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4D6F" w14:textId="67808D4C" w:rsidR="002E0E73" w:rsidRPr="002E0E73" w:rsidRDefault="002E0E73" w:rsidP="00C12881">
      <w:pPr>
        <w:jc w:val="center"/>
      </w:pPr>
      <w:r w:rsidRPr="002E0E73">
        <w:t>Press release</w:t>
      </w:r>
    </w:p>
    <w:p w14:paraId="49B981FD" w14:textId="77777777" w:rsidR="002E0E73" w:rsidRDefault="002E0E73" w:rsidP="00C12881">
      <w:pPr>
        <w:jc w:val="center"/>
        <w:rPr>
          <w:b/>
          <w:bCs/>
        </w:rPr>
      </w:pPr>
    </w:p>
    <w:p w14:paraId="1140DFA0" w14:textId="1F00B276" w:rsidR="00C12881" w:rsidRPr="00262ABB" w:rsidRDefault="00460592" w:rsidP="00C12881">
      <w:pPr>
        <w:jc w:val="center"/>
        <w:rPr>
          <w:b/>
          <w:bCs/>
        </w:rPr>
      </w:pPr>
      <w:r>
        <w:rPr>
          <w:b/>
          <w:bCs/>
        </w:rPr>
        <w:t>A proposal for “Autonomous driving” use case</w:t>
      </w:r>
    </w:p>
    <w:p w14:paraId="518BC64A" w14:textId="5BCAE1AF" w:rsidR="00F151A8" w:rsidRPr="008F3573" w:rsidRDefault="00F151A8" w:rsidP="00C12881">
      <w:pPr>
        <w:jc w:val="center"/>
      </w:pPr>
      <w:r w:rsidRPr="008F3573">
        <w:t xml:space="preserve"> </w:t>
      </w:r>
    </w:p>
    <w:p w14:paraId="2F617FC6" w14:textId="59D60120" w:rsidR="00800111" w:rsidRDefault="00262ABB" w:rsidP="00800111">
      <w:pPr>
        <w:jc w:val="right"/>
      </w:pPr>
      <w:r>
        <w:t>Geneva, 2020/09/1</w:t>
      </w:r>
      <w:r w:rsidR="00297017">
        <w:t>2</w:t>
      </w:r>
    </w:p>
    <w:p w14:paraId="7E3E8652" w14:textId="77777777" w:rsidR="00262ABB" w:rsidRDefault="00262ABB" w:rsidP="00262ABB">
      <w:pPr>
        <w:jc w:val="right"/>
      </w:pPr>
    </w:p>
    <w:p w14:paraId="0DC92BE0" w14:textId="2B1BC04D" w:rsidR="00F151A8" w:rsidRPr="008F3573" w:rsidRDefault="00CC5451" w:rsidP="00F52CA0">
      <w:pPr>
        <w:jc w:val="both"/>
      </w:pPr>
      <w:r w:rsidRPr="008F3573">
        <w:t>Formation of Moving Picture, Audio and Data Coding by Artificial Intelligence (MPAI) was announced in July 2020. It is planned to be established as a non-profit organisation by the end of September 2020. It will develop technical specifications of data coding</w:t>
      </w:r>
      <w:r w:rsidR="00F151A8" w:rsidRPr="008F3573">
        <w:t>, especi</w:t>
      </w:r>
      <w:r w:rsidR="00F151A8" w:rsidRPr="008F3573">
        <w:softHyphen/>
        <w:t xml:space="preserve">ally using Artificial Intelligence, and </w:t>
      </w:r>
      <w:r w:rsidR="008C28BF" w:rsidRPr="008F3573">
        <w:t xml:space="preserve">their </w:t>
      </w:r>
      <w:r w:rsidR="00F151A8" w:rsidRPr="008F3573">
        <w:t>integration in Information and Communication Technology systems, brid</w:t>
      </w:r>
      <w:r w:rsidR="00262ABB">
        <w:softHyphen/>
      </w:r>
      <w:r w:rsidR="00F151A8" w:rsidRPr="008F3573">
        <w:t>ging the gap between its technical specifications and their practical use through Intellectual Property Rights Guidelines, such as Framework Licences.</w:t>
      </w:r>
    </w:p>
    <w:p w14:paraId="3E8269E8" w14:textId="75A24EDE" w:rsidR="00C12881" w:rsidRPr="008F3573" w:rsidRDefault="009461EB" w:rsidP="00F52CA0">
      <w:pPr>
        <w:jc w:val="both"/>
      </w:pPr>
      <w:r w:rsidRPr="008F3573">
        <w:t xml:space="preserve">Today MPAI </w:t>
      </w:r>
      <w:r w:rsidR="004B75C3" w:rsidRPr="008F3573">
        <w:t>announces that</w:t>
      </w:r>
      <w:r w:rsidR="00F52CA0" w:rsidRPr="008F3573">
        <w:t xml:space="preserve"> </w:t>
      </w:r>
      <w:r w:rsidR="004B75C3" w:rsidRPr="008F3573">
        <w:t>o</w:t>
      </w:r>
      <w:r w:rsidR="00F52CA0" w:rsidRPr="008F3573">
        <w:t>ne use case –</w:t>
      </w:r>
      <w:r w:rsidR="00B56D9B" w:rsidRPr="008F3573">
        <w:t xml:space="preserve"> </w:t>
      </w:r>
      <w:r w:rsidR="00F52CA0" w:rsidRPr="008F3573">
        <w:t>Context-based Audio Enhancement (MPAI-CAE) – has</w:t>
      </w:r>
      <w:r w:rsidR="004B75C3" w:rsidRPr="008F3573">
        <w:t xml:space="preserve"> reached sufficient maturity to warrant </w:t>
      </w:r>
      <w:r w:rsidR="00073C0A">
        <w:t xml:space="preserve">the start of </w:t>
      </w:r>
      <w:r w:rsidR="00262ABB">
        <w:t xml:space="preserve">the next stage </w:t>
      </w:r>
      <w:r w:rsidR="00073C0A">
        <w:t>where</w:t>
      </w:r>
      <w:r w:rsidR="00AE4514" w:rsidRPr="008F3573">
        <w:t xml:space="preserve"> </w:t>
      </w:r>
      <w:r w:rsidR="00AC274B" w:rsidRPr="008F3573">
        <w:t xml:space="preserve">detailed </w:t>
      </w:r>
      <w:r w:rsidR="00262ABB">
        <w:t>functional</w:t>
      </w:r>
      <w:r w:rsidR="00AE4514" w:rsidRPr="008F3573">
        <w:t xml:space="preserve"> requirements</w:t>
      </w:r>
      <w:r w:rsidR="00073C0A">
        <w:t xml:space="preserve"> are identified</w:t>
      </w:r>
      <w:r w:rsidR="00F52CA0" w:rsidRPr="008F3573">
        <w:t xml:space="preserve">. </w:t>
      </w:r>
    </w:p>
    <w:p w14:paraId="539ED87A" w14:textId="4696EC58" w:rsidR="00F151A8" w:rsidRPr="008F3573" w:rsidRDefault="00F52CA0" w:rsidP="00F52CA0">
      <w:pPr>
        <w:jc w:val="both"/>
      </w:pPr>
      <w:r w:rsidRPr="008F3573">
        <w:t xml:space="preserve">MPAI-CAE addresses a variety of </w:t>
      </w:r>
      <w:r w:rsidR="00121356" w:rsidRPr="008F3573">
        <w:t xml:space="preserve">consumer-oriented use </w:t>
      </w:r>
      <w:r w:rsidRPr="008F3573">
        <w:t>cases, e.g. entertain</w:t>
      </w:r>
      <w:r w:rsidR="00BF4F63" w:rsidRPr="008F3573">
        <w:softHyphen/>
      </w:r>
      <w:r w:rsidRPr="008F3573">
        <w:t>ment, voice com</w:t>
      </w:r>
      <w:r w:rsidR="00F2630E" w:rsidRPr="008F3573">
        <w:softHyphen/>
      </w:r>
      <w:r w:rsidRPr="008F3573">
        <w:t>munication, audio conferencing</w:t>
      </w:r>
      <w:r w:rsidR="00121356" w:rsidRPr="008F3573">
        <w:t>, gaming</w:t>
      </w:r>
      <w:r w:rsidRPr="008F3573">
        <w:t xml:space="preserve"> </w:t>
      </w:r>
      <w:r w:rsidR="00B56D9B" w:rsidRPr="008F3573">
        <w:t xml:space="preserve">etc. </w:t>
      </w:r>
      <w:r w:rsidR="00C45F90" w:rsidRPr="008F3573">
        <w:t xml:space="preserve">relevant to </w:t>
      </w:r>
      <w:r w:rsidR="00075707" w:rsidRPr="008F3573">
        <w:t xml:space="preserve">different contexts – e.g., </w:t>
      </w:r>
      <w:r w:rsidRPr="008F3573">
        <w:t>at home</w:t>
      </w:r>
      <w:r w:rsidR="00B56D9B" w:rsidRPr="008F3573">
        <w:t xml:space="preserve">, </w:t>
      </w:r>
      <w:r w:rsidRPr="008F3573">
        <w:t xml:space="preserve">in the car </w:t>
      </w:r>
      <w:r w:rsidR="00121356" w:rsidRPr="008F3573">
        <w:t>and</w:t>
      </w:r>
      <w:r w:rsidRPr="008F3573">
        <w:t xml:space="preserve"> on the go</w:t>
      </w:r>
      <w:r w:rsidR="00075707" w:rsidRPr="008F3573">
        <w:t xml:space="preserve"> – that may greatly influence</w:t>
      </w:r>
      <w:r w:rsidR="00121356" w:rsidRPr="008F3573">
        <w:t xml:space="preserve"> the audio experience. MPAI-CAE also address</w:t>
      </w:r>
      <w:r w:rsidR="00B56D9B" w:rsidRPr="008F3573">
        <w:t>es</w:t>
      </w:r>
      <w:r w:rsidR="00121356" w:rsidRPr="008F3573">
        <w:t xml:space="preserve"> professional applications such as audio (post-)production and restoration.</w:t>
      </w:r>
    </w:p>
    <w:p w14:paraId="7D028504" w14:textId="6647475E" w:rsidR="00B56D9B" w:rsidRPr="008F3573" w:rsidRDefault="00075707" w:rsidP="00F52CA0">
      <w:pPr>
        <w:jc w:val="both"/>
      </w:pPr>
      <w:r w:rsidRPr="008F3573">
        <w:t xml:space="preserve">The </w:t>
      </w:r>
      <w:r w:rsidR="00121356" w:rsidRPr="008F3573">
        <w:t xml:space="preserve">MPAI-CAE </w:t>
      </w:r>
      <w:r w:rsidRPr="008F3573">
        <w:t xml:space="preserve">standard </w:t>
      </w:r>
      <w:r w:rsidR="00121356" w:rsidRPr="008F3573">
        <w:t xml:space="preserve">will specify </w:t>
      </w:r>
    </w:p>
    <w:p w14:paraId="2DFCA969" w14:textId="14A0F731" w:rsidR="00B56D9B" w:rsidRPr="008F3573" w:rsidRDefault="00AD4272" w:rsidP="00B56D9B">
      <w:pPr>
        <w:pStyle w:val="ListParagraph"/>
        <w:numPr>
          <w:ilvl w:val="0"/>
          <w:numId w:val="30"/>
        </w:numPr>
        <w:jc w:val="both"/>
      </w:pPr>
      <w:r w:rsidRPr="008F3573">
        <w:t>I</w:t>
      </w:r>
      <w:r w:rsidR="00121356" w:rsidRPr="008F3573">
        <w:t>nput and output interfaces for a set of contexts</w:t>
      </w:r>
    </w:p>
    <w:p w14:paraId="25890B8F" w14:textId="31FC7657" w:rsidR="00B56D9B" w:rsidRPr="008F3573" w:rsidRDefault="00AD4272" w:rsidP="00B56D9B">
      <w:pPr>
        <w:pStyle w:val="ListParagraph"/>
        <w:numPr>
          <w:ilvl w:val="0"/>
          <w:numId w:val="30"/>
        </w:numPr>
        <w:jc w:val="both"/>
      </w:pPr>
      <w:r w:rsidRPr="008F3573">
        <w:t>I</w:t>
      </w:r>
      <w:r w:rsidR="00121356" w:rsidRPr="008F3573">
        <w:t xml:space="preserve">nterfaces of updatable and extensible processing modules, both traditional and AI-based, to create processing pipelines </w:t>
      </w:r>
      <w:r w:rsidR="000D168A" w:rsidRPr="008F3573">
        <w:t>for</w:t>
      </w:r>
      <w:r w:rsidR="00A2403F">
        <w:t xml:space="preserve"> possibly</w:t>
      </w:r>
      <w:r w:rsidR="000D168A" w:rsidRPr="008F3573">
        <w:t xml:space="preserve"> </w:t>
      </w:r>
      <w:r w:rsidR="00121356" w:rsidRPr="008F3573">
        <w:t xml:space="preserve">partly local and </w:t>
      </w:r>
      <w:r w:rsidR="000D168A" w:rsidRPr="008F3573">
        <w:t>par</w:t>
      </w:r>
      <w:r w:rsidR="00262ABB">
        <w:t>t</w:t>
      </w:r>
      <w:r w:rsidR="000D168A" w:rsidRPr="008F3573">
        <w:t xml:space="preserve">ly </w:t>
      </w:r>
      <w:r w:rsidR="00A2403F">
        <w:t>o</w:t>
      </w:r>
      <w:r w:rsidR="00121356" w:rsidRPr="008F3573">
        <w:t>n</w:t>
      </w:r>
      <w:r w:rsidR="00A7204D" w:rsidRPr="008F3573">
        <w:t>-</w:t>
      </w:r>
      <w:r w:rsidR="00075707" w:rsidRPr="008F3573">
        <w:t>the</w:t>
      </w:r>
      <w:r w:rsidR="00A7204D" w:rsidRPr="008F3573">
        <w:t>-</w:t>
      </w:r>
      <w:r w:rsidR="00121356" w:rsidRPr="008F3573">
        <w:t>cloud</w:t>
      </w:r>
      <w:r w:rsidR="000D168A" w:rsidRPr="008F3573">
        <w:t xml:space="preserve"> execution</w:t>
      </w:r>
    </w:p>
    <w:p w14:paraId="1B1E20CC" w14:textId="00ED5E51" w:rsidR="00121356" w:rsidRPr="008F3573" w:rsidRDefault="00AD4272" w:rsidP="00B56D9B">
      <w:pPr>
        <w:pStyle w:val="ListParagraph"/>
        <w:numPr>
          <w:ilvl w:val="0"/>
          <w:numId w:val="30"/>
        </w:numPr>
        <w:jc w:val="both"/>
      </w:pPr>
      <w:r w:rsidRPr="008F3573">
        <w:t>I</w:t>
      </w:r>
      <w:r w:rsidR="00121356" w:rsidRPr="008F3573">
        <w:t>nterfaces of the processed audio signal</w:t>
      </w:r>
      <w:r w:rsidR="00075707" w:rsidRPr="008F3573">
        <w:t>s</w:t>
      </w:r>
      <w:r w:rsidR="00121356" w:rsidRPr="008F3573">
        <w:t xml:space="preserve"> to a variety of delivery protocols.</w:t>
      </w:r>
    </w:p>
    <w:p w14:paraId="4DF55361" w14:textId="2EDC0866" w:rsidR="008C28BF" w:rsidRPr="008F3573" w:rsidRDefault="008C28BF" w:rsidP="008C28BF">
      <w:pPr>
        <w:jc w:val="both"/>
      </w:pPr>
      <w:r w:rsidRPr="008F3573">
        <w:t xml:space="preserve">MPAI envisages that </w:t>
      </w:r>
      <w:r w:rsidR="00262ABB" w:rsidRPr="008F3573">
        <w:t xml:space="preserve">technology providers will benefit from a wider usage of their technologies beyond their specific domains; </w:t>
      </w:r>
      <w:r w:rsidRPr="008F3573">
        <w:t xml:space="preserve">application vendors </w:t>
      </w:r>
      <w:r w:rsidR="00B56D9B" w:rsidRPr="008F3573">
        <w:t xml:space="preserve">adopting </w:t>
      </w:r>
      <w:r w:rsidR="00075707" w:rsidRPr="008F3573">
        <w:t xml:space="preserve">the emerging </w:t>
      </w:r>
      <w:r w:rsidRPr="008F3573">
        <w:t xml:space="preserve">MPAI-CAE </w:t>
      </w:r>
      <w:r w:rsidR="00075707" w:rsidRPr="008F3573">
        <w:t xml:space="preserve">standard </w:t>
      </w:r>
      <w:r w:rsidR="00B56D9B" w:rsidRPr="008F3573">
        <w:t xml:space="preserve">will be able to </w:t>
      </w:r>
      <w:r w:rsidRPr="008F3573">
        <w:t>tap from the common set of technologies to support their specific needs</w:t>
      </w:r>
      <w:r w:rsidR="00B56D9B" w:rsidRPr="008F3573">
        <w:t>;</w:t>
      </w:r>
      <w:r w:rsidRPr="008F3573">
        <w:t xml:space="preserve"> service providers </w:t>
      </w:r>
      <w:r w:rsidR="00B56D9B" w:rsidRPr="008F3573">
        <w:t>will benefit from an accelerated</w:t>
      </w:r>
      <w:r w:rsidRPr="008F3573">
        <w:t xml:space="preserve"> deliver</w:t>
      </w:r>
      <w:r w:rsidR="00B56D9B" w:rsidRPr="008F3573">
        <w:t>y</w:t>
      </w:r>
      <w:r w:rsidRPr="008F3573">
        <w:t xml:space="preserve"> </w:t>
      </w:r>
      <w:r w:rsidR="00262ABB">
        <w:t xml:space="preserve">by being </w:t>
      </w:r>
      <w:r w:rsidR="00B56D9B" w:rsidRPr="008F3573">
        <w:t>able to</w:t>
      </w:r>
      <w:r w:rsidRPr="008F3573">
        <w:t xml:space="preserve"> </w:t>
      </w:r>
      <w:r w:rsidR="008B13B2">
        <w:t xml:space="preserve">integrate </w:t>
      </w:r>
      <w:r w:rsidRPr="008F3573">
        <w:t>third parties’ components from both a technical and licensing perspective</w:t>
      </w:r>
      <w:r w:rsidR="00262ABB">
        <w:t xml:space="preserve">; and end users will be able to tap from a </w:t>
      </w:r>
      <w:r w:rsidR="00262ABB" w:rsidRPr="00262ABB">
        <w:t>competitive market provid</w:t>
      </w:r>
      <w:r w:rsidR="00262ABB">
        <w:t>ing</w:t>
      </w:r>
      <w:r w:rsidR="00262ABB" w:rsidRPr="00262ABB">
        <w:t xml:space="preserve"> constantly improved user experiences and AI-based audio endpoints</w:t>
      </w:r>
      <w:r w:rsidRPr="008F3573">
        <w:t>.</w:t>
      </w:r>
    </w:p>
    <w:p w14:paraId="3DE3EE9C" w14:textId="6B98CD44" w:rsidR="00C12881" w:rsidRPr="008F3573" w:rsidRDefault="00C12881" w:rsidP="008C28BF">
      <w:pPr>
        <w:jc w:val="both"/>
      </w:pPr>
      <w:r w:rsidRPr="008F3573">
        <w:t xml:space="preserve">MPAI </w:t>
      </w:r>
      <w:r w:rsidR="000E4A38" w:rsidRPr="008F3573">
        <w:t>is investigating</w:t>
      </w:r>
      <w:r w:rsidRPr="008F3573">
        <w:t xml:space="preserve"> </w:t>
      </w:r>
      <w:r w:rsidR="00CA7FD1">
        <w:t xml:space="preserve">several </w:t>
      </w:r>
      <w:r w:rsidRPr="008F3573">
        <w:t xml:space="preserve">other draft projects </w:t>
      </w:r>
      <w:r w:rsidR="00175EDE">
        <w:t xml:space="preserve">in the area of coding of </w:t>
      </w:r>
      <w:r w:rsidR="0060027A">
        <w:t>still and moving pictures, event sequences and other data</w:t>
      </w:r>
      <w:r w:rsidR="00C558F9">
        <w:t xml:space="preserve"> such as </w:t>
      </w:r>
      <w:r w:rsidR="00240E64">
        <w:t>i</w:t>
      </w:r>
      <w:r w:rsidR="00DF4F1F" w:rsidRPr="00DF4F1F">
        <w:t xml:space="preserve">nterferometric </w:t>
      </w:r>
      <w:r w:rsidR="00240E64">
        <w:t>d</w:t>
      </w:r>
      <w:r w:rsidR="00DF4F1F" w:rsidRPr="00DF4F1F">
        <w:t xml:space="preserve">ata for </w:t>
      </w:r>
      <w:r w:rsidR="00240E64">
        <w:t>g</w:t>
      </w:r>
      <w:r w:rsidR="00DF4F1F" w:rsidRPr="00DF4F1F">
        <w:t>ravitational-</w:t>
      </w:r>
      <w:r w:rsidR="00240E64">
        <w:t>w</w:t>
      </w:r>
      <w:r w:rsidR="00DF4F1F" w:rsidRPr="00DF4F1F">
        <w:t xml:space="preserve">ave detection </w:t>
      </w:r>
      <w:r w:rsidR="00240E64">
        <w:t xml:space="preserve">and genomic data. </w:t>
      </w:r>
      <w:r w:rsidR="00DD4C55">
        <w:t>They</w:t>
      </w:r>
      <w:r w:rsidRPr="008F3573">
        <w:t xml:space="preserve"> </w:t>
      </w:r>
      <w:r w:rsidR="00DD7A11" w:rsidRPr="008F3573">
        <w:t>are expected to</w:t>
      </w:r>
      <w:r w:rsidR="00B56D9B" w:rsidRPr="008F3573">
        <w:t xml:space="preserve"> become standard </w:t>
      </w:r>
      <w:r w:rsidR="002B268E" w:rsidRPr="008F3573">
        <w:t>develop</w:t>
      </w:r>
      <w:r w:rsidR="00CA7FD1">
        <w:softHyphen/>
      </w:r>
      <w:r w:rsidR="002B268E" w:rsidRPr="008F3573">
        <w:t xml:space="preserve">ment </w:t>
      </w:r>
      <w:r w:rsidR="00B56D9B" w:rsidRPr="008F3573">
        <w:t>projects as they mature.</w:t>
      </w:r>
    </w:p>
    <w:p w14:paraId="73977B2E" w14:textId="155D7D23" w:rsidR="00B56D9B" w:rsidRPr="008F3573" w:rsidRDefault="00B56D9B" w:rsidP="008C28BF">
      <w:pPr>
        <w:jc w:val="both"/>
      </w:pPr>
    </w:p>
    <w:p w14:paraId="3E967112" w14:textId="1759BEF8" w:rsidR="00B56D9B" w:rsidRPr="008F3573" w:rsidRDefault="00B56D9B" w:rsidP="008C28BF">
      <w:pPr>
        <w:jc w:val="both"/>
      </w:pPr>
      <w:r w:rsidRPr="008F3573">
        <w:t>About MPAI</w:t>
      </w:r>
    </w:p>
    <w:p w14:paraId="251EF549" w14:textId="10621C5D" w:rsidR="002C5736" w:rsidRPr="008F3573" w:rsidRDefault="009772C1" w:rsidP="008C28BF">
      <w:pPr>
        <w:jc w:val="both"/>
      </w:pPr>
      <w:r w:rsidRPr="008F3573">
        <w:t xml:space="preserve">MPAI is a non-profit, unaffiliated association whose goal is to establish a set of standards for advanced audio, video and data coding using artificial intelligence and to establish procedures that facilitate </w:t>
      </w:r>
      <w:r w:rsidR="00EE4394">
        <w:t xml:space="preserve">the </w:t>
      </w:r>
      <w:r w:rsidRPr="008F3573">
        <w:t xml:space="preserve">timely and effective use of </w:t>
      </w:r>
      <w:r w:rsidR="002C5736" w:rsidRPr="008F3573">
        <w:t xml:space="preserve">the </w:t>
      </w:r>
      <w:r w:rsidRPr="008F3573">
        <w:t>standards it develops.</w:t>
      </w:r>
      <w:r w:rsidR="00446A41" w:rsidRPr="008F3573">
        <w:t xml:space="preserve"> </w:t>
      </w:r>
    </w:p>
    <w:p w14:paraId="68FFEC55" w14:textId="008C6583" w:rsidR="00B56D9B" w:rsidRPr="008F3573" w:rsidRDefault="00B56D9B" w:rsidP="008C28BF">
      <w:pPr>
        <w:jc w:val="both"/>
      </w:pPr>
      <w:r w:rsidRPr="008F3573">
        <w:t>Any entity, such as corporation and individual firm, partnership, university, governmental body or international organisation supporting the mission of MPAI may apply for membership, provided that it is able to contribute to the development of technical specifications for the efficient use of data.</w:t>
      </w:r>
    </w:p>
    <w:p w14:paraId="2BD60215" w14:textId="4C1A99EC" w:rsidR="00A7204D" w:rsidRPr="008F3573" w:rsidRDefault="00A7204D" w:rsidP="008C28BF">
      <w:pPr>
        <w:jc w:val="both"/>
      </w:pPr>
    </w:p>
    <w:p w14:paraId="338FD8B6" w14:textId="5B208649" w:rsidR="00A7204D" w:rsidRDefault="00876D65" w:rsidP="008C28BF">
      <w:pPr>
        <w:jc w:val="both"/>
      </w:pPr>
      <w:r w:rsidRPr="008F3573">
        <w:t>For further information</w:t>
      </w:r>
      <w:r w:rsidR="0095287F" w:rsidRPr="008F3573">
        <w:t xml:space="preserve">, please contact </w:t>
      </w:r>
      <w:hyperlink r:id="rId6" w:history="1">
        <w:r w:rsidR="0095287F" w:rsidRPr="008F3573">
          <w:rPr>
            <w:rStyle w:val="Hyperlink"/>
          </w:rPr>
          <w:t>leonardo@chiariglione.org</w:t>
        </w:r>
      </w:hyperlink>
      <w:r w:rsidRPr="008F3573">
        <w:t xml:space="preserve"> </w:t>
      </w:r>
      <w:r w:rsidR="00BF52B0" w:rsidRPr="008F3573">
        <w:t>and s</w:t>
      </w:r>
      <w:r w:rsidR="00A7204D" w:rsidRPr="008F3573">
        <w:t xml:space="preserve">ee </w:t>
      </w:r>
      <w:hyperlink r:id="rId7" w:history="1">
        <w:r w:rsidR="00A7204D" w:rsidRPr="008F3573">
          <w:rPr>
            <w:color w:val="0000FF"/>
            <w:u w:val="single"/>
          </w:rPr>
          <w:t>http://mpai.community/</w:t>
        </w:r>
      </w:hyperlink>
      <w:r w:rsidR="00A7204D" w:rsidRPr="008F3573">
        <w:t xml:space="preserve"> for MPAI and </w:t>
      </w:r>
      <w:hyperlink r:id="rId8" w:history="1">
        <w:r w:rsidR="003B1ABA" w:rsidRPr="009650E5">
          <w:rPr>
            <w:rStyle w:val="Hyperlink"/>
          </w:rPr>
          <w:t>http://mpai.community/2020/09/12/mpai-cae/</w:t>
        </w:r>
      </w:hyperlink>
      <w:r w:rsidR="003B1ABA">
        <w:t xml:space="preserve"> </w:t>
      </w:r>
      <w:r w:rsidR="00876AED" w:rsidRPr="008F3573">
        <w:t xml:space="preserve">for </w:t>
      </w:r>
      <w:r w:rsidR="00BF52B0" w:rsidRPr="008F3573">
        <w:t xml:space="preserve">more details </w:t>
      </w:r>
      <w:r w:rsidR="002D7B68" w:rsidRPr="008F3573">
        <w:t xml:space="preserve">on </w:t>
      </w:r>
      <w:r w:rsidR="00876AED" w:rsidRPr="008F3573">
        <w:t>MPAI-CAE.</w:t>
      </w:r>
    </w:p>
    <w:p w14:paraId="274F57D6" w14:textId="77777777" w:rsidR="008C28BF" w:rsidRPr="007F2E7F" w:rsidRDefault="008C28BF" w:rsidP="008C28BF">
      <w:pPr>
        <w:jc w:val="both"/>
      </w:pPr>
    </w:p>
    <w:sectPr w:rsidR="008C28BF"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37EA6"/>
    <w:multiLevelType w:val="hybridMultilevel"/>
    <w:tmpl w:val="90467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
  </w:num>
  <w:num w:numId="3">
    <w:abstractNumId w:val="23"/>
  </w:num>
  <w:num w:numId="4">
    <w:abstractNumId w:val="7"/>
  </w:num>
  <w:num w:numId="5">
    <w:abstractNumId w:val="18"/>
  </w:num>
  <w:num w:numId="6">
    <w:abstractNumId w:val="29"/>
  </w:num>
  <w:num w:numId="7">
    <w:abstractNumId w:val="20"/>
  </w:num>
  <w:num w:numId="8">
    <w:abstractNumId w:val="3"/>
  </w:num>
  <w:num w:numId="9">
    <w:abstractNumId w:val="5"/>
  </w:num>
  <w:num w:numId="10">
    <w:abstractNumId w:val="12"/>
  </w:num>
  <w:num w:numId="11">
    <w:abstractNumId w:val="21"/>
  </w:num>
  <w:num w:numId="12">
    <w:abstractNumId w:val="14"/>
  </w:num>
  <w:num w:numId="13">
    <w:abstractNumId w:val="0"/>
  </w:num>
  <w:num w:numId="14">
    <w:abstractNumId w:val="10"/>
  </w:num>
  <w:num w:numId="15">
    <w:abstractNumId w:val="27"/>
  </w:num>
  <w:num w:numId="16">
    <w:abstractNumId w:val="13"/>
  </w:num>
  <w:num w:numId="17">
    <w:abstractNumId w:val="8"/>
  </w:num>
  <w:num w:numId="18">
    <w:abstractNumId w:val="6"/>
  </w:num>
  <w:num w:numId="19">
    <w:abstractNumId w:val="4"/>
  </w:num>
  <w:num w:numId="20">
    <w:abstractNumId w:val="11"/>
  </w:num>
  <w:num w:numId="21">
    <w:abstractNumId w:val="17"/>
  </w:num>
  <w:num w:numId="22">
    <w:abstractNumId w:val="24"/>
  </w:num>
  <w:num w:numId="23">
    <w:abstractNumId w:val="15"/>
  </w:num>
  <w:num w:numId="24">
    <w:abstractNumId w:val="22"/>
  </w:num>
  <w:num w:numId="25">
    <w:abstractNumId w:val="25"/>
  </w:num>
  <w:num w:numId="26">
    <w:abstractNumId w:val="1"/>
  </w:num>
  <w:num w:numId="27">
    <w:abstractNumId w:val="16"/>
  </w:num>
  <w:num w:numId="28">
    <w:abstractNumId w:val="26"/>
  </w:num>
  <w:num w:numId="29">
    <w:abstractNumId w:val="19"/>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A8"/>
    <w:rsid w:val="00002217"/>
    <w:rsid w:val="0001512E"/>
    <w:rsid w:val="00020C69"/>
    <w:rsid w:val="0002499C"/>
    <w:rsid w:val="00030AD0"/>
    <w:rsid w:val="00032A0E"/>
    <w:rsid w:val="000360D3"/>
    <w:rsid w:val="00045D8C"/>
    <w:rsid w:val="00057DA2"/>
    <w:rsid w:val="0006001F"/>
    <w:rsid w:val="00064720"/>
    <w:rsid w:val="00073C0A"/>
    <w:rsid w:val="00075707"/>
    <w:rsid w:val="000778F8"/>
    <w:rsid w:val="00080DAC"/>
    <w:rsid w:val="00093F5A"/>
    <w:rsid w:val="000B7945"/>
    <w:rsid w:val="000C5808"/>
    <w:rsid w:val="000D168A"/>
    <w:rsid w:val="000D58DC"/>
    <w:rsid w:val="000E4A38"/>
    <w:rsid w:val="000E6AA6"/>
    <w:rsid w:val="00104DD9"/>
    <w:rsid w:val="00121356"/>
    <w:rsid w:val="00124211"/>
    <w:rsid w:val="00125F4E"/>
    <w:rsid w:val="001302B6"/>
    <w:rsid w:val="0013302C"/>
    <w:rsid w:val="001347D5"/>
    <w:rsid w:val="00146509"/>
    <w:rsid w:val="00150931"/>
    <w:rsid w:val="001676B9"/>
    <w:rsid w:val="00171211"/>
    <w:rsid w:val="0017476B"/>
    <w:rsid w:val="00175EDE"/>
    <w:rsid w:val="00184896"/>
    <w:rsid w:val="001920B7"/>
    <w:rsid w:val="001A13E2"/>
    <w:rsid w:val="001A60D5"/>
    <w:rsid w:val="001A77B5"/>
    <w:rsid w:val="001C122D"/>
    <w:rsid w:val="001C2B74"/>
    <w:rsid w:val="001C4CCD"/>
    <w:rsid w:val="001D56A9"/>
    <w:rsid w:val="001E4B8A"/>
    <w:rsid w:val="001E6EEC"/>
    <w:rsid w:val="001F3C5D"/>
    <w:rsid w:val="00221F51"/>
    <w:rsid w:val="00240E64"/>
    <w:rsid w:val="00257B2E"/>
    <w:rsid w:val="00262ABB"/>
    <w:rsid w:val="00272D6B"/>
    <w:rsid w:val="002739A4"/>
    <w:rsid w:val="002869A6"/>
    <w:rsid w:val="00286C15"/>
    <w:rsid w:val="0028710D"/>
    <w:rsid w:val="00297017"/>
    <w:rsid w:val="002A6BFB"/>
    <w:rsid w:val="002B268E"/>
    <w:rsid w:val="002B2FD2"/>
    <w:rsid w:val="002C5736"/>
    <w:rsid w:val="002C5F6F"/>
    <w:rsid w:val="002C7F0F"/>
    <w:rsid w:val="002D5BA5"/>
    <w:rsid w:val="002D7993"/>
    <w:rsid w:val="002D7B68"/>
    <w:rsid w:val="002E02B6"/>
    <w:rsid w:val="002E0E73"/>
    <w:rsid w:val="0030631B"/>
    <w:rsid w:val="00317A4B"/>
    <w:rsid w:val="0033190F"/>
    <w:rsid w:val="003573DE"/>
    <w:rsid w:val="0036721F"/>
    <w:rsid w:val="00373451"/>
    <w:rsid w:val="00385EA4"/>
    <w:rsid w:val="00391E9B"/>
    <w:rsid w:val="00396830"/>
    <w:rsid w:val="003976B4"/>
    <w:rsid w:val="003A3207"/>
    <w:rsid w:val="003A33A4"/>
    <w:rsid w:val="003B1ABA"/>
    <w:rsid w:val="003C0AEC"/>
    <w:rsid w:val="003C2BAB"/>
    <w:rsid w:val="003C7AB6"/>
    <w:rsid w:val="003D4F52"/>
    <w:rsid w:val="003E1E52"/>
    <w:rsid w:val="003F6E4A"/>
    <w:rsid w:val="00400239"/>
    <w:rsid w:val="00406247"/>
    <w:rsid w:val="004070C3"/>
    <w:rsid w:val="0040751A"/>
    <w:rsid w:val="0041116D"/>
    <w:rsid w:val="00422044"/>
    <w:rsid w:val="00425379"/>
    <w:rsid w:val="00426E8E"/>
    <w:rsid w:val="00434ADB"/>
    <w:rsid w:val="00437523"/>
    <w:rsid w:val="00441368"/>
    <w:rsid w:val="00446A41"/>
    <w:rsid w:val="00460592"/>
    <w:rsid w:val="00462D9A"/>
    <w:rsid w:val="0046449E"/>
    <w:rsid w:val="00467971"/>
    <w:rsid w:val="0047210E"/>
    <w:rsid w:val="004912ED"/>
    <w:rsid w:val="004A44EF"/>
    <w:rsid w:val="004A5585"/>
    <w:rsid w:val="004B642F"/>
    <w:rsid w:val="004B75C3"/>
    <w:rsid w:val="004D2FF8"/>
    <w:rsid w:val="004E0C82"/>
    <w:rsid w:val="004E1E01"/>
    <w:rsid w:val="004E5FB5"/>
    <w:rsid w:val="004F0ACC"/>
    <w:rsid w:val="004F4B96"/>
    <w:rsid w:val="004F593C"/>
    <w:rsid w:val="005132BF"/>
    <w:rsid w:val="00516F9C"/>
    <w:rsid w:val="005253D8"/>
    <w:rsid w:val="0052544E"/>
    <w:rsid w:val="005328B6"/>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5F4C32"/>
    <w:rsid w:val="0060019F"/>
    <w:rsid w:val="0060027A"/>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33EA2"/>
    <w:rsid w:val="0074220F"/>
    <w:rsid w:val="00770292"/>
    <w:rsid w:val="007B7543"/>
    <w:rsid w:val="007C2FE6"/>
    <w:rsid w:val="007E1CAC"/>
    <w:rsid w:val="007E4601"/>
    <w:rsid w:val="007F2E7F"/>
    <w:rsid w:val="007F3FEE"/>
    <w:rsid w:val="007F5148"/>
    <w:rsid w:val="007F6CFB"/>
    <w:rsid w:val="007F7901"/>
    <w:rsid w:val="00800111"/>
    <w:rsid w:val="008024F5"/>
    <w:rsid w:val="00805F0B"/>
    <w:rsid w:val="00813221"/>
    <w:rsid w:val="0081555E"/>
    <w:rsid w:val="008177EE"/>
    <w:rsid w:val="008312FD"/>
    <w:rsid w:val="008362E7"/>
    <w:rsid w:val="0084158B"/>
    <w:rsid w:val="00856680"/>
    <w:rsid w:val="0086455B"/>
    <w:rsid w:val="00865788"/>
    <w:rsid w:val="00875139"/>
    <w:rsid w:val="008757DF"/>
    <w:rsid w:val="00876AED"/>
    <w:rsid w:val="00876D65"/>
    <w:rsid w:val="00887E3F"/>
    <w:rsid w:val="00892954"/>
    <w:rsid w:val="008B13B2"/>
    <w:rsid w:val="008B553A"/>
    <w:rsid w:val="008C28BF"/>
    <w:rsid w:val="008D63C4"/>
    <w:rsid w:val="008D6636"/>
    <w:rsid w:val="008E2AD5"/>
    <w:rsid w:val="008E3896"/>
    <w:rsid w:val="008E7E59"/>
    <w:rsid w:val="008F3573"/>
    <w:rsid w:val="008F3624"/>
    <w:rsid w:val="00903750"/>
    <w:rsid w:val="00903D5B"/>
    <w:rsid w:val="00911052"/>
    <w:rsid w:val="009156C9"/>
    <w:rsid w:val="00915EE0"/>
    <w:rsid w:val="0091630B"/>
    <w:rsid w:val="009264CB"/>
    <w:rsid w:val="00930EF2"/>
    <w:rsid w:val="009315F3"/>
    <w:rsid w:val="00937076"/>
    <w:rsid w:val="00942FA1"/>
    <w:rsid w:val="009438F9"/>
    <w:rsid w:val="009461EB"/>
    <w:rsid w:val="009502E5"/>
    <w:rsid w:val="00951E3B"/>
    <w:rsid w:val="0095287F"/>
    <w:rsid w:val="00964C27"/>
    <w:rsid w:val="00972156"/>
    <w:rsid w:val="00972379"/>
    <w:rsid w:val="00976358"/>
    <w:rsid w:val="009772C1"/>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403F"/>
    <w:rsid w:val="00A24380"/>
    <w:rsid w:val="00A267A7"/>
    <w:rsid w:val="00A42274"/>
    <w:rsid w:val="00A424BC"/>
    <w:rsid w:val="00A431D9"/>
    <w:rsid w:val="00A464AB"/>
    <w:rsid w:val="00A56E05"/>
    <w:rsid w:val="00A7204D"/>
    <w:rsid w:val="00A84784"/>
    <w:rsid w:val="00A877C5"/>
    <w:rsid w:val="00A9007A"/>
    <w:rsid w:val="00A948E4"/>
    <w:rsid w:val="00A97C60"/>
    <w:rsid w:val="00AA7246"/>
    <w:rsid w:val="00AB0A71"/>
    <w:rsid w:val="00AB2FC7"/>
    <w:rsid w:val="00AC274B"/>
    <w:rsid w:val="00AC2D30"/>
    <w:rsid w:val="00AD3156"/>
    <w:rsid w:val="00AD4272"/>
    <w:rsid w:val="00AE175E"/>
    <w:rsid w:val="00AE4514"/>
    <w:rsid w:val="00AE5BF6"/>
    <w:rsid w:val="00AE7428"/>
    <w:rsid w:val="00B12E14"/>
    <w:rsid w:val="00B21FC6"/>
    <w:rsid w:val="00B22D13"/>
    <w:rsid w:val="00B258CB"/>
    <w:rsid w:val="00B45CC1"/>
    <w:rsid w:val="00B514B8"/>
    <w:rsid w:val="00B56D9B"/>
    <w:rsid w:val="00B62CD2"/>
    <w:rsid w:val="00B72387"/>
    <w:rsid w:val="00BB53D3"/>
    <w:rsid w:val="00BD1631"/>
    <w:rsid w:val="00BD4E34"/>
    <w:rsid w:val="00BF4F63"/>
    <w:rsid w:val="00BF52B0"/>
    <w:rsid w:val="00C00A61"/>
    <w:rsid w:val="00C10A59"/>
    <w:rsid w:val="00C117CF"/>
    <w:rsid w:val="00C12881"/>
    <w:rsid w:val="00C433F5"/>
    <w:rsid w:val="00C45F90"/>
    <w:rsid w:val="00C530BD"/>
    <w:rsid w:val="00C558F9"/>
    <w:rsid w:val="00C60E63"/>
    <w:rsid w:val="00C666E8"/>
    <w:rsid w:val="00C72E2A"/>
    <w:rsid w:val="00C81B9E"/>
    <w:rsid w:val="00C930D9"/>
    <w:rsid w:val="00CA1BC4"/>
    <w:rsid w:val="00CA66EB"/>
    <w:rsid w:val="00CA7FD1"/>
    <w:rsid w:val="00CC1CE8"/>
    <w:rsid w:val="00CC2EA8"/>
    <w:rsid w:val="00CC2F3F"/>
    <w:rsid w:val="00CC5451"/>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87A4B"/>
    <w:rsid w:val="00DA0A51"/>
    <w:rsid w:val="00DB3208"/>
    <w:rsid w:val="00DC7747"/>
    <w:rsid w:val="00DD00EE"/>
    <w:rsid w:val="00DD4C55"/>
    <w:rsid w:val="00DD7A11"/>
    <w:rsid w:val="00DE55A1"/>
    <w:rsid w:val="00DE663F"/>
    <w:rsid w:val="00DF4F1F"/>
    <w:rsid w:val="00E06288"/>
    <w:rsid w:val="00E07DA9"/>
    <w:rsid w:val="00E4182D"/>
    <w:rsid w:val="00E44084"/>
    <w:rsid w:val="00E547DE"/>
    <w:rsid w:val="00E80587"/>
    <w:rsid w:val="00E82434"/>
    <w:rsid w:val="00E90211"/>
    <w:rsid w:val="00E92D8D"/>
    <w:rsid w:val="00EA05B9"/>
    <w:rsid w:val="00EA083B"/>
    <w:rsid w:val="00EA5591"/>
    <w:rsid w:val="00EB3086"/>
    <w:rsid w:val="00EE4394"/>
    <w:rsid w:val="00EE7A50"/>
    <w:rsid w:val="00EF0CB1"/>
    <w:rsid w:val="00EF2BBA"/>
    <w:rsid w:val="00EF5675"/>
    <w:rsid w:val="00F00D66"/>
    <w:rsid w:val="00F017EB"/>
    <w:rsid w:val="00F06FB8"/>
    <w:rsid w:val="00F151A8"/>
    <w:rsid w:val="00F22337"/>
    <w:rsid w:val="00F228A4"/>
    <w:rsid w:val="00F2630E"/>
    <w:rsid w:val="00F33B32"/>
    <w:rsid w:val="00F349D0"/>
    <w:rsid w:val="00F44EB3"/>
    <w:rsid w:val="00F523A1"/>
    <w:rsid w:val="00F52CA0"/>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7F942"/>
  <w15:chartTrackingRefBased/>
  <w15:docId w15:val="{C5530015-F328-49F3-AD8C-4A996EA3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UnresolvedMention">
    <w:name w:val="Unresolved Mention"/>
    <w:basedOn w:val="DefaultParagraphFont"/>
    <w:uiPriority w:val="99"/>
    <w:semiHidden/>
    <w:unhideWhenUsed/>
    <w:rsid w:val="00876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2020/09/12/mpai-cae/" TargetMode="External"/><Relationship Id="rId3" Type="http://schemas.openxmlformats.org/officeDocument/2006/relationships/styles" Target="styles.xml"/><Relationship Id="rId7" Type="http://schemas.openxmlformats.org/officeDocument/2006/relationships/hyperlink" Target="http://mpai.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onardo@chiariglion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10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20</cp:revision>
  <cp:lastPrinted>2020-09-12T10:02:00Z</cp:lastPrinted>
  <dcterms:created xsi:type="dcterms:W3CDTF">2020-09-11T10:59:00Z</dcterms:created>
  <dcterms:modified xsi:type="dcterms:W3CDTF">2020-09-14T19:11:00Z</dcterms:modified>
</cp:coreProperties>
</file>