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FC6E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CEF21D2" w14:textId="77777777" w:rsidTr="00CC3A91">
        <w:tc>
          <w:tcPr>
            <w:tcW w:w="3369" w:type="dxa"/>
          </w:tcPr>
          <w:p w14:paraId="00ECDF7B" w14:textId="77777777" w:rsidR="003D2DDB" w:rsidRDefault="00CC3A91" w:rsidP="000D430D">
            <w:r>
              <w:object w:dxaOrig="9950" w:dyaOrig="3900" w14:anchorId="39EEA5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65pt" o:ole="">
                  <v:imagedata r:id="rId6" o:title=""/>
                </v:shape>
                <o:OLEObject Type="Embed" ProgID="PBrush" ShapeID="_x0000_i1025" DrawAspect="Content" ObjectID="_1663854046" r:id="rId7"/>
              </w:object>
            </w:r>
          </w:p>
        </w:tc>
        <w:tc>
          <w:tcPr>
            <w:tcW w:w="6202" w:type="dxa"/>
            <w:vAlign w:val="center"/>
          </w:tcPr>
          <w:p w14:paraId="1A462B2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F25D3A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CF149C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6DF4F3C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FA7EFDF" w14:textId="6AC87F79" w:rsidR="00B81E8E" w:rsidRDefault="003C1A38" w:rsidP="003C1A38">
            <w:pPr>
              <w:jc w:val="right"/>
            </w:pPr>
            <w:r>
              <w:t>N</w:t>
            </w:r>
            <w:r w:rsidR="000B6699">
              <w:t>24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8AA07AB" w14:textId="6F958B53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9E406D">
              <w:t>10</w:t>
            </w:r>
            <w:r w:rsidR="00B81E8E">
              <w:t>/</w:t>
            </w:r>
            <w:r w:rsidR="0098031F">
              <w:t>0</w:t>
            </w:r>
            <w:r w:rsidR="009E406D">
              <w:t>7</w:t>
            </w:r>
          </w:p>
        </w:tc>
      </w:tr>
      <w:tr w:rsidR="003D2DDB" w14:paraId="1357A5D8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939E0A7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C6C5722" w14:textId="33C39B17" w:rsidR="003D2DDB" w:rsidRDefault="00FB2DCF" w:rsidP="007F2E7F">
            <w:r>
              <w:t>Leonardo Chiariglione</w:t>
            </w:r>
          </w:p>
        </w:tc>
      </w:tr>
      <w:tr w:rsidR="003D2DDB" w14:paraId="05A75845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48217ED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DDCAB60" w14:textId="729352C7" w:rsidR="003D2DDB" w:rsidRDefault="00A43184" w:rsidP="007F2E7F">
            <w:r>
              <w:t xml:space="preserve">Proposed </w:t>
            </w:r>
            <w:r w:rsidR="00D55E90">
              <w:t xml:space="preserve">template for </w:t>
            </w:r>
            <w:r>
              <w:t>MPAI Membership applications</w:t>
            </w:r>
          </w:p>
        </w:tc>
      </w:tr>
      <w:tr w:rsidR="003D2DDB" w14:paraId="463794EC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FF21319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4D3A397" w14:textId="50AE6B2A" w:rsidR="003D2DDB" w:rsidRDefault="00FB2DCF" w:rsidP="007F2E7F">
            <w:r>
              <w:t>MPAI Directors</w:t>
            </w:r>
          </w:p>
        </w:tc>
      </w:tr>
    </w:tbl>
    <w:p w14:paraId="5D58FCFF" w14:textId="49866509" w:rsidR="003D2DDB" w:rsidRDefault="003D2DDB" w:rsidP="007F2E7F"/>
    <w:p w14:paraId="43DEEC5A" w14:textId="77777777" w:rsidR="008B094F" w:rsidRDefault="008B094F" w:rsidP="007F2E7F"/>
    <w:p w14:paraId="3439EC47" w14:textId="6FBF77D4" w:rsidR="00A43184" w:rsidRPr="00B16C0B" w:rsidRDefault="00A43184" w:rsidP="00A43184">
      <w:pPr>
        <w:jc w:val="both"/>
        <w:rPr>
          <w:b/>
          <w:bCs/>
        </w:rPr>
      </w:pPr>
      <w:r w:rsidRPr="00B16C0B">
        <w:rPr>
          <w:b/>
          <w:bCs/>
        </w:rPr>
        <w:t>For corporate/university Membership applications</w:t>
      </w:r>
    </w:p>
    <w:p w14:paraId="478A522E" w14:textId="77777777" w:rsidR="00A43184" w:rsidRDefault="00A43184" w:rsidP="00A43184">
      <w:pPr>
        <w:jc w:val="both"/>
      </w:pPr>
    </w:p>
    <w:p w14:paraId="0B972939" w14:textId="3E0A050E" w:rsidR="00A43184" w:rsidRDefault="00A43184" w:rsidP="00A43184">
      <w:pPr>
        <w:jc w:val="both"/>
      </w:pPr>
      <w:r>
        <w:t>I, the undersigned, in my capacity as [CEO/Dean etc.] of [Company/University name</w:t>
      </w:r>
      <w:r w:rsidR="00FB2DCF">
        <w:t>]</w:t>
      </w:r>
      <w:r>
        <w:t xml:space="preserve"> requests to join Moving Pictures, Audio and Data Coding by Artificial Intelligence – MPAI</w:t>
      </w:r>
      <w:r w:rsidR="00FB2DCF">
        <w:t xml:space="preserve"> as a </w:t>
      </w:r>
      <w:r w:rsidR="00D55E90">
        <w:t>[</w:t>
      </w:r>
      <w:r w:rsidR="00FB2DCF">
        <w:t>Princip</w:t>
      </w:r>
      <w:r w:rsidR="009E406D">
        <w:softHyphen/>
      </w:r>
      <w:r w:rsidR="00FB2DCF">
        <w:t>al/</w:t>
      </w:r>
      <w:r w:rsidR="009E406D">
        <w:t xml:space="preserve"> </w:t>
      </w:r>
      <w:r w:rsidR="00FB2DCF">
        <w:t>Associate] Member</w:t>
      </w:r>
      <w:r w:rsidR="000B0459">
        <w:t xml:space="preserve"> according to Article 4.1 of the Statutes</w:t>
      </w:r>
      <w:r w:rsidR="00FB2DCF">
        <w:t>.</w:t>
      </w:r>
    </w:p>
    <w:p w14:paraId="4F5ECBB7" w14:textId="2CB7D88C" w:rsidR="00B16C0B" w:rsidRDefault="00B16C0B" w:rsidP="00A43184">
      <w:pPr>
        <w:jc w:val="both"/>
      </w:pPr>
      <w:r>
        <w:t xml:space="preserve">[Company/University] has the necessary </w:t>
      </w:r>
      <w:r w:rsidR="009E406D">
        <w:t xml:space="preserve">internal </w:t>
      </w:r>
      <w:r>
        <w:t>expertise to make technical contributions to the development of MPAI Technical Specifications.</w:t>
      </w:r>
    </w:p>
    <w:p w14:paraId="29B0F79F" w14:textId="160211CD" w:rsidR="00A43184" w:rsidRDefault="00A43184" w:rsidP="00A43184">
      <w:pPr>
        <w:jc w:val="both"/>
      </w:pPr>
      <w:r>
        <w:t xml:space="preserve">[Company/University] supports the MPAI </w:t>
      </w:r>
      <w:r w:rsidRPr="00785145">
        <w:t xml:space="preserve">mission </w:t>
      </w:r>
      <w:r>
        <w:t>as articul</w:t>
      </w:r>
      <w:r>
        <w:softHyphen/>
        <w:t>ated in Article 3 of the MPAI Statutes.</w:t>
      </w:r>
    </w:p>
    <w:p w14:paraId="6871A6CF" w14:textId="7C75BF47" w:rsidR="00FB2DCF" w:rsidRDefault="00FB2DCF" w:rsidP="00A43184">
      <w:pPr>
        <w:jc w:val="both"/>
      </w:pPr>
      <w:r>
        <w:t>I attach the record of payment of the membership fees.</w:t>
      </w:r>
    </w:p>
    <w:p w14:paraId="4C380C9D" w14:textId="18DB827F" w:rsidR="00FB2DCF" w:rsidRDefault="00FB2DCF" w:rsidP="00A43184">
      <w:pPr>
        <w:jc w:val="both"/>
      </w:pPr>
      <w:r>
        <w:t>Best regards</w:t>
      </w:r>
    </w:p>
    <w:p w14:paraId="382A12AF" w14:textId="411BA787" w:rsidR="00D55E90" w:rsidRDefault="00D55E90" w:rsidP="00A43184">
      <w:pPr>
        <w:jc w:val="both"/>
      </w:pPr>
    </w:p>
    <w:p w14:paraId="5CF6CBB8" w14:textId="02F23E58" w:rsidR="00D55E90" w:rsidRDefault="00D55E90" w:rsidP="00A43184">
      <w:pPr>
        <w:jc w:val="both"/>
      </w:pPr>
    </w:p>
    <w:p w14:paraId="224E6A0C" w14:textId="66485CF8" w:rsidR="00D55E90" w:rsidRPr="00B16C0B" w:rsidRDefault="00D55E90" w:rsidP="00A43184">
      <w:pPr>
        <w:jc w:val="both"/>
        <w:rPr>
          <w:b/>
          <w:bCs/>
        </w:rPr>
      </w:pPr>
      <w:r w:rsidRPr="00B16C0B">
        <w:rPr>
          <w:b/>
          <w:bCs/>
        </w:rPr>
        <w:t>For individuals applying for Membership in accordance with Article 4.2 of the Statutes</w:t>
      </w:r>
    </w:p>
    <w:p w14:paraId="012383CB" w14:textId="4A83B339" w:rsidR="00D55E90" w:rsidRDefault="00D55E90" w:rsidP="00A43184">
      <w:pPr>
        <w:jc w:val="both"/>
      </w:pPr>
    </w:p>
    <w:p w14:paraId="6B4D3477" w14:textId="0F252D03" w:rsidR="00D55E90" w:rsidRDefault="00D55E90" w:rsidP="00D55E90">
      <w:pPr>
        <w:jc w:val="both"/>
      </w:pPr>
      <w:r>
        <w:t>I, the undersigned, in my capacity as [Director, Vice Director</w:t>
      </w:r>
      <w:r w:rsidR="00953B89">
        <w:t>, Professor</w:t>
      </w:r>
      <w:r>
        <w:t xml:space="preserve"> etc.] of [Department name of University name] requests to join Moving Pictures, Audio and Data Coding by Artificial Intelligence – MPAI as an individual Member in accordance with Article 4.2 of the Statutes.</w:t>
      </w:r>
    </w:p>
    <w:p w14:paraId="0BE296D2" w14:textId="10693295" w:rsidR="00D55E90" w:rsidRDefault="00D55E90" w:rsidP="00D55E90">
      <w:pPr>
        <w:jc w:val="both"/>
      </w:pPr>
      <w:r>
        <w:t xml:space="preserve">I support the MPAI </w:t>
      </w:r>
      <w:r w:rsidRPr="00785145">
        <w:t xml:space="preserve">mission </w:t>
      </w:r>
      <w:r>
        <w:t>as articul</w:t>
      </w:r>
      <w:r>
        <w:softHyphen/>
        <w:t>ated in Article 3 of the MPAI Statutes.</w:t>
      </w:r>
    </w:p>
    <w:p w14:paraId="04BA555D" w14:textId="6B6E2D07" w:rsidR="00B16C0B" w:rsidRDefault="00DF62C2" w:rsidP="00B16C0B">
      <w:pPr>
        <w:jc w:val="both"/>
      </w:pPr>
      <w:r>
        <w:t xml:space="preserve">I </w:t>
      </w:r>
      <w:r w:rsidR="00B16C0B">
        <w:t>ha</w:t>
      </w:r>
      <w:r>
        <w:t>ve</w:t>
      </w:r>
      <w:r w:rsidR="00B16C0B">
        <w:t xml:space="preserve"> the necessary </w:t>
      </w:r>
      <w:r w:rsidR="00953B89">
        <w:t xml:space="preserve">internal </w:t>
      </w:r>
      <w:r w:rsidR="00B16C0B">
        <w:t xml:space="preserve">expertise that allows </w:t>
      </w:r>
      <w:r>
        <w:t>me</w:t>
      </w:r>
      <w:r w:rsidR="00B16C0B">
        <w:t xml:space="preserve"> to make technical contributions to the development of MPAI Technical Specifications.</w:t>
      </w:r>
    </w:p>
    <w:p w14:paraId="2EC633B4" w14:textId="77777777" w:rsidR="00B16C0B" w:rsidRDefault="00B16C0B" w:rsidP="00D55E90">
      <w:pPr>
        <w:jc w:val="both"/>
      </w:pPr>
    </w:p>
    <w:p w14:paraId="0EC0A4D3" w14:textId="77777777" w:rsidR="00D55E90" w:rsidRDefault="00D55E90" w:rsidP="00D55E90">
      <w:pPr>
        <w:jc w:val="both"/>
      </w:pPr>
      <w:r>
        <w:t>I attach the record of payment of the membership fees.</w:t>
      </w:r>
    </w:p>
    <w:p w14:paraId="0F7FDE6A" w14:textId="77777777" w:rsidR="00D55E90" w:rsidRDefault="00D55E90" w:rsidP="00D55E90">
      <w:pPr>
        <w:jc w:val="both"/>
      </w:pPr>
      <w:r>
        <w:t>Best regards</w:t>
      </w:r>
    </w:p>
    <w:p w14:paraId="397F7F8E" w14:textId="77777777" w:rsidR="00D55E90" w:rsidRDefault="00D55E90" w:rsidP="00A43184">
      <w:pPr>
        <w:jc w:val="both"/>
      </w:pPr>
    </w:p>
    <w:sectPr w:rsidR="00D55E90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4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B0459"/>
    <w:rsid w:val="000B6699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1A38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094F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53B89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406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84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16C0B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55E9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DF62C2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2DCF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7F153"/>
  <w15:chartTrackingRefBased/>
  <w15:docId w15:val="{AF39871A-4B3F-498A-BBCE-BE9FCA9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</cp:revision>
  <dcterms:created xsi:type="dcterms:W3CDTF">2020-09-29T22:04:00Z</dcterms:created>
  <dcterms:modified xsi:type="dcterms:W3CDTF">2020-10-10T14:54:00Z</dcterms:modified>
</cp:coreProperties>
</file>