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65A0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9544506" w14:textId="77777777" w:rsidTr="00CC3A91">
        <w:tc>
          <w:tcPr>
            <w:tcW w:w="3369" w:type="dxa"/>
          </w:tcPr>
          <w:p w14:paraId="2021ADE1" w14:textId="77777777" w:rsidR="003D2DDB" w:rsidRDefault="00CC3A91" w:rsidP="000D430D">
            <w:r>
              <w:object w:dxaOrig="9950" w:dyaOrig="3900" w14:anchorId="7CDA90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5pt;height:58.4pt" o:ole="">
                  <v:imagedata r:id="rId6" o:title=""/>
                </v:shape>
                <o:OLEObject Type="Embed" ProgID="PBrush" ShapeID="_x0000_i1025" DrawAspect="Content" ObjectID="_1664810435" r:id="rId7"/>
              </w:object>
            </w:r>
          </w:p>
        </w:tc>
        <w:tc>
          <w:tcPr>
            <w:tcW w:w="6202" w:type="dxa"/>
            <w:vAlign w:val="center"/>
          </w:tcPr>
          <w:p w14:paraId="471842D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8CA05FC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0E8E50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B81E8E" w14:paraId="71BBDED5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1A6FBF5" w14:textId="35944263" w:rsidR="00B81E8E" w:rsidRDefault="00707D15" w:rsidP="007F2E7F">
            <w:r>
              <w:t>N30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E1CCB9B" w14:textId="2E23209C" w:rsidR="00B81E8E" w:rsidRDefault="000D430D" w:rsidP="00B81E8E">
            <w:pPr>
              <w:jc w:val="right"/>
            </w:pPr>
            <w:r>
              <w:t>2020</w:t>
            </w:r>
            <w:r w:rsidR="00B81E8E">
              <w:t>/</w:t>
            </w:r>
            <w:r w:rsidR="00707D15">
              <w:t>1</w:t>
            </w:r>
            <w:r>
              <w:t>0</w:t>
            </w:r>
            <w:r w:rsidR="00B81E8E">
              <w:t>/</w:t>
            </w:r>
            <w:r w:rsidR="00707D15">
              <w:t>21</w:t>
            </w:r>
          </w:p>
        </w:tc>
      </w:tr>
      <w:tr w:rsidR="003D2DDB" w14:paraId="1EA6AAB8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F60964D" w14:textId="77777777" w:rsidR="003D2DDB" w:rsidRDefault="003D2DDB" w:rsidP="007F2E7F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4772EACE" w14:textId="7DFDB39E" w:rsidR="003D2DDB" w:rsidRDefault="00707D15" w:rsidP="007F2E7F">
            <w:r>
              <w:t>General Assembly (MPAI-1)</w:t>
            </w:r>
          </w:p>
        </w:tc>
      </w:tr>
      <w:tr w:rsidR="003D2DDB" w14:paraId="6B5E4DCA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AF00C10" w14:textId="77777777" w:rsidR="003D2DDB" w:rsidRDefault="00B81E8E" w:rsidP="007F2E7F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60BBCFE" w14:textId="68085068" w:rsidR="003D2DDB" w:rsidRDefault="00707D15" w:rsidP="007F2E7F">
            <w:r>
              <w:t>MPAI Timeline</w:t>
            </w:r>
          </w:p>
        </w:tc>
      </w:tr>
      <w:tr w:rsidR="003D2DDB" w14:paraId="116AB1FC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BDB1F58" w14:textId="77777777" w:rsidR="003D2DDB" w:rsidRDefault="00B81E8E" w:rsidP="007F2E7F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404E283E" w14:textId="28B94440" w:rsidR="003D2DDB" w:rsidRDefault="00707D15" w:rsidP="007F2E7F">
            <w:r>
              <w:t>MPAI Members</w:t>
            </w:r>
          </w:p>
        </w:tc>
      </w:tr>
    </w:tbl>
    <w:p w14:paraId="453AD3C2" w14:textId="4911C88D" w:rsidR="003D2DDB" w:rsidRDefault="003D2DDB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071E81" w:rsidRPr="00071E81" w14:paraId="6E1358C4" w14:textId="77777777" w:rsidTr="00071E81">
        <w:tc>
          <w:tcPr>
            <w:tcW w:w="0" w:type="auto"/>
          </w:tcPr>
          <w:p w14:paraId="36BCB77B" w14:textId="77777777" w:rsidR="00071E81" w:rsidRPr="00071E81" w:rsidRDefault="00071E81" w:rsidP="009624E9">
            <w:r w:rsidRPr="00071E81">
              <w:t>NB1</w:t>
            </w:r>
          </w:p>
        </w:tc>
        <w:tc>
          <w:tcPr>
            <w:tcW w:w="0" w:type="auto"/>
          </w:tcPr>
          <w:p w14:paraId="00D7B3A4" w14:textId="3414C1C9" w:rsidR="00071E81" w:rsidRPr="00071E81" w:rsidRDefault="00071E81" w:rsidP="009624E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071E81" w:rsidRPr="00071E81" w14:paraId="50CF5206" w14:textId="77777777" w:rsidTr="00071E81">
        <w:tc>
          <w:tcPr>
            <w:tcW w:w="0" w:type="auto"/>
          </w:tcPr>
          <w:p w14:paraId="2A21253B" w14:textId="079E6764" w:rsidR="00071E81" w:rsidRPr="00071E81" w:rsidRDefault="00071E81" w:rsidP="009624E9">
            <w:r>
              <w:t>NB2</w:t>
            </w:r>
          </w:p>
        </w:tc>
        <w:tc>
          <w:tcPr>
            <w:tcW w:w="0" w:type="auto"/>
          </w:tcPr>
          <w:p w14:paraId="549E1D1A" w14:textId="083D449C" w:rsidR="00071E81" w:rsidRPr="00071E81" w:rsidRDefault="00071E81" w:rsidP="009624E9">
            <w:r>
              <w:t>The UC-FR date refers to the date the GA promotes an area to Functional Requirements stage, etc.</w:t>
            </w:r>
          </w:p>
        </w:tc>
      </w:tr>
      <w:tr w:rsidR="00071E81" w:rsidRPr="00071E81" w14:paraId="1DB2A2D7" w14:textId="77777777" w:rsidTr="00071E81">
        <w:tc>
          <w:tcPr>
            <w:tcW w:w="0" w:type="auto"/>
          </w:tcPr>
          <w:p w14:paraId="426BBC3B" w14:textId="10C46B39" w:rsidR="00071E81" w:rsidRDefault="00071E81" w:rsidP="009624E9">
            <w:r>
              <w:t>NB3</w:t>
            </w:r>
          </w:p>
        </w:tc>
        <w:tc>
          <w:tcPr>
            <w:tcW w:w="0" w:type="auto"/>
          </w:tcPr>
          <w:p w14:paraId="3A20F70E" w14:textId="4073C837" w:rsidR="00071E81" w:rsidRDefault="00071E81" w:rsidP="009624E9">
            <w:r>
              <w:t>.. in a date indicate that only the month is estimated</w:t>
            </w:r>
          </w:p>
        </w:tc>
      </w:tr>
    </w:tbl>
    <w:p w14:paraId="3A788601" w14:textId="77777777" w:rsidR="00707D15" w:rsidRDefault="00707D15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3031"/>
        <w:gridCol w:w="1070"/>
        <w:gridCol w:w="1070"/>
        <w:gridCol w:w="1070"/>
        <w:gridCol w:w="993"/>
        <w:gridCol w:w="986"/>
      </w:tblGrid>
      <w:tr w:rsidR="009E1958" w14:paraId="48049A7B" w14:textId="77777777" w:rsidTr="005A44FA">
        <w:tc>
          <w:tcPr>
            <w:tcW w:w="0" w:type="auto"/>
          </w:tcPr>
          <w:p w14:paraId="22C4D17E" w14:textId="6639B3F8" w:rsidR="00707D15" w:rsidRPr="00707D15" w:rsidRDefault="00707D15" w:rsidP="00707D15">
            <w:r>
              <w:t>Acronym</w:t>
            </w:r>
          </w:p>
        </w:tc>
        <w:tc>
          <w:tcPr>
            <w:tcW w:w="3031" w:type="dxa"/>
          </w:tcPr>
          <w:p w14:paraId="73A5973A" w14:textId="332814CB" w:rsidR="00707D15" w:rsidRPr="00707D15" w:rsidRDefault="00707D15" w:rsidP="00707D15">
            <w:r>
              <w:t>Title</w:t>
            </w:r>
          </w:p>
        </w:tc>
        <w:tc>
          <w:tcPr>
            <w:tcW w:w="1070" w:type="dxa"/>
          </w:tcPr>
          <w:p w14:paraId="32A77EB6" w14:textId="39649301" w:rsidR="00707D15" w:rsidRPr="00707D15" w:rsidRDefault="00707D15" w:rsidP="00707D15">
            <w:r>
              <w:t>UC-FR</w:t>
            </w:r>
          </w:p>
        </w:tc>
        <w:tc>
          <w:tcPr>
            <w:tcW w:w="992" w:type="dxa"/>
          </w:tcPr>
          <w:p w14:paraId="5EB4E2A8" w14:textId="25715801" w:rsidR="00707D15" w:rsidRPr="00707D15" w:rsidRDefault="00707D15" w:rsidP="00707D15">
            <w:r>
              <w:t>FR-CR</w:t>
            </w:r>
          </w:p>
        </w:tc>
        <w:tc>
          <w:tcPr>
            <w:tcW w:w="992" w:type="dxa"/>
          </w:tcPr>
          <w:p w14:paraId="5C683F5D" w14:textId="4355DC69" w:rsidR="00707D15" w:rsidRPr="00707D15" w:rsidRDefault="00707D15" w:rsidP="00707D15">
            <w:r>
              <w:t>CR-CT</w:t>
            </w:r>
          </w:p>
        </w:tc>
        <w:tc>
          <w:tcPr>
            <w:tcW w:w="993" w:type="dxa"/>
          </w:tcPr>
          <w:p w14:paraId="2653C80D" w14:textId="11917038" w:rsidR="00707D15" w:rsidRPr="00707D15" w:rsidRDefault="00707D15" w:rsidP="00707D15">
            <w:r>
              <w:t>CT-SD</w:t>
            </w:r>
          </w:p>
        </w:tc>
        <w:tc>
          <w:tcPr>
            <w:tcW w:w="986" w:type="dxa"/>
          </w:tcPr>
          <w:p w14:paraId="772E5876" w14:textId="19F8B9CF" w:rsidR="00707D15" w:rsidRDefault="00707D15" w:rsidP="00707D15">
            <w:r>
              <w:t>CT-MS</w:t>
            </w:r>
          </w:p>
        </w:tc>
      </w:tr>
      <w:tr w:rsidR="009E1958" w14:paraId="0BBE876A" w14:textId="77777777" w:rsidTr="005A44FA">
        <w:tc>
          <w:tcPr>
            <w:tcW w:w="0" w:type="auto"/>
          </w:tcPr>
          <w:p w14:paraId="5829E332" w14:textId="5B285BFA" w:rsidR="00F95784" w:rsidRPr="00707D15" w:rsidRDefault="00F95784" w:rsidP="00F95784">
            <w:r>
              <w:t>MPAI-AIF</w:t>
            </w:r>
          </w:p>
        </w:tc>
        <w:tc>
          <w:tcPr>
            <w:tcW w:w="3031" w:type="dxa"/>
          </w:tcPr>
          <w:p w14:paraId="59FDEA33" w14:textId="0DA44E4C" w:rsidR="00F95784" w:rsidRPr="00707D15" w:rsidRDefault="00F95784" w:rsidP="00F95784">
            <w:r>
              <w:t>AI Framework</w:t>
            </w:r>
          </w:p>
        </w:tc>
        <w:tc>
          <w:tcPr>
            <w:tcW w:w="1070" w:type="dxa"/>
          </w:tcPr>
          <w:p w14:paraId="7D0E9C16" w14:textId="2DAC90C1" w:rsidR="00F95784" w:rsidRDefault="00F95784" w:rsidP="00F95784">
            <w:r>
              <w:t>20/10/2</w:t>
            </w:r>
            <w:r w:rsidR="009E1958">
              <w:t>1</w:t>
            </w:r>
          </w:p>
        </w:tc>
        <w:tc>
          <w:tcPr>
            <w:tcW w:w="992" w:type="dxa"/>
          </w:tcPr>
          <w:p w14:paraId="3486F7F9" w14:textId="28966937" w:rsidR="00F95784" w:rsidRPr="00F95784" w:rsidRDefault="009E1958" w:rsidP="00F95784">
            <w:pPr>
              <w:rPr>
                <w:i/>
                <w:iCs/>
              </w:rPr>
            </w:pPr>
            <w:r>
              <w:rPr>
                <w:i/>
                <w:iCs/>
              </w:rPr>
              <w:t>20/11/</w:t>
            </w:r>
            <w:r w:rsidR="00F95784" w:rsidRPr="00F95784">
              <w:rPr>
                <w:i/>
                <w:iCs/>
              </w:rPr>
              <w:t>18</w:t>
            </w:r>
          </w:p>
        </w:tc>
        <w:tc>
          <w:tcPr>
            <w:tcW w:w="992" w:type="dxa"/>
          </w:tcPr>
          <w:p w14:paraId="38E3C83A" w14:textId="7AB2633F" w:rsidR="00F95784" w:rsidRPr="00F95784" w:rsidRDefault="009E1958" w:rsidP="00F95784">
            <w:pPr>
              <w:rPr>
                <w:i/>
                <w:iCs/>
              </w:rPr>
            </w:pPr>
            <w:r>
              <w:rPr>
                <w:i/>
                <w:iCs/>
              </w:rPr>
              <w:t>20/12/</w:t>
            </w:r>
            <w:r w:rsidR="00F95784" w:rsidRPr="00F95784">
              <w:rPr>
                <w:i/>
                <w:iCs/>
              </w:rPr>
              <w:t>16</w:t>
            </w:r>
          </w:p>
        </w:tc>
        <w:tc>
          <w:tcPr>
            <w:tcW w:w="993" w:type="dxa"/>
          </w:tcPr>
          <w:p w14:paraId="15851876" w14:textId="30F6AB4E" w:rsidR="00F95784" w:rsidRPr="00F95784" w:rsidRDefault="009E1958" w:rsidP="00F95784">
            <w:pPr>
              <w:rPr>
                <w:i/>
                <w:iCs/>
              </w:rPr>
            </w:pPr>
            <w:r>
              <w:rPr>
                <w:i/>
                <w:iCs/>
              </w:rPr>
              <w:t>21/01</w:t>
            </w:r>
            <w:r w:rsidR="00F95784" w:rsidRPr="00F95784">
              <w:rPr>
                <w:i/>
                <w:iCs/>
              </w:rPr>
              <w:t>..</w:t>
            </w:r>
          </w:p>
        </w:tc>
        <w:tc>
          <w:tcPr>
            <w:tcW w:w="986" w:type="dxa"/>
          </w:tcPr>
          <w:p w14:paraId="2E0833F8" w14:textId="0656C3E5" w:rsidR="00F95784" w:rsidRPr="00F95784" w:rsidRDefault="009E1958" w:rsidP="00F95784">
            <w:pPr>
              <w:rPr>
                <w:i/>
                <w:iCs/>
              </w:rPr>
            </w:pPr>
            <w:r>
              <w:rPr>
                <w:i/>
                <w:iCs/>
              </w:rPr>
              <w:t>21/07..</w:t>
            </w:r>
          </w:p>
        </w:tc>
      </w:tr>
      <w:tr w:rsidR="009E1958" w14:paraId="39AC65C0" w14:textId="77777777" w:rsidTr="005A44FA">
        <w:tc>
          <w:tcPr>
            <w:tcW w:w="0" w:type="auto"/>
          </w:tcPr>
          <w:p w14:paraId="41C33C10" w14:textId="77777777" w:rsidR="00F95784" w:rsidRPr="00707D15" w:rsidRDefault="00F95784" w:rsidP="00F95784">
            <w:r w:rsidRPr="00707D15">
              <w:t xml:space="preserve">MPAI-CAE </w:t>
            </w:r>
          </w:p>
        </w:tc>
        <w:tc>
          <w:tcPr>
            <w:tcW w:w="3031" w:type="dxa"/>
          </w:tcPr>
          <w:p w14:paraId="79E41098" w14:textId="77777777" w:rsidR="00F95784" w:rsidRPr="00707D15" w:rsidRDefault="00F95784" w:rsidP="00F95784">
            <w:r w:rsidRPr="00707D15">
              <w:t>Context-based Audio Enhancement</w:t>
            </w:r>
          </w:p>
        </w:tc>
        <w:tc>
          <w:tcPr>
            <w:tcW w:w="1070" w:type="dxa"/>
          </w:tcPr>
          <w:p w14:paraId="3D5D8ECE" w14:textId="7E00945D" w:rsidR="00F95784" w:rsidRPr="00707D15" w:rsidRDefault="00F95784" w:rsidP="00F95784">
            <w:r>
              <w:t>20/09/09</w:t>
            </w:r>
          </w:p>
        </w:tc>
        <w:tc>
          <w:tcPr>
            <w:tcW w:w="992" w:type="dxa"/>
          </w:tcPr>
          <w:p w14:paraId="493C4AC7" w14:textId="77777777" w:rsidR="00F95784" w:rsidRPr="00707D15" w:rsidRDefault="00F95784" w:rsidP="00F95784"/>
        </w:tc>
        <w:tc>
          <w:tcPr>
            <w:tcW w:w="992" w:type="dxa"/>
          </w:tcPr>
          <w:p w14:paraId="290D9B3F" w14:textId="77777777" w:rsidR="00F95784" w:rsidRPr="00707D15" w:rsidRDefault="00F95784" w:rsidP="00F95784"/>
        </w:tc>
        <w:tc>
          <w:tcPr>
            <w:tcW w:w="993" w:type="dxa"/>
          </w:tcPr>
          <w:p w14:paraId="0A098965" w14:textId="77777777" w:rsidR="00F95784" w:rsidRPr="00707D15" w:rsidRDefault="00F95784" w:rsidP="00F95784"/>
        </w:tc>
        <w:tc>
          <w:tcPr>
            <w:tcW w:w="986" w:type="dxa"/>
          </w:tcPr>
          <w:p w14:paraId="2AE8A270" w14:textId="77777777" w:rsidR="00F95784" w:rsidRDefault="00F95784" w:rsidP="00F95784"/>
        </w:tc>
      </w:tr>
      <w:tr w:rsidR="009E1958" w14:paraId="25D39AC2" w14:textId="77777777" w:rsidTr="005A44FA">
        <w:tc>
          <w:tcPr>
            <w:tcW w:w="0" w:type="auto"/>
          </w:tcPr>
          <w:p w14:paraId="5133785D" w14:textId="43572F3A" w:rsidR="00F95784" w:rsidRPr="00707D15" w:rsidRDefault="00F95784" w:rsidP="00F95784">
            <w:r w:rsidRPr="00AC534D">
              <w:t>MPAI-GSA</w:t>
            </w:r>
          </w:p>
        </w:tc>
        <w:tc>
          <w:tcPr>
            <w:tcW w:w="3031" w:type="dxa"/>
          </w:tcPr>
          <w:p w14:paraId="3E9D666C" w14:textId="040EBC62" w:rsidR="00F95784" w:rsidRPr="00707D15" w:rsidRDefault="00F95784" w:rsidP="00F95784">
            <w:r w:rsidRPr="00AC534D">
              <w:t>Integrative AI-based Analysis of Genomic/Sensor Experiments</w:t>
            </w:r>
          </w:p>
        </w:tc>
        <w:tc>
          <w:tcPr>
            <w:tcW w:w="1070" w:type="dxa"/>
          </w:tcPr>
          <w:p w14:paraId="376F0085" w14:textId="3796BD6E" w:rsidR="00F95784" w:rsidRDefault="00F95784" w:rsidP="00F95784">
            <w:r>
              <w:t>20/10/21</w:t>
            </w:r>
          </w:p>
        </w:tc>
        <w:tc>
          <w:tcPr>
            <w:tcW w:w="992" w:type="dxa"/>
          </w:tcPr>
          <w:p w14:paraId="3873CC81" w14:textId="77777777" w:rsidR="00F95784" w:rsidRPr="00707D15" w:rsidRDefault="00F95784" w:rsidP="00F95784"/>
        </w:tc>
        <w:tc>
          <w:tcPr>
            <w:tcW w:w="992" w:type="dxa"/>
          </w:tcPr>
          <w:p w14:paraId="4D7930B4" w14:textId="77777777" w:rsidR="00F95784" w:rsidRPr="00707D15" w:rsidRDefault="00F95784" w:rsidP="00F95784"/>
        </w:tc>
        <w:tc>
          <w:tcPr>
            <w:tcW w:w="993" w:type="dxa"/>
          </w:tcPr>
          <w:p w14:paraId="3D4E39F0" w14:textId="77777777" w:rsidR="00F95784" w:rsidRPr="00707D15" w:rsidRDefault="00F95784" w:rsidP="00F95784"/>
        </w:tc>
        <w:tc>
          <w:tcPr>
            <w:tcW w:w="986" w:type="dxa"/>
          </w:tcPr>
          <w:p w14:paraId="7D119023" w14:textId="77777777" w:rsidR="00F95784" w:rsidRDefault="00F95784" w:rsidP="00F95784"/>
        </w:tc>
      </w:tr>
      <w:tr w:rsidR="009E1958" w14:paraId="377E923B" w14:textId="77777777" w:rsidTr="005A44FA">
        <w:tc>
          <w:tcPr>
            <w:tcW w:w="0" w:type="auto"/>
          </w:tcPr>
          <w:p w14:paraId="4C8C5E83" w14:textId="0144FF9D" w:rsidR="00F95784" w:rsidRPr="00AC534D" w:rsidRDefault="00F95784" w:rsidP="00F95784">
            <w:r w:rsidRPr="00AC534D">
              <w:t>MPAI-EVC</w:t>
            </w:r>
          </w:p>
        </w:tc>
        <w:tc>
          <w:tcPr>
            <w:tcW w:w="3031" w:type="dxa"/>
          </w:tcPr>
          <w:p w14:paraId="4012B091" w14:textId="1B50AE8C" w:rsidR="00F95784" w:rsidRPr="00AC534D" w:rsidRDefault="00F95784" w:rsidP="00F95784">
            <w:r w:rsidRPr="00AC534D">
              <w:t>AI-Enhanced Video Coding</w:t>
            </w:r>
          </w:p>
        </w:tc>
        <w:tc>
          <w:tcPr>
            <w:tcW w:w="1070" w:type="dxa"/>
          </w:tcPr>
          <w:p w14:paraId="280C7083" w14:textId="1021A99C" w:rsidR="00F95784" w:rsidRDefault="00F95784" w:rsidP="00F95784">
            <w:r>
              <w:t>20/10/21</w:t>
            </w:r>
          </w:p>
        </w:tc>
        <w:tc>
          <w:tcPr>
            <w:tcW w:w="992" w:type="dxa"/>
          </w:tcPr>
          <w:p w14:paraId="00451029" w14:textId="77777777" w:rsidR="00F95784" w:rsidRPr="00707D15" w:rsidRDefault="00F95784" w:rsidP="00F95784"/>
        </w:tc>
        <w:tc>
          <w:tcPr>
            <w:tcW w:w="992" w:type="dxa"/>
          </w:tcPr>
          <w:p w14:paraId="74899BB4" w14:textId="77777777" w:rsidR="00F95784" w:rsidRPr="00707D15" w:rsidRDefault="00F95784" w:rsidP="00F95784"/>
        </w:tc>
        <w:tc>
          <w:tcPr>
            <w:tcW w:w="993" w:type="dxa"/>
          </w:tcPr>
          <w:p w14:paraId="5E274C0A" w14:textId="77777777" w:rsidR="00F95784" w:rsidRPr="00707D15" w:rsidRDefault="00F95784" w:rsidP="00F95784"/>
        </w:tc>
        <w:tc>
          <w:tcPr>
            <w:tcW w:w="986" w:type="dxa"/>
          </w:tcPr>
          <w:p w14:paraId="249D0968" w14:textId="77777777" w:rsidR="00F95784" w:rsidRDefault="00F95784" w:rsidP="00F95784"/>
        </w:tc>
      </w:tr>
      <w:tr w:rsidR="009E1958" w14:paraId="31D1CE60" w14:textId="77777777" w:rsidTr="005A44FA">
        <w:tc>
          <w:tcPr>
            <w:tcW w:w="0" w:type="auto"/>
          </w:tcPr>
          <w:p w14:paraId="666EE7A7" w14:textId="45EE2EFB" w:rsidR="00F95784" w:rsidRPr="00AC534D" w:rsidRDefault="00F95784" w:rsidP="00F95784">
            <w:r>
              <w:t>MPAI-SPG</w:t>
            </w:r>
          </w:p>
        </w:tc>
        <w:tc>
          <w:tcPr>
            <w:tcW w:w="3031" w:type="dxa"/>
          </w:tcPr>
          <w:p w14:paraId="47B9EDAD" w14:textId="186EFB76" w:rsidR="00F95784" w:rsidRPr="00AC534D" w:rsidRDefault="00F95784" w:rsidP="00F95784">
            <w:r w:rsidRPr="00237B1F">
              <w:t>Server-based Predictive Multiplayer Gaming</w:t>
            </w:r>
          </w:p>
        </w:tc>
        <w:tc>
          <w:tcPr>
            <w:tcW w:w="1070" w:type="dxa"/>
          </w:tcPr>
          <w:p w14:paraId="42DFD0ED" w14:textId="1B8947BC" w:rsidR="00F95784" w:rsidRDefault="00F95784" w:rsidP="00F95784">
            <w:r>
              <w:t>20/10/21</w:t>
            </w:r>
          </w:p>
        </w:tc>
        <w:tc>
          <w:tcPr>
            <w:tcW w:w="992" w:type="dxa"/>
          </w:tcPr>
          <w:p w14:paraId="1F5EEE17" w14:textId="77777777" w:rsidR="00F95784" w:rsidRPr="00707D15" w:rsidRDefault="00F95784" w:rsidP="00F95784"/>
        </w:tc>
        <w:tc>
          <w:tcPr>
            <w:tcW w:w="992" w:type="dxa"/>
          </w:tcPr>
          <w:p w14:paraId="17E0A19A" w14:textId="77777777" w:rsidR="00F95784" w:rsidRPr="00707D15" w:rsidRDefault="00F95784" w:rsidP="00F95784"/>
        </w:tc>
        <w:tc>
          <w:tcPr>
            <w:tcW w:w="993" w:type="dxa"/>
          </w:tcPr>
          <w:p w14:paraId="1FA46218" w14:textId="77777777" w:rsidR="00F95784" w:rsidRPr="00707D15" w:rsidRDefault="00F95784" w:rsidP="00F95784"/>
        </w:tc>
        <w:tc>
          <w:tcPr>
            <w:tcW w:w="986" w:type="dxa"/>
          </w:tcPr>
          <w:p w14:paraId="005401B3" w14:textId="77777777" w:rsidR="00F95784" w:rsidRDefault="00F95784" w:rsidP="00F95784"/>
        </w:tc>
      </w:tr>
      <w:tr w:rsidR="009E1958" w14:paraId="5AC07272" w14:textId="77777777" w:rsidTr="005A44FA">
        <w:tc>
          <w:tcPr>
            <w:tcW w:w="0" w:type="auto"/>
          </w:tcPr>
          <w:p w14:paraId="6A7F34A4" w14:textId="2B7E9EC1" w:rsidR="00F95784" w:rsidRPr="00AC534D" w:rsidRDefault="00F95784" w:rsidP="00F95784">
            <w:r>
              <w:t>MPAI-MMC</w:t>
            </w:r>
          </w:p>
        </w:tc>
        <w:tc>
          <w:tcPr>
            <w:tcW w:w="3031" w:type="dxa"/>
          </w:tcPr>
          <w:p w14:paraId="2D136A25" w14:textId="3FB93135" w:rsidR="00F95784" w:rsidRPr="00AC534D" w:rsidRDefault="00F95784" w:rsidP="00F95784">
            <w:r w:rsidRPr="00237B1F">
              <w:t>Multi-Modal Conversation</w:t>
            </w:r>
          </w:p>
        </w:tc>
        <w:tc>
          <w:tcPr>
            <w:tcW w:w="1070" w:type="dxa"/>
          </w:tcPr>
          <w:p w14:paraId="5CDBDCDD" w14:textId="7C91ACCB" w:rsidR="00F95784" w:rsidRDefault="00F95784" w:rsidP="00F95784">
            <w:r>
              <w:t>20/10/21</w:t>
            </w:r>
          </w:p>
        </w:tc>
        <w:tc>
          <w:tcPr>
            <w:tcW w:w="992" w:type="dxa"/>
          </w:tcPr>
          <w:p w14:paraId="79B4F8CD" w14:textId="77777777" w:rsidR="00F95784" w:rsidRPr="00707D15" w:rsidRDefault="00F95784" w:rsidP="00F95784"/>
        </w:tc>
        <w:tc>
          <w:tcPr>
            <w:tcW w:w="992" w:type="dxa"/>
          </w:tcPr>
          <w:p w14:paraId="2EB9CD9B" w14:textId="77777777" w:rsidR="00F95784" w:rsidRPr="00707D15" w:rsidRDefault="00F95784" w:rsidP="00F95784"/>
        </w:tc>
        <w:tc>
          <w:tcPr>
            <w:tcW w:w="993" w:type="dxa"/>
          </w:tcPr>
          <w:p w14:paraId="291173F9" w14:textId="77777777" w:rsidR="00F95784" w:rsidRPr="00707D15" w:rsidRDefault="00F95784" w:rsidP="00F95784"/>
        </w:tc>
        <w:tc>
          <w:tcPr>
            <w:tcW w:w="986" w:type="dxa"/>
          </w:tcPr>
          <w:p w14:paraId="1D9AE7EF" w14:textId="77777777" w:rsidR="00F95784" w:rsidRDefault="00F95784" w:rsidP="00F95784"/>
        </w:tc>
      </w:tr>
    </w:tbl>
    <w:p w14:paraId="16BCE365" w14:textId="581BE8EA" w:rsidR="00707D15" w:rsidRDefault="00707D15" w:rsidP="00707D15"/>
    <w:sectPr w:rsidR="00707D1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15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1E81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A44FA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07D15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1958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C534D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95784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38A60"/>
  <w15:chartTrackingRefBased/>
  <w15:docId w15:val="{5A3A37CD-64C4-4806-8D3A-EF6AFD7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6</cp:revision>
  <dcterms:created xsi:type="dcterms:W3CDTF">2020-10-10T17:37:00Z</dcterms:created>
  <dcterms:modified xsi:type="dcterms:W3CDTF">2020-10-21T16:34:00Z</dcterms:modified>
</cp:coreProperties>
</file>