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E9D9F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12494658" w14:textId="77777777" w:rsidTr="00CC3A91">
        <w:tc>
          <w:tcPr>
            <w:tcW w:w="3369" w:type="dxa"/>
          </w:tcPr>
          <w:p w14:paraId="49018DE1" w14:textId="77777777" w:rsidR="003D2DDB" w:rsidRDefault="00CC3A91" w:rsidP="000D430D">
            <w:r>
              <w:object w:dxaOrig="9950" w:dyaOrig="3900" w14:anchorId="71B60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5pt;height:58.5pt" o:ole="">
                  <v:imagedata r:id="rId6" o:title=""/>
                </v:shape>
                <o:OLEObject Type="Embed" ProgID="PBrush" ShapeID="_x0000_i1025" DrawAspect="Content" ObjectID="_1664725048" r:id="rId7"/>
              </w:object>
            </w:r>
          </w:p>
        </w:tc>
        <w:tc>
          <w:tcPr>
            <w:tcW w:w="6202" w:type="dxa"/>
            <w:vAlign w:val="center"/>
          </w:tcPr>
          <w:p w14:paraId="5BACB9E8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0C64CE41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201C5053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8365"/>
      </w:tblGrid>
      <w:tr w:rsidR="00B81E8E" w14:paraId="5DD92FEF" w14:textId="77777777" w:rsidTr="0012012C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423606" w14:textId="3A7E601A" w:rsidR="00B81E8E" w:rsidRDefault="00FA74BB" w:rsidP="0012012C">
            <w:pPr>
              <w:jc w:val="right"/>
            </w:pPr>
            <w:r>
              <w:t>N42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7C1F7505" w14:textId="2FC8410B" w:rsidR="00B81E8E" w:rsidRDefault="000D430D" w:rsidP="00B81E8E">
            <w:pPr>
              <w:jc w:val="right"/>
            </w:pPr>
            <w:r>
              <w:t>2020</w:t>
            </w:r>
            <w:r w:rsidR="00B81E8E">
              <w:t>/</w:t>
            </w:r>
            <w:r w:rsidR="00852E6F">
              <w:t>10</w:t>
            </w:r>
            <w:r w:rsidR="00B81E8E">
              <w:t>/</w:t>
            </w:r>
            <w:r w:rsidR="00FA74BB">
              <w:t>21</w:t>
            </w:r>
          </w:p>
        </w:tc>
      </w:tr>
      <w:tr w:rsidR="003D2DDB" w14:paraId="37A56482" w14:textId="77777777" w:rsidTr="0012012C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010CC0C" w14:textId="77777777" w:rsidR="003D2DDB" w:rsidRDefault="003D2DDB" w:rsidP="007F2E7F">
            <w:r>
              <w:t>Source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4F70DB99" w14:textId="2753127E" w:rsidR="00E0788C" w:rsidRDefault="0012012C" w:rsidP="0012012C">
            <w:r w:rsidRPr="0012012C">
              <w:t>Roberto Iacoviello</w:t>
            </w:r>
            <w:r>
              <w:t xml:space="preserve">, </w:t>
            </w:r>
            <w:r>
              <w:rPr>
                <w:szCs w:val="22"/>
              </w:rPr>
              <w:t>RAI R&amp;D,</w:t>
            </w:r>
            <w:r>
              <w:t xml:space="preserve"> Email: </w:t>
            </w:r>
            <w:hyperlink r:id="rId8" w:history="1">
              <w:r w:rsidR="00E0788C" w:rsidRPr="00AD3048">
                <w:rPr>
                  <w:rStyle w:val="Hyperlink"/>
                </w:rPr>
                <w:t>roberto.iacoviello@rai.it</w:t>
              </w:r>
            </w:hyperlink>
          </w:p>
        </w:tc>
      </w:tr>
      <w:tr w:rsidR="003D2DDB" w14:paraId="4EFB31D4" w14:textId="77777777" w:rsidTr="0012012C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0DA697" w14:textId="77777777" w:rsidR="003D2DDB" w:rsidRDefault="00B81E8E" w:rsidP="007F2E7F">
            <w:r>
              <w:t>Title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29BCE71E" w14:textId="57E1847C" w:rsidR="003D2DDB" w:rsidRDefault="00F35FB3" w:rsidP="00E0788C">
            <w:r>
              <w:t>Collaborative</w:t>
            </w:r>
            <w:r w:rsidR="009A2792">
              <w:t xml:space="preserve"> </w:t>
            </w:r>
            <w:r w:rsidR="00E0788C">
              <w:t>Evidence</w:t>
            </w:r>
            <w:r w:rsidR="009A2792">
              <w:t xml:space="preserve"> Conditions</w:t>
            </w:r>
            <w:r w:rsidR="009F04BF">
              <w:t xml:space="preserve"> (CEC)</w:t>
            </w:r>
          </w:p>
        </w:tc>
      </w:tr>
      <w:tr w:rsidR="003D2DDB" w14:paraId="4A8955D4" w14:textId="77777777" w:rsidTr="0012012C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5B37A3E" w14:textId="28108DA8" w:rsidR="003D2DDB" w:rsidRDefault="0012012C" w:rsidP="007F2E7F">
            <w:r>
              <w:t xml:space="preserve">Target 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21656967" w14:textId="0915B657" w:rsidR="003D2DDB" w:rsidRDefault="00931546" w:rsidP="007F2E7F">
            <w:r>
              <w:t>Contribution</w:t>
            </w:r>
            <w:r w:rsidR="0012012C" w:rsidRPr="0012012C">
              <w:t xml:space="preserve"> to MPAI</w:t>
            </w:r>
            <w:r>
              <w:t>-EVC</w:t>
            </w:r>
          </w:p>
        </w:tc>
      </w:tr>
      <w:tr w:rsidR="0012012C" w14:paraId="216AF723" w14:textId="77777777" w:rsidTr="0012012C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2B1C2C6" w14:textId="2C73D83B" w:rsidR="0012012C" w:rsidRDefault="0012012C" w:rsidP="007F2E7F">
            <w:r>
              <w:t>Purpose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388A0191" w14:textId="3AEE2AAD" w:rsidR="0012012C" w:rsidRDefault="0012012C" w:rsidP="007F2E7F">
            <w:r w:rsidRPr="005B217D">
              <w:rPr>
                <w:szCs w:val="22"/>
                <w:lang w:val="en-CA"/>
              </w:rPr>
              <w:t>Proposal</w:t>
            </w:r>
          </w:p>
        </w:tc>
      </w:tr>
    </w:tbl>
    <w:p w14:paraId="11AE95D0" w14:textId="0D9F44D0" w:rsidR="003D2DDB" w:rsidRDefault="003D2DDB" w:rsidP="007F2E7F"/>
    <w:p w14:paraId="7FAC4010" w14:textId="77777777" w:rsidR="0012012C" w:rsidRPr="005B217D" w:rsidRDefault="0012012C" w:rsidP="0012012C">
      <w:pPr>
        <w:pStyle w:val="Heading1"/>
        <w:numPr>
          <w:ilvl w:val="0"/>
          <w:numId w:val="0"/>
        </w:numPr>
        <w:ind w:left="432" w:hanging="432"/>
        <w:rPr>
          <w:lang w:val="en-CA"/>
        </w:rPr>
      </w:pPr>
      <w:r w:rsidRPr="005B217D">
        <w:rPr>
          <w:lang w:val="en-CA"/>
        </w:rPr>
        <w:t>Abstract</w:t>
      </w:r>
    </w:p>
    <w:p w14:paraId="01F2D84B" w14:textId="46476767" w:rsidR="0025132E" w:rsidRPr="0025132E" w:rsidRDefault="00FC00C4" w:rsidP="0025132E">
      <w:pPr>
        <w:rPr>
          <w:lang w:val="en-CA"/>
        </w:rPr>
      </w:pPr>
      <w:r>
        <w:rPr>
          <w:lang w:val="en-CA"/>
        </w:rPr>
        <w:t>The aim of this document is to define a common t</w:t>
      </w:r>
      <w:r w:rsidRPr="00FC00C4">
        <w:rPr>
          <w:lang w:val="en-CA"/>
        </w:rPr>
        <w:t>erminology</w:t>
      </w:r>
      <w:r>
        <w:rPr>
          <w:lang w:val="en-CA"/>
        </w:rPr>
        <w:t xml:space="preserve">, test conditions, </w:t>
      </w:r>
      <w:r w:rsidR="00931546">
        <w:rPr>
          <w:lang w:val="en-CA"/>
        </w:rPr>
        <w:t>(</w:t>
      </w:r>
      <w:r>
        <w:rPr>
          <w:lang w:val="en-CA"/>
        </w:rPr>
        <w:t>a strategy for training</w:t>
      </w:r>
      <w:r w:rsidR="00931546">
        <w:rPr>
          <w:lang w:val="en-CA"/>
        </w:rPr>
        <w:t>)</w:t>
      </w:r>
      <w:r>
        <w:rPr>
          <w:lang w:val="en-CA"/>
        </w:rPr>
        <w:t xml:space="preserve">, conversion practices and software reference configurations to be used in the context of </w:t>
      </w:r>
      <w:r w:rsidR="00DC6DD0">
        <w:rPr>
          <w:lang w:val="en-CA"/>
        </w:rPr>
        <w:t xml:space="preserve">a series of experiments designed to </w:t>
      </w:r>
      <w:r w:rsidR="00DC6DD0" w:rsidRPr="007545F8">
        <w:rPr>
          <w:u w:val="single"/>
          <w:lang w:val="en-CA"/>
        </w:rPr>
        <w:t>verify the improvement achiev</w:t>
      </w:r>
      <w:r w:rsidR="00931546">
        <w:rPr>
          <w:u w:val="single"/>
          <w:lang w:val="en-CA"/>
        </w:rPr>
        <w:t xml:space="preserve">able </w:t>
      </w:r>
      <w:r w:rsidR="00DC6DD0" w:rsidRPr="007545F8">
        <w:rPr>
          <w:u w:val="single"/>
          <w:lang w:val="en-CA"/>
        </w:rPr>
        <w:t xml:space="preserve"> by </w:t>
      </w:r>
      <w:r w:rsidR="00931546" w:rsidRPr="007545F8">
        <w:rPr>
          <w:u w:val="single"/>
          <w:lang w:val="en-CA"/>
        </w:rPr>
        <w:t>selected</w:t>
      </w:r>
      <w:r w:rsidR="00931546">
        <w:rPr>
          <w:u w:val="single"/>
          <w:lang w:val="en-CA"/>
        </w:rPr>
        <w:t xml:space="preserve"> one</w:t>
      </w:r>
      <w:r w:rsidR="00931546" w:rsidRPr="007545F8">
        <w:rPr>
          <w:u w:val="single"/>
          <w:lang w:val="en-CA"/>
        </w:rPr>
        <w:t xml:space="preserve"> traditional video codec </w:t>
      </w:r>
      <w:r w:rsidR="00931546">
        <w:rPr>
          <w:u w:val="single"/>
          <w:lang w:val="en-CA"/>
        </w:rPr>
        <w:t>and</w:t>
      </w:r>
      <w:r w:rsidR="00DC6DD0" w:rsidRPr="007545F8">
        <w:rPr>
          <w:u w:val="single"/>
          <w:lang w:val="en-CA"/>
        </w:rPr>
        <w:t xml:space="preserve">adding </w:t>
      </w:r>
      <w:r w:rsidRPr="007545F8">
        <w:rPr>
          <w:u w:val="single"/>
          <w:lang w:val="en-CA"/>
        </w:rPr>
        <w:t>deep neural network</w:t>
      </w:r>
      <w:r w:rsidR="00DC6DD0" w:rsidRPr="007545F8">
        <w:rPr>
          <w:u w:val="single"/>
          <w:lang w:val="en-CA"/>
        </w:rPr>
        <w:t>s</w:t>
      </w:r>
      <w:r w:rsidRPr="007545F8">
        <w:rPr>
          <w:u w:val="single"/>
          <w:lang w:val="en-CA"/>
        </w:rPr>
        <w:t xml:space="preserve"> </w:t>
      </w:r>
      <w:r w:rsidR="00931546">
        <w:rPr>
          <w:u w:val="single"/>
          <w:lang w:val="en-CA"/>
        </w:rPr>
        <w:t>who performance has already been published</w:t>
      </w:r>
      <w:r>
        <w:rPr>
          <w:lang w:val="en-CA"/>
        </w:rPr>
        <w:t xml:space="preserve">. </w:t>
      </w:r>
      <w:r w:rsidR="00931546">
        <w:rPr>
          <w:lang w:val="en-CA"/>
        </w:rPr>
        <w:t>Added technologies need not satisfy the future MPAI-EVC Framework Licence</w:t>
      </w:r>
      <w:r w:rsidR="009B3428">
        <w:rPr>
          <w:lang w:val="en-CA"/>
        </w:rPr>
        <w:t xml:space="preserve"> as the purpose is simply to assess the level of improved performance to justify the opening on the MPAI-EVC project</w:t>
      </w:r>
      <w:r w:rsidR="00931546">
        <w:rPr>
          <w:lang w:val="en-CA"/>
        </w:rPr>
        <w:t xml:space="preserve">. </w:t>
      </w:r>
      <w:r w:rsidR="0025132E">
        <w:rPr>
          <w:lang w:val="en-CA"/>
        </w:rPr>
        <w:t xml:space="preserve">Moreover, the document </w:t>
      </w:r>
      <w:r w:rsidR="0025132E" w:rsidRPr="0025132E">
        <w:rPr>
          <w:lang w:val="en-CA"/>
        </w:rPr>
        <w:t xml:space="preserve">provides a reporting template and guidance for analyzing the performance of </w:t>
      </w:r>
      <w:r w:rsidR="0025132E">
        <w:rPr>
          <w:lang w:val="en-CA"/>
        </w:rPr>
        <w:t xml:space="preserve">the deep </w:t>
      </w:r>
      <w:proofErr w:type="gramStart"/>
      <w:r w:rsidR="0025132E">
        <w:rPr>
          <w:lang w:val="en-CA"/>
        </w:rPr>
        <w:t>networks</w:t>
      </w:r>
      <w:proofErr w:type="gramEnd"/>
      <w:r w:rsidR="0025132E" w:rsidRPr="0025132E">
        <w:rPr>
          <w:lang w:val="en-CA"/>
        </w:rPr>
        <w:t xml:space="preserve"> tools.</w:t>
      </w:r>
    </w:p>
    <w:p w14:paraId="09D8E689" w14:textId="677320F2" w:rsidR="00FC00C4" w:rsidRDefault="00FC00C4" w:rsidP="0025132E">
      <w:pPr>
        <w:rPr>
          <w:lang w:val="en-CA"/>
        </w:rPr>
      </w:pPr>
      <w:r>
        <w:rPr>
          <w:lang w:val="en-CA"/>
        </w:rPr>
        <w:t xml:space="preserve">These </w:t>
      </w:r>
      <w:r w:rsidR="0025132E">
        <w:rPr>
          <w:lang w:val="en-CA"/>
        </w:rPr>
        <w:t>evidence</w:t>
      </w:r>
      <w:r>
        <w:rPr>
          <w:lang w:val="en-CA"/>
        </w:rPr>
        <w:t xml:space="preserve"> conditions are recommended for use in technical contributions for </w:t>
      </w:r>
      <w:r w:rsidR="009B3428">
        <w:rPr>
          <w:lang w:val="en-CA"/>
        </w:rPr>
        <w:t xml:space="preserve">Collaboratibe Evidence Assessment phase of </w:t>
      </w:r>
      <w:r>
        <w:rPr>
          <w:lang w:val="en-CA"/>
        </w:rPr>
        <w:t>MPAI</w:t>
      </w:r>
      <w:r w:rsidR="009B3428">
        <w:rPr>
          <w:lang w:val="en-CA"/>
        </w:rPr>
        <w:t>-EVC</w:t>
      </w:r>
      <w:r>
        <w:rPr>
          <w:lang w:val="en-CA"/>
        </w:rPr>
        <w:t>.</w:t>
      </w:r>
      <w:r w:rsidR="0025132E">
        <w:rPr>
          <w:lang w:val="en-CA"/>
        </w:rPr>
        <w:t xml:space="preserve"> </w:t>
      </w:r>
    </w:p>
    <w:p w14:paraId="7605879B" w14:textId="4D3045CF" w:rsidR="00DC6DD0" w:rsidRDefault="00DC6DD0" w:rsidP="00FC00C4">
      <w:pPr>
        <w:rPr>
          <w:lang w:val="en-CA"/>
        </w:rPr>
      </w:pPr>
    </w:p>
    <w:p w14:paraId="38E65F2A" w14:textId="77777777" w:rsidR="00DC6DD0" w:rsidRDefault="00DC6DD0" w:rsidP="00DC6DD0">
      <w:pPr>
        <w:pStyle w:val="Heading1"/>
        <w:rPr>
          <w:lang w:val="en-CA"/>
        </w:rPr>
      </w:pPr>
      <w:r>
        <w:rPr>
          <w:lang w:val="en-CA"/>
        </w:rPr>
        <w:t>Common Terminology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C6DD0" w:rsidRPr="00091A6F" w14:paraId="705C6646" w14:textId="77777777" w:rsidTr="00754DF3">
        <w:tc>
          <w:tcPr>
            <w:tcW w:w="4672" w:type="dxa"/>
          </w:tcPr>
          <w:p w14:paraId="78DD99DB" w14:textId="77777777" w:rsidR="00DC6DD0" w:rsidRPr="00091A6F" w:rsidRDefault="00DC6DD0" w:rsidP="00754DF3">
            <w:pPr>
              <w:rPr>
                <w:sz w:val="20"/>
                <w:szCs w:val="20"/>
                <w:lang w:val="en-CA"/>
              </w:rPr>
            </w:pPr>
            <w:r w:rsidRPr="00091A6F">
              <w:rPr>
                <w:sz w:val="20"/>
                <w:szCs w:val="20"/>
                <w:lang w:val="en-CA"/>
              </w:rPr>
              <w:t>MSE Mean Squared Error</w:t>
            </w:r>
          </w:p>
        </w:tc>
        <w:tc>
          <w:tcPr>
            <w:tcW w:w="4673" w:type="dxa"/>
          </w:tcPr>
          <w:p w14:paraId="68647153" w14:textId="77777777" w:rsidR="00DC6DD0" w:rsidRPr="00091A6F" w:rsidRDefault="00DC6DD0" w:rsidP="00754DF3">
            <w:pPr>
              <w:rPr>
                <w:sz w:val="20"/>
                <w:szCs w:val="20"/>
                <w:lang w:val="en-CA"/>
              </w:rPr>
            </w:pPr>
            <w:r w:rsidRPr="00091A6F">
              <w:rPr>
                <w:sz w:val="20"/>
                <w:szCs w:val="20"/>
                <w:lang w:val="en-CA"/>
              </w:rPr>
              <w:t>MSE Mean Squared Error</w:t>
            </w:r>
          </w:p>
        </w:tc>
      </w:tr>
      <w:tr w:rsidR="00DC6DD0" w:rsidRPr="00091A6F" w14:paraId="682107AA" w14:textId="77777777" w:rsidTr="00754DF3">
        <w:tc>
          <w:tcPr>
            <w:tcW w:w="4672" w:type="dxa"/>
          </w:tcPr>
          <w:p w14:paraId="23CC8591" w14:textId="77777777" w:rsidR="00DC6DD0" w:rsidRPr="00091A6F" w:rsidRDefault="00DC6DD0" w:rsidP="00754DF3">
            <w:pPr>
              <w:rPr>
                <w:sz w:val="20"/>
                <w:szCs w:val="20"/>
                <w:lang w:val="en-CA"/>
              </w:rPr>
            </w:pPr>
            <w:r w:rsidRPr="00091A6F">
              <w:rPr>
                <w:sz w:val="20"/>
                <w:szCs w:val="20"/>
                <w:lang w:val="en-CA"/>
              </w:rPr>
              <w:t>MAE Mean Absolute Error</w:t>
            </w:r>
          </w:p>
        </w:tc>
        <w:tc>
          <w:tcPr>
            <w:tcW w:w="4673" w:type="dxa"/>
          </w:tcPr>
          <w:p w14:paraId="782CC225" w14:textId="77777777" w:rsidR="00DC6DD0" w:rsidRPr="00091A6F" w:rsidRDefault="00DC6DD0" w:rsidP="00754DF3">
            <w:pPr>
              <w:rPr>
                <w:sz w:val="20"/>
                <w:szCs w:val="20"/>
                <w:lang w:val="en-CA"/>
              </w:rPr>
            </w:pPr>
            <w:r w:rsidRPr="00091A6F">
              <w:rPr>
                <w:sz w:val="20"/>
                <w:szCs w:val="20"/>
                <w:lang w:val="en-CA"/>
              </w:rPr>
              <w:t>MAE Mean Absolute Error</w:t>
            </w:r>
          </w:p>
        </w:tc>
      </w:tr>
      <w:tr w:rsidR="00DC6DD0" w:rsidRPr="00091A6F" w14:paraId="43D38914" w14:textId="77777777" w:rsidTr="00754DF3">
        <w:tc>
          <w:tcPr>
            <w:tcW w:w="4672" w:type="dxa"/>
          </w:tcPr>
          <w:p w14:paraId="562FF945" w14:textId="77777777" w:rsidR="00DC6DD0" w:rsidRPr="00091A6F" w:rsidRDefault="00DC6DD0" w:rsidP="00754DF3">
            <w:pPr>
              <w:rPr>
                <w:sz w:val="20"/>
                <w:szCs w:val="20"/>
                <w:lang w:val="en-CA"/>
              </w:rPr>
            </w:pPr>
            <w:r w:rsidRPr="00091A6F">
              <w:rPr>
                <w:sz w:val="20"/>
                <w:szCs w:val="20"/>
                <w:lang w:val="en-CA"/>
              </w:rPr>
              <w:t>PSNR Peak signal-to-noise ratio</w:t>
            </w:r>
          </w:p>
        </w:tc>
        <w:tc>
          <w:tcPr>
            <w:tcW w:w="4673" w:type="dxa"/>
          </w:tcPr>
          <w:p w14:paraId="097AB738" w14:textId="77777777" w:rsidR="00DC6DD0" w:rsidRPr="00091A6F" w:rsidRDefault="00DC6DD0" w:rsidP="00754DF3">
            <w:pPr>
              <w:rPr>
                <w:sz w:val="20"/>
                <w:szCs w:val="20"/>
                <w:lang w:val="en-CA"/>
              </w:rPr>
            </w:pPr>
            <w:r w:rsidRPr="00091A6F">
              <w:rPr>
                <w:sz w:val="20"/>
                <w:szCs w:val="20"/>
                <w:lang w:val="en-CA"/>
              </w:rPr>
              <w:t>PSNR Peak signal-to-noise ratio</w:t>
            </w:r>
          </w:p>
        </w:tc>
      </w:tr>
      <w:tr w:rsidR="00DC6DD0" w:rsidRPr="00091A6F" w14:paraId="22586F58" w14:textId="77777777" w:rsidTr="00754DF3">
        <w:tc>
          <w:tcPr>
            <w:tcW w:w="4672" w:type="dxa"/>
          </w:tcPr>
          <w:p w14:paraId="253EA4C6" w14:textId="77777777" w:rsidR="00DC6DD0" w:rsidRPr="00091A6F" w:rsidRDefault="00DC6DD0" w:rsidP="00754DF3">
            <w:pPr>
              <w:rPr>
                <w:sz w:val="20"/>
                <w:szCs w:val="20"/>
                <w:lang w:val="en-CA"/>
              </w:rPr>
            </w:pPr>
            <w:r w:rsidRPr="00091A6F">
              <w:rPr>
                <w:sz w:val="20"/>
                <w:szCs w:val="20"/>
                <w:lang w:val="en-CA"/>
              </w:rPr>
              <w:t>MS-SSIM Multiscale Structural Similarity</w:t>
            </w:r>
          </w:p>
        </w:tc>
        <w:tc>
          <w:tcPr>
            <w:tcW w:w="4673" w:type="dxa"/>
          </w:tcPr>
          <w:p w14:paraId="6F4417F8" w14:textId="77777777" w:rsidR="00DC6DD0" w:rsidRPr="00091A6F" w:rsidRDefault="00DC6DD0" w:rsidP="00754DF3">
            <w:pPr>
              <w:rPr>
                <w:sz w:val="20"/>
                <w:szCs w:val="20"/>
                <w:lang w:val="en-CA"/>
              </w:rPr>
            </w:pPr>
            <w:r w:rsidRPr="00091A6F">
              <w:rPr>
                <w:sz w:val="20"/>
                <w:szCs w:val="20"/>
                <w:lang w:val="en-CA"/>
              </w:rPr>
              <w:t>MS-SSIM Multiscale Structural Similarity</w:t>
            </w:r>
          </w:p>
        </w:tc>
      </w:tr>
      <w:tr w:rsidR="00DC6DD0" w:rsidRPr="00091A6F" w14:paraId="2DE43E75" w14:textId="77777777" w:rsidTr="00754DF3">
        <w:tc>
          <w:tcPr>
            <w:tcW w:w="4672" w:type="dxa"/>
          </w:tcPr>
          <w:p w14:paraId="35B44C53" w14:textId="77777777" w:rsidR="00DC6DD0" w:rsidRPr="00091A6F" w:rsidRDefault="00DC6DD0" w:rsidP="00754DF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</w:t>
            </w:r>
            <w:r w:rsidRPr="005A7C13">
              <w:rPr>
                <w:sz w:val="20"/>
                <w:szCs w:val="20"/>
                <w:lang w:val="en-CA"/>
              </w:rPr>
              <w:t xml:space="preserve">ctivation </w:t>
            </w:r>
            <w:r>
              <w:rPr>
                <w:sz w:val="20"/>
                <w:szCs w:val="20"/>
                <w:lang w:val="en-CA"/>
              </w:rPr>
              <w:t>F</w:t>
            </w:r>
            <w:r w:rsidRPr="005A7C13">
              <w:rPr>
                <w:sz w:val="20"/>
                <w:szCs w:val="20"/>
                <w:lang w:val="en-CA"/>
              </w:rPr>
              <w:t>unction</w:t>
            </w:r>
          </w:p>
        </w:tc>
        <w:tc>
          <w:tcPr>
            <w:tcW w:w="4673" w:type="dxa"/>
          </w:tcPr>
          <w:p w14:paraId="60E0DF52" w14:textId="77777777" w:rsidR="00DC6DD0" w:rsidRPr="00091A6F" w:rsidRDefault="00DC6DD0" w:rsidP="00754DF3">
            <w:pPr>
              <w:rPr>
                <w:sz w:val="20"/>
                <w:szCs w:val="20"/>
                <w:lang w:val="en-CA"/>
              </w:rPr>
            </w:pPr>
            <w:r w:rsidRPr="005A7C13">
              <w:rPr>
                <w:sz w:val="20"/>
                <w:szCs w:val="20"/>
                <w:lang w:val="en-CA"/>
              </w:rPr>
              <w:t>A function (for example, ReLU or generalized divisive normalization</w:t>
            </w:r>
            <w:r>
              <w:rPr>
                <w:sz w:val="20"/>
                <w:szCs w:val="20"/>
                <w:lang w:val="en-CA"/>
              </w:rPr>
              <w:t>, GDN</w:t>
            </w:r>
            <w:r w:rsidRPr="005A7C13">
              <w:rPr>
                <w:sz w:val="20"/>
                <w:szCs w:val="20"/>
                <w:lang w:val="en-CA"/>
              </w:rPr>
              <w:t>) that takes in the weighted sum of all of the inputs from the previous layer and then generates and passes an output value to the next layer.</w:t>
            </w:r>
          </w:p>
        </w:tc>
      </w:tr>
      <w:tr w:rsidR="00DC6DD0" w:rsidRPr="00091A6F" w14:paraId="754E6539" w14:textId="77777777" w:rsidTr="00754DF3">
        <w:tc>
          <w:tcPr>
            <w:tcW w:w="4672" w:type="dxa"/>
          </w:tcPr>
          <w:p w14:paraId="283CD709" w14:textId="77777777" w:rsidR="00DC6DD0" w:rsidRDefault="00DC6DD0" w:rsidP="00754DF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B</w:t>
            </w:r>
            <w:r w:rsidRPr="001B63E7">
              <w:rPr>
                <w:sz w:val="20"/>
                <w:szCs w:val="20"/>
                <w:lang w:val="en-CA"/>
              </w:rPr>
              <w:t>ackpropagation</w:t>
            </w:r>
          </w:p>
        </w:tc>
        <w:tc>
          <w:tcPr>
            <w:tcW w:w="4673" w:type="dxa"/>
          </w:tcPr>
          <w:p w14:paraId="41124784" w14:textId="77777777" w:rsidR="00DC6DD0" w:rsidRPr="00800A10" w:rsidRDefault="00DC6DD0" w:rsidP="00754DF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Algorithm</w:t>
            </w:r>
            <w:r w:rsidRPr="007A7172">
              <w:rPr>
                <w:sz w:val="20"/>
                <w:szCs w:val="20"/>
                <w:lang w:val="en-CA"/>
              </w:rPr>
              <w:t xml:space="preserve"> for performing gradient descent on neural networks. First, the output values of each node are calculated in a forward pass. Then, the partial derivative of the error with respect to each parameter is calculated in a backward pass through the graph.</w:t>
            </w:r>
          </w:p>
        </w:tc>
      </w:tr>
      <w:tr w:rsidR="00DC6DD0" w:rsidRPr="00091A6F" w14:paraId="47EC2EF5" w14:textId="77777777" w:rsidTr="00754DF3">
        <w:tc>
          <w:tcPr>
            <w:tcW w:w="4672" w:type="dxa"/>
          </w:tcPr>
          <w:p w14:paraId="5B8E267A" w14:textId="77777777" w:rsidR="00DC6DD0" w:rsidRDefault="00DC6DD0" w:rsidP="00754DF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B</w:t>
            </w:r>
            <w:r w:rsidRPr="001B63E7">
              <w:rPr>
                <w:sz w:val="20"/>
                <w:szCs w:val="20"/>
                <w:lang w:val="en-CA"/>
              </w:rPr>
              <w:t>atch</w:t>
            </w:r>
          </w:p>
        </w:tc>
        <w:tc>
          <w:tcPr>
            <w:tcW w:w="4673" w:type="dxa"/>
          </w:tcPr>
          <w:p w14:paraId="77671060" w14:textId="77777777" w:rsidR="00DC6DD0" w:rsidRPr="00800A10" w:rsidRDefault="00DC6DD0" w:rsidP="00754DF3">
            <w:pPr>
              <w:rPr>
                <w:sz w:val="20"/>
                <w:szCs w:val="20"/>
                <w:lang w:val="en-CA"/>
              </w:rPr>
            </w:pPr>
            <w:r w:rsidRPr="001B63E7">
              <w:rPr>
                <w:sz w:val="20"/>
                <w:szCs w:val="20"/>
                <w:lang w:val="en-CA"/>
              </w:rPr>
              <w:t>The set of examples</w:t>
            </w:r>
            <w:r>
              <w:rPr>
                <w:sz w:val="20"/>
                <w:szCs w:val="20"/>
                <w:lang w:val="en-CA"/>
              </w:rPr>
              <w:t xml:space="preserve"> used in one iteration (</w:t>
            </w:r>
            <w:r w:rsidRPr="001B63E7">
              <w:rPr>
                <w:sz w:val="20"/>
                <w:szCs w:val="20"/>
                <w:lang w:val="en-CA"/>
              </w:rPr>
              <w:t>one gradient update) of model training.</w:t>
            </w:r>
          </w:p>
        </w:tc>
      </w:tr>
      <w:tr w:rsidR="00DC6DD0" w:rsidRPr="00091A6F" w14:paraId="19C89FD7" w14:textId="77777777" w:rsidTr="00754DF3">
        <w:tc>
          <w:tcPr>
            <w:tcW w:w="4672" w:type="dxa"/>
          </w:tcPr>
          <w:p w14:paraId="4AD23F0D" w14:textId="77777777" w:rsidR="00DC6DD0" w:rsidRDefault="00DC6DD0" w:rsidP="00754DF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Batch N</w:t>
            </w:r>
            <w:r w:rsidRPr="00D452A7">
              <w:rPr>
                <w:sz w:val="20"/>
                <w:szCs w:val="20"/>
                <w:lang w:val="en-CA"/>
              </w:rPr>
              <w:t>ormalization</w:t>
            </w:r>
          </w:p>
        </w:tc>
        <w:tc>
          <w:tcPr>
            <w:tcW w:w="4673" w:type="dxa"/>
          </w:tcPr>
          <w:p w14:paraId="7EC9AB96" w14:textId="77777777" w:rsidR="00DC6DD0" w:rsidRPr="00800A10" w:rsidRDefault="00DC6DD0" w:rsidP="00754DF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</w:t>
            </w:r>
            <w:r w:rsidRPr="00D452A7">
              <w:rPr>
                <w:sz w:val="20"/>
                <w:szCs w:val="20"/>
                <w:lang w:val="en-CA"/>
              </w:rPr>
              <w:t xml:space="preserve">ormalization </w:t>
            </w:r>
            <w:r>
              <w:rPr>
                <w:sz w:val="20"/>
                <w:szCs w:val="20"/>
                <w:lang w:val="en-CA"/>
              </w:rPr>
              <w:t xml:space="preserve">of </w:t>
            </w:r>
            <w:r w:rsidRPr="00D452A7">
              <w:rPr>
                <w:sz w:val="20"/>
                <w:szCs w:val="20"/>
                <w:lang w:val="en-CA"/>
              </w:rPr>
              <w:t xml:space="preserve">the input or output of the activation functions in a hidden layer. </w:t>
            </w:r>
          </w:p>
        </w:tc>
      </w:tr>
      <w:tr w:rsidR="00DC6DD0" w:rsidRPr="00091A6F" w14:paraId="11996699" w14:textId="77777777" w:rsidTr="00754DF3">
        <w:tc>
          <w:tcPr>
            <w:tcW w:w="4672" w:type="dxa"/>
          </w:tcPr>
          <w:p w14:paraId="40A8C8CE" w14:textId="77777777" w:rsidR="00DC6DD0" w:rsidRDefault="00DC6DD0" w:rsidP="00754DF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B</w:t>
            </w:r>
            <w:r w:rsidRPr="00FE7D9E">
              <w:rPr>
                <w:sz w:val="20"/>
                <w:szCs w:val="20"/>
                <w:lang w:val="en-CA"/>
              </w:rPr>
              <w:t xml:space="preserve">atch </w:t>
            </w:r>
            <w:r>
              <w:rPr>
                <w:sz w:val="20"/>
                <w:szCs w:val="20"/>
                <w:lang w:val="en-CA"/>
              </w:rPr>
              <w:t>S</w:t>
            </w:r>
            <w:r w:rsidRPr="00FE7D9E">
              <w:rPr>
                <w:sz w:val="20"/>
                <w:szCs w:val="20"/>
                <w:lang w:val="en-CA"/>
              </w:rPr>
              <w:t>ize</w:t>
            </w:r>
          </w:p>
        </w:tc>
        <w:tc>
          <w:tcPr>
            <w:tcW w:w="4673" w:type="dxa"/>
          </w:tcPr>
          <w:p w14:paraId="262C6E8A" w14:textId="77777777" w:rsidR="00DC6DD0" w:rsidRPr="00800A10" w:rsidRDefault="00DC6DD0" w:rsidP="00754DF3">
            <w:pPr>
              <w:rPr>
                <w:sz w:val="20"/>
                <w:szCs w:val="20"/>
                <w:lang w:val="en-CA"/>
              </w:rPr>
            </w:pPr>
            <w:r w:rsidRPr="00FE7D9E">
              <w:rPr>
                <w:sz w:val="20"/>
                <w:szCs w:val="20"/>
                <w:lang w:val="en-CA"/>
              </w:rPr>
              <w:t>The number of examples in a batch.</w:t>
            </w:r>
          </w:p>
        </w:tc>
      </w:tr>
      <w:tr w:rsidR="00DC6DD0" w:rsidRPr="00091A6F" w14:paraId="3FECDADB" w14:textId="77777777" w:rsidTr="00754DF3">
        <w:tc>
          <w:tcPr>
            <w:tcW w:w="4672" w:type="dxa"/>
          </w:tcPr>
          <w:p w14:paraId="4501B37B" w14:textId="77777777" w:rsidR="00DC6DD0" w:rsidRPr="00091A6F" w:rsidRDefault="00DC6DD0" w:rsidP="00754DF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</w:t>
            </w:r>
            <w:r w:rsidRPr="00DE1542">
              <w:rPr>
                <w:sz w:val="20"/>
                <w:szCs w:val="20"/>
                <w:lang w:val="en-CA"/>
              </w:rPr>
              <w:t xml:space="preserve">rtificial </w:t>
            </w:r>
            <w:r>
              <w:rPr>
                <w:sz w:val="20"/>
                <w:szCs w:val="20"/>
                <w:lang w:val="en-CA"/>
              </w:rPr>
              <w:t>I</w:t>
            </w:r>
            <w:r w:rsidRPr="00DE1542">
              <w:rPr>
                <w:sz w:val="20"/>
                <w:szCs w:val="20"/>
                <w:lang w:val="en-CA"/>
              </w:rPr>
              <w:t>ntelligence</w:t>
            </w:r>
          </w:p>
        </w:tc>
        <w:tc>
          <w:tcPr>
            <w:tcW w:w="4673" w:type="dxa"/>
          </w:tcPr>
          <w:p w14:paraId="6D4F3C7D" w14:textId="77777777" w:rsidR="00DC6DD0" w:rsidRPr="00800A10" w:rsidRDefault="00DC6DD0" w:rsidP="00754DF3">
            <w:pPr>
              <w:rPr>
                <w:sz w:val="20"/>
                <w:szCs w:val="20"/>
                <w:lang w:val="en-CA"/>
              </w:rPr>
            </w:pPr>
            <w:r w:rsidRPr="00800A10">
              <w:rPr>
                <w:sz w:val="20"/>
                <w:szCs w:val="20"/>
                <w:lang w:val="en-CA"/>
              </w:rPr>
              <w:t xml:space="preserve">A </w:t>
            </w:r>
            <w:r>
              <w:rPr>
                <w:sz w:val="20"/>
                <w:szCs w:val="20"/>
                <w:lang w:val="en-CA"/>
              </w:rPr>
              <w:t xml:space="preserve">machine </w:t>
            </w:r>
            <w:r w:rsidRPr="00800A10">
              <w:rPr>
                <w:sz w:val="20"/>
                <w:szCs w:val="20"/>
                <w:lang w:val="en-CA"/>
              </w:rPr>
              <w:t xml:space="preserve">program that can solve sophisticated tasks. </w:t>
            </w:r>
          </w:p>
          <w:p w14:paraId="13D07A34" w14:textId="77777777" w:rsidR="00DC6DD0" w:rsidRPr="00091A6F" w:rsidRDefault="00DC6DD0" w:rsidP="00754DF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</w:t>
            </w:r>
            <w:r w:rsidRPr="00800A10">
              <w:rPr>
                <w:sz w:val="20"/>
                <w:szCs w:val="20"/>
                <w:lang w:val="en-CA"/>
              </w:rPr>
              <w:t xml:space="preserve">achine learning is a sub-field of artificial intelligence. </w:t>
            </w:r>
            <w:r>
              <w:rPr>
                <w:sz w:val="20"/>
                <w:szCs w:val="20"/>
                <w:lang w:val="en-CA"/>
              </w:rPr>
              <w:t>Deep Learning is a subset of machine learning.</w:t>
            </w:r>
          </w:p>
        </w:tc>
      </w:tr>
      <w:tr w:rsidR="00DC6DD0" w:rsidRPr="00091A6F" w14:paraId="0BCC99E7" w14:textId="77777777" w:rsidTr="00754DF3">
        <w:tc>
          <w:tcPr>
            <w:tcW w:w="4672" w:type="dxa"/>
          </w:tcPr>
          <w:p w14:paraId="7C94E5B6" w14:textId="77777777" w:rsidR="00DC6DD0" w:rsidRDefault="00DC6DD0" w:rsidP="00754DF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Deep Neural Network </w:t>
            </w:r>
          </w:p>
        </w:tc>
        <w:tc>
          <w:tcPr>
            <w:tcW w:w="4673" w:type="dxa"/>
          </w:tcPr>
          <w:p w14:paraId="773D755E" w14:textId="77777777" w:rsidR="00DC6DD0" w:rsidRPr="008B2449" w:rsidRDefault="00DC6DD0" w:rsidP="00754DF3">
            <w:pPr>
              <w:rPr>
                <w:sz w:val="20"/>
                <w:szCs w:val="20"/>
                <w:lang w:val="en-CA"/>
              </w:rPr>
            </w:pPr>
            <w:r w:rsidRPr="007F15EC">
              <w:rPr>
                <w:sz w:val="20"/>
                <w:szCs w:val="20"/>
                <w:lang w:val="en-CA"/>
              </w:rPr>
              <w:t>A type of neural network containing multiple hidden layers.</w:t>
            </w:r>
          </w:p>
        </w:tc>
      </w:tr>
      <w:tr w:rsidR="00DC6DD0" w:rsidRPr="00091A6F" w14:paraId="3D019125" w14:textId="77777777" w:rsidTr="00754DF3">
        <w:tc>
          <w:tcPr>
            <w:tcW w:w="4672" w:type="dxa"/>
          </w:tcPr>
          <w:p w14:paraId="4338E50C" w14:textId="77777777" w:rsidR="00DC6DD0" w:rsidRDefault="00DC6DD0" w:rsidP="00754DF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Shallow Neural Network</w:t>
            </w:r>
          </w:p>
        </w:tc>
        <w:tc>
          <w:tcPr>
            <w:tcW w:w="4673" w:type="dxa"/>
          </w:tcPr>
          <w:p w14:paraId="78B7C4B0" w14:textId="77777777" w:rsidR="00DC6DD0" w:rsidRPr="008B2449" w:rsidRDefault="00DC6DD0" w:rsidP="00754DF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It</w:t>
            </w:r>
            <w:r w:rsidRPr="007F15EC">
              <w:rPr>
                <w:sz w:val="20"/>
                <w:szCs w:val="20"/>
                <w:lang w:val="en-CA"/>
              </w:rPr>
              <w:t xml:space="preserve"> is a term used to describe </w:t>
            </w:r>
            <w:r>
              <w:rPr>
                <w:sz w:val="20"/>
                <w:szCs w:val="20"/>
                <w:lang w:val="en-CA"/>
              </w:rPr>
              <w:t>a</w:t>
            </w:r>
            <w:r w:rsidRPr="007F15EC">
              <w:rPr>
                <w:sz w:val="20"/>
                <w:szCs w:val="20"/>
                <w:lang w:val="en-CA"/>
              </w:rPr>
              <w:t xml:space="preserve"> neural network </w:t>
            </w:r>
            <w:r>
              <w:rPr>
                <w:sz w:val="20"/>
                <w:szCs w:val="20"/>
                <w:lang w:val="en-CA"/>
              </w:rPr>
              <w:t>t</w:t>
            </w:r>
            <w:r w:rsidRPr="007F15EC">
              <w:rPr>
                <w:sz w:val="20"/>
                <w:szCs w:val="20"/>
                <w:lang w:val="en-CA"/>
              </w:rPr>
              <w:t>hat usually have only one hidden layer.</w:t>
            </w:r>
          </w:p>
        </w:tc>
      </w:tr>
      <w:tr w:rsidR="00DC6DD0" w:rsidRPr="00091A6F" w14:paraId="76F72215" w14:textId="77777777" w:rsidTr="00754DF3">
        <w:tc>
          <w:tcPr>
            <w:tcW w:w="4672" w:type="dxa"/>
          </w:tcPr>
          <w:p w14:paraId="002A0001" w14:textId="77777777" w:rsidR="00DC6DD0" w:rsidRPr="00091A6F" w:rsidRDefault="00DC6DD0" w:rsidP="00754DF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lastRenderedPageBreak/>
              <w:t>C</w:t>
            </w:r>
            <w:r w:rsidRPr="008B2449">
              <w:rPr>
                <w:sz w:val="20"/>
                <w:szCs w:val="20"/>
                <w:lang w:val="en-CA"/>
              </w:rPr>
              <w:t>ross-validation</w:t>
            </w:r>
          </w:p>
        </w:tc>
        <w:tc>
          <w:tcPr>
            <w:tcW w:w="4673" w:type="dxa"/>
          </w:tcPr>
          <w:p w14:paraId="664EC562" w14:textId="77777777" w:rsidR="00DC6DD0" w:rsidRPr="00091A6F" w:rsidRDefault="00DC6DD0" w:rsidP="00754DF3">
            <w:pPr>
              <w:rPr>
                <w:sz w:val="20"/>
                <w:szCs w:val="20"/>
                <w:lang w:val="en-CA"/>
              </w:rPr>
            </w:pPr>
            <w:r w:rsidRPr="008B2449">
              <w:rPr>
                <w:sz w:val="20"/>
                <w:szCs w:val="20"/>
                <w:lang w:val="en-CA"/>
              </w:rPr>
              <w:t>A mechanism for estimating how well a model will generalize to new data by testing the model against one or more non-overlapping data subsets withheld from the training set.</w:t>
            </w:r>
          </w:p>
        </w:tc>
      </w:tr>
      <w:tr w:rsidR="00DC6DD0" w:rsidRPr="00091A6F" w14:paraId="52036780" w14:textId="77777777" w:rsidTr="00754DF3">
        <w:tc>
          <w:tcPr>
            <w:tcW w:w="4672" w:type="dxa"/>
          </w:tcPr>
          <w:p w14:paraId="01E373EC" w14:textId="77777777" w:rsidR="00DC6DD0" w:rsidRPr="00091A6F" w:rsidRDefault="00DC6DD0" w:rsidP="00754DF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Dataset</w:t>
            </w:r>
          </w:p>
        </w:tc>
        <w:tc>
          <w:tcPr>
            <w:tcW w:w="4673" w:type="dxa"/>
          </w:tcPr>
          <w:p w14:paraId="0DE2D49E" w14:textId="77777777" w:rsidR="00DC6DD0" w:rsidRPr="00091A6F" w:rsidRDefault="00DC6DD0" w:rsidP="00754DF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 collection of sequences</w:t>
            </w:r>
          </w:p>
        </w:tc>
      </w:tr>
      <w:tr w:rsidR="00DC6DD0" w:rsidRPr="00091A6F" w14:paraId="6D8D2781" w14:textId="77777777" w:rsidTr="00754DF3">
        <w:tc>
          <w:tcPr>
            <w:tcW w:w="4672" w:type="dxa"/>
          </w:tcPr>
          <w:p w14:paraId="67A66985" w14:textId="77777777" w:rsidR="00DC6DD0" w:rsidRPr="00091A6F" w:rsidRDefault="00DC6DD0" w:rsidP="00754DF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E</w:t>
            </w:r>
            <w:r w:rsidRPr="00BA429A">
              <w:rPr>
                <w:sz w:val="20"/>
                <w:szCs w:val="20"/>
                <w:lang w:val="en-CA"/>
              </w:rPr>
              <w:t>poch</w:t>
            </w:r>
          </w:p>
        </w:tc>
        <w:tc>
          <w:tcPr>
            <w:tcW w:w="4673" w:type="dxa"/>
          </w:tcPr>
          <w:p w14:paraId="762B1337" w14:textId="77777777" w:rsidR="00DC6DD0" w:rsidRPr="00091A6F" w:rsidRDefault="00DC6DD0" w:rsidP="00754DF3">
            <w:pPr>
              <w:rPr>
                <w:sz w:val="20"/>
                <w:szCs w:val="20"/>
                <w:lang w:val="en-CA"/>
              </w:rPr>
            </w:pPr>
            <w:r w:rsidRPr="00BA429A">
              <w:rPr>
                <w:sz w:val="20"/>
                <w:szCs w:val="20"/>
                <w:lang w:val="en-CA"/>
              </w:rPr>
              <w:t>A full training pass over the entire dataset such that each example has been seen once.</w:t>
            </w:r>
          </w:p>
        </w:tc>
      </w:tr>
      <w:tr w:rsidR="00DC6DD0" w:rsidRPr="00091A6F" w14:paraId="5B861774" w14:textId="77777777" w:rsidTr="00754DF3">
        <w:tc>
          <w:tcPr>
            <w:tcW w:w="4672" w:type="dxa"/>
          </w:tcPr>
          <w:p w14:paraId="5B3169E3" w14:textId="77777777" w:rsidR="00DC6DD0" w:rsidRPr="00091A6F" w:rsidRDefault="00DC6DD0" w:rsidP="00754DF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Fi</w:t>
            </w:r>
            <w:r w:rsidRPr="00BA429A">
              <w:rPr>
                <w:sz w:val="20"/>
                <w:szCs w:val="20"/>
                <w:lang w:val="en-CA"/>
              </w:rPr>
              <w:t>ne tuning</w:t>
            </w:r>
          </w:p>
        </w:tc>
        <w:tc>
          <w:tcPr>
            <w:tcW w:w="4673" w:type="dxa"/>
          </w:tcPr>
          <w:p w14:paraId="11B80435" w14:textId="77777777" w:rsidR="00DC6DD0" w:rsidRPr="00091A6F" w:rsidRDefault="00DC6DD0" w:rsidP="00754DF3">
            <w:pPr>
              <w:rPr>
                <w:sz w:val="20"/>
                <w:szCs w:val="20"/>
                <w:lang w:val="en-CA"/>
              </w:rPr>
            </w:pPr>
            <w:r w:rsidRPr="00BA429A">
              <w:rPr>
                <w:sz w:val="20"/>
                <w:szCs w:val="20"/>
                <w:lang w:val="en-CA"/>
              </w:rPr>
              <w:t xml:space="preserve">Perform a secondary optimization to adjust the parameters of an already trained model to fit a new problem. </w:t>
            </w:r>
          </w:p>
        </w:tc>
      </w:tr>
      <w:tr w:rsidR="00DC6DD0" w:rsidRPr="00091A6F" w14:paraId="512D7BCE" w14:textId="77777777" w:rsidTr="00754DF3">
        <w:tc>
          <w:tcPr>
            <w:tcW w:w="4672" w:type="dxa"/>
          </w:tcPr>
          <w:p w14:paraId="423EB1CE" w14:textId="0A2A25A1" w:rsidR="00DC6DD0" w:rsidRPr="00091A6F" w:rsidRDefault="00024D01" w:rsidP="00754DF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G</w:t>
            </w:r>
            <w:r w:rsidRPr="00024D01">
              <w:rPr>
                <w:sz w:val="20"/>
                <w:szCs w:val="20"/>
                <w:lang w:val="en-CA"/>
              </w:rPr>
              <w:t>eneralization</w:t>
            </w:r>
          </w:p>
        </w:tc>
        <w:tc>
          <w:tcPr>
            <w:tcW w:w="4673" w:type="dxa"/>
          </w:tcPr>
          <w:p w14:paraId="7A37FE8E" w14:textId="6063A434" w:rsidR="00DC6DD0" w:rsidRPr="00091A6F" w:rsidRDefault="00024D01" w:rsidP="00754DF3">
            <w:pPr>
              <w:rPr>
                <w:sz w:val="20"/>
                <w:szCs w:val="20"/>
                <w:lang w:val="en-CA"/>
              </w:rPr>
            </w:pPr>
            <w:r w:rsidRPr="00024D01">
              <w:rPr>
                <w:sz w:val="20"/>
                <w:szCs w:val="20"/>
                <w:lang w:val="en-CA"/>
              </w:rPr>
              <w:t>Refers to your model's ability to make correct predictions on new, previously unseen data as opposed to the data used to train the model.</w:t>
            </w:r>
          </w:p>
        </w:tc>
      </w:tr>
      <w:tr w:rsidR="00DC6DD0" w:rsidRPr="00091A6F" w14:paraId="2F1009C6" w14:textId="77777777" w:rsidTr="00754DF3">
        <w:tc>
          <w:tcPr>
            <w:tcW w:w="4672" w:type="dxa"/>
          </w:tcPr>
          <w:p w14:paraId="58F36F2B" w14:textId="17ECDB00" w:rsidR="00DC6DD0" w:rsidRPr="00091A6F" w:rsidRDefault="00024D01" w:rsidP="00754DF3">
            <w:pPr>
              <w:rPr>
                <w:sz w:val="20"/>
                <w:szCs w:val="20"/>
                <w:lang w:val="en-CA"/>
              </w:rPr>
            </w:pPr>
            <w:r w:rsidRPr="00024D01">
              <w:rPr>
                <w:sz w:val="20"/>
                <w:szCs w:val="20"/>
                <w:lang w:val="en-CA"/>
              </w:rPr>
              <w:t>hyperparameter</w:t>
            </w:r>
          </w:p>
        </w:tc>
        <w:tc>
          <w:tcPr>
            <w:tcW w:w="4673" w:type="dxa"/>
          </w:tcPr>
          <w:p w14:paraId="0DFC9C97" w14:textId="56190116" w:rsidR="00DC6DD0" w:rsidRPr="00091A6F" w:rsidRDefault="00024D01" w:rsidP="00754DF3">
            <w:pPr>
              <w:rPr>
                <w:sz w:val="20"/>
                <w:szCs w:val="20"/>
                <w:lang w:val="en-CA"/>
              </w:rPr>
            </w:pPr>
            <w:r w:rsidRPr="00024D01">
              <w:rPr>
                <w:sz w:val="20"/>
                <w:szCs w:val="20"/>
                <w:lang w:val="en-CA"/>
              </w:rPr>
              <w:t>The "knobs" that you tweak during successive runs of training a model.</w:t>
            </w:r>
          </w:p>
        </w:tc>
      </w:tr>
      <w:tr w:rsidR="00DC6DD0" w:rsidRPr="00091A6F" w14:paraId="235E1ED0" w14:textId="77777777" w:rsidTr="00754DF3">
        <w:tc>
          <w:tcPr>
            <w:tcW w:w="4672" w:type="dxa"/>
          </w:tcPr>
          <w:p w14:paraId="1553BE42" w14:textId="512C2A0B" w:rsidR="00DC6DD0" w:rsidRPr="00091A6F" w:rsidRDefault="00024D01" w:rsidP="00754DF3">
            <w:pPr>
              <w:rPr>
                <w:sz w:val="20"/>
                <w:szCs w:val="20"/>
                <w:lang w:val="en-CA"/>
              </w:rPr>
            </w:pPr>
            <w:r w:rsidRPr="00024D01">
              <w:rPr>
                <w:sz w:val="20"/>
                <w:szCs w:val="20"/>
                <w:lang w:val="en-CA"/>
              </w:rPr>
              <w:t>inference</w:t>
            </w:r>
          </w:p>
        </w:tc>
        <w:tc>
          <w:tcPr>
            <w:tcW w:w="4673" w:type="dxa"/>
          </w:tcPr>
          <w:p w14:paraId="48B6AED6" w14:textId="7614BE05" w:rsidR="00DC6DD0" w:rsidRPr="00091A6F" w:rsidRDefault="00024D01" w:rsidP="00923EE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</w:t>
            </w:r>
            <w:r w:rsidRPr="00024D01">
              <w:rPr>
                <w:sz w:val="20"/>
                <w:szCs w:val="20"/>
                <w:lang w:val="en-CA"/>
              </w:rPr>
              <w:t xml:space="preserve">efers to the process of making predictions by applying the trained model to unlabeled examples. </w:t>
            </w:r>
            <w:r w:rsidR="00923EE3">
              <w:rPr>
                <w:sz w:val="20"/>
                <w:szCs w:val="20"/>
                <w:lang w:val="en-CA"/>
              </w:rPr>
              <w:t xml:space="preserve">In this document </w:t>
            </w:r>
            <w:r w:rsidR="00923EE3" w:rsidRPr="00923EE3">
              <w:rPr>
                <w:sz w:val="20"/>
                <w:szCs w:val="20"/>
                <w:lang w:val="en-CA"/>
              </w:rPr>
              <w:t>it is used as a synonym for test</w:t>
            </w:r>
            <w:r w:rsidR="00923EE3">
              <w:rPr>
                <w:sz w:val="20"/>
                <w:szCs w:val="20"/>
                <w:lang w:val="en-CA"/>
              </w:rPr>
              <w:t>ing</w:t>
            </w:r>
            <w:r w:rsidR="00923EE3" w:rsidRPr="00923EE3">
              <w:rPr>
                <w:sz w:val="20"/>
                <w:szCs w:val="20"/>
                <w:lang w:val="en-CA"/>
              </w:rPr>
              <w:t xml:space="preserve"> to maintain consistency with video encoding.</w:t>
            </w:r>
          </w:p>
        </w:tc>
      </w:tr>
      <w:tr w:rsidR="00024D01" w:rsidRPr="00091A6F" w14:paraId="6AC93DF0" w14:textId="77777777" w:rsidTr="00754DF3">
        <w:tc>
          <w:tcPr>
            <w:tcW w:w="4672" w:type="dxa"/>
          </w:tcPr>
          <w:p w14:paraId="168EA52B" w14:textId="5FF61E96" w:rsidR="00024D01" w:rsidRPr="00024D01" w:rsidRDefault="00B50EBF" w:rsidP="00754DF3">
            <w:pPr>
              <w:rPr>
                <w:sz w:val="20"/>
                <w:szCs w:val="20"/>
                <w:lang w:val="en-CA"/>
              </w:rPr>
            </w:pPr>
            <w:r w:rsidRPr="00B50EBF">
              <w:rPr>
                <w:sz w:val="20"/>
                <w:szCs w:val="20"/>
                <w:lang w:val="en-CA"/>
              </w:rPr>
              <w:t>learning rate</w:t>
            </w:r>
          </w:p>
        </w:tc>
        <w:tc>
          <w:tcPr>
            <w:tcW w:w="4673" w:type="dxa"/>
          </w:tcPr>
          <w:p w14:paraId="79631FD6" w14:textId="2120AC9A" w:rsidR="00024D01" w:rsidRDefault="00B50EBF" w:rsidP="00754DF3">
            <w:pPr>
              <w:rPr>
                <w:sz w:val="20"/>
                <w:szCs w:val="20"/>
                <w:lang w:val="en-CA"/>
              </w:rPr>
            </w:pPr>
            <w:r w:rsidRPr="00B50EBF">
              <w:rPr>
                <w:sz w:val="20"/>
                <w:szCs w:val="20"/>
                <w:lang w:val="en-CA"/>
              </w:rPr>
              <w:t>A scalar used to train a model via gradient descent. During each iteration, the gradient descent algorithm multiplies the learning rate by the gradient. The resulting product is called the gradient step.</w:t>
            </w:r>
          </w:p>
        </w:tc>
      </w:tr>
      <w:tr w:rsidR="00024D01" w:rsidRPr="00091A6F" w14:paraId="1D6DA5F3" w14:textId="77777777" w:rsidTr="00754DF3">
        <w:tc>
          <w:tcPr>
            <w:tcW w:w="4672" w:type="dxa"/>
          </w:tcPr>
          <w:p w14:paraId="455A214A" w14:textId="77777777" w:rsidR="00024D01" w:rsidRPr="00024D01" w:rsidRDefault="00024D01" w:rsidP="00754DF3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673" w:type="dxa"/>
          </w:tcPr>
          <w:p w14:paraId="2DBBEC86" w14:textId="77777777" w:rsidR="00024D01" w:rsidRDefault="00024D01" w:rsidP="00754DF3">
            <w:pPr>
              <w:rPr>
                <w:sz w:val="20"/>
                <w:szCs w:val="20"/>
                <w:lang w:val="en-CA"/>
              </w:rPr>
            </w:pPr>
          </w:p>
        </w:tc>
      </w:tr>
      <w:tr w:rsidR="00024D01" w:rsidRPr="00091A6F" w14:paraId="14F95BD5" w14:textId="77777777" w:rsidTr="00754DF3">
        <w:tc>
          <w:tcPr>
            <w:tcW w:w="4672" w:type="dxa"/>
          </w:tcPr>
          <w:p w14:paraId="128429E1" w14:textId="77777777" w:rsidR="00024D01" w:rsidRPr="00024D01" w:rsidRDefault="00024D01" w:rsidP="00754DF3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673" w:type="dxa"/>
          </w:tcPr>
          <w:p w14:paraId="734764F7" w14:textId="77777777" w:rsidR="00024D01" w:rsidRDefault="00024D01" w:rsidP="00754DF3">
            <w:pPr>
              <w:rPr>
                <w:sz w:val="20"/>
                <w:szCs w:val="20"/>
                <w:lang w:val="en-CA"/>
              </w:rPr>
            </w:pPr>
          </w:p>
        </w:tc>
      </w:tr>
      <w:tr w:rsidR="00024D01" w:rsidRPr="00091A6F" w14:paraId="53825FB4" w14:textId="77777777" w:rsidTr="00754DF3">
        <w:tc>
          <w:tcPr>
            <w:tcW w:w="4672" w:type="dxa"/>
          </w:tcPr>
          <w:p w14:paraId="3D44B6D9" w14:textId="77777777" w:rsidR="00024D01" w:rsidRPr="00024D01" w:rsidRDefault="00024D01" w:rsidP="00754DF3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673" w:type="dxa"/>
          </w:tcPr>
          <w:p w14:paraId="10276CB7" w14:textId="77777777" w:rsidR="00024D01" w:rsidRDefault="00024D01" w:rsidP="00754DF3">
            <w:pPr>
              <w:rPr>
                <w:sz w:val="20"/>
                <w:szCs w:val="20"/>
                <w:lang w:val="en-CA"/>
              </w:rPr>
            </w:pPr>
          </w:p>
        </w:tc>
      </w:tr>
      <w:tr w:rsidR="00024D01" w:rsidRPr="00091A6F" w14:paraId="3B671986" w14:textId="77777777" w:rsidTr="00754DF3">
        <w:tc>
          <w:tcPr>
            <w:tcW w:w="4672" w:type="dxa"/>
          </w:tcPr>
          <w:p w14:paraId="4B9E5136" w14:textId="77777777" w:rsidR="00024D01" w:rsidRPr="00024D01" w:rsidRDefault="00024D01" w:rsidP="00754DF3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673" w:type="dxa"/>
          </w:tcPr>
          <w:p w14:paraId="139E4FC6" w14:textId="77777777" w:rsidR="00024D01" w:rsidRDefault="00024D01" w:rsidP="00754DF3">
            <w:pPr>
              <w:rPr>
                <w:sz w:val="20"/>
                <w:szCs w:val="20"/>
                <w:lang w:val="en-CA"/>
              </w:rPr>
            </w:pPr>
          </w:p>
        </w:tc>
      </w:tr>
      <w:tr w:rsidR="00024D01" w:rsidRPr="00091A6F" w14:paraId="4A9B9AE5" w14:textId="77777777" w:rsidTr="00754DF3">
        <w:tc>
          <w:tcPr>
            <w:tcW w:w="4672" w:type="dxa"/>
          </w:tcPr>
          <w:p w14:paraId="7D4B052A" w14:textId="77777777" w:rsidR="00024D01" w:rsidRPr="00024D01" w:rsidRDefault="00024D01" w:rsidP="00754DF3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673" w:type="dxa"/>
          </w:tcPr>
          <w:p w14:paraId="42121425" w14:textId="77777777" w:rsidR="00024D01" w:rsidRDefault="00024D01" w:rsidP="00754DF3">
            <w:pPr>
              <w:rPr>
                <w:sz w:val="20"/>
                <w:szCs w:val="20"/>
                <w:lang w:val="en-CA"/>
              </w:rPr>
            </w:pPr>
          </w:p>
        </w:tc>
      </w:tr>
    </w:tbl>
    <w:p w14:paraId="6CD0C795" w14:textId="77777777" w:rsidR="00DC6DD0" w:rsidRDefault="00DC6DD0" w:rsidP="00DC6DD0">
      <w:pPr>
        <w:rPr>
          <w:lang w:val="en-CA"/>
        </w:rPr>
      </w:pPr>
    </w:p>
    <w:p w14:paraId="5F061EB4" w14:textId="77777777" w:rsidR="0012012C" w:rsidRPr="006E3802" w:rsidRDefault="0012012C" w:rsidP="0012012C">
      <w:pPr>
        <w:pStyle w:val="Heading1"/>
      </w:pPr>
      <w:r w:rsidRPr="006E3802">
        <w:t>Introduction</w:t>
      </w:r>
    </w:p>
    <w:p w14:paraId="79DC3959" w14:textId="61B1C3F5" w:rsidR="0091165A" w:rsidRDefault="0025132E" w:rsidP="00564318">
      <w:pPr>
        <w:spacing w:line="259" w:lineRule="auto"/>
        <w:rPr>
          <w:lang w:val="en-CA"/>
        </w:rPr>
      </w:pPr>
      <w:r>
        <w:rPr>
          <w:lang w:val="en-CA"/>
        </w:rPr>
        <w:t xml:space="preserve">The </w:t>
      </w:r>
      <w:r w:rsidR="006F537B" w:rsidRPr="006F537B">
        <w:rPr>
          <w:lang w:val="en-CA"/>
        </w:rPr>
        <w:t xml:space="preserve">general </w:t>
      </w:r>
      <w:r>
        <w:rPr>
          <w:lang w:val="en-CA"/>
        </w:rPr>
        <w:t xml:space="preserve">strategy </w:t>
      </w:r>
      <w:r w:rsidR="00564318">
        <w:rPr>
          <w:lang w:val="en-CA"/>
        </w:rPr>
        <w:t xml:space="preserve">to </w:t>
      </w:r>
      <w:r w:rsidR="006F537B" w:rsidRPr="006F537B">
        <w:rPr>
          <w:lang w:val="en-CA"/>
        </w:rPr>
        <w:t xml:space="preserve">evaluate </w:t>
      </w:r>
      <w:r w:rsidR="00564318" w:rsidRPr="00564318">
        <w:rPr>
          <w:lang w:val="en-CA"/>
        </w:rPr>
        <w:t xml:space="preserve">the improvement achieved by adding deep neural networks to a selected traditional video codec </w:t>
      </w:r>
      <w:r w:rsidR="00116A76">
        <w:rPr>
          <w:lang w:val="en-CA"/>
        </w:rPr>
        <w:t>is depicted in Figure 1:</w:t>
      </w:r>
      <w:r w:rsidR="007C5A93" w:rsidRPr="007C5A93">
        <w:rPr>
          <w:lang w:val="en-CA"/>
        </w:rPr>
        <w:t xml:space="preserve"> </w:t>
      </w:r>
      <w:r w:rsidR="007C5A93">
        <w:rPr>
          <w:lang w:val="en-CA"/>
        </w:rPr>
        <w:t xml:space="preserve">The selected traditional video coding scheme is </w:t>
      </w:r>
      <w:r w:rsidR="007053CE">
        <w:rPr>
          <w:lang w:val="en-CA"/>
        </w:rPr>
        <w:t xml:space="preserve">the </w:t>
      </w:r>
      <w:r w:rsidR="007C5A93">
        <w:rPr>
          <w:lang w:val="en-CA"/>
        </w:rPr>
        <w:t xml:space="preserve">Essential Video Coding (EVC) </w:t>
      </w:r>
      <w:r w:rsidR="007F5219">
        <w:rPr>
          <w:lang w:val="en-CA"/>
        </w:rPr>
        <w:t>(</w:t>
      </w:r>
      <w:r w:rsidR="007C5A93">
        <w:rPr>
          <w:lang w:val="en-CA"/>
        </w:rPr>
        <w:t>baseline</w:t>
      </w:r>
      <w:r w:rsidR="007F5219">
        <w:rPr>
          <w:lang w:val="en-CA"/>
        </w:rPr>
        <w:t xml:space="preserve"> o</w:t>
      </w:r>
      <w:r w:rsidR="007053CE">
        <w:rPr>
          <w:lang w:val="en-CA"/>
        </w:rPr>
        <w:t>r</w:t>
      </w:r>
      <w:r w:rsidR="007F5219">
        <w:rPr>
          <w:lang w:val="en-CA"/>
        </w:rPr>
        <w:t xml:space="preserve"> main)</w:t>
      </w:r>
      <w:r w:rsidR="007C5A93">
        <w:rPr>
          <w:lang w:val="en-CA"/>
        </w:rPr>
        <w:t>.</w:t>
      </w:r>
      <w:r w:rsidR="00564318">
        <w:rPr>
          <w:lang w:val="en-CA"/>
        </w:rPr>
        <w:t xml:space="preserve"> T</w:t>
      </w:r>
      <w:r w:rsidR="0091165A">
        <w:rPr>
          <w:lang w:val="en-CA"/>
        </w:rPr>
        <w:t xml:space="preserve">he </w:t>
      </w:r>
      <w:r w:rsidR="00C92819">
        <w:rPr>
          <w:lang w:val="en-CA"/>
        </w:rPr>
        <w:t xml:space="preserve">Video </w:t>
      </w:r>
      <w:r w:rsidR="0091165A">
        <w:rPr>
          <w:lang w:val="en-CA"/>
        </w:rPr>
        <w:t xml:space="preserve">group will agree on Test and Training sequences. </w:t>
      </w:r>
      <w:r w:rsidR="007053CE">
        <w:rPr>
          <w:lang w:val="en-CA"/>
        </w:rPr>
        <w:t>I</w:t>
      </w:r>
      <w:r w:rsidR="007053CE" w:rsidRPr="007053CE">
        <w:rPr>
          <w:lang w:val="en-CA"/>
        </w:rPr>
        <w:t xml:space="preserve">t is expected that all </w:t>
      </w:r>
      <w:r w:rsidR="007053CE">
        <w:rPr>
          <w:lang w:val="en-CA"/>
        </w:rPr>
        <w:t xml:space="preserve">the members in the group will </w:t>
      </w:r>
      <w:r w:rsidR="006F537B">
        <w:rPr>
          <w:lang w:val="en-CA"/>
        </w:rPr>
        <w:t xml:space="preserve">also </w:t>
      </w:r>
      <w:r w:rsidR="007053CE">
        <w:rPr>
          <w:lang w:val="en-CA"/>
        </w:rPr>
        <w:t>agree</w:t>
      </w:r>
      <w:r w:rsidR="006F537B">
        <w:rPr>
          <w:lang w:val="en-CA"/>
        </w:rPr>
        <w:t xml:space="preserve"> </w:t>
      </w:r>
      <w:r w:rsidR="007053CE">
        <w:rPr>
          <w:lang w:val="en-CA"/>
        </w:rPr>
        <w:t xml:space="preserve">on </w:t>
      </w:r>
      <w:r w:rsidR="007053CE" w:rsidRPr="007053CE">
        <w:rPr>
          <w:lang w:val="en-CA"/>
        </w:rPr>
        <w:t xml:space="preserve">training </w:t>
      </w:r>
      <w:r w:rsidR="007053CE">
        <w:rPr>
          <w:lang w:val="en-CA"/>
        </w:rPr>
        <w:t xml:space="preserve">and test conditions. </w:t>
      </w:r>
      <w:r w:rsidR="006F537B">
        <w:rPr>
          <w:lang w:val="en-CA"/>
        </w:rPr>
        <w:t>In addition,</w:t>
      </w:r>
      <w:r w:rsidR="00AA0C88">
        <w:rPr>
          <w:lang w:val="en-CA"/>
        </w:rPr>
        <w:t xml:space="preserve"> the group will choose a common reporting method</w:t>
      </w:r>
      <w:r w:rsidR="006F537B">
        <w:rPr>
          <w:lang w:val="en-CA"/>
        </w:rPr>
        <w:t xml:space="preserve"> and the list of deep tools to </w:t>
      </w:r>
      <w:r w:rsidR="00C92819">
        <w:rPr>
          <w:lang w:val="en-CA"/>
        </w:rPr>
        <w:t xml:space="preserve">be </w:t>
      </w:r>
      <w:r w:rsidR="006F537B">
        <w:rPr>
          <w:lang w:val="en-CA"/>
        </w:rPr>
        <w:t>add</w:t>
      </w:r>
      <w:r w:rsidR="00C92819">
        <w:rPr>
          <w:lang w:val="en-CA"/>
        </w:rPr>
        <w:t>ed</w:t>
      </w:r>
      <w:r w:rsidR="006F537B">
        <w:rPr>
          <w:lang w:val="en-CA"/>
        </w:rPr>
        <w:t xml:space="preserve">. </w:t>
      </w:r>
      <w:r w:rsidR="00AA0C88">
        <w:rPr>
          <w:lang w:val="en-CA"/>
        </w:rPr>
        <w:t xml:space="preserve">After </w:t>
      </w:r>
      <w:r w:rsidR="00621066">
        <w:rPr>
          <w:lang w:val="en-CA"/>
        </w:rPr>
        <w:t>this</w:t>
      </w:r>
      <w:r w:rsidR="00AA0C88">
        <w:rPr>
          <w:lang w:val="en-CA"/>
        </w:rPr>
        <w:t xml:space="preserve"> </w:t>
      </w:r>
      <w:r w:rsidR="00621066">
        <w:rPr>
          <w:lang w:val="en-CA"/>
        </w:rPr>
        <w:t>‘</w:t>
      </w:r>
      <w:r w:rsidR="00AA0C88">
        <w:rPr>
          <w:lang w:val="en-CA"/>
        </w:rPr>
        <w:t>preprocessing stage</w:t>
      </w:r>
      <w:r w:rsidR="00621066">
        <w:rPr>
          <w:lang w:val="en-CA"/>
        </w:rPr>
        <w:t>’</w:t>
      </w:r>
      <w:r w:rsidR="006F537B">
        <w:rPr>
          <w:lang w:val="en-CA"/>
        </w:rPr>
        <w:t xml:space="preserve"> the proponents will integrate the deep tool</w:t>
      </w:r>
      <w:r w:rsidR="0083319E">
        <w:rPr>
          <w:lang w:val="en-CA"/>
        </w:rPr>
        <w:t>s</w:t>
      </w:r>
      <w:r w:rsidR="006F537B">
        <w:rPr>
          <w:lang w:val="en-CA"/>
        </w:rPr>
        <w:t xml:space="preserve"> into EVC and will calculate the gain </w:t>
      </w:r>
      <w:r w:rsidR="0083319E">
        <w:rPr>
          <w:lang w:val="en-CA"/>
        </w:rPr>
        <w:t xml:space="preserve">(in terms of BD-RATE) </w:t>
      </w:r>
      <w:r w:rsidR="006F537B">
        <w:rPr>
          <w:lang w:val="en-CA"/>
        </w:rPr>
        <w:t xml:space="preserve">compared to EVC (baselilne or main profile) and a cross-checker will verify the results. Finally, the </w:t>
      </w:r>
      <w:r w:rsidR="006F537B" w:rsidRPr="006F537B">
        <w:rPr>
          <w:lang w:val="en-CA"/>
        </w:rPr>
        <w:t xml:space="preserve">percentages </w:t>
      </w:r>
      <w:r w:rsidR="006F537B">
        <w:rPr>
          <w:lang w:val="en-CA"/>
        </w:rPr>
        <w:t xml:space="preserve">will be </w:t>
      </w:r>
      <w:r w:rsidR="006F537B" w:rsidRPr="006F537B">
        <w:rPr>
          <w:lang w:val="en-CA"/>
        </w:rPr>
        <w:t xml:space="preserve">added </w:t>
      </w:r>
      <w:r w:rsidR="006F537B">
        <w:rPr>
          <w:lang w:val="en-CA"/>
        </w:rPr>
        <w:t xml:space="preserve">up to obtain the </w:t>
      </w:r>
      <w:r w:rsidR="00000283">
        <w:rPr>
          <w:lang w:val="en-CA"/>
        </w:rPr>
        <w:t xml:space="preserve">final </w:t>
      </w:r>
      <w:r w:rsidR="006F537B">
        <w:rPr>
          <w:lang w:val="en-CA"/>
        </w:rPr>
        <w:t xml:space="preserve">evidence. </w:t>
      </w:r>
    </w:p>
    <w:p w14:paraId="2E70049E" w14:textId="51DD14F9" w:rsidR="00DC2838" w:rsidRDefault="00DC2838" w:rsidP="00D1492C">
      <w:pPr>
        <w:spacing w:line="259" w:lineRule="auto"/>
        <w:rPr>
          <w:lang w:val="en-CA"/>
        </w:rPr>
      </w:pPr>
    </w:p>
    <w:p w14:paraId="4FD8EE52" w14:textId="77777777" w:rsidR="006F537B" w:rsidRPr="006F537B" w:rsidRDefault="006F537B" w:rsidP="006F537B">
      <w:pPr>
        <w:spacing w:line="259" w:lineRule="auto"/>
        <w:rPr>
          <w:lang w:val="en-CA"/>
        </w:rPr>
      </w:pPr>
    </w:p>
    <w:p w14:paraId="0782EDE3" w14:textId="7388A93A" w:rsidR="00DC2838" w:rsidRDefault="00E36DB4" w:rsidP="00DC2838">
      <w:pPr>
        <w:spacing w:line="259" w:lineRule="auto"/>
        <w:jc w:val="center"/>
        <w:rPr>
          <w:lang w:val="en-CA"/>
        </w:rPr>
      </w:pPr>
      <w:r w:rsidRPr="00E36DB4">
        <w:rPr>
          <w:noProof/>
          <w:lang w:val="it-IT" w:eastAsia="it-IT"/>
        </w:rPr>
        <w:lastRenderedPageBreak/>
        <w:drawing>
          <wp:inline distT="0" distB="0" distL="0" distR="0" wp14:anchorId="5CD11B71" wp14:editId="14376BB3">
            <wp:extent cx="4433321" cy="5286338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5899" cy="528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75D26" w14:textId="5AF0A92A" w:rsidR="00116A76" w:rsidRDefault="00116A76" w:rsidP="00DC2838">
      <w:pPr>
        <w:spacing w:line="259" w:lineRule="auto"/>
        <w:jc w:val="center"/>
        <w:rPr>
          <w:lang w:val="en-CA"/>
        </w:rPr>
      </w:pPr>
      <w:r>
        <w:rPr>
          <w:lang w:val="en-CA"/>
        </w:rPr>
        <w:t xml:space="preserve">Figure 1: </w:t>
      </w:r>
      <w:r w:rsidR="006122CB" w:rsidRPr="006122CB">
        <w:rPr>
          <w:lang w:val="en-CA"/>
        </w:rPr>
        <w:t>Working method flow chart</w:t>
      </w:r>
    </w:p>
    <w:p w14:paraId="4DF0D676" w14:textId="77777777" w:rsidR="003B249A" w:rsidRDefault="003B249A" w:rsidP="00D1492C">
      <w:pPr>
        <w:spacing w:line="259" w:lineRule="auto"/>
        <w:rPr>
          <w:lang w:val="en-CA"/>
        </w:rPr>
      </w:pPr>
    </w:p>
    <w:p w14:paraId="64A2271A" w14:textId="0B64A1A5" w:rsidR="00D1492C" w:rsidRPr="00D1492C" w:rsidRDefault="00D1492C" w:rsidP="00D1492C">
      <w:pPr>
        <w:spacing w:line="259" w:lineRule="auto"/>
        <w:rPr>
          <w:lang w:val="en-CA"/>
        </w:rPr>
      </w:pPr>
      <w:r>
        <w:rPr>
          <w:lang w:val="en-CA"/>
        </w:rPr>
        <w:t>In this document will be evaluated two</w:t>
      </w:r>
      <w:r w:rsidRPr="00D1492C">
        <w:rPr>
          <w:lang w:val="en-CA"/>
        </w:rPr>
        <w:t xml:space="preserve"> </w:t>
      </w:r>
      <w:r w:rsidR="00C27203">
        <w:rPr>
          <w:lang w:val="en-CA"/>
        </w:rPr>
        <w:t xml:space="preserve">hybrid </w:t>
      </w:r>
      <w:r w:rsidRPr="00D1492C">
        <w:rPr>
          <w:lang w:val="en-CA"/>
        </w:rPr>
        <w:t>approaches</w:t>
      </w:r>
      <w:r>
        <w:rPr>
          <w:lang w:val="en-CA"/>
        </w:rPr>
        <w:t xml:space="preserve"> [1]:</w:t>
      </w:r>
      <w:r w:rsidRPr="00D1492C">
        <w:rPr>
          <w:lang w:val="en-CA"/>
        </w:rPr>
        <w:t xml:space="preserve"> </w:t>
      </w:r>
    </w:p>
    <w:p w14:paraId="3BC2FDFE" w14:textId="4AFCC26C" w:rsidR="00D1492C" w:rsidRPr="00D1492C" w:rsidRDefault="00D1492C" w:rsidP="00D1492C">
      <w:pPr>
        <w:pStyle w:val="ListParagraph"/>
        <w:numPr>
          <w:ilvl w:val="0"/>
          <w:numId w:val="12"/>
        </w:numPr>
        <w:spacing w:line="259" w:lineRule="auto"/>
        <w:rPr>
          <w:lang w:val="en-CA"/>
        </w:rPr>
      </w:pPr>
      <w:r w:rsidRPr="00D1492C">
        <w:rPr>
          <w:lang w:val="en-CA"/>
        </w:rPr>
        <w:t>Horizontal Hybrid approach which introduces AI based algorithms combined with traditional image video codec, trying to replace one block of the traditional schema with one deep learning based</w:t>
      </w:r>
      <w:r w:rsidR="00645D05">
        <w:rPr>
          <w:lang w:val="en-CA"/>
        </w:rPr>
        <w:t xml:space="preserve"> (Figure 2)</w:t>
      </w:r>
    </w:p>
    <w:p w14:paraId="4296C22E" w14:textId="5EEB4551" w:rsidR="00D1492C" w:rsidRPr="00D1492C" w:rsidRDefault="00D1492C" w:rsidP="00D1492C">
      <w:pPr>
        <w:pStyle w:val="ListParagraph"/>
        <w:numPr>
          <w:ilvl w:val="0"/>
          <w:numId w:val="12"/>
        </w:numPr>
        <w:spacing w:line="259" w:lineRule="auto"/>
        <w:rPr>
          <w:lang w:val="en-CA"/>
        </w:rPr>
      </w:pPr>
      <w:r w:rsidRPr="00D1492C">
        <w:rPr>
          <w:lang w:val="en-CA"/>
        </w:rPr>
        <w:t xml:space="preserve">Vertical Hybrid: an </w:t>
      </w:r>
      <w:r w:rsidR="009B3428">
        <w:rPr>
          <w:lang w:val="en-CA"/>
        </w:rPr>
        <w:t>EVC</w:t>
      </w:r>
      <w:r w:rsidRPr="00D1492C">
        <w:rPr>
          <w:lang w:val="en-CA"/>
        </w:rPr>
        <w:t xml:space="preserve"> base layer plus an enhanced layer based on deep learning</w:t>
      </w:r>
      <w:r w:rsidR="00645D05">
        <w:rPr>
          <w:lang w:val="en-CA"/>
        </w:rPr>
        <w:t xml:space="preserve"> (Figure 3)</w:t>
      </w:r>
    </w:p>
    <w:p w14:paraId="26CA1E23" w14:textId="096AE364" w:rsidR="00D1492C" w:rsidRDefault="00D1492C" w:rsidP="00BD410C">
      <w:pPr>
        <w:spacing w:line="259" w:lineRule="auto"/>
        <w:rPr>
          <w:lang w:val="en-CA"/>
        </w:rPr>
      </w:pPr>
    </w:p>
    <w:p w14:paraId="6F720C9C" w14:textId="77C0A479" w:rsidR="00906DA7" w:rsidRDefault="00754DF3" w:rsidP="00BD410C">
      <w:pPr>
        <w:spacing w:line="259" w:lineRule="auto"/>
        <w:rPr>
          <w:lang w:val="en-CA"/>
        </w:rPr>
      </w:pPr>
      <w:r>
        <w:rPr>
          <w:lang w:val="en-CA"/>
        </w:rPr>
        <w:t>The F</w:t>
      </w:r>
      <w:r w:rsidR="00116A76">
        <w:rPr>
          <w:lang w:val="en-CA"/>
        </w:rPr>
        <w:t>igure 2</w:t>
      </w:r>
      <w:r>
        <w:rPr>
          <w:lang w:val="en-CA"/>
        </w:rPr>
        <w:t xml:space="preserve"> </w:t>
      </w:r>
      <w:r w:rsidR="00645D05">
        <w:rPr>
          <w:lang w:val="en-CA"/>
        </w:rPr>
        <w:t>and Figure 3 represent</w:t>
      </w:r>
      <w:r w:rsidR="00906DA7">
        <w:rPr>
          <w:lang w:val="en-CA"/>
        </w:rPr>
        <w:t xml:space="preserve"> the starting reference scheme adopted in the experiments</w:t>
      </w:r>
      <w:r>
        <w:rPr>
          <w:lang w:val="en-CA"/>
        </w:rPr>
        <w:t>.</w:t>
      </w:r>
    </w:p>
    <w:p w14:paraId="21E0E974" w14:textId="4C68CEB2" w:rsidR="00906DA7" w:rsidRDefault="00906DA7" w:rsidP="00BD410C">
      <w:pPr>
        <w:spacing w:line="259" w:lineRule="auto"/>
        <w:rPr>
          <w:lang w:val="en-CA"/>
        </w:rPr>
      </w:pPr>
    </w:p>
    <w:p w14:paraId="6BCE6E69" w14:textId="0E5358B5" w:rsidR="00906DA7" w:rsidRDefault="00906DA7" w:rsidP="00BD410C">
      <w:pPr>
        <w:spacing w:line="259" w:lineRule="auto"/>
        <w:rPr>
          <w:lang w:val="en-CA"/>
        </w:rPr>
      </w:pPr>
      <w:r>
        <w:rPr>
          <w:rFonts w:eastAsiaTheme="minorEastAsia"/>
          <w:noProof/>
          <w:szCs w:val="20"/>
          <w:lang w:val="it-IT" w:eastAsia="it-IT"/>
        </w:rPr>
        <w:lastRenderedPageBreak/>
        <w:drawing>
          <wp:inline distT="0" distB="0" distL="0" distR="0" wp14:anchorId="5222471A" wp14:editId="28281D21">
            <wp:extent cx="5940425" cy="4102100"/>
            <wp:effectExtent l="0" t="0" r="3175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ec schem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2D504" w14:textId="2554FDFA" w:rsidR="00754DF3" w:rsidRPr="00BD0945" w:rsidRDefault="00116A76" w:rsidP="00754DF3">
      <w:pPr>
        <w:pStyle w:val="BodyText"/>
        <w:jc w:val="center"/>
        <w:rPr>
          <w:rFonts w:ascii="Times New Roman" w:eastAsiaTheme="minorEastAsia" w:hAnsi="Times New Roman" w:cs="Times New Roman"/>
          <w:szCs w:val="20"/>
          <w:lang w:val="en-CA"/>
        </w:rPr>
      </w:pPr>
      <w:r>
        <w:rPr>
          <w:rFonts w:ascii="Times New Roman" w:eastAsiaTheme="minorEastAsia" w:hAnsi="Times New Roman" w:cs="Times New Roman"/>
          <w:szCs w:val="20"/>
          <w:lang w:val="en-CA"/>
        </w:rPr>
        <w:t>Figure 2</w:t>
      </w:r>
      <w:r w:rsidR="00754DF3">
        <w:rPr>
          <w:rFonts w:ascii="Times New Roman" w:eastAsiaTheme="minorEastAsia" w:hAnsi="Times New Roman" w:cs="Times New Roman"/>
          <w:szCs w:val="20"/>
          <w:lang w:val="en-CA"/>
        </w:rPr>
        <w:t xml:space="preserve">: </w:t>
      </w:r>
      <w:r w:rsidR="00D908C7">
        <w:rPr>
          <w:rFonts w:ascii="Times New Roman" w:eastAsiaTheme="minorEastAsia" w:hAnsi="Times New Roman" w:cs="Times New Roman"/>
          <w:szCs w:val="20"/>
          <w:lang w:val="en-CA"/>
        </w:rPr>
        <w:t>Essential Video</w:t>
      </w:r>
      <w:r w:rsidR="00754DF3" w:rsidRPr="00BD0945">
        <w:rPr>
          <w:rFonts w:ascii="Times New Roman" w:eastAsiaTheme="minorEastAsia" w:hAnsi="Times New Roman" w:cs="Times New Roman"/>
          <w:szCs w:val="20"/>
          <w:lang w:val="en-CA"/>
        </w:rPr>
        <w:t xml:space="preserve"> </w:t>
      </w:r>
      <w:r w:rsidR="00D908C7">
        <w:rPr>
          <w:rFonts w:ascii="Times New Roman" w:eastAsiaTheme="minorEastAsia" w:hAnsi="Times New Roman" w:cs="Times New Roman"/>
          <w:szCs w:val="20"/>
          <w:lang w:val="en-CA"/>
        </w:rPr>
        <w:t>C</w:t>
      </w:r>
      <w:r w:rsidR="00754DF3" w:rsidRPr="00BD0945">
        <w:rPr>
          <w:rFonts w:ascii="Times New Roman" w:eastAsiaTheme="minorEastAsia" w:hAnsi="Times New Roman" w:cs="Times New Roman"/>
          <w:szCs w:val="20"/>
          <w:lang w:val="en-CA"/>
        </w:rPr>
        <w:t>oding scheme</w:t>
      </w:r>
      <w:r w:rsidR="00477288">
        <w:rPr>
          <w:rFonts w:ascii="Times New Roman" w:eastAsiaTheme="minorEastAsia" w:hAnsi="Times New Roman" w:cs="Times New Roman"/>
          <w:szCs w:val="20"/>
          <w:lang w:val="en-CA"/>
        </w:rPr>
        <w:t xml:space="preserve"> (Horizontal Hybrid approach)</w:t>
      </w:r>
    </w:p>
    <w:p w14:paraId="2E7EC8AF" w14:textId="4950A89C" w:rsidR="00754DF3" w:rsidRDefault="00754DF3" w:rsidP="00BD410C">
      <w:pPr>
        <w:spacing w:line="259" w:lineRule="auto"/>
        <w:rPr>
          <w:lang w:val="en-CA"/>
        </w:rPr>
      </w:pPr>
    </w:p>
    <w:p w14:paraId="1E70EB8B" w14:textId="38C782D7" w:rsidR="0083319E" w:rsidRDefault="00645D05" w:rsidP="0083319E">
      <w:r w:rsidRPr="00645D05">
        <w:rPr>
          <w:noProof/>
        </w:rPr>
        <w:drawing>
          <wp:inline distT="0" distB="0" distL="0" distR="0" wp14:anchorId="58F344AD" wp14:editId="46D2127A">
            <wp:extent cx="5940425" cy="1573530"/>
            <wp:effectExtent l="0" t="0" r="3175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8FF05" w14:textId="1F858B9A" w:rsidR="0083319E" w:rsidRPr="0083319E" w:rsidRDefault="0083319E" w:rsidP="0083319E">
      <w:pPr>
        <w:pStyle w:val="BodyText"/>
        <w:jc w:val="center"/>
        <w:rPr>
          <w:rFonts w:ascii="Times New Roman" w:eastAsiaTheme="minorEastAsia" w:hAnsi="Times New Roman" w:cs="Times New Roman"/>
          <w:szCs w:val="20"/>
          <w:lang w:val="en-CA"/>
        </w:rPr>
      </w:pPr>
      <w:bookmarkStart w:id="0" w:name="_Ref53307088"/>
      <w:r w:rsidRPr="0083319E">
        <w:rPr>
          <w:rFonts w:ascii="Times New Roman" w:eastAsiaTheme="minorEastAsia" w:hAnsi="Times New Roman" w:cs="Times New Roman"/>
          <w:szCs w:val="20"/>
          <w:lang w:val="en-CA"/>
        </w:rPr>
        <w:t xml:space="preserve">Figure </w:t>
      </w:r>
      <w:bookmarkEnd w:id="0"/>
      <w:r>
        <w:rPr>
          <w:rFonts w:ascii="Times New Roman" w:eastAsiaTheme="minorEastAsia" w:hAnsi="Times New Roman" w:cs="Times New Roman"/>
          <w:szCs w:val="20"/>
          <w:lang w:val="en-CA"/>
        </w:rPr>
        <w:t xml:space="preserve">3: </w:t>
      </w:r>
      <w:r w:rsidRPr="0083319E">
        <w:rPr>
          <w:rFonts w:ascii="Times New Roman" w:eastAsiaTheme="minorEastAsia" w:hAnsi="Times New Roman" w:cs="Times New Roman"/>
          <w:szCs w:val="20"/>
          <w:lang w:val="en-CA"/>
        </w:rPr>
        <w:t>A reference diagram for the Vertical Hybrid approach</w:t>
      </w:r>
    </w:p>
    <w:p w14:paraId="5A8AF342" w14:textId="40E93D2A" w:rsidR="00906DA7" w:rsidRDefault="00906DA7" w:rsidP="00BD410C">
      <w:pPr>
        <w:spacing w:line="259" w:lineRule="auto"/>
        <w:rPr>
          <w:lang w:val="en-CA"/>
        </w:rPr>
      </w:pPr>
    </w:p>
    <w:p w14:paraId="3DA9EB4A" w14:textId="271674B4" w:rsidR="00906DA7" w:rsidRDefault="00906DA7" w:rsidP="00BD410C">
      <w:pPr>
        <w:spacing w:line="259" w:lineRule="auto"/>
        <w:rPr>
          <w:lang w:val="en-CA"/>
        </w:rPr>
      </w:pPr>
      <w:r>
        <w:rPr>
          <w:lang w:val="en-CA"/>
        </w:rPr>
        <w:t>Additional components of EVC baseline may be added when appropriate conditions are verified.</w:t>
      </w:r>
    </w:p>
    <w:p w14:paraId="2C44FDE5" w14:textId="77777777" w:rsidR="0091165A" w:rsidRDefault="0091165A" w:rsidP="00BD410C">
      <w:pPr>
        <w:spacing w:line="259" w:lineRule="auto"/>
        <w:rPr>
          <w:lang w:val="en-CA"/>
        </w:rPr>
      </w:pPr>
    </w:p>
    <w:p w14:paraId="2387D1EB" w14:textId="763C2898" w:rsidR="00104062" w:rsidRDefault="0091165A" w:rsidP="00BD410C">
      <w:pPr>
        <w:spacing w:line="259" w:lineRule="auto"/>
        <w:rPr>
          <w:lang w:val="en-CA"/>
        </w:rPr>
      </w:pPr>
      <w:r w:rsidRPr="0091165A">
        <w:rPr>
          <w:lang w:val="en-CA"/>
        </w:rPr>
        <w:t xml:space="preserve">The rest of this document is organized as follows. Section </w:t>
      </w:r>
      <w:r>
        <w:rPr>
          <w:lang w:val="en-CA"/>
        </w:rPr>
        <w:t>3</w:t>
      </w:r>
      <w:r w:rsidRPr="0091165A">
        <w:rPr>
          <w:lang w:val="en-CA"/>
        </w:rPr>
        <w:t xml:space="preserve"> describes the </w:t>
      </w:r>
      <w:r>
        <w:rPr>
          <w:lang w:val="en-CA"/>
        </w:rPr>
        <w:t xml:space="preserve">Test Sequences and Section 4 the </w:t>
      </w:r>
      <w:r w:rsidR="00000283">
        <w:rPr>
          <w:lang w:val="en-CA"/>
        </w:rPr>
        <w:t>Training</w:t>
      </w:r>
      <w:r>
        <w:rPr>
          <w:lang w:val="en-CA"/>
        </w:rPr>
        <w:t xml:space="preserve"> Sequences. Section 5 the </w:t>
      </w:r>
      <w:r w:rsidRPr="0091165A">
        <w:rPr>
          <w:lang w:val="en-CA"/>
        </w:rPr>
        <w:t xml:space="preserve">methodology for the training stage of neural network-based coding tools. Section </w:t>
      </w:r>
      <w:r>
        <w:rPr>
          <w:lang w:val="en-CA"/>
        </w:rPr>
        <w:t>6</w:t>
      </w:r>
      <w:r w:rsidRPr="0091165A">
        <w:rPr>
          <w:lang w:val="en-CA"/>
        </w:rPr>
        <w:t xml:space="preserve"> describes the methodology for the </w:t>
      </w:r>
      <w:r>
        <w:rPr>
          <w:lang w:val="en-CA"/>
        </w:rPr>
        <w:t>test (</w:t>
      </w:r>
      <w:r w:rsidRPr="0091165A">
        <w:rPr>
          <w:lang w:val="en-CA"/>
        </w:rPr>
        <w:t>inference</w:t>
      </w:r>
      <w:r>
        <w:rPr>
          <w:lang w:val="en-CA"/>
        </w:rPr>
        <w:t>)</w:t>
      </w:r>
      <w:r w:rsidRPr="0091165A">
        <w:rPr>
          <w:lang w:val="en-CA"/>
        </w:rPr>
        <w:t xml:space="preserve"> stage. Section </w:t>
      </w:r>
      <w:r>
        <w:rPr>
          <w:lang w:val="en-CA"/>
        </w:rPr>
        <w:t>7</w:t>
      </w:r>
      <w:r w:rsidRPr="0091165A">
        <w:rPr>
          <w:lang w:val="en-CA"/>
        </w:rPr>
        <w:t xml:space="preserve"> highlights the </w:t>
      </w:r>
      <w:r>
        <w:rPr>
          <w:lang w:val="en-CA"/>
        </w:rPr>
        <w:t xml:space="preserve">reporting stage. </w:t>
      </w:r>
      <w:r w:rsidRPr="0091165A">
        <w:rPr>
          <w:lang w:val="en-CA"/>
        </w:rPr>
        <w:t xml:space="preserve"> </w:t>
      </w:r>
      <w:r w:rsidR="007B6F41">
        <w:rPr>
          <w:lang w:val="en-CA"/>
        </w:rPr>
        <w:t>In Se</w:t>
      </w:r>
      <w:r w:rsidR="00000283">
        <w:rPr>
          <w:lang w:val="en-CA"/>
        </w:rPr>
        <w:t>ction 8 the list of the deep tool</w:t>
      </w:r>
      <w:r w:rsidR="007B6F41">
        <w:rPr>
          <w:lang w:val="en-CA"/>
        </w:rPr>
        <w:t>s to be added in the EVC codec.</w:t>
      </w:r>
      <w:r>
        <w:rPr>
          <w:lang w:val="en-CA"/>
        </w:rPr>
        <w:t xml:space="preserve"> </w:t>
      </w:r>
      <w:r w:rsidR="00000283">
        <w:rPr>
          <w:lang w:val="en-CA"/>
        </w:rPr>
        <w:t>Section 9</w:t>
      </w:r>
      <w:r>
        <w:rPr>
          <w:lang w:val="en-CA"/>
        </w:rPr>
        <w:t xml:space="preserve"> </w:t>
      </w:r>
      <w:r w:rsidR="007B6F41">
        <w:rPr>
          <w:lang w:val="en-CA"/>
        </w:rPr>
        <w:t xml:space="preserve">describes </w:t>
      </w:r>
      <w:r>
        <w:rPr>
          <w:lang w:val="en-CA"/>
        </w:rPr>
        <w:t xml:space="preserve">the </w:t>
      </w:r>
      <w:r w:rsidR="00000283">
        <w:rPr>
          <w:lang w:val="en-CA"/>
        </w:rPr>
        <w:t>E</w:t>
      </w:r>
      <w:r>
        <w:rPr>
          <w:lang w:val="en-CA"/>
        </w:rPr>
        <w:t xml:space="preserve">vidence </w:t>
      </w:r>
      <w:r w:rsidR="00000283">
        <w:rPr>
          <w:lang w:val="en-CA"/>
        </w:rPr>
        <w:t>A</w:t>
      </w:r>
      <w:r>
        <w:rPr>
          <w:lang w:val="en-CA"/>
        </w:rPr>
        <w:t>ssessment</w:t>
      </w:r>
      <w:r w:rsidR="00000283">
        <w:rPr>
          <w:lang w:val="en-CA"/>
        </w:rPr>
        <w:t xml:space="preserve"> (EA)</w:t>
      </w:r>
      <w:r>
        <w:rPr>
          <w:lang w:val="en-CA"/>
        </w:rPr>
        <w:t xml:space="preserve">. Section 9 </w:t>
      </w:r>
      <w:r w:rsidRPr="0091165A">
        <w:rPr>
          <w:lang w:val="en-CA"/>
        </w:rPr>
        <w:t>describes the</w:t>
      </w:r>
      <w:r>
        <w:rPr>
          <w:lang w:val="en-CA"/>
        </w:rPr>
        <w:t xml:space="preserve"> Anchor generation.</w:t>
      </w:r>
    </w:p>
    <w:p w14:paraId="602822C6" w14:textId="77777777" w:rsidR="00104062" w:rsidRDefault="00104062" w:rsidP="00104062">
      <w:pPr>
        <w:pStyle w:val="Heading1"/>
        <w:rPr>
          <w:lang w:val="en-CA"/>
        </w:rPr>
      </w:pPr>
      <w:r>
        <w:rPr>
          <w:lang w:val="en-CA"/>
        </w:rPr>
        <w:t>Test Sequences</w:t>
      </w:r>
    </w:p>
    <w:p w14:paraId="7ECAED1A" w14:textId="77777777" w:rsidR="00104062" w:rsidRDefault="00104062" w:rsidP="00104062">
      <w:pPr>
        <w:rPr>
          <w:lang w:val="en-CA"/>
        </w:rPr>
      </w:pPr>
      <w:r>
        <w:rPr>
          <w:lang w:val="en-CA"/>
        </w:rPr>
        <w:t xml:space="preserve">The test sequences are </w:t>
      </w:r>
      <w:r w:rsidRPr="007722D3">
        <w:rPr>
          <w:lang w:val="en-CA"/>
        </w:rPr>
        <w:t>encouraged</w:t>
      </w:r>
      <w:r>
        <w:rPr>
          <w:lang w:val="en-CA"/>
        </w:rPr>
        <w:t xml:space="preserve"> to belong to the following genres:</w:t>
      </w:r>
    </w:p>
    <w:p w14:paraId="49F70338" w14:textId="77777777" w:rsidR="00104062" w:rsidRPr="003B4DFC" w:rsidRDefault="00104062" w:rsidP="00104062">
      <w:pPr>
        <w:pStyle w:val="ListParagraph"/>
        <w:numPr>
          <w:ilvl w:val="0"/>
          <w:numId w:val="9"/>
        </w:numPr>
        <w:rPr>
          <w:lang w:val="en-CA"/>
        </w:rPr>
      </w:pPr>
      <w:r w:rsidRPr="003B4DFC">
        <w:rPr>
          <w:lang w:val="en-CA"/>
        </w:rPr>
        <w:t>sports (football, tennis, e.g. individual player teams…)</w:t>
      </w:r>
    </w:p>
    <w:p w14:paraId="24435017" w14:textId="77777777" w:rsidR="00104062" w:rsidRPr="003B4DFC" w:rsidRDefault="00104062" w:rsidP="00104062">
      <w:pPr>
        <w:pStyle w:val="ListParagraph"/>
        <w:numPr>
          <w:ilvl w:val="0"/>
          <w:numId w:val="9"/>
        </w:numPr>
        <w:rPr>
          <w:lang w:val="en-CA"/>
        </w:rPr>
      </w:pPr>
      <w:r w:rsidRPr="003B4DFC">
        <w:rPr>
          <w:lang w:val="en-CA"/>
        </w:rPr>
        <w:lastRenderedPageBreak/>
        <w:t>music shows</w:t>
      </w:r>
    </w:p>
    <w:p w14:paraId="4564468A" w14:textId="77777777" w:rsidR="00104062" w:rsidRPr="003B4DFC" w:rsidRDefault="00104062" w:rsidP="00104062">
      <w:pPr>
        <w:pStyle w:val="ListParagraph"/>
        <w:numPr>
          <w:ilvl w:val="0"/>
          <w:numId w:val="9"/>
        </w:numPr>
        <w:rPr>
          <w:lang w:val="en-CA"/>
        </w:rPr>
      </w:pPr>
      <w:r w:rsidRPr="003B4DFC">
        <w:rPr>
          <w:lang w:val="en-CA"/>
        </w:rPr>
        <w:t>TV program</w:t>
      </w:r>
    </w:p>
    <w:p w14:paraId="32F30136" w14:textId="77777777" w:rsidR="00104062" w:rsidRPr="003B4DFC" w:rsidRDefault="00104062" w:rsidP="00104062">
      <w:pPr>
        <w:pStyle w:val="ListParagraph"/>
        <w:numPr>
          <w:ilvl w:val="0"/>
          <w:numId w:val="9"/>
        </w:numPr>
        <w:rPr>
          <w:lang w:val="en-CA"/>
        </w:rPr>
      </w:pPr>
      <w:r w:rsidRPr="003B4DFC">
        <w:rPr>
          <w:lang w:val="en-CA"/>
        </w:rPr>
        <w:t>action video games</w:t>
      </w:r>
    </w:p>
    <w:p w14:paraId="2F824FBB" w14:textId="77777777" w:rsidR="00104062" w:rsidRPr="003B4DFC" w:rsidRDefault="00104062" w:rsidP="00104062">
      <w:pPr>
        <w:pStyle w:val="ListParagraph"/>
        <w:numPr>
          <w:ilvl w:val="0"/>
          <w:numId w:val="9"/>
        </w:numPr>
        <w:rPr>
          <w:lang w:val="en-CA"/>
        </w:rPr>
      </w:pPr>
      <w:r w:rsidRPr="003B4DFC">
        <w:rPr>
          <w:lang w:val="en-CA"/>
        </w:rPr>
        <w:t>contents from archive</w:t>
      </w:r>
    </w:p>
    <w:p w14:paraId="35398DFA" w14:textId="77777777" w:rsidR="00104062" w:rsidRPr="003B4DFC" w:rsidRDefault="00104062" w:rsidP="00104062">
      <w:pPr>
        <w:pStyle w:val="ListParagraph"/>
        <w:numPr>
          <w:ilvl w:val="0"/>
          <w:numId w:val="9"/>
        </w:numPr>
        <w:rPr>
          <w:lang w:val="en-CA"/>
        </w:rPr>
      </w:pPr>
      <w:r w:rsidRPr="003B4DFC">
        <w:rPr>
          <w:lang w:val="en-CA"/>
        </w:rPr>
        <w:t>computer generated graphics</w:t>
      </w:r>
    </w:p>
    <w:p w14:paraId="7C088FE0" w14:textId="77777777" w:rsidR="00104062" w:rsidRPr="003B4DFC" w:rsidRDefault="00104062" w:rsidP="00104062">
      <w:pPr>
        <w:pStyle w:val="ListParagraph"/>
        <w:numPr>
          <w:ilvl w:val="0"/>
          <w:numId w:val="9"/>
        </w:numPr>
        <w:rPr>
          <w:lang w:val="en-CA"/>
        </w:rPr>
      </w:pPr>
      <w:r w:rsidRPr="003B4DFC">
        <w:rPr>
          <w:lang w:val="en-CA"/>
        </w:rPr>
        <w:t>video conferencing</w:t>
      </w:r>
    </w:p>
    <w:p w14:paraId="6F847F54" w14:textId="77777777" w:rsidR="00104062" w:rsidRPr="003B4DFC" w:rsidRDefault="00104062" w:rsidP="00104062">
      <w:pPr>
        <w:pStyle w:val="ListParagraph"/>
        <w:numPr>
          <w:ilvl w:val="0"/>
          <w:numId w:val="9"/>
        </w:numPr>
        <w:rPr>
          <w:lang w:val="en-CA"/>
        </w:rPr>
      </w:pPr>
      <w:r w:rsidRPr="003B4DFC">
        <w:rPr>
          <w:lang w:val="en-CA"/>
        </w:rPr>
        <w:t>360 video</w:t>
      </w:r>
    </w:p>
    <w:p w14:paraId="4915BC91" w14:textId="77777777" w:rsidR="00104062" w:rsidRDefault="00104062" w:rsidP="00104062">
      <w:pPr>
        <w:rPr>
          <w:lang w:val="en-CA"/>
        </w:rPr>
      </w:pPr>
    </w:p>
    <w:p w14:paraId="61EFD4AD" w14:textId="528B49E6" w:rsidR="00104062" w:rsidRDefault="00104062" w:rsidP="00104062">
      <w:pPr>
        <w:rPr>
          <w:lang w:val="en-CA"/>
        </w:rPr>
      </w:pPr>
      <w:r>
        <w:rPr>
          <w:lang w:val="en-CA"/>
        </w:rPr>
        <w:t xml:space="preserve">In </w:t>
      </w:r>
      <w:r w:rsidRPr="007722D3">
        <w:rPr>
          <w:lang w:val="en-CA"/>
        </w:rPr>
        <w:t xml:space="preserve">Table </w:t>
      </w:r>
      <w:r>
        <w:rPr>
          <w:lang w:val="en-CA"/>
        </w:rPr>
        <w:t xml:space="preserve">1 the list of </w:t>
      </w:r>
      <w:r w:rsidRPr="007722D3">
        <w:rPr>
          <w:lang w:val="en-CA"/>
        </w:rPr>
        <w:t>test sequences to be used. All frames (as defined by frame count in the table) shall be encoded for all sequences</w:t>
      </w:r>
      <w:r>
        <w:rPr>
          <w:lang w:val="en-CA"/>
        </w:rPr>
        <w:t>.</w:t>
      </w:r>
      <w:r w:rsidRPr="007722D3">
        <w:rPr>
          <w:lang w:val="en-CA"/>
        </w:rPr>
        <w:t xml:space="preserve">  </w:t>
      </w:r>
    </w:p>
    <w:p w14:paraId="48BECE0F" w14:textId="77777777" w:rsidR="00104062" w:rsidRDefault="00104062" w:rsidP="00104062">
      <w:pPr>
        <w:rPr>
          <w:lang w:val="en-CA"/>
        </w:rPr>
      </w:pPr>
    </w:p>
    <w:p w14:paraId="5AF3EDCA" w14:textId="77777777" w:rsidR="00104062" w:rsidRPr="007722D3" w:rsidRDefault="00104062" w:rsidP="00104062">
      <w:pPr>
        <w:rPr>
          <w:lang w:val="en-CA"/>
        </w:rPr>
      </w:pPr>
      <w:r w:rsidRPr="007722D3">
        <w:rPr>
          <w:lang w:val="en-CA"/>
        </w:rPr>
        <w:t>The column corresponding to each configuration is interpreted as follows:</w:t>
      </w:r>
    </w:p>
    <w:p w14:paraId="5AF63E24" w14:textId="5D2FC98B" w:rsidR="00104062" w:rsidRPr="007722D3" w:rsidRDefault="00104062" w:rsidP="00104062">
      <w:pPr>
        <w:pStyle w:val="ListParagraph"/>
        <w:numPr>
          <w:ilvl w:val="0"/>
          <w:numId w:val="4"/>
        </w:numPr>
        <w:rPr>
          <w:lang w:val="en-CA"/>
        </w:rPr>
      </w:pPr>
      <w:r w:rsidRPr="007722D3">
        <w:rPr>
          <w:lang w:val="en-CA"/>
        </w:rPr>
        <w:t>“M” indicates that the test sequence is mandatory</w:t>
      </w:r>
      <w:r w:rsidR="009F04BF">
        <w:rPr>
          <w:lang w:val="en-CA"/>
        </w:rPr>
        <w:t xml:space="preserve"> in the CEC</w:t>
      </w:r>
      <w:r w:rsidRPr="007722D3">
        <w:rPr>
          <w:lang w:val="en-CA"/>
        </w:rPr>
        <w:t xml:space="preserve"> for the given configuration</w:t>
      </w:r>
    </w:p>
    <w:p w14:paraId="33BACA2A" w14:textId="09274176" w:rsidR="00104062" w:rsidRPr="007722D3" w:rsidRDefault="00104062" w:rsidP="00104062">
      <w:pPr>
        <w:pStyle w:val="ListParagraph"/>
        <w:numPr>
          <w:ilvl w:val="0"/>
          <w:numId w:val="4"/>
        </w:numPr>
        <w:rPr>
          <w:lang w:val="en-CA"/>
        </w:rPr>
      </w:pPr>
      <w:r w:rsidRPr="007722D3">
        <w:rPr>
          <w:lang w:val="en-CA"/>
        </w:rPr>
        <w:t>“O” indicates that the test sequence is opti</w:t>
      </w:r>
      <w:r w:rsidR="009F04BF">
        <w:rPr>
          <w:lang w:val="en-CA"/>
        </w:rPr>
        <w:t>onal (but encouraged) in the CEC</w:t>
      </w:r>
      <w:r w:rsidRPr="007722D3">
        <w:rPr>
          <w:lang w:val="en-CA"/>
        </w:rPr>
        <w:t xml:space="preserve"> for the given configuration</w:t>
      </w:r>
    </w:p>
    <w:p w14:paraId="1FEA73FE" w14:textId="3CBC05E6" w:rsidR="00104062" w:rsidRDefault="00104062" w:rsidP="00104062">
      <w:pPr>
        <w:pStyle w:val="ListParagraph"/>
        <w:numPr>
          <w:ilvl w:val="0"/>
          <w:numId w:val="4"/>
        </w:numPr>
        <w:rPr>
          <w:lang w:val="en-CA"/>
        </w:rPr>
      </w:pPr>
      <w:r w:rsidRPr="007722D3">
        <w:rPr>
          <w:lang w:val="en-CA"/>
        </w:rPr>
        <w:t>“-” indicates that the test sequ</w:t>
      </w:r>
      <w:r w:rsidR="009F04BF">
        <w:rPr>
          <w:lang w:val="en-CA"/>
        </w:rPr>
        <w:t>ence is not requested in the CEC</w:t>
      </w:r>
      <w:r w:rsidRPr="007722D3">
        <w:rPr>
          <w:lang w:val="en-CA"/>
        </w:rPr>
        <w:t xml:space="preserve"> or the given configuration</w:t>
      </w:r>
    </w:p>
    <w:p w14:paraId="00709CBC" w14:textId="77777777" w:rsidR="00104062" w:rsidRDefault="00104062" w:rsidP="00104062">
      <w:pPr>
        <w:rPr>
          <w:lang w:val="en-CA"/>
        </w:rPr>
      </w:pPr>
    </w:p>
    <w:p w14:paraId="7B399A61" w14:textId="77777777" w:rsidR="00104062" w:rsidRDefault="00104062" w:rsidP="00104062">
      <w:pPr>
        <w:rPr>
          <w:lang w:val="en-CA"/>
        </w:rPr>
      </w:pPr>
      <w:r>
        <w:rPr>
          <w:lang w:val="en-CA"/>
        </w:rPr>
        <w:t>The test sequences are divided in Classes:</w:t>
      </w:r>
    </w:p>
    <w:p w14:paraId="6BE48362" w14:textId="6D15D5A3" w:rsidR="00104062" w:rsidRPr="007722D3" w:rsidRDefault="009F04BF" w:rsidP="00104062">
      <w:pPr>
        <w:pStyle w:val="ListParagraph"/>
        <w:numPr>
          <w:ilvl w:val="0"/>
          <w:numId w:val="6"/>
        </w:numPr>
        <w:rPr>
          <w:highlight w:val="yellow"/>
          <w:lang w:val="en-CA"/>
        </w:rPr>
      </w:pPr>
      <w:r>
        <w:rPr>
          <w:highlight w:val="yellow"/>
          <w:lang w:val="en-CA"/>
        </w:rPr>
        <w:t>Class A: 4K sequences</w:t>
      </w:r>
    </w:p>
    <w:p w14:paraId="38912DA1" w14:textId="02948D40" w:rsidR="00104062" w:rsidRDefault="009F04BF" w:rsidP="00104062">
      <w:pPr>
        <w:pStyle w:val="ListParagraph"/>
        <w:numPr>
          <w:ilvl w:val="0"/>
          <w:numId w:val="6"/>
        </w:numPr>
        <w:rPr>
          <w:highlight w:val="yellow"/>
          <w:lang w:val="en-CA"/>
        </w:rPr>
      </w:pPr>
      <w:r>
        <w:rPr>
          <w:highlight w:val="yellow"/>
          <w:lang w:val="en-CA"/>
        </w:rPr>
        <w:t>Class B: HD sequences</w:t>
      </w:r>
    </w:p>
    <w:p w14:paraId="17FB6FA6" w14:textId="4ADE12B8" w:rsidR="009F04BF" w:rsidRPr="007722D3" w:rsidRDefault="009F04BF" w:rsidP="00104062">
      <w:pPr>
        <w:pStyle w:val="ListParagraph"/>
        <w:numPr>
          <w:ilvl w:val="0"/>
          <w:numId w:val="6"/>
        </w:numPr>
        <w:rPr>
          <w:highlight w:val="yellow"/>
          <w:lang w:val="en-CA"/>
        </w:rPr>
      </w:pPr>
      <w:r>
        <w:rPr>
          <w:highlight w:val="yellow"/>
          <w:lang w:val="en-CA"/>
        </w:rPr>
        <w:t>Class C: HDR (High Dynamic Range) sequences</w:t>
      </w:r>
    </w:p>
    <w:p w14:paraId="34904A0A" w14:textId="77777777" w:rsidR="00104062" w:rsidRPr="007722D3" w:rsidRDefault="00104062" w:rsidP="00104062">
      <w:pPr>
        <w:pStyle w:val="ListParagraph"/>
        <w:numPr>
          <w:ilvl w:val="0"/>
          <w:numId w:val="5"/>
        </w:numPr>
        <w:rPr>
          <w:lang w:val="en-CA"/>
        </w:rPr>
      </w:pPr>
    </w:p>
    <w:p w14:paraId="1E751F3A" w14:textId="77777777" w:rsidR="00104062" w:rsidRDefault="00104062" w:rsidP="00104062">
      <w:pPr>
        <w:rPr>
          <w:lang w:val="en-CA"/>
        </w:rPr>
      </w:pPr>
    </w:p>
    <w:p w14:paraId="0E3BB363" w14:textId="77777777" w:rsidR="00104062" w:rsidRPr="007722D3" w:rsidRDefault="00104062" w:rsidP="00104062">
      <w:pPr>
        <w:rPr>
          <w:lang w:val="en-CA"/>
        </w:rPr>
      </w:pPr>
      <w:r w:rsidRPr="007722D3">
        <w:rPr>
          <w:lang w:val="en-CA"/>
        </w:rPr>
        <w:t>Original versions of the test sequences in Table 1 are available as follows:</w:t>
      </w:r>
    </w:p>
    <w:p w14:paraId="235DA31A" w14:textId="77777777" w:rsidR="00104062" w:rsidRPr="00512DBC" w:rsidRDefault="00104062" w:rsidP="00104062">
      <w:pPr>
        <w:pStyle w:val="ListParagraph"/>
        <w:numPr>
          <w:ilvl w:val="0"/>
          <w:numId w:val="5"/>
        </w:numPr>
        <w:rPr>
          <w:lang w:val="en-CA"/>
        </w:rPr>
      </w:pPr>
      <w:r w:rsidRPr="00512DBC">
        <w:rPr>
          <w:lang w:val="en-CA"/>
        </w:rPr>
        <w:t xml:space="preserve">Test sequences of classes </w:t>
      </w:r>
      <w:r w:rsidRPr="00512DBC">
        <w:rPr>
          <w:highlight w:val="yellow"/>
          <w:lang w:val="en-CA"/>
        </w:rPr>
        <w:t>X are available on ftp://seq@ftp.rai/testsequences/</w:t>
      </w:r>
    </w:p>
    <w:p w14:paraId="5A46D085" w14:textId="77777777" w:rsidR="00104062" w:rsidRDefault="00104062" w:rsidP="00104062">
      <w:pPr>
        <w:rPr>
          <w:lang w:val="en-CA"/>
        </w:rPr>
      </w:pPr>
    </w:p>
    <w:p w14:paraId="69BA615F" w14:textId="77777777" w:rsidR="00104062" w:rsidRDefault="00104062" w:rsidP="00104062">
      <w:pPr>
        <w:rPr>
          <w:lang w:val="en-CA"/>
        </w:rPr>
      </w:pPr>
      <w:r w:rsidRPr="007722D3">
        <w:rPr>
          <w:lang w:val="en-CA"/>
        </w:rPr>
        <w:t xml:space="preserve">Test sequences are only available to qualified participants.  </w:t>
      </w:r>
    </w:p>
    <w:p w14:paraId="2E36584C" w14:textId="77777777" w:rsidR="00104062" w:rsidRDefault="00104062" w:rsidP="00104062">
      <w:pPr>
        <w:rPr>
          <w:lang w:val="en-CA"/>
        </w:rPr>
      </w:pPr>
    </w:p>
    <w:p w14:paraId="75E62CD4" w14:textId="77777777" w:rsidR="00104062" w:rsidRPr="009E61E6" w:rsidRDefault="00104062" w:rsidP="00104062">
      <w:pPr>
        <w:pStyle w:val="Caption"/>
        <w:jc w:val="center"/>
      </w:pPr>
      <w:r w:rsidRPr="009E61E6">
        <w:t>Table 1. Test sequences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79"/>
        <w:gridCol w:w="958"/>
        <w:gridCol w:w="958"/>
        <w:gridCol w:w="1330"/>
        <w:gridCol w:w="1049"/>
      </w:tblGrid>
      <w:tr w:rsidR="009F04BF" w14:paraId="3333E543" w14:textId="77777777" w:rsidTr="0073715D">
        <w:trPr>
          <w:jc w:val="center"/>
        </w:trPr>
        <w:tc>
          <w:tcPr>
            <w:tcW w:w="749" w:type="dxa"/>
            <w:shd w:val="clear" w:color="auto" w:fill="auto"/>
          </w:tcPr>
          <w:p w14:paraId="1A52BD53" w14:textId="77777777" w:rsidR="009F04BF" w:rsidRDefault="009F04BF" w:rsidP="00931546">
            <w:pPr>
              <w:jc w:val="center"/>
            </w:pPr>
            <w:r>
              <w:t>Class</w:t>
            </w:r>
          </w:p>
        </w:tc>
        <w:tc>
          <w:tcPr>
            <w:tcW w:w="2379" w:type="dxa"/>
            <w:shd w:val="clear" w:color="auto" w:fill="auto"/>
          </w:tcPr>
          <w:p w14:paraId="7335D9D0" w14:textId="77777777" w:rsidR="009F04BF" w:rsidRDefault="009F04BF" w:rsidP="00931546">
            <w:pPr>
              <w:jc w:val="center"/>
            </w:pPr>
            <w:r>
              <w:t>Sequence name</w:t>
            </w:r>
          </w:p>
        </w:tc>
        <w:tc>
          <w:tcPr>
            <w:tcW w:w="958" w:type="dxa"/>
            <w:shd w:val="clear" w:color="auto" w:fill="auto"/>
          </w:tcPr>
          <w:p w14:paraId="73F1F765" w14:textId="77777777" w:rsidR="009F04BF" w:rsidRDefault="009F04BF" w:rsidP="00931546">
            <w:pPr>
              <w:jc w:val="center"/>
            </w:pPr>
            <w:r>
              <w:t>Frame count</w:t>
            </w:r>
          </w:p>
        </w:tc>
        <w:tc>
          <w:tcPr>
            <w:tcW w:w="958" w:type="dxa"/>
            <w:shd w:val="clear" w:color="auto" w:fill="auto"/>
          </w:tcPr>
          <w:p w14:paraId="24ACE131" w14:textId="77777777" w:rsidR="009F04BF" w:rsidRDefault="009F04BF" w:rsidP="00931546">
            <w:pPr>
              <w:jc w:val="center"/>
            </w:pPr>
            <w:r>
              <w:t>Frame rate</w:t>
            </w:r>
          </w:p>
        </w:tc>
        <w:tc>
          <w:tcPr>
            <w:tcW w:w="1330" w:type="dxa"/>
            <w:shd w:val="clear" w:color="auto" w:fill="auto"/>
          </w:tcPr>
          <w:p w14:paraId="1747E640" w14:textId="5E7EC7DC" w:rsidR="009F04BF" w:rsidRDefault="009F04BF" w:rsidP="00931546">
            <w:pPr>
              <w:jc w:val="center"/>
            </w:pPr>
            <w:r>
              <w:t>Original Bit depth</w:t>
            </w:r>
          </w:p>
        </w:tc>
        <w:tc>
          <w:tcPr>
            <w:tcW w:w="1049" w:type="dxa"/>
            <w:shd w:val="clear" w:color="auto" w:fill="auto"/>
          </w:tcPr>
          <w:p w14:paraId="3A0BABE3" w14:textId="77777777" w:rsidR="009F04BF" w:rsidRDefault="009F04BF" w:rsidP="00931546">
            <w:pPr>
              <w:jc w:val="center"/>
            </w:pPr>
            <w:r>
              <w:t>Random access</w:t>
            </w:r>
          </w:p>
        </w:tc>
      </w:tr>
      <w:tr w:rsidR="009F04BF" w14:paraId="4768A0BD" w14:textId="77777777" w:rsidTr="0073715D">
        <w:trPr>
          <w:jc w:val="center"/>
        </w:trPr>
        <w:tc>
          <w:tcPr>
            <w:tcW w:w="749" w:type="dxa"/>
            <w:shd w:val="clear" w:color="auto" w:fill="auto"/>
          </w:tcPr>
          <w:p w14:paraId="5E3EC210" w14:textId="77777777" w:rsidR="009F04BF" w:rsidRPr="00E52893" w:rsidRDefault="009F04BF" w:rsidP="00931546">
            <w:pPr>
              <w:jc w:val="center"/>
            </w:pPr>
            <w:r>
              <w:t>B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28A7BEF9" w14:textId="77777777" w:rsidR="009F04BF" w:rsidRPr="00940414" w:rsidRDefault="009F04BF" w:rsidP="00931546">
            <w:pPr>
              <w:jc w:val="center"/>
              <w:rPr>
                <w:lang w:val="de-DE"/>
              </w:rPr>
            </w:pPr>
            <w:r>
              <w:rPr>
                <w:lang w:val="en-CA"/>
              </w:rPr>
              <w:t>Down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6562428" w14:textId="77777777" w:rsidR="009F04BF" w:rsidRPr="00E52893" w:rsidRDefault="009F04BF" w:rsidP="00931546">
            <w:pPr>
              <w:jc w:val="center"/>
            </w:pPr>
            <w:r>
              <w:rPr>
                <w:color w:val="000000"/>
                <w:szCs w:val="22"/>
              </w:rPr>
              <w:t>200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1B5FA3B" w14:textId="77777777" w:rsidR="009F04BF" w:rsidRPr="00183566" w:rsidRDefault="009F04BF" w:rsidP="00931546">
            <w:pPr>
              <w:jc w:val="center"/>
            </w:pPr>
            <w:r>
              <w:rPr>
                <w:color w:val="000000"/>
                <w:szCs w:val="22"/>
              </w:rPr>
              <w:t>60</w:t>
            </w:r>
          </w:p>
        </w:tc>
        <w:tc>
          <w:tcPr>
            <w:tcW w:w="1330" w:type="dxa"/>
            <w:shd w:val="clear" w:color="auto" w:fill="auto"/>
          </w:tcPr>
          <w:p w14:paraId="6D4D9241" w14:textId="77777777" w:rsidR="009F04BF" w:rsidRPr="00E52893" w:rsidRDefault="009F04BF" w:rsidP="00931546">
            <w:pPr>
              <w:jc w:val="center"/>
            </w:pPr>
            <w:r>
              <w:rPr>
                <w:lang w:val="en-CA"/>
              </w:rPr>
              <w:t>10</w:t>
            </w:r>
          </w:p>
        </w:tc>
        <w:tc>
          <w:tcPr>
            <w:tcW w:w="1049" w:type="dxa"/>
            <w:shd w:val="clear" w:color="auto" w:fill="auto"/>
          </w:tcPr>
          <w:p w14:paraId="57DAE6E9" w14:textId="77777777" w:rsidR="009F04BF" w:rsidRPr="00E52893" w:rsidRDefault="009F04BF" w:rsidP="00931546">
            <w:pPr>
              <w:jc w:val="center"/>
            </w:pPr>
            <w:r w:rsidRPr="00E52893">
              <w:t>M</w:t>
            </w:r>
          </w:p>
        </w:tc>
      </w:tr>
      <w:tr w:rsidR="009F04BF" w14:paraId="3108F88C" w14:textId="77777777" w:rsidTr="0073715D">
        <w:trPr>
          <w:jc w:val="center"/>
        </w:trPr>
        <w:tc>
          <w:tcPr>
            <w:tcW w:w="749" w:type="dxa"/>
            <w:shd w:val="clear" w:color="auto" w:fill="auto"/>
          </w:tcPr>
          <w:p w14:paraId="13EB51AC" w14:textId="77777777" w:rsidR="009F04BF" w:rsidDel="00CA7CE0" w:rsidRDefault="009F04BF" w:rsidP="00931546">
            <w:pPr>
              <w:jc w:val="center"/>
            </w:pPr>
            <w:r>
              <w:t>B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45A8F340" w14:textId="77777777" w:rsidR="009F04BF" w:rsidRDefault="009F04BF" w:rsidP="00931546">
            <w:pPr>
              <w:jc w:val="center"/>
              <w:rPr>
                <w:noProof/>
                <w:color w:val="000000"/>
                <w:szCs w:val="22"/>
                <w:lang w:eastAsia="ja-JP"/>
              </w:rPr>
            </w:pPr>
            <w:r>
              <w:rPr>
                <w:lang w:val="en-CA"/>
              </w:rPr>
              <w:t>S</w:t>
            </w:r>
            <w:r w:rsidRPr="003B5D5C">
              <w:rPr>
                <w:lang w:val="en-CA"/>
              </w:rPr>
              <w:t>trange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D88A7D3" w14:textId="77777777" w:rsidR="009F04BF" w:rsidRDefault="009F04BF" w:rsidP="0093154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300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E9B5816" w14:textId="77777777" w:rsidR="009F04BF" w:rsidRDefault="009F04BF" w:rsidP="0093154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60</w:t>
            </w:r>
          </w:p>
        </w:tc>
        <w:tc>
          <w:tcPr>
            <w:tcW w:w="1330" w:type="dxa"/>
            <w:shd w:val="clear" w:color="auto" w:fill="auto"/>
          </w:tcPr>
          <w:p w14:paraId="288F4FBC" w14:textId="77777777" w:rsidR="009F04BF" w:rsidRDefault="009F04BF" w:rsidP="0093154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  <w:tc>
          <w:tcPr>
            <w:tcW w:w="1049" w:type="dxa"/>
            <w:shd w:val="clear" w:color="auto" w:fill="auto"/>
          </w:tcPr>
          <w:p w14:paraId="2556952B" w14:textId="77777777" w:rsidR="009F04BF" w:rsidRDefault="009F04BF" w:rsidP="00931546">
            <w:pPr>
              <w:jc w:val="center"/>
            </w:pPr>
            <w:r w:rsidRPr="00E52893">
              <w:t>M</w:t>
            </w:r>
          </w:p>
        </w:tc>
      </w:tr>
      <w:tr w:rsidR="009F04BF" w14:paraId="66725641" w14:textId="77777777" w:rsidTr="0073715D">
        <w:trPr>
          <w:jc w:val="center"/>
        </w:trPr>
        <w:tc>
          <w:tcPr>
            <w:tcW w:w="749" w:type="dxa"/>
            <w:shd w:val="clear" w:color="auto" w:fill="auto"/>
          </w:tcPr>
          <w:p w14:paraId="4033E641" w14:textId="77777777" w:rsidR="009F04BF" w:rsidDel="00CA7CE0" w:rsidRDefault="009F04BF" w:rsidP="00931546">
            <w:pPr>
              <w:jc w:val="center"/>
            </w:pPr>
            <w:r>
              <w:t>B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22152BD3" w14:textId="77777777" w:rsidR="009F04BF" w:rsidRDefault="009F04BF" w:rsidP="00931546">
            <w:pPr>
              <w:jc w:val="center"/>
              <w:rPr>
                <w:noProof/>
                <w:color w:val="000000"/>
                <w:szCs w:val="22"/>
                <w:lang w:eastAsia="ja-JP"/>
              </w:rPr>
            </w:pPr>
            <w:r>
              <w:rPr>
                <w:noProof/>
                <w:color w:val="000000"/>
                <w:szCs w:val="22"/>
                <w:lang w:eastAsia="ja-JP"/>
              </w:rPr>
              <w:t>Charm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13EF9D2" w14:textId="77777777" w:rsidR="009F04BF" w:rsidRDefault="009F04BF" w:rsidP="0093154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400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802C1A9" w14:textId="77777777" w:rsidR="009F04BF" w:rsidRDefault="009F04BF" w:rsidP="0093154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</w:t>
            </w:r>
          </w:p>
        </w:tc>
        <w:tc>
          <w:tcPr>
            <w:tcW w:w="1330" w:type="dxa"/>
            <w:shd w:val="clear" w:color="auto" w:fill="auto"/>
          </w:tcPr>
          <w:p w14:paraId="6CCC3819" w14:textId="1BB93C32" w:rsidR="009F04BF" w:rsidRDefault="009F04BF" w:rsidP="0093154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  <w:tc>
          <w:tcPr>
            <w:tcW w:w="1049" w:type="dxa"/>
            <w:shd w:val="clear" w:color="auto" w:fill="auto"/>
          </w:tcPr>
          <w:p w14:paraId="653D0871" w14:textId="77777777" w:rsidR="009F04BF" w:rsidRDefault="009F04BF" w:rsidP="00931546">
            <w:pPr>
              <w:jc w:val="center"/>
            </w:pPr>
            <w:r>
              <w:t>M</w:t>
            </w:r>
          </w:p>
        </w:tc>
      </w:tr>
      <w:tr w:rsidR="009F04BF" w14:paraId="519BB0C9" w14:textId="77777777" w:rsidTr="0073715D">
        <w:trPr>
          <w:jc w:val="center"/>
        </w:trPr>
        <w:tc>
          <w:tcPr>
            <w:tcW w:w="749" w:type="dxa"/>
            <w:shd w:val="clear" w:color="auto" w:fill="auto"/>
          </w:tcPr>
          <w:p w14:paraId="4B63E93C" w14:textId="77777777" w:rsidR="009F04BF" w:rsidRDefault="009F04BF" w:rsidP="00931546">
            <w:pPr>
              <w:jc w:val="center"/>
            </w:pPr>
            <w:r>
              <w:t>C</w:t>
            </w:r>
          </w:p>
        </w:tc>
        <w:tc>
          <w:tcPr>
            <w:tcW w:w="2379" w:type="dxa"/>
            <w:shd w:val="clear" w:color="auto" w:fill="auto"/>
          </w:tcPr>
          <w:p w14:paraId="52F772AB" w14:textId="77777777" w:rsidR="009F04BF" w:rsidRDefault="009F04BF" w:rsidP="00931546">
            <w:pPr>
              <w:jc w:val="center"/>
              <w:rPr>
                <w:noProof/>
                <w:color w:val="000000"/>
                <w:szCs w:val="22"/>
                <w:lang w:eastAsia="ja-JP"/>
              </w:rPr>
            </w:pPr>
            <w:r>
              <w:t>Bottom</w:t>
            </w:r>
          </w:p>
        </w:tc>
        <w:tc>
          <w:tcPr>
            <w:tcW w:w="958" w:type="dxa"/>
            <w:shd w:val="clear" w:color="auto" w:fill="auto"/>
          </w:tcPr>
          <w:p w14:paraId="79F6FC15" w14:textId="77777777" w:rsidR="009F04BF" w:rsidRDefault="009F04BF" w:rsidP="00931546">
            <w:pPr>
              <w:jc w:val="center"/>
              <w:rPr>
                <w:color w:val="000000"/>
                <w:szCs w:val="22"/>
              </w:rPr>
            </w:pPr>
            <w:r>
              <w:t>500</w:t>
            </w:r>
          </w:p>
        </w:tc>
        <w:tc>
          <w:tcPr>
            <w:tcW w:w="958" w:type="dxa"/>
            <w:shd w:val="clear" w:color="auto" w:fill="auto"/>
          </w:tcPr>
          <w:p w14:paraId="1331BC66" w14:textId="77777777" w:rsidR="009F04BF" w:rsidRDefault="009F04BF" w:rsidP="00931546">
            <w:pPr>
              <w:jc w:val="center"/>
              <w:rPr>
                <w:color w:val="000000"/>
                <w:szCs w:val="22"/>
              </w:rPr>
            </w:pPr>
            <w:r>
              <w:t>60</w:t>
            </w:r>
          </w:p>
        </w:tc>
        <w:tc>
          <w:tcPr>
            <w:tcW w:w="1330" w:type="dxa"/>
            <w:shd w:val="clear" w:color="auto" w:fill="auto"/>
          </w:tcPr>
          <w:p w14:paraId="761557D0" w14:textId="3B5D842A" w:rsidR="009F04BF" w:rsidRDefault="009F04BF" w:rsidP="00931546">
            <w:pPr>
              <w:jc w:val="center"/>
              <w:rPr>
                <w:lang w:val="en-CA"/>
              </w:rPr>
            </w:pPr>
            <w:r>
              <w:t>8</w:t>
            </w:r>
          </w:p>
        </w:tc>
        <w:tc>
          <w:tcPr>
            <w:tcW w:w="1049" w:type="dxa"/>
            <w:shd w:val="clear" w:color="auto" w:fill="auto"/>
          </w:tcPr>
          <w:p w14:paraId="68AB4980" w14:textId="77777777" w:rsidR="009F04BF" w:rsidRDefault="009F04BF" w:rsidP="00931546">
            <w:pPr>
              <w:jc w:val="center"/>
            </w:pPr>
            <w:r>
              <w:t>M</w:t>
            </w:r>
          </w:p>
        </w:tc>
      </w:tr>
      <w:tr w:rsidR="009F04BF" w14:paraId="7EA6A593" w14:textId="77777777" w:rsidTr="0073715D">
        <w:trPr>
          <w:jc w:val="center"/>
        </w:trPr>
        <w:tc>
          <w:tcPr>
            <w:tcW w:w="749" w:type="dxa"/>
            <w:shd w:val="clear" w:color="auto" w:fill="auto"/>
          </w:tcPr>
          <w:p w14:paraId="5CD9EC3B" w14:textId="77777777" w:rsidR="009F04BF" w:rsidRDefault="009F04BF" w:rsidP="00931546">
            <w:pPr>
              <w:jc w:val="center"/>
            </w:pPr>
            <w:r>
              <w:t>C</w:t>
            </w:r>
          </w:p>
        </w:tc>
        <w:tc>
          <w:tcPr>
            <w:tcW w:w="2379" w:type="dxa"/>
            <w:shd w:val="clear" w:color="auto" w:fill="auto"/>
          </w:tcPr>
          <w:p w14:paraId="2F486BC7" w14:textId="77777777" w:rsidR="009F04BF" w:rsidRDefault="009F04BF" w:rsidP="00931546">
            <w:pPr>
              <w:jc w:val="center"/>
              <w:rPr>
                <w:noProof/>
                <w:color w:val="000000"/>
                <w:szCs w:val="22"/>
                <w:lang w:eastAsia="ja-JP"/>
              </w:rPr>
            </w:pPr>
            <w:r>
              <w:t>Top</w:t>
            </w:r>
          </w:p>
        </w:tc>
        <w:tc>
          <w:tcPr>
            <w:tcW w:w="958" w:type="dxa"/>
            <w:shd w:val="clear" w:color="auto" w:fill="auto"/>
          </w:tcPr>
          <w:p w14:paraId="085B6AB1" w14:textId="77777777" w:rsidR="009F04BF" w:rsidRDefault="009F04BF" w:rsidP="00931546">
            <w:pPr>
              <w:jc w:val="center"/>
              <w:rPr>
                <w:color w:val="000000"/>
                <w:szCs w:val="22"/>
              </w:rPr>
            </w:pPr>
            <w:r>
              <w:t>600</w:t>
            </w:r>
          </w:p>
        </w:tc>
        <w:tc>
          <w:tcPr>
            <w:tcW w:w="958" w:type="dxa"/>
            <w:shd w:val="clear" w:color="auto" w:fill="auto"/>
          </w:tcPr>
          <w:p w14:paraId="3618C106" w14:textId="77777777" w:rsidR="009F04BF" w:rsidRDefault="009F04BF" w:rsidP="00931546">
            <w:pPr>
              <w:jc w:val="center"/>
              <w:rPr>
                <w:color w:val="000000"/>
                <w:szCs w:val="22"/>
              </w:rPr>
            </w:pPr>
            <w:r>
              <w:t>50</w:t>
            </w:r>
          </w:p>
        </w:tc>
        <w:tc>
          <w:tcPr>
            <w:tcW w:w="1330" w:type="dxa"/>
            <w:shd w:val="clear" w:color="auto" w:fill="auto"/>
          </w:tcPr>
          <w:p w14:paraId="6EB1C9E9" w14:textId="6924BF9E" w:rsidR="009F04BF" w:rsidRDefault="009F04BF" w:rsidP="00931546">
            <w:pPr>
              <w:jc w:val="center"/>
              <w:rPr>
                <w:lang w:val="en-CA"/>
              </w:rPr>
            </w:pPr>
            <w:r>
              <w:t>8</w:t>
            </w:r>
          </w:p>
        </w:tc>
        <w:tc>
          <w:tcPr>
            <w:tcW w:w="1049" w:type="dxa"/>
            <w:shd w:val="clear" w:color="auto" w:fill="auto"/>
          </w:tcPr>
          <w:p w14:paraId="373F4CC2" w14:textId="77777777" w:rsidR="009F04BF" w:rsidRDefault="009F04BF" w:rsidP="00931546">
            <w:pPr>
              <w:jc w:val="center"/>
            </w:pPr>
            <w:r>
              <w:t>M</w:t>
            </w:r>
          </w:p>
        </w:tc>
      </w:tr>
    </w:tbl>
    <w:p w14:paraId="34273BA6" w14:textId="4EF33A27" w:rsidR="00104062" w:rsidRDefault="00104062" w:rsidP="00BD410C">
      <w:pPr>
        <w:spacing w:line="259" w:lineRule="auto"/>
        <w:rPr>
          <w:lang w:val="en-CA"/>
        </w:rPr>
      </w:pPr>
    </w:p>
    <w:p w14:paraId="0D338536" w14:textId="121015C8" w:rsidR="00104062" w:rsidRDefault="00104062" w:rsidP="00104062">
      <w:pPr>
        <w:pStyle w:val="Heading1"/>
      </w:pPr>
      <w:r>
        <w:t>Training Sequences</w:t>
      </w:r>
      <w:r w:rsidR="009B3428">
        <w:t xml:space="preserve"> (TBD)</w:t>
      </w:r>
    </w:p>
    <w:p w14:paraId="0C8A1D4C" w14:textId="77777777" w:rsidR="00104062" w:rsidRDefault="00104062" w:rsidP="00104062">
      <w:r w:rsidRPr="003D0CD3">
        <w:t xml:space="preserve">Table 2 </w:t>
      </w:r>
      <w:r>
        <w:t>describes the set of training sequences to be used in the training process by a proposal</w:t>
      </w:r>
      <w:r w:rsidRPr="003D0CD3">
        <w:t xml:space="preserve">.  </w:t>
      </w:r>
      <w:r>
        <w:t>A list of training sets available on internet</w:t>
      </w:r>
      <w:r w:rsidRPr="003D0CD3">
        <w:t xml:space="preserve"> is provided in Annex </w:t>
      </w:r>
      <w:r>
        <w:t>A</w:t>
      </w:r>
      <w:r w:rsidRPr="003D0CD3">
        <w:t>.</w:t>
      </w:r>
    </w:p>
    <w:p w14:paraId="29929453" w14:textId="77777777" w:rsidR="00104062" w:rsidRPr="003D0CD3" w:rsidRDefault="00104062" w:rsidP="00104062">
      <w:r>
        <w:t xml:space="preserve">It is </w:t>
      </w:r>
      <w:r w:rsidRPr="007722D3">
        <w:rPr>
          <w:lang w:val="en-CA"/>
        </w:rPr>
        <w:t>optional (but encouraged)</w:t>
      </w:r>
      <w:r>
        <w:rPr>
          <w:lang w:val="en-CA"/>
        </w:rPr>
        <w:t xml:space="preserve"> to provide the time to train the network.</w:t>
      </w:r>
    </w:p>
    <w:p w14:paraId="7750F1F7" w14:textId="77777777" w:rsidR="00104062" w:rsidRPr="003D0CD3" w:rsidRDefault="00104062" w:rsidP="00104062">
      <w:pPr>
        <w:pStyle w:val="Caption"/>
        <w:jc w:val="center"/>
      </w:pPr>
      <w:r w:rsidRPr="003D0CD3">
        <w:t xml:space="preserve">Table </w:t>
      </w:r>
      <w:r w:rsidRPr="003D0CD3">
        <w:rPr>
          <w:noProof/>
        </w:rPr>
        <w:t>2.</w:t>
      </w:r>
      <w:r w:rsidRPr="003D0CD3">
        <w:t xml:space="preserve"> </w:t>
      </w:r>
      <w:r>
        <w:t xml:space="preserve">Dataset for </w:t>
      </w:r>
      <w:r w:rsidRPr="003D0CD3">
        <w:t>Training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1161"/>
        <w:gridCol w:w="1811"/>
        <w:gridCol w:w="1361"/>
        <w:gridCol w:w="1159"/>
        <w:gridCol w:w="2732"/>
      </w:tblGrid>
      <w:tr w:rsidR="00104062" w:rsidRPr="001158F2" w14:paraId="2BCF82B1" w14:textId="77777777" w:rsidTr="00931546">
        <w:trPr>
          <w:jc w:val="center"/>
        </w:trPr>
        <w:tc>
          <w:tcPr>
            <w:tcW w:w="1121" w:type="dxa"/>
            <w:shd w:val="clear" w:color="auto" w:fill="auto"/>
          </w:tcPr>
          <w:p w14:paraId="775F8B4F" w14:textId="77777777" w:rsidR="00104062" w:rsidRPr="003D0CD3" w:rsidRDefault="00104062" w:rsidP="00931546">
            <w:pPr>
              <w:jc w:val="center"/>
            </w:pPr>
            <w:r w:rsidRPr="00293F90">
              <w:rPr>
                <w:sz w:val="20"/>
                <w:szCs w:val="20"/>
              </w:rPr>
              <w:t>Data base</w:t>
            </w:r>
          </w:p>
        </w:tc>
        <w:tc>
          <w:tcPr>
            <w:tcW w:w="0" w:type="auto"/>
            <w:shd w:val="clear" w:color="auto" w:fill="auto"/>
          </w:tcPr>
          <w:p w14:paraId="27705C33" w14:textId="77777777" w:rsidR="00104062" w:rsidRPr="003D0CD3" w:rsidRDefault="00104062" w:rsidP="00931546">
            <w:pPr>
              <w:jc w:val="center"/>
            </w:pPr>
            <w:r>
              <w:rPr>
                <w:sz w:val="20"/>
                <w:szCs w:val="20"/>
              </w:rPr>
              <w:t>Link</w:t>
            </w:r>
          </w:p>
        </w:tc>
        <w:tc>
          <w:tcPr>
            <w:tcW w:w="0" w:type="auto"/>
            <w:shd w:val="clear" w:color="auto" w:fill="auto"/>
          </w:tcPr>
          <w:p w14:paraId="1C8DC5CE" w14:textId="77777777" w:rsidR="00104062" w:rsidRPr="003D0CD3" w:rsidRDefault="00104062" w:rsidP="00931546">
            <w:pPr>
              <w:jc w:val="center"/>
            </w:pPr>
            <w:r w:rsidRPr="00293F90">
              <w:rPr>
                <w:sz w:val="20"/>
                <w:szCs w:val="20"/>
              </w:rPr>
              <w:t>Description</w:t>
            </w:r>
          </w:p>
        </w:tc>
        <w:tc>
          <w:tcPr>
            <w:tcW w:w="0" w:type="auto"/>
            <w:shd w:val="clear" w:color="auto" w:fill="auto"/>
          </w:tcPr>
          <w:p w14:paraId="05EA28EF" w14:textId="77777777" w:rsidR="00104062" w:rsidRPr="003D0CD3" w:rsidRDefault="00104062" w:rsidP="00931546">
            <w:pPr>
              <w:jc w:val="center"/>
            </w:pPr>
            <w:r>
              <w:rPr>
                <w:sz w:val="20"/>
                <w:szCs w:val="20"/>
              </w:rPr>
              <w:t>Compressed?</w:t>
            </w:r>
          </w:p>
        </w:tc>
        <w:tc>
          <w:tcPr>
            <w:tcW w:w="0" w:type="auto"/>
            <w:shd w:val="clear" w:color="auto" w:fill="auto"/>
          </w:tcPr>
          <w:p w14:paraId="03311C0A" w14:textId="77777777" w:rsidR="00104062" w:rsidRDefault="00104062" w:rsidP="00931546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 xml:space="preserve">Comment </w:t>
            </w:r>
          </w:p>
          <w:p w14:paraId="0E0D5C7D" w14:textId="77777777" w:rsidR="00104062" w:rsidRPr="003D0CD3" w:rsidRDefault="00104062" w:rsidP="00931546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31A1EB60" w14:textId="77777777" w:rsidR="00104062" w:rsidRPr="003D0CD3" w:rsidRDefault="00104062" w:rsidP="00931546">
            <w:pPr>
              <w:jc w:val="center"/>
            </w:pPr>
            <w:r w:rsidRPr="00293F90">
              <w:rPr>
                <w:sz w:val="20"/>
                <w:szCs w:val="20"/>
              </w:rPr>
              <w:t xml:space="preserve">License Terms </w:t>
            </w:r>
            <w:r>
              <w:rPr>
                <w:sz w:val="20"/>
                <w:szCs w:val="20"/>
              </w:rPr>
              <w:t>and/or Link to Additional Information</w:t>
            </w:r>
          </w:p>
        </w:tc>
      </w:tr>
      <w:tr w:rsidR="00104062" w:rsidRPr="009E4429" w14:paraId="40C99C51" w14:textId="77777777" w:rsidTr="00931546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14:paraId="52D57859" w14:textId="77777777" w:rsidR="00104062" w:rsidRPr="009E4429" w:rsidRDefault="00104062" w:rsidP="00931546">
            <w:pPr>
              <w:jc w:val="center"/>
              <w:rPr>
                <w:sz w:val="20"/>
                <w:szCs w:val="20"/>
              </w:rPr>
            </w:pPr>
            <w:r w:rsidRPr="009E4429">
              <w:rPr>
                <w:sz w:val="20"/>
                <w:szCs w:val="20"/>
              </w:rPr>
              <w:t>RAI 4K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76C313" w14:textId="77777777" w:rsidR="00104062" w:rsidRPr="009E4429" w:rsidRDefault="00104062" w:rsidP="00931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www.xxx</w:t>
            </w:r>
            <w:r w:rsidRPr="009E4429">
              <w:rPr>
                <w:sz w:val="20"/>
                <w:szCs w:val="20"/>
              </w:rPr>
              <w:t>.it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269A74" w14:textId="77777777" w:rsidR="00104062" w:rsidRPr="009E4429" w:rsidRDefault="00104062" w:rsidP="00931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 video clips of 1</w:t>
            </w:r>
            <w:r w:rsidRPr="009E4429">
              <w:rPr>
                <w:sz w:val="20"/>
                <w:szCs w:val="20"/>
              </w:rPr>
              <w:t>0 sec; 4K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0012DB" w14:textId="77777777" w:rsidR="00104062" w:rsidRPr="009E4429" w:rsidRDefault="00104062" w:rsidP="00931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uncompressed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E036AC" w14:textId="77777777" w:rsidR="00104062" w:rsidRPr="009E4429" w:rsidRDefault="00104062" w:rsidP="00931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resolution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9E44FE" w14:textId="77777777" w:rsidR="00104062" w:rsidRPr="009E4429" w:rsidRDefault="00104062" w:rsidP="00931546">
            <w:pPr>
              <w:jc w:val="center"/>
              <w:rPr>
                <w:sz w:val="20"/>
                <w:szCs w:val="20"/>
              </w:rPr>
            </w:pPr>
            <w:r w:rsidRPr="009E4429">
              <w:rPr>
                <w:sz w:val="20"/>
                <w:szCs w:val="20"/>
              </w:rPr>
              <w:t>academic research only, no commercial use</w:t>
            </w:r>
          </w:p>
        </w:tc>
      </w:tr>
      <w:tr w:rsidR="00104062" w:rsidRPr="001158F2" w14:paraId="7A934CAB" w14:textId="77777777" w:rsidTr="00931546">
        <w:trPr>
          <w:jc w:val="center"/>
        </w:trPr>
        <w:tc>
          <w:tcPr>
            <w:tcW w:w="1121" w:type="dxa"/>
            <w:shd w:val="clear" w:color="auto" w:fill="FFFFFF" w:themeFill="background1"/>
          </w:tcPr>
          <w:p w14:paraId="117E9350" w14:textId="77777777" w:rsidR="00104062" w:rsidRPr="003D0CD3" w:rsidRDefault="00104062" w:rsidP="00931546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E62D45" w14:textId="77777777" w:rsidR="00104062" w:rsidRPr="003D0CD3" w:rsidRDefault="00104062" w:rsidP="0093154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63754C" w14:textId="77777777" w:rsidR="00104062" w:rsidRPr="003D0CD3" w:rsidRDefault="00104062" w:rsidP="0093154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97DE85" w14:textId="77777777" w:rsidR="00104062" w:rsidRPr="003D0CD3" w:rsidRDefault="00104062" w:rsidP="00931546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73405C2B" w14:textId="77777777" w:rsidR="00104062" w:rsidRPr="003D0CD3" w:rsidRDefault="00104062" w:rsidP="00931546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071CE53F" w14:textId="77777777" w:rsidR="00104062" w:rsidRPr="003D0CD3" w:rsidRDefault="00104062" w:rsidP="00931546">
            <w:pPr>
              <w:jc w:val="center"/>
            </w:pPr>
          </w:p>
        </w:tc>
      </w:tr>
    </w:tbl>
    <w:p w14:paraId="7FF13175" w14:textId="77777777" w:rsidR="00104062" w:rsidRDefault="00104062" w:rsidP="00104062"/>
    <w:p w14:paraId="640ACBA6" w14:textId="630340B9" w:rsidR="00104062" w:rsidRDefault="00104062" w:rsidP="00BD410C">
      <w:pPr>
        <w:spacing w:line="259" w:lineRule="auto"/>
        <w:rPr>
          <w:lang w:val="en-CA"/>
        </w:rPr>
      </w:pPr>
    </w:p>
    <w:p w14:paraId="0ED6F6B7" w14:textId="3D85F183" w:rsidR="00104062" w:rsidRDefault="00104062" w:rsidP="00104062">
      <w:pPr>
        <w:pStyle w:val="Heading1"/>
        <w:rPr>
          <w:lang w:val="en-CA"/>
        </w:rPr>
      </w:pPr>
      <w:r>
        <w:rPr>
          <w:lang w:val="en-CA"/>
        </w:rPr>
        <w:t>How to train</w:t>
      </w:r>
    </w:p>
    <w:p w14:paraId="5D734A51" w14:textId="77777777" w:rsidR="00104062" w:rsidRDefault="00104062" w:rsidP="00104062">
      <w:r>
        <w:t>All proponents are supposed to use the same training set described in section 6.1</w:t>
      </w:r>
    </w:p>
    <w:p w14:paraId="5CA09CB5" w14:textId="77777777" w:rsidR="00104062" w:rsidRDefault="00104062" w:rsidP="00104062">
      <w:pPr>
        <w:pStyle w:val="Heading2"/>
      </w:pPr>
      <w:r w:rsidRPr="0073715D">
        <w:rPr>
          <w:lang w:val="en-US"/>
        </w:rPr>
        <w:t>Methodology</w:t>
      </w:r>
      <w:r>
        <w:t xml:space="preserve"> of training</w:t>
      </w:r>
    </w:p>
    <w:p w14:paraId="18A8C3F1" w14:textId="77777777" w:rsidR="00104062" w:rsidRDefault="00104062" w:rsidP="00104062">
      <w:r>
        <w:t>It is optional to use:</w:t>
      </w:r>
    </w:p>
    <w:p w14:paraId="1D71B584" w14:textId="77777777" w:rsidR="00104062" w:rsidRDefault="00104062" w:rsidP="00104062">
      <w:pPr>
        <w:pStyle w:val="ListParagraph"/>
        <w:numPr>
          <w:ilvl w:val="0"/>
          <w:numId w:val="5"/>
        </w:numPr>
      </w:pPr>
      <w:r>
        <w:t>pretrained models</w:t>
      </w:r>
    </w:p>
    <w:p w14:paraId="2E4D4EF0" w14:textId="77777777" w:rsidR="00104062" w:rsidRDefault="00104062" w:rsidP="00104062">
      <w:pPr>
        <w:pStyle w:val="ListParagraph"/>
        <w:numPr>
          <w:ilvl w:val="0"/>
          <w:numId w:val="5"/>
        </w:numPr>
      </w:pPr>
      <w:r>
        <w:t>retrain the network</w:t>
      </w:r>
    </w:p>
    <w:p w14:paraId="66DA19B0" w14:textId="77777777" w:rsidR="00104062" w:rsidRDefault="00104062" w:rsidP="00104062">
      <w:pPr>
        <w:pStyle w:val="ListParagraph"/>
        <w:numPr>
          <w:ilvl w:val="0"/>
          <w:numId w:val="5"/>
        </w:numPr>
      </w:pPr>
      <w:r>
        <w:t>fine tuning</w:t>
      </w:r>
    </w:p>
    <w:p w14:paraId="5818603C" w14:textId="77777777" w:rsidR="00104062" w:rsidRDefault="00104062" w:rsidP="00104062">
      <w:pPr>
        <w:pStyle w:val="ListParagraph"/>
        <w:numPr>
          <w:ilvl w:val="0"/>
          <w:numId w:val="5"/>
        </w:numPr>
      </w:pPr>
      <w:r>
        <w:t>continuous learning</w:t>
      </w:r>
    </w:p>
    <w:p w14:paraId="568F07C1" w14:textId="77777777" w:rsidR="00104062" w:rsidRDefault="00104062" w:rsidP="00BD410C">
      <w:pPr>
        <w:spacing w:line="259" w:lineRule="auto"/>
        <w:rPr>
          <w:lang w:val="en-CA"/>
        </w:rPr>
      </w:pPr>
    </w:p>
    <w:p w14:paraId="4E46FD37" w14:textId="19648905" w:rsidR="00906DA7" w:rsidRDefault="00906DA7" w:rsidP="00906DA7">
      <w:pPr>
        <w:pStyle w:val="Heading1"/>
        <w:rPr>
          <w:lang w:val="en-CA"/>
        </w:rPr>
      </w:pPr>
      <w:r w:rsidRPr="00416B10">
        <w:rPr>
          <w:lang w:val="en-CA"/>
        </w:rPr>
        <w:t>Test Conditions</w:t>
      </w:r>
    </w:p>
    <w:p w14:paraId="6EC0AADD" w14:textId="6E6CC69F" w:rsidR="00BD410C" w:rsidRPr="00BD410C" w:rsidRDefault="007C639E" w:rsidP="00BD410C">
      <w:pPr>
        <w:spacing w:line="259" w:lineRule="auto"/>
        <w:rPr>
          <w:lang w:val="en-CA"/>
        </w:rPr>
      </w:pPr>
      <w:r>
        <w:rPr>
          <w:lang w:val="en-CA"/>
        </w:rPr>
        <w:t>Collaborative</w:t>
      </w:r>
      <w:r w:rsidR="00416B10" w:rsidRPr="00416B10">
        <w:rPr>
          <w:lang w:val="en-CA"/>
        </w:rPr>
        <w:t xml:space="preserve"> </w:t>
      </w:r>
      <w:r>
        <w:rPr>
          <w:lang w:val="en-CA"/>
        </w:rPr>
        <w:t>Evidence Conditions (CEC</w:t>
      </w:r>
      <w:r w:rsidR="00416B10" w:rsidRPr="00416B10">
        <w:rPr>
          <w:lang w:val="en-CA"/>
        </w:rPr>
        <w:t>s) are designed to conduct experiments in a well-defined environment and to facilitate comparison of experiment results.</w:t>
      </w:r>
    </w:p>
    <w:p w14:paraId="683C251E" w14:textId="77777777" w:rsidR="002B7653" w:rsidRDefault="002B7653" w:rsidP="002B7653">
      <w:pPr>
        <w:rPr>
          <w:lang w:val="en-CA"/>
        </w:rPr>
      </w:pPr>
    </w:p>
    <w:p w14:paraId="5D57B454" w14:textId="77777777" w:rsidR="007C639E" w:rsidRDefault="002B7653" w:rsidP="007C639E">
      <w:pPr>
        <w:rPr>
          <w:lang w:val="en-CA"/>
        </w:rPr>
      </w:pPr>
      <w:r w:rsidRPr="002B7653">
        <w:rPr>
          <w:lang w:val="en-CA"/>
        </w:rPr>
        <w:t xml:space="preserve">This document defines </w:t>
      </w:r>
      <w:r w:rsidR="007C639E">
        <w:rPr>
          <w:lang w:val="en-CA"/>
        </w:rPr>
        <w:t>only one test condition:</w:t>
      </w:r>
    </w:p>
    <w:p w14:paraId="2422CE6F" w14:textId="61466CE3" w:rsidR="002B7653" w:rsidRPr="007C639E" w:rsidRDefault="002B7653" w:rsidP="007C639E">
      <w:pPr>
        <w:pStyle w:val="ListParagraph"/>
        <w:numPr>
          <w:ilvl w:val="0"/>
          <w:numId w:val="21"/>
        </w:numPr>
        <w:rPr>
          <w:highlight w:val="yellow"/>
          <w:lang w:val="en-CA"/>
        </w:rPr>
      </w:pPr>
      <w:r w:rsidRPr="007C639E">
        <w:rPr>
          <w:highlight w:val="yellow"/>
          <w:lang w:val="en-CA"/>
        </w:rPr>
        <w:t>Random access (10 bit)</w:t>
      </w:r>
      <w:r w:rsidR="00104062" w:rsidRPr="007C639E">
        <w:rPr>
          <w:highlight w:val="yellow"/>
          <w:lang w:val="en-CA"/>
        </w:rPr>
        <w:t xml:space="preserve">: </w:t>
      </w:r>
      <w:r w:rsidR="007C639E">
        <w:rPr>
          <w:highlight w:val="yellow"/>
          <w:lang w:val="en-CA"/>
        </w:rPr>
        <w:t xml:space="preserve">with a </w:t>
      </w:r>
      <w:r w:rsidR="00104062" w:rsidRPr="007C639E">
        <w:rPr>
          <w:highlight w:val="yellow"/>
        </w:rPr>
        <w:t xml:space="preserve">GOP </w:t>
      </w:r>
      <w:r w:rsidR="007C639E">
        <w:rPr>
          <w:highlight w:val="yellow"/>
        </w:rPr>
        <w:t xml:space="preserve">of XX </w:t>
      </w:r>
      <w:r w:rsidR="00104062" w:rsidRPr="007C639E">
        <w:rPr>
          <w:highlight w:val="yellow"/>
        </w:rPr>
        <w:t>(group of pictures)</w:t>
      </w:r>
    </w:p>
    <w:p w14:paraId="10096CB0" w14:textId="77777777" w:rsidR="002B7653" w:rsidRPr="002B7653" w:rsidRDefault="002B7653" w:rsidP="002B7653">
      <w:pPr>
        <w:rPr>
          <w:lang w:val="en-CA"/>
        </w:rPr>
      </w:pPr>
    </w:p>
    <w:p w14:paraId="41832A45" w14:textId="6D4E3D85" w:rsidR="002B7653" w:rsidRPr="002B7653" w:rsidRDefault="007C639E" w:rsidP="002B7653">
      <w:pPr>
        <w:rPr>
          <w:lang w:val="en-CA"/>
        </w:rPr>
      </w:pPr>
      <w:r>
        <w:rPr>
          <w:lang w:val="en-CA"/>
        </w:rPr>
        <w:t>The following sections define</w:t>
      </w:r>
      <w:r w:rsidR="004B1841">
        <w:rPr>
          <w:lang w:val="en-CA"/>
        </w:rPr>
        <w:t xml:space="preserve">, </w:t>
      </w:r>
      <w:r>
        <w:rPr>
          <w:lang w:val="en-CA"/>
        </w:rPr>
        <w:t xml:space="preserve">bitdepth, Quantization Parameter values (QP), </w:t>
      </w:r>
      <w:r w:rsidR="002B7653" w:rsidRPr="002B7653">
        <w:rPr>
          <w:lang w:val="en-CA"/>
        </w:rPr>
        <w:t xml:space="preserve">anchors, </w:t>
      </w:r>
      <w:r>
        <w:rPr>
          <w:lang w:val="en-CA"/>
        </w:rPr>
        <w:t>evaluation metrics and configuration</w:t>
      </w:r>
      <w:r w:rsidR="002B7653" w:rsidRPr="002B7653">
        <w:rPr>
          <w:lang w:val="en-CA"/>
        </w:rPr>
        <w:t xml:space="preserve"> files.</w:t>
      </w:r>
    </w:p>
    <w:p w14:paraId="5FF982CA" w14:textId="77777777" w:rsidR="002B7653" w:rsidRPr="002B7653" w:rsidRDefault="002B7653" w:rsidP="002B7653">
      <w:pPr>
        <w:rPr>
          <w:lang w:val="en-CA"/>
        </w:rPr>
      </w:pPr>
    </w:p>
    <w:p w14:paraId="543F7752" w14:textId="3567B990" w:rsidR="0012012C" w:rsidRDefault="002B7653" w:rsidP="002B7653">
      <w:pPr>
        <w:rPr>
          <w:lang w:val="en-CA"/>
        </w:rPr>
      </w:pPr>
      <w:r w:rsidRPr="002B7653">
        <w:rPr>
          <w:lang w:val="en-CA"/>
        </w:rPr>
        <w:t xml:space="preserve">Anyone bringing input contributions to </w:t>
      </w:r>
      <w:r w:rsidR="00F369BB">
        <w:rPr>
          <w:lang w:val="en-CA"/>
        </w:rPr>
        <w:t>MPAI</w:t>
      </w:r>
      <w:r w:rsidRPr="002B7653">
        <w:rPr>
          <w:lang w:val="en-CA"/>
        </w:rPr>
        <w:t xml:space="preserve"> </w:t>
      </w:r>
      <w:r w:rsidR="00F369BB">
        <w:rPr>
          <w:lang w:val="en-CA"/>
        </w:rPr>
        <w:t xml:space="preserve">Video </w:t>
      </w:r>
      <w:r w:rsidRPr="002B7653">
        <w:rPr>
          <w:lang w:val="en-CA"/>
        </w:rPr>
        <w:t>meetings should provide a set of results that is as complete as possible and uses the test conditions that apply to the proposal.</w:t>
      </w:r>
    </w:p>
    <w:p w14:paraId="67469344" w14:textId="5DB3FE75" w:rsidR="007722D3" w:rsidRDefault="007722D3" w:rsidP="002B7653">
      <w:pPr>
        <w:rPr>
          <w:lang w:val="en-CA"/>
        </w:rPr>
      </w:pPr>
    </w:p>
    <w:p w14:paraId="1082731D" w14:textId="01E60C8A" w:rsidR="0056211D" w:rsidRPr="0056211D" w:rsidRDefault="0056211D" w:rsidP="0056211D">
      <w:pPr>
        <w:pStyle w:val="Heading2"/>
      </w:pPr>
      <w:r w:rsidRPr="0056211D">
        <w:t>Bitdepth</w:t>
      </w:r>
    </w:p>
    <w:p w14:paraId="1F87F1DB" w14:textId="77777777" w:rsidR="0056211D" w:rsidRPr="00E44AFB" w:rsidRDefault="0056211D" w:rsidP="00E44AFB">
      <w:pPr>
        <w:rPr>
          <w:lang w:val="en-CA"/>
        </w:rPr>
      </w:pPr>
      <w:r w:rsidRPr="00E44AFB">
        <w:rPr>
          <w:lang w:val="en-CA"/>
        </w:rPr>
        <w:t>The input and output bit-depth of the codec shall be 10-bit regardless of bit-depth of the input sequence.  For the 8-bit sequences in Table 1, each 8-bit source sample x should be converted prior to encoding to a 10-bit value.</w:t>
      </w:r>
    </w:p>
    <w:p w14:paraId="3207A7F0" w14:textId="77777777" w:rsidR="0056211D" w:rsidRPr="0056211D" w:rsidRDefault="0056211D" w:rsidP="0056211D">
      <w:pPr>
        <w:rPr>
          <w:lang w:val="en-CA"/>
        </w:rPr>
      </w:pPr>
    </w:p>
    <w:p w14:paraId="1FD3DDCD" w14:textId="0AFAEDCA" w:rsidR="00A00723" w:rsidRPr="00DA4EC2" w:rsidRDefault="00DA4EC2" w:rsidP="00DA4EC2">
      <w:pPr>
        <w:pStyle w:val="Heading2"/>
      </w:pPr>
      <w:r w:rsidRPr="00DA4EC2">
        <w:t>QP Value</w:t>
      </w:r>
    </w:p>
    <w:p w14:paraId="42477666" w14:textId="09CC80F8" w:rsidR="00BB7307" w:rsidRDefault="00BB7307" w:rsidP="00DA4EC2">
      <w:r>
        <w:t xml:space="preserve">For the anchor and proposals with a quantization concept substantially similar to the anchor, results shall be provided using the </w:t>
      </w:r>
      <w:r w:rsidR="007C639E">
        <w:t>4</w:t>
      </w:r>
      <w:r w:rsidRPr="007C639E">
        <w:t xml:space="preserve"> quantization</w:t>
      </w:r>
      <w:r>
        <w:t xml:space="preserve"> parameter values: </w:t>
      </w:r>
      <w:r w:rsidRPr="00BB7307">
        <w:rPr>
          <w:highlight w:val="yellow"/>
        </w:rPr>
        <w:t>27, 32, 37, 42</w:t>
      </w:r>
      <w:r w:rsidRPr="00BB7307">
        <w:rPr>
          <w:rStyle w:val="hp"/>
          <w:color w:val="000000"/>
          <w:highlight w:val="yellow"/>
        </w:rPr>
        <w:t>.</w:t>
      </w:r>
      <w:r>
        <w:rPr>
          <w:rStyle w:val="hp"/>
          <w:color w:val="000000"/>
        </w:rPr>
        <w:t xml:space="preserve"> </w:t>
      </w:r>
      <w:r>
        <w:t>These values define the initial QP values that are specifi</w:t>
      </w:r>
      <w:r w:rsidR="007C639E">
        <w:t>ed as input QP of the anchor EVC</w:t>
      </w:r>
      <w:r>
        <w:t xml:space="preserve"> software. </w:t>
      </w:r>
    </w:p>
    <w:p w14:paraId="57811D79" w14:textId="12938577" w:rsidR="00DA4EC2" w:rsidRDefault="00DA4EC2" w:rsidP="00A00723">
      <w:pPr>
        <w:rPr>
          <w:lang w:val="en-CA"/>
        </w:rPr>
      </w:pPr>
    </w:p>
    <w:p w14:paraId="3AAFA12E" w14:textId="77777777" w:rsidR="00104062" w:rsidRDefault="00104062" w:rsidP="00104062">
      <w:pPr>
        <w:pStyle w:val="Heading1"/>
      </w:pPr>
      <w:r>
        <w:t>Reporting</w:t>
      </w:r>
    </w:p>
    <w:p w14:paraId="7EC73D7F" w14:textId="77777777" w:rsidR="00104062" w:rsidRPr="00145DD4" w:rsidRDefault="00104062" w:rsidP="00104062">
      <w:pPr>
        <w:pStyle w:val="Heading2"/>
      </w:pPr>
      <w:r>
        <w:t>Metrics</w:t>
      </w:r>
    </w:p>
    <w:p w14:paraId="3C8F1E88" w14:textId="1A7370AB" w:rsidR="00104062" w:rsidRDefault="00104062" w:rsidP="00104062">
      <w:pPr>
        <w:rPr>
          <w:szCs w:val="22"/>
        </w:rPr>
      </w:pPr>
      <w:r w:rsidRPr="00D17735">
        <w:rPr>
          <w:szCs w:val="22"/>
          <w:highlight w:val="yellow"/>
        </w:rPr>
        <w:t>A common Excel sheet</w:t>
      </w:r>
      <w:r>
        <w:rPr>
          <w:szCs w:val="22"/>
        </w:rPr>
        <w:t xml:space="preserve"> shall be used that contains a reporting template in which bitrate, </w:t>
      </w:r>
      <w:r w:rsidRPr="00063073">
        <w:rPr>
          <w:szCs w:val="22"/>
          <w:highlight w:val="yellow"/>
        </w:rPr>
        <w:t xml:space="preserve">PSNR, </w:t>
      </w:r>
      <w:r>
        <w:rPr>
          <w:szCs w:val="22"/>
        </w:rPr>
        <w:t>encoding and decoding time, and BD-rate results are reported for the tested configur</w:t>
      </w:r>
      <w:r w:rsidR="007C639E">
        <w:rPr>
          <w:szCs w:val="22"/>
        </w:rPr>
        <w:t>ation against the anchor.</w:t>
      </w:r>
    </w:p>
    <w:p w14:paraId="599328BD" w14:textId="77777777" w:rsidR="00104062" w:rsidRDefault="00104062" w:rsidP="00104062">
      <w:pPr>
        <w:rPr>
          <w:szCs w:val="22"/>
        </w:rPr>
      </w:pPr>
      <w:r>
        <w:rPr>
          <w:szCs w:val="22"/>
        </w:rPr>
        <w:t>As the work progresses metrics that better capture the influence of deep neural network based on quality of compressed video may be selected/defined.</w:t>
      </w:r>
    </w:p>
    <w:p w14:paraId="66678767" w14:textId="77777777" w:rsidR="00104062" w:rsidRPr="00523EEC" w:rsidRDefault="00104062" w:rsidP="00104062"/>
    <w:p w14:paraId="2CC26E2F" w14:textId="77777777" w:rsidR="00104062" w:rsidRDefault="00104062" w:rsidP="00104062">
      <w:pPr>
        <w:pStyle w:val="Heading2"/>
      </w:pPr>
      <w:r>
        <w:lastRenderedPageBreak/>
        <w:t>PSNR</w:t>
      </w:r>
    </w:p>
    <w:p w14:paraId="3A09CCE7" w14:textId="77777777" w:rsidR="00104062" w:rsidRDefault="00104062" w:rsidP="00104062">
      <w:r>
        <w:t>PSNR shall be calculated as</w:t>
      </w:r>
    </w:p>
    <w:p w14:paraId="25068CDE" w14:textId="77777777" w:rsidR="00104062" w:rsidRPr="00765761" w:rsidRDefault="00104062" w:rsidP="00104062">
      <w:pPr>
        <w:rPr>
          <w:color w:val="000000"/>
        </w:rPr>
      </w:pPr>
      <m:oMathPara>
        <m:oMath>
          <m:r>
            <w:rPr>
              <w:rFonts w:ascii="Cambria Math" w:hAnsi="Cambria Math"/>
            </w:rPr>
            <m:t xml:space="preserve">PSNR_Y= </m:t>
          </m:r>
          <m:r>
            <m:rPr>
              <m:sty m:val="p"/>
            </m:rPr>
            <w:rPr>
              <w:rFonts w:ascii="Cambria Math" w:hAnsi="Cambria Math"/>
              <w:color w:val="000000"/>
            </w:rPr>
            <m:t>10*log10</m:t>
          </m:r>
          <m:d>
            <m:dPr>
              <m:ctrlPr>
                <w:rPr>
                  <w:rFonts w:ascii="Cambria Math" w:hAnsi="Cambria Math"/>
                  <w:color w:val="00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000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255≪(bitDepth-8)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MSE_Y</m:t>
                  </m:r>
                </m:den>
              </m:f>
            </m:e>
          </m:d>
          <m:r>
            <w:rPr>
              <w:rFonts w:ascii="Cambria Math" w:hAnsi="Cambria Math"/>
              <w:color w:val="000000"/>
            </w:rPr>
            <m:t xml:space="preserve">, </m:t>
          </m:r>
        </m:oMath>
      </m:oMathPara>
    </w:p>
    <w:p w14:paraId="0756D70D" w14:textId="77777777" w:rsidR="00104062" w:rsidRDefault="00104062" w:rsidP="00104062">
      <w:pPr>
        <w:rPr>
          <w:color w:val="000000"/>
        </w:rPr>
      </w:pPr>
    </w:p>
    <w:p w14:paraId="2984BC41" w14:textId="77777777" w:rsidR="00104062" w:rsidRDefault="00104062" w:rsidP="00104062">
      <w:r>
        <w:rPr>
          <w:color w:val="000000"/>
        </w:rPr>
        <w:t xml:space="preserve">where bitDepth is the bit-depth of the input video.  </w:t>
      </w:r>
    </w:p>
    <w:p w14:paraId="6436DBBC" w14:textId="77777777" w:rsidR="00104062" w:rsidRDefault="00104062" w:rsidP="00104062"/>
    <w:p w14:paraId="23E82EAB" w14:textId="77777777" w:rsidR="00104062" w:rsidRDefault="00104062" w:rsidP="00104062"/>
    <w:p w14:paraId="1D530ED8" w14:textId="77777777" w:rsidR="00104062" w:rsidRDefault="00104062" w:rsidP="00104062">
      <w:pPr>
        <w:pStyle w:val="Heading2"/>
      </w:pPr>
      <w:r>
        <w:t xml:space="preserve">Complexity </w:t>
      </w:r>
    </w:p>
    <w:p w14:paraId="166D3B34" w14:textId="77777777" w:rsidR="00104062" w:rsidRPr="003D0CD3" w:rsidRDefault="00104062" w:rsidP="00104062">
      <w:r w:rsidRPr="003D0CD3">
        <w:t xml:space="preserve">For the purpose of reporting </w:t>
      </w:r>
      <w:r>
        <w:t>it is</w:t>
      </w:r>
      <w:r>
        <w:rPr>
          <w:lang w:val="en-CA"/>
        </w:rPr>
        <w:t xml:space="preserve"> encouraged to provide the time to train the network,</w:t>
      </w:r>
    </w:p>
    <w:p w14:paraId="7784FF59" w14:textId="034B0575" w:rsidR="00104062" w:rsidRDefault="00104062" w:rsidP="00104062">
      <w:r w:rsidRPr="003D0CD3">
        <w:t>enco</w:t>
      </w:r>
      <w:r>
        <w:t>ding and decoding running times; T</w:t>
      </w:r>
      <w:r w:rsidRPr="003D0CD3">
        <w:t xml:space="preserve">he anchor and </w:t>
      </w:r>
      <w:r>
        <w:t>proposal</w:t>
      </w:r>
      <w:r w:rsidRPr="003D0CD3">
        <w:t xml:space="preserve"> should be simulated on the same platform, e.g. simil</w:t>
      </w:r>
      <w:r w:rsidR="008158D3">
        <w:t xml:space="preserve">ar CPU, </w:t>
      </w:r>
      <w:r w:rsidRPr="003D0CD3">
        <w:t>GPU</w:t>
      </w:r>
      <w:r w:rsidR="008158D3">
        <w:t>, FPGA</w:t>
      </w:r>
      <w:r w:rsidRPr="003D0CD3">
        <w:t xml:space="preserve"> configuration, to have reliable time comparison. </w:t>
      </w:r>
    </w:p>
    <w:p w14:paraId="4444E1C8" w14:textId="77777777" w:rsidR="00104062" w:rsidRDefault="00104062" w:rsidP="00104062"/>
    <w:p w14:paraId="7B9EDE1F" w14:textId="77777777" w:rsidR="00104062" w:rsidRDefault="00104062" w:rsidP="00104062">
      <w:pPr>
        <w:pStyle w:val="Heading2"/>
      </w:pPr>
      <w:r w:rsidRPr="00193DF6">
        <w:rPr>
          <w:lang w:val="en-US"/>
        </w:rPr>
        <w:t>Additional</w:t>
      </w:r>
      <w:r>
        <w:t xml:space="preserve"> info</w:t>
      </w:r>
    </w:p>
    <w:p w14:paraId="18BC4493" w14:textId="77777777" w:rsidR="00104062" w:rsidRDefault="00104062" w:rsidP="00104062">
      <w:r>
        <w:t>It is appreciated and high encouraged to provide additional information that includes (but is not limited to):</w:t>
      </w:r>
    </w:p>
    <w:p w14:paraId="099F71E1" w14:textId="77777777" w:rsidR="00104062" w:rsidRPr="003D0CD3" w:rsidRDefault="00104062" w:rsidP="00104062">
      <w:pPr>
        <w:pStyle w:val="ListParagraph"/>
        <w:numPr>
          <w:ilvl w:val="0"/>
          <w:numId w:val="10"/>
        </w:numPr>
        <w:autoSpaceDN/>
        <w:spacing w:before="136" w:after="160" w:line="259" w:lineRule="auto"/>
        <w:textAlignment w:val="auto"/>
        <w:rPr>
          <w:szCs w:val="24"/>
        </w:rPr>
      </w:pPr>
      <w:r w:rsidRPr="003D0CD3">
        <w:rPr>
          <w:szCs w:val="24"/>
        </w:rPr>
        <w:t xml:space="preserve">Attributes of the testing environment, including CPU type, GPU type, </w:t>
      </w:r>
      <w:r>
        <w:rPr>
          <w:szCs w:val="24"/>
        </w:rPr>
        <w:t xml:space="preserve">GPU memory size, </w:t>
      </w:r>
      <w:r w:rsidRPr="003D0CD3">
        <w:rPr>
          <w:szCs w:val="24"/>
        </w:rPr>
        <w:t xml:space="preserve">compiler, </w:t>
      </w:r>
      <w:r>
        <w:rPr>
          <w:szCs w:val="24"/>
        </w:rPr>
        <w:t xml:space="preserve">run time, peak memory usage </w:t>
      </w:r>
      <w:r w:rsidRPr="003D0CD3">
        <w:rPr>
          <w:szCs w:val="24"/>
        </w:rPr>
        <w:t>and decoder configuration. Fields for providing this information are provided in the Excel template.</w:t>
      </w:r>
    </w:p>
    <w:p w14:paraId="44E07A3D" w14:textId="77777777" w:rsidR="00104062" w:rsidRPr="003D0CD3" w:rsidRDefault="00104062" w:rsidP="00104062">
      <w:pPr>
        <w:pStyle w:val="ListParagraph"/>
        <w:numPr>
          <w:ilvl w:val="0"/>
          <w:numId w:val="10"/>
        </w:numPr>
        <w:autoSpaceDN/>
        <w:spacing w:before="100" w:beforeAutospacing="1"/>
        <w:textAlignment w:val="auto"/>
        <w:rPr>
          <w:szCs w:val="24"/>
        </w:rPr>
      </w:pPr>
      <w:r w:rsidRPr="003D0CD3">
        <w:rPr>
          <w:szCs w:val="24"/>
        </w:rPr>
        <w:t xml:space="preserve">Description of the process used to train the network, including </w:t>
      </w:r>
      <w:r>
        <w:rPr>
          <w:szCs w:val="24"/>
        </w:rPr>
        <w:t xml:space="preserve">the loss function, optimizer, and </w:t>
      </w:r>
      <w:r w:rsidRPr="003D0CD3">
        <w:rPr>
          <w:szCs w:val="24"/>
        </w:rPr>
        <w:t>key hyperparameters.  Example hyperparameters include the batch size, number of epochs, number of iterations, and the learning rate.</w:t>
      </w:r>
    </w:p>
    <w:p w14:paraId="72BE4428" w14:textId="77777777" w:rsidR="00104062" w:rsidRDefault="00104062" w:rsidP="00104062">
      <w:pPr>
        <w:pStyle w:val="ListParagraph"/>
        <w:numPr>
          <w:ilvl w:val="0"/>
          <w:numId w:val="10"/>
        </w:numPr>
        <w:autoSpaceDN/>
        <w:spacing w:before="136" w:after="160" w:line="259" w:lineRule="auto"/>
        <w:textAlignment w:val="auto"/>
        <w:rPr>
          <w:szCs w:val="24"/>
        </w:rPr>
      </w:pPr>
      <w:r w:rsidRPr="003D0CD3">
        <w:rPr>
          <w:szCs w:val="24"/>
        </w:rPr>
        <w:t xml:space="preserve">Information about the network, including the size of the network, </w:t>
      </w:r>
      <w:r>
        <w:rPr>
          <w:szCs w:val="24"/>
        </w:rPr>
        <w:t xml:space="preserve">its architecture, parameter precision, </w:t>
      </w:r>
      <w:r w:rsidRPr="003D0CD3">
        <w:rPr>
          <w:szCs w:val="24"/>
        </w:rPr>
        <w:t>and any changes in network configuration or weights required to generate the requested rate points.</w:t>
      </w:r>
    </w:p>
    <w:p w14:paraId="0849B61C" w14:textId="2F5749EB" w:rsidR="00104062" w:rsidRDefault="00104062" w:rsidP="00104062">
      <w:pPr>
        <w:pStyle w:val="ListParagraph"/>
        <w:numPr>
          <w:ilvl w:val="0"/>
          <w:numId w:val="10"/>
        </w:numPr>
        <w:autoSpaceDN/>
        <w:spacing w:before="136" w:after="160" w:line="259" w:lineRule="auto"/>
        <w:textAlignment w:val="auto"/>
        <w:rPr>
          <w:szCs w:val="24"/>
        </w:rPr>
      </w:pPr>
      <w:r>
        <w:rPr>
          <w:szCs w:val="24"/>
        </w:rPr>
        <w:t>The framework used for implementing the technology (e.g., PyTorch, TensorFlow, etc.)</w:t>
      </w:r>
    </w:p>
    <w:p w14:paraId="42BB9829" w14:textId="701D1059" w:rsidR="0046443E" w:rsidRDefault="0046443E" w:rsidP="0046443E">
      <w:pPr>
        <w:pStyle w:val="Heading1"/>
      </w:pPr>
      <w:r>
        <w:t>Deep tool</w:t>
      </w:r>
      <w:r w:rsidR="008158D3">
        <w:t>s</w:t>
      </w:r>
      <w:r>
        <w:t xml:space="preserve"> to add</w:t>
      </w:r>
    </w:p>
    <w:p w14:paraId="250902C1" w14:textId="10F0B512" w:rsidR="0046443E" w:rsidRDefault="0046443E" w:rsidP="0046443E">
      <w:r>
        <w:t>In the following the list of deep tools to be added in the EVC schema:</w:t>
      </w:r>
    </w:p>
    <w:p w14:paraId="7D5F31CD" w14:textId="2392E87A" w:rsidR="0046443E" w:rsidRDefault="0046443E" w:rsidP="0046443E">
      <w:pPr>
        <w:pStyle w:val="ListParagraph"/>
        <w:numPr>
          <w:ilvl w:val="0"/>
          <w:numId w:val="3"/>
        </w:numPr>
      </w:pPr>
      <w:r w:rsidRPr="0046443E">
        <w:t>Deep Intra-Picture Prediction</w:t>
      </w:r>
    </w:p>
    <w:p w14:paraId="55ED5DDF" w14:textId="33A29A12" w:rsidR="0046443E" w:rsidRDefault="0046443E" w:rsidP="0046443E">
      <w:pPr>
        <w:pStyle w:val="ListParagraph"/>
        <w:numPr>
          <w:ilvl w:val="0"/>
          <w:numId w:val="3"/>
        </w:numPr>
      </w:pPr>
      <w:r w:rsidRPr="0046443E">
        <w:t>Deep Cross-Channel Prediction</w:t>
      </w:r>
    </w:p>
    <w:p w14:paraId="7FFD8259" w14:textId="728347AB" w:rsidR="0046443E" w:rsidRDefault="0046443E" w:rsidP="0046443E">
      <w:pPr>
        <w:pStyle w:val="ListParagraph"/>
        <w:numPr>
          <w:ilvl w:val="0"/>
          <w:numId w:val="3"/>
        </w:numPr>
      </w:pPr>
      <w:r w:rsidRPr="0046443E">
        <w:t>Deep Inter-Picture Prediction</w:t>
      </w:r>
    </w:p>
    <w:p w14:paraId="31616255" w14:textId="5794A101" w:rsidR="0046443E" w:rsidRDefault="0046443E" w:rsidP="0046443E">
      <w:pPr>
        <w:pStyle w:val="ListParagraph"/>
        <w:numPr>
          <w:ilvl w:val="0"/>
          <w:numId w:val="3"/>
        </w:numPr>
      </w:pPr>
      <w:r w:rsidRPr="0046443E">
        <w:t>Deep Probability Distribution Prediction</w:t>
      </w:r>
    </w:p>
    <w:p w14:paraId="7BF193E7" w14:textId="389AECBF" w:rsidR="0046443E" w:rsidRDefault="0046443E" w:rsidP="0046443E">
      <w:pPr>
        <w:pStyle w:val="ListParagraph"/>
        <w:numPr>
          <w:ilvl w:val="0"/>
          <w:numId w:val="3"/>
        </w:numPr>
      </w:pPr>
      <w:r w:rsidRPr="0046443E">
        <w:t>Deep Transform</w:t>
      </w:r>
    </w:p>
    <w:p w14:paraId="2A793946" w14:textId="2B27D3D4" w:rsidR="0046443E" w:rsidRDefault="0046443E" w:rsidP="0046443E">
      <w:pPr>
        <w:pStyle w:val="ListParagraph"/>
        <w:numPr>
          <w:ilvl w:val="0"/>
          <w:numId w:val="3"/>
        </w:numPr>
      </w:pPr>
      <w:r w:rsidRPr="0046443E">
        <w:t>Deep In-Loop Filtering</w:t>
      </w:r>
    </w:p>
    <w:p w14:paraId="31F643C2" w14:textId="3AB970B5" w:rsidR="0046443E" w:rsidRDefault="0046443E" w:rsidP="0046443E">
      <w:pPr>
        <w:pStyle w:val="ListParagraph"/>
        <w:numPr>
          <w:ilvl w:val="0"/>
          <w:numId w:val="3"/>
        </w:numPr>
      </w:pPr>
      <w:r w:rsidRPr="0046443E">
        <w:t>Deep Post-Loop Filtering</w:t>
      </w:r>
    </w:p>
    <w:p w14:paraId="7725AA57" w14:textId="26C35986" w:rsidR="0046443E" w:rsidRDefault="0046443E" w:rsidP="0046443E">
      <w:pPr>
        <w:pStyle w:val="ListParagraph"/>
        <w:numPr>
          <w:ilvl w:val="0"/>
          <w:numId w:val="3"/>
        </w:numPr>
      </w:pPr>
      <w:r w:rsidRPr="0046443E">
        <w:t>Deep Down and Up-Sampling</w:t>
      </w:r>
    </w:p>
    <w:p w14:paraId="2F4E3595" w14:textId="3C7D903F" w:rsidR="0046443E" w:rsidRDefault="0046443E" w:rsidP="0046443E">
      <w:pPr>
        <w:pStyle w:val="ListParagraph"/>
        <w:numPr>
          <w:ilvl w:val="0"/>
          <w:numId w:val="3"/>
        </w:numPr>
      </w:pPr>
      <w:r w:rsidRPr="0046443E">
        <w:t>Deep encoding optimization</w:t>
      </w:r>
    </w:p>
    <w:p w14:paraId="38138F90" w14:textId="2BCC6392" w:rsidR="0046443E" w:rsidRDefault="0046443E" w:rsidP="0046443E">
      <w:pPr>
        <w:pStyle w:val="ListParagraph"/>
        <w:numPr>
          <w:ilvl w:val="0"/>
          <w:numId w:val="3"/>
        </w:numPr>
      </w:pPr>
      <w:r w:rsidRPr="0046443E">
        <w:t>Deep Motion Estimation</w:t>
      </w:r>
    </w:p>
    <w:p w14:paraId="3995F7DB" w14:textId="77777777" w:rsidR="0046443E" w:rsidRPr="0046443E" w:rsidRDefault="0046443E" w:rsidP="0046443E"/>
    <w:p w14:paraId="4073EF49" w14:textId="4791B312" w:rsidR="00104062" w:rsidRPr="009E0B2E" w:rsidRDefault="009E0B2E" w:rsidP="009E0B2E">
      <w:pPr>
        <w:pStyle w:val="Heading1"/>
      </w:pPr>
      <w:r w:rsidRPr="009E0B2E">
        <w:t>Evidence</w:t>
      </w:r>
      <w:r w:rsidR="00716C12">
        <w:t xml:space="preserve"> </w:t>
      </w:r>
      <w:r w:rsidR="00AA0C88">
        <w:t>A</w:t>
      </w:r>
      <w:r w:rsidR="00716C12">
        <w:t>ssessment</w:t>
      </w:r>
      <w:r w:rsidR="00AA0C88">
        <w:t xml:space="preserve"> (EA)</w:t>
      </w:r>
    </w:p>
    <w:p w14:paraId="1EBB5F7E" w14:textId="672E4C28" w:rsidR="009E0B2E" w:rsidRPr="009E0B2E" w:rsidRDefault="009E0B2E" w:rsidP="009E0B2E">
      <w:pPr>
        <w:rPr>
          <w:lang w:val="en-CA"/>
        </w:rPr>
      </w:pPr>
      <w:r w:rsidRPr="009E0B2E">
        <w:rPr>
          <w:lang w:val="en-CA"/>
        </w:rPr>
        <w:t>A</w:t>
      </w:r>
      <w:r>
        <w:rPr>
          <w:lang w:val="en-CA"/>
        </w:rPr>
        <w:t>t this stage a deep tool</w:t>
      </w:r>
      <w:r w:rsidRPr="009E0B2E">
        <w:rPr>
          <w:lang w:val="en-CA"/>
        </w:rPr>
        <w:t xml:space="preserve"> is integrated</w:t>
      </w:r>
      <w:r w:rsidR="00976DFD">
        <w:rPr>
          <w:lang w:val="en-CA"/>
        </w:rPr>
        <w:t xml:space="preserve"> in the EVC schema. T</w:t>
      </w:r>
      <w:r>
        <w:rPr>
          <w:lang w:val="en-CA"/>
        </w:rPr>
        <w:t xml:space="preserve">he code </w:t>
      </w:r>
      <w:r w:rsidR="00976DFD">
        <w:rPr>
          <w:lang w:val="en-CA"/>
        </w:rPr>
        <w:t xml:space="preserve">is then cross-checked </w:t>
      </w:r>
      <w:r>
        <w:rPr>
          <w:lang w:val="en-CA"/>
        </w:rPr>
        <w:t>by one or more people inside MPAI Video group. The cross-checker verifies if t</w:t>
      </w:r>
      <w:r w:rsidRPr="009E0B2E">
        <w:rPr>
          <w:lang w:val="en-CA"/>
        </w:rPr>
        <w:t xml:space="preserve">he code is </w:t>
      </w:r>
      <w:r w:rsidR="00CA6456">
        <w:rPr>
          <w:lang w:val="en-CA"/>
        </w:rPr>
        <w:t>executed</w:t>
      </w:r>
      <w:r w:rsidRPr="009E0B2E">
        <w:rPr>
          <w:lang w:val="en-CA"/>
        </w:rPr>
        <w:t xml:space="preserve"> on the agreed video set in the agreed test conditions</w:t>
      </w:r>
      <w:r>
        <w:rPr>
          <w:lang w:val="en-CA"/>
        </w:rPr>
        <w:t xml:space="preserve"> and calculates the </w:t>
      </w:r>
      <w:r w:rsidR="00B80C11">
        <w:rPr>
          <w:lang w:val="en-CA"/>
        </w:rPr>
        <w:t xml:space="preserve">PSNR </w:t>
      </w:r>
      <w:r>
        <w:rPr>
          <w:lang w:val="en-CA"/>
        </w:rPr>
        <w:t>metric.</w:t>
      </w:r>
    </w:p>
    <w:p w14:paraId="4699CD21" w14:textId="6C6256A2" w:rsidR="009E0B2E" w:rsidRDefault="009E0B2E" w:rsidP="009E0B2E">
      <w:pPr>
        <w:rPr>
          <w:lang w:val="en-CA"/>
        </w:rPr>
      </w:pPr>
      <w:r>
        <w:rPr>
          <w:lang w:val="en-CA"/>
        </w:rPr>
        <w:lastRenderedPageBreak/>
        <w:t xml:space="preserve">After the ‘green light’ </w:t>
      </w:r>
      <w:r w:rsidR="00976DFD">
        <w:rPr>
          <w:lang w:val="en-CA"/>
        </w:rPr>
        <w:t xml:space="preserve">of the cross-checker, </w:t>
      </w:r>
      <w:r>
        <w:rPr>
          <w:lang w:val="en-CA"/>
        </w:rPr>
        <w:t xml:space="preserve">the gain percentage of that deep tool </w:t>
      </w:r>
      <w:r w:rsidR="00606CD8">
        <w:rPr>
          <w:lang w:val="en-CA"/>
        </w:rPr>
        <w:t xml:space="preserve">is </w:t>
      </w:r>
      <w:r w:rsidR="00976DFD">
        <w:rPr>
          <w:lang w:val="en-CA"/>
        </w:rPr>
        <w:t>entered</w:t>
      </w:r>
      <w:r>
        <w:rPr>
          <w:lang w:val="en-CA"/>
        </w:rPr>
        <w:t xml:space="preserve"> in the Evidence Table (Table 3)</w:t>
      </w:r>
    </w:p>
    <w:p w14:paraId="7076BFB4" w14:textId="16A55CAC" w:rsidR="009E0B2E" w:rsidRDefault="009E0B2E" w:rsidP="009E0B2E">
      <w:pPr>
        <w:rPr>
          <w:lang w:val="en-CA"/>
        </w:rPr>
      </w:pPr>
    </w:p>
    <w:p w14:paraId="337C2717" w14:textId="297F2E1B" w:rsidR="009E0B2E" w:rsidRPr="004B5499" w:rsidRDefault="009E0B2E" w:rsidP="009E0B2E">
      <w:pPr>
        <w:jc w:val="center"/>
      </w:pPr>
      <w:r w:rsidRPr="004B5499">
        <w:rPr>
          <w:b/>
        </w:rPr>
        <w:t xml:space="preserve">Table </w:t>
      </w:r>
      <w:r>
        <w:rPr>
          <w:b/>
        </w:rPr>
        <w:t xml:space="preserve">3 </w:t>
      </w:r>
      <w:r w:rsidR="00606CD8">
        <w:rPr>
          <w:szCs w:val="21"/>
        </w:rPr>
        <w:t>Evidence 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5"/>
        <w:gridCol w:w="1616"/>
        <w:gridCol w:w="1130"/>
      </w:tblGrid>
      <w:tr w:rsidR="009E0B2E" w:rsidRPr="00B25F54" w14:paraId="2FA3F8C1" w14:textId="77777777" w:rsidTr="00931546">
        <w:trPr>
          <w:jc w:val="center"/>
        </w:trPr>
        <w:tc>
          <w:tcPr>
            <w:tcW w:w="0" w:type="auto"/>
            <w:vAlign w:val="center"/>
          </w:tcPr>
          <w:p w14:paraId="070F678D" w14:textId="7CF24450" w:rsidR="009E0B2E" w:rsidRPr="00B25F54" w:rsidRDefault="009E0B2E" w:rsidP="0093154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Deep-tool</w:t>
            </w:r>
          </w:p>
        </w:tc>
        <w:tc>
          <w:tcPr>
            <w:tcW w:w="0" w:type="auto"/>
            <w:vAlign w:val="center"/>
          </w:tcPr>
          <w:p w14:paraId="75043967" w14:textId="77777777" w:rsidR="009E0B2E" w:rsidRPr="00B25F54" w:rsidRDefault="009E0B2E" w:rsidP="00931546">
            <w:pPr>
              <w:jc w:val="center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B25F54">
              <w:rPr>
                <w:rFonts w:eastAsiaTheme="minorHAnsi"/>
                <w:b/>
                <w:color w:val="000000"/>
                <w:sz w:val="23"/>
                <w:szCs w:val="23"/>
              </w:rPr>
              <w:t>Test condition</w:t>
            </w:r>
          </w:p>
        </w:tc>
        <w:tc>
          <w:tcPr>
            <w:tcW w:w="0" w:type="auto"/>
            <w:vAlign w:val="center"/>
          </w:tcPr>
          <w:p w14:paraId="3E1B1290" w14:textId="77777777" w:rsidR="009E0B2E" w:rsidRPr="00B25F54" w:rsidRDefault="009E0B2E" w:rsidP="00931546">
            <w:pPr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BD- Rate</w:t>
            </w:r>
          </w:p>
        </w:tc>
      </w:tr>
      <w:tr w:rsidR="009E0B2E" w14:paraId="37196C5D" w14:textId="77777777" w:rsidTr="00931546">
        <w:trPr>
          <w:jc w:val="center"/>
        </w:trPr>
        <w:tc>
          <w:tcPr>
            <w:tcW w:w="0" w:type="auto"/>
            <w:vAlign w:val="center"/>
          </w:tcPr>
          <w:p w14:paraId="26137D9F" w14:textId="77777777" w:rsidR="009E0B2E" w:rsidRDefault="009E0B2E" w:rsidP="0093154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Intra</w:t>
            </w:r>
          </w:p>
        </w:tc>
        <w:tc>
          <w:tcPr>
            <w:tcW w:w="0" w:type="auto"/>
            <w:vAlign w:val="center"/>
          </w:tcPr>
          <w:p w14:paraId="54C70DFC" w14:textId="4B6A1E70" w:rsidR="009E0B2E" w:rsidRDefault="00B739EC" w:rsidP="0093154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EVC baseline</w:t>
            </w:r>
          </w:p>
        </w:tc>
        <w:tc>
          <w:tcPr>
            <w:tcW w:w="0" w:type="auto"/>
            <w:vAlign w:val="center"/>
          </w:tcPr>
          <w:p w14:paraId="7370527D" w14:textId="1B77239F" w:rsidR="009E0B2E" w:rsidRDefault="009E0B2E" w:rsidP="0093154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39EC" w14:paraId="0A758EA0" w14:textId="77777777" w:rsidTr="00931546">
        <w:trPr>
          <w:jc w:val="center"/>
        </w:trPr>
        <w:tc>
          <w:tcPr>
            <w:tcW w:w="0" w:type="auto"/>
            <w:vAlign w:val="center"/>
          </w:tcPr>
          <w:p w14:paraId="06FAB8BC" w14:textId="77777777" w:rsidR="00B739EC" w:rsidRDefault="00B739EC" w:rsidP="00B739E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Inter</w:t>
            </w:r>
          </w:p>
        </w:tc>
        <w:tc>
          <w:tcPr>
            <w:tcW w:w="0" w:type="auto"/>
          </w:tcPr>
          <w:p w14:paraId="5B8DBF1D" w14:textId="73FD4D48" w:rsidR="00B739EC" w:rsidRPr="00753AA3" w:rsidRDefault="00B739EC" w:rsidP="00B739EC">
            <w:pPr>
              <w:rPr>
                <w:color w:val="000000"/>
                <w:sz w:val="23"/>
                <w:szCs w:val="23"/>
              </w:rPr>
            </w:pPr>
            <w:r w:rsidRPr="002817F3">
              <w:rPr>
                <w:color w:val="000000"/>
                <w:sz w:val="23"/>
                <w:szCs w:val="23"/>
              </w:rPr>
              <w:t>EVC baseline</w:t>
            </w:r>
          </w:p>
        </w:tc>
        <w:tc>
          <w:tcPr>
            <w:tcW w:w="0" w:type="auto"/>
            <w:vAlign w:val="center"/>
          </w:tcPr>
          <w:p w14:paraId="67E9ABED" w14:textId="449E43DB" w:rsidR="00B739EC" w:rsidRDefault="00B739EC" w:rsidP="00B739E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39EC" w14:paraId="6D468D1C" w14:textId="77777777" w:rsidTr="00931546">
        <w:trPr>
          <w:jc w:val="center"/>
        </w:trPr>
        <w:tc>
          <w:tcPr>
            <w:tcW w:w="0" w:type="auto"/>
            <w:vAlign w:val="center"/>
          </w:tcPr>
          <w:p w14:paraId="594A7382" w14:textId="77777777" w:rsidR="00B739EC" w:rsidRDefault="00B739EC" w:rsidP="00B739E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Cross-channel</w:t>
            </w:r>
          </w:p>
        </w:tc>
        <w:tc>
          <w:tcPr>
            <w:tcW w:w="0" w:type="auto"/>
          </w:tcPr>
          <w:p w14:paraId="183E1C25" w14:textId="02BD236E" w:rsidR="00B739EC" w:rsidRPr="00753AA3" w:rsidRDefault="00B739EC" w:rsidP="00B739EC">
            <w:pPr>
              <w:rPr>
                <w:color w:val="000000"/>
                <w:sz w:val="23"/>
                <w:szCs w:val="23"/>
              </w:rPr>
            </w:pPr>
            <w:r w:rsidRPr="002817F3">
              <w:rPr>
                <w:color w:val="000000"/>
                <w:sz w:val="23"/>
                <w:szCs w:val="23"/>
              </w:rPr>
              <w:t>EVC baseline</w:t>
            </w:r>
          </w:p>
        </w:tc>
        <w:tc>
          <w:tcPr>
            <w:tcW w:w="0" w:type="auto"/>
            <w:vAlign w:val="center"/>
          </w:tcPr>
          <w:p w14:paraId="21CA69B8" w14:textId="069E1223" w:rsidR="00B739EC" w:rsidRDefault="00B739EC" w:rsidP="00B739E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39EC" w14:paraId="118DB6EE" w14:textId="77777777" w:rsidTr="00931546">
        <w:trPr>
          <w:jc w:val="center"/>
        </w:trPr>
        <w:tc>
          <w:tcPr>
            <w:tcW w:w="0" w:type="auto"/>
            <w:vAlign w:val="center"/>
          </w:tcPr>
          <w:p w14:paraId="1194E706" w14:textId="77777777" w:rsidR="00B739EC" w:rsidRDefault="00B739EC" w:rsidP="00B739E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In-loop</w:t>
            </w:r>
          </w:p>
        </w:tc>
        <w:tc>
          <w:tcPr>
            <w:tcW w:w="0" w:type="auto"/>
          </w:tcPr>
          <w:p w14:paraId="186F8F86" w14:textId="2F990D68" w:rsidR="00B739EC" w:rsidRPr="00753AA3" w:rsidRDefault="00B739EC" w:rsidP="00B739EC">
            <w:pPr>
              <w:rPr>
                <w:color w:val="000000"/>
                <w:sz w:val="23"/>
                <w:szCs w:val="23"/>
              </w:rPr>
            </w:pPr>
            <w:r w:rsidRPr="002817F3">
              <w:rPr>
                <w:color w:val="000000"/>
                <w:sz w:val="23"/>
                <w:szCs w:val="23"/>
              </w:rPr>
              <w:t>EVC baseline</w:t>
            </w:r>
          </w:p>
        </w:tc>
        <w:tc>
          <w:tcPr>
            <w:tcW w:w="0" w:type="auto"/>
            <w:vAlign w:val="center"/>
          </w:tcPr>
          <w:p w14:paraId="0AE1BFF4" w14:textId="792A7991" w:rsidR="00B739EC" w:rsidRDefault="00B739EC" w:rsidP="00B739E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39EC" w14:paraId="27211AC4" w14:textId="77777777" w:rsidTr="00931546">
        <w:trPr>
          <w:jc w:val="center"/>
        </w:trPr>
        <w:tc>
          <w:tcPr>
            <w:tcW w:w="0" w:type="auto"/>
            <w:vAlign w:val="center"/>
          </w:tcPr>
          <w:p w14:paraId="362109F9" w14:textId="77777777" w:rsidR="00B739EC" w:rsidRDefault="00B739EC" w:rsidP="00B739E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Down up-sampling</w:t>
            </w:r>
          </w:p>
        </w:tc>
        <w:tc>
          <w:tcPr>
            <w:tcW w:w="0" w:type="auto"/>
          </w:tcPr>
          <w:p w14:paraId="2C88530D" w14:textId="3C6F7C2D" w:rsidR="00B739EC" w:rsidRDefault="00B739EC" w:rsidP="00B739EC">
            <w:pPr>
              <w:rPr>
                <w:color w:val="000000"/>
                <w:sz w:val="23"/>
                <w:szCs w:val="23"/>
              </w:rPr>
            </w:pPr>
            <w:r w:rsidRPr="002817F3">
              <w:rPr>
                <w:color w:val="000000"/>
                <w:sz w:val="23"/>
                <w:szCs w:val="23"/>
              </w:rPr>
              <w:t>EVC baseline</w:t>
            </w:r>
          </w:p>
        </w:tc>
        <w:tc>
          <w:tcPr>
            <w:tcW w:w="0" w:type="auto"/>
            <w:vAlign w:val="center"/>
          </w:tcPr>
          <w:p w14:paraId="04E6D90A" w14:textId="6D8699FF" w:rsidR="00B739EC" w:rsidRDefault="00B739EC" w:rsidP="00B739E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39EC" w14:paraId="63641AA1" w14:textId="77777777" w:rsidTr="00931546">
        <w:trPr>
          <w:jc w:val="center"/>
        </w:trPr>
        <w:tc>
          <w:tcPr>
            <w:tcW w:w="0" w:type="auto"/>
            <w:vAlign w:val="center"/>
          </w:tcPr>
          <w:p w14:paraId="4D2195A2" w14:textId="77777777" w:rsidR="00B739EC" w:rsidRDefault="00B739EC" w:rsidP="00B739E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Coder control- rate control</w:t>
            </w:r>
          </w:p>
        </w:tc>
        <w:tc>
          <w:tcPr>
            <w:tcW w:w="0" w:type="auto"/>
          </w:tcPr>
          <w:p w14:paraId="1C7646A3" w14:textId="212F8798" w:rsidR="00B739EC" w:rsidRDefault="00B739EC" w:rsidP="00B739EC">
            <w:pPr>
              <w:rPr>
                <w:color w:val="000000"/>
                <w:sz w:val="23"/>
                <w:szCs w:val="23"/>
              </w:rPr>
            </w:pPr>
            <w:r w:rsidRPr="002817F3">
              <w:rPr>
                <w:color w:val="000000"/>
                <w:sz w:val="23"/>
                <w:szCs w:val="23"/>
              </w:rPr>
              <w:t>EVC baseline</w:t>
            </w:r>
          </w:p>
        </w:tc>
        <w:tc>
          <w:tcPr>
            <w:tcW w:w="0" w:type="auto"/>
            <w:vAlign w:val="center"/>
          </w:tcPr>
          <w:p w14:paraId="0080AC71" w14:textId="5FCEC23F" w:rsidR="00B739EC" w:rsidRDefault="00B739EC" w:rsidP="00B739E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39EC" w14:paraId="320FB3E0" w14:textId="77777777" w:rsidTr="00931546">
        <w:trPr>
          <w:jc w:val="center"/>
        </w:trPr>
        <w:tc>
          <w:tcPr>
            <w:tcW w:w="0" w:type="auto"/>
            <w:vAlign w:val="center"/>
          </w:tcPr>
          <w:p w14:paraId="4D65B905" w14:textId="77777777" w:rsidR="00B739EC" w:rsidRDefault="00B739EC" w:rsidP="00B739E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Probability Distribution</w:t>
            </w:r>
          </w:p>
        </w:tc>
        <w:tc>
          <w:tcPr>
            <w:tcW w:w="0" w:type="auto"/>
          </w:tcPr>
          <w:p w14:paraId="5277CDE8" w14:textId="19B288DF" w:rsidR="00B739EC" w:rsidRDefault="00B739EC" w:rsidP="00B739EC">
            <w:pPr>
              <w:rPr>
                <w:color w:val="000000"/>
                <w:sz w:val="23"/>
                <w:szCs w:val="23"/>
              </w:rPr>
            </w:pPr>
            <w:r w:rsidRPr="002817F3">
              <w:rPr>
                <w:color w:val="000000"/>
                <w:sz w:val="23"/>
                <w:szCs w:val="23"/>
              </w:rPr>
              <w:t>EVC baseline</w:t>
            </w:r>
          </w:p>
        </w:tc>
        <w:tc>
          <w:tcPr>
            <w:tcW w:w="0" w:type="auto"/>
            <w:vAlign w:val="center"/>
          </w:tcPr>
          <w:p w14:paraId="592315FF" w14:textId="19FED969" w:rsidR="00B739EC" w:rsidRDefault="00B739EC" w:rsidP="00B739E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39EC" w14:paraId="63ED3807" w14:textId="77777777" w:rsidTr="00931546">
        <w:trPr>
          <w:jc w:val="center"/>
        </w:trPr>
        <w:tc>
          <w:tcPr>
            <w:tcW w:w="0" w:type="auto"/>
            <w:vAlign w:val="center"/>
          </w:tcPr>
          <w:p w14:paraId="4F01342A" w14:textId="77777777" w:rsidR="00B739EC" w:rsidRDefault="00B739EC" w:rsidP="00B739E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Post-loop filter</w:t>
            </w:r>
          </w:p>
        </w:tc>
        <w:tc>
          <w:tcPr>
            <w:tcW w:w="0" w:type="auto"/>
          </w:tcPr>
          <w:p w14:paraId="7C3B0978" w14:textId="4A759237" w:rsidR="00B739EC" w:rsidRDefault="00B739EC" w:rsidP="00B739EC">
            <w:pPr>
              <w:rPr>
                <w:color w:val="000000"/>
                <w:sz w:val="23"/>
                <w:szCs w:val="23"/>
              </w:rPr>
            </w:pPr>
            <w:r w:rsidRPr="002817F3">
              <w:rPr>
                <w:color w:val="000000"/>
                <w:sz w:val="23"/>
                <w:szCs w:val="23"/>
              </w:rPr>
              <w:t>EVC baseline</w:t>
            </w:r>
          </w:p>
        </w:tc>
        <w:tc>
          <w:tcPr>
            <w:tcW w:w="0" w:type="auto"/>
            <w:vAlign w:val="center"/>
          </w:tcPr>
          <w:p w14:paraId="7FE7351B" w14:textId="60E7418C" w:rsidR="00B739EC" w:rsidRDefault="00B739EC" w:rsidP="00B739E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E0B2E" w14:paraId="194330DF" w14:textId="77777777" w:rsidTr="00931546">
        <w:trPr>
          <w:jc w:val="center"/>
        </w:trPr>
        <w:tc>
          <w:tcPr>
            <w:tcW w:w="0" w:type="auto"/>
            <w:gridSpan w:val="2"/>
            <w:vAlign w:val="center"/>
          </w:tcPr>
          <w:p w14:paraId="7B7066A6" w14:textId="422AFB55" w:rsidR="009E0B2E" w:rsidRDefault="009F65DA" w:rsidP="00931546">
            <w:pP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0" w:type="auto"/>
            <w:vAlign w:val="center"/>
          </w:tcPr>
          <w:p w14:paraId="221EF900" w14:textId="6421F264" w:rsidR="009E0B2E" w:rsidRDefault="00B739EC" w:rsidP="0093154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x</w:t>
            </w:r>
            <w:r w:rsidR="009E0B2E">
              <w:rPr>
                <w:color w:val="000000"/>
                <w:sz w:val="23"/>
                <w:szCs w:val="23"/>
              </w:rPr>
              <w:t>x%</w:t>
            </w:r>
          </w:p>
        </w:tc>
      </w:tr>
    </w:tbl>
    <w:p w14:paraId="775C2847" w14:textId="77777777" w:rsidR="00976DFD" w:rsidRDefault="00976DFD" w:rsidP="009E0B2E">
      <w:pPr>
        <w:rPr>
          <w:lang w:val="en-CA"/>
        </w:rPr>
      </w:pPr>
    </w:p>
    <w:p w14:paraId="7AB858CA" w14:textId="0379EBEA" w:rsidR="00976DFD" w:rsidRDefault="00976DFD" w:rsidP="009E0B2E">
      <w:pPr>
        <w:rPr>
          <w:lang w:val="en-CA"/>
        </w:rPr>
      </w:pPr>
      <w:r w:rsidRPr="00976DFD">
        <w:rPr>
          <w:lang w:val="en-CA"/>
        </w:rPr>
        <w:t xml:space="preserve">Finally, by adding all the percentages in Table 3, the </w:t>
      </w:r>
      <w:r>
        <w:rPr>
          <w:lang w:val="en-CA"/>
        </w:rPr>
        <w:t xml:space="preserve">MPA Video </w:t>
      </w:r>
      <w:r w:rsidRPr="00976DFD">
        <w:rPr>
          <w:lang w:val="en-CA"/>
        </w:rPr>
        <w:t>group will obtain the Evidence Assessment (EA) of the coding gain based on deep tools injected into the EVC.</w:t>
      </w:r>
    </w:p>
    <w:p w14:paraId="043117CF" w14:textId="77777777" w:rsidR="005C647B" w:rsidRDefault="005C647B" w:rsidP="009E0B2E">
      <w:pPr>
        <w:rPr>
          <w:lang w:val="en-CA"/>
        </w:rPr>
      </w:pPr>
    </w:p>
    <w:p w14:paraId="3019B8B6" w14:textId="2F1E9E08" w:rsidR="009F65DA" w:rsidRDefault="009F65DA" w:rsidP="009E0B2E">
      <w:pPr>
        <w:rPr>
          <w:lang w:val="en-CA"/>
        </w:rPr>
      </w:pPr>
      <w:r>
        <w:rPr>
          <w:lang w:val="en-CA"/>
        </w:rPr>
        <w:t xml:space="preserve">If </w:t>
      </w:r>
      <w:r w:rsidR="00976DFD">
        <w:rPr>
          <w:lang w:val="en-CA"/>
        </w:rPr>
        <w:t>(</w:t>
      </w:r>
      <w:r w:rsidR="00D932EF">
        <w:rPr>
          <w:lang w:val="en-CA"/>
        </w:rPr>
        <w:t>EA</w:t>
      </w:r>
      <w:r w:rsidR="00FB7F75">
        <w:rPr>
          <w:lang w:val="en-CA"/>
        </w:rPr>
        <w:t xml:space="preserve"> in range [25% - 5</w:t>
      </w:r>
      <w:r>
        <w:rPr>
          <w:lang w:val="en-CA"/>
        </w:rPr>
        <w:t>0%]</w:t>
      </w:r>
      <w:r w:rsidR="00976DFD">
        <w:rPr>
          <w:lang w:val="en-CA"/>
        </w:rPr>
        <w:t>) then</w:t>
      </w:r>
    </w:p>
    <w:p w14:paraId="7AACE8D5" w14:textId="5396A77F" w:rsidR="009F65DA" w:rsidRDefault="009F65DA" w:rsidP="009E0B2E">
      <w:pPr>
        <w:rPr>
          <w:lang w:val="en-CA"/>
        </w:rPr>
      </w:pPr>
      <w:r>
        <w:rPr>
          <w:lang w:val="en-CA"/>
        </w:rPr>
        <w:tab/>
      </w:r>
      <w:r w:rsidR="00D932EF">
        <w:rPr>
          <w:lang w:val="en-CA"/>
        </w:rPr>
        <w:t>A</w:t>
      </w:r>
      <w:r>
        <w:rPr>
          <w:lang w:val="en-CA"/>
        </w:rPr>
        <w:t xml:space="preserve"> new standard </w:t>
      </w:r>
      <w:r w:rsidR="00C036CB">
        <w:rPr>
          <w:lang w:val="en-CA"/>
        </w:rPr>
        <w:t xml:space="preserve">project </w:t>
      </w:r>
      <w:r>
        <w:rPr>
          <w:lang w:val="en-CA"/>
        </w:rPr>
        <w:t>is born</w:t>
      </w:r>
    </w:p>
    <w:p w14:paraId="7D4747AB" w14:textId="3D3FAD14" w:rsidR="009F65DA" w:rsidRDefault="009F65DA" w:rsidP="009E0B2E">
      <w:pPr>
        <w:rPr>
          <w:lang w:val="en-CA"/>
        </w:rPr>
      </w:pPr>
      <w:r>
        <w:rPr>
          <w:lang w:val="en-CA"/>
        </w:rPr>
        <w:t>else</w:t>
      </w:r>
    </w:p>
    <w:p w14:paraId="4EDFA584" w14:textId="5DCD4814" w:rsidR="009F65DA" w:rsidRDefault="009F65DA" w:rsidP="00D932EF">
      <w:pPr>
        <w:ind w:firstLine="720"/>
        <w:rPr>
          <w:lang w:val="en-CA"/>
        </w:rPr>
      </w:pPr>
      <w:r>
        <w:rPr>
          <w:lang w:val="en-CA"/>
        </w:rPr>
        <w:t xml:space="preserve">Houston, </w:t>
      </w:r>
      <w:r w:rsidR="00C036CB">
        <w:rPr>
          <w:lang w:val="en-CA"/>
        </w:rPr>
        <w:t>MPAI GA decides what to do</w:t>
      </w:r>
    </w:p>
    <w:p w14:paraId="6D9F3C1E" w14:textId="77777777" w:rsidR="009F65DA" w:rsidRPr="009E0B2E" w:rsidRDefault="009F65DA" w:rsidP="009E0B2E">
      <w:pPr>
        <w:rPr>
          <w:lang w:val="en-CA"/>
        </w:rPr>
      </w:pPr>
    </w:p>
    <w:p w14:paraId="38D5E35E" w14:textId="6756E731" w:rsidR="00A00723" w:rsidRPr="00E834AF" w:rsidRDefault="00E834AF" w:rsidP="00E834AF">
      <w:pPr>
        <w:pStyle w:val="Heading1"/>
      </w:pPr>
      <w:r w:rsidRPr="00E834AF">
        <w:t>Anchor</w:t>
      </w:r>
    </w:p>
    <w:p w14:paraId="46A438C6" w14:textId="77777777" w:rsidR="00E834AF" w:rsidRDefault="00E834AF" w:rsidP="00AD7126">
      <w:pPr>
        <w:pStyle w:val="Heading2"/>
      </w:pPr>
      <w:r>
        <w:t>Software</w:t>
      </w:r>
    </w:p>
    <w:p w14:paraId="2522DDEC" w14:textId="581DFE8E" w:rsidR="00E834AF" w:rsidRDefault="00E834AF" w:rsidP="00E834AF">
      <w:r>
        <w:t xml:space="preserve">Version </w:t>
      </w:r>
      <w:r w:rsidRPr="00E834AF">
        <w:rPr>
          <w:highlight w:val="yellow"/>
        </w:rPr>
        <w:t>xx</w:t>
      </w:r>
      <w:r>
        <w:t xml:space="preserve"> of the </w:t>
      </w:r>
      <w:r w:rsidR="007C639E">
        <w:t xml:space="preserve">EVC </w:t>
      </w:r>
      <w:r>
        <w:t xml:space="preserve">software is expected to be used for the anchor.  </w:t>
      </w:r>
    </w:p>
    <w:p w14:paraId="360F34BC" w14:textId="0066EF29" w:rsidR="00E834AF" w:rsidRDefault="00E834AF" w:rsidP="00E834AF"/>
    <w:p w14:paraId="07F1A9BA" w14:textId="254C1C65" w:rsidR="00E834AF" w:rsidRDefault="00AD7126" w:rsidP="00AD7126">
      <w:pPr>
        <w:pStyle w:val="Heading2"/>
      </w:pPr>
      <w:r>
        <w:t>Configuration</w:t>
      </w:r>
    </w:p>
    <w:p w14:paraId="18844EC5" w14:textId="6721EA0F" w:rsidR="00AD7126" w:rsidRDefault="00AD7126" w:rsidP="00AD7126">
      <w:r>
        <w:t xml:space="preserve">Definition of the configuration files to be used for the anchor. </w:t>
      </w:r>
    </w:p>
    <w:p w14:paraId="1B1D2F5F" w14:textId="49AF14E5" w:rsidR="00AD7126" w:rsidRDefault="00AD7126" w:rsidP="00AD7126"/>
    <w:p w14:paraId="21D177CE" w14:textId="50687696" w:rsidR="0012012C" w:rsidRPr="005B217D" w:rsidRDefault="0012012C" w:rsidP="00A00723">
      <w:pPr>
        <w:pStyle w:val="Heading1"/>
        <w:rPr>
          <w:lang w:val="en-CA"/>
        </w:rPr>
      </w:pPr>
      <w:r w:rsidRPr="005B217D">
        <w:rPr>
          <w:lang w:val="en-CA"/>
        </w:rPr>
        <w:t>Patent rights declaration(s)</w:t>
      </w:r>
    </w:p>
    <w:p w14:paraId="7BEDECB4" w14:textId="77777777" w:rsidR="0012012C" w:rsidRPr="00660011" w:rsidRDefault="0012012C" w:rsidP="0012012C">
      <w:r>
        <w:rPr>
          <w:b/>
          <w:szCs w:val="22"/>
        </w:rPr>
        <w:t xml:space="preserve">According to the </w:t>
      </w:r>
      <w:r w:rsidRPr="00154189">
        <w:rPr>
          <w:b/>
          <w:szCs w:val="22"/>
        </w:rPr>
        <w:t>Framework Licence</w:t>
      </w:r>
      <w:r>
        <w:rPr>
          <w:b/>
          <w:szCs w:val="22"/>
        </w:rPr>
        <w:t>.</w:t>
      </w:r>
    </w:p>
    <w:p w14:paraId="321F8E8B" w14:textId="0B0BF5A8" w:rsidR="0012012C" w:rsidRDefault="0012012C" w:rsidP="007F2E7F"/>
    <w:p w14:paraId="64DBF2BD" w14:textId="64FC2C27" w:rsidR="00EF7AE5" w:rsidRDefault="00EF7AE5" w:rsidP="007F2E7F"/>
    <w:p w14:paraId="6AA1C385" w14:textId="7AC9D118" w:rsidR="00D1492C" w:rsidRDefault="00D1492C" w:rsidP="00D1492C">
      <w:pPr>
        <w:pStyle w:val="Heading1"/>
        <w:rPr>
          <w:lang w:val="en-CA"/>
        </w:rPr>
      </w:pPr>
      <w:r>
        <w:rPr>
          <w:lang w:val="en-CA"/>
        </w:rPr>
        <w:t>References</w:t>
      </w:r>
    </w:p>
    <w:p w14:paraId="2A25F0FE" w14:textId="6BDF8A8E" w:rsidR="00D1492C" w:rsidRPr="00D1492C" w:rsidRDefault="00D1492C" w:rsidP="00D1492C">
      <w:pPr>
        <w:pBdr>
          <w:between w:val="nil"/>
        </w:pBdr>
        <w:spacing w:line="276" w:lineRule="auto"/>
        <w:jc w:val="both"/>
        <w:rPr>
          <w:bCs/>
          <w:lang w:val="en-US"/>
        </w:rPr>
      </w:pPr>
      <w:r w:rsidRPr="00D1492C">
        <w:rPr>
          <w:lang w:val="en-CA"/>
        </w:rPr>
        <w:t xml:space="preserve">[1] </w:t>
      </w:r>
      <w:r w:rsidRPr="00D1492C">
        <w:rPr>
          <w:bCs/>
          <w:lang w:val="en-US"/>
        </w:rPr>
        <w:t>Roberto Iacoviello; Analysis of performan</w:t>
      </w:r>
      <w:r>
        <w:rPr>
          <w:bCs/>
          <w:lang w:val="en-US"/>
        </w:rPr>
        <w:t>ce of AI based video codecs</w:t>
      </w:r>
    </w:p>
    <w:p w14:paraId="2B678CD1" w14:textId="2F5E14A8" w:rsidR="00D1492C" w:rsidRPr="00D1492C" w:rsidRDefault="00D1492C" w:rsidP="00D1492C">
      <w:pPr>
        <w:rPr>
          <w:lang w:val="en-CA"/>
        </w:rPr>
      </w:pPr>
    </w:p>
    <w:p w14:paraId="055436B4" w14:textId="0AC34ED7" w:rsidR="00EF7AE5" w:rsidRDefault="00EF7AE5" w:rsidP="007F2E7F"/>
    <w:p w14:paraId="01B45178" w14:textId="7DA62761" w:rsidR="00EF7AE5" w:rsidRDefault="00EF7AE5" w:rsidP="007F2E7F"/>
    <w:p w14:paraId="3F3DA152" w14:textId="3A629012" w:rsidR="00EF7AE5" w:rsidRDefault="00EF7AE5" w:rsidP="007F2E7F"/>
    <w:p w14:paraId="723DCEBD" w14:textId="48311E72" w:rsidR="00EF7AE5" w:rsidRDefault="00EF7AE5" w:rsidP="007F2E7F"/>
    <w:p w14:paraId="1F69E9F0" w14:textId="0E8BF5BB" w:rsidR="00EF7AE5" w:rsidRDefault="00EF7AE5">
      <w:r>
        <w:br w:type="page"/>
      </w:r>
    </w:p>
    <w:p w14:paraId="10896FA7" w14:textId="59AAE857" w:rsidR="00EF7AE5" w:rsidRDefault="009E61E6" w:rsidP="00EF7AE5">
      <w:pPr>
        <w:pStyle w:val="Heading1"/>
        <w:numPr>
          <w:ilvl w:val="0"/>
          <w:numId w:val="0"/>
        </w:numPr>
        <w:ind w:left="432" w:hanging="432"/>
        <w:rPr>
          <w:color w:val="000000"/>
          <w:szCs w:val="20"/>
        </w:rPr>
      </w:pPr>
      <w:r>
        <w:rPr>
          <w:color w:val="000000"/>
          <w:szCs w:val="20"/>
        </w:rPr>
        <w:lastRenderedPageBreak/>
        <w:t>Annex A</w:t>
      </w:r>
      <w:r w:rsidR="00EF7AE5">
        <w:rPr>
          <w:color w:val="000000"/>
          <w:szCs w:val="20"/>
        </w:rPr>
        <w:t xml:space="preserve"> Dataset for Training </w:t>
      </w:r>
    </w:p>
    <w:p w14:paraId="038D22A7" w14:textId="7F905B28" w:rsidR="00EF7AE5" w:rsidRDefault="00EF7AE5" w:rsidP="00EF7AE5"/>
    <w:p w14:paraId="6006191F" w14:textId="1ED885B5" w:rsidR="009D28BB" w:rsidRDefault="009D28BB" w:rsidP="00EF7AE5">
      <w:r>
        <w:t>Table derived from Draft Test Conditions for DNNVC (m19583)</w:t>
      </w:r>
    </w:p>
    <w:p w14:paraId="5153311F" w14:textId="77777777" w:rsidR="009D28BB" w:rsidRDefault="009D28BB" w:rsidP="00EF7AE5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042"/>
        <w:gridCol w:w="1548"/>
        <w:gridCol w:w="1798"/>
        <w:gridCol w:w="629"/>
        <w:gridCol w:w="1678"/>
        <w:gridCol w:w="2267"/>
      </w:tblGrid>
      <w:tr w:rsidR="00EF7AE5" w14:paraId="4EF33717" w14:textId="77777777" w:rsidTr="00CB1F4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710FF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No.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3E68B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Data base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04F84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Web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75FE1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Description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662E47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Compressed?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A3714" w14:textId="77777777" w:rsidR="00EF7AE5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 xml:space="preserve">Comment </w:t>
            </w:r>
          </w:p>
          <w:p w14:paraId="54EFD993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AB80B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 xml:space="preserve">Reported but Unconfirmed License Terms </w:t>
            </w:r>
            <w:r>
              <w:rPr>
                <w:sz w:val="20"/>
                <w:szCs w:val="20"/>
              </w:rPr>
              <w:t>and/or Link to Additional Information</w:t>
            </w:r>
          </w:p>
        </w:tc>
      </w:tr>
      <w:tr w:rsidR="00EF7AE5" w14:paraId="4AA423BA" w14:textId="77777777" w:rsidTr="00CB1F4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556ED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4BFAD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Subset of Vimeo90K 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A3A2C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814C3E">
              <w:rPr>
                <w:rStyle w:val="Hyperlink"/>
                <w:sz w:val="20"/>
                <w:szCs w:val="20"/>
              </w:rPr>
              <w:t>http://toflow.csail.mit.edu/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67A3C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73,171 3-frame sequences with a fixed resolution of 448 x 256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0C17E1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uncompressed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CE28A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Small resolution but enough for training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B8CC3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Unknown</w:t>
            </w:r>
          </w:p>
        </w:tc>
      </w:tr>
      <w:tr w:rsidR="00EF7AE5" w14:paraId="6FA0BD28" w14:textId="77777777" w:rsidTr="00CB1F4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B7F66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323F3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UGC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70E73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12" w:history="1">
              <w:r w:rsidR="00EF7AE5" w:rsidRPr="00293F90">
                <w:rPr>
                  <w:rStyle w:val="Hyperlink"/>
                  <w:sz w:val="20"/>
                  <w:szCs w:val="20"/>
                </w:rPr>
                <w:t>https://media.withyoutube.com/</w:t>
              </w:r>
            </w:hyperlink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21E47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 xml:space="preserve">~ 1500 video clips of 20 sec; 360P, 480P, 720P, 1080P; 4K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207518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uncompressed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8D163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Was used in CLIC-P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C198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13" w:history="1">
              <w:r w:rsidR="00EF7AE5" w:rsidRPr="00293F90">
                <w:rPr>
                  <w:rStyle w:val="Hyperlink"/>
                  <w:sz w:val="20"/>
                  <w:szCs w:val="20"/>
                </w:rPr>
                <w:t>CC BY</w:t>
              </w:r>
            </w:hyperlink>
          </w:p>
        </w:tc>
      </w:tr>
      <w:tr w:rsidR="00EF7AE5" w14:paraId="7884AE97" w14:textId="77777777" w:rsidTr="00CB1F4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598AD" w14:textId="77777777" w:rsidR="00EF7AE5" w:rsidRPr="003D0CD3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3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EE31E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14" w:history="1">
              <w:r w:rsidR="00EF7AE5" w:rsidRPr="00293F90">
                <w:rPr>
                  <w:rStyle w:val="Hyperlink"/>
                  <w:sz w:val="20"/>
                  <w:szCs w:val="20"/>
                </w:rPr>
                <w:t>SJTU</w:t>
              </w:r>
            </w:hyperlink>
            <w:r w:rsidR="00EF7AE5" w:rsidRPr="00293F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BA733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15" w:history="1">
              <w:r w:rsidR="00EF7AE5" w:rsidRPr="00293F90">
                <w:rPr>
                  <w:rStyle w:val="Hyperlink"/>
                  <w:sz w:val="20"/>
                  <w:szCs w:val="20"/>
                </w:rPr>
                <w:t>http://medialab.sjtu.edu.cn/web4k/index.html</w:t>
              </w:r>
            </w:hyperlink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A3D4C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15 of 4k video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BE6A6B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uncompressed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57499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 xml:space="preserve">Campfire Party of JVET is from this set 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D060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rFonts w:eastAsia="MS Mincho"/>
                <w:sz w:val="20"/>
                <w:szCs w:val="20"/>
              </w:rPr>
              <w:t>Dataset is available for free and academic research only, no commercial use. Please cite our paper (L. Song, X. Tang, W. Zhang, X. Yang, P. Xia, </w:t>
            </w:r>
            <w:hyperlink r:id="rId16" w:history="1">
              <w:r w:rsidRPr="00293F90">
                <w:rPr>
                  <w:rStyle w:val="Hyperlink"/>
                  <w:rFonts w:eastAsia="MS Mincho"/>
                  <w:sz w:val="20"/>
                  <w:szCs w:val="20"/>
                </w:rPr>
                <w:t>The SJTU 4K Video Sequence Dataset</w:t>
              </w:r>
            </w:hyperlink>
            <w:r w:rsidRPr="00293F90">
              <w:rPr>
                <w:rFonts w:eastAsia="MS Mincho"/>
                <w:sz w:val="20"/>
                <w:szCs w:val="20"/>
              </w:rPr>
              <w:t>, the Fifth International Workshop on Quality of Multimedia Experience (QoMEX2013), Klagenfurt, Austria, July 3rd-5th, 2013) in any published work if you use those video sequences. </w:t>
            </w:r>
          </w:p>
        </w:tc>
      </w:tr>
      <w:tr w:rsidR="00EF7AE5" w14:paraId="590810C9" w14:textId="77777777" w:rsidTr="00CB1F4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ACE25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4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31B83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UVG Dataset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341AA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17" w:history="1">
              <w:r w:rsidR="00EF7AE5" w:rsidRPr="00293F90">
                <w:rPr>
                  <w:rStyle w:val="Hyperlink"/>
                  <w:sz w:val="20"/>
                  <w:szCs w:val="20"/>
                </w:rPr>
                <w:t>http://ultravideo.cs.tut.fi/</w:t>
              </w:r>
            </w:hyperlink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ADEC4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4K 120fps test sequences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70CE08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uncompressed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CF806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Appear  seen many times in different papers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3E656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18" w:history="1">
              <w:r w:rsidR="00EF7AE5" w:rsidRPr="00293F90">
                <w:rPr>
                  <w:rStyle w:val="Hyperlink"/>
                  <w:sz w:val="20"/>
                  <w:szCs w:val="20"/>
                </w:rPr>
                <w:t>CC BY-NC</w:t>
              </w:r>
            </w:hyperlink>
          </w:p>
        </w:tc>
      </w:tr>
      <w:tr w:rsidR="00EF7AE5" w14:paraId="069655ED" w14:textId="77777777" w:rsidTr="00CB1F4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8DAEB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5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3326E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CDVL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5D42" w14:textId="77777777" w:rsidR="00EF7AE5" w:rsidRPr="003D0CD3" w:rsidRDefault="00FA74BB" w:rsidP="00CB1F41">
            <w:pPr>
              <w:rPr>
                <w:sz w:val="20"/>
                <w:szCs w:val="20"/>
              </w:rPr>
            </w:pPr>
            <w:hyperlink r:id="rId19" w:history="1">
              <w:r w:rsidR="00EF7AE5" w:rsidRPr="00293F90">
                <w:rPr>
                  <w:rStyle w:val="Hyperlink"/>
                  <w:sz w:val="20"/>
                  <w:szCs w:val="20"/>
                </w:rPr>
                <w:t>https://www.cdvl.org/</w:t>
              </w:r>
            </w:hyperlink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88C3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AB8E3C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C7521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4AF5" w14:textId="77777777" w:rsidR="00EF7AE5" w:rsidRPr="00293F90" w:rsidRDefault="00FA74BB" w:rsidP="00CB1F41">
            <w:pPr>
              <w:pStyle w:val="NormalWeb"/>
              <w:spacing w:before="0" w:beforeAutospacing="0"/>
              <w:rPr>
                <w:rFonts w:eastAsia="MS Mincho"/>
                <w:sz w:val="20"/>
                <w:szCs w:val="20"/>
              </w:rPr>
            </w:pPr>
            <w:hyperlink r:id="rId20" w:history="1">
              <w:r w:rsidR="00EF7AE5" w:rsidRPr="00293F90">
                <w:rPr>
                  <w:rStyle w:val="Hyperlink"/>
                  <w:rFonts w:eastAsia="MS Mincho"/>
                  <w:sz w:val="20"/>
                  <w:szCs w:val="20"/>
                </w:rPr>
                <w:t>The ITU, VQEG, ATIS and other standards developing committees (SDO) can use CDVL R&amp;D content for an internal project (e.g., a subjective test to validate objective video quality models).</w:t>
              </w:r>
            </w:hyperlink>
          </w:p>
        </w:tc>
      </w:tr>
      <w:tr w:rsidR="00EF7AE5" w14:paraId="2874A0EA" w14:textId="77777777" w:rsidTr="00CB1F4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B0C10" w14:textId="77777777" w:rsidR="00EF7AE5" w:rsidRPr="003D0CD3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6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A922B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21" w:tgtFrame="_blank" w:tooltip="CableLabs" w:history="1">
              <w:r w:rsidR="00EF7AE5" w:rsidRPr="00293F90">
                <w:rPr>
                  <w:rStyle w:val="Hyperlink"/>
                  <w:sz w:val="20"/>
                  <w:szCs w:val="20"/>
                </w:rPr>
                <w:t>CableLabs </w:t>
              </w:r>
            </w:hyperlink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659BB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22" w:history="1">
              <w:r w:rsidR="00EF7AE5" w:rsidRPr="00293F90">
                <w:rPr>
                  <w:rStyle w:val="Hyperlink"/>
                  <w:sz w:val="20"/>
                  <w:szCs w:val="20"/>
                </w:rPr>
                <w:t>https://www.cablelabs.com/4k</w:t>
              </w:r>
            </w:hyperlink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D3A2B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11 4K videos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1D584B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F277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28211" w14:textId="77777777" w:rsidR="00EF7AE5" w:rsidRPr="003D0CD3" w:rsidRDefault="00FA74BB" w:rsidP="00CB1F41">
            <w:pPr>
              <w:rPr>
                <w:sz w:val="20"/>
                <w:szCs w:val="20"/>
              </w:rPr>
            </w:pPr>
            <w:hyperlink r:id="rId23" w:history="1">
              <w:r w:rsidR="00EF7AE5" w:rsidRPr="003D0CD3">
                <w:rPr>
                  <w:rStyle w:val="Hyperlink"/>
                  <w:sz w:val="20"/>
                  <w:szCs w:val="20"/>
                  <w:bdr w:val="none" w:sz="0" w:space="0" w:color="auto" w:frame="1"/>
                </w:rPr>
                <w:t>Creative Commons Attribution-NonCommercial-NoDerivs 3.0 Unported License</w:t>
              </w:r>
              <w:r w:rsidR="00EF7AE5" w:rsidRPr="003D0CD3">
                <w:rPr>
                  <w:rStyle w:val="Hyperlink"/>
                  <w:sz w:val="20"/>
                  <w:szCs w:val="20"/>
                </w:rPr>
                <w:t>.</w:t>
              </w:r>
            </w:hyperlink>
          </w:p>
        </w:tc>
      </w:tr>
      <w:tr w:rsidR="00EF7AE5" w14:paraId="2A302393" w14:textId="77777777" w:rsidTr="00CB1F4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E0993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7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1AB4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UHD-1 TEST SEQUENCES</w:t>
            </w:r>
          </w:p>
          <w:p w14:paraId="78573E1C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6A664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24" w:history="1">
              <w:r w:rsidR="00EF7AE5" w:rsidRPr="00293F90">
                <w:rPr>
                  <w:rStyle w:val="Hyperlink"/>
                  <w:sz w:val="20"/>
                  <w:szCs w:val="20"/>
                </w:rPr>
                <w:t>https://tech.ebu.ch/testsequences/uhd-1</w:t>
              </w:r>
            </w:hyperlink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2BAA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49CA5B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50EB4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 xml:space="preserve">Some EBU sequences </w:t>
            </w:r>
            <w:r w:rsidRPr="00293F90">
              <w:rPr>
                <w:color w:val="FF0000"/>
                <w:sz w:val="20"/>
                <w:szCs w:val="20"/>
              </w:rPr>
              <w:t xml:space="preserve">were used for HDR tests </w:t>
            </w:r>
            <w:r w:rsidRPr="00293F90">
              <w:rPr>
                <w:sz w:val="20"/>
                <w:szCs w:val="20"/>
              </w:rPr>
              <w:t>in JCTVC/ JVET.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1DCCC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Unknown</w:t>
            </w:r>
          </w:p>
        </w:tc>
      </w:tr>
      <w:tr w:rsidR="00EF7AE5" w14:paraId="7206FF35" w14:textId="77777777" w:rsidTr="00CB1F4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1915A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1E017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EBU and SVT Public Test Sequences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CD9D" w14:textId="77777777" w:rsidR="00EF7AE5" w:rsidRPr="003D0CD3" w:rsidRDefault="00FA74BB" w:rsidP="00CB1F41">
            <w:pPr>
              <w:rPr>
                <w:sz w:val="20"/>
                <w:szCs w:val="20"/>
              </w:rPr>
            </w:pPr>
            <w:hyperlink r:id="rId25" w:history="1">
              <w:r w:rsidR="00EF7AE5" w:rsidRPr="003D0CD3">
                <w:rPr>
                  <w:rStyle w:val="Hyperlink"/>
                  <w:sz w:val="20"/>
                  <w:szCs w:val="20"/>
                </w:rPr>
                <w:t>https://tech.ebu.ch/docs/hdtv/svt-multiformat-conditions-v10.pdf</w:t>
              </w:r>
            </w:hyperlink>
          </w:p>
          <w:p w14:paraId="2BE2D228" w14:textId="77777777" w:rsidR="00EF7AE5" w:rsidRPr="003D0CD3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255E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5-13 UHD videos</w:t>
            </w:r>
          </w:p>
          <w:p w14:paraId="55976302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BE3817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A791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Six minute program may still be available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3E04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26" w:history="1">
              <w:r w:rsidR="00EF7AE5" w:rsidRPr="00293F90">
                <w:rPr>
                  <w:rStyle w:val="Hyperlink"/>
                  <w:sz w:val="20"/>
                  <w:szCs w:val="20"/>
                </w:rPr>
                <w:t>BY-NC-ND</w:t>
              </w:r>
            </w:hyperlink>
          </w:p>
        </w:tc>
      </w:tr>
      <w:tr w:rsidR="00EF7AE5" w14:paraId="1FB4AE85" w14:textId="77777777" w:rsidTr="00CB1F4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999DB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9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014F2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JVET FTP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25BC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27" w:history="1">
              <w:r w:rsidR="00EF7AE5" w:rsidRPr="00293F90">
                <w:rPr>
                  <w:rStyle w:val="Hyperlink"/>
                  <w:sz w:val="20"/>
                  <w:szCs w:val="20"/>
                </w:rPr>
                <w:t>ftp.ient.rwth-aachen.de</w:t>
              </w:r>
            </w:hyperlink>
          </w:p>
          <w:p w14:paraId="5DB48260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28" w:history="1">
              <w:r w:rsidR="00EF7AE5" w:rsidRPr="00293F90">
                <w:rPr>
                  <w:rStyle w:val="Hyperlink"/>
                  <w:sz w:val="20"/>
                  <w:szCs w:val="20"/>
                </w:rPr>
                <w:t>ftp.tnt.uni-hannover.de/testsequences/</w:t>
              </w:r>
            </w:hyperlink>
          </w:p>
          <w:p w14:paraId="70FA8373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1C62A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 xml:space="preserve">Need only YUV420 or also 444?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6C2EF8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2C7A5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Whatever was made available for JVET (including new HDR content from NHK).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1DFD4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License terms provided with content</w:t>
            </w:r>
          </w:p>
        </w:tc>
      </w:tr>
      <w:tr w:rsidR="00EF7AE5" w14:paraId="525B5643" w14:textId="77777777" w:rsidTr="00CB1F4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7EA5F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10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73858" w14:textId="77777777" w:rsidR="00EF7AE5" w:rsidRPr="003D0CD3" w:rsidRDefault="00FA74BB" w:rsidP="00CB1F41">
            <w:pPr>
              <w:rPr>
                <w:sz w:val="20"/>
                <w:szCs w:val="20"/>
              </w:rPr>
            </w:pPr>
            <w:hyperlink r:id="rId29" w:tgtFrame="_blank" w:history="1">
              <w:r w:rsidR="00EF7AE5" w:rsidRPr="003D0CD3">
                <w:rPr>
                  <w:sz w:val="20"/>
                  <w:szCs w:val="20"/>
                </w:rPr>
                <w:t>HMDB51</w:t>
              </w:r>
            </w:hyperlink>
          </w:p>
          <w:p w14:paraId="6C096F4B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7CAB" w14:textId="77777777" w:rsidR="00EF7AE5" w:rsidRPr="003D0CD3" w:rsidRDefault="00FA74BB" w:rsidP="00CB1F41">
            <w:pPr>
              <w:rPr>
                <w:sz w:val="20"/>
                <w:szCs w:val="20"/>
              </w:rPr>
            </w:pPr>
            <w:hyperlink r:id="rId30" w:history="1">
              <w:r w:rsidR="00EF7AE5" w:rsidRPr="003D0CD3">
                <w:rPr>
                  <w:rStyle w:val="Hyperlink"/>
                  <w:sz w:val="20"/>
                  <w:szCs w:val="20"/>
                </w:rPr>
                <w:t>http://serre-lab.clps.brown.edu/resource/hmdb-a-large-human-motion-database/</w:t>
              </w:r>
            </w:hyperlink>
            <w:r w:rsidR="00EF7AE5" w:rsidRPr="003D0C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7FAB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HMDB: A Large Video Database for Human Motion Recognition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548AE7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19A35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Action recognition</w:t>
            </w:r>
          </w:p>
          <w:p w14:paraId="4165B85F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765EFB89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6766 videos</w:t>
            </w:r>
          </w:p>
          <w:p w14:paraId="34E4AD9B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43E4F072" w14:textId="77777777" w:rsidR="00EF7AE5" w:rsidRPr="00293F90" w:rsidRDefault="00EF7AE5" w:rsidP="00CB1F41">
            <w:pPr>
              <w:spacing w:after="300"/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51 action classes</w:t>
            </w:r>
          </w:p>
          <w:p w14:paraId="40E916C9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ab/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C00E6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31" w:history="1">
              <w:r w:rsidR="00EF7AE5" w:rsidRPr="00293F90">
                <w:rPr>
                  <w:rStyle w:val="Hyperlink"/>
                  <w:sz w:val="20"/>
                  <w:szCs w:val="20"/>
                </w:rPr>
                <w:t>http://serre-lab.clps.brown.edu/wp-content/uploads/2012/08/Kuehne_etal_iccv11.pdf</w:t>
              </w:r>
            </w:hyperlink>
            <w:r w:rsidR="00EF7AE5" w:rsidRPr="00293F90">
              <w:rPr>
                <w:sz w:val="20"/>
                <w:szCs w:val="20"/>
              </w:rPr>
              <w:t xml:space="preserve"> </w:t>
            </w:r>
          </w:p>
        </w:tc>
      </w:tr>
      <w:tr w:rsidR="00EF7AE5" w14:paraId="6AF8B704" w14:textId="77777777" w:rsidTr="00CB1F4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938F6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11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AE912" w14:textId="77777777" w:rsidR="00EF7AE5" w:rsidRPr="003D0CD3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ab/>
            </w:r>
          </w:p>
          <w:p w14:paraId="722C17C0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UCF101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81424" w14:textId="77777777" w:rsidR="00EF7AE5" w:rsidRPr="003D0CD3" w:rsidRDefault="00FA74BB" w:rsidP="00CB1F41">
            <w:pPr>
              <w:rPr>
                <w:sz w:val="20"/>
                <w:szCs w:val="20"/>
              </w:rPr>
            </w:pPr>
            <w:hyperlink r:id="rId32" w:history="1">
              <w:r w:rsidR="00EF7AE5" w:rsidRPr="003D0CD3">
                <w:rPr>
                  <w:rStyle w:val="Hyperlink"/>
                  <w:sz w:val="20"/>
                  <w:szCs w:val="20"/>
                </w:rPr>
                <w:t>http://crcv.ucf.edu/data/UCF101.php</w:t>
              </w:r>
            </w:hyperlink>
            <w:r w:rsidR="00EF7AE5" w:rsidRPr="003D0C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9786E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UCF101: A Dataset of 101 Human Actions Classes From Videos in The Wild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9DD525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EDB2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Sports</w:t>
            </w:r>
          </w:p>
          <w:p w14:paraId="7CD985E0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3FF1D5C4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13320 videos</w:t>
            </w:r>
          </w:p>
          <w:p w14:paraId="3BA28F8E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6669FBC6" w14:textId="77777777" w:rsidR="00EF7AE5" w:rsidRPr="00293F90" w:rsidRDefault="00EF7AE5" w:rsidP="00CB1F41">
            <w:pPr>
              <w:spacing w:after="300"/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101 action classes</w:t>
            </w:r>
          </w:p>
          <w:p w14:paraId="0AECB5D2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F96E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33" w:history="1">
              <w:r w:rsidR="00EF7AE5" w:rsidRPr="00293F90">
                <w:rPr>
                  <w:rStyle w:val="Hyperlink"/>
                  <w:sz w:val="20"/>
                  <w:szCs w:val="20"/>
                </w:rPr>
                <w:t>http://crcv.ucf.edu/papers/UCF101_CRCV-TR-12-01.pdf</w:t>
              </w:r>
            </w:hyperlink>
            <w:r w:rsidR="00EF7AE5" w:rsidRPr="00293F90">
              <w:rPr>
                <w:sz w:val="20"/>
                <w:szCs w:val="20"/>
              </w:rPr>
              <w:t xml:space="preserve"> </w:t>
            </w:r>
          </w:p>
        </w:tc>
      </w:tr>
      <w:tr w:rsidR="00EF7AE5" w14:paraId="246081C2" w14:textId="77777777" w:rsidTr="00CB1F4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20E49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12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EDD9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Sports-1M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363D1" w14:textId="77777777" w:rsidR="00EF7AE5" w:rsidRPr="003D0CD3" w:rsidRDefault="00FA74BB" w:rsidP="00CB1F41">
            <w:pPr>
              <w:rPr>
                <w:sz w:val="20"/>
                <w:szCs w:val="20"/>
              </w:rPr>
            </w:pPr>
            <w:hyperlink r:id="rId34" w:history="1">
              <w:r w:rsidR="00EF7AE5" w:rsidRPr="003D0CD3">
                <w:rPr>
                  <w:rStyle w:val="Hyperlink"/>
                  <w:sz w:val="20"/>
                  <w:szCs w:val="20"/>
                </w:rPr>
                <w:t>http://cs.stanford.edu/people/karpathy/deepvideo/</w:t>
              </w:r>
            </w:hyperlink>
            <w:r w:rsidR="00EF7AE5" w:rsidRPr="003D0C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156E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The YouTube Sports-1M Dataset</w:t>
            </w:r>
          </w:p>
          <w:p w14:paraId="5C17E1E5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41EC3B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4556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Sports</w:t>
            </w:r>
          </w:p>
          <w:p w14:paraId="4A40CD08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33068F1D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1100000 videos</w:t>
            </w:r>
          </w:p>
          <w:p w14:paraId="1DAD11E5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1394472D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487 sports classes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39AD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35" w:history="1">
              <w:r w:rsidR="00EF7AE5" w:rsidRPr="00293F90">
                <w:rPr>
                  <w:rStyle w:val="Hyperlink"/>
                  <w:sz w:val="20"/>
                  <w:szCs w:val="20"/>
                </w:rPr>
                <w:t>http://cs.stanford.edu/people/karpathy/deepvideo/deepvideo_cvpr2014.pdf</w:t>
              </w:r>
            </w:hyperlink>
            <w:r w:rsidR="00EF7AE5" w:rsidRPr="00293F90">
              <w:rPr>
                <w:sz w:val="20"/>
                <w:szCs w:val="20"/>
              </w:rPr>
              <w:t xml:space="preserve">    </w:t>
            </w:r>
          </w:p>
        </w:tc>
      </w:tr>
      <w:tr w:rsidR="00EF7AE5" w14:paraId="78302F11" w14:textId="77777777" w:rsidTr="00CB1F4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EB623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13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E1B35" w14:textId="77777777" w:rsidR="00EF7AE5" w:rsidRPr="003D0CD3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ab/>
            </w:r>
          </w:p>
          <w:p w14:paraId="29E68677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Charades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3E47" w14:textId="77777777" w:rsidR="00EF7AE5" w:rsidRPr="003D0CD3" w:rsidRDefault="00FA74BB" w:rsidP="00CB1F41">
            <w:pPr>
              <w:rPr>
                <w:sz w:val="20"/>
                <w:szCs w:val="20"/>
              </w:rPr>
            </w:pPr>
            <w:hyperlink r:id="rId36" w:history="1">
              <w:r w:rsidR="00EF7AE5" w:rsidRPr="003D0CD3">
                <w:rPr>
                  <w:rStyle w:val="Hyperlink"/>
                  <w:sz w:val="20"/>
                  <w:szCs w:val="20"/>
                </w:rPr>
                <w:t>http://allenai.org/plato/charades/</w:t>
              </w:r>
            </w:hyperlink>
            <w:r w:rsidR="00EF7AE5" w:rsidRPr="003D0C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E25E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This dataset guides our research into unstructured video activity recognition and commonsense reasoning for daily human activities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BEE8F2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599D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Human activities</w:t>
            </w:r>
          </w:p>
          <w:p w14:paraId="3CA9C3BD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57C6EC1F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9848 videos</w:t>
            </w:r>
          </w:p>
          <w:p w14:paraId="055D3F87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655ABE7C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157 action labels, 27847 Free-text descriptions, action intervals, classes of interacted objects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A8DD6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37" w:history="1">
              <w:r w:rsidR="00EF7AE5" w:rsidRPr="00293F90">
                <w:rPr>
                  <w:rStyle w:val="Hyperlink"/>
                  <w:sz w:val="20"/>
                  <w:szCs w:val="20"/>
                </w:rPr>
                <w:t>https://arxiv.org/pdf/1604.01753.pdf</w:t>
              </w:r>
            </w:hyperlink>
            <w:r w:rsidR="00EF7AE5" w:rsidRPr="00293F90">
              <w:rPr>
                <w:sz w:val="20"/>
                <w:szCs w:val="20"/>
              </w:rPr>
              <w:t xml:space="preserve"> </w:t>
            </w:r>
          </w:p>
        </w:tc>
      </w:tr>
      <w:tr w:rsidR="00EF7AE5" w14:paraId="7BA49279" w14:textId="77777777" w:rsidTr="00CB1F4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AA7B1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14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2FB4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ActivityNet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F6B7" w14:textId="77777777" w:rsidR="00EF7AE5" w:rsidRPr="003D0CD3" w:rsidRDefault="00FA74BB" w:rsidP="00CB1F41">
            <w:pPr>
              <w:rPr>
                <w:sz w:val="20"/>
                <w:szCs w:val="20"/>
              </w:rPr>
            </w:pPr>
            <w:hyperlink r:id="rId38" w:history="1">
              <w:r w:rsidR="00EF7AE5" w:rsidRPr="003D0CD3">
                <w:rPr>
                  <w:rStyle w:val="Hyperlink"/>
                  <w:sz w:val="20"/>
                  <w:szCs w:val="20"/>
                </w:rPr>
                <w:t>http://activity-net.org/</w:t>
              </w:r>
            </w:hyperlink>
            <w:r w:rsidR="00EF7AE5" w:rsidRPr="003D0C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F9AA7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A Large-Scale Video Benchmark for Human Activity Understanding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DCE025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FBF70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Human activities</w:t>
            </w:r>
          </w:p>
          <w:p w14:paraId="5CAFF6EA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65A056EE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28000 videos</w:t>
            </w:r>
          </w:p>
          <w:p w14:paraId="5333E631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0912B7B3" w14:textId="77777777" w:rsidR="00EF7AE5" w:rsidRPr="00293F90" w:rsidRDefault="00EF7AE5" w:rsidP="00CB1F41">
            <w:pPr>
              <w:spacing w:after="300"/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203 classes</w:t>
            </w:r>
          </w:p>
          <w:p w14:paraId="2E1E15F6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533D403A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5E44F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39" w:history="1">
              <w:r w:rsidR="00EF7AE5" w:rsidRPr="00293F90">
                <w:rPr>
                  <w:rStyle w:val="Hyperlink"/>
                  <w:sz w:val="20"/>
                  <w:szCs w:val="20"/>
                </w:rPr>
                <w:t>http://www.cv-foundation.org/openaccess/content_cvpr_2015/papers/Heilbron_ActivityNet_A_Large-Scale_2015_CVPR_paper.pdf</w:t>
              </w:r>
            </w:hyperlink>
            <w:r w:rsidR="00EF7AE5" w:rsidRPr="00293F90">
              <w:rPr>
                <w:sz w:val="20"/>
                <w:szCs w:val="20"/>
              </w:rPr>
              <w:t xml:space="preserve"> </w:t>
            </w:r>
          </w:p>
        </w:tc>
      </w:tr>
      <w:tr w:rsidR="00EF7AE5" w14:paraId="0CC9DB53" w14:textId="77777777" w:rsidTr="00CB1F4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41BD2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15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C4ED6" w14:textId="77777777" w:rsidR="00EF7AE5" w:rsidRPr="003D0CD3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ab/>
            </w:r>
          </w:p>
          <w:p w14:paraId="516931D8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Kinetics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1DF5" w14:textId="77777777" w:rsidR="00EF7AE5" w:rsidRPr="003D0CD3" w:rsidRDefault="00FA74BB" w:rsidP="00CB1F41">
            <w:pPr>
              <w:rPr>
                <w:sz w:val="20"/>
                <w:szCs w:val="20"/>
              </w:rPr>
            </w:pPr>
            <w:hyperlink r:id="rId40" w:history="1">
              <w:r w:rsidR="00EF7AE5" w:rsidRPr="003D0CD3">
                <w:rPr>
                  <w:rStyle w:val="Hyperlink"/>
                  <w:sz w:val="20"/>
                  <w:szCs w:val="20"/>
                </w:rPr>
                <w:t>https://deepmind.com/research/open-source/open-source-datasets/kinetics/</w:t>
              </w:r>
            </w:hyperlink>
            <w:r w:rsidR="00EF7AE5" w:rsidRPr="003D0C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2ED2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Kinetics is a large-scale, high-quality dataset of YouTube video URLs which include a diverse range of human focused actions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AD20ED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20DA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Action Recognition</w:t>
            </w:r>
          </w:p>
          <w:p w14:paraId="0C5A35AC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7BC9BF4D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500000 videos</w:t>
            </w:r>
          </w:p>
          <w:p w14:paraId="05BCF98B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3DBDF3AE" w14:textId="77777777" w:rsidR="00EF7AE5" w:rsidRPr="00293F90" w:rsidRDefault="00EF7AE5" w:rsidP="00CB1F41">
            <w:pPr>
              <w:spacing w:after="300"/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600 action classes</w:t>
            </w:r>
          </w:p>
          <w:p w14:paraId="3B3A3E2A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B6F0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41" w:history="1">
              <w:r w:rsidR="00EF7AE5" w:rsidRPr="00293F90">
                <w:rPr>
                  <w:rStyle w:val="Hyperlink"/>
                  <w:sz w:val="20"/>
                  <w:szCs w:val="20"/>
                </w:rPr>
                <w:t>https://arxiv.org/abs/1609.08675</w:t>
              </w:r>
            </w:hyperlink>
            <w:r w:rsidR="00EF7AE5" w:rsidRPr="00293F90">
              <w:rPr>
                <w:sz w:val="20"/>
                <w:szCs w:val="20"/>
              </w:rPr>
              <w:t xml:space="preserve"> </w:t>
            </w:r>
          </w:p>
        </w:tc>
      </w:tr>
      <w:tr w:rsidR="00EF7AE5" w14:paraId="46F47420" w14:textId="77777777" w:rsidTr="00CB1F4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FB33A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9B21" w14:textId="77777777" w:rsidR="00EF7AE5" w:rsidRPr="003D0CD3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ab/>
            </w:r>
          </w:p>
          <w:p w14:paraId="4C3AF969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Youtube-8M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025F" w14:textId="77777777" w:rsidR="00EF7AE5" w:rsidRPr="003D0CD3" w:rsidRDefault="00FA74BB" w:rsidP="00CB1F41">
            <w:pPr>
              <w:rPr>
                <w:sz w:val="20"/>
                <w:szCs w:val="20"/>
              </w:rPr>
            </w:pPr>
            <w:hyperlink r:id="rId42" w:history="1">
              <w:r w:rsidR="00EF7AE5" w:rsidRPr="003D0CD3">
                <w:rPr>
                  <w:rStyle w:val="Hyperlink"/>
                  <w:sz w:val="20"/>
                  <w:szCs w:val="20"/>
                </w:rPr>
                <w:t>https://research.google.com/youtube8m/download.html</w:t>
              </w:r>
            </w:hyperlink>
            <w:r w:rsidR="00EF7AE5" w:rsidRPr="003D0C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A617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YouTube-8M is a large-scale labeled video dataset that consists of millions of YouTube video IDs and associated labels from a diverse vocabulary of 4700+ visual entities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12A74E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4B34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Youtube Random Videos</w:t>
            </w:r>
          </w:p>
          <w:p w14:paraId="45B6EAFF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15622210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8000000 videos</w:t>
            </w:r>
          </w:p>
          <w:p w14:paraId="70C18917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4BB529EC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4716 classes</w:t>
            </w:r>
          </w:p>
          <w:p w14:paraId="0016123D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69C656EB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16E61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43" w:history="1">
              <w:r w:rsidR="00EF7AE5" w:rsidRPr="00293F90">
                <w:rPr>
                  <w:rStyle w:val="Hyperlink"/>
                  <w:sz w:val="20"/>
                  <w:szCs w:val="20"/>
                </w:rPr>
                <w:t>https://arxiv.org/abs/1609.08675</w:t>
              </w:r>
            </w:hyperlink>
            <w:r w:rsidR="00EF7AE5" w:rsidRPr="00293F90">
              <w:rPr>
                <w:sz w:val="20"/>
                <w:szCs w:val="20"/>
              </w:rPr>
              <w:t xml:space="preserve"> </w:t>
            </w:r>
          </w:p>
        </w:tc>
      </w:tr>
      <w:tr w:rsidR="00EF7AE5" w14:paraId="2D8C32D2" w14:textId="77777777" w:rsidTr="00CB1F4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7D741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17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941B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AVA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3B231" w14:textId="77777777" w:rsidR="00EF7AE5" w:rsidRPr="003D0CD3" w:rsidRDefault="00FA74BB" w:rsidP="00CB1F41">
            <w:pPr>
              <w:rPr>
                <w:sz w:val="20"/>
                <w:szCs w:val="20"/>
              </w:rPr>
            </w:pPr>
            <w:hyperlink r:id="rId44" w:history="1">
              <w:r w:rsidR="00EF7AE5" w:rsidRPr="003D0CD3">
                <w:rPr>
                  <w:rStyle w:val="Hyperlink"/>
                  <w:sz w:val="20"/>
                  <w:szCs w:val="20"/>
                </w:rPr>
                <w:t>https://research.google.com/ava/</w:t>
              </w:r>
            </w:hyperlink>
            <w:r w:rsidR="00EF7AE5" w:rsidRPr="003D0C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7C83C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A Video Dataset of Spatio-temporally Localized Atomic Visual Actions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C975BF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F2F5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Atomic visual actions</w:t>
            </w:r>
          </w:p>
          <w:p w14:paraId="2A93814A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77D3B704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57600 videos;</w:t>
            </w:r>
          </w:p>
          <w:p w14:paraId="10210B11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5EB25355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210k action labels, 80 atomic visual actions, spatio-temporal annotations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BAA5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45" w:history="1">
              <w:r w:rsidR="00EF7AE5" w:rsidRPr="00293F90">
                <w:rPr>
                  <w:rStyle w:val="Hyperlink"/>
                  <w:sz w:val="20"/>
                  <w:szCs w:val="20"/>
                </w:rPr>
                <w:t>https://arxiv.org/abs/1705.08421</w:t>
              </w:r>
            </w:hyperlink>
            <w:r w:rsidR="00EF7AE5" w:rsidRPr="00293F90">
              <w:rPr>
                <w:sz w:val="20"/>
                <w:szCs w:val="20"/>
              </w:rPr>
              <w:t xml:space="preserve"> </w:t>
            </w:r>
          </w:p>
        </w:tc>
      </w:tr>
      <w:tr w:rsidR="00EF7AE5" w14:paraId="1E8C3FAA" w14:textId="77777777" w:rsidTr="00CB1F4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664E6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18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B7C1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20BN-SOMETHING-SOMETHING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B25AD" w14:textId="77777777" w:rsidR="00EF7AE5" w:rsidRPr="003D0CD3" w:rsidRDefault="00FA74BB" w:rsidP="00CB1F41">
            <w:pPr>
              <w:rPr>
                <w:sz w:val="20"/>
                <w:szCs w:val="20"/>
              </w:rPr>
            </w:pPr>
            <w:hyperlink r:id="rId46" w:history="1">
              <w:r w:rsidR="00EF7AE5" w:rsidRPr="003D0CD3">
                <w:rPr>
                  <w:rStyle w:val="Hyperlink"/>
                  <w:sz w:val="20"/>
                  <w:szCs w:val="20"/>
                </w:rPr>
                <w:t>https://www.twentybn.com/datasets/something-something</w:t>
              </w:r>
            </w:hyperlink>
            <w:r w:rsidR="00EF7AE5" w:rsidRPr="003D0C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5164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The 20BN-SOMETHING-SOMETHING dataset is a large collection of densly-labeled video clips that show humans performing predefined basic actions with every day objects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EC2041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168E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Human activities</w:t>
            </w:r>
          </w:p>
          <w:p w14:paraId="41D44796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07CB2508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108000 videos</w:t>
            </w:r>
          </w:p>
          <w:p w14:paraId="175847BA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30C4574E" w14:textId="77777777" w:rsidR="00EF7AE5" w:rsidRPr="00293F90" w:rsidRDefault="00EF7AE5" w:rsidP="00CB1F41">
            <w:pPr>
              <w:spacing w:after="300"/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174 classes</w:t>
            </w:r>
          </w:p>
          <w:p w14:paraId="77560FAB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0623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47" w:history="1">
              <w:r w:rsidR="00EF7AE5" w:rsidRPr="00293F90">
                <w:rPr>
                  <w:rStyle w:val="Hyperlink"/>
                  <w:sz w:val="20"/>
                  <w:szCs w:val="20"/>
                </w:rPr>
                <w:t>https://arxiv.org/abs/1706.04261</w:t>
              </w:r>
            </w:hyperlink>
            <w:r w:rsidR="00EF7AE5" w:rsidRPr="00293F90">
              <w:rPr>
                <w:sz w:val="20"/>
                <w:szCs w:val="20"/>
              </w:rPr>
              <w:t xml:space="preserve"> </w:t>
            </w:r>
          </w:p>
        </w:tc>
      </w:tr>
      <w:tr w:rsidR="00EF7AE5" w14:paraId="34D54F99" w14:textId="77777777" w:rsidTr="00CB1F4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31329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19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2BA6D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20BN-JESTER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B9B9" w14:textId="77777777" w:rsidR="00EF7AE5" w:rsidRPr="003D0CD3" w:rsidRDefault="00FA74BB" w:rsidP="00CB1F41">
            <w:pPr>
              <w:rPr>
                <w:sz w:val="20"/>
                <w:szCs w:val="20"/>
              </w:rPr>
            </w:pPr>
            <w:hyperlink r:id="rId48" w:history="1">
              <w:r w:rsidR="00EF7AE5" w:rsidRPr="003D0CD3">
                <w:rPr>
                  <w:rStyle w:val="Hyperlink"/>
                  <w:sz w:val="20"/>
                  <w:szCs w:val="20"/>
                  <w:lang w:bidi="he-IL"/>
                </w:rPr>
                <w:t>https://www.twentybn.com/datasets/jester</w:t>
              </w:r>
            </w:hyperlink>
            <w:r w:rsidR="00EF7AE5" w:rsidRPr="003D0CD3">
              <w:rPr>
                <w:color w:val="333333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FA4AF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Human Hand Gestures Dataset</w:t>
            </w:r>
          </w:p>
          <w:p w14:paraId="26CD8313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2A3DE7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A421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Hand Gestures</w:t>
            </w:r>
          </w:p>
          <w:p w14:paraId="77C65E53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101D9C47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148000 videos</w:t>
            </w:r>
          </w:p>
          <w:p w14:paraId="5B0108AA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51B6366D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27 classes</w:t>
            </w:r>
            <w:r w:rsidRPr="00293F90">
              <w:rPr>
                <w:sz w:val="20"/>
                <w:szCs w:val="20"/>
              </w:rPr>
              <w:tab/>
            </w:r>
          </w:p>
          <w:p w14:paraId="5652D72D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5C28C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49" w:history="1">
              <w:r w:rsidR="00EF7AE5" w:rsidRPr="00293F90">
                <w:rPr>
                  <w:rStyle w:val="Hyperlink"/>
                  <w:sz w:val="20"/>
                  <w:szCs w:val="20"/>
                </w:rPr>
                <w:t>https://www.di.ens.fr/</w:t>
              </w:r>
            </w:hyperlink>
            <w:r w:rsidR="00EF7AE5" w:rsidRPr="00293F90">
              <w:rPr>
                <w:sz w:val="20"/>
                <w:szCs w:val="20"/>
              </w:rPr>
              <w:t xml:space="preserve"> </w:t>
            </w:r>
          </w:p>
        </w:tc>
      </w:tr>
      <w:tr w:rsidR="00EF7AE5" w14:paraId="7492FFAC" w14:textId="77777777" w:rsidTr="00CB1F4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B7925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20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751B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LSMDC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5F9A" w14:textId="77777777" w:rsidR="00EF7AE5" w:rsidRPr="003D0CD3" w:rsidRDefault="00FA74BB" w:rsidP="00CB1F41">
            <w:pPr>
              <w:rPr>
                <w:sz w:val="20"/>
                <w:szCs w:val="20"/>
              </w:rPr>
            </w:pPr>
            <w:hyperlink r:id="rId50" w:history="1">
              <w:r w:rsidR="00EF7AE5" w:rsidRPr="003D0CD3">
                <w:rPr>
                  <w:rStyle w:val="Hyperlink"/>
                  <w:sz w:val="20"/>
                  <w:szCs w:val="20"/>
                  <w:lang w:bidi="he-IL"/>
                </w:rPr>
                <w:t>http://www.mpi-inf.mpg.de/departments/computer-vision-and-multimodal-computing/research/vision-and-language/mpii-movie-description-dataset/</w:t>
              </w:r>
            </w:hyperlink>
            <w:r w:rsidR="00EF7AE5" w:rsidRPr="003D0CD3">
              <w:rPr>
                <w:color w:val="333333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8C22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Large-Scale Movie Understanding Dataset</w:t>
            </w:r>
          </w:p>
          <w:p w14:paraId="305CD17D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DD79C8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5D18A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Movie clips</w:t>
            </w:r>
            <w:r w:rsidRPr="00293F90">
              <w:rPr>
                <w:sz w:val="20"/>
                <w:szCs w:val="20"/>
              </w:rPr>
              <w:tab/>
            </w:r>
          </w:p>
          <w:p w14:paraId="1894538E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0D563FD0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118000 videos</w:t>
            </w:r>
          </w:p>
          <w:p w14:paraId="40DABE24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22BD5208" w14:textId="77777777" w:rsidR="00EF7AE5" w:rsidRPr="00293F90" w:rsidRDefault="00EF7AE5" w:rsidP="00CB1F41">
            <w:pPr>
              <w:spacing w:after="300"/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Aligned captions</w:t>
            </w:r>
          </w:p>
          <w:p w14:paraId="5400C669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88B41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51" w:history="1">
              <w:r w:rsidR="00EF7AE5" w:rsidRPr="00293F90">
                <w:rPr>
                  <w:rStyle w:val="Hyperlink"/>
                  <w:sz w:val="20"/>
                  <w:szCs w:val="20"/>
                </w:rPr>
                <w:t>https://arxiv.org/pdf/1605.03705.pdf</w:t>
              </w:r>
            </w:hyperlink>
            <w:r w:rsidR="00EF7AE5" w:rsidRPr="00293F90">
              <w:rPr>
                <w:sz w:val="20"/>
                <w:szCs w:val="20"/>
              </w:rPr>
              <w:t xml:space="preserve"> </w:t>
            </w:r>
          </w:p>
        </w:tc>
      </w:tr>
      <w:tr w:rsidR="00EF7AE5" w14:paraId="4FFEE0E2" w14:textId="77777777" w:rsidTr="00CB1F4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75921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21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1358" w14:textId="77777777" w:rsidR="00EF7AE5" w:rsidRPr="003D0CD3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ab/>
            </w:r>
          </w:p>
          <w:p w14:paraId="0D99CDF8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DALY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F6302" w14:textId="77777777" w:rsidR="00EF7AE5" w:rsidRPr="003D0CD3" w:rsidRDefault="00FA74BB" w:rsidP="00CB1F41">
            <w:pPr>
              <w:rPr>
                <w:sz w:val="20"/>
                <w:szCs w:val="20"/>
              </w:rPr>
            </w:pPr>
            <w:hyperlink r:id="rId52" w:history="1">
              <w:r w:rsidR="00EF7AE5" w:rsidRPr="003D0CD3">
                <w:rPr>
                  <w:rStyle w:val="Hyperlink"/>
                  <w:sz w:val="20"/>
                  <w:szCs w:val="20"/>
                  <w:lang w:bidi="he-IL"/>
                </w:rPr>
                <w:t>http://thoth.inrialpes.fr/daly/</w:t>
              </w:r>
            </w:hyperlink>
            <w:r w:rsidR="00EF7AE5" w:rsidRPr="003D0CD3">
              <w:rPr>
                <w:color w:val="333333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1B3F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Daily Action Localization in Youtube videos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4FF95C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FE1D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Spatio-temporal Action localization</w:t>
            </w:r>
          </w:p>
          <w:p w14:paraId="3BAA6126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125DB4A4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8100 videos</w:t>
            </w:r>
          </w:p>
          <w:p w14:paraId="2FE7B625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6743769E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3.6k spatio-temporal action annotation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68B0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53" w:history="1">
              <w:r w:rsidR="00EF7AE5" w:rsidRPr="00293F90">
                <w:rPr>
                  <w:rStyle w:val="Hyperlink"/>
                  <w:sz w:val="20"/>
                  <w:szCs w:val="20"/>
                </w:rPr>
                <w:t>https://arxiv.org/pdf/1605.05197.pdf</w:t>
              </w:r>
            </w:hyperlink>
            <w:r w:rsidR="00EF7AE5" w:rsidRPr="00293F90">
              <w:rPr>
                <w:sz w:val="20"/>
                <w:szCs w:val="20"/>
              </w:rPr>
              <w:t xml:space="preserve"> </w:t>
            </w:r>
          </w:p>
        </w:tc>
      </w:tr>
      <w:tr w:rsidR="00EF7AE5" w14:paraId="514C938B" w14:textId="77777777" w:rsidTr="00CB1F4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619BE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6471F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MPII-Cooking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3379" w14:textId="77777777" w:rsidR="00EF7AE5" w:rsidRPr="003D0CD3" w:rsidRDefault="00FA74BB" w:rsidP="00CB1F41">
            <w:pPr>
              <w:rPr>
                <w:sz w:val="20"/>
                <w:szCs w:val="20"/>
              </w:rPr>
            </w:pPr>
            <w:hyperlink r:id="rId54" w:history="1">
              <w:r w:rsidR="00EF7AE5" w:rsidRPr="003D0CD3">
                <w:rPr>
                  <w:rStyle w:val="Hyperlink"/>
                  <w:sz w:val="20"/>
                  <w:szCs w:val="20"/>
                  <w:lang w:bidi="he-IL"/>
                </w:rPr>
                <w:t>https://www.mpi-inf.mpg.de/departments/computer-vision-and-multimodal-computing/research/human-activity-recognition/mpii-cooking-2-dataset/</w:t>
              </w:r>
            </w:hyperlink>
            <w:r w:rsidR="00EF7AE5" w:rsidRPr="003D0CD3">
              <w:rPr>
                <w:color w:val="333333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A8DD4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MPII Cooking dataset</w:t>
            </w:r>
          </w:p>
          <w:p w14:paraId="48AFE2B8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998B7B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8B0F9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Cooking videos</w:t>
            </w:r>
          </w:p>
          <w:p w14:paraId="2DF9F848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69B6A1FE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 xml:space="preserve">273 videos </w:t>
            </w:r>
          </w:p>
          <w:p w14:paraId="1E718430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03E8E308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br/>
              <w:t>78 classes, 13k labelled instances</w:t>
            </w:r>
          </w:p>
          <w:p w14:paraId="185A6939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75D7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55" w:history="1">
              <w:r w:rsidR="00EF7AE5" w:rsidRPr="00293F90">
                <w:rPr>
                  <w:rStyle w:val="Hyperlink"/>
                  <w:sz w:val="20"/>
                  <w:szCs w:val="20"/>
                </w:rPr>
                <w:t>https://www.mpi-inf.mpg.de/fileadmin/inf/d2/amin/rohrbach12cvpr.pdf</w:t>
              </w:r>
            </w:hyperlink>
            <w:r w:rsidR="00EF7AE5" w:rsidRPr="00293F90">
              <w:rPr>
                <w:sz w:val="20"/>
                <w:szCs w:val="20"/>
              </w:rPr>
              <w:t xml:space="preserve"> </w:t>
            </w:r>
          </w:p>
        </w:tc>
      </w:tr>
      <w:tr w:rsidR="00EF7AE5" w14:paraId="091317C5" w14:textId="77777777" w:rsidTr="00CB1F4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51E8E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23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E603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VideoMCC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ABF3" w14:textId="77777777" w:rsidR="00EF7AE5" w:rsidRPr="003D0CD3" w:rsidRDefault="00FA74BB" w:rsidP="00CB1F41">
            <w:pPr>
              <w:rPr>
                <w:sz w:val="20"/>
                <w:szCs w:val="20"/>
              </w:rPr>
            </w:pPr>
            <w:hyperlink r:id="rId56" w:history="1">
              <w:r w:rsidR="00EF7AE5" w:rsidRPr="003D0CD3">
                <w:rPr>
                  <w:rStyle w:val="Hyperlink"/>
                  <w:sz w:val="20"/>
                  <w:szCs w:val="20"/>
                  <w:lang w:bidi="he-IL"/>
                </w:rPr>
                <w:t>http://videomcc.org/</w:t>
              </w:r>
            </w:hyperlink>
            <w:r w:rsidR="00EF7AE5" w:rsidRPr="003D0CD3">
              <w:rPr>
                <w:color w:val="333333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7639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a New Benchmark for Video Comprehension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4A1895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0EF5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Video News Understanding</w:t>
            </w:r>
          </w:p>
          <w:p w14:paraId="31B0862D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272000 videos</w:t>
            </w:r>
          </w:p>
          <w:p w14:paraId="5C183686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27F0AC24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10 topics and Video captions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8A569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01BEA02A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57" w:history="1">
              <w:r w:rsidR="00EF7AE5" w:rsidRPr="00293F90">
                <w:rPr>
                  <w:rStyle w:val="Hyperlink"/>
                  <w:sz w:val="20"/>
                  <w:szCs w:val="20"/>
                </w:rPr>
                <w:t>https://arxiv.org/abs/1606.07373</w:t>
              </w:r>
            </w:hyperlink>
            <w:r w:rsidR="00EF7AE5" w:rsidRPr="00293F90">
              <w:rPr>
                <w:sz w:val="20"/>
                <w:szCs w:val="20"/>
              </w:rPr>
              <w:t xml:space="preserve"> </w:t>
            </w:r>
          </w:p>
        </w:tc>
      </w:tr>
      <w:tr w:rsidR="00EF7AE5" w14:paraId="045F97E5" w14:textId="77777777" w:rsidTr="00CB1F4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39000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24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19A6" w14:textId="77777777" w:rsidR="00EF7AE5" w:rsidRPr="003D0CD3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ab/>
            </w:r>
          </w:p>
          <w:p w14:paraId="693CAEB3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VGG Human Pose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6E81C" w14:textId="77777777" w:rsidR="00EF7AE5" w:rsidRPr="003D0CD3" w:rsidRDefault="00FA74BB" w:rsidP="00CB1F41">
            <w:pPr>
              <w:rPr>
                <w:sz w:val="20"/>
                <w:szCs w:val="20"/>
              </w:rPr>
            </w:pPr>
            <w:hyperlink r:id="rId58" w:history="1">
              <w:r w:rsidR="00EF7AE5" w:rsidRPr="003D0CD3">
                <w:rPr>
                  <w:rStyle w:val="Hyperlink"/>
                  <w:sz w:val="20"/>
                  <w:szCs w:val="20"/>
                  <w:lang w:bidi="he-IL"/>
                </w:rPr>
                <w:t>https://www.robots.ox.ac.uk/~vgg/data/pose/index.html</w:t>
              </w:r>
            </w:hyperlink>
            <w:r w:rsidR="00EF7AE5" w:rsidRPr="003D0CD3">
              <w:rPr>
                <w:color w:val="333333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6745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The VGG Human Pose Estimation datasets is a set of large video datasets annotated with human upper-body pose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9D8786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50821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Human Pose Estimation</w:t>
            </w:r>
          </w:p>
          <w:p w14:paraId="2DF5BBC5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 xml:space="preserve">152 videos </w:t>
            </w:r>
          </w:p>
          <w:p w14:paraId="47314FFB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49D61ABD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Hours of human upper-body pose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943C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59" w:history="1">
              <w:r w:rsidR="00EF7AE5" w:rsidRPr="00293F90">
                <w:rPr>
                  <w:rStyle w:val="Hyperlink"/>
                  <w:sz w:val="20"/>
                  <w:szCs w:val="20"/>
                </w:rPr>
                <w:t>https://arxiv.org/abs/1511.06676</w:t>
              </w:r>
            </w:hyperlink>
            <w:r w:rsidR="00EF7AE5" w:rsidRPr="00293F90">
              <w:rPr>
                <w:sz w:val="20"/>
                <w:szCs w:val="20"/>
              </w:rPr>
              <w:t xml:space="preserve"> </w:t>
            </w:r>
          </w:p>
        </w:tc>
      </w:tr>
      <w:tr w:rsidR="00EF7AE5" w14:paraId="4D40A3EA" w14:textId="77777777" w:rsidTr="00CB1F4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2D45A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25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6853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YFCC100M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F3A5" w14:textId="77777777" w:rsidR="00EF7AE5" w:rsidRPr="003D0CD3" w:rsidRDefault="00FA74BB" w:rsidP="00CB1F41">
            <w:pPr>
              <w:rPr>
                <w:sz w:val="20"/>
                <w:szCs w:val="20"/>
              </w:rPr>
            </w:pPr>
            <w:hyperlink r:id="rId60" w:history="1">
              <w:r w:rsidR="00EF7AE5" w:rsidRPr="003D0CD3">
                <w:rPr>
                  <w:rStyle w:val="Hyperlink"/>
                  <w:sz w:val="20"/>
                  <w:szCs w:val="20"/>
                  <w:lang w:bidi="he-IL"/>
                </w:rPr>
                <w:t>http://yfcc100m.appspot.com/</w:t>
              </w:r>
            </w:hyperlink>
            <w:r w:rsidR="00EF7AE5" w:rsidRPr="003D0CD3">
              <w:rPr>
                <w:color w:val="333333"/>
                <w:sz w:val="20"/>
                <w:szCs w:val="20"/>
                <w:lang w:bidi="he-IL"/>
              </w:rPr>
              <w:t xml:space="preserve">? 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E352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YFCC100M: The New Data in Multimedia Research</w:t>
            </w:r>
          </w:p>
          <w:p w14:paraId="27FBAD96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3F2370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789E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Webly annotated Flickr videos</w:t>
            </w:r>
          </w:p>
          <w:p w14:paraId="70034C31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498EEB50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800000 videos</w:t>
            </w:r>
          </w:p>
          <w:p w14:paraId="0AE62B1E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3B10C337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br/>
              <w:t>1570 tags, captions and diverse metadata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D9FE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61" w:history="1">
              <w:r w:rsidR="00EF7AE5" w:rsidRPr="00293F90">
                <w:rPr>
                  <w:rStyle w:val="Hyperlink"/>
                  <w:sz w:val="20"/>
                  <w:szCs w:val="20"/>
                </w:rPr>
                <w:t>https://arxiv.org/pdf/1503.01817.pdf</w:t>
              </w:r>
            </w:hyperlink>
            <w:r w:rsidR="00EF7AE5" w:rsidRPr="00293F90">
              <w:rPr>
                <w:sz w:val="20"/>
                <w:szCs w:val="20"/>
              </w:rPr>
              <w:t xml:space="preserve"> </w:t>
            </w:r>
          </w:p>
        </w:tc>
      </w:tr>
      <w:tr w:rsidR="00EF7AE5" w14:paraId="1F00D58A" w14:textId="77777777" w:rsidTr="00CB1F4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D1C27" w14:textId="77777777" w:rsidR="00EF7AE5" w:rsidRPr="003D0CD3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26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DD56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DiDeMo dataset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E591" w14:textId="77777777" w:rsidR="00EF7AE5" w:rsidRPr="003D0CD3" w:rsidRDefault="00FA74BB" w:rsidP="00CB1F41">
            <w:pPr>
              <w:rPr>
                <w:sz w:val="20"/>
                <w:szCs w:val="20"/>
              </w:rPr>
            </w:pPr>
            <w:hyperlink r:id="rId62" w:history="1">
              <w:r w:rsidR="00EF7AE5" w:rsidRPr="003D0CD3">
                <w:rPr>
                  <w:rStyle w:val="Hyperlink"/>
                  <w:sz w:val="20"/>
                  <w:szCs w:val="20"/>
                  <w:lang w:bidi="he-IL"/>
                </w:rPr>
                <w:t>https://people.eecs.berkeley.edu/~lisa_anne/didemo.html</w:t>
              </w:r>
            </w:hyperlink>
            <w:r w:rsidR="00EF7AE5" w:rsidRPr="003D0CD3">
              <w:rPr>
                <w:color w:val="333333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9D6F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the Distinct Describable Moments (DiDeMo) dataset consists of over 10,000 unedited, personal videos in diverse visual settings with pairs of localized video segments and referring expressions.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5B4FD1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CA03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Captioning</w:t>
            </w:r>
          </w:p>
          <w:p w14:paraId="6F7FB1B0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10D0B160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10000 videos</w:t>
            </w:r>
          </w:p>
          <w:p w14:paraId="3131787B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51E7E0E6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40000 aligned captions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A5B4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63" w:history="1">
              <w:r w:rsidR="00EF7AE5" w:rsidRPr="00293F90">
                <w:rPr>
                  <w:rStyle w:val="Hyperlink"/>
                  <w:sz w:val="20"/>
                  <w:szCs w:val="20"/>
                </w:rPr>
                <w:t>http://arxiv.org/abs/1506.09215</w:t>
              </w:r>
            </w:hyperlink>
            <w:r w:rsidR="00EF7AE5" w:rsidRPr="00293F90">
              <w:rPr>
                <w:sz w:val="20"/>
                <w:szCs w:val="20"/>
              </w:rPr>
              <w:t xml:space="preserve"> </w:t>
            </w:r>
          </w:p>
        </w:tc>
      </w:tr>
      <w:tr w:rsidR="00EF7AE5" w14:paraId="5D90A964" w14:textId="77777777" w:rsidTr="00CB1F4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CDF3A" w14:textId="77777777" w:rsidR="00EF7AE5" w:rsidRPr="003D0CD3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27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BAF1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HACS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C8798" w14:textId="77777777" w:rsidR="00EF7AE5" w:rsidRPr="003D0CD3" w:rsidRDefault="00FA74BB" w:rsidP="00CB1F41">
            <w:pPr>
              <w:rPr>
                <w:sz w:val="20"/>
                <w:szCs w:val="20"/>
              </w:rPr>
            </w:pPr>
            <w:hyperlink r:id="rId64" w:history="1">
              <w:r w:rsidR="00EF7AE5" w:rsidRPr="003D0CD3">
                <w:rPr>
                  <w:rStyle w:val="Hyperlink"/>
                  <w:sz w:val="20"/>
                  <w:szCs w:val="20"/>
                  <w:lang w:bidi="he-IL"/>
                </w:rPr>
                <w:t>http://hacs.csail.mit.edu/</w:t>
              </w:r>
            </w:hyperlink>
            <w:r w:rsidR="00EF7AE5" w:rsidRPr="003D0CD3">
              <w:rPr>
                <w:color w:val="333333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A961A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Human Action Clips and Segments Dataset for Recognition and Temporal Localization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8D5303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85B0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Action recognition</w:t>
            </w:r>
          </w:p>
          <w:p w14:paraId="6D33847B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6C6E50D3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520000 videos</w:t>
            </w:r>
          </w:p>
          <w:p w14:paraId="5F1FAF74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5D9AD845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200 action classes, 1.75M clip annotations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B4D2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65" w:history="1">
              <w:r w:rsidR="00EF7AE5" w:rsidRPr="00293F90">
                <w:rPr>
                  <w:rStyle w:val="Hyperlink"/>
                  <w:sz w:val="20"/>
                  <w:szCs w:val="20"/>
                </w:rPr>
                <w:t>https://arxiv.org/abs/1712.09374</w:t>
              </w:r>
            </w:hyperlink>
            <w:r w:rsidR="00EF7AE5" w:rsidRPr="00293F90">
              <w:rPr>
                <w:sz w:val="20"/>
                <w:szCs w:val="20"/>
              </w:rPr>
              <w:t xml:space="preserve"> </w:t>
            </w:r>
          </w:p>
        </w:tc>
      </w:tr>
      <w:tr w:rsidR="00EF7AE5" w14:paraId="37C1FF40" w14:textId="77777777" w:rsidTr="00CB1F4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F37A6" w14:textId="77777777" w:rsidR="00EF7AE5" w:rsidRPr="003D0CD3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28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985E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VLOG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4FC7" w14:textId="77777777" w:rsidR="00EF7AE5" w:rsidRPr="003D0CD3" w:rsidRDefault="00FA74BB" w:rsidP="00CB1F41">
            <w:pPr>
              <w:rPr>
                <w:sz w:val="20"/>
                <w:szCs w:val="20"/>
              </w:rPr>
            </w:pPr>
            <w:hyperlink r:id="rId66" w:history="1">
              <w:r w:rsidR="00EF7AE5" w:rsidRPr="003D0CD3">
                <w:rPr>
                  <w:rStyle w:val="Hyperlink"/>
                  <w:sz w:val="20"/>
                  <w:szCs w:val="20"/>
                  <w:lang w:bidi="he-IL"/>
                </w:rPr>
                <w:t>https://people.eecs.berkeley.edu/~dfouhey/2017/VLOG/index.html</w:t>
              </w:r>
            </w:hyperlink>
            <w:r w:rsidR="00EF7AE5" w:rsidRPr="003D0CD3">
              <w:rPr>
                <w:color w:val="333333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420F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From Lifestyle VLOGs to Everyday Interactions: The VLOG Dataset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A01F33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DAFD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Action recognition</w:t>
            </w:r>
          </w:p>
          <w:p w14:paraId="36B31897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0FC33C4A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114000 videos</w:t>
            </w:r>
          </w:p>
          <w:p w14:paraId="4FEC97C8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4287B6A3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6307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67" w:history="1">
              <w:r w:rsidR="00EF7AE5" w:rsidRPr="00293F90">
                <w:rPr>
                  <w:rStyle w:val="Hyperlink"/>
                  <w:sz w:val="20"/>
                  <w:szCs w:val="20"/>
                </w:rPr>
                <w:t>https://arxiv.org/abs/1712.02310</w:t>
              </w:r>
            </w:hyperlink>
            <w:r w:rsidR="00EF7AE5" w:rsidRPr="00293F90">
              <w:rPr>
                <w:sz w:val="20"/>
                <w:szCs w:val="20"/>
              </w:rPr>
              <w:t xml:space="preserve"> </w:t>
            </w:r>
          </w:p>
        </w:tc>
      </w:tr>
      <w:tr w:rsidR="00EF7AE5" w14:paraId="122AEF02" w14:textId="77777777" w:rsidTr="00CB1F4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A0FE5" w14:textId="77777777" w:rsidR="00EF7AE5" w:rsidRPr="003D0CD3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29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8F46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Moments in Time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240E" w14:textId="77777777" w:rsidR="00EF7AE5" w:rsidRPr="003D0CD3" w:rsidRDefault="00FA74BB" w:rsidP="00CB1F41">
            <w:pPr>
              <w:rPr>
                <w:sz w:val="20"/>
                <w:szCs w:val="20"/>
              </w:rPr>
            </w:pPr>
            <w:hyperlink r:id="rId68" w:history="1">
              <w:r w:rsidR="00EF7AE5" w:rsidRPr="003D0CD3">
                <w:rPr>
                  <w:rStyle w:val="Hyperlink"/>
                  <w:sz w:val="20"/>
                  <w:szCs w:val="20"/>
                  <w:lang w:bidi="he-IL"/>
                </w:rPr>
                <w:t>http://moments.csail.mit.edu/</w:t>
              </w:r>
            </w:hyperlink>
            <w:r w:rsidR="00EF7AE5" w:rsidRPr="003D0CD3">
              <w:rPr>
                <w:color w:val="333333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0CB1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Moments in Time Dataset: one million videos for event understanding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34D9D1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4CF89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Action recognition</w:t>
            </w:r>
          </w:p>
          <w:p w14:paraId="25EAA5D8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35E9189A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1000000 videos</w:t>
            </w:r>
          </w:p>
          <w:p w14:paraId="4A618A36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1B001149" w14:textId="77777777" w:rsidR="00EF7AE5" w:rsidRPr="00293F90" w:rsidRDefault="00EF7AE5" w:rsidP="00CB1F41">
            <w:pPr>
              <w:spacing w:after="300"/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339 action classes</w:t>
            </w:r>
          </w:p>
          <w:p w14:paraId="6CA3E4EC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35E8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69" w:history="1">
              <w:r w:rsidR="00EF7AE5" w:rsidRPr="00293F90">
                <w:rPr>
                  <w:rStyle w:val="Hyperlink"/>
                  <w:sz w:val="20"/>
                  <w:szCs w:val="20"/>
                </w:rPr>
                <w:t>https://arxiv.org/abs/1801.03150</w:t>
              </w:r>
            </w:hyperlink>
            <w:r w:rsidR="00EF7AE5" w:rsidRPr="00293F90">
              <w:rPr>
                <w:sz w:val="20"/>
                <w:szCs w:val="20"/>
              </w:rPr>
              <w:t xml:space="preserve"> </w:t>
            </w:r>
          </w:p>
        </w:tc>
      </w:tr>
      <w:tr w:rsidR="00EF7AE5" w14:paraId="1DFF0598" w14:textId="77777777" w:rsidTr="00CB1F4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FDE85" w14:textId="77777777" w:rsidR="00EF7AE5" w:rsidRPr="003D0CD3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30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85009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YouCook2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33A31" w14:textId="77777777" w:rsidR="00EF7AE5" w:rsidRPr="003D0CD3" w:rsidRDefault="00FA74BB" w:rsidP="00CB1F41">
            <w:pPr>
              <w:rPr>
                <w:sz w:val="20"/>
                <w:szCs w:val="20"/>
              </w:rPr>
            </w:pPr>
            <w:hyperlink r:id="rId70" w:history="1">
              <w:r w:rsidR="00EF7AE5" w:rsidRPr="003D0CD3">
                <w:rPr>
                  <w:rStyle w:val="Hyperlink"/>
                  <w:sz w:val="20"/>
                  <w:szCs w:val="20"/>
                  <w:lang w:bidi="he-IL"/>
                </w:rPr>
                <w:t>http://youcook2.eecs.umich.edu/</w:t>
              </w:r>
            </w:hyperlink>
            <w:r w:rsidR="00EF7AE5" w:rsidRPr="003D0CD3">
              <w:rPr>
                <w:color w:val="333333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4A3D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YouCook2 is the largest task-oriented, instructional video dataset in the vision community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A8B0DF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62304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Cooking videos</w:t>
            </w:r>
          </w:p>
          <w:p w14:paraId="41CA3FA6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06F88C10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2000 videos</w:t>
            </w:r>
          </w:p>
          <w:p w14:paraId="0822039A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1BF0F0DB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15400 aligned captions</w:t>
            </w:r>
          </w:p>
          <w:p w14:paraId="0554C719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ACC7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71" w:history="1">
              <w:r w:rsidR="00EF7AE5" w:rsidRPr="00293F90">
                <w:rPr>
                  <w:rStyle w:val="Hyperlink"/>
                  <w:sz w:val="20"/>
                  <w:szCs w:val="20"/>
                </w:rPr>
                <w:t>https://arxiv.org/pdf/1703.09788.pdf</w:t>
              </w:r>
            </w:hyperlink>
            <w:r w:rsidR="00EF7AE5" w:rsidRPr="00293F90">
              <w:rPr>
                <w:sz w:val="20"/>
                <w:szCs w:val="20"/>
              </w:rPr>
              <w:t xml:space="preserve"> </w:t>
            </w:r>
          </w:p>
        </w:tc>
      </w:tr>
      <w:tr w:rsidR="00EF7AE5" w14:paraId="0E35B518" w14:textId="77777777" w:rsidTr="00CB1F4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64DA4" w14:textId="77777777" w:rsidR="00EF7AE5" w:rsidRPr="003D0CD3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31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79F9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EPIC-KITCHENS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D26C9" w14:textId="77777777" w:rsidR="00EF7AE5" w:rsidRPr="003D0CD3" w:rsidRDefault="00FA74BB" w:rsidP="00CB1F41">
            <w:pPr>
              <w:rPr>
                <w:sz w:val="20"/>
                <w:szCs w:val="20"/>
              </w:rPr>
            </w:pPr>
            <w:hyperlink r:id="rId72" w:history="1">
              <w:r w:rsidR="00EF7AE5" w:rsidRPr="003D0CD3">
                <w:rPr>
                  <w:rStyle w:val="Hyperlink"/>
                  <w:sz w:val="20"/>
                  <w:szCs w:val="20"/>
                  <w:lang w:bidi="he-IL"/>
                </w:rPr>
                <w:t>https://epic-kitchens.github.io/2018</w:t>
              </w:r>
            </w:hyperlink>
            <w:r w:rsidR="00EF7AE5" w:rsidRPr="003D0CD3">
              <w:rPr>
                <w:color w:val="333333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5EB5A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The largest dataset in first-person (egocentric) vision; multi-faceted non-scripted recordings in native environments - i.e. the wearers' homes, capturing all daily activities in the kitchen over multiple days.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0298C4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B4C1A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Cooking videos</w:t>
            </w:r>
          </w:p>
          <w:p w14:paraId="4193646D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4E80816A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432 videos</w:t>
            </w:r>
          </w:p>
          <w:p w14:paraId="32F194DA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78E844C3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01A2D751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39596 action segments, 323 object classes, 454,158 bounding boxes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AF63F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73" w:history="1">
              <w:r w:rsidR="00EF7AE5" w:rsidRPr="00293F90">
                <w:rPr>
                  <w:rStyle w:val="Hyperlink"/>
                  <w:sz w:val="20"/>
                  <w:szCs w:val="20"/>
                </w:rPr>
                <w:t>https://arxiv.org/pdf/1804.02748.pdf</w:t>
              </w:r>
            </w:hyperlink>
            <w:r w:rsidR="00EF7AE5" w:rsidRPr="00293F90">
              <w:rPr>
                <w:sz w:val="20"/>
                <w:szCs w:val="20"/>
              </w:rPr>
              <w:t xml:space="preserve"> </w:t>
            </w:r>
          </w:p>
        </w:tc>
      </w:tr>
      <w:tr w:rsidR="00EF7AE5" w14:paraId="32D29DD4" w14:textId="77777777" w:rsidTr="00CB1F4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10F5E" w14:textId="77777777" w:rsidR="00EF7AE5" w:rsidRPr="003D0CD3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32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76516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Oops!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D1F6" w14:textId="77777777" w:rsidR="00EF7AE5" w:rsidRPr="003D0CD3" w:rsidRDefault="00FA74BB" w:rsidP="00CB1F41">
            <w:pPr>
              <w:rPr>
                <w:sz w:val="20"/>
                <w:szCs w:val="20"/>
              </w:rPr>
            </w:pPr>
            <w:hyperlink r:id="rId74" w:history="1">
              <w:r w:rsidR="00EF7AE5" w:rsidRPr="003D0CD3">
                <w:rPr>
                  <w:rStyle w:val="Hyperlink"/>
                  <w:sz w:val="20"/>
                  <w:szCs w:val="20"/>
                  <w:lang w:bidi="he-IL"/>
                </w:rPr>
                <w:t>https://oops.cs.columbia.edu/</w:t>
              </w:r>
            </w:hyperlink>
            <w:r w:rsidR="00EF7AE5" w:rsidRPr="003D0CD3">
              <w:rPr>
                <w:color w:val="333333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CA374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Predicting Unintentional Action in Video</w:t>
            </w:r>
          </w:p>
          <w:p w14:paraId="75679837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477895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9B6AF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Classification</w:t>
            </w:r>
          </w:p>
          <w:p w14:paraId="63122725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4A74B2E6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20723 videos</w:t>
            </w:r>
          </w:p>
          <w:p w14:paraId="79FFF014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  <w:p w14:paraId="6AAA16E4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Intentionality label of action and localization of transition from unintentional to intentional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0AC3" w14:textId="77777777" w:rsidR="00EF7AE5" w:rsidRPr="00293F90" w:rsidRDefault="00FA74BB" w:rsidP="00CB1F41">
            <w:pPr>
              <w:rPr>
                <w:sz w:val="20"/>
                <w:szCs w:val="20"/>
              </w:rPr>
            </w:pPr>
            <w:hyperlink r:id="rId75" w:history="1">
              <w:r w:rsidR="00EF7AE5" w:rsidRPr="00293F90">
                <w:rPr>
                  <w:rStyle w:val="Hyperlink"/>
                  <w:sz w:val="20"/>
                  <w:szCs w:val="20"/>
                </w:rPr>
                <w:t>https://arxiv.org/abs/1911.11206</w:t>
              </w:r>
            </w:hyperlink>
            <w:r w:rsidR="00EF7AE5" w:rsidRPr="00293F90">
              <w:rPr>
                <w:sz w:val="20"/>
                <w:szCs w:val="20"/>
              </w:rPr>
              <w:t xml:space="preserve"> </w:t>
            </w:r>
          </w:p>
        </w:tc>
      </w:tr>
      <w:tr w:rsidR="00EF7AE5" w14:paraId="2BB38555" w14:textId="77777777" w:rsidTr="00CB1F4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D9054" w14:textId="77777777" w:rsidR="00EF7AE5" w:rsidRPr="003D0CD3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32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B6D7" w14:textId="77777777" w:rsidR="00EF7AE5" w:rsidRPr="003D0CD3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sz w:val="20"/>
                <w:szCs w:val="20"/>
              </w:rPr>
              <w:t>BVI-DVC</w:t>
            </w:r>
          </w:p>
          <w:p w14:paraId="16F12528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3B36" w14:textId="77777777" w:rsidR="00EF7AE5" w:rsidRPr="003D0CD3" w:rsidRDefault="00FA74BB" w:rsidP="00CB1F41">
            <w:pPr>
              <w:rPr>
                <w:rStyle w:val="Hyperlink"/>
                <w:sz w:val="20"/>
                <w:szCs w:val="20"/>
                <w:lang w:bidi="he-IL"/>
              </w:rPr>
            </w:pPr>
            <w:hyperlink r:id="rId76" w:history="1">
              <w:r w:rsidR="00EF7AE5" w:rsidRPr="003D0CD3">
                <w:rPr>
                  <w:rStyle w:val="Hyperlink"/>
                  <w:sz w:val="20"/>
                  <w:szCs w:val="20"/>
                  <w:lang w:bidi="he-IL"/>
                </w:rPr>
                <w:t>https://vilab.blogs.bristol.ac.uk/?p=2375</w:t>
              </w:r>
            </w:hyperlink>
          </w:p>
          <w:p w14:paraId="618B4BA0" w14:textId="77777777" w:rsidR="00EF7AE5" w:rsidRPr="003D0CD3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1E21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A Training Database for Deep Video Compression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4DAC22" w14:textId="77777777" w:rsidR="00EF7AE5" w:rsidRPr="00293F90" w:rsidRDefault="00EF7AE5" w:rsidP="00CB1F41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6D85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293F90">
              <w:rPr>
                <w:sz w:val="20"/>
                <w:szCs w:val="20"/>
              </w:rPr>
              <w:t>800 sequences at various spatial resolutions from 270p to 2160p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40A2" w14:textId="77777777" w:rsidR="00EF7AE5" w:rsidRPr="00293F90" w:rsidRDefault="00EF7AE5" w:rsidP="00CB1F41">
            <w:pPr>
              <w:rPr>
                <w:sz w:val="20"/>
                <w:szCs w:val="20"/>
              </w:rPr>
            </w:pPr>
            <w:r w:rsidRPr="003D0CD3">
              <w:rPr>
                <w:color w:val="444444"/>
                <w:sz w:val="20"/>
                <w:szCs w:val="20"/>
                <w:shd w:val="clear" w:color="auto" w:fill="FFFFFF"/>
              </w:rPr>
              <w:t xml:space="preserve">arXiv:2003.13552, 2020 </w:t>
            </w:r>
          </w:p>
        </w:tc>
      </w:tr>
    </w:tbl>
    <w:p w14:paraId="210ED8BC" w14:textId="77777777" w:rsidR="00EF7AE5" w:rsidRPr="004B7EC8" w:rsidRDefault="00EF7AE5" w:rsidP="00EF7AE5"/>
    <w:p w14:paraId="2A5EC3C7" w14:textId="77777777" w:rsidR="00EF7AE5" w:rsidRDefault="00EF7AE5" w:rsidP="007F2E7F"/>
    <w:p w14:paraId="66C723BB" w14:textId="00B2A5D6" w:rsidR="00EF7AE5" w:rsidRDefault="00EF7AE5" w:rsidP="007F2E7F"/>
    <w:p w14:paraId="6090C19B" w14:textId="2C60405C" w:rsidR="00EF7AE5" w:rsidRDefault="00EF7AE5" w:rsidP="007F2E7F"/>
    <w:p w14:paraId="0391E1B1" w14:textId="77777777" w:rsidR="00EF7AE5" w:rsidRDefault="00EF7AE5" w:rsidP="007F2E7F"/>
    <w:sectPr w:rsidR="00EF7AE5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30F9"/>
    <w:multiLevelType w:val="hybridMultilevel"/>
    <w:tmpl w:val="FDF438C8"/>
    <w:lvl w:ilvl="0" w:tplc="17D0C46E">
      <w:numFmt w:val="bullet"/>
      <w:lvlText w:val="•"/>
      <w:lvlJc w:val="left"/>
      <w:pPr>
        <w:ind w:left="1080" w:hanging="7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395C"/>
    <w:multiLevelType w:val="hybridMultilevel"/>
    <w:tmpl w:val="9334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8AD1000"/>
    <w:multiLevelType w:val="hybridMultilevel"/>
    <w:tmpl w:val="EFB6D9D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5517B2B"/>
    <w:multiLevelType w:val="hybridMultilevel"/>
    <w:tmpl w:val="0EC8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30FB8"/>
    <w:multiLevelType w:val="hybridMultilevel"/>
    <w:tmpl w:val="E6EC7EB6"/>
    <w:lvl w:ilvl="0" w:tplc="33221EB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1013D"/>
    <w:multiLevelType w:val="hybridMultilevel"/>
    <w:tmpl w:val="6C207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D6D8B"/>
    <w:multiLevelType w:val="hybridMultilevel"/>
    <w:tmpl w:val="9F1C85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10486C"/>
    <w:multiLevelType w:val="hybridMultilevel"/>
    <w:tmpl w:val="48BEF8C2"/>
    <w:lvl w:ilvl="0" w:tplc="17D0C46E">
      <w:numFmt w:val="bullet"/>
      <w:lvlText w:val="•"/>
      <w:lvlJc w:val="left"/>
      <w:pPr>
        <w:ind w:left="1080" w:hanging="7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63957"/>
    <w:multiLevelType w:val="hybridMultilevel"/>
    <w:tmpl w:val="0B225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92476"/>
    <w:multiLevelType w:val="hybridMultilevel"/>
    <w:tmpl w:val="900A7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B5F6E"/>
    <w:multiLevelType w:val="hybridMultilevel"/>
    <w:tmpl w:val="5DC83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02595"/>
    <w:multiLevelType w:val="multilevel"/>
    <w:tmpl w:val="390E18F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2F43B5C"/>
    <w:multiLevelType w:val="hybridMultilevel"/>
    <w:tmpl w:val="655C0F42"/>
    <w:lvl w:ilvl="0" w:tplc="17D0C46E">
      <w:numFmt w:val="bullet"/>
      <w:lvlText w:val="•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F11957"/>
    <w:multiLevelType w:val="multilevel"/>
    <w:tmpl w:val="9A70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D8248A"/>
    <w:multiLevelType w:val="hybridMultilevel"/>
    <w:tmpl w:val="30F2FA7A"/>
    <w:lvl w:ilvl="0" w:tplc="17D0C46E">
      <w:numFmt w:val="bullet"/>
      <w:lvlText w:val="•"/>
      <w:lvlJc w:val="left"/>
      <w:pPr>
        <w:ind w:left="1080" w:hanging="7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F1B32"/>
    <w:multiLevelType w:val="hybridMultilevel"/>
    <w:tmpl w:val="22546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3"/>
  </w:num>
  <w:num w:numId="5">
    <w:abstractNumId w:val="15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  <w:num w:numId="13">
    <w:abstractNumId w:val="12"/>
  </w:num>
  <w:num w:numId="14">
    <w:abstractNumId w:val="7"/>
  </w:num>
  <w:num w:numId="15">
    <w:abstractNumId w:val="12"/>
  </w:num>
  <w:num w:numId="16">
    <w:abstractNumId w:val="12"/>
  </w:num>
  <w:num w:numId="17">
    <w:abstractNumId w:val="16"/>
  </w:num>
  <w:num w:numId="18">
    <w:abstractNumId w:val="5"/>
  </w:num>
  <w:num w:numId="19">
    <w:abstractNumId w:val="14"/>
  </w:num>
  <w:num w:numId="20">
    <w:abstractNumId w:val="12"/>
  </w:num>
  <w:num w:numId="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12C"/>
    <w:rsid w:val="00000283"/>
    <w:rsid w:val="00002217"/>
    <w:rsid w:val="0001512E"/>
    <w:rsid w:val="00020C69"/>
    <w:rsid w:val="0002499C"/>
    <w:rsid w:val="00024D01"/>
    <w:rsid w:val="00030AD0"/>
    <w:rsid w:val="00032A0E"/>
    <w:rsid w:val="000360D3"/>
    <w:rsid w:val="00045D8C"/>
    <w:rsid w:val="00057DA2"/>
    <w:rsid w:val="0006001F"/>
    <w:rsid w:val="000614D5"/>
    <w:rsid w:val="00063073"/>
    <w:rsid w:val="00064720"/>
    <w:rsid w:val="000778F8"/>
    <w:rsid w:val="00080DAC"/>
    <w:rsid w:val="00091A6F"/>
    <w:rsid w:val="00093F5A"/>
    <w:rsid w:val="000A0992"/>
    <w:rsid w:val="000A1BA7"/>
    <w:rsid w:val="000C0AB8"/>
    <w:rsid w:val="000C5808"/>
    <w:rsid w:val="000D430D"/>
    <w:rsid w:val="000D58DC"/>
    <w:rsid w:val="000E0EDE"/>
    <w:rsid w:val="000E5440"/>
    <w:rsid w:val="000E6185"/>
    <w:rsid w:val="000E6AA6"/>
    <w:rsid w:val="00104062"/>
    <w:rsid w:val="00104DD9"/>
    <w:rsid w:val="00116A76"/>
    <w:rsid w:val="00120074"/>
    <w:rsid w:val="0012012C"/>
    <w:rsid w:val="00124211"/>
    <w:rsid w:val="00125F4E"/>
    <w:rsid w:val="001279D1"/>
    <w:rsid w:val="001302B6"/>
    <w:rsid w:val="0013302C"/>
    <w:rsid w:val="00134611"/>
    <w:rsid w:val="001347D5"/>
    <w:rsid w:val="00146509"/>
    <w:rsid w:val="00150931"/>
    <w:rsid w:val="00164514"/>
    <w:rsid w:val="001676B9"/>
    <w:rsid w:val="00171211"/>
    <w:rsid w:val="0017476B"/>
    <w:rsid w:val="00184896"/>
    <w:rsid w:val="001920B7"/>
    <w:rsid w:val="00193DF6"/>
    <w:rsid w:val="001A012D"/>
    <w:rsid w:val="001A13E2"/>
    <w:rsid w:val="001A60D5"/>
    <w:rsid w:val="001A77B5"/>
    <w:rsid w:val="001B63E7"/>
    <w:rsid w:val="001C122D"/>
    <w:rsid w:val="001C14CC"/>
    <w:rsid w:val="001C2B74"/>
    <w:rsid w:val="001C3995"/>
    <w:rsid w:val="001C4CCD"/>
    <w:rsid w:val="001D56A9"/>
    <w:rsid w:val="001D67A1"/>
    <w:rsid w:val="001E4B8A"/>
    <w:rsid w:val="001E6EEC"/>
    <w:rsid w:val="001F3C5D"/>
    <w:rsid w:val="00221F51"/>
    <w:rsid w:val="00231695"/>
    <w:rsid w:val="002355F9"/>
    <w:rsid w:val="00245096"/>
    <w:rsid w:val="00245B0F"/>
    <w:rsid w:val="002472FE"/>
    <w:rsid w:val="0025132E"/>
    <w:rsid w:val="00272D6B"/>
    <w:rsid w:val="002739A4"/>
    <w:rsid w:val="002869A6"/>
    <w:rsid w:val="00286C15"/>
    <w:rsid w:val="0028710D"/>
    <w:rsid w:val="002A4144"/>
    <w:rsid w:val="002A6BFB"/>
    <w:rsid w:val="002B1900"/>
    <w:rsid w:val="002B2FD2"/>
    <w:rsid w:val="002B7653"/>
    <w:rsid w:val="002C6E1F"/>
    <w:rsid w:val="002C7F0F"/>
    <w:rsid w:val="002D3F65"/>
    <w:rsid w:val="002D5BA5"/>
    <w:rsid w:val="002D7993"/>
    <w:rsid w:val="002E02B6"/>
    <w:rsid w:val="0030631B"/>
    <w:rsid w:val="00317A4B"/>
    <w:rsid w:val="003226B3"/>
    <w:rsid w:val="00325095"/>
    <w:rsid w:val="00331506"/>
    <w:rsid w:val="0033190F"/>
    <w:rsid w:val="003373D9"/>
    <w:rsid w:val="003573DE"/>
    <w:rsid w:val="003608FB"/>
    <w:rsid w:val="00364A74"/>
    <w:rsid w:val="0036721F"/>
    <w:rsid w:val="00373451"/>
    <w:rsid w:val="00375805"/>
    <w:rsid w:val="00385EA4"/>
    <w:rsid w:val="00391E9B"/>
    <w:rsid w:val="00396830"/>
    <w:rsid w:val="003976B4"/>
    <w:rsid w:val="00397D0B"/>
    <w:rsid w:val="003A3207"/>
    <w:rsid w:val="003A3A0D"/>
    <w:rsid w:val="003B249A"/>
    <w:rsid w:val="003B4DFC"/>
    <w:rsid w:val="003B5D5C"/>
    <w:rsid w:val="003C0AEC"/>
    <w:rsid w:val="003C2BAB"/>
    <w:rsid w:val="003C2FC4"/>
    <w:rsid w:val="003C7AB6"/>
    <w:rsid w:val="003D15FD"/>
    <w:rsid w:val="003D2DDB"/>
    <w:rsid w:val="003E1E52"/>
    <w:rsid w:val="003F6E4A"/>
    <w:rsid w:val="00400239"/>
    <w:rsid w:val="0040201D"/>
    <w:rsid w:val="00404B60"/>
    <w:rsid w:val="00406247"/>
    <w:rsid w:val="004070C3"/>
    <w:rsid w:val="0040751A"/>
    <w:rsid w:val="0041116D"/>
    <w:rsid w:val="00413F13"/>
    <w:rsid w:val="00416B10"/>
    <w:rsid w:val="00422044"/>
    <w:rsid w:val="00425379"/>
    <w:rsid w:val="00426E8E"/>
    <w:rsid w:val="00434ADB"/>
    <w:rsid w:val="004368A8"/>
    <w:rsid w:val="00441368"/>
    <w:rsid w:val="0045618C"/>
    <w:rsid w:val="00462D9A"/>
    <w:rsid w:val="0046443E"/>
    <w:rsid w:val="0046449E"/>
    <w:rsid w:val="00467971"/>
    <w:rsid w:val="00470699"/>
    <w:rsid w:val="0047210E"/>
    <w:rsid w:val="004722E6"/>
    <w:rsid w:val="00474501"/>
    <w:rsid w:val="00477288"/>
    <w:rsid w:val="004A44EF"/>
    <w:rsid w:val="004A5585"/>
    <w:rsid w:val="004B1841"/>
    <w:rsid w:val="004B29EB"/>
    <w:rsid w:val="004B448A"/>
    <w:rsid w:val="004B4999"/>
    <w:rsid w:val="004C1955"/>
    <w:rsid w:val="004D2969"/>
    <w:rsid w:val="004D2FF8"/>
    <w:rsid w:val="004D3DF7"/>
    <w:rsid w:val="004E0C82"/>
    <w:rsid w:val="004E1E01"/>
    <w:rsid w:val="004E5FB5"/>
    <w:rsid w:val="004F0ACC"/>
    <w:rsid w:val="004F593C"/>
    <w:rsid w:val="00512DBC"/>
    <w:rsid w:val="005132BF"/>
    <w:rsid w:val="00513566"/>
    <w:rsid w:val="00516F9C"/>
    <w:rsid w:val="00523EEC"/>
    <w:rsid w:val="0052544E"/>
    <w:rsid w:val="00526D72"/>
    <w:rsid w:val="00527F87"/>
    <w:rsid w:val="00530200"/>
    <w:rsid w:val="00540B89"/>
    <w:rsid w:val="0054391B"/>
    <w:rsid w:val="00544E2D"/>
    <w:rsid w:val="0055015D"/>
    <w:rsid w:val="00552854"/>
    <w:rsid w:val="005565BE"/>
    <w:rsid w:val="00557EDB"/>
    <w:rsid w:val="0056211D"/>
    <w:rsid w:val="00564318"/>
    <w:rsid w:val="00570648"/>
    <w:rsid w:val="00573821"/>
    <w:rsid w:val="00574298"/>
    <w:rsid w:val="005769BD"/>
    <w:rsid w:val="00585F50"/>
    <w:rsid w:val="005A05C0"/>
    <w:rsid w:val="005A1575"/>
    <w:rsid w:val="005A2449"/>
    <w:rsid w:val="005A51C5"/>
    <w:rsid w:val="005A6273"/>
    <w:rsid w:val="005A7C13"/>
    <w:rsid w:val="005B0DB3"/>
    <w:rsid w:val="005B7CBC"/>
    <w:rsid w:val="005C42D8"/>
    <w:rsid w:val="005C647B"/>
    <w:rsid w:val="005C65A6"/>
    <w:rsid w:val="005D1A6F"/>
    <w:rsid w:val="005D561E"/>
    <w:rsid w:val="005E1400"/>
    <w:rsid w:val="005E3229"/>
    <w:rsid w:val="0060019F"/>
    <w:rsid w:val="00606CD8"/>
    <w:rsid w:val="006074A9"/>
    <w:rsid w:val="006122CB"/>
    <w:rsid w:val="006178AC"/>
    <w:rsid w:val="00617EF4"/>
    <w:rsid w:val="00621066"/>
    <w:rsid w:val="00625A92"/>
    <w:rsid w:val="006323E5"/>
    <w:rsid w:val="00632565"/>
    <w:rsid w:val="0063664B"/>
    <w:rsid w:val="00643152"/>
    <w:rsid w:val="00643BD9"/>
    <w:rsid w:val="00645D05"/>
    <w:rsid w:val="00647548"/>
    <w:rsid w:val="00650AF0"/>
    <w:rsid w:val="00650C9A"/>
    <w:rsid w:val="00660793"/>
    <w:rsid w:val="00685762"/>
    <w:rsid w:val="00686EE6"/>
    <w:rsid w:val="006A019E"/>
    <w:rsid w:val="006B2D08"/>
    <w:rsid w:val="006D4315"/>
    <w:rsid w:val="006D5C63"/>
    <w:rsid w:val="006E1E4F"/>
    <w:rsid w:val="006E2AB0"/>
    <w:rsid w:val="006E2D0D"/>
    <w:rsid w:val="006E3802"/>
    <w:rsid w:val="006E3EF3"/>
    <w:rsid w:val="006F0785"/>
    <w:rsid w:val="006F27DC"/>
    <w:rsid w:val="006F40EB"/>
    <w:rsid w:val="006F45FF"/>
    <w:rsid w:val="006F537B"/>
    <w:rsid w:val="007053CE"/>
    <w:rsid w:val="00715DF2"/>
    <w:rsid w:val="00716C12"/>
    <w:rsid w:val="0071709B"/>
    <w:rsid w:val="007212F6"/>
    <w:rsid w:val="00727E5A"/>
    <w:rsid w:val="00730FD3"/>
    <w:rsid w:val="007320EA"/>
    <w:rsid w:val="00734364"/>
    <w:rsid w:val="0073715D"/>
    <w:rsid w:val="0074095A"/>
    <w:rsid w:val="0074220F"/>
    <w:rsid w:val="00746256"/>
    <w:rsid w:val="00750503"/>
    <w:rsid w:val="00752385"/>
    <w:rsid w:val="007545F8"/>
    <w:rsid w:val="00754DF3"/>
    <w:rsid w:val="00770292"/>
    <w:rsid w:val="007722D3"/>
    <w:rsid w:val="00772D5B"/>
    <w:rsid w:val="007A7172"/>
    <w:rsid w:val="007A71D2"/>
    <w:rsid w:val="007B265B"/>
    <w:rsid w:val="007B6F41"/>
    <w:rsid w:val="007B7134"/>
    <w:rsid w:val="007B7543"/>
    <w:rsid w:val="007C2FE6"/>
    <w:rsid w:val="007C5A93"/>
    <w:rsid w:val="007C639E"/>
    <w:rsid w:val="007E1CAC"/>
    <w:rsid w:val="007E4601"/>
    <w:rsid w:val="007F15EC"/>
    <w:rsid w:val="007F2E7F"/>
    <w:rsid w:val="007F3FEE"/>
    <w:rsid w:val="007F5148"/>
    <w:rsid w:val="007F5219"/>
    <w:rsid w:val="007F6CFB"/>
    <w:rsid w:val="007F6FEF"/>
    <w:rsid w:val="007F7901"/>
    <w:rsid w:val="007F7EE5"/>
    <w:rsid w:val="00800A10"/>
    <w:rsid w:val="00805F0B"/>
    <w:rsid w:val="00813221"/>
    <w:rsid w:val="0081555E"/>
    <w:rsid w:val="008158D3"/>
    <w:rsid w:val="008177EE"/>
    <w:rsid w:val="008312FD"/>
    <w:rsid w:val="008326A6"/>
    <w:rsid w:val="0083319E"/>
    <w:rsid w:val="008362E7"/>
    <w:rsid w:val="00837D79"/>
    <w:rsid w:val="0084158B"/>
    <w:rsid w:val="00844B89"/>
    <w:rsid w:val="00852E6F"/>
    <w:rsid w:val="00856680"/>
    <w:rsid w:val="0086455B"/>
    <w:rsid w:val="00865788"/>
    <w:rsid w:val="00875139"/>
    <w:rsid w:val="008757DF"/>
    <w:rsid w:val="0088662E"/>
    <w:rsid w:val="00887E3F"/>
    <w:rsid w:val="0089222A"/>
    <w:rsid w:val="00892954"/>
    <w:rsid w:val="008A3D1E"/>
    <w:rsid w:val="008B2449"/>
    <w:rsid w:val="008B4AA9"/>
    <w:rsid w:val="008B553A"/>
    <w:rsid w:val="008B6F2C"/>
    <w:rsid w:val="008C4587"/>
    <w:rsid w:val="008C4C02"/>
    <w:rsid w:val="008C4F77"/>
    <w:rsid w:val="008C6319"/>
    <w:rsid w:val="008D4BE7"/>
    <w:rsid w:val="008D63C4"/>
    <w:rsid w:val="008D6636"/>
    <w:rsid w:val="008E2AD5"/>
    <w:rsid w:val="008E3896"/>
    <w:rsid w:val="008E7E59"/>
    <w:rsid w:val="008F020D"/>
    <w:rsid w:val="008F3624"/>
    <w:rsid w:val="00903750"/>
    <w:rsid w:val="00906DA7"/>
    <w:rsid w:val="00911052"/>
    <w:rsid w:val="0091165A"/>
    <w:rsid w:val="009156C9"/>
    <w:rsid w:val="00915EE0"/>
    <w:rsid w:val="0091630B"/>
    <w:rsid w:val="00923EE3"/>
    <w:rsid w:val="009264CB"/>
    <w:rsid w:val="00930EF2"/>
    <w:rsid w:val="00931546"/>
    <w:rsid w:val="009315F3"/>
    <w:rsid w:val="00931C5D"/>
    <w:rsid w:val="00937076"/>
    <w:rsid w:val="009410AA"/>
    <w:rsid w:val="00942FA1"/>
    <w:rsid w:val="009438F9"/>
    <w:rsid w:val="009502E5"/>
    <w:rsid w:val="00951E3B"/>
    <w:rsid w:val="00964C27"/>
    <w:rsid w:val="00972379"/>
    <w:rsid w:val="00976358"/>
    <w:rsid w:val="00976DFD"/>
    <w:rsid w:val="0097742E"/>
    <w:rsid w:val="0098031F"/>
    <w:rsid w:val="00984354"/>
    <w:rsid w:val="00987846"/>
    <w:rsid w:val="0099638F"/>
    <w:rsid w:val="00996ED4"/>
    <w:rsid w:val="009A2792"/>
    <w:rsid w:val="009A6B7C"/>
    <w:rsid w:val="009B2349"/>
    <w:rsid w:val="009B3428"/>
    <w:rsid w:val="009B7467"/>
    <w:rsid w:val="009C2439"/>
    <w:rsid w:val="009C3B82"/>
    <w:rsid w:val="009C4272"/>
    <w:rsid w:val="009D0066"/>
    <w:rsid w:val="009D28BB"/>
    <w:rsid w:val="009D2F2A"/>
    <w:rsid w:val="009D67CD"/>
    <w:rsid w:val="009E0B2E"/>
    <w:rsid w:val="009E4429"/>
    <w:rsid w:val="009E5C91"/>
    <w:rsid w:val="009E61E6"/>
    <w:rsid w:val="009F04BF"/>
    <w:rsid w:val="009F559E"/>
    <w:rsid w:val="009F65DA"/>
    <w:rsid w:val="00A00723"/>
    <w:rsid w:val="00A05DF0"/>
    <w:rsid w:val="00A06A5C"/>
    <w:rsid w:val="00A06DED"/>
    <w:rsid w:val="00A147C7"/>
    <w:rsid w:val="00A16FD7"/>
    <w:rsid w:val="00A20032"/>
    <w:rsid w:val="00A235C9"/>
    <w:rsid w:val="00A24380"/>
    <w:rsid w:val="00A245F0"/>
    <w:rsid w:val="00A267A7"/>
    <w:rsid w:val="00A42274"/>
    <w:rsid w:val="00A424BC"/>
    <w:rsid w:val="00A431D9"/>
    <w:rsid w:val="00A464AB"/>
    <w:rsid w:val="00A56E05"/>
    <w:rsid w:val="00A75D62"/>
    <w:rsid w:val="00A84784"/>
    <w:rsid w:val="00A877C5"/>
    <w:rsid w:val="00A9007A"/>
    <w:rsid w:val="00A948E4"/>
    <w:rsid w:val="00A978AB"/>
    <w:rsid w:val="00A97C60"/>
    <w:rsid w:val="00AA0C88"/>
    <w:rsid w:val="00AA7246"/>
    <w:rsid w:val="00AB0A71"/>
    <w:rsid w:val="00AB2FC7"/>
    <w:rsid w:val="00AC2D30"/>
    <w:rsid w:val="00AC4053"/>
    <w:rsid w:val="00AD3156"/>
    <w:rsid w:val="00AD7126"/>
    <w:rsid w:val="00AE175E"/>
    <w:rsid w:val="00AE5BF6"/>
    <w:rsid w:val="00AE7428"/>
    <w:rsid w:val="00B12E14"/>
    <w:rsid w:val="00B17701"/>
    <w:rsid w:val="00B21FC6"/>
    <w:rsid w:val="00B22D13"/>
    <w:rsid w:val="00B258CB"/>
    <w:rsid w:val="00B2629A"/>
    <w:rsid w:val="00B45CC1"/>
    <w:rsid w:val="00B50EBF"/>
    <w:rsid w:val="00B514B8"/>
    <w:rsid w:val="00B51B5E"/>
    <w:rsid w:val="00B56D45"/>
    <w:rsid w:val="00B6126F"/>
    <w:rsid w:val="00B62CD2"/>
    <w:rsid w:val="00B6689A"/>
    <w:rsid w:val="00B72387"/>
    <w:rsid w:val="00B739EC"/>
    <w:rsid w:val="00B80C11"/>
    <w:rsid w:val="00B81E8E"/>
    <w:rsid w:val="00BA429A"/>
    <w:rsid w:val="00BA70D1"/>
    <w:rsid w:val="00BB53D3"/>
    <w:rsid w:val="00BB7307"/>
    <w:rsid w:val="00BC6A1B"/>
    <w:rsid w:val="00BD1631"/>
    <w:rsid w:val="00BD410C"/>
    <w:rsid w:val="00BD4E34"/>
    <w:rsid w:val="00BD53E1"/>
    <w:rsid w:val="00BD5F0A"/>
    <w:rsid w:val="00BF7957"/>
    <w:rsid w:val="00C00A61"/>
    <w:rsid w:val="00C036CB"/>
    <w:rsid w:val="00C04A36"/>
    <w:rsid w:val="00C06F02"/>
    <w:rsid w:val="00C10A59"/>
    <w:rsid w:val="00C117CF"/>
    <w:rsid w:val="00C165B4"/>
    <w:rsid w:val="00C225A8"/>
    <w:rsid w:val="00C225B4"/>
    <w:rsid w:val="00C2536A"/>
    <w:rsid w:val="00C25F37"/>
    <w:rsid w:val="00C27203"/>
    <w:rsid w:val="00C36503"/>
    <w:rsid w:val="00C433F5"/>
    <w:rsid w:val="00C530BD"/>
    <w:rsid w:val="00C66401"/>
    <w:rsid w:val="00C666E8"/>
    <w:rsid w:val="00C80726"/>
    <w:rsid w:val="00C81B9E"/>
    <w:rsid w:val="00C81CC3"/>
    <w:rsid w:val="00C84680"/>
    <w:rsid w:val="00C92819"/>
    <w:rsid w:val="00C930D9"/>
    <w:rsid w:val="00C93289"/>
    <w:rsid w:val="00CA1BC4"/>
    <w:rsid w:val="00CA33F5"/>
    <w:rsid w:val="00CA478B"/>
    <w:rsid w:val="00CA639E"/>
    <w:rsid w:val="00CA6456"/>
    <w:rsid w:val="00CA66EB"/>
    <w:rsid w:val="00CB1F41"/>
    <w:rsid w:val="00CC123C"/>
    <w:rsid w:val="00CC1CE8"/>
    <w:rsid w:val="00CC2EA8"/>
    <w:rsid w:val="00CC2F3F"/>
    <w:rsid w:val="00CC3A91"/>
    <w:rsid w:val="00CC654F"/>
    <w:rsid w:val="00CD22B1"/>
    <w:rsid w:val="00CD2C38"/>
    <w:rsid w:val="00CE0548"/>
    <w:rsid w:val="00CE3670"/>
    <w:rsid w:val="00CE372E"/>
    <w:rsid w:val="00CE4D4C"/>
    <w:rsid w:val="00CE703D"/>
    <w:rsid w:val="00CF3FD2"/>
    <w:rsid w:val="00D1492C"/>
    <w:rsid w:val="00D15E90"/>
    <w:rsid w:val="00D15EFB"/>
    <w:rsid w:val="00D17735"/>
    <w:rsid w:val="00D20036"/>
    <w:rsid w:val="00D22C70"/>
    <w:rsid w:val="00D43A20"/>
    <w:rsid w:val="00D452A7"/>
    <w:rsid w:val="00D6054D"/>
    <w:rsid w:val="00D63663"/>
    <w:rsid w:val="00D63F49"/>
    <w:rsid w:val="00D664D3"/>
    <w:rsid w:val="00D66D9A"/>
    <w:rsid w:val="00D727A9"/>
    <w:rsid w:val="00D74322"/>
    <w:rsid w:val="00D8523E"/>
    <w:rsid w:val="00D908C7"/>
    <w:rsid w:val="00D932EF"/>
    <w:rsid w:val="00D93885"/>
    <w:rsid w:val="00D96A34"/>
    <w:rsid w:val="00D96F6A"/>
    <w:rsid w:val="00DA0A51"/>
    <w:rsid w:val="00DA26E5"/>
    <w:rsid w:val="00DA4EC2"/>
    <w:rsid w:val="00DB3208"/>
    <w:rsid w:val="00DB6E38"/>
    <w:rsid w:val="00DC2838"/>
    <w:rsid w:val="00DC430A"/>
    <w:rsid w:val="00DC6DD0"/>
    <w:rsid w:val="00DC75D8"/>
    <w:rsid w:val="00DC7747"/>
    <w:rsid w:val="00DD00EE"/>
    <w:rsid w:val="00DD6C0F"/>
    <w:rsid w:val="00DE1542"/>
    <w:rsid w:val="00DE19BA"/>
    <w:rsid w:val="00DE386E"/>
    <w:rsid w:val="00DE55A1"/>
    <w:rsid w:val="00DE663F"/>
    <w:rsid w:val="00DF0A94"/>
    <w:rsid w:val="00DF4D62"/>
    <w:rsid w:val="00E06288"/>
    <w:rsid w:val="00E0788C"/>
    <w:rsid w:val="00E07DA9"/>
    <w:rsid w:val="00E11DDB"/>
    <w:rsid w:val="00E14737"/>
    <w:rsid w:val="00E15021"/>
    <w:rsid w:val="00E1573A"/>
    <w:rsid w:val="00E27265"/>
    <w:rsid w:val="00E36DB4"/>
    <w:rsid w:val="00E4182D"/>
    <w:rsid w:val="00E44084"/>
    <w:rsid w:val="00E44AFB"/>
    <w:rsid w:val="00E45CF0"/>
    <w:rsid w:val="00E547DE"/>
    <w:rsid w:val="00E660A4"/>
    <w:rsid w:val="00E80587"/>
    <w:rsid w:val="00E82434"/>
    <w:rsid w:val="00E834AF"/>
    <w:rsid w:val="00E90211"/>
    <w:rsid w:val="00E92D8D"/>
    <w:rsid w:val="00EA05B9"/>
    <w:rsid w:val="00EA083B"/>
    <w:rsid w:val="00EA5591"/>
    <w:rsid w:val="00EB3086"/>
    <w:rsid w:val="00EB3194"/>
    <w:rsid w:val="00EC7792"/>
    <w:rsid w:val="00EE7A50"/>
    <w:rsid w:val="00EF0CB1"/>
    <w:rsid w:val="00EF2BBA"/>
    <w:rsid w:val="00EF5675"/>
    <w:rsid w:val="00EF69C1"/>
    <w:rsid w:val="00EF7AE5"/>
    <w:rsid w:val="00F00D66"/>
    <w:rsid w:val="00F017EB"/>
    <w:rsid w:val="00F04A9F"/>
    <w:rsid w:val="00F06FB8"/>
    <w:rsid w:val="00F22337"/>
    <w:rsid w:val="00F228A4"/>
    <w:rsid w:val="00F25D23"/>
    <w:rsid w:val="00F33B32"/>
    <w:rsid w:val="00F349D0"/>
    <w:rsid w:val="00F34E6F"/>
    <w:rsid w:val="00F35FB3"/>
    <w:rsid w:val="00F369BB"/>
    <w:rsid w:val="00F44EB3"/>
    <w:rsid w:val="00F523A1"/>
    <w:rsid w:val="00F5245F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1443"/>
    <w:rsid w:val="00FA2BA0"/>
    <w:rsid w:val="00FA74BB"/>
    <w:rsid w:val="00FB0668"/>
    <w:rsid w:val="00FB7F75"/>
    <w:rsid w:val="00FC00C4"/>
    <w:rsid w:val="00FC4763"/>
    <w:rsid w:val="00FE7D9E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19E6F"/>
  <w15:chartTrackingRefBased/>
  <w15:docId w15:val="{755FE3E5-23DD-4FE7-9E79-2DB94BD4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aliases w:val="Heading U,H1,H11,Œ©o‚µ 1,뙥,?co??E 1,h1,?c,?co?ƒÊ 1,?,Œ,Œ©,Œ...,Œ©oâµ 1,?co?ÄÊ 1,Î,Î©,Î...,o‚µ 1,Heading"/>
    <w:basedOn w:val="Normal"/>
    <w:next w:val="Normal"/>
    <w:link w:val="Heading1Char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H2,H21,Œ©o‚µ 2,뙥2,?co??E 2,h2,?c1,?co?ƒÊ 2,?2,Œ1,Œ2,Œ©2,...,Œ©_o‚µ 2,Œ©1,Œ©oâµ 2,?co?ÄÊ 2,Î1,Î2,Î©2,Î©_oâµ 2,Î©1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aliases w:val="H3,H31,h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aliases w:val="Heading 4 Char1,Heading 4 Char Char,H4,H41,h4,0.1.1.1 Titre 4 + Left:  0&quot;,First line:  0&quot;,0.1.1...,0.1.1.1 Titre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uiPriority w:val="9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aliases w:val="H3 Char,H31 Char,h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aliases w:val="H2 Char,H21 Char,Œ©o‚µ 2 Char,뙥2 Char,?co??E 2 Char,h2 Char,?c1 Char,?co?ƒÊ 2 Char,?2 Char,Œ1 Char,Œ2 Char,Œ©2 Char,... Char,Œ©_o‚µ 2 Char,Œ©1 Char,Œ©oâµ 2 Char,?co?ÄÊ 2 Char,Î1 Char,Î2 Char,Î©2 Char,Î©_oâµ 2 Char,Î©1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Heading1Char">
    <w:name w:val="Heading 1 Char"/>
    <w:aliases w:val="Heading U Char,H1 Char,H11 Char,Œ©o‚µ 1 Char,뙥 Char,?co??E 1 Char,h1 Char,?c Char,?co?ƒÊ 1 Char,? Char,Œ Char,Œ© Char,Œ... Char,Œ©oâµ 1 Char,?co?ÄÊ 1 Char,Î Char,Î© Char,Î... Char,o‚µ 1 Char,Heading Char"/>
    <w:basedOn w:val="DefaultParagraphFont"/>
    <w:link w:val="Heading1"/>
    <w:rsid w:val="0012012C"/>
    <w:rPr>
      <w:rFonts w:eastAsia="SimSun" w:cs="Arial"/>
      <w:b/>
      <w:bCs/>
      <w:kern w:val="32"/>
      <w:sz w:val="28"/>
      <w:szCs w:val="32"/>
      <w:lang w:eastAsia="zh-CN"/>
    </w:rPr>
  </w:style>
  <w:style w:type="character" w:styleId="Emphasis">
    <w:name w:val="Emphasis"/>
    <w:basedOn w:val="DefaultParagraphFont"/>
    <w:qFormat/>
    <w:rsid w:val="0012012C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12012C"/>
    <w:rPr>
      <w:rFonts w:eastAsia="Calibri"/>
      <w:sz w:val="24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12012C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2012C"/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table" w:customStyle="1" w:styleId="Grigliatabella1">
    <w:name w:val="Griglia tabella1"/>
    <w:basedOn w:val="TableNormal"/>
    <w:next w:val="TableGrid"/>
    <w:uiPriority w:val="39"/>
    <w:rsid w:val="00C80726"/>
    <w:rPr>
      <w:rFonts w:asciiTheme="minorHAnsi" w:eastAsiaTheme="minorHAnsi" w:hAnsiTheme="minorHAnsi" w:cstheme="minorBid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">
    <w:name w:val="hp"/>
    <w:rsid w:val="00BB7307"/>
  </w:style>
  <w:style w:type="paragraph" w:styleId="PlainText">
    <w:name w:val="Plain Text"/>
    <w:basedOn w:val="Normal"/>
    <w:link w:val="PlainTextChar"/>
    <w:uiPriority w:val="99"/>
    <w:unhideWhenUsed/>
    <w:rsid w:val="0040201D"/>
    <w:rPr>
      <w:rFonts w:ascii="Georgia" w:eastAsia="Times New Roman" w:hAnsi="Georgia" w:cs="Consolas"/>
      <w:color w:val="0009B4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0201D"/>
    <w:rPr>
      <w:rFonts w:ascii="Georgia" w:eastAsia="Times New Roman" w:hAnsi="Georgia" w:cs="Consolas"/>
      <w:color w:val="0009B4"/>
      <w:sz w:val="22"/>
      <w:szCs w:val="21"/>
      <w:lang w:val="en-US" w:eastAsia="en-US"/>
    </w:rPr>
  </w:style>
  <w:style w:type="paragraph" w:styleId="Caption">
    <w:name w:val="caption"/>
    <w:basedOn w:val="Normal"/>
    <w:next w:val="Normal"/>
    <w:link w:val="CaptionChar"/>
    <w:qFormat/>
    <w:rsid w:val="009E61E6"/>
    <w:pPr>
      <w:tabs>
        <w:tab w:val="left" w:pos="360"/>
        <w:tab w:val="left" w:pos="720"/>
        <w:tab w:val="left" w:pos="1080"/>
        <w:tab w:val="left" w:pos="1440"/>
      </w:tabs>
      <w:overflowPunct w:val="0"/>
      <w:autoSpaceDE w:val="0"/>
      <w:autoSpaceDN w:val="0"/>
      <w:adjustRightInd w:val="0"/>
      <w:spacing w:before="136"/>
      <w:textAlignment w:val="baseline"/>
    </w:pPr>
    <w:rPr>
      <w:b/>
      <w:bCs/>
      <w:sz w:val="20"/>
      <w:szCs w:val="20"/>
      <w:lang w:val="en-US" w:eastAsia="en-US"/>
    </w:rPr>
  </w:style>
  <w:style w:type="character" w:customStyle="1" w:styleId="CaptionChar">
    <w:name w:val="Caption Char"/>
    <w:link w:val="Caption"/>
    <w:locked/>
    <w:rsid w:val="009E61E6"/>
    <w:rPr>
      <w:rFonts w:eastAsia="SimSu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/3.0/legalcode" TargetMode="External"/><Relationship Id="rId18" Type="http://schemas.openxmlformats.org/officeDocument/2006/relationships/hyperlink" Target="https://creativecommons.org/licenses/by-nc/3.0/deed.en_US" TargetMode="External"/><Relationship Id="rId26" Type="http://schemas.openxmlformats.org/officeDocument/2006/relationships/hyperlink" Target="http://creativecommons.org/licenses/by-nc-nd/4.0/legalcode" TargetMode="External"/><Relationship Id="rId39" Type="http://schemas.openxmlformats.org/officeDocument/2006/relationships/hyperlink" Target="http://www.cv-foundation.org/openaccess/content_cvpr_2015/papers/Heilbron_ActivityNet_A_Large-Scale_2015_CVPR_paper.pdf" TargetMode="External"/><Relationship Id="rId21" Type="http://schemas.openxmlformats.org/officeDocument/2006/relationships/hyperlink" Target="http://www.cablelabs.com/resources/4k/" TargetMode="External"/><Relationship Id="rId34" Type="http://schemas.openxmlformats.org/officeDocument/2006/relationships/hyperlink" Target="http://cs.stanford.edu/people/karpathy/deepvideo/" TargetMode="External"/><Relationship Id="rId42" Type="http://schemas.openxmlformats.org/officeDocument/2006/relationships/hyperlink" Target="https://research.google.com/youtube8m/download.html" TargetMode="External"/><Relationship Id="rId47" Type="http://schemas.openxmlformats.org/officeDocument/2006/relationships/hyperlink" Target="https://arxiv.org/abs/1706.04261" TargetMode="External"/><Relationship Id="rId50" Type="http://schemas.openxmlformats.org/officeDocument/2006/relationships/hyperlink" Target="http://www.mpi-inf.mpg.de/departments/computer-vision-and-multimodal-computing/research/vision-and-language/mpii-movie-description-dataset/" TargetMode="External"/><Relationship Id="rId55" Type="http://schemas.openxmlformats.org/officeDocument/2006/relationships/hyperlink" Target="https://www.mpi-inf.mpg.de/fileadmin/inf/d2/amin/rohrbach12cvpr.pdf" TargetMode="External"/><Relationship Id="rId63" Type="http://schemas.openxmlformats.org/officeDocument/2006/relationships/hyperlink" Target="http://arxiv.org/abs/1506.09215" TargetMode="External"/><Relationship Id="rId68" Type="http://schemas.openxmlformats.org/officeDocument/2006/relationships/hyperlink" Target="http://moments.csail.mit.edu/" TargetMode="External"/><Relationship Id="rId76" Type="http://schemas.openxmlformats.org/officeDocument/2006/relationships/hyperlink" Target="https://vilab.blogs.bristol.ac.uk/?p=2375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s://arxiv.org/pdf/1703.0978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ialab.sjtu.edu.cn/publications/2013/2013_QOMEX_SL.pdf" TargetMode="External"/><Relationship Id="rId29" Type="http://schemas.openxmlformats.org/officeDocument/2006/relationships/hyperlink" Target="http://serre-lab.clps.brown.edu/resource/hmdb-a-large-human-motion-database/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tech.ebu.ch/testsequences/uhd-1" TargetMode="External"/><Relationship Id="rId32" Type="http://schemas.openxmlformats.org/officeDocument/2006/relationships/hyperlink" Target="http://crcv.ucf.edu/data/UCF101.php" TargetMode="External"/><Relationship Id="rId37" Type="http://schemas.openxmlformats.org/officeDocument/2006/relationships/hyperlink" Target="https://arxiv.org/pdf/1604.01753.pdf" TargetMode="External"/><Relationship Id="rId40" Type="http://schemas.openxmlformats.org/officeDocument/2006/relationships/hyperlink" Target="https://deepmind.com/research/open-source/open-source-datasets/kinetics/" TargetMode="External"/><Relationship Id="rId45" Type="http://schemas.openxmlformats.org/officeDocument/2006/relationships/hyperlink" Target="https://arxiv.org/abs/1705.08421" TargetMode="External"/><Relationship Id="rId53" Type="http://schemas.openxmlformats.org/officeDocument/2006/relationships/hyperlink" Target="https://arxiv.org/pdf/1605.05197.pdf" TargetMode="External"/><Relationship Id="rId58" Type="http://schemas.openxmlformats.org/officeDocument/2006/relationships/hyperlink" Target="https://www.robots.ox.ac.uk/~vgg/data/pose/index.html" TargetMode="External"/><Relationship Id="rId66" Type="http://schemas.openxmlformats.org/officeDocument/2006/relationships/hyperlink" Target="https://people.eecs.berkeley.edu/~dfouhey/2017/VLOG/index.html" TargetMode="External"/><Relationship Id="rId74" Type="http://schemas.openxmlformats.org/officeDocument/2006/relationships/hyperlink" Target="https://oops.cs.columbia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dialab.sjtu.edu.cn/web4k/index.html" TargetMode="External"/><Relationship Id="rId23" Type="http://schemas.openxmlformats.org/officeDocument/2006/relationships/hyperlink" Target="http://creativecommons.org/licenses/by-nc-nd/3.0/deed.en_US" TargetMode="External"/><Relationship Id="rId28" Type="http://schemas.openxmlformats.org/officeDocument/2006/relationships/hyperlink" Target="ftp://ftp.tnt.uni-hannover.de/testsequences/" TargetMode="External"/><Relationship Id="rId36" Type="http://schemas.openxmlformats.org/officeDocument/2006/relationships/hyperlink" Target="http://allenai.org/plato/charades/" TargetMode="External"/><Relationship Id="rId49" Type="http://schemas.openxmlformats.org/officeDocument/2006/relationships/hyperlink" Target="https://www.di.ens.fr/" TargetMode="External"/><Relationship Id="rId57" Type="http://schemas.openxmlformats.org/officeDocument/2006/relationships/hyperlink" Target="https://arxiv.org/abs/1606.07373" TargetMode="External"/><Relationship Id="rId61" Type="http://schemas.openxmlformats.org/officeDocument/2006/relationships/hyperlink" Target="https://arxiv.org/pdf/1503.01817.pdf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cdvl.org/" TargetMode="External"/><Relationship Id="rId31" Type="http://schemas.openxmlformats.org/officeDocument/2006/relationships/hyperlink" Target="http://serre-lab.clps.brown.edu/wp-content/uploads/2012/08/Kuehne_etal_iccv11.pdf" TargetMode="External"/><Relationship Id="rId44" Type="http://schemas.openxmlformats.org/officeDocument/2006/relationships/hyperlink" Target="https://research.google.com/ava/" TargetMode="External"/><Relationship Id="rId52" Type="http://schemas.openxmlformats.org/officeDocument/2006/relationships/hyperlink" Target="http://thoth.inrialpes.fr/daly/" TargetMode="External"/><Relationship Id="rId60" Type="http://schemas.openxmlformats.org/officeDocument/2006/relationships/hyperlink" Target="http://yfcc100m.appspot.com/" TargetMode="External"/><Relationship Id="rId65" Type="http://schemas.openxmlformats.org/officeDocument/2006/relationships/hyperlink" Target="https://arxiv.org/abs/1712.09374" TargetMode="External"/><Relationship Id="rId73" Type="http://schemas.openxmlformats.org/officeDocument/2006/relationships/hyperlink" Target="https://arxiv.org/pdf/1804.02748.pdf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edialab.sjtu.edu.cn/index.html" TargetMode="External"/><Relationship Id="rId22" Type="http://schemas.openxmlformats.org/officeDocument/2006/relationships/hyperlink" Target="https://www.cablelabs.com/4k" TargetMode="External"/><Relationship Id="rId27" Type="http://schemas.openxmlformats.org/officeDocument/2006/relationships/hyperlink" Target="ftp://ftp.ient.rwth-aachen.de" TargetMode="External"/><Relationship Id="rId30" Type="http://schemas.openxmlformats.org/officeDocument/2006/relationships/hyperlink" Target="http://serre-lab.clps.brown.edu/resource/hmdb-a-large-human-motion-database/" TargetMode="External"/><Relationship Id="rId35" Type="http://schemas.openxmlformats.org/officeDocument/2006/relationships/hyperlink" Target="http://cs.stanford.edu/people/karpathy/deepvideo/deepvideo_cvpr2014.pdf" TargetMode="External"/><Relationship Id="rId43" Type="http://schemas.openxmlformats.org/officeDocument/2006/relationships/hyperlink" Target="https://arxiv.org/abs/1609.08675" TargetMode="External"/><Relationship Id="rId48" Type="http://schemas.openxmlformats.org/officeDocument/2006/relationships/hyperlink" Target="https://www.twentybn.com/datasets/jester" TargetMode="External"/><Relationship Id="rId56" Type="http://schemas.openxmlformats.org/officeDocument/2006/relationships/hyperlink" Target="http://videomcc.org/" TargetMode="External"/><Relationship Id="rId64" Type="http://schemas.openxmlformats.org/officeDocument/2006/relationships/hyperlink" Target="http://hacs.csail.mit.edu/" TargetMode="External"/><Relationship Id="rId69" Type="http://schemas.openxmlformats.org/officeDocument/2006/relationships/hyperlink" Target="https://arxiv.org/abs/1801.03150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roberto.iacoviello@rai.it" TargetMode="External"/><Relationship Id="rId51" Type="http://schemas.openxmlformats.org/officeDocument/2006/relationships/hyperlink" Target="https://arxiv.org/pdf/1605.03705.pdf" TargetMode="External"/><Relationship Id="rId72" Type="http://schemas.openxmlformats.org/officeDocument/2006/relationships/hyperlink" Target="https://epic-kitchens.github.io/2018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dia.withyoutube.com/" TargetMode="External"/><Relationship Id="rId17" Type="http://schemas.openxmlformats.org/officeDocument/2006/relationships/hyperlink" Target="http://ultravideo.cs.tut.fi/" TargetMode="External"/><Relationship Id="rId25" Type="http://schemas.openxmlformats.org/officeDocument/2006/relationships/hyperlink" Target="https://tech.ebu.ch/docs/hdtv/svt-multiformat-conditions-v10.pdf" TargetMode="External"/><Relationship Id="rId33" Type="http://schemas.openxmlformats.org/officeDocument/2006/relationships/hyperlink" Target="http://crcv.ucf.edu/papers/UCF101_CRCV-TR-12-01.pdf" TargetMode="External"/><Relationship Id="rId38" Type="http://schemas.openxmlformats.org/officeDocument/2006/relationships/hyperlink" Target="http://activity-net.org/" TargetMode="External"/><Relationship Id="rId46" Type="http://schemas.openxmlformats.org/officeDocument/2006/relationships/hyperlink" Target="https://www.twentybn.com/datasets/something-something" TargetMode="External"/><Relationship Id="rId59" Type="http://schemas.openxmlformats.org/officeDocument/2006/relationships/hyperlink" Target="https://arxiv.org/abs/1511.06676" TargetMode="External"/><Relationship Id="rId67" Type="http://schemas.openxmlformats.org/officeDocument/2006/relationships/hyperlink" Target="https://arxiv.org/abs/1712.02310" TargetMode="External"/><Relationship Id="rId20" Type="http://schemas.openxmlformats.org/officeDocument/2006/relationships/hyperlink" Target="https://www.cdvl.org/license/" TargetMode="External"/><Relationship Id="rId41" Type="http://schemas.openxmlformats.org/officeDocument/2006/relationships/hyperlink" Target="https://arxiv.org/abs/1609.08675" TargetMode="External"/><Relationship Id="rId54" Type="http://schemas.openxmlformats.org/officeDocument/2006/relationships/hyperlink" Target="https://www.mpi-inf.mpg.de/departments/computer-vision-and-multimodal-computing/research/human-activity-recognition/mpii-cooking-2-dataset/" TargetMode="External"/><Relationship Id="rId62" Type="http://schemas.openxmlformats.org/officeDocument/2006/relationships/hyperlink" Target="https://people.eecs.berkeley.edu/~lisa_anne/didemo.html" TargetMode="External"/><Relationship Id="rId70" Type="http://schemas.openxmlformats.org/officeDocument/2006/relationships/hyperlink" Target="http://youcook2.eecs.umich.edu/" TargetMode="External"/><Relationship Id="rId75" Type="http://schemas.openxmlformats.org/officeDocument/2006/relationships/hyperlink" Target="https://arxiv.org/abs/1911.1120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C76AB-439A-42E9-807F-405CF3D3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</TotalTime>
  <Pages>13</Pages>
  <Words>3692</Words>
  <Characters>21046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CEDEO</Company>
  <LinksUpToDate>false</LinksUpToDate>
  <CharactersWithSpaces>24689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2</cp:revision>
  <dcterms:created xsi:type="dcterms:W3CDTF">2020-10-20T16:51:00Z</dcterms:created>
  <dcterms:modified xsi:type="dcterms:W3CDTF">2020-10-20T16:51:00Z</dcterms:modified>
</cp:coreProperties>
</file>