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F7891" w14:textId="77777777" w:rsidR="009D0066" w:rsidRDefault="009D0066" w:rsidP="007F2E7F"/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9"/>
        <w:gridCol w:w="5996"/>
      </w:tblGrid>
      <w:tr w:rsidR="003D2DDB" w14:paraId="37EC60F6" w14:textId="77777777" w:rsidTr="00CC3A91">
        <w:tc>
          <w:tcPr>
            <w:tcW w:w="3369" w:type="dxa"/>
          </w:tcPr>
          <w:p w14:paraId="0D110B8D" w14:textId="77777777" w:rsidR="003D2DDB" w:rsidRDefault="00CC3A91" w:rsidP="000D430D">
            <w:r>
              <w:object w:dxaOrig="9950" w:dyaOrig="3900" w14:anchorId="29894C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0pt;height:57.75pt" o:ole="">
                  <v:imagedata r:id="rId8" o:title=""/>
                </v:shape>
                <o:OLEObject Type="Embed" ProgID="PBrush" ShapeID="_x0000_i1025" DrawAspect="Content" ObjectID="_1709540857" r:id="rId9"/>
              </w:object>
            </w:r>
          </w:p>
        </w:tc>
        <w:tc>
          <w:tcPr>
            <w:tcW w:w="6202" w:type="dxa"/>
            <w:vAlign w:val="center"/>
          </w:tcPr>
          <w:p w14:paraId="61F4CE87" w14:textId="77777777" w:rsidR="003D2DDB" w:rsidRDefault="003D2DDB" w:rsidP="003D2DDB">
            <w:pPr>
              <w:jc w:val="center"/>
              <w:rPr>
                <w:sz w:val="32"/>
                <w:szCs w:val="32"/>
              </w:rPr>
            </w:pPr>
            <w:r w:rsidRPr="003D2DDB">
              <w:rPr>
                <w:sz w:val="32"/>
                <w:szCs w:val="32"/>
              </w:rPr>
              <w:t>Moving Picture, Audio and Data Coding by Artificial Intelligence</w:t>
            </w:r>
          </w:p>
          <w:p w14:paraId="07A3F4A0" w14:textId="77777777" w:rsidR="003D2DDB" w:rsidRPr="003D2DDB" w:rsidRDefault="003D2DDB" w:rsidP="003D2D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www.mpai.community</w:t>
            </w:r>
          </w:p>
        </w:tc>
      </w:tr>
    </w:tbl>
    <w:p w14:paraId="0250981C" w14:textId="77777777" w:rsidR="003D2DDB" w:rsidRDefault="003D2DDB" w:rsidP="007F2E7F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58"/>
        <w:gridCol w:w="8397"/>
      </w:tblGrid>
      <w:tr w:rsidR="00A67C66" w14:paraId="1FC0BFA4" w14:textId="77777777" w:rsidTr="00CC3A9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68D930A9" w14:textId="77777777" w:rsidR="00A67C66" w:rsidRDefault="00A67C66" w:rsidP="00981143">
            <w:pPr>
              <w:jc w:val="right"/>
              <w:rPr>
                <w:b/>
                <w:bCs/>
              </w:rPr>
            </w:pPr>
          </w:p>
        </w:tc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 w14:paraId="6F2CAB9E" w14:textId="41037E8C" w:rsidR="00A67C66" w:rsidRPr="00A67C66" w:rsidRDefault="00C1113A" w:rsidP="00A67C6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32"/>
                <w:szCs w:val="32"/>
              </w:rPr>
              <w:t>Public Document</w:t>
            </w:r>
          </w:p>
        </w:tc>
      </w:tr>
      <w:tr w:rsidR="00B81E8E" w14:paraId="1C247113" w14:textId="77777777" w:rsidTr="00CC3A9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68E81C5F" w14:textId="3E991472" w:rsidR="00B81E8E" w:rsidRPr="00EC2302" w:rsidRDefault="00A67C66" w:rsidP="0098114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="00AC244B">
              <w:rPr>
                <w:b/>
                <w:bCs/>
              </w:rPr>
              <w:t>60</w:t>
            </w:r>
            <w:r w:rsidR="00EC2302" w:rsidRPr="00EC2302">
              <w:rPr>
                <w:b/>
                <w:bCs/>
              </w:rPr>
              <w:t>5</w:t>
            </w:r>
          </w:p>
        </w:tc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 w14:paraId="2B955D2E" w14:textId="09E8FED0" w:rsidR="00B81E8E" w:rsidRDefault="00EC2302" w:rsidP="00CF7DC4">
            <w:pPr>
              <w:jc w:val="right"/>
            </w:pPr>
            <w:r>
              <w:t>2022/0</w:t>
            </w:r>
            <w:r w:rsidR="00CF7DC4">
              <w:t>3</w:t>
            </w:r>
            <w:r>
              <w:t>/</w:t>
            </w:r>
            <w:r w:rsidR="0062031E">
              <w:t>2</w:t>
            </w:r>
            <w:r w:rsidR="00AC244B">
              <w:t>3</w:t>
            </w:r>
          </w:p>
        </w:tc>
      </w:tr>
      <w:tr w:rsidR="003D2DDB" w14:paraId="64930C86" w14:textId="77777777" w:rsidTr="00CC3A9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3D12A4B1" w14:textId="77777777" w:rsidR="003D2DDB" w:rsidRPr="00EC2302" w:rsidRDefault="003D2DDB" w:rsidP="007F2E7F">
            <w:pPr>
              <w:rPr>
                <w:b/>
                <w:bCs/>
              </w:rPr>
            </w:pPr>
            <w:r w:rsidRPr="00EC2302">
              <w:rPr>
                <w:b/>
                <w:bCs/>
              </w:rPr>
              <w:t>Source</w:t>
            </w:r>
          </w:p>
        </w:tc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 w14:paraId="0F44FC63" w14:textId="6E17201A" w:rsidR="003D2DDB" w:rsidRDefault="001778B1" w:rsidP="007F2E7F">
            <w:r>
              <w:t>Requirements (EEV)</w:t>
            </w:r>
          </w:p>
        </w:tc>
      </w:tr>
      <w:tr w:rsidR="003D2DDB" w14:paraId="2576A6D4" w14:textId="77777777" w:rsidTr="00CC3A9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7854511C" w14:textId="77777777" w:rsidR="003D2DDB" w:rsidRPr="00EC2302" w:rsidRDefault="00B81E8E" w:rsidP="007F2E7F">
            <w:pPr>
              <w:rPr>
                <w:b/>
                <w:bCs/>
              </w:rPr>
            </w:pPr>
            <w:r w:rsidRPr="00EC2302">
              <w:rPr>
                <w:b/>
                <w:bCs/>
              </w:rPr>
              <w:t>Title</w:t>
            </w:r>
          </w:p>
        </w:tc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 w14:paraId="55B8969B" w14:textId="10149E53" w:rsidR="003D2DDB" w:rsidRDefault="001778B1" w:rsidP="007F2E7F">
            <w:r>
              <w:t xml:space="preserve">Requirements (EEV) </w:t>
            </w:r>
            <w:r w:rsidR="00EC2302" w:rsidRPr="00EC2302">
              <w:t>progress report and plans</w:t>
            </w:r>
          </w:p>
        </w:tc>
      </w:tr>
      <w:tr w:rsidR="003D2DDB" w14:paraId="7F443E4D" w14:textId="77777777" w:rsidTr="00CC3A9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53EAE9C8" w14:textId="77777777" w:rsidR="003D2DDB" w:rsidRPr="00EC2302" w:rsidRDefault="00B81E8E" w:rsidP="007F2E7F">
            <w:pPr>
              <w:rPr>
                <w:b/>
                <w:bCs/>
              </w:rPr>
            </w:pPr>
            <w:r w:rsidRPr="00EC2302">
              <w:rPr>
                <w:b/>
                <w:bCs/>
              </w:rPr>
              <w:t>Target</w:t>
            </w:r>
          </w:p>
        </w:tc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 w14:paraId="76178488" w14:textId="0BA8F3F9" w:rsidR="003D2DDB" w:rsidRDefault="00EC2302" w:rsidP="007F2E7F">
            <w:r>
              <w:t>MPAI-1</w:t>
            </w:r>
            <w:r w:rsidR="005A51B2">
              <w:t>7</w:t>
            </w:r>
          </w:p>
        </w:tc>
      </w:tr>
    </w:tbl>
    <w:p w14:paraId="78171B90" w14:textId="574934FD" w:rsidR="003D2DDB" w:rsidRDefault="003D2DDB" w:rsidP="00EC2302">
      <w:pPr>
        <w:jc w:val="both"/>
      </w:pPr>
    </w:p>
    <w:p w14:paraId="61362863" w14:textId="77777777" w:rsidR="003C49CB" w:rsidRDefault="001778B1" w:rsidP="00EC2302">
      <w:pPr>
        <w:jc w:val="both"/>
      </w:pPr>
      <w:r>
        <w:t>Requirements (EEV</w:t>
      </w:r>
      <w:r w:rsidR="00EC2302">
        <w:t>)</w:t>
      </w:r>
      <w:r w:rsidR="00A450D3">
        <w:t xml:space="preserve"> is</w:t>
      </w:r>
      <w:r w:rsidR="009A19AC">
        <w:t xml:space="preserve"> currently</w:t>
      </w:r>
      <w:r w:rsidR="00A450D3">
        <w:t xml:space="preserve"> constructing robust reference software</w:t>
      </w:r>
      <w:r w:rsidR="009A19AC">
        <w:t>, including re-training the OpenDVC from scratch and adding novel motion compensation networks</w:t>
      </w:r>
      <w:r w:rsidR="00A1716C">
        <w:t>.</w:t>
      </w:r>
      <w:r w:rsidR="00C76716">
        <w:t xml:space="preserve"> </w:t>
      </w:r>
      <w:r w:rsidR="006E7B76">
        <w:t>The</w:t>
      </w:r>
      <w:r w:rsidR="00A450D3">
        <w:t xml:space="preserve"> </w:t>
      </w:r>
      <w:r w:rsidR="00A450D3">
        <w:rPr>
          <w:rFonts w:hint="eastAsia"/>
        </w:rPr>
        <w:t>software</w:t>
      </w:r>
      <w:r w:rsidR="00A450D3">
        <w:t xml:space="preserve"> coordinator and other participants </w:t>
      </w:r>
      <w:r w:rsidR="006E7B76">
        <w:t>are</w:t>
      </w:r>
      <w:r w:rsidR="00A450D3">
        <w:t xml:space="preserve"> expecting the first coding tool development and its coding performances.</w:t>
      </w:r>
      <w:r w:rsidR="00A450D3">
        <w:rPr>
          <w:rFonts w:hint="eastAsia"/>
        </w:rPr>
        <w:t xml:space="preserve"> </w:t>
      </w:r>
      <w:r w:rsidR="00C76716">
        <w:t xml:space="preserve">In addition, the </w:t>
      </w:r>
      <w:r w:rsidR="00E811B9">
        <w:t xml:space="preserve">shared common test conditions </w:t>
      </w:r>
      <w:r w:rsidR="008664ED">
        <w:t>are discussed by both EVC and EEV, including tests</w:t>
      </w:r>
      <w:r w:rsidR="00E811B9">
        <w:t xml:space="preserve"> </w:t>
      </w:r>
      <w:r w:rsidR="008664ED">
        <w:t xml:space="preserve">sequences, training dataset, prediction structure, </w:t>
      </w:r>
      <w:r w:rsidR="00317806">
        <w:t>metrics, and</w:t>
      </w:r>
      <w:r w:rsidR="002D6BCB">
        <w:t xml:space="preserve"> other </w:t>
      </w:r>
      <w:r w:rsidR="00317806">
        <w:t>data</w:t>
      </w:r>
      <w:r w:rsidR="002D6BCB">
        <w:t xml:space="preserve"> that are needed to be reported</w:t>
      </w:r>
      <w:r w:rsidR="00C76716">
        <w:t>.</w:t>
      </w:r>
      <w:r w:rsidR="00A55A23">
        <w:t xml:space="preserve"> </w:t>
      </w:r>
    </w:p>
    <w:p w14:paraId="3AF920B4" w14:textId="77777777" w:rsidR="003C49CB" w:rsidRDefault="003C49CB" w:rsidP="00EC2302">
      <w:pPr>
        <w:jc w:val="both"/>
      </w:pPr>
    </w:p>
    <w:p w14:paraId="52E2F1CB" w14:textId="75B8509A" w:rsidR="00A1716C" w:rsidRDefault="00744715" w:rsidP="00EC2302">
      <w:pPr>
        <w:jc w:val="both"/>
      </w:pPr>
      <w:r>
        <w:t xml:space="preserve">The </w:t>
      </w:r>
      <w:r>
        <w:rPr>
          <w:rFonts w:hint="eastAsia"/>
        </w:rPr>
        <w:t>coordinator</w:t>
      </w:r>
      <w:r>
        <w:t xml:space="preserve"> has been </w:t>
      </w:r>
      <w:r>
        <w:rPr>
          <w:rFonts w:hint="eastAsia"/>
        </w:rPr>
        <w:t>dedicating</w:t>
      </w:r>
      <w:r>
        <w:t xml:space="preserve"> </w:t>
      </w:r>
      <w:r>
        <w:rPr>
          <w:rFonts w:hint="eastAsia"/>
        </w:rPr>
        <w:t>in</w:t>
      </w:r>
      <w:r>
        <w:t xml:space="preserve"> </w:t>
      </w:r>
      <w:r>
        <w:rPr>
          <w:rFonts w:hint="eastAsia"/>
        </w:rPr>
        <w:t>the</w:t>
      </w:r>
      <w:r>
        <w:t xml:space="preserve"> OpenDVC reference software </w:t>
      </w:r>
      <w:r>
        <w:rPr>
          <w:rFonts w:hint="eastAsia"/>
        </w:rPr>
        <w:t>reproduction</w:t>
      </w:r>
      <w:r>
        <w:t xml:space="preserve"> </w:t>
      </w:r>
      <w:r>
        <w:rPr>
          <w:rFonts w:hint="eastAsia"/>
        </w:rPr>
        <w:t>and</w:t>
      </w:r>
      <w:r>
        <w:t xml:space="preserve"> </w:t>
      </w:r>
      <w:r>
        <w:rPr>
          <w:rFonts w:hint="eastAsia"/>
        </w:rPr>
        <w:t>the</w:t>
      </w:r>
      <w:r>
        <w:t xml:space="preserve"> </w:t>
      </w:r>
      <w:r>
        <w:rPr>
          <w:rFonts w:hint="eastAsia"/>
        </w:rPr>
        <w:t>partial</w:t>
      </w:r>
      <w:r>
        <w:t xml:space="preserve"> </w:t>
      </w:r>
      <w:r>
        <w:rPr>
          <w:rFonts w:hint="eastAsia"/>
        </w:rPr>
        <w:t>results</w:t>
      </w:r>
      <w:r>
        <w:t xml:space="preserve"> </w:t>
      </w:r>
      <w:r>
        <w:rPr>
          <w:rFonts w:hint="eastAsia"/>
        </w:rPr>
        <w:t>are</w:t>
      </w:r>
      <w:r w:rsidR="009A1416">
        <w:t xml:space="preserve"> obtained, including BD-rate performances using PSNR metric against the original OpenDVC software, the BD-rate performances on different GOP sizes, and the BD-rate performances on</w:t>
      </w:r>
      <w:r w:rsidR="00B208C7">
        <w:t xml:space="preserve"> the common test sequences. </w:t>
      </w:r>
    </w:p>
    <w:p w14:paraId="59EC1B98" w14:textId="77777777" w:rsidR="00A1716C" w:rsidRPr="009A19AC" w:rsidRDefault="00A1716C" w:rsidP="00EC2302">
      <w:pPr>
        <w:jc w:val="both"/>
      </w:pPr>
    </w:p>
    <w:p w14:paraId="3F3E807D" w14:textId="206BECD5" w:rsidR="00685BE9" w:rsidRDefault="00685BE9" w:rsidP="00EC2302">
      <w:pPr>
        <w:jc w:val="both"/>
      </w:pPr>
    </w:p>
    <w:p w14:paraId="4F109304" w14:textId="77777777" w:rsidR="00685BE9" w:rsidRPr="00CF7DC4" w:rsidRDefault="00685BE9" w:rsidP="00EC2302">
      <w:pPr>
        <w:jc w:val="both"/>
      </w:pPr>
    </w:p>
    <w:sectPr w:rsidR="00685BE9" w:rsidRPr="00CF7DC4" w:rsidSect="00BD1631">
      <w:pgSz w:w="11907" w:h="16839" w:code="9"/>
      <w:pgMar w:top="1418" w:right="1134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1175A" w14:textId="77777777" w:rsidR="007C5601" w:rsidRDefault="007C5601" w:rsidP="00A1716C">
      <w:r>
        <w:separator/>
      </w:r>
    </w:p>
  </w:endnote>
  <w:endnote w:type="continuationSeparator" w:id="0">
    <w:p w14:paraId="67916305" w14:textId="77777777" w:rsidR="007C5601" w:rsidRDefault="007C5601" w:rsidP="00A17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charset w:val="00"/>
    <w:family w:val="auto"/>
    <w:pitch w:val="variable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20342" w14:textId="77777777" w:rsidR="007C5601" w:rsidRDefault="007C5601" w:rsidP="00A1716C">
      <w:r>
        <w:separator/>
      </w:r>
    </w:p>
  </w:footnote>
  <w:footnote w:type="continuationSeparator" w:id="0">
    <w:p w14:paraId="052F732F" w14:textId="77777777" w:rsidR="007C5601" w:rsidRDefault="007C5601" w:rsidP="00A171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61FD"/>
    <w:multiLevelType w:val="hybridMultilevel"/>
    <w:tmpl w:val="DACC62C8"/>
    <w:lvl w:ilvl="0" w:tplc="EC204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414DA"/>
    <w:multiLevelType w:val="hybridMultilevel"/>
    <w:tmpl w:val="6CAC7186"/>
    <w:lvl w:ilvl="0" w:tplc="9ED8635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A55008"/>
    <w:multiLevelType w:val="multilevel"/>
    <w:tmpl w:val="0A2CB4D6"/>
    <w:lvl w:ilvl="0">
      <w:start w:val="1"/>
      <w:numFmt w:val="upperLetter"/>
      <w:pStyle w:val="ANNEX"/>
      <w:suff w:val="nothing"/>
      <w:lvlText w:val="Annex %1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a2"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tabs>
          <w:tab w:val="num" w:pos="1440"/>
        </w:tabs>
        <w:ind w:left="0" w:firstLine="0"/>
      </w:pPr>
      <w:rPr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 w15:restartNumberingAfterBreak="0">
    <w:nsid w:val="0AE9420B"/>
    <w:multiLevelType w:val="hybridMultilevel"/>
    <w:tmpl w:val="2974C172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53101"/>
    <w:multiLevelType w:val="hybridMultilevel"/>
    <w:tmpl w:val="7DE06FC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0B38CC"/>
    <w:multiLevelType w:val="hybridMultilevel"/>
    <w:tmpl w:val="76504964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C44A2"/>
    <w:multiLevelType w:val="hybridMultilevel"/>
    <w:tmpl w:val="85687F6C"/>
    <w:lvl w:ilvl="0" w:tplc="B47EF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2D4901"/>
    <w:multiLevelType w:val="hybridMultilevel"/>
    <w:tmpl w:val="C96A9D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542A1F"/>
    <w:multiLevelType w:val="hybridMultilevel"/>
    <w:tmpl w:val="C60EB63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C1E648FE">
      <w:numFmt w:val="bullet"/>
      <w:lvlText w:val="-"/>
      <w:lvlJc w:val="left"/>
      <w:pPr>
        <w:ind w:left="1980" w:hanging="360"/>
      </w:pPr>
      <w:rPr>
        <w:rFonts w:ascii="Calibri" w:eastAsia="Calibri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D75486"/>
    <w:multiLevelType w:val="hybridMultilevel"/>
    <w:tmpl w:val="DF52D7BA"/>
    <w:lvl w:ilvl="0" w:tplc="7CFC42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6A24F9"/>
    <w:multiLevelType w:val="hybridMultilevel"/>
    <w:tmpl w:val="1CDC642C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7069C8"/>
    <w:multiLevelType w:val="hybridMultilevel"/>
    <w:tmpl w:val="B302F97A"/>
    <w:lvl w:ilvl="0" w:tplc="61264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D41168"/>
    <w:multiLevelType w:val="hybridMultilevel"/>
    <w:tmpl w:val="D4929B3E"/>
    <w:lvl w:ilvl="0" w:tplc="70F01F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F17A47"/>
    <w:multiLevelType w:val="hybridMultilevel"/>
    <w:tmpl w:val="B0A4087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564707"/>
    <w:multiLevelType w:val="hybridMultilevel"/>
    <w:tmpl w:val="131EC390"/>
    <w:lvl w:ilvl="0" w:tplc="01022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05217A"/>
    <w:multiLevelType w:val="hybridMultilevel"/>
    <w:tmpl w:val="12186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3704272"/>
    <w:multiLevelType w:val="hybridMultilevel"/>
    <w:tmpl w:val="A1D635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73593D"/>
    <w:multiLevelType w:val="hybridMultilevel"/>
    <w:tmpl w:val="AA7A8FEE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A9540F3"/>
    <w:multiLevelType w:val="hybridMultilevel"/>
    <w:tmpl w:val="C168362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D18303E"/>
    <w:multiLevelType w:val="hybridMultilevel"/>
    <w:tmpl w:val="09AA15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1426DD0"/>
    <w:multiLevelType w:val="hybridMultilevel"/>
    <w:tmpl w:val="0B5C0F02"/>
    <w:lvl w:ilvl="0" w:tplc="5B425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343C42"/>
    <w:multiLevelType w:val="hybridMultilevel"/>
    <w:tmpl w:val="C896A576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F87DEF"/>
    <w:multiLevelType w:val="hybridMultilevel"/>
    <w:tmpl w:val="401016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7404F09"/>
    <w:multiLevelType w:val="hybridMultilevel"/>
    <w:tmpl w:val="B896D3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992DF4"/>
    <w:multiLevelType w:val="hybridMultilevel"/>
    <w:tmpl w:val="6212BC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1B0701"/>
    <w:multiLevelType w:val="hybridMultilevel"/>
    <w:tmpl w:val="D64229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216B86"/>
    <w:multiLevelType w:val="hybridMultilevel"/>
    <w:tmpl w:val="CE8E9498"/>
    <w:lvl w:ilvl="0" w:tplc="B846E2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D76A4D"/>
    <w:multiLevelType w:val="hybridMultilevel"/>
    <w:tmpl w:val="91DC0996"/>
    <w:lvl w:ilvl="0" w:tplc="2FFE95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702595"/>
    <w:multiLevelType w:val="multilevel"/>
    <w:tmpl w:val="04090025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 w15:restartNumberingAfterBreak="0">
    <w:nsid w:val="7277035C"/>
    <w:multiLevelType w:val="hybridMultilevel"/>
    <w:tmpl w:val="FD5E97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4B935B1"/>
    <w:multiLevelType w:val="hybridMultilevel"/>
    <w:tmpl w:val="1660C0FA"/>
    <w:lvl w:ilvl="0" w:tplc="C78CE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6C2A65"/>
    <w:multiLevelType w:val="hybridMultilevel"/>
    <w:tmpl w:val="5D5AD254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2"/>
  </w:num>
  <w:num w:numId="3">
    <w:abstractNumId w:val="23"/>
  </w:num>
  <w:num w:numId="4">
    <w:abstractNumId w:val="8"/>
  </w:num>
  <w:num w:numId="5">
    <w:abstractNumId w:val="18"/>
  </w:num>
  <w:num w:numId="6">
    <w:abstractNumId w:val="30"/>
  </w:num>
  <w:num w:numId="7">
    <w:abstractNumId w:val="20"/>
  </w:num>
  <w:num w:numId="8">
    <w:abstractNumId w:val="3"/>
  </w:num>
  <w:num w:numId="9">
    <w:abstractNumId w:val="5"/>
  </w:num>
  <w:num w:numId="10">
    <w:abstractNumId w:val="12"/>
  </w:num>
  <w:num w:numId="11">
    <w:abstractNumId w:val="21"/>
  </w:num>
  <w:num w:numId="12">
    <w:abstractNumId w:val="14"/>
  </w:num>
  <w:num w:numId="13">
    <w:abstractNumId w:val="0"/>
  </w:num>
  <w:num w:numId="14">
    <w:abstractNumId w:val="10"/>
  </w:num>
  <w:num w:numId="15">
    <w:abstractNumId w:val="27"/>
  </w:num>
  <w:num w:numId="16">
    <w:abstractNumId w:val="13"/>
  </w:num>
  <w:num w:numId="17">
    <w:abstractNumId w:val="9"/>
  </w:num>
  <w:num w:numId="18">
    <w:abstractNumId w:val="6"/>
  </w:num>
  <w:num w:numId="19">
    <w:abstractNumId w:val="4"/>
  </w:num>
  <w:num w:numId="20">
    <w:abstractNumId w:val="11"/>
  </w:num>
  <w:num w:numId="21">
    <w:abstractNumId w:val="17"/>
  </w:num>
  <w:num w:numId="22">
    <w:abstractNumId w:val="24"/>
  </w:num>
  <w:num w:numId="23">
    <w:abstractNumId w:val="15"/>
  </w:num>
  <w:num w:numId="24">
    <w:abstractNumId w:val="22"/>
  </w:num>
  <w:num w:numId="25">
    <w:abstractNumId w:val="25"/>
  </w:num>
  <w:num w:numId="26">
    <w:abstractNumId w:val="1"/>
  </w:num>
  <w:num w:numId="27">
    <w:abstractNumId w:val="16"/>
  </w:num>
  <w:num w:numId="28">
    <w:abstractNumId w:val="26"/>
  </w:num>
  <w:num w:numId="29">
    <w:abstractNumId w:val="19"/>
  </w:num>
  <w:num w:numId="30">
    <w:abstractNumId w:val="7"/>
  </w:num>
  <w:num w:numId="31">
    <w:abstractNumId w:val="29"/>
  </w:num>
  <w:num w:numId="32">
    <w:abstractNumId w:val="3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302"/>
    <w:rsid w:val="00002217"/>
    <w:rsid w:val="0001512E"/>
    <w:rsid w:val="00020C69"/>
    <w:rsid w:val="0002499C"/>
    <w:rsid w:val="00030AD0"/>
    <w:rsid w:val="00032A0E"/>
    <w:rsid w:val="000360D3"/>
    <w:rsid w:val="00045D8C"/>
    <w:rsid w:val="00057DA2"/>
    <w:rsid w:val="0006001F"/>
    <w:rsid w:val="00061090"/>
    <w:rsid w:val="00064720"/>
    <w:rsid w:val="000778F8"/>
    <w:rsid w:val="00080DAC"/>
    <w:rsid w:val="00093F5A"/>
    <w:rsid w:val="000A0992"/>
    <w:rsid w:val="000C5808"/>
    <w:rsid w:val="000D1708"/>
    <w:rsid w:val="000D430D"/>
    <w:rsid w:val="000D58DC"/>
    <w:rsid w:val="000E5440"/>
    <w:rsid w:val="000E6185"/>
    <w:rsid w:val="000E6AA6"/>
    <w:rsid w:val="00102438"/>
    <w:rsid w:val="00104DD9"/>
    <w:rsid w:val="00124211"/>
    <w:rsid w:val="00125F4E"/>
    <w:rsid w:val="001279D1"/>
    <w:rsid w:val="001302B6"/>
    <w:rsid w:val="0013302C"/>
    <w:rsid w:val="001347D5"/>
    <w:rsid w:val="00146509"/>
    <w:rsid w:val="00150931"/>
    <w:rsid w:val="00155460"/>
    <w:rsid w:val="00165B26"/>
    <w:rsid w:val="001676B9"/>
    <w:rsid w:val="00171211"/>
    <w:rsid w:val="0017476B"/>
    <w:rsid w:val="001778B1"/>
    <w:rsid w:val="00184896"/>
    <w:rsid w:val="001920B7"/>
    <w:rsid w:val="001A13E2"/>
    <w:rsid w:val="001A60D5"/>
    <w:rsid w:val="001A77B5"/>
    <w:rsid w:val="001C122D"/>
    <w:rsid w:val="001C2B74"/>
    <w:rsid w:val="001C4CCD"/>
    <w:rsid w:val="001D56A9"/>
    <w:rsid w:val="001E4B8A"/>
    <w:rsid w:val="001E6EEC"/>
    <w:rsid w:val="001F3C5D"/>
    <w:rsid w:val="00221F51"/>
    <w:rsid w:val="00244D29"/>
    <w:rsid w:val="00245B0F"/>
    <w:rsid w:val="002472FE"/>
    <w:rsid w:val="00272D6B"/>
    <w:rsid w:val="002739A4"/>
    <w:rsid w:val="002869A6"/>
    <w:rsid w:val="00286C15"/>
    <w:rsid w:val="0028710D"/>
    <w:rsid w:val="002A6BFB"/>
    <w:rsid w:val="002B2FD2"/>
    <w:rsid w:val="002C7F0F"/>
    <w:rsid w:val="002D3F65"/>
    <w:rsid w:val="002D5BA5"/>
    <w:rsid w:val="002D6BCB"/>
    <w:rsid w:val="002D7993"/>
    <w:rsid w:val="002E02B6"/>
    <w:rsid w:val="0030631B"/>
    <w:rsid w:val="00317806"/>
    <w:rsid w:val="00317A4B"/>
    <w:rsid w:val="0033190F"/>
    <w:rsid w:val="00347A8F"/>
    <w:rsid w:val="0035017E"/>
    <w:rsid w:val="003573DE"/>
    <w:rsid w:val="0036721F"/>
    <w:rsid w:val="00373451"/>
    <w:rsid w:val="00385EA4"/>
    <w:rsid w:val="00391E9B"/>
    <w:rsid w:val="00396830"/>
    <w:rsid w:val="003976B4"/>
    <w:rsid w:val="00397D0B"/>
    <w:rsid w:val="003A3207"/>
    <w:rsid w:val="003C0AEC"/>
    <w:rsid w:val="003C2BAB"/>
    <w:rsid w:val="003C2FC4"/>
    <w:rsid w:val="003C49CB"/>
    <w:rsid w:val="003C7AB6"/>
    <w:rsid w:val="003D2DDB"/>
    <w:rsid w:val="003E1E52"/>
    <w:rsid w:val="003F6E4A"/>
    <w:rsid w:val="00400239"/>
    <w:rsid w:val="00406247"/>
    <w:rsid w:val="004070C3"/>
    <w:rsid w:val="0040751A"/>
    <w:rsid w:val="0041116D"/>
    <w:rsid w:val="00422044"/>
    <w:rsid w:val="00425379"/>
    <w:rsid w:val="00426E8E"/>
    <w:rsid w:val="00434ADB"/>
    <w:rsid w:val="004368A8"/>
    <w:rsid w:val="00441368"/>
    <w:rsid w:val="00462D9A"/>
    <w:rsid w:val="0046449E"/>
    <w:rsid w:val="00467971"/>
    <w:rsid w:val="0047210E"/>
    <w:rsid w:val="00474501"/>
    <w:rsid w:val="004A44EF"/>
    <w:rsid w:val="004A5585"/>
    <w:rsid w:val="004D2FF8"/>
    <w:rsid w:val="004E0C82"/>
    <w:rsid w:val="004E1E01"/>
    <w:rsid w:val="004E5FB5"/>
    <w:rsid w:val="004F0ACC"/>
    <w:rsid w:val="004F593C"/>
    <w:rsid w:val="005132BF"/>
    <w:rsid w:val="00516F9C"/>
    <w:rsid w:val="0052544E"/>
    <w:rsid w:val="0054391B"/>
    <w:rsid w:val="0055015D"/>
    <w:rsid w:val="005565BE"/>
    <w:rsid w:val="00557EDB"/>
    <w:rsid w:val="00573821"/>
    <w:rsid w:val="00574298"/>
    <w:rsid w:val="005769BD"/>
    <w:rsid w:val="00585F50"/>
    <w:rsid w:val="005A05C0"/>
    <w:rsid w:val="005A1575"/>
    <w:rsid w:val="005A2449"/>
    <w:rsid w:val="005A51B2"/>
    <w:rsid w:val="005B0DB3"/>
    <w:rsid w:val="005B7CBC"/>
    <w:rsid w:val="005C42D8"/>
    <w:rsid w:val="005D1A6F"/>
    <w:rsid w:val="005D561E"/>
    <w:rsid w:val="005E1400"/>
    <w:rsid w:val="0060019F"/>
    <w:rsid w:val="006074A9"/>
    <w:rsid w:val="0062031E"/>
    <w:rsid w:val="00625A92"/>
    <w:rsid w:val="006323E5"/>
    <w:rsid w:val="00632565"/>
    <w:rsid w:val="0063664B"/>
    <w:rsid w:val="00643BD9"/>
    <w:rsid w:val="00650C9A"/>
    <w:rsid w:val="00660793"/>
    <w:rsid w:val="00685762"/>
    <w:rsid w:val="00685BE9"/>
    <w:rsid w:val="00686EE6"/>
    <w:rsid w:val="006A019E"/>
    <w:rsid w:val="006B2D08"/>
    <w:rsid w:val="006D4315"/>
    <w:rsid w:val="006D5C63"/>
    <w:rsid w:val="006E2AB0"/>
    <w:rsid w:val="006E2D0D"/>
    <w:rsid w:val="006E3EF3"/>
    <w:rsid w:val="006E6F2F"/>
    <w:rsid w:val="006E7B76"/>
    <w:rsid w:val="006F0785"/>
    <w:rsid w:val="006F40EB"/>
    <w:rsid w:val="00715DF2"/>
    <w:rsid w:val="007212F6"/>
    <w:rsid w:val="0072254C"/>
    <w:rsid w:val="00727E5A"/>
    <w:rsid w:val="007320EA"/>
    <w:rsid w:val="0074220F"/>
    <w:rsid w:val="00744715"/>
    <w:rsid w:val="00750503"/>
    <w:rsid w:val="00770292"/>
    <w:rsid w:val="007B265B"/>
    <w:rsid w:val="007B7543"/>
    <w:rsid w:val="007C2FE6"/>
    <w:rsid w:val="007C5601"/>
    <w:rsid w:val="007E1CAC"/>
    <w:rsid w:val="007E4601"/>
    <w:rsid w:val="007F2E7F"/>
    <w:rsid w:val="007F3FEE"/>
    <w:rsid w:val="007F5148"/>
    <w:rsid w:val="007F6CFB"/>
    <w:rsid w:val="007F7901"/>
    <w:rsid w:val="008006B7"/>
    <w:rsid w:val="00805F0B"/>
    <w:rsid w:val="00813221"/>
    <w:rsid w:val="0081555E"/>
    <w:rsid w:val="00816A1E"/>
    <w:rsid w:val="008177EE"/>
    <w:rsid w:val="008312FD"/>
    <w:rsid w:val="008326A6"/>
    <w:rsid w:val="008362E7"/>
    <w:rsid w:val="0084158B"/>
    <w:rsid w:val="00856680"/>
    <w:rsid w:val="0086455B"/>
    <w:rsid w:val="00865788"/>
    <w:rsid w:val="008664ED"/>
    <w:rsid w:val="00875139"/>
    <w:rsid w:val="008757DF"/>
    <w:rsid w:val="00887E3F"/>
    <w:rsid w:val="00892954"/>
    <w:rsid w:val="008A59BD"/>
    <w:rsid w:val="008B4AA9"/>
    <w:rsid w:val="008B553A"/>
    <w:rsid w:val="008B6F2C"/>
    <w:rsid w:val="008C4C02"/>
    <w:rsid w:val="008C4F77"/>
    <w:rsid w:val="008D63C4"/>
    <w:rsid w:val="008D6636"/>
    <w:rsid w:val="008E2AD5"/>
    <w:rsid w:val="008E3896"/>
    <w:rsid w:val="008E7E59"/>
    <w:rsid w:val="008F00B3"/>
    <w:rsid w:val="008F3624"/>
    <w:rsid w:val="00903750"/>
    <w:rsid w:val="00911052"/>
    <w:rsid w:val="009156C9"/>
    <w:rsid w:val="00915EE0"/>
    <w:rsid w:val="0091630B"/>
    <w:rsid w:val="009264CB"/>
    <w:rsid w:val="00930EF2"/>
    <w:rsid w:val="009315F3"/>
    <w:rsid w:val="00937076"/>
    <w:rsid w:val="00942FA1"/>
    <w:rsid w:val="009438F9"/>
    <w:rsid w:val="009502E5"/>
    <w:rsid w:val="00951E3B"/>
    <w:rsid w:val="00964C27"/>
    <w:rsid w:val="00972379"/>
    <w:rsid w:val="00976358"/>
    <w:rsid w:val="0097742E"/>
    <w:rsid w:val="0098031F"/>
    <w:rsid w:val="00981143"/>
    <w:rsid w:val="0099638F"/>
    <w:rsid w:val="00996ED4"/>
    <w:rsid w:val="009A1416"/>
    <w:rsid w:val="009A19AC"/>
    <w:rsid w:val="009A446F"/>
    <w:rsid w:val="009A6B7C"/>
    <w:rsid w:val="009B40F4"/>
    <w:rsid w:val="009B60E5"/>
    <w:rsid w:val="009B7467"/>
    <w:rsid w:val="009C2439"/>
    <w:rsid w:val="009C3B82"/>
    <w:rsid w:val="009D0066"/>
    <w:rsid w:val="009D2F2A"/>
    <w:rsid w:val="009D67CD"/>
    <w:rsid w:val="009E5C91"/>
    <w:rsid w:val="009F559E"/>
    <w:rsid w:val="00A147C7"/>
    <w:rsid w:val="00A16FD7"/>
    <w:rsid w:val="00A1716C"/>
    <w:rsid w:val="00A20032"/>
    <w:rsid w:val="00A235C9"/>
    <w:rsid w:val="00A24380"/>
    <w:rsid w:val="00A267A7"/>
    <w:rsid w:val="00A42274"/>
    <w:rsid w:val="00A424BC"/>
    <w:rsid w:val="00A431D9"/>
    <w:rsid w:val="00A450D3"/>
    <w:rsid w:val="00A464AB"/>
    <w:rsid w:val="00A55A23"/>
    <w:rsid w:val="00A56E05"/>
    <w:rsid w:val="00A67C66"/>
    <w:rsid w:val="00A84784"/>
    <w:rsid w:val="00A877C5"/>
    <w:rsid w:val="00A9007A"/>
    <w:rsid w:val="00A948E4"/>
    <w:rsid w:val="00A97C60"/>
    <w:rsid w:val="00AA7246"/>
    <w:rsid w:val="00AB0A71"/>
    <w:rsid w:val="00AB2FC7"/>
    <w:rsid w:val="00AC244B"/>
    <w:rsid w:val="00AC2C0B"/>
    <w:rsid w:val="00AC2D30"/>
    <w:rsid w:val="00AD3156"/>
    <w:rsid w:val="00AE175E"/>
    <w:rsid w:val="00AE5BF6"/>
    <w:rsid w:val="00AE7428"/>
    <w:rsid w:val="00B12E14"/>
    <w:rsid w:val="00B208C7"/>
    <w:rsid w:val="00B21FC6"/>
    <w:rsid w:val="00B22D13"/>
    <w:rsid w:val="00B258CB"/>
    <w:rsid w:val="00B26B75"/>
    <w:rsid w:val="00B45CC1"/>
    <w:rsid w:val="00B514B8"/>
    <w:rsid w:val="00B51B5E"/>
    <w:rsid w:val="00B62CD2"/>
    <w:rsid w:val="00B72387"/>
    <w:rsid w:val="00B81E8E"/>
    <w:rsid w:val="00B85EDC"/>
    <w:rsid w:val="00BB53D3"/>
    <w:rsid w:val="00BC6A1B"/>
    <w:rsid w:val="00BD1631"/>
    <w:rsid w:val="00BD4E34"/>
    <w:rsid w:val="00BE258E"/>
    <w:rsid w:val="00C005E8"/>
    <w:rsid w:val="00C00A61"/>
    <w:rsid w:val="00C10A59"/>
    <w:rsid w:val="00C1113A"/>
    <w:rsid w:val="00C117CF"/>
    <w:rsid w:val="00C36503"/>
    <w:rsid w:val="00C433F5"/>
    <w:rsid w:val="00C530BD"/>
    <w:rsid w:val="00C666E8"/>
    <w:rsid w:val="00C76716"/>
    <w:rsid w:val="00C81B9E"/>
    <w:rsid w:val="00C81CC3"/>
    <w:rsid w:val="00C930D9"/>
    <w:rsid w:val="00CA1BC4"/>
    <w:rsid w:val="00CA478B"/>
    <w:rsid w:val="00CA66EB"/>
    <w:rsid w:val="00CB0EE5"/>
    <w:rsid w:val="00CC1CE8"/>
    <w:rsid w:val="00CC2EA8"/>
    <w:rsid w:val="00CC2F3F"/>
    <w:rsid w:val="00CC3A91"/>
    <w:rsid w:val="00CC654F"/>
    <w:rsid w:val="00CD22B1"/>
    <w:rsid w:val="00CD2C38"/>
    <w:rsid w:val="00CE0548"/>
    <w:rsid w:val="00CE1FB7"/>
    <w:rsid w:val="00CE372E"/>
    <w:rsid w:val="00CF3FD2"/>
    <w:rsid w:val="00CF6485"/>
    <w:rsid w:val="00CF7DC4"/>
    <w:rsid w:val="00D04117"/>
    <w:rsid w:val="00D15E90"/>
    <w:rsid w:val="00D15EFB"/>
    <w:rsid w:val="00D20036"/>
    <w:rsid w:val="00D22C70"/>
    <w:rsid w:val="00D255FD"/>
    <w:rsid w:val="00D6054D"/>
    <w:rsid w:val="00D63663"/>
    <w:rsid w:val="00D6503E"/>
    <w:rsid w:val="00D664D3"/>
    <w:rsid w:val="00D66D9A"/>
    <w:rsid w:val="00D727A9"/>
    <w:rsid w:val="00D74322"/>
    <w:rsid w:val="00DA0A51"/>
    <w:rsid w:val="00DB3208"/>
    <w:rsid w:val="00DC7747"/>
    <w:rsid w:val="00DD00EE"/>
    <w:rsid w:val="00DE55A1"/>
    <w:rsid w:val="00DE663F"/>
    <w:rsid w:val="00E06288"/>
    <w:rsid w:val="00E07DA9"/>
    <w:rsid w:val="00E133A2"/>
    <w:rsid w:val="00E353A9"/>
    <w:rsid w:val="00E4182D"/>
    <w:rsid w:val="00E44084"/>
    <w:rsid w:val="00E547DE"/>
    <w:rsid w:val="00E80587"/>
    <w:rsid w:val="00E811B9"/>
    <w:rsid w:val="00E82434"/>
    <w:rsid w:val="00E90211"/>
    <w:rsid w:val="00E92D8D"/>
    <w:rsid w:val="00EA05B9"/>
    <w:rsid w:val="00EA083B"/>
    <w:rsid w:val="00EA5591"/>
    <w:rsid w:val="00EB2BAF"/>
    <w:rsid w:val="00EB3086"/>
    <w:rsid w:val="00EC0BAD"/>
    <w:rsid w:val="00EC2302"/>
    <w:rsid w:val="00EE7A50"/>
    <w:rsid w:val="00EF0CB1"/>
    <w:rsid w:val="00EF20C3"/>
    <w:rsid w:val="00EF2BBA"/>
    <w:rsid w:val="00EF5675"/>
    <w:rsid w:val="00F00D66"/>
    <w:rsid w:val="00F017EB"/>
    <w:rsid w:val="00F06FB8"/>
    <w:rsid w:val="00F22337"/>
    <w:rsid w:val="00F228A4"/>
    <w:rsid w:val="00F2534E"/>
    <w:rsid w:val="00F25D23"/>
    <w:rsid w:val="00F33B32"/>
    <w:rsid w:val="00F349D0"/>
    <w:rsid w:val="00F44EB3"/>
    <w:rsid w:val="00F523A1"/>
    <w:rsid w:val="00F566DF"/>
    <w:rsid w:val="00F601D2"/>
    <w:rsid w:val="00F6422A"/>
    <w:rsid w:val="00F67C2C"/>
    <w:rsid w:val="00F7024F"/>
    <w:rsid w:val="00F80E92"/>
    <w:rsid w:val="00F82DD1"/>
    <w:rsid w:val="00F92976"/>
    <w:rsid w:val="00F94851"/>
    <w:rsid w:val="00FA2BA0"/>
    <w:rsid w:val="00FC4763"/>
    <w:rsid w:val="00FF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7F39D11"/>
  <w15:chartTrackingRefBased/>
  <w15:docId w15:val="{D909C879-B1B4-455B-9E75-E69442404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26E8E"/>
    <w:rPr>
      <w:rFonts w:eastAsia="SimSun"/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rsid w:val="00221F5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A42274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Titolo3">
    <w:name w:val="heading 3"/>
    <w:basedOn w:val="Normale"/>
    <w:next w:val="Normale"/>
    <w:link w:val="Titolo3Carattere"/>
    <w:qFormat/>
    <w:rsid w:val="00221F5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Titolo4">
    <w:name w:val="heading 4"/>
    <w:basedOn w:val="Normale"/>
    <w:next w:val="Normale"/>
    <w:qFormat/>
    <w:rsid w:val="00221F51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Titolo5">
    <w:name w:val="heading 5"/>
    <w:basedOn w:val="Normale"/>
    <w:next w:val="Normale"/>
    <w:qFormat/>
    <w:rsid w:val="0017121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17121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171211"/>
    <w:pPr>
      <w:numPr>
        <w:ilvl w:val="6"/>
        <w:numId w:val="1"/>
      </w:numPr>
      <w:spacing w:before="240" w:after="60"/>
      <w:outlineLvl w:val="6"/>
    </w:pPr>
  </w:style>
  <w:style w:type="paragraph" w:styleId="Titolo8">
    <w:name w:val="heading 8"/>
    <w:basedOn w:val="Normale"/>
    <w:next w:val="Normale"/>
    <w:qFormat/>
    <w:rsid w:val="0017121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qFormat/>
    <w:rsid w:val="0017121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1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a2"/>
    <w:basedOn w:val="Titolo2"/>
    <w:next w:val="Normale"/>
    <w:rsid w:val="00AA7246"/>
    <w:pPr>
      <w:numPr>
        <w:numId w:val="2"/>
      </w:numPr>
      <w:tabs>
        <w:tab w:val="left" w:pos="500"/>
        <w:tab w:val="left" w:pos="720"/>
      </w:tabs>
      <w:suppressAutoHyphens/>
      <w:spacing w:before="270" w:after="240" w:line="270" w:lineRule="exact"/>
    </w:pPr>
    <w:rPr>
      <w:rFonts w:ascii="Arial" w:eastAsia="MS Mincho" w:hAnsi="Arial"/>
      <w:iCs w:val="0"/>
      <w:sz w:val="24"/>
      <w:szCs w:val="24"/>
      <w:lang w:eastAsia="ja-JP"/>
    </w:rPr>
  </w:style>
  <w:style w:type="paragraph" w:customStyle="1" w:styleId="a3">
    <w:name w:val="a3"/>
    <w:basedOn w:val="Titolo3"/>
    <w:next w:val="Normale"/>
    <w:rsid w:val="00AA7246"/>
    <w:pPr>
      <w:numPr>
        <w:numId w:val="2"/>
      </w:numPr>
      <w:tabs>
        <w:tab w:val="left" w:pos="640"/>
        <w:tab w:val="left" w:pos="880"/>
      </w:tabs>
      <w:suppressAutoHyphens/>
      <w:spacing w:before="60" w:after="240" w:line="250" w:lineRule="exact"/>
    </w:pPr>
    <w:rPr>
      <w:rFonts w:ascii="Arial" w:eastAsia="MS Mincho" w:hAnsi="Arial"/>
      <w:sz w:val="22"/>
      <w:szCs w:val="22"/>
      <w:lang w:eastAsia="ja-JP"/>
    </w:rPr>
  </w:style>
  <w:style w:type="paragraph" w:customStyle="1" w:styleId="a4">
    <w:name w:val="a4"/>
    <w:basedOn w:val="Titolo4"/>
    <w:next w:val="Normale"/>
    <w:rsid w:val="00AA7246"/>
    <w:pPr>
      <w:numPr>
        <w:numId w:val="2"/>
      </w:numPr>
      <w:tabs>
        <w:tab w:val="left" w:pos="880"/>
      </w:tabs>
      <w:suppressAutoHyphens/>
      <w:spacing w:before="60" w:after="240" w:line="230" w:lineRule="exact"/>
    </w:pPr>
    <w:rPr>
      <w:rFonts w:ascii="Arial" w:eastAsia="MS Mincho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Titolo5"/>
    <w:next w:val="Normale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i w:val="0"/>
      <w:iCs w:val="0"/>
      <w:sz w:val="20"/>
      <w:szCs w:val="20"/>
      <w:lang w:eastAsia="ja-JP"/>
    </w:rPr>
  </w:style>
  <w:style w:type="paragraph" w:customStyle="1" w:styleId="a6">
    <w:name w:val="a6"/>
    <w:basedOn w:val="Titolo6"/>
    <w:next w:val="Normale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NNEX">
    <w:name w:val="ANNEX"/>
    <w:basedOn w:val="Normale"/>
    <w:next w:val="Normale"/>
    <w:rsid w:val="00AA7246"/>
    <w:pPr>
      <w:keepNext/>
      <w:pageBreakBefore/>
      <w:numPr>
        <w:numId w:val="2"/>
      </w:numPr>
      <w:spacing w:after="760" w:line="310" w:lineRule="exact"/>
      <w:jc w:val="center"/>
      <w:outlineLvl w:val="0"/>
    </w:pPr>
    <w:rPr>
      <w:rFonts w:ascii="Arial" w:eastAsia="MS Mincho" w:hAnsi="Arial" w:cs="Arial"/>
      <w:b/>
      <w:bCs/>
      <w:sz w:val="28"/>
      <w:szCs w:val="28"/>
      <w:lang w:eastAsia="ja-JP"/>
    </w:rPr>
  </w:style>
  <w:style w:type="paragraph" w:customStyle="1" w:styleId="StyleANNEXKernat18pt">
    <w:name w:val="Style ANNEX + Kern at 18 pt"/>
    <w:basedOn w:val="ANNEX"/>
    <w:rsid w:val="00AA7246"/>
    <w:pPr>
      <w:spacing w:after="240"/>
      <w:jc w:val="left"/>
    </w:pPr>
    <w:rPr>
      <w:kern w:val="36"/>
    </w:rPr>
  </w:style>
  <w:style w:type="paragraph" w:styleId="Sommario1">
    <w:name w:val="toc 1"/>
    <w:basedOn w:val="Normale"/>
    <w:next w:val="Normale"/>
    <w:autoRedefine/>
    <w:uiPriority w:val="39"/>
    <w:rsid w:val="00903750"/>
  </w:style>
  <w:style w:type="paragraph" w:styleId="Sommario2">
    <w:name w:val="toc 2"/>
    <w:basedOn w:val="Normale"/>
    <w:next w:val="Normale"/>
    <w:autoRedefine/>
    <w:uiPriority w:val="39"/>
    <w:rsid w:val="00903750"/>
    <w:pPr>
      <w:ind w:left="240"/>
    </w:pPr>
  </w:style>
  <w:style w:type="paragraph" w:styleId="Sommario3">
    <w:name w:val="toc 3"/>
    <w:basedOn w:val="Normale"/>
    <w:next w:val="Normale"/>
    <w:autoRedefine/>
    <w:uiPriority w:val="39"/>
    <w:rsid w:val="00903750"/>
    <w:pPr>
      <w:ind w:left="480"/>
    </w:pPr>
  </w:style>
  <w:style w:type="character" w:styleId="Collegamentoipertestuale">
    <w:name w:val="Hyperlink"/>
    <w:uiPriority w:val="99"/>
    <w:rsid w:val="00915EE0"/>
    <w:rPr>
      <w:color w:val="0000FF"/>
      <w:u w:val="single"/>
    </w:rPr>
  </w:style>
  <w:style w:type="paragraph" w:styleId="Sommario4">
    <w:name w:val="toc 4"/>
    <w:basedOn w:val="Normale"/>
    <w:next w:val="Normale"/>
    <w:autoRedefine/>
    <w:semiHidden/>
    <w:rsid w:val="002B2FD2"/>
    <w:pPr>
      <w:ind w:left="720"/>
    </w:pPr>
  </w:style>
  <w:style w:type="paragraph" w:customStyle="1" w:styleId="TableContents">
    <w:name w:val="Table Contents"/>
    <w:basedOn w:val="Normale"/>
    <w:rsid w:val="00DB3208"/>
    <w:pPr>
      <w:widowControl w:val="0"/>
      <w:suppressLineNumbers/>
      <w:suppressAutoHyphens/>
    </w:pPr>
    <w:rPr>
      <w:rFonts w:ascii="Nimbus Roman No9 L" w:eastAsia="Nimbus Sans L" w:hAnsi="Nimbus Roman No9 L" w:cs="Tunga"/>
      <w:lang w:val="en-US" w:bidi="kn-IN"/>
    </w:rPr>
  </w:style>
  <w:style w:type="paragraph" w:customStyle="1" w:styleId="TableHeading">
    <w:name w:val="Table Heading"/>
    <w:basedOn w:val="TableContents"/>
    <w:rsid w:val="00DB3208"/>
    <w:pPr>
      <w:jc w:val="center"/>
    </w:pPr>
    <w:rPr>
      <w:b/>
      <w:bCs/>
      <w:i/>
      <w:iCs/>
    </w:rPr>
  </w:style>
  <w:style w:type="paragraph" w:styleId="Testofumetto">
    <w:name w:val="Balloon Text"/>
    <w:basedOn w:val="Normale"/>
    <w:link w:val="TestofumettoCarattere"/>
    <w:rsid w:val="00CC1CE8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rsid w:val="00CC1CE8"/>
    <w:rPr>
      <w:rFonts w:ascii="Lucida Grande" w:eastAsia="SimSun" w:hAnsi="Lucida Grande"/>
      <w:sz w:val="18"/>
      <w:szCs w:val="18"/>
      <w:lang w:eastAsia="zh-CN"/>
    </w:rPr>
  </w:style>
  <w:style w:type="paragraph" w:styleId="Mappadocumento">
    <w:name w:val="Document Map"/>
    <w:basedOn w:val="Normale"/>
    <w:link w:val="MappadocumentoCarattere"/>
    <w:rsid w:val="00CC1CE8"/>
    <w:rPr>
      <w:rFonts w:ascii="Lucida Grande" w:hAnsi="Lucida Grande"/>
    </w:rPr>
  </w:style>
  <w:style w:type="character" w:customStyle="1" w:styleId="MappadocumentoCarattere">
    <w:name w:val="Mappa documento Carattere"/>
    <w:link w:val="Mappadocumento"/>
    <w:rsid w:val="00CC1CE8"/>
    <w:rPr>
      <w:rFonts w:ascii="Lucida Grande" w:eastAsia="SimSun" w:hAnsi="Lucida Grande"/>
      <w:sz w:val="24"/>
      <w:szCs w:val="24"/>
      <w:lang w:eastAsia="zh-CN"/>
    </w:rPr>
  </w:style>
  <w:style w:type="character" w:customStyle="1" w:styleId="Titolo3Carattere">
    <w:name w:val="Titolo 3 Carattere"/>
    <w:link w:val="Titolo3"/>
    <w:rsid w:val="00CC1CE8"/>
    <w:rPr>
      <w:rFonts w:eastAsia="SimSun"/>
      <w:b/>
      <w:bCs/>
      <w:sz w:val="24"/>
      <w:szCs w:val="26"/>
      <w:lang w:val="x-none" w:eastAsia="zh-CN"/>
    </w:rPr>
  </w:style>
  <w:style w:type="paragraph" w:customStyle="1" w:styleId="TOCHeading1">
    <w:name w:val="TOC Heading1"/>
    <w:basedOn w:val="Titolo1"/>
    <w:next w:val="Normale"/>
    <w:uiPriority w:val="39"/>
    <w:qFormat/>
    <w:rsid w:val="00CC1CE8"/>
    <w:pPr>
      <w:keepLines/>
      <w:numPr>
        <w:numId w:val="0"/>
      </w:numPr>
      <w:spacing w:before="480" w:after="0" w:line="276" w:lineRule="auto"/>
      <w:outlineLvl w:val="9"/>
    </w:pPr>
    <w:rPr>
      <w:rFonts w:ascii="Cambria" w:eastAsia="PMingLiU" w:hAnsi="Cambria" w:cs="Times New Roman"/>
      <w:color w:val="365F91"/>
      <w:kern w:val="0"/>
      <w:szCs w:val="28"/>
      <w:lang w:val="en-US" w:eastAsia="en-US"/>
    </w:rPr>
  </w:style>
  <w:style w:type="character" w:styleId="Rimandocommento">
    <w:name w:val="annotation reference"/>
    <w:rsid w:val="00CC1CE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CC1CE8"/>
    <w:rPr>
      <w:sz w:val="20"/>
      <w:szCs w:val="20"/>
    </w:rPr>
  </w:style>
  <w:style w:type="character" w:customStyle="1" w:styleId="TestocommentoCarattere">
    <w:name w:val="Testo commento Carattere"/>
    <w:link w:val="Testocommento"/>
    <w:rsid w:val="00CC1CE8"/>
    <w:rPr>
      <w:rFonts w:eastAsia="SimSun"/>
      <w:lang w:eastAsia="zh-CN"/>
    </w:rPr>
  </w:style>
  <w:style w:type="paragraph" w:styleId="Soggettocommento">
    <w:name w:val="annotation subject"/>
    <w:basedOn w:val="Testocommento"/>
    <w:next w:val="Testocommento"/>
    <w:link w:val="SoggettocommentoCarattere"/>
    <w:rsid w:val="00CC1CE8"/>
    <w:rPr>
      <w:b/>
      <w:bCs/>
    </w:rPr>
  </w:style>
  <w:style w:type="character" w:customStyle="1" w:styleId="SoggettocommentoCarattere">
    <w:name w:val="Soggetto commento Carattere"/>
    <w:link w:val="Soggettocommento"/>
    <w:rsid w:val="00CC1CE8"/>
    <w:rPr>
      <w:rFonts w:eastAsia="SimSun"/>
      <w:b/>
      <w:bCs/>
      <w:lang w:eastAsia="zh-CN"/>
    </w:rPr>
  </w:style>
  <w:style w:type="paragraph" w:customStyle="1" w:styleId="western">
    <w:name w:val="western"/>
    <w:basedOn w:val="Normale"/>
    <w:rsid w:val="00CC1CE8"/>
    <w:rPr>
      <w:rFonts w:eastAsia="Times New Roman"/>
      <w:lang w:val="it-IT" w:eastAsia="it-IT"/>
    </w:rPr>
  </w:style>
  <w:style w:type="character" w:customStyle="1" w:styleId="Titolo2Carattere">
    <w:name w:val="Titolo 2 Carattere"/>
    <w:link w:val="Titolo2"/>
    <w:rsid w:val="00CC1CE8"/>
    <w:rPr>
      <w:rFonts w:eastAsia="SimSun"/>
      <w:b/>
      <w:bCs/>
      <w:iCs/>
      <w:sz w:val="26"/>
      <w:szCs w:val="28"/>
      <w:lang w:val="x-none" w:eastAsia="zh-CN"/>
    </w:rPr>
  </w:style>
  <w:style w:type="paragraph" w:styleId="NormaleWeb">
    <w:name w:val="Normal (Web)"/>
    <w:basedOn w:val="Normale"/>
    <w:uiPriority w:val="99"/>
    <w:unhideWhenUsed/>
    <w:rsid w:val="001C2B74"/>
    <w:pPr>
      <w:spacing w:before="100" w:beforeAutospacing="1" w:after="100" w:afterAutospacing="1"/>
    </w:pPr>
    <w:rPr>
      <w:rFonts w:eastAsia="Times New Roman"/>
      <w:lang w:eastAsia="zh-TW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5565BE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  <w:lang w:val="en-US" w:eastAsia="en-US"/>
    </w:rPr>
  </w:style>
  <w:style w:type="paragraph" w:styleId="Paragrafoelenco">
    <w:name w:val="List Paragraph"/>
    <w:basedOn w:val="Normale"/>
    <w:uiPriority w:val="34"/>
    <w:qFormat/>
    <w:rsid w:val="0084158B"/>
    <w:pPr>
      <w:autoSpaceDN w:val="0"/>
      <w:ind w:left="567"/>
      <w:contextualSpacing/>
      <w:textAlignment w:val="baseline"/>
    </w:pPr>
    <w:rPr>
      <w:rFonts w:eastAsia="Calibri"/>
      <w:szCs w:val="22"/>
      <w:lang w:eastAsia="en-US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65788"/>
    <w:pPr>
      <w:numPr>
        <w:ilvl w:val="1"/>
      </w:numPr>
      <w:autoSpaceDN w:val="0"/>
      <w:spacing w:after="200" w:line="276" w:lineRule="auto"/>
      <w:textAlignment w:val="baseline"/>
    </w:pPr>
    <w:rPr>
      <w:rFonts w:ascii="Cambria" w:eastAsia="Times New Roman" w:hAnsi="Cambria"/>
      <w:i/>
      <w:iCs/>
      <w:color w:val="4F81BD"/>
      <w:spacing w:val="15"/>
      <w:lang w:eastAsia="en-US"/>
    </w:rPr>
  </w:style>
  <w:style w:type="character" w:customStyle="1" w:styleId="SottotitoloCarattere">
    <w:name w:val="Sottotitolo Carattere"/>
    <w:link w:val="Sottotitolo"/>
    <w:uiPriority w:val="11"/>
    <w:rsid w:val="008657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paragraph" w:customStyle="1" w:styleId="box">
    <w:name w:val="box"/>
    <w:basedOn w:val="Normale"/>
    <w:rsid w:val="00951E3B"/>
    <w:pPr>
      <w:spacing w:before="120" w:after="120"/>
      <w:jc w:val="both"/>
    </w:pPr>
    <w:rPr>
      <w:rFonts w:eastAsia="MS Mincho"/>
      <w:sz w:val="32"/>
      <w:szCs w:val="20"/>
      <w:lang w:eastAsia="en-GB"/>
    </w:rPr>
  </w:style>
  <w:style w:type="paragraph" w:customStyle="1" w:styleId="TableHeader">
    <w:name w:val="Table Header"/>
    <w:basedOn w:val="Normale"/>
    <w:rsid w:val="00C36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</w:rPr>
  </w:style>
  <w:style w:type="paragraph" w:customStyle="1" w:styleId="StandardName">
    <w:name w:val="Standard Name"/>
    <w:basedOn w:val="Normale"/>
    <w:rsid w:val="00C36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  <w:i/>
      <w:iCs/>
      <w:lang w:val="it-IT"/>
    </w:rPr>
  </w:style>
  <w:style w:type="paragraph" w:styleId="Intestazione">
    <w:name w:val="header"/>
    <w:basedOn w:val="Normale"/>
    <w:link w:val="IntestazioneCarattere"/>
    <w:rsid w:val="00A171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IntestazioneCarattere">
    <w:name w:val="Intestazione Carattere"/>
    <w:basedOn w:val="Carpredefinitoparagrafo"/>
    <w:link w:val="Intestazione"/>
    <w:rsid w:val="00A1716C"/>
    <w:rPr>
      <w:rFonts w:eastAsia="SimSun"/>
      <w:sz w:val="18"/>
      <w:szCs w:val="18"/>
      <w:lang w:eastAsia="zh-CN"/>
    </w:rPr>
  </w:style>
  <w:style w:type="paragraph" w:styleId="Pidipagina">
    <w:name w:val="footer"/>
    <w:basedOn w:val="Normale"/>
    <w:link w:val="PidipaginaCarattere"/>
    <w:rsid w:val="00A1716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PidipaginaCarattere">
    <w:name w:val="Piè di pagina Carattere"/>
    <w:basedOn w:val="Carpredefinitoparagrafo"/>
    <w:link w:val="Pidipagina"/>
    <w:rsid w:val="00A1716C"/>
    <w:rPr>
      <w:rFonts w:eastAsia="SimSun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7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hraf\Documents\Custom%20Office%20Templates\MPAI%20M-do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148B71-A37E-461F-A2C9-D20CA980C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MPAI M-docs.dotx</Template>
  <TotalTime>3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CEDEO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Chiarigglione</dc:creator>
  <cp:keywords/>
  <cp:lastModifiedBy>renatov56 renatov56</cp:lastModifiedBy>
  <cp:revision>4</cp:revision>
  <dcterms:created xsi:type="dcterms:W3CDTF">2022-03-22T07:06:00Z</dcterms:created>
  <dcterms:modified xsi:type="dcterms:W3CDTF">2022-03-23T10:40:00Z</dcterms:modified>
</cp:coreProperties>
</file>