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184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B81E8E">
        <w:tc>
          <w:tcPr>
            <w:tcW w:w="3369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9pt" o:ole="">
                  <v:imagedata r:id="rId6" o:title=""/>
                </v:shape>
                <o:OLEObject Type="Embed" ProgID="PBrush" ShapeID="_x0000_i1025" DrawAspect="Content" ObjectID="_1667244846" r:id="rId7"/>
              </w:object>
            </w:r>
          </w:p>
        </w:tc>
        <w:tc>
          <w:tcPr>
            <w:tcW w:w="6202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2D53A6" w14:paraId="06E791A3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4DFC0095" w:rsidR="002D53A6" w:rsidRDefault="002D53A6" w:rsidP="009A2523">
            <w:pPr>
              <w:jc w:val="right"/>
            </w:pPr>
            <w:r>
              <w:t>N</w:t>
            </w:r>
            <w:r w:rsidR="009A2523">
              <w:t>52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035E04A5" w:rsidR="002D53A6" w:rsidRDefault="002D53A6" w:rsidP="00DF6879">
            <w:pPr>
              <w:jc w:val="right"/>
            </w:pPr>
            <w:r>
              <w:t>2020/11/18</w:t>
            </w:r>
          </w:p>
        </w:tc>
      </w:tr>
      <w:tr w:rsidR="002D53A6" w14:paraId="3790D4A2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Default="002D53A6" w:rsidP="00DF6879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2D4EFDD3" w:rsidR="002D53A6" w:rsidRDefault="002D53A6" w:rsidP="00DF6879">
            <w:r>
              <w:t>General Assembly (MPAI-2)</w:t>
            </w:r>
          </w:p>
        </w:tc>
      </w:tr>
      <w:tr w:rsidR="002D53A6" w14:paraId="53DA5924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Default="002D53A6" w:rsidP="00DF6879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Default="002D53A6" w:rsidP="00DF6879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77777777" w:rsidR="002D53A6" w:rsidRDefault="002D53A6" w:rsidP="00DF6879">
            <w:r>
              <w:t>..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2383"/>
        <w:gridCol w:w="1070"/>
        <w:gridCol w:w="1114"/>
        <w:gridCol w:w="1070"/>
        <w:gridCol w:w="1070"/>
        <w:gridCol w:w="982"/>
      </w:tblGrid>
      <w:tr w:rsidR="00F20D42" w:rsidRPr="00A822D4" w14:paraId="50BC4DF9" w14:textId="77777777" w:rsidTr="00C26B41">
        <w:tc>
          <w:tcPr>
            <w:tcW w:w="916" w:type="dxa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Acron.</w:t>
            </w:r>
          </w:p>
        </w:tc>
        <w:tc>
          <w:tcPr>
            <w:tcW w:w="2383" w:type="dxa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1070" w:type="dxa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1114" w:type="dxa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1070" w:type="dxa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982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C26B41">
        <w:tc>
          <w:tcPr>
            <w:tcW w:w="916" w:type="dxa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2383" w:type="dxa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1070" w:type="dxa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1114" w:type="dxa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1070" w:type="dxa"/>
          </w:tcPr>
          <w:p w14:paraId="2B076FAF" w14:textId="77777777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20/12/16</w:t>
            </w:r>
          </w:p>
        </w:tc>
        <w:tc>
          <w:tcPr>
            <w:tcW w:w="1070" w:type="dxa"/>
          </w:tcPr>
          <w:p w14:paraId="5754660A" w14:textId="27CDA582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21/01/20</w:t>
            </w:r>
          </w:p>
        </w:tc>
        <w:tc>
          <w:tcPr>
            <w:tcW w:w="982" w:type="dxa"/>
          </w:tcPr>
          <w:p w14:paraId="5BDB62D3" w14:textId="77777777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21/07..</w:t>
            </w:r>
          </w:p>
        </w:tc>
      </w:tr>
      <w:tr w:rsidR="00C26B41" w14:paraId="1C672D49" w14:textId="77777777" w:rsidTr="00C26B41">
        <w:tc>
          <w:tcPr>
            <w:tcW w:w="916" w:type="dxa"/>
          </w:tcPr>
          <w:p w14:paraId="4BB67AA8" w14:textId="77777777" w:rsidR="00C26B41" w:rsidRPr="00F20D42" w:rsidRDefault="00C26B41" w:rsidP="00C26B41">
            <w:r w:rsidRPr="00F20D42">
              <w:t xml:space="preserve">MPAI-CAE </w:t>
            </w:r>
          </w:p>
        </w:tc>
        <w:tc>
          <w:tcPr>
            <w:tcW w:w="2383" w:type="dxa"/>
          </w:tcPr>
          <w:p w14:paraId="328C5C65" w14:textId="77777777" w:rsidR="00C26B41" w:rsidRPr="00F20D42" w:rsidRDefault="00C26B41" w:rsidP="00C26B41">
            <w:r w:rsidRPr="00F20D42">
              <w:t>Context-based Audio Enhancement</w:t>
            </w:r>
          </w:p>
        </w:tc>
        <w:tc>
          <w:tcPr>
            <w:tcW w:w="1070" w:type="dxa"/>
          </w:tcPr>
          <w:p w14:paraId="4DC14E9B" w14:textId="52416959" w:rsidR="00C26B41" w:rsidRPr="00F20D42" w:rsidRDefault="00C26B41" w:rsidP="00C26B41">
            <w:r w:rsidRPr="00F20D42">
              <w:t>20/10/21</w:t>
            </w:r>
          </w:p>
        </w:tc>
        <w:tc>
          <w:tcPr>
            <w:tcW w:w="1114" w:type="dxa"/>
          </w:tcPr>
          <w:p w14:paraId="0BF167D4" w14:textId="19BF694B" w:rsidR="00C26B41" w:rsidRPr="00F20D42" w:rsidRDefault="00C26B41" w:rsidP="00C26B41">
            <w:r w:rsidRPr="00F20D42">
              <w:rPr>
                <w:i/>
                <w:iCs/>
              </w:rPr>
              <w:t>20/12/16</w:t>
            </w:r>
          </w:p>
        </w:tc>
        <w:tc>
          <w:tcPr>
            <w:tcW w:w="1070" w:type="dxa"/>
          </w:tcPr>
          <w:p w14:paraId="4728E97C" w14:textId="3EC4DE9D" w:rsidR="00C26B41" w:rsidRPr="00F20D42" w:rsidRDefault="00C26B41" w:rsidP="00C26B41">
            <w:r w:rsidRPr="00F20D42">
              <w:rPr>
                <w:i/>
                <w:iCs/>
              </w:rPr>
              <w:t>21/01/20</w:t>
            </w:r>
          </w:p>
        </w:tc>
        <w:tc>
          <w:tcPr>
            <w:tcW w:w="1070" w:type="dxa"/>
          </w:tcPr>
          <w:p w14:paraId="0792201A" w14:textId="77777777" w:rsidR="00C26B41" w:rsidRPr="00F20D42" w:rsidRDefault="00C26B41" w:rsidP="00C26B41"/>
        </w:tc>
        <w:tc>
          <w:tcPr>
            <w:tcW w:w="982" w:type="dxa"/>
          </w:tcPr>
          <w:p w14:paraId="0BE6480F" w14:textId="77777777" w:rsidR="00C26B41" w:rsidRPr="00F20D42" w:rsidRDefault="00C26B41" w:rsidP="00C26B41"/>
        </w:tc>
      </w:tr>
      <w:tr w:rsidR="00C26B41" w14:paraId="1E6BC632" w14:textId="77777777" w:rsidTr="00C26B41">
        <w:tc>
          <w:tcPr>
            <w:tcW w:w="916" w:type="dxa"/>
          </w:tcPr>
          <w:p w14:paraId="3D410816" w14:textId="77777777" w:rsidR="00C26B41" w:rsidRPr="00F20D42" w:rsidRDefault="00C26B41" w:rsidP="00C26B41">
            <w:r w:rsidRPr="00F20D42">
              <w:t>MPAI-GSA</w:t>
            </w:r>
          </w:p>
        </w:tc>
        <w:tc>
          <w:tcPr>
            <w:tcW w:w="2383" w:type="dxa"/>
          </w:tcPr>
          <w:p w14:paraId="02E0012C" w14:textId="6EA6DD25" w:rsidR="00C26B41" w:rsidRPr="00F20D42" w:rsidRDefault="00C26B41" w:rsidP="00C26B41">
            <w:r w:rsidRPr="00F20D42">
              <w:t>Integrative AI-based Analysis of Genom</w:t>
            </w:r>
            <w:r w:rsidRPr="00F20D42">
              <w:softHyphen/>
              <w:t>ic/ Sensor Experiments</w:t>
            </w:r>
          </w:p>
        </w:tc>
        <w:tc>
          <w:tcPr>
            <w:tcW w:w="1070" w:type="dxa"/>
          </w:tcPr>
          <w:p w14:paraId="6699ABE8" w14:textId="3BF4E758" w:rsidR="00C26B41" w:rsidRPr="00F20D42" w:rsidRDefault="00C26B41" w:rsidP="00C26B41">
            <w:r w:rsidRPr="00F20D42">
              <w:t>20/10/21</w:t>
            </w:r>
          </w:p>
        </w:tc>
        <w:tc>
          <w:tcPr>
            <w:tcW w:w="1114" w:type="dxa"/>
          </w:tcPr>
          <w:p w14:paraId="3064C298" w14:textId="42025481" w:rsidR="00C26B41" w:rsidRPr="00F20D42" w:rsidRDefault="00C26B41" w:rsidP="00C26B41">
            <w:r w:rsidRPr="00F20D42">
              <w:rPr>
                <w:i/>
                <w:iCs/>
              </w:rPr>
              <w:t>20/12/16</w:t>
            </w:r>
          </w:p>
        </w:tc>
        <w:tc>
          <w:tcPr>
            <w:tcW w:w="1070" w:type="dxa"/>
          </w:tcPr>
          <w:p w14:paraId="248A0D7F" w14:textId="15B5ED8C" w:rsidR="00C26B41" w:rsidRPr="00F20D42" w:rsidRDefault="00C26B41" w:rsidP="00C26B41">
            <w:r w:rsidRPr="00F20D42">
              <w:rPr>
                <w:i/>
                <w:iCs/>
              </w:rPr>
              <w:t>21/01/20</w:t>
            </w:r>
          </w:p>
        </w:tc>
        <w:tc>
          <w:tcPr>
            <w:tcW w:w="1070" w:type="dxa"/>
          </w:tcPr>
          <w:p w14:paraId="5F349787" w14:textId="77777777" w:rsidR="00C26B41" w:rsidRPr="00F20D42" w:rsidRDefault="00C26B41" w:rsidP="00C26B41"/>
        </w:tc>
        <w:tc>
          <w:tcPr>
            <w:tcW w:w="982" w:type="dxa"/>
          </w:tcPr>
          <w:p w14:paraId="7FA60070" w14:textId="77777777" w:rsidR="00C26B41" w:rsidRPr="00F20D42" w:rsidRDefault="00C26B41" w:rsidP="00C26B41"/>
        </w:tc>
      </w:tr>
      <w:tr w:rsidR="00C26B41" w14:paraId="58CABD5F" w14:textId="77777777" w:rsidTr="00C26B41">
        <w:tc>
          <w:tcPr>
            <w:tcW w:w="916" w:type="dxa"/>
          </w:tcPr>
          <w:p w14:paraId="3A75ED1C" w14:textId="77777777" w:rsidR="00C26B41" w:rsidRPr="00F20D42" w:rsidRDefault="00C26B41" w:rsidP="00C26B41">
            <w:r w:rsidRPr="00F20D42">
              <w:t>MPAI-MMC</w:t>
            </w:r>
          </w:p>
        </w:tc>
        <w:tc>
          <w:tcPr>
            <w:tcW w:w="2383" w:type="dxa"/>
          </w:tcPr>
          <w:p w14:paraId="59161AE5" w14:textId="77777777" w:rsidR="00C26B41" w:rsidRPr="00F20D42" w:rsidRDefault="00C26B41" w:rsidP="00C26B41">
            <w:r w:rsidRPr="00F20D42">
              <w:t>Multi-Modal Conversation</w:t>
            </w:r>
          </w:p>
        </w:tc>
        <w:tc>
          <w:tcPr>
            <w:tcW w:w="1070" w:type="dxa"/>
          </w:tcPr>
          <w:p w14:paraId="4012B2AF" w14:textId="0CC86F7E" w:rsidR="00C26B41" w:rsidRPr="00F20D42" w:rsidRDefault="00C26B41" w:rsidP="00C26B41">
            <w:r w:rsidRPr="00F20D42">
              <w:t>20/10/21</w:t>
            </w:r>
          </w:p>
        </w:tc>
        <w:tc>
          <w:tcPr>
            <w:tcW w:w="1114" w:type="dxa"/>
          </w:tcPr>
          <w:p w14:paraId="285DC834" w14:textId="77777777" w:rsidR="00C26B41" w:rsidRPr="00F20D42" w:rsidRDefault="00C26B41" w:rsidP="00C26B41">
            <w:r w:rsidRPr="00F20D42">
              <w:rPr>
                <w:i/>
                <w:iCs/>
              </w:rPr>
              <w:t>20/12/16</w:t>
            </w:r>
          </w:p>
        </w:tc>
        <w:tc>
          <w:tcPr>
            <w:tcW w:w="1070" w:type="dxa"/>
          </w:tcPr>
          <w:p w14:paraId="30D64A8F" w14:textId="77777777" w:rsidR="00C26B41" w:rsidRPr="00F20D42" w:rsidRDefault="00C26B41" w:rsidP="00C26B41">
            <w:r w:rsidRPr="00F20D42">
              <w:rPr>
                <w:i/>
                <w:iCs/>
              </w:rPr>
              <w:t>21/01/20</w:t>
            </w:r>
          </w:p>
        </w:tc>
        <w:tc>
          <w:tcPr>
            <w:tcW w:w="1070" w:type="dxa"/>
          </w:tcPr>
          <w:p w14:paraId="27F7175C" w14:textId="77777777" w:rsidR="00C26B41" w:rsidRPr="00F20D42" w:rsidRDefault="00C26B41" w:rsidP="00C26B41"/>
        </w:tc>
        <w:tc>
          <w:tcPr>
            <w:tcW w:w="982" w:type="dxa"/>
          </w:tcPr>
          <w:p w14:paraId="4D47DBDE" w14:textId="77777777" w:rsidR="00C26B41" w:rsidRPr="00F20D42" w:rsidRDefault="00C26B41" w:rsidP="00C26B41"/>
        </w:tc>
      </w:tr>
      <w:tr w:rsidR="00C26B41" w14:paraId="047DE9E5" w14:textId="77777777" w:rsidTr="00C26B41">
        <w:tc>
          <w:tcPr>
            <w:tcW w:w="916" w:type="dxa"/>
          </w:tcPr>
          <w:p w14:paraId="15EC039B" w14:textId="77777777" w:rsidR="00C26B41" w:rsidRPr="00F20D42" w:rsidRDefault="00C26B41" w:rsidP="00C26B41">
            <w:r w:rsidRPr="00F20D42">
              <w:t>MPAI-SPG</w:t>
            </w:r>
          </w:p>
        </w:tc>
        <w:tc>
          <w:tcPr>
            <w:tcW w:w="2383" w:type="dxa"/>
          </w:tcPr>
          <w:p w14:paraId="1A531A11" w14:textId="77777777" w:rsidR="00C26B41" w:rsidRPr="00F20D42" w:rsidRDefault="00C26B41" w:rsidP="00C26B41">
            <w:r w:rsidRPr="00F20D42">
              <w:t>Server-based Predictive Multiplayer Gaming</w:t>
            </w:r>
          </w:p>
        </w:tc>
        <w:tc>
          <w:tcPr>
            <w:tcW w:w="1070" w:type="dxa"/>
          </w:tcPr>
          <w:p w14:paraId="011BBFF8" w14:textId="7D134D7C" w:rsidR="00C26B41" w:rsidRPr="00F20D42" w:rsidRDefault="00C26B41" w:rsidP="00C26B41">
            <w:r w:rsidRPr="00F20D42">
              <w:t>20/10/21</w:t>
            </w:r>
          </w:p>
        </w:tc>
        <w:tc>
          <w:tcPr>
            <w:tcW w:w="1114" w:type="dxa"/>
          </w:tcPr>
          <w:p w14:paraId="20A02CA4" w14:textId="77777777" w:rsidR="00C26B41" w:rsidRPr="00F20D42" w:rsidRDefault="00C26B41" w:rsidP="00C26B41">
            <w:r w:rsidRPr="00F20D42">
              <w:rPr>
                <w:i/>
                <w:iCs/>
              </w:rPr>
              <w:t>21/01/20</w:t>
            </w:r>
          </w:p>
        </w:tc>
        <w:tc>
          <w:tcPr>
            <w:tcW w:w="1070" w:type="dxa"/>
          </w:tcPr>
          <w:p w14:paraId="3BDD551D" w14:textId="77777777" w:rsidR="00C26B41" w:rsidRPr="00F20D42" w:rsidRDefault="00C26B41" w:rsidP="00C26B41"/>
        </w:tc>
        <w:tc>
          <w:tcPr>
            <w:tcW w:w="1070" w:type="dxa"/>
          </w:tcPr>
          <w:p w14:paraId="35170E18" w14:textId="77777777" w:rsidR="00C26B41" w:rsidRPr="00F20D42" w:rsidRDefault="00C26B41" w:rsidP="00C26B41"/>
        </w:tc>
        <w:tc>
          <w:tcPr>
            <w:tcW w:w="982" w:type="dxa"/>
          </w:tcPr>
          <w:p w14:paraId="508474B3" w14:textId="77777777" w:rsidR="00C26B41" w:rsidRPr="00F20D42" w:rsidRDefault="00C26B41" w:rsidP="00C26B41"/>
        </w:tc>
      </w:tr>
      <w:tr w:rsidR="00C26B41" w14:paraId="529D97C2" w14:textId="77777777" w:rsidTr="00C26B41">
        <w:tc>
          <w:tcPr>
            <w:tcW w:w="916" w:type="dxa"/>
          </w:tcPr>
          <w:p w14:paraId="279F293C" w14:textId="77777777" w:rsidR="00C26B41" w:rsidRPr="00F20D42" w:rsidRDefault="00C26B41" w:rsidP="00C26B41">
            <w:r w:rsidRPr="00F20D42">
              <w:t>MPAI-EVC</w:t>
            </w:r>
          </w:p>
        </w:tc>
        <w:tc>
          <w:tcPr>
            <w:tcW w:w="2383" w:type="dxa"/>
          </w:tcPr>
          <w:p w14:paraId="1FFD97B3" w14:textId="77777777" w:rsidR="00C26B41" w:rsidRPr="00F20D42" w:rsidRDefault="00C26B41" w:rsidP="00C26B41">
            <w:r w:rsidRPr="00F20D42">
              <w:t>AI-Enhanced Video Coding</w:t>
            </w:r>
          </w:p>
        </w:tc>
        <w:tc>
          <w:tcPr>
            <w:tcW w:w="1070" w:type="dxa"/>
          </w:tcPr>
          <w:p w14:paraId="5EB16AA5" w14:textId="0A1EAADF" w:rsidR="00C26B41" w:rsidRPr="00F20D42" w:rsidRDefault="00C26B41" w:rsidP="00C26B41">
            <w:r w:rsidRPr="00F20D42">
              <w:t>20/10/21</w:t>
            </w:r>
          </w:p>
        </w:tc>
        <w:tc>
          <w:tcPr>
            <w:tcW w:w="1114" w:type="dxa"/>
          </w:tcPr>
          <w:p w14:paraId="575513C2" w14:textId="66559E0C" w:rsidR="00C26B41" w:rsidRPr="00F20D42" w:rsidRDefault="00C26B41" w:rsidP="00C26B41"/>
        </w:tc>
        <w:tc>
          <w:tcPr>
            <w:tcW w:w="1070" w:type="dxa"/>
          </w:tcPr>
          <w:p w14:paraId="75E3CED1" w14:textId="5A8974E0" w:rsidR="00C26B41" w:rsidRPr="00F20D42" w:rsidRDefault="00C26B41" w:rsidP="00C26B41"/>
        </w:tc>
        <w:tc>
          <w:tcPr>
            <w:tcW w:w="1070" w:type="dxa"/>
          </w:tcPr>
          <w:p w14:paraId="3F8223DC" w14:textId="77777777" w:rsidR="00C26B41" w:rsidRPr="00F20D42" w:rsidRDefault="00C26B41" w:rsidP="00C26B41"/>
        </w:tc>
        <w:tc>
          <w:tcPr>
            <w:tcW w:w="982" w:type="dxa"/>
          </w:tcPr>
          <w:p w14:paraId="7EA6732E" w14:textId="77777777" w:rsidR="00C26B41" w:rsidRPr="00F20D42" w:rsidRDefault="00C26B41" w:rsidP="00C26B41"/>
        </w:tc>
      </w:tr>
      <w:tr w:rsidR="00C26B41" w14:paraId="4792D794" w14:textId="77777777" w:rsidTr="00C26B41">
        <w:tc>
          <w:tcPr>
            <w:tcW w:w="916" w:type="dxa"/>
          </w:tcPr>
          <w:p w14:paraId="7A2E836B" w14:textId="03EC9624" w:rsidR="00C26B41" w:rsidRPr="00F20D42" w:rsidRDefault="00C26B41" w:rsidP="00C26B41">
            <w:r w:rsidRPr="00F20D42">
              <w:t>MPAI-CUI</w:t>
            </w:r>
          </w:p>
        </w:tc>
        <w:tc>
          <w:tcPr>
            <w:tcW w:w="2383" w:type="dxa"/>
          </w:tcPr>
          <w:p w14:paraId="6574A82A" w14:textId="0FACAEC4" w:rsidR="00C26B41" w:rsidRPr="00F20D42" w:rsidRDefault="00C26B41" w:rsidP="00C26B41">
            <w:r w:rsidRPr="00F20D42">
              <w:t>Compression and Understan</w:t>
            </w:r>
            <w:r w:rsidRPr="00F20D42">
              <w:softHyphen/>
              <w:t>ding of Industrial Data</w:t>
            </w:r>
          </w:p>
        </w:tc>
        <w:tc>
          <w:tcPr>
            <w:tcW w:w="1070" w:type="dxa"/>
          </w:tcPr>
          <w:p w14:paraId="47643CAF" w14:textId="42006985" w:rsidR="00C26B41" w:rsidRPr="00F20D42" w:rsidRDefault="00C26B41" w:rsidP="00C26B41">
            <w:r w:rsidRPr="00F20D42">
              <w:t>20/11/18</w:t>
            </w:r>
          </w:p>
        </w:tc>
        <w:tc>
          <w:tcPr>
            <w:tcW w:w="1114" w:type="dxa"/>
          </w:tcPr>
          <w:p w14:paraId="6B78CEDA" w14:textId="77777777" w:rsidR="00C26B41" w:rsidRPr="00F20D42" w:rsidRDefault="00C26B41" w:rsidP="00C26B41"/>
        </w:tc>
        <w:tc>
          <w:tcPr>
            <w:tcW w:w="1070" w:type="dxa"/>
          </w:tcPr>
          <w:p w14:paraId="14A473C3" w14:textId="77777777" w:rsidR="00C26B41" w:rsidRPr="00F20D42" w:rsidRDefault="00C26B41" w:rsidP="00C26B41"/>
        </w:tc>
        <w:tc>
          <w:tcPr>
            <w:tcW w:w="1070" w:type="dxa"/>
          </w:tcPr>
          <w:p w14:paraId="03F9CF58" w14:textId="77777777" w:rsidR="00C26B41" w:rsidRPr="00F20D42" w:rsidRDefault="00C26B41" w:rsidP="00C26B41"/>
        </w:tc>
        <w:tc>
          <w:tcPr>
            <w:tcW w:w="982" w:type="dxa"/>
          </w:tcPr>
          <w:p w14:paraId="21940BBB" w14:textId="77777777" w:rsidR="00C26B41" w:rsidRPr="00F20D42" w:rsidRDefault="00C26B41" w:rsidP="00C26B41"/>
        </w:tc>
      </w:tr>
    </w:tbl>
    <w:p w14:paraId="3DB20554" w14:textId="77777777" w:rsidR="002D53A6" w:rsidRDefault="002D53A6" w:rsidP="002D53A6"/>
    <w:p w14:paraId="14F3DEB2" w14:textId="77777777" w:rsidR="00924EC7" w:rsidRDefault="00924EC7" w:rsidP="007F2E7F"/>
    <w:sectPr w:rsidR="00924EC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D430D"/>
    <w:rsid w:val="000D58DC"/>
    <w:rsid w:val="000E6AA6"/>
    <w:rsid w:val="0010241C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196B"/>
    <w:rsid w:val="00184896"/>
    <w:rsid w:val="001920B7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21F51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2FD2"/>
    <w:rsid w:val="002C7F0F"/>
    <w:rsid w:val="002D3F65"/>
    <w:rsid w:val="002D53A6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62E7"/>
    <w:rsid w:val="00837ACE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33A6"/>
    <w:rsid w:val="00B62CD2"/>
    <w:rsid w:val="00B67263"/>
    <w:rsid w:val="00B72387"/>
    <w:rsid w:val="00B81E8E"/>
    <w:rsid w:val="00BB53D3"/>
    <w:rsid w:val="00BD1631"/>
    <w:rsid w:val="00BD4E34"/>
    <w:rsid w:val="00C00A61"/>
    <w:rsid w:val="00C10A59"/>
    <w:rsid w:val="00C117CF"/>
    <w:rsid w:val="00C26B41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6F12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16</cp:revision>
  <dcterms:created xsi:type="dcterms:W3CDTF">2020-10-06T05:57:00Z</dcterms:created>
  <dcterms:modified xsi:type="dcterms:W3CDTF">2020-11-18T21:47:00Z</dcterms:modified>
</cp:coreProperties>
</file>