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4D6F7D6" w14:textId="77777777" w:rsidTr="00506F99">
        <w:tc>
          <w:tcPr>
            <w:tcW w:w="3358" w:type="dxa"/>
          </w:tcPr>
          <w:p w14:paraId="3A3F50F9" w14:textId="77777777" w:rsidR="003D2DDB" w:rsidRDefault="00CC3A91" w:rsidP="000D430D">
            <w:r>
              <w:object w:dxaOrig="9950" w:dyaOrig="3900" w14:anchorId="6B90F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57.5pt" o:ole="">
                  <v:imagedata r:id="rId6" o:title=""/>
                </v:shape>
                <o:OLEObject Type="Embed" ProgID="PBrush" ShapeID="_x0000_i1025" DrawAspect="Content" ObjectID="_1667210751" r:id="rId7"/>
              </w:object>
            </w:r>
          </w:p>
        </w:tc>
        <w:tc>
          <w:tcPr>
            <w:tcW w:w="5997" w:type="dxa"/>
            <w:vAlign w:val="center"/>
          </w:tcPr>
          <w:p w14:paraId="2A1241A4" w14:textId="77777777" w:rsidR="003D2DDB" w:rsidRDefault="003D2DDB" w:rsidP="003D2DDB">
            <w:pPr>
              <w:jc w:val="center"/>
              <w:rPr>
                <w:sz w:val="32"/>
                <w:szCs w:val="32"/>
              </w:rPr>
            </w:pPr>
            <w:r w:rsidRPr="003D2DDB">
              <w:rPr>
                <w:sz w:val="32"/>
                <w:szCs w:val="32"/>
              </w:rPr>
              <w:t>Moving Picture, Audio and Data Coding by Artificial Intelligence</w:t>
            </w:r>
          </w:p>
          <w:p w14:paraId="196CFA9C" w14:textId="77777777" w:rsidR="003D2DDB" w:rsidRPr="003D2DDB" w:rsidRDefault="003D2DDB" w:rsidP="003D2DDB">
            <w:pPr>
              <w:jc w:val="center"/>
              <w:rPr>
                <w:sz w:val="32"/>
                <w:szCs w:val="32"/>
              </w:rPr>
            </w:pPr>
            <w:r>
              <w:rPr>
                <w:sz w:val="32"/>
                <w:szCs w:val="32"/>
              </w:rPr>
              <w:t>www.mpai.community</w:t>
            </w:r>
          </w:p>
        </w:tc>
      </w:tr>
    </w:tbl>
    <w:p w14:paraId="45EE72F5"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804397" w14:paraId="25F46CBF" w14:textId="77777777" w:rsidTr="00716A5A">
        <w:tc>
          <w:tcPr>
            <w:tcW w:w="9355" w:type="dxa"/>
            <w:gridSpan w:val="2"/>
            <w:tcBorders>
              <w:top w:val="nil"/>
              <w:left w:val="nil"/>
              <w:bottom w:val="nil"/>
              <w:right w:val="nil"/>
            </w:tcBorders>
          </w:tcPr>
          <w:p w14:paraId="17AB6954" w14:textId="07452DA3" w:rsidR="00804397" w:rsidRPr="00804397" w:rsidRDefault="00804397" w:rsidP="00804397">
            <w:pPr>
              <w:jc w:val="center"/>
              <w:rPr>
                <w:b/>
                <w:bCs/>
              </w:rPr>
            </w:pPr>
            <w:r w:rsidRPr="00804397">
              <w:rPr>
                <w:b/>
                <w:bCs/>
                <w:sz w:val="32"/>
                <w:szCs w:val="32"/>
              </w:rPr>
              <w:t>Public Document</w:t>
            </w:r>
          </w:p>
        </w:tc>
      </w:tr>
      <w:tr w:rsidR="00B81E8E" w14:paraId="0E6608CF" w14:textId="77777777" w:rsidTr="00804397">
        <w:tc>
          <w:tcPr>
            <w:tcW w:w="957" w:type="dxa"/>
            <w:tcBorders>
              <w:top w:val="nil"/>
              <w:left w:val="nil"/>
              <w:bottom w:val="nil"/>
              <w:right w:val="nil"/>
            </w:tcBorders>
          </w:tcPr>
          <w:p w14:paraId="67BCECE7" w14:textId="57A32E11" w:rsidR="00B81E8E" w:rsidRDefault="00804397" w:rsidP="00804397">
            <w:pPr>
              <w:jc w:val="right"/>
            </w:pPr>
            <w:r>
              <w:t>N</w:t>
            </w:r>
            <w:r w:rsidR="001717B5">
              <w:t>6</w:t>
            </w:r>
            <w:r w:rsidR="00BA74F0">
              <w:t>2</w:t>
            </w:r>
          </w:p>
        </w:tc>
        <w:tc>
          <w:tcPr>
            <w:tcW w:w="8398" w:type="dxa"/>
            <w:tcBorders>
              <w:top w:val="nil"/>
              <w:left w:val="nil"/>
              <w:bottom w:val="nil"/>
              <w:right w:val="nil"/>
            </w:tcBorders>
          </w:tcPr>
          <w:p w14:paraId="55D95A32" w14:textId="773D9A27" w:rsidR="00B81E8E" w:rsidRDefault="000D430D" w:rsidP="00B81E8E">
            <w:pPr>
              <w:jc w:val="right"/>
            </w:pPr>
            <w:r>
              <w:t>2020</w:t>
            </w:r>
            <w:r w:rsidR="00B81E8E">
              <w:t>/</w:t>
            </w:r>
            <w:r w:rsidR="00804397">
              <w:t>1</w:t>
            </w:r>
            <w:r w:rsidR="001717B5">
              <w:t>1</w:t>
            </w:r>
            <w:r w:rsidR="00B81E8E">
              <w:t>/</w:t>
            </w:r>
            <w:r w:rsidR="00804397">
              <w:t>1</w:t>
            </w:r>
            <w:r w:rsidR="001717B5">
              <w:t>8</w:t>
            </w:r>
          </w:p>
        </w:tc>
      </w:tr>
      <w:tr w:rsidR="003D2DDB" w14:paraId="6C0A3273" w14:textId="77777777" w:rsidTr="00804397">
        <w:tc>
          <w:tcPr>
            <w:tcW w:w="957" w:type="dxa"/>
            <w:tcBorders>
              <w:top w:val="nil"/>
              <w:left w:val="nil"/>
              <w:bottom w:val="nil"/>
              <w:right w:val="nil"/>
            </w:tcBorders>
          </w:tcPr>
          <w:p w14:paraId="7B6C9C1A" w14:textId="77777777" w:rsidR="003D2DDB" w:rsidRDefault="003D2DDB" w:rsidP="007F2E7F">
            <w:r>
              <w:t>Source</w:t>
            </w:r>
          </w:p>
        </w:tc>
        <w:tc>
          <w:tcPr>
            <w:tcW w:w="8398" w:type="dxa"/>
            <w:tcBorders>
              <w:top w:val="nil"/>
              <w:left w:val="nil"/>
              <w:bottom w:val="nil"/>
              <w:right w:val="nil"/>
            </w:tcBorders>
          </w:tcPr>
          <w:p w14:paraId="10AD8669" w14:textId="7C83BBB8" w:rsidR="003D2DDB" w:rsidRDefault="00954337" w:rsidP="007F2E7F">
            <w:r>
              <w:t>MPAI-1</w:t>
            </w:r>
          </w:p>
        </w:tc>
      </w:tr>
      <w:tr w:rsidR="003D2DDB" w14:paraId="4C702013" w14:textId="77777777" w:rsidTr="00804397">
        <w:tc>
          <w:tcPr>
            <w:tcW w:w="957" w:type="dxa"/>
            <w:tcBorders>
              <w:top w:val="nil"/>
              <w:left w:val="nil"/>
              <w:bottom w:val="nil"/>
              <w:right w:val="nil"/>
            </w:tcBorders>
          </w:tcPr>
          <w:p w14:paraId="5E3E4A7B" w14:textId="77777777" w:rsidR="003D2DDB" w:rsidRDefault="00B81E8E" w:rsidP="007F2E7F">
            <w:r>
              <w:t>Title</w:t>
            </w:r>
          </w:p>
        </w:tc>
        <w:tc>
          <w:tcPr>
            <w:tcW w:w="8398" w:type="dxa"/>
            <w:tcBorders>
              <w:top w:val="nil"/>
              <w:left w:val="nil"/>
              <w:bottom w:val="nil"/>
              <w:right w:val="nil"/>
            </w:tcBorders>
          </w:tcPr>
          <w:p w14:paraId="16BC2F52" w14:textId="02DC9A04" w:rsidR="003D2DDB" w:rsidRDefault="00D73E9C" w:rsidP="007F2E7F">
            <w:r>
              <w:t xml:space="preserve">Draft </w:t>
            </w:r>
            <w:r w:rsidR="00804397" w:rsidRPr="00804397">
              <w:t>MPAI Application Note #</w:t>
            </w:r>
            <w:r w:rsidR="00467CC0">
              <w:t>5</w:t>
            </w:r>
            <w:r w:rsidR="00804397" w:rsidRPr="00804397">
              <w:t xml:space="preserve"> Rev. </w:t>
            </w:r>
            <w:r w:rsidR="00467CC0">
              <w:t>1</w:t>
            </w:r>
            <w:r w:rsidR="00804397">
              <w:t xml:space="preserve"> - </w:t>
            </w:r>
            <w:r w:rsidR="00804397" w:rsidRPr="00804397">
              <w:t>MPAI-</w:t>
            </w:r>
            <w:r w:rsidR="00BE6475">
              <w:t>SPG</w:t>
            </w:r>
            <w:r w:rsidR="00804397" w:rsidRPr="00804397">
              <w:t xml:space="preserve"> </w:t>
            </w:r>
            <w:r w:rsidR="00506F99">
              <w:t>–</w:t>
            </w:r>
            <w:r w:rsidR="00BE6475">
              <w:t xml:space="preserve"> </w:t>
            </w:r>
            <w:r w:rsidR="00BE6475" w:rsidRPr="00A84453">
              <w:t>Server-based Predictive Multiplayer Gaming</w:t>
            </w:r>
          </w:p>
        </w:tc>
      </w:tr>
      <w:tr w:rsidR="003D2DDB" w14:paraId="3104C7B7" w14:textId="77777777" w:rsidTr="00804397">
        <w:tc>
          <w:tcPr>
            <w:tcW w:w="957" w:type="dxa"/>
            <w:tcBorders>
              <w:top w:val="nil"/>
              <w:left w:val="nil"/>
              <w:bottom w:val="nil"/>
              <w:right w:val="nil"/>
            </w:tcBorders>
          </w:tcPr>
          <w:p w14:paraId="048B5717" w14:textId="77777777" w:rsidR="003D2DDB" w:rsidRDefault="00B81E8E" w:rsidP="007F2E7F">
            <w:r>
              <w:t>Target</w:t>
            </w:r>
          </w:p>
        </w:tc>
        <w:tc>
          <w:tcPr>
            <w:tcW w:w="8398" w:type="dxa"/>
            <w:tcBorders>
              <w:top w:val="nil"/>
              <w:left w:val="nil"/>
              <w:bottom w:val="nil"/>
              <w:right w:val="nil"/>
            </w:tcBorders>
          </w:tcPr>
          <w:p w14:paraId="7098CD31" w14:textId="08C739B5" w:rsidR="003D2DDB" w:rsidRDefault="00804397" w:rsidP="007F2E7F">
            <w:r>
              <w:t>MPAI Members</w:t>
            </w:r>
          </w:p>
        </w:tc>
      </w:tr>
    </w:tbl>
    <w:p w14:paraId="402020A7" w14:textId="2B9184A1" w:rsidR="00804397" w:rsidRDefault="00804397" w:rsidP="007F2E7F"/>
    <w:p w14:paraId="13112CEF" w14:textId="481E1161" w:rsidR="00804397" w:rsidRDefault="00804397" w:rsidP="00804397">
      <w:pPr>
        <w:pStyle w:val="Heading3"/>
        <w:numPr>
          <w:ilvl w:val="0"/>
          <w:numId w:val="0"/>
        </w:numPr>
        <w:ind w:left="720" w:hanging="720"/>
        <w:jc w:val="center"/>
        <w:rPr>
          <w:lang w:val="en-GB"/>
        </w:rPr>
      </w:pPr>
      <w:bookmarkStart w:id="0" w:name="_Toc50475545"/>
      <w:bookmarkStart w:id="1" w:name="_Hlk50312459"/>
      <w:r>
        <w:rPr>
          <w:lang w:val="en-GB"/>
        </w:rPr>
        <w:t>MPAI Application Note #</w:t>
      </w:r>
      <w:r w:rsidR="00BE6475">
        <w:rPr>
          <w:lang w:val="en-GB"/>
        </w:rPr>
        <w:t>5</w:t>
      </w:r>
    </w:p>
    <w:p w14:paraId="14F5894B" w14:textId="3943D48D" w:rsidR="00804397" w:rsidRDefault="00BE6475" w:rsidP="00804397">
      <w:pPr>
        <w:pStyle w:val="Heading3"/>
        <w:numPr>
          <w:ilvl w:val="0"/>
          <w:numId w:val="0"/>
        </w:numPr>
        <w:ind w:left="720" w:hanging="720"/>
        <w:jc w:val="center"/>
      </w:pPr>
      <w:r w:rsidRPr="00BE6475">
        <w:t xml:space="preserve">Server-based Predictive </w:t>
      </w:r>
      <w:r w:rsidRPr="005B6836">
        <w:t>Multiplayer</w:t>
      </w:r>
      <w:r w:rsidRPr="00BE6475">
        <w:t xml:space="preserve"> Gaming</w:t>
      </w:r>
      <w:r w:rsidR="00506F99" w:rsidRPr="00506F99">
        <w:t xml:space="preserve"> </w:t>
      </w:r>
      <w:r w:rsidR="00804397" w:rsidRPr="003F51F8">
        <w:t>(MPAI-</w:t>
      </w:r>
      <w:r>
        <w:rPr>
          <w:lang w:val="en-GB"/>
        </w:rPr>
        <w:t>SPG</w:t>
      </w:r>
      <w:r w:rsidR="00804397" w:rsidRPr="003F51F8">
        <w:t>)</w:t>
      </w:r>
      <w:bookmarkEnd w:id="0"/>
    </w:p>
    <w:bookmarkEnd w:id="1"/>
    <w:p w14:paraId="34C6BE16" w14:textId="77777777" w:rsidR="00BE6475" w:rsidRDefault="00BE6475" w:rsidP="00804397">
      <w:pPr>
        <w:jc w:val="both"/>
        <w:rPr>
          <w:lang w:val="x-none"/>
        </w:rPr>
      </w:pPr>
    </w:p>
    <w:p w14:paraId="75C3C535" w14:textId="18E470A7" w:rsidR="00804397" w:rsidRPr="00EE0A66" w:rsidRDefault="00804397" w:rsidP="00735264">
      <w:pPr>
        <w:jc w:val="both"/>
        <w:rPr>
          <w:lang w:val="it-IT"/>
        </w:rPr>
      </w:pPr>
      <w:r w:rsidRPr="00EE0A66">
        <w:rPr>
          <w:b/>
          <w:bCs/>
          <w:lang w:val="it-IT"/>
        </w:rPr>
        <w:t>Proponent</w:t>
      </w:r>
      <w:r>
        <w:rPr>
          <w:b/>
          <w:bCs/>
          <w:lang w:val="it-IT"/>
        </w:rPr>
        <w:t>s</w:t>
      </w:r>
      <w:r w:rsidRPr="00EE0A66">
        <w:rPr>
          <w:lang w:val="it-IT"/>
        </w:rPr>
        <w:t xml:space="preserve">: </w:t>
      </w:r>
      <w:r w:rsidR="00BE6475">
        <w:t>Marco Mazzaglia, Andrea Basso (Synesthesia)</w:t>
      </w:r>
    </w:p>
    <w:p w14:paraId="72717D6F" w14:textId="77777777" w:rsidR="00804397" w:rsidRDefault="00804397" w:rsidP="00735264">
      <w:pPr>
        <w:jc w:val="both"/>
        <w:rPr>
          <w:b/>
          <w:bCs/>
          <w:lang w:val="it-IT"/>
        </w:rPr>
      </w:pPr>
    </w:p>
    <w:p w14:paraId="7FF1062C" w14:textId="49993215" w:rsidR="002B4D4C" w:rsidRDefault="00804397" w:rsidP="00735264">
      <w:pPr>
        <w:jc w:val="both"/>
      </w:pPr>
      <w:r w:rsidRPr="001D0639">
        <w:rPr>
          <w:b/>
          <w:bCs/>
          <w:lang w:val="en-US"/>
        </w:rPr>
        <w:t>Description</w:t>
      </w:r>
      <w:r w:rsidRPr="001D0639">
        <w:rPr>
          <w:lang w:val="en-US"/>
        </w:rPr>
        <w:t>: </w:t>
      </w:r>
      <w:r w:rsidR="00BE6475">
        <w:t xml:space="preserve">Gamers spend ludicrous amounts of cash on the latest GPUs and </w:t>
      </w:r>
      <w:r w:rsidR="00290371">
        <w:t>displays</w:t>
      </w:r>
      <w:r w:rsidR="00BE6475">
        <w:t xml:space="preserve"> to </w:t>
      </w:r>
      <w:r w:rsidR="00290371">
        <w:t>get more</w:t>
      </w:r>
      <w:r w:rsidR="00BE6475">
        <w:t xml:space="preserve"> FPS (frames per second).</w:t>
      </w:r>
      <w:r w:rsidR="002B4D4C">
        <w:t xml:space="preserve"> Indeed</w:t>
      </w:r>
      <w:r w:rsidR="00BE6475">
        <w:t xml:space="preserve">, a recent </w:t>
      </w:r>
      <w:r w:rsidR="00BE6475" w:rsidRPr="009A3114">
        <w:t xml:space="preserve">study </w:t>
      </w:r>
      <w:r w:rsidR="002B4D4C" w:rsidRPr="009A3114">
        <w:t>[1]</w:t>
      </w:r>
      <w:r w:rsidR="002B4D4C">
        <w:t xml:space="preserve"> </w:t>
      </w:r>
      <w:r w:rsidR="00BE6475">
        <w:t>shows that higher frame rates have a noticeable impact on how well the gamer will play</w:t>
      </w:r>
      <w:r w:rsidR="000C737D">
        <w:t>,</w:t>
      </w:r>
      <w:r w:rsidR="00BE6475">
        <w:t xml:space="preserve"> improv</w:t>
      </w:r>
      <w:r w:rsidR="002B4D4C">
        <w:t>ing</w:t>
      </w:r>
      <w:r w:rsidR="00BE6475">
        <w:t xml:space="preserve"> a player’s kill-to-death ratio by as much as 90</w:t>
      </w:r>
      <w:r w:rsidR="002B4D4C">
        <w:t>%</w:t>
      </w:r>
      <w:r w:rsidR="00BE6475">
        <w:t xml:space="preserve">. </w:t>
      </w:r>
    </w:p>
    <w:p w14:paraId="38C178F2" w14:textId="77777777" w:rsidR="002B4D4C" w:rsidRDefault="002B4D4C" w:rsidP="00735264">
      <w:pPr>
        <w:jc w:val="both"/>
      </w:pPr>
    </w:p>
    <w:p w14:paraId="1B86FF5D" w14:textId="77777777" w:rsidR="003352CA" w:rsidRDefault="000C737D" w:rsidP="000E2173">
      <w:pPr>
        <w:jc w:val="both"/>
      </w:pPr>
      <w:r>
        <w:t>In online gaming, the</w:t>
      </w:r>
      <w:r w:rsidR="00AF7C81">
        <w:t xml:space="preserve">re are two basic approaches. </w:t>
      </w:r>
    </w:p>
    <w:p w14:paraId="24E9DED4" w14:textId="41BD7291" w:rsidR="00D63F2F" w:rsidRDefault="003352CA" w:rsidP="003352CA">
      <w:pPr>
        <w:pStyle w:val="ListParagraph"/>
        <w:numPr>
          <w:ilvl w:val="0"/>
          <w:numId w:val="47"/>
        </w:numPr>
        <w:jc w:val="both"/>
      </w:pPr>
      <w:r>
        <w:t>T</w:t>
      </w:r>
      <w:r w:rsidR="00005EB3">
        <w:t>raditional online gaming</w:t>
      </w:r>
      <w:r w:rsidR="00D63F2F">
        <w:t>:</w:t>
      </w:r>
      <w:r w:rsidR="00005EB3">
        <w:t xml:space="preserve"> </w:t>
      </w:r>
      <w:r w:rsidR="00AF7C81">
        <w:t>the server receives a sequence of data from the client(s) and sends an input-dependent sequence</w:t>
      </w:r>
      <w:r w:rsidR="000C737D">
        <w:t xml:space="preserve"> </w:t>
      </w:r>
      <w:r w:rsidR="00AF7C81">
        <w:t xml:space="preserve">of data to the client(s) which use the data to create appropriate video frames. </w:t>
      </w:r>
    </w:p>
    <w:p w14:paraId="221AD96B" w14:textId="77777777" w:rsidR="00D63F2F" w:rsidRDefault="00D63F2F" w:rsidP="003352CA">
      <w:pPr>
        <w:pStyle w:val="ListParagraph"/>
        <w:numPr>
          <w:ilvl w:val="0"/>
          <w:numId w:val="47"/>
        </w:numPr>
        <w:jc w:val="both"/>
      </w:pPr>
      <w:r>
        <w:t>C</w:t>
      </w:r>
      <w:r w:rsidR="00AF7C81">
        <w:t>loud gaming</w:t>
      </w:r>
      <w:r>
        <w:t>:</w:t>
      </w:r>
      <w:r w:rsidR="00AF7C81">
        <w:t xml:space="preserve"> the server receives a sequence of data from the client(s) and sends an input-dependent sequence of video frames to the client(s). </w:t>
      </w:r>
    </w:p>
    <w:p w14:paraId="569C2B9B" w14:textId="77777777" w:rsidR="00D63F2F" w:rsidRDefault="00D63F2F" w:rsidP="00D63F2F">
      <w:pPr>
        <w:jc w:val="both"/>
      </w:pPr>
    </w:p>
    <w:p w14:paraId="72D846CD" w14:textId="6992BAD8" w:rsidR="000E2173" w:rsidRDefault="000E2173" w:rsidP="00D63F2F">
      <w:pPr>
        <w:jc w:val="both"/>
      </w:pPr>
      <w:r>
        <w:t>In a cloud gaming scenario</w:t>
      </w:r>
      <w:r w:rsidR="0097059E">
        <w:t>,</w:t>
      </w:r>
      <w:r>
        <w:t xml:space="preserve"> all clients run in the cloud on virtual machines.</w:t>
      </w:r>
    </w:p>
    <w:p w14:paraId="3D16EFD9" w14:textId="33FC2994" w:rsidR="009A3114" w:rsidRDefault="009A3114" w:rsidP="00D63F2F">
      <w:pPr>
        <w:jc w:val="both"/>
      </w:pPr>
    </w:p>
    <w:p w14:paraId="6BD3F31F" w14:textId="67517668" w:rsidR="009A3114" w:rsidRDefault="00375F67" w:rsidP="00D63F2F">
      <w:pPr>
        <w:jc w:val="both"/>
      </w:pPr>
      <w:r>
        <w:rPr>
          <w:noProof/>
        </w:rPr>
        <w:drawing>
          <wp:inline distT="0" distB="0" distL="0" distR="0" wp14:anchorId="19DB6D46" wp14:editId="74F73949">
            <wp:extent cx="5940427" cy="22167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0427" cy="2216785"/>
                    </a:xfrm>
                    <a:prstGeom prst="rect">
                      <a:avLst/>
                    </a:prstGeom>
                  </pic:spPr>
                </pic:pic>
              </a:graphicData>
            </a:graphic>
          </wp:inline>
        </w:drawing>
      </w:r>
    </w:p>
    <w:p w14:paraId="48A175F3" w14:textId="7536B6BA" w:rsidR="0097059E" w:rsidRDefault="0097059E" w:rsidP="000E2173">
      <w:pPr>
        <w:jc w:val="both"/>
      </w:pPr>
    </w:p>
    <w:p w14:paraId="3F0D9ECC" w14:textId="339824F8" w:rsidR="009A3114" w:rsidRDefault="009A3114" w:rsidP="009A3114">
      <w:pPr>
        <w:jc w:val="center"/>
        <w:rPr>
          <w:lang w:val="en-US"/>
        </w:rPr>
      </w:pPr>
      <w:bookmarkStart w:id="2" w:name="_Ref53767292"/>
      <w:r w:rsidRPr="005B0D01">
        <w:rPr>
          <w:i/>
          <w:lang w:val="en-US"/>
        </w:rPr>
        <w:t xml:space="preserve">Figure </w:t>
      </w:r>
      <w:r w:rsidRPr="005B0D01">
        <w:rPr>
          <w:i/>
          <w:iCs/>
        </w:rPr>
        <w:fldChar w:fldCharType="begin"/>
      </w:r>
      <w:r w:rsidRPr="005B0D01">
        <w:rPr>
          <w:i/>
          <w:iCs/>
          <w:lang w:val="en-US"/>
        </w:rPr>
        <w:instrText xml:space="preserve"> SEQ Figure \* ARABIC </w:instrText>
      </w:r>
      <w:r w:rsidRPr="005B0D01">
        <w:rPr>
          <w:i/>
          <w:iCs/>
        </w:rPr>
        <w:fldChar w:fldCharType="separate"/>
      </w:r>
      <w:r w:rsidRPr="005B0D01">
        <w:rPr>
          <w:i/>
          <w:iCs/>
          <w:noProof/>
          <w:lang w:val="en-US"/>
        </w:rPr>
        <w:t>1</w:t>
      </w:r>
      <w:r w:rsidRPr="005B0D01">
        <w:rPr>
          <w:i/>
          <w:iCs/>
        </w:rPr>
        <w:fldChar w:fldCharType="end"/>
      </w:r>
      <w:bookmarkEnd w:id="2"/>
      <w:r w:rsidRPr="005B0D01">
        <w:rPr>
          <w:i/>
          <w:iCs/>
        </w:rPr>
        <w:t xml:space="preserve"> –</w:t>
      </w:r>
      <w:r>
        <w:rPr>
          <w:i/>
          <w:iCs/>
        </w:rPr>
        <w:t xml:space="preserve"> Online and cloud gaming models</w:t>
      </w:r>
    </w:p>
    <w:p w14:paraId="0891C118" w14:textId="77777777" w:rsidR="009A3114" w:rsidRDefault="009A3114" w:rsidP="009A3114">
      <w:pPr>
        <w:jc w:val="both"/>
        <w:rPr>
          <w:lang w:val="en-US"/>
        </w:rPr>
      </w:pPr>
    </w:p>
    <w:p w14:paraId="1BF8B65F" w14:textId="6A46FCD1" w:rsidR="003352CA" w:rsidRDefault="003352CA" w:rsidP="00735264">
      <w:pPr>
        <w:jc w:val="both"/>
      </w:pPr>
    </w:p>
    <w:p w14:paraId="405DCB19" w14:textId="10DC161F" w:rsidR="003352CA" w:rsidRPr="003352CA" w:rsidRDefault="003352CA" w:rsidP="00735264">
      <w:pPr>
        <w:jc w:val="both"/>
        <w:rPr>
          <w:i/>
          <w:iCs/>
        </w:rPr>
      </w:pPr>
      <w:r>
        <w:lastRenderedPageBreak/>
        <w:t>In case the connection has temporary high latency or packet loss (in the following called network disruption) two strategies may be used</w:t>
      </w:r>
      <w:r w:rsidRPr="003352CA">
        <w:t xml:space="preserve"> </w:t>
      </w:r>
      <w:r>
        <w:t>to make up for missing information</w:t>
      </w:r>
    </w:p>
    <w:p w14:paraId="1EFF76FD" w14:textId="7266578F" w:rsidR="003352CA" w:rsidRDefault="00BE6475" w:rsidP="003352CA">
      <w:pPr>
        <w:pStyle w:val="ListParagraph"/>
        <w:numPr>
          <w:ilvl w:val="0"/>
          <w:numId w:val="46"/>
        </w:numPr>
        <w:jc w:val="both"/>
      </w:pPr>
      <w:r>
        <w:t>Client-side prediction</w:t>
      </w:r>
      <w:r w:rsidR="003352CA">
        <w:t xml:space="preserve"> when information from the client does not reach the server or from the server does not reach the client</w:t>
      </w:r>
    </w:p>
    <w:p w14:paraId="0C9F5673" w14:textId="72EEDBA0" w:rsidR="00716A5A" w:rsidRDefault="003352CA" w:rsidP="003352CA">
      <w:pPr>
        <w:pStyle w:val="ListParagraph"/>
        <w:numPr>
          <w:ilvl w:val="0"/>
          <w:numId w:val="46"/>
        </w:numPr>
        <w:jc w:val="both"/>
      </w:pPr>
      <w:r>
        <w:t>Server</w:t>
      </w:r>
      <w:r w:rsidR="00716A5A">
        <w:t xml:space="preserve">-side prediction </w:t>
      </w:r>
      <w:r>
        <w:t xml:space="preserve">when information from the client does not reach the server </w:t>
      </w:r>
    </w:p>
    <w:p w14:paraId="27A0EDE5" w14:textId="63D34155" w:rsidR="00ED0ABD" w:rsidRDefault="00ED0ABD" w:rsidP="00735264">
      <w:pPr>
        <w:jc w:val="both"/>
      </w:pPr>
    </w:p>
    <w:p w14:paraId="17FFFB18" w14:textId="2C12E5FA" w:rsidR="00ED0ABD" w:rsidRDefault="00CD1320" w:rsidP="00ED0ABD">
      <w:pPr>
        <w:jc w:val="both"/>
      </w:pPr>
      <w:r>
        <w:t xml:space="preserve">In a game </w:t>
      </w:r>
      <w:r w:rsidR="00D63F2F">
        <w:t>a</w:t>
      </w:r>
      <w:r>
        <w:t xml:space="preserve"> finite state </w:t>
      </w:r>
      <w:r w:rsidR="002F22E2" w:rsidRPr="002F22E2">
        <w:t xml:space="preserve">Game </w:t>
      </w:r>
      <w:r>
        <w:t xml:space="preserve">machine </w:t>
      </w:r>
      <w:r w:rsidR="002F22E2" w:rsidRPr="002F22E2">
        <w:t xml:space="preserve">calculates the logic of the game from the inputs </w:t>
      </w:r>
      <w:r>
        <w:t>received from</w:t>
      </w:r>
      <w:r w:rsidR="002F22E2" w:rsidRPr="002F22E2">
        <w:t xml:space="preserve"> the game controller.</w:t>
      </w:r>
      <w:r w:rsidR="005B0F17">
        <w:t xml:space="preserve"> </w:t>
      </w:r>
      <w:r w:rsidR="00ED0ABD">
        <w:t>The client reacts to</w:t>
      </w:r>
      <w:r>
        <w:t xml:space="preserve"> such</w:t>
      </w:r>
      <w:r w:rsidR="00ED0ABD">
        <w:t xml:space="preserve"> user input before the server has acknowledged the input and updated </w:t>
      </w:r>
      <w:r>
        <w:t>its</w:t>
      </w:r>
      <w:r w:rsidR="00ED0ABD">
        <w:t xml:space="preserve"> </w:t>
      </w:r>
      <w:r w:rsidR="005B0F17">
        <w:t>G</w:t>
      </w:r>
      <w:r w:rsidR="00ED0ABD">
        <w:t>ame state</w:t>
      </w:r>
      <w:r w:rsidR="005B0F17">
        <w:t>. If an updated Game state from the server is missing, the client predicts the Game state locally and produces a video frame</w:t>
      </w:r>
      <w:r>
        <w:t xml:space="preserve"> that is potentially </w:t>
      </w:r>
      <w:r w:rsidR="00ED0ABD">
        <w:t>wrong</w:t>
      </w:r>
      <w:r w:rsidR="005B0F17">
        <w:t xml:space="preserve">. </w:t>
      </w:r>
      <w:r w:rsidR="00D63F2F">
        <w:t xml:space="preserve">When the right information from the server reaches the client, the client </w:t>
      </w:r>
      <w:r w:rsidR="005B0F17">
        <w:t>Game state is reconciliated with the server Game state</w:t>
      </w:r>
      <w:r w:rsidR="00ED0ABD">
        <w:t>.</w:t>
      </w:r>
    </w:p>
    <w:p w14:paraId="28CB4AF1" w14:textId="77777777" w:rsidR="00BE6475" w:rsidRDefault="00BE6475" w:rsidP="00735264">
      <w:pPr>
        <w:jc w:val="both"/>
      </w:pPr>
    </w:p>
    <w:p w14:paraId="03CB6D91" w14:textId="0931784E" w:rsidR="00BE6475" w:rsidRDefault="00BE6475" w:rsidP="00735264">
      <w:pPr>
        <w:jc w:val="both"/>
      </w:pPr>
      <w:r>
        <w:t>For example</w:t>
      </w:r>
      <w:r w:rsidR="00581D52">
        <w:t>, in</w:t>
      </w:r>
      <w:r>
        <w:t xml:space="preserve"> </w:t>
      </w:r>
      <w:r w:rsidR="00CD1320">
        <w:t xml:space="preserve">a first-person shooter game </w:t>
      </w:r>
      <w:r>
        <w:t>where a fast pace shooting tak</w:t>
      </w:r>
      <w:r w:rsidR="00005EB3">
        <w:t>es</w:t>
      </w:r>
      <w:r>
        <w:t xml:space="preserve"> place, player </w:t>
      </w:r>
      <w:r w:rsidR="00537411">
        <w:t xml:space="preserve">A </w:t>
      </w:r>
      <w:r>
        <w:t>aim</w:t>
      </w:r>
      <w:r w:rsidR="00581D52">
        <w:t>s</w:t>
      </w:r>
      <w:r>
        <w:t xml:space="preserve"> </w:t>
      </w:r>
      <w:r w:rsidR="00F80701">
        <w:t>their</w:t>
      </w:r>
      <w:r>
        <w:t xml:space="preserve"> weapon at the position </w:t>
      </w:r>
      <w:r w:rsidR="00537411">
        <w:t>that</w:t>
      </w:r>
      <w:r>
        <w:t xml:space="preserve"> player</w:t>
      </w:r>
      <w:r w:rsidR="00537411">
        <w:t xml:space="preserve"> B held some mill</w:t>
      </w:r>
      <w:r w:rsidR="5510CD11">
        <w:t>ise</w:t>
      </w:r>
      <w:r w:rsidR="00537411">
        <w:t>conds in the past</w:t>
      </w:r>
      <w:r w:rsidR="00581D52">
        <w:t>.</w:t>
      </w:r>
      <w:r w:rsidR="00537411">
        <w:t xml:space="preserve"> Therefore</w:t>
      </w:r>
      <w:r w:rsidR="00581D52">
        <w:t>,</w:t>
      </w:r>
      <w:r>
        <w:t xml:space="preserve"> </w:t>
      </w:r>
      <w:r w:rsidR="00537411">
        <w:t xml:space="preserve">when Player A fires, </w:t>
      </w:r>
      <w:r>
        <w:t xml:space="preserve">player </w:t>
      </w:r>
      <w:r w:rsidR="00537411">
        <w:t xml:space="preserve">B </w:t>
      </w:r>
      <w:r>
        <w:t>is long gone. In order to remediate this</w:t>
      </w:r>
      <w:r w:rsidR="00581D52">
        <w:t>,</w:t>
      </w:r>
      <w:r>
        <w:t xml:space="preserve"> </w:t>
      </w:r>
      <w:r w:rsidR="00581D52">
        <w:t>when</w:t>
      </w:r>
      <w:r>
        <w:t xml:space="preserve"> </w:t>
      </w:r>
      <w:r w:rsidR="00581D52">
        <w:t>the server</w:t>
      </w:r>
      <w:r>
        <w:t xml:space="preserve"> gets the information regarding the shoot</w:t>
      </w:r>
      <w:r w:rsidR="00537411">
        <w:t>ing, which is precise because it carries</w:t>
      </w:r>
      <w:r>
        <w:t xml:space="preserve"> timestamps, </w:t>
      </w:r>
      <w:r w:rsidR="00581D52">
        <w:t xml:space="preserve">it </w:t>
      </w:r>
      <w:r>
        <w:t>knows exactly wh</w:t>
      </w:r>
      <w:r w:rsidR="00537411">
        <w:t xml:space="preserve">ere player A’s </w:t>
      </w:r>
      <w:r>
        <w:t>the weapon</w:t>
      </w:r>
      <w:r w:rsidR="00537411">
        <w:t xml:space="preserve"> was aiming at and</w:t>
      </w:r>
      <w:r>
        <w:t xml:space="preserve"> the past position </w:t>
      </w:r>
      <w:r w:rsidR="00537411">
        <w:t xml:space="preserve">of </w:t>
      </w:r>
      <w:r>
        <w:t>player</w:t>
      </w:r>
      <w:r w:rsidR="00537411">
        <w:t xml:space="preserve"> B</w:t>
      </w:r>
      <w:r>
        <w:t xml:space="preserve">. The server thus processes the shot at that past time, reconciles all the states and updates the clients. </w:t>
      </w:r>
      <w:r w:rsidR="00581D52">
        <w:t>In spite of the belated reconciliation</w:t>
      </w:r>
      <w:r w:rsidR="0023712F">
        <w:t>, however.</w:t>
      </w:r>
      <w:r w:rsidR="00581D52">
        <w:t xml:space="preserve"> the situation is not satisfactory because </w:t>
      </w:r>
      <w:r>
        <w:t xml:space="preserve">player </w:t>
      </w:r>
      <w:r w:rsidR="0023712F">
        <w:t xml:space="preserve">B </w:t>
      </w:r>
      <w:r>
        <w:t>was shot in the past and</w:t>
      </w:r>
      <w:r w:rsidR="00581D52">
        <w:t>,</w:t>
      </w:r>
      <w:r>
        <w:t xml:space="preserve"> in the few milliseconds of differ</w:t>
      </w:r>
      <w:r w:rsidR="00581D52">
        <w:softHyphen/>
      </w:r>
      <w:r>
        <w:t>ence</w:t>
      </w:r>
      <w:r w:rsidR="00581D52">
        <w:t>,</w:t>
      </w:r>
      <w:r>
        <w:t xml:space="preserve"> </w:t>
      </w:r>
      <w:r w:rsidR="0023712F">
        <w:t xml:space="preserve">player B </w:t>
      </w:r>
      <w:r>
        <w:t>may have taken cover.</w:t>
      </w:r>
    </w:p>
    <w:p w14:paraId="3D7999A5" w14:textId="51A248D3" w:rsidR="00005EB3" w:rsidRDefault="00005EB3" w:rsidP="00735264">
      <w:pPr>
        <w:jc w:val="both"/>
      </w:pPr>
    </w:p>
    <w:p w14:paraId="2C229033" w14:textId="77777777" w:rsidR="00C168A2" w:rsidRDefault="00804397" w:rsidP="00C168A2">
      <w:pPr>
        <w:jc w:val="both"/>
      </w:pPr>
      <w:r w:rsidRPr="00802B6D">
        <w:rPr>
          <w:b/>
          <w:bCs/>
          <w:lang w:val="en-US"/>
        </w:rPr>
        <w:t>Comments</w:t>
      </w:r>
      <w:r>
        <w:rPr>
          <w:lang w:val="en-US"/>
        </w:rPr>
        <w:t xml:space="preserve">: </w:t>
      </w:r>
      <w:r w:rsidR="00C168A2">
        <w:t xml:space="preserve">AI and ML can provide more efficient solutions than available today to compensate network disruption and improve user experience to both traditional online gaming and cloud-based gaming. </w:t>
      </w:r>
    </w:p>
    <w:p w14:paraId="137AEE73" w14:textId="77777777" w:rsidR="00C168A2" w:rsidRDefault="00C168A2" w:rsidP="00C168A2">
      <w:pPr>
        <w:jc w:val="both"/>
      </w:pPr>
    </w:p>
    <w:p w14:paraId="538EF188" w14:textId="4502B231" w:rsidR="00C168A2" w:rsidRDefault="00C168A2" w:rsidP="00C168A2">
      <w:pPr>
        <w:jc w:val="both"/>
      </w:pPr>
      <w:r>
        <w:t>An AI machine can collect data from multiple clients, perform a much better prediction of each move of each participant and perform sophisticated reconcil</w:t>
      </w:r>
      <w:r>
        <w:softHyphen/>
        <w:t>iations. Information from the game engine – inputs from clients and reconciliation info – can be used in the video encoding process to improve the encoding (i.e. motion estimation), thus making possible encoding at higher frame rates for a high-quality gaming exper</w:t>
      </w:r>
      <w:r>
        <w:softHyphen/>
        <w:t xml:space="preserve">ience even on low performing hardware. </w:t>
      </w:r>
    </w:p>
    <w:p w14:paraId="2DD4E133" w14:textId="77777777" w:rsidR="00C168A2" w:rsidRDefault="00C168A2" w:rsidP="00C168A2">
      <w:pPr>
        <w:jc w:val="both"/>
      </w:pPr>
    </w:p>
    <w:p w14:paraId="5AD01F7E" w14:textId="1CDBF3BF" w:rsidR="00C168A2" w:rsidRDefault="00C168A2" w:rsidP="00C168A2">
      <w:pPr>
        <w:jc w:val="both"/>
      </w:pPr>
      <w:r>
        <w:t>An MPAI standard can accelerate adoption of AI technologies to improve server performance by creating a horizontal competitive market of AI components.</w:t>
      </w:r>
    </w:p>
    <w:p w14:paraId="0C4B29D6" w14:textId="77777777" w:rsidR="00804397" w:rsidRPr="005C0C39" w:rsidRDefault="00804397" w:rsidP="00735264">
      <w:pPr>
        <w:jc w:val="both"/>
        <w:rPr>
          <w:lang w:val="en-US"/>
        </w:rPr>
      </w:pPr>
    </w:p>
    <w:p w14:paraId="3A90BB87" w14:textId="77777777" w:rsidR="00804397" w:rsidRPr="005C0C39" w:rsidRDefault="00804397" w:rsidP="00735264">
      <w:pPr>
        <w:jc w:val="both"/>
        <w:rPr>
          <w:b/>
          <w:bCs/>
          <w:lang w:val="en-US"/>
        </w:rPr>
      </w:pPr>
      <w:r>
        <w:rPr>
          <w:b/>
          <w:bCs/>
          <w:lang w:val="en-US"/>
        </w:rPr>
        <w:t>E</w:t>
      </w:r>
      <w:r w:rsidRPr="005C0C39">
        <w:rPr>
          <w:b/>
          <w:bCs/>
          <w:lang w:val="en-US"/>
        </w:rPr>
        <w:t>xamples</w:t>
      </w:r>
    </w:p>
    <w:p w14:paraId="172990D7" w14:textId="17647CBC" w:rsidR="00F80701" w:rsidRDefault="00F80701" w:rsidP="00735264">
      <w:pPr>
        <w:jc w:val="both"/>
      </w:pPr>
      <w:r>
        <w:t xml:space="preserve">Here are </w:t>
      </w:r>
      <w:r w:rsidR="00C168A2">
        <w:t xml:space="preserve">two </w:t>
      </w:r>
      <w:r>
        <w:t xml:space="preserve">examples of known game </w:t>
      </w:r>
      <w:r w:rsidR="2910BD5B">
        <w:t xml:space="preserve">genres </w:t>
      </w:r>
      <w:r>
        <w:t xml:space="preserve">that illustrate how MPAI </w:t>
      </w:r>
      <w:r w:rsidR="00C168A2">
        <w:t xml:space="preserve">standards </w:t>
      </w:r>
      <w:r>
        <w:t>c</w:t>
      </w:r>
      <w:r w:rsidR="00C168A2">
        <w:t>an</w:t>
      </w:r>
      <w:r>
        <w:t xml:space="preserve"> feasibility and user experience</w:t>
      </w:r>
      <w:r w:rsidR="00C168A2">
        <w:t>.</w:t>
      </w:r>
    </w:p>
    <w:p w14:paraId="30A653EF" w14:textId="77777777" w:rsidR="00F80701" w:rsidRDefault="00F80701" w:rsidP="00735264">
      <w:pPr>
        <w:jc w:val="both"/>
      </w:pPr>
    </w:p>
    <w:p w14:paraId="77EECAC4" w14:textId="77777777" w:rsidR="00F80701" w:rsidRPr="00F80701" w:rsidRDefault="00F80701" w:rsidP="00735264">
      <w:pPr>
        <w:jc w:val="both"/>
        <w:rPr>
          <w:i/>
          <w:iCs/>
        </w:rPr>
      </w:pPr>
      <w:r w:rsidRPr="00F80701">
        <w:rPr>
          <w:i/>
          <w:iCs/>
        </w:rPr>
        <w:t>Example 1: Racing games</w:t>
      </w:r>
    </w:p>
    <w:p w14:paraId="1EE5C454" w14:textId="196E822E" w:rsidR="00F80701" w:rsidRDefault="00F80701" w:rsidP="00735264">
      <w:pPr>
        <w:jc w:val="both"/>
      </w:pPr>
      <w:r>
        <w:t>During an online racing game, players can see lag</w:t>
      </w:r>
      <w:r w:rsidR="00C168A2">
        <w:t>ging reactions to their moves</w:t>
      </w:r>
      <w:r>
        <w:t xml:space="preserve"> and an overall low</w:t>
      </w:r>
      <w:r w:rsidR="00C168A2">
        <w:t>-quality</w:t>
      </w:r>
      <w:r>
        <w:t xml:space="preserve"> presentation </w:t>
      </w:r>
      <w:r w:rsidR="00C168A2">
        <w:t xml:space="preserve">because of </w:t>
      </w:r>
      <w:r>
        <w:t xml:space="preserve">network </w:t>
      </w:r>
      <w:r w:rsidR="00C168A2">
        <w:t>disruption</w:t>
      </w:r>
      <w:r>
        <w:t xml:space="preserve">. </w:t>
      </w:r>
      <w:r w:rsidR="69DC08AE">
        <w:t>Usually,</w:t>
      </w:r>
      <w:r>
        <w:t xml:space="preserve"> the information on the screen predicted by </w:t>
      </w:r>
      <w:r w:rsidR="00C168A2">
        <w:t xml:space="preserve">a </w:t>
      </w:r>
      <w:r>
        <w:t xml:space="preserve">client is wrong if the online client information </w:t>
      </w:r>
      <w:r w:rsidR="00C168A2">
        <w:t xml:space="preserve">cannot </w:t>
      </w:r>
      <w:r>
        <w:t>reach the server and the clients involved in the online game</w:t>
      </w:r>
      <w:r w:rsidR="00C168A2">
        <w:t xml:space="preserve"> on time</w:t>
      </w:r>
      <w:r>
        <w:t xml:space="preserve">. In a car racing game, the player </w:t>
      </w:r>
      <w:r w:rsidR="00C168A2">
        <w:t xml:space="preserve">may see </w:t>
      </w:r>
      <w:r>
        <w:t>at time t0 a vehicle going straight to the wall when it is reaching a curve. At time t1, after some seconds, the same vehicle is “teleported” to the actual position yielding an awful player experience.</w:t>
      </w:r>
    </w:p>
    <w:p w14:paraId="74D81F02" w14:textId="77777777" w:rsidR="006B229F" w:rsidRDefault="006B229F" w:rsidP="00735264">
      <w:pPr>
        <w:jc w:val="both"/>
      </w:pPr>
    </w:p>
    <w:p w14:paraId="6FA99F8F" w14:textId="3BC64FB2" w:rsidR="00F80701" w:rsidRDefault="00F80701" w:rsidP="00735264">
      <w:pPr>
        <w:jc w:val="both"/>
      </w:pPr>
      <w:r>
        <w:t xml:space="preserve">AI </w:t>
      </w:r>
      <w:r w:rsidR="003A0EFD">
        <w:t xml:space="preserve">can </w:t>
      </w:r>
      <w:r>
        <w:t xml:space="preserve">mitigate this issue, </w:t>
      </w:r>
      <w:r w:rsidR="003A0EFD">
        <w:t xml:space="preserve">offering </w:t>
      </w:r>
      <w:r>
        <w:t>a better game experience</w:t>
      </w:r>
      <w:r w:rsidR="003A0EFD">
        <w:t xml:space="preserve"> to players. D</w:t>
      </w:r>
      <w:r>
        <w:t xml:space="preserve">ata from the different online games </w:t>
      </w:r>
      <w:r w:rsidR="003A0EFD">
        <w:t>are collected and used</w:t>
      </w:r>
      <w:r>
        <w:t xml:space="preserve"> to predict a meaningful path or the correct behaviour </w:t>
      </w:r>
      <w:r w:rsidR="00C168A2">
        <w:t xml:space="preserve">in the time information does not reach the </w:t>
      </w:r>
      <w:r w:rsidR="003A0EFD">
        <w:t>clients</w:t>
      </w:r>
      <w:r>
        <w:t xml:space="preserve">. </w:t>
      </w:r>
    </w:p>
    <w:p w14:paraId="595B1102" w14:textId="77777777" w:rsidR="00F80701" w:rsidRDefault="00F80701" w:rsidP="00735264">
      <w:pPr>
        <w:jc w:val="both"/>
      </w:pPr>
    </w:p>
    <w:p w14:paraId="15A84E79" w14:textId="04DA6A65" w:rsidR="00F80701" w:rsidRPr="00F80701" w:rsidRDefault="00F80701" w:rsidP="00735264">
      <w:pPr>
        <w:jc w:val="both"/>
        <w:rPr>
          <w:i/>
          <w:iCs/>
        </w:rPr>
      </w:pPr>
      <w:r w:rsidRPr="00F80701">
        <w:rPr>
          <w:i/>
          <w:iCs/>
        </w:rPr>
        <w:t>Example 2:</w:t>
      </w:r>
      <w:r w:rsidR="00053E20">
        <w:rPr>
          <w:i/>
          <w:iCs/>
        </w:rPr>
        <w:t xml:space="preserve"> A z</w:t>
      </w:r>
      <w:r w:rsidRPr="00F80701">
        <w:rPr>
          <w:i/>
          <w:iCs/>
        </w:rPr>
        <w:t>ombie game</w:t>
      </w:r>
    </w:p>
    <w:p w14:paraId="74D73C24" w14:textId="19AB54EE" w:rsidR="00F80701" w:rsidRDefault="00F80701" w:rsidP="00735264">
      <w:pPr>
        <w:jc w:val="both"/>
      </w:pPr>
      <w:r>
        <w:t xml:space="preserve">In some </w:t>
      </w:r>
      <w:r w:rsidR="003C1814">
        <w:t xml:space="preserve">traditional online </w:t>
      </w:r>
      <w:r>
        <w:t>video games</w:t>
      </w:r>
      <w:r w:rsidR="003A0EFD">
        <w:t>,</w:t>
      </w:r>
      <w:r>
        <w:t xml:space="preserve"> </w:t>
      </w:r>
      <w:r w:rsidR="003A0EFD">
        <w:t>specific</w:t>
      </w:r>
      <w:r>
        <w:t xml:space="preserve"> information is displayed differently</w:t>
      </w:r>
      <w:r w:rsidR="003C1814">
        <w:t xml:space="preserve"> on different clients</w:t>
      </w:r>
      <w:r>
        <w:t xml:space="preserve"> because </w:t>
      </w:r>
      <w:r w:rsidR="00C168A2">
        <w:t xml:space="preserve">it is too onerous to compute </w:t>
      </w:r>
      <w:r>
        <w:t xml:space="preserve">all the outcomes </w:t>
      </w:r>
      <w:r w:rsidR="00C168A2">
        <w:t xml:space="preserve">of </w:t>
      </w:r>
      <w:r>
        <w:t>players’ action</w:t>
      </w:r>
      <w:r w:rsidR="00C168A2">
        <w:t>s</w:t>
      </w:r>
      <w:r>
        <w:t xml:space="preserve"> </w:t>
      </w:r>
      <w:r w:rsidR="003A0EFD">
        <w:t>in a physically consistent way</w:t>
      </w:r>
      <w:r>
        <w:t xml:space="preserve">. An example </w:t>
      </w:r>
      <w:r w:rsidR="003A0EFD">
        <w:t xml:space="preserve">is provided by </w:t>
      </w:r>
      <w:r w:rsidR="00053E20">
        <w:t xml:space="preserve">a zombie </w:t>
      </w:r>
      <w:r>
        <w:t>game</w:t>
      </w:r>
      <w:r w:rsidR="003A0EFD">
        <w:t>:</w:t>
      </w:r>
      <w:r>
        <w:t xml:space="preserve"> the result of killing </w:t>
      </w:r>
      <w:r w:rsidR="003A0EFD">
        <w:t xml:space="preserve">hordes of </w:t>
      </w:r>
      <w:r>
        <w:t>zombies in each client is visually different from client to client.</w:t>
      </w:r>
    </w:p>
    <w:p w14:paraId="002B1629" w14:textId="71BEE056" w:rsidR="00F80701" w:rsidRDefault="003A0EFD" w:rsidP="00735264">
      <w:pPr>
        <w:jc w:val="both"/>
      </w:pPr>
      <w:r>
        <w:t xml:space="preserve">A server-based </w:t>
      </w:r>
      <w:r w:rsidR="00F80701">
        <w:t xml:space="preserve">predictive input can support the online architecture </w:t>
      </w:r>
      <w:r>
        <w:t xml:space="preserve">and </w:t>
      </w:r>
      <w:r w:rsidR="00C168A2">
        <w:t xml:space="preserve">enable </w:t>
      </w:r>
      <w:r>
        <w:t xml:space="preserve">it </w:t>
      </w:r>
      <w:r w:rsidR="00F80701">
        <w:t>to pro</w:t>
      </w:r>
      <w:r>
        <w:t>vide</w:t>
      </w:r>
      <w:r w:rsidR="00F80701">
        <w:t xml:space="preserve"> an equal outcome on </w:t>
      </w:r>
      <w:r w:rsidR="00C168A2">
        <w:t>all clients</w:t>
      </w:r>
      <w:r w:rsidR="00F80701">
        <w:t xml:space="preserve">. In a massive multiplayer hack&amp;slash game, the result of the different combats among players </w:t>
      </w:r>
      <w:r>
        <w:t xml:space="preserve">yields </w:t>
      </w:r>
      <w:r w:rsidR="00F80701">
        <w:t xml:space="preserve">the same live visual online experience </w:t>
      </w:r>
      <w:r>
        <w:t>to</w:t>
      </w:r>
      <w:r w:rsidR="00F80701">
        <w:t xml:space="preserve"> each player.</w:t>
      </w:r>
    </w:p>
    <w:p w14:paraId="754C00CB" w14:textId="77777777" w:rsidR="00804397" w:rsidRPr="00E0244A" w:rsidRDefault="00804397" w:rsidP="00735264">
      <w:pPr>
        <w:jc w:val="both"/>
        <w:rPr>
          <w:lang w:val="en-US"/>
        </w:rPr>
      </w:pPr>
    </w:p>
    <w:p w14:paraId="7FC75A1D" w14:textId="77777777" w:rsidR="00804397" w:rsidRDefault="00804397" w:rsidP="00735264">
      <w:pPr>
        <w:jc w:val="both"/>
        <w:rPr>
          <w:b/>
          <w:bCs/>
          <w:lang w:val="en-US"/>
        </w:rPr>
      </w:pPr>
      <w:r>
        <w:rPr>
          <w:b/>
          <w:bCs/>
          <w:lang w:val="en-US"/>
        </w:rPr>
        <w:t>Requirements:</w:t>
      </w:r>
    </w:p>
    <w:p w14:paraId="01BFF4EF" w14:textId="4D456517" w:rsidR="00E75A6B" w:rsidRDefault="00E75A6B" w:rsidP="00735264">
      <w:pPr>
        <w:pStyle w:val="ListParagraph"/>
        <w:numPr>
          <w:ilvl w:val="0"/>
          <w:numId w:val="42"/>
        </w:numPr>
        <w:jc w:val="both"/>
      </w:pPr>
      <w:r>
        <w:t xml:space="preserve">Standard representation of </w:t>
      </w:r>
      <w:r w:rsidR="008E2769">
        <w:t xml:space="preserve">main parameters of a </w:t>
      </w:r>
      <w:r>
        <w:t>Game state</w:t>
      </w:r>
    </w:p>
    <w:p w14:paraId="569CC0F3" w14:textId="042FC5F6" w:rsidR="00F80701" w:rsidRDefault="00E75A6B" w:rsidP="00735264">
      <w:pPr>
        <w:pStyle w:val="ListParagraph"/>
        <w:numPr>
          <w:ilvl w:val="0"/>
          <w:numId w:val="42"/>
        </w:numPr>
        <w:jc w:val="both"/>
      </w:pPr>
      <w:r>
        <w:t>Standard representation of i</w:t>
      </w:r>
      <w:r w:rsidR="00F80701" w:rsidRPr="006B229F">
        <w:t xml:space="preserve">nput signals </w:t>
      </w:r>
      <w:r w:rsidR="006B229F">
        <w:t xml:space="preserve">from clients </w:t>
      </w:r>
      <w:r w:rsidR="00F80701" w:rsidRPr="006B229F">
        <w:t>with a common set of parameters (e.</w:t>
      </w:r>
      <w:r w:rsidR="006B229F">
        <w:t>g.</w:t>
      </w:r>
      <w:r w:rsidR="00F80701" w:rsidRPr="006B229F">
        <w:t xml:space="preserve"> position, speed etc</w:t>
      </w:r>
      <w:r w:rsidR="006B229F">
        <w:t>.</w:t>
      </w:r>
      <w:r w:rsidR="00F80701" w:rsidRPr="006B229F">
        <w:t>)</w:t>
      </w:r>
      <w:r w:rsidR="00EB11A3">
        <w:t xml:space="preserve"> e.g. for metrics</w:t>
      </w:r>
    </w:p>
    <w:p w14:paraId="221C0CC3" w14:textId="76666751" w:rsidR="00EB11A3" w:rsidRDefault="00EB11A3" w:rsidP="00735264">
      <w:pPr>
        <w:pStyle w:val="ListParagraph"/>
        <w:numPr>
          <w:ilvl w:val="0"/>
          <w:numId w:val="42"/>
        </w:numPr>
        <w:jc w:val="both"/>
      </w:pPr>
      <w:r>
        <w:t>Standard interface to video encoder (e.g. to MPAI-EVC), for cloud gaming</w:t>
      </w:r>
    </w:p>
    <w:p w14:paraId="38156D02" w14:textId="77777777" w:rsidR="00804397" w:rsidRPr="00E0244A" w:rsidRDefault="00804397" w:rsidP="00735264">
      <w:pPr>
        <w:jc w:val="both"/>
        <w:rPr>
          <w:b/>
          <w:bCs/>
          <w:lang w:val="en-US"/>
        </w:rPr>
      </w:pPr>
    </w:p>
    <w:p w14:paraId="2903C9E8" w14:textId="5DCD6DA5" w:rsidR="00804397" w:rsidRDefault="00804397" w:rsidP="00735264">
      <w:pPr>
        <w:jc w:val="both"/>
        <w:rPr>
          <w:lang w:val="en-US"/>
        </w:rPr>
      </w:pPr>
      <w:r>
        <w:rPr>
          <w:b/>
          <w:bCs/>
          <w:lang w:val="en-US"/>
        </w:rPr>
        <w:t>Object of</w:t>
      </w:r>
      <w:r w:rsidRPr="00E0244A">
        <w:rPr>
          <w:b/>
          <w:bCs/>
          <w:lang w:val="en-US"/>
        </w:rPr>
        <w:t xml:space="preserve"> standard</w:t>
      </w:r>
      <w:r w:rsidRPr="00E0244A">
        <w:rPr>
          <w:lang w:val="en-US"/>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989"/>
      </w:tblGrid>
      <w:tr w:rsidR="003D0B38" w14:paraId="1DF5119B" w14:textId="77777777" w:rsidTr="003D0B38">
        <w:tc>
          <w:tcPr>
            <w:tcW w:w="4672" w:type="dxa"/>
          </w:tcPr>
          <w:p w14:paraId="76B7C953" w14:textId="7EFDAEC2" w:rsidR="003D0B38" w:rsidRDefault="003D0B38" w:rsidP="003D0B38">
            <w:pPr>
              <w:jc w:val="both"/>
            </w:pPr>
            <w:r>
              <w:t>All parameters time stamped</w:t>
            </w:r>
          </w:p>
          <w:p w14:paraId="00568A8C" w14:textId="4DD2C768" w:rsidR="003D0B38" w:rsidRDefault="003D0B38" w:rsidP="003D0B38">
            <w:pPr>
              <w:pStyle w:val="ListParagraph"/>
              <w:numPr>
                <w:ilvl w:val="0"/>
                <w:numId w:val="43"/>
              </w:numPr>
              <w:jc w:val="both"/>
            </w:pPr>
            <w:r>
              <w:t>Main parameters of Game state</w:t>
            </w:r>
          </w:p>
          <w:p w14:paraId="130DC7CC" w14:textId="5BB5AF3A" w:rsidR="003D0B38" w:rsidRDefault="003D0B38" w:rsidP="003D0B38">
            <w:pPr>
              <w:pStyle w:val="ListParagraph"/>
              <w:numPr>
                <w:ilvl w:val="0"/>
                <w:numId w:val="43"/>
              </w:numPr>
              <w:jc w:val="both"/>
            </w:pPr>
            <w:r>
              <w:t>Game messages</w:t>
            </w:r>
          </w:p>
          <w:p w14:paraId="12B693A9" w14:textId="0EAD0344" w:rsidR="003D0B38" w:rsidRDefault="003D0B38" w:rsidP="003D0B38">
            <w:pPr>
              <w:pStyle w:val="ListParagraph"/>
              <w:numPr>
                <w:ilvl w:val="0"/>
                <w:numId w:val="43"/>
              </w:numPr>
              <w:jc w:val="both"/>
            </w:pPr>
            <w:r>
              <w:t xml:space="preserve">Data types </w:t>
            </w:r>
          </w:p>
          <w:p w14:paraId="014B853C" w14:textId="77777777" w:rsidR="003D0B38" w:rsidRPr="003D0B38" w:rsidRDefault="003D0B38" w:rsidP="003D0B38">
            <w:pPr>
              <w:pStyle w:val="ListParagraph"/>
              <w:numPr>
                <w:ilvl w:val="1"/>
                <w:numId w:val="43"/>
              </w:numPr>
              <w:ind w:left="888"/>
              <w:jc w:val="both"/>
            </w:pPr>
            <w:r w:rsidRPr="003D0B38">
              <w:t xml:space="preserve">Digital inputs (input ID, 1/0) </w:t>
            </w:r>
          </w:p>
          <w:p w14:paraId="4942F55E" w14:textId="77777777" w:rsidR="003D0B38" w:rsidRPr="003D0B38" w:rsidRDefault="003D0B38" w:rsidP="003D0B38">
            <w:pPr>
              <w:pStyle w:val="ListParagraph"/>
              <w:numPr>
                <w:ilvl w:val="1"/>
                <w:numId w:val="43"/>
              </w:numPr>
              <w:ind w:left="888"/>
              <w:jc w:val="both"/>
            </w:pPr>
            <w:r w:rsidRPr="003D0B38">
              <w:t xml:space="preserve">Analogue inputs (input ID, value) </w:t>
            </w:r>
          </w:p>
          <w:p w14:paraId="28CBE761" w14:textId="77777777" w:rsidR="003D0B38" w:rsidRPr="003D0B38" w:rsidRDefault="003D0B38" w:rsidP="003D0B38">
            <w:pPr>
              <w:pStyle w:val="ListParagraph"/>
              <w:numPr>
                <w:ilvl w:val="1"/>
                <w:numId w:val="43"/>
              </w:numPr>
              <w:ind w:left="888"/>
              <w:jc w:val="both"/>
            </w:pPr>
            <w:r w:rsidRPr="003D0B38">
              <w:t>Motion inputs (input ID, value)</w:t>
            </w:r>
          </w:p>
          <w:p w14:paraId="31784FA7" w14:textId="1E630A51" w:rsidR="003D0B38" w:rsidRDefault="003D0B38" w:rsidP="003D0B38">
            <w:pPr>
              <w:pStyle w:val="ListParagraph"/>
              <w:numPr>
                <w:ilvl w:val="0"/>
                <w:numId w:val="43"/>
              </w:numPr>
              <w:jc w:val="both"/>
            </w:pPr>
            <w:r>
              <w:t>Predicted</w:t>
            </w:r>
            <w:r w:rsidRPr="00632798">
              <w:t xml:space="preserve"> game messages</w:t>
            </w:r>
            <w:r>
              <w:t>, e.g.</w:t>
            </w:r>
          </w:p>
          <w:p w14:paraId="6F948438" w14:textId="77777777" w:rsidR="003D0B38" w:rsidRDefault="003D0B38" w:rsidP="003D0B38">
            <w:pPr>
              <w:pStyle w:val="ListParagraph"/>
              <w:numPr>
                <w:ilvl w:val="1"/>
                <w:numId w:val="43"/>
              </w:numPr>
              <w:ind w:left="888"/>
              <w:jc w:val="both"/>
            </w:pPr>
            <w:r>
              <w:t xml:space="preserve">New speed, position of bullet </w:t>
            </w:r>
          </w:p>
          <w:p w14:paraId="2FA14E48" w14:textId="77777777" w:rsidR="003D0B38" w:rsidRDefault="003D0B38" w:rsidP="003D0B38">
            <w:pPr>
              <w:pStyle w:val="ListParagraph"/>
              <w:numPr>
                <w:ilvl w:val="1"/>
                <w:numId w:val="43"/>
              </w:numPr>
              <w:ind w:left="888"/>
              <w:jc w:val="both"/>
            </w:pPr>
            <w:r>
              <w:t>Recoil on the shooter</w:t>
            </w:r>
          </w:p>
          <w:p w14:paraId="5A44F666" w14:textId="77777777" w:rsidR="003D0B38" w:rsidRDefault="003D0B38" w:rsidP="003D0B38">
            <w:pPr>
              <w:pStyle w:val="ListParagraph"/>
              <w:numPr>
                <w:ilvl w:val="1"/>
                <w:numId w:val="43"/>
              </w:numPr>
              <w:ind w:left="888"/>
              <w:jc w:val="both"/>
            </w:pPr>
            <w:r>
              <w:t>Associated sound effect</w:t>
            </w:r>
          </w:p>
          <w:p w14:paraId="22AD8385" w14:textId="77777777" w:rsidR="003D0B38" w:rsidRDefault="003D0B38" w:rsidP="003D0B38">
            <w:pPr>
              <w:pStyle w:val="ListParagraph"/>
              <w:numPr>
                <w:ilvl w:val="1"/>
                <w:numId w:val="43"/>
              </w:numPr>
              <w:ind w:left="888"/>
              <w:jc w:val="both"/>
            </w:pPr>
            <w:r>
              <w:t>Effect on the scene</w:t>
            </w:r>
          </w:p>
          <w:p w14:paraId="759B3E55" w14:textId="320D9BE5" w:rsidR="003D0B38" w:rsidRDefault="003D0B38" w:rsidP="003D0B38">
            <w:pPr>
              <w:pStyle w:val="ListParagraph"/>
              <w:numPr>
                <w:ilvl w:val="1"/>
                <w:numId w:val="43"/>
              </w:numPr>
              <w:ind w:left="888"/>
              <w:jc w:val="both"/>
            </w:pPr>
            <w:r>
              <w:t>Effect on the target</w:t>
            </w:r>
          </w:p>
          <w:p w14:paraId="4F22638D" w14:textId="588F8B42" w:rsidR="003D0B38" w:rsidRDefault="003D0B38" w:rsidP="001801C4">
            <w:pPr>
              <w:pStyle w:val="ListParagraph"/>
              <w:numPr>
                <w:ilvl w:val="0"/>
                <w:numId w:val="43"/>
              </w:numPr>
              <w:jc w:val="both"/>
            </w:pPr>
            <w:r>
              <w:t>Predictions resulting from data inputs: e.g. intermediate format for digital and analogue outputs (input ID, 1/0)</w:t>
            </w:r>
          </w:p>
          <w:p w14:paraId="15DE47E8" w14:textId="26A84405" w:rsidR="003D0B38" w:rsidRDefault="003D0B38" w:rsidP="001801C4">
            <w:pPr>
              <w:pStyle w:val="ListParagraph"/>
              <w:numPr>
                <w:ilvl w:val="0"/>
                <w:numId w:val="43"/>
              </w:numPr>
              <w:jc w:val="both"/>
            </w:pPr>
            <w:r>
              <w:t>Interface with video encoder, in par</w:t>
            </w:r>
            <w:r>
              <w:softHyphen/>
              <w:t>ticular MPAI-EVC</w:t>
            </w:r>
          </w:p>
          <w:p w14:paraId="03022EDF" w14:textId="63233B00" w:rsidR="003D0B38" w:rsidRPr="003D0B38" w:rsidRDefault="003D0B38" w:rsidP="003D0B38">
            <w:pPr>
              <w:pStyle w:val="ListParagraph"/>
              <w:numPr>
                <w:ilvl w:val="0"/>
                <w:numId w:val="43"/>
              </w:numPr>
              <w:jc w:val="both"/>
            </w:pPr>
            <w:r>
              <w:t>Interfaces to the delivery schemes adopted by the market</w:t>
            </w:r>
          </w:p>
        </w:tc>
        <w:tc>
          <w:tcPr>
            <w:tcW w:w="4673" w:type="dxa"/>
          </w:tcPr>
          <w:p w14:paraId="05CCD431" w14:textId="1C03148F" w:rsidR="003D0B38" w:rsidRDefault="003D0B38" w:rsidP="00735264">
            <w:pPr>
              <w:jc w:val="both"/>
              <w:rPr>
                <w:lang w:val="en-US"/>
              </w:rPr>
            </w:pPr>
            <w:r>
              <w:object w:dxaOrig="5380" w:dyaOrig="6020" w14:anchorId="0F8738C3">
                <v:shape id="_x0000_i1026" type="#_x0000_t75" style="width:238.5pt;height:267.5pt" o:ole="">
                  <v:imagedata r:id="rId9" o:title=""/>
                </v:shape>
                <o:OLEObject Type="Embed" ProgID="PBrush" ShapeID="_x0000_i1026" DrawAspect="Content" ObjectID="_1667210752" r:id="rId10"/>
              </w:object>
            </w:r>
          </w:p>
        </w:tc>
      </w:tr>
    </w:tbl>
    <w:p w14:paraId="2BDA7E6A" w14:textId="77777777" w:rsidR="00804397" w:rsidRPr="00E0244A" w:rsidRDefault="00804397" w:rsidP="00735264">
      <w:pPr>
        <w:jc w:val="both"/>
        <w:rPr>
          <w:lang w:val="en-US"/>
        </w:rPr>
      </w:pPr>
    </w:p>
    <w:p w14:paraId="2B324282" w14:textId="57683B0E" w:rsidR="00804397" w:rsidRPr="00827EEA" w:rsidRDefault="00804397" w:rsidP="00735264">
      <w:pPr>
        <w:jc w:val="both"/>
        <w:rPr>
          <w:lang w:val="en-US"/>
        </w:rPr>
      </w:pPr>
      <w:r w:rsidRPr="00885C96">
        <w:rPr>
          <w:b/>
          <w:lang w:val="en-US"/>
        </w:rPr>
        <w:t>Benefits</w:t>
      </w:r>
      <w:r>
        <w:rPr>
          <w:b/>
          <w:lang w:val="en-US"/>
        </w:rPr>
        <w:t xml:space="preserve">: </w:t>
      </w:r>
    </w:p>
    <w:p w14:paraId="6192CC14" w14:textId="77777777" w:rsidR="00735264" w:rsidRDefault="00735264" w:rsidP="00735264">
      <w:pPr>
        <w:pStyle w:val="ListParagraph"/>
        <w:numPr>
          <w:ilvl w:val="0"/>
          <w:numId w:val="44"/>
        </w:numPr>
        <w:jc w:val="both"/>
      </w:pPr>
      <w:r>
        <w:t>Better quality for the gameplay experience.</w:t>
      </w:r>
    </w:p>
    <w:p w14:paraId="57AC0164" w14:textId="3250B05C" w:rsidR="00735264" w:rsidRDefault="003A0EFD" w:rsidP="00735264">
      <w:pPr>
        <w:pStyle w:val="ListParagraph"/>
        <w:numPr>
          <w:ilvl w:val="0"/>
          <w:numId w:val="44"/>
        </w:numPr>
        <w:jc w:val="both"/>
      </w:pPr>
      <w:r>
        <w:t>I</w:t>
      </w:r>
      <w:r w:rsidR="00735264">
        <w:t>mproved and detailed visual outcome for all players.</w:t>
      </w:r>
    </w:p>
    <w:p w14:paraId="7CBE4945" w14:textId="6DFA8A09" w:rsidR="00735264" w:rsidRDefault="003A0EFD" w:rsidP="00735264">
      <w:pPr>
        <w:pStyle w:val="ListParagraph"/>
        <w:numPr>
          <w:ilvl w:val="0"/>
          <w:numId w:val="44"/>
        </w:numPr>
        <w:jc w:val="both"/>
      </w:pPr>
      <w:r>
        <w:t xml:space="preserve">Possibility to </w:t>
      </w:r>
      <w:r w:rsidR="00735264">
        <w:t>implement more complex and richer games.</w:t>
      </w:r>
    </w:p>
    <w:p w14:paraId="2B0DC425" w14:textId="17B8EFFD" w:rsidR="00735264" w:rsidRDefault="00BF1681" w:rsidP="00735264">
      <w:pPr>
        <w:pStyle w:val="ListParagraph"/>
        <w:numPr>
          <w:ilvl w:val="0"/>
          <w:numId w:val="44"/>
        </w:numPr>
        <w:jc w:val="both"/>
      </w:pPr>
      <w:r>
        <w:t>Possibility to use a</w:t>
      </w:r>
      <w:r w:rsidR="00735264">
        <w:t>cquired data &amp; players’ behaviours for analysis to improve future works.</w:t>
      </w:r>
    </w:p>
    <w:p w14:paraId="422E4E9E" w14:textId="77777777" w:rsidR="00804397" w:rsidRPr="00735264" w:rsidRDefault="00804397" w:rsidP="00735264">
      <w:pPr>
        <w:jc w:val="both"/>
        <w:rPr>
          <w:lang w:val="en-US"/>
        </w:rPr>
      </w:pPr>
    </w:p>
    <w:p w14:paraId="058AD1A1" w14:textId="1894F6E9" w:rsidR="00804397" w:rsidRDefault="00804397" w:rsidP="00735264">
      <w:pPr>
        <w:pBdr>
          <w:top w:val="nil"/>
          <w:left w:val="nil"/>
          <w:bottom w:val="nil"/>
          <w:right w:val="nil"/>
          <w:between w:val="nil"/>
        </w:pBdr>
        <w:jc w:val="both"/>
        <w:rPr>
          <w:b/>
          <w:lang w:val="en-US"/>
        </w:rPr>
      </w:pPr>
      <w:r w:rsidRPr="00885C96">
        <w:rPr>
          <w:b/>
          <w:lang w:val="en-US"/>
        </w:rPr>
        <w:t>Bottlenecks</w:t>
      </w:r>
      <w:r>
        <w:rPr>
          <w:b/>
          <w:lang w:val="en-US"/>
        </w:rPr>
        <w:t xml:space="preserve">: </w:t>
      </w:r>
    </w:p>
    <w:p w14:paraId="0A2FC676" w14:textId="7CC0719D" w:rsidR="00735264" w:rsidRDefault="00735264" w:rsidP="00073408">
      <w:pPr>
        <w:pStyle w:val="ListParagraph"/>
        <w:numPr>
          <w:ilvl w:val="0"/>
          <w:numId w:val="45"/>
        </w:numPr>
        <w:jc w:val="both"/>
      </w:pPr>
      <w:r>
        <w:t>Training the neural network with simulated games need further analysis (maybe follow the same approach used in music synthesis, i.e. quantization</w:t>
      </w:r>
      <w:r w:rsidR="00BF1681">
        <w:t>)</w:t>
      </w:r>
    </w:p>
    <w:p w14:paraId="65DD6579" w14:textId="6064E9DD" w:rsidR="00735264" w:rsidRDefault="00735264" w:rsidP="00073408">
      <w:pPr>
        <w:pStyle w:val="ListParagraph"/>
        <w:numPr>
          <w:ilvl w:val="0"/>
          <w:numId w:val="45"/>
        </w:numPr>
        <w:jc w:val="both"/>
      </w:pPr>
      <w:r>
        <w:t>Network congestion is still an issue; we can mitigate it, not exclude the problem at all</w:t>
      </w:r>
      <w:r w:rsidR="00632798">
        <w:t>.</w:t>
      </w:r>
    </w:p>
    <w:p w14:paraId="3998B2E1" w14:textId="77777777" w:rsidR="00804397" w:rsidRPr="00885C96" w:rsidRDefault="00804397" w:rsidP="00735264">
      <w:pPr>
        <w:pBdr>
          <w:top w:val="nil"/>
          <w:left w:val="nil"/>
          <w:bottom w:val="nil"/>
          <w:right w:val="nil"/>
          <w:between w:val="nil"/>
        </w:pBdr>
        <w:jc w:val="both"/>
        <w:rPr>
          <w:b/>
          <w:lang w:val="en-US"/>
        </w:rPr>
      </w:pPr>
    </w:p>
    <w:p w14:paraId="32132DB7" w14:textId="25D0FFCB" w:rsidR="00804397" w:rsidRPr="009D612C" w:rsidRDefault="00804397" w:rsidP="00735264">
      <w:pPr>
        <w:pBdr>
          <w:top w:val="nil"/>
          <w:left w:val="nil"/>
          <w:bottom w:val="nil"/>
          <w:right w:val="nil"/>
          <w:between w:val="nil"/>
        </w:pBdr>
        <w:jc w:val="both"/>
        <w:rPr>
          <w:bCs/>
          <w:lang w:val="en-US"/>
        </w:rPr>
      </w:pPr>
      <w:r w:rsidRPr="006E31EF">
        <w:rPr>
          <w:b/>
          <w:lang w:val="en-US"/>
        </w:rPr>
        <w:t>Social aspects</w:t>
      </w:r>
      <w:r w:rsidRPr="006E31EF">
        <w:rPr>
          <w:bCs/>
          <w:lang w:val="en-US"/>
        </w:rPr>
        <w:t xml:space="preserve">: </w:t>
      </w:r>
    </w:p>
    <w:p w14:paraId="394BD792" w14:textId="77777777" w:rsidR="00735264" w:rsidRDefault="00735264" w:rsidP="00735264">
      <w:pPr>
        <w:jc w:val="both"/>
      </w:pPr>
      <w:r>
        <w:lastRenderedPageBreak/>
        <w:t>The improvement of the quality of the overall experience can benefit all the events that involve e-Sports or equivalent environments and consolidate the technology for the market.</w:t>
      </w:r>
    </w:p>
    <w:p w14:paraId="2D99BD9A" w14:textId="77777777" w:rsidR="00735264" w:rsidRDefault="00735264" w:rsidP="00735264">
      <w:pPr>
        <w:jc w:val="both"/>
      </w:pPr>
    </w:p>
    <w:p w14:paraId="7E0B944F" w14:textId="77777777" w:rsidR="00735264" w:rsidRDefault="00735264" w:rsidP="00735264">
      <w:pPr>
        <w:jc w:val="both"/>
      </w:pPr>
      <w:r>
        <w:t>The potential of this use case can influence common online applications that orchestrate different inputs from different users.</w:t>
      </w:r>
    </w:p>
    <w:p w14:paraId="24CDA65D" w14:textId="77777777" w:rsidR="00804397" w:rsidRPr="006E31EF" w:rsidRDefault="00804397" w:rsidP="00735264">
      <w:pPr>
        <w:pBdr>
          <w:top w:val="nil"/>
          <w:left w:val="nil"/>
          <w:bottom w:val="nil"/>
          <w:right w:val="nil"/>
          <w:between w:val="nil"/>
        </w:pBdr>
        <w:jc w:val="both"/>
        <w:rPr>
          <w:bCs/>
          <w:lang w:val="en-US"/>
        </w:rPr>
      </w:pPr>
    </w:p>
    <w:p w14:paraId="0074124F" w14:textId="5DF1DC98" w:rsidR="00804397" w:rsidRPr="006E31EF" w:rsidRDefault="00804397" w:rsidP="00735264">
      <w:pPr>
        <w:pBdr>
          <w:top w:val="nil"/>
          <w:left w:val="nil"/>
          <w:bottom w:val="nil"/>
          <w:right w:val="nil"/>
          <w:between w:val="nil"/>
        </w:pBdr>
        <w:jc w:val="both"/>
        <w:rPr>
          <w:bCs/>
          <w:lang w:val="en-US"/>
        </w:rPr>
      </w:pPr>
      <w:r>
        <w:rPr>
          <w:b/>
          <w:lang w:val="en-US"/>
        </w:rPr>
        <w:t>Success criteria</w:t>
      </w:r>
      <w:r w:rsidRPr="006E31EF">
        <w:rPr>
          <w:bCs/>
          <w:lang w:val="en-US"/>
        </w:rPr>
        <w:t>:</w:t>
      </w:r>
      <w:r>
        <w:rPr>
          <w:bCs/>
          <w:lang w:val="en-US"/>
        </w:rPr>
        <w:t xml:space="preserve"> </w:t>
      </w:r>
    </w:p>
    <w:p w14:paraId="1F9BD45E" w14:textId="79E53D1F" w:rsidR="00BE6475" w:rsidRDefault="00BE6475" w:rsidP="00735264">
      <w:pPr>
        <w:jc w:val="both"/>
      </w:pPr>
      <w:r>
        <w:t>Short term:</w:t>
      </w:r>
      <w:r w:rsidR="00735264">
        <w:t xml:space="preserve"> </w:t>
      </w:r>
      <w:r>
        <w:t>improved UX on a large set of current games due to a more perform</w:t>
      </w:r>
      <w:r w:rsidR="00073408">
        <w:t>ing</w:t>
      </w:r>
      <w:r>
        <w:t xml:space="preserve"> AI based architecture. </w:t>
      </w:r>
    </w:p>
    <w:p w14:paraId="382ED32B" w14:textId="77777777" w:rsidR="00BE6475" w:rsidRDefault="00BE6475" w:rsidP="00735264">
      <w:pPr>
        <w:jc w:val="both"/>
      </w:pPr>
      <w:r>
        <w:t xml:space="preserve"> </w:t>
      </w:r>
    </w:p>
    <w:p w14:paraId="0899E5CA" w14:textId="2B2FAC0C" w:rsidR="00804397" w:rsidRDefault="00BE6475" w:rsidP="00735264">
      <w:pPr>
        <w:jc w:val="both"/>
      </w:pPr>
      <w:r>
        <w:t xml:space="preserve">Long term: </w:t>
      </w:r>
      <w:r w:rsidR="00735264">
        <w:t xml:space="preserve">MPAI-SPG </w:t>
      </w:r>
      <w:r>
        <w:t>becomes a standard used in video game engines like Unity 3D, Unreal Engine and the internal Software Development Kit (SDKs) developed by main game device manufacturers (Sony, Microsoft and Nintendo), cloud game based services (Amazon Luna, Google Stadia) and eSports platforms (FaceIt).</w:t>
      </w:r>
    </w:p>
    <w:p w14:paraId="5EE8256B" w14:textId="0AF06AA4" w:rsidR="002B4D4C" w:rsidRDefault="002B4D4C" w:rsidP="00735264">
      <w:pPr>
        <w:jc w:val="both"/>
      </w:pPr>
    </w:p>
    <w:p w14:paraId="4437D737" w14:textId="001F95CD" w:rsidR="002B4D4C" w:rsidRDefault="002B4D4C" w:rsidP="00735264">
      <w:pPr>
        <w:jc w:val="both"/>
        <w:rPr>
          <w:b/>
          <w:bCs/>
        </w:rPr>
      </w:pPr>
      <w:r w:rsidRPr="002B4D4C">
        <w:rPr>
          <w:b/>
          <w:bCs/>
        </w:rPr>
        <w:t>References</w:t>
      </w:r>
    </w:p>
    <w:p w14:paraId="56C27D96" w14:textId="288438FC" w:rsidR="009A3114" w:rsidRPr="002B4D4C" w:rsidRDefault="009A3114" w:rsidP="00735264">
      <w:pPr>
        <w:jc w:val="both"/>
      </w:pPr>
      <w:r>
        <w:t xml:space="preserve">[1] </w:t>
      </w:r>
      <w:hyperlink r:id="rId11">
        <w:r w:rsidRPr="6005B6D6">
          <w:rPr>
            <w:rStyle w:val="Hyperlink"/>
          </w:rPr>
          <w:t>https://www.nvidia.com/en-us/geforce/news/what-is-fps-and-how-it-helps-you-win-games/</w:t>
        </w:r>
      </w:hyperlink>
      <w:r>
        <w:t xml:space="preserve">  </w:t>
      </w:r>
    </w:p>
    <w:sectPr w:rsidR="009A3114" w:rsidRPr="002B4D4C"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963F7"/>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FF74F0"/>
    <w:multiLevelType w:val="hybridMultilevel"/>
    <w:tmpl w:val="DBD4EF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E754CC"/>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F2B28"/>
    <w:multiLevelType w:val="hybridMultilevel"/>
    <w:tmpl w:val="B658F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026AF3"/>
    <w:multiLevelType w:val="hybridMultilevel"/>
    <w:tmpl w:val="9146A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57568"/>
    <w:multiLevelType w:val="hybridMultilevel"/>
    <w:tmpl w:val="BB44A6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703E3"/>
    <w:multiLevelType w:val="hybridMultilevel"/>
    <w:tmpl w:val="9F806A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84381B"/>
    <w:multiLevelType w:val="hybridMultilevel"/>
    <w:tmpl w:val="45764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295B41"/>
    <w:multiLevelType w:val="hybridMultilevel"/>
    <w:tmpl w:val="256054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571D72"/>
    <w:multiLevelType w:val="hybridMultilevel"/>
    <w:tmpl w:val="A6F80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341BA5"/>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C17D79"/>
    <w:multiLevelType w:val="hybridMultilevel"/>
    <w:tmpl w:val="C73E075E"/>
    <w:lvl w:ilvl="0" w:tplc="F5C2A9F8">
      <w:start w:val="1"/>
      <w:numFmt w:val="decimal"/>
      <w:lvlText w:val="%1."/>
      <w:lvlJc w:val="left"/>
      <w:pPr>
        <w:tabs>
          <w:tab w:val="num" w:pos="360"/>
        </w:tabs>
        <w:ind w:left="360" w:hanging="360"/>
      </w:pPr>
    </w:lvl>
    <w:lvl w:ilvl="1" w:tplc="006C9B14">
      <w:start w:val="1"/>
      <w:numFmt w:val="lowerLetter"/>
      <w:lvlText w:val="%2."/>
      <w:lvlJc w:val="left"/>
      <w:pPr>
        <w:tabs>
          <w:tab w:val="num" w:pos="1080"/>
        </w:tabs>
        <w:ind w:left="1080" w:hanging="360"/>
      </w:pPr>
    </w:lvl>
    <w:lvl w:ilvl="2" w:tplc="C8223704" w:tentative="1">
      <w:start w:val="1"/>
      <w:numFmt w:val="decimal"/>
      <w:lvlText w:val="%3."/>
      <w:lvlJc w:val="left"/>
      <w:pPr>
        <w:tabs>
          <w:tab w:val="num" w:pos="1800"/>
        </w:tabs>
        <w:ind w:left="1800" w:hanging="360"/>
      </w:pPr>
    </w:lvl>
    <w:lvl w:ilvl="3" w:tplc="1226BEC4" w:tentative="1">
      <w:start w:val="1"/>
      <w:numFmt w:val="decimal"/>
      <w:lvlText w:val="%4."/>
      <w:lvlJc w:val="left"/>
      <w:pPr>
        <w:tabs>
          <w:tab w:val="num" w:pos="2520"/>
        </w:tabs>
        <w:ind w:left="2520" w:hanging="360"/>
      </w:pPr>
    </w:lvl>
    <w:lvl w:ilvl="4" w:tplc="1706B978" w:tentative="1">
      <w:start w:val="1"/>
      <w:numFmt w:val="decimal"/>
      <w:lvlText w:val="%5."/>
      <w:lvlJc w:val="left"/>
      <w:pPr>
        <w:tabs>
          <w:tab w:val="num" w:pos="3240"/>
        </w:tabs>
        <w:ind w:left="3240" w:hanging="360"/>
      </w:pPr>
    </w:lvl>
    <w:lvl w:ilvl="5" w:tplc="A128EE42" w:tentative="1">
      <w:start w:val="1"/>
      <w:numFmt w:val="decimal"/>
      <w:lvlText w:val="%6."/>
      <w:lvlJc w:val="left"/>
      <w:pPr>
        <w:tabs>
          <w:tab w:val="num" w:pos="3960"/>
        </w:tabs>
        <w:ind w:left="3960" w:hanging="360"/>
      </w:pPr>
    </w:lvl>
    <w:lvl w:ilvl="6" w:tplc="2000FE7E" w:tentative="1">
      <w:start w:val="1"/>
      <w:numFmt w:val="decimal"/>
      <w:lvlText w:val="%7."/>
      <w:lvlJc w:val="left"/>
      <w:pPr>
        <w:tabs>
          <w:tab w:val="num" w:pos="4680"/>
        </w:tabs>
        <w:ind w:left="4680" w:hanging="360"/>
      </w:pPr>
    </w:lvl>
    <w:lvl w:ilvl="7" w:tplc="CAB63F8C" w:tentative="1">
      <w:start w:val="1"/>
      <w:numFmt w:val="decimal"/>
      <w:lvlText w:val="%8."/>
      <w:lvlJc w:val="left"/>
      <w:pPr>
        <w:tabs>
          <w:tab w:val="num" w:pos="5400"/>
        </w:tabs>
        <w:ind w:left="5400" w:hanging="360"/>
      </w:pPr>
    </w:lvl>
    <w:lvl w:ilvl="8" w:tplc="4A4A772C" w:tentative="1">
      <w:start w:val="1"/>
      <w:numFmt w:val="decimal"/>
      <w:lvlText w:val="%9."/>
      <w:lvlJc w:val="left"/>
      <w:pPr>
        <w:tabs>
          <w:tab w:val="num" w:pos="6120"/>
        </w:tabs>
        <w:ind w:left="6120" w:hanging="360"/>
      </w:pPr>
    </w:lvl>
  </w:abstractNum>
  <w:abstractNum w:abstractNumId="30" w15:restartNumberingAfterBreak="0">
    <w:nsid w:val="59FA09F2"/>
    <w:multiLevelType w:val="hybridMultilevel"/>
    <w:tmpl w:val="6A48EBF8"/>
    <w:lvl w:ilvl="0" w:tplc="5198AD96">
      <w:start w:val="1"/>
      <w:numFmt w:val="bullet"/>
      <w:lvlText w:val="•"/>
      <w:lvlJc w:val="left"/>
      <w:pPr>
        <w:tabs>
          <w:tab w:val="num" w:pos="720"/>
        </w:tabs>
        <w:ind w:left="720" w:hanging="360"/>
      </w:pPr>
      <w:rPr>
        <w:rFonts w:ascii="Arial" w:hAnsi="Arial" w:hint="default"/>
      </w:rPr>
    </w:lvl>
    <w:lvl w:ilvl="1" w:tplc="ED3EEA48">
      <w:start w:val="1"/>
      <w:numFmt w:val="bullet"/>
      <w:lvlText w:val="•"/>
      <w:lvlJc w:val="left"/>
      <w:pPr>
        <w:tabs>
          <w:tab w:val="num" w:pos="1440"/>
        </w:tabs>
        <w:ind w:left="1440" w:hanging="360"/>
      </w:pPr>
      <w:rPr>
        <w:rFonts w:ascii="Arial" w:hAnsi="Arial" w:hint="default"/>
      </w:rPr>
    </w:lvl>
    <w:lvl w:ilvl="2" w:tplc="906ADAE0" w:tentative="1">
      <w:start w:val="1"/>
      <w:numFmt w:val="bullet"/>
      <w:lvlText w:val="•"/>
      <w:lvlJc w:val="left"/>
      <w:pPr>
        <w:tabs>
          <w:tab w:val="num" w:pos="2160"/>
        </w:tabs>
        <w:ind w:left="2160" w:hanging="360"/>
      </w:pPr>
      <w:rPr>
        <w:rFonts w:ascii="Arial" w:hAnsi="Arial" w:hint="default"/>
      </w:rPr>
    </w:lvl>
    <w:lvl w:ilvl="3" w:tplc="72D49CC4" w:tentative="1">
      <w:start w:val="1"/>
      <w:numFmt w:val="bullet"/>
      <w:lvlText w:val="•"/>
      <w:lvlJc w:val="left"/>
      <w:pPr>
        <w:tabs>
          <w:tab w:val="num" w:pos="2880"/>
        </w:tabs>
        <w:ind w:left="2880" w:hanging="360"/>
      </w:pPr>
      <w:rPr>
        <w:rFonts w:ascii="Arial" w:hAnsi="Arial" w:hint="default"/>
      </w:rPr>
    </w:lvl>
    <w:lvl w:ilvl="4" w:tplc="A8ECE9DE" w:tentative="1">
      <w:start w:val="1"/>
      <w:numFmt w:val="bullet"/>
      <w:lvlText w:val="•"/>
      <w:lvlJc w:val="left"/>
      <w:pPr>
        <w:tabs>
          <w:tab w:val="num" w:pos="3600"/>
        </w:tabs>
        <w:ind w:left="3600" w:hanging="360"/>
      </w:pPr>
      <w:rPr>
        <w:rFonts w:ascii="Arial" w:hAnsi="Arial" w:hint="default"/>
      </w:rPr>
    </w:lvl>
    <w:lvl w:ilvl="5" w:tplc="9AFE9FE0" w:tentative="1">
      <w:start w:val="1"/>
      <w:numFmt w:val="bullet"/>
      <w:lvlText w:val="•"/>
      <w:lvlJc w:val="left"/>
      <w:pPr>
        <w:tabs>
          <w:tab w:val="num" w:pos="4320"/>
        </w:tabs>
        <w:ind w:left="4320" w:hanging="360"/>
      </w:pPr>
      <w:rPr>
        <w:rFonts w:ascii="Arial" w:hAnsi="Arial" w:hint="default"/>
      </w:rPr>
    </w:lvl>
    <w:lvl w:ilvl="6" w:tplc="DD965A0C" w:tentative="1">
      <w:start w:val="1"/>
      <w:numFmt w:val="bullet"/>
      <w:lvlText w:val="•"/>
      <w:lvlJc w:val="left"/>
      <w:pPr>
        <w:tabs>
          <w:tab w:val="num" w:pos="5040"/>
        </w:tabs>
        <w:ind w:left="5040" w:hanging="360"/>
      </w:pPr>
      <w:rPr>
        <w:rFonts w:ascii="Arial" w:hAnsi="Arial" w:hint="default"/>
      </w:rPr>
    </w:lvl>
    <w:lvl w:ilvl="7" w:tplc="D570AB34" w:tentative="1">
      <w:start w:val="1"/>
      <w:numFmt w:val="bullet"/>
      <w:lvlText w:val="•"/>
      <w:lvlJc w:val="left"/>
      <w:pPr>
        <w:tabs>
          <w:tab w:val="num" w:pos="5760"/>
        </w:tabs>
        <w:ind w:left="5760" w:hanging="360"/>
      </w:pPr>
      <w:rPr>
        <w:rFonts w:ascii="Arial" w:hAnsi="Arial" w:hint="default"/>
      </w:rPr>
    </w:lvl>
    <w:lvl w:ilvl="8" w:tplc="7F20633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9444F"/>
    <w:multiLevelType w:val="hybridMultilevel"/>
    <w:tmpl w:val="F9805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482718"/>
    <w:multiLevelType w:val="hybridMultilevel"/>
    <w:tmpl w:val="E2C42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02595"/>
    <w:multiLevelType w:val="hybridMultilevel"/>
    <w:tmpl w:val="04090025"/>
    <w:lvl w:ilvl="0" w:tplc="6A70D5E2">
      <w:start w:val="1"/>
      <w:numFmt w:val="decimal"/>
      <w:pStyle w:val="Heading1"/>
      <w:lvlText w:val="%1"/>
      <w:lvlJc w:val="left"/>
      <w:pPr>
        <w:tabs>
          <w:tab w:val="num" w:pos="432"/>
        </w:tabs>
        <w:ind w:left="432" w:hanging="432"/>
      </w:pPr>
    </w:lvl>
    <w:lvl w:ilvl="1" w:tplc="E4F408AC">
      <w:start w:val="1"/>
      <w:numFmt w:val="decimal"/>
      <w:pStyle w:val="Heading2"/>
      <w:lvlText w:val="%1.%2"/>
      <w:lvlJc w:val="left"/>
      <w:pPr>
        <w:tabs>
          <w:tab w:val="num" w:pos="576"/>
        </w:tabs>
        <w:ind w:left="576" w:hanging="576"/>
      </w:pPr>
    </w:lvl>
    <w:lvl w:ilvl="2" w:tplc="0B30A132">
      <w:start w:val="1"/>
      <w:numFmt w:val="decimal"/>
      <w:pStyle w:val="Heading3"/>
      <w:lvlText w:val="%1.%2.%3"/>
      <w:lvlJc w:val="left"/>
      <w:pPr>
        <w:tabs>
          <w:tab w:val="num" w:pos="720"/>
        </w:tabs>
        <w:ind w:left="720" w:hanging="720"/>
      </w:pPr>
    </w:lvl>
    <w:lvl w:ilvl="3" w:tplc="89843492">
      <w:start w:val="1"/>
      <w:numFmt w:val="decimal"/>
      <w:pStyle w:val="Heading4"/>
      <w:lvlText w:val="%1.%2.%3.%4"/>
      <w:lvlJc w:val="left"/>
      <w:pPr>
        <w:tabs>
          <w:tab w:val="num" w:pos="864"/>
        </w:tabs>
        <w:ind w:left="864" w:hanging="864"/>
      </w:pPr>
    </w:lvl>
    <w:lvl w:ilvl="4" w:tplc="454259C4">
      <w:start w:val="1"/>
      <w:numFmt w:val="decimal"/>
      <w:pStyle w:val="Heading5"/>
      <w:lvlText w:val="%1.%2.%3.%4.%5"/>
      <w:lvlJc w:val="left"/>
      <w:pPr>
        <w:tabs>
          <w:tab w:val="num" w:pos="1008"/>
        </w:tabs>
        <w:ind w:left="1008" w:hanging="1008"/>
      </w:pPr>
    </w:lvl>
    <w:lvl w:ilvl="5" w:tplc="141E0C1E">
      <w:start w:val="1"/>
      <w:numFmt w:val="decimal"/>
      <w:pStyle w:val="Heading6"/>
      <w:lvlText w:val="%1.%2.%3.%4.%5.%6"/>
      <w:lvlJc w:val="left"/>
      <w:pPr>
        <w:tabs>
          <w:tab w:val="num" w:pos="1152"/>
        </w:tabs>
        <w:ind w:left="1152" w:hanging="1152"/>
      </w:pPr>
    </w:lvl>
    <w:lvl w:ilvl="6" w:tplc="567E75A2">
      <w:start w:val="1"/>
      <w:numFmt w:val="decimal"/>
      <w:pStyle w:val="Heading7"/>
      <w:lvlText w:val="%1.%2.%3.%4.%5.%6.%7"/>
      <w:lvlJc w:val="left"/>
      <w:pPr>
        <w:tabs>
          <w:tab w:val="num" w:pos="1296"/>
        </w:tabs>
        <w:ind w:left="1296" w:hanging="1296"/>
      </w:pPr>
    </w:lvl>
    <w:lvl w:ilvl="7" w:tplc="57B66798">
      <w:start w:val="1"/>
      <w:numFmt w:val="decimal"/>
      <w:pStyle w:val="Heading8"/>
      <w:lvlText w:val="%1.%2.%3.%4.%5.%6.%7.%8"/>
      <w:lvlJc w:val="left"/>
      <w:pPr>
        <w:tabs>
          <w:tab w:val="num" w:pos="1440"/>
        </w:tabs>
        <w:ind w:left="1440" w:hanging="1440"/>
      </w:pPr>
    </w:lvl>
    <w:lvl w:ilvl="8" w:tplc="95EE484A">
      <w:start w:val="1"/>
      <w:numFmt w:val="decimal"/>
      <w:pStyle w:val="Heading9"/>
      <w:lvlText w:val="%1.%2.%3.%4.%5.%6.%7.%8.%9"/>
      <w:lvlJc w:val="left"/>
      <w:pPr>
        <w:tabs>
          <w:tab w:val="num" w:pos="1584"/>
        </w:tabs>
        <w:ind w:left="1584" w:hanging="1584"/>
      </w:pPr>
    </w:lvl>
  </w:abstractNum>
  <w:abstractNum w:abstractNumId="44"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D947983"/>
    <w:multiLevelType w:val="hybridMultilevel"/>
    <w:tmpl w:val="F13E6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3"/>
  </w:num>
  <w:num w:numId="2">
    <w:abstractNumId w:val="2"/>
  </w:num>
  <w:num w:numId="3">
    <w:abstractNumId w:val="38"/>
  </w:num>
  <w:num w:numId="4">
    <w:abstractNumId w:val="11"/>
  </w:num>
  <w:num w:numId="5">
    <w:abstractNumId w:val="32"/>
  </w:num>
  <w:num w:numId="6">
    <w:abstractNumId w:val="45"/>
  </w:num>
  <w:num w:numId="7">
    <w:abstractNumId w:val="34"/>
  </w:num>
  <w:num w:numId="8">
    <w:abstractNumId w:val="3"/>
  </w:num>
  <w:num w:numId="9">
    <w:abstractNumId w:val="5"/>
  </w:num>
  <w:num w:numId="10">
    <w:abstractNumId w:val="18"/>
  </w:num>
  <w:num w:numId="11">
    <w:abstractNumId w:val="35"/>
  </w:num>
  <w:num w:numId="12">
    <w:abstractNumId w:val="20"/>
  </w:num>
  <w:num w:numId="13">
    <w:abstractNumId w:val="0"/>
  </w:num>
  <w:num w:numId="14">
    <w:abstractNumId w:val="13"/>
  </w:num>
  <w:num w:numId="15">
    <w:abstractNumId w:val="42"/>
  </w:num>
  <w:num w:numId="16">
    <w:abstractNumId w:val="19"/>
  </w:num>
  <w:num w:numId="17">
    <w:abstractNumId w:val="12"/>
  </w:num>
  <w:num w:numId="18">
    <w:abstractNumId w:val="6"/>
  </w:num>
  <w:num w:numId="19">
    <w:abstractNumId w:val="4"/>
  </w:num>
  <w:num w:numId="20">
    <w:abstractNumId w:val="16"/>
  </w:num>
  <w:num w:numId="21">
    <w:abstractNumId w:val="28"/>
  </w:num>
  <w:num w:numId="22">
    <w:abstractNumId w:val="39"/>
  </w:num>
  <w:num w:numId="23">
    <w:abstractNumId w:val="25"/>
  </w:num>
  <w:num w:numId="24">
    <w:abstractNumId w:val="36"/>
  </w:num>
  <w:num w:numId="25">
    <w:abstractNumId w:val="40"/>
  </w:num>
  <w:num w:numId="26">
    <w:abstractNumId w:val="1"/>
  </w:num>
  <w:num w:numId="27">
    <w:abstractNumId w:val="26"/>
  </w:num>
  <w:num w:numId="28">
    <w:abstractNumId w:val="41"/>
  </w:num>
  <w:num w:numId="29">
    <w:abstractNumId w:val="33"/>
  </w:num>
  <w:num w:numId="30">
    <w:abstractNumId w:val="10"/>
  </w:num>
  <w:num w:numId="31">
    <w:abstractNumId w:val="44"/>
  </w:num>
  <w:num w:numId="32">
    <w:abstractNumId w:val="46"/>
  </w:num>
  <w:num w:numId="33">
    <w:abstractNumId w:val="29"/>
  </w:num>
  <w:num w:numId="34">
    <w:abstractNumId w:val="31"/>
  </w:num>
  <w:num w:numId="35">
    <w:abstractNumId w:val="27"/>
  </w:num>
  <w:num w:numId="36">
    <w:abstractNumId w:val="9"/>
  </w:num>
  <w:num w:numId="37">
    <w:abstractNumId w:val="7"/>
  </w:num>
  <w:num w:numId="38">
    <w:abstractNumId w:val="14"/>
  </w:num>
  <w:num w:numId="39">
    <w:abstractNumId w:val="22"/>
  </w:num>
  <w:num w:numId="40">
    <w:abstractNumId w:val="24"/>
  </w:num>
  <w:num w:numId="41">
    <w:abstractNumId w:val="17"/>
  </w:num>
  <w:num w:numId="42">
    <w:abstractNumId w:val="47"/>
  </w:num>
  <w:num w:numId="43">
    <w:abstractNumId w:val="21"/>
  </w:num>
  <w:num w:numId="44">
    <w:abstractNumId w:val="23"/>
  </w:num>
  <w:num w:numId="45">
    <w:abstractNumId w:val="15"/>
  </w:num>
  <w:num w:numId="46">
    <w:abstractNumId w:val="37"/>
  </w:num>
  <w:num w:numId="47">
    <w:abstractNumId w:val="8"/>
  </w:num>
  <w:num w:numId="48">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97"/>
    <w:rsid w:val="00002217"/>
    <w:rsid w:val="00005EB3"/>
    <w:rsid w:val="0001512E"/>
    <w:rsid w:val="00020C69"/>
    <w:rsid w:val="0002499C"/>
    <w:rsid w:val="00030AD0"/>
    <w:rsid w:val="00032A0E"/>
    <w:rsid w:val="000360D3"/>
    <w:rsid w:val="00045D8C"/>
    <w:rsid w:val="00053E20"/>
    <w:rsid w:val="00057DA2"/>
    <w:rsid w:val="0006001F"/>
    <w:rsid w:val="00064720"/>
    <w:rsid w:val="00073408"/>
    <w:rsid w:val="000778F8"/>
    <w:rsid w:val="00080DAC"/>
    <w:rsid w:val="00093F5A"/>
    <w:rsid w:val="000A0992"/>
    <w:rsid w:val="000C5808"/>
    <w:rsid w:val="000C737D"/>
    <w:rsid w:val="000D430D"/>
    <w:rsid w:val="000D58DC"/>
    <w:rsid w:val="000E2173"/>
    <w:rsid w:val="000E5440"/>
    <w:rsid w:val="000E6185"/>
    <w:rsid w:val="000E6AA6"/>
    <w:rsid w:val="00104DD9"/>
    <w:rsid w:val="00124211"/>
    <w:rsid w:val="00125F4E"/>
    <w:rsid w:val="00126CFF"/>
    <w:rsid w:val="001279D1"/>
    <w:rsid w:val="001302B6"/>
    <w:rsid w:val="0013302C"/>
    <w:rsid w:val="001347D5"/>
    <w:rsid w:val="00146509"/>
    <w:rsid w:val="00150931"/>
    <w:rsid w:val="001676B9"/>
    <w:rsid w:val="00171211"/>
    <w:rsid w:val="001717B5"/>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3384B"/>
    <w:rsid w:val="0023712F"/>
    <w:rsid w:val="00245B0F"/>
    <w:rsid w:val="002472FE"/>
    <w:rsid w:val="00272D6B"/>
    <w:rsid w:val="002739A4"/>
    <w:rsid w:val="002869A6"/>
    <w:rsid w:val="00286C15"/>
    <w:rsid w:val="0028710D"/>
    <w:rsid w:val="00290371"/>
    <w:rsid w:val="002A6BFB"/>
    <w:rsid w:val="002B2FD2"/>
    <w:rsid w:val="002B4D4C"/>
    <w:rsid w:val="002C7F0F"/>
    <w:rsid w:val="002D3F65"/>
    <w:rsid w:val="002D5BA5"/>
    <w:rsid w:val="002D7993"/>
    <w:rsid w:val="002E02B6"/>
    <w:rsid w:val="002F22E2"/>
    <w:rsid w:val="00300509"/>
    <w:rsid w:val="0030631B"/>
    <w:rsid w:val="00317A4B"/>
    <w:rsid w:val="0033190F"/>
    <w:rsid w:val="003352CA"/>
    <w:rsid w:val="003573DE"/>
    <w:rsid w:val="0036721F"/>
    <w:rsid w:val="00373451"/>
    <w:rsid w:val="00375F67"/>
    <w:rsid w:val="00385EA4"/>
    <w:rsid w:val="00391E9B"/>
    <w:rsid w:val="00396830"/>
    <w:rsid w:val="003976B4"/>
    <w:rsid w:val="00397D0B"/>
    <w:rsid w:val="003A0EFD"/>
    <w:rsid w:val="003A3207"/>
    <w:rsid w:val="003C0AEC"/>
    <w:rsid w:val="003C1814"/>
    <w:rsid w:val="003C2BAB"/>
    <w:rsid w:val="003C2FC4"/>
    <w:rsid w:val="003C7AB6"/>
    <w:rsid w:val="003D0B38"/>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62D9A"/>
    <w:rsid w:val="0046449E"/>
    <w:rsid w:val="00467971"/>
    <w:rsid w:val="00467CC0"/>
    <w:rsid w:val="0047210E"/>
    <w:rsid w:val="00474501"/>
    <w:rsid w:val="004A44EF"/>
    <w:rsid w:val="004A5585"/>
    <w:rsid w:val="004D2FF8"/>
    <w:rsid w:val="004E0C82"/>
    <w:rsid w:val="004E1E01"/>
    <w:rsid w:val="004E5FB5"/>
    <w:rsid w:val="004F0ACC"/>
    <w:rsid w:val="004F593C"/>
    <w:rsid w:val="00506F99"/>
    <w:rsid w:val="005132BF"/>
    <w:rsid w:val="00516F9C"/>
    <w:rsid w:val="0052544E"/>
    <w:rsid w:val="00537411"/>
    <w:rsid w:val="0054391B"/>
    <w:rsid w:val="0055015D"/>
    <w:rsid w:val="005565BE"/>
    <w:rsid w:val="00557EDB"/>
    <w:rsid w:val="00573821"/>
    <w:rsid w:val="00574298"/>
    <w:rsid w:val="005769BD"/>
    <w:rsid w:val="00581D52"/>
    <w:rsid w:val="00585F50"/>
    <w:rsid w:val="005A05C0"/>
    <w:rsid w:val="005A1575"/>
    <w:rsid w:val="005A2449"/>
    <w:rsid w:val="005B0DB3"/>
    <w:rsid w:val="005B0F17"/>
    <w:rsid w:val="005B6836"/>
    <w:rsid w:val="005B7CBC"/>
    <w:rsid w:val="005C42D8"/>
    <w:rsid w:val="005D1A6F"/>
    <w:rsid w:val="005D561E"/>
    <w:rsid w:val="005E1400"/>
    <w:rsid w:val="0060019F"/>
    <w:rsid w:val="006074A9"/>
    <w:rsid w:val="00625A92"/>
    <w:rsid w:val="006323E5"/>
    <w:rsid w:val="00632565"/>
    <w:rsid w:val="00632798"/>
    <w:rsid w:val="0063664B"/>
    <w:rsid w:val="00643BD9"/>
    <w:rsid w:val="00650C9A"/>
    <w:rsid w:val="00660793"/>
    <w:rsid w:val="00685762"/>
    <w:rsid w:val="00686EE6"/>
    <w:rsid w:val="006A019E"/>
    <w:rsid w:val="006B229F"/>
    <w:rsid w:val="006B2D08"/>
    <w:rsid w:val="006D4315"/>
    <w:rsid w:val="006D5C63"/>
    <w:rsid w:val="006E2AB0"/>
    <w:rsid w:val="006E2D0D"/>
    <w:rsid w:val="006E3EF3"/>
    <w:rsid w:val="006F0785"/>
    <w:rsid w:val="006F40EB"/>
    <w:rsid w:val="00715DF2"/>
    <w:rsid w:val="00716A5A"/>
    <w:rsid w:val="007212F6"/>
    <w:rsid w:val="00727E5A"/>
    <w:rsid w:val="007320EA"/>
    <w:rsid w:val="00735264"/>
    <w:rsid w:val="0074220F"/>
    <w:rsid w:val="0074581C"/>
    <w:rsid w:val="00750503"/>
    <w:rsid w:val="00770292"/>
    <w:rsid w:val="007B265B"/>
    <w:rsid w:val="007B7543"/>
    <w:rsid w:val="007C2FE6"/>
    <w:rsid w:val="007E1CAC"/>
    <w:rsid w:val="007E4601"/>
    <w:rsid w:val="007F2E7F"/>
    <w:rsid w:val="007F3FEE"/>
    <w:rsid w:val="007F5148"/>
    <w:rsid w:val="007F6CFB"/>
    <w:rsid w:val="007F7901"/>
    <w:rsid w:val="00804397"/>
    <w:rsid w:val="00805F0B"/>
    <w:rsid w:val="00813221"/>
    <w:rsid w:val="0081555E"/>
    <w:rsid w:val="008177EE"/>
    <w:rsid w:val="008312FD"/>
    <w:rsid w:val="008326A6"/>
    <w:rsid w:val="008362E7"/>
    <w:rsid w:val="0084158B"/>
    <w:rsid w:val="00856680"/>
    <w:rsid w:val="0086455B"/>
    <w:rsid w:val="00865788"/>
    <w:rsid w:val="00875139"/>
    <w:rsid w:val="008757DF"/>
    <w:rsid w:val="00887E3F"/>
    <w:rsid w:val="00892954"/>
    <w:rsid w:val="008B4AA9"/>
    <w:rsid w:val="008B553A"/>
    <w:rsid w:val="008B6F2C"/>
    <w:rsid w:val="008C4C02"/>
    <w:rsid w:val="008C4F77"/>
    <w:rsid w:val="008D63C4"/>
    <w:rsid w:val="008D6636"/>
    <w:rsid w:val="008E2769"/>
    <w:rsid w:val="008E2AD5"/>
    <w:rsid w:val="008E3896"/>
    <w:rsid w:val="008E7E59"/>
    <w:rsid w:val="008F3624"/>
    <w:rsid w:val="00903750"/>
    <w:rsid w:val="00911052"/>
    <w:rsid w:val="0091270E"/>
    <w:rsid w:val="00914B7C"/>
    <w:rsid w:val="009156C9"/>
    <w:rsid w:val="00915EE0"/>
    <w:rsid w:val="0091630B"/>
    <w:rsid w:val="009264CB"/>
    <w:rsid w:val="00930EF2"/>
    <w:rsid w:val="009315F3"/>
    <w:rsid w:val="00937076"/>
    <w:rsid w:val="009371DD"/>
    <w:rsid w:val="00942FA1"/>
    <w:rsid w:val="009438F9"/>
    <w:rsid w:val="009502E5"/>
    <w:rsid w:val="00950969"/>
    <w:rsid w:val="00951E3B"/>
    <w:rsid w:val="00954337"/>
    <w:rsid w:val="00955B52"/>
    <w:rsid w:val="00964C27"/>
    <w:rsid w:val="0097059E"/>
    <w:rsid w:val="00972379"/>
    <w:rsid w:val="00976358"/>
    <w:rsid w:val="0097742E"/>
    <w:rsid w:val="0098031F"/>
    <w:rsid w:val="0099638F"/>
    <w:rsid w:val="00996ED4"/>
    <w:rsid w:val="009A311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C758D"/>
    <w:rsid w:val="00AD3156"/>
    <w:rsid w:val="00AE175E"/>
    <w:rsid w:val="00AE5BF6"/>
    <w:rsid w:val="00AE7428"/>
    <w:rsid w:val="00AF65E4"/>
    <w:rsid w:val="00AF7C81"/>
    <w:rsid w:val="00B12E14"/>
    <w:rsid w:val="00B21FC6"/>
    <w:rsid w:val="00B22D13"/>
    <w:rsid w:val="00B258CB"/>
    <w:rsid w:val="00B373B3"/>
    <w:rsid w:val="00B45CC1"/>
    <w:rsid w:val="00B514B8"/>
    <w:rsid w:val="00B51B5E"/>
    <w:rsid w:val="00B62CD2"/>
    <w:rsid w:val="00B72387"/>
    <w:rsid w:val="00B81E8E"/>
    <w:rsid w:val="00BA74F0"/>
    <w:rsid w:val="00BB53D3"/>
    <w:rsid w:val="00BC6A1B"/>
    <w:rsid w:val="00BD1631"/>
    <w:rsid w:val="00BD4E34"/>
    <w:rsid w:val="00BE2D45"/>
    <w:rsid w:val="00BE6475"/>
    <w:rsid w:val="00BF1681"/>
    <w:rsid w:val="00C00A61"/>
    <w:rsid w:val="00C10A59"/>
    <w:rsid w:val="00C117CF"/>
    <w:rsid w:val="00C168A2"/>
    <w:rsid w:val="00C36503"/>
    <w:rsid w:val="00C433F5"/>
    <w:rsid w:val="00C530BD"/>
    <w:rsid w:val="00C666E8"/>
    <w:rsid w:val="00C81B9E"/>
    <w:rsid w:val="00C81CC3"/>
    <w:rsid w:val="00C930D9"/>
    <w:rsid w:val="00CA1BC4"/>
    <w:rsid w:val="00CA478B"/>
    <w:rsid w:val="00CA66EB"/>
    <w:rsid w:val="00CC1CE8"/>
    <w:rsid w:val="00CC2EA8"/>
    <w:rsid w:val="00CC2F3F"/>
    <w:rsid w:val="00CC3A91"/>
    <w:rsid w:val="00CC654F"/>
    <w:rsid w:val="00CD1320"/>
    <w:rsid w:val="00CD22B1"/>
    <w:rsid w:val="00CD2C38"/>
    <w:rsid w:val="00CE0548"/>
    <w:rsid w:val="00CE372E"/>
    <w:rsid w:val="00CF3FD2"/>
    <w:rsid w:val="00D15E90"/>
    <w:rsid w:val="00D15EFB"/>
    <w:rsid w:val="00D1718D"/>
    <w:rsid w:val="00D20036"/>
    <w:rsid w:val="00D22C70"/>
    <w:rsid w:val="00D6054D"/>
    <w:rsid w:val="00D63663"/>
    <w:rsid w:val="00D63F2F"/>
    <w:rsid w:val="00D664D3"/>
    <w:rsid w:val="00D66D9A"/>
    <w:rsid w:val="00D727A9"/>
    <w:rsid w:val="00D73E9C"/>
    <w:rsid w:val="00D74322"/>
    <w:rsid w:val="00DA0A51"/>
    <w:rsid w:val="00DB3208"/>
    <w:rsid w:val="00DC7747"/>
    <w:rsid w:val="00DD00EE"/>
    <w:rsid w:val="00DE55A1"/>
    <w:rsid w:val="00DE663F"/>
    <w:rsid w:val="00DE6F15"/>
    <w:rsid w:val="00E03BC5"/>
    <w:rsid w:val="00E06288"/>
    <w:rsid w:val="00E07DA9"/>
    <w:rsid w:val="00E4182D"/>
    <w:rsid w:val="00E44084"/>
    <w:rsid w:val="00E547DE"/>
    <w:rsid w:val="00E75A6B"/>
    <w:rsid w:val="00E80587"/>
    <w:rsid w:val="00E82434"/>
    <w:rsid w:val="00E90211"/>
    <w:rsid w:val="00E92D8D"/>
    <w:rsid w:val="00EA05B9"/>
    <w:rsid w:val="00EA083B"/>
    <w:rsid w:val="00EA5591"/>
    <w:rsid w:val="00EB11A3"/>
    <w:rsid w:val="00EB3086"/>
    <w:rsid w:val="00ED0ABD"/>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701"/>
    <w:rsid w:val="00F80E92"/>
    <w:rsid w:val="00F82DD1"/>
    <w:rsid w:val="00F92976"/>
    <w:rsid w:val="00F94851"/>
    <w:rsid w:val="00FA2BA0"/>
    <w:rsid w:val="00FC4763"/>
    <w:rsid w:val="00FF1D8A"/>
    <w:rsid w:val="281FD901"/>
    <w:rsid w:val="2910BD5B"/>
    <w:rsid w:val="50576FE3"/>
    <w:rsid w:val="5510CD11"/>
    <w:rsid w:val="6005B6D6"/>
    <w:rsid w:val="69DC0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E560A"/>
  <w15:chartTrackingRefBased/>
  <w15:docId w15:val="{38C3A60A-CA9A-408F-976C-B2FC141F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171211"/>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20178">
      <w:bodyDiv w:val="1"/>
      <w:marLeft w:val="0"/>
      <w:marRight w:val="0"/>
      <w:marTop w:val="0"/>
      <w:marBottom w:val="0"/>
      <w:divBdr>
        <w:top w:val="none" w:sz="0" w:space="0" w:color="auto"/>
        <w:left w:val="none" w:sz="0" w:space="0" w:color="auto"/>
        <w:bottom w:val="none" w:sz="0" w:space="0" w:color="auto"/>
        <w:right w:val="none" w:sz="0" w:space="0" w:color="auto"/>
      </w:divBdr>
      <w:divsChild>
        <w:div w:id="1674184955">
          <w:marLeft w:val="1080"/>
          <w:marRight w:val="0"/>
          <w:marTop w:val="100"/>
          <w:marBottom w:val="0"/>
          <w:divBdr>
            <w:top w:val="none" w:sz="0" w:space="0" w:color="auto"/>
            <w:left w:val="none" w:sz="0" w:space="0" w:color="auto"/>
            <w:bottom w:val="none" w:sz="0" w:space="0" w:color="auto"/>
            <w:right w:val="none" w:sz="0" w:space="0" w:color="auto"/>
          </w:divBdr>
        </w:div>
        <w:div w:id="587422339">
          <w:marLeft w:val="1080"/>
          <w:marRight w:val="0"/>
          <w:marTop w:val="100"/>
          <w:marBottom w:val="0"/>
          <w:divBdr>
            <w:top w:val="none" w:sz="0" w:space="0" w:color="auto"/>
            <w:left w:val="none" w:sz="0" w:space="0" w:color="auto"/>
            <w:bottom w:val="none" w:sz="0" w:space="0" w:color="auto"/>
            <w:right w:val="none" w:sz="0" w:space="0" w:color="auto"/>
          </w:divBdr>
        </w:div>
        <w:div w:id="576788852">
          <w:marLeft w:val="1080"/>
          <w:marRight w:val="0"/>
          <w:marTop w:val="10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vidia.com/en-us/geforce/news/what-is-fps-and-how-it-helps-you-win-games/"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15</TotalTime>
  <Pages>4</Pages>
  <Words>1152</Words>
  <Characters>6568</Characters>
  <Application>Microsoft Office Word</Application>
  <DocSecurity>0</DocSecurity>
  <Lines>54</Lines>
  <Paragraphs>15</Paragraphs>
  <ScaleCrop>false</ScaleCrop>
  <Company>CEDEO</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2</cp:revision>
  <dcterms:created xsi:type="dcterms:W3CDTF">2020-11-18T12:19:00Z</dcterms:created>
  <dcterms:modified xsi:type="dcterms:W3CDTF">2020-11-18T12:19:00Z</dcterms:modified>
</cp:coreProperties>
</file>