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2F17F" w14:textId="77777777" w:rsidR="009D0066" w:rsidRDefault="009D0066" w:rsidP="007F2E7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01E686A7" w14:textId="77777777" w:rsidTr="00CC3A91">
        <w:tc>
          <w:tcPr>
            <w:tcW w:w="3369" w:type="dxa"/>
          </w:tcPr>
          <w:p w14:paraId="0A276337" w14:textId="77777777" w:rsidR="003D2DDB" w:rsidRDefault="00CC3A91" w:rsidP="000D430D">
            <w:r>
              <w:object w:dxaOrig="9950" w:dyaOrig="3900" w14:anchorId="4FF36A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7pt;height:59.15pt" o:ole="">
                  <v:imagedata r:id="rId6" o:title=""/>
                </v:shape>
                <o:OLEObject Type="Embed" ProgID="PBrush" ShapeID="_x0000_i1025" DrawAspect="Content" ObjectID="_1669651579" r:id="rId7"/>
              </w:object>
            </w:r>
          </w:p>
        </w:tc>
        <w:tc>
          <w:tcPr>
            <w:tcW w:w="6202" w:type="dxa"/>
            <w:vAlign w:val="center"/>
          </w:tcPr>
          <w:p w14:paraId="2415F2CC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79105053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03C869F2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8398"/>
      </w:tblGrid>
      <w:tr w:rsidR="00CD4100" w14:paraId="2E3023F6" w14:textId="77777777" w:rsidTr="00BE3BD5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A1EDE5" w14:textId="4E2A446D" w:rsidR="00CD4100" w:rsidRPr="00CD4100" w:rsidRDefault="00CD4100" w:rsidP="00CD4100">
            <w:pPr>
              <w:jc w:val="center"/>
              <w:rPr>
                <w:b/>
                <w:bCs/>
                <w:sz w:val="32"/>
                <w:szCs w:val="32"/>
              </w:rPr>
            </w:pPr>
            <w:r w:rsidRPr="00CD4100"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B81E8E" w14:paraId="5F8CCD79" w14:textId="77777777" w:rsidTr="00CD410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A952203" w14:textId="6D2A89B9" w:rsidR="00B81E8E" w:rsidRDefault="00B55637" w:rsidP="00B55637">
            <w:pPr>
              <w:jc w:val="right"/>
            </w:pPr>
            <w:r>
              <w:t>N101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0646A74C" w14:textId="742183A2" w:rsidR="00B81E8E" w:rsidRDefault="000D430D" w:rsidP="00B81E8E">
            <w:pPr>
              <w:jc w:val="right"/>
            </w:pPr>
            <w:r>
              <w:t>2020</w:t>
            </w:r>
            <w:r w:rsidR="00B81E8E">
              <w:t>/</w:t>
            </w:r>
            <w:r w:rsidR="00733AEF">
              <w:t>12</w:t>
            </w:r>
            <w:r w:rsidR="00B81E8E">
              <w:t>/</w:t>
            </w:r>
            <w:r w:rsidR="00733AEF">
              <w:t>1</w:t>
            </w:r>
            <w:r w:rsidR="00CD4100">
              <w:t>6</w:t>
            </w:r>
          </w:p>
        </w:tc>
      </w:tr>
      <w:tr w:rsidR="003D2DDB" w14:paraId="20FFD4DA" w14:textId="77777777" w:rsidTr="00CD410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7B38402" w14:textId="77777777" w:rsidR="003D2DDB" w:rsidRDefault="003D2DDB" w:rsidP="007F2E7F">
            <w:r>
              <w:t>Source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7CDC0D86" w14:textId="53C29EA2" w:rsidR="003D2DDB" w:rsidRDefault="00BE3BD5" w:rsidP="007F2E7F">
            <w:r>
              <w:t>Board of Directors</w:t>
            </w:r>
          </w:p>
        </w:tc>
      </w:tr>
      <w:tr w:rsidR="003D2DDB" w14:paraId="5003F3DF" w14:textId="77777777" w:rsidTr="00CD410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1957CC0" w14:textId="77777777" w:rsidR="003D2DDB" w:rsidRDefault="00B81E8E" w:rsidP="007F2E7F">
            <w:r>
              <w:t>Title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EDF8527" w14:textId="03690D08" w:rsidR="003D2DDB" w:rsidRDefault="00733AEF" w:rsidP="007F2E7F">
            <w:r>
              <w:t>MPAI-AIF Framework Licence</w:t>
            </w:r>
          </w:p>
        </w:tc>
      </w:tr>
      <w:tr w:rsidR="003D2DDB" w14:paraId="010991AF" w14:textId="77777777" w:rsidTr="00CD410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42AF8F86" w14:textId="77777777" w:rsidR="003D2DDB" w:rsidRDefault="00B81E8E" w:rsidP="007F2E7F">
            <w:r>
              <w:t>Target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6421D587" w14:textId="3D357388" w:rsidR="003D2DDB" w:rsidRDefault="00C579E7" w:rsidP="007F2E7F">
            <w:r>
              <w:t>MPAI Members</w:t>
            </w:r>
          </w:p>
        </w:tc>
      </w:tr>
    </w:tbl>
    <w:p w14:paraId="6726A0CB" w14:textId="6A033287" w:rsidR="003D2DDB" w:rsidRDefault="003D2DDB" w:rsidP="007F2E7F"/>
    <w:p w14:paraId="152F89B6" w14:textId="40A63568" w:rsidR="0054216B" w:rsidRDefault="0054216B" w:rsidP="0054216B">
      <w:pPr>
        <w:pStyle w:val="Heading1"/>
      </w:pPr>
      <w:r>
        <w:t>Coverage</w:t>
      </w:r>
    </w:p>
    <w:p w14:paraId="1DAE1653" w14:textId="2FA95CDB" w:rsidR="0054216B" w:rsidRDefault="00733AEF" w:rsidP="007F2E7F">
      <w:r>
        <w:t xml:space="preserve">The </w:t>
      </w:r>
      <w:r w:rsidR="0054216B">
        <w:t>MPAI AI Framework (MPAI-AIF) standard as will be defined in document Nxyz of Moving Picture, Audio and Data Coding by Artificial Intelligence (MPAI).</w:t>
      </w:r>
    </w:p>
    <w:p w14:paraId="4A352B33" w14:textId="3A989555" w:rsidR="0054216B" w:rsidRDefault="0054216B" w:rsidP="007F2E7F">
      <w:r>
        <w:t>MPAI-AIF specifies a generic execution environment possibly integrating Machine Learning, Artificial Intelligence and legacy Data Processing components implementing application areas such as</w:t>
      </w:r>
    </w:p>
    <w:p w14:paraId="1FB0EF6C" w14:textId="77777777" w:rsidR="0054216B" w:rsidRPr="00E84C4D" w:rsidRDefault="0054216B" w:rsidP="0054216B">
      <w:pPr>
        <w:pStyle w:val="ListParagraph"/>
        <w:numPr>
          <w:ilvl w:val="0"/>
          <w:numId w:val="33"/>
        </w:numPr>
        <w:rPr>
          <w:szCs w:val="24"/>
          <w:lang w:val="en-US"/>
        </w:rPr>
      </w:pPr>
      <w:r w:rsidRPr="00E84C4D">
        <w:rPr>
          <w:szCs w:val="24"/>
          <w:lang w:val="en-US"/>
        </w:rPr>
        <w:t>Context-based Audio Enhancement (MPAI-CAE)</w:t>
      </w:r>
    </w:p>
    <w:p w14:paraId="61DDD062" w14:textId="7AEFEE4C" w:rsidR="0054216B" w:rsidRPr="00E84C4D" w:rsidRDefault="0054216B" w:rsidP="0054216B">
      <w:pPr>
        <w:pStyle w:val="ListParagraph"/>
        <w:numPr>
          <w:ilvl w:val="0"/>
          <w:numId w:val="33"/>
        </w:numPr>
        <w:rPr>
          <w:szCs w:val="24"/>
          <w:lang w:val="en-US"/>
        </w:rPr>
      </w:pPr>
      <w:r w:rsidRPr="00E84C4D">
        <w:rPr>
          <w:szCs w:val="24"/>
          <w:lang w:val="en-US"/>
        </w:rPr>
        <w:t>Integrative Genomic/Sensor Analysis (MPAI-GSA)</w:t>
      </w:r>
    </w:p>
    <w:p w14:paraId="15902AC0" w14:textId="0FABC7BC" w:rsidR="0054216B" w:rsidRPr="00E84C4D" w:rsidRDefault="0054216B" w:rsidP="0054216B">
      <w:pPr>
        <w:pStyle w:val="ListParagraph"/>
        <w:numPr>
          <w:ilvl w:val="0"/>
          <w:numId w:val="33"/>
        </w:numPr>
        <w:rPr>
          <w:szCs w:val="24"/>
          <w:lang w:val="en-US"/>
        </w:rPr>
      </w:pPr>
      <w:r>
        <w:rPr>
          <w:szCs w:val="24"/>
          <w:lang w:val="en-US"/>
        </w:rPr>
        <w:t>A</w:t>
      </w:r>
      <w:r w:rsidRPr="00E84C4D">
        <w:rPr>
          <w:szCs w:val="24"/>
          <w:lang w:val="en-US"/>
        </w:rPr>
        <w:t>I-Enhanced Video Coding (MPAI-EVC)</w:t>
      </w:r>
    </w:p>
    <w:p w14:paraId="56C4D7D9" w14:textId="26547829" w:rsidR="0054216B" w:rsidRPr="00E84C4D" w:rsidRDefault="0054216B" w:rsidP="0054216B">
      <w:pPr>
        <w:pStyle w:val="ListParagraph"/>
        <w:numPr>
          <w:ilvl w:val="0"/>
          <w:numId w:val="33"/>
        </w:numPr>
        <w:rPr>
          <w:szCs w:val="24"/>
          <w:lang w:val="en-US"/>
        </w:rPr>
      </w:pPr>
      <w:r w:rsidRPr="00E84C4D">
        <w:rPr>
          <w:szCs w:val="24"/>
          <w:lang w:val="en-US"/>
        </w:rPr>
        <w:t>Server-based Predictive Multiplayer Gaming (MPAI-SPG)</w:t>
      </w:r>
    </w:p>
    <w:p w14:paraId="58998057" w14:textId="3B384F50" w:rsidR="0054216B" w:rsidRPr="001E0BEA" w:rsidRDefault="0054216B" w:rsidP="0054216B">
      <w:pPr>
        <w:pStyle w:val="ListParagraph"/>
        <w:numPr>
          <w:ilvl w:val="0"/>
          <w:numId w:val="33"/>
        </w:numPr>
        <w:rPr>
          <w:szCs w:val="24"/>
          <w:lang w:val="it-IT"/>
        </w:rPr>
      </w:pPr>
      <w:r w:rsidRPr="001E0BEA">
        <w:rPr>
          <w:szCs w:val="24"/>
          <w:lang w:val="it-IT"/>
        </w:rPr>
        <w:t>Multi-Modal Conversation (MPAI-MMC)</w:t>
      </w:r>
    </w:p>
    <w:p w14:paraId="13DD61A6" w14:textId="2368ACC7" w:rsidR="0054216B" w:rsidRPr="00E84C4D" w:rsidRDefault="0054216B" w:rsidP="0054216B">
      <w:pPr>
        <w:pStyle w:val="ListParagraph"/>
        <w:numPr>
          <w:ilvl w:val="0"/>
          <w:numId w:val="33"/>
        </w:numPr>
        <w:rPr>
          <w:szCs w:val="24"/>
          <w:lang w:val="en-US"/>
        </w:rPr>
      </w:pPr>
      <w:r w:rsidRPr="00E84C4D">
        <w:rPr>
          <w:szCs w:val="24"/>
          <w:lang w:val="en-US"/>
        </w:rPr>
        <w:t>Compression and Understanding of Industrial data (MPAI-CUI)</w:t>
      </w:r>
    </w:p>
    <w:p w14:paraId="69EC0CB8" w14:textId="435BB1BF" w:rsidR="0054216B" w:rsidRDefault="0054216B" w:rsidP="007F2E7F">
      <w:r>
        <w:t>The six application areas are expected to become MPAI standards.</w:t>
      </w:r>
    </w:p>
    <w:p w14:paraId="2FBEB37F" w14:textId="0F97A146" w:rsidR="0054216B" w:rsidRDefault="0054216B" w:rsidP="0054216B">
      <w:pPr>
        <w:pStyle w:val="Heading1"/>
      </w:pPr>
      <w:r>
        <w:t>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3"/>
        <w:gridCol w:w="7452"/>
      </w:tblGrid>
      <w:tr w:rsidR="00B27C15" w:rsidRPr="00B27C15" w14:paraId="7087CDDC" w14:textId="77777777" w:rsidTr="000B6F25">
        <w:tc>
          <w:tcPr>
            <w:tcW w:w="0" w:type="auto"/>
          </w:tcPr>
          <w:p w14:paraId="60632295" w14:textId="77777777" w:rsidR="00B27C15" w:rsidRPr="00B27C15" w:rsidRDefault="00B27C15" w:rsidP="00B27C15">
            <w:pPr>
              <w:jc w:val="center"/>
              <w:rPr>
                <w:b/>
                <w:bCs/>
              </w:rPr>
            </w:pPr>
            <w:r w:rsidRPr="00B27C15">
              <w:rPr>
                <w:b/>
                <w:bCs/>
              </w:rPr>
              <w:t>Term</w:t>
            </w:r>
          </w:p>
        </w:tc>
        <w:tc>
          <w:tcPr>
            <w:tcW w:w="0" w:type="auto"/>
          </w:tcPr>
          <w:p w14:paraId="5632A8EF" w14:textId="77777777" w:rsidR="00B27C15" w:rsidRPr="00B27C15" w:rsidRDefault="00B27C15" w:rsidP="00B27C15">
            <w:pPr>
              <w:jc w:val="center"/>
              <w:rPr>
                <w:b/>
                <w:bCs/>
                <w:lang w:val="en-US"/>
              </w:rPr>
            </w:pPr>
            <w:r w:rsidRPr="00B27C15">
              <w:rPr>
                <w:b/>
                <w:bCs/>
                <w:lang w:val="en-US"/>
              </w:rPr>
              <w:t>Definition</w:t>
            </w:r>
          </w:p>
        </w:tc>
      </w:tr>
      <w:tr w:rsidR="00B27C15" w:rsidRPr="008777CC" w14:paraId="73BF2264" w14:textId="77777777" w:rsidTr="000B6F25">
        <w:tc>
          <w:tcPr>
            <w:tcW w:w="0" w:type="auto"/>
          </w:tcPr>
          <w:p w14:paraId="24F1667D" w14:textId="77777777" w:rsidR="00B27C15" w:rsidRPr="008777CC" w:rsidRDefault="00B27C15" w:rsidP="008777CC">
            <w:r w:rsidRPr="008777CC">
              <w:t>Data</w:t>
            </w:r>
          </w:p>
        </w:tc>
        <w:tc>
          <w:tcPr>
            <w:tcW w:w="0" w:type="auto"/>
          </w:tcPr>
          <w:p w14:paraId="5BF57CBC" w14:textId="77777777" w:rsidR="00B27C15" w:rsidRPr="008777CC" w:rsidRDefault="00B27C15" w:rsidP="00A4623F">
            <w:pPr>
              <w:jc w:val="both"/>
            </w:pPr>
            <w:r w:rsidRPr="00785145">
              <w:t>Any digital representation of a real or computer-generated entity, such as moving pictures, audio, point cloud, computer graphics, sensor and actu</w:t>
            </w:r>
            <w:r>
              <w:softHyphen/>
            </w:r>
            <w:r w:rsidRPr="00785145">
              <w:t>ator.</w:t>
            </w:r>
            <w:r>
              <w:t xml:space="preserve"> </w:t>
            </w:r>
            <w:r w:rsidRPr="00785145">
              <w:t>Data includes, but is not restricted to, media, manufacturing, auto</w:t>
            </w:r>
            <w:r>
              <w:softHyphen/>
            </w:r>
            <w:r w:rsidRPr="00785145">
              <w:t>mot</w:t>
            </w:r>
            <w:r>
              <w:softHyphen/>
            </w:r>
            <w:r w:rsidRPr="00785145">
              <w:t>ive, health and generic data.</w:t>
            </w:r>
          </w:p>
        </w:tc>
      </w:tr>
      <w:tr w:rsidR="00B27C15" w:rsidRPr="008777CC" w14:paraId="419FCA28" w14:textId="77777777" w:rsidTr="000B6F25">
        <w:tc>
          <w:tcPr>
            <w:tcW w:w="0" w:type="auto"/>
          </w:tcPr>
          <w:p w14:paraId="06975E54" w14:textId="77777777" w:rsidR="00B27C15" w:rsidRPr="008777CC" w:rsidRDefault="00B27C15" w:rsidP="008777CC">
            <w:r>
              <w:t>Development Rights</w:t>
            </w:r>
          </w:p>
        </w:tc>
        <w:tc>
          <w:tcPr>
            <w:tcW w:w="0" w:type="auto"/>
          </w:tcPr>
          <w:p w14:paraId="780A63B3" w14:textId="6F19A907" w:rsidR="00B27C15" w:rsidRPr="00785145" w:rsidRDefault="00B27C15" w:rsidP="00A4623F">
            <w:pPr>
              <w:jc w:val="both"/>
            </w:pPr>
            <w:r w:rsidRPr="006216B3">
              <w:rPr>
                <w:lang w:val="en-US"/>
              </w:rPr>
              <w:t>Licen</w:t>
            </w:r>
            <w:r>
              <w:rPr>
                <w:lang w:val="en-US"/>
              </w:rPr>
              <w:t>c</w:t>
            </w:r>
            <w:r w:rsidRPr="006216B3">
              <w:rPr>
                <w:lang w:val="en-US"/>
              </w:rPr>
              <w:t xml:space="preserve">e to use MPAI-AIF </w:t>
            </w:r>
            <w:r w:rsidR="009C4825">
              <w:rPr>
                <w:lang w:val="en-US"/>
              </w:rPr>
              <w:t xml:space="preserve">Essential IPRs </w:t>
            </w:r>
            <w:r w:rsidRPr="006216B3">
              <w:rPr>
                <w:lang w:val="en-US"/>
              </w:rPr>
              <w:t xml:space="preserve">to develop </w:t>
            </w:r>
            <w:r w:rsidR="00733AEF">
              <w:rPr>
                <w:lang w:val="en-US"/>
              </w:rPr>
              <w:t>I</w:t>
            </w:r>
            <w:r>
              <w:rPr>
                <w:lang w:val="en-US"/>
              </w:rPr>
              <w:t>mplementations</w:t>
            </w:r>
          </w:p>
        </w:tc>
      </w:tr>
      <w:tr w:rsidR="00271830" w:rsidRPr="008777CC" w14:paraId="65CEAB2A" w14:textId="77777777" w:rsidTr="000B6F25">
        <w:tc>
          <w:tcPr>
            <w:tcW w:w="0" w:type="auto"/>
          </w:tcPr>
          <w:p w14:paraId="6F6E24AD" w14:textId="049F943B" w:rsidR="00271830" w:rsidRDefault="00271830" w:rsidP="008777CC">
            <w:r>
              <w:t>Enterprise</w:t>
            </w:r>
          </w:p>
        </w:tc>
        <w:tc>
          <w:tcPr>
            <w:tcW w:w="0" w:type="auto"/>
          </w:tcPr>
          <w:p w14:paraId="6F81E8D8" w14:textId="517F11E7" w:rsidR="00271830" w:rsidRPr="006216B3" w:rsidRDefault="00271830" w:rsidP="00A4623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Any commercial entity that develops or</w:t>
            </w:r>
            <w:r w:rsidR="00535211">
              <w:rPr>
                <w:lang w:val="en-US"/>
              </w:rPr>
              <w:t xml:space="preserve"> implements </w:t>
            </w:r>
            <w:r w:rsidR="00535211">
              <w:t>the MPAI-AIF standard</w:t>
            </w:r>
          </w:p>
        </w:tc>
      </w:tr>
      <w:tr w:rsidR="00B27C15" w:rsidRPr="008777CC" w14:paraId="494FF736" w14:textId="77777777" w:rsidTr="000B6F25">
        <w:tc>
          <w:tcPr>
            <w:tcW w:w="0" w:type="auto"/>
          </w:tcPr>
          <w:p w14:paraId="517C0A6C" w14:textId="77777777" w:rsidR="00B27C15" w:rsidRPr="008777CC" w:rsidRDefault="00B27C15" w:rsidP="008777CC">
            <w:r w:rsidRPr="008777CC">
              <w:t>Essential IPR</w:t>
            </w:r>
          </w:p>
        </w:tc>
        <w:tc>
          <w:tcPr>
            <w:tcW w:w="0" w:type="auto"/>
          </w:tcPr>
          <w:p w14:paraId="1EA8B5B7" w14:textId="7A968486" w:rsidR="00B27C15" w:rsidRPr="008777CC" w:rsidRDefault="009C4825" w:rsidP="008777CC">
            <w:r w:rsidRPr="009C4825">
              <w:rPr>
                <w:lang w:val="en-US"/>
              </w:rPr>
              <w:t xml:space="preserve">Any Proprietary Rights, (such </w:t>
            </w:r>
            <w:r w:rsidR="00864EDC">
              <w:rPr>
                <w:lang w:val="en-US"/>
              </w:rPr>
              <w:t xml:space="preserve">as </w:t>
            </w:r>
            <w:r w:rsidRPr="009C4825">
              <w:rPr>
                <w:lang w:val="en-US"/>
              </w:rPr>
              <w:t xml:space="preserve">patents) </w:t>
            </w:r>
            <w:r w:rsidR="004011C8">
              <w:rPr>
                <w:lang w:val="en-US"/>
              </w:rPr>
              <w:t xml:space="preserve">without which it is </w:t>
            </w:r>
            <w:r w:rsidRPr="009C4825">
              <w:rPr>
                <w:lang w:val="en-US"/>
              </w:rPr>
              <w:t xml:space="preserve">not possible on </w:t>
            </w:r>
            <w:r w:rsidRPr="00F36891">
              <w:rPr>
                <w:lang w:val="en-US"/>
              </w:rPr>
              <w:t xml:space="preserve">technical </w:t>
            </w:r>
            <w:r w:rsidRPr="00CD4100">
              <w:rPr>
                <w:lang w:val="en-US"/>
              </w:rPr>
              <w:t>(but not commercial)</w:t>
            </w:r>
            <w:r w:rsidRPr="009C4825">
              <w:rPr>
                <w:lang w:val="en-US"/>
              </w:rPr>
              <w:t xml:space="preserve"> grounds, to make, sell, lease, otherwise dispose of, repair, use or operate </w:t>
            </w:r>
            <w:r>
              <w:rPr>
                <w:lang w:val="en-US"/>
              </w:rPr>
              <w:t>Implementations</w:t>
            </w:r>
            <w:r w:rsidRPr="009C4825">
              <w:rPr>
                <w:lang w:val="en-US"/>
              </w:rPr>
              <w:t xml:space="preserve"> without infringing th</w:t>
            </w:r>
            <w:r w:rsidR="004D0E56">
              <w:rPr>
                <w:lang w:val="en-US"/>
              </w:rPr>
              <w:t>ose</w:t>
            </w:r>
            <w:r w:rsidRPr="009C4825">
              <w:rPr>
                <w:lang w:val="en-US"/>
              </w:rPr>
              <w:t xml:space="preserve"> Proprietary Rights</w:t>
            </w:r>
          </w:p>
        </w:tc>
      </w:tr>
      <w:tr w:rsidR="00B27C15" w:rsidRPr="008777CC" w14:paraId="27A48A4D" w14:textId="77777777" w:rsidTr="000B6F25">
        <w:tc>
          <w:tcPr>
            <w:tcW w:w="0" w:type="auto"/>
          </w:tcPr>
          <w:p w14:paraId="53E52AF1" w14:textId="77777777" w:rsidR="00B27C15" w:rsidRPr="008777CC" w:rsidRDefault="00B27C15" w:rsidP="008777CC">
            <w:r w:rsidRPr="008777CC">
              <w:t>Framework Licence</w:t>
            </w:r>
          </w:p>
        </w:tc>
        <w:tc>
          <w:tcPr>
            <w:tcW w:w="0" w:type="auto"/>
          </w:tcPr>
          <w:p w14:paraId="19AD47B4" w14:textId="5748720F" w:rsidR="00B27C15" w:rsidRPr="00A4623F" w:rsidRDefault="00864EDC" w:rsidP="008777CC">
            <w:pPr>
              <w:rPr>
                <w:lang w:val="en-US"/>
              </w:rPr>
            </w:pPr>
            <w:bookmarkStart w:id="0" w:name="_Hlk54691956"/>
            <w:r>
              <w:rPr>
                <w:lang w:val="en-US"/>
              </w:rPr>
              <w:t>A</w:t>
            </w:r>
            <w:r w:rsidR="00B27C15">
              <w:rPr>
                <w:lang w:val="en-US"/>
              </w:rPr>
              <w:t xml:space="preserve"> </w:t>
            </w:r>
            <w:r w:rsidR="004011C8">
              <w:rPr>
                <w:lang w:val="en-US"/>
              </w:rPr>
              <w:t>document</w:t>
            </w:r>
            <w:r w:rsidR="00B27C15">
              <w:rPr>
                <w:lang w:val="en-US"/>
              </w:rPr>
              <w:t xml:space="preserve">, </w:t>
            </w:r>
            <w:r w:rsidR="00B27C15" w:rsidRPr="00785145">
              <w:rPr>
                <w:lang w:val="en-US"/>
              </w:rPr>
              <w:t xml:space="preserve">developed </w:t>
            </w:r>
            <w:r w:rsidR="00B27C15" w:rsidRPr="00785145">
              <w:t>in compliance with the gener</w:t>
            </w:r>
            <w:r w:rsidR="00B27C15" w:rsidRPr="00785145">
              <w:softHyphen/>
              <w:t>ally accepted principles of competition law</w:t>
            </w:r>
            <w:r w:rsidR="00B27C15">
              <w:t xml:space="preserve">, </w:t>
            </w:r>
            <w:r>
              <w:t xml:space="preserve">which </w:t>
            </w:r>
            <w:r w:rsidR="00B27C15">
              <w:t>contains</w:t>
            </w:r>
            <w:r w:rsidR="00B27C15" w:rsidRPr="00785145">
              <w:rPr>
                <w:lang w:val="en-US"/>
              </w:rPr>
              <w:t xml:space="preserve"> </w:t>
            </w:r>
            <w:r w:rsidR="00B27C15">
              <w:rPr>
                <w:lang w:val="en-US"/>
              </w:rPr>
              <w:t>t</w:t>
            </w:r>
            <w:r w:rsidR="00B27C15" w:rsidRPr="00785145">
              <w:rPr>
                <w:lang w:val="en-US"/>
              </w:rPr>
              <w:t xml:space="preserve">he conditions of use of </w:t>
            </w:r>
            <w:r w:rsidR="00B27C15">
              <w:rPr>
                <w:lang w:val="en-US"/>
              </w:rPr>
              <w:t>the L</w:t>
            </w:r>
            <w:r w:rsidR="00B27C15" w:rsidRPr="00785145">
              <w:rPr>
                <w:lang w:val="en-US"/>
              </w:rPr>
              <w:t>icence without the values, e.g.</w:t>
            </w:r>
            <w:r w:rsidR="00B27C15">
              <w:rPr>
                <w:lang w:val="en-US"/>
              </w:rPr>
              <w:t>,</w:t>
            </w:r>
            <w:r w:rsidR="00B27C15" w:rsidRPr="00785145">
              <w:rPr>
                <w:lang w:val="en-US"/>
              </w:rPr>
              <w:t xml:space="preserve"> currency, percent, dates etc. </w:t>
            </w:r>
            <w:bookmarkEnd w:id="0"/>
          </w:p>
        </w:tc>
      </w:tr>
      <w:tr w:rsidR="00B27C15" w:rsidRPr="008777CC" w14:paraId="795814E3" w14:textId="77777777" w:rsidTr="000B6F25">
        <w:tc>
          <w:tcPr>
            <w:tcW w:w="0" w:type="auto"/>
          </w:tcPr>
          <w:p w14:paraId="6E5A7181" w14:textId="77777777" w:rsidR="00B27C15" w:rsidRPr="008777CC" w:rsidRDefault="00B27C15" w:rsidP="008777CC">
            <w:r>
              <w:t>Implementation</w:t>
            </w:r>
          </w:p>
        </w:tc>
        <w:tc>
          <w:tcPr>
            <w:tcW w:w="0" w:type="auto"/>
          </w:tcPr>
          <w:p w14:paraId="1EC15149" w14:textId="4E31F467" w:rsidR="00B27C15" w:rsidRPr="008777CC" w:rsidRDefault="00B27C15" w:rsidP="008777CC">
            <w:r>
              <w:t xml:space="preserve">A </w:t>
            </w:r>
            <w:r w:rsidR="00274790">
              <w:t>hardwa</w:t>
            </w:r>
            <w:r w:rsidR="00643245">
              <w:t xml:space="preserve">re and/or software </w:t>
            </w:r>
            <w:r>
              <w:t>reification of the MPAI-AIF standard serving the needs of a professional or co</w:t>
            </w:r>
            <w:r w:rsidR="009C4825">
              <w:t>n</w:t>
            </w:r>
            <w:r>
              <w:t>sumer user directly or through a service</w:t>
            </w:r>
          </w:p>
        </w:tc>
      </w:tr>
      <w:tr w:rsidR="00B27C15" w:rsidRPr="008777CC" w14:paraId="23DFD2DE" w14:textId="77777777" w:rsidTr="000B6F25">
        <w:tc>
          <w:tcPr>
            <w:tcW w:w="0" w:type="auto"/>
          </w:tcPr>
          <w:p w14:paraId="43265195" w14:textId="77777777" w:rsidR="00B27C15" w:rsidRDefault="00B27C15" w:rsidP="008777CC">
            <w:r>
              <w:t>Implementation Rights</w:t>
            </w:r>
          </w:p>
        </w:tc>
        <w:tc>
          <w:tcPr>
            <w:tcW w:w="0" w:type="auto"/>
          </w:tcPr>
          <w:p w14:paraId="3014AA8E" w14:textId="68C358E0" w:rsidR="00B27C15" w:rsidRPr="00785145" w:rsidRDefault="00B27C15" w:rsidP="00A4623F">
            <w:pPr>
              <w:jc w:val="both"/>
            </w:pPr>
            <w:r>
              <w:t xml:space="preserve">Licence to reify </w:t>
            </w:r>
            <w:r w:rsidR="00535211">
              <w:t>the MPAI-AIF standard</w:t>
            </w:r>
          </w:p>
        </w:tc>
      </w:tr>
      <w:tr w:rsidR="00B27C15" w:rsidRPr="008777CC" w14:paraId="292F97EB" w14:textId="77777777" w:rsidTr="000B6F25">
        <w:tc>
          <w:tcPr>
            <w:tcW w:w="0" w:type="auto"/>
          </w:tcPr>
          <w:p w14:paraId="5CA95AD9" w14:textId="77777777" w:rsidR="00B27C15" w:rsidRPr="008777CC" w:rsidRDefault="00B27C15" w:rsidP="008777CC">
            <w:r w:rsidRPr="008777CC">
              <w:t>Licence</w:t>
            </w:r>
          </w:p>
        </w:tc>
        <w:tc>
          <w:tcPr>
            <w:tcW w:w="0" w:type="auto"/>
          </w:tcPr>
          <w:p w14:paraId="680F2C9E" w14:textId="114C9859" w:rsidR="00B27C15" w:rsidRPr="008777CC" w:rsidRDefault="00B27C15" w:rsidP="008777CC">
            <w:r>
              <w:t>This</w:t>
            </w:r>
            <w:r w:rsidRPr="00785145">
              <w:t xml:space="preserve"> Framework Licence to which values, e.g.</w:t>
            </w:r>
            <w:r>
              <w:t>,</w:t>
            </w:r>
            <w:r w:rsidRPr="00785145">
              <w:t xml:space="preserve"> </w:t>
            </w:r>
            <w:r w:rsidRPr="00785145">
              <w:rPr>
                <w:lang w:val="en-US"/>
              </w:rPr>
              <w:t xml:space="preserve">currency, percent, dates etc., related to a specific Intellectual Property </w:t>
            </w:r>
            <w:r w:rsidR="00733AEF">
              <w:rPr>
                <w:lang w:val="en-US"/>
              </w:rPr>
              <w:t xml:space="preserve">will be </w:t>
            </w:r>
            <w:r w:rsidRPr="00785145">
              <w:rPr>
                <w:lang w:val="en-US"/>
              </w:rPr>
              <w:t>added.</w:t>
            </w:r>
            <w:r w:rsidR="000A7220">
              <w:rPr>
                <w:lang w:val="en-US"/>
              </w:rPr>
              <w:t xml:space="preserve"> In this </w:t>
            </w:r>
            <w:r w:rsidR="000A7220">
              <w:rPr>
                <w:lang w:val="en-US"/>
              </w:rPr>
              <w:lastRenderedPageBreak/>
              <w:t>Framework Licence</w:t>
            </w:r>
            <w:r w:rsidR="00B666DB">
              <w:rPr>
                <w:lang w:val="en-US"/>
              </w:rPr>
              <w:t>,</w:t>
            </w:r>
            <w:r w:rsidR="000A7220">
              <w:rPr>
                <w:lang w:val="en-US"/>
              </w:rPr>
              <w:t xml:space="preserve"> the word </w:t>
            </w:r>
            <w:r w:rsidR="00B666DB">
              <w:rPr>
                <w:lang w:val="en-US"/>
              </w:rPr>
              <w:t xml:space="preserve">Licence </w:t>
            </w:r>
            <w:r w:rsidR="000A7220">
              <w:rPr>
                <w:lang w:val="en-US"/>
              </w:rPr>
              <w:t>will be used as singular. However, multiple Licences from differe</w:t>
            </w:r>
            <w:r w:rsidR="004011C8">
              <w:rPr>
                <w:lang w:val="en-US"/>
              </w:rPr>
              <w:t>n</w:t>
            </w:r>
            <w:r w:rsidR="000A7220">
              <w:rPr>
                <w:lang w:val="en-US"/>
              </w:rPr>
              <w:t>t IPR holders may be issued</w:t>
            </w:r>
          </w:p>
        </w:tc>
      </w:tr>
      <w:tr w:rsidR="009C6815" w:rsidRPr="008777CC" w14:paraId="2CA183E6" w14:textId="77777777" w:rsidTr="000B6F25">
        <w:tc>
          <w:tcPr>
            <w:tcW w:w="0" w:type="auto"/>
          </w:tcPr>
          <w:p w14:paraId="2E9A005C" w14:textId="40C16DFF" w:rsidR="009C6815" w:rsidRPr="008777CC" w:rsidRDefault="009C6815" w:rsidP="008777CC">
            <w:r>
              <w:lastRenderedPageBreak/>
              <w:t>Profile</w:t>
            </w:r>
          </w:p>
        </w:tc>
        <w:tc>
          <w:tcPr>
            <w:tcW w:w="0" w:type="auto"/>
          </w:tcPr>
          <w:p w14:paraId="650C86F0" w14:textId="59557F40" w:rsidR="009C6815" w:rsidRDefault="00234113" w:rsidP="008777CC">
            <w:r>
              <w:t xml:space="preserve">A </w:t>
            </w:r>
            <w:r w:rsidRPr="00234113">
              <w:t xml:space="preserve">particular subset of the technologies that are used in </w:t>
            </w:r>
            <w:r>
              <w:t>MPAI-AIF standard</w:t>
            </w:r>
            <w:r w:rsidR="00864EDC">
              <w:t xml:space="preserve"> </w:t>
            </w:r>
            <w:r w:rsidRPr="00234113">
              <w:t>and, where applicable, the classes, subsets, options and parameters relevan</w:t>
            </w:r>
            <w:r>
              <w:t xml:space="preserve">t </w:t>
            </w:r>
            <w:r w:rsidRPr="00234113">
              <w:t>to the subset</w:t>
            </w:r>
          </w:p>
        </w:tc>
      </w:tr>
    </w:tbl>
    <w:p w14:paraId="2F9A1DB0" w14:textId="4341D40C" w:rsidR="008777CC" w:rsidRDefault="008777CC" w:rsidP="008777CC">
      <w:pPr>
        <w:pStyle w:val="Heading1"/>
      </w:pPr>
      <w:r>
        <w:t>Conditions of use of the Licence</w:t>
      </w:r>
    </w:p>
    <w:p w14:paraId="1DD2FDBB" w14:textId="56D9B1E7" w:rsidR="00082C1F" w:rsidRDefault="00082C1F" w:rsidP="00AA356E">
      <w:pPr>
        <w:pStyle w:val="ListParagraph"/>
        <w:numPr>
          <w:ilvl w:val="0"/>
          <w:numId w:val="34"/>
        </w:numPr>
        <w:jc w:val="both"/>
      </w:pPr>
      <w:r>
        <w:t xml:space="preserve">The </w:t>
      </w:r>
      <w:r w:rsidR="00E90ACB">
        <w:t>L</w:t>
      </w:r>
      <w:r w:rsidR="00864EDC">
        <w:t>i</w:t>
      </w:r>
      <w:r w:rsidR="00E90ACB">
        <w:t>cence</w:t>
      </w:r>
      <w:r>
        <w:t xml:space="preserve"> </w:t>
      </w:r>
      <w:r w:rsidR="00E90ACB">
        <w:t>will</w:t>
      </w:r>
      <w:r>
        <w:t xml:space="preserve"> be in compliance with generally accepted principles of competition law and the MPAI Statutes</w:t>
      </w:r>
    </w:p>
    <w:p w14:paraId="7701E237" w14:textId="338ECBD7" w:rsidR="00BD012E" w:rsidRDefault="00B27C15" w:rsidP="00B27C15">
      <w:pPr>
        <w:pStyle w:val="ListParagraph"/>
        <w:numPr>
          <w:ilvl w:val="0"/>
          <w:numId w:val="34"/>
        </w:numPr>
        <w:jc w:val="both"/>
      </w:pPr>
      <w:r>
        <w:t xml:space="preserve">The </w:t>
      </w:r>
      <w:r w:rsidR="00BD012E" w:rsidRPr="00BD012E">
        <w:t>Licen</w:t>
      </w:r>
      <w:r w:rsidR="00BD012E">
        <w:t>c</w:t>
      </w:r>
      <w:r w:rsidR="00BD012E" w:rsidRPr="00BD012E">
        <w:t xml:space="preserve">e </w:t>
      </w:r>
      <w:r w:rsidR="00E90ACB">
        <w:t>will</w:t>
      </w:r>
      <w:r w:rsidR="00BD012E" w:rsidRPr="00BD012E">
        <w:t xml:space="preserve"> cover all of Licensor’s claims to </w:t>
      </w:r>
      <w:r w:rsidR="009C4825">
        <w:t>Essential IPR</w:t>
      </w:r>
      <w:r w:rsidR="00BD012E" w:rsidRPr="00BD012E">
        <w:t xml:space="preserve"> </w:t>
      </w:r>
      <w:r w:rsidR="004011C8">
        <w:t>practiced by a Licen</w:t>
      </w:r>
      <w:r w:rsidR="007E2903">
        <w:t>c</w:t>
      </w:r>
      <w:r w:rsidR="004011C8">
        <w:t xml:space="preserve">ee </w:t>
      </w:r>
      <w:r w:rsidR="00BD012E" w:rsidRPr="00BD012E">
        <w:t xml:space="preserve">of the </w:t>
      </w:r>
      <w:r w:rsidR="00BD012E">
        <w:t>MPAI-AIF s</w:t>
      </w:r>
      <w:r w:rsidR="00BD012E" w:rsidRPr="00BD012E">
        <w:t>tandard.</w:t>
      </w:r>
    </w:p>
    <w:p w14:paraId="650258ED" w14:textId="26618606" w:rsidR="00BD012E" w:rsidRDefault="00B27C15" w:rsidP="00B27C15">
      <w:pPr>
        <w:pStyle w:val="ListParagraph"/>
        <w:numPr>
          <w:ilvl w:val="0"/>
          <w:numId w:val="34"/>
        </w:numPr>
        <w:jc w:val="both"/>
      </w:pPr>
      <w:r>
        <w:t xml:space="preserve">The </w:t>
      </w:r>
      <w:r w:rsidR="00BD012E">
        <w:t xml:space="preserve">Licence </w:t>
      </w:r>
      <w:r w:rsidR="00E90ACB">
        <w:t>will</w:t>
      </w:r>
      <w:r w:rsidR="00BD012E">
        <w:t xml:space="preserve"> cover </w:t>
      </w:r>
      <w:r>
        <w:t>Development Rights and Implementation Rights</w:t>
      </w:r>
    </w:p>
    <w:p w14:paraId="62ACA44F" w14:textId="1936D6ED" w:rsidR="00E75E8C" w:rsidRPr="00E75E8C" w:rsidRDefault="00E75E8C" w:rsidP="00E75E8C">
      <w:pPr>
        <w:pStyle w:val="ListParagraph"/>
        <w:numPr>
          <w:ilvl w:val="0"/>
          <w:numId w:val="34"/>
        </w:numPr>
      </w:pPr>
      <w:r>
        <w:t>T</w:t>
      </w:r>
      <w:r w:rsidRPr="00E75E8C">
        <w:t xml:space="preserve">he </w:t>
      </w:r>
      <w:r w:rsidR="00E90ACB">
        <w:t>L</w:t>
      </w:r>
      <w:r w:rsidR="00864EDC">
        <w:t>i</w:t>
      </w:r>
      <w:r w:rsidR="00E90ACB">
        <w:t>cence</w:t>
      </w:r>
      <w:r w:rsidRPr="00E75E8C">
        <w:t xml:space="preserve"> </w:t>
      </w:r>
      <w:r w:rsidR="00E90ACB">
        <w:t>will</w:t>
      </w:r>
      <w:r w:rsidRPr="00E75E8C">
        <w:t xml:space="preserve"> </w:t>
      </w:r>
      <w:r w:rsidR="009C6815">
        <w:t>apply to</w:t>
      </w:r>
      <w:r w:rsidRPr="00E75E8C">
        <w:t xml:space="preserve"> </w:t>
      </w:r>
      <w:r>
        <w:t xml:space="preserve">a </w:t>
      </w:r>
      <w:r w:rsidRPr="00E75E8C">
        <w:t xml:space="preserve">baseline MPAI-AIF </w:t>
      </w:r>
      <w:r>
        <w:t>profile</w:t>
      </w:r>
      <w:r w:rsidR="009C6815">
        <w:t xml:space="preserve"> and to other profiles containing additional technologies</w:t>
      </w:r>
    </w:p>
    <w:p w14:paraId="10B39D9D" w14:textId="4EB908D0" w:rsidR="00B27C15" w:rsidRDefault="00B27C15" w:rsidP="00B27C15">
      <w:pPr>
        <w:pStyle w:val="ListParagraph"/>
        <w:numPr>
          <w:ilvl w:val="0"/>
          <w:numId w:val="34"/>
        </w:numPr>
        <w:jc w:val="both"/>
      </w:pPr>
      <w:r>
        <w:t>A</w:t>
      </w:r>
      <w:r w:rsidRPr="00785145">
        <w:t xml:space="preserve">ccess to </w:t>
      </w:r>
      <w:r w:rsidR="009C4825">
        <w:t xml:space="preserve">Essential IPRs of </w:t>
      </w:r>
      <w:r w:rsidRPr="00785145">
        <w:t xml:space="preserve">the </w:t>
      </w:r>
      <w:r>
        <w:t xml:space="preserve">MPAI-AIF </w:t>
      </w:r>
      <w:r w:rsidRPr="00785145">
        <w:t xml:space="preserve">standard </w:t>
      </w:r>
      <w:r w:rsidR="00E90ACB">
        <w:t>will</w:t>
      </w:r>
      <w:r w:rsidRPr="00785145">
        <w:t xml:space="preserve"> be granted in a non-discriminatory fashion.</w:t>
      </w:r>
    </w:p>
    <w:p w14:paraId="55B258CA" w14:textId="6512D992" w:rsidR="00B27C15" w:rsidRDefault="00E75E8C" w:rsidP="000A7220">
      <w:pPr>
        <w:pStyle w:val="ListParagraph"/>
        <w:numPr>
          <w:ilvl w:val="0"/>
          <w:numId w:val="34"/>
        </w:numPr>
        <w:jc w:val="both"/>
      </w:pPr>
      <w:r>
        <w:t xml:space="preserve">The scope of the Licence </w:t>
      </w:r>
      <w:r w:rsidR="00E90ACB">
        <w:t>will</w:t>
      </w:r>
      <w:r w:rsidR="00B27C15">
        <w:t xml:space="preserve"> be subject to legal, </w:t>
      </w:r>
      <w:r w:rsidR="00234113" w:rsidRPr="00271830">
        <w:t>bias</w:t>
      </w:r>
      <w:r w:rsidR="00234113">
        <w:t xml:space="preserve">, </w:t>
      </w:r>
      <w:r w:rsidR="00B27C15">
        <w:t xml:space="preserve">ethical and moral </w:t>
      </w:r>
      <w:r w:rsidR="000B6F25">
        <w:t>limitations</w:t>
      </w:r>
    </w:p>
    <w:p w14:paraId="65130F5C" w14:textId="3EA0A30A" w:rsidR="00BD012E" w:rsidRDefault="00F66BF3" w:rsidP="00B27C15">
      <w:pPr>
        <w:pStyle w:val="ListParagraph"/>
        <w:numPr>
          <w:ilvl w:val="0"/>
          <w:numId w:val="34"/>
        </w:numPr>
        <w:jc w:val="both"/>
      </w:pPr>
      <w:r>
        <w:t xml:space="preserve">Royalties </w:t>
      </w:r>
      <w:r w:rsidR="00E75E8C">
        <w:t xml:space="preserve">will </w:t>
      </w:r>
      <w:r>
        <w:t xml:space="preserve">apply to </w:t>
      </w:r>
      <w:r w:rsidR="00BD012E">
        <w:t>I</w:t>
      </w:r>
      <w:r>
        <w:t>mplementations that are based on the MPAI-AIF standard</w:t>
      </w:r>
    </w:p>
    <w:p w14:paraId="45A0FED6" w14:textId="5A56B869" w:rsidR="005058D2" w:rsidRDefault="005058D2" w:rsidP="00B27C15">
      <w:pPr>
        <w:pStyle w:val="ListParagraph"/>
        <w:numPr>
          <w:ilvl w:val="0"/>
          <w:numId w:val="34"/>
        </w:numPr>
        <w:jc w:val="both"/>
      </w:pPr>
      <w:r>
        <w:t>Royalties will not be based on the computational time nor on the number of API calls</w:t>
      </w:r>
    </w:p>
    <w:p w14:paraId="1D9A82D8" w14:textId="5C04BF77" w:rsidR="00F66BF3" w:rsidRDefault="00BD012E" w:rsidP="00B27C15">
      <w:pPr>
        <w:pStyle w:val="ListParagraph"/>
        <w:numPr>
          <w:ilvl w:val="0"/>
          <w:numId w:val="34"/>
        </w:numPr>
        <w:jc w:val="both"/>
      </w:pPr>
      <w:r>
        <w:t xml:space="preserve">Royalties will apply </w:t>
      </w:r>
      <w:r w:rsidR="00F66BF3">
        <w:t>on a worldwide basis</w:t>
      </w:r>
    </w:p>
    <w:p w14:paraId="2D734577" w14:textId="3D3231FD" w:rsidR="004818B7" w:rsidRDefault="004818B7" w:rsidP="00B27C15">
      <w:pPr>
        <w:pStyle w:val="ListParagraph"/>
        <w:numPr>
          <w:ilvl w:val="0"/>
          <w:numId w:val="34"/>
        </w:numPr>
        <w:jc w:val="both"/>
      </w:pPr>
      <w:r>
        <w:t xml:space="preserve">Royalties will apply </w:t>
      </w:r>
      <w:r w:rsidR="00643245">
        <w:t>t</w:t>
      </w:r>
      <w:r>
        <w:t xml:space="preserve">o any </w:t>
      </w:r>
      <w:r w:rsidR="00643245">
        <w:t>I</w:t>
      </w:r>
      <w:r w:rsidR="000B6F25">
        <w:t>mplementation</w:t>
      </w:r>
    </w:p>
    <w:p w14:paraId="075C9335" w14:textId="44EF97DE" w:rsidR="00643245" w:rsidRDefault="00643245" w:rsidP="00B27C15">
      <w:pPr>
        <w:pStyle w:val="ListParagraph"/>
        <w:numPr>
          <w:ilvl w:val="0"/>
          <w:numId w:val="34"/>
        </w:numPr>
        <w:jc w:val="both"/>
      </w:pPr>
      <w:r>
        <w:t>An MPAI-AIF Implementation may use other</w:t>
      </w:r>
      <w:r w:rsidR="004011C8">
        <w:t xml:space="preserve"> IPR</w:t>
      </w:r>
      <w:r>
        <w:t xml:space="preserve"> to extend the MPAI-AIF Implementation or to provide additional functionalities</w:t>
      </w:r>
    </w:p>
    <w:p w14:paraId="4B532392" w14:textId="6A84FD9B" w:rsidR="00F66BF3" w:rsidRDefault="007F4E73" w:rsidP="00B27C15">
      <w:pPr>
        <w:pStyle w:val="ListParagraph"/>
        <w:numPr>
          <w:ilvl w:val="0"/>
          <w:numId w:val="34"/>
        </w:numPr>
        <w:jc w:val="both"/>
      </w:pPr>
      <w:r>
        <w:t>T</w:t>
      </w:r>
      <w:r w:rsidR="00F66BF3">
        <w:t xml:space="preserve">he </w:t>
      </w:r>
      <w:r>
        <w:t xml:space="preserve">Licence </w:t>
      </w:r>
      <w:r w:rsidR="00F66BF3">
        <w:t xml:space="preserve">may be </w:t>
      </w:r>
      <w:r>
        <w:t xml:space="preserve">granted </w:t>
      </w:r>
      <w:r w:rsidR="00F66BF3">
        <w:t>free of charge</w:t>
      </w:r>
      <w:r>
        <w:t xml:space="preserve"> for particular uses</w:t>
      </w:r>
      <w:r w:rsidR="009C4825">
        <w:t xml:space="preserve"> if </w:t>
      </w:r>
      <w:r w:rsidR="00234113">
        <w:t xml:space="preserve">so </w:t>
      </w:r>
      <w:r w:rsidR="009C4825">
        <w:t>decided by the licensors</w:t>
      </w:r>
    </w:p>
    <w:p w14:paraId="133E689C" w14:textId="19BC2D34" w:rsidR="004818B7" w:rsidRDefault="00B27C15" w:rsidP="00B27C15">
      <w:pPr>
        <w:pStyle w:val="ListParagraph"/>
        <w:numPr>
          <w:ilvl w:val="0"/>
          <w:numId w:val="34"/>
        </w:numPr>
        <w:jc w:val="both"/>
      </w:pPr>
      <w:r>
        <w:t xml:space="preserve">The </w:t>
      </w:r>
      <w:r w:rsidR="00F66BF3" w:rsidRPr="00833D9D">
        <w:t>Licence</w:t>
      </w:r>
      <w:r w:rsidR="000B6F25">
        <w:t>s</w:t>
      </w:r>
      <w:r w:rsidR="001E0BEA">
        <w:t xml:space="preserve"> </w:t>
      </w:r>
      <w:r w:rsidR="00C83CA5">
        <w:t>will</w:t>
      </w:r>
      <w:r w:rsidR="000F0BCF" w:rsidRPr="00833D9D">
        <w:t xml:space="preserve"> </w:t>
      </w:r>
      <w:r w:rsidR="00F66BF3" w:rsidRPr="00833D9D">
        <w:t xml:space="preserve">specify </w:t>
      </w:r>
    </w:p>
    <w:p w14:paraId="62D2497B" w14:textId="6E94CED4" w:rsidR="004818B7" w:rsidRDefault="00F66BF3" w:rsidP="004818B7">
      <w:pPr>
        <w:pStyle w:val="ListParagraph"/>
        <w:numPr>
          <w:ilvl w:val="1"/>
          <w:numId w:val="34"/>
        </w:numPr>
        <w:jc w:val="both"/>
      </w:pPr>
      <w:r w:rsidRPr="00833D9D">
        <w:t xml:space="preserve">a threshold below which </w:t>
      </w:r>
      <w:r w:rsidR="000B6F25">
        <w:t>a</w:t>
      </w:r>
      <w:r w:rsidRPr="00833D9D">
        <w:t xml:space="preserve"> </w:t>
      </w:r>
      <w:r w:rsidR="00886057">
        <w:t>Licence</w:t>
      </w:r>
      <w:r w:rsidR="00886057" w:rsidRPr="00833D9D">
        <w:t xml:space="preserve"> </w:t>
      </w:r>
      <w:r w:rsidRPr="00833D9D">
        <w:t xml:space="preserve">will be granted free of charge </w:t>
      </w:r>
      <w:r w:rsidR="00C83CA5">
        <w:t>and/or</w:t>
      </w:r>
    </w:p>
    <w:p w14:paraId="7ED96394" w14:textId="595698B9" w:rsidR="00F66BF3" w:rsidRDefault="00F66BF3" w:rsidP="004818B7">
      <w:pPr>
        <w:pStyle w:val="ListParagraph"/>
        <w:numPr>
          <w:ilvl w:val="1"/>
          <w:numId w:val="34"/>
        </w:numPr>
        <w:jc w:val="both"/>
      </w:pPr>
      <w:r w:rsidRPr="00833D9D">
        <w:t xml:space="preserve">a grace period during which </w:t>
      </w:r>
      <w:r w:rsidR="000B6F25">
        <w:t>a</w:t>
      </w:r>
      <w:r w:rsidRPr="00833D9D">
        <w:t xml:space="preserve"> </w:t>
      </w:r>
      <w:r w:rsidR="008F2049">
        <w:t>Licen</w:t>
      </w:r>
      <w:r w:rsidR="00E63CB4">
        <w:t>c</w:t>
      </w:r>
      <w:r w:rsidR="008F2049">
        <w:t>e</w:t>
      </w:r>
      <w:r w:rsidRPr="00833D9D">
        <w:t xml:space="preserve"> will be granted free of charge</w:t>
      </w:r>
      <w:r w:rsidR="00C83CA5">
        <w:t xml:space="preserve"> and/or</w:t>
      </w:r>
    </w:p>
    <w:p w14:paraId="7F33D018" w14:textId="41422177" w:rsidR="004818B7" w:rsidRPr="008777CC" w:rsidRDefault="004818B7" w:rsidP="004818B7">
      <w:pPr>
        <w:pStyle w:val="ListParagraph"/>
        <w:numPr>
          <w:ilvl w:val="1"/>
          <w:numId w:val="34"/>
        </w:numPr>
        <w:jc w:val="both"/>
      </w:pPr>
      <w:r>
        <w:t xml:space="preserve">an annual in-compliance </w:t>
      </w:r>
      <w:r w:rsidR="000B6F25">
        <w:t>royalty cap applying to total royalties due on worldwide rev</w:t>
      </w:r>
      <w:r w:rsidR="000B6F25">
        <w:softHyphen/>
        <w:t>enues for a single Enterprise</w:t>
      </w:r>
    </w:p>
    <w:p w14:paraId="771D4F93" w14:textId="472C2C3F" w:rsidR="00E75E8C" w:rsidRDefault="00E75E8C" w:rsidP="00B27C15">
      <w:pPr>
        <w:pStyle w:val="ListParagraph"/>
        <w:numPr>
          <w:ilvl w:val="0"/>
          <w:numId w:val="34"/>
        </w:numPr>
        <w:jc w:val="both"/>
      </w:pPr>
      <w:r>
        <w:t>A</w:t>
      </w:r>
      <w:r w:rsidRPr="00E75E8C">
        <w:t xml:space="preserve"> preference </w:t>
      </w:r>
      <w:r>
        <w:t xml:space="preserve">will be expressed </w:t>
      </w:r>
      <w:r w:rsidRPr="00E75E8C">
        <w:t>o</w:t>
      </w:r>
      <w:r>
        <w:t>n</w:t>
      </w:r>
      <w:r w:rsidRPr="00E75E8C">
        <w:t xml:space="preserve"> the entity that should administer the patent pool of holders of Patents Essential to the </w:t>
      </w:r>
      <w:r>
        <w:t>MPAI-AIF standard</w:t>
      </w:r>
    </w:p>
    <w:p w14:paraId="17FAED2F" w14:textId="470B936D" w:rsidR="008777CC" w:rsidRDefault="008777CC" w:rsidP="00B27C15">
      <w:pPr>
        <w:pStyle w:val="ListParagraph"/>
        <w:numPr>
          <w:ilvl w:val="0"/>
          <w:numId w:val="34"/>
        </w:numPr>
        <w:jc w:val="both"/>
      </w:pPr>
      <w:r>
        <w:t>T</w:t>
      </w:r>
      <w:r w:rsidRPr="00785145">
        <w:t xml:space="preserve">he total cost of the </w:t>
      </w:r>
      <w:r>
        <w:t>L</w:t>
      </w:r>
      <w:r w:rsidRPr="00785145">
        <w:t>icen</w:t>
      </w:r>
      <w:r w:rsidR="00F66BF3">
        <w:t>c</w:t>
      </w:r>
      <w:r w:rsidRPr="00785145">
        <w:t>es issued by IPR holders will be in line with the total cost of the licen</w:t>
      </w:r>
      <w:r w:rsidR="00F66BF3">
        <w:t>c</w:t>
      </w:r>
      <w:r w:rsidRPr="00785145">
        <w:t xml:space="preserve">es for </w:t>
      </w:r>
      <w:r w:rsidRPr="00643245">
        <w:t>similar technologies</w:t>
      </w:r>
      <w:r w:rsidR="009C4825">
        <w:t xml:space="preserve"> </w:t>
      </w:r>
      <w:r w:rsidR="009C4825" w:rsidRPr="009C4825">
        <w:t>standardi</w:t>
      </w:r>
      <w:r w:rsidR="009C4825">
        <w:t>s</w:t>
      </w:r>
      <w:r w:rsidR="009C4825" w:rsidRPr="009C4825">
        <w:t>ed in the context of Standard Development Organi</w:t>
      </w:r>
      <w:r w:rsidR="009C4825">
        <w:t>s</w:t>
      </w:r>
      <w:r w:rsidR="009C4825" w:rsidRPr="009C4825">
        <w:t>ations</w:t>
      </w:r>
    </w:p>
    <w:p w14:paraId="6A7D7C5E" w14:textId="6E88E055" w:rsidR="00A4623F" w:rsidRDefault="008777CC" w:rsidP="00B27C15">
      <w:pPr>
        <w:pStyle w:val="ListParagraph"/>
        <w:numPr>
          <w:ilvl w:val="0"/>
          <w:numId w:val="34"/>
        </w:numPr>
        <w:jc w:val="both"/>
      </w:pPr>
      <w:r>
        <w:t>T</w:t>
      </w:r>
      <w:r w:rsidRPr="00785145">
        <w:t xml:space="preserve">he total cost of the </w:t>
      </w:r>
      <w:r>
        <w:t>L</w:t>
      </w:r>
      <w:r w:rsidRPr="00785145">
        <w:t>icen</w:t>
      </w:r>
      <w:r w:rsidR="00E75E8C">
        <w:t>c</w:t>
      </w:r>
      <w:r w:rsidRPr="00785145">
        <w:t>es will take into account the value on the market of the</w:t>
      </w:r>
      <w:r w:rsidR="005058D2">
        <w:t xml:space="preserve"> AI Framework</w:t>
      </w:r>
      <w:r w:rsidRPr="005058D2">
        <w:t xml:space="preserve"> technology</w:t>
      </w:r>
      <w:r w:rsidR="009C4825" w:rsidRPr="009C4825">
        <w:t xml:space="preserve"> </w:t>
      </w:r>
      <w:r w:rsidR="009C4825">
        <w:t>Standardised by MPAI</w:t>
      </w:r>
      <w:r w:rsidR="00535211">
        <w:t>.</w:t>
      </w:r>
    </w:p>
    <w:sectPr w:rsidR="00A4623F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F6CEF"/>
    <w:multiLevelType w:val="hybridMultilevel"/>
    <w:tmpl w:val="2B22FD90"/>
    <w:lvl w:ilvl="0" w:tplc="AA889D4E">
      <w:numFmt w:val="bullet"/>
      <w:lvlText w:val="•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77685"/>
    <w:multiLevelType w:val="hybridMultilevel"/>
    <w:tmpl w:val="5DFE46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A6148"/>
    <w:multiLevelType w:val="hybridMultilevel"/>
    <w:tmpl w:val="B9EE70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33408"/>
    <w:multiLevelType w:val="hybridMultilevel"/>
    <w:tmpl w:val="8A320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"/>
  </w:num>
  <w:num w:numId="3">
    <w:abstractNumId w:val="26"/>
  </w:num>
  <w:num w:numId="4">
    <w:abstractNumId w:val="9"/>
  </w:num>
  <w:num w:numId="5">
    <w:abstractNumId w:val="21"/>
  </w:num>
  <w:num w:numId="6">
    <w:abstractNumId w:val="33"/>
  </w:num>
  <w:num w:numId="7">
    <w:abstractNumId w:val="23"/>
  </w:num>
  <w:num w:numId="8">
    <w:abstractNumId w:val="3"/>
  </w:num>
  <w:num w:numId="9">
    <w:abstractNumId w:val="5"/>
  </w:num>
  <w:num w:numId="10">
    <w:abstractNumId w:val="14"/>
  </w:num>
  <w:num w:numId="11">
    <w:abstractNumId w:val="24"/>
  </w:num>
  <w:num w:numId="12">
    <w:abstractNumId w:val="16"/>
  </w:num>
  <w:num w:numId="13">
    <w:abstractNumId w:val="0"/>
  </w:num>
  <w:num w:numId="14">
    <w:abstractNumId w:val="12"/>
  </w:num>
  <w:num w:numId="15">
    <w:abstractNumId w:val="30"/>
  </w:num>
  <w:num w:numId="16">
    <w:abstractNumId w:val="15"/>
  </w:num>
  <w:num w:numId="17">
    <w:abstractNumId w:val="10"/>
  </w:num>
  <w:num w:numId="18">
    <w:abstractNumId w:val="6"/>
  </w:num>
  <w:num w:numId="19">
    <w:abstractNumId w:val="4"/>
  </w:num>
  <w:num w:numId="20">
    <w:abstractNumId w:val="13"/>
  </w:num>
  <w:num w:numId="21">
    <w:abstractNumId w:val="20"/>
  </w:num>
  <w:num w:numId="22">
    <w:abstractNumId w:val="27"/>
  </w:num>
  <w:num w:numId="23">
    <w:abstractNumId w:val="18"/>
  </w:num>
  <w:num w:numId="24">
    <w:abstractNumId w:val="25"/>
  </w:num>
  <w:num w:numId="25">
    <w:abstractNumId w:val="28"/>
  </w:num>
  <w:num w:numId="26">
    <w:abstractNumId w:val="1"/>
  </w:num>
  <w:num w:numId="27">
    <w:abstractNumId w:val="19"/>
  </w:num>
  <w:num w:numId="28">
    <w:abstractNumId w:val="29"/>
  </w:num>
  <w:num w:numId="29">
    <w:abstractNumId w:val="22"/>
  </w:num>
  <w:num w:numId="30">
    <w:abstractNumId w:val="8"/>
  </w:num>
  <w:num w:numId="31">
    <w:abstractNumId w:val="32"/>
  </w:num>
  <w:num w:numId="32">
    <w:abstractNumId w:val="35"/>
  </w:num>
  <w:num w:numId="33">
    <w:abstractNumId w:val="11"/>
  </w:num>
  <w:num w:numId="34">
    <w:abstractNumId w:val="17"/>
  </w:num>
  <w:num w:numId="35">
    <w:abstractNumId w:val="7"/>
  </w:num>
  <w:num w:numId="36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16B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82C1F"/>
    <w:rsid w:val="00093F5A"/>
    <w:rsid w:val="000A0992"/>
    <w:rsid w:val="000A7220"/>
    <w:rsid w:val="000B6F25"/>
    <w:rsid w:val="000C5808"/>
    <w:rsid w:val="000D430D"/>
    <w:rsid w:val="000D58DC"/>
    <w:rsid w:val="000E5440"/>
    <w:rsid w:val="000E6185"/>
    <w:rsid w:val="000E6AA6"/>
    <w:rsid w:val="000F0BCF"/>
    <w:rsid w:val="00104DD9"/>
    <w:rsid w:val="00120874"/>
    <w:rsid w:val="00124211"/>
    <w:rsid w:val="00125F4E"/>
    <w:rsid w:val="001279D1"/>
    <w:rsid w:val="001302B6"/>
    <w:rsid w:val="0013302C"/>
    <w:rsid w:val="001347D5"/>
    <w:rsid w:val="00146509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0BEA"/>
    <w:rsid w:val="001E4B8A"/>
    <w:rsid w:val="001E6EEC"/>
    <w:rsid w:val="001F3C5D"/>
    <w:rsid w:val="00221F51"/>
    <w:rsid w:val="00234113"/>
    <w:rsid w:val="00245B0F"/>
    <w:rsid w:val="002472FE"/>
    <w:rsid w:val="00271830"/>
    <w:rsid w:val="00272D6B"/>
    <w:rsid w:val="002739A4"/>
    <w:rsid w:val="00274790"/>
    <w:rsid w:val="002869A6"/>
    <w:rsid w:val="00286C15"/>
    <w:rsid w:val="0028710D"/>
    <w:rsid w:val="002A6BFB"/>
    <w:rsid w:val="002B2FD2"/>
    <w:rsid w:val="002B584A"/>
    <w:rsid w:val="002B7FEE"/>
    <w:rsid w:val="002C7F0F"/>
    <w:rsid w:val="002D3F65"/>
    <w:rsid w:val="002D5BA5"/>
    <w:rsid w:val="002D7993"/>
    <w:rsid w:val="002E02B6"/>
    <w:rsid w:val="0030631B"/>
    <w:rsid w:val="00317A4B"/>
    <w:rsid w:val="0033190F"/>
    <w:rsid w:val="003573DE"/>
    <w:rsid w:val="0036721F"/>
    <w:rsid w:val="00373451"/>
    <w:rsid w:val="00385EA4"/>
    <w:rsid w:val="00391E9B"/>
    <w:rsid w:val="00396830"/>
    <w:rsid w:val="003976B4"/>
    <w:rsid w:val="00397D0B"/>
    <w:rsid w:val="003A3207"/>
    <w:rsid w:val="003B27E3"/>
    <w:rsid w:val="003C0AEC"/>
    <w:rsid w:val="003C2BAB"/>
    <w:rsid w:val="003C2FC4"/>
    <w:rsid w:val="003C7AB6"/>
    <w:rsid w:val="003D2DDB"/>
    <w:rsid w:val="003E1E52"/>
    <w:rsid w:val="003F6E4A"/>
    <w:rsid w:val="00400239"/>
    <w:rsid w:val="004011C8"/>
    <w:rsid w:val="00406247"/>
    <w:rsid w:val="004070C3"/>
    <w:rsid w:val="0040751A"/>
    <w:rsid w:val="00407838"/>
    <w:rsid w:val="0041116D"/>
    <w:rsid w:val="00422044"/>
    <w:rsid w:val="00425379"/>
    <w:rsid w:val="00426E8E"/>
    <w:rsid w:val="00433A2E"/>
    <w:rsid w:val="00434ADB"/>
    <w:rsid w:val="004368A8"/>
    <w:rsid w:val="00441368"/>
    <w:rsid w:val="00462D9A"/>
    <w:rsid w:val="0046449E"/>
    <w:rsid w:val="0046628E"/>
    <w:rsid w:val="00467971"/>
    <w:rsid w:val="0047210E"/>
    <w:rsid w:val="00474501"/>
    <w:rsid w:val="004818B7"/>
    <w:rsid w:val="004A44EF"/>
    <w:rsid w:val="004A5585"/>
    <w:rsid w:val="004D0E56"/>
    <w:rsid w:val="004D2FF8"/>
    <w:rsid w:val="004E0C82"/>
    <w:rsid w:val="004E1E01"/>
    <w:rsid w:val="004E5FB5"/>
    <w:rsid w:val="004F0ACC"/>
    <w:rsid w:val="004F593C"/>
    <w:rsid w:val="005058D2"/>
    <w:rsid w:val="005132BF"/>
    <w:rsid w:val="00516F9C"/>
    <w:rsid w:val="0052544E"/>
    <w:rsid w:val="00535211"/>
    <w:rsid w:val="0054216B"/>
    <w:rsid w:val="0054391B"/>
    <w:rsid w:val="0055015D"/>
    <w:rsid w:val="005565BE"/>
    <w:rsid w:val="00557EDB"/>
    <w:rsid w:val="00573821"/>
    <w:rsid w:val="00574298"/>
    <w:rsid w:val="005761CA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245"/>
    <w:rsid w:val="00643BD9"/>
    <w:rsid w:val="00650C9A"/>
    <w:rsid w:val="00660793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003C8"/>
    <w:rsid w:val="00715DF2"/>
    <w:rsid w:val="007212F6"/>
    <w:rsid w:val="00727E5A"/>
    <w:rsid w:val="007320EA"/>
    <w:rsid w:val="00733AEF"/>
    <w:rsid w:val="0074220F"/>
    <w:rsid w:val="00750503"/>
    <w:rsid w:val="00770292"/>
    <w:rsid w:val="00777BD6"/>
    <w:rsid w:val="007B265B"/>
    <w:rsid w:val="007B7543"/>
    <w:rsid w:val="007C2FE6"/>
    <w:rsid w:val="007E1CAC"/>
    <w:rsid w:val="007E2903"/>
    <w:rsid w:val="007E4601"/>
    <w:rsid w:val="007F2E7F"/>
    <w:rsid w:val="007F3FEE"/>
    <w:rsid w:val="007F4E73"/>
    <w:rsid w:val="007F5148"/>
    <w:rsid w:val="007F6CFB"/>
    <w:rsid w:val="007F7901"/>
    <w:rsid w:val="008055AF"/>
    <w:rsid w:val="00805F0B"/>
    <w:rsid w:val="00813221"/>
    <w:rsid w:val="0081555E"/>
    <w:rsid w:val="008177EE"/>
    <w:rsid w:val="008312FD"/>
    <w:rsid w:val="008326A6"/>
    <w:rsid w:val="00833D9D"/>
    <w:rsid w:val="008362E7"/>
    <w:rsid w:val="0084158B"/>
    <w:rsid w:val="00856680"/>
    <w:rsid w:val="0086455B"/>
    <w:rsid w:val="00864EDC"/>
    <w:rsid w:val="00865788"/>
    <w:rsid w:val="00875139"/>
    <w:rsid w:val="008757DF"/>
    <w:rsid w:val="008777CC"/>
    <w:rsid w:val="00886057"/>
    <w:rsid w:val="00887E3F"/>
    <w:rsid w:val="00892954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7E59"/>
    <w:rsid w:val="008F2049"/>
    <w:rsid w:val="008F3624"/>
    <w:rsid w:val="00903750"/>
    <w:rsid w:val="00911052"/>
    <w:rsid w:val="009156C9"/>
    <w:rsid w:val="00915EE0"/>
    <w:rsid w:val="0091630B"/>
    <w:rsid w:val="009264CB"/>
    <w:rsid w:val="00926A11"/>
    <w:rsid w:val="00930EF2"/>
    <w:rsid w:val="009315F3"/>
    <w:rsid w:val="00937076"/>
    <w:rsid w:val="00942FA1"/>
    <w:rsid w:val="009438F9"/>
    <w:rsid w:val="009502E5"/>
    <w:rsid w:val="00951E3B"/>
    <w:rsid w:val="00955196"/>
    <w:rsid w:val="00957084"/>
    <w:rsid w:val="00964C27"/>
    <w:rsid w:val="00972379"/>
    <w:rsid w:val="00976358"/>
    <w:rsid w:val="0097742E"/>
    <w:rsid w:val="0098031F"/>
    <w:rsid w:val="0099638F"/>
    <w:rsid w:val="00996ED4"/>
    <w:rsid w:val="009A6B7C"/>
    <w:rsid w:val="009B7467"/>
    <w:rsid w:val="009C2439"/>
    <w:rsid w:val="009C3B82"/>
    <w:rsid w:val="009C4825"/>
    <w:rsid w:val="009C6815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4380"/>
    <w:rsid w:val="00A267A7"/>
    <w:rsid w:val="00A42274"/>
    <w:rsid w:val="00A424BC"/>
    <w:rsid w:val="00A431D9"/>
    <w:rsid w:val="00A4623F"/>
    <w:rsid w:val="00A464AB"/>
    <w:rsid w:val="00A56E05"/>
    <w:rsid w:val="00A84784"/>
    <w:rsid w:val="00A877C5"/>
    <w:rsid w:val="00A9007A"/>
    <w:rsid w:val="00A948E4"/>
    <w:rsid w:val="00A97C60"/>
    <w:rsid w:val="00AA356E"/>
    <w:rsid w:val="00AA7246"/>
    <w:rsid w:val="00AB0A71"/>
    <w:rsid w:val="00AB2FC7"/>
    <w:rsid w:val="00AC2D30"/>
    <w:rsid w:val="00AD3156"/>
    <w:rsid w:val="00AE175E"/>
    <w:rsid w:val="00AE5BF6"/>
    <w:rsid w:val="00AE7428"/>
    <w:rsid w:val="00B05CBF"/>
    <w:rsid w:val="00B12E14"/>
    <w:rsid w:val="00B21FC6"/>
    <w:rsid w:val="00B22D13"/>
    <w:rsid w:val="00B258CB"/>
    <w:rsid w:val="00B27C15"/>
    <w:rsid w:val="00B45CC1"/>
    <w:rsid w:val="00B514B8"/>
    <w:rsid w:val="00B51B5E"/>
    <w:rsid w:val="00B55637"/>
    <w:rsid w:val="00B5771C"/>
    <w:rsid w:val="00B62CD2"/>
    <w:rsid w:val="00B666DB"/>
    <w:rsid w:val="00B72387"/>
    <w:rsid w:val="00B81E8E"/>
    <w:rsid w:val="00BB53D3"/>
    <w:rsid w:val="00BC6A1B"/>
    <w:rsid w:val="00BD012E"/>
    <w:rsid w:val="00BD1631"/>
    <w:rsid w:val="00BD4E34"/>
    <w:rsid w:val="00BE3BD5"/>
    <w:rsid w:val="00C00A61"/>
    <w:rsid w:val="00C10A59"/>
    <w:rsid w:val="00C117CF"/>
    <w:rsid w:val="00C36503"/>
    <w:rsid w:val="00C433F5"/>
    <w:rsid w:val="00C530BD"/>
    <w:rsid w:val="00C579E7"/>
    <w:rsid w:val="00C666E8"/>
    <w:rsid w:val="00C81B9E"/>
    <w:rsid w:val="00C81CC3"/>
    <w:rsid w:val="00C83CA5"/>
    <w:rsid w:val="00C930D9"/>
    <w:rsid w:val="00CA1BC4"/>
    <w:rsid w:val="00CA478B"/>
    <w:rsid w:val="00CA66EB"/>
    <w:rsid w:val="00CC1CE8"/>
    <w:rsid w:val="00CC2EA8"/>
    <w:rsid w:val="00CC2F3F"/>
    <w:rsid w:val="00CC3A91"/>
    <w:rsid w:val="00CC654F"/>
    <w:rsid w:val="00CD22B1"/>
    <w:rsid w:val="00CD2C38"/>
    <w:rsid w:val="00CD4100"/>
    <w:rsid w:val="00CE0548"/>
    <w:rsid w:val="00CE372E"/>
    <w:rsid w:val="00CF3FD2"/>
    <w:rsid w:val="00D15E90"/>
    <w:rsid w:val="00D15EFB"/>
    <w:rsid w:val="00D20036"/>
    <w:rsid w:val="00D22C70"/>
    <w:rsid w:val="00D46425"/>
    <w:rsid w:val="00D6054D"/>
    <w:rsid w:val="00D62847"/>
    <w:rsid w:val="00D63663"/>
    <w:rsid w:val="00D664D3"/>
    <w:rsid w:val="00D66D9A"/>
    <w:rsid w:val="00D727A9"/>
    <w:rsid w:val="00D74322"/>
    <w:rsid w:val="00DA0A51"/>
    <w:rsid w:val="00DB3208"/>
    <w:rsid w:val="00DC19D0"/>
    <w:rsid w:val="00DC5D50"/>
    <w:rsid w:val="00DC7747"/>
    <w:rsid w:val="00DD00EE"/>
    <w:rsid w:val="00DE55A1"/>
    <w:rsid w:val="00DE663F"/>
    <w:rsid w:val="00E06288"/>
    <w:rsid w:val="00E07DA9"/>
    <w:rsid w:val="00E4182D"/>
    <w:rsid w:val="00E44084"/>
    <w:rsid w:val="00E547DE"/>
    <w:rsid w:val="00E63CB4"/>
    <w:rsid w:val="00E65FD3"/>
    <w:rsid w:val="00E75E8C"/>
    <w:rsid w:val="00E80587"/>
    <w:rsid w:val="00E82434"/>
    <w:rsid w:val="00E90211"/>
    <w:rsid w:val="00E90ACB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25D23"/>
    <w:rsid w:val="00F33B32"/>
    <w:rsid w:val="00F349D0"/>
    <w:rsid w:val="00F36891"/>
    <w:rsid w:val="00F44EB3"/>
    <w:rsid w:val="00F523A1"/>
    <w:rsid w:val="00F566DF"/>
    <w:rsid w:val="00F601D2"/>
    <w:rsid w:val="00F6422A"/>
    <w:rsid w:val="00F66BF3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8B6451"/>
  <w15:chartTrackingRefBased/>
  <w15:docId w15:val="{0683CBDA-2751-4D40-AFC8-92FB3789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uiPriority w:val="9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paragraph" w:styleId="Revision">
    <w:name w:val="Revision"/>
    <w:hidden/>
    <w:uiPriority w:val="99"/>
    <w:semiHidden/>
    <w:rsid w:val="00926A11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MPAI.dotx</Template>
  <TotalTime>104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4</cp:revision>
  <dcterms:created xsi:type="dcterms:W3CDTF">2020-12-15T22:39:00Z</dcterms:created>
  <dcterms:modified xsi:type="dcterms:W3CDTF">2020-12-16T18:20:00Z</dcterms:modified>
</cp:coreProperties>
</file>