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3A1573C0" w14:textId="77777777" w:rsidTr="003D75DA">
        <w:tc>
          <w:tcPr>
            <w:tcW w:w="3358" w:type="dxa"/>
          </w:tcPr>
          <w:p w14:paraId="6648DDB2" w14:textId="77777777" w:rsidR="003D2DDB" w:rsidRDefault="00CC3A91" w:rsidP="000D430D">
            <w:r>
              <w:object w:dxaOrig="9950" w:dyaOrig="3900" w14:anchorId="72AF3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7pt;height:58.8pt" o:ole="">
                  <v:imagedata r:id="rId6" o:title=""/>
                </v:shape>
                <o:OLEObject Type="Embed" ProgID="PBrush" ShapeID="_x0000_i1025" DrawAspect="Content" ObjectID="_1669654619" r:id="rId7"/>
              </w:object>
            </w:r>
          </w:p>
        </w:tc>
        <w:tc>
          <w:tcPr>
            <w:tcW w:w="5997" w:type="dxa"/>
            <w:vAlign w:val="center"/>
          </w:tcPr>
          <w:p w14:paraId="146DE875" w14:textId="77777777" w:rsidR="003D2DDB" w:rsidRDefault="003D2DDB" w:rsidP="003D2DDB">
            <w:pPr>
              <w:jc w:val="center"/>
              <w:rPr>
                <w:sz w:val="32"/>
                <w:szCs w:val="32"/>
              </w:rPr>
            </w:pPr>
            <w:r w:rsidRPr="003D2DDB">
              <w:rPr>
                <w:sz w:val="32"/>
                <w:szCs w:val="32"/>
              </w:rPr>
              <w:t>Moving Picture, Audio and Data Coding by Artificial Intelligence</w:t>
            </w:r>
          </w:p>
          <w:p w14:paraId="577B8E78" w14:textId="77777777" w:rsidR="003D2DDB" w:rsidRPr="003D2DDB" w:rsidRDefault="003D2DDB" w:rsidP="003D2DDB">
            <w:pPr>
              <w:jc w:val="center"/>
              <w:rPr>
                <w:sz w:val="32"/>
                <w:szCs w:val="32"/>
              </w:rPr>
            </w:pPr>
            <w:r>
              <w:rPr>
                <w:sz w:val="32"/>
                <w:szCs w:val="32"/>
              </w:rPr>
              <w:t>www.mpai.community</w:t>
            </w:r>
          </w:p>
        </w:tc>
      </w:tr>
    </w:tbl>
    <w:p w14:paraId="640664A4"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AB6C44" w14:paraId="29A7355A" w14:textId="77777777" w:rsidTr="00120686">
        <w:tc>
          <w:tcPr>
            <w:tcW w:w="9355" w:type="dxa"/>
            <w:gridSpan w:val="2"/>
            <w:tcBorders>
              <w:top w:val="nil"/>
              <w:left w:val="nil"/>
              <w:bottom w:val="nil"/>
              <w:right w:val="nil"/>
            </w:tcBorders>
          </w:tcPr>
          <w:p w14:paraId="05BFC9A3" w14:textId="77777777" w:rsidR="00AB6C44" w:rsidRDefault="00AB6C44" w:rsidP="00120686">
            <w:pPr>
              <w:jc w:val="center"/>
            </w:pPr>
            <w:r w:rsidRPr="001706B7">
              <w:rPr>
                <w:b/>
                <w:bCs/>
                <w:sz w:val="32"/>
                <w:szCs w:val="32"/>
              </w:rPr>
              <w:t>Public Document</w:t>
            </w:r>
          </w:p>
        </w:tc>
      </w:tr>
      <w:tr w:rsidR="00A63294" w14:paraId="4A149214" w14:textId="77777777" w:rsidTr="005E60AD">
        <w:tc>
          <w:tcPr>
            <w:tcW w:w="957" w:type="dxa"/>
            <w:tcBorders>
              <w:top w:val="nil"/>
              <w:left w:val="nil"/>
              <w:bottom w:val="nil"/>
              <w:right w:val="nil"/>
            </w:tcBorders>
          </w:tcPr>
          <w:p w14:paraId="17B8EF00" w14:textId="77777777" w:rsidR="00A63294" w:rsidRDefault="00A63294" w:rsidP="005E60AD"/>
        </w:tc>
        <w:tc>
          <w:tcPr>
            <w:tcW w:w="8398" w:type="dxa"/>
            <w:tcBorders>
              <w:top w:val="nil"/>
              <w:left w:val="nil"/>
              <w:bottom w:val="nil"/>
              <w:right w:val="nil"/>
            </w:tcBorders>
          </w:tcPr>
          <w:p w14:paraId="2CB580A2" w14:textId="7686DA95" w:rsidR="00A63294" w:rsidRDefault="00A63294" w:rsidP="005E60AD">
            <w:pPr>
              <w:jc w:val="right"/>
            </w:pPr>
            <w:r>
              <w:t>2020/12/</w:t>
            </w:r>
            <w:r w:rsidR="00551B24">
              <w:t>18</w:t>
            </w:r>
          </w:p>
        </w:tc>
      </w:tr>
      <w:tr w:rsidR="00A63294" w14:paraId="20E08F85" w14:textId="77777777" w:rsidTr="005E60AD">
        <w:tc>
          <w:tcPr>
            <w:tcW w:w="957" w:type="dxa"/>
            <w:tcBorders>
              <w:top w:val="nil"/>
              <w:left w:val="nil"/>
              <w:bottom w:val="nil"/>
              <w:right w:val="nil"/>
            </w:tcBorders>
          </w:tcPr>
          <w:p w14:paraId="1234F132" w14:textId="77777777" w:rsidR="00A63294" w:rsidRDefault="00A63294" w:rsidP="005E60AD">
            <w:r>
              <w:t>Source</w:t>
            </w:r>
          </w:p>
        </w:tc>
        <w:tc>
          <w:tcPr>
            <w:tcW w:w="8398" w:type="dxa"/>
            <w:tcBorders>
              <w:top w:val="nil"/>
              <w:left w:val="nil"/>
              <w:bottom w:val="nil"/>
              <w:right w:val="nil"/>
            </w:tcBorders>
          </w:tcPr>
          <w:p w14:paraId="1415BC2C" w14:textId="77777777" w:rsidR="00A63294" w:rsidRDefault="00A63294" w:rsidP="005E60AD">
            <w:r>
              <w:t>Leonardo Chiariglione</w:t>
            </w:r>
          </w:p>
        </w:tc>
      </w:tr>
      <w:tr w:rsidR="00A63294" w14:paraId="718D2B69" w14:textId="77777777" w:rsidTr="005E60AD">
        <w:tc>
          <w:tcPr>
            <w:tcW w:w="957" w:type="dxa"/>
            <w:tcBorders>
              <w:top w:val="nil"/>
              <w:left w:val="nil"/>
              <w:bottom w:val="nil"/>
              <w:right w:val="nil"/>
            </w:tcBorders>
          </w:tcPr>
          <w:p w14:paraId="61EEA93F" w14:textId="77777777" w:rsidR="00A63294" w:rsidRDefault="00A63294" w:rsidP="005E60AD">
            <w:r>
              <w:t>Title</w:t>
            </w:r>
          </w:p>
        </w:tc>
        <w:tc>
          <w:tcPr>
            <w:tcW w:w="8398" w:type="dxa"/>
            <w:tcBorders>
              <w:top w:val="nil"/>
              <w:left w:val="nil"/>
              <w:bottom w:val="nil"/>
              <w:right w:val="nil"/>
            </w:tcBorders>
          </w:tcPr>
          <w:p w14:paraId="1BDFBE1D" w14:textId="3592F4BF" w:rsidR="00A63294" w:rsidRDefault="00752874" w:rsidP="005E60AD">
            <w:bookmarkStart w:id="0" w:name="_Hlk58690742"/>
            <w:r w:rsidRPr="00752874">
              <w:t>Use Case</w:t>
            </w:r>
            <w:r w:rsidR="00120686">
              <w:t xml:space="preserve">, </w:t>
            </w:r>
            <w:r w:rsidRPr="00752874">
              <w:t>Requirements</w:t>
            </w:r>
            <w:r w:rsidR="00120686">
              <w:t xml:space="preserve"> and </w:t>
            </w:r>
            <w:r w:rsidRPr="00752874">
              <w:t>candidate technologies for MPAI-C</w:t>
            </w:r>
            <w:r>
              <w:t>AE</w:t>
            </w:r>
            <w:r w:rsidRPr="00752874">
              <w:t xml:space="preserve"> CfT</w:t>
            </w:r>
            <w:bookmarkEnd w:id="0"/>
          </w:p>
        </w:tc>
      </w:tr>
      <w:tr w:rsidR="00A63294" w14:paraId="1E8B0245" w14:textId="77777777" w:rsidTr="005E60AD">
        <w:tc>
          <w:tcPr>
            <w:tcW w:w="957" w:type="dxa"/>
            <w:tcBorders>
              <w:top w:val="nil"/>
              <w:left w:val="nil"/>
              <w:bottom w:val="nil"/>
              <w:right w:val="nil"/>
            </w:tcBorders>
          </w:tcPr>
          <w:p w14:paraId="4FC742EB" w14:textId="77777777" w:rsidR="00A63294" w:rsidRDefault="00A63294" w:rsidP="005E60AD">
            <w:r>
              <w:t>Target</w:t>
            </w:r>
          </w:p>
        </w:tc>
        <w:tc>
          <w:tcPr>
            <w:tcW w:w="8398" w:type="dxa"/>
            <w:tcBorders>
              <w:top w:val="nil"/>
              <w:left w:val="nil"/>
              <w:bottom w:val="nil"/>
              <w:right w:val="nil"/>
            </w:tcBorders>
          </w:tcPr>
          <w:p w14:paraId="2A5F213E" w14:textId="77777777" w:rsidR="00A63294" w:rsidRDefault="00A63294" w:rsidP="005E60AD">
            <w:r>
              <w:t>MPAI Members</w:t>
            </w:r>
          </w:p>
        </w:tc>
      </w:tr>
    </w:tbl>
    <w:p w14:paraId="55E2D420" w14:textId="77777777" w:rsidR="00A63294" w:rsidRDefault="00A63294" w:rsidP="00A63294"/>
    <w:p w14:paraId="79F0BF44" w14:textId="77777777" w:rsidR="00A63294" w:rsidRDefault="00A63294" w:rsidP="00A63294">
      <w:pPr>
        <w:pStyle w:val="Heading1"/>
        <w:numPr>
          <w:ilvl w:val="0"/>
          <w:numId w:val="0"/>
        </w:numPr>
      </w:pPr>
      <w:r>
        <w:t>Summary</w:t>
      </w:r>
    </w:p>
    <w:p w14:paraId="23E68645" w14:textId="000C0BE2" w:rsidR="00A63294" w:rsidRDefault="00A63294" w:rsidP="00A63294">
      <w:pPr>
        <w:jc w:val="both"/>
      </w:pPr>
      <w:r>
        <w:t>This document reports the MPAI-CAE resources</w:t>
      </w:r>
      <w:r w:rsidR="004263AD">
        <w:t xml:space="preserve"> collected so far</w:t>
      </w:r>
    </w:p>
    <w:p w14:paraId="5DB9D490" w14:textId="2F420472" w:rsidR="00A63294" w:rsidRDefault="00A63294" w:rsidP="000315F2">
      <w:pPr>
        <w:pStyle w:val="ListParagraph"/>
        <w:numPr>
          <w:ilvl w:val="0"/>
          <w:numId w:val="3"/>
        </w:numPr>
        <w:jc w:val="both"/>
      </w:pPr>
      <w:r>
        <w:t>Use Cases</w:t>
      </w:r>
      <w:r w:rsidR="004263AD">
        <w:t xml:space="preserve"> and Requirements of</w:t>
      </w:r>
    </w:p>
    <w:p w14:paraId="442CB55A" w14:textId="77777777" w:rsidR="0025544B" w:rsidRDefault="0025544B" w:rsidP="0025544B">
      <w:pPr>
        <w:pStyle w:val="ListParagraph"/>
        <w:numPr>
          <w:ilvl w:val="1"/>
          <w:numId w:val="3"/>
        </w:numPr>
        <w:jc w:val="both"/>
      </w:pPr>
      <w:r>
        <w:t>Emotion-Enhanced Speech</w:t>
      </w:r>
    </w:p>
    <w:p w14:paraId="02362939" w14:textId="77777777" w:rsidR="0025544B" w:rsidRDefault="0025544B" w:rsidP="0025544B">
      <w:pPr>
        <w:pStyle w:val="ListParagraph"/>
        <w:numPr>
          <w:ilvl w:val="1"/>
          <w:numId w:val="3"/>
        </w:numPr>
        <w:jc w:val="both"/>
      </w:pPr>
      <w:bookmarkStart w:id="1" w:name="_Hlk58690619"/>
      <w:r>
        <w:t>Audio Recording Preservation</w:t>
      </w:r>
    </w:p>
    <w:p w14:paraId="72D815EB" w14:textId="77777777" w:rsidR="0025544B" w:rsidRDefault="0025544B" w:rsidP="0025544B">
      <w:pPr>
        <w:pStyle w:val="ListParagraph"/>
        <w:numPr>
          <w:ilvl w:val="1"/>
          <w:numId w:val="3"/>
        </w:numPr>
        <w:jc w:val="both"/>
      </w:pPr>
      <w:r>
        <w:t>Enhanced Audioconference Experience</w:t>
      </w:r>
    </w:p>
    <w:p w14:paraId="5F4EA7ED" w14:textId="77777777" w:rsidR="0025544B" w:rsidRDefault="0025544B" w:rsidP="0025544B">
      <w:pPr>
        <w:pStyle w:val="ListParagraph"/>
        <w:numPr>
          <w:ilvl w:val="1"/>
          <w:numId w:val="3"/>
        </w:numPr>
        <w:jc w:val="both"/>
      </w:pPr>
      <w:r>
        <w:t>Audio-on-the-go</w:t>
      </w:r>
    </w:p>
    <w:bookmarkEnd w:id="1"/>
    <w:p w14:paraId="6C0E892E" w14:textId="7FE3C021" w:rsidR="00A63294" w:rsidRDefault="00A63294" w:rsidP="0025544B">
      <w:pPr>
        <w:pStyle w:val="ListParagraph"/>
        <w:numPr>
          <w:ilvl w:val="0"/>
          <w:numId w:val="3"/>
        </w:numPr>
        <w:jc w:val="both"/>
      </w:pPr>
      <w:r>
        <w:t xml:space="preserve">Candidate technologies to appear in </w:t>
      </w:r>
      <w:r w:rsidR="003D75DA">
        <w:t xml:space="preserve">the expected </w:t>
      </w:r>
      <w:r>
        <w:t>MPAI-CAE Call for technologies</w:t>
      </w:r>
    </w:p>
    <w:p w14:paraId="04B1A0B3" w14:textId="77777777" w:rsidR="00A63294" w:rsidRDefault="00A63294" w:rsidP="000315F2">
      <w:pPr>
        <w:pStyle w:val="ListParagraph"/>
        <w:numPr>
          <w:ilvl w:val="0"/>
          <w:numId w:val="3"/>
        </w:numPr>
        <w:jc w:val="both"/>
      </w:pPr>
      <w:r>
        <w:t>Initial requirements of the said candidate technologies.</w:t>
      </w:r>
    </w:p>
    <w:p w14:paraId="2D6EB797" w14:textId="77777777" w:rsidR="00A63294" w:rsidRDefault="00A63294" w:rsidP="00A63294">
      <w:pPr>
        <w:pStyle w:val="Heading1"/>
      </w:pPr>
      <w:r>
        <w:t>Introduction</w:t>
      </w:r>
    </w:p>
    <w:p w14:paraId="0B85D70D" w14:textId="10F6DEC6" w:rsidR="00A63294" w:rsidRDefault="00A63294" w:rsidP="00A63294">
      <w:pPr>
        <w:jc w:val="both"/>
      </w:pPr>
      <w:r w:rsidRPr="00872DC0">
        <w:t>Moving Picture, Audio and Data Coding by Artificial Intelligence (MPAI)</w:t>
      </w:r>
      <w:r>
        <w:t xml:space="preserve"> is an </w:t>
      </w:r>
      <w:hyperlink r:id="rId8" w:history="1">
        <w:r w:rsidRPr="008A4FC9">
          <w:rPr>
            <w:rStyle w:val="Hyperlink"/>
          </w:rPr>
          <w:t>international association</w:t>
        </w:r>
      </w:hyperlink>
      <w:r>
        <w:t xml:space="preserve"> with the mission to </w:t>
      </w:r>
      <w:r w:rsidRPr="00872DC0">
        <w:t xml:space="preserve">develop </w:t>
      </w:r>
      <w:r w:rsidRPr="001902C1">
        <w:rPr>
          <w:i/>
          <w:iCs/>
        </w:rPr>
        <w:t>AI-enabled data coding standards</w:t>
      </w:r>
      <w:r>
        <w:t xml:space="preserve">. Research has shown that data coding with AI-based technologies is </w:t>
      </w:r>
      <w:r w:rsidRPr="00E466B7">
        <w:rPr>
          <w:i/>
          <w:iCs/>
        </w:rPr>
        <w:t xml:space="preserve">more efficient </w:t>
      </w:r>
      <w:r>
        <w:t xml:space="preserve">than with </w:t>
      </w:r>
      <w:r w:rsidRPr="00E466B7">
        <w:t xml:space="preserve">existing </w:t>
      </w:r>
      <w:r>
        <w:t>technologies.</w:t>
      </w:r>
    </w:p>
    <w:p w14:paraId="2897D43B" w14:textId="77777777" w:rsidR="00A63294" w:rsidRDefault="00A63294" w:rsidP="00A63294">
      <w:pPr>
        <w:jc w:val="both"/>
      </w:pPr>
      <w:r>
        <w:t xml:space="preserve">The MPAI approach to developing AI data coding standards is based on the definition of </w:t>
      </w:r>
      <w:r w:rsidRPr="00E33AF7">
        <w:rPr>
          <w:i/>
          <w:iCs/>
        </w:rPr>
        <w:t>standard interfaces</w:t>
      </w:r>
      <w:r w:rsidRPr="00826068">
        <w:t xml:space="preserve"> of </w:t>
      </w:r>
      <w:r w:rsidRPr="00E33AF7">
        <w:rPr>
          <w:i/>
          <w:iCs/>
        </w:rPr>
        <w:t>AI Modules (AIM)</w:t>
      </w:r>
      <w:r w:rsidRPr="00826068">
        <w:t xml:space="preserve"> that</w:t>
      </w:r>
      <w:r w:rsidRPr="00E466B7">
        <w:t xml:space="preserve"> </w:t>
      </w:r>
      <w:r>
        <w:t xml:space="preserve">can be combined and </w:t>
      </w:r>
      <w:r w:rsidRPr="00E33AF7">
        <w:rPr>
          <w:i/>
          <w:iCs/>
        </w:rPr>
        <w:t>execut</w:t>
      </w:r>
      <w:r>
        <w:rPr>
          <w:i/>
          <w:iCs/>
        </w:rPr>
        <w:t>ed</w:t>
      </w:r>
      <w:r>
        <w:t xml:space="preserve"> in an MPAI-specified </w:t>
      </w:r>
      <w:r w:rsidRPr="00E33AF7">
        <w:rPr>
          <w:i/>
          <w:iCs/>
        </w:rPr>
        <w:t>AI-Framework</w:t>
      </w:r>
      <w:r>
        <w:t xml:space="preserve"> that MPAI calls MPAI-AIF. </w:t>
      </w:r>
    </w:p>
    <w:p w14:paraId="63B5B259" w14:textId="77777777" w:rsidR="00A63294" w:rsidRPr="00E466B7" w:rsidRDefault="00A63294" w:rsidP="00A63294">
      <w:pPr>
        <w:jc w:val="both"/>
      </w:pPr>
      <w:r>
        <w:t>While AIMs must expose standard interfaces to be able operate in an MPAI AI Frame</w:t>
      </w:r>
      <w:r>
        <w:softHyphen/>
        <w:t xml:space="preserve">work, their performance may differ depending on the technologies used by implementors. MPAI believes that </w:t>
      </w:r>
      <w:r w:rsidRPr="00E466B7">
        <w:rPr>
          <w:i/>
          <w:iCs/>
        </w:rPr>
        <w:t>competing</w:t>
      </w:r>
      <w:r w:rsidRPr="00E466B7">
        <w:t xml:space="preserve"> </w:t>
      </w:r>
      <w:r>
        <w:t>devel</w:t>
      </w:r>
      <w:r>
        <w:softHyphen/>
        <w:t xml:space="preserve">opers striving to provide more performing </w:t>
      </w:r>
      <w:r w:rsidRPr="00E466B7">
        <w:rPr>
          <w:i/>
          <w:iCs/>
        </w:rPr>
        <w:t>proprietary</w:t>
      </w:r>
      <w:r>
        <w:rPr>
          <w:i/>
          <w:iCs/>
        </w:rPr>
        <w:t xml:space="preserve"> </w:t>
      </w:r>
      <w:r>
        <w:t xml:space="preserve">but still </w:t>
      </w:r>
      <w:r w:rsidRPr="00906673">
        <w:rPr>
          <w:i/>
          <w:iCs/>
        </w:rPr>
        <w:t>inter</w:t>
      </w:r>
      <w:r>
        <w:rPr>
          <w:i/>
          <w:iCs/>
        </w:rPr>
        <w:softHyphen/>
      </w:r>
      <w:r w:rsidRPr="00906673">
        <w:rPr>
          <w:i/>
          <w:iCs/>
        </w:rPr>
        <w:t>operable</w:t>
      </w:r>
      <w:r>
        <w:t xml:space="preserve"> A</w:t>
      </w:r>
      <w:r w:rsidRPr="00906673">
        <w:t>IMs</w:t>
      </w:r>
      <w:r>
        <w:t xml:space="preserve"> will promote </w:t>
      </w:r>
      <w:r w:rsidRPr="00E466B7">
        <w:rPr>
          <w:i/>
          <w:iCs/>
        </w:rPr>
        <w:t>horiz</w:t>
      </w:r>
      <w:r>
        <w:rPr>
          <w:i/>
          <w:iCs/>
        </w:rPr>
        <w:softHyphen/>
      </w:r>
      <w:r w:rsidRPr="00E466B7">
        <w:rPr>
          <w:i/>
          <w:iCs/>
        </w:rPr>
        <w:t>ontal market</w:t>
      </w:r>
      <w:r>
        <w:rPr>
          <w:i/>
          <w:iCs/>
        </w:rPr>
        <w:t>s</w:t>
      </w:r>
      <w:r w:rsidRPr="00E466B7">
        <w:rPr>
          <w:i/>
          <w:iCs/>
        </w:rPr>
        <w:t xml:space="preserve"> </w:t>
      </w:r>
      <w:r w:rsidRPr="00E466B7">
        <w:t xml:space="preserve">of </w:t>
      </w:r>
      <w:r w:rsidRPr="00BE2F6E">
        <w:rPr>
          <w:i/>
          <w:iCs/>
        </w:rPr>
        <w:t>AI solutions</w:t>
      </w:r>
      <w:r>
        <w:t xml:space="preserve"> that tap from an</w:t>
      </w:r>
      <w:r w:rsidRPr="001902C1">
        <w:t>d further promot</w:t>
      </w:r>
      <w:r>
        <w:t>e</w:t>
      </w:r>
      <w:r w:rsidRPr="001902C1">
        <w:t xml:space="preserve"> </w:t>
      </w:r>
      <w:r w:rsidRPr="00E466B7">
        <w:t xml:space="preserve">AI </w:t>
      </w:r>
      <w:r w:rsidRPr="00E466B7">
        <w:rPr>
          <w:i/>
          <w:iCs/>
        </w:rPr>
        <w:t>innov</w:t>
      </w:r>
      <w:r>
        <w:rPr>
          <w:i/>
          <w:iCs/>
        </w:rPr>
        <w:softHyphen/>
      </w:r>
      <w:r w:rsidRPr="00E466B7">
        <w:rPr>
          <w:i/>
          <w:iCs/>
        </w:rPr>
        <w:t>ation</w:t>
      </w:r>
      <w:r w:rsidRPr="000F3312">
        <w:t>.</w:t>
      </w:r>
      <w:r>
        <w:t xml:space="preserve"> </w:t>
      </w:r>
    </w:p>
    <w:p w14:paraId="59D0CDF2" w14:textId="77777777" w:rsidR="004E2895" w:rsidRDefault="004E2895" w:rsidP="004E2895">
      <w:pPr>
        <w:jc w:val="both"/>
      </w:pPr>
      <w:r>
        <w:t>The content of this document is</w:t>
      </w:r>
    </w:p>
    <w:p w14:paraId="609546FA" w14:textId="77777777" w:rsidR="004E2895" w:rsidRDefault="004E2895" w:rsidP="004E2895">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79"/>
      </w:tblGrid>
      <w:tr w:rsidR="004E2895" w:rsidRPr="00745919" w14:paraId="666E66D2" w14:textId="77777777" w:rsidTr="000B48F6">
        <w:tc>
          <w:tcPr>
            <w:tcW w:w="1276" w:type="dxa"/>
          </w:tcPr>
          <w:p w14:paraId="35276D28" w14:textId="77777777" w:rsidR="004E2895" w:rsidRPr="00745919" w:rsidRDefault="004E2895" w:rsidP="000B48F6">
            <w:pPr>
              <w:jc w:val="both"/>
            </w:pPr>
            <w:bookmarkStart w:id="2" w:name="_Hlk58235033"/>
            <w:r w:rsidRPr="00745919">
              <w:t xml:space="preserve">Chapter </w:t>
            </w:r>
            <w:r>
              <w:t>2</w:t>
            </w:r>
          </w:p>
        </w:tc>
        <w:tc>
          <w:tcPr>
            <w:tcW w:w="8079" w:type="dxa"/>
          </w:tcPr>
          <w:p w14:paraId="44936AA0" w14:textId="4BEB2640" w:rsidR="004E2895" w:rsidRPr="00745919" w:rsidRDefault="004E2895" w:rsidP="000B48F6">
            <w:pPr>
              <w:jc w:val="both"/>
            </w:pPr>
            <w:r w:rsidRPr="00745919">
              <w:t xml:space="preserve">introduces the </w:t>
            </w:r>
            <w:r w:rsidRPr="004E2895">
              <w:t>The MPAI AI Framework</w:t>
            </w:r>
            <w:r w:rsidRPr="00745919">
              <w:t>.</w:t>
            </w:r>
          </w:p>
        </w:tc>
      </w:tr>
      <w:tr w:rsidR="004E2895" w:rsidRPr="00745919" w14:paraId="5E255F0C" w14:textId="77777777" w:rsidTr="000B48F6">
        <w:tc>
          <w:tcPr>
            <w:tcW w:w="1276" w:type="dxa"/>
          </w:tcPr>
          <w:p w14:paraId="346B794E" w14:textId="77777777" w:rsidR="004E2895" w:rsidRPr="00745919" w:rsidRDefault="004E2895" w:rsidP="000B48F6">
            <w:pPr>
              <w:jc w:val="both"/>
            </w:pPr>
            <w:r w:rsidRPr="00745919">
              <w:t xml:space="preserve">Chapter </w:t>
            </w:r>
            <w:r>
              <w:t>3</w:t>
            </w:r>
          </w:p>
        </w:tc>
        <w:tc>
          <w:tcPr>
            <w:tcW w:w="8079" w:type="dxa"/>
          </w:tcPr>
          <w:p w14:paraId="41E9B9BD" w14:textId="18FE53B4" w:rsidR="004E2895" w:rsidRDefault="004E2895" w:rsidP="004E2895">
            <w:pPr>
              <w:jc w:val="both"/>
            </w:pPr>
            <w:r>
              <w:t>presents the 4 MPAI-CAE Use Cases with the following structure</w:t>
            </w:r>
          </w:p>
          <w:p w14:paraId="3E874CAC" w14:textId="77777777" w:rsidR="004E2895" w:rsidRDefault="004E2895" w:rsidP="004E2895">
            <w:pPr>
              <w:pStyle w:val="ListParagraph"/>
              <w:numPr>
                <w:ilvl w:val="0"/>
                <w:numId w:val="4"/>
              </w:numPr>
              <w:jc w:val="both"/>
            </w:pPr>
            <w:r>
              <w:t>Use Case description</w:t>
            </w:r>
          </w:p>
          <w:p w14:paraId="67953820" w14:textId="77777777" w:rsidR="004E2895" w:rsidRDefault="004E2895" w:rsidP="004E2895">
            <w:pPr>
              <w:pStyle w:val="ListParagraph"/>
              <w:numPr>
                <w:ilvl w:val="0"/>
                <w:numId w:val="4"/>
              </w:numPr>
              <w:jc w:val="both"/>
            </w:pPr>
            <w:r>
              <w:t>Implementation architecture</w:t>
            </w:r>
          </w:p>
          <w:p w14:paraId="62971511" w14:textId="77777777" w:rsidR="004E2895" w:rsidRDefault="004E2895" w:rsidP="004E2895">
            <w:pPr>
              <w:pStyle w:val="ListParagraph"/>
              <w:numPr>
                <w:ilvl w:val="0"/>
                <w:numId w:val="4"/>
              </w:numPr>
              <w:jc w:val="both"/>
            </w:pPr>
            <w:r>
              <w:t>AI Modules and External data</w:t>
            </w:r>
          </w:p>
          <w:p w14:paraId="5910072A" w14:textId="77777777" w:rsidR="004E2895" w:rsidRDefault="004E2895" w:rsidP="004E2895">
            <w:pPr>
              <w:pStyle w:val="ListParagraph"/>
              <w:numPr>
                <w:ilvl w:val="0"/>
                <w:numId w:val="4"/>
              </w:numPr>
              <w:jc w:val="both"/>
            </w:pPr>
            <w:r>
              <w:t xml:space="preserve">Workflow </w:t>
            </w:r>
          </w:p>
          <w:p w14:paraId="56EFB5DE" w14:textId="77777777" w:rsidR="004E2895" w:rsidRDefault="004E2895" w:rsidP="004E2895">
            <w:pPr>
              <w:pStyle w:val="ListParagraph"/>
              <w:numPr>
                <w:ilvl w:val="0"/>
                <w:numId w:val="4"/>
              </w:numPr>
              <w:jc w:val="both"/>
            </w:pPr>
            <w:r>
              <w:t>Functions and potential technologies for CfT</w:t>
            </w:r>
          </w:p>
          <w:p w14:paraId="1A197836" w14:textId="26BC846F" w:rsidR="004E2895" w:rsidRPr="00745919" w:rsidRDefault="004E2895" w:rsidP="000B48F6">
            <w:pPr>
              <w:pStyle w:val="ListParagraph"/>
              <w:numPr>
                <w:ilvl w:val="0"/>
                <w:numId w:val="4"/>
              </w:numPr>
              <w:jc w:val="both"/>
            </w:pPr>
            <w:r>
              <w:t>An initial analysis of the requirements associated to each identified technology.</w:t>
            </w:r>
          </w:p>
        </w:tc>
      </w:tr>
      <w:tr w:rsidR="004E2895" w:rsidRPr="00745919" w14:paraId="7D02001E" w14:textId="77777777" w:rsidTr="000B48F6">
        <w:tc>
          <w:tcPr>
            <w:tcW w:w="1276" w:type="dxa"/>
          </w:tcPr>
          <w:p w14:paraId="5ABC285F" w14:textId="77777777" w:rsidR="004E2895" w:rsidRPr="00745919" w:rsidRDefault="004E2895" w:rsidP="000B48F6">
            <w:pPr>
              <w:jc w:val="both"/>
            </w:pPr>
            <w:r w:rsidRPr="00745919">
              <w:t xml:space="preserve">Chapter </w:t>
            </w:r>
            <w:r>
              <w:t>4</w:t>
            </w:r>
          </w:p>
        </w:tc>
        <w:tc>
          <w:tcPr>
            <w:tcW w:w="8079" w:type="dxa"/>
          </w:tcPr>
          <w:p w14:paraId="7F65BC9E" w14:textId="5160A585" w:rsidR="004E2895" w:rsidRPr="00745919" w:rsidRDefault="004E2895" w:rsidP="000B48F6">
            <w:pPr>
              <w:jc w:val="both"/>
            </w:pPr>
            <w:r w:rsidRPr="00745919">
              <w:t>presents the technologies likely to be common across MPAI-</w:t>
            </w:r>
            <w:r>
              <w:t>CAE</w:t>
            </w:r>
            <w:r w:rsidRPr="00745919">
              <w:t xml:space="preserve"> and </w:t>
            </w:r>
            <w:r>
              <w:t>MPAI-MMC</w:t>
            </w:r>
            <w:r w:rsidRPr="00745919">
              <w:t>.</w:t>
            </w:r>
          </w:p>
        </w:tc>
      </w:tr>
      <w:tr w:rsidR="004E2895" w:rsidRPr="00745919" w14:paraId="3FA460E7" w14:textId="77777777" w:rsidTr="000B48F6">
        <w:tc>
          <w:tcPr>
            <w:tcW w:w="1276" w:type="dxa"/>
          </w:tcPr>
          <w:p w14:paraId="50CB6F84" w14:textId="77777777" w:rsidR="004E2895" w:rsidRPr="00745919" w:rsidRDefault="004E2895" w:rsidP="000B48F6">
            <w:pPr>
              <w:jc w:val="both"/>
            </w:pPr>
            <w:r w:rsidRPr="00745919">
              <w:t xml:space="preserve">Chapter </w:t>
            </w:r>
            <w:r>
              <w:t>5</w:t>
            </w:r>
          </w:p>
        </w:tc>
        <w:tc>
          <w:tcPr>
            <w:tcW w:w="8079" w:type="dxa"/>
          </w:tcPr>
          <w:p w14:paraId="2781F518" w14:textId="3608F68D" w:rsidR="004E2895" w:rsidRPr="00745919" w:rsidRDefault="004E2895" w:rsidP="000B48F6">
            <w:pPr>
              <w:jc w:val="both"/>
            </w:pPr>
            <w:r w:rsidRPr="00745919">
              <w:t>gives information on the next steps of the process that will lead to the development of the MPAI-</w:t>
            </w:r>
            <w:r>
              <w:t>CAE</w:t>
            </w:r>
            <w:r w:rsidRPr="00745919">
              <w:t xml:space="preserve"> standard. </w:t>
            </w:r>
          </w:p>
        </w:tc>
      </w:tr>
    </w:tbl>
    <w:bookmarkEnd w:id="2"/>
    <w:p w14:paraId="73ECFA3A" w14:textId="77777777" w:rsidR="00A63294" w:rsidRDefault="00A63294" w:rsidP="00A63294">
      <w:pPr>
        <w:pStyle w:val="Heading1"/>
      </w:pPr>
      <w:r>
        <w:rPr>
          <w:szCs w:val="28"/>
        </w:rPr>
        <w:lastRenderedPageBreak/>
        <w:t>T</w:t>
      </w:r>
      <w:r w:rsidRPr="006505C4">
        <w:rPr>
          <w:szCs w:val="28"/>
        </w:rPr>
        <w:t>he MPAI AI Framework (MPAI-AIF)</w:t>
      </w:r>
    </w:p>
    <w:p w14:paraId="6548884A" w14:textId="77777777" w:rsidR="00A63294" w:rsidRPr="00555870" w:rsidRDefault="00A63294" w:rsidP="00A63294">
      <w:pPr>
        <w:jc w:val="both"/>
      </w:pPr>
      <w:r>
        <w:t>Most MPAI applications considered so far can be implemented as a set of AIMs – AI/ML and even traditional data processing-based units with standard interfaces assembled in suitable topol</w:t>
      </w:r>
      <w:r>
        <w:softHyphen/>
        <w:t>ogies to achieve the specific goal of an application and executed in an MPAI-defined AI Framework. MPAI is making all efforts to iden</w:t>
      </w:r>
      <w:r>
        <w:softHyphen/>
        <w:t>tify processing modules that are re-usable and upgradable without necessarily changing the inside logic.</w:t>
      </w:r>
    </w:p>
    <w:p w14:paraId="2AA17D97" w14:textId="77777777" w:rsidR="00A63294" w:rsidRDefault="00A63294" w:rsidP="00A63294">
      <w:pPr>
        <w:jc w:val="both"/>
      </w:pPr>
      <w:r>
        <w:t>MPAI plans on completing the development of a 1</w:t>
      </w:r>
      <w:r w:rsidRPr="00E4322E">
        <w:rPr>
          <w:vertAlign w:val="superscript"/>
        </w:rPr>
        <w:t>st</w:t>
      </w:r>
      <w:r>
        <w:t xml:space="preserve"> generation AI Framework called MPAI-AIF in July 2021.</w:t>
      </w:r>
    </w:p>
    <w:p w14:paraId="105BC341" w14:textId="59953DB8" w:rsidR="00A63294" w:rsidRPr="006278F4" w:rsidRDefault="00A63294" w:rsidP="00A63294">
      <w:pPr>
        <w:jc w:val="both"/>
        <w:rPr>
          <w:i/>
          <w:lang w:val="en-US"/>
        </w:rPr>
      </w:pPr>
      <w:r>
        <w:t xml:space="preserve">The </w:t>
      </w:r>
      <w:r w:rsidRPr="00E4322E">
        <w:t>MPAI-AIF Architecture</w:t>
      </w:r>
      <w:r>
        <w:t xml:space="preserve"> is given by </w:t>
      </w:r>
      <w:r>
        <w:fldChar w:fldCharType="begin"/>
      </w:r>
      <w:r>
        <w:instrText xml:space="preserve"> REF _Ref55668014 \h  \* MERGEFORMAT </w:instrText>
      </w:r>
      <w:r>
        <w:fldChar w:fldCharType="separate"/>
      </w:r>
      <w:r w:rsidR="00D91D82" w:rsidRPr="00FC4FA5">
        <w:rPr>
          <w:i/>
          <w:noProof/>
          <w:lang w:val="en-US"/>
        </w:rPr>
        <w:t xml:space="preserve">Figure </w:t>
      </w:r>
      <w:r w:rsidR="00D91D82">
        <w:rPr>
          <w:i/>
          <w:noProof/>
          <w:lang w:val="en-US"/>
        </w:rPr>
        <w:t>1</w:t>
      </w:r>
      <w:r>
        <w:fldChar w:fldCharType="end"/>
      </w:r>
    </w:p>
    <w:p w14:paraId="2B5E4D56" w14:textId="77777777" w:rsidR="00A63294" w:rsidRDefault="00A63294" w:rsidP="00A63294"/>
    <w:p w14:paraId="5BC9A2F9" w14:textId="09F4ED47" w:rsidR="00A63294" w:rsidRDefault="00A63294" w:rsidP="00A63294">
      <w:pPr>
        <w:jc w:val="center"/>
      </w:pPr>
      <w:r>
        <w:rPr>
          <w:noProof/>
        </w:rPr>
        <w:drawing>
          <wp:inline distT="0" distB="0" distL="0" distR="0" wp14:anchorId="08C0CAAD" wp14:editId="29039842">
            <wp:extent cx="5937885" cy="15106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1510665"/>
                    </a:xfrm>
                    <a:prstGeom prst="rect">
                      <a:avLst/>
                    </a:prstGeom>
                    <a:noFill/>
                    <a:ln>
                      <a:noFill/>
                    </a:ln>
                  </pic:spPr>
                </pic:pic>
              </a:graphicData>
            </a:graphic>
          </wp:inline>
        </w:drawing>
      </w:r>
    </w:p>
    <w:p w14:paraId="617E1647" w14:textId="77777777" w:rsidR="00A63294" w:rsidRDefault="00A63294" w:rsidP="00A63294">
      <w:pPr>
        <w:jc w:val="center"/>
        <w:rPr>
          <w:i/>
          <w:lang w:val="en-US"/>
        </w:rPr>
      </w:pPr>
      <w:bookmarkStart w:id="3" w:name="_Ref55668014"/>
    </w:p>
    <w:p w14:paraId="3D298A3E" w14:textId="51A99D32" w:rsidR="00A63294" w:rsidRPr="00FC4FA5" w:rsidRDefault="00A63294" w:rsidP="00A63294">
      <w:pPr>
        <w:jc w:val="center"/>
        <w:rPr>
          <w:i/>
          <w:lang w:val="en-US"/>
        </w:rPr>
      </w:pPr>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sidR="00D91D82">
        <w:rPr>
          <w:i/>
          <w:noProof/>
          <w:lang w:val="en-US"/>
        </w:rPr>
        <w:t>1</w:t>
      </w:r>
      <w:r w:rsidRPr="00FC4FA5">
        <w:rPr>
          <w:i/>
        </w:rPr>
        <w:fldChar w:fldCharType="end"/>
      </w:r>
      <w:bookmarkEnd w:id="3"/>
      <w:r w:rsidRPr="00FC4FA5">
        <w:rPr>
          <w:i/>
        </w:rPr>
        <w:t xml:space="preserve"> –</w:t>
      </w:r>
      <w:r w:rsidR="00D91D82">
        <w:rPr>
          <w:i/>
        </w:rPr>
        <w:t xml:space="preserve"> </w:t>
      </w:r>
      <w:r>
        <w:rPr>
          <w:i/>
        </w:rPr>
        <w:t xml:space="preserve">The </w:t>
      </w:r>
      <w:r w:rsidRPr="00FC4FA5">
        <w:rPr>
          <w:i/>
        </w:rPr>
        <w:t>MPAI-AIF Architecture</w:t>
      </w:r>
    </w:p>
    <w:p w14:paraId="7DA94E4D" w14:textId="77777777" w:rsidR="00A63294" w:rsidRDefault="00A63294" w:rsidP="00A63294">
      <w:r>
        <w:t>Where</w:t>
      </w:r>
    </w:p>
    <w:p w14:paraId="632DE1BF" w14:textId="77777777" w:rsidR="00A63294" w:rsidRPr="00E4322E" w:rsidRDefault="00A63294" w:rsidP="000315F2">
      <w:pPr>
        <w:pStyle w:val="ListParagraph"/>
        <w:numPr>
          <w:ilvl w:val="0"/>
          <w:numId w:val="5"/>
        </w:numPr>
        <w:jc w:val="both"/>
      </w:pPr>
      <w:r w:rsidRPr="002B2F7E">
        <w:rPr>
          <w:i/>
          <w:iCs/>
        </w:rPr>
        <w:t>Management and Control</w:t>
      </w:r>
      <w:r w:rsidRPr="00E4322E">
        <w:t xml:space="preserve"> </w:t>
      </w:r>
      <w:r w:rsidRPr="00A409DA">
        <w:t>manage</w:t>
      </w:r>
      <w:r>
        <w:t>s</w:t>
      </w:r>
      <w:r w:rsidRPr="00A409DA">
        <w:t xml:space="preserve"> and control</w:t>
      </w:r>
      <w:r>
        <w:t>s the AIMs</w:t>
      </w:r>
      <w:r w:rsidRPr="00A409DA">
        <w:t>, so that they execute in the correct order and at the time when they are needed.</w:t>
      </w:r>
    </w:p>
    <w:p w14:paraId="723A4D4D" w14:textId="77777777" w:rsidR="00A63294" w:rsidRPr="00E4322E" w:rsidRDefault="00A63294" w:rsidP="000315F2">
      <w:pPr>
        <w:pStyle w:val="ListParagraph"/>
        <w:numPr>
          <w:ilvl w:val="0"/>
          <w:numId w:val="5"/>
        </w:numPr>
        <w:jc w:val="both"/>
      </w:pPr>
      <w:r w:rsidRPr="002B2F7E">
        <w:rPr>
          <w:i/>
          <w:iCs/>
        </w:rPr>
        <w:t>Execution</w:t>
      </w:r>
      <w:r>
        <w:t xml:space="preserve"> is the environment in which combinations of AIMs operate. It receives external inputs and produces the requested outputs both of which are application specific interfacing with Management and Control and with Communication, Storage and Access.</w:t>
      </w:r>
    </w:p>
    <w:p w14:paraId="41B478E9" w14:textId="77777777" w:rsidR="00A63294" w:rsidRDefault="00A63294" w:rsidP="000315F2">
      <w:pPr>
        <w:pStyle w:val="ListParagraph"/>
        <w:numPr>
          <w:ilvl w:val="0"/>
          <w:numId w:val="5"/>
        </w:numPr>
        <w:jc w:val="both"/>
      </w:pPr>
      <w:r>
        <w:rPr>
          <w:i/>
          <w:iCs/>
        </w:rPr>
        <w:t>AI</w:t>
      </w:r>
      <w:r w:rsidRPr="002B2F7E">
        <w:rPr>
          <w:i/>
          <w:iCs/>
        </w:rPr>
        <w:t xml:space="preserve"> Modules</w:t>
      </w:r>
      <w:r w:rsidRPr="00E4322E">
        <w:t xml:space="preserve"> (</w:t>
      </w:r>
      <w:r>
        <w:t>AIM</w:t>
      </w:r>
      <w:r w:rsidRPr="00E4322E">
        <w:t>)</w:t>
      </w:r>
      <w:r>
        <w:t xml:space="preserve"> are the basic processing elements receiving processing specific inputs and producing processing specific </w:t>
      </w:r>
    </w:p>
    <w:p w14:paraId="438F58E3" w14:textId="77777777" w:rsidR="00A63294" w:rsidRDefault="00A63294" w:rsidP="000315F2">
      <w:pPr>
        <w:pStyle w:val="ListParagraph"/>
        <w:numPr>
          <w:ilvl w:val="0"/>
          <w:numId w:val="5"/>
        </w:numPr>
        <w:jc w:val="both"/>
      </w:pPr>
      <w:r w:rsidRPr="006E31BA">
        <w:rPr>
          <w:i/>
          <w:iCs/>
        </w:rPr>
        <w:t>Communication</w:t>
      </w:r>
      <w:r>
        <w:t xml:space="preserve"> is required in several cases and can be implemented, e.g. by means of a service bus and may be used to connect with remote parts of the framework</w:t>
      </w:r>
    </w:p>
    <w:p w14:paraId="6D51D8ED" w14:textId="77777777" w:rsidR="00A63294" w:rsidRDefault="00A63294" w:rsidP="000315F2">
      <w:pPr>
        <w:pStyle w:val="ListParagraph"/>
        <w:numPr>
          <w:ilvl w:val="0"/>
          <w:numId w:val="5"/>
        </w:numPr>
        <w:jc w:val="both"/>
      </w:pPr>
      <w:r w:rsidRPr="006E31BA">
        <w:rPr>
          <w:i/>
          <w:iCs/>
        </w:rPr>
        <w:t>Storage</w:t>
      </w:r>
      <w:r>
        <w:t xml:space="preserve"> </w:t>
      </w:r>
      <w:r w:rsidRPr="002B2F7E">
        <w:t xml:space="preserve">encompasses traditional storage and is </w:t>
      </w:r>
      <w:r>
        <w:t>used to e.g.</w:t>
      </w:r>
      <w:r w:rsidRPr="002B2F7E">
        <w:t xml:space="preserve"> store the inputs and outputs of the individual </w:t>
      </w:r>
      <w:r>
        <w:t>AI</w:t>
      </w:r>
      <w:r w:rsidRPr="002B2F7E">
        <w:t xml:space="preserve">Ms, data from the </w:t>
      </w:r>
      <w:r>
        <w:t>AI</w:t>
      </w:r>
      <w:r w:rsidRPr="002B2F7E">
        <w:t xml:space="preserve">M’s state and intermediary results, shared data among </w:t>
      </w:r>
      <w:r>
        <w:t>AI</w:t>
      </w:r>
      <w:r w:rsidRPr="002B2F7E">
        <w:t>Ms</w:t>
      </w:r>
      <w:r>
        <w:t>.</w:t>
      </w:r>
    </w:p>
    <w:p w14:paraId="77FBDB7A" w14:textId="77777777" w:rsidR="00A63294" w:rsidRDefault="00A63294" w:rsidP="000315F2">
      <w:pPr>
        <w:pStyle w:val="ListParagraph"/>
        <w:numPr>
          <w:ilvl w:val="0"/>
          <w:numId w:val="5"/>
        </w:numPr>
        <w:jc w:val="both"/>
      </w:pPr>
      <w:bookmarkStart w:id="4" w:name="_Hlk55641290"/>
      <w:r w:rsidRPr="006E31BA">
        <w:rPr>
          <w:i/>
          <w:iCs/>
        </w:rPr>
        <w:t>Access</w:t>
      </w:r>
      <w:r>
        <w:t xml:space="preserve"> represents the access to static or slowly changing data that are required by the application such as domain knowledge data, data models, etc.</w:t>
      </w:r>
      <w:bookmarkEnd w:id="4"/>
    </w:p>
    <w:p w14:paraId="08267B55" w14:textId="6138B36F" w:rsidR="00A63294" w:rsidRDefault="00A63294" w:rsidP="00A63294">
      <w:pPr>
        <w:pStyle w:val="Heading1"/>
      </w:pPr>
      <w:r>
        <w:t xml:space="preserve">Initial requirements of MPAI-CAE candidate technologies </w:t>
      </w:r>
    </w:p>
    <w:p w14:paraId="47561F94" w14:textId="2EC9D3DD" w:rsidR="00A63294" w:rsidRDefault="00A63294" w:rsidP="00A63294">
      <w:pPr>
        <w:pStyle w:val="Heading2"/>
      </w:pPr>
      <w:r>
        <w:t>Introduction</w:t>
      </w:r>
    </w:p>
    <w:p w14:paraId="4E065758" w14:textId="3D57C3D1" w:rsidR="00A63294" w:rsidRDefault="00A63294" w:rsidP="00A63294">
      <w:r>
        <w:t>So far, MPAI has indentified the following Use Cases in the “Context-based Audio Enhancement” Application Area benefiting from MPAI standardisation:</w:t>
      </w:r>
    </w:p>
    <w:p w14:paraId="645197FE" w14:textId="3C77DDC9" w:rsidR="00A63294" w:rsidRDefault="00A63294" w:rsidP="00551B24">
      <w:pPr>
        <w:numPr>
          <w:ilvl w:val="0"/>
          <w:numId w:val="6"/>
        </w:numPr>
        <w:ind w:left="360" w:hanging="360"/>
      </w:pPr>
      <w:r>
        <w:t>Emotion enhanced synthesised voice: Expressive speech model based on the primary emotions (fear, happiness, sadness, and anger)</w:t>
      </w:r>
    </w:p>
    <w:p w14:paraId="2940E0FD" w14:textId="6B000349" w:rsidR="00A63294" w:rsidRDefault="00A63294" w:rsidP="00551B24">
      <w:pPr>
        <w:numPr>
          <w:ilvl w:val="0"/>
          <w:numId w:val="6"/>
        </w:numPr>
        <w:ind w:left="360" w:hanging="360"/>
      </w:pPr>
      <w:r>
        <w:t>Audio recording preservation: Automatic techniques to extract information from analog audio and video tapes: automatic analysis (preprocessing step); and second step (classification), in which a classifier is used to determine the content of each image saved during pre-processing.</w:t>
      </w:r>
    </w:p>
    <w:p w14:paraId="39040B19" w14:textId="73A7251D" w:rsidR="00A63294" w:rsidRDefault="00A63294" w:rsidP="00551B24">
      <w:pPr>
        <w:numPr>
          <w:ilvl w:val="0"/>
          <w:numId w:val="6"/>
        </w:numPr>
        <w:ind w:left="360" w:hanging="360"/>
      </w:pPr>
      <w:r>
        <w:t xml:space="preserve">Enhanced audio experience in a conference call: Adaptive audio processing </w:t>
      </w:r>
      <w:r w:rsidR="002B5B5F">
        <w:t>p</w:t>
      </w:r>
      <w:r>
        <w:t>ipeline to improve conference call experience.</w:t>
      </w:r>
    </w:p>
    <w:p w14:paraId="6B2A98F8" w14:textId="5055C8F6" w:rsidR="00A63294" w:rsidRDefault="00A63294" w:rsidP="00551B24">
      <w:pPr>
        <w:numPr>
          <w:ilvl w:val="0"/>
          <w:numId w:val="6"/>
        </w:numPr>
        <w:ind w:left="360" w:hanging="360"/>
      </w:pPr>
      <w:r>
        <w:lastRenderedPageBreak/>
        <w:t xml:space="preserve">Audio-on-the-go: Adaptive audio processing </w:t>
      </w:r>
      <w:r w:rsidR="002B5B5F">
        <w:t>p</w:t>
      </w:r>
      <w:r>
        <w:t>ipeline to improve Sound Quality on the go without loosing contact with the acoustic surroundings.</w:t>
      </w:r>
    </w:p>
    <w:p w14:paraId="5C3B4898" w14:textId="16500460" w:rsidR="00A63294" w:rsidRDefault="00A63294" w:rsidP="00A63294">
      <w:r>
        <w:t>Other Use Cases in the pipeline</w:t>
      </w:r>
      <w:r w:rsidR="003D75DA">
        <w:t xml:space="preserve"> are</w:t>
      </w:r>
      <w:r>
        <w:t>:</w:t>
      </w:r>
    </w:p>
    <w:p w14:paraId="695CDBA3" w14:textId="027971F4" w:rsidR="00A63294" w:rsidRDefault="00A63294" w:rsidP="00551B24">
      <w:pPr>
        <w:numPr>
          <w:ilvl w:val="0"/>
          <w:numId w:val="6"/>
        </w:numPr>
        <w:ind w:left="360" w:hanging="360"/>
      </w:pPr>
      <w:r>
        <w:t>Efficient 3D sound</w:t>
      </w:r>
    </w:p>
    <w:p w14:paraId="2A62F60D" w14:textId="30A64094" w:rsidR="00A63294" w:rsidRDefault="00A63294" w:rsidP="00551B24">
      <w:pPr>
        <w:numPr>
          <w:ilvl w:val="0"/>
          <w:numId w:val="6"/>
        </w:numPr>
        <w:ind w:left="360" w:hanging="360"/>
      </w:pPr>
      <w:r>
        <w:t>Audio mastering</w:t>
      </w:r>
    </w:p>
    <w:p w14:paraId="31861189" w14:textId="57FECA30" w:rsidR="00A63294" w:rsidRDefault="00A63294" w:rsidP="00551B24">
      <w:pPr>
        <w:numPr>
          <w:ilvl w:val="0"/>
          <w:numId w:val="6"/>
        </w:numPr>
        <w:ind w:left="360" w:hanging="360"/>
      </w:pPr>
      <w:r>
        <w:t>(Serious) gaming</w:t>
      </w:r>
    </w:p>
    <w:p w14:paraId="7F5B932D" w14:textId="24E84F99" w:rsidR="00A63294" w:rsidRDefault="00A63294" w:rsidP="00551B24">
      <w:pPr>
        <w:numPr>
          <w:ilvl w:val="0"/>
          <w:numId w:val="6"/>
        </w:numPr>
        <w:ind w:left="360" w:hanging="360"/>
      </w:pPr>
      <w:r>
        <w:t>Normalization of TV volume</w:t>
      </w:r>
    </w:p>
    <w:p w14:paraId="772A2074" w14:textId="3577C4F6" w:rsidR="00A63294" w:rsidRDefault="00A63294" w:rsidP="00551B24">
      <w:pPr>
        <w:numPr>
          <w:ilvl w:val="0"/>
          <w:numId w:val="6"/>
        </w:numPr>
        <w:ind w:left="360" w:hanging="360"/>
      </w:pPr>
      <w:r>
        <w:t>Automotive</w:t>
      </w:r>
    </w:p>
    <w:p w14:paraId="262BECC4" w14:textId="558FA9ED" w:rsidR="00A63294" w:rsidRDefault="00A63294" w:rsidP="00551B24">
      <w:pPr>
        <w:numPr>
          <w:ilvl w:val="0"/>
          <w:numId w:val="6"/>
        </w:numPr>
        <w:ind w:left="360" w:hanging="360"/>
      </w:pPr>
      <w:r>
        <w:t>Voice communication</w:t>
      </w:r>
    </w:p>
    <w:p w14:paraId="7E26E0F5" w14:textId="2092D16E" w:rsidR="00A63294" w:rsidRDefault="00A63294" w:rsidP="00551B24">
      <w:pPr>
        <w:numPr>
          <w:ilvl w:val="0"/>
          <w:numId w:val="6"/>
        </w:numPr>
        <w:ind w:left="360" w:hanging="360"/>
      </w:pPr>
      <w:r>
        <w:t>Audio (post-)production</w:t>
      </w:r>
    </w:p>
    <w:p w14:paraId="3DD236F7" w14:textId="5D221537" w:rsidR="00A63294" w:rsidRDefault="00A63294" w:rsidP="00A63294">
      <w:pPr>
        <w:pStyle w:val="Heading2"/>
      </w:pPr>
      <w:r>
        <w:t>Emotion-Enhanced Speech</w:t>
      </w:r>
    </w:p>
    <w:p w14:paraId="44936637" w14:textId="31A9AA1F" w:rsidR="00A63294" w:rsidRDefault="00A63294" w:rsidP="00A63294">
      <w:pPr>
        <w:pStyle w:val="Heading3"/>
      </w:pPr>
      <w:r>
        <w:t>Use Case description</w:t>
      </w:r>
    </w:p>
    <w:p w14:paraId="65C52691" w14:textId="4AC4E09C" w:rsidR="00A63294" w:rsidRDefault="00A63294" w:rsidP="00815A4B">
      <w:pPr>
        <w:jc w:val="both"/>
      </w:pPr>
      <w:r>
        <w:t>There are many cases where a speech without emotion need to be converted to a speech carrying an emotion</w:t>
      </w:r>
      <w:r w:rsidR="00497A9B">
        <w:t>, possibly with grades of a particular emotion</w:t>
      </w:r>
      <w:r>
        <w:t>. This is the case, for instance, of a human-machine dialogue where the message conveyed by the machine is more effective if it carries an emotion properly related to the emotion detected in the human speaker.</w:t>
      </w:r>
    </w:p>
    <w:p w14:paraId="576579AB" w14:textId="14917F19" w:rsidR="00A63294" w:rsidRDefault="00A63294" w:rsidP="00815A4B">
      <w:pPr>
        <w:jc w:val="both"/>
      </w:pPr>
      <w:r>
        <w:t xml:space="preserve">Emotion can be basic and with a universal applicability (e.g. fear, happiness, sadness, anger), or </w:t>
      </w:r>
      <w:r w:rsidR="00551B24">
        <w:t>culture-</w:t>
      </w:r>
      <w:r>
        <w:t xml:space="preserve">specific. </w:t>
      </w:r>
    </w:p>
    <w:p w14:paraId="6AF96BA9" w14:textId="4A5D832B" w:rsidR="00A63294" w:rsidRDefault="00A63294" w:rsidP="00A63294">
      <w:pPr>
        <w:pStyle w:val="Heading3"/>
      </w:pPr>
      <w:r>
        <w:t xml:space="preserve">Implementation architecture </w:t>
      </w:r>
    </w:p>
    <w:p w14:paraId="1E0816FC" w14:textId="7F0FDF22" w:rsidR="00A63294" w:rsidRDefault="00A63294" w:rsidP="00A63294">
      <w:r>
        <w:t>This Use Case can be implemented as in</w:t>
      </w:r>
      <w:r w:rsidR="00D91D82">
        <w:t xml:space="preserve"> </w:t>
      </w:r>
      <w:r w:rsidR="00D91D82">
        <w:fldChar w:fldCharType="begin"/>
      </w:r>
      <w:r w:rsidR="00D91D82">
        <w:instrText xml:space="preserve"> REF _Ref58410366 \h </w:instrText>
      </w:r>
      <w:r w:rsidR="00D91D82">
        <w:fldChar w:fldCharType="separate"/>
      </w:r>
      <w:r w:rsidR="00D91D82" w:rsidRPr="00FC4FA5">
        <w:rPr>
          <w:i/>
          <w:lang w:val="en-US"/>
        </w:rPr>
        <w:t xml:space="preserve">Figure </w:t>
      </w:r>
      <w:r w:rsidR="00D91D82">
        <w:rPr>
          <w:i/>
          <w:noProof/>
          <w:lang w:val="en-US"/>
        </w:rPr>
        <w:t>2</w:t>
      </w:r>
      <w:r w:rsidR="00D91D82">
        <w:fldChar w:fldCharType="end"/>
      </w:r>
      <w:r>
        <w:t>.</w:t>
      </w:r>
    </w:p>
    <w:p w14:paraId="79448C06" w14:textId="4C8A1D70" w:rsidR="00404700" w:rsidRDefault="00404700" w:rsidP="00404700">
      <w:pPr>
        <w:jc w:val="both"/>
      </w:pPr>
      <w:r>
        <w:t>The following AIM can be implemented either as AI or legacy modules: Analysis module. If this AIMs is implemented as a neural network, access to Emotion KB may not be needed.</w:t>
      </w:r>
    </w:p>
    <w:p w14:paraId="37668D4D" w14:textId="77777777" w:rsidR="00A63294" w:rsidRDefault="00A63294" w:rsidP="00A63294"/>
    <w:p w14:paraId="74478EF2" w14:textId="7A4F1736" w:rsidR="00A63294" w:rsidRDefault="00A63294" w:rsidP="00A63294">
      <w:r>
        <w:rPr>
          <w:noProof/>
        </w:rPr>
        <w:drawing>
          <wp:inline distT="0" distB="0" distL="0" distR="0" wp14:anchorId="731B3117" wp14:editId="00168092">
            <wp:extent cx="5931535" cy="23374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535" cy="2337435"/>
                    </a:xfrm>
                    <a:prstGeom prst="rect">
                      <a:avLst/>
                    </a:prstGeom>
                    <a:noFill/>
                    <a:ln>
                      <a:noFill/>
                    </a:ln>
                  </pic:spPr>
                </pic:pic>
              </a:graphicData>
            </a:graphic>
          </wp:inline>
        </w:drawing>
      </w:r>
    </w:p>
    <w:p w14:paraId="7843E128" w14:textId="77777777" w:rsidR="00A63294" w:rsidRDefault="00A63294" w:rsidP="00A63294"/>
    <w:p w14:paraId="5F21B67D" w14:textId="54D2C72F" w:rsidR="00A63294" w:rsidRPr="00A63294" w:rsidRDefault="00D91D82" w:rsidP="00A63294">
      <w:pPr>
        <w:jc w:val="center"/>
        <w:rPr>
          <w:i/>
          <w:iCs/>
        </w:rPr>
      </w:pPr>
      <w:bookmarkStart w:id="5" w:name="_Ref58410366"/>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Pr>
          <w:i/>
          <w:noProof/>
          <w:lang w:val="en-US"/>
        </w:rPr>
        <w:t>2</w:t>
      </w:r>
      <w:r w:rsidRPr="00FC4FA5">
        <w:rPr>
          <w:i/>
        </w:rPr>
        <w:fldChar w:fldCharType="end"/>
      </w:r>
      <w:bookmarkEnd w:id="5"/>
      <w:r w:rsidRPr="00FC4FA5">
        <w:rPr>
          <w:i/>
        </w:rPr>
        <w:t xml:space="preserve"> –</w:t>
      </w:r>
      <w:r>
        <w:rPr>
          <w:i/>
        </w:rPr>
        <w:t xml:space="preserve"> </w:t>
      </w:r>
      <w:bookmarkStart w:id="6" w:name="_Hlk58690826"/>
      <w:r w:rsidR="00A63294" w:rsidRPr="00A63294">
        <w:rPr>
          <w:i/>
          <w:iCs/>
        </w:rPr>
        <w:t>Emotion-enhanced speech</w:t>
      </w:r>
      <w:bookmarkEnd w:id="6"/>
    </w:p>
    <w:p w14:paraId="466BBF67" w14:textId="135D6A61" w:rsidR="00C50171" w:rsidRDefault="00C50171" w:rsidP="00C50171">
      <w:pPr>
        <w:pStyle w:val="Heading3"/>
      </w:pPr>
      <w:r>
        <w:t>AI Modules and External data</w:t>
      </w:r>
    </w:p>
    <w:p w14:paraId="2E9A9ED9" w14:textId="77777777" w:rsidR="00C50171" w:rsidRDefault="00C50171" w:rsidP="00C50171"/>
    <w:tbl>
      <w:tblPr>
        <w:tblStyle w:val="TableGrid"/>
        <w:tblW w:w="0" w:type="auto"/>
        <w:tblLook w:val="04A0" w:firstRow="1" w:lastRow="0" w:firstColumn="1" w:lastColumn="0" w:noHBand="0" w:noVBand="1"/>
      </w:tblPr>
      <w:tblGrid>
        <w:gridCol w:w="1360"/>
        <w:gridCol w:w="7985"/>
      </w:tblGrid>
      <w:tr w:rsidR="00C50171" w:rsidRPr="00C50171" w14:paraId="62EFA8F6" w14:textId="77777777" w:rsidTr="00C50171">
        <w:tc>
          <w:tcPr>
            <w:tcW w:w="0" w:type="auto"/>
          </w:tcPr>
          <w:p w14:paraId="34E08E0E" w14:textId="77777777" w:rsidR="00C50171" w:rsidRPr="00C50171" w:rsidRDefault="00C50171" w:rsidP="00C50171">
            <w:pPr>
              <w:jc w:val="center"/>
              <w:rPr>
                <w:b/>
                <w:bCs/>
              </w:rPr>
            </w:pPr>
            <w:r w:rsidRPr="00C50171">
              <w:rPr>
                <w:b/>
                <w:bCs/>
              </w:rPr>
              <w:t>AIM</w:t>
            </w:r>
          </w:p>
        </w:tc>
        <w:tc>
          <w:tcPr>
            <w:tcW w:w="0" w:type="auto"/>
          </w:tcPr>
          <w:p w14:paraId="25B66FE7" w14:textId="77777777" w:rsidR="00C50171" w:rsidRPr="00C50171" w:rsidRDefault="00C50171" w:rsidP="00C50171">
            <w:pPr>
              <w:jc w:val="center"/>
              <w:rPr>
                <w:b/>
                <w:bCs/>
              </w:rPr>
            </w:pPr>
            <w:r w:rsidRPr="00C50171">
              <w:rPr>
                <w:b/>
                <w:bCs/>
              </w:rPr>
              <w:t>Function</w:t>
            </w:r>
          </w:p>
        </w:tc>
      </w:tr>
      <w:tr w:rsidR="00C50171" w:rsidRPr="00C50171" w14:paraId="01B875F2" w14:textId="77777777" w:rsidTr="00C50171">
        <w:tc>
          <w:tcPr>
            <w:tcW w:w="0" w:type="auto"/>
          </w:tcPr>
          <w:p w14:paraId="1F31E07A" w14:textId="77777777" w:rsidR="00C50171" w:rsidRPr="00C50171" w:rsidRDefault="00C50171" w:rsidP="005E60AD">
            <w:pPr>
              <w:rPr>
                <w:b/>
                <w:bCs/>
              </w:rPr>
            </w:pPr>
            <w:r w:rsidRPr="00C50171">
              <w:rPr>
                <w:b/>
                <w:bCs/>
              </w:rPr>
              <w:t>Emotion inserter</w:t>
            </w:r>
          </w:p>
        </w:tc>
        <w:tc>
          <w:tcPr>
            <w:tcW w:w="0" w:type="auto"/>
          </w:tcPr>
          <w:p w14:paraId="577D6C81" w14:textId="03DFADB3" w:rsidR="00C50171" w:rsidRPr="00497A9B" w:rsidRDefault="00C50171" w:rsidP="00C50171">
            <w:pPr>
              <w:jc w:val="both"/>
            </w:pPr>
            <w:r w:rsidRPr="00497A9B">
              <w:t>Inserts a particular emotional vocal timbre (fear, happiness, sadness, or anger) into a neutral (emotion-less) synthesised voice.</w:t>
            </w:r>
            <w:r w:rsidR="00F778EA" w:rsidRPr="00497A9B">
              <w:t xml:space="preserve"> It also change</w:t>
            </w:r>
            <w:r w:rsidR="00497A9B" w:rsidRPr="00497A9B">
              <w:t>s</w:t>
            </w:r>
            <w:r w:rsidR="00F778EA" w:rsidRPr="00497A9B">
              <w:t xml:space="preserve"> the strength of an emotion (from neutral speech)</w:t>
            </w:r>
            <w:r w:rsidR="00497A9B" w:rsidRPr="00497A9B">
              <w:t xml:space="preserve"> in a gradual fashion</w:t>
            </w:r>
          </w:p>
        </w:tc>
      </w:tr>
      <w:tr w:rsidR="00C50171" w:rsidRPr="00C50171" w14:paraId="43370689" w14:textId="77777777" w:rsidTr="00C50171">
        <w:tc>
          <w:tcPr>
            <w:tcW w:w="0" w:type="auto"/>
          </w:tcPr>
          <w:p w14:paraId="1C9179AB" w14:textId="77777777" w:rsidR="00C50171" w:rsidRPr="00C50171" w:rsidRDefault="00C50171" w:rsidP="005E60AD">
            <w:pPr>
              <w:rPr>
                <w:b/>
                <w:bCs/>
              </w:rPr>
            </w:pPr>
            <w:r w:rsidRPr="00C50171">
              <w:rPr>
                <w:b/>
                <w:bCs/>
              </w:rPr>
              <w:t>Speech analysis</w:t>
            </w:r>
          </w:p>
        </w:tc>
        <w:tc>
          <w:tcPr>
            <w:tcW w:w="0" w:type="auto"/>
          </w:tcPr>
          <w:p w14:paraId="13F543CF" w14:textId="2FAFF060" w:rsidR="00C50171" w:rsidRPr="00497A9B" w:rsidRDefault="00C50171" w:rsidP="00C50171">
            <w:pPr>
              <w:jc w:val="both"/>
            </w:pPr>
            <w:r w:rsidRPr="00497A9B">
              <w:t>Produces Emotion descriptors by querying the Emotion KB</w:t>
            </w:r>
            <w:r w:rsidR="00F778EA" w:rsidRPr="00497A9B">
              <w:t>. Alternatively, an embedded neural network produces the Emotion descriptors.</w:t>
            </w:r>
          </w:p>
        </w:tc>
      </w:tr>
      <w:tr w:rsidR="00C50171" w:rsidRPr="00C50171" w14:paraId="1FB8793E" w14:textId="77777777" w:rsidTr="00C50171">
        <w:tc>
          <w:tcPr>
            <w:tcW w:w="0" w:type="auto"/>
          </w:tcPr>
          <w:p w14:paraId="3102814C" w14:textId="77777777" w:rsidR="00C50171" w:rsidRPr="00C50171" w:rsidRDefault="00C50171" w:rsidP="005E60AD">
            <w:pPr>
              <w:rPr>
                <w:b/>
                <w:bCs/>
              </w:rPr>
            </w:pPr>
            <w:r w:rsidRPr="00C50171">
              <w:rPr>
                <w:b/>
                <w:bCs/>
              </w:rPr>
              <w:lastRenderedPageBreak/>
              <w:t>Prosodic module</w:t>
            </w:r>
          </w:p>
        </w:tc>
        <w:tc>
          <w:tcPr>
            <w:tcW w:w="0" w:type="auto"/>
          </w:tcPr>
          <w:p w14:paraId="48271E0B" w14:textId="77777777" w:rsidR="00C50171" w:rsidRPr="00C50171" w:rsidRDefault="00C50171" w:rsidP="00C50171">
            <w:pPr>
              <w:jc w:val="both"/>
            </w:pPr>
            <w:r w:rsidRPr="00C50171">
              <w:t>Produces Time-domain features by processing the prosodic parameters of emotions in speech (rhythm, speed of speech, intonation and intensity)</w:t>
            </w:r>
          </w:p>
        </w:tc>
      </w:tr>
      <w:tr w:rsidR="00C50171" w:rsidRPr="00C50171" w14:paraId="51ED8D4C" w14:textId="77777777" w:rsidTr="00C50171">
        <w:tc>
          <w:tcPr>
            <w:tcW w:w="0" w:type="auto"/>
          </w:tcPr>
          <w:p w14:paraId="031012EC" w14:textId="77777777" w:rsidR="00C50171" w:rsidRPr="00C50171" w:rsidRDefault="00C50171" w:rsidP="005E60AD">
            <w:pPr>
              <w:rPr>
                <w:b/>
                <w:bCs/>
              </w:rPr>
            </w:pPr>
            <w:r w:rsidRPr="00C50171">
              <w:rPr>
                <w:b/>
                <w:bCs/>
              </w:rPr>
              <w:t>Timbre module</w:t>
            </w:r>
          </w:p>
        </w:tc>
        <w:tc>
          <w:tcPr>
            <w:tcW w:w="0" w:type="auto"/>
          </w:tcPr>
          <w:p w14:paraId="1AB2A195" w14:textId="77777777" w:rsidR="00C50171" w:rsidRPr="00C50171" w:rsidRDefault="00C50171" w:rsidP="00C50171">
            <w:pPr>
              <w:jc w:val="both"/>
            </w:pPr>
            <w:r w:rsidRPr="00C50171">
              <w:t>Produces Frequency-domain features by processing the vocal timbre-related parameters of emotions in speech (position of the formants and distribution of the spectral energy).</w:t>
            </w:r>
          </w:p>
        </w:tc>
      </w:tr>
      <w:tr w:rsidR="00C50171" w:rsidRPr="00C50171" w14:paraId="4C303E95" w14:textId="77777777" w:rsidTr="00C50171">
        <w:tc>
          <w:tcPr>
            <w:tcW w:w="0" w:type="auto"/>
          </w:tcPr>
          <w:p w14:paraId="215287FC" w14:textId="77777777" w:rsidR="00C50171" w:rsidRPr="00C50171" w:rsidRDefault="00C50171" w:rsidP="00C50171">
            <w:pPr>
              <w:rPr>
                <w:b/>
                <w:bCs/>
              </w:rPr>
            </w:pPr>
            <w:r w:rsidRPr="00C50171">
              <w:rPr>
                <w:b/>
                <w:bCs/>
              </w:rPr>
              <w:t>Emotion KB</w:t>
            </w:r>
          </w:p>
        </w:tc>
        <w:tc>
          <w:tcPr>
            <w:tcW w:w="0" w:type="auto"/>
          </w:tcPr>
          <w:p w14:paraId="76378D2F" w14:textId="7B1A52B4" w:rsidR="00C50171" w:rsidRPr="00C50171" w:rsidRDefault="00C50171" w:rsidP="00C50171">
            <w:pPr>
              <w:jc w:val="both"/>
            </w:pPr>
            <w:r>
              <w:t>Allows Emotion recognition to access features extracted from speech rec</w:t>
            </w:r>
            <w:r>
              <w:softHyphen/>
              <w:t xml:space="preserve">ordings </w:t>
            </w:r>
            <w:r w:rsidRPr="00D438D3">
              <w:t>of different speak</w:t>
            </w:r>
            <w:r>
              <w:softHyphen/>
            </w:r>
            <w:r w:rsidRPr="00D438D3">
              <w:t>ers reading/reciting</w:t>
            </w:r>
            <w:r w:rsidRPr="00493587">
              <w:t xml:space="preserve"> </w:t>
            </w:r>
            <w:r>
              <w:t xml:space="preserve">the same </w:t>
            </w:r>
            <w:r w:rsidRPr="00D438D3">
              <w:t>corpus of texts</w:t>
            </w:r>
            <w:r>
              <w:t>,</w:t>
            </w:r>
            <w:r w:rsidRPr="00D438D3">
              <w:t xml:space="preserve"> with </w:t>
            </w:r>
            <w:r>
              <w:t xml:space="preserve">the standard set of </w:t>
            </w:r>
            <w:r w:rsidRPr="00D438D3">
              <w:t>em</w:t>
            </w:r>
            <w:r>
              <w:softHyphen/>
            </w:r>
            <w:r w:rsidRPr="00D438D3">
              <w:t>otion</w:t>
            </w:r>
            <w:r>
              <w:t>s</w:t>
            </w:r>
            <w:r w:rsidRPr="00D438D3">
              <w:t xml:space="preserve"> and </w:t>
            </w:r>
            <w:r>
              <w:t xml:space="preserve">without emotion, for different languages and genders. </w:t>
            </w:r>
          </w:p>
        </w:tc>
      </w:tr>
    </w:tbl>
    <w:p w14:paraId="2B62B619" w14:textId="3BE87235" w:rsidR="00A63294" w:rsidRDefault="00A63294" w:rsidP="00A63294">
      <w:pPr>
        <w:pStyle w:val="Heading3"/>
      </w:pPr>
      <w:r>
        <w:t xml:space="preserve">Workflow </w:t>
      </w:r>
    </w:p>
    <w:p w14:paraId="04F0AB03" w14:textId="7B57B970" w:rsidR="00A63294" w:rsidRDefault="00A63294" w:rsidP="00A63294">
      <w:r>
        <w:t xml:space="preserve">The workflow corresponding to Figure </w:t>
      </w:r>
      <w:r w:rsidR="00815A4B">
        <w:t>2</w:t>
      </w:r>
      <w:r>
        <w:t xml:space="preserve"> is given below</w:t>
      </w:r>
    </w:p>
    <w:p w14:paraId="1FDD41F9" w14:textId="46BC263D" w:rsidR="00A63294" w:rsidRDefault="00A63294" w:rsidP="000315F2">
      <w:pPr>
        <w:pStyle w:val="ListParagraph"/>
        <w:numPr>
          <w:ilvl w:val="0"/>
          <w:numId w:val="7"/>
        </w:numPr>
      </w:pPr>
      <w:r>
        <w:t>Emotion-less Digital speech enters Emotion inserter module</w:t>
      </w:r>
    </w:p>
    <w:p w14:paraId="0638A38F" w14:textId="14E13E35" w:rsidR="00A63294" w:rsidRDefault="00A63294" w:rsidP="000315F2">
      <w:pPr>
        <w:pStyle w:val="ListParagraph"/>
        <w:numPr>
          <w:ilvl w:val="0"/>
          <w:numId w:val="7"/>
        </w:numPr>
      </w:pPr>
      <w:r>
        <w:t>Emotion metadata sync’ed with Digital speech enters Emotion inserter module</w:t>
      </w:r>
    </w:p>
    <w:p w14:paraId="45E75DF8" w14:textId="15940D96" w:rsidR="00A63294" w:rsidRDefault="00A63294" w:rsidP="000315F2">
      <w:pPr>
        <w:pStyle w:val="ListParagraph"/>
        <w:numPr>
          <w:ilvl w:val="0"/>
          <w:numId w:val="7"/>
        </w:numPr>
      </w:pPr>
      <w:r>
        <w:t>Emotion inserter module</w:t>
      </w:r>
    </w:p>
    <w:p w14:paraId="580CD5B3" w14:textId="3A3D29A1" w:rsidR="00A63294" w:rsidRDefault="00A63294" w:rsidP="000315F2">
      <w:pPr>
        <w:pStyle w:val="ListParagraph"/>
        <w:numPr>
          <w:ilvl w:val="1"/>
          <w:numId w:val="7"/>
        </w:numPr>
      </w:pPr>
      <w:r>
        <w:t>Extracts Speech features from Digital speech</w:t>
      </w:r>
    </w:p>
    <w:p w14:paraId="7F6F0F5D" w14:textId="1762BBA0" w:rsidR="00A63294" w:rsidRDefault="00A63294" w:rsidP="000315F2">
      <w:pPr>
        <w:pStyle w:val="ListParagraph"/>
        <w:numPr>
          <w:ilvl w:val="1"/>
          <w:numId w:val="7"/>
        </w:numPr>
      </w:pPr>
      <w:r>
        <w:t>Sends Speech features to Timbre module and Prosodic module</w:t>
      </w:r>
    </w:p>
    <w:p w14:paraId="62AD4CBB" w14:textId="3AAA06A5" w:rsidR="00A63294" w:rsidRDefault="00A63294" w:rsidP="000315F2">
      <w:pPr>
        <w:pStyle w:val="ListParagraph"/>
        <w:numPr>
          <w:ilvl w:val="1"/>
          <w:numId w:val="7"/>
        </w:numPr>
      </w:pPr>
      <w:r>
        <w:t>Sends Digital speech to Analysis module</w:t>
      </w:r>
    </w:p>
    <w:p w14:paraId="2D659C25" w14:textId="3E77134A" w:rsidR="00A63294" w:rsidRDefault="00A63294" w:rsidP="000315F2">
      <w:pPr>
        <w:pStyle w:val="ListParagraph"/>
        <w:numPr>
          <w:ilvl w:val="0"/>
          <w:numId w:val="7"/>
        </w:numPr>
      </w:pPr>
      <w:r>
        <w:t>Prosodic module</w:t>
      </w:r>
    </w:p>
    <w:p w14:paraId="2E23F4BC" w14:textId="4E750580" w:rsidR="00A63294" w:rsidRDefault="00A63294" w:rsidP="000315F2">
      <w:pPr>
        <w:pStyle w:val="ListParagraph"/>
        <w:numPr>
          <w:ilvl w:val="1"/>
          <w:numId w:val="7"/>
        </w:numPr>
      </w:pPr>
      <w:r>
        <w:t>Receives Speech features from Analysis module</w:t>
      </w:r>
    </w:p>
    <w:p w14:paraId="34709A1A" w14:textId="58B023C5" w:rsidR="00A63294" w:rsidRDefault="00A63294" w:rsidP="000315F2">
      <w:pPr>
        <w:pStyle w:val="ListParagraph"/>
        <w:numPr>
          <w:ilvl w:val="1"/>
          <w:numId w:val="7"/>
        </w:numPr>
      </w:pPr>
      <w:r>
        <w:t>Computes Time-domain features</w:t>
      </w:r>
    </w:p>
    <w:p w14:paraId="5ED4AE10" w14:textId="35DEF1A6" w:rsidR="00A63294" w:rsidRDefault="00A63294" w:rsidP="000315F2">
      <w:pPr>
        <w:pStyle w:val="ListParagraph"/>
        <w:numPr>
          <w:ilvl w:val="1"/>
          <w:numId w:val="7"/>
        </w:numPr>
      </w:pPr>
      <w:r>
        <w:t>Sends Time-domain features to Analysis module</w:t>
      </w:r>
    </w:p>
    <w:p w14:paraId="202674C1" w14:textId="74523F52" w:rsidR="00A63294" w:rsidRDefault="00A63294" w:rsidP="000315F2">
      <w:pPr>
        <w:pStyle w:val="ListParagraph"/>
        <w:numPr>
          <w:ilvl w:val="0"/>
          <w:numId w:val="7"/>
        </w:numPr>
      </w:pPr>
      <w:r>
        <w:t>Timbre module</w:t>
      </w:r>
    </w:p>
    <w:p w14:paraId="7E59DAE3" w14:textId="052B1879" w:rsidR="00A63294" w:rsidRDefault="00A63294" w:rsidP="000315F2">
      <w:pPr>
        <w:pStyle w:val="ListParagraph"/>
        <w:numPr>
          <w:ilvl w:val="1"/>
          <w:numId w:val="7"/>
        </w:numPr>
      </w:pPr>
      <w:r>
        <w:t>Receives Speech features from Analysis module</w:t>
      </w:r>
    </w:p>
    <w:p w14:paraId="582F414E" w14:textId="5CB84E33" w:rsidR="00A63294" w:rsidRDefault="00A63294" w:rsidP="000315F2">
      <w:pPr>
        <w:pStyle w:val="ListParagraph"/>
        <w:numPr>
          <w:ilvl w:val="1"/>
          <w:numId w:val="7"/>
        </w:numPr>
      </w:pPr>
      <w:r>
        <w:t>Computes Frequency-domain features</w:t>
      </w:r>
    </w:p>
    <w:p w14:paraId="27E93D81" w14:textId="006CB448" w:rsidR="00A63294" w:rsidRDefault="00A63294" w:rsidP="000315F2">
      <w:pPr>
        <w:pStyle w:val="ListParagraph"/>
        <w:numPr>
          <w:ilvl w:val="1"/>
          <w:numId w:val="7"/>
        </w:numPr>
      </w:pPr>
      <w:r>
        <w:t>Sends Frequency-domain features to Analysis module</w:t>
      </w:r>
    </w:p>
    <w:p w14:paraId="39E9547B" w14:textId="36D510DA" w:rsidR="00A63294" w:rsidRDefault="00A63294" w:rsidP="000315F2">
      <w:pPr>
        <w:pStyle w:val="ListParagraph"/>
        <w:numPr>
          <w:ilvl w:val="0"/>
          <w:numId w:val="7"/>
        </w:numPr>
      </w:pPr>
      <w:r>
        <w:t>Analysis module</w:t>
      </w:r>
    </w:p>
    <w:p w14:paraId="475ACBA0" w14:textId="3725878C" w:rsidR="00A63294" w:rsidRDefault="00A63294" w:rsidP="000315F2">
      <w:pPr>
        <w:pStyle w:val="ListParagraph"/>
        <w:numPr>
          <w:ilvl w:val="1"/>
          <w:numId w:val="7"/>
        </w:numPr>
      </w:pPr>
      <w:r>
        <w:t>Receives Time-domain features from Prosodic module</w:t>
      </w:r>
    </w:p>
    <w:p w14:paraId="014283E8" w14:textId="611C8D3E" w:rsidR="00A63294" w:rsidRDefault="00A63294" w:rsidP="000315F2">
      <w:pPr>
        <w:pStyle w:val="ListParagraph"/>
        <w:numPr>
          <w:ilvl w:val="1"/>
          <w:numId w:val="7"/>
        </w:numPr>
      </w:pPr>
      <w:r>
        <w:t>Receives Frequency-domain features from Timbre module</w:t>
      </w:r>
    </w:p>
    <w:p w14:paraId="6FCB1965" w14:textId="4D51F4EC" w:rsidR="00A63294" w:rsidRDefault="00A63294" w:rsidP="000315F2">
      <w:pPr>
        <w:pStyle w:val="ListParagraph"/>
        <w:numPr>
          <w:ilvl w:val="1"/>
          <w:numId w:val="7"/>
        </w:numPr>
      </w:pPr>
      <w:r>
        <w:t>Produces Speech with emotion</w:t>
      </w:r>
    </w:p>
    <w:p w14:paraId="5D9A27C9" w14:textId="1106EF17" w:rsidR="00A63294" w:rsidRDefault="00A63294" w:rsidP="000315F2">
      <w:pPr>
        <w:pStyle w:val="ListParagraph"/>
        <w:numPr>
          <w:ilvl w:val="1"/>
          <w:numId w:val="7"/>
        </w:numPr>
      </w:pPr>
      <w:r>
        <w:t>Produces Emotion Descriptors</w:t>
      </w:r>
    </w:p>
    <w:p w14:paraId="7DF52534" w14:textId="554F1A1A" w:rsidR="00A63294" w:rsidRDefault="00A63294" w:rsidP="000315F2">
      <w:pPr>
        <w:pStyle w:val="ListParagraph"/>
        <w:numPr>
          <w:ilvl w:val="1"/>
          <w:numId w:val="7"/>
        </w:numPr>
      </w:pPr>
      <w:r>
        <w:t xml:space="preserve">Sends Speech with </w:t>
      </w:r>
      <w:r w:rsidR="00A3702D">
        <w:t>e</w:t>
      </w:r>
      <w:r>
        <w:t>motion to Emotion inserter module</w:t>
      </w:r>
    </w:p>
    <w:p w14:paraId="40A13E44" w14:textId="45BFD8D9" w:rsidR="00A63294" w:rsidRDefault="00A63294" w:rsidP="000315F2">
      <w:pPr>
        <w:pStyle w:val="ListParagraph"/>
        <w:numPr>
          <w:ilvl w:val="1"/>
          <w:numId w:val="7"/>
        </w:numPr>
      </w:pPr>
      <w:r>
        <w:t>Sends Emotion Descriptors to Emotion inserter module</w:t>
      </w:r>
    </w:p>
    <w:p w14:paraId="04DE92A5" w14:textId="117084CE" w:rsidR="00A63294" w:rsidRDefault="00A63294" w:rsidP="00A63294">
      <w:pPr>
        <w:pStyle w:val="Heading3"/>
      </w:pPr>
      <w:r>
        <w:t>Functions and potential technologies for CfT</w:t>
      </w:r>
    </w:p>
    <w:p w14:paraId="5702EAC5" w14:textId="77777777" w:rsidR="00C50171" w:rsidRDefault="00C50171" w:rsidP="00C50171">
      <w:pPr>
        <w:jc w:val="center"/>
      </w:pPr>
    </w:p>
    <w:tbl>
      <w:tblPr>
        <w:tblStyle w:val="TableGrid"/>
        <w:tblW w:w="0" w:type="auto"/>
        <w:tblLook w:val="04A0" w:firstRow="1" w:lastRow="0" w:firstColumn="1" w:lastColumn="0" w:noHBand="0" w:noVBand="1"/>
      </w:tblPr>
      <w:tblGrid>
        <w:gridCol w:w="2928"/>
        <w:gridCol w:w="5568"/>
      </w:tblGrid>
      <w:tr w:rsidR="00C50171" w:rsidRPr="00C50171" w14:paraId="4D34CA48" w14:textId="77777777" w:rsidTr="00C50171">
        <w:tc>
          <w:tcPr>
            <w:tcW w:w="0" w:type="auto"/>
          </w:tcPr>
          <w:p w14:paraId="1BA6626B" w14:textId="77777777" w:rsidR="00C50171" w:rsidRPr="00C50171" w:rsidRDefault="00C50171" w:rsidP="00C50171">
            <w:pPr>
              <w:jc w:val="center"/>
              <w:rPr>
                <w:b/>
                <w:bCs/>
              </w:rPr>
            </w:pPr>
            <w:r w:rsidRPr="00C50171">
              <w:rPr>
                <w:b/>
                <w:bCs/>
              </w:rPr>
              <w:t>Function</w:t>
            </w:r>
          </w:p>
        </w:tc>
        <w:tc>
          <w:tcPr>
            <w:tcW w:w="0" w:type="auto"/>
          </w:tcPr>
          <w:p w14:paraId="591A5080" w14:textId="77777777" w:rsidR="00C50171" w:rsidRPr="00C50171" w:rsidRDefault="00C50171" w:rsidP="00C50171">
            <w:pPr>
              <w:jc w:val="center"/>
              <w:rPr>
                <w:b/>
                <w:bCs/>
              </w:rPr>
            </w:pPr>
            <w:r w:rsidRPr="00C50171">
              <w:rPr>
                <w:b/>
                <w:bCs/>
              </w:rPr>
              <w:t>Potential CfT items</w:t>
            </w:r>
          </w:p>
        </w:tc>
      </w:tr>
      <w:tr w:rsidR="00C50171" w:rsidRPr="00C50171" w14:paraId="0D7B1AC3" w14:textId="77777777" w:rsidTr="00C50171">
        <w:tc>
          <w:tcPr>
            <w:tcW w:w="0" w:type="auto"/>
          </w:tcPr>
          <w:p w14:paraId="7D410385" w14:textId="77777777" w:rsidR="00C50171" w:rsidRPr="00C50171" w:rsidRDefault="00C50171" w:rsidP="005E60AD">
            <w:r w:rsidRPr="00C50171">
              <w:t>Digital Speech</w:t>
            </w:r>
          </w:p>
        </w:tc>
        <w:tc>
          <w:tcPr>
            <w:tcW w:w="0" w:type="auto"/>
          </w:tcPr>
          <w:p w14:paraId="4230FD94" w14:textId="3F46BD3D" w:rsidR="00C50171" w:rsidRPr="00C50171" w:rsidRDefault="00C50171" w:rsidP="005E60AD">
            <w:r w:rsidRPr="00C50171">
              <w:t xml:space="preserve">16-24 bit/s, </w:t>
            </w:r>
            <w:r w:rsidR="00F778EA">
              <w:t>22.05-96 kHz</w:t>
            </w:r>
          </w:p>
        </w:tc>
      </w:tr>
      <w:tr w:rsidR="00C50171" w:rsidRPr="00C50171" w14:paraId="230054C5" w14:textId="77777777" w:rsidTr="00C50171">
        <w:tc>
          <w:tcPr>
            <w:tcW w:w="0" w:type="auto"/>
          </w:tcPr>
          <w:p w14:paraId="46BE7398" w14:textId="77777777" w:rsidR="00C50171" w:rsidRPr="00C50171" w:rsidRDefault="00C50171" w:rsidP="005E60AD">
            <w:r w:rsidRPr="00C50171">
              <w:t>Emotion metadata</w:t>
            </w:r>
          </w:p>
        </w:tc>
        <w:tc>
          <w:tcPr>
            <w:tcW w:w="0" w:type="auto"/>
          </w:tcPr>
          <w:p w14:paraId="50182B3B" w14:textId="4A3F49E7" w:rsidR="00C50171" w:rsidRDefault="00C50171" w:rsidP="000315F2">
            <w:pPr>
              <w:pStyle w:val="ListParagraph"/>
              <w:numPr>
                <w:ilvl w:val="0"/>
                <w:numId w:val="8"/>
              </w:numPr>
            </w:pPr>
            <w:r w:rsidRPr="00C50171">
              <w:t>Coded representation of Basic Emotion metadata</w:t>
            </w:r>
          </w:p>
          <w:p w14:paraId="48BDC211" w14:textId="77777777" w:rsidR="00C50171" w:rsidRDefault="00C50171" w:rsidP="000315F2">
            <w:pPr>
              <w:pStyle w:val="ListParagraph"/>
              <w:numPr>
                <w:ilvl w:val="0"/>
                <w:numId w:val="8"/>
              </w:numPr>
            </w:pPr>
            <w:r w:rsidRPr="00C50171">
              <w:t>Coded representation of cultures</w:t>
            </w:r>
          </w:p>
          <w:p w14:paraId="1365765F" w14:textId="32CAED81" w:rsidR="00C50171" w:rsidRPr="00C50171" w:rsidRDefault="00C50171" w:rsidP="000315F2">
            <w:pPr>
              <w:pStyle w:val="ListParagraph"/>
              <w:numPr>
                <w:ilvl w:val="0"/>
                <w:numId w:val="8"/>
              </w:numPr>
            </w:pPr>
            <w:r w:rsidRPr="00C50171">
              <w:t>Coded representation of Specific Emotion metadata</w:t>
            </w:r>
          </w:p>
        </w:tc>
      </w:tr>
      <w:tr w:rsidR="00C50171" w:rsidRPr="00C50171" w14:paraId="4076C250" w14:textId="77777777" w:rsidTr="00C50171">
        <w:tc>
          <w:tcPr>
            <w:tcW w:w="0" w:type="auto"/>
          </w:tcPr>
          <w:p w14:paraId="1B18761F" w14:textId="77777777" w:rsidR="00C50171" w:rsidRPr="00C50171" w:rsidRDefault="00C50171" w:rsidP="005E60AD">
            <w:r w:rsidRPr="00C50171">
              <w:t xml:space="preserve">Metadata attached to speech </w:t>
            </w:r>
          </w:p>
        </w:tc>
        <w:tc>
          <w:tcPr>
            <w:tcW w:w="0" w:type="auto"/>
          </w:tcPr>
          <w:p w14:paraId="147833F8" w14:textId="77777777" w:rsidR="00C50171" w:rsidRPr="00C50171" w:rsidRDefault="00C50171" w:rsidP="005E60AD">
            <w:r w:rsidRPr="00C50171">
              <w:t>Streamable file format of speech with sync’ed metadata</w:t>
            </w:r>
          </w:p>
        </w:tc>
      </w:tr>
      <w:tr w:rsidR="00C50171" w:rsidRPr="00C50171" w14:paraId="1A3B2AFE" w14:textId="77777777" w:rsidTr="00C50171">
        <w:tc>
          <w:tcPr>
            <w:tcW w:w="0" w:type="auto"/>
          </w:tcPr>
          <w:p w14:paraId="27095DCB" w14:textId="77777777" w:rsidR="00C50171" w:rsidRPr="00C50171" w:rsidRDefault="00C50171" w:rsidP="005E60AD">
            <w:r w:rsidRPr="00C50171">
              <w:t>Speech features</w:t>
            </w:r>
          </w:p>
        </w:tc>
        <w:tc>
          <w:tcPr>
            <w:tcW w:w="0" w:type="auto"/>
          </w:tcPr>
          <w:p w14:paraId="2D5FE959" w14:textId="77777777" w:rsidR="00C50171" w:rsidRPr="00C50171" w:rsidRDefault="00C50171" w:rsidP="005E60AD">
            <w:r w:rsidRPr="00C50171">
              <w:t>Coded speech features</w:t>
            </w:r>
          </w:p>
        </w:tc>
      </w:tr>
      <w:tr w:rsidR="00C50171" w:rsidRPr="00C50171" w14:paraId="4EB907DF" w14:textId="77777777" w:rsidTr="00C50171">
        <w:tc>
          <w:tcPr>
            <w:tcW w:w="0" w:type="auto"/>
          </w:tcPr>
          <w:p w14:paraId="6AECFFC1" w14:textId="77777777" w:rsidR="00C50171" w:rsidRPr="00C50171" w:rsidRDefault="00C50171" w:rsidP="005E60AD">
            <w:r w:rsidRPr="00C50171">
              <w:t>Emotion KB query format</w:t>
            </w:r>
          </w:p>
        </w:tc>
        <w:tc>
          <w:tcPr>
            <w:tcW w:w="0" w:type="auto"/>
          </w:tcPr>
          <w:p w14:paraId="587B3F55" w14:textId="77777777" w:rsidR="00C50171" w:rsidRDefault="00C50171" w:rsidP="005E60AD">
            <w:r w:rsidRPr="00C50171">
              <w:t>Format of query to Emotion KB</w:t>
            </w:r>
          </w:p>
          <w:p w14:paraId="211C72C5" w14:textId="0B398689" w:rsidR="00C50171" w:rsidRPr="00C50171" w:rsidRDefault="00C50171" w:rsidP="005E60AD">
            <w:r w:rsidRPr="00C50171">
              <w:t>Format of response from Emotion KB</w:t>
            </w:r>
          </w:p>
        </w:tc>
      </w:tr>
      <w:tr w:rsidR="00C50171" w:rsidRPr="00C50171" w14:paraId="05741781" w14:textId="77777777" w:rsidTr="00C50171">
        <w:tc>
          <w:tcPr>
            <w:tcW w:w="0" w:type="auto"/>
          </w:tcPr>
          <w:p w14:paraId="42D9F287" w14:textId="77777777" w:rsidR="00C50171" w:rsidRPr="00C50171" w:rsidRDefault="00C50171" w:rsidP="005E60AD">
            <w:r w:rsidRPr="00C50171">
              <w:t>Emotion descriptors</w:t>
            </w:r>
          </w:p>
        </w:tc>
        <w:tc>
          <w:tcPr>
            <w:tcW w:w="0" w:type="auto"/>
          </w:tcPr>
          <w:p w14:paraId="3E3A0122" w14:textId="77777777" w:rsidR="00C50171" w:rsidRPr="00C50171" w:rsidRDefault="00C50171" w:rsidP="005E60AD">
            <w:r w:rsidRPr="00C50171">
              <w:t>Coded representation of Emotion descriptors</w:t>
            </w:r>
          </w:p>
        </w:tc>
      </w:tr>
      <w:tr w:rsidR="00C50171" w:rsidRPr="00C50171" w14:paraId="4720A1EC" w14:textId="77777777" w:rsidTr="00C50171">
        <w:tc>
          <w:tcPr>
            <w:tcW w:w="0" w:type="auto"/>
          </w:tcPr>
          <w:p w14:paraId="51B67432" w14:textId="77777777" w:rsidR="00C50171" w:rsidRPr="00C50171" w:rsidRDefault="00C50171" w:rsidP="005E60AD">
            <w:r w:rsidRPr="00C50171">
              <w:t>Time-domain features</w:t>
            </w:r>
          </w:p>
        </w:tc>
        <w:tc>
          <w:tcPr>
            <w:tcW w:w="0" w:type="auto"/>
          </w:tcPr>
          <w:p w14:paraId="5F94952D" w14:textId="77777777" w:rsidR="00C50171" w:rsidRPr="00C50171" w:rsidRDefault="00C50171" w:rsidP="005E60AD">
            <w:r w:rsidRPr="00C50171">
              <w:t>Coded representation of Time-domain features</w:t>
            </w:r>
          </w:p>
        </w:tc>
      </w:tr>
      <w:tr w:rsidR="00C50171" w:rsidRPr="00C50171" w14:paraId="69D5283D" w14:textId="77777777" w:rsidTr="00C50171">
        <w:tc>
          <w:tcPr>
            <w:tcW w:w="0" w:type="auto"/>
          </w:tcPr>
          <w:p w14:paraId="49F0B3C0" w14:textId="77777777" w:rsidR="00C50171" w:rsidRPr="00C50171" w:rsidRDefault="00C50171" w:rsidP="005E60AD">
            <w:r w:rsidRPr="00C50171">
              <w:t>Frequency-domain features</w:t>
            </w:r>
          </w:p>
        </w:tc>
        <w:tc>
          <w:tcPr>
            <w:tcW w:w="0" w:type="auto"/>
          </w:tcPr>
          <w:p w14:paraId="322C9E7F" w14:textId="77777777" w:rsidR="00C50171" w:rsidRPr="00C50171" w:rsidRDefault="00C50171" w:rsidP="005E60AD">
            <w:r w:rsidRPr="00C50171">
              <w:t>Coded representation of Frequency-domain features</w:t>
            </w:r>
          </w:p>
        </w:tc>
      </w:tr>
    </w:tbl>
    <w:p w14:paraId="04F265B3" w14:textId="0252131A" w:rsidR="00A63294" w:rsidRDefault="00A63294" w:rsidP="00C50171">
      <w:pPr>
        <w:pStyle w:val="Heading3"/>
      </w:pPr>
      <w:r>
        <w:lastRenderedPageBreak/>
        <w:t>Digital Speech</w:t>
      </w:r>
    </w:p>
    <w:p w14:paraId="62343135" w14:textId="2D06E342" w:rsidR="00A63294" w:rsidRDefault="00A63294" w:rsidP="00815A4B">
      <w:pPr>
        <w:jc w:val="both"/>
      </w:pPr>
      <w:r>
        <w:t xml:space="preserve">MPAI should not be too prescriptive. It should allow use of speech sampled in the </w:t>
      </w:r>
      <w:r w:rsidR="00F778EA">
        <w:t>22.05-96 kHz</w:t>
      </w:r>
      <w:r>
        <w:t xml:space="preserve"> with 16-24 bit/sample.</w:t>
      </w:r>
    </w:p>
    <w:p w14:paraId="0750AC67" w14:textId="77777777" w:rsidR="00A63294" w:rsidRDefault="00A63294" w:rsidP="00815A4B">
      <w:pPr>
        <w:jc w:val="both"/>
      </w:pPr>
      <w:r>
        <w:t>The CfT should not call for Digital speech technologies. However, it might be useful to collect comments on the choice made by MPAI.</w:t>
      </w:r>
    </w:p>
    <w:p w14:paraId="3CF29F58" w14:textId="56C99CAE" w:rsidR="00A63294" w:rsidRDefault="00A63294" w:rsidP="00C50171">
      <w:pPr>
        <w:pStyle w:val="Heading3"/>
      </w:pPr>
      <w:r>
        <w:t>Emotion metadata</w:t>
      </w:r>
    </w:p>
    <w:p w14:paraId="42D7C816" w14:textId="77777777" w:rsidR="00A63294" w:rsidRDefault="00A63294" w:rsidP="00815A4B">
      <w:pPr>
        <w:jc w:val="both"/>
      </w:pPr>
      <w:r>
        <w:t xml:space="preserve">By Emotion metadata we mean attributes that classify emotion. </w:t>
      </w:r>
    </w:p>
    <w:p w14:paraId="52410E27" w14:textId="42A2A291" w:rsidR="00497A9B" w:rsidRDefault="00A63294" w:rsidP="00815A4B">
      <w:pPr>
        <w:jc w:val="both"/>
      </w:pPr>
      <w:r>
        <w:t xml:space="preserve">The most basic emotions are fear, happiness, sadness, anger. These can be taken as “universal” in the sense that they are common to all cultures. </w:t>
      </w:r>
      <w:r w:rsidR="00497A9B">
        <w:t>Emotions can have different grades.</w:t>
      </w:r>
    </w:p>
    <w:p w14:paraId="6B23DB04" w14:textId="211FB21D" w:rsidR="00A63294" w:rsidRDefault="00A63294" w:rsidP="00815A4B">
      <w:pPr>
        <w:jc w:val="both"/>
      </w:pPr>
      <w:r>
        <w:t>How</w:t>
      </w:r>
      <w:r w:rsidR="00497A9B">
        <w:t>ev</w:t>
      </w:r>
      <w:r>
        <w:t>er, in the literature other universal emotions are proposed. Therefore, the CfT should call for universal emotion metadata</w:t>
      </w:r>
      <w:r w:rsidR="00497A9B">
        <w:t xml:space="preserve"> and their grades</w:t>
      </w:r>
      <w:r>
        <w:t xml:space="preserve">, their semantics and digital representation. </w:t>
      </w:r>
    </w:p>
    <w:p w14:paraId="59961F4A" w14:textId="77777777" w:rsidR="00A63294" w:rsidRDefault="00A63294" w:rsidP="00815A4B">
      <w:pPr>
        <w:jc w:val="both"/>
      </w:pPr>
      <w:r>
        <w:t>We need the requirements derived from the intended application: how is emotion added to em-otion-less speech.</w:t>
      </w:r>
    </w:p>
    <w:p w14:paraId="6F3B3704" w14:textId="0541483C" w:rsidR="00A63294" w:rsidRDefault="00A63294" w:rsidP="00815A4B">
      <w:pPr>
        <w:jc w:val="both"/>
      </w:pPr>
      <w:r>
        <w:t>It may be too early to ask for metadata that represent culture-dependent emotions. If we do, we should probably call for metadata that describe cultures and emotions within a culture. Even if we do not call for them, however, we should make it clear in the CfT that the basic emotion metadata are expected to be extensible, e.g.</w:t>
      </w:r>
      <w:r w:rsidR="00A3702D">
        <w:t>,</w:t>
      </w:r>
      <w:r>
        <w:t xml:space="preserve"> capable to represent culture-dependent emotions by adding appropriate metadata.</w:t>
      </w:r>
    </w:p>
    <w:p w14:paraId="4DBA8C30" w14:textId="77777777" w:rsidR="00A63294" w:rsidRDefault="00A63294" w:rsidP="00815A4B">
      <w:pPr>
        <w:jc w:val="both"/>
      </w:pPr>
      <w:r>
        <w:t>We should pay particular attention to this Emotion metadata technology because its use is not restricted to speech. A machine could produce images conveying a particular emotion. Conver-sation with emotion needs Emotion metadata for text and images (videos?).</w:t>
      </w:r>
    </w:p>
    <w:p w14:paraId="347CD42E" w14:textId="77777777" w:rsidR="00A3702D" w:rsidRDefault="00A3702D" w:rsidP="00A3702D">
      <w:pPr>
        <w:pStyle w:val="Heading3"/>
      </w:pPr>
      <w:r>
        <w:rPr>
          <w:lang w:val="en-GB"/>
        </w:rPr>
        <w:t>File format for speech and emotion</w:t>
      </w:r>
    </w:p>
    <w:p w14:paraId="33E4ACE6" w14:textId="49D95CD3" w:rsidR="00A3702D" w:rsidRDefault="00A3702D" w:rsidP="00A3702D">
      <w:pPr>
        <w:jc w:val="both"/>
      </w:pPr>
      <w:r>
        <w:t>The format should allow the linking of emotion metadata to a particular speech segment. The speech can be contained in a file that includes the emotion metadata and the information about which segment of the speech a particular emotion metadata item refers to. The file can then be streamed. We need requirements.</w:t>
      </w:r>
    </w:p>
    <w:p w14:paraId="215C4EE1" w14:textId="7D620B61" w:rsidR="00A63294" w:rsidRDefault="00A63294" w:rsidP="00C50171">
      <w:pPr>
        <w:pStyle w:val="Heading3"/>
      </w:pPr>
      <w:r>
        <w:t>Speech features</w:t>
      </w:r>
    </w:p>
    <w:p w14:paraId="6D4ACFBF" w14:textId="746A1A07" w:rsidR="00A63294" w:rsidRDefault="00A63294" w:rsidP="00815A4B">
      <w:pPr>
        <w:jc w:val="both"/>
      </w:pPr>
      <w:r>
        <w:t>Speech features are extracted by the Emotion inserter module using the input emotion-less speech and sent to the Prosodic and Timbre modules. The Prosodic module produces Time-domain feat</w:t>
      </w:r>
      <w:r w:rsidR="00815A4B">
        <w:softHyphen/>
      </w:r>
      <w:r>
        <w:t xml:space="preserve">ures </w:t>
      </w:r>
      <w:r w:rsidR="00497A9B">
        <w:t xml:space="preserve">(see 3.2.11) </w:t>
      </w:r>
      <w:r>
        <w:t>and the Timbre module produces Frequency-domain features</w:t>
      </w:r>
      <w:r w:rsidR="00497A9B">
        <w:t xml:space="preserve"> (see 3.2.12)</w:t>
      </w:r>
      <w:r>
        <w:t>.</w:t>
      </w:r>
    </w:p>
    <w:p w14:paraId="22911AD9" w14:textId="4B062514" w:rsidR="00A63294" w:rsidRDefault="00A63294" w:rsidP="00C50171">
      <w:pPr>
        <w:pStyle w:val="Heading3"/>
      </w:pPr>
      <w:r>
        <w:t>Emotion KB query format</w:t>
      </w:r>
    </w:p>
    <w:p w14:paraId="33BFC103" w14:textId="25757FB9" w:rsidR="00A63294" w:rsidRDefault="00A63294" w:rsidP="00A63294">
      <w:r>
        <w:t>Emotion KB contains features extracted from the speech recordings of different speakers reading/</w:t>
      </w:r>
      <w:r w:rsidR="00497A9B">
        <w:t xml:space="preserve"> </w:t>
      </w:r>
      <w:r>
        <w:t xml:space="preserve">reciting the same corpus of texts with an agreed set of emotions and without emotion, for a set of languages and for different genders. </w:t>
      </w:r>
    </w:p>
    <w:p w14:paraId="5E5C632F" w14:textId="5B638528" w:rsidR="00A63294" w:rsidRDefault="00A63294" w:rsidP="00A63294">
      <w:r>
        <w:t xml:space="preserve">The Analysis module queries the Emotion KB </w:t>
      </w:r>
      <w:r w:rsidR="00497A9B">
        <w:t xml:space="preserve">providing emotions with the selected grade. The </w:t>
      </w:r>
      <w:r w:rsidR="00974A27">
        <w:t>E</w:t>
      </w:r>
      <w:r w:rsidR="00497A9B">
        <w:t>motion KB responds providing</w:t>
      </w:r>
      <w:r>
        <w:t xml:space="preserve"> frequency-domain and time-domain </w:t>
      </w:r>
      <w:r w:rsidR="002B5B5F">
        <w:t xml:space="preserve">features correlated </w:t>
      </w:r>
      <w:r>
        <w:t>to the emotions of the Speech.</w:t>
      </w:r>
    </w:p>
    <w:p w14:paraId="10693496" w14:textId="379CD81A" w:rsidR="00A63294" w:rsidRDefault="00A63294" w:rsidP="00C50171">
      <w:pPr>
        <w:pStyle w:val="Heading3"/>
      </w:pPr>
      <w:r>
        <w:t>Time-domain features</w:t>
      </w:r>
    </w:p>
    <w:p w14:paraId="2F130B00" w14:textId="3C25843A" w:rsidR="00A63294" w:rsidRDefault="00F778EA" w:rsidP="00A63294">
      <w:r w:rsidRPr="00F778EA">
        <w:t>Features to detect the arousal level of emotions: sequences of short-time prosody acoustic features (features estimated on a frame basis), e.g., short-term speech energy.</w:t>
      </w:r>
    </w:p>
    <w:p w14:paraId="0899D4CC" w14:textId="7181B62B" w:rsidR="00A63294" w:rsidRDefault="00A63294" w:rsidP="00C50171">
      <w:pPr>
        <w:pStyle w:val="Heading3"/>
      </w:pPr>
      <w:r>
        <w:t>Frequency-domain features</w:t>
      </w:r>
    </w:p>
    <w:p w14:paraId="2D48993E" w14:textId="5BBF61A9" w:rsidR="00974A27" w:rsidRDefault="00974A27" w:rsidP="00F778EA">
      <w:r>
        <w:t>The following features might be considered because they have information about emotion.</w:t>
      </w:r>
    </w:p>
    <w:p w14:paraId="27682622" w14:textId="14951CF9" w:rsidR="00F778EA" w:rsidRPr="00F778EA" w:rsidRDefault="00F778EA" w:rsidP="00E85254">
      <w:pPr>
        <w:pStyle w:val="ListParagraph"/>
        <w:numPr>
          <w:ilvl w:val="0"/>
          <w:numId w:val="18"/>
        </w:numPr>
      </w:pPr>
      <w:r w:rsidRPr="00F778EA">
        <w:t xml:space="preserve">Features related to the </w:t>
      </w:r>
      <w:r w:rsidRPr="00021E60">
        <w:rPr>
          <w:b/>
          <w:bCs/>
        </w:rPr>
        <w:t>pitch signal</w:t>
      </w:r>
      <w:r w:rsidRPr="00F778EA">
        <w:t xml:space="preserve"> (i.e., the glottal waveform)</w:t>
      </w:r>
      <w:r w:rsidR="00974A27">
        <w:t xml:space="preserve"> that </w:t>
      </w:r>
      <w:r w:rsidRPr="00F778EA">
        <w:t xml:space="preserve">depends on the tension of the vocal folds and the subglottal air pressure. Two </w:t>
      </w:r>
      <w:r w:rsidR="00021E60">
        <w:t xml:space="preserve">parameters </w:t>
      </w:r>
      <w:r w:rsidRPr="00F778EA">
        <w:t xml:space="preserve">related to the pitch signal </w:t>
      </w:r>
      <w:r w:rsidR="00021E60">
        <w:t xml:space="preserve">can </w:t>
      </w:r>
      <w:r w:rsidRPr="00F778EA">
        <w:lastRenderedPageBreak/>
        <w:t>be considered: pitch frequency and glottal air velocity. E.g., high velocity indicates a speech emotion like happiness. Low velocity is in harsher styles such as anger.</w:t>
      </w:r>
    </w:p>
    <w:p w14:paraId="5F12ACC7" w14:textId="77777777" w:rsidR="00021E60" w:rsidRPr="00021E60" w:rsidRDefault="00F778EA" w:rsidP="00021E60">
      <w:pPr>
        <w:pStyle w:val="ListParagraph"/>
        <w:numPr>
          <w:ilvl w:val="0"/>
          <w:numId w:val="18"/>
        </w:numPr>
      </w:pPr>
      <w:r w:rsidRPr="00F778EA">
        <w:t xml:space="preserve">The shape of the </w:t>
      </w:r>
      <w:r w:rsidRPr="00021E60">
        <w:rPr>
          <w:b/>
          <w:bCs/>
        </w:rPr>
        <w:t>vocal tract</w:t>
      </w:r>
      <w:r w:rsidRPr="00F778EA">
        <w:t xml:space="preserve"> is modified by the emotional states. The formants (characterized by a center frequency and a bandwidth) could be a representation of the vocal tract resonances.</w:t>
      </w:r>
      <w:r w:rsidR="00021E60">
        <w:t xml:space="preserve"> </w:t>
      </w:r>
      <w:r w:rsidRPr="00F778EA">
        <w:t xml:space="preserve">Features related to the </w:t>
      </w:r>
      <w:r w:rsidRPr="00021E60">
        <w:rPr>
          <w:b/>
          <w:bCs/>
        </w:rPr>
        <w:t xml:space="preserve">number of harmonics </w:t>
      </w:r>
      <w:r w:rsidRPr="00F778EA">
        <w:t xml:space="preserve">due to the non-linear airflow in the vocal tract. E.g., in the emotional state of anger, the fast air flow causes additional excitation signals other than the pitch. Teager </w:t>
      </w:r>
      <w:r w:rsidR="00021E60">
        <w:t>E</w:t>
      </w:r>
      <w:r w:rsidRPr="00F778EA">
        <w:t xml:space="preserve">nergy </w:t>
      </w:r>
      <w:r w:rsidR="00021E60">
        <w:t>O</w:t>
      </w:r>
      <w:r w:rsidRPr="00F778EA">
        <w:t>perator-based (TEO) features, could be an example of measure of the harmonics and cross-harmonics in the spectrum.</w:t>
      </w:r>
      <w:r w:rsidRPr="00F778EA">
        <w:br/>
      </w:r>
    </w:p>
    <w:p w14:paraId="108548C4" w14:textId="1BD89682" w:rsidR="00A63294" w:rsidRDefault="00974A27" w:rsidP="00021E60">
      <w:r w:rsidRPr="00021E60">
        <w:rPr>
          <w:lang w:val="en-US"/>
        </w:rPr>
        <w:t xml:space="preserve">An example solution of the features could be the </w:t>
      </w:r>
      <w:r w:rsidR="00F778EA" w:rsidRPr="00021E60">
        <w:rPr>
          <w:b/>
          <w:bCs/>
          <w:lang w:val="en-US"/>
        </w:rPr>
        <w:t>Mel-frequency cepstrum</w:t>
      </w:r>
      <w:r w:rsidR="00F778EA" w:rsidRPr="00021E60">
        <w:rPr>
          <w:lang w:val="en-US"/>
        </w:rPr>
        <w:t> (</w:t>
      </w:r>
      <w:r w:rsidR="00F778EA" w:rsidRPr="00021E60">
        <w:rPr>
          <w:b/>
          <w:bCs/>
          <w:lang w:val="en-US"/>
        </w:rPr>
        <w:t>MFC</w:t>
      </w:r>
      <w:r w:rsidR="00F778EA" w:rsidRPr="00021E60">
        <w:rPr>
          <w:lang w:val="en-US"/>
        </w:rPr>
        <w:t>)</w:t>
      </w:r>
      <w:r w:rsidRPr="00021E60">
        <w:rPr>
          <w:lang w:val="en-US"/>
        </w:rPr>
        <w:t>.</w:t>
      </w:r>
    </w:p>
    <w:p w14:paraId="64453296" w14:textId="77E716E0" w:rsidR="00A63294" w:rsidRDefault="00A63294" w:rsidP="00C50171">
      <w:pPr>
        <w:pStyle w:val="Heading3"/>
      </w:pPr>
      <w:r>
        <w:t>Emotion descriptors</w:t>
      </w:r>
    </w:p>
    <w:p w14:paraId="4DB284D9" w14:textId="40823CA0" w:rsidR="00A63294" w:rsidRDefault="00021E60" w:rsidP="00A63294">
      <w:r w:rsidRPr="00021E60">
        <w:t xml:space="preserve">A superset of parameters to be used </w:t>
      </w:r>
      <w:r w:rsidR="00CD115F" w:rsidRPr="00021E60">
        <w:t>by Emotion inserter to add the specific emotion to the input speech</w:t>
      </w:r>
      <w:r w:rsidRPr="00021E60">
        <w:t>.</w:t>
      </w:r>
    </w:p>
    <w:p w14:paraId="549F694C" w14:textId="5B2E2BC8" w:rsidR="00A63294" w:rsidRDefault="00A63294" w:rsidP="00C50171">
      <w:pPr>
        <w:pStyle w:val="Heading2"/>
      </w:pPr>
      <w:r>
        <w:t>Audio Recording Preservation</w:t>
      </w:r>
    </w:p>
    <w:p w14:paraId="02977B1B" w14:textId="107A5CBF" w:rsidR="00A63294" w:rsidRDefault="00A63294" w:rsidP="00C50171">
      <w:pPr>
        <w:pStyle w:val="Heading3"/>
      </w:pPr>
      <w:r>
        <w:t>Use Case description</w:t>
      </w:r>
    </w:p>
    <w:p w14:paraId="085A5CE8" w14:textId="4533BEFC" w:rsidR="00A63294" w:rsidRDefault="00A63294" w:rsidP="00815A4B">
      <w:pPr>
        <w:jc w:val="both"/>
      </w:pPr>
      <w:r>
        <w:t xml:space="preserve">Preservation of audio assets recorded on a variety of media (vinyl, tapes, cassettes etc.) is important in an important activity for a variety of application domains, in particular cultural heritage. In the case of magnetic tapes, the carries may hold important information and the multiples splices of the tape can be annotated and display </w:t>
      </w:r>
      <w:r w:rsidR="00C50171">
        <w:t>several types of</w:t>
      </w:r>
      <w:r>
        <w:t xml:space="preserve"> irregularities.</w:t>
      </w:r>
    </w:p>
    <w:p w14:paraId="0DAAD633" w14:textId="3D273E7A" w:rsidR="00A63294" w:rsidRDefault="00A63294" w:rsidP="00815A4B">
      <w:pPr>
        <w:jc w:val="both"/>
      </w:pPr>
      <w:r>
        <w:t>In the use case considered here the audio is digitised and fed into the preservation system. The audio information is supplemented by the information coming from a video camera that is pointed to the head that reads the magnetic tape. The output of the restoration process is the preservation digital audio and a preservation master file that contains, next tp the preservation audio file, several other information types created by the preservation process.</w:t>
      </w:r>
    </w:p>
    <w:p w14:paraId="6DE8298C" w14:textId="34F127F7" w:rsidR="00A63294" w:rsidRDefault="00A63294" w:rsidP="00815A4B">
      <w:pPr>
        <w:pStyle w:val="Heading3"/>
      </w:pPr>
      <w:r>
        <w:t xml:space="preserve">Implementation architecture </w:t>
      </w:r>
    </w:p>
    <w:p w14:paraId="7E8ED84E" w14:textId="0F48FA85" w:rsidR="00A63294" w:rsidRDefault="00A63294" w:rsidP="00A63294">
      <w:r>
        <w:t>This Use Case can be implemented as in</w:t>
      </w:r>
      <w:r w:rsidR="00D91D82">
        <w:t xml:space="preserve"> </w:t>
      </w:r>
      <w:r w:rsidR="00D91D82">
        <w:fldChar w:fldCharType="begin"/>
      </w:r>
      <w:r w:rsidR="00D91D82">
        <w:instrText xml:space="preserve"> REF _Ref58410392 \h </w:instrText>
      </w:r>
      <w:r w:rsidR="00D91D82">
        <w:fldChar w:fldCharType="separate"/>
      </w:r>
      <w:r w:rsidR="00D91D82" w:rsidRPr="00FC4FA5">
        <w:rPr>
          <w:i/>
          <w:lang w:val="en-US"/>
        </w:rPr>
        <w:t xml:space="preserve">Figure </w:t>
      </w:r>
      <w:r w:rsidR="00D91D82">
        <w:rPr>
          <w:i/>
          <w:noProof/>
          <w:lang w:val="en-US"/>
        </w:rPr>
        <w:t>3</w:t>
      </w:r>
      <w:r w:rsidR="00D91D82">
        <w:fldChar w:fldCharType="end"/>
      </w:r>
      <w:r>
        <w:t>.</w:t>
      </w:r>
    </w:p>
    <w:p w14:paraId="7DBF6853" w14:textId="3270F3A5" w:rsidR="00404700" w:rsidRDefault="00404700" w:rsidP="00404700">
      <w:pPr>
        <w:jc w:val="both"/>
      </w:pPr>
      <w:r>
        <w:t>The following AIM can be implemented either as AI or legacy modules: Analysis module. If this AIMs is implemented as a neural network, access to Tape irregularity KB may not be needed.</w:t>
      </w:r>
    </w:p>
    <w:p w14:paraId="490D14E8" w14:textId="77777777" w:rsidR="00A63294" w:rsidRDefault="00A63294" w:rsidP="00A63294"/>
    <w:p w14:paraId="15E7E9C4" w14:textId="3912DF61" w:rsidR="00A63294" w:rsidRDefault="00404700" w:rsidP="00A63294">
      <w:r>
        <w:rPr>
          <w:noProof/>
        </w:rPr>
        <w:drawing>
          <wp:inline distT="0" distB="0" distL="0" distR="0" wp14:anchorId="1FB26C69" wp14:editId="48928C08">
            <wp:extent cx="5940425" cy="2545715"/>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545715"/>
                    </a:xfrm>
                    <a:prstGeom prst="rect">
                      <a:avLst/>
                    </a:prstGeom>
                    <a:noFill/>
                    <a:ln>
                      <a:noFill/>
                    </a:ln>
                  </pic:spPr>
                </pic:pic>
              </a:graphicData>
            </a:graphic>
          </wp:inline>
        </w:drawing>
      </w:r>
    </w:p>
    <w:p w14:paraId="78622B9B" w14:textId="77777777" w:rsidR="00D91D82" w:rsidRDefault="00D91D82" w:rsidP="00815A4B">
      <w:pPr>
        <w:jc w:val="center"/>
        <w:rPr>
          <w:i/>
          <w:lang w:val="en-US"/>
        </w:rPr>
      </w:pPr>
      <w:bookmarkStart w:id="7" w:name="_Ref58410392"/>
    </w:p>
    <w:p w14:paraId="7CFFC3BD" w14:textId="38A6F718" w:rsidR="00A63294" w:rsidRPr="00D91D82" w:rsidRDefault="00D91D82" w:rsidP="00815A4B">
      <w:pPr>
        <w:jc w:val="center"/>
        <w:rPr>
          <w:i/>
        </w:rPr>
      </w:pPr>
      <w:r w:rsidRPr="00D91D82">
        <w:rPr>
          <w:i/>
          <w:lang w:val="en-US"/>
        </w:rPr>
        <w:t xml:space="preserve">Figure </w:t>
      </w:r>
      <w:r w:rsidRPr="00D91D82">
        <w:rPr>
          <w:i/>
        </w:rPr>
        <w:fldChar w:fldCharType="begin"/>
      </w:r>
      <w:r w:rsidRPr="00D91D82">
        <w:rPr>
          <w:i/>
          <w:lang w:val="en-US"/>
        </w:rPr>
        <w:instrText xml:space="preserve"> SEQ Figure \* ARABIC </w:instrText>
      </w:r>
      <w:r w:rsidRPr="00D91D82">
        <w:rPr>
          <w:i/>
        </w:rPr>
        <w:fldChar w:fldCharType="separate"/>
      </w:r>
      <w:r w:rsidRPr="00D91D82">
        <w:rPr>
          <w:i/>
          <w:noProof/>
          <w:lang w:val="en-US"/>
        </w:rPr>
        <w:t>3</w:t>
      </w:r>
      <w:r w:rsidRPr="00D91D82">
        <w:rPr>
          <w:i/>
        </w:rPr>
        <w:fldChar w:fldCharType="end"/>
      </w:r>
      <w:bookmarkEnd w:id="7"/>
      <w:r w:rsidRPr="00D91D82">
        <w:rPr>
          <w:i/>
        </w:rPr>
        <w:t xml:space="preserve"> – </w:t>
      </w:r>
      <w:r w:rsidR="00A63294" w:rsidRPr="00D91D82">
        <w:rPr>
          <w:i/>
        </w:rPr>
        <w:t>Tape Audio preservation</w:t>
      </w:r>
    </w:p>
    <w:p w14:paraId="5AEFE5C8" w14:textId="23731D63" w:rsidR="004D38CC" w:rsidRDefault="004D38CC" w:rsidP="004D38CC">
      <w:pPr>
        <w:pStyle w:val="Heading3"/>
      </w:pPr>
      <w:r>
        <w:lastRenderedPageBreak/>
        <w:t>AI Modules and External data</w:t>
      </w:r>
    </w:p>
    <w:p w14:paraId="404F1DB8" w14:textId="77777777" w:rsidR="004D38CC" w:rsidRDefault="004D38CC" w:rsidP="004D38CC"/>
    <w:tbl>
      <w:tblPr>
        <w:tblStyle w:val="TableGrid"/>
        <w:tblW w:w="0" w:type="auto"/>
        <w:tblLook w:val="04A0" w:firstRow="1" w:lastRow="0" w:firstColumn="1" w:lastColumn="0" w:noHBand="0" w:noVBand="1"/>
      </w:tblPr>
      <w:tblGrid>
        <w:gridCol w:w="2041"/>
        <w:gridCol w:w="7304"/>
      </w:tblGrid>
      <w:tr w:rsidR="00F778EA" w:rsidRPr="004D38CC" w14:paraId="018FFA73" w14:textId="77777777" w:rsidTr="004D38CC">
        <w:tc>
          <w:tcPr>
            <w:tcW w:w="0" w:type="auto"/>
          </w:tcPr>
          <w:p w14:paraId="154207B3" w14:textId="4E7EC11A" w:rsidR="00234CC7" w:rsidRPr="004D38CC" w:rsidRDefault="00234CC7" w:rsidP="00234CC7">
            <w:pPr>
              <w:jc w:val="center"/>
              <w:rPr>
                <w:b/>
                <w:bCs/>
              </w:rPr>
            </w:pPr>
            <w:r>
              <w:rPr>
                <w:b/>
                <w:bCs/>
              </w:rPr>
              <w:t>AIM</w:t>
            </w:r>
          </w:p>
        </w:tc>
        <w:tc>
          <w:tcPr>
            <w:tcW w:w="0" w:type="auto"/>
          </w:tcPr>
          <w:p w14:paraId="212E200B" w14:textId="1F825B77" w:rsidR="00234CC7" w:rsidRPr="00234CC7" w:rsidRDefault="00234CC7" w:rsidP="00234CC7">
            <w:pPr>
              <w:jc w:val="center"/>
              <w:rPr>
                <w:b/>
                <w:bCs/>
              </w:rPr>
            </w:pPr>
            <w:r w:rsidRPr="00234CC7">
              <w:rPr>
                <w:b/>
                <w:bCs/>
              </w:rPr>
              <w:t>Function</w:t>
            </w:r>
          </w:p>
        </w:tc>
      </w:tr>
      <w:tr w:rsidR="00F778EA" w:rsidRPr="004D38CC" w14:paraId="12E703C9" w14:textId="77777777" w:rsidTr="004D38CC">
        <w:tc>
          <w:tcPr>
            <w:tcW w:w="0" w:type="auto"/>
          </w:tcPr>
          <w:p w14:paraId="722EA465" w14:textId="77777777" w:rsidR="004D38CC" w:rsidRPr="004D38CC" w:rsidRDefault="004D38CC" w:rsidP="005E60AD">
            <w:pPr>
              <w:rPr>
                <w:b/>
                <w:bCs/>
              </w:rPr>
            </w:pPr>
            <w:r w:rsidRPr="004D38CC">
              <w:rPr>
                <w:b/>
                <w:bCs/>
              </w:rPr>
              <w:t>Enhancement module</w:t>
            </w:r>
          </w:p>
        </w:tc>
        <w:tc>
          <w:tcPr>
            <w:tcW w:w="0" w:type="auto"/>
          </w:tcPr>
          <w:p w14:paraId="0265B540" w14:textId="77777777" w:rsidR="004D38CC" w:rsidRPr="004D38CC" w:rsidRDefault="004D38CC" w:rsidP="005E60AD">
            <w:r w:rsidRPr="004D38CC">
              <w:t>Produces Preservation audio using internal denoiser</w:t>
            </w:r>
          </w:p>
        </w:tc>
      </w:tr>
      <w:tr w:rsidR="00F778EA" w:rsidRPr="004D38CC" w14:paraId="3E01090A" w14:textId="77777777" w:rsidTr="004D38CC">
        <w:tc>
          <w:tcPr>
            <w:tcW w:w="0" w:type="auto"/>
          </w:tcPr>
          <w:p w14:paraId="4388FDF4" w14:textId="77777777" w:rsidR="004D38CC" w:rsidRPr="004D38CC" w:rsidRDefault="004D38CC" w:rsidP="005E60AD">
            <w:pPr>
              <w:rPr>
                <w:b/>
                <w:bCs/>
              </w:rPr>
            </w:pPr>
            <w:r w:rsidRPr="004D38CC">
              <w:rPr>
                <w:b/>
                <w:bCs/>
              </w:rPr>
              <w:t>Analysis module</w:t>
            </w:r>
          </w:p>
        </w:tc>
        <w:tc>
          <w:tcPr>
            <w:tcW w:w="0" w:type="auto"/>
          </w:tcPr>
          <w:p w14:paraId="79835281" w14:textId="5F5C9B2B" w:rsidR="004D38CC" w:rsidRPr="004D38CC" w:rsidRDefault="004D38CC" w:rsidP="005E60AD">
            <w:r w:rsidRPr="004D38CC">
              <w:t>Produces images and audio excerpts</w:t>
            </w:r>
            <w:r w:rsidR="00F778EA">
              <w:t xml:space="preserve"> querying the Tape irregularity KB. </w:t>
            </w:r>
            <w:r w:rsidR="00F778EA" w:rsidRPr="00021E60">
              <w:t>Alternatively, an embedded neural network produces images and audio excerpts</w:t>
            </w:r>
            <w:r w:rsidR="00021E60">
              <w:t>.</w:t>
            </w:r>
          </w:p>
        </w:tc>
      </w:tr>
      <w:tr w:rsidR="00F778EA" w:rsidRPr="004D38CC" w14:paraId="781D6D35" w14:textId="77777777" w:rsidTr="004D38CC">
        <w:tc>
          <w:tcPr>
            <w:tcW w:w="0" w:type="auto"/>
          </w:tcPr>
          <w:p w14:paraId="48C486F2" w14:textId="77777777" w:rsidR="004D38CC" w:rsidRPr="004D38CC" w:rsidRDefault="004D38CC" w:rsidP="005E60AD">
            <w:pPr>
              <w:rPr>
                <w:b/>
                <w:bCs/>
              </w:rPr>
            </w:pPr>
            <w:r w:rsidRPr="004D38CC">
              <w:rPr>
                <w:b/>
                <w:bCs/>
              </w:rPr>
              <w:t>Musicological classifier</w:t>
            </w:r>
          </w:p>
        </w:tc>
        <w:tc>
          <w:tcPr>
            <w:tcW w:w="0" w:type="auto"/>
          </w:tcPr>
          <w:p w14:paraId="3679C23D" w14:textId="77777777" w:rsidR="004D38CC" w:rsidRPr="004D38CC" w:rsidRDefault="004D38CC" w:rsidP="005E60AD">
            <w:r w:rsidRPr="004D38CC">
              <w:t>Produces images and text describing images</w:t>
            </w:r>
          </w:p>
        </w:tc>
      </w:tr>
      <w:tr w:rsidR="00F778EA" w:rsidRPr="004D38CC" w14:paraId="41993625" w14:textId="77777777" w:rsidTr="004D38CC">
        <w:tc>
          <w:tcPr>
            <w:tcW w:w="0" w:type="auto"/>
          </w:tcPr>
          <w:p w14:paraId="1BF37C4C" w14:textId="77777777" w:rsidR="004D38CC" w:rsidRPr="004D38CC" w:rsidRDefault="004D38CC" w:rsidP="005E60AD">
            <w:pPr>
              <w:rPr>
                <w:b/>
                <w:bCs/>
              </w:rPr>
            </w:pPr>
            <w:r w:rsidRPr="004D38CC">
              <w:rPr>
                <w:b/>
                <w:bCs/>
              </w:rPr>
              <w:t>Packager</w:t>
            </w:r>
          </w:p>
        </w:tc>
        <w:tc>
          <w:tcPr>
            <w:tcW w:w="0" w:type="auto"/>
          </w:tcPr>
          <w:p w14:paraId="3CA271B6" w14:textId="77777777" w:rsidR="004D38CC" w:rsidRDefault="004D38CC" w:rsidP="005E60AD">
            <w:r w:rsidRPr="004D38CC">
              <w:t>Produces file containing</w:t>
            </w:r>
          </w:p>
          <w:p w14:paraId="3E82A366" w14:textId="77777777" w:rsidR="004D38CC" w:rsidRDefault="004D38CC" w:rsidP="000315F2">
            <w:pPr>
              <w:pStyle w:val="ListParagraph"/>
              <w:numPr>
                <w:ilvl w:val="0"/>
                <w:numId w:val="11"/>
              </w:numPr>
            </w:pPr>
            <w:r w:rsidRPr="004D38CC">
              <w:t>Digital audio</w:t>
            </w:r>
          </w:p>
          <w:p w14:paraId="621C25CF" w14:textId="77777777" w:rsidR="004D38CC" w:rsidRDefault="004D38CC" w:rsidP="000315F2">
            <w:pPr>
              <w:pStyle w:val="ListParagraph"/>
              <w:numPr>
                <w:ilvl w:val="0"/>
                <w:numId w:val="11"/>
              </w:numPr>
            </w:pPr>
            <w:r w:rsidRPr="004D38CC">
              <w:t>Input video</w:t>
            </w:r>
          </w:p>
          <w:p w14:paraId="66F434C4" w14:textId="6CE35608" w:rsidR="004D38CC" w:rsidRPr="004D38CC" w:rsidRDefault="004D38CC" w:rsidP="000315F2">
            <w:pPr>
              <w:pStyle w:val="ListParagraph"/>
              <w:numPr>
                <w:ilvl w:val="0"/>
                <w:numId w:val="11"/>
              </w:numPr>
            </w:pPr>
            <w:r w:rsidRPr="004D38CC">
              <w:t>Audio sync’ed images and text</w:t>
            </w:r>
          </w:p>
        </w:tc>
      </w:tr>
      <w:tr w:rsidR="00F778EA" w:rsidRPr="004D38CC" w14:paraId="48759245" w14:textId="77777777" w:rsidTr="004D38CC">
        <w:tc>
          <w:tcPr>
            <w:tcW w:w="0" w:type="auto"/>
          </w:tcPr>
          <w:p w14:paraId="759D7039" w14:textId="02D6916E" w:rsidR="004D38CC" w:rsidRPr="004D38CC" w:rsidRDefault="003D75DA" w:rsidP="005E60AD">
            <w:pPr>
              <w:rPr>
                <w:b/>
                <w:bCs/>
              </w:rPr>
            </w:pPr>
            <w:r>
              <w:rPr>
                <w:b/>
                <w:bCs/>
              </w:rPr>
              <w:t>Tape irregularity KB</w:t>
            </w:r>
          </w:p>
        </w:tc>
        <w:tc>
          <w:tcPr>
            <w:tcW w:w="0" w:type="auto"/>
          </w:tcPr>
          <w:p w14:paraId="33E738AA" w14:textId="1B83B2C2" w:rsidR="004D38CC" w:rsidRPr="004D38CC" w:rsidRDefault="004D38CC" w:rsidP="005E60AD">
            <w:r w:rsidRPr="004D38CC">
              <w:t xml:space="preserve">Knowledge Base of data regarding </w:t>
            </w:r>
            <w:r w:rsidR="00CD115F">
              <w:t xml:space="preserve">visual and audio </w:t>
            </w:r>
            <w:r w:rsidRPr="004D38CC">
              <w:t>irregularities</w:t>
            </w:r>
          </w:p>
        </w:tc>
      </w:tr>
    </w:tbl>
    <w:p w14:paraId="7B052B0F" w14:textId="3D9F8643" w:rsidR="00A63294" w:rsidRDefault="00A63294" w:rsidP="004D38CC">
      <w:pPr>
        <w:pStyle w:val="Heading3"/>
      </w:pPr>
      <w:r>
        <w:t>Workflow</w:t>
      </w:r>
    </w:p>
    <w:p w14:paraId="1051D2F7" w14:textId="1DDA2A01" w:rsidR="00A63294" w:rsidRDefault="00A63294" w:rsidP="00A63294">
      <w:r>
        <w:t xml:space="preserve">The workflow corresponding to </w:t>
      </w:r>
      <w:r w:rsidR="00D91D82">
        <w:fldChar w:fldCharType="begin"/>
      </w:r>
      <w:r w:rsidR="00D91D82">
        <w:instrText xml:space="preserve"> REF _Ref58410392 \h </w:instrText>
      </w:r>
      <w:r w:rsidR="00D91D82">
        <w:fldChar w:fldCharType="separate"/>
      </w:r>
      <w:r w:rsidR="00D91D82" w:rsidRPr="00FC4FA5">
        <w:rPr>
          <w:i/>
          <w:lang w:val="en-US"/>
        </w:rPr>
        <w:t xml:space="preserve">Figure </w:t>
      </w:r>
      <w:r w:rsidR="00D91D82">
        <w:rPr>
          <w:i/>
          <w:noProof/>
          <w:lang w:val="en-US"/>
        </w:rPr>
        <w:t>3</w:t>
      </w:r>
      <w:r w:rsidR="00D91D82">
        <w:fldChar w:fldCharType="end"/>
      </w:r>
      <w:r>
        <w:t xml:space="preserve"> is given below</w:t>
      </w:r>
    </w:p>
    <w:p w14:paraId="2E171297" w14:textId="22EDC3CF" w:rsidR="00A63294" w:rsidRDefault="00A63294" w:rsidP="000315F2">
      <w:pPr>
        <w:pStyle w:val="ListParagraph"/>
        <w:numPr>
          <w:ilvl w:val="0"/>
          <w:numId w:val="9"/>
        </w:numPr>
      </w:pPr>
      <w:r>
        <w:t>Digitised audio from tape (Digital audio) enters Enhancement module</w:t>
      </w:r>
    </w:p>
    <w:p w14:paraId="463101EC" w14:textId="2DB7F9A6" w:rsidR="00A63294" w:rsidRDefault="00A63294" w:rsidP="000315F2">
      <w:pPr>
        <w:pStyle w:val="ListParagraph"/>
        <w:numPr>
          <w:ilvl w:val="0"/>
          <w:numId w:val="9"/>
        </w:numPr>
      </w:pPr>
      <w:r>
        <w:t>Digital video from camera pointed to tape passing the head sync’ed with Digital Audio enters Enhancement module</w:t>
      </w:r>
    </w:p>
    <w:p w14:paraId="6123971F" w14:textId="20A59891" w:rsidR="00A63294" w:rsidRDefault="00A63294" w:rsidP="000315F2">
      <w:pPr>
        <w:pStyle w:val="ListParagraph"/>
        <w:numPr>
          <w:ilvl w:val="0"/>
          <w:numId w:val="9"/>
        </w:numPr>
      </w:pPr>
      <w:r>
        <w:t>Enhancement module</w:t>
      </w:r>
    </w:p>
    <w:p w14:paraId="2D6958AE" w14:textId="4C49AAD6" w:rsidR="00A63294" w:rsidRDefault="00A63294" w:rsidP="000315F2">
      <w:pPr>
        <w:pStyle w:val="ListParagraph"/>
        <w:numPr>
          <w:ilvl w:val="1"/>
          <w:numId w:val="9"/>
        </w:numPr>
      </w:pPr>
      <w:r>
        <w:t>Produces Preservation audio using internal denoiser</w:t>
      </w:r>
    </w:p>
    <w:p w14:paraId="3D7BCB93" w14:textId="15CF315D" w:rsidR="00A63294" w:rsidRDefault="00A63294" w:rsidP="000315F2">
      <w:pPr>
        <w:pStyle w:val="ListParagraph"/>
        <w:numPr>
          <w:ilvl w:val="1"/>
          <w:numId w:val="9"/>
        </w:numPr>
      </w:pPr>
      <w:r>
        <w:t>Sends Preservation audio to output and to Packager</w:t>
      </w:r>
    </w:p>
    <w:p w14:paraId="513DA15D" w14:textId="3BD6682E" w:rsidR="00A63294" w:rsidRDefault="00A63294" w:rsidP="000315F2">
      <w:pPr>
        <w:pStyle w:val="ListParagraph"/>
        <w:numPr>
          <w:ilvl w:val="1"/>
          <w:numId w:val="9"/>
        </w:numPr>
      </w:pPr>
      <w:r>
        <w:t>Sends Preservation audio to Analysis module</w:t>
      </w:r>
    </w:p>
    <w:p w14:paraId="44645A41" w14:textId="557D34A6" w:rsidR="00A63294" w:rsidRDefault="00A63294" w:rsidP="000315F2">
      <w:pPr>
        <w:pStyle w:val="ListParagraph"/>
        <w:numPr>
          <w:ilvl w:val="1"/>
          <w:numId w:val="9"/>
        </w:numPr>
      </w:pPr>
      <w:r>
        <w:t xml:space="preserve">Receives Digital video </w:t>
      </w:r>
    </w:p>
    <w:p w14:paraId="58E757EA" w14:textId="148E3283" w:rsidR="00A63294" w:rsidRDefault="00A63294" w:rsidP="000315F2">
      <w:pPr>
        <w:pStyle w:val="ListParagraph"/>
        <w:numPr>
          <w:ilvl w:val="1"/>
          <w:numId w:val="9"/>
        </w:numPr>
      </w:pPr>
      <w:r>
        <w:t>Sends Digital video to Analysis module and to Packager</w:t>
      </w:r>
    </w:p>
    <w:p w14:paraId="3E247FDA" w14:textId="1239A52F" w:rsidR="00A63294" w:rsidRDefault="00A63294" w:rsidP="000315F2">
      <w:pPr>
        <w:pStyle w:val="ListParagraph"/>
        <w:numPr>
          <w:ilvl w:val="0"/>
          <w:numId w:val="9"/>
        </w:numPr>
      </w:pPr>
      <w:r>
        <w:t>Analysis module</w:t>
      </w:r>
    </w:p>
    <w:p w14:paraId="486EEC6A" w14:textId="77777777" w:rsidR="00CD115F" w:rsidRDefault="00CD115F" w:rsidP="000315F2">
      <w:pPr>
        <w:pStyle w:val="ListParagraph"/>
        <w:numPr>
          <w:ilvl w:val="1"/>
          <w:numId w:val="9"/>
        </w:numPr>
      </w:pPr>
      <w:r>
        <w:t xml:space="preserve">Computes Audio features </w:t>
      </w:r>
    </w:p>
    <w:p w14:paraId="6394732A" w14:textId="77777777" w:rsidR="00D037C8" w:rsidRDefault="00D037C8" w:rsidP="00D037C8">
      <w:pPr>
        <w:pStyle w:val="ListParagraph"/>
        <w:numPr>
          <w:ilvl w:val="1"/>
          <w:numId w:val="9"/>
        </w:numPr>
      </w:pPr>
      <w:r>
        <w:t>Extracts Images from Digital video</w:t>
      </w:r>
    </w:p>
    <w:p w14:paraId="12973F8C" w14:textId="552930D0" w:rsidR="00CD115F" w:rsidRDefault="00CD115F" w:rsidP="000315F2">
      <w:pPr>
        <w:pStyle w:val="ListParagraph"/>
        <w:numPr>
          <w:ilvl w:val="1"/>
          <w:numId w:val="9"/>
        </w:numPr>
      </w:pPr>
      <w:r>
        <w:t>Computes Image feat</w:t>
      </w:r>
      <w:r w:rsidR="00D037C8">
        <w:t>ures</w:t>
      </w:r>
    </w:p>
    <w:p w14:paraId="3B38C200" w14:textId="2AE28330" w:rsidR="00A63294" w:rsidRDefault="00A63294" w:rsidP="000315F2">
      <w:pPr>
        <w:pStyle w:val="ListParagraph"/>
        <w:numPr>
          <w:ilvl w:val="1"/>
          <w:numId w:val="9"/>
        </w:numPr>
      </w:pPr>
      <w:r>
        <w:t xml:space="preserve">Queries Knowledge base of </w:t>
      </w:r>
      <w:r w:rsidR="00D037C8">
        <w:t>t</w:t>
      </w:r>
      <w:r>
        <w:t>ape irregularities</w:t>
      </w:r>
    </w:p>
    <w:p w14:paraId="0746B8DF" w14:textId="3E909087" w:rsidR="00D037C8" w:rsidRDefault="00D037C8" w:rsidP="00D037C8">
      <w:pPr>
        <w:pStyle w:val="ListParagraph"/>
        <w:numPr>
          <w:ilvl w:val="1"/>
          <w:numId w:val="9"/>
        </w:numPr>
      </w:pPr>
      <w:r>
        <w:t>Produces Audio excerpts from Preservation audio</w:t>
      </w:r>
    </w:p>
    <w:p w14:paraId="4B05530C" w14:textId="7DD26A71" w:rsidR="00D037C8" w:rsidRDefault="00D037C8" w:rsidP="00D037C8">
      <w:pPr>
        <w:pStyle w:val="ListParagraph"/>
        <w:numPr>
          <w:ilvl w:val="1"/>
          <w:numId w:val="9"/>
        </w:numPr>
      </w:pPr>
      <w:r>
        <w:t>Selects Images</w:t>
      </w:r>
    </w:p>
    <w:p w14:paraId="7B5C9656" w14:textId="7A16ADCE" w:rsidR="00A63294" w:rsidRDefault="00A63294" w:rsidP="000315F2">
      <w:pPr>
        <w:pStyle w:val="ListParagraph"/>
        <w:numPr>
          <w:ilvl w:val="1"/>
          <w:numId w:val="9"/>
        </w:numPr>
      </w:pPr>
      <w:r>
        <w:t>Sends Musicological classifier</w:t>
      </w:r>
    </w:p>
    <w:p w14:paraId="2A005263" w14:textId="773F6910" w:rsidR="00A63294" w:rsidRDefault="00A63294" w:rsidP="00D037C8">
      <w:pPr>
        <w:pStyle w:val="ListParagraph"/>
        <w:numPr>
          <w:ilvl w:val="2"/>
          <w:numId w:val="9"/>
        </w:numPr>
      </w:pPr>
      <w:r>
        <w:t xml:space="preserve">Images with time information </w:t>
      </w:r>
    </w:p>
    <w:p w14:paraId="69655E3A" w14:textId="30628474" w:rsidR="00A63294" w:rsidRDefault="00A63294" w:rsidP="00D037C8">
      <w:pPr>
        <w:pStyle w:val="ListParagraph"/>
        <w:numPr>
          <w:ilvl w:val="2"/>
          <w:numId w:val="9"/>
        </w:numPr>
      </w:pPr>
      <w:r>
        <w:t>Audio excerpts with time information</w:t>
      </w:r>
    </w:p>
    <w:p w14:paraId="70DCD519" w14:textId="769E9232" w:rsidR="00A63294" w:rsidRDefault="00A63294" w:rsidP="000315F2">
      <w:pPr>
        <w:pStyle w:val="ListParagraph"/>
        <w:numPr>
          <w:ilvl w:val="0"/>
          <w:numId w:val="9"/>
        </w:numPr>
      </w:pPr>
      <w:r>
        <w:t>Musicological classifier</w:t>
      </w:r>
    </w:p>
    <w:p w14:paraId="62E80DDA" w14:textId="0D14F575" w:rsidR="00A63294" w:rsidRPr="00D037C8" w:rsidRDefault="00D037C8" w:rsidP="000315F2">
      <w:pPr>
        <w:pStyle w:val="ListParagraph"/>
        <w:numPr>
          <w:ilvl w:val="2"/>
          <w:numId w:val="9"/>
        </w:numPr>
      </w:pPr>
      <w:r>
        <w:t xml:space="preserve">Selects and classifies </w:t>
      </w:r>
      <w:r w:rsidR="00A63294" w:rsidRPr="00D037C8">
        <w:t xml:space="preserve">Audio </w:t>
      </w:r>
      <w:r>
        <w:t>excerpts</w:t>
      </w:r>
      <w:r w:rsidR="00A63294" w:rsidRPr="00D037C8">
        <w:t xml:space="preserve"> with time information</w:t>
      </w:r>
    </w:p>
    <w:p w14:paraId="7B684214" w14:textId="4DDA35F8" w:rsidR="00A63294" w:rsidRPr="00D037C8" w:rsidRDefault="00D037C8" w:rsidP="000315F2">
      <w:pPr>
        <w:pStyle w:val="ListParagraph"/>
        <w:numPr>
          <w:ilvl w:val="2"/>
          <w:numId w:val="9"/>
        </w:numPr>
      </w:pPr>
      <w:r>
        <w:t xml:space="preserve">Selects and classifies </w:t>
      </w:r>
      <w:r w:rsidR="00A63294" w:rsidRPr="00D037C8">
        <w:t>Image</w:t>
      </w:r>
      <w:r>
        <w:t>s</w:t>
      </w:r>
      <w:r w:rsidR="00A63294" w:rsidRPr="00D037C8">
        <w:t xml:space="preserve"> with time information</w:t>
      </w:r>
    </w:p>
    <w:p w14:paraId="69BBE9F5" w14:textId="6B3CC944" w:rsidR="00A63294" w:rsidRPr="00D037C8" w:rsidRDefault="00A63294" w:rsidP="000315F2">
      <w:pPr>
        <w:pStyle w:val="ListParagraph"/>
        <w:numPr>
          <w:ilvl w:val="2"/>
          <w:numId w:val="9"/>
        </w:numPr>
      </w:pPr>
      <w:r w:rsidRPr="00D037C8">
        <w:t xml:space="preserve">Extracts Text description with time information </w:t>
      </w:r>
      <w:r w:rsidR="00D037C8">
        <w:t>from Audio excerpts</w:t>
      </w:r>
    </w:p>
    <w:p w14:paraId="690B3D09" w14:textId="60AF4F6D" w:rsidR="00A63294" w:rsidRDefault="00A63294" w:rsidP="000315F2">
      <w:pPr>
        <w:pStyle w:val="ListParagraph"/>
        <w:numPr>
          <w:ilvl w:val="2"/>
          <w:numId w:val="9"/>
        </w:numPr>
      </w:pPr>
      <w:r>
        <w:t>Sends Images and Text to Packager</w:t>
      </w:r>
    </w:p>
    <w:p w14:paraId="6F3164B9" w14:textId="3823E01A" w:rsidR="00A63294" w:rsidRDefault="00A63294" w:rsidP="000315F2">
      <w:pPr>
        <w:pStyle w:val="ListParagraph"/>
        <w:numPr>
          <w:ilvl w:val="0"/>
          <w:numId w:val="9"/>
        </w:numPr>
      </w:pPr>
      <w:r>
        <w:t>Packager</w:t>
      </w:r>
    </w:p>
    <w:p w14:paraId="54F200F8" w14:textId="35613F74" w:rsidR="00A63294" w:rsidRDefault="00A63294" w:rsidP="000315F2">
      <w:pPr>
        <w:pStyle w:val="ListParagraph"/>
        <w:numPr>
          <w:ilvl w:val="2"/>
          <w:numId w:val="9"/>
        </w:numPr>
      </w:pPr>
      <w:r>
        <w:t>Creates file with Preservation Audio, Video, Audio excerpts, Images and Text</w:t>
      </w:r>
    </w:p>
    <w:p w14:paraId="6B469DAF" w14:textId="75E16DA9" w:rsidR="00021E60" w:rsidRDefault="00021E60" w:rsidP="00021E60"/>
    <w:p w14:paraId="6438D2F8" w14:textId="7302678E" w:rsidR="00021E60" w:rsidRDefault="00021E60" w:rsidP="00021E60"/>
    <w:p w14:paraId="3E4BAF44" w14:textId="77777777" w:rsidR="00021E60" w:rsidRDefault="00021E60" w:rsidP="00021E60"/>
    <w:p w14:paraId="631C1C5C" w14:textId="712D208C" w:rsidR="00A63294" w:rsidRDefault="00A63294" w:rsidP="00021E60">
      <w:pPr>
        <w:pStyle w:val="Heading3"/>
      </w:pPr>
      <w:r>
        <w:lastRenderedPageBreak/>
        <w:t>Functions and potential technologies for CfT</w:t>
      </w:r>
    </w:p>
    <w:p w14:paraId="397C509B" w14:textId="77777777" w:rsidR="00021E60" w:rsidRDefault="00021E60" w:rsidP="00A63294"/>
    <w:tbl>
      <w:tblPr>
        <w:tblStyle w:val="TableGrid"/>
        <w:tblW w:w="0" w:type="auto"/>
        <w:jc w:val="center"/>
        <w:tblLook w:val="04A0" w:firstRow="1" w:lastRow="0" w:firstColumn="1" w:lastColumn="0" w:noHBand="0" w:noVBand="1"/>
      </w:tblPr>
      <w:tblGrid>
        <w:gridCol w:w="3063"/>
        <w:gridCol w:w="4815"/>
      </w:tblGrid>
      <w:tr w:rsidR="00815A4B" w:rsidRPr="00815A4B" w14:paraId="13983396" w14:textId="77777777" w:rsidTr="00815A4B">
        <w:trPr>
          <w:jc w:val="center"/>
        </w:trPr>
        <w:tc>
          <w:tcPr>
            <w:tcW w:w="0" w:type="auto"/>
          </w:tcPr>
          <w:p w14:paraId="5F42068F" w14:textId="502DDE3C" w:rsidR="00815A4B" w:rsidRPr="003D75DA" w:rsidRDefault="00815A4B" w:rsidP="00815A4B">
            <w:pPr>
              <w:jc w:val="center"/>
              <w:rPr>
                <w:b/>
                <w:bCs/>
              </w:rPr>
            </w:pPr>
            <w:r w:rsidRPr="003D75DA">
              <w:rPr>
                <w:b/>
                <w:bCs/>
              </w:rPr>
              <w:t>Function</w:t>
            </w:r>
          </w:p>
        </w:tc>
        <w:tc>
          <w:tcPr>
            <w:tcW w:w="0" w:type="auto"/>
          </w:tcPr>
          <w:p w14:paraId="03028AEC" w14:textId="21F352E2" w:rsidR="00815A4B" w:rsidRPr="00815A4B" w:rsidRDefault="00815A4B" w:rsidP="00815A4B">
            <w:pPr>
              <w:jc w:val="center"/>
            </w:pPr>
            <w:r w:rsidRPr="00C50171">
              <w:rPr>
                <w:b/>
                <w:bCs/>
              </w:rPr>
              <w:t>Potential CfT items</w:t>
            </w:r>
          </w:p>
        </w:tc>
      </w:tr>
      <w:tr w:rsidR="00815A4B" w:rsidRPr="00815A4B" w14:paraId="719A74F7" w14:textId="77777777" w:rsidTr="00815A4B">
        <w:trPr>
          <w:jc w:val="center"/>
        </w:trPr>
        <w:tc>
          <w:tcPr>
            <w:tcW w:w="0" w:type="auto"/>
          </w:tcPr>
          <w:p w14:paraId="50FFCFA5" w14:textId="77777777" w:rsidR="00815A4B" w:rsidRPr="003D75DA" w:rsidRDefault="00815A4B" w:rsidP="005E60AD">
            <w:pPr>
              <w:rPr>
                <w:b/>
                <w:bCs/>
              </w:rPr>
            </w:pPr>
            <w:r w:rsidRPr="003D75DA">
              <w:rPr>
                <w:b/>
                <w:bCs/>
              </w:rPr>
              <w:t>Digital Audio</w:t>
            </w:r>
          </w:p>
        </w:tc>
        <w:tc>
          <w:tcPr>
            <w:tcW w:w="0" w:type="auto"/>
          </w:tcPr>
          <w:p w14:paraId="00CDC8BC" w14:textId="77777777" w:rsidR="00815A4B" w:rsidRPr="00815A4B" w:rsidRDefault="00815A4B" w:rsidP="005E60AD">
            <w:r w:rsidRPr="00815A4B">
              <w:t>24 bits, 48-96 kHz</w:t>
            </w:r>
          </w:p>
        </w:tc>
      </w:tr>
      <w:tr w:rsidR="00815A4B" w:rsidRPr="00815A4B" w14:paraId="3E617B87" w14:textId="77777777" w:rsidTr="00815A4B">
        <w:trPr>
          <w:jc w:val="center"/>
        </w:trPr>
        <w:tc>
          <w:tcPr>
            <w:tcW w:w="0" w:type="auto"/>
          </w:tcPr>
          <w:p w14:paraId="4D860910" w14:textId="77777777" w:rsidR="00815A4B" w:rsidRPr="003D75DA" w:rsidRDefault="00815A4B" w:rsidP="005E60AD">
            <w:pPr>
              <w:rPr>
                <w:b/>
                <w:bCs/>
              </w:rPr>
            </w:pPr>
            <w:r w:rsidRPr="003D75DA">
              <w:rPr>
                <w:b/>
                <w:bCs/>
              </w:rPr>
              <w:t>Digital Video</w:t>
            </w:r>
          </w:p>
        </w:tc>
        <w:tc>
          <w:tcPr>
            <w:tcW w:w="0" w:type="auto"/>
          </w:tcPr>
          <w:p w14:paraId="2A168E65" w14:textId="77777777" w:rsidR="00815A4B" w:rsidRPr="00815A4B" w:rsidRDefault="00815A4B" w:rsidP="005E60AD">
            <w:r w:rsidRPr="00815A4B">
              <w:t>Digital video format</w:t>
            </w:r>
          </w:p>
        </w:tc>
      </w:tr>
      <w:tr w:rsidR="00815A4B" w:rsidRPr="00815A4B" w14:paraId="7A232A01" w14:textId="77777777" w:rsidTr="00815A4B">
        <w:trPr>
          <w:jc w:val="center"/>
        </w:trPr>
        <w:tc>
          <w:tcPr>
            <w:tcW w:w="0" w:type="auto"/>
          </w:tcPr>
          <w:p w14:paraId="3CCCC4C8" w14:textId="77777777" w:rsidR="00815A4B" w:rsidRPr="003D75DA" w:rsidRDefault="00815A4B" w:rsidP="005E60AD">
            <w:pPr>
              <w:rPr>
                <w:b/>
                <w:bCs/>
              </w:rPr>
            </w:pPr>
            <w:r w:rsidRPr="003D75DA">
              <w:rPr>
                <w:b/>
                <w:bCs/>
              </w:rPr>
              <w:t xml:space="preserve">Tape irregularity KB query </w:t>
            </w:r>
          </w:p>
        </w:tc>
        <w:tc>
          <w:tcPr>
            <w:tcW w:w="0" w:type="auto"/>
          </w:tcPr>
          <w:p w14:paraId="7375AF5F" w14:textId="77777777" w:rsidR="00815A4B" w:rsidRDefault="00815A4B" w:rsidP="005E60AD">
            <w:r w:rsidRPr="00815A4B">
              <w:t>Format of query to Tape irregularities KB</w:t>
            </w:r>
          </w:p>
          <w:p w14:paraId="16A60539" w14:textId="04D5B5F1" w:rsidR="00815A4B" w:rsidRPr="00815A4B" w:rsidRDefault="00815A4B" w:rsidP="005E60AD">
            <w:r w:rsidRPr="00815A4B">
              <w:t xml:space="preserve">Format of response from Tape irregularities KB </w:t>
            </w:r>
          </w:p>
        </w:tc>
      </w:tr>
      <w:tr w:rsidR="00815A4B" w:rsidRPr="00815A4B" w14:paraId="0C084B01" w14:textId="77777777" w:rsidTr="00815A4B">
        <w:trPr>
          <w:jc w:val="center"/>
        </w:trPr>
        <w:tc>
          <w:tcPr>
            <w:tcW w:w="0" w:type="auto"/>
          </w:tcPr>
          <w:p w14:paraId="1C5CCB2C" w14:textId="77777777" w:rsidR="00815A4B" w:rsidRPr="003D75DA" w:rsidRDefault="00815A4B" w:rsidP="005E60AD">
            <w:pPr>
              <w:rPr>
                <w:b/>
                <w:bCs/>
              </w:rPr>
            </w:pPr>
            <w:r w:rsidRPr="003D75DA">
              <w:rPr>
                <w:b/>
                <w:bCs/>
              </w:rPr>
              <w:t xml:space="preserve">Audio excerpts </w:t>
            </w:r>
          </w:p>
        </w:tc>
        <w:tc>
          <w:tcPr>
            <w:tcW w:w="0" w:type="auto"/>
          </w:tcPr>
          <w:p w14:paraId="2EEB1819" w14:textId="77777777" w:rsidR="00815A4B" w:rsidRPr="00815A4B" w:rsidRDefault="00815A4B" w:rsidP="005E60AD">
            <w:r w:rsidRPr="00815A4B">
              <w:t>Digital Audio excerpts</w:t>
            </w:r>
          </w:p>
        </w:tc>
      </w:tr>
      <w:tr w:rsidR="00815A4B" w:rsidRPr="00815A4B" w14:paraId="4F867031" w14:textId="77777777" w:rsidTr="00815A4B">
        <w:trPr>
          <w:jc w:val="center"/>
        </w:trPr>
        <w:tc>
          <w:tcPr>
            <w:tcW w:w="0" w:type="auto"/>
          </w:tcPr>
          <w:p w14:paraId="353229A0" w14:textId="77777777" w:rsidR="00815A4B" w:rsidRPr="003D75DA" w:rsidRDefault="00815A4B" w:rsidP="005E60AD">
            <w:pPr>
              <w:rPr>
                <w:b/>
                <w:bCs/>
              </w:rPr>
            </w:pPr>
            <w:r w:rsidRPr="003D75DA">
              <w:rPr>
                <w:b/>
                <w:bCs/>
              </w:rPr>
              <w:t>Digital Image</w:t>
            </w:r>
          </w:p>
        </w:tc>
        <w:tc>
          <w:tcPr>
            <w:tcW w:w="0" w:type="auto"/>
          </w:tcPr>
          <w:p w14:paraId="6073A4CF" w14:textId="77777777" w:rsidR="00815A4B" w:rsidRPr="00815A4B" w:rsidRDefault="00815A4B" w:rsidP="005E60AD">
            <w:r w:rsidRPr="00815A4B">
              <w:t>Digital Image format</w:t>
            </w:r>
          </w:p>
        </w:tc>
      </w:tr>
      <w:tr w:rsidR="00815A4B" w:rsidRPr="00815A4B" w14:paraId="3997632A" w14:textId="77777777" w:rsidTr="00815A4B">
        <w:trPr>
          <w:jc w:val="center"/>
        </w:trPr>
        <w:tc>
          <w:tcPr>
            <w:tcW w:w="0" w:type="auto"/>
          </w:tcPr>
          <w:p w14:paraId="738ADD37" w14:textId="77777777" w:rsidR="00815A4B" w:rsidRPr="003D75DA" w:rsidRDefault="00815A4B" w:rsidP="005E60AD">
            <w:pPr>
              <w:rPr>
                <w:b/>
                <w:bCs/>
              </w:rPr>
            </w:pPr>
            <w:r w:rsidRPr="003D75DA">
              <w:rPr>
                <w:b/>
                <w:bCs/>
              </w:rPr>
              <w:t>Text</w:t>
            </w:r>
          </w:p>
        </w:tc>
        <w:tc>
          <w:tcPr>
            <w:tcW w:w="0" w:type="auto"/>
          </w:tcPr>
          <w:p w14:paraId="315589E2" w14:textId="77777777" w:rsidR="00815A4B" w:rsidRPr="00815A4B" w:rsidRDefault="00815A4B" w:rsidP="005E60AD">
            <w:r w:rsidRPr="00815A4B">
              <w:t>Character set(s)</w:t>
            </w:r>
          </w:p>
        </w:tc>
      </w:tr>
      <w:tr w:rsidR="00815A4B" w:rsidRPr="00815A4B" w14:paraId="27D62EA2" w14:textId="77777777" w:rsidTr="00815A4B">
        <w:trPr>
          <w:jc w:val="center"/>
        </w:trPr>
        <w:tc>
          <w:tcPr>
            <w:tcW w:w="0" w:type="auto"/>
          </w:tcPr>
          <w:p w14:paraId="7FC427B5" w14:textId="77777777" w:rsidR="00815A4B" w:rsidRPr="003D75DA" w:rsidRDefault="00815A4B" w:rsidP="005E60AD">
            <w:pPr>
              <w:rPr>
                <w:b/>
                <w:bCs/>
              </w:rPr>
            </w:pPr>
            <w:r w:rsidRPr="003D75DA">
              <w:rPr>
                <w:b/>
                <w:bCs/>
              </w:rPr>
              <w:t>Packager</w:t>
            </w:r>
          </w:p>
        </w:tc>
        <w:tc>
          <w:tcPr>
            <w:tcW w:w="0" w:type="auto"/>
          </w:tcPr>
          <w:p w14:paraId="50D71142" w14:textId="77777777" w:rsidR="00815A4B" w:rsidRDefault="00815A4B" w:rsidP="005E60AD">
            <w:r w:rsidRPr="00815A4B">
              <w:t xml:space="preserve">Format of file containing </w:t>
            </w:r>
          </w:p>
          <w:p w14:paraId="65BE0304" w14:textId="264E4A8B" w:rsidR="00815A4B" w:rsidRDefault="00815A4B" w:rsidP="00551B24">
            <w:pPr>
              <w:numPr>
                <w:ilvl w:val="0"/>
                <w:numId w:val="12"/>
              </w:numPr>
              <w:ind w:left="360" w:hanging="360"/>
            </w:pPr>
            <w:r>
              <w:t>Preservation Audio</w:t>
            </w:r>
          </w:p>
          <w:p w14:paraId="45869BD3" w14:textId="567589AB" w:rsidR="00815A4B" w:rsidRDefault="00815A4B" w:rsidP="00551B24">
            <w:pPr>
              <w:numPr>
                <w:ilvl w:val="0"/>
                <w:numId w:val="12"/>
              </w:numPr>
              <w:ind w:left="360" w:hanging="360"/>
            </w:pPr>
            <w:r>
              <w:t>Video</w:t>
            </w:r>
          </w:p>
          <w:p w14:paraId="5814D2A8" w14:textId="0685F1F1" w:rsidR="00815A4B" w:rsidRDefault="00815A4B" w:rsidP="00551B24">
            <w:pPr>
              <w:numPr>
                <w:ilvl w:val="0"/>
                <w:numId w:val="12"/>
              </w:numPr>
              <w:ind w:left="360" w:hanging="360"/>
            </w:pPr>
            <w:r>
              <w:t>Images</w:t>
            </w:r>
          </w:p>
          <w:p w14:paraId="233448B6" w14:textId="6430B666" w:rsidR="00815A4B" w:rsidRPr="00815A4B" w:rsidRDefault="00815A4B" w:rsidP="00551B24">
            <w:pPr>
              <w:numPr>
                <w:ilvl w:val="0"/>
                <w:numId w:val="12"/>
              </w:numPr>
              <w:ind w:left="360" w:hanging="360"/>
            </w:pPr>
            <w:r>
              <w:t>Text</w:t>
            </w:r>
          </w:p>
        </w:tc>
      </w:tr>
    </w:tbl>
    <w:p w14:paraId="569D7297" w14:textId="3FDAF90D" w:rsidR="00A63294" w:rsidRDefault="00A63294" w:rsidP="004D38CC">
      <w:pPr>
        <w:pStyle w:val="Heading3"/>
      </w:pPr>
      <w:r>
        <w:t>Digital Audio</w:t>
      </w:r>
    </w:p>
    <w:p w14:paraId="7141ED62" w14:textId="77777777" w:rsidR="00A63294" w:rsidRDefault="00A63294" w:rsidP="00A63294">
      <w:r>
        <w:t>MPAI should not be too prescriptive. It should allow use of audio sampled in the 48-96 kHz with 16-24 bit/sample.</w:t>
      </w:r>
    </w:p>
    <w:p w14:paraId="093CC356" w14:textId="77777777" w:rsidR="00A63294" w:rsidRDefault="00A63294" w:rsidP="00A63294">
      <w:r>
        <w:t>The CfT should not call for Digital audio technologies. However, it might be useful to collect comments on the choice made by MPAI.</w:t>
      </w:r>
    </w:p>
    <w:p w14:paraId="7B1E8218" w14:textId="14692DF7" w:rsidR="00A63294" w:rsidRDefault="00A63294" w:rsidP="004D38CC">
      <w:pPr>
        <w:pStyle w:val="Heading3"/>
      </w:pPr>
      <w:r>
        <w:t>Digital Video</w:t>
      </w:r>
    </w:p>
    <w:p w14:paraId="5C71DA56" w14:textId="213F7195" w:rsidR="00A63294" w:rsidRDefault="00A63294" w:rsidP="00A63294">
      <w:r>
        <w:t>MPAI could identify fixed or a range of parameter values characterising acceptable Digital video formats.</w:t>
      </w:r>
    </w:p>
    <w:p w14:paraId="16D20CC1" w14:textId="57B2244B" w:rsidR="00A63294" w:rsidRDefault="00A63294" w:rsidP="00E85254">
      <w:pPr>
        <w:numPr>
          <w:ilvl w:val="0"/>
          <w:numId w:val="20"/>
        </w:numPr>
      </w:pPr>
      <w:r>
        <w:t xml:space="preserve">Pixel shape: square </w:t>
      </w:r>
    </w:p>
    <w:p w14:paraId="13401717" w14:textId="2D10C679" w:rsidR="00A63294" w:rsidRDefault="00A63294" w:rsidP="00E85254">
      <w:pPr>
        <w:numPr>
          <w:ilvl w:val="0"/>
          <w:numId w:val="20"/>
        </w:numPr>
        <w:ind w:left="360" w:hanging="360"/>
      </w:pPr>
      <w:r>
        <w:t>Bit depth: 8-12 bits/pixel</w:t>
      </w:r>
    </w:p>
    <w:p w14:paraId="1CC29211" w14:textId="7921A03A" w:rsidR="00A63294" w:rsidRDefault="00A63294" w:rsidP="00E85254">
      <w:pPr>
        <w:numPr>
          <w:ilvl w:val="0"/>
          <w:numId w:val="20"/>
        </w:numPr>
        <w:ind w:left="360" w:hanging="360"/>
      </w:pPr>
      <w:r>
        <w:t>Aspect ratio: 4/3 and 16/9</w:t>
      </w:r>
    </w:p>
    <w:p w14:paraId="6F6A5F4E" w14:textId="71AA55D0" w:rsidR="00A63294" w:rsidRDefault="00A63294" w:rsidP="00E85254">
      <w:pPr>
        <w:numPr>
          <w:ilvl w:val="0"/>
          <w:numId w:val="20"/>
        </w:numPr>
        <w:ind w:left="360" w:hanging="360"/>
      </w:pPr>
      <w:r>
        <w:t>Frame frequency 50-100 Hz</w:t>
      </w:r>
    </w:p>
    <w:p w14:paraId="5ED717F7" w14:textId="6F0F8852" w:rsidR="00A63294" w:rsidRDefault="00A63294" w:rsidP="00E85254">
      <w:pPr>
        <w:numPr>
          <w:ilvl w:val="0"/>
          <w:numId w:val="20"/>
        </w:numPr>
        <w:ind w:left="360" w:hanging="360"/>
      </w:pPr>
      <w:r>
        <w:t>Scanning: progressive</w:t>
      </w:r>
    </w:p>
    <w:p w14:paraId="7CBF3678" w14:textId="5FCBE54C" w:rsidR="00A63294" w:rsidRDefault="00A63294" w:rsidP="00E85254">
      <w:pPr>
        <w:numPr>
          <w:ilvl w:val="0"/>
          <w:numId w:val="20"/>
        </w:numPr>
        <w:ind w:left="360" w:hanging="360"/>
      </w:pPr>
      <w:r>
        <w:t>Colorimetry</w:t>
      </w:r>
    </w:p>
    <w:p w14:paraId="4E998E55" w14:textId="52ED4EC3" w:rsidR="00A63294" w:rsidRDefault="00A63294" w:rsidP="00E85254">
      <w:pPr>
        <w:numPr>
          <w:ilvl w:val="0"/>
          <w:numId w:val="20"/>
        </w:numPr>
        <w:ind w:left="360" w:hanging="360"/>
      </w:pPr>
      <w:r>
        <w:t>Colour format: RGB and YUV</w:t>
      </w:r>
    </w:p>
    <w:p w14:paraId="73F62CB7" w14:textId="72BDB362" w:rsidR="00A63294" w:rsidRDefault="00A63294" w:rsidP="00E85254">
      <w:pPr>
        <w:numPr>
          <w:ilvl w:val="0"/>
          <w:numId w:val="20"/>
        </w:numPr>
        <w:ind w:left="360" w:hanging="360"/>
      </w:pPr>
      <w:r>
        <w:t>Compression: uncompressed, which compression format?</w:t>
      </w:r>
    </w:p>
    <w:p w14:paraId="0E1A53EC" w14:textId="77777777" w:rsidR="00E77607" w:rsidRDefault="00E77607" w:rsidP="00E77607">
      <w:pPr>
        <w:pStyle w:val="Heading3"/>
      </w:pPr>
      <w:r>
        <w:t>Digital Image</w:t>
      </w:r>
    </w:p>
    <w:p w14:paraId="23124A32" w14:textId="77777777" w:rsidR="00E77607" w:rsidRDefault="00E77607" w:rsidP="00E77607">
      <w:r>
        <w:t>A Digital image is an uncompressed or compressed video frame with time information.</w:t>
      </w:r>
    </w:p>
    <w:p w14:paraId="0FB52241" w14:textId="77777777" w:rsidR="00E77607" w:rsidRDefault="00E77607" w:rsidP="00E77607">
      <w:r>
        <w:t>CfT should call for comments.</w:t>
      </w:r>
    </w:p>
    <w:p w14:paraId="12EC60FA" w14:textId="19F5301B" w:rsidR="00F778EA" w:rsidRPr="00F778EA" w:rsidRDefault="00F778EA" w:rsidP="00F778EA">
      <w:pPr>
        <w:pStyle w:val="Heading3"/>
      </w:pPr>
      <w:r w:rsidRPr="00F778EA">
        <w:rPr>
          <w:lang w:val="en-GB"/>
        </w:rPr>
        <w:t>Audio features</w:t>
      </w:r>
    </w:p>
    <w:p w14:paraId="11511CE2" w14:textId="70CFA23C" w:rsidR="00F778EA" w:rsidRPr="00F778EA" w:rsidRDefault="00F778EA" w:rsidP="00F778EA">
      <w:r w:rsidRPr="00021E60">
        <w:t xml:space="preserve">Audio features </w:t>
      </w:r>
      <w:r w:rsidR="00021E60" w:rsidRPr="00021E60">
        <w:t xml:space="preserve">are used to describe </w:t>
      </w:r>
      <w:r w:rsidRPr="00021E60">
        <w:t>the pre-equalization and the dynamic range compression</w:t>
      </w:r>
      <w:r w:rsidR="00021E60">
        <w:t xml:space="preserve"> (e.g., Dolby A, B, C and dbx)</w:t>
      </w:r>
      <w:r w:rsidRPr="00021E60">
        <w:t>, e.g., the first 13 Mel-frequency cepstral coefficients (MFCCs).</w:t>
      </w:r>
    </w:p>
    <w:p w14:paraId="6FCDB735" w14:textId="77777777" w:rsidR="00F778EA" w:rsidRPr="00F778EA" w:rsidRDefault="00F778EA" w:rsidP="00F778EA">
      <w:pPr>
        <w:pStyle w:val="Heading3"/>
      </w:pPr>
      <w:r w:rsidRPr="00F778EA">
        <w:rPr>
          <w:lang w:val="en-GB"/>
        </w:rPr>
        <w:t>Image features</w:t>
      </w:r>
    </w:p>
    <w:p w14:paraId="547CA0B3" w14:textId="0F24E352" w:rsidR="00F778EA" w:rsidRPr="00E77607" w:rsidRDefault="00E77607" w:rsidP="00F778EA">
      <w:r w:rsidRPr="00E77607">
        <w:t>Image features are used to describe</w:t>
      </w:r>
      <w:r w:rsidR="00F778EA" w:rsidRPr="00E77607">
        <w:t xml:space="preserve"> </w:t>
      </w:r>
    </w:p>
    <w:p w14:paraId="2884E100" w14:textId="77777777" w:rsidR="00E77607" w:rsidRPr="00E77607" w:rsidRDefault="00E77607" w:rsidP="00E77607">
      <w:pPr>
        <w:pStyle w:val="ListParagraph"/>
        <w:numPr>
          <w:ilvl w:val="0"/>
          <w:numId w:val="19"/>
        </w:numPr>
      </w:pPr>
      <w:r w:rsidRPr="00E77607">
        <w:t xml:space="preserve">splices of </w:t>
      </w:r>
    </w:p>
    <w:p w14:paraId="35B17317" w14:textId="153189EC" w:rsidR="00F778EA" w:rsidRPr="00E77607" w:rsidRDefault="00F778EA" w:rsidP="00E77607">
      <w:pPr>
        <w:pStyle w:val="ListParagraph"/>
        <w:numPr>
          <w:ilvl w:val="1"/>
          <w:numId w:val="19"/>
        </w:numPr>
      </w:pPr>
      <w:r w:rsidRPr="00E77607">
        <w:t>leader tape to magnetic tape</w:t>
      </w:r>
    </w:p>
    <w:p w14:paraId="0647CBE6" w14:textId="77777777" w:rsidR="00E77607" w:rsidRPr="00E77607" w:rsidRDefault="00F778EA" w:rsidP="00E77607">
      <w:pPr>
        <w:pStyle w:val="ListParagraph"/>
        <w:numPr>
          <w:ilvl w:val="1"/>
          <w:numId w:val="19"/>
        </w:numPr>
      </w:pPr>
      <w:r w:rsidRPr="00E77607">
        <w:t>magnetic tape to magnetic tape</w:t>
      </w:r>
    </w:p>
    <w:p w14:paraId="202C2B88" w14:textId="5123238C" w:rsidR="00E77607" w:rsidRPr="00E77607" w:rsidRDefault="00E77607" w:rsidP="00E77607">
      <w:pPr>
        <w:pStyle w:val="ListParagraph"/>
        <w:numPr>
          <w:ilvl w:val="0"/>
          <w:numId w:val="19"/>
        </w:numPr>
      </w:pPr>
      <w:r w:rsidRPr="00E77607">
        <w:t>other irregularities such as brands on tape, ends of tape, ripples, damaged tape, markings, dirt, shadows</w:t>
      </w:r>
    </w:p>
    <w:p w14:paraId="461E6084" w14:textId="00D47A8E" w:rsidR="00A63294" w:rsidRDefault="00A63294" w:rsidP="004D38CC">
      <w:pPr>
        <w:pStyle w:val="Heading3"/>
      </w:pPr>
      <w:r>
        <w:lastRenderedPageBreak/>
        <w:t>Tape irregularity KB query format</w:t>
      </w:r>
    </w:p>
    <w:p w14:paraId="1669817F" w14:textId="77777777" w:rsidR="00A63294" w:rsidRDefault="00A63294" w:rsidP="00A63294">
      <w:r>
        <w:t xml:space="preserve">Tape irregularity KB contains features extracted from images of different tape irregularities. </w:t>
      </w:r>
    </w:p>
    <w:p w14:paraId="68999AEF" w14:textId="64C92493" w:rsidR="00A63294" w:rsidRDefault="00A63294" w:rsidP="00A63294">
      <w:r>
        <w:t xml:space="preserve">Analysis module queries the </w:t>
      </w:r>
      <w:r w:rsidR="00E77607">
        <w:t>Irregularity</w:t>
      </w:r>
      <w:r>
        <w:t xml:space="preserve"> KB</w:t>
      </w:r>
      <w:r w:rsidR="00E77607">
        <w:t xml:space="preserve"> by giving an image and</w:t>
      </w:r>
      <w:r>
        <w:t xml:space="preserve"> obtain </w:t>
      </w:r>
      <w:r w:rsidR="00E77607">
        <w:t>the type of irregularity detected. If an irregularity is found the I</w:t>
      </w:r>
      <w:r>
        <w:t xml:space="preserve">mage </w:t>
      </w:r>
      <w:r w:rsidR="00E77607">
        <w:t xml:space="preserve">is </w:t>
      </w:r>
      <w:r>
        <w:t>sent to Musicological classifier.</w:t>
      </w:r>
    </w:p>
    <w:p w14:paraId="67D9ACB2" w14:textId="4CDE6649" w:rsidR="00A63294" w:rsidRDefault="00E77607" w:rsidP="00A63294">
      <w:r>
        <w:t>The CfT should call for digital representation of irregulaties</w:t>
      </w:r>
      <w:r w:rsidR="00A63294">
        <w:t>.</w:t>
      </w:r>
    </w:p>
    <w:p w14:paraId="5AD5AB60" w14:textId="2B6BC0B3" w:rsidR="00A63294" w:rsidRDefault="00A63294" w:rsidP="004D38CC">
      <w:pPr>
        <w:pStyle w:val="Heading3"/>
      </w:pPr>
      <w:r>
        <w:t>Text</w:t>
      </w:r>
    </w:p>
    <w:p w14:paraId="521C62AE" w14:textId="47D84C0F" w:rsidR="00A63294" w:rsidRDefault="00A63294" w:rsidP="00A63294">
      <w:r>
        <w:t>Text is produced by Musicological classifier to describe an</w:t>
      </w:r>
      <w:r w:rsidR="00BD6248">
        <w:t xml:space="preserve"> Audio excerpt</w:t>
      </w:r>
      <w:r>
        <w:t>.</w:t>
      </w:r>
    </w:p>
    <w:p w14:paraId="2602A120" w14:textId="1E90A5C4" w:rsidR="00A63294" w:rsidRDefault="00A63294" w:rsidP="00A63294">
      <w:r>
        <w:t xml:space="preserve">Text should be encoded according to ISO/IEC 10646, Information technology </w:t>
      </w:r>
      <w:r w:rsidR="00E77607">
        <w:t xml:space="preserve">– </w:t>
      </w:r>
      <w:r>
        <w:t>Universal Coded Character Set (UCS) to support most languages in use.</w:t>
      </w:r>
    </w:p>
    <w:p w14:paraId="4DEC2263" w14:textId="77777777" w:rsidR="00A63294" w:rsidRDefault="00A63294" w:rsidP="00A63294">
      <w:r>
        <w:t>CfT should call for comments.</w:t>
      </w:r>
    </w:p>
    <w:p w14:paraId="76F02107" w14:textId="54B283A5" w:rsidR="00A63294" w:rsidRDefault="00A63294" w:rsidP="004D38CC">
      <w:pPr>
        <w:pStyle w:val="Heading3"/>
      </w:pPr>
      <w:r>
        <w:t>Packager</w:t>
      </w:r>
    </w:p>
    <w:p w14:paraId="75300D6A" w14:textId="2286C4C4" w:rsidR="00A63294" w:rsidRDefault="00A63294" w:rsidP="00A63294">
      <w:r>
        <w:t>Packager produces the Master Preservation Audio file which contains Preservation Audio, Video, Images and Text.</w:t>
      </w:r>
    </w:p>
    <w:p w14:paraId="4F7F8FB9" w14:textId="37F34C95" w:rsidR="00A63294" w:rsidRDefault="00A63294" w:rsidP="00A63294">
      <w:r>
        <w:t xml:space="preserve">We should check </w:t>
      </w:r>
      <w:r w:rsidR="00E77607">
        <w:t>whether</w:t>
      </w:r>
      <w:r>
        <w:t xml:space="preserve"> ISO Based Media File Format can </w:t>
      </w:r>
      <w:r w:rsidR="00E77607">
        <w:t>be a solution to the problem or a this item should be part of the CfT</w:t>
      </w:r>
      <w:r>
        <w:t>.</w:t>
      </w:r>
    </w:p>
    <w:p w14:paraId="667E7526" w14:textId="77777777" w:rsidR="00862F7D" w:rsidRDefault="00862F7D" w:rsidP="00862F7D">
      <w:pPr>
        <w:pStyle w:val="Heading2"/>
      </w:pPr>
      <w:r>
        <w:t>Enhanced Audioconference Experience</w:t>
      </w:r>
    </w:p>
    <w:p w14:paraId="1C610FCB" w14:textId="77777777" w:rsidR="00862F7D" w:rsidRDefault="00862F7D" w:rsidP="00862F7D">
      <w:pPr>
        <w:pStyle w:val="Heading3"/>
      </w:pPr>
      <w:r>
        <w:t>Use Case description</w:t>
      </w:r>
    </w:p>
    <w:p w14:paraId="52A7A22E" w14:textId="77777777" w:rsidR="00862F7D" w:rsidRDefault="00862F7D" w:rsidP="00862F7D">
      <w:r>
        <w:t xml:space="preserve">Often, the user experience of a video/audio conference can be marginal. Too much background noise or undesired sounds can lead to participants not or mis-understanding what participants are saying. </w:t>
      </w:r>
    </w:p>
    <w:p w14:paraId="0405AAD6" w14:textId="77777777" w:rsidR="00862F7D" w:rsidRDefault="00862F7D" w:rsidP="00862F7D">
      <w:r>
        <w:t>By using AI-based adaptive noise-cancellation and sound enhancement, those kinds of noise can be virtually eliminated without using complex microphone systems that capture environment characteristics.</w:t>
      </w:r>
    </w:p>
    <w:p w14:paraId="68778B56" w14:textId="77777777" w:rsidR="00862F7D" w:rsidRDefault="00862F7D" w:rsidP="00862F7D">
      <w:pPr>
        <w:pStyle w:val="Heading3"/>
      </w:pPr>
      <w:r>
        <w:t xml:space="preserve">Implementation architecture </w:t>
      </w:r>
    </w:p>
    <w:p w14:paraId="4D2959E7" w14:textId="77777777" w:rsidR="00862F7D" w:rsidRDefault="00862F7D" w:rsidP="00862F7D">
      <w:r>
        <w:t xml:space="preserve">This Use Case can be implemented as in </w:t>
      </w:r>
      <w:r>
        <w:fldChar w:fldCharType="begin"/>
      </w:r>
      <w:r>
        <w:instrText xml:space="preserve"> REF _Ref58410469 \h </w:instrText>
      </w:r>
      <w:r>
        <w:fldChar w:fldCharType="separate"/>
      </w:r>
      <w:r w:rsidRPr="00FC4FA5">
        <w:rPr>
          <w:i/>
          <w:lang w:val="en-US"/>
        </w:rPr>
        <w:t xml:space="preserve">Figure </w:t>
      </w:r>
      <w:r>
        <w:rPr>
          <w:i/>
          <w:noProof/>
          <w:lang w:val="en-US"/>
        </w:rPr>
        <w:t>4</w:t>
      </w:r>
      <w:r>
        <w:fldChar w:fldCharType="end"/>
      </w:r>
      <w:r>
        <w:t>.</w:t>
      </w:r>
    </w:p>
    <w:p w14:paraId="466ACFD4" w14:textId="77777777" w:rsidR="00862F7D" w:rsidRDefault="00862F7D" w:rsidP="00862F7D"/>
    <w:p w14:paraId="0AB3DADA" w14:textId="04F26A35" w:rsidR="00862F7D" w:rsidRDefault="00404700" w:rsidP="00862F7D">
      <w:r>
        <w:rPr>
          <w:noProof/>
        </w:rPr>
        <w:drawing>
          <wp:inline distT="0" distB="0" distL="0" distR="0" wp14:anchorId="7E5EAB61" wp14:editId="4F6C3321">
            <wp:extent cx="5931535" cy="18205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1535" cy="1820545"/>
                    </a:xfrm>
                    <a:prstGeom prst="rect">
                      <a:avLst/>
                    </a:prstGeom>
                    <a:noFill/>
                    <a:ln>
                      <a:noFill/>
                    </a:ln>
                  </pic:spPr>
                </pic:pic>
              </a:graphicData>
            </a:graphic>
          </wp:inline>
        </w:drawing>
      </w:r>
    </w:p>
    <w:p w14:paraId="30DF80B6" w14:textId="77777777" w:rsidR="00862F7D" w:rsidRDefault="00862F7D" w:rsidP="00862F7D"/>
    <w:p w14:paraId="0959A3B5" w14:textId="77777777" w:rsidR="00862F7D" w:rsidRPr="00D91D82" w:rsidRDefault="00862F7D" w:rsidP="00862F7D">
      <w:pPr>
        <w:jc w:val="center"/>
        <w:rPr>
          <w:i/>
        </w:rPr>
      </w:pPr>
      <w:bookmarkStart w:id="8" w:name="_Ref58410469"/>
      <w:r w:rsidRPr="00D91D82">
        <w:rPr>
          <w:i/>
          <w:lang w:val="en-US"/>
        </w:rPr>
        <w:t xml:space="preserve">Figure </w:t>
      </w:r>
      <w:r w:rsidRPr="00D91D82">
        <w:rPr>
          <w:i/>
        </w:rPr>
        <w:fldChar w:fldCharType="begin"/>
      </w:r>
      <w:r w:rsidRPr="00D91D82">
        <w:rPr>
          <w:i/>
          <w:lang w:val="en-US"/>
        </w:rPr>
        <w:instrText xml:space="preserve"> SEQ Figure \* ARABIC </w:instrText>
      </w:r>
      <w:r w:rsidRPr="00D91D82">
        <w:rPr>
          <w:i/>
        </w:rPr>
        <w:fldChar w:fldCharType="separate"/>
      </w:r>
      <w:r w:rsidRPr="00D91D82">
        <w:rPr>
          <w:i/>
          <w:noProof/>
          <w:lang w:val="en-US"/>
        </w:rPr>
        <w:t>4</w:t>
      </w:r>
      <w:r w:rsidRPr="00D91D82">
        <w:rPr>
          <w:i/>
        </w:rPr>
        <w:fldChar w:fldCharType="end"/>
      </w:r>
      <w:bookmarkEnd w:id="8"/>
      <w:r w:rsidRPr="00D91D82">
        <w:rPr>
          <w:i/>
        </w:rPr>
        <w:t xml:space="preserve"> – Enhanced Audioconference Experience</w:t>
      </w:r>
    </w:p>
    <w:p w14:paraId="4EEA0535" w14:textId="77777777" w:rsidR="00862F7D" w:rsidRDefault="00862F7D" w:rsidP="00862F7D">
      <w:pPr>
        <w:pStyle w:val="Heading3"/>
      </w:pPr>
      <w:r>
        <w:t>AI Modules and External data</w:t>
      </w:r>
    </w:p>
    <w:p w14:paraId="02D6B3C6" w14:textId="77777777" w:rsidR="00862F7D" w:rsidRDefault="00862F7D" w:rsidP="00862F7D"/>
    <w:tbl>
      <w:tblPr>
        <w:tblStyle w:val="TableGrid"/>
        <w:tblW w:w="0" w:type="auto"/>
        <w:tblLook w:val="04A0" w:firstRow="1" w:lastRow="0" w:firstColumn="1" w:lastColumn="0" w:noHBand="0" w:noVBand="1"/>
      </w:tblPr>
      <w:tblGrid>
        <w:gridCol w:w="2848"/>
        <w:gridCol w:w="6497"/>
      </w:tblGrid>
      <w:tr w:rsidR="00862F7D" w:rsidRPr="00234CC7" w14:paraId="684C1F24" w14:textId="77777777" w:rsidTr="00862F7D">
        <w:tc>
          <w:tcPr>
            <w:tcW w:w="0" w:type="auto"/>
          </w:tcPr>
          <w:p w14:paraId="01BB6D87" w14:textId="77777777" w:rsidR="00862F7D" w:rsidRPr="00234CC7" w:rsidRDefault="00862F7D" w:rsidP="00862F7D">
            <w:pPr>
              <w:jc w:val="center"/>
              <w:rPr>
                <w:b/>
                <w:bCs/>
              </w:rPr>
            </w:pPr>
            <w:r>
              <w:rPr>
                <w:b/>
                <w:bCs/>
              </w:rPr>
              <w:t>AIM</w:t>
            </w:r>
          </w:p>
        </w:tc>
        <w:tc>
          <w:tcPr>
            <w:tcW w:w="0" w:type="auto"/>
          </w:tcPr>
          <w:p w14:paraId="0E65892C" w14:textId="77777777" w:rsidR="00862F7D" w:rsidRPr="00234CC7" w:rsidRDefault="00862F7D" w:rsidP="00862F7D">
            <w:pPr>
              <w:jc w:val="center"/>
              <w:rPr>
                <w:b/>
                <w:bCs/>
              </w:rPr>
            </w:pPr>
            <w:r>
              <w:rPr>
                <w:b/>
                <w:bCs/>
              </w:rPr>
              <w:t>Function</w:t>
            </w:r>
          </w:p>
        </w:tc>
      </w:tr>
      <w:tr w:rsidR="00862F7D" w:rsidRPr="00234CC7" w14:paraId="0AE40F4A" w14:textId="77777777" w:rsidTr="00862F7D">
        <w:tc>
          <w:tcPr>
            <w:tcW w:w="0" w:type="auto"/>
          </w:tcPr>
          <w:p w14:paraId="4B538934" w14:textId="4FCE51A6" w:rsidR="00862F7D" w:rsidRPr="00234CC7" w:rsidRDefault="00551B24" w:rsidP="00862F7D">
            <w:pPr>
              <w:rPr>
                <w:b/>
                <w:bCs/>
              </w:rPr>
            </w:pPr>
            <w:r>
              <w:rPr>
                <w:b/>
                <w:bCs/>
              </w:rPr>
              <w:t xml:space="preserve">Speech </w:t>
            </w:r>
            <w:r w:rsidR="00862F7D" w:rsidRPr="00234CC7">
              <w:rPr>
                <w:b/>
                <w:bCs/>
              </w:rPr>
              <w:t>detection and separation</w:t>
            </w:r>
          </w:p>
        </w:tc>
        <w:tc>
          <w:tcPr>
            <w:tcW w:w="0" w:type="auto"/>
          </w:tcPr>
          <w:p w14:paraId="5EC37172" w14:textId="77777777" w:rsidR="00862F7D" w:rsidRPr="00234CC7" w:rsidRDefault="00862F7D" w:rsidP="00862F7D">
            <w:r w:rsidRPr="00234CC7">
              <w:t xml:space="preserve">Separates relevant </w:t>
            </w:r>
            <w:r>
              <w:t>speech</w:t>
            </w:r>
            <w:r w:rsidRPr="00234CC7">
              <w:t xml:space="preserve"> vs non-</w:t>
            </w:r>
            <w:r>
              <w:t>speech</w:t>
            </w:r>
            <w:r w:rsidRPr="00234CC7">
              <w:t xml:space="preserve"> signals</w:t>
            </w:r>
          </w:p>
        </w:tc>
      </w:tr>
      <w:tr w:rsidR="00862F7D" w:rsidRPr="00234CC7" w14:paraId="64FE845F" w14:textId="77777777" w:rsidTr="00862F7D">
        <w:tc>
          <w:tcPr>
            <w:tcW w:w="0" w:type="auto"/>
          </w:tcPr>
          <w:p w14:paraId="6A2B3A6F" w14:textId="77777777" w:rsidR="00862F7D" w:rsidRPr="00234CC7" w:rsidRDefault="00862F7D" w:rsidP="00862F7D">
            <w:pPr>
              <w:rPr>
                <w:b/>
                <w:bCs/>
              </w:rPr>
            </w:pPr>
            <w:r w:rsidRPr="00234CC7">
              <w:rPr>
                <w:b/>
                <w:bCs/>
              </w:rPr>
              <w:lastRenderedPageBreak/>
              <w:t>Noise cancellation</w:t>
            </w:r>
          </w:p>
        </w:tc>
        <w:tc>
          <w:tcPr>
            <w:tcW w:w="0" w:type="auto"/>
          </w:tcPr>
          <w:p w14:paraId="176DA924" w14:textId="77777777" w:rsidR="00862F7D" w:rsidRPr="00234CC7" w:rsidRDefault="00862F7D" w:rsidP="00862F7D">
            <w:r w:rsidRPr="00234CC7">
              <w:t xml:space="preserve">Removes noise in </w:t>
            </w:r>
            <w:r>
              <w:t>Speech</w:t>
            </w:r>
            <w:r w:rsidRPr="00234CC7">
              <w:t xml:space="preserve"> signal</w:t>
            </w:r>
          </w:p>
        </w:tc>
      </w:tr>
      <w:tr w:rsidR="00862F7D" w:rsidRPr="00234CC7" w14:paraId="716721D3" w14:textId="77777777" w:rsidTr="00862F7D">
        <w:tc>
          <w:tcPr>
            <w:tcW w:w="0" w:type="auto"/>
          </w:tcPr>
          <w:p w14:paraId="1329167E" w14:textId="77777777" w:rsidR="00862F7D" w:rsidRPr="00234CC7" w:rsidRDefault="00862F7D" w:rsidP="00862F7D">
            <w:pPr>
              <w:rPr>
                <w:b/>
                <w:bCs/>
              </w:rPr>
            </w:pPr>
            <w:r w:rsidRPr="00234CC7">
              <w:rPr>
                <w:b/>
                <w:bCs/>
              </w:rPr>
              <w:t>Output dynamic noise cancellation</w:t>
            </w:r>
          </w:p>
        </w:tc>
        <w:tc>
          <w:tcPr>
            <w:tcW w:w="0" w:type="auto"/>
          </w:tcPr>
          <w:p w14:paraId="2A509B6B" w14:textId="77777777" w:rsidR="00862F7D" w:rsidRPr="00234CC7" w:rsidRDefault="00862F7D" w:rsidP="00862F7D">
            <w:r w:rsidRPr="00234CC7">
              <w:t>Reduces noise level based on Output Device Acoustic Model</w:t>
            </w:r>
          </w:p>
        </w:tc>
      </w:tr>
      <w:tr w:rsidR="00862F7D" w:rsidRPr="00234CC7" w14:paraId="71DCB8E8" w14:textId="77777777" w:rsidTr="00862F7D">
        <w:tc>
          <w:tcPr>
            <w:tcW w:w="0" w:type="auto"/>
          </w:tcPr>
          <w:p w14:paraId="1C898035" w14:textId="77777777" w:rsidR="00862F7D" w:rsidRPr="00234CC7" w:rsidRDefault="00862F7D" w:rsidP="00862F7D">
            <w:pPr>
              <w:rPr>
                <w:b/>
                <w:bCs/>
              </w:rPr>
            </w:pPr>
            <w:r w:rsidRPr="00234CC7">
              <w:rPr>
                <w:b/>
                <w:bCs/>
              </w:rPr>
              <w:t>Delivery</w:t>
            </w:r>
          </w:p>
        </w:tc>
        <w:tc>
          <w:tcPr>
            <w:tcW w:w="0" w:type="auto"/>
          </w:tcPr>
          <w:p w14:paraId="6208421A" w14:textId="77777777" w:rsidR="00862F7D" w:rsidRPr="00234CC7" w:rsidRDefault="00862F7D" w:rsidP="00862F7D">
            <w:r w:rsidRPr="00234CC7">
              <w:t>Wraps De-noised voice signal for Transport</w:t>
            </w:r>
          </w:p>
        </w:tc>
      </w:tr>
      <w:tr w:rsidR="00862F7D" w:rsidRPr="00234CC7" w14:paraId="12EE30E3" w14:textId="77777777" w:rsidTr="00862F7D">
        <w:tc>
          <w:tcPr>
            <w:tcW w:w="0" w:type="auto"/>
          </w:tcPr>
          <w:p w14:paraId="3BAE97D7" w14:textId="77777777" w:rsidR="00862F7D" w:rsidRPr="000B48F6" w:rsidRDefault="00862F7D" w:rsidP="00862F7D">
            <w:pPr>
              <w:rPr>
                <w:b/>
                <w:bCs/>
              </w:rPr>
            </w:pPr>
            <w:r w:rsidRPr="000B48F6">
              <w:rPr>
                <w:b/>
                <w:bCs/>
              </w:rPr>
              <w:t>Output Device Acoustic Model KB</w:t>
            </w:r>
          </w:p>
        </w:tc>
        <w:tc>
          <w:tcPr>
            <w:tcW w:w="0" w:type="auto"/>
          </w:tcPr>
          <w:p w14:paraId="3403DAD0" w14:textId="77777777" w:rsidR="00862F7D" w:rsidRPr="00234CC7" w:rsidRDefault="00862F7D" w:rsidP="00862F7D">
            <w:r>
              <w:t>Contains calibration test results for all output devices of a given manufacturer identified by their ID</w:t>
            </w:r>
          </w:p>
        </w:tc>
      </w:tr>
    </w:tbl>
    <w:p w14:paraId="56D62757" w14:textId="77777777" w:rsidR="00862F7D" w:rsidRDefault="00862F7D" w:rsidP="00862F7D">
      <w:pPr>
        <w:pStyle w:val="Heading3"/>
      </w:pPr>
      <w:r>
        <w:t xml:space="preserve">Workflow </w:t>
      </w:r>
    </w:p>
    <w:p w14:paraId="70B01B41" w14:textId="77777777" w:rsidR="00862F7D" w:rsidRDefault="00862F7D" w:rsidP="00551B24">
      <w:pPr>
        <w:numPr>
          <w:ilvl w:val="0"/>
          <w:numId w:val="13"/>
        </w:numPr>
        <w:ind w:left="360" w:hanging="360"/>
      </w:pPr>
      <w:r>
        <w:t>Digital sound from available microphone enters Speech detection and separation</w:t>
      </w:r>
    </w:p>
    <w:p w14:paraId="74D0C9C2" w14:textId="7C69095F" w:rsidR="00862F7D" w:rsidRPr="0054057D" w:rsidRDefault="00862F7D" w:rsidP="00551B24">
      <w:pPr>
        <w:numPr>
          <w:ilvl w:val="0"/>
          <w:numId w:val="13"/>
        </w:numPr>
        <w:ind w:left="360" w:hanging="360"/>
      </w:pPr>
      <w:r w:rsidRPr="0054057D">
        <w:t>Microphone Geometry information enters Speech detection and separation</w:t>
      </w:r>
    </w:p>
    <w:p w14:paraId="08D90660" w14:textId="77777777" w:rsidR="00862F7D" w:rsidRDefault="00862F7D" w:rsidP="00551B24">
      <w:pPr>
        <w:numPr>
          <w:ilvl w:val="0"/>
          <w:numId w:val="13"/>
        </w:numPr>
        <w:ind w:left="360" w:hanging="360"/>
      </w:pPr>
      <w:r>
        <w:t>Speech detection and separation</w:t>
      </w:r>
    </w:p>
    <w:p w14:paraId="08D63DC3" w14:textId="77777777" w:rsidR="00862F7D" w:rsidRDefault="00862F7D" w:rsidP="00862F7D">
      <w:pPr>
        <w:pStyle w:val="ListParagraph"/>
        <w:numPr>
          <w:ilvl w:val="1"/>
          <w:numId w:val="13"/>
        </w:numPr>
      </w:pPr>
      <w:r>
        <w:t>Queries Microphone Physical characteristics KB</w:t>
      </w:r>
    </w:p>
    <w:p w14:paraId="1E0C0DC0" w14:textId="77777777" w:rsidR="00862F7D" w:rsidRDefault="00862F7D" w:rsidP="00862F7D">
      <w:pPr>
        <w:pStyle w:val="ListParagraph"/>
        <w:numPr>
          <w:ilvl w:val="1"/>
          <w:numId w:val="13"/>
        </w:numPr>
      </w:pPr>
      <w:r>
        <w:t>Separates relevant Speech vs non-Speech signals</w:t>
      </w:r>
    </w:p>
    <w:p w14:paraId="4F784329" w14:textId="77777777" w:rsidR="00862F7D" w:rsidRDefault="00862F7D" w:rsidP="00862F7D">
      <w:pPr>
        <w:pStyle w:val="ListParagraph"/>
        <w:numPr>
          <w:ilvl w:val="1"/>
          <w:numId w:val="13"/>
        </w:numPr>
      </w:pPr>
      <w:r>
        <w:t>Sends separated Speech signal to Noise cancellation</w:t>
      </w:r>
    </w:p>
    <w:p w14:paraId="53B54F83" w14:textId="431EA9DF" w:rsidR="00862F7D" w:rsidRPr="0054057D" w:rsidRDefault="00862F7D" w:rsidP="00862F7D">
      <w:pPr>
        <w:pStyle w:val="ListParagraph"/>
        <w:numPr>
          <w:ilvl w:val="1"/>
          <w:numId w:val="13"/>
        </w:numPr>
      </w:pPr>
      <w:r w:rsidRPr="0054057D">
        <w:t>Sends Geometry information information represented in standard metadata to Noise cancellation</w:t>
      </w:r>
    </w:p>
    <w:p w14:paraId="6DB849B3" w14:textId="77777777" w:rsidR="00862F7D" w:rsidRDefault="00862F7D" w:rsidP="00551B24">
      <w:pPr>
        <w:numPr>
          <w:ilvl w:val="0"/>
          <w:numId w:val="13"/>
        </w:numPr>
        <w:ind w:left="360" w:hanging="360"/>
      </w:pPr>
      <w:r>
        <w:t>Noise cancellation</w:t>
      </w:r>
    </w:p>
    <w:p w14:paraId="51F0548F" w14:textId="77777777" w:rsidR="00862F7D" w:rsidRDefault="00862F7D" w:rsidP="00862F7D">
      <w:pPr>
        <w:pStyle w:val="ListParagraph"/>
        <w:numPr>
          <w:ilvl w:val="1"/>
          <w:numId w:val="13"/>
        </w:numPr>
      </w:pPr>
      <w:r>
        <w:t>Removes noise in Speech signal</w:t>
      </w:r>
    </w:p>
    <w:p w14:paraId="0BE8C799" w14:textId="77777777" w:rsidR="00862F7D" w:rsidRDefault="00862F7D" w:rsidP="00862F7D">
      <w:pPr>
        <w:pStyle w:val="ListParagraph"/>
        <w:numPr>
          <w:ilvl w:val="1"/>
          <w:numId w:val="13"/>
        </w:numPr>
      </w:pPr>
      <w:r>
        <w:t>Sends De-noised Speech signal to Output dynamic noise cancellation</w:t>
      </w:r>
    </w:p>
    <w:p w14:paraId="7C3DDD4B" w14:textId="77777777" w:rsidR="00862F7D" w:rsidRDefault="00862F7D" w:rsidP="00551B24">
      <w:pPr>
        <w:numPr>
          <w:ilvl w:val="0"/>
          <w:numId w:val="13"/>
        </w:numPr>
        <w:ind w:left="360" w:hanging="360"/>
      </w:pPr>
      <w:r>
        <w:t>Output dynamic noise cancellation</w:t>
      </w:r>
    </w:p>
    <w:p w14:paraId="6C5F8699" w14:textId="77777777" w:rsidR="00862F7D" w:rsidRDefault="00862F7D" w:rsidP="00862F7D">
      <w:pPr>
        <w:pStyle w:val="ListParagraph"/>
        <w:numPr>
          <w:ilvl w:val="1"/>
          <w:numId w:val="13"/>
        </w:numPr>
      </w:pPr>
      <w:r>
        <w:t>Queries Output Device Acoustic Model KB</w:t>
      </w:r>
    </w:p>
    <w:p w14:paraId="27BB7B44" w14:textId="77777777" w:rsidR="00862F7D" w:rsidRDefault="00862F7D" w:rsidP="00862F7D">
      <w:pPr>
        <w:pStyle w:val="ListParagraph"/>
        <w:numPr>
          <w:ilvl w:val="1"/>
          <w:numId w:val="13"/>
        </w:numPr>
      </w:pPr>
      <w:r>
        <w:t>Reduces noise level in De-noised Speech signal</w:t>
      </w:r>
    </w:p>
    <w:p w14:paraId="5E74B7E4" w14:textId="77777777" w:rsidR="00862F7D" w:rsidRDefault="00862F7D" w:rsidP="00862F7D">
      <w:pPr>
        <w:pStyle w:val="ListParagraph"/>
        <w:numPr>
          <w:ilvl w:val="1"/>
          <w:numId w:val="13"/>
        </w:numPr>
      </w:pPr>
      <w:r>
        <w:t>Sends equalised De-noised Speech signal to Delivery</w:t>
      </w:r>
    </w:p>
    <w:p w14:paraId="3EBF9E03" w14:textId="77777777" w:rsidR="00862F7D" w:rsidRDefault="00862F7D" w:rsidP="00551B24">
      <w:pPr>
        <w:numPr>
          <w:ilvl w:val="0"/>
          <w:numId w:val="13"/>
        </w:numPr>
        <w:ind w:left="360" w:hanging="360"/>
      </w:pPr>
      <w:r>
        <w:t>Transport mechanism information enters Delivery</w:t>
      </w:r>
    </w:p>
    <w:p w14:paraId="581DC06A" w14:textId="77777777" w:rsidR="00862F7D" w:rsidRDefault="00862F7D" w:rsidP="005E3DE1">
      <w:pPr>
        <w:numPr>
          <w:ilvl w:val="0"/>
          <w:numId w:val="13"/>
        </w:numPr>
        <w:ind w:left="360" w:hanging="360"/>
      </w:pPr>
      <w:r>
        <w:t>Transport info enters Delivery</w:t>
      </w:r>
    </w:p>
    <w:p w14:paraId="086B8EDC" w14:textId="77777777" w:rsidR="00862F7D" w:rsidRDefault="00862F7D" w:rsidP="005E3DE1">
      <w:pPr>
        <w:numPr>
          <w:ilvl w:val="0"/>
          <w:numId w:val="13"/>
        </w:numPr>
        <w:ind w:left="360" w:hanging="360"/>
      </w:pPr>
      <w:r>
        <w:t>Delivery</w:t>
      </w:r>
    </w:p>
    <w:p w14:paraId="21543410" w14:textId="77777777" w:rsidR="00862F7D" w:rsidRDefault="00862F7D" w:rsidP="00862F7D">
      <w:pPr>
        <w:pStyle w:val="ListParagraph"/>
        <w:numPr>
          <w:ilvl w:val="1"/>
          <w:numId w:val="13"/>
        </w:numPr>
      </w:pPr>
      <w:r>
        <w:t>Wraps equalised De-noised Speech for transport</w:t>
      </w:r>
    </w:p>
    <w:p w14:paraId="365E0EBF" w14:textId="77777777" w:rsidR="00862F7D" w:rsidRDefault="00862F7D" w:rsidP="00862F7D">
      <w:pPr>
        <w:pStyle w:val="Heading3"/>
      </w:pPr>
      <w:r>
        <w:t>Functions and potential technologies for CfT</w:t>
      </w:r>
    </w:p>
    <w:p w14:paraId="5168936C" w14:textId="77777777" w:rsidR="00862F7D" w:rsidRDefault="00862F7D" w:rsidP="00862F7D"/>
    <w:tbl>
      <w:tblPr>
        <w:tblStyle w:val="TableGrid"/>
        <w:tblW w:w="0" w:type="auto"/>
        <w:tblLook w:val="04A0" w:firstRow="1" w:lastRow="0" w:firstColumn="1" w:lastColumn="0" w:noHBand="0" w:noVBand="1"/>
      </w:tblPr>
      <w:tblGrid>
        <w:gridCol w:w="4013"/>
        <w:gridCol w:w="5332"/>
      </w:tblGrid>
      <w:tr w:rsidR="00862F7D" w:rsidRPr="00234CC7" w14:paraId="1A9CE317" w14:textId="77777777" w:rsidTr="00862F7D">
        <w:tc>
          <w:tcPr>
            <w:tcW w:w="0" w:type="auto"/>
          </w:tcPr>
          <w:p w14:paraId="33EC6E80" w14:textId="77777777" w:rsidR="00862F7D" w:rsidRPr="000315F2" w:rsidRDefault="00862F7D" w:rsidP="00862F7D">
            <w:pPr>
              <w:jc w:val="center"/>
              <w:rPr>
                <w:b/>
                <w:bCs/>
              </w:rPr>
            </w:pPr>
            <w:r w:rsidRPr="000315F2">
              <w:rPr>
                <w:b/>
                <w:bCs/>
              </w:rPr>
              <w:t>Function</w:t>
            </w:r>
          </w:p>
        </w:tc>
        <w:tc>
          <w:tcPr>
            <w:tcW w:w="0" w:type="auto"/>
          </w:tcPr>
          <w:p w14:paraId="1057FD4B" w14:textId="77777777" w:rsidR="00862F7D" w:rsidRPr="00234CC7" w:rsidRDefault="00862F7D" w:rsidP="00862F7D">
            <w:pPr>
              <w:jc w:val="center"/>
            </w:pPr>
            <w:r w:rsidRPr="00C50171">
              <w:rPr>
                <w:b/>
                <w:bCs/>
              </w:rPr>
              <w:t>Potential CfT items</w:t>
            </w:r>
          </w:p>
        </w:tc>
      </w:tr>
      <w:tr w:rsidR="00862F7D" w:rsidRPr="00234CC7" w14:paraId="21142D90" w14:textId="77777777" w:rsidTr="00862F7D">
        <w:tc>
          <w:tcPr>
            <w:tcW w:w="0" w:type="auto"/>
          </w:tcPr>
          <w:p w14:paraId="0FC0AFB7" w14:textId="77777777" w:rsidR="00862F7D" w:rsidRPr="003D75DA" w:rsidRDefault="00862F7D" w:rsidP="00862F7D">
            <w:r w:rsidRPr="003D75DA">
              <w:t>Digital Speech</w:t>
            </w:r>
          </w:p>
        </w:tc>
        <w:tc>
          <w:tcPr>
            <w:tcW w:w="0" w:type="auto"/>
          </w:tcPr>
          <w:p w14:paraId="6E21C875" w14:textId="1D48A0F3" w:rsidR="00862F7D" w:rsidRPr="00234CC7" w:rsidRDefault="00862F7D" w:rsidP="00862F7D">
            <w:r>
              <w:t>16-</w:t>
            </w:r>
            <w:r w:rsidRPr="00234CC7">
              <w:t>24 bit</w:t>
            </w:r>
            <w:r>
              <w:t>/</w:t>
            </w:r>
            <w:r w:rsidRPr="00234CC7">
              <w:t>s</w:t>
            </w:r>
            <w:r>
              <w:t>ample</w:t>
            </w:r>
            <w:r w:rsidRPr="00234CC7">
              <w:t xml:space="preserve">, </w:t>
            </w:r>
            <w:r w:rsidR="00F778EA">
              <w:t>22.05-96 kHz</w:t>
            </w:r>
          </w:p>
        </w:tc>
      </w:tr>
      <w:tr w:rsidR="00862F7D" w:rsidRPr="00234CC7" w14:paraId="468FD882" w14:textId="77777777" w:rsidTr="00862F7D">
        <w:tc>
          <w:tcPr>
            <w:tcW w:w="0" w:type="auto"/>
          </w:tcPr>
          <w:p w14:paraId="1E24A6EF" w14:textId="77777777" w:rsidR="00862F7D" w:rsidRPr="003D75DA" w:rsidRDefault="00862F7D" w:rsidP="00862F7D">
            <w:r w:rsidRPr="003D75DA">
              <w:t>Microphone Geometry information</w:t>
            </w:r>
          </w:p>
        </w:tc>
        <w:tc>
          <w:tcPr>
            <w:tcW w:w="0" w:type="auto"/>
          </w:tcPr>
          <w:p w14:paraId="7F24EC72" w14:textId="77777777" w:rsidR="00862F7D" w:rsidRPr="00234CC7" w:rsidRDefault="00862F7D" w:rsidP="00862F7D">
            <w:r w:rsidRPr="00234CC7">
              <w:t>Format of Geometry information</w:t>
            </w:r>
          </w:p>
        </w:tc>
      </w:tr>
      <w:tr w:rsidR="00862F7D" w:rsidRPr="00234CC7" w14:paraId="50EEB8D7" w14:textId="77777777" w:rsidTr="00862F7D">
        <w:tc>
          <w:tcPr>
            <w:tcW w:w="0" w:type="auto"/>
          </w:tcPr>
          <w:p w14:paraId="1771E040" w14:textId="77777777" w:rsidR="00862F7D" w:rsidRPr="003D75DA" w:rsidRDefault="00862F7D" w:rsidP="00862F7D">
            <w:r w:rsidRPr="003D75DA">
              <w:t>Output device acoustic model metadata</w:t>
            </w:r>
            <w:r>
              <w:t xml:space="preserve"> KB query</w:t>
            </w:r>
          </w:p>
        </w:tc>
        <w:tc>
          <w:tcPr>
            <w:tcW w:w="0" w:type="auto"/>
          </w:tcPr>
          <w:p w14:paraId="06B4B5BE" w14:textId="77777777" w:rsidR="00862F7D" w:rsidRDefault="00862F7D" w:rsidP="00862F7D">
            <w:r w:rsidRPr="00234CC7">
              <w:t xml:space="preserve">Format of </w:t>
            </w:r>
            <w:r>
              <w:t xml:space="preserve">query to </w:t>
            </w:r>
            <w:r w:rsidRPr="00234CC7">
              <w:t>Output device acoustic model metadata</w:t>
            </w:r>
            <w:r>
              <w:t xml:space="preserve"> KB</w:t>
            </w:r>
          </w:p>
          <w:p w14:paraId="5DAD003B" w14:textId="77777777" w:rsidR="00862F7D" w:rsidRPr="00234CC7" w:rsidRDefault="00862F7D" w:rsidP="00862F7D">
            <w:r w:rsidRPr="00815A4B">
              <w:t>Format of response from</w:t>
            </w:r>
            <w:r>
              <w:t xml:space="preserve"> </w:t>
            </w:r>
            <w:r w:rsidRPr="00234CC7">
              <w:t>Output device acoustic model metadata</w:t>
            </w:r>
            <w:r>
              <w:t xml:space="preserve"> KB</w:t>
            </w:r>
          </w:p>
        </w:tc>
      </w:tr>
      <w:tr w:rsidR="00862F7D" w:rsidRPr="00234CC7" w14:paraId="17230699" w14:textId="77777777" w:rsidTr="00862F7D">
        <w:tc>
          <w:tcPr>
            <w:tcW w:w="0" w:type="auto"/>
          </w:tcPr>
          <w:p w14:paraId="7135EF09" w14:textId="77777777" w:rsidR="00862F7D" w:rsidRPr="003D75DA" w:rsidRDefault="00862F7D" w:rsidP="00862F7D">
            <w:r w:rsidRPr="003D75DA">
              <w:t>Delivery</w:t>
            </w:r>
          </w:p>
        </w:tc>
        <w:tc>
          <w:tcPr>
            <w:tcW w:w="0" w:type="auto"/>
          </w:tcPr>
          <w:p w14:paraId="3D2031CB" w14:textId="77777777" w:rsidR="00862F7D" w:rsidRPr="00234CC7" w:rsidRDefault="00862F7D" w:rsidP="00862F7D">
            <w:r w:rsidRPr="00234CC7">
              <w:t>Transport mechanism information</w:t>
            </w:r>
          </w:p>
        </w:tc>
      </w:tr>
    </w:tbl>
    <w:p w14:paraId="35C0EADB" w14:textId="77777777" w:rsidR="00862F7D" w:rsidRDefault="00862F7D" w:rsidP="00862F7D">
      <w:pPr>
        <w:pStyle w:val="Heading3"/>
      </w:pPr>
      <w:r>
        <w:t>Digital Speech</w:t>
      </w:r>
    </w:p>
    <w:p w14:paraId="44FEB424" w14:textId="42B9E3AE" w:rsidR="00862F7D" w:rsidRDefault="00862F7D" w:rsidP="00862F7D">
      <w:pPr>
        <w:jc w:val="both"/>
      </w:pPr>
      <w:r>
        <w:t xml:space="preserve">MPAI should not be </w:t>
      </w:r>
      <w:r w:rsidR="005E3DE1">
        <w:t xml:space="preserve">overly </w:t>
      </w:r>
      <w:r>
        <w:t xml:space="preserve">prescriptive. It should allow use of speech sampled in the </w:t>
      </w:r>
      <w:r w:rsidR="00F778EA">
        <w:t>22.05-96 kHz</w:t>
      </w:r>
      <w:r>
        <w:t xml:space="preserve"> with 16-24 bit/sample.</w:t>
      </w:r>
    </w:p>
    <w:p w14:paraId="7A51A815" w14:textId="77777777" w:rsidR="00862F7D" w:rsidRDefault="00862F7D" w:rsidP="00862F7D">
      <w:pPr>
        <w:jc w:val="both"/>
      </w:pPr>
      <w:r>
        <w:t>The CfT should not call for Digital speech technologies. However, it might be useful to collect comments on the choice made by MPAI.</w:t>
      </w:r>
    </w:p>
    <w:p w14:paraId="29AA3A1F" w14:textId="77777777" w:rsidR="00862F7D" w:rsidRDefault="00862F7D" w:rsidP="00862F7D">
      <w:pPr>
        <w:pStyle w:val="Heading3"/>
      </w:pPr>
      <w:r>
        <w:t>Microphone geometry information</w:t>
      </w:r>
    </w:p>
    <w:p w14:paraId="028480EC" w14:textId="509FF627" w:rsidR="00862F7D" w:rsidRDefault="00551B24" w:rsidP="00862F7D">
      <w:pPr>
        <w:jc w:val="both"/>
      </w:pPr>
      <w:r>
        <w:t>Formats to represent microphone geometry information are</w:t>
      </w:r>
      <w:r w:rsidR="00862F7D" w:rsidRPr="004A0646">
        <w:t>: MPEG-H</w:t>
      </w:r>
      <w:r>
        <w:t xml:space="preserve"> 3D Audio</w:t>
      </w:r>
      <w:r w:rsidR="00862F7D" w:rsidRPr="004A0646">
        <w:t xml:space="preserve"> and platform specific (Android, Windows, Linux) JSON Descriptors API.</w:t>
      </w:r>
    </w:p>
    <w:p w14:paraId="3052800E" w14:textId="77777777" w:rsidR="00862F7D" w:rsidRDefault="00862F7D" w:rsidP="00862F7D">
      <w:pPr>
        <w:pStyle w:val="Heading3"/>
      </w:pPr>
      <w:r w:rsidRPr="00F55DD1">
        <w:lastRenderedPageBreak/>
        <w:t>Output device acoustic model metadata KB query</w:t>
      </w:r>
    </w:p>
    <w:p w14:paraId="680753E8" w14:textId="77777777" w:rsidR="00862F7D" w:rsidRDefault="00862F7D" w:rsidP="00862F7D">
      <w:pPr>
        <w:jc w:val="both"/>
      </w:pPr>
      <w:r w:rsidRPr="00D332EA">
        <w:t>Output dynamic noise cancellation</w:t>
      </w:r>
      <w:r>
        <w:t xml:space="preserve"> queries the </w:t>
      </w:r>
      <w:r w:rsidRPr="00D332EA">
        <w:t xml:space="preserve">Output </w:t>
      </w:r>
      <w:r>
        <w:t>d</w:t>
      </w:r>
      <w:r w:rsidRPr="00D332EA">
        <w:t xml:space="preserve">evice </w:t>
      </w:r>
      <w:r>
        <w:t>a</w:t>
      </w:r>
      <w:r w:rsidRPr="00D332EA">
        <w:t xml:space="preserve">coustic </w:t>
      </w:r>
      <w:r>
        <w:t>m</w:t>
      </w:r>
      <w:r w:rsidRPr="00D332EA">
        <w:t>odel KB</w:t>
      </w:r>
      <w:r>
        <w:t xml:space="preserve"> to obtain infor</w:t>
      </w:r>
      <w:r>
        <w:softHyphen/>
        <w:t>mation about output device characteristics.</w:t>
      </w:r>
    </w:p>
    <w:p w14:paraId="7C2ACC4F" w14:textId="77777777" w:rsidR="00862F7D" w:rsidRDefault="00862F7D" w:rsidP="00862F7D">
      <w:pPr>
        <w:jc w:val="both"/>
      </w:pPr>
      <w:r>
        <w:t xml:space="preserve">We need requirements for what is queried and for what type of information is expected from the </w:t>
      </w:r>
      <w:r w:rsidRPr="00D332EA">
        <w:t xml:space="preserve">Output </w:t>
      </w:r>
      <w:r>
        <w:t>d</w:t>
      </w:r>
      <w:r w:rsidRPr="00D332EA">
        <w:t xml:space="preserve">evice </w:t>
      </w:r>
      <w:r>
        <w:t>a</w:t>
      </w:r>
      <w:r w:rsidRPr="00D332EA">
        <w:t xml:space="preserve">coustic </w:t>
      </w:r>
      <w:r>
        <w:t>m</w:t>
      </w:r>
      <w:r w:rsidRPr="00D332EA">
        <w:t>odel KB</w:t>
      </w:r>
      <w:r>
        <w:t xml:space="preserve"> to write the corresponding text in the CfT.</w:t>
      </w:r>
    </w:p>
    <w:p w14:paraId="10ECFB86" w14:textId="77777777" w:rsidR="00862F7D" w:rsidRDefault="00862F7D" w:rsidP="00862F7D">
      <w:pPr>
        <w:pStyle w:val="Heading3"/>
      </w:pPr>
      <w:r>
        <w:t>Delivery</w:t>
      </w:r>
    </w:p>
    <w:p w14:paraId="6E79EADD" w14:textId="77777777" w:rsidR="00862F7D" w:rsidRDefault="00862F7D" w:rsidP="00862F7D">
      <w:r>
        <w:t>The CfT should call for a standard and extensible way to signal which transport mechanism is intended to be used.</w:t>
      </w:r>
    </w:p>
    <w:p w14:paraId="161011E9" w14:textId="702EECA5" w:rsidR="00A63294" w:rsidRDefault="00A63294" w:rsidP="00234CC7">
      <w:pPr>
        <w:pStyle w:val="Heading2"/>
      </w:pPr>
      <w:r>
        <w:t>Audio-on-the-go</w:t>
      </w:r>
    </w:p>
    <w:p w14:paraId="69905F5D" w14:textId="13BAAD4B" w:rsidR="00D7004F" w:rsidRDefault="00D7004F" w:rsidP="00234CC7">
      <w:pPr>
        <w:pStyle w:val="Heading3"/>
        <w:rPr>
          <w:lang w:val="en-GB"/>
        </w:rPr>
      </w:pPr>
      <w:r>
        <w:rPr>
          <w:lang w:val="en-GB"/>
        </w:rPr>
        <w:t>Use case description</w:t>
      </w:r>
    </w:p>
    <w:p w14:paraId="173A6F4A" w14:textId="79A58736" w:rsidR="00D7004F" w:rsidRDefault="00D7004F" w:rsidP="00D7004F">
      <w:r>
        <w:t>While biking in the middle of city traffic, AI can process the signals from the environment captured by the microphones available in many earphones and earbuds (for active noise cancellation), adapt the sound rendition to the acoustic environment, provide an enhanced audio experience (e.g.</w:t>
      </w:r>
      <w:r w:rsidR="000315F2">
        <w:t>,</w:t>
      </w:r>
      <w:r>
        <w:t xml:space="preserve"> performing dynamic signal equalization), improve battery life and selectively recognize and allow relevant environment sounds (i.e.</w:t>
      </w:r>
      <w:r w:rsidR="000315F2">
        <w:t>,</w:t>
      </w:r>
      <w:r>
        <w:t xml:space="preserve"> the horn of a car). </w:t>
      </w:r>
    </w:p>
    <w:p w14:paraId="7B96DAA7" w14:textId="37CC169E" w:rsidR="00D7004F" w:rsidRPr="00D7004F" w:rsidRDefault="00D7004F" w:rsidP="00D7004F">
      <w:r>
        <w:t>The user enjoys a satisfactory listening experience without losing contact with the acoustic surroundings.</w:t>
      </w:r>
    </w:p>
    <w:p w14:paraId="018BD8E9" w14:textId="2B8C6FBC" w:rsidR="00A63294" w:rsidRDefault="00A63294" w:rsidP="00234CC7">
      <w:pPr>
        <w:pStyle w:val="Heading3"/>
      </w:pPr>
      <w:r>
        <w:t>Implementation architecture</w:t>
      </w:r>
    </w:p>
    <w:p w14:paraId="45A74BF3" w14:textId="50C60B92" w:rsidR="00D7004F" w:rsidRDefault="00D91D82" w:rsidP="00D7004F">
      <w:r>
        <w:t xml:space="preserve">This Use Case can be implemented as in </w:t>
      </w:r>
      <w:r>
        <w:fldChar w:fldCharType="begin"/>
      </w:r>
      <w:r>
        <w:instrText xml:space="preserve"> REF _Ref58410530 \h </w:instrText>
      </w:r>
      <w:r>
        <w:fldChar w:fldCharType="separate"/>
      </w:r>
      <w:r w:rsidRPr="00D91D82">
        <w:rPr>
          <w:i/>
          <w:lang w:val="en-US"/>
        </w:rPr>
        <w:t xml:space="preserve">Figure </w:t>
      </w:r>
      <w:r w:rsidRPr="00D91D82">
        <w:rPr>
          <w:i/>
          <w:noProof/>
          <w:lang w:val="en-US"/>
        </w:rPr>
        <w:t>5</w:t>
      </w:r>
      <w:r>
        <w:fldChar w:fldCharType="end"/>
      </w:r>
      <w:r w:rsidR="00AA0C96">
        <w:t>.</w:t>
      </w:r>
    </w:p>
    <w:p w14:paraId="745F05E8" w14:textId="5841C088" w:rsidR="00AA0C96" w:rsidRDefault="00AA0C96" w:rsidP="00AA0C96">
      <w:pPr>
        <w:jc w:val="both"/>
      </w:pPr>
      <w:r>
        <w:t>The following AIMs can be implemented either as AI or legacy modules: Environment sound recognition and Environment sound processing. If any of these AIMs are implemented as a neural network, access to the corresponding KB may not be needed.</w:t>
      </w:r>
    </w:p>
    <w:p w14:paraId="6E8CB26F" w14:textId="77777777" w:rsidR="00D91D82" w:rsidRDefault="00D91D82" w:rsidP="00D7004F">
      <w:pPr>
        <w:rPr>
          <w:lang w:val="x-none"/>
        </w:rPr>
      </w:pPr>
    </w:p>
    <w:p w14:paraId="72BC9398" w14:textId="4E51E2BC" w:rsidR="00D7004F" w:rsidRDefault="005B6202" w:rsidP="000B1F59">
      <w:pPr>
        <w:jc w:val="center"/>
        <w:rPr>
          <w:lang w:val="x-none"/>
        </w:rPr>
      </w:pPr>
      <w:r>
        <w:rPr>
          <w:noProof/>
          <w:lang w:val="x-none"/>
        </w:rPr>
        <w:drawing>
          <wp:inline distT="0" distB="0" distL="0" distR="0" wp14:anchorId="1C164B96" wp14:editId="0A327F7F">
            <wp:extent cx="5935345" cy="240538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345" cy="2405380"/>
                    </a:xfrm>
                    <a:prstGeom prst="rect">
                      <a:avLst/>
                    </a:prstGeom>
                    <a:noFill/>
                    <a:ln>
                      <a:noFill/>
                    </a:ln>
                  </pic:spPr>
                </pic:pic>
              </a:graphicData>
            </a:graphic>
          </wp:inline>
        </w:drawing>
      </w:r>
    </w:p>
    <w:p w14:paraId="32FE63CA" w14:textId="77777777" w:rsidR="000315F2" w:rsidRDefault="000315F2" w:rsidP="00D7004F">
      <w:pPr>
        <w:jc w:val="center"/>
      </w:pPr>
    </w:p>
    <w:p w14:paraId="3D22E42B" w14:textId="649CF08C" w:rsidR="00D7004F" w:rsidRPr="00D91D82" w:rsidRDefault="00D91D82" w:rsidP="00D7004F">
      <w:pPr>
        <w:jc w:val="center"/>
        <w:rPr>
          <w:i/>
        </w:rPr>
      </w:pPr>
      <w:bookmarkStart w:id="9" w:name="_Ref58410530"/>
      <w:r w:rsidRPr="00D91D82">
        <w:rPr>
          <w:i/>
          <w:lang w:val="en-US"/>
        </w:rPr>
        <w:t xml:space="preserve">Figure </w:t>
      </w:r>
      <w:r w:rsidRPr="00D91D82">
        <w:rPr>
          <w:i/>
        </w:rPr>
        <w:fldChar w:fldCharType="begin"/>
      </w:r>
      <w:r w:rsidRPr="00D91D82">
        <w:rPr>
          <w:i/>
          <w:lang w:val="en-US"/>
        </w:rPr>
        <w:instrText xml:space="preserve"> SEQ Figure \* ARABIC </w:instrText>
      </w:r>
      <w:r w:rsidRPr="00D91D82">
        <w:rPr>
          <w:i/>
        </w:rPr>
        <w:fldChar w:fldCharType="separate"/>
      </w:r>
      <w:r w:rsidRPr="00D91D82">
        <w:rPr>
          <w:i/>
          <w:noProof/>
          <w:lang w:val="en-US"/>
        </w:rPr>
        <w:t>5</w:t>
      </w:r>
      <w:r w:rsidRPr="00D91D82">
        <w:rPr>
          <w:i/>
        </w:rPr>
        <w:fldChar w:fldCharType="end"/>
      </w:r>
      <w:bookmarkEnd w:id="9"/>
      <w:r w:rsidRPr="00D91D82">
        <w:rPr>
          <w:i/>
        </w:rPr>
        <w:t xml:space="preserve"> – </w:t>
      </w:r>
      <w:r w:rsidR="00D7004F" w:rsidRPr="00D91D82">
        <w:rPr>
          <w:i/>
        </w:rPr>
        <w:t>Audio-on-the-go</w:t>
      </w:r>
    </w:p>
    <w:p w14:paraId="6078D395" w14:textId="34708CC5" w:rsidR="00D7004F" w:rsidRDefault="00D7004F" w:rsidP="00D7004F">
      <w:pPr>
        <w:pStyle w:val="Heading3"/>
      </w:pPr>
      <w:r>
        <w:t>AI Modules and External data</w:t>
      </w:r>
    </w:p>
    <w:p w14:paraId="01C81C26" w14:textId="77777777" w:rsidR="000315F2" w:rsidRPr="00D7004F" w:rsidRDefault="000315F2" w:rsidP="00D7004F">
      <w:pPr>
        <w:rPr>
          <w:lang w:val="x-none"/>
        </w:rPr>
      </w:pPr>
    </w:p>
    <w:tbl>
      <w:tblPr>
        <w:tblStyle w:val="TableGrid"/>
        <w:tblW w:w="0" w:type="auto"/>
        <w:tblLook w:val="04A0" w:firstRow="1" w:lastRow="0" w:firstColumn="1" w:lastColumn="0" w:noHBand="0" w:noVBand="1"/>
      </w:tblPr>
      <w:tblGrid>
        <w:gridCol w:w="3300"/>
        <w:gridCol w:w="6045"/>
      </w:tblGrid>
      <w:tr w:rsidR="000315F2" w:rsidRPr="00234CC7" w14:paraId="768B8598" w14:textId="77777777" w:rsidTr="008F6EB3">
        <w:tc>
          <w:tcPr>
            <w:tcW w:w="0" w:type="auto"/>
          </w:tcPr>
          <w:p w14:paraId="4201CA38" w14:textId="41071A25" w:rsidR="000315F2" w:rsidRPr="00234CC7" w:rsidRDefault="000315F2" w:rsidP="000315F2">
            <w:pPr>
              <w:jc w:val="center"/>
            </w:pPr>
            <w:r>
              <w:rPr>
                <w:b/>
                <w:bCs/>
              </w:rPr>
              <w:t>AIM</w:t>
            </w:r>
          </w:p>
        </w:tc>
        <w:tc>
          <w:tcPr>
            <w:tcW w:w="0" w:type="auto"/>
          </w:tcPr>
          <w:p w14:paraId="59B7AD98" w14:textId="5DB7E044" w:rsidR="000315F2" w:rsidRPr="00234CC7" w:rsidRDefault="000315F2" w:rsidP="000315F2">
            <w:pPr>
              <w:jc w:val="center"/>
            </w:pPr>
            <w:r>
              <w:rPr>
                <w:b/>
                <w:bCs/>
              </w:rPr>
              <w:t>Function</w:t>
            </w:r>
          </w:p>
        </w:tc>
      </w:tr>
      <w:tr w:rsidR="000315F2" w:rsidRPr="00D7004F" w14:paraId="42DC57A2" w14:textId="77777777" w:rsidTr="008F6EB3">
        <w:tc>
          <w:tcPr>
            <w:tcW w:w="0" w:type="auto"/>
          </w:tcPr>
          <w:p w14:paraId="38B01BBE" w14:textId="77777777" w:rsidR="000315F2" w:rsidRPr="000315F2" w:rsidRDefault="000315F2" w:rsidP="000315F2">
            <w:pPr>
              <w:rPr>
                <w:b/>
                <w:bCs/>
              </w:rPr>
            </w:pPr>
            <w:r w:rsidRPr="000315F2">
              <w:rPr>
                <w:b/>
                <w:bCs/>
              </w:rPr>
              <w:t>Environment Sounds Recognition</w:t>
            </w:r>
          </w:p>
        </w:tc>
        <w:tc>
          <w:tcPr>
            <w:tcW w:w="0" w:type="auto"/>
          </w:tcPr>
          <w:p w14:paraId="57250923" w14:textId="77777777" w:rsidR="000315F2" w:rsidRPr="00D7004F" w:rsidRDefault="000315F2" w:rsidP="000315F2">
            <w:r w:rsidRPr="00D7004F">
              <w:t>Recognises and categorises surrounding environment sounds</w:t>
            </w:r>
          </w:p>
        </w:tc>
      </w:tr>
      <w:tr w:rsidR="000315F2" w:rsidRPr="00D7004F" w14:paraId="0D0F3F5C" w14:textId="77777777" w:rsidTr="008F6EB3">
        <w:tc>
          <w:tcPr>
            <w:tcW w:w="0" w:type="auto"/>
          </w:tcPr>
          <w:p w14:paraId="1A1ACC7A" w14:textId="77777777" w:rsidR="000315F2" w:rsidRPr="000315F2" w:rsidRDefault="000315F2" w:rsidP="000315F2">
            <w:pPr>
              <w:rPr>
                <w:b/>
                <w:bCs/>
              </w:rPr>
            </w:pPr>
            <w:r w:rsidRPr="000315F2">
              <w:rPr>
                <w:b/>
                <w:bCs/>
              </w:rPr>
              <w:lastRenderedPageBreak/>
              <w:t>Environment Sound Processing</w:t>
            </w:r>
          </w:p>
        </w:tc>
        <w:tc>
          <w:tcPr>
            <w:tcW w:w="0" w:type="auto"/>
          </w:tcPr>
          <w:p w14:paraId="11232A02" w14:textId="77777777" w:rsidR="000315F2" w:rsidRPr="00D7004F" w:rsidRDefault="000315F2" w:rsidP="000315F2">
            <w:r w:rsidRPr="00D7004F">
              <w:t>Determines which sounds are relevant for the user vs sounds which are not</w:t>
            </w:r>
          </w:p>
        </w:tc>
      </w:tr>
      <w:tr w:rsidR="000315F2" w:rsidRPr="00D7004F" w14:paraId="06BA3EEA" w14:textId="77777777" w:rsidTr="008F6EB3">
        <w:tc>
          <w:tcPr>
            <w:tcW w:w="0" w:type="auto"/>
          </w:tcPr>
          <w:p w14:paraId="1CFE5B7B" w14:textId="77777777" w:rsidR="000315F2" w:rsidRPr="000315F2" w:rsidRDefault="000315F2" w:rsidP="000315F2">
            <w:pPr>
              <w:rPr>
                <w:b/>
                <w:bCs/>
              </w:rPr>
            </w:pPr>
            <w:r w:rsidRPr="000315F2">
              <w:rPr>
                <w:b/>
                <w:bCs/>
              </w:rPr>
              <w:t>Dynamic Signal Equalization</w:t>
            </w:r>
          </w:p>
        </w:tc>
        <w:tc>
          <w:tcPr>
            <w:tcW w:w="0" w:type="auto"/>
          </w:tcPr>
          <w:p w14:paraId="650833DB" w14:textId="77777777" w:rsidR="000315F2" w:rsidRPr="00D7004F" w:rsidRDefault="000315F2" w:rsidP="000315F2">
            <w:r w:rsidRPr="00D7004F">
              <w:t>Dynamically equalises the sound to produce the best possible quality output</w:t>
            </w:r>
          </w:p>
        </w:tc>
      </w:tr>
      <w:tr w:rsidR="000315F2" w:rsidRPr="00D7004F" w14:paraId="680A3974" w14:textId="77777777" w:rsidTr="008F6EB3">
        <w:tc>
          <w:tcPr>
            <w:tcW w:w="0" w:type="auto"/>
          </w:tcPr>
          <w:p w14:paraId="320C4F21" w14:textId="77777777" w:rsidR="000315F2" w:rsidRPr="000315F2" w:rsidRDefault="000315F2" w:rsidP="000315F2">
            <w:pPr>
              <w:rPr>
                <w:b/>
                <w:bCs/>
              </w:rPr>
            </w:pPr>
            <w:r w:rsidRPr="000315F2">
              <w:rPr>
                <w:b/>
                <w:bCs/>
              </w:rPr>
              <w:t>Delivery</w:t>
            </w:r>
          </w:p>
        </w:tc>
        <w:tc>
          <w:tcPr>
            <w:tcW w:w="0" w:type="auto"/>
          </w:tcPr>
          <w:p w14:paraId="1D4480B4" w14:textId="77777777" w:rsidR="000315F2" w:rsidRPr="00D7004F" w:rsidRDefault="000315F2" w:rsidP="000315F2">
            <w:r w:rsidRPr="00D7004F">
              <w:t>Wraps equalised sound for Transport</w:t>
            </w:r>
          </w:p>
        </w:tc>
      </w:tr>
      <w:tr w:rsidR="008F6EB3" w:rsidRPr="008F6EB3" w14:paraId="77CC847E" w14:textId="77777777" w:rsidTr="008F6EB3">
        <w:tc>
          <w:tcPr>
            <w:tcW w:w="0" w:type="auto"/>
          </w:tcPr>
          <w:p w14:paraId="4C92A5E5" w14:textId="185A37C6" w:rsidR="008F6EB3" w:rsidRPr="005B6202" w:rsidRDefault="008F6EB3" w:rsidP="000315F2">
            <w:pPr>
              <w:rPr>
                <w:b/>
                <w:bCs/>
              </w:rPr>
            </w:pPr>
            <w:r w:rsidRPr="005B6202">
              <w:rPr>
                <w:b/>
                <w:bCs/>
              </w:rPr>
              <w:t>Sound categorisation KB</w:t>
            </w:r>
          </w:p>
        </w:tc>
        <w:tc>
          <w:tcPr>
            <w:tcW w:w="0" w:type="auto"/>
          </w:tcPr>
          <w:p w14:paraId="30F3107E" w14:textId="792C720F" w:rsidR="008F6EB3" w:rsidRPr="0007065C" w:rsidRDefault="008F6EB3" w:rsidP="000315F2">
            <w:bookmarkStart w:id="10" w:name="_Hlk58946364"/>
            <w:r w:rsidRPr="0007065C">
              <w:t>Contains audio features of the sounds</w:t>
            </w:r>
            <w:bookmarkEnd w:id="10"/>
            <w:r w:rsidR="005B6202" w:rsidRPr="0007065C">
              <w:t xml:space="preserve"> in the KB</w:t>
            </w:r>
          </w:p>
        </w:tc>
      </w:tr>
      <w:tr w:rsidR="008F6EB3" w:rsidRPr="00D7004F" w14:paraId="313781FC" w14:textId="77777777" w:rsidTr="008F6EB3">
        <w:tc>
          <w:tcPr>
            <w:tcW w:w="0" w:type="auto"/>
          </w:tcPr>
          <w:p w14:paraId="4A142C41" w14:textId="0A458A92" w:rsidR="008F6EB3" w:rsidRPr="005B6202" w:rsidRDefault="008F6EB3" w:rsidP="000315F2">
            <w:pPr>
              <w:rPr>
                <w:b/>
                <w:bCs/>
              </w:rPr>
            </w:pPr>
            <w:r w:rsidRPr="005B6202">
              <w:rPr>
                <w:b/>
                <w:bCs/>
              </w:rPr>
              <w:t>Relevant vs non-relevant sound KB</w:t>
            </w:r>
          </w:p>
        </w:tc>
        <w:tc>
          <w:tcPr>
            <w:tcW w:w="0" w:type="auto"/>
          </w:tcPr>
          <w:p w14:paraId="02F2A1D8" w14:textId="67D05B45" w:rsidR="008F6EB3" w:rsidRPr="0007065C" w:rsidRDefault="008F6EB3" w:rsidP="000315F2">
            <w:r w:rsidRPr="0007065C">
              <w:t>Contains audio features of relevant sounds</w:t>
            </w:r>
          </w:p>
        </w:tc>
      </w:tr>
      <w:tr w:rsidR="000315F2" w:rsidRPr="00D7004F" w14:paraId="19863414" w14:textId="77777777" w:rsidTr="008F6EB3">
        <w:tc>
          <w:tcPr>
            <w:tcW w:w="0" w:type="auto"/>
          </w:tcPr>
          <w:p w14:paraId="5D0077CD" w14:textId="77B9822F" w:rsidR="000315F2" w:rsidRPr="004A0646" w:rsidRDefault="000315F2" w:rsidP="000315F2">
            <w:pPr>
              <w:rPr>
                <w:b/>
                <w:bCs/>
              </w:rPr>
            </w:pPr>
            <w:r w:rsidRPr="004A0646">
              <w:rPr>
                <w:b/>
                <w:bCs/>
              </w:rPr>
              <w:t>User hearing profiles KB</w:t>
            </w:r>
          </w:p>
        </w:tc>
        <w:tc>
          <w:tcPr>
            <w:tcW w:w="0" w:type="auto"/>
          </w:tcPr>
          <w:p w14:paraId="7600D8B3" w14:textId="27159DA7" w:rsidR="004A0646" w:rsidRPr="00D7004F" w:rsidRDefault="004A0646" w:rsidP="000315F2">
            <w:r>
              <w:t>Contains user hearing profiles that a specific user can access at a given time.</w:t>
            </w:r>
          </w:p>
        </w:tc>
      </w:tr>
    </w:tbl>
    <w:p w14:paraId="2B4A0719" w14:textId="7B1EF7D5" w:rsidR="00A63294" w:rsidRDefault="00A63294" w:rsidP="00234CC7">
      <w:pPr>
        <w:pStyle w:val="Heading3"/>
      </w:pPr>
      <w:r>
        <w:t xml:space="preserve">Workflow </w:t>
      </w:r>
    </w:p>
    <w:p w14:paraId="51FF1C21" w14:textId="5C134284" w:rsidR="00A63294" w:rsidRDefault="00A63294" w:rsidP="00A63294">
      <w:r>
        <w:t xml:space="preserve">The workflow corresponding to Figure </w:t>
      </w:r>
      <w:r w:rsidR="00234CC7">
        <w:t>5</w:t>
      </w:r>
      <w:r>
        <w:t xml:space="preserve"> is given below</w:t>
      </w:r>
    </w:p>
    <w:p w14:paraId="42E6F3DB" w14:textId="2D8E6AF5" w:rsidR="00A63294" w:rsidRDefault="00A63294" w:rsidP="000315F2">
      <w:pPr>
        <w:pStyle w:val="ListParagraph"/>
        <w:numPr>
          <w:ilvl w:val="0"/>
          <w:numId w:val="14"/>
        </w:numPr>
      </w:pPr>
      <w:r>
        <w:t>Microphone sound enters Environment Sound Recognition</w:t>
      </w:r>
    </w:p>
    <w:p w14:paraId="341B3A3B" w14:textId="1CF2211F" w:rsidR="00A63294" w:rsidRDefault="00A63294" w:rsidP="000315F2">
      <w:pPr>
        <w:pStyle w:val="ListParagraph"/>
        <w:numPr>
          <w:ilvl w:val="0"/>
          <w:numId w:val="14"/>
        </w:numPr>
      </w:pPr>
      <w:r>
        <w:t>Environment Sound Recognition</w:t>
      </w:r>
    </w:p>
    <w:p w14:paraId="711E20DF" w14:textId="6D84195D" w:rsidR="00A63294" w:rsidRDefault="00A63294" w:rsidP="000315F2">
      <w:pPr>
        <w:pStyle w:val="ListParagraph"/>
        <w:numPr>
          <w:ilvl w:val="1"/>
          <w:numId w:val="14"/>
        </w:numPr>
      </w:pPr>
      <w:r>
        <w:t>Produces array of sounds and related categorisation</w:t>
      </w:r>
    </w:p>
    <w:p w14:paraId="7FCDFD91" w14:textId="218B0F91" w:rsidR="00AA0C96" w:rsidRDefault="00AA0C96" w:rsidP="000315F2">
      <w:pPr>
        <w:pStyle w:val="ListParagraph"/>
        <w:numPr>
          <w:ilvl w:val="1"/>
          <w:numId w:val="14"/>
        </w:numPr>
      </w:pPr>
      <w:r>
        <w:t>Queries Sound categorisation KB</w:t>
      </w:r>
    </w:p>
    <w:p w14:paraId="2BDFED78" w14:textId="67505CFC" w:rsidR="00A63294" w:rsidRDefault="00A63294" w:rsidP="000315F2">
      <w:pPr>
        <w:pStyle w:val="ListParagraph"/>
        <w:numPr>
          <w:ilvl w:val="1"/>
          <w:numId w:val="14"/>
        </w:numPr>
      </w:pPr>
      <w:r>
        <w:t>Sends array of sounds and related categorisation to Environment Sound Processing</w:t>
      </w:r>
    </w:p>
    <w:p w14:paraId="48A5E225" w14:textId="7D67136F" w:rsidR="00A63294" w:rsidRDefault="00A63294" w:rsidP="000315F2">
      <w:pPr>
        <w:pStyle w:val="ListParagraph"/>
        <w:numPr>
          <w:ilvl w:val="0"/>
          <w:numId w:val="14"/>
        </w:numPr>
      </w:pPr>
      <w:r>
        <w:t>Environment Sound Processing</w:t>
      </w:r>
    </w:p>
    <w:p w14:paraId="4BD9DEF5" w14:textId="1BB1479E" w:rsidR="00A63294" w:rsidRDefault="00A63294" w:rsidP="000315F2">
      <w:pPr>
        <w:pStyle w:val="ListParagraph"/>
        <w:numPr>
          <w:ilvl w:val="1"/>
          <w:numId w:val="14"/>
        </w:numPr>
      </w:pPr>
      <w:r>
        <w:t>Produces Sounds relevant for the user</w:t>
      </w:r>
    </w:p>
    <w:p w14:paraId="5A5C6B21" w14:textId="5A90743A" w:rsidR="00AA0C96" w:rsidRDefault="00873D24" w:rsidP="000315F2">
      <w:pPr>
        <w:pStyle w:val="ListParagraph"/>
        <w:numPr>
          <w:ilvl w:val="1"/>
          <w:numId w:val="14"/>
        </w:numPr>
      </w:pPr>
      <w:r>
        <w:t xml:space="preserve">Queries </w:t>
      </w:r>
      <w:r w:rsidRPr="00873D24">
        <w:t>Relevant vs non-relevant sound KB</w:t>
      </w:r>
    </w:p>
    <w:p w14:paraId="004B3A85" w14:textId="47B3DE1A" w:rsidR="00A63294" w:rsidRDefault="00A63294" w:rsidP="000315F2">
      <w:pPr>
        <w:pStyle w:val="ListParagraph"/>
        <w:numPr>
          <w:ilvl w:val="1"/>
          <w:numId w:val="14"/>
        </w:numPr>
      </w:pPr>
      <w:r>
        <w:t>Sends Sounds relevant to user to Dynamic Signal Equalisation</w:t>
      </w:r>
    </w:p>
    <w:p w14:paraId="6110A7CD" w14:textId="01482F5C" w:rsidR="00A63294" w:rsidRDefault="00A63294" w:rsidP="000315F2">
      <w:pPr>
        <w:pStyle w:val="ListParagraph"/>
        <w:numPr>
          <w:ilvl w:val="0"/>
          <w:numId w:val="14"/>
        </w:numPr>
      </w:pPr>
      <w:r>
        <w:t>Dynamic Signal Equalisation</w:t>
      </w:r>
    </w:p>
    <w:p w14:paraId="5702591C" w14:textId="353DEA18" w:rsidR="00A63294" w:rsidRDefault="00A63294" w:rsidP="000315F2">
      <w:pPr>
        <w:pStyle w:val="ListParagraph"/>
        <w:numPr>
          <w:ilvl w:val="1"/>
          <w:numId w:val="14"/>
        </w:numPr>
      </w:pPr>
      <w:r>
        <w:t>Queries User hearing profile KB</w:t>
      </w:r>
    </w:p>
    <w:p w14:paraId="10217625" w14:textId="1485BB8E" w:rsidR="00A63294" w:rsidRDefault="00A63294" w:rsidP="000315F2">
      <w:pPr>
        <w:pStyle w:val="ListParagraph"/>
        <w:numPr>
          <w:ilvl w:val="1"/>
          <w:numId w:val="14"/>
        </w:numPr>
      </w:pPr>
      <w:r>
        <w:t>Produces Dynamically equalised sound</w:t>
      </w:r>
    </w:p>
    <w:p w14:paraId="6EBE1D4A" w14:textId="22898DED" w:rsidR="00A63294" w:rsidRDefault="00A63294" w:rsidP="000315F2">
      <w:pPr>
        <w:pStyle w:val="ListParagraph"/>
        <w:numPr>
          <w:ilvl w:val="1"/>
          <w:numId w:val="14"/>
        </w:numPr>
      </w:pPr>
      <w:r>
        <w:t>Sends Dynamically equalised sound to Delivery</w:t>
      </w:r>
    </w:p>
    <w:p w14:paraId="0E769466" w14:textId="2A59ABE8" w:rsidR="00A63294" w:rsidRDefault="00A63294" w:rsidP="000315F2">
      <w:pPr>
        <w:pStyle w:val="ListParagraph"/>
        <w:numPr>
          <w:ilvl w:val="0"/>
          <w:numId w:val="14"/>
        </w:numPr>
      </w:pPr>
      <w:r>
        <w:t>Transport info enters Delivery</w:t>
      </w:r>
    </w:p>
    <w:p w14:paraId="7627D1E9" w14:textId="6649EC95" w:rsidR="00A63294" w:rsidRDefault="00A63294" w:rsidP="000315F2">
      <w:pPr>
        <w:pStyle w:val="ListParagraph"/>
        <w:numPr>
          <w:ilvl w:val="0"/>
          <w:numId w:val="14"/>
        </w:numPr>
      </w:pPr>
      <w:r>
        <w:t>Delivery</w:t>
      </w:r>
    </w:p>
    <w:p w14:paraId="70ACD512" w14:textId="53A45D49" w:rsidR="00A63294" w:rsidRDefault="00A63294" w:rsidP="000315F2">
      <w:pPr>
        <w:pStyle w:val="ListParagraph"/>
        <w:numPr>
          <w:ilvl w:val="1"/>
          <w:numId w:val="14"/>
        </w:numPr>
      </w:pPr>
      <w:r>
        <w:t>Wraps Dynamically equalised sound for transport</w:t>
      </w:r>
    </w:p>
    <w:p w14:paraId="31771671" w14:textId="22C449BD" w:rsidR="00A63294" w:rsidRDefault="00A63294" w:rsidP="00D7004F">
      <w:pPr>
        <w:pStyle w:val="Heading3"/>
      </w:pPr>
      <w:r>
        <w:t>Functions and potential technologies for CfT</w:t>
      </w:r>
    </w:p>
    <w:p w14:paraId="5F4D8EE1" w14:textId="77777777" w:rsidR="000315F2" w:rsidRPr="000315F2" w:rsidRDefault="000315F2" w:rsidP="000315F2">
      <w:pPr>
        <w:rPr>
          <w:lang w:val="x-none"/>
        </w:rPr>
      </w:pPr>
    </w:p>
    <w:tbl>
      <w:tblPr>
        <w:tblStyle w:val="TableGrid"/>
        <w:tblW w:w="0" w:type="auto"/>
        <w:tblLook w:val="04A0" w:firstRow="1" w:lastRow="0" w:firstColumn="1" w:lastColumn="0" w:noHBand="0" w:noVBand="1"/>
      </w:tblPr>
      <w:tblGrid>
        <w:gridCol w:w="3539"/>
        <w:gridCol w:w="5806"/>
      </w:tblGrid>
      <w:tr w:rsidR="000315F2" w:rsidRPr="00D7004F" w14:paraId="3AA13195" w14:textId="77777777" w:rsidTr="00873D24">
        <w:tc>
          <w:tcPr>
            <w:tcW w:w="3539" w:type="dxa"/>
          </w:tcPr>
          <w:p w14:paraId="33C58B62" w14:textId="4E7F57AE" w:rsidR="000315F2" w:rsidRPr="00D7004F" w:rsidRDefault="000315F2" w:rsidP="000315F2">
            <w:pPr>
              <w:jc w:val="center"/>
            </w:pPr>
            <w:r w:rsidRPr="000315F2">
              <w:rPr>
                <w:b/>
                <w:bCs/>
              </w:rPr>
              <w:t>Function</w:t>
            </w:r>
          </w:p>
        </w:tc>
        <w:tc>
          <w:tcPr>
            <w:tcW w:w="5806" w:type="dxa"/>
          </w:tcPr>
          <w:p w14:paraId="3C80F76F" w14:textId="4C1BBD77" w:rsidR="000315F2" w:rsidRPr="00D7004F" w:rsidRDefault="000315F2" w:rsidP="000315F2">
            <w:pPr>
              <w:jc w:val="center"/>
            </w:pPr>
            <w:r w:rsidRPr="00C50171">
              <w:rPr>
                <w:b/>
                <w:bCs/>
              </w:rPr>
              <w:t>Potential CfT items</w:t>
            </w:r>
          </w:p>
        </w:tc>
      </w:tr>
      <w:tr w:rsidR="000315F2" w:rsidRPr="00D7004F" w14:paraId="5F77FD42" w14:textId="77777777" w:rsidTr="00873D24">
        <w:tc>
          <w:tcPr>
            <w:tcW w:w="3539" w:type="dxa"/>
          </w:tcPr>
          <w:p w14:paraId="54F7F19A" w14:textId="77777777" w:rsidR="000315F2" w:rsidRPr="00D7004F" w:rsidRDefault="000315F2" w:rsidP="000315F2">
            <w:r w:rsidRPr="00D7004F">
              <w:t>Digital Audio Sound</w:t>
            </w:r>
          </w:p>
        </w:tc>
        <w:tc>
          <w:tcPr>
            <w:tcW w:w="5806" w:type="dxa"/>
          </w:tcPr>
          <w:p w14:paraId="46FC7DEE" w14:textId="77777777" w:rsidR="000315F2" w:rsidRPr="00D7004F" w:rsidRDefault="000315F2" w:rsidP="000315F2">
            <w:r w:rsidRPr="00D7004F">
              <w:t>24 bits, 48-96 kHz</w:t>
            </w:r>
          </w:p>
        </w:tc>
      </w:tr>
      <w:tr w:rsidR="005E3DE1" w:rsidRPr="00D7004F" w14:paraId="2E618C2E" w14:textId="77777777" w:rsidTr="00873D24">
        <w:tc>
          <w:tcPr>
            <w:tcW w:w="3539" w:type="dxa"/>
          </w:tcPr>
          <w:p w14:paraId="65422911" w14:textId="76798F82" w:rsidR="005E3DE1" w:rsidRPr="00D7004F" w:rsidRDefault="005E3DE1" w:rsidP="005E3DE1">
            <w:r w:rsidRPr="003D75DA">
              <w:t>Microphone Geometry information</w:t>
            </w:r>
          </w:p>
        </w:tc>
        <w:tc>
          <w:tcPr>
            <w:tcW w:w="5806" w:type="dxa"/>
          </w:tcPr>
          <w:p w14:paraId="362E6EE8" w14:textId="30836F2E" w:rsidR="005E3DE1" w:rsidRPr="00D7004F" w:rsidRDefault="005E3DE1" w:rsidP="005E3DE1">
            <w:r w:rsidRPr="00234CC7">
              <w:t>Format of Geometry information</w:t>
            </w:r>
          </w:p>
        </w:tc>
      </w:tr>
      <w:tr w:rsidR="005E3DE1" w:rsidRPr="00D7004F" w14:paraId="222FA370" w14:textId="77777777" w:rsidTr="00873D24">
        <w:tc>
          <w:tcPr>
            <w:tcW w:w="3539" w:type="dxa"/>
          </w:tcPr>
          <w:p w14:paraId="4F33D129" w14:textId="054A4B1F" w:rsidR="005E3DE1" w:rsidRPr="003D75DA" w:rsidRDefault="005E3DE1" w:rsidP="005E3DE1">
            <w:r>
              <w:t>Sound array</w:t>
            </w:r>
          </w:p>
        </w:tc>
        <w:tc>
          <w:tcPr>
            <w:tcW w:w="5806" w:type="dxa"/>
          </w:tcPr>
          <w:p w14:paraId="11EBE7FE" w14:textId="05046BF2" w:rsidR="005E3DE1" w:rsidRPr="00234CC7" w:rsidRDefault="005E3DE1" w:rsidP="005E3DE1">
            <w:r>
              <w:t xml:space="preserve">Format of sound array </w:t>
            </w:r>
          </w:p>
        </w:tc>
      </w:tr>
      <w:tr w:rsidR="005E3DE1" w:rsidRPr="00D7004F" w14:paraId="4287B306" w14:textId="77777777" w:rsidTr="00873D24">
        <w:tc>
          <w:tcPr>
            <w:tcW w:w="3539" w:type="dxa"/>
          </w:tcPr>
          <w:p w14:paraId="46A5FC54" w14:textId="77777777" w:rsidR="005E3DE1" w:rsidRPr="00D7004F" w:rsidRDefault="005E3DE1" w:rsidP="005E3DE1">
            <w:r w:rsidRPr="00D7004F">
              <w:t>Sounds categorisation</w:t>
            </w:r>
          </w:p>
        </w:tc>
        <w:tc>
          <w:tcPr>
            <w:tcW w:w="5806" w:type="dxa"/>
          </w:tcPr>
          <w:p w14:paraId="68CE044B" w14:textId="6E2017AF" w:rsidR="005E3DE1" w:rsidRPr="00D7004F" w:rsidRDefault="005E3DE1" w:rsidP="005E3DE1">
            <w:r>
              <w:t>Sound categories</w:t>
            </w:r>
          </w:p>
        </w:tc>
      </w:tr>
      <w:tr w:rsidR="00873D24" w:rsidRPr="00873D24" w14:paraId="7990F29F" w14:textId="77777777" w:rsidTr="00873D24">
        <w:tc>
          <w:tcPr>
            <w:tcW w:w="3539" w:type="dxa"/>
          </w:tcPr>
          <w:p w14:paraId="65BC1C58" w14:textId="6646631B" w:rsidR="00873D24" w:rsidRPr="00873D24" w:rsidRDefault="00873D24" w:rsidP="00873D24">
            <w:r w:rsidRPr="00873D24">
              <w:t>Sound categorisation KB</w:t>
            </w:r>
          </w:p>
        </w:tc>
        <w:tc>
          <w:tcPr>
            <w:tcW w:w="5806" w:type="dxa"/>
          </w:tcPr>
          <w:p w14:paraId="6FFEDCA1" w14:textId="04BB4D9E" w:rsidR="00873D24" w:rsidRDefault="00873D24" w:rsidP="00873D24">
            <w:r w:rsidRPr="00D7004F">
              <w:t>Input query format of</w:t>
            </w:r>
            <w:r w:rsidRPr="00873D24">
              <w:t xml:space="preserve"> Sound categorisation KB</w:t>
            </w:r>
          </w:p>
          <w:p w14:paraId="7C984B62" w14:textId="68486799" w:rsidR="00873D24" w:rsidRPr="00873D24" w:rsidRDefault="00873D24" w:rsidP="00873D24">
            <w:r w:rsidRPr="00D7004F">
              <w:t>Input query format of</w:t>
            </w:r>
            <w:r w:rsidRPr="00873D24">
              <w:t xml:space="preserve"> Sound categorisation KB</w:t>
            </w:r>
          </w:p>
        </w:tc>
      </w:tr>
      <w:tr w:rsidR="00873D24" w:rsidRPr="00D7004F" w14:paraId="2EE0BAC9" w14:textId="77777777" w:rsidTr="00873D24">
        <w:tc>
          <w:tcPr>
            <w:tcW w:w="3539" w:type="dxa"/>
          </w:tcPr>
          <w:p w14:paraId="0ECC40A5" w14:textId="156D894A" w:rsidR="00873D24" w:rsidRPr="00873D24" w:rsidRDefault="00873D24" w:rsidP="00873D24">
            <w:r w:rsidRPr="00873D24">
              <w:t>Relevant vs non-relevant sound KB</w:t>
            </w:r>
          </w:p>
        </w:tc>
        <w:tc>
          <w:tcPr>
            <w:tcW w:w="5806" w:type="dxa"/>
          </w:tcPr>
          <w:p w14:paraId="5B2F4165" w14:textId="160F57B0" w:rsidR="00873D24" w:rsidRDefault="00873D24" w:rsidP="00873D24">
            <w:r w:rsidRPr="00D7004F">
              <w:t>Input query format of</w:t>
            </w:r>
            <w:r w:rsidRPr="00873D24">
              <w:t xml:space="preserve"> Relevant vs non-relevant sound KB</w:t>
            </w:r>
          </w:p>
          <w:p w14:paraId="4CD8A939" w14:textId="05C4EBCB" w:rsidR="00873D24" w:rsidRDefault="00873D24" w:rsidP="00873D24">
            <w:r w:rsidRPr="00D7004F">
              <w:t>Input query format of</w:t>
            </w:r>
            <w:r w:rsidRPr="00873D24">
              <w:t xml:space="preserve"> Relevant vs non-relevant sound KB</w:t>
            </w:r>
          </w:p>
        </w:tc>
      </w:tr>
      <w:tr w:rsidR="00873D24" w:rsidRPr="00D7004F" w14:paraId="3C84CB07" w14:textId="77777777" w:rsidTr="00873D24">
        <w:tc>
          <w:tcPr>
            <w:tcW w:w="3539" w:type="dxa"/>
          </w:tcPr>
          <w:p w14:paraId="0C2B672B" w14:textId="77777777" w:rsidR="00873D24" w:rsidRPr="00D7004F" w:rsidRDefault="00873D24" w:rsidP="00873D24">
            <w:r w:rsidRPr="00D7004F">
              <w:t>User Hearing Profiles KB</w:t>
            </w:r>
          </w:p>
        </w:tc>
        <w:tc>
          <w:tcPr>
            <w:tcW w:w="5806" w:type="dxa"/>
          </w:tcPr>
          <w:p w14:paraId="01B5F565" w14:textId="77777777" w:rsidR="00873D24" w:rsidRDefault="00873D24" w:rsidP="00873D24">
            <w:r w:rsidRPr="00D7004F">
              <w:t>Input query format of User Hearing Profiles KB</w:t>
            </w:r>
          </w:p>
          <w:p w14:paraId="78219CAF" w14:textId="3C93CD21" w:rsidR="00873D24" w:rsidRPr="00D7004F" w:rsidRDefault="00873D24" w:rsidP="00873D24">
            <w:r w:rsidRPr="00D7004F">
              <w:t>Output query format of User Hearing Profiles KB</w:t>
            </w:r>
          </w:p>
        </w:tc>
      </w:tr>
      <w:tr w:rsidR="00873D24" w:rsidRPr="00D7004F" w14:paraId="74312FA5" w14:textId="77777777" w:rsidTr="00873D24">
        <w:tc>
          <w:tcPr>
            <w:tcW w:w="3539" w:type="dxa"/>
          </w:tcPr>
          <w:p w14:paraId="0DF340D8" w14:textId="77777777" w:rsidR="00873D24" w:rsidRPr="00D7004F" w:rsidRDefault="00873D24" w:rsidP="00873D24">
            <w:r w:rsidRPr="00D7004F">
              <w:t>Delivery</w:t>
            </w:r>
          </w:p>
        </w:tc>
        <w:tc>
          <w:tcPr>
            <w:tcW w:w="5806" w:type="dxa"/>
          </w:tcPr>
          <w:p w14:paraId="480B4A60" w14:textId="77777777" w:rsidR="00873D24" w:rsidRPr="00D7004F" w:rsidRDefault="00873D24" w:rsidP="00873D24">
            <w:r w:rsidRPr="00D7004F">
              <w:t>Transport mechanism information</w:t>
            </w:r>
          </w:p>
        </w:tc>
      </w:tr>
    </w:tbl>
    <w:p w14:paraId="661FA1EE" w14:textId="0061AFCA" w:rsidR="00A63294" w:rsidRDefault="00A63294" w:rsidP="00D7004F">
      <w:pPr>
        <w:pStyle w:val="Heading3"/>
      </w:pPr>
      <w:r>
        <w:t>Digital Audio Sound</w:t>
      </w:r>
    </w:p>
    <w:p w14:paraId="66941B99" w14:textId="77777777" w:rsidR="00A63294" w:rsidRDefault="00A63294" w:rsidP="00A63294">
      <w:r>
        <w:t>MPAI should not be too prescriptive. It should allow use of audio sampled in the 48-96 kHz with 16-24 bit/sample.</w:t>
      </w:r>
    </w:p>
    <w:p w14:paraId="5AF3AB40" w14:textId="77777777" w:rsidR="00A63294" w:rsidRDefault="00A63294" w:rsidP="00A63294">
      <w:r>
        <w:lastRenderedPageBreak/>
        <w:t>The CfT should not call for Digital audio technologies. However, it might be useful to collect comments on the choice made by MPAI.</w:t>
      </w:r>
    </w:p>
    <w:p w14:paraId="1910971D" w14:textId="77777777" w:rsidR="005E3DE1" w:rsidRDefault="005E3DE1" w:rsidP="005E3DE1">
      <w:pPr>
        <w:pStyle w:val="Heading3"/>
      </w:pPr>
      <w:r>
        <w:t>Microphone geometry information</w:t>
      </w:r>
    </w:p>
    <w:p w14:paraId="2C81FE9D" w14:textId="498A452F" w:rsidR="005E3DE1" w:rsidRDefault="00AA0C96" w:rsidP="005E3DE1">
      <w:pPr>
        <w:jc w:val="both"/>
      </w:pPr>
      <w:r>
        <w:t>Exisitng f</w:t>
      </w:r>
      <w:r w:rsidR="005E3DE1">
        <w:t>ormats to represent microphone geometry information are</w:t>
      </w:r>
      <w:r w:rsidR="005E3DE1" w:rsidRPr="004A0646">
        <w:t>: MPEG-H</w:t>
      </w:r>
      <w:r w:rsidR="005E3DE1">
        <w:t xml:space="preserve"> 3D Audio</w:t>
      </w:r>
      <w:r w:rsidR="005E3DE1" w:rsidRPr="004A0646">
        <w:t xml:space="preserve"> and platform specific JSON Descriptors API</w:t>
      </w:r>
      <w:r>
        <w:t xml:space="preserve"> for </w:t>
      </w:r>
      <w:r w:rsidRPr="004A0646">
        <w:t>Android, Windows, Linux</w:t>
      </w:r>
      <w:r w:rsidR="005E3DE1" w:rsidRPr="004A0646">
        <w:t>.</w:t>
      </w:r>
    </w:p>
    <w:p w14:paraId="12732771" w14:textId="4C6E9F8C" w:rsidR="005E3DE1" w:rsidRDefault="005E3DE1" w:rsidP="00D7004F">
      <w:pPr>
        <w:pStyle w:val="Heading3"/>
        <w:rPr>
          <w:lang w:val="en-GB"/>
        </w:rPr>
      </w:pPr>
      <w:r>
        <w:rPr>
          <w:lang w:val="en-GB"/>
        </w:rPr>
        <w:t>Sound array</w:t>
      </w:r>
    </w:p>
    <w:p w14:paraId="4AEBA45C" w14:textId="6F3BC1BB" w:rsidR="005E3DE1" w:rsidRPr="005E3DE1" w:rsidRDefault="005E3DE1" w:rsidP="005E3DE1">
      <w:r>
        <w:t xml:space="preserve">Format used by </w:t>
      </w:r>
      <w:r w:rsidR="00DD0838">
        <w:t>Environment sound recognition to package environment sounds.</w:t>
      </w:r>
    </w:p>
    <w:p w14:paraId="5BB36733" w14:textId="62BD47AA" w:rsidR="00A63294" w:rsidRDefault="00A63294" w:rsidP="00D7004F">
      <w:pPr>
        <w:pStyle w:val="Heading3"/>
      </w:pPr>
      <w:r>
        <w:t>Sounds categorisation</w:t>
      </w:r>
    </w:p>
    <w:p w14:paraId="34CE1D75" w14:textId="624CD0BE" w:rsidR="00873D24" w:rsidRDefault="00A63294" w:rsidP="00A63294">
      <w:r>
        <w:t xml:space="preserve">The CfT should </w:t>
      </w:r>
      <w:r w:rsidR="00AA0C96">
        <w:t>request</w:t>
      </w:r>
      <w:r>
        <w:t xml:space="preserve"> a standard and extensible classification of all types of sound. </w:t>
      </w:r>
    </w:p>
    <w:p w14:paraId="074F8697" w14:textId="304F272D" w:rsidR="00873D24" w:rsidRDefault="00873D24" w:rsidP="00873D24">
      <w:pPr>
        <w:pStyle w:val="Heading3"/>
      </w:pPr>
      <w:r>
        <w:t>Sound categorisation KB</w:t>
      </w:r>
    </w:p>
    <w:p w14:paraId="52B668F3" w14:textId="1E5F5437" w:rsidR="00873D24" w:rsidRDefault="00873D24" w:rsidP="00873D24">
      <w:pPr>
        <w:jc w:val="both"/>
      </w:pPr>
      <w:r w:rsidRPr="00873D24">
        <w:rPr>
          <w:lang w:val="x-none"/>
        </w:rPr>
        <w:t>Sound categorisation KB</w:t>
      </w:r>
      <w:r>
        <w:t xml:space="preserve"> contains </w:t>
      </w:r>
      <w:r w:rsidRPr="00873D24">
        <w:t>audio features of the sounds</w:t>
      </w:r>
      <w:r>
        <w:t xml:space="preserve"> in the KB.</w:t>
      </w:r>
    </w:p>
    <w:p w14:paraId="4367ADB0" w14:textId="3EDF5E62" w:rsidR="00873D24" w:rsidRPr="00873D24" w:rsidRDefault="00873D24" w:rsidP="00873D24">
      <w:pPr>
        <w:jc w:val="both"/>
      </w:pPr>
      <w:r>
        <w:t xml:space="preserve">Environment sound recognition queries </w:t>
      </w:r>
      <w:r w:rsidRPr="00873D24">
        <w:t>Sound categorisation KB</w:t>
      </w:r>
      <w:r>
        <w:t xml:space="preserve"> </w:t>
      </w:r>
      <w:r w:rsidRPr="0007065C">
        <w:t xml:space="preserve">giving </w:t>
      </w:r>
      <w:r w:rsidR="0007065C" w:rsidRPr="0007065C">
        <w:t>sound</w:t>
      </w:r>
      <w:r w:rsidRPr="0007065C">
        <w:t xml:space="preserve"> as input</w:t>
      </w:r>
      <w:r>
        <w:t xml:space="preserve">. </w:t>
      </w:r>
      <w:r w:rsidRPr="00873D24">
        <w:rPr>
          <w:lang w:val="x-none"/>
        </w:rPr>
        <w:t>Sound categorisation KB</w:t>
      </w:r>
      <w:r>
        <w:t xml:space="preserve"> reponds by giving the category of the sound.</w:t>
      </w:r>
    </w:p>
    <w:p w14:paraId="07459609" w14:textId="10EAF945" w:rsidR="00873D24" w:rsidRDefault="00873D24" w:rsidP="00873D24">
      <w:pPr>
        <w:pStyle w:val="Heading3"/>
      </w:pPr>
      <w:r>
        <w:t>Relevant vs non-relevant sound KB</w:t>
      </w:r>
    </w:p>
    <w:p w14:paraId="337A5062" w14:textId="77777777" w:rsidR="00404700" w:rsidRPr="0007065C" w:rsidRDefault="00873D24" w:rsidP="00873D24">
      <w:pPr>
        <w:rPr>
          <w:lang w:val="x-none"/>
        </w:rPr>
      </w:pPr>
      <w:r w:rsidRPr="0007065C">
        <w:rPr>
          <w:lang w:val="x-none"/>
        </w:rPr>
        <w:t>Relevant vs non-relevant sound KB</w:t>
      </w:r>
      <w:r w:rsidR="00404700" w:rsidRPr="0007065C">
        <w:t xml:space="preserve"> contains audio features of the relevant sounds.</w:t>
      </w:r>
      <w:r w:rsidR="00404700" w:rsidRPr="0007065C">
        <w:rPr>
          <w:lang w:val="x-none"/>
        </w:rPr>
        <w:t xml:space="preserve"> </w:t>
      </w:r>
    </w:p>
    <w:p w14:paraId="1B6A4DAD" w14:textId="47AFFFCE" w:rsidR="00873D24" w:rsidRPr="00404700" w:rsidRDefault="00404700" w:rsidP="00873D24">
      <w:r w:rsidRPr="0007065C">
        <w:t xml:space="preserve">Environment sound processing queries </w:t>
      </w:r>
      <w:r w:rsidRPr="0007065C">
        <w:rPr>
          <w:lang w:val="x-none"/>
        </w:rPr>
        <w:t xml:space="preserve">Relevant vs non-relevant sound KB </w:t>
      </w:r>
      <w:r w:rsidRPr="0007065C">
        <w:t xml:space="preserve">giving </w:t>
      </w:r>
      <w:r w:rsidR="0007065C" w:rsidRPr="0007065C">
        <w:t>a sound</w:t>
      </w:r>
      <w:r w:rsidRPr="0007065C">
        <w:t xml:space="preserve"> as input.</w:t>
      </w:r>
      <w:r w:rsidRPr="0007065C">
        <w:rPr>
          <w:lang w:val="x-none"/>
        </w:rPr>
        <w:t xml:space="preserve"> </w:t>
      </w:r>
      <w:r w:rsidRPr="0007065C">
        <w:t>R</w:t>
      </w:r>
      <w:r w:rsidRPr="0007065C">
        <w:rPr>
          <w:lang w:val="x-none"/>
        </w:rPr>
        <w:t>elevant vs non-relevant sound KB</w:t>
      </w:r>
      <w:r w:rsidRPr="0007065C">
        <w:t xml:space="preserve"> responds by giving the relevant sound.</w:t>
      </w:r>
    </w:p>
    <w:p w14:paraId="295B9AF8" w14:textId="241CFDE9" w:rsidR="00A63294" w:rsidRDefault="00A63294" w:rsidP="005E60AD">
      <w:pPr>
        <w:pStyle w:val="Heading3"/>
      </w:pPr>
      <w:r>
        <w:t>User Hearing Profiles KB</w:t>
      </w:r>
    </w:p>
    <w:p w14:paraId="26E05C91" w14:textId="0E5C1B3E" w:rsidR="005E3DE1" w:rsidRPr="0007065C" w:rsidRDefault="005E3DE1" w:rsidP="00404700">
      <w:pPr>
        <w:jc w:val="both"/>
      </w:pPr>
      <w:r w:rsidRPr="0007065C">
        <w:t xml:space="preserve">User Hearing Profiles KB contains the user hearing profile for the specific user (identified via either a UUID or a third-party identity provider such as O-AUTH). </w:t>
      </w:r>
    </w:p>
    <w:p w14:paraId="22545B49" w14:textId="28653C90" w:rsidR="00873D24" w:rsidRDefault="008F6EB3" w:rsidP="00404700">
      <w:pPr>
        <w:jc w:val="both"/>
      </w:pPr>
      <w:r w:rsidRPr="0007065C">
        <w:t xml:space="preserve">Dynamic signal equalisation queries User hearing profile KB giving </w:t>
      </w:r>
      <w:r w:rsidR="0007065C" w:rsidRPr="0007065C">
        <w:t>the profiler ID</w:t>
      </w:r>
      <w:r w:rsidR="00AA0C96" w:rsidRPr="0007065C">
        <w:t xml:space="preserve"> as input.</w:t>
      </w:r>
      <w:r w:rsidRPr="0007065C">
        <w:t xml:space="preserve"> </w:t>
      </w:r>
      <w:r w:rsidR="00AA0C96" w:rsidRPr="0007065C">
        <w:t xml:space="preserve">User hearing profile responds with </w:t>
      </w:r>
      <w:r w:rsidRPr="0007065C">
        <w:t xml:space="preserve">the specific user </w:t>
      </w:r>
      <w:r w:rsidR="00AA0C96" w:rsidRPr="0007065C">
        <w:t xml:space="preserve">hearing </w:t>
      </w:r>
      <w:r w:rsidRPr="0007065C">
        <w:t>profile.</w:t>
      </w:r>
      <w:r w:rsidR="00AA0C96" w:rsidRPr="0007065C">
        <w:t xml:space="preserve"> </w:t>
      </w:r>
      <w:r w:rsidR="00873D24" w:rsidRPr="0007065C">
        <w:t xml:space="preserve">The </w:t>
      </w:r>
      <w:r w:rsidR="00404700" w:rsidRPr="0007065C">
        <w:t>U</w:t>
      </w:r>
      <w:r w:rsidR="00873D24" w:rsidRPr="0007065C">
        <w:t xml:space="preserve">ser hearing profile </w:t>
      </w:r>
      <w:r w:rsidR="00404700" w:rsidRPr="0007065C">
        <w:t xml:space="preserve">contains </w:t>
      </w:r>
      <w:r w:rsidR="00873D24" w:rsidRPr="0007065C">
        <w:t>the hearing attenuation for a defined number of frequency spectrums. There are currently at least 2 SDKs on the matter: MIMI SDK, NURA SDK (both proprietary).</w:t>
      </w:r>
    </w:p>
    <w:p w14:paraId="248DF10C" w14:textId="47DFF7E1" w:rsidR="00A63294" w:rsidRDefault="00A63294" w:rsidP="004A0646">
      <w:pPr>
        <w:pStyle w:val="Heading3"/>
      </w:pPr>
      <w:r>
        <w:t>Delivery</w:t>
      </w:r>
    </w:p>
    <w:p w14:paraId="74651D8B" w14:textId="3B9270D3" w:rsidR="00A63294" w:rsidRDefault="00DD0838" w:rsidP="00A63294">
      <w:r>
        <w:t>The CfT should call for a standard and extensible way to signal which transport mechanism is intended to be used.</w:t>
      </w:r>
    </w:p>
    <w:p w14:paraId="662B4293" w14:textId="60E0AB1F" w:rsidR="00A63294" w:rsidRDefault="00A63294" w:rsidP="005E60AD">
      <w:pPr>
        <w:pStyle w:val="Heading1"/>
      </w:pPr>
      <w:r>
        <w:t xml:space="preserve">Potential </w:t>
      </w:r>
      <w:r w:rsidR="00F27533">
        <w:t xml:space="preserve">common </w:t>
      </w:r>
      <w:r>
        <w:t>technologies</w:t>
      </w:r>
    </w:p>
    <w:p w14:paraId="24A5DC98" w14:textId="77777777" w:rsidR="00A63294" w:rsidRDefault="00A63294" w:rsidP="00A63294">
      <w:r>
        <w:t>The following acronyms have been introduced</w:t>
      </w:r>
    </w:p>
    <w:p w14:paraId="0A0C68DF" w14:textId="77777777" w:rsidR="00A63294" w:rsidRDefault="00A63294" w:rsidP="00A63294"/>
    <w:tbl>
      <w:tblPr>
        <w:tblStyle w:val="TableGrid"/>
        <w:tblW w:w="0" w:type="auto"/>
        <w:tblLook w:val="04A0" w:firstRow="1" w:lastRow="0" w:firstColumn="1" w:lastColumn="0" w:noHBand="0" w:noVBand="1"/>
      </w:tblPr>
      <w:tblGrid>
        <w:gridCol w:w="1176"/>
        <w:gridCol w:w="1483"/>
        <w:gridCol w:w="4422"/>
      </w:tblGrid>
      <w:tr w:rsidR="00F27533" w:rsidRPr="00F27533" w14:paraId="57315ECB" w14:textId="77777777" w:rsidTr="00F27533">
        <w:tc>
          <w:tcPr>
            <w:tcW w:w="0" w:type="auto"/>
          </w:tcPr>
          <w:p w14:paraId="4388308B" w14:textId="77777777" w:rsidR="00F27533" w:rsidRPr="00F27533" w:rsidRDefault="00F27533" w:rsidP="000B48F6">
            <w:pPr>
              <w:rPr>
                <w:b/>
                <w:bCs/>
              </w:rPr>
            </w:pPr>
            <w:r w:rsidRPr="00F27533">
              <w:rPr>
                <w:b/>
                <w:bCs/>
              </w:rPr>
              <w:t>Acronym</w:t>
            </w:r>
          </w:p>
        </w:tc>
        <w:tc>
          <w:tcPr>
            <w:tcW w:w="0" w:type="auto"/>
          </w:tcPr>
          <w:p w14:paraId="10FF99DB" w14:textId="5DB90E9D" w:rsidR="00F27533" w:rsidRPr="00F27533" w:rsidRDefault="00F27533" w:rsidP="000B48F6">
            <w:pPr>
              <w:rPr>
                <w:b/>
                <w:bCs/>
              </w:rPr>
            </w:pPr>
            <w:r w:rsidRPr="00F27533">
              <w:rPr>
                <w:b/>
                <w:bCs/>
              </w:rPr>
              <w:t>App. Area</w:t>
            </w:r>
          </w:p>
        </w:tc>
        <w:tc>
          <w:tcPr>
            <w:tcW w:w="0" w:type="auto"/>
          </w:tcPr>
          <w:p w14:paraId="5ABB1C16" w14:textId="6338B188" w:rsidR="00F27533" w:rsidRPr="00F27533" w:rsidRDefault="00F27533" w:rsidP="000B48F6">
            <w:pPr>
              <w:rPr>
                <w:b/>
                <w:bCs/>
              </w:rPr>
            </w:pPr>
            <w:r w:rsidRPr="00F27533">
              <w:rPr>
                <w:b/>
                <w:bCs/>
              </w:rPr>
              <w:t>Use Case</w:t>
            </w:r>
          </w:p>
        </w:tc>
      </w:tr>
      <w:tr w:rsidR="00F27533" w:rsidRPr="00F27533" w14:paraId="3B336FD7" w14:textId="77777777" w:rsidTr="00F27533">
        <w:tc>
          <w:tcPr>
            <w:tcW w:w="0" w:type="auto"/>
          </w:tcPr>
          <w:p w14:paraId="1C0E73AE" w14:textId="77777777" w:rsidR="00F27533" w:rsidRPr="00F27533" w:rsidRDefault="00F27533" w:rsidP="000B48F6">
            <w:r w:rsidRPr="00F27533">
              <w:t>EES</w:t>
            </w:r>
          </w:p>
        </w:tc>
        <w:tc>
          <w:tcPr>
            <w:tcW w:w="0" w:type="auto"/>
          </w:tcPr>
          <w:p w14:paraId="72B13DA4" w14:textId="5F44882F" w:rsidR="00F27533" w:rsidRPr="00F27533" w:rsidRDefault="00F27533" w:rsidP="000B48F6">
            <w:r>
              <w:t>MPAI-CAE</w:t>
            </w:r>
          </w:p>
        </w:tc>
        <w:tc>
          <w:tcPr>
            <w:tcW w:w="0" w:type="auto"/>
          </w:tcPr>
          <w:p w14:paraId="71789D32" w14:textId="38BE2C2B" w:rsidR="00F27533" w:rsidRPr="00F27533" w:rsidRDefault="00F27533" w:rsidP="000B48F6">
            <w:r w:rsidRPr="00F27533">
              <w:t>Emotion-Enhanced Speech</w:t>
            </w:r>
          </w:p>
        </w:tc>
      </w:tr>
      <w:tr w:rsidR="00F27533" w:rsidRPr="00F27533" w14:paraId="1D165AA9" w14:textId="77777777" w:rsidTr="00F27533">
        <w:tc>
          <w:tcPr>
            <w:tcW w:w="0" w:type="auto"/>
          </w:tcPr>
          <w:p w14:paraId="3F565B81" w14:textId="77777777" w:rsidR="00F27533" w:rsidRPr="00F27533" w:rsidRDefault="00F27533" w:rsidP="00F27533">
            <w:r w:rsidRPr="00F27533">
              <w:t>ARP</w:t>
            </w:r>
          </w:p>
        </w:tc>
        <w:tc>
          <w:tcPr>
            <w:tcW w:w="0" w:type="auto"/>
          </w:tcPr>
          <w:p w14:paraId="75C996EB" w14:textId="571832AE" w:rsidR="00F27533" w:rsidRPr="00F27533" w:rsidRDefault="00F27533" w:rsidP="00F27533">
            <w:r>
              <w:t>MPAI-CAE</w:t>
            </w:r>
          </w:p>
        </w:tc>
        <w:tc>
          <w:tcPr>
            <w:tcW w:w="0" w:type="auto"/>
          </w:tcPr>
          <w:p w14:paraId="6F0139E1" w14:textId="1496BC7C" w:rsidR="00F27533" w:rsidRPr="00F27533" w:rsidRDefault="00F27533" w:rsidP="00F27533">
            <w:r w:rsidRPr="00F27533">
              <w:t>Audio Recording Preservation</w:t>
            </w:r>
          </w:p>
        </w:tc>
      </w:tr>
      <w:tr w:rsidR="00F27533" w:rsidRPr="00F27533" w14:paraId="4CE69CDF" w14:textId="77777777" w:rsidTr="00F27533">
        <w:tc>
          <w:tcPr>
            <w:tcW w:w="0" w:type="auto"/>
          </w:tcPr>
          <w:p w14:paraId="7DA0CADA" w14:textId="77777777" w:rsidR="00F27533" w:rsidRPr="00F27533" w:rsidRDefault="00F27533" w:rsidP="00F27533">
            <w:r w:rsidRPr="00F27533">
              <w:t>EAE</w:t>
            </w:r>
          </w:p>
        </w:tc>
        <w:tc>
          <w:tcPr>
            <w:tcW w:w="0" w:type="auto"/>
          </w:tcPr>
          <w:p w14:paraId="5A8854BC" w14:textId="1DFBB7B2" w:rsidR="00F27533" w:rsidRPr="00F27533" w:rsidRDefault="00F27533" w:rsidP="00F27533">
            <w:r>
              <w:t>MPAI-CAE</w:t>
            </w:r>
          </w:p>
        </w:tc>
        <w:tc>
          <w:tcPr>
            <w:tcW w:w="0" w:type="auto"/>
          </w:tcPr>
          <w:p w14:paraId="1C92F5A6" w14:textId="51AFA636" w:rsidR="00F27533" w:rsidRPr="00F27533" w:rsidRDefault="00F27533" w:rsidP="00F27533">
            <w:r w:rsidRPr="00F27533">
              <w:t>Enhanced Audioconference Experience</w:t>
            </w:r>
          </w:p>
        </w:tc>
      </w:tr>
      <w:tr w:rsidR="00F27533" w:rsidRPr="00F27533" w14:paraId="5FF43967" w14:textId="77777777" w:rsidTr="00F27533">
        <w:tc>
          <w:tcPr>
            <w:tcW w:w="0" w:type="auto"/>
          </w:tcPr>
          <w:p w14:paraId="461D005C" w14:textId="77777777" w:rsidR="00F27533" w:rsidRPr="00F27533" w:rsidRDefault="00F27533" w:rsidP="00F27533">
            <w:r w:rsidRPr="00F27533">
              <w:t>AOG</w:t>
            </w:r>
          </w:p>
        </w:tc>
        <w:tc>
          <w:tcPr>
            <w:tcW w:w="0" w:type="auto"/>
          </w:tcPr>
          <w:p w14:paraId="791039AF" w14:textId="31056ABD" w:rsidR="00F27533" w:rsidRPr="00F27533" w:rsidRDefault="00F27533" w:rsidP="00F27533">
            <w:r>
              <w:t>MPAI-CAE</w:t>
            </w:r>
          </w:p>
        </w:tc>
        <w:tc>
          <w:tcPr>
            <w:tcW w:w="0" w:type="auto"/>
          </w:tcPr>
          <w:p w14:paraId="61A3B218" w14:textId="3B279873" w:rsidR="00F27533" w:rsidRPr="00F27533" w:rsidRDefault="00F27533" w:rsidP="00F27533">
            <w:r w:rsidRPr="00F27533">
              <w:t>Audio-on-the-go</w:t>
            </w:r>
          </w:p>
        </w:tc>
      </w:tr>
      <w:tr w:rsidR="00F27533" w:rsidRPr="00F27533" w14:paraId="4D165D18" w14:textId="77777777" w:rsidTr="00F27533">
        <w:tc>
          <w:tcPr>
            <w:tcW w:w="0" w:type="auto"/>
          </w:tcPr>
          <w:p w14:paraId="0649A1B0" w14:textId="3E820D2E" w:rsidR="00F27533" w:rsidRPr="00F27533" w:rsidRDefault="00F27533" w:rsidP="00F27533">
            <w:r>
              <w:t>CWE</w:t>
            </w:r>
          </w:p>
        </w:tc>
        <w:tc>
          <w:tcPr>
            <w:tcW w:w="0" w:type="auto"/>
          </w:tcPr>
          <w:p w14:paraId="51CCA2EB" w14:textId="3BDE1C2A" w:rsidR="00F27533" w:rsidRDefault="00F27533" w:rsidP="00F27533">
            <w:r>
              <w:t>MPAI-MMC</w:t>
            </w:r>
          </w:p>
        </w:tc>
        <w:tc>
          <w:tcPr>
            <w:tcW w:w="0" w:type="auto"/>
          </w:tcPr>
          <w:p w14:paraId="3293043D" w14:textId="2009CCE3" w:rsidR="00F27533" w:rsidRPr="00F27533" w:rsidRDefault="00F27533" w:rsidP="00F27533">
            <w:r>
              <w:t>Conversation with emotion</w:t>
            </w:r>
          </w:p>
        </w:tc>
      </w:tr>
      <w:tr w:rsidR="00F27533" w:rsidRPr="00F27533" w14:paraId="676F966F" w14:textId="77777777" w:rsidTr="00F27533">
        <w:tc>
          <w:tcPr>
            <w:tcW w:w="0" w:type="auto"/>
          </w:tcPr>
          <w:p w14:paraId="366895C4" w14:textId="33731482" w:rsidR="00F27533" w:rsidRDefault="00F27533" w:rsidP="00F27533">
            <w:r>
              <w:t>MQA</w:t>
            </w:r>
          </w:p>
        </w:tc>
        <w:tc>
          <w:tcPr>
            <w:tcW w:w="0" w:type="auto"/>
          </w:tcPr>
          <w:p w14:paraId="65464429" w14:textId="4CE4A01E" w:rsidR="00F27533" w:rsidRDefault="00F27533" w:rsidP="00F27533">
            <w:r>
              <w:t>MPAI-MMC</w:t>
            </w:r>
          </w:p>
        </w:tc>
        <w:tc>
          <w:tcPr>
            <w:tcW w:w="0" w:type="auto"/>
          </w:tcPr>
          <w:p w14:paraId="53B1CF6E" w14:textId="3305DD28" w:rsidR="00F27533" w:rsidRPr="00F27533" w:rsidRDefault="00F27533" w:rsidP="00F27533">
            <w:r>
              <w:t>Multimodal Question Answering</w:t>
            </w:r>
          </w:p>
        </w:tc>
      </w:tr>
      <w:tr w:rsidR="00F27533" w:rsidRPr="00F27533" w14:paraId="4B764509" w14:textId="77777777" w:rsidTr="00F27533">
        <w:tc>
          <w:tcPr>
            <w:tcW w:w="0" w:type="auto"/>
          </w:tcPr>
          <w:p w14:paraId="59F2993A" w14:textId="4073CFE9" w:rsidR="00F27533" w:rsidRDefault="00F27533" w:rsidP="00F27533">
            <w:r>
              <w:t>PST</w:t>
            </w:r>
          </w:p>
        </w:tc>
        <w:tc>
          <w:tcPr>
            <w:tcW w:w="0" w:type="auto"/>
          </w:tcPr>
          <w:p w14:paraId="4AED248E" w14:textId="0C14D517" w:rsidR="00F27533" w:rsidRDefault="00F27533" w:rsidP="00F27533">
            <w:r>
              <w:t>MPAI-MMC</w:t>
            </w:r>
          </w:p>
        </w:tc>
        <w:tc>
          <w:tcPr>
            <w:tcW w:w="0" w:type="auto"/>
          </w:tcPr>
          <w:p w14:paraId="06A0374D" w14:textId="66A42E26" w:rsidR="00F27533" w:rsidRPr="00F27533" w:rsidRDefault="00F27533" w:rsidP="00F27533">
            <w:r>
              <w:t>Personalized Automatic Speech Translation</w:t>
            </w:r>
          </w:p>
        </w:tc>
      </w:tr>
    </w:tbl>
    <w:p w14:paraId="0F3E225A" w14:textId="5DB880A7" w:rsidR="00F27533" w:rsidRDefault="00F27533" w:rsidP="00F27533"/>
    <w:p w14:paraId="0A2C7C16" w14:textId="5D18B08C" w:rsidR="00F27533" w:rsidRDefault="00F27533" w:rsidP="00F27533">
      <w:r>
        <w:t>The following technologies are potentially applicable to different Use Cases.</w:t>
      </w:r>
    </w:p>
    <w:p w14:paraId="1739DCD4" w14:textId="21D96F0F" w:rsidR="00D51453" w:rsidRDefault="00D51453" w:rsidP="00F27533"/>
    <w:tbl>
      <w:tblPr>
        <w:tblStyle w:val="TableGrid"/>
        <w:tblW w:w="0" w:type="auto"/>
        <w:tblLook w:val="04A0" w:firstRow="1" w:lastRow="0" w:firstColumn="1" w:lastColumn="0" w:noHBand="0" w:noVBand="1"/>
      </w:tblPr>
      <w:tblGrid>
        <w:gridCol w:w="1969"/>
        <w:gridCol w:w="670"/>
        <w:gridCol w:w="710"/>
        <w:gridCol w:w="710"/>
        <w:gridCol w:w="763"/>
        <w:gridCol w:w="790"/>
        <w:gridCol w:w="803"/>
        <w:gridCol w:w="657"/>
      </w:tblGrid>
      <w:tr w:rsidR="00D51453" w:rsidRPr="00F27533" w14:paraId="73ECD99E" w14:textId="77777777" w:rsidTr="002B5B5F">
        <w:tc>
          <w:tcPr>
            <w:tcW w:w="0" w:type="auto"/>
          </w:tcPr>
          <w:p w14:paraId="157FCC64" w14:textId="77777777" w:rsidR="00D51453" w:rsidRPr="00F27533" w:rsidRDefault="00D51453" w:rsidP="002B5B5F">
            <w:pPr>
              <w:jc w:val="center"/>
              <w:rPr>
                <w:b/>
                <w:bCs/>
              </w:rPr>
            </w:pPr>
            <w:r w:rsidRPr="00F27533">
              <w:rPr>
                <w:b/>
                <w:bCs/>
              </w:rPr>
              <w:lastRenderedPageBreak/>
              <w:t>Function</w:t>
            </w:r>
          </w:p>
        </w:tc>
        <w:tc>
          <w:tcPr>
            <w:tcW w:w="0" w:type="auto"/>
          </w:tcPr>
          <w:p w14:paraId="62D0CEA6" w14:textId="77777777" w:rsidR="00D51453" w:rsidRPr="00F27533" w:rsidRDefault="00D51453" w:rsidP="002B5B5F">
            <w:pPr>
              <w:jc w:val="center"/>
              <w:rPr>
                <w:b/>
                <w:bCs/>
              </w:rPr>
            </w:pPr>
            <w:r w:rsidRPr="00F27533">
              <w:rPr>
                <w:b/>
                <w:bCs/>
              </w:rPr>
              <w:t>EES</w:t>
            </w:r>
          </w:p>
        </w:tc>
        <w:tc>
          <w:tcPr>
            <w:tcW w:w="0" w:type="auto"/>
          </w:tcPr>
          <w:p w14:paraId="7F94AA97" w14:textId="77777777" w:rsidR="00D51453" w:rsidRPr="00F27533" w:rsidRDefault="00D51453" w:rsidP="002B5B5F">
            <w:pPr>
              <w:jc w:val="center"/>
              <w:rPr>
                <w:b/>
                <w:bCs/>
              </w:rPr>
            </w:pPr>
            <w:r w:rsidRPr="00F27533">
              <w:rPr>
                <w:b/>
                <w:bCs/>
              </w:rPr>
              <w:t>ARP</w:t>
            </w:r>
          </w:p>
        </w:tc>
        <w:tc>
          <w:tcPr>
            <w:tcW w:w="0" w:type="auto"/>
          </w:tcPr>
          <w:p w14:paraId="05615F77" w14:textId="77777777" w:rsidR="00D51453" w:rsidRPr="00F27533" w:rsidRDefault="00D51453" w:rsidP="002B5B5F">
            <w:pPr>
              <w:jc w:val="center"/>
              <w:rPr>
                <w:b/>
                <w:bCs/>
              </w:rPr>
            </w:pPr>
            <w:r w:rsidRPr="00F27533">
              <w:rPr>
                <w:b/>
                <w:bCs/>
              </w:rPr>
              <w:t>EAE</w:t>
            </w:r>
          </w:p>
        </w:tc>
        <w:tc>
          <w:tcPr>
            <w:tcW w:w="0" w:type="auto"/>
          </w:tcPr>
          <w:p w14:paraId="03980E68" w14:textId="77777777" w:rsidR="00D51453" w:rsidRPr="00F27533" w:rsidRDefault="00D51453" w:rsidP="002B5B5F">
            <w:pPr>
              <w:jc w:val="center"/>
              <w:rPr>
                <w:b/>
                <w:bCs/>
              </w:rPr>
            </w:pPr>
            <w:r w:rsidRPr="00F27533">
              <w:rPr>
                <w:b/>
                <w:bCs/>
              </w:rPr>
              <w:t>AOG</w:t>
            </w:r>
          </w:p>
        </w:tc>
        <w:tc>
          <w:tcPr>
            <w:tcW w:w="0" w:type="auto"/>
          </w:tcPr>
          <w:p w14:paraId="7B6D6BC4" w14:textId="77777777" w:rsidR="00D51453" w:rsidRPr="00F27533" w:rsidRDefault="00D51453" w:rsidP="002B5B5F">
            <w:pPr>
              <w:jc w:val="center"/>
              <w:rPr>
                <w:b/>
                <w:bCs/>
              </w:rPr>
            </w:pPr>
            <w:r w:rsidRPr="00F27533">
              <w:rPr>
                <w:b/>
                <w:bCs/>
              </w:rPr>
              <w:t>CWE</w:t>
            </w:r>
          </w:p>
        </w:tc>
        <w:tc>
          <w:tcPr>
            <w:tcW w:w="0" w:type="auto"/>
          </w:tcPr>
          <w:p w14:paraId="2FCC430D" w14:textId="77777777" w:rsidR="00D51453" w:rsidRPr="00F27533" w:rsidRDefault="00D51453" w:rsidP="002B5B5F">
            <w:pPr>
              <w:jc w:val="center"/>
              <w:rPr>
                <w:b/>
                <w:bCs/>
              </w:rPr>
            </w:pPr>
            <w:r w:rsidRPr="00F27533">
              <w:rPr>
                <w:b/>
                <w:bCs/>
              </w:rPr>
              <w:t>MQA</w:t>
            </w:r>
          </w:p>
        </w:tc>
        <w:tc>
          <w:tcPr>
            <w:tcW w:w="0" w:type="auto"/>
          </w:tcPr>
          <w:p w14:paraId="4A352582" w14:textId="77777777" w:rsidR="00D51453" w:rsidRPr="00F27533" w:rsidRDefault="00D51453" w:rsidP="002B5B5F">
            <w:pPr>
              <w:jc w:val="center"/>
              <w:rPr>
                <w:b/>
                <w:bCs/>
              </w:rPr>
            </w:pPr>
            <w:r w:rsidRPr="00F27533">
              <w:rPr>
                <w:b/>
                <w:bCs/>
              </w:rPr>
              <w:t>PST</w:t>
            </w:r>
          </w:p>
        </w:tc>
      </w:tr>
      <w:tr w:rsidR="00D51453" w14:paraId="17981F81" w14:textId="77777777" w:rsidTr="002B5B5F">
        <w:tc>
          <w:tcPr>
            <w:tcW w:w="0" w:type="auto"/>
          </w:tcPr>
          <w:p w14:paraId="60658A18" w14:textId="77777777" w:rsidR="00D51453" w:rsidRDefault="00D51453" w:rsidP="002B5B5F">
            <w:r>
              <w:t>Digital speech</w:t>
            </w:r>
          </w:p>
        </w:tc>
        <w:tc>
          <w:tcPr>
            <w:tcW w:w="0" w:type="auto"/>
          </w:tcPr>
          <w:p w14:paraId="326F92C3" w14:textId="77777777" w:rsidR="00D51453" w:rsidRDefault="00D51453" w:rsidP="002B5B5F">
            <w:pPr>
              <w:jc w:val="center"/>
            </w:pPr>
            <w:r>
              <w:t>X</w:t>
            </w:r>
          </w:p>
        </w:tc>
        <w:tc>
          <w:tcPr>
            <w:tcW w:w="0" w:type="auto"/>
          </w:tcPr>
          <w:p w14:paraId="7D5E06B9" w14:textId="77777777" w:rsidR="00D51453" w:rsidRDefault="00D51453" w:rsidP="002B5B5F">
            <w:pPr>
              <w:jc w:val="center"/>
            </w:pPr>
          </w:p>
        </w:tc>
        <w:tc>
          <w:tcPr>
            <w:tcW w:w="0" w:type="auto"/>
          </w:tcPr>
          <w:p w14:paraId="1B34D6C7" w14:textId="77777777" w:rsidR="00D51453" w:rsidRDefault="00D51453" w:rsidP="002B5B5F">
            <w:pPr>
              <w:jc w:val="center"/>
            </w:pPr>
            <w:r>
              <w:t>X</w:t>
            </w:r>
          </w:p>
        </w:tc>
        <w:tc>
          <w:tcPr>
            <w:tcW w:w="0" w:type="auto"/>
          </w:tcPr>
          <w:p w14:paraId="5520559A" w14:textId="77777777" w:rsidR="00D51453" w:rsidRDefault="00D51453" w:rsidP="002B5B5F">
            <w:pPr>
              <w:jc w:val="center"/>
            </w:pPr>
          </w:p>
        </w:tc>
        <w:tc>
          <w:tcPr>
            <w:tcW w:w="0" w:type="auto"/>
          </w:tcPr>
          <w:p w14:paraId="5480CF75" w14:textId="77777777" w:rsidR="00D51453" w:rsidRDefault="00D51453" w:rsidP="002B5B5F">
            <w:pPr>
              <w:jc w:val="center"/>
            </w:pPr>
          </w:p>
        </w:tc>
        <w:tc>
          <w:tcPr>
            <w:tcW w:w="0" w:type="auto"/>
          </w:tcPr>
          <w:p w14:paraId="6CA3A586" w14:textId="77777777" w:rsidR="00D51453" w:rsidRDefault="00D51453" w:rsidP="002B5B5F">
            <w:pPr>
              <w:jc w:val="center"/>
            </w:pPr>
          </w:p>
        </w:tc>
        <w:tc>
          <w:tcPr>
            <w:tcW w:w="0" w:type="auto"/>
          </w:tcPr>
          <w:p w14:paraId="5D1206B4" w14:textId="77777777" w:rsidR="00D51453" w:rsidRDefault="00D51453" w:rsidP="002B5B5F">
            <w:pPr>
              <w:jc w:val="center"/>
            </w:pPr>
          </w:p>
        </w:tc>
      </w:tr>
      <w:tr w:rsidR="00D51453" w14:paraId="27B9A68D" w14:textId="77777777" w:rsidTr="002B5B5F">
        <w:tc>
          <w:tcPr>
            <w:tcW w:w="0" w:type="auto"/>
          </w:tcPr>
          <w:p w14:paraId="41FD51DC" w14:textId="77777777" w:rsidR="00D51453" w:rsidRDefault="00D51453" w:rsidP="002B5B5F">
            <w:r>
              <w:t>Digital Audio</w:t>
            </w:r>
          </w:p>
        </w:tc>
        <w:tc>
          <w:tcPr>
            <w:tcW w:w="0" w:type="auto"/>
          </w:tcPr>
          <w:p w14:paraId="2E3A2F07" w14:textId="77777777" w:rsidR="00D51453" w:rsidRDefault="00D51453" w:rsidP="002B5B5F">
            <w:pPr>
              <w:jc w:val="center"/>
            </w:pPr>
          </w:p>
        </w:tc>
        <w:tc>
          <w:tcPr>
            <w:tcW w:w="0" w:type="auto"/>
          </w:tcPr>
          <w:p w14:paraId="092AEBAC" w14:textId="77777777" w:rsidR="00D51453" w:rsidRDefault="00D51453" w:rsidP="002B5B5F">
            <w:pPr>
              <w:jc w:val="center"/>
            </w:pPr>
            <w:r>
              <w:t>X</w:t>
            </w:r>
          </w:p>
        </w:tc>
        <w:tc>
          <w:tcPr>
            <w:tcW w:w="0" w:type="auto"/>
          </w:tcPr>
          <w:p w14:paraId="4E9FEDF1" w14:textId="77777777" w:rsidR="00D51453" w:rsidRDefault="00D51453" w:rsidP="002B5B5F">
            <w:pPr>
              <w:jc w:val="center"/>
            </w:pPr>
          </w:p>
        </w:tc>
        <w:tc>
          <w:tcPr>
            <w:tcW w:w="0" w:type="auto"/>
          </w:tcPr>
          <w:p w14:paraId="687802D3" w14:textId="77777777" w:rsidR="00D51453" w:rsidRDefault="00D51453" w:rsidP="002B5B5F">
            <w:pPr>
              <w:jc w:val="center"/>
            </w:pPr>
            <w:r>
              <w:t>X</w:t>
            </w:r>
          </w:p>
        </w:tc>
        <w:tc>
          <w:tcPr>
            <w:tcW w:w="0" w:type="auto"/>
          </w:tcPr>
          <w:p w14:paraId="5F115568" w14:textId="77777777" w:rsidR="00D51453" w:rsidRDefault="00D51453" w:rsidP="002B5B5F">
            <w:pPr>
              <w:jc w:val="center"/>
            </w:pPr>
          </w:p>
        </w:tc>
        <w:tc>
          <w:tcPr>
            <w:tcW w:w="0" w:type="auto"/>
          </w:tcPr>
          <w:p w14:paraId="3706612E" w14:textId="77777777" w:rsidR="00D51453" w:rsidRDefault="00D51453" w:rsidP="002B5B5F">
            <w:pPr>
              <w:jc w:val="center"/>
            </w:pPr>
          </w:p>
        </w:tc>
        <w:tc>
          <w:tcPr>
            <w:tcW w:w="0" w:type="auto"/>
          </w:tcPr>
          <w:p w14:paraId="0ACAF8DB" w14:textId="77777777" w:rsidR="00D51453" w:rsidRDefault="00D51453" w:rsidP="002B5B5F">
            <w:pPr>
              <w:jc w:val="center"/>
            </w:pPr>
          </w:p>
        </w:tc>
      </w:tr>
      <w:tr w:rsidR="00D51453" w14:paraId="1A2ACA73" w14:textId="77777777" w:rsidTr="002B5B5F">
        <w:tc>
          <w:tcPr>
            <w:tcW w:w="0" w:type="auto"/>
          </w:tcPr>
          <w:p w14:paraId="18374385" w14:textId="77777777" w:rsidR="00D51453" w:rsidRDefault="00D51453" w:rsidP="002B5B5F">
            <w:r>
              <w:t>Digital image</w:t>
            </w:r>
          </w:p>
        </w:tc>
        <w:tc>
          <w:tcPr>
            <w:tcW w:w="0" w:type="auto"/>
          </w:tcPr>
          <w:p w14:paraId="1B26060F" w14:textId="77777777" w:rsidR="00D51453" w:rsidRDefault="00D51453" w:rsidP="002B5B5F">
            <w:pPr>
              <w:jc w:val="center"/>
            </w:pPr>
          </w:p>
        </w:tc>
        <w:tc>
          <w:tcPr>
            <w:tcW w:w="0" w:type="auto"/>
          </w:tcPr>
          <w:p w14:paraId="1CC31E88" w14:textId="24108504" w:rsidR="00D51453" w:rsidRDefault="00DD0838" w:rsidP="002B5B5F">
            <w:pPr>
              <w:jc w:val="center"/>
            </w:pPr>
            <w:r>
              <w:t>X</w:t>
            </w:r>
          </w:p>
        </w:tc>
        <w:tc>
          <w:tcPr>
            <w:tcW w:w="0" w:type="auto"/>
          </w:tcPr>
          <w:p w14:paraId="0476F9E9" w14:textId="77777777" w:rsidR="00D51453" w:rsidRDefault="00D51453" w:rsidP="002B5B5F">
            <w:pPr>
              <w:jc w:val="center"/>
            </w:pPr>
          </w:p>
        </w:tc>
        <w:tc>
          <w:tcPr>
            <w:tcW w:w="0" w:type="auto"/>
          </w:tcPr>
          <w:p w14:paraId="635E2374" w14:textId="77777777" w:rsidR="00D51453" w:rsidRDefault="00D51453" w:rsidP="002B5B5F">
            <w:pPr>
              <w:jc w:val="center"/>
            </w:pPr>
          </w:p>
        </w:tc>
        <w:tc>
          <w:tcPr>
            <w:tcW w:w="0" w:type="auto"/>
          </w:tcPr>
          <w:p w14:paraId="2D8301BE" w14:textId="77777777" w:rsidR="00D51453" w:rsidRDefault="00D51453" w:rsidP="002B5B5F">
            <w:pPr>
              <w:jc w:val="center"/>
            </w:pPr>
            <w:r>
              <w:t>X</w:t>
            </w:r>
          </w:p>
        </w:tc>
        <w:tc>
          <w:tcPr>
            <w:tcW w:w="0" w:type="auto"/>
          </w:tcPr>
          <w:p w14:paraId="15E69F62" w14:textId="77777777" w:rsidR="00D51453" w:rsidRDefault="00D51453" w:rsidP="002B5B5F">
            <w:pPr>
              <w:jc w:val="center"/>
            </w:pPr>
            <w:r>
              <w:t>X</w:t>
            </w:r>
          </w:p>
        </w:tc>
        <w:tc>
          <w:tcPr>
            <w:tcW w:w="0" w:type="auto"/>
          </w:tcPr>
          <w:p w14:paraId="4B7D1F69" w14:textId="77777777" w:rsidR="00D51453" w:rsidRDefault="00D51453" w:rsidP="002B5B5F">
            <w:pPr>
              <w:jc w:val="center"/>
            </w:pPr>
          </w:p>
        </w:tc>
      </w:tr>
      <w:tr w:rsidR="00D51453" w14:paraId="70C5B296" w14:textId="77777777" w:rsidTr="002B5B5F">
        <w:tc>
          <w:tcPr>
            <w:tcW w:w="0" w:type="auto"/>
          </w:tcPr>
          <w:p w14:paraId="76A5664E" w14:textId="77777777" w:rsidR="00D51453" w:rsidRDefault="00D51453" w:rsidP="002B5B5F">
            <w:r>
              <w:t>Emotion metadata</w:t>
            </w:r>
          </w:p>
        </w:tc>
        <w:tc>
          <w:tcPr>
            <w:tcW w:w="0" w:type="auto"/>
          </w:tcPr>
          <w:p w14:paraId="4252B7F2" w14:textId="77777777" w:rsidR="00D51453" w:rsidRDefault="00D51453" w:rsidP="002B5B5F">
            <w:pPr>
              <w:jc w:val="center"/>
            </w:pPr>
            <w:r>
              <w:t>X</w:t>
            </w:r>
          </w:p>
        </w:tc>
        <w:tc>
          <w:tcPr>
            <w:tcW w:w="0" w:type="auto"/>
          </w:tcPr>
          <w:p w14:paraId="7A679142" w14:textId="77777777" w:rsidR="00D51453" w:rsidRDefault="00D51453" w:rsidP="002B5B5F">
            <w:pPr>
              <w:jc w:val="center"/>
            </w:pPr>
          </w:p>
        </w:tc>
        <w:tc>
          <w:tcPr>
            <w:tcW w:w="0" w:type="auto"/>
          </w:tcPr>
          <w:p w14:paraId="723C82B7" w14:textId="77777777" w:rsidR="00D51453" w:rsidRDefault="00D51453" w:rsidP="002B5B5F">
            <w:pPr>
              <w:jc w:val="center"/>
            </w:pPr>
          </w:p>
        </w:tc>
        <w:tc>
          <w:tcPr>
            <w:tcW w:w="0" w:type="auto"/>
          </w:tcPr>
          <w:p w14:paraId="166F9C7F" w14:textId="77777777" w:rsidR="00D51453" w:rsidRDefault="00D51453" w:rsidP="002B5B5F">
            <w:pPr>
              <w:jc w:val="center"/>
            </w:pPr>
          </w:p>
        </w:tc>
        <w:tc>
          <w:tcPr>
            <w:tcW w:w="0" w:type="auto"/>
          </w:tcPr>
          <w:p w14:paraId="52D36AE9" w14:textId="77777777" w:rsidR="00D51453" w:rsidRDefault="00D51453" w:rsidP="002B5B5F">
            <w:pPr>
              <w:jc w:val="center"/>
            </w:pPr>
            <w:r>
              <w:t>X</w:t>
            </w:r>
          </w:p>
        </w:tc>
        <w:tc>
          <w:tcPr>
            <w:tcW w:w="0" w:type="auto"/>
          </w:tcPr>
          <w:p w14:paraId="13B93E05" w14:textId="77777777" w:rsidR="00D51453" w:rsidRDefault="00D51453" w:rsidP="002B5B5F">
            <w:pPr>
              <w:jc w:val="center"/>
            </w:pPr>
            <w:r>
              <w:t>X</w:t>
            </w:r>
          </w:p>
        </w:tc>
        <w:tc>
          <w:tcPr>
            <w:tcW w:w="0" w:type="auto"/>
          </w:tcPr>
          <w:p w14:paraId="448D0355" w14:textId="77777777" w:rsidR="00D51453" w:rsidRDefault="00D51453" w:rsidP="002B5B5F">
            <w:pPr>
              <w:jc w:val="center"/>
            </w:pPr>
            <w:r>
              <w:t>X</w:t>
            </w:r>
          </w:p>
        </w:tc>
      </w:tr>
      <w:tr w:rsidR="00D51453" w14:paraId="37A79F5F" w14:textId="77777777" w:rsidTr="002B5B5F">
        <w:tc>
          <w:tcPr>
            <w:tcW w:w="0" w:type="auto"/>
          </w:tcPr>
          <w:p w14:paraId="6B61151B" w14:textId="77777777" w:rsidR="00D51453" w:rsidRDefault="00D51453" w:rsidP="002B5B5F">
            <w:r>
              <w:rPr>
                <w:lang w:val="it-IT"/>
              </w:rPr>
              <w:t xml:space="preserve">Speech features </w:t>
            </w:r>
          </w:p>
        </w:tc>
        <w:tc>
          <w:tcPr>
            <w:tcW w:w="0" w:type="auto"/>
          </w:tcPr>
          <w:p w14:paraId="0673AD51" w14:textId="77777777" w:rsidR="00D51453" w:rsidRDefault="00D51453" w:rsidP="002B5B5F">
            <w:pPr>
              <w:jc w:val="center"/>
            </w:pPr>
            <w:r>
              <w:t>X</w:t>
            </w:r>
          </w:p>
        </w:tc>
        <w:tc>
          <w:tcPr>
            <w:tcW w:w="0" w:type="auto"/>
          </w:tcPr>
          <w:p w14:paraId="1ECC9D52" w14:textId="77777777" w:rsidR="00D51453" w:rsidRDefault="00D51453" w:rsidP="002B5B5F">
            <w:pPr>
              <w:jc w:val="center"/>
            </w:pPr>
          </w:p>
        </w:tc>
        <w:tc>
          <w:tcPr>
            <w:tcW w:w="0" w:type="auto"/>
          </w:tcPr>
          <w:p w14:paraId="2ABC22AA" w14:textId="77777777" w:rsidR="00D51453" w:rsidRDefault="00D51453" w:rsidP="002B5B5F">
            <w:pPr>
              <w:jc w:val="center"/>
            </w:pPr>
          </w:p>
        </w:tc>
        <w:tc>
          <w:tcPr>
            <w:tcW w:w="0" w:type="auto"/>
          </w:tcPr>
          <w:p w14:paraId="0E8A9F5D" w14:textId="77777777" w:rsidR="00D51453" w:rsidRDefault="00D51453" w:rsidP="002B5B5F">
            <w:pPr>
              <w:jc w:val="center"/>
            </w:pPr>
          </w:p>
        </w:tc>
        <w:tc>
          <w:tcPr>
            <w:tcW w:w="0" w:type="auto"/>
          </w:tcPr>
          <w:p w14:paraId="771070D3" w14:textId="77777777" w:rsidR="00D51453" w:rsidRDefault="00D51453" w:rsidP="002B5B5F">
            <w:pPr>
              <w:jc w:val="center"/>
            </w:pPr>
            <w:r>
              <w:t>X</w:t>
            </w:r>
          </w:p>
        </w:tc>
        <w:tc>
          <w:tcPr>
            <w:tcW w:w="0" w:type="auto"/>
          </w:tcPr>
          <w:p w14:paraId="4CC537C7" w14:textId="77777777" w:rsidR="00D51453" w:rsidRDefault="00D51453" w:rsidP="002B5B5F">
            <w:pPr>
              <w:jc w:val="center"/>
            </w:pPr>
            <w:r>
              <w:t>X</w:t>
            </w:r>
          </w:p>
        </w:tc>
        <w:tc>
          <w:tcPr>
            <w:tcW w:w="0" w:type="auto"/>
          </w:tcPr>
          <w:p w14:paraId="44F9A123" w14:textId="77777777" w:rsidR="00D51453" w:rsidRDefault="00D51453" w:rsidP="002B5B5F">
            <w:pPr>
              <w:jc w:val="center"/>
            </w:pPr>
            <w:r>
              <w:t>X</w:t>
            </w:r>
          </w:p>
        </w:tc>
      </w:tr>
      <w:tr w:rsidR="00D51453" w14:paraId="118D65BD" w14:textId="77777777" w:rsidTr="002B5B5F">
        <w:tc>
          <w:tcPr>
            <w:tcW w:w="0" w:type="auto"/>
          </w:tcPr>
          <w:p w14:paraId="31B87DB3" w14:textId="77777777" w:rsidR="00D51453" w:rsidRDefault="00D51453" w:rsidP="002B5B5F">
            <w:r>
              <w:t>Text</w:t>
            </w:r>
          </w:p>
        </w:tc>
        <w:tc>
          <w:tcPr>
            <w:tcW w:w="0" w:type="auto"/>
          </w:tcPr>
          <w:p w14:paraId="0DBB0ED4" w14:textId="77777777" w:rsidR="00D51453" w:rsidRDefault="00D51453" w:rsidP="002B5B5F">
            <w:pPr>
              <w:jc w:val="center"/>
            </w:pPr>
          </w:p>
        </w:tc>
        <w:tc>
          <w:tcPr>
            <w:tcW w:w="0" w:type="auto"/>
          </w:tcPr>
          <w:p w14:paraId="5C34837A" w14:textId="77777777" w:rsidR="00D51453" w:rsidRDefault="00D51453" w:rsidP="002B5B5F">
            <w:pPr>
              <w:jc w:val="center"/>
            </w:pPr>
            <w:r>
              <w:t>X</w:t>
            </w:r>
          </w:p>
        </w:tc>
        <w:tc>
          <w:tcPr>
            <w:tcW w:w="0" w:type="auto"/>
          </w:tcPr>
          <w:p w14:paraId="65A4BC74" w14:textId="77777777" w:rsidR="00D51453" w:rsidRDefault="00D51453" w:rsidP="002B5B5F">
            <w:pPr>
              <w:jc w:val="center"/>
            </w:pPr>
          </w:p>
        </w:tc>
        <w:tc>
          <w:tcPr>
            <w:tcW w:w="0" w:type="auto"/>
          </w:tcPr>
          <w:p w14:paraId="7BDEA5DF" w14:textId="77777777" w:rsidR="00D51453" w:rsidRDefault="00D51453" w:rsidP="002B5B5F">
            <w:pPr>
              <w:jc w:val="center"/>
            </w:pPr>
          </w:p>
        </w:tc>
        <w:tc>
          <w:tcPr>
            <w:tcW w:w="0" w:type="auto"/>
          </w:tcPr>
          <w:p w14:paraId="278E6642" w14:textId="77777777" w:rsidR="00D51453" w:rsidRDefault="00D51453" w:rsidP="002B5B5F">
            <w:pPr>
              <w:jc w:val="center"/>
            </w:pPr>
            <w:r>
              <w:t>X</w:t>
            </w:r>
          </w:p>
        </w:tc>
        <w:tc>
          <w:tcPr>
            <w:tcW w:w="0" w:type="auto"/>
          </w:tcPr>
          <w:p w14:paraId="1CF5AA66" w14:textId="77777777" w:rsidR="00D51453" w:rsidRDefault="00D51453" w:rsidP="002B5B5F">
            <w:pPr>
              <w:jc w:val="center"/>
            </w:pPr>
            <w:r>
              <w:t>X</w:t>
            </w:r>
          </w:p>
        </w:tc>
        <w:tc>
          <w:tcPr>
            <w:tcW w:w="0" w:type="auto"/>
          </w:tcPr>
          <w:p w14:paraId="1796DC48" w14:textId="77777777" w:rsidR="00D51453" w:rsidRDefault="00D51453" w:rsidP="002B5B5F">
            <w:pPr>
              <w:jc w:val="center"/>
            </w:pPr>
            <w:r>
              <w:t>X</w:t>
            </w:r>
          </w:p>
        </w:tc>
      </w:tr>
      <w:tr w:rsidR="00D51453" w14:paraId="3EC85036" w14:textId="77777777" w:rsidTr="002B5B5F">
        <w:tc>
          <w:tcPr>
            <w:tcW w:w="0" w:type="auto"/>
          </w:tcPr>
          <w:p w14:paraId="7884C43F" w14:textId="77777777" w:rsidR="00D51453" w:rsidRDefault="00D51453" w:rsidP="002B5B5F">
            <w:r>
              <w:t>Image features</w:t>
            </w:r>
          </w:p>
        </w:tc>
        <w:tc>
          <w:tcPr>
            <w:tcW w:w="0" w:type="auto"/>
          </w:tcPr>
          <w:p w14:paraId="186994C2" w14:textId="77777777" w:rsidR="00D51453" w:rsidRDefault="00D51453" w:rsidP="002B5B5F">
            <w:pPr>
              <w:jc w:val="center"/>
            </w:pPr>
          </w:p>
        </w:tc>
        <w:tc>
          <w:tcPr>
            <w:tcW w:w="0" w:type="auto"/>
          </w:tcPr>
          <w:p w14:paraId="257C914C" w14:textId="77777777" w:rsidR="00D51453" w:rsidRDefault="00D51453" w:rsidP="002B5B5F">
            <w:pPr>
              <w:jc w:val="center"/>
            </w:pPr>
          </w:p>
        </w:tc>
        <w:tc>
          <w:tcPr>
            <w:tcW w:w="0" w:type="auto"/>
          </w:tcPr>
          <w:p w14:paraId="36DEDAA4" w14:textId="77777777" w:rsidR="00D51453" w:rsidRDefault="00D51453" w:rsidP="002B5B5F">
            <w:pPr>
              <w:jc w:val="center"/>
            </w:pPr>
          </w:p>
        </w:tc>
        <w:tc>
          <w:tcPr>
            <w:tcW w:w="0" w:type="auto"/>
          </w:tcPr>
          <w:p w14:paraId="1E768ABD" w14:textId="77777777" w:rsidR="00D51453" w:rsidRDefault="00D51453" w:rsidP="002B5B5F">
            <w:pPr>
              <w:jc w:val="center"/>
            </w:pPr>
          </w:p>
        </w:tc>
        <w:tc>
          <w:tcPr>
            <w:tcW w:w="0" w:type="auto"/>
          </w:tcPr>
          <w:p w14:paraId="44B5413D" w14:textId="77777777" w:rsidR="00D51453" w:rsidRDefault="00D51453" w:rsidP="002B5B5F">
            <w:pPr>
              <w:jc w:val="center"/>
            </w:pPr>
          </w:p>
        </w:tc>
        <w:tc>
          <w:tcPr>
            <w:tcW w:w="0" w:type="auto"/>
          </w:tcPr>
          <w:p w14:paraId="78948D0F" w14:textId="77777777" w:rsidR="00D51453" w:rsidRDefault="00D51453" w:rsidP="002B5B5F">
            <w:pPr>
              <w:jc w:val="center"/>
            </w:pPr>
          </w:p>
        </w:tc>
        <w:tc>
          <w:tcPr>
            <w:tcW w:w="0" w:type="auto"/>
          </w:tcPr>
          <w:p w14:paraId="75F478B9" w14:textId="77777777" w:rsidR="00D51453" w:rsidRDefault="00D51453" w:rsidP="002B5B5F">
            <w:pPr>
              <w:jc w:val="center"/>
            </w:pPr>
          </w:p>
        </w:tc>
      </w:tr>
      <w:tr w:rsidR="00D51453" w14:paraId="588DCE0B" w14:textId="77777777" w:rsidTr="002B5B5F">
        <w:tc>
          <w:tcPr>
            <w:tcW w:w="0" w:type="auto"/>
          </w:tcPr>
          <w:p w14:paraId="25B9FCF6" w14:textId="77777777" w:rsidR="00D51453" w:rsidRDefault="00D51453" w:rsidP="002B5B5F">
            <w:r>
              <w:t>Image descriptors</w:t>
            </w:r>
          </w:p>
        </w:tc>
        <w:tc>
          <w:tcPr>
            <w:tcW w:w="0" w:type="auto"/>
          </w:tcPr>
          <w:p w14:paraId="6B2A3EEF" w14:textId="77777777" w:rsidR="00D51453" w:rsidRDefault="00D51453" w:rsidP="002B5B5F">
            <w:pPr>
              <w:jc w:val="center"/>
            </w:pPr>
          </w:p>
        </w:tc>
        <w:tc>
          <w:tcPr>
            <w:tcW w:w="0" w:type="auto"/>
          </w:tcPr>
          <w:p w14:paraId="4EBD414C" w14:textId="77777777" w:rsidR="00D51453" w:rsidRDefault="00D51453" w:rsidP="002B5B5F">
            <w:pPr>
              <w:jc w:val="center"/>
            </w:pPr>
            <w:r>
              <w:t>X</w:t>
            </w:r>
          </w:p>
        </w:tc>
        <w:tc>
          <w:tcPr>
            <w:tcW w:w="0" w:type="auto"/>
          </w:tcPr>
          <w:p w14:paraId="4D7EDECB" w14:textId="77777777" w:rsidR="00D51453" w:rsidRDefault="00D51453" w:rsidP="002B5B5F">
            <w:pPr>
              <w:jc w:val="center"/>
            </w:pPr>
          </w:p>
        </w:tc>
        <w:tc>
          <w:tcPr>
            <w:tcW w:w="0" w:type="auto"/>
          </w:tcPr>
          <w:p w14:paraId="1735F7F3" w14:textId="77777777" w:rsidR="00D51453" w:rsidRDefault="00D51453" w:rsidP="002B5B5F">
            <w:pPr>
              <w:jc w:val="center"/>
            </w:pPr>
          </w:p>
        </w:tc>
        <w:tc>
          <w:tcPr>
            <w:tcW w:w="0" w:type="auto"/>
          </w:tcPr>
          <w:p w14:paraId="0C75F5D4" w14:textId="77777777" w:rsidR="00D51453" w:rsidRDefault="00D51453" w:rsidP="002B5B5F">
            <w:pPr>
              <w:jc w:val="center"/>
            </w:pPr>
            <w:r>
              <w:t>X</w:t>
            </w:r>
          </w:p>
        </w:tc>
        <w:tc>
          <w:tcPr>
            <w:tcW w:w="0" w:type="auto"/>
          </w:tcPr>
          <w:p w14:paraId="2464839C" w14:textId="77777777" w:rsidR="00D51453" w:rsidRDefault="00D51453" w:rsidP="002B5B5F">
            <w:pPr>
              <w:jc w:val="center"/>
            </w:pPr>
            <w:r>
              <w:t>X</w:t>
            </w:r>
          </w:p>
        </w:tc>
        <w:tc>
          <w:tcPr>
            <w:tcW w:w="0" w:type="auto"/>
          </w:tcPr>
          <w:p w14:paraId="3F19B6FD" w14:textId="77777777" w:rsidR="00D51453" w:rsidRDefault="00D51453" w:rsidP="002B5B5F">
            <w:pPr>
              <w:jc w:val="center"/>
            </w:pPr>
          </w:p>
        </w:tc>
      </w:tr>
    </w:tbl>
    <w:p w14:paraId="4C93DDFF" w14:textId="2611AD9D" w:rsidR="00A63294" w:rsidRDefault="00AF5EFA" w:rsidP="00AF5EFA">
      <w:pPr>
        <w:pStyle w:val="Heading1"/>
      </w:pPr>
      <w:r>
        <w:t>Conclusions</w:t>
      </w:r>
    </w:p>
    <w:p w14:paraId="4B718812" w14:textId="77777777" w:rsidR="00AF5EFA" w:rsidRDefault="00AF5EFA" w:rsidP="00DD0838">
      <w:pPr>
        <w:jc w:val="both"/>
      </w:pPr>
      <w:r>
        <w:t>The document in its current form is work in progress. MPAI intends to add more details to the Use Cases add more Use Cases to enable MPAI before issuing a Call for Technologies.</w:t>
      </w:r>
    </w:p>
    <w:p w14:paraId="5D7DFD38" w14:textId="77777777" w:rsidR="00AF5EFA" w:rsidRDefault="00AF5EFA" w:rsidP="00DD0838">
      <w:pPr>
        <w:jc w:val="both"/>
      </w:pPr>
      <w:r>
        <w:t>When the document will be considered sufficiently mature, MPAI will issue a Call for Technol-ogies requesting MPAI members and the industry members to submit proposals for:</w:t>
      </w:r>
    </w:p>
    <w:p w14:paraId="45682FA6" w14:textId="56D77830" w:rsidR="00AF5EFA" w:rsidRDefault="00AF5EFA" w:rsidP="00DD0838">
      <w:pPr>
        <w:numPr>
          <w:ilvl w:val="0"/>
          <w:numId w:val="15"/>
        </w:numPr>
        <w:ind w:left="360" w:hanging="360"/>
        <w:jc w:val="both"/>
      </w:pPr>
      <w:r>
        <w:t>Data formats suitable as inputs and outputs of the identified AIMs</w:t>
      </w:r>
    </w:p>
    <w:p w14:paraId="48F8D922" w14:textId="2CC85550" w:rsidR="00AF5EFA" w:rsidRDefault="00AF5EFA" w:rsidP="00DD0838">
      <w:pPr>
        <w:numPr>
          <w:ilvl w:val="0"/>
          <w:numId w:val="15"/>
        </w:numPr>
        <w:ind w:left="360" w:hanging="360"/>
        <w:jc w:val="both"/>
      </w:pPr>
      <w:r>
        <w:t>Additions or removal of input/output signals to the identified AIMs with identification of data formats required by the new input/output signals</w:t>
      </w:r>
    </w:p>
    <w:p w14:paraId="0DAEC16D" w14:textId="726CBFC2" w:rsidR="00AF5EFA" w:rsidRDefault="00AF5EFA" w:rsidP="00DD0838">
      <w:pPr>
        <w:numPr>
          <w:ilvl w:val="0"/>
          <w:numId w:val="15"/>
        </w:numPr>
        <w:ind w:left="360" w:hanging="360"/>
        <w:jc w:val="both"/>
      </w:pPr>
      <w:r>
        <w:t xml:space="preserve">Possible alternative partitioning of the AIMs implementing the example cases providing </w:t>
      </w:r>
    </w:p>
    <w:p w14:paraId="043F1E6F" w14:textId="4DD932A4" w:rsidR="00AF5EFA" w:rsidRDefault="00AF5EFA" w:rsidP="00DD0838">
      <w:pPr>
        <w:pStyle w:val="ListParagraph"/>
        <w:numPr>
          <w:ilvl w:val="1"/>
          <w:numId w:val="15"/>
        </w:numPr>
        <w:jc w:val="both"/>
      </w:pPr>
      <w:r>
        <w:t xml:space="preserve">Arguments in support of the proposed partitioning </w:t>
      </w:r>
    </w:p>
    <w:p w14:paraId="047F45C5" w14:textId="3529E5CD" w:rsidR="00AF5EFA" w:rsidRDefault="00AF5EFA" w:rsidP="00DD0838">
      <w:pPr>
        <w:pStyle w:val="ListParagraph"/>
        <w:numPr>
          <w:ilvl w:val="1"/>
          <w:numId w:val="15"/>
        </w:numPr>
        <w:jc w:val="both"/>
      </w:pPr>
      <w:r>
        <w:t>Detailed specifications of the inputs and outputs of the proposed AIMs</w:t>
      </w:r>
    </w:p>
    <w:p w14:paraId="21A447F2" w14:textId="65D707AC" w:rsidR="00AF5EFA" w:rsidRDefault="00AF5EFA" w:rsidP="00DD0838">
      <w:pPr>
        <w:numPr>
          <w:ilvl w:val="0"/>
          <w:numId w:val="15"/>
        </w:numPr>
        <w:ind w:left="360" w:hanging="360"/>
        <w:jc w:val="both"/>
      </w:pPr>
      <w:r>
        <w:t>New Use Cases fully described as in the final version of this document.</w:t>
      </w:r>
    </w:p>
    <w:p w14:paraId="6FFE3992" w14:textId="5114BC11" w:rsidR="00AF5EFA" w:rsidRDefault="00AF5EFA" w:rsidP="00DD0838">
      <w:pPr>
        <w:jc w:val="both"/>
      </w:pPr>
      <w:r>
        <w:t>Respondents will be asked to state in their submissions their intention to adhere to the Framework Licence developed for MPAI-MMC when licencing their technologies if included in the MPAI-MMC standard. Please note that “a Framework Licence is the set of conditions of use of a licence without the values, e.g., currency, percent, dates etc.”. The Framework Licence will give the MPAI-MMC standard a clear IPR licensing framework.</w:t>
      </w:r>
    </w:p>
    <w:p w14:paraId="2924846A" w14:textId="1B6D7456" w:rsidR="00AF5EFA" w:rsidRPr="00AF5EFA" w:rsidRDefault="00AF5EFA" w:rsidP="00DD0838">
      <w:pPr>
        <w:jc w:val="both"/>
      </w:pPr>
      <w:r>
        <w:t>The MPAI-MMC Framework Licence will be developed, as for all other MPAI Framework Licences, in compliance with the generally accepted principles of competition law.</w:t>
      </w:r>
    </w:p>
    <w:sectPr w:rsidR="00AF5EFA" w:rsidRPr="00AF5EFA"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7E9"/>
    <w:multiLevelType w:val="hybridMultilevel"/>
    <w:tmpl w:val="96220532"/>
    <w:lvl w:ilvl="0" w:tplc="0D1E82FC">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C5308"/>
    <w:multiLevelType w:val="hybridMultilevel"/>
    <w:tmpl w:val="60AAC5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554656"/>
    <w:multiLevelType w:val="hybridMultilevel"/>
    <w:tmpl w:val="8356F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417241"/>
    <w:multiLevelType w:val="hybridMultilevel"/>
    <w:tmpl w:val="6F081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0746DA"/>
    <w:multiLevelType w:val="hybridMultilevel"/>
    <w:tmpl w:val="CE309BCE"/>
    <w:lvl w:ilvl="0" w:tplc="8A84614E">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D61197"/>
    <w:multiLevelType w:val="hybridMultilevel"/>
    <w:tmpl w:val="3BB62D28"/>
    <w:lvl w:ilvl="0" w:tplc="8A84614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8E0C38"/>
    <w:multiLevelType w:val="hybridMultilevel"/>
    <w:tmpl w:val="000E6C62"/>
    <w:lvl w:ilvl="0" w:tplc="8A8461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0851A7"/>
    <w:multiLevelType w:val="hybridMultilevel"/>
    <w:tmpl w:val="8318C2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ED0FFD"/>
    <w:multiLevelType w:val="hybridMultilevel"/>
    <w:tmpl w:val="25F6A266"/>
    <w:lvl w:ilvl="0" w:tplc="8A84614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CB5D6B"/>
    <w:multiLevelType w:val="hybridMultilevel"/>
    <w:tmpl w:val="577E153E"/>
    <w:lvl w:ilvl="0" w:tplc="8A84614E">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FD6AE1"/>
    <w:multiLevelType w:val="hybridMultilevel"/>
    <w:tmpl w:val="0ABE72A4"/>
    <w:lvl w:ilvl="0" w:tplc="6E94BC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2A0551"/>
    <w:multiLevelType w:val="hybridMultilevel"/>
    <w:tmpl w:val="2A5A1D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8335E4"/>
    <w:multiLevelType w:val="hybridMultilevel"/>
    <w:tmpl w:val="8056FEC0"/>
    <w:lvl w:ilvl="0" w:tplc="0D1E82F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264269"/>
    <w:multiLevelType w:val="hybridMultilevel"/>
    <w:tmpl w:val="3BB62D28"/>
    <w:lvl w:ilvl="0" w:tplc="8A84614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EC4851"/>
    <w:multiLevelType w:val="hybridMultilevel"/>
    <w:tmpl w:val="2A9882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790204A7"/>
    <w:multiLevelType w:val="hybridMultilevel"/>
    <w:tmpl w:val="C916F7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AE73B8B"/>
    <w:multiLevelType w:val="hybridMultilevel"/>
    <w:tmpl w:val="0580510E"/>
    <w:lvl w:ilvl="0" w:tplc="0809000F">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2"/>
  </w:num>
  <w:num w:numId="3">
    <w:abstractNumId w:val="16"/>
  </w:num>
  <w:num w:numId="4">
    <w:abstractNumId w:val="4"/>
  </w:num>
  <w:num w:numId="5">
    <w:abstractNumId w:val="3"/>
  </w:num>
  <w:num w:numId="6">
    <w:abstractNumId w:val="14"/>
  </w:num>
  <w:num w:numId="7">
    <w:abstractNumId w:val="0"/>
  </w:num>
  <w:num w:numId="8">
    <w:abstractNumId w:val="18"/>
  </w:num>
  <w:num w:numId="9">
    <w:abstractNumId w:val="1"/>
  </w:num>
  <w:num w:numId="10">
    <w:abstractNumId w:val="8"/>
  </w:num>
  <w:num w:numId="11">
    <w:abstractNumId w:val="10"/>
  </w:num>
  <w:num w:numId="12">
    <w:abstractNumId w:val="15"/>
  </w:num>
  <w:num w:numId="13">
    <w:abstractNumId w:val="11"/>
  </w:num>
  <w:num w:numId="14">
    <w:abstractNumId w:val="9"/>
  </w:num>
  <w:num w:numId="15">
    <w:abstractNumId w:val="6"/>
  </w:num>
  <w:num w:numId="16">
    <w:abstractNumId w:val="12"/>
  </w:num>
  <w:num w:numId="17">
    <w:abstractNumId w:val="13"/>
  </w:num>
  <w:num w:numId="18">
    <w:abstractNumId w:val="5"/>
  </w:num>
  <w:num w:numId="19">
    <w:abstractNumId w:val="19"/>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94"/>
    <w:rsid w:val="00002217"/>
    <w:rsid w:val="0001512E"/>
    <w:rsid w:val="00020C69"/>
    <w:rsid w:val="00021E60"/>
    <w:rsid w:val="0002499C"/>
    <w:rsid w:val="00030AD0"/>
    <w:rsid w:val="000315F2"/>
    <w:rsid w:val="00032A0E"/>
    <w:rsid w:val="000360D3"/>
    <w:rsid w:val="00045D8C"/>
    <w:rsid w:val="00057DA2"/>
    <w:rsid w:val="0006001F"/>
    <w:rsid w:val="00064720"/>
    <w:rsid w:val="0007065C"/>
    <w:rsid w:val="000778F8"/>
    <w:rsid w:val="00080DAC"/>
    <w:rsid w:val="00093F5A"/>
    <w:rsid w:val="000A0992"/>
    <w:rsid w:val="000B1F59"/>
    <w:rsid w:val="000B48F6"/>
    <w:rsid w:val="000C5808"/>
    <w:rsid w:val="000D430D"/>
    <w:rsid w:val="000D58DC"/>
    <w:rsid w:val="000E5440"/>
    <w:rsid w:val="000E6185"/>
    <w:rsid w:val="000E6AA6"/>
    <w:rsid w:val="00104DD9"/>
    <w:rsid w:val="00120686"/>
    <w:rsid w:val="00124211"/>
    <w:rsid w:val="00125F4E"/>
    <w:rsid w:val="001279D1"/>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34CC7"/>
    <w:rsid w:val="00245B0F"/>
    <w:rsid w:val="002472FE"/>
    <w:rsid w:val="0025544B"/>
    <w:rsid w:val="002629A8"/>
    <w:rsid w:val="00272D6B"/>
    <w:rsid w:val="002739A4"/>
    <w:rsid w:val="002869A6"/>
    <w:rsid w:val="00286C15"/>
    <w:rsid w:val="0028710D"/>
    <w:rsid w:val="002A6BFB"/>
    <w:rsid w:val="002B2FD2"/>
    <w:rsid w:val="002B5B5F"/>
    <w:rsid w:val="002C7F0F"/>
    <w:rsid w:val="002D3F65"/>
    <w:rsid w:val="002D5BA5"/>
    <w:rsid w:val="002D7993"/>
    <w:rsid w:val="002E02B6"/>
    <w:rsid w:val="0030631B"/>
    <w:rsid w:val="00311131"/>
    <w:rsid w:val="00317A4B"/>
    <w:rsid w:val="0033190F"/>
    <w:rsid w:val="00353221"/>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D75DA"/>
    <w:rsid w:val="003E1E52"/>
    <w:rsid w:val="003F6E4A"/>
    <w:rsid w:val="00400239"/>
    <w:rsid w:val="00404700"/>
    <w:rsid w:val="00406247"/>
    <w:rsid w:val="004070C3"/>
    <w:rsid w:val="0040751A"/>
    <w:rsid w:val="0041116D"/>
    <w:rsid w:val="00422044"/>
    <w:rsid w:val="00425379"/>
    <w:rsid w:val="004263AD"/>
    <w:rsid w:val="00426E8E"/>
    <w:rsid w:val="00434ADB"/>
    <w:rsid w:val="004368A8"/>
    <w:rsid w:val="00441368"/>
    <w:rsid w:val="00462D9A"/>
    <w:rsid w:val="0046449E"/>
    <w:rsid w:val="00467971"/>
    <w:rsid w:val="0047210E"/>
    <w:rsid w:val="00474501"/>
    <w:rsid w:val="00497A9B"/>
    <w:rsid w:val="004A0646"/>
    <w:rsid w:val="004A44EF"/>
    <w:rsid w:val="004A5585"/>
    <w:rsid w:val="004D2FF8"/>
    <w:rsid w:val="004D38CC"/>
    <w:rsid w:val="004E0C82"/>
    <w:rsid w:val="004E1E01"/>
    <w:rsid w:val="004E2895"/>
    <w:rsid w:val="004E2B58"/>
    <w:rsid w:val="004E5FB5"/>
    <w:rsid w:val="004F0ACC"/>
    <w:rsid w:val="004F593C"/>
    <w:rsid w:val="005132BF"/>
    <w:rsid w:val="00516F9C"/>
    <w:rsid w:val="0052544E"/>
    <w:rsid w:val="0054391B"/>
    <w:rsid w:val="0055015D"/>
    <w:rsid w:val="00551B24"/>
    <w:rsid w:val="005565BE"/>
    <w:rsid w:val="00557EDB"/>
    <w:rsid w:val="00561612"/>
    <w:rsid w:val="00573821"/>
    <w:rsid w:val="00574298"/>
    <w:rsid w:val="005769BD"/>
    <w:rsid w:val="00585F50"/>
    <w:rsid w:val="005A05C0"/>
    <w:rsid w:val="005A1575"/>
    <w:rsid w:val="005A2449"/>
    <w:rsid w:val="005B0DB3"/>
    <w:rsid w:val="005B6202"/>
    <w:rsid w:val="005B7CBC"/>
    <w:rsid w:val="005C42D8"/>
    <w:rsid w:val="005D1A6F"/>
    <w:rsid w:val="005D561E"/>
    <w:rsid w:val="005E1400"/>
    <w:rsid w:val="005E3DE1"/>
    <w:rsid w:val="005E60AD"/>
    <w:rsid w:val="0060019F"/>
    <w:rsid w:val="006074A9"/>
    <w:rsid w:val="00625A92"/>
    <w:rsid w:val="006323E5"/>
    <w:rsid w:val="00632565"/>
    <w:rsid w:val="0063664B"/>
    <w:rsid w:val="00643BD9"/>
    <w:rsid w:val="00650C9A"/>
    <w:rsid w:val="00660793"/>
    <w:rsid w:val="00685762"/>
    <w:rsid w:val="00686EE6"/>
    <w:rsid w:val="006A019E"/>
    <w:rsid w:val="006B2D08"/>
    <w:rsid w:val="006C2F0E"/>
    <w:rsid w:val="006D4315"/>
    <w:rsid w:val="006D5C63"/>
    <w:rsid w:val="006E2AB0"/>
    <w:rsid w:val="006E2D0D"/>
    <w:rsid w:val="006E3EF3"/>
    <w:rsid w:val="006F0785"/>
    <w:rsid w:val="006F40EB"/>
    <w:rsid w:val="00715DF2"/>
    <w:rsid w:val="007212F6"/>
    <w:rsid w:val="00727E5A"/>
    <w:rsid w:val="007320EA"/>
    <w:rsid w:val="0074220F"/>
    <w:rsid w:val="00750503"/>
    <w:rsid w:val="00752874"/>
    <w:rsid w:val="00770292"/>
    <w:rsid w:val="007B265B"/>
    <w:rsid w:val="007B7543"/>
    <w:rsid w:val="007C2FE6"/>
    <w:rsid w:val="007E1CAC"/>
    <w:rsid w:val="007E4601"/>
    <w:rsid w:val="007F2E7F"/>
    <w:rsid w:val="007F3FEE"/>
    <w:rsid w:val="007F5148"/>
    <w:rsid w:val="007F6CFB"/>
    <w:rsid w:val="007F7901"/>
    <w:rsid w:val="00805F0B"/>
    <w:rsid w:val="00813221"/>
    <w:rsid w:val="0081555E"/>
    <w:rsid w:val="00815A4B"/>
    <w:rsid w:val="008177EE"/>
    <w:rsid w:val="008312FD"/>
    <w:rsid w:val="008326A6"/>
    <w:rsid w:val="008362E7"/>
    <w:rsid w:val="0084158B"/>
    <w:rsid w:val="00856680"/>
    <w:rsid w:val="00862F7D"/>
    <w:rsid w:val="0086455B"/>
    <w:rsid w:val="00865788"/>
    <w:rsid w:val="00872564"/>
    <w:rsid w:val="00873D24"/>
    <w:rsid w:val="00875139"/>
    <w:rsid w:val="008757DF"/>
    <w:rsid w:val="00887E3F"/>
    <w:rsid w:val="00892954"/>
    <w:rsid w:val="008B4AA9"/>
    <w:rsid w:val="008B553A"/>
    <w:rsid w:val="008B6F2C"/>
    <w:rsid w:val="008C4C02"/>
    <w:rsid w:val="008C4F77"/>
    <w:rsid w:val="008D63C4"/>
    <w:rsid w:val="008D6636"/>
    <w:rsid w:val="008D6F59"/>
    <w:rsid w:val="008E2AD5"/>
    <w:rsid w:val="008E3896"/>
    <w:rsid w:val="008E7E59"/>
    <w:rsid w:val="008F3624"/>
    <w:rsid w:val="008F6EB3"/>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4A27"/>
    <w:rsid w:val="00976358"/>
    <w:rsid w:val="0097742E"/>
    <w:rsid w:val="0098031F"/>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36349"/>
    <w:rsid w:val="00A3702D"/>
    <w:rsid w:val="00A42274"/>
    <w:rsid w:val="00A424BC"/>
    <w:rsid w:val="00A431D9"/>
    <w:rsid w:val="00A464AB"/>
    <w:rsid w:val="00A56E05"/>
    <w:rsid w:val="00A63294"/>
    <w:rsid w:val="00A84784"/>
    <w:rsid w:val="00A877C5"/>
    <w:rsid w:val="00A9007A"/>
    <w:rsid w:val="00A948E4"/>
    <w:rsid w:val="00A97C60"/>
    <w:rsid w:val="00AA0C96"/>
    <w:rsid w:val="00AA7246"/>
    <w:rsid w:val="00AB0A71"/>
    <w:rsid w:val="00AB2FC7"/>
    <w:rsid w:val="00AB6C44"/>
    <w:rsid w:val="00AC2D30"/>
    <w:rsid w:val="00AD3156"/>
    <w:rsid w:val="00AE175E"/>
    <w:rsid w:val="00AE5BF6"/>
    <w:rsid w:val="00AE7428"/>
    <w:rsid w:val="00AF5EFA"/>
    <w:rsid w:val="00B12E14"/>
    <w:rsid w:val="00B21FC6"/>
    <w:rsid w:val="00B22D13"/>
    <w:rsid w:val="00B258CB"/>
    <w:rsid w:val="00B45CC1"/>
    <w:rsid w:val="00B514B8"/>
    <w:rsid w:val="00B51B5E"/>
    <w:rsid w:val="00B62CD2"/>
    <w:rsid w:val="00B72387"/>
    <w:rsid w:val="00B81E8E"/>
    <w:rsid w:val="00BB53D3"/>
    <w:rsid w:val="00BC6A1B"/>
    <w:rsid w:val="00BD1631"/>
    <w:rsid w:val="00BD4E34"/>
    <w:rsid w:val="00BD6248"/>
    <w:rsid w:val="00C00A61"/>
    <w:rsid w:val="00C10A59"/>
    <w:rsid w:val="00C117CF"/>
    <w:rsid w:val="00C36503"/>
    <w:rsid w:val="00C433F5"/>
    <w:rsid w:val="00C50171"/>
    <w:rsid w:val="00C530BD"/>
    <w:rsid w:val="00C666E8"/>
    <w:rsid w:val="00C81B9E"/>
    <w:rsid w:val="00C81CC3"/>
    <w:rsid w:val="00C930D9"/>
    <w:rsid w:val="00CA1BC4"/>
    <w:rsid w:val="00CA478B"/>
    <w:rsid w:val="00CA66EB"/>
    <w:rsid w:val="00CB7C77"/>
    <w:rsid w:val="00CC1CE8"/>
    <w:rsid w:val="00CC2EA8"/>
    <w:rsid w:val="00CC2F3F"/>
    <w:rsid w:val="00CC3A91"/>
    <w:rsid w:val="00CC654F"/>
    <w:rsid w:val="00CD115F"/>
    <w:rsid w:val="00CD22B1"/>
    <w:rsid w:val="00CD2C38"/>
    <w:rsid w:val="00CE0548"/>
    <w:rsid w:val="00CE372E"/>
    <w:rsid w:val="00CF3FD2"/>
    <w:rsid w:val="00D037C8"/>
    <w:rsid w:val="00D15E90"/>
    <w:rsid w:val="00D15EFB"/>
    <w:rsid w:val="00D20036"/>
    <w:rsid w:val="00D22C70"/>
    <w:rsid w:val="00D332EA"/>
    <w:rsid w:val="00D51453"/>
    <w:rsid w:val="00D6054D"/>
    <w:rsid w:val="00D63663"/>
    <w:rsid w:val="00D664D3"/>
    <w:rsid w:val="00D66D9A"/>
    <w:rsid w:val="00D7004F"/>
    <w:rsid w:val="00D727A9"/>
    <w:rsid w:val="00D74322"/>
    <w:rsid w:val="00D91D82"/>
    <w:rsid w:val="00DA0A51"/>
    <w:rsid w:val="00DB3208"/>
    <w:rsid w:val="00DC7747"/>
    <w:rsid w:val="00DD00EE"/>
    <w:rsid w:val="00DD0838"/>
    <w:rsid w:val="00DE55A1"/>
    <w:rsid w:val="00DE663F"/>
    <w:rsid w:val="00E019DC"/>
    <w:rsid w:val="00E06288"/>
    <w:rsid w:val="00E07DA9"/>
    <w:rsid w:val="00E4182D"/>
    <w:rsid w:val="00E44084"/>
    <w:rsid w:val="00E52A4D"/>
    <w:rsid w:val="00E547DE"/>
    <w:rsid w:val="00E703D0"/>
    <w:rsid w:val="00E77607"/>
    <w:rsid w:val="00E80587"/>
    <w:rsid w:val="00E82434"/>
    <w:rsid w:val="00E8525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27533"/>
    <w:rsid w:val="00F33B32"/>
    <w:rsid w:val="00F349D0"/>
    <w:rsid w:val="00F44EB3"/>
    <w:rsid w:val="00F523A1"/>
    <w:rsid w:val="00F55DD1"/>
    <w:rsid w:val="00F566DF"/>
    <w:rsid w:val="00F601D2"/>
    <w:rsid w:val="00F6422A"/>
    <w:rsid w:val="00F67C2C"/>
    <w:rsid w:val="00F7024F"/>
    <w:rsid w:val="00F778EA"/>
    <w:rsid w:val="00F80E92"/>
    <w:rsid w:val="00F82DD1"/>
    <w:rsid w:val="00F92976"/>
    <w:rsid w:val="00F94851"/>
    <w:rsid w:val="00FA2BA0"/>
    <w:rsid w:val="00FC4763"/>
    <w:rsid w:val="00FC5D07"/>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296D"/>
  <w15:chartTrackingRefBased/>
  <w15:docId w15:val="{D84E3568-2ABE-42EF-AABE-1533F1E1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70496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251769550">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525</TotalTime>
  <Pages>1</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28121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28</cp:revision>
  <dcterms:created xsi:type="dcterms:W3CDTF">2020-12-07T06:55:00Z</dcterms:created>
  <dcterms:modified xsi:type="dcterms:W3CDTF">2020-12-16T19:10:00Z</dcterms:modified>
</cp:coreProperties>
</file>