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E9890"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2C3B215E" w14:textId="77777777" w:rsidTr="00CC3A91">
        <w:tc>
          <w:tcPr>
            <w:tcW w:w="3369" w:type="dxa"/>
          </w:tcPr>
          <w:p w14:paraId="173F9406" w14:textId="77777777" w:rsidR="003D2DDB" w:rsidRDefault="00CC3A91" w:rsidP="000D430D">
            <w:r>
              <w:object w:dxaOrig="9950" w:dyaOrig="3900" w14:anchorId="60A75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9.15pt" o:ole="">
                  <v:imagedata r:id="rId6" o:title=""/>
                </v:shape>
                <o:OLEObject Type="Embed" ProgID="PBrush" ShapeID="_x0000_i1025" DrawAspect="Content" ObjectID="_1672845360" r:id="rId7"/>
              </w:object>
            </w:r>
          </w:p>
        </w:tc>
        <w:tc>
          <w:tcPr>
            <w:tcW w:w="6202" w:type="dxa"/>
            <w:vAlign w:val="center"/>
          </w:tcPr>
          <w:p w14:paraId="7D1E5722" w14:textId="77777777" w:rsidR="003D2DDB" w:rsidRDefault="003D2DDB" w:rsidP="003D2DDB">
            <w:pPr>
              <w:jc w:val="center"/>
              <w:rPr>
                <w:sz w:val="32"/>
                <w:szCs w:val="32"/>
              </w:rPr>
            </w:pPr>
            <w:r w:rsidRPr="003D2DDB">
              <w:rPr>
                <w:sz w:val="32"/>
                <w:szCs w:val="32"/>
              </w:rPr>
              <w:t>Moving Picture, Audio and Data Coding by Artificial Intelligence</w:t>
            </w:r>
          </w:p>
          <w:p w14:paraId="1001B2F5" w14:textId="77777777" w:rsidR="003D2DDB" w:rsidRPr="003D2DDB" w:rsidRDefault="003D2DDB" w:rsidP="003D2DDB">
            <w:pPr>
              <w:jc w:val="center"/>
              <w:rPr>
                <w:sz w:val="32"/>
                <w:szCs w:val="32"/>
              </w:rPr>
            </w:pPr>
            <w:r>
              <w:rPr>
                <w:sz w:val="32"/>
                <w:szCs w:val="32"/>
              </w:rPr>
              <w:t>www.mpai.community</w:t>
            </w:r>
          </w:p>
        </w:tc>
      </w:tr>
    </w:tbl>
    <w:p w14:paraId="737BEE1C"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6A5023" w14:paraId="5C09D55B" w14:textId="77777777" w:rsidTr="00151142">
        <w:tc>
          <w:tcPr>
            <w:tcW w:w="9355" w:type="dxa"/>
            <w:gridSpan w:val="2"/>
            <w:tcBorders>
              <w:top w:val="nil"/>
              <w:left w:val="nil"/>
              <w:bottom w:val="nil"/>
              <w:right w:val="nil"/>
            </w:tcBorders>
          </w:tcPr>
          <w:p w14:paraId="0E011EDE" w14:textId="6FCF2F2D" w:rsidR="006A5023" w:rsidRPr="006A5023" w:rsidRDefault="006A5023" w:rsidP="006A5023">
            <w:pPr>
              <w:jc w:val="center"/>
              <w:rPr>
                <w:b/>
                <w:bCs/>
              </w:rPr>
            </w:pPr>
            <w:r w:rsidRPr="006A5023">
              <w:rPr>
                <w:b/>
                <w:bCs/>
                <w:sz w:val="28"/>
                <w:szCs w:val="28"/>
              </w:rPr>
              <w:t>Public document</w:t>
            </w:r>
          </w:p>
        </w:tc>
      </w:tr>
      <w:tr w:rsidR="00B81E8E" w14:paraId="4AC11787" w14:textId="77777777" w:rsidTr="006A5023">
        <w:tc>
          <w:tcPr>
            <w:tcW w:w="957" w:type="dxa"/>
            <w:tcBorders>
              <w:top w:val="nil"/>
              <w:left w:val="nil"/>
              <w:bottom w:val="nil"/>
              <w:right w:val="nil"/>
            </w:tcBorders>
          </w:tcPr>
          <w:p w14:paraId="746A95A4" w14:textId="40A9A808" w:rsidR="00B81E8E" w:rsidRDefault="00BB7651" w:rsidP="009F31DD">
            <w:pPr>
              <w:jc w:val="right"/>
            </w:pPr>
            <w:r>
              <w:t>N</w:t>
            </w:r>
            <w:r w:rsidR="00D8294D">
              <w:t>123</w:t>
            </w:r>
          </w:p>
        </w:tc>
        <w:tc>
          <w:tcPr>
            <w:tcW w:w="8398" w:type="dxa"/>
            <w:tcBorders>
              <w:top w:val="nil"/>
              <w:left w:val="nil"/>
              <w:bottom w:val="nil"/>
              <w:right w:val="nil"/>
            </w:tcBorders>
          </w:tcPr>
          <w:p w14:paraId="37FB9CF4" w14:textId="6AF70B56" w:rsidR="00B81E8E" w:rsidRDefault="000D430D" w:rsidP="00B81E8E">
            <w:pPr>
              <w:jc w:val="right"/>
            </w:pPr>
            <w:r>
              <w:t>202</w:t>
            </w:r>
            <w:r w:rsidR="00E86C64">
              <w:t>1</w:t>
            </w:r>
            <w:r w:rsidR="00B81E8E">
              <w:t>/</w:t>
            </w:r>
            <w:r w:rsidR="00E86C64">
              <w:t>01</w:t>
            </w:r>
            <w:r w:rsidR="00B81E8E">
              <w:t>/</w:t>
            </w:r>
            <w:r w:rsidR="00E86C64">
              <w:t>20</w:t>
            </w:r>
          </w:p>
        </w:tc>
      </w:tr>
      <w:tr w:rsidR="003D2DDB" w14:paraId="1F1026EB" w14:textId="77777777" w:rsidTr="006A5023">
        <w:tc>
          <w:tcPr>
            <w:tcW w:w="957" w:type="dxa"/>
            <w:tcBorders>
              <w:top w:val="nil"/>
              <w:left w:val="nil"/>
              <w:bottom w:val="nil"/>
              <w:right w:val="nil"/>
            </w:tcBorders>
          </w:tcPr>
          <w:p w14:paraId="6CB07C8B" w14:textId="77777777" w:rsidR="003D2DDB" w:rsidRDefault="003D2DDB" w:rsidP="007F2E7F">
            <w:r>
              <w:t>Source</w:t>
            </w:r>
          </w:p>
        </w:tc>
        <w:tc>
          <w:tcPr>
            <w:tcW w:w="8398" w:type="dxa"/>
            <w:tcBorders>
              <w:top w:val="nil"/>
              <w:left w:val="nil"/>
              <w:bottom w:val="nil"/>
              <w:right w:val="nil"/>
            </w:tcBorders>
          </w:tcPr>
          <w:p w14:paraId="49A6CCEB" w14:textId="62995CF2" w:rsidR="003D2DDB" w:rsidRDefault="00712AB2" w:rsidP="007F2E7F">
            <w:r>
              <w:t>General Assembly (</w:t>
            </w:r>
            <w:r w:rsidR="00BB7651">
              <w:t>MPAI-</w:t>
            </w:r>
            <w:r w:rsidR="00D8294D">
              <w:t>4</w:t>
            </w:r>
            <w:r>
              <w:t>)</w:t>
            </w:r>
          </w:p>
        </w:tc>
      </w:tr>
      <w:tr w:rsidR="003D2DDB" w14:paraId="4B47FC9F" w14:textId="77777777" w:rsidTr="006A5023">
        <w:tc>
          <w:tcPr>
            <w:tcW w:w="957" w:type="dxa"/>
            <w:tcBorders>
              <w:top w:val="nil"/>
              <w:left w:val="nil"/>
              <w:bottom w:val="nil"/>
              <w:right w:val="nil"/>
            </w:tcBorders>
          </w:tcPr>
          <w:p w14:paraId="49B1CD27" w14:textId="77777777" w:rsidR="003D2DDB" w:rsidRDefault="00B81E8E" w:rsidP="007F2E7F">
            <w:r>
              <w:t>Title</w:t>
            </w:r>
          </w:p>
        </w:tc>
        <w:tc>
          <w:tcPr>
            <w:tcW w:w="8398" w:type="dxa"/>
            <w:tcBorders>
              <w:top w:val="nil"/>
              <w:left w:val="nil"/>
              <w:bottom w:val="nil"/>
              <w:right w:val="nil"/>
            </w:tcBorders>
          </w:tcPr>
          <w:p w14:paraId="45182B75" w14:textId="40CDC566" w:rsidR="003D2DDB" w:rsidRDefault="00496C68" w:rsidP="007F2E7F">
            <w:r>
              <w:t xml:space="preserve">MPAI workplan </w:t>
            </w:r>
          </w:p>
        </w:tc>
      </w:tr>
      <w:tr w:rsidR="003D2DDB" w14:paraId="7B62458B" w14:textId="77777777" w:rsidTr="006A5023">
        <w:tc>
          <w:tcPr>
            <w:tcW w:w="957" w:type="dxa"/>
            <w:tcBorders>
              <w:top w:val="nil"/>
              <w:left w:val="nil"/>
              <w:bottom w:val="nil"/>
              <w:right w:val="nil"/>
            </w:tcBorders>
          </w:tcPr>
          <w:p w14:paraId="23B346CA" w14:textId="77777777" w:rsidR="003D2DDB" w:rsidRDefault="00B81E8E" w:rsidP="007F2E7F">
            <w:r>
              <w:t>Target</w:t>
            </w:r>
          </w:p>
        </w:tc>
        <w:tc>
          <w:tcPr>
            <w:tcW w:w="8398" w:type="dxa"/>
            <w:tcBorders>
              <w:top w:val="nil"/>
              <w:left w:val="nil"/>
              <w:bottom w:val="nil"/>
              <w:right w:val="nil"/>
            </w:tcBorders>
          </w:tcPr>
          <w:p w14:paraId="2FAF83DB" w14:textId="392FF1B3" w:rsidR="003D2DDB" w:rsidRDefault="008148D6" w:rsidP="007F2E7F">
            <w:r>
              <w:t>Public document</w:t>
            </w:r>
          </w:p>
        </w:tc>
      </w:tr>
    </w:tbl>
    <w:p w14:paraId="671CAAFF" w14:textId="51D8D420" w:rsidR="00496C68" w:rsidRDefault="00496C68" w:rsidP="007F2E7F"/>
    <w:p w14:paraId="6FDF8ED7" w14:textId="2B73815D" w:rsidR="00EE5D37" w:rsidRDefault="00EE5D37" w:rsidP="00EE5D37">
      <w:pPr>
        <w:pStyle w:val="Heading1"/>
      </w:pPr>
      <w:r>
        <w:t>Introduction</w:t>
      </w:r>
    </w:p>
    <w:p w14:paraId="085BB92C" w14:textId="410F4C01" w:rsidR="00496C68" w:rsidRDefault="00496C68" w:rsidP="00496C68">
      <w:r>
        <w:t>MPAI</w:t>
      </w:r>
      <w:r w:rsidR="00694761">
        <w:t>’s</w:t>
      </w:r>
      <w:r>
        <w:t xml:space="preserve"> </w:t>
      </w:r>
      <w:r w:rsidR="00694761">
        <w:t xml:space="preserve">standards </w:t>
      </w:r>
      <w:r>
        <w:t>develop</w:t>
      </w:r>
      <w:r w:rsidR="00694761">
        <w:t xml:space="preserve">ment is based on projects evolving through </w:t>
      </w:r>
      <w:r w:rsidR="00BB7651">
        <w:t xml:space="preserve">a </w:t>
      </w:r>
      <w:r w:rsidR="00694761">
        <w:t xml:space="preserve">workflow extending on </w:t>
      </w:r>
      <w:r w:rsidR="00EE5D37">
        <w:t>6</w:t>
      </w:r>
      <w:r w:rsidR="00694761">
        <w:t xml:space="preserve"> + 1 </w:t>
      </w:r>
      <w:r w:rsidR="00EE5D37">
        <w:t>stage</w:t>
      </w:r>
      <w:r w:rsidR="00694761">
        <w:t>s.</w:t>
      </w:r>
      <w:r w:rsidR="00EE5D37">
        <w:t xml:space="preserve"> </w:t>
      </w:r>
    </w:p>
    <w:p w14:paraId="08EE46C9" w14:textId="77777777" w:rsidR="00496C68" w:rsidRDefault="00496C68" w:rsidP="00496C68"/>
    <w:tbl>
      <w:tblPr>
        <w:tblStyle w:val="TableGrid"/>
        <w:tblW w:w="0" w:type="auto"/>
        <w:tblLook w:val="04A0" w:firstRow="1" w:lastRow="0" w:firstColumn="1" w:lastColumn="0" w:noHBand="0" w:noVBand="1"/>
      </w:tblPr>
      <w:tblGrid>
        <w:gridCol w:w="336"/>
        <w:gridCol w:w="603"/>
        <w:gridCol w:w="1894"/>
        <w:gridCol w:w="6512"/>
      </w:tblGrid>
      <w:tr w:rsidR="00D86D01" w:rsidRPr="00F465D8" w14:paraId="45B59FC2" w14:textId="77777777" w:rsidTr="00DF4365">
        <w:tc>
          <w:tcPr>
            <w:tcW w:w="0" w:type="auto"/>
          </w:tcPr>
          <w:p w14:paraId="65BEB2C6" w14:textId="48653114" w:rsidR="00D86D01" w:rsidRPr="00F465D8" w:rsidRDefault="00D86D01" w:rsidP="00DB4510">
            <w:pPr>
              <w:jc w:val="center"/>
              <w:rPr>
                <w:b/>
                <w:bCs/>
              </w:rPr>
            </w:pPr>
            <w:r>
              <w:rPr>
                <w:b/>
                <w:bCs/>
              </w:rPr>
              <w:t>#</w:t>
            </w:r>
          </w:p>
        </w:tc>
        <w:tc>
          <w:tcPr>
            <w:tcW w:w="0" w:type="auto"/>
          </w:tcPr>
          <w:p w14:paraId="7AF36C68" w14:textId="3D57A0C0" w:rsidR="00D86D01" w:rsidRPr="00F465D8" w:rsidRDefault="00D86D01" w:rsidP="00DB4510">
            <w:pPr>
              <w:jc w:val="center"/>
              <w:rPr>
                <w:b/>
                <w:bCs/>
              </w:rPr>
            </w:pPr>
            <w:r w:rsidRPr="00F465D8">
              <w:rPr>
                <w:b/>
                <w:bCs/>
              </w:rPr>
              <w:t>Acr</w:t>
            </w:r>
          </w:p>
        </w:tc>
        <w:tc>
          <w:tcPr>
            <w:tcW w:w="1894" w:type="dxa"/>
          </w:tcPr>
          <w:p w14:paraId="6792CF22" w14:textId="77777777" w:rsidR="00D86D01" w:rsidRPr="00F465D8" w:rsidRDefault="00D86D01" w:rsidP="00DB4510">
            <w:pPr>
              <w:jc w:val="center"/>
              <w:rPr>
                <w:b/>
                <w:bCs/>
              </w:rPr>
            </w:pPr>
            <w:r w:rsidRPr="00F465D8">
              <w:rPr>
                <w:b/>
                <w:bCs/>
              </w:rPr>
              <w:t>Name</w:t>
            </w:r>
          </w:p>
        </w:tc>
        <w:tc>
          <w:tcPr>
            <w:tcW w:w="6512" w:type="dxa"/>
          </w:tcPr>
          <w:p w14:paraId="06214736" w14:textId="77777777" w:rsidR="00D86D01" w:rsidRPr="00F465D8" w:rsidRDefault="00D86D01" w:rsidP="00DB4510">
            <w:pPr>
              <w:jc w:val="center"/>
              <w:rPr>
                <w:b/>
                <w:bCs/>
              </w:rPr>
            </w:pPr>
            <w:r w:rsidRPr="00F465D8">
              <w:rPr>
                <w:b/>
                <w:bCs/>
              </w:rPr>
              <w:t>Description</w:t>
            </w:r>
          </w:p>
        </w:tc>
      </w:tr>
      <w:tr w:rsidR="00066468" w:rsidRPr="00F465D8" w14:paraId="19131FB3" w14:textId="77777777" w:rsidTr="00DF4365">
        <w:tc>
          <w:tcPr>
            <w:tcW w:w="0" w:type="auto"/>
          </w:tcPr>
          <w:p w14:paraId="034F80B3" w14:textId="0DB3E3A8" w:rsidR="00066468" w:rsidRDefault="00066468" w:rsidP="00DB4510">
            <w:r>
              <w:t>0</w:t>
            </w:r>
          </w:p>
        </w:tc>
        <w:tc>
          <w:tcPr>
            <w:tcW w:w="0" w:type="auto"/>
          </w:tcPr>
          <w:p w14:paraId="1C09138B" w14:textId="05FF5C01" w:rsidR="00066468" w:rsidRPr="00F465D8" w:rsidRDefault="00066468" w:rsidP="00DB4510">
            <w:r>
              <w:t>IC</w:t>
            </w:r>
          </w:p>
        </w:tc>
        <w:tc>
          <w:tcPr>
            <w:tcW w:w="1894" w:type="dxa"/>
          </w:tcPr>
          <w:p w14:paraId="233F7E09" w14:textId="7A3F9318" w:rsidR="00066468" w:rsidRPr="00F465D8" w:rsidRDefault="00066468" w:rsidP="00DB4510">
            <w:r>
              <w:t>Interest Collection</w:t>
            </w:r>
          </w:p>
        </w:tc>
        <w:tc>
          <w:tcPr>
            <w:tcW w:w="6512" w:type="dxa"/>
          </w:tcPr>
          <w:p w14:paraId="55D2F523" w14:textId="17845B6F" w:rsidR="00066468" w:rsidRPr="00F465D8" w:rsidRDefault="00066468" w:rsidP="00DB4510">
            <w:r w:rsidRPr="00066468">
              <w:t>Collect</w:t>
            </w:r>
            <w:r>
              <w:t>ion</w:t>
            </w:r>
            <w:r w:rsidRPr="00066468">
              <w:t xml:space="preserve"> and harmonis</w:t>
            </w:r>
            <w:r>
              <w:t>ation of</w:t>
            </w:r>
            <w:r w:rsidRPr="00066468">
              <w:t xml:space="preserve"> use cases</w:t>
            </w:r>
            <w:r>
              <w:t xml:space="preserve"> proposed</w:t>
            </w:r>
          </w:p>
        </w:tc>
      </w:tr>
      <w:tr w:rsidR="00D86D01" w:rsidRPr="00F465D8" w14:paraId="7F0406E3" w14:textId="77777777" w:rsidTr="00DF4365">
        <w:tc>
          <w:tcPr>
            <w:tcW w:w="0" w:type="auto"/>
          </w:tcPr>
          <w:p w14:paraId="47ABBA21" w14:textId="6D18A8CD" w:rsidR="00D86D01" w:rsidRPr="00F465D8" w:rsidRDefault="00D86D01" w:rsidP="00DB4510">
            <w:r>
              <w:t>1</w:t>
            </w:r>
          </w:p>
        </w:tc>
        <w:tc>
          <w:tcPr>
            <w:tcW w:w="0" w:type="auto"/>
          </w:tcPr>
          <w:p w14:paraId="63BEB7B5" w14:textId="5FDD4BA4" w:rsidR="00D86D01" w:rsidRPr="00F465D8" w:rsidRDefault="00D86D01" w:rsidP="00DB4510">
            <w:r w:rsidRPr="00F465D8">
              <w:t>UC</w:t>
            </w:r>
          </w:p>
        </w:tc>
        <w:tc>
          <w:tcPr>
            <w:tcW w:w="1894" w:type="dxa"/>
          </w:tcPr>
          <w:p w14:paraId="269A799D" w14:textId="77777777" w:rsidR="00D86D01" w:rsidRPr="00F465D8" w:rsidRDefault="00D86D01" w:rsidP="00DB4510">
            <w:r w:rsidRPr="00F465D8">
              <w:t>Use cases</w:t>
            </w:r>
          </w:p>
        </w:tc>
        <w:tc>
          <w:tcPr>
            <w:tcW w:w="6512" w:type="dxa"/>
          </w:tcPr>
          <w:p w14:paraId="0F38543B" w14:textId="381E32A2" w:rsidR="00D86D01" w:rsidRPr="00F465D8" w:rsidRDefault="00D86D01" w:rsidP="00DB4510">
            <w:r w:rsidRPr="00F465D8">
              <w:t>Proposals of use cases, their description and merger of compatible use cases</w:t>
            </w:r>
          </w:p>
        </w:tc>
      </w:tr>
      <w:tr w:rsidR="00D86D01" w:rsidRPr="00F465D8" w14:paraId="47509F54" w14:textId="77777777" w:rsidTr="00DF4365">
        <w:tc>
          <w:tcPr>
            <w:tcW w:w="0" w:type="auto"/>
          </w:tcPr>
          <w:p w14:paraId="69149DE0" w14:textId="6610A6D3" w:rsidR="00D86D01" w:rsidRPr="00F465D8" w:rsidRDefault="00D86D01" w:rsidP="00DB4510">
            <w:r>
              <w:t>2</w:t>
            </w:r>
          </w:p>
        </w:tc>
        <w:tc>
          <w:tcPr>
            <w:tcW w:w="0" w:type="auto"/>
          </w:tcPr>
          <w:p w14:paraId="58894027" w14:textId="22105EE1" w:rsidR="00D86D01" w:rsidRPr="00F465D8" w:rsidRDefault="00D86D01" w:rsidP="00DB4510">
            <w:r w:rsidRPr="00F465D8">
              <w:t>FR</w:t>
            </w:r>
          </w:p>
        </w:tc>
        <w:tc>
          <w:tcPr>
            <w:tcW w:w="1894" w:type="dxa"/>
          </w:tcPr>
          <w:p w14:paraId="246F0497" w14:textId="77777777" w:rsidR="00D86D01" w:rsidRPr="00F465D8" w:rsidRDefault="00D86D01" w:rsidP="00DB4510">
            <w:r w:rsidRPr="00F465D8">
              <w:t>Functional Reqs</w:t>
            </w:r>
          </w:p>
        </w:tc>
        <w:tc>
          <w:tcPr>
            <w:tcW w:w="6512" w:type="dxa"/>
          </w:tcPr>
          <w:p w14:paraId="520FE853" w14:textId="77777777" w:rsidR="00D86D01" w:rsidRPr="00F465D8" w:rsidRDefault="00D86D01" w:rsidP="00DB4510">
            <w:r w:rsidRPr="00F465D8">
              <w:t>Identification of the functional requirements that the standard should satisfy</w:t>
            </w:r>
          </w:p>
        </w:tc>
      </w:tr>
      <w:tr w:rsidR="00D86D01" w:rsidRPr="00F465D8" w14:paraId="6E71509D" w14:textId="77777777" w:rsidTr="00DF4365">
        <w:tc>
          <w:tcPr>
            <w:tcW w:w="0" w:type="auto"/>
          </w:tcPr>
          <w:p w14:paraId="3DB51394" w14:textId="27DCCB4A" w:rsidR="00D86D01" w:rsidRPr="00F465D8" w:rsidRDefault="00D86D01" w:rsidP="00DB4510">
            <w:r>
              <w:t>3</w:t>
            </w:r>
          </w:p>
        </w:tc>
        <w:tc>
          <w:tcPr>
            <w:tcW w:w="0" w:type="auto"/>
          </w:tcPr>
          <w:p w14:paraId="7AFD37EC" w14:textId="56F986CC" w:rsidR="00D86D01" w:rsidRPr="00F465D8" w:rsidRDefault="00D86D01" w:rsidP="00DB4510">
            <w:r w:rsidRPr="00F465D8">
              <w:t>CR</w:t>
            </w:r>
          </w:p>
        </w:tc>
        <w:tc>
          <w:tcPr>
            <w:tcW w:w="1894" w:type="dxa"/>
          </w:tcPr>
          <w:p w14:paraId="5F5753D7" w14:textId="77777777" w:rsidR="00D86D01" w:rsidRPr="00F465D8" w:rsidRDefault="00D86D01" w:rsidP="00DB4510">
            <w:r w:rsidRPr="00F465D8">
              <w:t>Commercial Reqs</w:t>
            </w:r>
          </w:p>
        </w:tc>
        <w:tc>
          <w:tcPr>
            <w:tcW w:w="6512" w:type="dxa"/>
          </w:tcPr>
          <w:p w14:paraId="343849BB" w14:textId="014182BD" w:rsidR="00D86D01" w:rsidRPr="00F465D8" w:rsidRDefault="00D86D01" w:rsidP="00DB4510">
            <w:r w:rsidRPr="00F465D8">
              <w:t xml:space="preserve">Development </w:t>
            </w:r>
            <w:r w:rsidR="00EE5D37">
              <w:t xml:space="preserve">and approval </w:t>
            </w:r>
            <w:r w:rsidRPr="00F465D8">
              <w:t>of the framework licence of the standard</w:t>
            </w:r>
          </w:p>
        </w:tc>
      </w:tr>
      <w:tr w:rsidR="00D86D01" w:rsidRPr="00F465D8" w14:paraId="6D7759FA" w14:textId="77777777" w:rsidTr="00DF4365">
        <w:tc>
          <w:tcPr>
            <w:tcW w:w="0" w:type="auto"/>
          </w:tcPr>
          <w:p w14:paraId="7B1A2AF5" w14:textId="5C6F992B" w:rsidR="00D86D01" w:rsidRPr="00F465D8" w:rsidRDefault="00D86D01" w:rsidP="00DB4510">
            <w:r>
              <w:t>4</w:t>
            </w:r>
          </w:p>
        </w:tc>
        <w:tc>
          <w:tcPr>
            <w:tcW w:w="0" w:type="auto"/>
          </w:tcPr>
          <w:p w14:paraId="0C2E9465" w14:textId="66BCFBF1" w:rsidR="00D86D01" w:rsidRPr="00F465D8" w:rsidRDefault="00D86D01" w:rsidP="00DB4510">
            <w:r w:rsidRPr="00F465D8">
              <w:t>CfT</w:t>
            </w:r>
          </w:p>
        </w:tc>
        <w:tc>
          <w:tcPr>
            <w:tcW w:w="1894" w:type="dxa"/>
          </w:tcPr>
          <w:p w14:paraId="71FF95D2" w14:textId="77777777" w:rsidR="00D86D01" w:rsidRPr="00F465D8" w:rsidRDefault="00D86D01" w:rsidP="00DB4510">
            <w:r w:rsidRPr="00F465D8">
              <w:t>Call for Technologies</w:t>
            </w:r>
          </w:p>
        </w:tc>
        <w:tc>
          <w:tcPr>
            <w:tcW w:w="6512" w:type="dxa"/>
          </w:tcPr>
          <w:p w14:paraId="75237CCA" w14:textId="77777777" w:rsidR="00D86D01" w:rsidRPr="00F465D8" w:rsidRDefault="00D86D01" w:rsidP="00DB4510">
            <w:r w:rsidRPr="00F465D8">
              <w:t>Preparation and publication of a document calling for technologies supporting the requirements</w:t>
            </w:r>
          </w:p>
        </w:tc>
      </w:tr>
      <w:tr w:rsidR="00D86D01" w14:paraId="664237BA" w14:textId="77777777" w:rsidTr="00DF4365">
        <w:tc>
          <w:tcPr>
            <w:tcW w:w="0" w:type="auto"/>
          </w:tcPr>
          <w:p w14:paraId="2B17C0CC" w14:textId="4053E4CE" w:rsidR="00D86D01" w:rsidRPr="00F465D8" w:rsidRDefault="00D86D01" w:rsidP="00DB4510">
            <w:r>
              <w:t>5</w:t>
            </w:r>
          </w:p>
        </w:tc>
        <w:tc>
          <w:tcPr>
            <w:tcW w:w="0" w:type="auto"/>
          </w:tcPr>
          <w:p w14:paraId="16C3AAC2" w14:textId="35EEF41D" w:rsidR="00D86D01" w:rsidRPr="00F465D8" w:rsidRDefault="00D86D01" w:rsidP="00DB4510">
            <w:r w:rsidRPr="00F465D8">
              <w:t>SD</w:t>
            </w:r>
          </w:p>
        </w:tc>
        <w:tc>
          <w:tcPr>
            <w:tcW w:w="1894" w:type="dxa"/>
          </w:tcPr>
          <w:p w14:paraId="6B7A8D58" w14:textId="77777777" w:rsidR="00D86D01" w:rsidRPr="00F465D8" w:rsidRDefault="00D86D01" w:rsidP="00DB4510">
            <w:r w:rsidRPr="00F465D8">
              <w:t>Standard development</w:t>
            </w:r>
          </w:p>
        </w:tc>
        <w:tc>
          <w:tcPr>
            <w:tcW w:w="6512" w:type="dxa"/>
          </w:tcPr>
          <w:p w14:paraId="578D6400" w14:textId="4E4C012A" w:rsidR="00D86D01" w:rsidRDefault="00D86D01" w:rsidP="00DB4510">
            <w:r w:rsidRPr="00F465D8">
              <w:t>Development of the standard in a specific Development Committee (DC)</w:t>
            </w:r>
          </w:p>
        </w:tc>
      </w:tr>
      <w:tr w:rsidR="00D86D01" w14:paraId="1CD9DF7F" w14:textId="77777777" w:rsidTr="00DF4365">
        <w:tc>
          <w:tcPr>
            <w:tcW w:w="0" w:type="auto"/>
          </w:tcPr>
          <w:p w14:paraId="07399DBE" w14:textId="6D7D9909" w:rsidR="00D86D01" w:rsidRDefault="00D86D01" w:rsidP="00DB4510">
            <w:r>
              <w:t>6</w:t>
            </w:r>
          </w:p>
        </w:tc>
        <w:tc>
          <w:tcPr>
            <w:tcW w:w="0" w:type="auto"/>
          </w:tcPr>
          <w:p w14:paraId="35BD4210" w14:textId="494C17CB" w:rsidR="00D86D01" w:rsidRPr="00F465D8" w:rsidRDefault="00D86D01" w:rsidP="00DB4510">
            <w:r>
              <w:t>MS</w:t>
            </w:r>
          </w:p>
        </w:tc>
        <w:tc>
          <w:tcPr>
            <w:tcW w:w="1894" w:type="dxa"/>
          </w:tcPr>
          <w:p w14:paraId="389C3741" w14:textId="551D816F" w:rsidR="00D86D01" w:rsidRPr="00F465D8" w:rsidRDefault="00D86D01" w:rsidP="00DB4510">
            <w:r>
              <w:t>MPAI standard</w:t>
            </w:r>
          </w:p>
        </w:tc>
        <w:tc>
          <w:tcPr>
            <w:tcW w:w="6512" w:type="dxa"/>
          </w:tcPr>
          <w:p w14:paraId="5C00917A" w14:textId="79385ADC" w:rsidR="00D86D01" w:rsidRPr="00F465D8" w:rsidRDefault="00D86D01" w:rsidP="00DB4510">
            <w:r w:rsidRPr="00D86D01">
              <w:t>The standard has been successfully completed and all Members have made the appropriate declarations</w:t>
            </w:r>
          </w:p>
        </w:tc>
      </w:tr>
    </w:tbl>
    <w:p w14:paraId="086585EA" w14:textId="39CF042E" w:rsidR="00066468" w:rsidRDefault="00066468" w:rsidP="00066468"/>
    <w:p w14:paraId="13359E5F" w14:textId="0031FCF1" w:rsidR="00694761" w:rsidRDefault="00694761" w:rsidP="00066468">
      <w:r>
        <w:t>A project progresses from one stage to the next by resolution of the General Assembly.</w:t>
      </w:r>
    </w:p>
    <w:p w14:paraId="55E01C96" w14:textId="39B8FF2C" w:rsidR="00066468" w:rsidRDefault="00066468" w:rsidP="00066468">
      <w:r>
        <w:t xml:space="preserve">The currently active MPAI projects are graphically represented by </w:t>
      </w:r>
      <w:r w:rsidR="00694761">
        <w:fldChar w:fldCharType="begin"/>
      </w:r>
      <w:r w:rsidR="00694761">
        <w:instrText xml:space="preserve"> REF _Ref62224849 \h </w:instrText>
      </w:r>
      <w:r w:rsidR="00694761">
        <w:fldChar w:fldCharType="separate"/>
      </w:r>
      <w:r w:rsidR="001375E7">
        <w:rPr>
          <w:i/>
          <w:lang w:val="en-US"/>
        </w:rPr>
        <w:t xml:space="preserve">Figure </w:t>
      </w:r>
      <w:r w:rsidR="001375E7">
        <w:rPr>
          <w:i/>
          <w:iCs/>
          <w:noProof/>
          <w:lang w:val="en-US"/>
        </w:rPr>
        <w:t>1</w:t>
      </w:r>
      <w:r w:rsidR="00694761">
        <w:fldChar w:fldCharType="end"/>
      </w:r>
    </w:p>
    <w:p w14:paraId="37EB8C77" w14:textId="627880BA" w:rsidR="00694761" w:rsidRDefault="00694761" w:rsidP="00694761">
      <w:pPr>
        <w:jc w:val="center"/>
      </w:pPr>
    </w:p>
    <w:p w14:paraId="43EF550F" w14:textId="70CC9F41" w:rsidR="00694761" w:rsidRDefault="00694761" w:rsidP="00694761">
      <w:pPr>
        <w:jc w:val="center"/>
      </w:pPr>
      <w:r>
        <w:rPr>
          <w:noProof/>
        </w:rPr>
        <w:drawing>
          <wp:inline distT="0" distB="0" distL="0" distR="0" wp14:anchorId="24E9531F" wp14:editId="07D84C68">
            <wp:extent cx="4395985" cy="2184226"/>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8640" cy="2210389"/>
                    </a:xfrm>
                    <a:prstGeom prst="rect">
                      <a:avLst/>
                    </a:prstGeom>
                    <a:noFill/>
                    <a:ln>
                      <a:noFill/>
                    </a:ln>
                  </pic:spPr>
                </pic:pic>
              </a:graphicData>
            </a:graphic>
          </wp:inline>
        </w:drawing>
      </w:r>
    </w:p>
    <w:p w14:paraId="5974292C" w14:textId="709EC0A2" w:rsidR="00694761" w:rsidRDefault="00694761" w:rsidP="00694761">
      <w:pPr>
        <w:jc w:val="center"/>
        <w:rPr>
          <w:i/>
          <w:iCs/>
        </w:rPr>
      </w:pPr>
      <w:bookmarkStart w:id="0" w:name="_Ref62224849"/>
      <w:r>
        <w:rPr>
          <w:i/>
          <w:lang w:val="en-US"/>
        </w:rPr>
        <w:t xml:space="preserve">Figure </w:t>
      </w:r>
      <w:r w:rsidRPr="006F16CF">
        <w:rPr>
          <w:i/>
          <w:iCs/>
        </w:rPr>
        <w:fldChar w:fldCharType="begin"/>
      </w:r>
      <w:r w:rsidRPr="006F16CF">
        <w:rPr>
          <w:i/>
          <w:iCs/>
          <w:lang w:val="en-US"/>
        </w:rPr>
        <w:instrText xml:space="preserve"> SEQ Figure \* ARABIC </w:instrText>
      </w:r>
      <w:r w:rsidRPr="006F16CF">
        <w:rPr>
          <w:i/>
          <w:iCs/>
        </w:rPr>
        <w:fldChar w:fldCharType="separate"/>
      </w:r>
      <w:r w:rsidR="001375E7">
        <w:rPr>
          <w:i/>
          <w:iCs/>
          <w:noProof/>
          <w:lang w:val="en-US"/>
        </w:rPr>
        <w:t>1</w:t>
      </w:r>
      <w:r w:rsidRPr="006F16CF">
        <w:rPr>
          <w:i/>
          <w:iCs/>
        </w:rPr>
        <w:fldChar w:fldCharType="end"/>
      </w:r>
      <w:bookmarkEnd w:id="0"/>
      <w:r w:rsidRPr="006F16CF">
        <w:rPr>
          <w:i/>
          <w:iCs/>
        </w:rPr>
        <w:t xml:space="preserve"> –</w:t>
      </w:r>
      <w:r>
        <w:rPr>
          <w:i/>
          <w:iCs/>
        </w:rPr>
        <w:t xml:space="preserve"> Snapshot of MPAI work plan</w:t>
      </w:r>
    </w:p>
    <w:p w14:paraId="4CD73A70" w14:textId="023D6558" w:rsidR="00496C68" w:rsidRDefault="00496C68" w:rsidP="00496C68">
      <w:pPr>
        <w:pStyle w:val="Heading1"/>
      </w:pPr>
      <w:r>
        <w:lastRenderedPageBreak/>
        <w:t xml:space="preserve">Areas at stage </w:t>
      </w:r>
      <w:r w:rsidR="00DF4365">
        <w:t>4</w:t>
      </w:r>
      <w:r>
        <w:t xml:space="preserve"> (</w:t>
      </w:r>
      <w:r w:rsidR="00B2147F">
        <w:t>C</w:t>
      </w:r>
      <w:r w:rsidR="00DF4365">
        <w:t>T</w:t>
      </w:r>
      <w:r>
        <w:t>)</w:t>
      </w:r>
    </w:p>
    <w:p w14:paraId="0B31A46F" w14:textId="77777777" w:rsidR="003A2D8F" w:rsidRDefault="003A2D8F" w:rsidP="003A2D8F">
      <w:pPr>
        <w:pStyle w:val="Heading2"/>
        <w:rPr>
          <w:lang w:val="en-GB"/>
        </w:rPr>
      </w:pPr>
      <w:r>
        <w:rPr>
          <w:lang w:val="en-GB"/>
        </w:rPr>
        <w:t>MPAI-AIF</w:t>
      </w:r>
    </w:p>
    <w:p w14:paraId="6DD024E4" w14:textId="7F0F1B0C" w:rsidR="002F7014" w:rsidRDefault="003A2D8F" w:rsidP="002F7014">
      <w:pPr>
        <w:jc w:val="both"/>
      </w:pPr>
      <w:r w:rsidRPr="007A24C5">
        <w:rPr>
          <w:u w:val="single"/>
        </w:rPr>
        <w:t>Artificial Intelligence Framework</w:t>
      </w:r>
      <w:r>
        <w:t xml:space="preserve"> (MPAI-AIF) </w:t>
      </w:r>
      <w:r w:rsidR="00B2147F">
        <w:t xml:space="preserve">enables creation and automation of mixed ML-AI-DP processing and inference workflows for the </w:t>
      </w:r>
      <w:r w:rsidR="00987C93">
        <w:t xml:space="preserve">application </w:t>
      </w:r>
      <w:r w:rsidR="00B2147F">
        <w:t>areas work currently considered at stage</w:t>
      </w:r>
      <w:r w:rsidR="00DF4365">
        <w:t>s</w:t>
      </w:r>
      <w:r w:rsidR="00B2147F">
        <w:t xml:space="preserve"> </w:t>
      </w:r>
      <w:r w:rsidR="00DF4365">
        <w:t xml:space="preserve">1, </w:t>
      </w:r>
      <w:r w:rsidR="00B2147F">
        <w:t xml:space="preserve">2 </w:t>
      </w:r>
      <w:r w:rsidR="00DF4365">
        <w:t xml:space="preserve">and 3 </w:t>
      </w:r>
      <w:r w:rsidR="00B2147F">
        <w:t xml:space="preserve">of the MPAI work plan. </w:t>
      </w:r>
      <w:r w:rsidR="00987C93">
        <w:t>MPAI-AIF will be extended to support new applications areas if the need will arise.</w:t>
      </w:r>
    </w:p>
    <w:p w14:paraId="769A3CBD" w14:textId="18D8CE51" w:rsidR="002F7014" w:rsidRDefault="002F7014" w:rsidP="002F7014">
      <w:pPr>
        <w:jc w:val="both"/>
      </w:pPr>
      <w:r>
        <w:t>The said areas of work share the notion of an environment (the Framework) that includes 6 com</w:t>
      </w:r>
      <w:r>
        <w:softHyphen/>
        <w:t xml:space="preserve">ponents – Management and Control, Execution, </w:t>
      </w:r>
      <w:r w:rsidR="00DF4365">
        <w:t>AI</w:t>
      </w:r>
      <w:r>
        <w:t xml:space="preserve"> Modules (</w:t>
      </w:r>
      <w:r w:rsidR="00DF4365">
        <w:t>AI</w:t>
      </w:r>
      <w:r>
        <w:t xml:space="preserve">M), Communication, Storage and Access. </w:t>
      </w:r>
      <w:r w:rsidR="00DF4365">
        <w:t>AI</w:t>
      </w:r>
      <w:r>
        <w:t>Ms are connected in a variety of topologies and executed under the super</w:t>
      </w:r>
      <w:r w:rsidR="007E1109">
        <w:softHyphen/>
      </w:r>
      <w:r>
        <w:t xml:space="preserve">vision of Management and Control. </w:t>
      </w:r>
      <w:r w:rsidR="00DF4365">
        <w:t>AI</w:t>
      </w:r>
      <w:r>
        <w:t xml:space="preserve">Ms </w:t>
      </w:r>
      <w:r w:rsidR="007E1109">
        <w:t>expose standard interfaces that make them re-usable in different applications.</w:t>
      </w:r>
      <w:r w:rsidR="00F0439A">
        <w:t xml:space="preserve"> </w:t>
      </w:r>
      <w:r w:rsidR="00F0439A">
        <w:fldChar w:fldCharType="begin"/>
      </w:r>
      <w:r w:rsidR="00F0439A">
        <w:instrText xml:space="preserve"> REF _Ref56356949 \h </w:instrText>
      </w:r>
      <w:r w:rsidR="00F0439A">
        <w:fldChar w:fldCharType="separate"/>
      </w:r>
      <w:r w:rsidR="001375E7">
        <w:rPr>
          <w:i/>
          <w:lang w:val="en-US"/>
        </w:rPr>
        <w:t xml:space="preserve">Figure </w:t>
      </w:r>
      <w:r w:rsidR="001375E7">
        <w:rPr>
          <w:i/>
          <w:iCs/>
          <w:noProof/>
          <w:lang w:val="en-US"/>
        </w:rPr>
        <w:t>2</w:t>
      </w:r>
      <w:r w:rsidR="00F0439A">
        <w:fldChar w:fldCharType="end"/>
      </w:r>
      <w:r w:rsidR="00F0439A">
        <w:t xml:space="preserve"> shows the general MPAI-AIF Reference Model.</w:t>
      </w:r>
    </w:p>
    <w:p w14:paraId="0997F3CF" w14:textId="77777777" w:rsidR="00841698" w:rsidRDefault="00841698" w:rsidP="003A2D8F"/>
    <w:p w14:paraId="36A45BF3" w14:textId="069C0447" w:rsidR="003A2D8F" w:rsidRDefault="00DF4365" w:rsidP="000B3CA3">
      <w:pPr>
        <w:jc w:val="center"/>
      </w:pPr>
      <w:r>
        <w:rPr>
          <w:noProof/>
        </w:rPr>
        <w:drawing>
          <wp:inline distT="0" distB="0" distL="0" distR="0" wp14:anchorId="2A5CCD38" wp14:editId="4539A460">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0C5155F1" w14:textId="77777777" w:rsidR="007E1109" w:rsidRDefault="007E1109" w:rsidP="003A2D8F">
      <w:pPr>
        <w:jc w:val="center"/>
        <w:rPr>
          <w:i/>
          <w:lang w:val="en-US"/>
        </w:rPr>
      </w:pPr>
    </w:p>
    <w:p w14:paraId="6EB6DE2A" w14:textId="347CCA6F" w:rsidR="003A2D8F" w:rsidRDefault="003A2D8F" w:rsidP="003A2D8F">
      <w:pPr>
        <w:jc w:val="center"/>
        <w:rPr>
          <w:i/>
          <w:iCs/>
        </w:rPr>
      </w:pPr>
      <w:bookmarkStart w:id="1" w:name="_Ref56356949"/>
      <w:r>
        <w:rPr>
          <w:i/>
          <w:lang w:val="en-US"/>
        </w:rPr>
        <w:t xml:space="preserve">Figure </w:t>
      </w:r>
      <w:r w:rsidRPr="006F16CF">
        <w:rPr>
          <w:i/>
          <w:iCs/>
        </w:rPr>
        <w:fldChar w:fldCharType="begin"/>
      </w:r>
      <w:r w:rsidRPr="006F16CF">
        <w:rPr>
          <w:i/>
          <w:iCs/>
          <w:lang w:val="en-US"/>
        </w:rPr>
        <w:instrText xml:space="preserve"> SEQ Figure \* ARABIC </w:instrText>
      </w:r>
      <w:r w:rsidRPr="006F16CF">
        <w:rPr>
          <w:i/>
          <w:iCs/>
        </w:rPr>
        <w:fldChar w:fldCharType="separate"/>
      </w:r>
      <w:r w:rsidR="001375E7">
        <w:rPr>
          <w:i/>
          <w:iCs/>
          <w:noProof/>
          <w:lang w:val="en-US"/>
        </w:rPr>
        <w:t>2</w:t>
      </w:r>
      <w:r w:rsidRPr="006F16CF">
        <w:rPr>
          <w:i/>
          <w:iCs/>
        </w:rPr>
        <w:fldChar w:fldCharType="end"/>
      </w:r>
      <w:bookmarkEnd w:id="1"/>
      <w:r w:rsidRPr="006F16CF">
        <w:rPr>
          <w:i/>
          <w:iCs/>
        </w:rPr>
        <w:t xml:space="preserve"> –</w:t>
      </w:r>
      <w:r w:rsidR="008148D6">
        <w:rPr>
          <w:i/>
          <w:iCs/>
        </w:rPr>
        <w:t xml:space="preserve"> </w:t>
      </w:r>
      <w:r w:rsidR="00B2147F">
        <w:rPr>
          <w:i/>
          <w:iCs/>
        </w:rPr>
        <w:t xml:space="preserve">Reference model </w:t>
      </w:r>
      <w:r w:rsidRPr="006F16CF">
        <w:rPr>
          <w:i/>
          <w:iCs/>
        </w:rPr>
        <w:t>of the MPAI AI Framework</w:t>
      </w:r>
    </w:p>
    <w:p w14:paraId="3C5E6289" w14:textId="77777777" w:rsidR="00E86C64" w:rsidRDefault="00E86C64" w:rsidP="00E86C64">
      <w:pPr>
        <w:jc w:val="both"/>
      </w:pPr>
    </w:p>
    <w:p w14:paraId="3764BD70" w14:textId="17D99B80" w:rsidR="00E86C64" w:rsidRDefault="00E86C64" w:rsidP="00E86C64">
      <w:pPr>
        <w:jc w:val="both"/>
      </w:pPr>
      <w:r>
        <w:t>MPAI documents supporting the MPAI-AIF project at the current stage are:</w:t>
      </w:r>
    </w:p>
    <w:p w14:paraId="01AB9359" w14:textId="570BE50E" w:rsidR="00E86C64" w:rsidRDefault="00E86C64" w:rsidP="001E7B37">
      <w:pPr>
        <w:pStyle w:val="ListParagraph"/>
        <w:numPr>
          <w:ilvl w:val="0"/>
          <w:numId w:val="3"/>
        </w:numPr>
      </w:pPr>
      <w:r w:rsidRPr="002F7014">
        <w:t>Use Cases &amp; Functional Requirements of MPAI-AIF</w:t>
      </w:r>
      <w:r>
        <w:t xml:space="preserve">, </w:t>
      </w:r>
      <w:r w:rsidRPr="002F7014">
        <w:t>N74</w:t>
      </w:r>
      <w:r>
        <w:t xml:space="preserve"> [</w:t>
      </w:r>
      <w:r>
        <w:fldChar w:fldCharType="begin"/>
      </w:r>
      <w:r>
        <w:instrText xml:space="preserve"> REF _Ref62225206 \r \h </w:instrText>
      </w:r>
      <w:r>
        <w:fldChar w:fldCharType="separate"/>
      </w:r>
      <w:r w:rsidR="001375E7">
        <w:t>1</w:t>
      </w:r>
      <w:r>
        <w:fldChar w:fldCharType="end"/>
      </w:r>
      <w:r>
        <w:t>]</w:t>
      </w:r>
      <w:r w:rsidR="005A7666">
        <w:t xml:space="preserve"> - </w:t>
      </w:r>
      <w:r w:rsidR="005A7666" w:rsidRPr="005A7666">
        <w:t>https://mpai.community/standards/mpai-aif/#Requirements</w:t>
      </w:r>
    </w:p>
    <w:p w14:paraId="2E406379" w14:textId="042176EB" w:rsidR="00E86C64" w:rsidRDefault="00E86C64" w:rsidP="001E7B37">
      <w:pPr>
        <w:pStyle w:val="ListParagraph"/>
        <w:numPr>
          <w:ilvl w:val="0"/>
          <w:numId w:val="3"/>
        </w:numPr>
      </w:pPr>
      <w:r w:rsidRPr="00DF4365">
        <w:t>MPAI-AIF Call for Technologies</w:t>
      </w:r>
      <w:r>
        <w:t xml:space="preserve">, </w:t>
      </w:r>
      <w:r w:rsidRPr="00DF4365">
        <w:t>N100</w:t>
      </w:r>
      <w:r>
        <w:t xml:space="preserve"> [</w:t>
      </w:r>
      <w:r>
        <w:fldChar w:fldCharType="begin"/>
      </w:r>
      <w:r>
        <w:instrText xml:space="preserve"> REF _Ref62225207 \r \h </w:instrText>
      </w:r>
      <w:r>
        <w:fldChar w:fldCharType="separate"/>
      </w:r>
      <w:r w:rsidR="001375E7">
        <w:t>2</w:t>
      </w:r>
      <w:r>
        <w:fldChar w:fldCharType="end"/>
      </w:r>
      <w:r>
        <w:t>]</w:t>
      </w:r>
      <w:r w:rsidR="005A7666">
        <w:t xml:space="preserve"> - </w:t>
      </w:r>
      <w:r w:rsidR="005A7666" w:rsidRPr="005A7666">
        <w:t>https://mpai.community/standards/mpai-aif/#Technologies</w:t>
      </w:r>
    </w:p>
    <w:p w14:paraId="7734DDE4" w14:textId="0B97D90A" w:rsidR="00E86C64" w:rsidRDefault="00E86C64" w:rsidP="001E7B37">
      <w:pPr>
        <w:pStyle w:val="ListParagraph"/>
        <w:numPr>
          <w:ilvl w:val="0"/>
          <w:numId w:val="3"/>
        </w:numPr>
      </w:pPr>
      <w:r w:rsidRPr="00DF4365">
        <w:t>MPAI-AIF</w:t>
      </w:r>
      <w:r>
        <w:t xml:space="preserve"> Framework Licence, N101 [</w:t>
      </w:r>
      <w:r>
        <w:fldChar w:fldCharType="begin"/>
      </w:r>
      <w:r>
        <w:instrText xml:space="preserve"> REF _Ref62225209 \r \h </w:instrText>
      </w:r>
      <w:r>
        <w:fldChar w:fldCharType="separate"/>
      </w:r>
      <w:r w:rsidR="001375E7">
        <w:t>3</w:t>
      </w:r>
      <w:r>
        <w:fldChar w:fldCharType="end"/>
      </w:r>
      <w:r>
        <w:t>]</w:t>
      </w:r>
      <w:r w:rsidR="005A7666">
        <w:t xml:space="preserve"> - </w:t>
      </w:r>
      <w:r w:rsidR="005A7666" w:rsidRPr="005A7666">
        <w:t>https://mpai.community/standards/mpai-aif/#Licence</w:t>
      </w:r>
    </w:p>
    <w:p w14:paraId="423168DE" w14:textId="467CEA36" w:rsidR="00E86C64" w:rsidRDefault="00E86C64" w:rsidP="001E7B37">
      <w:pPr>
        <w:pStyle w:val="ListParagraph"/>
        <w:numPr>
          <w:ilvl w:val="0"/>
          <w:numId w:val="3"/>
        </w:numPr>
      </w:pPr>
      <w:r w:rsidRPr="0052046C">
        <w:t>Assessment of submissions to MPAI-AIF CfT</w:t>
      </w:r>
      <w:r>
        <w:t>, N137 [</w:t>
      </w:r>
      <w:r>
        <w:fldChar w:fldCharType="begin"/>
      </w:r>
      <w:r>
        <w:instrText xml:space="preserve"> REF _Ref62225212 \r \h </w:instrText>
      </w:r>
      <w:r>
        <w:fldChar w:fldCharType="separate"/>
      </w:r>
      <w:r w:rsidR="001375E7">
        <w:t>4</w:t>
      </w:r>
      <w:r>
        <w:fldChar w:fldCharType="end"/>
      </w:r>
      <w:r>
        <w:t>]</w:t>
      </w:r>
      <w:r w:rsidR="005A7666">
        <w:t xml:space="preserve"> - </w:t>
      </w:r>
      <w:r w:rsidR="005A7666" w:rsidRPr="005A7666">
        <w:t>https://mpai.community/standards/mpai-aif/#Assessment</w:t>
      </w:r>
    </w:p>
    <w:p w14:paraId="19736BA3" w14:textId="54EA9422" w:rsidR="00E86C64" w:rsidRDefault="00E86C64" w:rsidP="00E86C64">
      <w:pPr>
        <w:jc w:val="both"/>
      </w:pPr>
      <w:r>
        <w:t>Responses to the MPAI-AIF Call for Technologies are due 2021/02/15.</w:t>
      </w:r>
    </w:p>
    <w:p w14:paraId="736B244F" w14:textId="0051D9B1" w:rsidR="002F7014" w:rsidRDefault="002F7014" w:rsidP="002F7014">
      <w:pPr>
        <w:pStyle w:val="Heading1"/>
      </w:pPr>
      <w:r>
        <w:t xml:space="preserve">Areas at stage </w:t>
      </w:r>
      <w:r w:rsidR="00DF4365">
        <w:t>3</w:t>
      </w:r>
      <w:r>
        <w:t xml:space="preserve"> (</w:t>
      </w:r>
      <w:r w:rsidR="00DF4365">
        <w:t>C</w:t>
      </w:r>
      <w:r>
        <w:t>R)</w:t>
      </w:r>
    </w:p>
    <w:p w14:paraId="3D62FA33" w14:textId="78FD58D8" w:rsidR="004D4F80" w:rsidRDefault="004D4F80" w:rsidP="004D4F80">
      <w:pPr>
        <w:pStyle w:val="Heading2"/>
      </w:pPr>
      <w:r>
        <w:rPr>
          <w:lang w:val="en-GB"/>
        </w:rPr>
        <w:t>MPAI-CAE</w:t>
      </w:r>
    </w:p>
    <w:p w14:paraId="7BAE15F8" w14:textId="52C36B28" w:rsidR="007E1109" w:rsidRDefault="00496C68" w:rsidP="007E1109">
      <w:pPr>
        <w:jc w:val="both"/>
      </w:pPr>
      <w:r w:rsidRPr="00457DC6">
        <w:rPr>
          <w:u w:val="single"/>
        </w:rPr>
        <w:t>Context-based Audio Enhancement</w:t>
      </w:r>
      <w:r>
        <w:t xml:space="preserve"> (MPAI-CAE)</w:t>
      </w:r>
      <w:bookmarkStart w:id="2" w:name="_Hlk54170841"/>
      <w:r w:rsidR="007E1109">
        <w:t xml:space="preserve"> improve</w:t>
      </w:r>
      <w:r w:rsidR="00F74C9A">
        <w:t>s</w:t>
      </w:r>
      <w:r w:rsidR="007E1109">
        <w:t xml:space="preserve"> the user experience for several audio-related applications including entertainment, communication, teleconferencing, gaming, post-production, restoration etc. i</w:t>
      </w:r>
      <w:r w:rsidR="007E1109" w:rsidRPr="006B72E9">
        <w:t>n a variety of contexts</w:t>
      </w:r>
      <w:r w:rsidR="007E1109">
        <w:t xml:space="preserve"> such as </w:t>
      </w:r>
      <w:r w:rsidR="007E1109" w:rsidRPr="006B72E9">
        <w:t>in the home</w:t>
      </w:r>
      <w:r w:rsidR="007E1109">
        <w:t xml:space="preserve">, </w:t>
      </w:r>
      <w:r w:rsidR="007E1109" w:rsidRPr="006B72E9">
        <w:t>in the car</w:t>
      </w:r>
      <w:r w:rsidR="007E1109">
        <w:t xml:space="preserve">, </w:t>
      </w:r>
      <w:r w:rsidR="007E1109" w:rsidRPr="006B72E9">
        <w:t>on-the-go</w:t>
      </w:r>
      <w:r w:rsidR="007E1109">
        <w:t xml:space="preserve">, </w:t>
      </w:r>
      <w:r w:rsidR="007E1109" w:rsidRPr="006B72E9">
        <w:t xml:space="preserve">in the studio </w:t>
      </w:r>
      <w:r w:rsidR="007E1109">
        <w:t xml:space="preserve">etc. using context information to act on the input audio content using AI, processing such content via </w:t>
      </w:r>
      <w:r w:rsidR="005F1DE2">
        <w:t>AI</w:t>
      </w:r>
      <w:r w:rsidR="007E1109">
        <w:t>Ms, and may deliver the processed output via the most appropriate protocol.</w:t>
      </w:r>
    </w:p>
    <w:p w14:paraId="555D3903" w14:textId="30A5848B" w:rsidR="007E1109" w:rsidRDefault="00C971E5" w:rsidP="007E1109">
      <w:pPr>
        <w:jc w:val="both"/>
        <w:rPr>
          <w:color w:val="000000" w:themeColor="text1"/>
        </w:rPr>
      </w:pPr>
      <w:r>
        <w:t xml:space="preserve">So far, </w:t>
      </w:r>
      <w:r w:rsidR="007E1109">
        <w:t xml:space="preserve">MPAI-CAE </w:t>
      </w:r>
      <w:r>
        <w:t>ha</w:t>
      </w:r>
      <w:r w:rsidR="007E1109">
        <w:t xml:space="preserve">s </w:t>
      </w:r>
      <w:r>
        <w:t xml:space="preserve">been found </w:t>
      </w:r>
      <w:r w:rsidR="007E1109">
        <w:t xml:space="preserve">applicable to 11 usage examples, for 4 of which the definition of </w:t>
      </w:r>
      <w:r w:rsidR="005F1DE2">
        <w:t>AI</w:t>
      </w:r>
      <w:r w:rsidR="007E1109">
        <w:t>M interfaces is</w:t>
      </w:r>
      <w:r w:rsidR="00DF4365">
        <w:t xml:space="preserve"> at an advanced stage</w:t>
      </w:r>
      <w:r w:rsidR="007E1109">
        <w:t xml:space="preserve">: </w:t>
      </w:r>
      <w:r w:rsidR="00DF4365">
        <w:t>Emotion enhanced speech, Audio Recording Preservation, Enhanced Audioconference Experience and Audio-on-the-go</w:t>
      </w:r>
      <w:r>
        <w:rPr>
          <w:color w:val="000000" w:themeColor="text1"/>
        </w:rPr>
        <w:t xml:space="preserve">. </w:t>
      </w:r>
      <w:r>
        <w:rPr>
          <w:color w:val="000000" w:themeColor="text1"/>
        </w:rPr>
        <w:fldChar w:fldCharType="begin"/>
      </w:r>
      <w:r>
        <w:rPr>
          <w:color w:val="000000" w:themeColor="text1"/>
        </w:rPr>
        <w:instrText xml:space="preserve"> REF _Ref53306916 \h </w:instrText>
      </w:r>
      <w:r>
        <w:rPr>
          <w:color w:val="000000" w:themeColor="text1"/>
        </w:rPr>
      </w:r>
      <w:r>
        <w:rPr>
          <w:color w:val="000000" w:themeColor="text1"/>
        </w:rPr>
        <w:fldChar w:fldCharType="separate"/>
      </w:r>
      <w:r w:rsidR="001375E7">
        <w:rPr>
          <w:i/>
          <w:lang w:val="en-US"/>
        </w:rPr>
        <w:t xml:space="preserve">Figure </w:t>
      </w:r>
      <w:r w:rsidR="001375E7">
        <w:rPr>
          <w:i/>
          <w:noProof/>
          <w:lang w:val="en-US"/>
        </w:rPr>
        <w:t>3</w:t>
      </w:r>
      <w:r>
        <w:rPr>
          <w:color w:val="000000" w:themeColor="text1"/>
        </w:rPr>
        <w:fldChar w:fldCharType="end"/>
      </w:r>
      <w:r>
        <w:rPr>
          <w:color w:val="000000" w:themeColor="text1"/>
        </w:rPr>
        <w:t xml:space="preserve"> addresses the </w:t>
      </w:r>
      <w:r w:rsidR="00DF4365">
        <w:t>Emotion enhanced speech Use Case</w:t>
      </w:r>
      <w:r>
        <w:rPr>
          <w:color w:val="000000" w:themeColor="text1"/>
        </w:rPr>
        <w:t>.</w:t>
      </w:r>
    </w:p>
    <w:p w14:paraId="608DC201" w14:textId="77777777" w:rsidR="007E1109" w:rsidRDefault="007E1109" w:rsidP="007E1109">
      <w:pPr>
        <w:jc w:val="both"/>
      </w:pPr>
    </w:p>
    <w:bookmarkEnd w:id="2"/>
    <w:p w14:paraId="3AABA88D" w14:textId="6A7E01CF" w:rsidR="003A5A37" w:rsidRDefault="00987C93" w:rsidP="00127C9F">
      <w:pPr>
        <w:jc w:val="center"/>
      </w:pPr>
      <w:r>
        <w:rPr>
          <w:noProof/>
        </w:rPr>
        <w:lastRenderedPageBreak/>
        <w:drawing>
          <wp:inline distT="0" distB="0" distL="0" distR="0" wp14:anchorId="4040C789" wp14:editId="16E857D3">
            <wp:extent cx="5939155" cy="21907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2190750"/>
                    </a:xfrm>
                    <a:prstGeom prst="rect">
                      <a:avLst/>
                    </a:prstGeom>
                    <a:noFill/>
                    <a:ln>
                      <a:noFill/>
                    </a:ln>
                  </pic:spPr>
                </pic:pic>
              </a:graphicData>
            </a:graphic>
          </wp:inline>
        </w:drawing>
      </w:r>
    </w:p>
    <w:p w14:paraId="51E7C630" w14:textId="027C1CDF" w:rsidR="006A5023" w:rsidRDefault="006A5023" w:rsidP="006A5023">
      <w:pPr>
        <w:jc w:val="center"/>
        <w:rPr>
          <w:i/>
          <w:lang w:val="en-US"/>
        </w:rPr>
      </w:pPr>
      <w:bookmarkStart w:id="3" w:name="_Ref53306916"/>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3</w:t>
      </w:r>
      <w:r>
        <w:fldChar w:fldCharType="end"/>
      </w:r>
      <w:bookmarkEnd w:id="3"/>
      <w:r>
        <w:t xml:space="preserve"> –</w:t>
      </w:r>
      <w:r>
        <w:rPr>
          <w:i/>
          <w:lang w:val="en-US"/>
        </w:rPr>
        <w:t xml:space="preserve"> </w:t>
      </w:r>
      <w:r w:rsidR="00C971E5">
        <w:rPr>
          <w:i/>
          <w:lang w:val="en-US"/>
        </w:rPr>
        <w:t xml:space="preserve">An </w:t>
      </w:r>
      <w:r w:rsidRPr="006A5023">
        <w:rPr>
          <w:i/>
          <w:lang w:val="en-US"/>
        </w:rPr>
        <w:t>MPAI-CAE</w:t>
      </w:r>
      <w:r w:rsidR="00B07346">
        <w:rPr>
          <w:i/>
          <w:lang w:val="en-US"/>
        </w:rPr>
        <w:t xml:space="preserve"> Use Case</w:t>
      </w:r>
      <w:r w:rsidR="00C971E5">
        <w:rPr>
          <w:i/>
          <w:lang w:val="en-US"/>
        </w:rPr>
        <w:t xml:space="preserve">: </w:t>
      </w:r>
      <w:r w:rsidR="00B07346" w:rsidRPr="00A63294">
        <w:rPr>
          <w:i/>
          <w:iCs/>
        </w:rPr>
        <w:t>Emotion-enhanced speech</w:t>
      </w:r>
    </w:p>
    <w:p w14:paraId="2AC9170A" w14:textId="77777777" w:rsidR="00E86C64" w:rsidRDefault="00E86C64" w:rsidP="00E86C64">
      <w:pPr>
        <w:jc w:val="both"/>
      </w:pPr>
    </w:p>
    <w:p w14:paraId="4F553ED8" w14:textId="668AE39F" w:rsidR="00E86C64" w:rsidRDefault="00E86C64" w:rsidP="00E86C64">
      <w:pPr>
        <w:jc w:val="both"/>
      </w:pPr>
      <w:r>
        <w:t>MPAI documents supporting the MPAI-</w:t>
      </w:r>
      <w:r w:rsidR="007A60B4">
        <w:t>CAE</w:t>
      </w:r>
      <w:r>
        <w:t xml:space="preserve"> project at the current stage are:</w:t>
      </w:r>
    </w:p>
    <w:p w14:paraId="7B34CF05" w14:textId="490BB86C" w:rsidR="00E86C64" w:rsidRDefault="00E86C64" w:rsidP="001E7B37">
      <w:pPr>
        <w:pStyle w:val="ListParagraph"/>
        <w:numPr>
          <w:ilvl w:val="0"/>
          <w:numId w:val="4"/>
        </w:numPr>
      </w:pPr>
      <w:r>
        <w:t xml:space="preserve">Draft MPAI-CAE </w:t>
      </w:r>
      <w:r w:rsidRPr="00752874">
        <w:t>Use Case</w:t>
      </w:r>
      <w:r>
        <w:t xml:space="preserve"> and Functional Requirement</w:t>
      </w:r>
      <w:r w:rsidR="002F3EEE">
        <w:t>s</w:t>
      </w:r>
      <w:r>
        <w:t xml:space="preserve">, </w:t>
      </w:r>
      <w:r w:rsidRPr="00F0439A">
        <w:t>N</w:t>
      </w:r>
      <w:r>
        <w:t>131</w:t>
      </w:r>
      <w:r w:rsidR="002F3EEE">
        <w:t xml:space="preserve"> [</w:t>
      </w:r>
      <w:r w:rsidR="002F3EEE">
        <w:fldChar w:fldCharType="begin"/>
      </w:r>
      <w:r w:rsidR="002F3EEE">
        <w:instrText xml:space="preserve"> REF _Ref62225592 \r \h </w:instrText>
      </w:r>
      <w:r w:rsidR="002F3EEE">
        <w:fldChar w:fldCharType="separate"/>
      </w:r>
      <w:r w:rsidR="001375E7">
        <w:t>5</w:t>
      </w:r>
      <w:r w:rsidR="002F3EEE">
        <w:fldChar w:fldCharType="end"/>
      </w:r>
      <w:r w:rsidR="002F3EEE">
        <w:t>]</w:t>
      </w:r>
      <w:r w:rsidR="005A7666">
        <w:t xml:space="preserve"> - </w:t>
      </w:r>
      <w:r w:rsidR="005A7666" w:rsidRPr="005A7666">
        <w:t>https://mpai.community/standards/mpai-cae/#UCFR</w:t>
      </w:r>
    </w:p>
    <w:p w14:paraId="33F6E84E" w14:textId="324B0BC9" w:rsidR="00E86C64" w:rsidRDefault="00E86C64" w:rsidP="001E7B37">
      <w:pPr>
        <w:pStyle w:val="ListParagraph"/>
        <w:numPr>
          <w:ilvl w:val="0"/>
          <w:numId w:val="4"/>
        </w:numPr>
      </w:pPr>
      <w:r w:rsidRPr="0052046C">
        <w:t>Daft MPAI-CAE Call for Technologies</w:t>
      </w:r>
      <w:r>
        <w:t>, N</w:t>
      </w:r>
      <w:r w:rsidRPr="0052046C">
        <w:t>132</w:t>
      </w:r>
      <w:r w:rsidR="002F3EEE">
        <w:t xml:space="preserve"> [</w:t>
      </w:r>
      <w:r w:rsidR="002F3EEE">
        <w:fldChar w:fldCharType="begin"/>
      </w:r>
      <w:r w:rsidR="002F3EEE">
        <w:instrText xml:space="preserve"> REF _Ref62225596 \r \h </w:instrText>
      </w:r>
      <w:r w:rsidR="002F3EEE">
        <w:fldChar w:fldCharType="separate"/>
      </w:r>
      <w:r w:rsidR="001375E7">
        <w:t>6</w:t>
      </w:r>
      <w:r w:rsidR="002F3EEE">
        <w:fldChar w:fldCharType="end"/>
      </w:r>
      <w:r w:rsidR="002F3EEE">
        <w:t>]</w:t>
      </w:r>
      <w:r w:rsidR="00890469">
        <w:t xml:space="preserve"> - </w:t>
      </w:r>
      <w:r w:rsidR="00890469" w:rsidRPr="00890469">
        <w:t>https://mpai.community/standards/mpai-cae/#Technologies</w:t>
      </w:r>
    </w:p>
    <w:p w14:paraId="77AC6E09" w14:textId="65AF42EC" w:rsidR="002F3EEE" w:rsidRPr="002F3EEE" w:rsidRDefault="002F3EEE" w:rsidP="002F3EEE">
      <w:pPr>
        <w:rPr>
          <w:iCs/>
          <w:lang w:val="en-US"/>
        </w:rPr>
      </w:pPr>
      <w:r w:rsidRPr="002F3EEE">
        <w:rPr>
          <w:color w:val="000000" w:themeColor="text1"/>
        </w:rPr>
        <w:t>MPAI plans on publishing the MPAI-C</w:t>
      </w:r>
      <w:r>
        <w:rPr>
          <w:color w:val="000000" w:themeColor="text1"/>
        </w:rPr>
        <w:t>AE</w:t>
      </w:r>
      <w:r w:rsidRPr="002F3EEE">
        <w:rPr>
          <w:color w:val="000000" w:themeColor="text1"/>
        </w:rPr>
        <w:t xml:space="preserve"> Use Cases and Requirements and the MPAI-C</w:t>
      </w:r>
      <w:r>
        <w:rPr>
          <w:color w:val="000000" w:themeColor="text1"/>
        </w:rPr>
        <w:t>AE</w:t>
      </w:r>
      <w:r w:rsidRPr="002F3EEE">
        <w:rPr>
          <w:color w:val="000000" w:themeColor="text1"/>
        </w:rPr>
        <w:t xml:space="preserve"> Call for Proposals at MPAI-5 (2020/02/17)</w:t>
      </w:r>
      <w:r>
        <w:rPr>
          <w:color w:val="000000" w:themeColor="text1"/>
        </w:rPr>
        <w:t>.</w:t>
      </w:r>
    </w:p>
    <w:p w14:paraId="32EA9947" w14:textId="77777777" w:rsidR="00B07346" w:rsidRDefault="00B07346" w:rsidP="00B07346">
      <w:pPr>
        <w:pStyle w:val="Heading2"/>
      </w:pPr>
      <w:r>
        <w:t>MPAI-MMC</w:t>
      </w:r>
    </w:p>
    <w:p w14:paraId="6D0712C8" w14:textId="77777777" w:rsidR="00B07346" w:rsidRDefault="00B07346" w:rsidP="00B07346">
      <w:bookmarkStart w:id="4" w:name="_Hlk55037977"/>
      <w:r w:rsidRPr="00746DE7">
        <w:rPr>
          <w:u w:val="single"/>
        </w:rPr>
        <w:t>Multi-modal conversation</w:t>
      </w:r>
      <w:r>
        <w:t xml:space="preserve"> (</w:t>
      </w:r>
      <w:bookmarkStart w:id="5" w:name="_Hlk53306664"/>
      <w:r>
        <w:t>MPAI-MMC</w:t>
      </w:r>
      <w:bookmarkEnd w:id="5"/>
      <w:r>
        <w:t xml:space="preserve">) </w:t>
      </w:r>
      <w:bookmarkStart w:id="6" w:name="_Hlk54172007"/>
      <w:r w:rsidRPr="00417D47">
        <w:t>aims to enable human-machine conversation that emulates human-human conversation in completeness and intensity by using AI</w:t>
      </w:r>
      <w:bookmarkEnd w:id="6"/>
      <w:r w:rsidRPr="00417D47">
        <w:t>.</w:t>
      </w:r>
    </w:p>
    <w:p w14:paraId="43686244" w14:textId="01AE826F" w:rsidR="00B07346" w:rsidRDefault="00B07346" w:rsidP="00B07346">
      <w:r>
        <w:t>So far, 3 Use Cases have been identified for MPAI-MMC: Conversation with emotion, Multimodal Question Answering (QA) and Personalized Automatic Speech Translation.</w:t>
      </w:r>
    </w:p>
    <w:p w14:paraId="1ECE9AE4" w14:textId="417801D9" w:rsidR="00C0706C" w:rsidRDefault="00C0706C" w:rsidP="00B07346">
      <w:r>
        <w:fldChar w:fldCharType="begin"/>
      </w:r>
      <w:r>
        <w:instrText xml:space="preserve"> REF _Ref58691628 \h </w:instrText>
      </w:r>
      <w:r>
        <w:fldChar w:fldCharType="separate"/>
      </w:r>
      <w:r w:rsidR="001375E7">
        <w:rPr>
          <w:i/>
          <w:lang w:val="en-US"/>
        </w:rPr>
        <w:t xml:space="preserve">Figure </w:t>
      </w:r>
      <w:r w:rsidR="001375E7">
        <w:rPr>
          <w:i/>
          <w:noProof/>
          <w:lang w:val="en-US"/>
        </w:rPr>
        <w:t>4</w:t>
      </w:r>
      <w:r>
        <w:fldChar w:fldCharType="end"/>
      </w:r>
      <w:r>
        <w:t xml:space="preserve"> addresses the </w:t>
      </w:r>
      <w:r w:rsidRPr="00C0706C">
        <w:t>Conversation with emotion</w:t>
      </w:r>
      <w:r>
        <w:t xml:space="preserve"> Use Case.</w:t>
      </w:r>
    </w:p>
    <w:p w14:paraId="77FDC92B" w14:textId="77777777" w:rsidR="00B07346" w:rsidRDefault="00B07346" w:rsidP="00B07346"/>
    <w:p w14:paraId="5E1B61B1" w14:textId="75BEDEFB" w:rsidR="00B07346" w:rsidRDefault="009430B1" w:rsidP="00B07346">
      <w:pPr>
        <w:jc w:val="center"/>
        <w:rPr>
          <w:i/>
          <w:lang w:val="en-US"/>
        </w:rPr>
      </w:pPr>
      <w:bookmarkStart w:id="7" w:name="_Ref53307201"/>
      <w:bookmarkEnd w:id="4"/>
      <w:r>
        <w:rPr>
          <w:i/>
          <w:noProof/>
          <w:lang w:val="en-US"/>
        </w:rPr>
        <w:drawing>
          <wp:inline distT="0" distB="0" distL="0" distR="0" wp14:anchorId="5434737C" wp14:editId="009881F9">
            <wp:extent cx="5939155" cy="2507615"/>
            <wp:effectExtent l="0" t="0" r="444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2507615"/>
                    </a:xfrm>
                    <a:prstGeom prst="rect">
                      <a:avLst/>
                    </a:prstGeom>
                    <a:noFill/>
                    <a:ln>
                      <a:noFill/>
                    </a:ln>
                  </pic:spPr>
                </pic:pic>
              </a:graphicData>
            </a:graphic>
          </wp:inline>
        </w:drawing>
      </w:r>
    </w:p>
    <w:p w14:paraId="4CFDDA3F" w14:textId="693715F5" w:rsidR="00B07346" w:rsidRDefault="00B07346" w:rsidP="00B07346">
      <w:pPr>
        <w:jc w:val="center"/>
        <w:rPr>
          <w:i/>
          <w:lang w:val="en-US"/>
        </w:rPr>
      </w:pPr>
      <w:bookmarkStart w:id="8" w:name="_Ref58691628"/>
      <w:bookmarkEnd w:id="7"/>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4</w:t>
      </w:r>
      <w:r>
        <w:fldChar w:fldCharType="end"/>
      </w:r>
      <w:bookmarkEnd w:id="8"/>
      <w:r>
        <w:t xml:space="preserve"> –</w:t>
      </w:r>
      <w:r>
        <w:rPr>
          <w:i/>
          <w:lang w:val="en-US"/>
        </w:rPr>
        <w:t xml:space="preserve"> An </w:t>
      </w:r>
      <w:r w:rsidRPr="006A5023">
        <w:rPr>
          <w:i/>
          <w:lang w:val="en-US"/>
        </w:rPr>
        <w:t>MPAI-</w:t>
      </w:r>
      <w:r w:rsidR="009430B1">
        <w:rPr>
          <w:i/>
          <w:lang w:val="en-US"/>
        </w:rPr>
        <w:t>MMC Use Case</w:t>
      </w:r>
      <w:r>
        <w:rPr>
          <w:i/>
          <w:lang w:val="en-US"/>
        </w:rPr>
        <w:t>: Conversation with emotion</w:t>
      </w:r>
    </w:p>
    <w:p w14:paraId="61667DA5" w14:textId="2B71369B" w:rsidR="00E86C64" w:rsidRDefault="00E86C64" w:rsidP="00E86C64">
      <w:pPr>
        <w:rPr>
          <w:i/>
          <w:lang w:val="en-US"/>
        </w:rPr>
      </w:pPr>
    </w:p>
    <w:p w14:paraId="7C989B9F" w14:textId="5477B408" w:rsidR="002F3EEE" w:rsidRDefault="002F3EEE" w:rsidP="002F3EEE">
      <w:pPr>
        <w:jc w:val="both"/>
      </w:pPr>
      <w:r>
        <w:t>MPAI documents supporting the MPAI-</w:t>
      </w:r>
      <w:r w:rsidR="007A60B4">
        <w:t>MMC</w:t>
      </w:r>
      <w:r>
        <w:t xml:space="preserve"> project at the current stage are:</w:t>
      </w:r>
    </w:p>
    <w:p w14:paraId="782DBE21" w14:textId="531E0266" w:rsidR="00E86C64" w:rsidRDefault="00E86C64" w:rsidP="001E7B37">
      <w:pPr>
        <w:pStyle w:val="ListParagraph"/>
        <w:numPr>
          <w:ilvl w:val="0"/>
          <w:numId w:val="5"/>
        </w:numPr>
      </w:pPr>
      <w:r>
        <w:t xml:space="preserve">Draft MPAI-MMC </w:t>
      </w:r>
      <w:r w:rsidRPr="00752874">
        <w:t>Use Case</w:t>
      </w:r>
      <w:r>
        <w:t xml:space="preserve"> and Functional Requirement</w:t>
      </w:r>
      <w:r w:rsidR="002F3EEE">
        <w:t>s</w:t>
      </w:r>
      <w:r>
        <w:t xml:space="preserve">, </w:t>
      </w:r>
      <w:r w:rsidRPr="00F0439A">
        <w:t>N</w:t>
      </w:r>
      <w:r>
        <w:t>133</w:t>
      </w:r>
      <w:r w:rsidR="002F3EEE">
        <w:t xml:space="preserve"> [</w:t>
      </w:r>
      <w:r w:rsidR="002F3EEE">
        <w:fldChar w:fldCharType="begin"/>
      </w:r>
      <w:r w:rsidR="002F3EEE">
        <w:instrText xml:space="preserve"> REF _Ref62225603 \r \h </w:instrText>
      </w:r>
      <w:r w:rsidR="002F3EEE">
        <w:fldChar w:fldCharType="separate"/>
      </w:r>
      <w:r w:rsidR="001375E7">
        <w:t>7</w:t>
      </w:r>
      <w:r w:rsidR="002F3EEE">
        <w:fldChar w:fldCharType="end"/>
      </w:r>
      <w:r w:rsidR="002F3EEE">
        <w:t>]</w:t>
      </w:r>
      <w:r w:rsidR="00890469">
        <w:t xml:space="preserve"> - </w:t>
      </w:r>
      <w:r w:rsidR="00890469" w:rsidRPr="00890469">
        <w:t>https://mpai.community/standards/mpai-mmc/#UCFR</w:t>
      </w:r>
    </w:p>
    <w:p w14:paraId="0DE3FF16" w14:textId="323E03F2" w:rsidR="00E86C64" w:rsidRPr="002F3EEE" w:rsidRDefault="00E86C64" w:rsidP="001E7B37">
      <w:pPr>
        <w:pStyle w:val="ListParagraph"/>
        <w:numPr>
          <w:ilvl w:val="0"/>
          <w:numId w:val="5"/>
        </w:numPr>
        <w:rPr>
          <w:i/>
          <w:iCs/>
        </w:rPr>
      </w:pPr>
      <w:r w:rsidRPr="0052046C">
        <w:lastRenderedPageBreak/>
        <w:t>Daft MPAI-</w:t>
      </w:r>
      <w:r>
        <w:t>MM</w:t>
      </w:r>
      <w:r w:rsidRPr="0052046C">
        <w:t>C Call for Technologies</w:t>
      </w:r>
      <w:r>
        <w:t>, N</w:t>
      </w:r>
      <w:r w:rsidRPr="0052046C">
        <w:t>13</w:t>
      </w:r>
      <w:r>
        <w:t>4</w:t>
      </w:r>
      <w:r w:rsidR="002F3EEE">
        <w:t xml:space="preserve"> [</w:t>
      </w:r>
      <w:r w:rsidR="002F3EEE">
        <w:fldChar w:fldCharType="begin"/>
      </w:r>
      <w:r w:rsidR="002F3EEE">
        <w:instrText xml:space="preserve"> REF _Ref62225609 \r \h </w:instrText>
      </w:r>
      <w:r w:rsidR="002F3EEE">
        <w:fldChar w:fldCharType="separate"/>
      </w:r>
      <w:r w:rsidR="001375E7">
        <w:t>8</w:t>
      </w:r>
      <w:r w:rsidR="002F3EEE">
        <w:fldChar w:fldCharType="end"/>
      </w:r>
      <w:r w:rsidR="002F3EEE">
        <w:t>]</w:t>
      </w:r>
      <w:r w:rsidR="00890469">
        <w:t xml:space="preserve"> - </w:t>
      </w:r>
      <w:r w:rsidR="00890469" w:rsidRPr="00890469">
        <w:t>https://mpai.community/standards/mpai-mmc/#Technologies</w:t>
      </w:r>
    </w:p>
    <w:p w14:paraId="753E757A" w14:textId="12904215" w:rsidR="00E86C64" w:rsidRPr="002F3EEE" w:rsidRDefault="002F3EEE" w:rsidP="00E86C64">
      <w:pPr>
        <w:rPr>
          <w:iCs/>
          <w:lang w:val="en-US"/>
        </w:rPr>
      </w:pPr>
      <w:r w:rsidRPr="002F3EEE">
        <w:rPr>
          <w:color w:val="000000" w:themeColor="text1"/>
        </w:rPr>
        <w:t xml:space="preserve">MPAI plans on publishing </w:t>
      </w:r>
      <w:r>
        <w:rPr>
          <w:color w:val="000000" w:themeColor="text1"/>
        </w:rPr>
        <w:t xml:space="preserve">the </w:t>
      </w:r>
      <w:r w:rsidRPr="002F3EEE">
        <w:rPr>
          <w:color w:val="000000" w:themeColor="text1"/>
        </w:rPr>
        <w:t>MPAI-MMC Use Cases and Requirements and the MPAI-MMC Call for Proposals</w:t>
      </w:r>
      <w:r>
        <w:rPr>
          <w:color w:val="000000" w:themeColor="text1"/>
        </w:rPr>
        <w:t xml:space="preserve"> </w:t>
      </w:r>
      <w:r w:rsidRPr="002F3EEE">
        <w:rPr>
          <w:color w:val="000000" w:themeColor="text1"/>
        </w:rPr>
        <w:t>at MPAI-5 (2020/02/17)</w:t>
      </w:r>
    </w:p>
    <w:p w14:paraId="4A1CDBFF" w14:textId="5F383BE9" w:rsidR="00B07346" w:rsidRDefault="00B07346" w:rsidP="00B07346">
      <w:pPr>
        <w:pStyle w:val="Heading1"/>
      </w:pPr>
      <w:r>
        <w:t>Areas at stage 2 (FR)</w:t>
      </w:r>
    </w:p>
    <w:p w14:paraId="4E8A733D" w14:textId="77777777" w:rsidR="00B07346" w:rsidRDefault="00B07346" w:rsidP="00B07346">
      <w:pPr>
        <w:pStyle w:val="Heading2"/>
        <w:rPr>
          <w:lang w:val="en-GB"/>
        </w:rPr>
      </w:pPr>
      <w:r>
        <w:rPr>
          <w:lang w:val="en-GB"/>
        </w:rPr>
        <w:t>MPAI-CUI</w:t>
      </w:r>
    </w:p>
    <w:p w14:paraId="3073C2FA" w14:textId="77777777" w:rsidR="00B07346" w:rsidRDefault="00B07346" w:rsidP="00B07346">
      <w:pPr>
        <w:jc w:val="both"/>
      </w:pPr>
      <w:r w:rsidRPr="00A83390">
        <w:rPr>
          <w:u w:val="single"/>
        </w:rPr>
        <w:t xml:space="preserve">Compression and understanding of </w:t>
      </w:r>
      <w:r>
        <w:rPr>
          <w:u w:val="single"/>
        </w:rPr>
        <w:t>industrial</w:t>
      </w:r>
      <w:r w:rsidRPr="00A83390">
        <w:rPr>
          <w:u w:val="single"/>
        </w:rPr>
        <w:t xml:space="preserve"> data</w:t>
      </w:r>
      <w:r>
        <w:t xml:space="preserve"> (MPAI-CUI) aims to enable AI-based filtering and extraction of key information from the flow of data that combines data produced by companies and external data (e.g., data on vertical risks such as seismic, cyber etc.)</w:t>
      </w:r>
    </w:p>
    <w:p w14:paraId="32BE0ED4" w14:textId="7343790B" w:rsidR="00B07346" w:rsidRDefault="00B07346" w:rsidP="00B07346">
      <w:pPr>
        <w:jc w:val="both"/>
      </w:pPr>
      <w:r>
        <w:t>MPAI-CUI requires standardisation of all data formats to be fed into an AI machine to extract information that is relevant to the intended use.</w:t>
      </w:r>
      <w:r w:rsidR="00C0706C">
        <w:t xml:space="preserve"> Converted data undergo a further conversion and are then fed to specific neural networks</w:t>
      </w:r>
      <w:r>
        <w:t>. This is depicted in</w:t>
      </w:r>
      <w:r w:rsidR="002F3EEE">
        <w:t xml:space="preserve"> </w:t>
      </w:r>
      <w:r w:rsidR="002F3EEE">
        <w:fldChar w:fldCharType="begin"/>
      </w:r>
      <w:r w:rsidR="002F3EEE">
        <w:instrText xml:space="preserve"> REF _Ref62225896 \h </w:instrText>
      </w:r>
      <w:r w:rsidR="002F3EEE">
        <w:fldChar w:fldCharType="separate"/>
      </w:r>
      <w:r w:rsidR="001375E7">
        <w:rPr>
          <w:i/>
          <w:lang w:val="en-US"/>
        </w:rPr>
        <w:t xml:space="preserve">Figure </w:t>
      </w:r>
      <w:r w:rsidR="001375E7">
        <w:rPr>
          <w:i/>
          <w:noProof/>
          <w:lang w:val="en-US"/>
        </w:rPr>
        <w:t>5</w:t>
      </w:r>
      <w:r w:rsidR="002F3EEE">
        <w:fldChar w:fldCharType="end"/>
      </w:r>
      <w:r>
        <w:t>.</w:t>
      </w:r>
    </w:p>
    <w:p w14:paraId="7D5A5B6E" w14:textId="77777777" w:rsidR="00C0706C" w:rsidRDefault="00C0706C" w:rsidP="00B07346">
      <w:pPr>
        <w:jc w:val="both"/>
      </w:pPr>
    </w:p>
    <w:p w14:paraId="404B9F20" w14:textId="3D52A512" w:rsidR="00B07346" w:rsidRPr="00871EFB" w:rsidRDefault="009430B1" w:rsidP="00B07346">
      <w:pPr>
        <w:jc w:val="center"/>
        <w:rPr>
          <w:i/>
          <w:lang w:val="en-US"/>
        </w:rPr>
      </w:pPr>
      <w:r>
        <w:rPr>
          <w:i/>
          <w:noProof/>
          <w:lang w:val="en-US"/>
        </w:rPr>
        <w:drawing>
          <wp:inline distT="0" distB="0" distL="0" distR="0" wp14:anchorId="6BA53F1F" wp14:editId="3C30F5CE">
            <wp:extent cx="5934710" cy="291973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710" cy="2919730"/>
                    </a:xfrm>
                    <a:prstGeom prst="rect">
                      <a:avLst/>
                    </a:prstGeom>
                    <a:noFill/>
                    <a:ln>
                      <a:noFill/>
                    </a:ln>
                  </pic:spPr>
                </pic:pic>
              </a:graphicData>
            </a:graphic>
          </wp:inline>
        </w:drawing>
      </w:r>
    </w:p>
    <w:p w14:paraId="006C4789" w14:textId="53018A7D" w:rsidR="00B07346" w:rsidRDefault="00B07346" w:rsidP="00B07346">
      <w:pPr>
        <w:jc w:val="center"/>
        <w:rPr>
          <w:i/>
          <w:lang w:val="en-US"/>
        </w:rPr>
      </w:pPr>
      <w:bookmarkStart w:id="9" w:name="_Ref62225896"/>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5</w:t>
      </w:r>
      <w:r>
        <w:fldChar w:fldCharType="end"/>
      </w:r>
      <w:bookmarkEnd w:id="9"/>
      <w:r>
        <w:t xml:space="preserve"> –</w:t>
      </w:r>
      <w:r>
        <w:rPr>
          <w:i/>
          <w:lang w:val="en-US"/>
        </w:rPr>
        <w:t xml:space="preserve"> </w:t>
      </w:r>
      <w:r w:rsidR="001E1316">
        <w:rPr>
          <w:i/>
          <w:lang w:val="en-US"/>
        </w:rPr>
        <w:t xml:space="preserve">The </w:t>
      </w:r>
      <w:r w:rsidRPr="006A5023">
        <w:rPr>
          <w:i/>
          <w:lang w:val="en-US"/>
        </w:rPr>
        <w:t>MPAI-</w:t>
      </w:r>
      <w:r>
        <w:rPr>
          <w:i/>
          <w:lang w:val="en-US"/>
        </w:rPr>
        <w:t>CUI</w:t>
      </w:r>
      <w:r w:rsidR="001E1316">
        <w:rPr>
          <w:i/>
          <w:lang w:val="en-US"/>
        </w:rPr>
        <w:t xml:space="preserve"> Use Case</w:t>
      </w:r>
    </w:p>
    <w:p w14:paraId="1B6E8EA6" w14:textId="7B6342A7" w:rsidR="002F3EEE" w:rsidRDefault="002F3EEE" w:rsidP="002F3EEE">
      <w:pPr>
        <w:rPr>
          <w:i/>
          <w:lang w:val="en-US"/>
        </w:rPr>
      </w:pPr>
    </w:p>
    <w:p w14:paraId="0D9D19E9" w14:textId="1C54BC40" w:rsidR="007A60B4" w:rsidRDefault="007A60B4" w:rsidP="007A60B4">
      <w:pPr>
        <w:jc w:val="both"/>
      </w:pPr>
      <w:r>
        <w:t>MPAI documents supporting the MPAI-CUI project at the current stage are:</w:t>
      </w:r>
    </w:p>
    <w:p w14:paraId="62CCF955" w14:textId="1D0FA153" w:rsidR="007A60B4" w:rsidRDefault="007A60B4" w:rsidP="001E7B37">
      <w:pPr>
        <w:pStyle w:val="ListParagraph"/>
        <w:numPr>
          <w:ilvl w:val="0"/>
          <w:numId w:val="8"/>
        </w:numPr>
      </w:pPr>
      <w:r>
        <w:t xml:space="preserve">Draft </w:t>
      </w:r>
      <w:r w:rsidRPr="00C0706C">
        <w:t>MPAI-CUI Use Cases and Functional Requirement</w:t>
      </w:r>
      <w:r>
        <w:t xml:space="preserve">, </w:t>
      </w:r>
      <w:r w:rsidRPr="00C0706C">
        <w:t>N</w:t>
      </w:r>
      <w:r>
        <w:t>13</w:t>
      </w:r>
      <w:r w:rsidRPr="00C0706C">
        <w:t>5</w:t>
      </w:r>
      <w:r>
        <w:t xml:space="preserve"> [</w:t>
      </w:r>
      <w:r>
        <w:fldChar w:fldCharType="begin"/>
      </w:r>
      <w:r>
        <w:instrText xml:space="preserve"> REF _Ref62226495 \r \h </w:instrText>
      </w:r>
      <w:r>
        <w:fldChar w:fldCharType="separate"/>
      </w:r>
      <w:r w:rsidR="001375E7">
        <w:t>9</w:t>
      </w:r>
      <w:r>
        <w:fldChar w:fldCharType="end"/>
      </w:r>
      <w:r>
        <w:t>]</w:t>
      </w:r>
      <w:r w:rsidR="00890469">
        <w:t xml:space="preserve"> - </w:t>
      </w:r>
      <w:r w:rsidR="00890469" w:rsidRPr="00890469">
        <w:t>https://mpai.community/standards/mpai-cui/</w:t>
      </w:r>
    </w:p>
    <w:p w14:paraId="2A010465" w14:textId="69D91E0D" w:rsidR="002F3EEE" w:rsidRPr="007A60B4" w:rsidRDefault="002F3EEE" w:rsidP="002F3EEE">
      <w:pPr>
        <w:rPr>
          <w:iCs/>
          <w:lang w:val="en-US"/>
        </w:rPr>
      </w:pPr>
      <w:r w:rsidRPr="002F3EEE">
        <w:rPr>
          <w:color w:val="000000" w:themeColor="text1"/>
        </w:rPr>
        <w:t xml:space="preserve">MPAI plans on publishing </w:t>
      </w:r>
      <w:r>
        <w:rPr>
          <w:color w:val="000000" w:themeColor="text1"/>
        </w:rPr>
        <w:t xml:space="preserve">the </w:t>
      </w:r>
      <w:r w:rsidRPr="002F3EEE">
        <w:rPr>
          <w:color w:val="000000" w:themeColor="text1"/>
        </w:rPr>
        <w:t>MPAI-C</w:t>
      </w:r>
      <w:r>
        <w:rPr>
          <w:color w:val="000000" w:themeColor="text1"/>
        </w:rPr>
        <w:t>UI</w:t>
      </w:r>
      <w:r w:rsidRPr="002F3EEE">
        <w:rPr>
          <w:color w:val="000000" w:themeColor="text1"/>
        </w:rPr>
        <w:t xml:space="preserve"> Use Cases and Requirements and the MPAI-C</w:t>
      </w:r>
      <w:r>
        <w:rPr>
          <w:color w:val="000000" w:themeColor="text1"/>
        </w:rPr>
        <w:t>UI</w:t>
      </w:r>
      <w:r w:rsidRPr="002F3EEE">
        <w:rPr>
          <w:color w:val="000000" w:themeColor="text1"/>
        </w:rPr>
        <w:t xml:space="preserve"> Call for Proposals</w:t>
      </w:r>
      <w:r>
        <w:rPr>
          <w:color w:val="000000" w:themeColor="text1"/>
        </w:rPr>
        <w:t xml:space="preserve"> </w:t>
      </w:r>
      <w:r w:rsidRPr="002F3EEE">
        <w:rPr>
          <w:color w:val="000000" w:themeColor="text1"/>
        </w:rPr>
        <w:t>at MPAI-</w:t>
      </w:r>
      <w:r>
        <w:rPr>
          <w:color w:val="000000" w:themeColor="text1"/>
        </w:rPr>
        <w:t>6</w:t>
      </w:r>
      <w:r w:rsidRPr="002F3EEE">
        <w:rPr>
          <w:color w:val="000000" w:themeColor="text1"/>
        </w:rPr>
        <w:t xml:space="preserve"> (2020/0</w:t>
      </w:r>
      <w:r w:rsidR="007A60B4">
        <w:rPr>
          <w:color w:val="000000" w:themeColor="text1"/>
        </w:rPr>
        <w:t>3</w:t>
      </w:r>
      <w:r w:rsidRPr="002F3EEE">
        <w:rPr>
          <w:color w:val="000000" w:themeColor="text1"/>
        </w:rPr>
        <w:t>/17)</w:t>
      </w:r>
    </w:p>
    <w:p w14:paraId="0015A59E" w14:textId="03D2D408" w:rsidR="00BB7651" w:rsidRDefault="00BB7651" w:rsidP="00BB7651">
      <w:pPr>
        <w:pStyle w:val="Heading2"/>
      </w:pPr>
      <w:r>
        <w:t>MPAI-GSA</w:t>
      </w:r>
    </w:p>
    <w:p w14:paraId="7D399343" w14:textId="72242728" w:rsidR="00BB7651" w:rsidRDefault="00BB7651" w:rsidP="00BA41C6">
      <w:pPr>
        <w:jc w:val="both"/>
      </w:pPr>
      <w:r w:rsidRPr="002D5C5E">
        <w:rPr>
          <w:u w:val="single"/>
        </w:rPr>
        <w:t xml:space="preserve">Integrative </w:t>
      </w:r>
      <w:r w:rsidR="00BA1FCD">
        <w:rPr>
          <w:u w:val="single"/>
        </w:rPr>
        <w:t>G</w:t>
      </w:r>
      <w:r w:rsidRPr="002D5C5E">
        <w:rPr>
          <w:u w:val="single"/>
        </w:rPr>
        <w:t>enomic/</w:t>
      </w:r>
      <w:r w:rsidR="00BA1FCD">
        <w:rPr>
          <w:u w:val="single"/>
        </w:rPr>
        <w:t>S</w:t>
      </w:r>
      <w:r w:rsidRPr="002D5C5E">
        <w:rPr>
          <w:u w:val="single"/>
        </w:rPr>
        <w:t xml:space="preserve">ensor </w:t>
      </w:r>
      <w:r w:rsidR="00C05646">
        <w:rPr>
          <w:u w:val="single"/>
        </w:rPr>
        <w:t>A</w:t>
      </w:r>
      <w:r w:rsidR="00C05646" w:rsidRPr="002D5C5E">
        <w:rPr>
          <w:u w:val="single"/>
        </w:rPr>
        <w:t>nalysis</w:t>
      </w:r>
      <w:r w:rsidR="00F0439A">
        <w:t xml:space="preserve"> (</w:t>
      </w:r>
      <w:r w:rsidRPr="002D5C5E">
        <w:t>MPAI-GSA)</w:t>
      </w:r>
      <w:r w:rsidR="00BA41C6" w:rsidRPr="00BA41C6">
        <w:t xml:space="preserve"> uses AI to understand and compress the res</w:t>
      </w:r>
      <w:r w:rsidR="00F0439A">
        <w:softHyphen/>
      </w:r>
      <w:r w:rsidR="00BA41C6" w:rsidRPr="00BA41C6">
        <w:t>ults of high-throughput experiments combining genomic/proteomic and other data</w:t>
      </w:r>
      <w:r w:rsidR="00C971E5">
        <w:t>, e.g.</w:t>
      </w:r>
      <w:r w:rsidR="00BA41C6" w:rsidRPr="00BA41C6">
        <w:t xml:space="preserve"> from video, motion, location, weather, medical sensors.</w:t>
      </w:r>
    </w:p>
    <w:p w14:paraId="6A45AD6D" w14:textId="22D60FE6" w:rsidR="00C971E5" w:rsidRDefault="00F74C9A" w:rsidP="00C971E5">
      <w:pPr>
        <w:jc w:val="both"/>
      </w:pPr>
      <w:r>
        <w:t>S</w:t>
      </w:r>
      <w:r w:rsidR="00C971E5">
        <w:t xml:space="preserve">o far, MPAI-GSA has been found applicable to </w:t>
      </w:r>
      <w:r w:rsidR="002F3EEE">
        <w:t>4 Use Areas (collections of compatible Use Cases):</w:t>
      </w:r>
    </w:p>
    <w:p w14:paraId="0395F2A9" w14:textId="77777777" w:rsidR="002F3EEE" w:rsidRDefault="002F3EEE" w:rsidP="001E7B37">
      <w:pPr>
        <w:pStyle w:val="ListParagraph"/>
        <w:numPr>
          <w:ilvl w:val="0"/>
          <w:numId w:val="7"/>
        </w:numPr>
        <w:jc w:val="both"/>
      </w:pPr>
      <w:r w:rsidRPr="006A5A80">
        <w:t>Integrative analysis of ‘omics datasets</w:t>
      </w:r>
    </w:p>
    <w:p w14:paraId="2A8AF31F" w14:textId="77777777" w:rsidR="002F3EEE" w:rsidRDefault="002F3EEE" w:rsidP="001E7B37">
      <w:pPr>
        <w:pStyle w:val="ListParagraph"/>
        <w:numPr>
          <w:ilvl w:val="0"/>
          <w:numId w:val="7"/>
        </w:numPr>
        <w:jc w:val="both"/>
      </w:pPr>
      <w:r w:rsidRPr="006A5A80">
        <w:t xml:space="preserve">Smart Farming </w:t>
      </w:r>
    </w:p>
    <w:p w14:paraId="2F9DA8CE" w14:textId="77777777" w:rsidR="002F3EEE" w:rsidRPr="00315761" w:rsidRDefault="002F3EEE" w:rsidP="001E7B37">
      <w:pPr>
        <w:pStyle w:val="ListParagraph"/>
        <w:numPr>
          <w:ilvl w:val="0"/>
          <w:numId w:val="7"/>
        </w:numPr>
        <w:jc w:val="both"/>
      </w:pPr>
      <w:r w:rsidRPr="006A5A80">
        <w:t>Genomics and phenotypic/spatial data</w:t>
      </w:r>
    </w:p>
    <w:p w14:paraId="4E61B7AF" w14:textId="77777777" w:rsidR="002F3EEE" w:rsidRPr="00315761" w:rsidRDefault="002F3EEE" w:rsidP="001E7B37">
      <w:pPr>
        <w:pStyle w:val="ListParagraph"/>
        <w:numPr>
          <w:ilvl w:val="0"/>
          <w:numId w:val="7"/>
        </w:numPr>
        <w:jc w:val="both"/>
      </w:pPr>
      <w:r w:rsidRPr="006A5A80">
        <w:t>Genomics and behaviour</w:t>
      </w:r>
    </w:p>
    <w:p w14:paraId="29DDB45F" w14:textId="738E2536" w:rsidR="00C971E5" w:rsidRDefault="00C971E5" w:rsidP="00C971E5">
      <w:pPr>
        <w:jc w:val="both"/>
      </w:pPr>
      <w:r>
        <w:rPr>
          <w:color w:val="000000" w:themeColor="text1"/>
        </w:rPr>
        <w:lastRenderedPageBreak/>
        <w:fldChar w:fldCharType="begin"/>
      </w:r>
      <w:r>
        <w:instrText xml:space="preserve"> REF _Ref7073800 \h </w:instrText>
      </w:r>
      <w:r>
        <w:rPr>
          <w:color w:val="000000" w:themeColor="text1"/>
        </w:rPr>
      </w:r>
      <w:r>
        <w:rPr>
          <w:color w:val="000000" w:themeColor="text1"/>
        </w:rPr>
        <w:fldChar w:fldCharType="separate"/>
      </w:r>
      <w:r w:rsidR="001375E7">
        <w:rPr>
          <w:i/>
          <w:lang w:val="en-US"/>
        </w:rPr>
        <w:t xml:space="preserve">Figure </w:t>
      </w:r>
      <w:r w:rsidR="001375E7">
        <w:rPr>
          <w:i/>
          <w:noProof/>
          <w:lang w:val="en-US"/>
        </w:rPr>
        <w:t>6</w:t>
      </w:r>
      <w:r>
        <w:rPr>
          <w:color w:val="000000" w:themeColor="text1"/>
        </w:rPr>
        <w:fldChar w:fldCharType="end"/>
      </w:r>
      <w:r>
        <w:rPr>
          <w:color w:val="000000" w:themeColor="text1"/>
        </w:rPr>
        <w:t xml:space="preserve"> addresses</w:t>
      </w:r>
      <w:r w:rsidR="005F7CA2">
        <w:rPr>
          <w:color w:val="000000" w:themeColor="text1"/>
        </w:rPr>
        <w:t xml:space="preserve"> the</w:t>
      </w:r>
      <w:r w:rsidR="001E1316">
        <w:rPr>
          <w:color w:val="000000" w:themeColor="text1"/>
        </w:rPr>
        <w:t xml:space="preserve"> Use Case</w:t>
      </w:r>
      <w:r w:rsidR="005F7CA2">
        <w:rPr>
          <w:color w:val="000000" w:themeColor="text1"/>
        </w:rPr>
        <w:t xml:space="preserve"> Smart Farming.</w:t>
      </w:r>
    </w:p>
    <w:p w14:paraId="08F8407C" w14:textId="3655BFE8" w:rsidR="00D86D01" w:rsidRDefault="00D86D01" w:rsidP="00BB7651"/>
    <w:p w14:paraId="12B00804" w14:textId="79201F81" w:rsidR="005F7CA2" w:rsidRDefault="001E1316" w:rsidP="005F7CA2">
      <w:pPr>
        <w:jc w:val="center"/>
      </w:pPr>
      <w:r>
        <w:rPr>
          <w:noProof/>
        </w:rPr>
        <w:drawing>
          <wp:inline distT="0" distB="0" distL="0" distR="0" wp14:anchorId="07BAB48F" wp14:editId="4A214350">
            <wp:extent cx="5934710" cy="344487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3444875"/>
                    </a:xfrm>
                    <a:prstGeom prst="rect">
                      <a:avLst/>
                    </a:prstGeom>
                    <a:noFill/>
                    <a:ln>
                      <a:noFill/>
                    </a:ln>
                  </pic:spPr>
                </pic:pic>
              </a:graphicData>
            </a:graphic>
          </wp:inline>
        </w:drawing>
      </w:r>
    </w:p>
    <w:p w14:paraId="26A89326" w14:textId="2E910D8D" w:rsidR="00D86D01" w:rsidRDefault="00D86D01" w:rsidP="00D86D01">
      <w:pPr>
        <w:jc w:val="center"/>
        <w:rPr>
          <w:i/>
          <w:lang w:val="en-US"/>
        </w:rPr>
      </w:pPr>
      <w:bookmarkStart w:id="10" w:name="_Ref7073800"/>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6</w:t>
      </w:r>
      <w:r>
        <w:fldChar w:fldCharType="end"/>
      </w:r>
      <w:bookmarkEnd w:id="10"/>
      <w:r>
        <w:t xml:space="preserve"> –</w:t>
      </w:r>
      <w:r>
        <w:rPr>
          <w:i/>
          <w:lang w:val="en-US"/>
        </w:rPr>
        <w:t xml:space="preserve"> </w:t>
      </w:r>
      <w:r w:rsidR="00F0439A">
        <w:rPr>
          <w:i/>
          <w:lang w:val="en-US"/>
        </w:rPr>
        <w:t xml:space="preserve">An </w:t>
      </w:r>
      <w:r w:rsidR="00F0439A" w:rsidRPr="006A5023">
        <w:rPr>
          <w:i/>
          <w:lang w:val="en-US"/>
        </w:rPr>
        <w:t>MPAI-</w:t>
      </w:r>
      <w:r w:rsidR="00F0439A">
        <w:rPr>
          <w:i/>
          <w:lang w:val="en-US"/>
        </w:rPr>
        <w:t>GSA</w:t>
      </w:r>
      <w:r w:rsidR="001E1316">
        <w:rPr>
          <w:i/>
          <w:lang w:val="en-US"/>
        </w:rPr>
        <w:t xml:space="preserve"> Use Case</w:t>
      </w:r>
      <w:r w:rsidR="00F0439A">
        <w:rPr>
          <w:i/>
          <w:lang w:val="en-US"/>
        </w:rPr>
        <w:t xml:space="preserve">: </w:t>
      </w:r>
      <w:r w:rsidR="001E1316">
        <w:rPr>
          <w:i/>
          <w:lang w:val="en-US"/>
        </w:rPr>
        <w:t>Smart Framing</w:t>
      </w:r>
    </w:p>
    <w:p w14:paraId="5C7F6631" w14:textId="1E804D94" w:rsidR="007A60B4" w:rsidRDefault="007A60B4" w:rsidP="007A60B4">
      <w:pPr>
        <w:rPr>
          <w:i/>
          <w:lang w:val="en-US"/>
        </w:rPr>
      </w:pPr>
    </w:p>
    <w:p w14:paraId="4607884E" w14:textId="3374F67A" w:rsidR="007A60B4" w:rsidRDefault="007A60B4" w:rsidP="007A60B4">
      <w:pPr>
        <w:jc w:val="both"/>
      </w:pPr>
      <w:r>
        <w:t>MPAI documents supporting the MPAI-GSA project at the current stage are:</w:t>
      </w:r>
    </w:p>
    <w:p w14:paraId="2A04DF85" w14:textId="0B2A0629" w:rsidR="007A60B4" w:rsidRDefault="007A60B4" w:rsidP="001E7B37">
      <w:pPr>
        <w:pStyle w:val="ListParagraph"/>
        <w:numPr>
          <w:ilvl w:val="0"/>
          <w:numId w:val="9"/>
        </w:numPr>
      </w:pPr>
      <w:r>
        <w:t xml:space="preserve">Draft </w:t>
      </w:r>
      <w:r w:rsidRPr="00C0706C">
        <w:t>MPAI-</w:t>
      </w:r>
      <w:r>
        <w:t>GSA</w:t>
      </w:r>
      <w:r w:rsidRPr="00C0706C">
        <w:t xml:space="preserve"> Use Cases and Functional Requirement</w:t>
      </w:r>
      <w:r>
        <w:t xml:space="preserve">, </w:t>
      </w:r>
      <w:r w:rsidRPr="00C0706C">
        <w:t>N</w:t>
      </w:r>
      <w:r>
        <w:t>136 [</w:t>
      </w:r>
      <w:r>
        <w:fldChar w:fldCharType="begin"/>
      </w:r>
      <w:r>
        <w:instrText xml:space="preserve"> REF _Ref62226499 \r \h </w:instrText>
      </w:r>
      <w:r>
        <w:fldChar w:fldCharType="separate"/>
      </w:r>
      <w:r w:rsidR="001375E7">
        <w:t>10</w:t>
      </w:r>
      <w:r>
        <w:fldChar w:fldCharType="end"/>
      </w:r>
      <w:r>
        <w:t>]</w:t>
      </w:r>
      <w:r w:rsidR="00890469">
        <w:t xml:space="preserve"> - </w:t>
      </w:r>
      <w:r w:rsidR="00890469" w:rsidRPr="00890469">
        <w:t>https://mpai.community/standards/mpai-gsa/#Requirements</w:t>
      </w:r>
    </w:p>
    <w:p w14:paraId="3B2CF032" w14:textId="7A88B6C8" w:rsidR="007A60B4" w:rsidRPr="007A60B4" w:rsidRDefault="007A60B4" w:rsidP="007A60B4">
      <w:pPr>
        <w:rPr>
          <w:iCs/>
          <w:lang w:val="en-US"/>
        </w:rPr>
      </w:pPr>
      <w:r w:rsidRPr="002F3EEE">
        <w:rPr>
          <w:color w:val="000000" w:themeColor="text1"/>
        </w:rPr>
        <w:t xml:space="preserve">MPAI plans on publishing </w:t>
      </w:r>
      <w:r>
        <w:rPr>
          <w:color w:val="000000" w:themeColor="text1"/>
        </w:rPr>
        <w:t xml:space="preserve">the </w:t>
      </w:r>
      <w:r w:rsidRPr="002F3EEE">
        <w:rPr>
          <w:color w:val="000000" w:themeColor="text1"/>
        </w:rPr>
        <w:t>MPAI-</w:t>
      </w:r>
      <w:r>
        <w:rPr>
          <w:color w:val="000000" w:themeColor="text1"/>
        </w:rPr>
        <w:t>GSA</w:t>
      </w:r>
      <w:r w:rsidRPr="002F3EEE">
        <w:rPr>
          <w:color w:val="000000" w:themeColor="text1"/>
        </w:rPr>
        <w:t xml:space="preserve"> Use Cases and Requirements and the MPAI-C</w:t>
      </w:r>
      <w:r>
        <w:rPr>
          <w:color w:val="000000" w:themeColor="text1"/>
        </w:rPr>
        <w:t>UI</w:t>
      </w:r>
      <w:r w:rsidRPr="002F3EEE">
        <w:rPr>
          <w:color w:val="000000" w:themeColor="text1"/>
        </w:rPr>
        <w:t xml:space="preserve"> Call for Proposals</w:t>
      </w:r>
      <w:r>
        <w:rPr>
          <w:color w:val="000000" w:themeColor="text1"/>
        </w:rPr>
        <w:t xml:space="preserve"> </w:t>
      </w:r>
      <w:r w:rsidRPr="002F3EEE">
        <w:rPr>
          <w:color w:val="000000" w:themeColor="text1"/>
        </w:rPr>
        <w:t>at MPAI-</w:t>
      </w:r>
      <w:r>
        <w:rPr>
          <w:color w:val="000000" w:themeColor="text1"/>
        </w:rPr>
        <w:t>6</w:t>
      </w:r>
      <w:r w:rsidRPr="002F3EEE">
        <w:rPr>
          <w:color w:val="000000" w:themeColor="text1"/>
        </w:rPr>
        <w:t xml:space="preserve"> (2020/0</w:t>
      </w:r>
      <w:r>
        <w:rPr>
          <w:color w:val="000000" w:themeColor="text1"/>
        </w:rPr>
        <w:t>3</w:t>
      </w:r>
      <w:r w:rsidRPr="002F3EEE">
        <w:rPr>
          <w:color w:val="000000" w:themeColor="text1"/>
        </w:rPr>
        <w:t>/17)</w:t>
      </w:r>
    </w:p>
    <w:p w14:paraId="26869173" w14:textId="7F42DE7B" w:rsidR="00712AB2" w:rsidRDefault="00712AB2" w:rsidP="00712AB2">
      <w:pPr>
        <w:pStyle w:val="Heading2"/>
      </w:pPr>
      <w:r>
        <w:t>MPAI-EV</w:t>
      </w:r>
      <w:r>
        <w:rPr>
          <w:lang w:val="en-GB"/>
        </w:rPr>
        <w:t>C</w:t>
      </w:r>
    </w:p>
    <w:p w14:paraId="630A5570" w14:textId="003666EF" w:rsidR="00712AB2" w:rsidRPr="0055221B" w:rsidRDefault="00712AB2" w:rsidP="0055221B">
      <w:pPr>
        <w:jc w:val="both"/>
        <w:rPr>
          <w:lang w:val="en-CA"/>
        </w:rPr>
      </w:pPr>
      <w:r w:rsidRPr="00746DE7">
        <w:rPr>
          <w:u w:val="single"/>
        </w:rPr>
        <w:t>AI-Enhanced Video Coding</w:t>
      </w:r>
      <w:r>
        <w:t xml:space="preserve"> (MPAI-E</w:t>
      </w:r>
      <w:r w:rsidR="00FA247C">
        <w:t>VC</w:t>
      </w:r>
      <w:r>
        <w:t>) is a video compression stan</w:t>
      </w:r>
      <w:r>
        <w:softHyphen/>
        <w:t>dard that substantially en</w:t>
      </w:r>
      <w:r w:rsidR="00FA247C">
        <w:softHyphen/>
      </w:r>
      <w:r>
        <w:t>hances the performance of a</w:t>
      </w:r>
      <w:r w:rsidR="00FA247C">
        <w:t xml:space="preserve"> traditional</w:t>
      </w:r>
      <w:r>
        <w:t xml:space="preserve"> video codec by </w:t>
      </w:r>
      <w:r w:rsidR="00151142">
        <w:t>improving</w:t>
      </w:r>
      <w:r>
        <w:t xml:space="preserve"> or replacing traditional tools with AI-based tools. Two </w:t>
      </w:r>
      <w:r w:rsidR="0055221B">
        <w:t>approaches</w:t>
      </w:r>
      <w:r>
        <w:t xml:space="preserve"> </w:t>
      </w:r>
      <w:r w:rsidR="0055221B">
        <w:t xml:space="preserve">– Horizontal Hybrid and Vertical Hybrid – </w:t>
      </w:r>
      <w:r>
        <w:t>are envisaged</w:t>
      </w:r>
      <w:r w:rsidR="0055221B">
        <w:t xml:space="preserve">. </w:t>
      </w:r>
      <w:r w:rsidR="0055221B" w:rsidRPr="0055221B">
        <w:rPr>
          <w:bCs/>
          <w:lang w:val="en-CA"/>
        </w:rPr>
        <w:t xml:space="preserve">The </w:t>
      </w:r>
      <w:r w:rsidRPr="0055221B">
        <w:rPr>
          <w:b/>
          <w:lang w:val="en-CA"/>
        </w:rPr>
        <w:t>Horizontal Hybrid</w:t>
      </w:r>
      <w:r w:rsidRPr="0055221B">
        <w:rPr>
          <w:lang w:val="en-CA"/>
        </w:rPr>
        <w:t xml:space="preserve"> approach introduces AI based algorithms combined with trad</w:t>
      </w:r>
      <w:r w:rsidRPr="0055221B">
        <w:rPr>
          <w:lang w:val="en-CA"/>
        </w:rPr>
        <w:softHyphen/>
        <w:t>itional image</w:t>
      </w:r>
      <w:r w:rsidR="0055221B">
        <w:rPr>
          <w:lang w:val="en-CA"/>
        </w:rPr>
        <w:t>/</w:t>
      </w:r>
      <w:r w:rsidRPr="0055221B">
        <w:rPr>
          <w:lang w:val="en-CA"/>
        </w:rPr>
        <w:t xml:space="preserve">video codec, trying to replace one block of the traditional schema with a </w:t>
      </w:r>
      <w:r w:rsidR="00BE4D4B" w:rsidRPr="0055221B">
        <w:rPr>
          <w:lang w:val="en-CA"/>
        </w:rPr>
        <w:t>machine</w:t>
      </w:r>
      <w:r w:rsidRPr="0055221B">
        <w:rPr>
          <w:lang w:val="en-CA"/>
        </w:rPr>
        <w:t xml:space="preserve"> learn</w:t>
      </w:r>
      <w:r w:rsidR="0055221B">
        <w:rPr>
          <w:lang w:val="en-CA"/>
        </w:rPr>
        <w:softHyphen/>
      </w:r>
      <w:r w:rsidRPr="0055221B">
        <w:rPr>
          <w:lang w:val="en-CA"/>
        </w:rPr>
        <w:t>ing-based one</w:t>
      </w:r>
      <w:r w:rsidR="0055221B">
        <w:rPr>
          <w:lang w:val="en-CA"/>
        </w:rPr>
        <w:t xml:space="preserve">. </w:t>
      </w:r>
      <w:r w:rsidR="0055221B">
        <w:t xml:space="preserve">This case can be </w:t>
      </w:r>
      <w:bookmarkStart w:id="11" w:name="_Hlk55036364"/>
      <w:r w:rsidR="0055221B">
        <w:t xml:space="preserve">described by </w:t>
      </w:r>
      <w:r w:rsidR="0055221B">
        <w:fldChar w:fldCharType="begin"/>
      </w:r>
      <w:r w:rsidR="0055221B">
        <w:instrText xml:space="preserve"> REF _Ref53307138 \h </w:instrText>
      </w:r>
      <w:r w:rsidR="0055221B">
        <w:fldChar w:fldCharType="separate"/>
      </w:r>
      <w:r w:rsidR="001375E7">
        <w:rPr>
          <w:i/>
          <w:lang w:val="en-US"/>
        </w:rPr>
        <w:t xml:space="preserve">Figure </w:t>
      </w:r>
      <w:r w:rsidR="001375E7">
        <w:rPr>
          <w:i/>
          <w:noProof/>
          <w:lang w:val="en-US"/>
        </w:rPr>
        <w:t>7</w:t>
      </w:r>
      <w:r w:rsidR="0055221B">
        <w:fldChar w:fldCharType="end"/>
      </w:r>
      <w:r w:rsidR="0055221B">
        <w:t xml:space="preserve"> where green circles represent tools that can be replaced or enhanced with their AI-based equivalent</w:t>
      </w:r>
      <w:bookmarkEnd w:id="11"/>
      <w:r w:rsidR="0055221B">
        <w:t>.</w:t>
      </w:r>
    </w:p>
    <w:p w14:paraId="43698ACB" w14:textId="754EDD62" w:rsidR="006A5023" w:rsidRDefault="009430B1" w:rsidP="006A5023">
      <w:pPr>
        <w:jc w:val="center"/>
        <w:rPr>
          <w:i/>
          <w:lang w:val="en-US"/>
        </w:rPr>
      </w:pPr>
      <w:r>
        <w:rPr>
          <w:i/>
          <w:noProof/>
          <w:lang w:val="en-US"/>
        </w:rPr>
        <w:lastRenderedPageBreak/>
        <w:drawing>
          <wp:inline distT="0" distB="0" distL="0" distR="0" wp14:anchorId="4DFD78A8" wp14:editId="34B7413F">
            <wp:extent cx="5939155" cy="3444875"/>
            <wp:effectExtent l="0" t="0" r="444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155" cy="3444875"/>
                    </a:xfrm>
                    <a:prstGeom prst="rect">
                      <a:avLst/>
                    </a:prstGeom>
                    <a:noFill/>
                    <a:ln>
                      <a:noFill/>
                    </a:ln>
                  </pic:spPr>
                </pic:pic>
              </a:graphicData>
            </a:graphic>
          </wp:inline>
        </w:drawing>
      </w:r>
    </w:p>
    <w:p w14:paraId="645E2FB1" w14:textId="1EACCB6A" w:rsidR="006A5023" w:rsidRDefault="006A5023" w:rsidP="006A5023">
      <w:pPr>
        <w:jc w:val="center"/>
      </w:pPr>
      <w:bookmarkStart w:id="12" w:name="_Ref53307138"/>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7</w:t>
      </w:r>
      <w:r>
        <w:fldChar w:fldCharType="end"/>
      </w:r>
      <w:bookmarkEnd w:id="12"/>
      <w:r>
        <w:t xml:space="preserve"> –</w:t>
      </w:r>
      <w:r>
        <w:rPr>
          <w:i/>
          <w:lang w:val="en-US"/>
        </w:rPr>
        <w:t xml:space="preserve"> A reference diagram for the </w:t>
      </w:r>
      <w:r w:rsidRPr="006A5023">
        <w:rPr>
          <w:i/>
          <w:lang w:val="en-US"/>
        </w:rPr>
        <w:t>Horizontal Hybrid approach</w:t>
      </w:r>
    </w:p>
    <w:p w14:paraId="4E70DB6C" w14:textId="77777777" w:rsidR="00841698" w:rsidRDefault="00841698" w:rsidP="009725D7">
      <w:pPr>
        <w:rPr>
          <w:bCs/>
          <w:lang w:val="en-CA"/>
        </w:rPr>
      </w:pPr>
    </w:p>
    <w:p w14:paraId="2C59C346" w14:textId="16904937" w:rsidR="009725D7" w:rsidRDefault="0055221B" w:rsidP="009725D7">
      <w:r w:rsidRPr="0055221B">
        <w:rPr>
          <w:bCs/>
          <w:lang w:val="en-CA"/>
        </w:rPr>
        <w:t xml:space="preserve">The </w:t>
      </w:r>
      <w:r w:rsidRPr="0055221B">
        <w:rPr>
          <w:b/>
          <w:lang w:val="en-CA"/>
        </w:rPr>
        <w:t>Vertical Hybrid</w:t>
      </w:r>
      <w:r w:rsidRPr="0055221B">
        <w:rPr>
          <w:lang w:val="en-CA"/>
        </w:rPr>
        <w:t xml:space="preserve"> </w:t>
      </w:r>
      <w:r>
        <w:rPr>
          <w:lang w:val="en-CA"/>
        </w:rPr>
        <w:t xml:space="preserve">approach envigaes </w:t>
      </w:r>
      <w:r w:rsidRPr="0055221B">
        <w:rPr>
          <w:lang w:val="en-CA"/>
        </w:rPr>
        <w:t xml:space="preserve">an AVC/HEVC/EVC/VVC base layer plus an enhanced machine learning-based layer. </w:t>
      </w:r>
      <w:r w:rsidR="009725D7">
        <w:t>Th</w:t>
      </w:r>
      <w:r>
        <w:t>is</w:t>
      </w:r>
      <w:r w:rsidR="009725D7">
        <w:t xml:space="preserve"> case</w:t>
      </w:r>
      <w:r w:rsidR="007969F6">
        <w:t xml:space="preserve"> </w:t>
      </w:r>
      <w:r>
        <w:t>can be</w:t>
      </w:r>
      <w:r w:rsidR="007969F6">
        <w:t xml:space="preserve"> represented by </w:t>
      </w:r>
      <w:r w:rsidR="00586340">
        <w:fldChar w:fldCharType="begin"/>
      </w:r>
      <w:r w:rsidR="00586340">
        <w:instrText xml:space="preserve"> REF _Ref53307088 \h </w:instrText>
      </w:r>
      <w:r w:rsidR="00586340">
        <w:fldChar w:fldCharType="separate"/>
      </w:r>
      <w:r w:rsidR="001375E7">
        <w:rPr>
          <w:i/>
          <w:lang w:val="en-US"/>
        </w:rPr>
        <w:t xml:space="preserve">Figure </w:t>
      </w:r>
      <w:r w:rsidR="001375E7">
        <w:rPr>
          <w:i/>
          <w:noProof/>
          <w:lang w:val="en-US"/>
        </w:rPr>
        <w:t>8</w:t>
      </w:r>
      <w:r w:rsidR="00586340">
        <w:fldChar w:fldCharType="end"/>
      </w:r>
      <w:r w:rsidR="007969F6">
        <w:t>.</w:t>
      </w:r>
    </w:p>
    <w:p w14:paraId="4024D3C1" w14:textId="5FDC5DF7" w:rsidR="00D86D01" w:rsidRDefault="00D86D01" w:rsidP="009725D7"/>
    <w:p w14:paraId="240DB82E" w14:textId="730B3B5A" w:rsidR="00D86D01" w:rsidRDefault="00D86D01" w:rsidP="000B3CA3">
      <w:pPr>
        <w:jc w:val="center"/>
      </w:pPr>
      <w:r>
        <w:rPr>
          <w:noProof/>
        </w:rPr>
        <w:drawing>
          <wp:inline distT="0" distB="0" distL="0" distR="0" wp14:anchorId="6E63BD9B" wp14:editId="1AA9D841">
            <wp:extent cx="5940425" cy="195135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1951355"/>
                    </a:xfrm>
                    <a:prstGeom prst="rect">
                      <a:avLst/>
                    </a:prstGeom>
                    <a:noFill/>
                    <a:ln>
                      <a:noFill/>
                    </a:ln>
                  </pic:spPr>
                </pic:pic>
              </a:graphicData>
            </a:graphic>
          </wp:inline>
        </w:drawing>
      </w:r>
    </w:p>
    <w:p w14:paraId="01D0D3C2" w14:textId="2918D5D6" w:rsidR="006A5023" w:rsidRDefault="006A5023" w:rsidP="006A5023">
      <w:pPr>
        <w:jc w:val="center"/>
        <w:rPr>
          <w:i/>
          <w:lang w:val="en-US"/>
        </w:rPr>
      </w:pPr>
      <w:bookmarkStart w:id="13" w:name="_Ref53307088"/>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8</w:t>
      </w:r>
      <w:r>
        <w:fldChar w:fldCharType="end"/>
      </w:r>
      <w:bookmarkEnd w:id="13"/>
      <w:r>
        <w:t xml:space="preserve"> –</w:t>
      </w:r>
      <w:r>
        <w:rPr>
          <w:i/>
          <w:lang w:val="en-US"/>
        </w:rPr>
        <w:t xml:space="preserve"> A reference diagram for the Vertical</w:t>
      </w:r>
      <w:r w:rsidRPr="006A5023">
        <w:rPr>
          <w:i/>
          <w:lang w:val="en-US"/>
        </w:rPr>
        <w:t xml:space="preserve"> Hybrid approach</w:t>
      </w:r>
    </w:p>
    <w:p w14:paraId="6319F753" w14:textId="77777777" w:rsidR="0076691D" w:rsidRDefault="0076691D" w:rsidP="0055221B">
      <w:pPr>
        <w:jc w:val="both"/>
      </w:pPr>
    </w:p>
    <w:p w14:paraId="5F9D052D" w14:textId="59E1ACE7" w:rsidR="00127C9F" w:rsidRDefault="0055221B" w:rsidP="0055221B">
      <w:pPr>
        <w:jc w:val="both"/>
      </w:pPr>
      <w:r>
        <w:t xml:space="preserve">MPAI is engaged in </w:t>
      </w:r>
      <w:r w:rsidR="0076691D">
        <w:t xml:space="preserve">the </w:t>
      </w:r>
      <w:r>
        <w:t xml:space="preserve">MPAI-EVC </w:t>
      </w:r>
      <w:r w:rsidR="0076691D">
        <w:t xml:space="preserve">Evidence Project seeking to find evidence that AI-based technologies provide sufficient improvement to the </w:t>
      </w:r>
      <w:r w:rsidR="0076691D" w:rsidRPr="0076691D">
        <w:t>Horizontal Hybrid approach</w:t>
      </w:r>
      <w:r w:rsidR="0076691D">
        <w:t xml:space="preserve">. A second project on </w:t>
      </w:r>
      <w:r w:rsidR="0076691D" w:rsidRPr="0076691D">
        <w:t>the Vertical Hybrid approach</w:t>
      </w:r>
      <w:r w:rsidR="0076691D">
        <w:t xml:space="preserve"> is being considered.</w:t>
      </w:r>
    </w:p>
    <w:p w14:paraId="0261B153" w14:textId="48F7C05D" w:rsidR="00890469" w:rsidRDefault="0076691D" w:rsidP="0076691D">
      <w:r>
        <w:t>Approved MPAI document</w:t>
      </w:r>
      <w:r w:rsidR="00D32B9C">
        <w:t>s</w:t>
      </w:r>
      <w:r>
        <w:t xml:space="preserve"> supporting the MPAI-</w:t>
      </w:r>
      <w:r w:rsidR="00145A6B">
        <w:t>EVC</w:t>
      </w:r>
      <w:r>
        <w:t xml:space="preserve"> work area are</w:t>
      </w:r>
      <w:r w:rsidR="00890469">
        <w:t>:</w:t>
      </w:r>
    </w:p>
    <w:p w14:paraId="38357042" w14:textId="6E94EBCB" w:rsidR="00890469" w:rsidRDefault="00890469" w:rsidP="001E7B37">
      <w:pPr>
        <w:pStyle w:val="ListParagraph"/>
        <w:numPr>
          <w:ilvl w:val="0"/>
          <w:numId w:val="6"/>
        </w:numPr>
      </w:pPr>
      <w:r w:rsidRPr="0076691D">
        <w:t>MPAI Application Note #3 R1 - MPAI-EVC</w:t>
      </w:r>
      <w:r>
        <w:t xml:space="preserve">, </w:t>
      </w:r>
      <w:r w:rsidRPr="0076691D">
        <w:t>N61</w:t>
      </w:r>
      <w:r>
        <w:t xml:space="preserve"> </w:t>
      </w:r>
      <w:r>
        <w:t>[</w:t>
      </w:r>
      <w:r>
        <w:fldChar w:fldCharType="begin"/>
      </w:r>
      <w:r>
        <w:instrText xml:space="preserve"> REF _Ref62226569 \r \h </w:instrText>
      </w:r>
      <w:r>
        <w:fldChar w:fldCharType="separate"/>
      </w:r>
      <w:r>
        <w:t>11</w:t>
      </w:r>
      <w:r>
        <w:fldChar w:fldCharType="end"/>
      </w:r>
      <w:r>
        <w:t>]</w:t>
      </w:r>
      <w:r>
        <w:t xml:space="preserve"> - </w:t>
      </w:r>
      <w:r w:rsidR="001E7B37" w:rsidRPr="001E7B37">
        <w:t>https://mpai.community/standards/mpai-evc/#Application</w:t>
      </w:r>
    </w:p>
    <w:p w14:paraId="752058C2" w14:textId="25B60B35" w:rsidR="00890469" w:rsidRDefault="00890469" w:rsidP="001E7B37">
      <w:pPr>
        <w:pStyle w:val="ListParagraph"/>
        <w:numPr>
          <w:ilvl w:val="0"/>
          <w:numId w:val="6"/>
        </w:numPr>
      </w:pPr>
      <w:r w:rsidRPr="0076691D">
        <w:t>MPAI-EVC Use Cases and Requirements</w:t>
      </w:r>
      <w:r>
        <w:t>, N92</w:t>
      </w:r>
      <w:r>
        <w:t xml:space="preserve"> </w:t>
      </w:r>
      <w:r>
        <w:t>[</w:t>
      </w:r>
      <w:r>
        <w:fldChar w:fldCharType="begin"/>
      </w:r>
      <w:r>
        <w:instrText xml:space="preserve"> REF _Ref62226571 \r \h </w:instrText>
      </w:r>
      <w:r>
        <w:fldChar w:fldCharType="separate"/>
      </w:r>
      <w:r>
        <w:t>12</w:t>
      </w:r>
      <w:r>
        <w:fldChar w:fldCharType="end"/>
      </w:r>
      <w:r>
        <w:t>]</w:t>
      </w:r>
      <w:r w:rsidR="001E7B37">
        <w:t xml:space="preserve"> - </w:t>
      </w:r>
      <w:r w:rsidR="001E7B37" w:rsidRPr="001E7B37">
        <w:t>https://mpai.community/standards/mpai-evc/#Requirements</w:t>
      </w:r>
    </w:p>
    <w:p w14:paraId="74FA00EF" w14:textId="2DBD0F11" w:rsidR="00890469" w:rsidRDefault="00890469" w:rsidP="001E7B37">
      <w:pPr>
        <w:pStyle w:val="ListParagraph"/>
        <w:numPr>
          <w:ilvl w:val="0"/>
          <w:numId w:val="6"/>
        </w:numPr>
      </w:pPr>
      <w:r w:rsidRPr="0076691D">
        <w:t>Collaborative Evidence Conditions for MPAI-EVC Evidence Project R</w:t>
      </w:r>
      <w:r>
        <w:t>ev.</w:t>
      </w:r>
      <w:r w:rsidRPr="0076691D">
        <w:t>1</w:t>
      </w:r>
      <w:r>
        <w:t>, N69</w:t>
      </w:r>
      <w:r>
        <w:t xml:space="preserve"> </w:t>
      </w:r>
      <w:r>
        <w:t>[</w:t>
      </w:r>
      <w:r>
        <w:fldChar w:fldCharType="begin"/>
      </w:r>
      <w:r>
        <w:instrText xml:space="preserve"> REF _Ref62226574 \r \h </w:instrText>
      </w:r>
      <w:r>
        <w:fldChar w:fldCharType="separate"/>
      </w:r>
      <w:r>
        <w:t>13</w:t>
      </w:r>
      <w:r>
        <w:fldChar w:fldCharType="end"/>
      </w:r>
      <w:r>
        <w:t>]</w:t>
      </w:r>
      <w:r>
        <w:t xml:space="preserve"> - </w:t>
      </w:r>
      <w:r w:rsidRPr="00890469">
        <w:t>https://mpai.community/wp-content/uploads/2020/11/N69-Collaborative-Evidence-Conditions-for-MPAI-EVC-Evidence-Project-R1.docx</w:t>
      </w:r>
    </w:p>
    <w:p w14:paraId="4FBBCF9B" w14:textId="25C8AD3A" w:rsidR="00890469" w:rsidRPr="00F0439A" w:rsidRDefault="00890469" w:rsidP="001E7B37">
      <w:pPr>
        <w:pStyle w:val="ListParagraph"/>
        <w:numPr>
          <w:ilvl w:val="0"/>
          <w:numId w:val="6"/>
        </w:numPr>
      </w:pPr>
      <w:r w:rsidRPr="0076691D">
        <w:lastRenderedPageBreak/>
        <w:t>Operational Guidelines for MPAI-EVC Evidence Project</w:t>
      </w:r>
      <w:r>
        <w:t>, N70</w:t>
      </w:r>
      <w:r>
        <w:t xml:space="preserve"> </w:t>
      </w:r>
      <w:r>
        <w:t>[</w:t>
      </w:r>
      <w:r>
        <w:fldChar w:fldCharType="begin"/>
      </w:r>
      <w:r>
        <w:instrText xml:space="preserve"> REF _Ref62226576 \r \h </w:instrText>
      </w:r>
      <w:r>
        <w:fldChar w:fldCharType="separate"/>
      </w:r>
      <w:r>
        <w:t>14</w:t>
      </w:r>
      <w:r>
        <w:fldChar w:fldCharType="end"/>
      </w:r>
      <w:r>
        <w:t>]</w:t>
      </w:r>
      <w:r w:rsidR="001E7B37">
        <w:t xml:space="preserve"> - </w:t>
      </w:r>
      <w:r w:rsidR="001E7B37" w:rsidRPr="001E7B37">
        <w:t>https://mpai.community/wp-content/uploads/2020/11/N70-Operational-Guidelines-for-MPAI-EVC-Evidence-Project.docx</w:t>
      </w:r>
    </w:p>
    <w:p w14:paraId="7CE7F0C9" w14:textId="77777777" w:rsidR="00FA247C" w:rsidRDefault="00FA247C" w:rsidP="00FA247C">
      <w:pPr>
        <w:pStyle w:val="Heading2"/>
        <w:rPr>
          <w:lang w:val="en-GB"/>
        </w:rPr>
      </w:pPr>
      <w:r>
        <w:rPr>
          <w:lang w:val="en-GB"/>
        </w:rPr>
        <w:t>MPAI-SPG</w:t>
      </w:r>
    </w:p>
    <w:p w14:paraId="3D1E210B" w14:textId="495DA1F9" w:rsidR="00FA247C" w:rsidRDefault="00FA247C" w:rsidP="00FA247C">
      <w:bookmarkStart w:id="14" w:name="_Hlk52656891"/>
      <w:bookmarkStart w:id="15" w:name="_Hlk55036549"/>
      <w:bookmarkStart w:id="16" w:name="_Hlk53392752"/>
      <w:r w:rsidRPr="00F60B90">
        <w:rPr>
          <w:u w:val="single"/>
        </w:rPr>
        <w:t>Server-based Predictive Multiplayer Gaming</w:t>
      </w:r>
      <w:bookmarkEnd w:id="14"/>
      <w:r>
        <w:t xml:space="preserve"> (MPAI-SPG) </w:t>
      </w:r>
      <w:bookmarkStart w:id="17" w:name="_Hlk54171639"/>
      <w:r>
        <w:t xml:space="preserve">aims to </w:t>
      </w:r>
      <w:r w:rsidRPr="00C56E55">
        <w:t>minimi</w:t>
      </w:r>
      <w:r>
        <w:t>se</w:t>
      </w:r>
      <w:r w:rsidRPr="00C56E55">
        <w:t xml:space="preserve"> the </w:t>
      </w:r>
      <w:r w:rsidR="00BE7CE1">
        <w:t>audio-</w:t>
      </w:r>
      <w:r w:rsidRPr="00C56E55">
        <w:t xml:space="preserve">visual </w:t>
      </w:r>
      <w:r w:rsidR="00BE7CE1">
        <w:t xml:space="preserve">and gameplay </w:t>
      </w:r>
      <w:r w:rsidRPr="00C56E55">
        <w:t>discontinuities</w:t>
      </w:r>
      <w:r>
        <w:t xml:space="preserve"> </w:t>
      </w:r>
      <w:r w:rsidR="00C755D4">
        <w:t>caused by high latency or packet losses during an online real-time game</w:t>
      </w:r>
      <w:r>
        <w:t xml:space="preserve">. </w:t>
      </w:r>
      <w:bookmarkEnd w:id="17"/>
      <w:r w:rsidR="00BE7CE1">
        <w:t xml:space="preserve">In case information from </w:t>
      </w:r>
      <w:r w:rsidR="00C755D4">
        <w:t>a</w:t>
      </w:r>
      <w:r w:rsidR="00BE7CE1">
        <w:t xml:space="preserve"> client is missing, t</w:t>
      </w:r>
      <w:r>
        <w:t xml:space="preserve">he data </w:t>
      </w:r>
      <w:r w:rsidRPr="00C56E55">
        <w:t>collect</w:t>
      </w:r>
      <w:r>
        <w:t>ed</w:t>
      </w:r>
      <w:r w:rsidRPr="00C56E55">
        <w:t xml:space="preserve"> from </w:t>
      </w:r>
      <w:r>
        <w:t xml:space="preserve">the </w:t>
      </w:r>
      <w:r w:rsidRPr="00C56E55">
        <w:t>clients involved in a particular game</w:t>
      </w:r>
      <w:r>
        <w:t xml:space="preserve"> are fed to an AI-based system that </w:t>
      </w:r>
      <w:r w:rsidRPr="00C56E55">
        <w:t>predict</w:t>
      </w:r>
      <w:r>
        <w:t>s</w:t>
      </w:r>
      <w:r w:rsidRPr="00C56E55">
        <w:t xml:space="preserve"> </w:t>
      </w:r>
      <w:r w:rsidR="00BE7CE1">
        <w:t xml:space="preserve">the </w:t>
      </w:r>
      <w:r w:rsidRPr="00C56E55">
        <w:t>move</w:t>
      </w:r>
      <w:r>
        <w:t>s</w:t>
      </w:r>
      <w:r w:rsidR="00BE7CE1">
        <w:t xml:space="preserve"> </w:t>
      </w:r>
      <w:r w:rsidR="00C755D4">
        <w:t>of</w:t>
      </w:r>
      <w:r w:rsidR="00BE7CE1">
        <w:t xml:space="preserve"> the client whose data are missing</w:t>
      </w:r>
      <w:r>
        <w:t>.</w:t>
      </w:r>
    </w:p>
    <w:p w14:paraId="281BA32D" w14:textId="0BBFC280" w:rsidR="001375E7" w:rsidRDefault="001375E7" w:rsidP="00FA247C">
      <w:r>
        <w:fldChar w:fldCharType="begin"/>
      </w:r>
      <w:r>
        <w:instrText xml:space="preserve"> REF _Ref62226875 \h </w:instrText>
      </w:r>
      <w:r>
        <w:fldChar w:fldCharType="separate"/>
      </w:r>
      <w:r>
        <w:rPr>
          <w:i/>
          <w:lang w:val="en-US"/>
        </w:rPr>
        <w:t xml:space="preserve">Figure </w:t>
      </w:r>
      <w:r>
        <w:rPr>
          <w:i/>
          <w:noProof/>
          <w:lang w:val="en-US"/>
        </w:rPr>
        <w:t>9</w:t>
      </w:r>
      <w:r>
        <w:fldChar w:fldCharType="end"/>
      </w:r>
      <w:r>
        <w:t xml:space="preserve"> depicts a model being considered for MPAI-SPG.</w:t>
      </w:r>
    </w:p>
    <w:p w14:paraId="26FF4007" w14:textId="77777777" w:rsidR="005F136C" w:rsidRDefault="005F136C" w:rsidP="00FA247C"/>
    <w:bookmarkEnd w:id="15"/>
    <w:p w14:paraId="4C89C448" w14:textId="23A1F5DE" w:rsidR="00BE7CE1" w:rsidRDefault="009430B1" w:rsidP="00145A6B">
      <w:pPr>
        <w:jc w:val="center"/>
      </w:pPr>
      <w:r>
        <w:rPr>
          <w:noProof/>
        </w:rPr>
        <w:drawing>
          <wp:inline distT="0" distB="0" distL="0" distR="0" wp14:anchorId="273D2840" wp14:editId="697E0C12">
            <wp:extent cx="3390265" cy="3385820"/>
            <wp:effectExtent l="0" t="0" r="63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265" cy="3385820"/>
                    </a:xfrm>
                    <a:prstGeom prst="rect">
                      <a:avLst/>
                    </a:prstGeom>
                    <a:noFill/>
                    <a:ln>
                      <a:noFill/>
                    </a:ln>
                  </pic:spPr>
                </pic:pic>
              </a:graphicData>
            </a:graphic>
          </wp:inline>
        </w:drawing>
      </w:r>
    </w:p>
    <w:p w14:paraId="30B5E02C" w14:textId="77777777" w:rsidR="00145A6B" w:rsidRDefault="00145A6B" w:rsidP="00145A6B">
      <w:pPr>
        <w:jc w:val="center"/>
        <w:rPr>
          <w:i/>
          <w:lang w:val="en-US"/>
        </w:rPr>
      </w:pPr>
    </w:p>
    <w:p w14:paraId="0CC70162" w14:textId="57F52E9E" w:rsidR="00145A6B" w:rsidRDefault="00145A6B" w:rsidP="00145A6B">
      <w:pPr>
        <w:jc w:val="center"/>
        <w:rPr>
          <w:i/>
          <w:lang w:val="en-US"/>
        </w:rPr>
      </w:pPr>
      <w:bookmarkStart w:id="18" w:name="_Ref62226875"/>
      <w:r>
        <w:rPr>
          <w:i/>
          <w:lang w:val="en-US"/>
        </w:rPr>
        <w:t xml:space="preserve">Figure </w:t>
      </w:r>
      <w:r>
        <w:fldChar w:fldCharType="begin"/>
      </w:r>
      <w:r>
        <w:rPr>
          <w:i/>
          <w:lang w:val="en-US"/>
        </w:rPr>
        <w:instrText xml:space="preserve"> SEQ Figure \* ARABIC </w:instrText>
      </w:r>
      <w:r>
        <w:fldChar w:fldCharType="separate"/>
      </w:r>
      <w:r w:rsidR="001375E7">
        <w:rPr>
          <w:i/>
          <w:noProof/>
          <w:lang w:val="en-US"/>
        </w:rPr>
        <w:t>9</w:t>
      </w:r>
      <w:r>
        <w:fldChar w:fldCharType="end"/>
      </w:r>
      <w:bookmarkEnd w:id="18"/>
      <w:r>
        <w:t xml:space="preserve"> –</w:t>
      </w:r>
      <w:r>
        <w:rPr>
          <w:i/>
          <w:lang w:val="en-US"/>
        </w:rPr>
        <w:t xml:space="preserve"> Identification of MPAI-SPG standardisation area</w:t>
      </w:r>
    </w:p>
    <w:p w14:paraId="4F1A4480" w14:textId="4C27316A" w:rsidR="007A60B4" w:rsidRDefault="007A60B4" w:rsidP="007A60B4">
      <w:pPr>
        <w:rPr>
          <w:i/>
          <w:lang w:val="en-US"/>
        </w:rPr>
      </w:pPr>
    </w:p>
    <w:p w14:paraId="05162961" w14:textId="2C55EE7B" w:rsidR="001E7B37" w:rsidRDefault="007A60B4" w:rsidP="007A60B4">
      <w:r>
        <w:t>Approved MPAI document supporting the MPAI-EVC work area is</w:t>
      </w:r>
    </w:p>
    <w:p w14:paraId="77AAB9F3" w14:textId="7FD1C815" w:rsidR="001E7B37" w:rsidRDefault="001E7B37" w:rsidP="001E7B37">
      <w:pPr>
        <w:pStyle w:val="ListParagraph"/>
        <w:numPr>
          <w:ilvl w:val="0"/>
          <w:numId w:val="11"/>
        </w:numPr>
      </w:pPr>
      <w:r w:rsidRPr="0076691D">
        <w:t>MPAI Application Note #5 R1 - MPAI-SPG</w:t>
      </w:r>
      <w:r>
        <w:t>, N62</w:t>
      </w:r>
      <w:r>
        <w:t xml:space="preserve"> - </w:t>
      </w:r>
      <w:r w:rsidRPr="001E7B37">
        <w:t>https://mpai.community/standards/mpai-spg/</w:t>
      </w:r>
    </w:p>
    <w:bookmarkEnd w:id="16"/>
    <w:p w14:paraId="6EDF5ADA" w14:textId="77777777" w:rsidR="00D56DCD" w:rsidRDefault="00D56DCD" w:rsidP="00D56DCD">
      <w:pPr>
        <w:pStyle w:val="Heading1"/>
      </w:pPr>
      <w:r>
        <w:t>Areas at stage 1 (UC)</w:t>
      </w:r>
    </w:p>
    <w:p w14:paraId="5855CDD1" w14:textId="77777777" w:rsidR="00D56DCD" w:rsidRDefault="00D56DCD" w:rsidP="00D56DCD">
      <w:pPr>
        <w:pStyle w:val="Heading2"/>
        <w:rPr>
          <w:lang w:val="en-GB"/>
        </w:rPr>
      </w:pPr>
      <w:r>
        <w:rPr>
          <w:lang w:val="en-GB"/>
        </w:rPr>
        <w:t>MPAI-OSD</w:t>
      </w:r>
    </w:p>
    <w:p w14:paraId="6EC5A2F7" w14:textId="77777777" w:rsidR="00D56DCD" w:rsidRPr="009725D7" w:rsidRDefault="00D56DCD" w:rsidP="00D56DCD">
      <w:pPr>
        <w:jc w:val="both"/>
      </w:pPr>
      <w:r>
        <w:t>Visual object and scene description</w:t>
      </w:r>
      <w:r w:rsidRPr="009725D7">
        <w:t xml:space="preserve"> addresses the “scene description” components of several use cases (</w:t>
      </w:r>
      <w:r w:rsidRPr="009725D7">
        <w:rPr>
          <w:lang w:val="en-US"/>
        </w:rPr>
        <w:t>Multiplayer online gaming ME.MP-09</w:t>
      </w:r>
      <w:r w:rsidRPr="009725D7">
        <w:t xml:space="preserve">, </w:t>
      </w:r>
      <w:r w:rsidRPr="009725D7">
        <w:rPr>
          <w:lang w:val="en-US"/>
        </w:rPr>
        <w:t>Person matching</w:t>
      </w:r>
      <w:r w:rsidRPr="009725D7">
        <w:t xml:space="preserve"> </w:t>
      </w:r>
      <w:r w:rsidRPr="009725D7">
        <w:rPr>
          <w:lang w:val="en-US"/>
        </w:rPr>
        <w:t>ME.MP-11, Tracking game player’s movements</w:t>
      </w:r>
      <w:r w:rsidRPr="009725D7">
        <w:t xml:space="preserve"> </w:t>
      </w:r>
      <w:r w:rsidRPr="009725D7">
        <w:rPr>
          <w:lang w:val="en-US"/>
        </w:rPr>
        <w:t>ME.MP-12, AI-assisted driving</w:t>
      </w:r>
      <w:r w:rsidRPr="009725D7">
        <w:t xml:space="preserve"> </w:t>
      </w:r>
      <w:r w:rsidRPr="009725D7">
        <w:rPr>
          <w:lang w:val="en-US"/>
        </w:rPr>
        <w:t>TP.MP-01, Correct Posture</w:t>
      </w:r>
      <w:r w:rsidRPr="009725D7">
        <w:t xml:space="preserve"> </w:t>
      </w:r>
      <w:r w:rsidRPr="009725D7">
        <w:rPr>
          <w:lang w:val="en-US"/>
        </w:rPr>
        <w:t>HC.MP-02, Integrative genomic/video experiments</w:t>
      </w:r>
      <w:r w:rsidRPr="009725D7">
        <w:t xml:space="preserve"> ST.OD-06)</w:t>
      </w:r>
      <w:r>
        <w:t>. S</w:t>
      </w:r>
      <w:r w:rsidRPr="009725D7">
        <w:t>cene description includes the usual des</w:t>
      </w:r>
      <w:r>
        <w:softHyphen/>
      </w:r>
      <w:r w:rsidRPr="009725D7">
        <w:t>cription of objects and their attributes in a scene and the semantic description of the objects.</w:t>
      </w:r>
    </w:p>
    <w:p w14:paraId="2F09C7FB" w14:textId="77777777" w:rsidR="00D56DCD" w:rsidRDefault="00D56DCD" w:rsidP="00D56DCD">
      <w:pPr>
        <w:jc w:val="both"/>
      </w:pPr>
      <w:r>
        <w:t>Unlike p</w:t>
      </w:r>
      <w:r w:rsidRPr="009725D7">
        <w:t xml:space="preserve">roprietary solutions </w:t>
      </w:r>
      <w:r>
        <w:t>that</w:t>
      </w:r>
      <w:r w:rsidRPr="009725D7">
        <w:t xml:space="preserve"> address the needs of the use cases</w:t>
      </w:r>
      <w:r>
        <w:t xml:space="preserve"> but </w:t>
      </w:r>
      <w:r w:rsidRPr="009725D7">
        <w:t>lack interoperability or forc</w:t>
      </w:r>
      <w:r>
        <w:t>e</w:t>
      </w:r>
      <w:r w:rsidRPr="009725D7">
        <w:t xml:space="preserve"> all users to adopt a single technology or application</w:t>
      </w:r>
      <w:r>
        <w:t>, a</w:t>
      </w:r>
      <w:r w:rsidRPr="009725D7">
        <w:t xml:space="preserve"> standard representation of the ob</w:t>
      </w:r>
      <w:r>
        <w:softHyphen/>
      </w:r>
      <w:r w:rsidRPr="009725D7">
        <w:t>jects in a scene allows for better satif</w:t>
      </w:r>
      <w:r>
        <w:t>action of</w:t>
      </w:r>
      <w:r w:rsidRPr="009725D7">
        <w:t xml:space="preserve"> the requirements.</w:t>
      </w:r>
    </w:p>
    <w:p w14:paraId="43AA3850" w14:textId="77777777" w:rsidR="001E7B37" w:rsidRDefault="00D56DCD" w:rsidP="00D56DCD">
      <w:pPr>
        <w:jc w:val="both"/>
      </w:pPr>
      <w:r>
        <w:t xml:space="preserve">Approved MPAI document supporting </w:t>
      </w:r>
      <w:r w:rsidR="001E7B37">
        <w:t xml:space="preserve">the </w:t>
      </w:r>
      <w:r>
        <w:t>MPAI-OSD work area is</w:t>
      </w:r>
      <w:r w:rsidR="001E7B37">
        <w:t>:</w:t>
      </w:r>
    </w:p>
    <w:p w14:paraId="2549B18A" w14:textId="52ABFCAF" w:rsidR="00D56DCD" w:rsidRDefault="001E7B37" w:rsidP="001E7B37">
      <w:pPr>
        <w:pStyle w:val="ListParagraph"/>
        <w:numPr>
          <w:ilvl w:val="0"/>
          <w:numId w:val="12"/>
        </w:numPr>
      </w:pPr>
      <w:r w:rsidRPr="0076691D">
        <w:lastRenderedPageBreak/>
        <w:t>MPAI Application Note #8 - MPAI-OSD</w:t>
      </w:r>
      <w:r>
        <w:t>, N93</w:t>
      </w:r>
      <w:r>
        <w:t xml:space="preserve"> - </w:t>
      </w:r>
      <w:r w:rsidRPr="001E7B37">
        <w:t>https://mpai.community/standards/mpai-osd/</w:t>
      </w:r>
      <w:r w:rsidR="00D56DCD">
        <w:t>.</w:t>
      </w:r>
    </w:p>
    <w:p w14:paraId="16B052EB" w14:textId="6BC7BAFB" w:rsidR="007A60B4" w:rsidRDefault="007A60B4" w:rsidP="00D80D33">
      <w:pPr>
        <w:pStyle w:val="Heading1"/>
      </w:pPr>
      <w:r>
        <w:t>Areas at stage 0 (IC)</w:t>
      </w:r>
    </w:p>
    <w:p w14:paraId="00E6965D" w14:textId="77777777" w:rsidR="007A60B4" w:rsidRDefault="007A60B4" w:rsidP="007A60B4">
      <w:pPr>
        <w:pStyle w:val="Heading2"/>
      </w:pPr>
      <w:r w:rsidRPr="00D32B9C">
        <w:t>Vision-to-Sound Transformation</w:t>
      </w:r>
    </w:p>
    <w:p w14:paraId="29230E3B" w14:textId="77777777" w:rsidR="007A60B4" w:rsidRPr="00D32B9C" w:rsidRDefault="007A60B4" w:rsidP="007A60B4">
      <w:pPr>
        <w:rPr>
          <w:lang w:val="x-none"/>
        </w:rPr>
      </w:pPr>
      <w:r>
        <w:t>It is possible to give a spatial representation of an image that visually impaired people can hear with two headphones as a localization and description medium.</w:t>
      </w:r>
      <w:r w:rsidRPr="002E4468">
        <w:t xml:space="preserve"> </w:t>
      </w:r>
      <w:r>
        <w:t>It is a conversion (compression) technique from one space to a different interpretation space.</w:t>
      </w:r>
    </w:p>
    <w:p w14:paraId="46845943" w14:textId="6D70AD2C" w:rsidR="00D80D33" w:rsidRDefault="00D80D33" w:rsidP="00D80D33">
      <w:pPr>
        <w:pStyle w:val="Heading1"/>
      </w:pPr>
      <w:r>
        <w:t xml:space="preserve">Other </w:t>
      </w:r>
      <w:r w:rsidR="006A5023">
        <w:t xml:space="preserve">possible </w:t>
      </w:r>
      <w:r>
        <w:t>areas</w:t>
      </w:r>
    </w:p>
    <w:p w14:paraId="7309965D" w14:textId="66CFB4F2" w:rsidR="00D32B9C" w:rsidRPr="00D32B9C" w:rsidRDefault="00D32B9C" w:rsidP="00D32B9C">
      <w:r>
        <w:t xml:space="preserve">Several </w:t>
      </w:r>
      <w:r w:rsidR="00F03528">
        <w:t>potential areas for standardisation are likely to emerge from [</w:t>
      </w:r>
      <w:r w:rsidR="001375E7">
        <w:fldChar w:fldCharType="begin"/>
      </w:r>
      <w:r w:rsidR="001375E7">
        <w:instrText xml:space="preserve"> REF _Ref62226778 \r \h </w:instrText>
      </w:r>
      <w:r w:rsidR="001375E7">
        <w:fldChar w:fldCharType="separate"/>
      </w:r>
      <w:r w:rsidR="001375E7">
        <w:t>17</w:t>
      </w:r>
      <w:r w:rsidR="001375E7">
        <w:fldChar w:fldCharType="end"/>
      </w:r>
      <w:r w:rsidR="00F03528">
        <w:t xml:space="preserve">]. </w:t>
      </w:r>
    </w:p>
    <w:p w14:paraId="3E43CE2D" w14:textId="2582E6D9" w:rsidR="003041D6" w:rsidRDefault="003041D6" w:rsidP="003041D6">
      <w:pPr>
        <w:pStyle w:val="Heading2"/>
      </w:pPr>
      <w:r w:rsidRPr="003041D6">
        <w:t>Anomalous service access</w:t>
      </w:r>
    </w:p>
    <w:p w14:paraId="29DED8F7" w14:textId="1DB7C00E" w:rsidR="003041D6" w:rsidRDefault="00500386" w:rsidP="003041D6">
      <w:r w:rsidRPr="00500386">
        <w:t xml:space="preserve">A machine that has learnt "typical" service access values for a particular service provider can detect attempts </w:t>
      </w:r>
      <w:r>
        <w:t>beyond</w:t>
      </w:r>
      <w:r w:rsidRPr="00500386">
        <w:t xml:space="preserve"> "typical" values.</w:t>
      </w:r>
    </w:p>
    <w:p w14:paraId="1314F92B" w14:textId="4930E190" w:rsidR="00500386" w:rsidRDefault="009F31DD" w:rsidP="00500386">
      <w:pPr>
        <w:pStyle w:val="Heading2"/>
        <w:rPr>
          <w:lang w:val="en-GB"/>
        </w:rPr>
      </w:pPr>
      <w:r>
        <w:rPr>
          <w:lang w:val="en-GB"/>
        </w:rPr>
        <w:t>Anomalous</w:t>
      </w:r>
      <w:r w:rsidR="00500386">
        <w:rPr>
          <w:lang w:val="en-GB"/>
        </w:rPr>
        <w:t xml:space="preserve"> vibrations</w:t>
      </w:r>
    </w:p>
    <w:p w14:paraId="28EF1B64" w14:textId="5CDD405F" w:rsidR="00500386" w:rsidRDefault="00B21D03" w:rsidP="00500386">
      <w:r>
        <w:t xml:space="preserve">A </w:t>
      </w:r>
      <w:r w:rsidR="00500386">
        <w:t xml:space="preserve">machine learns from the data generated by </w:t>
      </w:r>
      <w:r w:rsidR="00500386" w:rsidRPr="00500386">
        <w:t>inertial sensor</w:t>
      </w:r>
      <w:r w:rsidR="00500386">
        <w:t>s</w:t>
      </w:r>
      <w:r w:rsidR="00500386" w:rsidRPr="00500386">
        <w:t xml:space="preserve"> (accelerometer with gyroscope)</w:t>
      </w:r>
      <w:r w:rsidR="00500386">
        <w:t xml:space="preserve"> to </w:t>
      </w:r>
      <w:r w:rsidR="009F31DD">
        <w:t>distinguish</w:t>
      </w:r>
      <w:r w:rsidR="00500386">
        <w:t xml:space="preserve"> between regular and anomalous vibrations.</w:t>
      </w:r>
    </w:p>
    <w:p w14:paraId="57B4D81E" w14:textId="3DE51663" w:rsidR="00B2147F" w:rsidRDefault="00B2147F" w:rsidP="00B2147F">
      <w:pPr>
        <w:pStyle w:val="Heading1"/>
      </w:pPr>
      <w:r>
        <w:t>References</w:t>
      </w:r>
    </w:p>
    <w:p w14:paraId="6083C7C7" w14:textId="2990B9D0" w:rsidR="002F7014" w:rsidRDefault="002F7014" w:rsidP="001E7B37">
      <w:pPr>
        <w:pStyle w:val="ListParagraph"/>
        <w:numPr>
          <w:ilvl w:val="0"/>
          <w:numId w:val="10"/>
        </w:numPr>
      </w:pPr>
      <w:bookmarkStart w:id="19" w:name="_Ref62225206"/>
      <w:r w:rsidRPr="002F7014">
        <w:t>Use Cases &amp; Functional Requirements of MPAI-AIF</w:t>
      </w:r>
      <w:r>
        <w:t xml:space="preserve">, </w:t>
      </w:r>
      <w:r w:rsidRPr="002F7014">
        <w:t>N74</w:t>
      </w:r>
      <w:bookmarkEnd w:id="19"/>
    </w:p>
    <w:p w14:paraId="6ED628FE" w14:textId="30352A98" w:rsidR="00DF4365" w:rsidRDefault="00DF4365" w:rsidP="001E7B37">
      <w:pPr>
        <w:pStyle w:val="ListParagraph"/>
        <w:numPr>
          <w:ilvl w:val="0"/>
          <w:numId w:val="10"/>
        </w:numPr>
      </w:pPr>
      <w:bookmarkStart w:id="20" w:name="_Ref62225207"/>
      <w:r w:rsidRPr="00DF4365">
        <w:t>MPAI-AIF Call for Technologies</w:t>
      </w:r>
      <w:r>
        <w:t xml:space="preserve">, </w:t>
      </w:r>
      <w:r w:rsidRPr="00DF4365">
        <w:t>N100</w:t>
      </w:r>
      <w:bookmarkEnd w:id="20"/>
    </w:p>
    <w:p w14:paraId="4B766A6A" w14:textId="6584B9E2" w:rsidR="00DF4365" w:rsidRDefault="00DF4365" w:rsidP="001E7B37">
      <w:pPr>
        <w:pStyle w:val="ListParagraph"/>
        <w:numPr>
          <w:ilvl w:val="0"/>
          <w:numId w:val="10"/>
        </w:numPr>
      </w:pPr>
      <w:bookmarkStart w:id="21" w:name="_Ref62225209"/>
      <w:r w:rsidRPr="00DF4365">
        <w:t>MPAI-AIF</w:t>
      </w:r>
      <w:r>
        <w:t xml:space="preserve"> Framework Licence, N101</w:t>
      </w:r>
      <w:bookmarkEnd w:id="21"/>
    </w:p>
    <w:p w14:paraId="2FDC0C0A" w14:textId="351A72B4" w:rsidR="0052046C" w:rsidRDefault="0052046C" w:rsidP="001E7B37">
      <w:pPr>
        <w:pStyle w:val="ListParagraph"/>
        <w:numPr>
          <w:ilvl w:val="0"/>
          <w:numId w:val="10"/>
        </w:numPr>
      </w:pPr>
      <w:bookmarkStart w:id="22" w:name="_Ref62225212"/>
      <w:r w:rsidRPr="0052046C">
        <w:t>Assessment of submissions to MPAI-AIF CfT</w:t>
      </w:r>
      <w:r>
        <w:t>, N137</w:t>
      </w:r>
      <w:bookmarkEnd w:id="22"/>
    </w:p>
    <w:p w14:paraId="620F48BB" w14:textId="79EAECC1" w:rsidR="00F0439A" w:rsidRDefault="0052046C" w:rsidP="001E7B37">
      <w:pPr>
        <w:pStyle w:val="ListParagraph"/>
        <w:numPr>
          <w:ilvl w:val="0"/>
          <w:numId w:val="10"/>
        </w:numPr>
      </w:pPr>
      <w:bookmarkStart w:id="23" w:name="_Ref62225592"/>
      <w:r>
        <w:t xml:space="preserve">Draft MPAI-CAE </w:t>
      </w:r>
      <w:r w:rsidR="00B07346" w:rsidRPr="00752874">
        <w:t>Use Case</w:t>
      </w:r>
      <w:r>
        <w:t xml:space="preserve"> and Functional Requirement</w:t>
      </w:r>
      <w:r w:rsidR="00E86C64">
        <w:t>s</w:t>
      </w:r>
      <w:r w:rsidR="00F0439A">
        <w:t xml:space="preserve">, </w:t>
      </w:r>
      <w:r w:rsidR="00F0439A" w:rsidRPr="00F0439A">
        <w:t>N</w:t>
      </w:r>
      <w:r>
        <w:t>131</w:t>
      </w:r>
      <w:bookmarkEnd w:id="23"/>
    </w:p>
    <w:p w14:paraId="5EC14DF5" w14:textId="0E69C18E" w:rsidR="0052046C" w:rsidRDefault="0052046C" w:rsidP="001E7B37">
      <w:pPr>
        <w:pStyle w:val="ListParagraph"/>
        <w:numPr>
          <w:ilvl w:val="0"/>
          <w:numId w:val="10"/>
        </w:numPr>
      </w:pPr>
      <w:bookmarkStart w:id="24" w:name="_Ref62225596"/>
      <w:r w:rsidRPr="0052046C">
        <w:t>Daft MPAI-CAE Call for Technologies</w:t>
      </w:r>
      <w:r>
        <w:t>, N</w:t>
      </w:r>
      <w:r w:rsidRPr="0052046C">
        <w:t>132</w:t>
      </w:r>
      <w:bookmarkEnd w:id="24"/>
    </w:p>
    <w:p w14:paraId="72A6D1AF" w14:textId="2E957061" w:rsidR="0052046C" w:rsidRDefault="0052046C" w:rsidP="001E7B37">
      <w:pPr>
        <w:pStyle w:val="ListParagraph"/>
        <w:numPr>
          <w:ilvl w:val="0"/>
          <w:numId w:val="10"/>
        </w:numPr>
      </w:pPr>
      <w:bookmarkStart w:id="25" w:name="_Ref62225603"/>
      <w:r>
        <w:t xml:space="preserve">Draft MPAI-MMC </w:t>
      </w:r>
      <w:r w:rsidRPr="00752874">
        <w:t>Use Case</w:t>
      </w:r>
      <w:r>
        <w:t xml:space="preserve"> and Functional Requiremen</w:t>
      </w:r>
      <w:r w:rsidR="00E86C64">
        <w:t>t</w:t>
      </w:r>
      <w:r>
        <w:t xml:space="preserve">s, </w:t>
      </w:r>
      <w:r w:rsidRPr="00F0439A">
        <w:t>N</w:t>
      </w:r>
      <w:r>
        <w:t>133</w:t>
      </w:r>
      <w:bookmarkEnd w:id="25"/>
    </w:p>
    <w:p w14:paraId="04C718C5" w14:textId="605791C0" w:rsidR="0052046C" w:rsidRDefault="0052046C" w:rsidP="001E7B37">
      <w:pPr>
        <w:pStyle w:val="ListParagraph"/>
        <w:numPr>
          <w:ilvl w:val="0"/>
          <w:numId w:val="10"/>
        </w:numPr>
      </w:pPr>
      <w:bookmarkStart w:id="26" w:name="_Ref62225609"/>
      <w:r w:rsidRPr="0052046C">
        <w:t>Daft MPAI-</w:t>
      </w:r>
      <w:r>
        <w:t>MM</w:t>
      </w:r>
      <w:r w:rsidRPr="0052046C">
        <w:t>C Call for Technologies</w:t>
      </w:r>
      <w:r>
        <w:t>, N</w:t>
      </w:r>
      <w:r w:rsidRPr="0052046C">
        <w:t>13</w:t>
      </w:r>
      <w:r>
        <w:t>4</w:t>
      </w:r>
      <w:bookmarkEnd w:id="26"/>
    </w:p>
    <w:p w14:paraId="68440CF9" w14:textId="664B958A" w:rsidR="00C0706C" w:rsidRDefault="0052046C" w:rsidP="001E7B37">
      <w:pPr>
        <w:pStyle w:val="ListParagraph"/>
        <w:numPr>
          <w:ilvl w:val="0"/>
          <w:numId w:val="10"/>
        </w:numPr>
      </w:pPr>
      <w:bookmarkStart w:id="27" w:name="_Ref62226495"/>
      <w:r>
        <w:t xml:space="preserve">Draft </w:t>
      </w:r>
      <w:r w:rsidR="00C0706C" w:rsidRPr="00C0706C">
        <w:t>MPAI-CUI Use Cases and Functional Requirement</w:t>
      </w:r>
      <w:r w:rsidR="00C0706C">
        <w:t xml:space="preserve">, </w:t>
      </w:r>
      <w:r w:rsidR="00C0706C" w:rsidRPr="00C0706C">
        <w:t>N</w:t>
      </w:r>
      <w:r>
        <w:t>13</w:t>
      </w:r>
      <w:r w:rsidR="00C0706C" w:rsidRPr="00C0706C">
        <w:t>5</w:t>
      </w:r>
      <w:bookmarkEnd w:id="27"/>
    </w:p>
    <w:p w14:paraId="217455E9" w14:textId="55937B1D" w:rsidR="001E1316" w:rsidRDefault="0052046C" w:rsidP="001E7B37">
      <w:pPr>
        <w:pStyle w:val="ListParagraph"/>
        <w:numPr>
          <w:ilvl w:val="0"/>
          <w:numId w:val="10"/>
        </w:numPr>
      </w:pPr>
      <w:bookmarkStart w:id="28" w:name="_Ref62226499"/>
      <w:r>
        <w:t xml:space="preserve">Draft </w:t>
      </w:r>
      <w:r w:rsidR="001E1316" w:rsidRPr="00C0706C">
        <w:t>MPAI-</w:t>
      </w:r>
      <w:r w:rsidR="001E1316">
        <w:t>GSA</w:t>
      </w:r>
      <w:r w:rsidR="001E1316" w:rsidRPr="00C0706C">
        <w:t xml:space="preserve"> Use Cases and Functional Requirements</w:t>
      </w:r>
      <w:r w:rsidR="001E1316">
        <w:t>, N</w:t>
      </w:r>
      <w:r>
        <w:t>136</w:t>
      </w:r>
      <w:bookmarkEnd w:id="28"/>
    </w:p>
    <w:p w14:paraId="4FB3303A" w14:textId="5E7CB636" w:rsidR="0076691D" w:rsidRDefault="0076691D" w:rsidP="001E7B37">
      <w:pPr>
        <w:pStyle w:val="ListParagraph"/>
        <w:numPr>
          <w:ilvl w:val="0"/>
          <w:numId w:val="10"/>
        </w:numPr>
      </w:pPr>
      <w:bookmarkStart w:id="29" w:name="_Ref62226569"/>
      <w:r w:rsidRPr="0076691D">
        <w:t>MPAI Application Note #3 R1 - MPAI-EVC</w:t>
      </w:r>
      <w:r>
        <w:t xml:space="preserve">, </w:t>
      </w:r>
      <w:r w:rsidRPr="0076691D">
        <w:t>N61</w:t>
      </w:r>
      <w:bookmarkEnd w:id="29"/>
    </w:p>
    <w:p w14:paraId="43091C32" w14:textId="28747C02" w:rsidR="0076691D" w:rsidRDefault="0076691D" w:rsidP="001E7B37">
      <w:pPr>
        <w:pStyle w:val="ListParagraph"/>
        <w:numPr>
          <w:ilvl w:val="0"/>
          <w:numId w:val="10"/>
        </w:numPr>
      </w:pPr>
      <w:bookmarkStart w:id="30" w:name="_Ref62226571"/>
      <w:r w:rsidRPr="0076691D">
        <w:t>MPAI-EVC Use Cases and Requirements</w:t>
      </w:r>
      <w:r>
        <w:t>, N</w:t>
      </w:r>
      <w:r w:rsidR="005F136C">
        <w:t>92</w:t>
      </w:r>
      <w:bookmarkEnd w:id="30"/>
    </w:p>
    <w:p w14:paraId="6EFF7739" w14:textId="6E54368C" w:rsidR="0076691D" w:rsidRDefault="0076691D" w:rsidP="001E7B37">
      <w:pPr>
        <w:pStyle w:val="ListParagraph"/>
        <w:numPr>
          <w:ilvl w:val="0"/>
          <w:numId w:val="10"/>
        </w:numPr>
      </w:pPr>
      <w:bookmarkStart w:id="31" w:name="_Ref62226574"/>
      <w:r w:rsidRPr="0076691D">
        <w:t>Collaborative Evidence Conditions for MPAI-EVC Evidence Project R</w:t>
      </w:r>
      <w:r>
        <w:t>ev.</w:t>
      </w:r>
      <w:r w:rsidRPr="0076691D">
        <w:t>1</w:t>
      </w:r>
      <w:r>
        <w:t>, N69</w:t>
      </w:r>
      <w:bookmarkEnd w:id="31"/>
    </w:p>
    <w:p w14:paraId="47344F16" w14:textId="130C97BB" w:rsidR="0076691D" w:rsidRPr="00B2147F" w:rsidRDefault="0076691D" w:rsidP="001E7B37">
      <w:pPr>
        <w:pStyle w:val="ListParagraph"/>
        <w:numPr>
          <w:ilvl w:val="0"/>
          <w:numId w:val="10"/>
        </w:numPr>
      </w:pPr>
      <w:bookmarkStart w:id="32" w:name="_Ref62226576"/>
      <w:r w:rsidRPr="0076691D">
        <w:t>Operational Guidelines for MPAI-EVC Evidence Project</w:t>
      </w:r>
      <w:r>
        <w:t>, N70</w:t>
      </w:r>
      <w:bookmarkEnd w:id="32"/>
    </w:p>
    <w:p w14:paraId="0DC062DC" w14:textId="4965421B" w:rsidR="00F0439A" w:rsidRDefault="0076691D" w:rsidP="001E7B37">
      <w:pPr>
        <w:pStyle w:val="ListParagraph"/>
        <w:numPr>
          <w:ilvl w:val="0"/>
          <w:numId w:val="10"/>
        </w:numPr>
      </w:pPr>
      <w:bookmarkStart w:id="33" w:name="_Ref62226657"/>
      <w:r w:rsidRPr="0076691D">
        <w:t>MPAI Application Note #5 R1 - MPAI-SPG</w:t>
      </w:r>
      <w:r>
        <w:t>, N62</w:t>
      </w:r>
      <w:bookmarkEnd w:id="33"/>
    </w:p>
    <w:p w14:paraId="2C1EB22B" w14:textId="3E0589D5" w:rsidR="0076691D" w:rsidRDefault="0076691D" w:rsidP="001E7B37">
      <w:pPr>
        <w:pStyle w:val="ListParagraph"/>
        <w:numPr>
          <w:ilvl w:val="0"/>
          <w:numId w:val="10"/>
        </w:numPr>
      </w:pPr>
      <w:bookmarkStart w:id="34" w:name="_Ref62226677"/>
      <w:r w:rsidRPr="0076691D">
        <w:t>MPAI Application Note #8 - MPAI-OSD</w:t>
      </w:r>
      <w:r>
        <w:t>, N</w:t>
      </w:r>
      <w:r w:rsidR="00D56DCD">
        <w:t>93</w:t>
      </w:r>
      <w:bookmarkEnd w:id="34"/>
    </w:p>
    <w:p w14:paraId="1A90FFEC" w14:textId="3A313019" w:rsidR="00F03528" w:rsidRPr="00B2147F" w:rsidRDefault="00F03528" w:rsidP="001E7B37">
      <w:pPr>
        <w:pStyle w:val="ListParagraph"/>
        <w:numPr>
          <w:ilvl w:val="0"/>
          <w:numId w:val="10"/>
        </w:numPr>
      </w:pPr>
      <w:bookmarkStart w:id="35" w:name="_Ref62226778"/>
      <w:r w:rsidRPr="00F03528">
        <w:t>MPAI Use Case Rev2.0</w:t>
      </w:r>
      <w:r>
        <w:t>, N46</w:t>
      </w:r>
      <w:bookmarkEnd w:id="35"/>
    </w:p>
    <w:sectPr w:rsidR="00F03528" w:rsidRPr="00B2147F"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0A1"/>
    <w:multiLevelType w:val="hybridMultilevel"/>
    <w:tmpl w:val="E87C7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67C5F"/>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261C2E59"/>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126B1C"/>
    <w:multiLevelType w:val="hybridMultilevel"/>
    <w:tmpl w:val="CE566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416358"/>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70860A7E"/>
    <w:multiLevelType w:val="hybridMultilevel"/>
    <w:tmpl w:val="E87C7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42467F"/>
    <w:multiLevelType w:val="hybridMultilevel"/>
    <w:tmpl w:val="199E4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AB2927"/>
    <w:multiLevelType w:val="hybridMultilevel"/>
    <w:tmpl w:val="CE566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BC4EED"/>
    <w:multiLevelType w:val="hybridMultilevel"/>
    <w:tmpl w:val="2DFEC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6"/>
  </w:num>
  <w:num w:numId="5">
    <w:abstractNumId w:val="11"/>
  </w:num>
  <w:num w:numId="6">
    <w:abstractNumId w:val="9"/>
  </w:num>
  <w:num w:numId="7">
    <w:abstractNumId w:val="5"/>
  </w:num>
  <w:num w:numId="8">
    <w:abstractNumId w:val="4"/>
  </w:num>
  <w:num w:numId="9">
    <w:abstractNumId w:val="10"/>
  </w:num>
  <w:num w:numId="10">
    <w:abstractNumId w:val="3"/>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8"/>
    <w:rsid w:val="00002217"/>
    <w:rsid w:val="0001512E"/>
    <w:rsid w:val="00020C69"/>
    <w:rsid w:val="0002499C"/>
    <w:rsid w:val="00030AD0"/>
    <w:rsid w:val="00032A0E"/>
    <w:rsid w:val="000360D3"/>
    <w:rsid w:val="00044374"/>
    <w:rsid w:val="00045D8C"/>
    <w:rsid w:val="00057DA2"/>
    <w:rsid w:val="0006001F"/>
    <w:rsid w:val="00064720"/>
    <w:rsid w:val="00066468"/>
    <w:rsid w:val="000778F8"/>
    <w:rsid w:val="00080DAC"/>
    <w:rsid w:val="00086B37"/>
    <w:rsid w:val="00093F5A"/>
    <w:rsid w:val="000A0992"/>
    <w:rsid w:val="000B3CA3"/>
    <w:rsid w:val="000C5808"/>
    <w:rsid w:val="000D430D"/>
    <w:rsid w:val="000D58DC"/>
    <w:rsid w:val="000E5440"/>
    <w:rsid w:val="000E6185"/>
    <w:rsid w:val="000E6AA6"/>
    <w:rsid w:val="00104DD9"/>
    <w:rsid w:val="00124211"/>
    <w:rsid w:val="00125F4E"/>
    <w:rsid w:val="001273A5"/>
    <w:rsid w:val="001279D1"/>
    <w:rsid w:val="00127C9F"/>
    <w:rsid w:val="001302B6"/>
    <w:rsid w:val="0013302C"/>
    <w:rsid w:val="001347D5"/>
    <w:rsid w:val="001375E7"/>
    <w:rsid w:val="001426B3"/>
    <w:rsid w:val="00145A6B"/>
    <w:rsid w:val="00146509"/>
    <w:rsid w:val="0015021D"/>
    <w:rsid w:val="00150931"/>
    <w:rsid w:val="00151142"/>
    <w:rsid w:val="001676B9"/>
    <w:rsid w:val="00171211"/>
    <w:rsid w:val="0017476B"/>
    <w:rsid w:val="00184896"/>
    <w:rsid w:val="001920B7"/>
    <w:rsid w:val="001A13E2"/>
    <w:rsid w:val="001A60D5"/>
    <w:rsid w:val="001A77B5"/>
    <w:rsid w:val="001C122D"/>
    <w:rsid w:val="001C2B74"/>
    <w:rsid w:val="001C4CCD"/>
    <w:rsid w:val="001D56A9"/>
    <w:rsid w:val="001E1316"/>
    <w:rsid w:val="001E1BF8"/>
    <w:rsid w:val="001E4B8A"/>
    <w:rsid w:val="001E6EEC"/>
    <w:rsid w:val="001E7B37"/>
    <w:rsid w:val="001F3C5D"/>
    <w:rsid w:val="00221F51"/>
    <w:rsid w:val="00230954"/>
    <w:rsid w:val="00235528"/>
    <w:rsid w:val="00245B0F"/>
    <w:rsid w:val="002472FE"/>
    <w:rsid w:val="002653A9"/>
    <w:rsid w:val="00272D6B"/>
    <w:rsid w:val="002739A4"/>
    <w:rsid w:val="002869A6"/>
    <w:rsid w:val="00286C15"/>
    <w:rsid w:val="0028710D"/>
    <w:rsid w:val="002A6BFB"/>
    <w:rsid w:val="002B2FD2"/>
    <w:rsid w:val="002C7F0F"/>
    <w:rsid w:val="002D3F65"/>
    <w:rsid w:val="002D53ED"/>
    <w:rsid w:val="002D5BA5"/>
    <w:rsid w:val="002D5C5E"/>
    <w:rsid w:val="002D7993"/>
    <w:rsid w:val="002E02B6"/>
    <w:rsid w:val="002F3EEE"/>
    <w:rsid w:val="002F7014"/>
    <w:rsid w:val="003041D6"/>
    <w:rsid w:val="0030631B"/>
    <w:rsid w:val="00317A4B"/>
    <w:rsid w:val="0033190F"/>
    <w:rsid w:val="003573DE"/>
    <w:rsid w:val="00365DDA"/>
    <w:rsid w:val="0036721F"/>
    <w:rsid w:val="00373451"/>
    <w:rsid w:val="00385EA4"/>
    <w:rsid w:val="00391E9B"/>
    <w:rsid w:val="00396830"/>
    <w:rsid w:val="003976B4"/>
    <w:rsid w:val="00397D0B"/>
    <w:rsid w:val="003A2D8F"/>
    <w:rsid w:val="003A3207"/>
    <w:rsid w:val="003A5A37"/>
    <w:rsid w:val="003C0AEC"/>
    <w:rsid w:val="003C2BAB"/>
    <w:rsid w:val="003C2FC4"/>
    <w:rsid w:val="003C7AB6"/>
    <w:rsid w:val="003D2DDB"/>
    <w:rsid w:val="003E1E52"/>
    <w:rsid w:val="003F6E4A"/>
    <w:rsid w:val="00400239"/>
    <w:rsid w:val="00406247"/>
    <w:rsid w:val="004070C3"/>
    <w:rsid w:val="0040751A"/>
    <w:rsid w:val="0041116D"/>
    <w:rsid w:val="00417D47"/>
    <w:rsid w:val="00422044"/>
    <w:rsid w:val="00425379"/>
    <w:rsid w:val="00426E8E"/>
    <w:rsid w:val="004345AE"/>
    <w:rsid w:val="00434ADB"/>
    <w:rsid w:val="004368A8"/>
    <w:rsid w:val="00441368"/>
    <w:rsid w:val="004572AD"/>
    <w:rsid w:val="00457DC6"/>
    <w:rsid w:val="00462D9A"/>
    <w:rsid w:val="0046449E"/>
    <w:rsid w:val="00467971"/>
    <w:rsid w:val="0047210E"/>
    <w:rsid w:val="00474501"/>
    <w:rsid w:val="00477248"/>
    <w:rsid w:val="00496C68"/>
    <w:rsid w:val="004A44EF"/>
    <w:rsid w:val="004A5585"/>
    <w:rsid w:val="004D2FF8"/>
    <w:rsid w:val="004D4F80"/>
    <w:rsid w:val="004E0C82"/>
    <w:rsid w:val="004E1E01"/>
    <w:rsid w:val="004E5FB5"/>
    <w:rsid w:val="004F0ACC"/>
    <w:rsid w:val="004F4D21"/>
    <w:rsid w:val="004F593C"/>
    <w:rsid w:val="00500386"/>
    <w:rsid w:val="005132BF"/>
    <w:rsid w:val="00516F9C"/>
    <w:rsid w:val="0052046C"/>
    <w:rsid w:val="0052544E"/>
    <w:rsid w:val="0054391B"/>
    <w:rsid w:val="0055015D"/>
    <w:rsid w:val="0055221B"/>
    <w:rsid w:val="005565BE"/>
    <w:rsid w:val="00557EDB"/>
    <w:rsid w:val="005658FE"/>
    <w:rsid w:val="00573821"/>
    <w:rsid w:val="00574298"/>
    <w:rsid w:val="005769BD"/>
    <w:rsid w:val="00585F50"/>
    <w:rsid w:val="00586340"/>
    <w:rsid w:val="00597110"/>
    <w:rsid w:val="005A05C0"/>
    <w:rsid w:val="005A1575"/>
    <w:rsid w:val="005A2449"/>
    <w:rsid w:val="005A7666"/>
    <w:rsid w:val="005B0DB3"/>
    <w:rsid w:val="005B7CBC"/>
    <w:rsid w:val="005C006A"/>
    <w:rsid w:val="005C42D8"/>
    <w:rsid w:val="005C6849"/>
    <w:rsid w:val="005D1A6F"/>
    <w:rsid w:val="005D561E"/>
    <w:rsid w:val="005E070F"/>
    <w:rsid w:val="005E1400"/>
    <w:rsid w:val="005E56B5"/>
    <w:rsid w:val="005F136C"/>
    <w:rsid w:val="005F1DE2"/>
    <w:rsid w:val="005F7CA2"/>
    <w:rsid w:val="0060019F"/>
    <w:rsid w:val="006074A9"/>
    <w:rsid w:val="00625A92"/>
    <w:rsid w:val="006323E5"/>
    <w:rsid w:val="00632565"/>
    <w:rsid w:val="0063664B"/>
    <w:rsid w:val="00643BD9"/>
    <w:rsid w:val="00650C9A"/>
    <w:rsid w:val="0066072B"/>
    <w:rsid w:val="00660793"/>
    <w:rsid w:val="00685762"/>
    <w:rsid w:val="00686EE6"/>
    <w:rsid w:val="00694761"/>
    <w:rsid w:val="006A019E"/>
    <w:rsid w:val="006A5023"/>
    <w:rsid w:val="006B2D08"/>
    <w:rsid w:val="006B39B4"/>
    <w:rsid w:val="006D4315"/>
    <w:rsid w:val="006D5C63"/>
    <w:rsid w:val="006E2AB0"/>
    <w:rsid w:val="006E2D0D"/>
    <w:rsid w:val="006E3EF3"/>
    <w:rsid w:val="006F0785"/>
    <w:rsid w:val="006F16CF"/>
    <w:rsid w:val="006F40EB"/>
    <w:rsid w:val="00712AB2"/>
    <w:rsid w:val="00715DF2"/>
    <w:rsid w:val="007212F6"/>
    <w:rsid w:val="00721549"/>
    <w:rsid w:val="00727E5A"/>
    <w:rsid w:val="007320EA"/>
    <w:rsid w:val="0074220F"/>
    <w:rsid w:val="00750503"/>
    <w:rsid w:val="0076691D"/>
    <w:rsid w:val="00770292"/>
    <w:rsid w:val="0079039A"/>
    <w:rsid w:val="007969F6"/>
    <w:rsid w:val="007A24C5"/>
    <w:rsid w:val="007A60B4"/>
    <w:rsid w:val="007A6C93"/>
    <w:rsid w:val="007A73EB"/>
    <w:rsid w:val="007B265B"/>
    <w:rsid w:val="007B7543"/>
    <w:rsid w:val="007C2FE6"/>
    <w:rsid w:val="007E1109"/>
    <w:rsid w:val="007E1CAC"/>
    <w:rsid w:val="007E297A"/>
    <w:rsid w:val="007E4601"/>
    <w:rsid w:val="007F2E7F"/>
    <w:rsid w:val="007F3FEE"/>
    <w:rsid w:val="007F5148"/>
    <w:rsid w:val="007F6CFB"/>
    <w:rsid w:val="007F7901"/>
    <w:rsid w:val="00805F0B"/>
    <w:rsid w:val="00813221"/>
    <w:rsid w:val="008148D6"/>
    <w:rsid w:val="0081555E"/>
    <w:rsid w:val="008177EE"/>
    <w:rsid w:val="008312FD"/>
    <w:rsid w:val="008326A6"/>
    <w:rsid w:val="008362E7"/>
    <w:rsid w:val="0084158B"/>
    <w:rsid w:val="00841698"/>
    <w:rsid w:val="00856680"/>
    <w:rsid w:val="00860B93"/>
    <w:rsid w:val="0086455B"/>
    <w:rsid w:val="00865788"/>
    <w:rsid w:val="00875139"/>
    <w:rsid w:val="008757DF"/>
    <w:rsid w:val="00887E3F"/>
    <w:rsid w:val="00890469"/>
    <w:rsid w:val="00892954"/>
    <w:rsid w:val="008B4AA9"/>
    <w:rsid w:val="008B553A"/>
    <w:rsid w:val="008B6F2C"/>
    <w:rsid w:val="008C4C02"/>
    <w:rsid w:val="008C4F77"/>
    <w:rsid w:val="008D3961"/>
    <w:rsid w:val="008D63C4"/>
    <w:rsid w:val="008D6636"/>
    <w:rsid w:val="008E2AD5"/>
    <w:rsid w:val="008E3896"/>
    <w:rsid w:val="008E7E59"/>
    <w:rsid w:val="008F01B4"/>
    <w:rsid w:val="008F3624"/>
    <w:rsid w:val="00903750"/>
    <w:rsid w:val="00911052"/>
    <w:rsid w:val="00913690"/>
    <w:rsid w:val="009156C9"/>
    <w:rsid w:val="00915EE0"/>
    <w:rsid w:val="0091630B"/>
    <w:rsid w:val="009264CB"/>
    <w:rsid w:val="00930EF2"/>
    <w:rsid w:val="009315F3"/>
    <w:rsid w:val="00937076"/>
    <w:rsid w:val="00942FA1"/>
    <w:rsid w:val="009430B1"/>
    <w:rsid w:val="009438F9"/>
    <w:rsid w:val="009502E5"/>
    <w:rsid w:val="00951E3B"/>
    <w:rsid w:val="00964C27"/>
    <w:rsid w:val="00972379"/>
    <w:rsid w:val="009725D7"/>
    <w:rsid w:val="00976358"/>
    <w:rsid w:val="0097742E"/>
    <w:rsid w:val="0098031F"/>
    <w:rsid w:val="00982525"/>
    <w:rsid w:val="00987C93"/>
    <w:rsid w:val="0099638F"/>
    <w:rsid w:val="00996ED4"/>
    <w:rsid w:val="009A6B7C"/>
    <w:rsid w:val="009B4C08"/>
    <w:rsid w:val="009B7467"/>
    <w:rsid w:val="009C2439"/>
    <w:rsid w:val="009C3B82"/>
    <w:rsid w:val="009D0066"/>
    <w:rsid w:val="009D2F2A"/>
    <w:rsid w:val="009D67CD"/>
    <w:rsid w:val="009E5C91"/>
    <w:rsid w:val="009F31DD"/>
    <w:rsid w:val="009F559E"/>
    <w:rsid w:val="00A147C7"/>
    <w:rsid w:val="00A16FD7"/>
    <w:rsid w:val="00A20032"/>
    <w:rsid w:val="00A235C9"/>
    <w:rsid w:val="00A24380"/>
    <w:rsid w:val="00A267A7"/>
    <w:rsid w:val="00A34BE0"/>
    <w:rsid w:val="00A42274"/>
    <w:rsid w:val="00A424BC"/>
    <w:rsid w:val="00A431D9"/>
    <w:rsid w:val="00A464AB"/>
    <w:rsid w:val="00A541E4"/>
    <w:rsid w:val="00A56E05"/>
    <w:rsid w:val="00A83390"/>
    <w:rsid w:val="00A84784"/>
    <w:rsid w:val="00A877C5"/>
    <w:rsid w:val="00A9007A"/>
    <w:rsid w:val="00A948E4"/>
    <w:rsid w:val="00A9709D"/>
    <w:rsid w:val="00A97C60"/>
    <w:rsid w:val="00AA654D"/>
    <w:rsid w:val="00AA7246"/>
    <w:rsid w:val="00AB0A71"/>
    <w:rsid w:val="00AB2FC7"/>
    <w:rsid w:val="00AC2D30"/>
    <w:rsid w:val="00AD3156"/>
    <w:rsid w:val="00AE175E"/>
    <w:rsid w:val="00AE5BF6"/>
    <w:rsid w:val="00AE7428"/>
    <w:rsid w:val="00B07346"/>
    <w:rsid w:val="00B12E14"/>
    <w:rsid w:val="00B2147F"/>
    <w:rsid w:val="00B21D03"/>
    <w:rsid w:val="00B21FC6"/>
    <w:rsid w:val="00B22D13"/>
    <w:rsid w:val="00B258CB"/>
    <w:rsid w:val="00B45CC1"/>
    <w:rsid w:val="00B514B8"/>
    <w:rsid w:val="00B51B5E"/>
    <w:rsid w:val="00B62CD2"/>
    <w:rsid w:val="00B72387"/>
    <w:rsid w:val="00B81E8E"/>
    <w:rsid w:val="00BA1FCD"/>
    <w:rsid w:val="00BA41C6"/>
    <w:rsid w:val="00BB53D3"/>
    <w:rsid w:val="00BB7651"/>
    <w:rsid w:val="00BC6A1B"/>
    <w:rsid w:val="00BD1631"/>
    <w:rsid w:val="00BD4E34"/>
    <w:rsid w:val="00BE4D4B"/>
    <w:rsid w:val="00BE7CE1"/>
    <w:rsid w:val="00C00A61"/>
    <w:rsid w:val="00C05646"/>
    <w:rsid w:val="00C0706C"/>
    <w:rsid w:val="00C10A59"/>
    <w:rsid w:val="00C117CF"/>
    <w:rsid w:val="00C16A97"/>
    <w:rsid w:val="00C3099A"/>
    <w:rsid w:val="00C35F3A"/>
    <w:rsid w:val="00C36503"/>
    <w:rsid w:val="00C433F5"/>
    <w:rsid w:val="00C530BD"/>
    <w:rsid w:val="00C666E8"/>
    <w:rsid w:val="00C755D4"/>
    <w:rsid w:val="00C81B9E"/>
    <w:rsid w:val="00C81CC3"/>
    <w:rsid w:val="00C930D9"/>
    <w:rsid w:val="00C971E5"/>
    <w:rsid w:val="00CA1BC4"/>
    <w:rsid w:val="00CA478B"/>
    <w:rsid w:val="00CA66EB"/>
    <w:rsid w:val="00CC033D"/>
    <w:rsid w:val="00CC1CE8"/>
    <w:rsid w:val="00CC2EA8"/>
    <w:rsid w:val="00CC2F3F"/>
    <w:rsid w:val="00CC3A91"/>
    <w:rsid w:val="00CC654F"/>
    <w:rsid w:val="00CD22B1"/>
    <w:rsid w:val="00CD2C38"/>
    <w:rsid w:val="00CE0548"/>
    <w:rsid w:val="00CE372E"/>
    <w:rsid w:val="00CE542D"/>
    <w:rsid w:val="00CF3FD2"/>
    <w:rsid w:val="00D15E90"/>
    <w:rsid w:val="00D15EFB"/>
    <w:rsid w:val="00D20036"/>
    <w:rsid w:val="00D22C70"/>
    <w:rsid w:val="00D32B9C"/>
    <w:rsid w:val="00D43FDD"/>
    <w:rsid w:val="00D56DCD"/>
    <w:rsid w:val="00D6054D"/>
    <w:rsid w:val="00D63663"/>
    <w:rsid w:val="00D664D3"/>
    <w:rsid w:val="00D66D9A"/>
    <w:rsid w:val="00D727A9"/>
    <w:rsid w:val="00D74322"/>
    <w:rsid w:val="00D80D33"/>
    <w:rsid w:val="00D8294D"/>
    <w:rsid w:val="00D86D01"/>
    <w:rsid w:val="00DA0A51"/>
    <w:rsid w:val="00DB3208"/>
    <w:rsid w:val="00DB4510"/>
    <w:rsid w:val="00DC7747"/>
    <w:rsid w:val="00DD00EE"/>
    <w:rsid w:val="00DE55A1"/>
    <w:rsid w:val="00DE663F"/>
    <w:rsid w:val="00DF4365"/>
    <w:rsid w:val="00E06288"/>
    <w:rsid w:val="00E07DA9"/>
    <w:rsid w:val="00E4182D"/>
    <w:rsid w:val="00E44084"/>
    <w:rsid w:val="00E547DE"/>
    <w:rsid w:val="00E80587"/>
    <w:rsid w:val="00E82434"/>
    <w:rsid w:val="00E86C64"/>
    <w:rsid w:val="00E86C83"/>
    <w:rsid w:val="00E90211"/>
    <w:rsid w:val="00E92D8D"/>
    <w:rsid w:val="00E973CB"/>
    <w:rsid w:val="00EA05B9"/>
    <w:rsid w:val="00EA083B"/>
    <w:rsid w:val="00EA5591"/>
    <w:rsid w:val="00EB3086"/>
    <w:rsid w:val="00EC15F4"/>
    <w:rsid w:val="00EE1AE6"/>
    <w:rsid w:val="00EE5D37"/>
    <w:rsid w:val="00EE7A50"/>
    <w:rsid w:val="00EF0CB1"/>
    <w:rsid w:val="00EF2BBA"/>
    <w:rsid w:val="00EF5675"/>
    <w:rsid w:val="00F00D66"/>
    <w:rsid w:val="00F017EB"/>
    <w:rsid w:val="00F03528"/>
    <w:rsid w:val="00F0439A"/>
    <w:rsid w:val="00F06FB8"/>
    <w:rsid w:val="00F22337"/>
    <w:rsid w:val="00F228A4"/>
    <w:rsid w:val="00F25D23"/>
    <w:rsid w:val="00F33B32"/>
    <w:rsid w:val="00F349D0"/>
    <w:rsid w:val="00F43217"/>
    <w:rsid w:val="00F44EB3"/>
    <w:rsid w:val="00F523A1"/>
    <w:rsid w:val="00F566DF"/>
    <w:rsid w:val="00F601D2"/>
    <w:rsid w:val="00F60B90"/>
    <w:rsid w:val="00F6422A"/>
    <w:rsid w:val="00F67C2C"/>
    <w:rsid w:val="00F7024F"/>
    <w:rsid w:val="00F74C9A"/>
    <w:rsid w:val="00F80E92"/>
    <w:rsid w:val="00F82DD1"/>
    <w:rsid w:val="00F92976"/>
    <w:rsid w:val="00F94851"/>
    <w:rsid w:val="00FA247C"/>
    <w:rsid w:val="00FA2BA0"/>
    <w:rsid w:val="00FA47BB"/>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E379"/>
  <w15:chartTrackingRefBased/>
  <w15:docId w15:val="{8875A4AF-A029-466A-817D-E856626D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ListParagraphChar">
    <w:name w:val="List Paragraph Char"/>
    <w:link w:val="ListParagraph"/>
    <w:uiPriority w:val="34"/>
    <w:locked/>
    <w:rsid w:val="00712AB2"/>
    <w:rPr>
      <w:rFonts w:eastAsia="Calibri"/>
      <w:sz w:val="24"/>
      <w:szCs w:val="22"/>
      <w:lang w:eastAsia="en-US"/>
    </w:rPr>
  </w:style>
  <w:style w:type="paragraph" w:styleId="Caption">
    <w:name w:val="caption"/>
    <w:basedOn w:val="Normal"/>
    <w:next w:val="Normal"/>
    <w:qFormat/>
    <w:rsid w:val="00D86D01"/>
    <w:pPr>
      <w:tabs>
        <w:tab w:val="left" w:pos="567"/>
        <w:tab w:val="left" w:pos="1134"/>
        <w:tab w:val="left" w:pos="1701"/>
        <w:tab w:val="center" w:pos="4706"/>
        <w:tab w:val="right" w:pos="9412"/>
      </w:tabs>
      <w:spacing w:before="100" w:after="100"/>
      <w:ind w:left="567" w:right="567"/>
      <w:jc w:val="center"/>
    </w:pPr>
    <w:rPr>
      <w:rFonts w:eastAsia="Times New Roman"/>
      <w:b/>
      <w:sz w:val="20"/>
      <w:szCs w:val="2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67978309">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628</TotalTime>
  <Pages>8</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15</cp:revision>
  <dcterms:created xsi:type="dcterms:W3CDTF">2020-11-15T16:37:00Z</dcterms:created>
  <dcterms:modified xsi:type="dcterms:W3CDTF">2021-01-22T17:29:00Z</dcterms:modified>
</cp:coreProperties>
</file>