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184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B81E8E">
        <w:tc>
          <w:tcPr>
            <w:tcW w:w="3369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9pt" o:ole="">
                  <v:imagedata r:id="rId6" o:title=""/>
                </v:shape>
                <o:OLEObject Type="Embed" ProgID="PBrush" ShapeID="_x0000_i1025" DrawAspect="Content" ObjectID="_1672307417" r:id="rId7"/>
              </w:object>
            </w:r>
          </w:p>
        </w:tc>
        <w:tc>
          <w:tcPr>
            <w:tcW w:w="6202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2D53A6" w14:paraId="06E791A3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7C2AF53E" w:rsidR="002D53A6" w:rsidRDefault="002D53A6" w:rsidP="009A2523">
            <w:pPr>
              <w:jc w:val="right"/>
            </w:pPr>
            <w:r>
              <w:t>N</w:t>
            </w:r>
            <w:r w:rsidR="00104A59">
              <w:t>125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5F68D95F" w:rsidR="002D53A6" w:rsidRDefault="002D53A6" w:rsidP="00DF6879">
            <w:pPr>
              <w:jc w:val="right"/>
            </w:pPr>
            <w:r>
              <w:t>2020/1</w:t>
            </w:r>
            <w:r w:rsidR="00215DD7">
              <w:t>2</w:t>
            </w:r>
            <w:r>
              <w:t>/1</w:t>
            </w:r>
            <w:r w:rsidR="00215DD7">
              <w:t>6</w:t>
            </w:r>
          </w:p>
        </w:tc>
      </w:tr>
      <w:tr w:rsidR="002D53A6" w14:paraId="3790D4A2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Default="002D53A6" w:rsidP="00DF6879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3F7D200A" w:rsidR="002D53A6" w:rsidRDefault="002D53A6" w:rsidP="00DF6879">
            <w:r>
              <w:t>General Assembly (MPAI-</w:t>
            </w:r>
            <w:r w:rsidR="00104A59">
              <w:t>4</w:t>
            </w:r>
            <w:r>
              <w:t>)</w:t>
            </w:r>
          </w:p>
        </w:tc>
      </w:tr>
      <w:tr w:rsidR="002D53A6" w14:paraId="53DA5924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Default="002D53A6" w:rsidP="00DF6879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Default="002D53A6" w:rsidP="00DF6879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77777777" w:rsidR="002D53A6" w:rsidRDefault="002D53A6" w:rsidP="00DF6879">
            <w:r>
              <w:t>..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</w:t>
            </w:r>
            <w:r w:rsidR="00FD7202">
              <w:rPr>
                <w:i/>
                <w:iCs/>
              </w:rPr>
              <w:t>2</w:t>
            </w:r>
            <w:r w:rsidRPr="00F20D42">
              <w:rPr>
                <w:i/>
                <w:iCs/>
              </w:rPr>
              <w:t>/</w:t>
            </w:r>
            <w:r w:rsidR="00FD7202">
              <w:rPr>
                <w:i/>
                <w:iCs/>
              </w:rPr>
              <w:t>17</w:t>
            </w:r>
          </w:p>
        </w:tc>
        <w:tc>
          <w:tcPr>
            <w:tcW w:w="1128" w:type="dxa"/>
          </w:tcPr>
          <w:p w14:paraId="5BDB62D3" w14:textId="77777777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21/07..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F20D42" w:rsidRDefault="00573CE0" w:rsidP="00573CE0">
            <w:r w:rsidRPr="00F20D42">
              <w:rPr>
                <w:i/>
                <w:iCs/>
              </w:rPr>
              <w:t>21/0</w:t>
            </w:r>
            <w:r w:rsidR="00177420">
              <w:rPr>
                <w:i/>
                <w:iCs/>
              </w:rPr>
              <w:t>2</w:t>
            </w:r>
            <w:r w:rsidRPr="00F20D42">
              <w:rPr>
                <w:i/>
                <w:iCs/>
              </w:rPr>
              <w:t>/</w:t>
            </w:r>
            <w:r w:rsidR="00177420">
              <w:rPr>
                <w:i/>
                <w:iCs/>
              </w:rPr>
              <w:t>17</w:t>
            </w:r>
          </w:p>
        </w:tc>
        <w:tc>
          <w:tcPr>
            <w:tcW w:w="1070" w:type="dxa"/>
          </w:tcPr>
          <w:p w14:paraId="0792201A" w14:textId="1CD62A31" w:rsidR="00573CE0" w:rsidRPr="00F20D42" w:rsidRDefault="00573CE0" w:rsidP="00573CE0">
            <w:r w:rsidRPr="00573CE0">
              <w:rPr>
                <w:i/>
                <w:iCs/>
              </w:rPr>
              <w:t>21/0</w:t>
            </w:r>
            <w:r w:rsidR="00177420">
              <w:rPr>
                <w:i/>
                <w:iCs/>
              </w:rPr>
              <w:t>4/15</w:t>
            </w:r>
          </w:p>
        </w:tc>
        <w:tc>
          <w:tcPr>
            <w:tcW w:w="1128" w:type="dxa"/>
          </w:tcPr>
          <w:p w14:paraId="0BE6480F" w14:textId="17613C8D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Pr="00177420">
              <w:rPr>
                <w:i/>
                <w:iCs/>
              </w:rPr>
              <w:t>...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F20D4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2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1070" w:type="dxa"/>
          </w:tcPr>
          <w:p w14:paraId="31EC5287" w14:textId="0612C177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</w:rPr>
              <w:t>/15</w:t>
            </w:r>
          </w:p>
        </w:tc>
        <w:tc>
          <w:tcPr>
            <w:tcW w:w="1128" w:type="dxa"/>
          </w:tcPr>
          <w:p w14:paraId="5226CA20" w14:textId="6881972D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</w:t>
            </w:r>
            <w:r>
              <w:rPr>
                <w:i/>
                <w:iCs/>
              </w:rPr>
              <w:t>/</w:t>
            </w:r>
            <w:r w:rsidRPr="00177420">
              <w:rPr>
                <w:i/>
                <w:iCs/>
              </w:rPr>
              <w:t>...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7777777" w:rsidR="00177420" w:rsidRPr="00F20D42" w:rsidRDefault="00177420" w:rsidP="00177420">
            <w:r w:rsidRPr="00F20D42">
              <w:t>Compression and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F20D4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2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0" w:type="auto"/>
          </w:tcPr>
          <w:p w14:paraId="3A888796" w14:textId="3DFF7E78" w:rsidR="00177420" w:rsidRPr="00F20D4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3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1070" w:type="dxa"/>
          </w:tcPr>
          <w:p w14:paraId="22C65CF0" w14:textId="0E3371D0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1128" w:type="dxa"/>
          </w:tcPr>
          <w:p w14:paraId="2EE815B1" w14:textId="63E4FEF9" w:rsidR="00177420" w:rsidRPr="00177420" w:rsidRDefault="00177420" w:rsidP="0017742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21/10/...</w:t>
            </w:r>
          </w:p>
        </w:tc>
      </w:tr>
      <w:tr w:rsidR="00177420" w14:paraId="1E6BC632" w14:textId="77777777" w:rsidTr="00177420">
        <w:tc>
          <w:tcPr>
            <w:tcW w:w="0" w:type="auto"/>
          </w:tcPr>
          <w:p w14:paraId="3D410816" w14:textId="77777777" w:rsidR="00177420" w:rsidRPr="00F20D42" w:rsidRDefault="00177420" w:rsidP="00177420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177420" w:rsidRPr="00F20D42" w:rsidRDefault="00177420" w:rsidP="00177420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3064C298" w14:textId="5F130B8C" w:rsidR="00177420" w:rsidRPr="00FD720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2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0" w:type="auto"/>
          </w:tcPr>
          <w:p w14:paraId="248A0D7F" w14:textId="4535E7CB" w:rsidR="00177420" w:rsidRPr="00F20D4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4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1070" w:type="dxa"/>
          </w:tcPr>
          <w:p w14:paraId="5F349787" w14:textId="77777777" w:rsidR="00177420" w:rsidRPr="00F20D42" w:rsidRDefault="00177420" w:rsidP="00177420"/>
        </w:tc>
        <w:tc>
          <w:tcPr>
            <w:tcW w:w="1128" w:type="dxa"/>
          </w:tcPr>
          <w:p w14:paraId="7FA60070" w14:textId="77777777" w:rsidR="00177420" w:rsidRPr="00F20D42" w:rsidRDefault="00177420" w:rsidP="00177420"/>
        </w:tc>
      </w:tr>
      <w:tr w:rsidR="00177420" w14:paraId="047DE9E5" w14:textId="77777777" w:rsidTr="00177420">
        <w:tc>
          <w:tcPr>
            <w:tcW w:w="0" w:type="auto"/>
          </w:tcPr>
          <w:p w14:paraId="15EC039B" w14:textId="77777777" w:rsidR="00177420" w:rsidRPr="00F20D42" w:rsidRDefault="00177420" w:rsidP="00177420">
            <w:r w:rsidRPr="00F20D42">
              <w:t>MPAI-SPG</w:t>
            </w:r>
          </w:p>
        </w:tc>
        <w:tc>
          <w:tcPr>
            <w:tcW w:w="0" w:type="auto"/>
          </w:tcPr>
          <w:p w14:paraId="1A531A11" w14:textId="77777777" w:rsidR="00177420" w:rsidRPr="00F20D42" w:rsidRDefault="00177420" w:rsidP="00177420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011BBFF8" w14:textId="7D134D7C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20A02CA4" w14:textId="0A475B95" w:rsidR="00177420" w:rsidRPr="00F20D42" w:rsidRDefault="00177420" w:rsidP="00177420"/>
        </w:tc>
        <w:tc>
          <w:tcPr>
            <w:tcW w:w="0" w:type="auto"/>
          </w:tcPr>
          <w:p w14:paraId="3BDD551D" w14:textId="77777777" w:rsidR="00177420" w:rsidRPr="00F20D42" w:rsidRDefault="00177420" w:rsidP="00177420"/>
        </w:tc>
        <w:tc>
          <w:tcPr>
            <w:tcW w:w="1070" w:type="dxa"/>
          </w:tcPr>
          <w:p w14:paraId="35170E18" w14:textId="77777777" w:rsidR="00177420" w:rsidRPr="00F20D42" w:rsidRDefault="00177420" w:rsidP="00177420"/>
        </w:tc>
        <w:tc>
          <w:tcPr>
            <w:tcW w:w="1128" w:type="dxa"/>
          </w:tcPr>
          <w:p w14:paraId="508474B3" w14:textId="77777777" w:rsidR="00177420" w:rsidRPr="00F20D42" w:rsidRDefault="00177420" w:rsidP="00177420"/>
        </w:tc>
      </w:tr>
      <w:tr w:rsidR="00177420" w14:paraId="529D97C2" w14:textId="77777777" w:rsidTr="00177420">
        <w:tc>
          <w:tcPr>
            <w:tcW w:w="0" w:type="auto"/>
          </w:tcPr>
          <w:p w14:paraId="279F293C" w14:textId="77777777" w:rsidR="00177420" w:rsidRPr="00F20D42" w:rsidRDefault="00177420" w:rsidP="00177420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177420" w:rsidRPr="00F20D42" w:rsidRDefault="00177420" w:rsidP="00177420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575513C2" w14:textId="66559E0C" w:rsidR="00177420" w:rsidRPr="00F20D42" w:rsidRDefault="00177420" w:rsidP="00177420"/>
        </w:tc>
        <w:tc>
          <w:tcPr>
            <w:tcW w:w="0" w:type="auto"/>
          </w:tcPr>
          <w:p w14:paraId="75E3CED1" w14:textId="5A8974E0" w:rsidR="00177420" w:rsidRPr="00F20D42" w:rsidRDefault="00177420" w:rsidP="00177420"/>
        </w:tc>
        <w:tc>
          <w:tcPr>
            <w:tcW w:w="1070" w:type="dxa"/>
          </w:tcPr>
          <w:p w14:paraId="3F8223DC" w14:textId="77777777" w:rsidR="00177420" w:rsidRPr="00F20D42" w:rsidRDefault="00177420" w:rsidP="00177420"/>
        </w:tc>
        <w:tc>
          <w:tcPr>
            <w:tcW w:w="1128" w:type="dxa"/>
          </w:tcPr>
          <w:p w14:paraId="7EA6732E" w14:textId="77777777" w:rsidR="00177420" w:rsidRPr="00F20D42" w:rsidRDefault="00177420" w:rsidP="00177420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D430D"/>
    <w:rsid w:val="000D58DC"/>
    <w:rsid w:val="000E6AA6"/>
    <w:rsid w:val="0010241C"/>
    <w:rsid w:val="00104A59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420"/>
    <w:rsid w:val="0018196B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22</cp:revision>
  <dcterms:created xsi:type="dcterms:W3CDTF">2020-10-06T05:57:00Z</dcterms:created>
  <dcterms:modified xsi:type="dcterms:W3CDTF">2021-01-16T12:03:00Z</dcterms:modified>
</cp:coreProperties>
</file>