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0755227" w14:textId="77777777" w:rsidTr="00A614D0">
        <w:tc>
          <w:tcPr>
            <w:tcW w:w="3358" w:type="dxa"/>
          </w:tcPr>
          <w:p w14:paraId="58B55405" w14:textId="77777777" w:rsidR="003D2DDB" w:rsidRDefault="00CC3A91" w:rsidP="000D430D">
            <w:r>
              <w:object w:dxaOrig="9950" w:dyaOrig="3900" w14:anchorId="02160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5pt;height:58.95pt" o:ole="">
                  <v:imagedata r:id="rId8" o:title=""/>
                </v:shape>
                <o:OLEObject Type="Embed" ProgID="PBrush" ShapeID="_x0000_i1025" DrawAspect="Content" ObjectID="_1676906131" r:id="rId9"/>
              </w:object>
            </w:r>
          </w:p>
        </w:tc>
        <w:tc>
          <w:tcPr>
            <w:tcW w:w="5997" w:type="dxa"/>
            <w:vAlign w:val="center"/>
          </w:tcPr>
          <w:p w14:paraId="3F651AA9" w14:textId="77777777" w:rsidR="003D2DDB" w:rsidRDefault="003D2DDB" w:rsidP="003D2DDB">
            <w:pPr>
              <w:jc w:val="center"/>
              <w:rPr>
                <w:sz w:val="32"/>
                <w:szCs w:val="32"/>
              </w:rPr>
            </w:pPr>
            <w:r w:rsidRPr="003D2DDB">
              <w:rPr>
                <w:sz w:val="32"/>
                <w:szCs w:val="32"/>
              </w:rPr>
              <w:t>Moving Picture, Audio and Data Coding by Artificial Intelligence</w:t>
            </w:r>
          </w:p>
          <w:p w14:paraId="24BC8CE1" w14:textId="77777777" w:rsidR="003D2DDB" w:rsidRPr="003D2DDB" w:rsidRDefault="003D2DDB" w:rsidP="003D2DDB">
            <w:pPr>
              <w:jc w:val="center"/>
              <w:rPr>
                <w:sz w:val="32"/>
                <w:szCs w:val="32"/>
              </w:rPr>
            </w:pPr>
            <w:r>
              <w:rPr>
                <w:sz w:val="32"/>
                <w:szCs w:val="32"/>
              </w:rPr>
              <w:t>www.mpai.community</w:t>
            </w:r>
          </w:p>
        </w:tc>
      </w:tr>
    </w:tbl>
    <w:p w14:paraId="5FDD87C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CC1952" w:rsidRPr="001D419F" w14:paraId="7FAA9A82" w14:textId="77777777" w:rsidTr="00B25F3C">
        <w:tc>
          <w:tcPr>
            <w:tcW w:w="9355" w:type="dxa"/>
            <w:gridSpan w:val="2"/>
            <w:tcBorders>
              <w:top w:val="nil"/>
              <w:left w:val="nil"/>
              <w:bottom w:val="nil"/>
              <w:right w:val="nil"/>
            </w:tcBorders>
          </w:tcPr>
          <w:p w14:paraId="641E763B" w14:textId="0673A4A6" w:rsidR="00CC1952" w:rsidRPr="001D419F" w:rsidRDefault="001D419F" w:rsidP="00B25F3C">
            <w:pPr>
              <w:jc w:val="center"/>
              <w:rPr>
                <w:b/>
                <w:bCs/>
                <w:sz w:val="32"/>
                <w:szCs w:val="32"/>
              </w:rPr>
            </w:pPr>
            <w:r w:rsidRPr="001D419F">
              <w:rPr>
                <w:b/>
                <w:bCs/>
                <w:sz w:val="32"/>
                <w:szCs w:val="32"/>
              </w:rPr>
              <w:t>Public document</w:t>
            </w:r>
          </w:p>
        </w:tc>
      </w:tr>
      <w:tr w:rsidR="00B81E8E" w14:paraId="11D5677A" w14:textId="77777777" w:rsidTr="00CC1952">
        <w:tc>
          <w:tcPr>
            <w:tcW w:w="957" w:type="dxa"/>
            <w:tcBorders>
              <w:top w:val="nil"/>
              <w:left w:val="nil"/>
              <w:bottom w:val="nil"/>
              <w:right w:val="nil"/>
            </w:tcBorders>
          </w:tcPr>
          <w:p w14:paraId="50AE7618" w14:textId="6096FF50" w:rsidR="00B81E8E" w:rsidRPr="001D419F" w:rsidRDefault="001B2654" w:rsidP="00046E88">
            <w:pPr>
              <w:jc w:val="right"/>
              <w:rPr>
                <w:b/>
                <w:bCs/>
              </w:rPr>
            </w:pPr>
            <w:r w:rsidRPr="001D419F">
              <w:rPr>
                <w:b/>
                <w:bCs/>
              </w:rPr>
              <w:t>N1</w:t>
            </w:r>
            <w:r w:rsidR="00C86531" w:rsidRPr="001D419F">
              <w:rPr>
                <w:b/>
                <w:bCs/>
              </w:rPr>
              <w:t>5</w:t>
            </w:r>
            <w:r w:rsidR="00E42E2C" w:rsidRPr="001D419F">
              <w:rPr>
                <w:b/>
                <w:bCs/>
              </w:rPr>
              <w:t>4</w:t>
            </w:r>
          </w:p>
        </w:tc>
        <w:tc>
          <w:tcPr>
            <w:tcW w:w="8398" w:type="dxa"/>
            <w:tcBorders>
              <w:top w:val="nil"/>
              <w:left w:val="nil"/>
              <w:bottom w:val="nil"/>
              <w:right w:val="nil"/>
            </w:tcBorders>
          </w:tcPr>
          <w:p w14:paraId="4FF55547" w14:textId="2724BFBE" w:rsidR="00B81E8E" w:rsidRDefault="000D430D" w:rsidP="00B81E8E">
            <w:pPr>
              <w:jc w:val="right"/>
            </w:pPr>
            <w:r>
              <w:t>202</w:t>
            </w:r>
            <w:r w:rsidR="00403992">
              <w:t>1</w:t>
            </w:r>
            <w:r w:rsidR="00B81E8E">
              <w:t>/</w:t>
            </w:r>
            <w:r w:rsidR="00403992">
              <w:t>0</w:t>
            </w:r>
            <w:r w:rsidR="00E42E2C">
              <w:t>2</w:t>
            </w:r>
            <w:r w:rsidR="00403992">
              <w:t>/</w:t>
            </w:r>
            <w:r w:rsidR="005B0D0B">
              <w:t>1</w:t>
            </w:r>
            <w:r w:rsidR="00E91CDC">
              <w:t>7</w:t>
            </w:r>
          </w:p>
        </w:tc>
      </w:tr>
      <w:tr w:rsidR="003D2DDB" w14:paraId="7DF99CB0" w14:textId="77777777" w:rsidTr="00CC1952">
        <w:tc>
          <w:tcPr>
            <w:tcW w:w="957" w:type="dxa"/>
            <w:tcBorders>
              <w:top w:val="nil"/>
              <w:left w:val="nil"/>
              <w:bottom w:val="nil"/>
              <w:right w:val="nil"/>
            </w:tcBorders>
          </w:tcPr>
          <w:p w14:paraId="42EF6F43" w14:textId="77777777" w:rsidR="003D2DDB" w:rsidRPr="001D419F" w:rsidRDefault="003D2DDB" w:rsidP="007F2E7F">
            <w:pPr>
              <w:rPr>
                <w:b/>
                <w:bCs/>
              </w:rPr>
            </w:pPr>
            <w:r w:rsidRPr="001D419F">
              <w:rPr>
                <w:b/>
                <w:bCs/>
              </w:rPr>
              <w:t>Source</w:t>
            </w:r>
          </w:p>
        </w:tc>
        <w:tc>
          <w:tcPr>
            <w:tcW w:w="8398" w:type="dxa"/>
            <w:tcBorders>
              <w:top w:val="nil"/>
              <w:left w:val="nil"/>
              <w:bottom w:val="nil"/>
              <w:right w:val="nil"/>
            </w:tcBorders>
          </w:tcPr>
          <w:p w14:paraId="768C432A" w14:textId="34193533" w:rsidR="003D2DDB" w:rsidRDefault="00854A64" w:rsidP="007F2E7F">
            <w:r>
              <w:t>Audio-Events-Data</w:t>
            </w:r>
          </w:p>
        </w:tc>
      </w:tr>
      <w:tr w:rsidR="003D2DDB" w14:paraId="20D72C05" w14:textId="77777777" w:rsidTr="00CC1952">
        <w:tc>
          <w:tcPr>
            <w:tcW w:w="957" w:type="dxa"/>
            <w:tcBorders>
              <w:top w:val="nil"/>
              <w:left w:val="nil"/>
              <w:bottom w:val="nil"/>
              <w:right w:val="nil"/>
            </w:tcBorders>
          </w:tcPr>
          <w:p w14:paraId="6BFD04A5" w14:textId="77777777" w:rsidR="003D2DDB" w:rsidRPr="001D419F" w:rsidRDefault="00B81E8E" w:rsidP="007F2E7F">
            <w:pPr>
              <w:rPr>
                <w:b/>
                <w:bCs/>
              </w:rPr>
            </w:pPr>
            <w:r w:rsidRPr="001D419F">
              <w:rPr>
                <w:b/>
                <w:bCs/>
              </w:rPr>
              <w:t>Title</w:t>
            </w:r>
          </w:p>
        </w:tc>
        <w:tc>
          <w:tcPr>
            <w:tcW w:w="8398" w:type="dxa"/>
            <w:tcBorders>
              <w:top w:val="nil"/>
              <w:left w:val="nil"/>
              <w:bottom w:val="nil"/>
              <w:right w:val="nil"/>
            </w:tcBorders>
          </w:tcPr>
          <w:p w14:paraId="64A81FC1" w14:textId="5F5E81EC" w:rsidR="003D2DDB" w:rsidRPr="008B61ED" w:rsidRDefault="005B0D0B" w:rsidP="007F2E7F">
            <w:r>
              <w:t>MPAI-MMC</w:t>
            </w:r>
            <w:r w:rsidR="00D305D1" w:rsidRPr="008B61ED">
              <w:t xml:space="preserve"> Call for </w:t>
            </w:r>
            <w:r w:rsidR="00532501" w:rsidRPr="008B61ED">
              <w:t>Technologies</w:t>
            </w:r>
          </w:p>
        </w:tc>
      </w:tr>
      <w:tr w:rsidR="003D2DDB" w14:paraId="51FDA756" w14:textId="77777777" w:rsidTr="00CC1952">
        <w:tc>
          <w:tcPr>
            <w:tcW w:w="957" w:type="dxa"/>
            <w:tcBorders>
              <w:top w:val="nil"/>
              <w:left w:val="nil"/>
              <w:bottom w:val="nil"/>
              <w:right w:val="nil"/>
            </w:tcBorders>
          </w:tcPr>
          <w:p w14:paraId="79C08DC9" w14:textId="77777777" w:rsidR="003D2DDB" w:rsidRPr="001D419F" w:rsidRDefault="00B81E8E" w:rsidP="007F2E7F">
            <w:pPr>
              <w:rPr>
                <w:b/>
                <w:bCs/>
              </w:rPr>
            </w:pPr>
            <w:r w:rsidRPr="001D419F">
              <w:rPr>
                <w:b/>
                <w:bCs/>
              </w:rPr>
              <w:t>Target</w:t>
            </w:r>
          </w:p>
        </w:tc>
        <w:tc>
          <w:tcPr>
            <w:tcW w:w="8398" w:type="dxa"/>
            <w:tcBorders>
              <w:top w:val="nil"/>
              <w:left w:val="nil"/>
              <w:bottom w:val="nil"/>
              <w:right w:val="nil"/>
            </w:tcBorders>
          </w:tcPr>
          <w:p w14:paraId="6B0C4D48" w14:textId="35850F20" w:rsidR="003D2DDB" w:rsidRDefault="00D305D1" w:rsidP="007F2E7F">
            <w:r>
              <w:t>MPAI Members</w:t>
            </w:r>
          </w:p>
        </w:tc>
      </w:tr>
    </w:tbl>
    <w:p w14:paraId="0B09628A" w14:textId="4CA21145" w:rsidR="003D2DDB" w:rsidRDefault="003D2DDB" w:rsidP="007F2E7F"/>
    <w:sdt>
      <w:sdtPr>
        <w:rPr>
          <w:rFonts w:ascii="Times New Roman" w:eastAsia="SimSun" w:hAnsi="Times New Roman"/>
          <w:b w:val="0"/>
          <w:bCs w:val="0"/>
          <w:color w:val="auto"/>
          <w:sz w:val="24"/>
          <w:szCs w:val="24"/>
          <w:lang w:val="en-GB" w:eastAsia="zh-CN"/>
        </w:rPr>
        <w:id w:val="-1957563300"/>
        <w:docPartObj>
          <w:docPartGallery w:val="Table of Contents"/>
          <w:docPartUnique/>
        </w:docPartObj>
      </w:sdtPr>
      <w:sdtEndPr>
        <w:rPr>
          <w:noProof/>
        </w:rPr>
      </w:sdtEndPr>
      <w:sdtContent>
        <w:p w14:paraId="6648EADB" w14:textId="765CB5C4" w:rsidR="00846949" w:rsidRDefault="00846949">
          <w:pPr>
            <w:pStyle w:val="TOCHeading"/>
          </w:pPr>
          <w:r>
            <w:t>Contents</w:t>
          </w:r>
        </w:p>
        <w:p w14:paraId="173C0C0B" w14:textId="1974B8DF" w:rsidR="001D419F" w:rsidRDefault="00846949">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64359440" w:history="1">
            <w:r w:rsidR="001D419F" w:rsidRPr="004F1EFD">
              <w:rPr>
                <w:rStyle w:val="Hyperlink"/>
                <w:noProof/>
              </w:rPr>
              <w:t>1</w:t>
            </w:r>
            <w:r w:rsidR="001D419F">
              <w:rPr>
                <w:rFonts w:asciiTheme="minorHAnsi" w:eastAsiaTheme="minorEastAsia" w:hAnsiTheme="minorHAnsi" w:cstheme="minorBidi"/>
                <w:noProof/>
                <w:sz w:val="22"/>
                <w:szCs w:val="22"/>
                <w:lang w:eastAsia="en-GB"/>
              </w:rPr>
              <w:tab/>
            </w:r>
            <w:r w:rsidR="001D419F" w:rsidRPr="004F1EFD">
              <w:rPr>
                <w:rStyle w:val="Hyperlink"/>
                <w:noProof/>
              </w:rPr>
              <w:t>Introduction</w:t>
            </w:r>
            <w:r w:rsidR="001D419F">
              <w:rPr>
                <w:noProof/>
                <w:webHidden/>
              </w:rPr>
              <w:tab/>
            </w:r>
            <w:r w:rsidR="001D419F">
              <w:rPr>
                <w:noProof/>
                <w:webHidden/>
              </w:rPr>
              <w:fldChar w:fldCharType="begin"/>
            </w:r>
            <w:r w:rsidR="001D419F">
              <w:rPr>
                <w:noProof/>
                <w:webHidden/>
              </w:rPr>
              <w:instrText xml:space="preserve"> PAGEREF _Toc64359440 \h </w:instrText>
            </w:r>
            <w:r w:rsidR="001D419F">
              <w:rPr>
                <w:noProof/>
                <w:webHidden/>
              </w:rPr>
            </w:r>
            <w:r w:rsidR="001D419F">
              <w:rPr>
                <w:noProof/>
                <w:webHidden/>
              </w:rPr>
              <w:fldChar w:fldCharType="separate"/>
            </w:r>
            <w:r w:rsidR="001D419F">
              <w:rPr>
                <w:noProof/>
                <w:webHidden/>
              </w:rPr>
              <w:t>1</w:t>
            </w:r>
            <w:r w:rsidR="001D419F">
              <w:rPr>
                <w:noProof/>
                <w:webHidden/>
              </w:rPr>
              <w:fldChar w:fldCharType="end"/>
            </w:r>
          </w:hyperlink>
        </w:p>
        <w:p w14:paraId="75A6C341" w14:textId="483A447D" w:rsidR="001D419F" w:rsidRDefault="001C40B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64359441" w:history="1">
            <w:r w:rsidR="001D419F" w:rsidRPr="004F1EFD">
              <w:rPr>
                <w:rStyle w:val="Hyperlink"/>
                <w:noProof/>
              </w:rPr>
              <w:t>2</w:t>
            </w:r>
            <w:r w:rsidR="001D419F">
              <w:rPr>
                <w:rFonts w:asciiTheme="minorHAnsi" w:eastAsiaTheme="minorEastAsia" w:hAnsiTheme="minorHAnsi" w:cstheme="minorBidi"/>
                <w:noProof/>
                <w:sz w:val="22"/>
                <w:szCs w:val="22"/>
                <w:lang w:eastAsia="en-GB"/>
              </w:rPr>
              <w:tab/>
            </w:r>
            <w:r w:rsidR="001D419F" w:rsidRPr="004F1EFD">
              <w:rPr>
                <w:rStyle w:val="Hyperlink"/>
                <w:noProof/>
              </w:rPr>
              <w:t>How to submit a response</w:t>
            </w:r>
            <w:r w:rsidR="001D419F">
              <w:rPr>
                <w:noProof/>
                <w:webHidden/>
              </w:rPr>
              <w:tab/>
            </w:r>
            <w:r w:rsidR="001D419F">
              <w:rPr>
                <w:noProof/>
                <w:webHidden/>
              </w:rPr>
              <w:fldChar w:fldCharType="begin"/>
            </w:r>
            <w:r w:rsidR="001D419F">
              <w:rPr>
                <w:noProof/>
                <w:webHidden/>
              </w:rPr>
              <w:instrText xml:space="preserve"> PAGEREF _Toc64359441 \h </w:instrText>
            </w:r>
            <w:r w:rsidR="001D419F">
              <w:rPr>
                <w:noProof/>
                <w:webHidden/>
              </w:rPr>
            </w:r>
            <w:r w:rsidR="001D419F">
              <w:rPr>
                <w:noProof/>
                <w:webHidden/>
              </w:rPr>
              <w:fldChar w:fldCharType="separate"/>
            </w:r>
            <w:r w:rsidR="001D419F">
              <w:rPr>
                <w:noProof/>
                <w:webHidden/>
              </w:rPr>
              <w:t>3</w:t>
            </w:r>
            <w:r w:rsidR="001D419F">
              <w:rPr>
                <w:noProof/>
                <w:webHidden/>
              </w:rPr>
              <w:fldChar w:fldCharType="end"/>
            </w:r>
          </w:hyperlink>
        </w:p>
        <w:p w14:paraId="199D9CD6" w14:textId="13B3AC09" w:rsidR="001D419F" w:rsidRDefault="001C40B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64359442" w:history="1">
            <w:r w:rsidR="001D419F" w:rsidRPr="004F1EFD">
              <w:rPr>
                <w:rStyle w:val="Hyperlink"/>
                <w:noProof/>
              </w:rPr>
              <w:t>3</w:t>
            </w:r>
            <w:r w:rsidR="001D419F">
              <w:rPr>
                <w:rFonts w:asciiTheme="minorHAnsi" w:eastAsiaTheme="minorEastAsia" w:hAnsiTheme="minorHAnsi" w:cstheme="minorBidi"/>
                <w:noProof/>
                <w:sz w:val="22"/>
                <w:szCs w:val="22"/>
                <w:lang w:eastAsia="en-GB"/>
              </w:rPr>
              <w:tab/>
            </w:r>
            <w:r w:rsidR="001D419F" w:rsidRPr="004F1EFD">
              <w:rPr>
                <w:rStyle w:val="Hyperlink"/>
                <w:noProof/>
              </w:rPr>
              <w:t>Evaluation Criteria and Procedure</w:t>
            </w:r>
            <w:r w:rsidR="001D419F">
              <w:rPr>
                <w:noProof/>
                <w:webHidden/>
              </w:rPr>
              <w:tab/>
            </w:r>
            <w:r w:rsidR="001D419F">
              <w:rPr>
                <w:noProof/>
                <w:webHidden/>
              </w:rPr>
              <w:fldChar w:fldCharType="begin"/>
            </w:r>
            <w:r w:rsidR="001D419F">
              <w:rPr>
                <w:noProof/>
                <w:webHidden/>
              </w:rPr>
              <w:instrText xml:space="preserve"> PAGEREF _Toc64359442 \h </w:instrText>
            </w:r>
            <w:r w:rsidR="001D419F">
              <w:rPr>
                <w:noProof/>
                <w:webHidden/>
              </w:rPr>
            </w:r>
            <w:r w:rsidR="001D419F">
              <w:rPr>
                <w:noProof/>
                <w:webHidden/>
              </w:rPr>
              <w:fldChar w:fldCharType="separate"/>
            </w:r>
            <w:r w:rsidR="001D419F">
              <w:rPr>
                <w:noProof/>
                <w:webHidden/>
              </w:rPr>
              <w:t>4</w:t>
            </w:r>
            <w:r w:rsidR="001D419F">
              <w:rPr>
                <w:noProof/>
                <w:webHidden/>
              </w:rPr>
              <w:fldChar w:fldCharType="end"/>
            </w:r>
          </w:hyperlink>
        </w:p>
        <w:p w14:paraId="4E9679E9" w14:textId="79AF1E8E" w:rsidR="001D419F" w:rsidRDefault="001C40B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64359443" w:history="1">
            <w:r w:rsidR="001D419F" w:rsidRPr="004F1EFD">
              <w:rPr>
                <w:rStyle w:val="Hyperlink"/>
                <w:noProof/>
              </w:rPr>
              <w:t>4</w:t>
            </w:r>
            <w:r w:rsidR="001D419F">
              <w:rPr>
                <w:rFonts w:asciiTheme="minorHAnsi" w:eastAsiaTheme="minorEastAsia" w:hAnsiTheme="minorHAnsi" w:cstheme="minorBidi"/>
                <w:noProof/>
                <w:sz w:val="22"/>
                <w:szCs w:val="22"/>
                <w:lang w:eastAsia="en-GB"/>
              </w:rPr>
              <w:tab/>
            </w:r>
            <w:r w:rsidR="001D419F" w:rsidRPr="004F1EFD">
              <w:rPr>
                <w:rStyle w:val="Hyperlink"/>
                <w:noProof/>
              </w:rPr>
              <w:t>Expected development timeline</w:t>
            </w:r>
            <w:r w:rsidR="001D419F">
              <w:rPr>
                <w:noProof/>
                <w:webHidden/>
              </w:rPr>
              <w:tab/>
            </w:r>
            <w:r w:rsidR="001D419F">
              <w:rPr>
                <w:noProof/>
                <w:webHidden/>
              </w:rPr>
              <w:fldChar w:fldCharType="begin"/>
            </w:r>
            <w:r w:rsidR="001D419F">
              <w:rPr>
                <w:noProof/>
                <w:webHidden/>
              </w:rPr>
              <w:instrText xml:space="preserve"> PAGEREF _Toc64359443 \h </w:instrText>
            </w:r>
            <w:r w:rsidR="001D419F">
              <w:rPr>
                <w:noProof/>
                <w:webHidden/>
              </w:rPr>
            </w:r>
            <w:r w:rsidR="001D419F">
              <w:rPr>
                <w:noProof/>
                <w:webHidden/>
              </w:rPr>
              <w:fldChar w:fldCharType="separate"/>
            </w:r>
            <w:r w:rsidR="001D419F">
              <w:rPr>
                <w:noProof/>
                <w:webHidden/>
              </w:rPr>
              <w:t>4</w:t>
            </w:r>
            <w:r w:rsidR="001D419F">
              <w:rPr>
                <w:noProof/>
                <w:webHidden/>
              </w:rPr>
              <w:fldChar w:fldCharType="end"/>
            </w:r>
          </w:hyperlink>
        </w:p>
        <w:p w14:paraId="7DCFB403" w14:textId="469DDD20" w:rsidR="001D419F" w:rsidRDefault="001C40B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64359444" w:history="1">
            <w:r w:rsidR="001D419F" w:rsidRPr="004F1EFD">
              <w:rPr>
                <w:rStyle w:val="Hyperlink"/>
                <w:noProof/>
              </w:rPr>
              <w:t>5</w:t>
            </w:r>
            <w:r w:rsidR="001D419F">
              <w:rPr>
                <w:rFonts w:asciiTheme="minorHAnsi" w:eastAsiaTheme="minorEastAsia" w:hAnsiTheme="minorHAnsi" w:cstheme="minorBidi"/>
                <w:noProof/>
                <w:sz w:val="22"/>
                <w:szCs w:val="22"/>
                <w:lang w:eastAsia="en-GB"/>
              </w:rPr>
              <w:tab/>
            </w:r>
            <w:r w:rsidR="001D419F" w:rsidRPr="004F1EFD">
              <w:rPr>
                <w:rStyle w:val="Hyperlink"/>
                <w:noProof/>
              </w:rPr>
              <w:t>References</w:t>
            </w:r>
            <w:r w:rsidR="001D419F">
              <w:rPr>
                <w:noProof/>
                <w:webHidden/>
              </w:rPr>
              <w:tab/>
            </w:r>
            <w:r w:rsidR="001D419F">
              <w:rPr>
                <w:noProof/>
                <w:webHidden/>
              </w:rPr>
              <w:fldChar w:fldCharType="begin"/>
            </w:r>
            <w:r w:rsidR="001D419F">
              <w:rPr>
                <w:noProof/>
                <w:webHidden/>
              </w:rPr>
              <w:instrText xml:space="preserve"> PAGEREF _Toc64359444 \h </w:instrText>
            </w:r>
            <w:r w:rsidR="001D419F">
              <w:rPr>
                <w:noProof/>
                <w:webHidden/>
              </w:rPr>
            </w:r>
            <w:r w:rsidR="001D419F">
              <w:rPr>
                <w:noProof/>
                <w:webHidden/>
              </w:rPr>
              <w:fldChar w:fldCharType="separate"/>
            </w:r>
            <w:r w:rsidR="001D419F">
              <w:rPr>
                <w:noProof/>
                <w:webHidden/>
              </w:rPr>
              <w:t>4</w:t>
            </w:r>
            <w:r w:rsidR="001D419F">
              <w:rPr>
                <w:noProof/>
                <w:webHidden/>
              </w:rPr>
              <w:fldChar w:fldCharType="end"/>
            </w:r>
          </w:hyperlink>
        </w:p>
        <w:p w14:paraId="2439C529" w14:textId="53C06939" w:rsidR="001D419F" w:rsidRDefault="001C40B0">
          <w:pPr>
            <w:pStyle w:val="TOC1"/>
            <w:tabs>
              <w:tab w:val="right" w:leader="dot" w:pos="9345"/>
            </w:tabs>
            <w:rPr>
              <w:rFonts w:asciiTheme="minorHAnsi" w:eastAsiaTheme="minorEastAsia" w:hAnsiTheme="minorHAnsi" w:cstheme="minorBidi"/>
              <w:noProof/>
              <w:sz w:val="22"/>
              <w:szCs w:val="22"/>
              <w:lang w:eastAsia="en-GB"/>
            </w:rPr>
          </w:pPr>
          <w:hyperlink w:anchor="_Toc64359445" w:history="1">
            <w:r w:rsidR="001D419F" w:rsidRPr="004F1EFD">
              <w:rPr>
                <w:rStyle w:val="Hyperlink"/>
                <w:noProof/>
              </w:rPr>
              <w:t xml:space="preserve">Annex A: </w:t>
            </w:r>
            <w:r w:rsidR="001D419F" w:rsidRPr="004F1EFD">
              <w:rPr>
                <w:rStyle w:val="Hyperlink"/>
                <w:noProof/>
                <w:lang w:eastAsia="ko-KR"/>
              </w:rPr>
              <w:t xml:space="preserve">Information </w:t>
            </w:r>
            <w:r w:rsidR="001D419F" w:rsidRPr="004F1EFD">
              <w:rPr>
                <w:rStyle w:val="Hyperlink"/>
                <w:noProof/>
              </w:rPr>
              <w:t>Form</w:t>
            </w:r>
            <w:r w:rsidR="001D419F">
              <w:rPr>
                <w:noProof/>
                <w:webHidden/>
              </w:rPr>
              <w:tab/>
            </w:r>
            <w:r w:rsidR="001D419F">
              <w:rPr>
                <w:noProof/>
                <w:webHidden/>
              </w:rPr>
              <w:fldChar w:fldCharType="begin"/>
            </w:r>
            <w:r w:rsidR="001D419F">
              <w:rPr>
                <w:noProof/>
                <w:webHidden/>
              </w:rPr>
              <w:instrText xml:space="preserve"> PAGEREF _Toc64359445 \h </w:instrText>
            </w:r>
            <w:r w:rsidR="001D419F">
              <w:rPr>
                <w:noProof/>
                <w:webHidden/>
              </w:rPr>
            </w:r>
            <w:r w:rsidR="001D419F">
              <w:rPr>
                <w:noProof/>
                <w:webHidden/>
              </w:rPr>
              <w:fldChar w:fldCharType="separate"/>
            </w:r>
            <w:r w:rsidR="001D419F">
              <w:rPr>
                <w:noProof/>
                <w:webHidden/>
              </w:rPr>
              <w:t>6</w:t>
            </w:r>
            <w:r w:rsidR="001D419F">
              <w:rPr>
                <w:noProof/>
                <w:webHidden/>
              </w:rPr>
              <w:fldChar w:fldCharType="end"/>
            </w:r>
          </w:hyperlink>
        </w:p>
        <w:p w14:paraId="574D894A" w14:textId="34E3A11F" w:rsidR="001D419F" w:rsidRDefault="001C40B0">
          <w:pPr>
            <w:pStyle w:val="TOC1"/>
            <w:tabs>
              <w:tab w:val="right" w:leader="dot" w:pos="9345"/>
            </w:tabs>
            <w:rPr>
              <w:rFonts w:asciiTheme="minorHAnsi" w:eastAsiaTheme="minorEastAsia" w:hAnsiTheme="minorHAnsi" w:cstheme="minorBidi"/>
              <w:noProof/>
              <w:sz w:val="22"/>
              <w:szCs w:val="22"/>
              <w:lang w:eastAsia="en-GB"/>
            </w:rPr>
          </w:pPr>
          <w:hyperlink w:anchor="_Toc64359446" w:history="1">
            <w:r w:rsidR="001D419F" w:rsidRPr="004F1EFD">
              <w:rPr>
                <w:rStyle w:val="Hyperlink"/>
                <w:noProof/>
              </w:rPr>
              <w:t>Annex B: Evaluation Sheet</w:t>
            </w:r>
            <w:r w:rsidR="001D419F">
              <w:rPr>
                <w:noProof/>
                <w:webHidden/>
              </w:rPr>
              <w:tab/>
            </w:r>
            <w:r w:rsidR="001D419F">
              <w:rPr>
                <w:noProof/>
                <w:webHidden/>
              </w:rPr>
              <w:fldChar w:fldCharType="begin"/>
            </w:r>
            <w:r w:rsidR="001D419F">
              <w:rPr>
                <w:noProof/>
                <w:webHidden/>
              </w:rPr>
              <w:instrText xml:space="preserve"> PAGEREF _Toc64359446 \h </w:instrText>
            </w:r>
            <w:r w:rsidR="001D419F">
              <w:rPr>
                <w:noProof/>
                <w:webHidden/>
              </w:rPr>
            </w:r>
            <w:r w:rsidR="001D419F">
              <w:rPr>
                <w:noProof/>
                <w:webHidden/>
              </w:rPr>
              <w:fldChar w:fldCharType="separate"/>
            </w:r>
            <w:r w:rsidR="001D419F">
              <w:rPr>
                <w:noProof/>
                <w:webHidden/>
              </w:rPr>
              <w:t>7</w:t>
            </w:r>
            <w:r w:rsidR="001D419F">
              <w:rPr>
                <w:noProof/>
                <w:webHidden/>
              </w:rPr>
              <w:fldChar w:fldCharType="end"/>
            </w:r>
          </w:hyperlink>
        </w:p>
        <w:p w14:paraId="5498BC17" w14:textId="5A28E1B7" w:rsidR="001D419F" w:rsidRDefault="001C40B0">
          <w:pPr>
            <w:pStyle w:val="TOC1"/>
            <w:tabs>
              <w:tab w:val="right" w:leader="dot" w:pos="9345"/>
            </w:tabs>
            <w:rPr>
              <w:rFonts w:asciiTheme="minorHAnsi" w:eastAsiaTheme="minorEastAsia" w:hAnsiTheme="minorHAnsi" w:cstheme="minorBidi"/>
              <w:noProof/>
              <w:sz w:val="22"/>
              <w:szCs w:val="22"/>
              <w:lang w:eastAsia="en-GB"/>
            </w:rPr>
          </w:pPr>
          <w:hyperlink w:anchor="_Toc64359447" w:history="1">
            <w:r w:rsidR="001D419F" w:rsidRPr="004F1EFD">
              <w:rPr>
                <w:rStyle w:val="Hyperlink"/>
                <w:noProof/>
              </w:rPr>
              <w:t>Annex C: Requirements check list</w:t>
            </w:r>
            <w:r w:rsidR="001D419F">
              <w:rPr>
                <w:noProof/>
                <w:webHidden/>
              </w:rPr>
              <w:tab/>
            </w:r>
            <w:r w:rsidR="001D419F">
              <w:rPr>
                <w:noProof/>
                <w:webHidden/>
              </w:rPr>
              <w:fldChar w:fldCharType="begin"/>
            </w:r>
            <w:r w:rsidR="001D419F">
              <w:rPr>
                <w:noProof/>
                <w:webHidden/>
              </w:rPr>
              <w:instrText xml:space="preserve"> PAGEREF _Toc64359447 \h </w:instrText>
            </w:r>
            <w:r w:rsidR="001D419F">
              <w:rPr>
                <w:noProof/>
                <w:webHidden/>
              </w:rPr>
            </w:r>
            <w:r w:rsidR="001D419F">
              <w:rPr>
                <w:noProof/>
                <w:webHidden/>
              </w:rPr>
              <w:fldChar w:fldCharType="separate"/>
            </w:r>
            <w:r w:rsidR="001D419F">
              <w:rPr>
                <w:noProof/>
                <w:webHidden/>
              </w:rPr>
              <w:t>10</w:t>
            </w:r>
            <w:r w:rsidR="001D419F">
              <w:rPr>
                <w:noProof/>
                <w:webHidden/>
              </w:rPr>
              <w:fldChar w:fldCharType="end"/>
            </w:r>
          </w:hyperlink>
        </w:p>
        <w:p w14:paraId="0274A0E4" w14:textId="26FB85C0" w:rsidR="001D419F" w:rsidRDefault="001C40B0">
          <w:pPr>
            <w:pStyle w:val="TOC1"/>
            <w:tabs>
              <w:tab w:val="right" w:leader="dot" w:pos="9345"/>
            </w:tabs>
            <w:rPr>
              <w:rFonts w:asciiTheme="minorHAnsi" w:eastAsiaTheme="minorEastAsia" w:hAnsiTheme="minorHAnsi" w:cstheme="minorBidi"/>
              <w:noProof/>
              <w:sz w:val="22"/>
              <w:szCs w:val="22"/>
              <w:lang w:eastAsia="en-GB"/>
            </w:rPr>
          </w:pPr>
          <w:hyperlink w:anchor="_Toc64359448" w:history="1">
            <w:r w:rsidR="001D419F" w:rsidRPr="004F1EFD">
              <w:rPr>
                <w:rStyle w:val="Hyperlink"/>
                <w:noProof/>
              </w:rPr>
              <w:t>Annex D: Technologies that may require specific testing</w:t>
            </w:r>
            <w:r w:rsidR="001D419F">
              <w:rPr>
                <w:noProof/>
                <w:webHidden/>
              </w:rPr>
              <w:tab/>
            </w:r>
            <w:r w:rsidR="001D419F">
              <w:rPr>
                <w:noProof/>
                <w:webHidden/>
              </w:rPr>
              <w:fldChar w:fldCharType="begin"/>
            </w:r>
            <w:r w:rsidR="001D419F">
              <w:rPr>
                <w:noProof/>
                <w:webHidden/>
              </w:rPr>
              <w:instrText xml:space="preserve"> PAGEREF _Toc64359448 \h </w:instrText>
            </w:r>
            <w:r w:rsidR="001D419F">
              <w:rPr>
                <w:noProof/>
                <w:webHidden/>
              </w:rPr>
            </w:r>
            <w:r w:rsidR="001D419F">
              <w:rPr>
                <w:noProof/>
                <w:webHidden/>
              </w:rPr>
              <w:fldChar w:fldCharType="separate"/>
            </w:r>
            <w:r w:rsidR="001D419F">
              <w:rPr>
                <w:noProof/>
                <w:webHidden/>
              </w:rPr>
              <w:t>11</w:t>
            </w:r>
            <w:r w:rsidR="001D419F">
              <w:rPr>
                <w:noProof/>
                <w:webHidden/>
              </w:rPr>
              <w:fldChar w:fldCharType="end"/>
            </w:r>
          </w:hyperlink>
        </w:p>
        <w:p w14:paraId="4F4CF8D5" w14:textId="21277DFB" w:rsidR="001D419F" w:rsidRDefault="001C40B0">
          <w:pPr>
            <w:pStyle w:val="TOC1"/>
            <w:tabs>
              <w:tab w:val="right" w:leader="dot" w:pos="9345"/>
            </w:tabs>
            <w:rPr>
              <w:rFonts w:asciiTheme="minorHAnsi" w:eastAsiaTheme="minorEastAsia" w:hAnsiTheme="minorHAnsi" w:cstheme="minorBidi"/>
              <w:noProof/>
              <w:sz w:val="22"/>
              <w:szCs w:val="22"/>
              <w:lang w:eastAsia="en-GB"/>
            </w:rPr>
          </w:pPr>
          <w:hyperlink w:anchor="_Toc64359449" w:history="1">
            <w:r w:rsidR="001D419F" w:rsidRPr="004F1EFD">
              <w:rPr>
                <w:rStyle w:val="Hyperlink"/>
                <w:noProof/>
              </w:rPr>
              <w:t>Annex E: Mandatory text in responses</w:t>
            </w:r>
            <w:r w:rsidR="001D419F">
              <w:rPr>
                <w:noProof/>
                <w:webHidden/>
              </w:rPr>
              <w:tab/>
            </w:r>
            <w:r w:rsidR="001D419F">
              <w:rPr>
                <w:noProof/>
                <w:webHidden/>
              </w:rPr>
              <w:fldChar w:fldCharType="begin"/>
            </w:r>
            <w:r w:rsidR="001D419F">
              <w:rPr>
                <w:noProof/>
                <w:webHidden/>
              </w:rPr>
              <w:instrText xml:space="preserve"> PAGEREF _Toc64359449 \h </w:instrText>
            </w:r>
            <w:r w:rsidR="001D419F">
              <w:rPr>
                <w:noProof/>
                <w:webHidden/>
              </w:rPr>
            </w:r>
            <w:r w:rsidR="001D419F">
              <w:rPr>
                <w:noProof/>
                <w:webHidden/>
              </w:rPr>
              <w:fldChar w:fldCharType="separate"/>
            </w:r>
            <w:r w:rsidR="001D419F">
              <w:rPr>
                <w:noProof/>
                <w:webHidden/>
              </w:rPr>
              <w:t>12</w:t>
            </w:r>
            <w:r w:rsidR="001D419F">
              <w:rPr>
                <w:noProof/>
                <w:webHidden/>
              </w:rPr>
              <w:fldChar w:fldCharType="end"/>
            </w:r>
          </w:hyperlink>
        </w:p>
        <w:p w14:paraId="1666D2DD" w14:textId="56F2F173" w:rsidR="00846949" w:rsidRDefault="00846949">
          <w:r>
            <w:rPr>
              <w:b/>
              <w:bCs/>
              <w:noProof/>
            </w:rPr>
            <w:fldChar w:fldCharType="end"/>
          </w:r>
        </w:p>
      </w:sdtContent>
    </w:sdt>
    <w:p w14:paraId="2F63B5F9" w14:textId="77777777" w:rsidR="005B0D0B" w:rsidRDefault="005B0D0B" w:rsidP="005B0D0B">
      <w:pPr>
        <w:pStyle w:val="Heading1"/>
      </w:pPr>
      <w:bookmarkStart w:id="0" w:name="_Toc63366326"/>
      <w:bookmarkStart w:id="1" w:name="_Toc64359440"/>
      <w:r>
        <w:t>Introduction</w:t>
      </w:r>
      <w:bookmarkEnd w:id="0"/>
      <w:bookmarkEnd w:id="1"/>
    </w:p>
    <w:p w14:paraId="1F48EDFF" w14:textId="77777777" w:rsidR="005B0D0B" w:rsidRDefault="005B0D0B" w:rsidP="005B0D0B">
      <w:pPr>
        <w:jc w:val="both"/>
      </w:pPr>
      <w:r>
        <w:t>Moving Picture, Audio and Data Coding by Artificial Intelligence (MPAI) is an international non-profit organisation with the mission to develop standards for Artificial Intelligence (AI) enabled digital data coding and for technologies that facilitate integration of data coding components into ICT systems. With the mechanism of Framework Licences, MPAI seeks to attach clear IPR licensing frameworks to its standards.</w:t>
      </w:r>
    </w:p>
    <w:p w14:paraId="4BDF0FA0" w14:textId="77777777" w:rsidR="005B0D0B" w:rsidRDefault="005B0D0B" w:rsidP="005B0D0B">
      <w:pPr>
        <w:jc w:val="both"/>
      </w:pPr>
    </w:p>
    <w:p w14:paraId="47674B9C" w14:textId="77777777" w:rsidR="005B0D0B" w:rsidRDefault="005B0D0B" w:rsidP="005B0D0B">
      <w:pPr>
        <w:jc w:val="both"/>
      </w:pPr>
      <w:r>
        <w:t>MPAI has found that the application area called “Context-based Audio Enhancement” is particul</w:t>
      </w:r>
      <w:r>
        <w:softHyphen/>
        <w:t xml:space="preserve">arly relevant for MPAI standardisation because </w:t>
      </w:r>
      <w:r w:rsidRPr="00550FC3">
        <w:t>using context information to act on the input audio content</w:t>
      </w:r>
      <w:r>
        <w:t xml:space="preserve"> can substantially improve the user experience of a variety of a</w:t>
      </w:r>
      <w:r w:rsidRPr="00550FC3">
        <w:t xml:space="preserve">udio-related applications </w:t>
      </w:r>
      <w:r>
        <w:t xml:space="preserve">that </w:t>
      </w:r>
      <w:r w:rsidRPr="00550FC3">
        <w:t>includ</w:t>
      </w:r>
      <w:r>
        <w:t>e</w:t>
      </w:r>
      <w:r w:rsidRPr="00550FC3">
        <w:t xml:space="preserve"> entertainment, communication, teleconferencing, gaming, post-produc</w:t>
      </w:r>
      <w:r>
        <w:softHyphen/>
      </w:r>
      <w:r w:rsidRPr="00550FC3">
        <w:t>tion, restor</w:t>
      </w:r>
      <w:r>
        <w:softHyphen/>
      </w:r>
      <w:r w:rsidRPr="00550FC3">
        <w:t xml:space="preserve">ation etc. </w:t>
      </w:r>
      <w:r>
        <w:t>for</w:t>
      </w:r>
      <w:r w:rsidRPr="00550FC3">
        <w:t xml:space="preserve"> a variety of contexts such as in the home, in the car, on-the-go, in the studio etc.</w:t>
      </w:r>
    </w:p>
    <w:p w14:paraId="60CC7B62" w14:textId="77777777" w:rsidR="005B0D0B" w:rsidRDefault="005B0D0B" w:rsidP="005B0D0B">
      <w:pPr>
        <w:jc w:val="both"/>
      </w:pPr>
    </w:p>
    <w:p w14:paraId="1FA64508" w14:textId="6CBEB3DA" w:rsidR="005B0D0B" w:rsidRDefault="005B0D0B" w:rsidP="005B0D0B">
      <w:pPr>
        <w:jc w:val="both"/>
      </w:pPr>
      <w:r>
        <w:t>Therefore, MPAI intends to develop a standard – to be called MPAI-MMC – that will provide standard tech</w:t>
      </w:r>
      <w:r>
        <w:softHyphen/>
        <w:t>nologies to implement four Use Cases identified so far</w:t>
      </w:r>
      <w:r w:rsidR="00E97F89">
        <w:t>:</w:t>
      </w:r>
      <w:r>
        <w:t xml:space="preserve"> </w:t>
      </w:r>
    </w:p>
    <w:p w14:paraId="1FAC3411" w14:textId="21442C60" w:rsidR="005B0D0B" w:rsidRPr="005B0D0B" w:rsidRDefault="005B0D0B" w:rsidP="005B0D0B">
      <w:pPr>
        <w:pStyle w:val="ListParagraph"/>
        <w:numPr>
          <w:ilvl w:val="0"/>
          <w:numId w:val="24"/>
        </w:numPr>
        <w:jc w:val="both"/>
      </w:pPr>
      <w:r w:rsidRPr="005B0D0B">
        <w:t>Conversation with emotion</w:t>
      </w:r>
    </w:p>
    <w:p w14:paraId="2C563E8D" w14:textId="42DB59FA" w:rsidR="005B0D0B" w:rsidRPr="005B0D0B" w:rsidRDefault="005B0D0B" w:rsidP="005B0D0B">
      <w:pPr>
        <w:pStyle w:val="ListParagraph"/>
        <w:numPr>
          <w:ilvl w:val="0"/>
          <w:numId w:val="24"/>
        </w:numPr>
        <w:jc w:val="both"/>
      </w:pPr>
      <w:r w:rsidRPr="005B0D0B">
        <w:t>Multimodal Question Answering</w:t>
      </w:r>
    </w:p>
    <w:p w14:paraId="4C9B19E6" w14:textId="48C28702" w:rsidR="005B0D0B" w:rsidRDefault="005B0D0B" w:rsidP="005B0D0B">
      <w:pPr>
        <w:pStyle w:val="ListParagraph"/>
        <w:numPr>
          <w:ilvl w:val="0"/>
          <w:numId w:val="24"/>
        </w:numPr>
        <w:jc w:val="both"/>
      </w:pPr>
      <w:r w:rsidRPr="005B0D0B">
        <w:t>Personalized Automatic Speech Translation</w:t>
      </w:r>
    </w:p>
    <w:p w14:paraId="753D753A" w14:textId="77777777" w:rsidR="005B0D0B" w:rsidRDefault="005B0D0B" w:rsidP="005B0D0B">
      <w:pPr>
        <w:jc w:val="both"/>
      </w:pPr>
      <w:r w:rsidRPr="00D45F2E">
        <w:t xml:space="preserve">This document is a Call for Technologies (CfT) that </w:t>
      </w:r>
    </w:p>
    <w:p w14:paraId="51C728C2" w14:textId="72CF4F2E" w:rsidR="005B0D0B" w:rsidRDefault="005B0D0B" w:rsidP="005B0D0B">
      <w:pPr>
        <w:pStyle w:val="ListParagraph"/>
        <w:numPr>
          <w:ilvl w:val="0"/>
          <w:numId w:val="13"/>
        </w:numPr>
        <w:jc w:val="both"/>
      </w:pPr>
      <w:r>
        <w:t>S</w:t>
      </w:r>
      <w:r w:rsidRPr="00D45F2E">
        <w:t xml:space="preserve">atisfy the </w:t>
      </w:r>
      <w:hyperlink r:id="rId10" w:anchor="UCFR" w:history="1">
        <w:r w:rsidR="00E91CDC" w:rsidRPr="00E91CDC">
          <w:rPr>
            <w:rStyle w:val="Hyperlink"/>
          </w:rPr>
          <w:t>MPAI-MMC F</w:t>
        </w:r>
        <w:r w:rsidRPr="00E91CDC">
          <w:rPr>
            <w:rStyle w:val="Hyperlink"/>
          </w:rPr>
          <w:t xml:space="preserve">unctional </w:t>
        </w:r>
        <w:r w:rsidR="00E91CDC" w:rsidRPr="00E91CDC">
          <w:rPr>
            <w:rStyle w:val="Hyperlink"/>
          </w:rPr>
          <w:t>R</w:t>
        </w:r>
        <w:r w:rsidRPr="00E91CDC">
          <w:rPr>
            <w:rStyle w:val="Hyperlink"/>
          </w:rPr>
          <w:t>equirements</w:t>
        </w:r>
      </w:hyperlink>
      <w:r w:rsidRPr="00D45F2E">
        <w:t xml:space="preserve"> of N</w:t>
      </w:r>
      <w:r>
        <w:t>153</w:t>
      </w:r>
      <w:r w:rsidRPr="00D45F2E">
        <w:t xml:space="preserve"> </w:t>
      </w:r>
      <w:r>
        <w:t>[</w:t>
      </w:r>
      <w:r>
        <w:fldChar w:fldCharType="begin"/>
      </w:r>
      <w:r>
        <w:instrText xml:space="preserve"> REF _Ref63975392 \r \h </w:instrText>
      </w:r>
      <w:r>
        <w:fldChar w:fldCharType="separate"/>
      </w:r>
      <w:r w:rsidR="001D419F">
        <w:t>6</w:t>
      </w:r>
      <w:r>
        <w:fldChar w:fldCharType="end"/>
      </w:r>
      <w:r>
        <w:t>] and</w:t>
      </w:r>
    </w:p>
    <w:p w14:paraId="60736986" w14:textId="27CC0135" w:rsidR="005B0D0B" w:rsidRDefault="005B0D0B" w:rsidP="005B0D0B">
      <w:pPr>
        <w:pStyle w:val="ListParagraph"/>
        <w:numPr>
          <w:ilvl w:val="0"/>
          <w:numId w:val="13"/>
        </w:numPr>
        <w:jc w:val="both"/>
      </w:pPr>
      <w:r>
        <w:t>A</w:t>
      </w:r>
      <w:r w:rsidRPr="00D45F2E">
        <w:t xml:space="preserve">re released according to the </w:t>
      </w:r>
      <w:hyperlink r:id="rId11" w:anchor="Licence" w:history="1">
        <w:r w:rsidR="00E91CDC" w:rsidRPr="00E91CDC">
          <w:rPr>
            <w:rStyle w:val="Hyperlink"/>
          </w:rPr>
          <w:t xml:space="preserve">MPAI-MMC </w:t>
        </w:r>
        <w:r w:rsidRPr="00E91CDC">
          <w:rPr>
            <w:rStyle w:val="Hyperlink"/>
          </w:rPr>
          <w:t>Framework Licence</w:t>
        </w:r>
      </w:hyperlink>
      <w:r w:rsidRPr="00D45F2E">
        <w:t xml:space="preserve"> </w:t>
      </w:r>
      <w:r w:rsidR="00E91CDC">
        <w:t>(</w:t>
      </w:r>
      <w:r w:rsidRPr="00CF6FB5">
        <w:t>N17</w:t>
      </w:r>
      <w:r>
        <w:t>3</w:t>
      </w:r>
      <w:r w:rsidR="00E91CDC">
        <w:t>)</w:t>
      </w:r>
      <w:r>
        <w:t xml:space="preserve"> [</w:t>
      </w:r>
      <w:r>
        <w:fldChar w:fldCharType="begin"/>
      </w:r>
      <w:r>
        <w:instrText xml:space="preserve"> REF _Ref63975428 \r \h </w:instrText>
      </w:r>
      <w:r>
        <w:fldChar w:fldCharType="separate"/>
      </w:r>
      <w:r w:rsidR="001D419F">
        <w:t>9</w:t>
      </w:r>
      <w:r>
        <w:fldChar w:fldCharType="end"/>
      </w:r>
      <w:r>
        <w:t>]</w:t>
      </w:r>
      <w:r w:rsidRPr="00D45F2E">
        <w:t>, if selected by MPAI for in</w:t>
      </w:r>
      <w:r w:rsidR="00E91CDC">
        <w:softHyphen/>
      </w:r>
      <w:r w:rsidRPr="00D45F2E">
        <w:t xml:space="preserve">clusion in the </w:t>
      </w:r>
      <w:r>
        <w:t>MPAI-MMC</w:t>
      </w:r>
      <w:r w:rsidRPr="00D45F2E">
        <w:t xml:space="preserve"> standard.</w:t>
      </w:r>
    </w:p>
    <w:p w14:paraId="46A42BB8" w14:textId="77777777" w:rsidR="005B0D0B" w:rsidRDefault="005B0D0B" w:rsidP="005B0D0B">
      <w:pPr>
        <w:jc w:val="both"/>
      </w:pPr>
    </w:p>
    <w:p w14:paraId="232E1D38" w14:textId="77777777" w:rsidR="005B0D0B" w:rsidRDefault="005B0D0B" w:rsidP="005B0D0B">
      <w:pPr>
        <w:jc w:val="both"/>
      </w:pPr>
      <w:r>
        <w:t>The standard will be developed with the following guidelines:</w:t>
      </w:r>
    </w:p>
    <w:p w14:paraId="3B23ABFC" w14:textId="2435BD6F" w:rsidR="005B0D0B" w:rsidRPr="001D419F" w:rsidRDefault="005B0D0B" w:rsidP="005B0D0B">
      <w:pPr>
        <w:pStyle w:val="ListParagraph"/>
        <w:numPr>
          <w:ilvl w:val="0"/>
          <w:numId w:val="20"/>
        </w:numPr>
        <w:jc w:val="both"/>
      </w:pPr>
      <w:r w:rsidRPr="001D419F">
        <w:t xml:space="preserve">To satisfy the </w:t>
      </w:r>
      <w:hyperlink r:id="rId12" w:anchor="UCFR" w:history="1">
        <w:r w:rsidR="00E91CDC" w:rsidRPr="001D419F">
          <w:rPr>
            <w:rStyle w:val="Hyperlink"/>
          </w:rPr>
          <w:t xml:space="preserve">MPAI-MMC </w:t>
        </w:r>
        <w:r w:rsidRPr="001D419F">
          <w:rPr>
            <w:rStyle w:val="Hyperlink"/>
          </w:rPr>
          <w:t>Functional Requirements</w:t>
        </w:r>
      </w:hyperlink>
      <w:r w:rsidRPr="001D419F">
        <w:t xml:space="preserve"> </w:t>
      </w:r>
      <w:r w:rsidR="00E91CDC" w:rsidRPr="001D419F">
        <w:t>(</w:t>
      </w:r>
      <w:r w:rsidRPr="001D419F">
        <w:t>N153</w:t>
      </w:r>
      <w:r w:rsidR="00E91CDC" w:rsidRPr="001D419F">
        <w:t>)</w:t>
      </w:r>
      <w:r w:rsidRPr="001D419F">
        <w:t xml:space="preserve"> [</w:t>
      </w:r>
      <w:r w:rsidRPr="001D419F">
        <w:fldChar w:fldCharType="begin"/>
      </w:r>
      <w:r w:rsidRPr="001D419F">
        <w:instrText xml:space="preserve"> REF _Ref63975392 \r \h </w:instrText>
      </w:r>
      <w:r w:rsidR="001D419F">
        <w:instrText xml:space="preserve"> \* MERGEFORMAT </w:instrText>
      </w:r>
      <w:r w:rsidRPr="001D419F">
        <w:fldChar w:fldCharType="separate"/>
      </w:r>
      <w:r w:rsidR="001D419F">
        <w:t>6</w:t>
      </w:r>
      <w:r w:rsidRPr="001D419F">
        <w:fldChar w:fldCharType="end"/>
      </w:r>
      <w:r w:rsidRPr="001D419F">
        <w:t>]. In the future, MPAI may decide to extend MPAI-MMC to support other Use Cases as a part of this MPAI-CAE standard or as a future extension of it.</w:t>
      </w:r>
    </w:p>
    <w:p w14:paraId="6289B6B1" w14:textId="2E3FD992" w:rsidR="005B0D0B" w:rsidRPr="00315761" w:rsidRDefault="005B0D0B" w:rsidP="005B0D0B">
      <w:pPr>
        <w:pStyle w:val="ListParagraph"/>
        <w:numPr>
          <w:ilvl w:val="0"/>
          <w:numId w:val="20"/>
        </w:numPr>
        <w:jc w:val="both"/>
      </w:pPr>
      <w:r>
        <w:t>To use, where feasible and desirable, the same basic tech</w:t>
      </w:r>
      <w:r>
        <w:softHyphen/>
        <w:t>nol</w:t>
      </w:r>
      <w:r>
        <w:softHyphen/>
        <w:t>ogies required by</w:t>
      </w:r>
      <w:r w:rsidRPr="00315761">
        <w:t xml:space="preserve"> the companion document </w:t>
      </w:r>
      <w:hyperlink r:id="rId13" w:anchor="UCFR" w:history="1">
        <w:r w:rsidRPr="00E91CDC">
          <w:rPr>
            <w:rStyle w:val="Hyperlink"/>
          </w:rPr>
          <w:t>MPAI-C</w:t>
        </w:r>
        <w:r w:rsidR="00E91CDC" w:rsidRPr="00E91CDC">
          <w:rPr>
            <w:rStyle w:val="Hyperlink"/>
          </w:rPr>
          <w:t>AE</w:t>
        </w:r>
        <w:r w:rsidRPr="00E91CDC">
          <w:rPr>
            <w:rStyle w:val="Hyperlink"/>
          </w:rPr>
          <w:t xml:space="preserve"> Use Cases and Functional Requir</w:t>
        </w:r>
        <w:r w:rsidRPr="00E91CDC">
          <w:rPr>
            <w:rStyle w:val="Hyperlink"/>
          </w:rPr>
          <w:softHyphen/>
          <w:t>ements</w:t>
        </w:r>
      </w:hyperlink>
      <w:r w:rsidRPr="00315761">
        <w:t xml:space="preserve"> [</w:t>
      </w:r>
      <w:r>
        <w:fldChar w:fldCharType="begin"/>
      </w:r>
      <w:r>
        <w:instrText xml:space="preserve"> REF _Ref63975612 \r \h </w:instrText>
      </w:r>
      <w:r>
        <w:fldChar w:fldCharType="separate"/>
      </w:r>
      <w:r w:rsidR="001D419F">
        <w:t>3</w:t>
      </w:r>
      <w:r>
        <w:fldChar w:fldCharType="end"/>
      </w:r>
      <w:r w:rsidRPr="00315761">
        <w:t xml:space="preserve">]. </w:t>
      </w:r>
    </w:p>
    <w:p w14:paraId="58327D77" w14:textId="4460D1E5" w:rsidR="005B0D0B" w:rsidRDefault="005B0D0B" w:rsidP="005B0D0B">
      <w:pPr>
        <w:pStyle w:val="ListParagraph"/>
        <w:numPr>
          <w:ilvl w:val="0"/>
          <w:numId w:val="20"/>
        </w:numPr>
        <w:jc w:val="both"/>
      </w:pPr>
      <w:r>
        <w:t>To be suitable for implementation as AI Modules (AIM) conforming to the emerging MPAI AI Framework (MPAI-AIF) standard</w:t>
      </w:r>
      <w:r w:rsidR="00E91CDC">
        <w:t xml:space="preserve"> based on the responses to t</w:t>
      </w:r>
      <w:r>
        <w:t>he</w:t>
      </w:r>
      <w:r w:rsidR="00E91CDC" w:rsidRPr="00E91CDC">
        <w:t xml:space="preserve"> </w:t>
      </w:r>
      <w:hyperlink r:id="rId14" w:anchor="Technologies" w:history="1">
        <w:r w:rsidR="00E91CDC" w:rsidRPr="00154FF7">
          <w:rPr>
            <w:rStyle w:val="Hyperlink"/>
          </w:rPr>
          <w:t>MPAI-AIF Call for Technologies</w:t>
        </w:r>
      </w:hyperlink>
      <w:r w:rsidR="00E91CDC">
        <w:t xml:space="preserve"> (N100) [</w:t>
      </w:r>
      <w:r w:rsidR="00E91CDC">
        <w:fldChar w:fldCharType="begin"/>
      </w:r>
      <w:r w:rsidR="00E91CDC">
        <w:instrText xml:space="preserve"> REF _Ref63975679 \r \h </w:instrText>
      </w:r>
      <w:r w:rsidR="00E91CDC">
        <w:fldChar w:fldCharType="separate"/>
      </w:r>
      <w:r w:rsidR="001D419F">
        <w:t>1</w:t>
      </w:r>
      <w:r w:rsidR="00E91CDC">
        <w:fldChar w:fldCharType="end"/>
      </w:r>
      <w:r w:rsidR="00E91CDC">
        <w:t xml:space="preserve">] </w:t>
      </w:r>
      <w:r>
        <w:t xml:space="preserve"> </w:t>
      </w:r>
      <w:hyperlink r:id="rId15" w:anchor="UCFR" w:history="1">
        <w:r w:rsidRPr="00E91CDC">
          <w:rPr>
            <w:rStyle w:val="Hyperlink"/>
          </w:rPr>
          <w:t>MPAI-AIF Functional Requirements</w:t>
        </w:r>
      </w:hyperlink>
      <w:r>
        <w:t xml:space="preserve"> </w:t>
      </w:r>
      <w:r w:rsidR="00E91CDC">
        <w:t>(</w:t>
      </w:r>
      <w:r>
        <w:t>N74</w:t>
      </w:r>
      <w:r w:rsidR="00E91CDC">
        <w:t>)</w:t>
      </w:r>
      <w:r>
        <w:t xml:space="preserve"> [</w:t>
      </w:r>
      <w:r>
        <w:fldChar w:fldCharType="begin"/>
      </w:r>
      <w:r>
        <w:instrText xml:space="preserve"> REF _Ref63975658 \r \h </w:instrText>
      </w:r>
      <w:r>
        <w:fldChar w:fldCharType="separate"/>
      </w:r>
      <w:r w:rsidR="001D419F">
        <w:t>1</w:t>
      </w:r>
      <w:r>
        <w:fldChar w:fldCharType="end"/>
      </w:r>
      <w:r>
        <w:t>].</w:t>
      </w:r>
    </w:p>
    <w:p w14:paraId="24041DEA" w14:textId="77777777" w:rsidR="005B0D0B" w:rsidRDefault="005B0D0B" w:rsidP="005B0D0B">
      <w:pPr>
        <w:jc w:val="both"/>
      </w:pPr>
    </w:p>
    <w:p w14:paraId="4CFC721F" w14:textId="4CDDCC36" w:rsidR="005B0D0B" w:rsidRPr="00023AB7" w:rsidRDefault="005B0D0B" w:rsidP="005B0D0B">
      <w:pPr>
        <w:jc w:val="both"/>
      </w:pPr>
      <w:r w:rsidRPr="00023AB7">
        <w:t>MPAI has decided to base its application standards on the AIM and AIF notions</w:t>
      </w:r>
      <w:r>
        <w:t xml:space="preserve"> whose </w:t>
      </w:r>
      <w:hyperlink r:id="rId16" w:anchor="UCFR" w:history="1">
        <w:r w:rsidRPr="00154FF7">
          <w:rPr>
            <w:rStyle w:val="Hyperlink"/>
          </w:rPr>
          <w:t>functional requirements</w:t>
        </w:r>
      </w:hyperlink>
      <w:r>
        <w:t xml:space="preserve"> have been identified in [</w:t>
      </w:r>
      <w:r>
        <w:fldChar w:fldCharType="begin"/>
      </w:r>
      <w:r>
        <w:instrText xml:space="preserve"> REF _Ref63975658 \r \h </w:instrText>
      </w:r>
      <w:r>
        <w:fldChar w:fldCharType="separate"/>
      </w:r>
      <w:r w:rsidR="001D419F">
        <w:t>1</w:t>
      </w:r>
      <w:r>
        <w:fldChar w:fldCharType="end"/>
      </w:r>
      <w:r>
        <w:t xml:space="preserve">] </w:t>
      </w:r>
      <w:r w:rsidRPr="00023AB7">
        <w:t xml:space="preserve">rather than follow the approach of defining end-to-end systems. It has done so because: </w:t>
      </w:r>
    </w:p>
    <w:p w14:paraId="0BB3007B" w14:textId="5B054043" w:rsidR="005B0D0B" w:rsidRPr="00023AB7" w:rsidRDefault="005B0D0B" w:rsidP="005B0D0B">
      <w:pPr>
        <w:pStyle w:val="ListParagraph"/>
        <w:numPr>
          <w:ilvl w:val="0"/>
          <w:numId w:val="23"/>
        </w:numPr>
        <w:jc w:val="both"/>
      </w:pPr>
      <w:r w:rsidRPr="00023AB7">
        <w:t>AIMs allow the reduction of large problem</w:t>
      </w:r>
      <w:r>
        <w:t>s</w:t>
      </w:r>
      <w:r w:rsidRPr="00023AB7">
        <w:t xml:space="preserve"> to set</w:t>
      </w:r>
      <w:r>
        <w:t>s</w:t>
      </w:r>
      <w:r w:rsidRPr="00023AB7">
        <w:t xml:space="preserve"> of smaller problems.</w:t>
      </w:r>
    </w:p>
    <w:p w14:paraId="6D2633C4" w14:textId="77777777" w:rsidR="005B0D0B" w:rsidRPr="00023AB7" w:rsidRDefault="005B0D0B" w:rsidP="005B0D0B">
      <w:pPr>
        <w:pStyle w:val="ListParagraph"/>
        <w:numPr>
          <w:ilvl w:val="0"/>
          <w:numId w:val="23"/>
        </w:numPr>
        <w:jc w:val="both"/>
      </w:pPr>
      <w:r w:rsidRPr="00023AB7">
        <w:t>AIMs can be independently developed and made available to an open competitive market.</w:t>
      </w:r>
    </w:p>
    <w:p w14:paraId="6D9CD22C" w14:textId="6D4AF493" w:rsidR="005B0D0B" w:rsidRPr="00023AB7" w:rsidRDefault="005B0D0B" w:rsidP="005B0D0B">
      <w:pPr>
        <w:pStyle w:val="ListParagraph"/>
        <w:numPr>
          <w:ilvl w:val="0"/>
          <w:numId w:val="23"/>
        </w:numPr>
        <w:jc w:val="both"/>
      </w:pPr>
      <w:r w:rsidRPr="00023AB7">
        <w:t xml:space="preserve">An </w:t>
      </w:r>
      <w:r>
        <w:t>application developer</w:t>
      </w:r>
      <w:r w:rsidRPr="00023AB7">
        <w:t xml:space="preserve"> can build a sophisticated and complex system </w:t>
      </w:r>
      <w:r>
        <w:t xml:space="preserve">MPAI system </w:t>
      </w:r>
      <w:r w:rsidRPr="00023AB7">
        <w:t xml:space="preserve">with </w:t>
      </w:r>
      <w:r>
        <w:t>potentially limited</w:t>
      </w:r>
      <w:r w:rsidRPr="00023AB7">
        <w:t xml:space="preserve"> know</w:t>
      </w:r>
      <w:r w:rsidRPr="00023AB7">
        <w:softHyphen/>
        <w:t>ledge of all the tech</w:t>
      </w:r>
      <w:r w:rsidRPr="00023AB7">
        <w:softHyphen/>
        <w:t>nologies required by the system.</w:t>
      </w:r>
    </w:p>
    <w:p w14:paraId="3437D872" w14:textId="76D268B1" w:rsidR="005B0D0B" w:rsidRDefault="005B0D0B" w:rsidP="005B0D0B">
      <w:pPr>
        <w:pStyle w:val="ListParagraph"/>
        <w:numPr>
          <w:ilvl w:val="0"/>
          <w:numId w:val="23"/>
        </w:numPr>
        <w:jc w:val="both"/>
      </w:pPr>
      <w:r w:rsidRPr="00023AB7">
        <w:t>An MPAI system has a</w:t>
      </w:r>
      <w:r>
        <w:t xml:space="preserve"> high-level of</w:t>
      </w:r>
      <w:r w:rsidRPr="00023AB7">
        <w:t xml:space="preserve"> </w:t>
      </w:r>
      <w:r>
        <w:t>inherent</w:t>
      </w:r>
      <w:r w:rsidRPr="00023AB7">
        <w:t xml:space="preserve"> explainability</w:t>
      </w:r>
      <w:r>
        <w:t>.</w:t>
      </w:r>
    </w:p>
    <w:p w14:paraId="5D776DFF" w14:textId="77777777" w:rsidR="005B0D0B" w:rsidRPr="00023AB7" w:rsidRDefault="005B0D0B" w:rsidP="005B0D0B">
      <w:pPr>
        <w:pStyle w:val="ListParagraph"/>
        <w:numPr>
          <w:ilvl w:val="0"/>
          <w:numId w:val="23"/>
        </w:numPr>
        <w:jc w:val="both"/>
      </w:pPr>
      <w:r w:rsidRPr="00023AB7">
        <w:t xml:space="preserve"> MPAI system</w:t>
      </w:r>
      <w:r>
        <w:t>s</w:t>
      </w:r>
      <w:r w:rsidRPr="00023AB7">
        <w:t xml:space="preserve"> allow </w:t>
      </w:r>
      <w:r>
        <w:t xml:space="preserve">for </w:t>
      </w:r>
      <w:r w:rsidRPr="00023AB7">
        <w:t xml:space="preserve">competitive comparisons of </w:t>
      </w:r>
      <w:r>
        <w:t xml:space="preserve">functionally </w:t>
      </w:r>
      <w:r w:rsidRPr="00023AB7">
        <w:t xml:space="preserve">equivalent AIMs. </w:t>
      </w:r>
    </w:p>
    <w:p w14:paraId="49C3AEA5" w14:textId="77777777" w:rsidR="005B0D0B" w:rsidRDefault="005B0D0B" w:rsidP="005B0D0B">
      <w:pPr>
        <w:jc w:val="both"/>
      </w:pPr>
    </w:p>
    <w:p w14:paraId="730FD611" w14:textId="77777777" w:rsidR="005B0D0B" w:rsidRDefault="005B0D0B" w:rsidP="005B0D0B">
      <w:pPr>
        <w:jc w:val="both"/>
      </w:pPr>
      <w:r>
        <w:t>Respondents should be aware that:</w:t>
      </w:r>
    </w:p>
    <w:p w14:paraId="41943A1E" w14:textId="6ED0D898" w:rsidR="005B0D0B" w:rsidRDefault="005B0D0B" w:rsidP="005B0D0B">
      <w:pPr>
        <w:pStyle w:val="ListParagraph"/>
        <w:numPr>
          <w:ilvl w:val="0"/>
          <w:numId w:val="15"/>
        </w:numPr>
        <w:jc w:val="both"/>
      </w:pPr>
      <w:r>
        <w:t xml:space="preserve">Use Cases that make up MPAI-MMC, the Use Cases themselves and the AIM internals will be </w:t>
      </w:r>
      <w:r w:rsidRPr="00135F96">
        <w:rPr>
          <w:i/>
          <w:iCs/>
        </w:rPr>
        <w:t>non-</w:t>
      </w:r>
      <w:r w:rsidR="00E97F89" w:rsidRPr="00135F96">
        <w:rPr>
          <w:i/>
          <w:iCs/>
        </w:rPr>
        <w:t>normative.</w:t>
      </w:r>
      <w:r>
        <w:t xml:space="preserve"> </w:t>
      </w:r>
    </w:p>
    <w:p w14:paraId="6E86791F" w14:textId="77777777" w:rsidR="005B0D0B" w:rsidRDefault="005B0D0B" w:rsidP="005B0D0B">
      <w:pPr>
        <w:pStyle w:val="ListParagraph"/>
        <w:numPr>
          <w:ilvl w:val="0"/>
          <w:numId w:val="15"/>
        </w:numPr>
        <w:jc w:val="both"/>
      </w:pPr>
      <w:r>
        <w:t xml:space="preserve">The input and output interfaces of the AIMs, whose requirements have been derived to support the Use Cases, will be </w:t>
      </w:r>
      <w:r w:rsidRPr="006752E0">
        <w:rPr>
          <w:i/>
          <w:iCs/>
        </w:rPr>
        <w:t>normative</w:t>
      </w:r>
      <w:r>
        <w:t>.</w:t>
      </w:r>
    </w:p>
    <w:p w14:paraId="37E18D81" w14:textId="77777777" w:rsidR="005B0D0B" w:rsidRPr="003C36CF" w:rsidRDefault="005B0D0B" w:rsidP="005B0D0B">
      <w:pPr>
        <w:jc w:val="both"/>
        <w:rPr>
          <w:u w:val="single"/>
          <w:lang w:val="en-US"/>
        </w:rPr>
      </w:pPr>
    </w:p>
    <w:p w14:paraId="62FE4F6C" w14:textId="5C40E7AA" w:rsidR="005B0D0B" w:rsidRDefault="005B0D0B" w:rsidP="005B0D0B">
      <w:pPr>
        <w:jc w:val="both"/>
        <w:rPr>
          <w:b/>
          <w:bCs/>
          <w:lang w:val="en-US"/>
        </w:rPr>
      </w:pPr>
      <w:r w:rsidRPr="00B914B5">
        <w:rPr>
          <w:b/>
          <w:bCs/>
          <w:u w:val="single"/>
          <w:lang w:val="en-US"/>
        </w:rPr>
        <w:t>Therefore, the scope of th</w:t>
      </w:r>
      <w:r>
        <w:rPr>
          <w:b/>
          <w:bCs/>
          <w:u w:val="single"/>
          <w:lang w:val="en-US"/>
        </w:rPr>
        <w:t>is</w:t>
      </w:r>
      <w:r w:rsidRPr="00B914B5">
        <w:rPr>
          <w:b/>
          <w:bCs/>
          <w:u w:val="single"/>
          <w:lang w:val="en-US"/>
        </w:rPr>
        <w:t xml:space="preserve"> Call for Technologies is restricted to technologies required to implement the input and output interfaces of the AIMs identified in </w:t>
      </w:r>
      <w:r>
        <w:rPr>
          <w:b/>
          <w:bCs/>
          <w:u w:val="single"/>
          <w:lang w:val="en-US"/>
        </w:rPr>
        <w:t>N153</w:t>
      </w:r>
      <w:r w:rsidR="00A3290D">
        <w:t xml:space="preserve"> [</w:t>
      </w:r>
      <w:r w:rsidR="00A3290D">
        <w:fldChar w:fldCharType="begin"/>
      </w:r>
      <w:r w:rsidR="00A3290D">
        <w:instrText xml:space="preserve"> REF _Ref63975392 \r \h </w:instrText>
      </w:r>
      <w:r w:rsidR="00A3290D">
        <w:fldChar w:fldCharType="separate"/>
      </w:r>
      <w:r w:rsidR="001D419F">
        <w:t>6</w:t>
      </w:r>
      <w:r w:rsidR="00A3290D">
        <w:fldChar w:fldCharType="end"/>
      </w:r>
      <w:r w:rsidR="00A3290D">
        <w:t>]</w:t>
      </w:r>
      <w:r w:rsidR="00A3290D" w:rsidRPr="00A3290D">
        <w:rPr>
          <w:lang w:val="en-US"/>
        </w:rPr>
        <w:t>.</w:t>
      </w:r>
    </w:p>
    <w:p w14:paraId="5139DFF7" w14:textId="1A81CBE4" w:rsidR="005B0D0B" w:rsidRDefault="005B0D0B" w:rsidP="005B0D0B">
      <w:pPr>
        <w:jc w:val="both"/>
        <w:rPr>
          <w:lang w:val="en-US"/>
        </w:rPr>
      </w:pPr>
      <w:r w:rsidRPr="00B914B5">
        <w:rPr>
          <w:lang w:val="en-US"/>
        </w:rPr>
        <w:t>However, MPAI invites comments on any technology o</w:t>
      </w:r>
      <w:r>
        <w:rPr>
          <w:lang w:val="en-US"/>
        </w:rPr>
        <w:t>r</w:t>
      </w:r>
      <w:r w:rsidRPr="00B914B5">
        <w:rPr>
          <w:lang w:val="en-US"/>
        </w:rPr>
        <w:t xml:space="preserve"> architectural component identified</w:t>
      </w:r>
      <w:r>
        <w:rPr>
          <w:lang w:val="en-US"/>
        </w:rPr>
        <w:t xml:space="preserve"> in N15</w:t>
      </w:r>
      <w:r w:rsidR="00A3290D">
        <w:rPr>
          <w:lang w:val="en-US"/>
        </w:rPr>
        <w:t>3</w:t>
      </w:r>
      <w:r>
        <w:rPr>
          <w:lang w:val="en-US"/>
        </w:rPr>
        <w:t>, specifically,</w:t>
      </w:r>
    </w:p>
    <w:p w14:paraId="3451D8A1" w14:textId="77777777" w:rsidR="005B0D0B" w:rsidRDefault="005B0D0B" w:rsidP="005B0D0B">
      <w:pPr>
        <w:numPr>
          <w:ilvl w:val="0"/>
          <w:numId w:val="17"/>
        </w:numPr>
        <w:ind w:left="360" w:hanging="360"/>
        <w:jc w:val="both"/>
      </w:pPr>
      <w:r>
        <w:t>Additions or removals of input/output signals to the identified AIMs with justification of the changes and identification of data formats required by the new input/output signals.</w:t>
      </w:r>
    </w:p>
    <w:p w14:paraId="42F0606B" w14:textId="5D123920" w:rsidR="005B0D0B" w:rsidRDefault="005B0D0B" w:rsidP="005B0D0B">
      <w:pPr>
        <w:numPr>
          <w:ilvl w:val="0"/>
          <w:numId w:val="17"/>
        </w:numPr>
        <w:ind w:left="360" w:hanging="360"/>
        <w:jc w:val="both"/>
      </w:pPr>
      <w:r>
        <w:t>Possible alternative partitioning of the AIMs implementing the example cases providing</w:t>
      </w:r>
      <w:r w:rsidR="00E97F89">
        <w:t>:</w:t>
      </w:r>
      <w:r>
        <w:t xml:space="preserve"> </w:t>
      </w:r>
    </w:p>
    <w:p w14:paraId="1AAFD119" w14:textId="77777777" w:rsidR="005B0D0B" w:rsidRDefault="005B0D0B" w:rsidP="005B0D0B">
      <w:pPr>
        <w:pStyle w:val="ListParagraph"/>
        <w:numPr>
          <w:ilvl w:val="1"/>
          <w:numId w:val="17"/>
        </w:numPr>
        <w:jc w:val="both"/>
      </w:pPr>
      <w:r>
        <w:t xml:space="preserve">Arguments in support of the proposed partitioning </w:t>
      </w:r>
    </w:p>
    <w:p w14:paraId="65F578F5" w14:textId="77777777" w:rsidR="005B0D0B" w:rsidRDefault="005B0D0B" w:rsidP="005B0D0B">
      <w:pPr>
        <w:pStyle w:val="ListParagraph"/>
        <w:numPr>
          <w:ilvl w:val="1"/>
          <w:numId w:val="17"/>
        </w:numPr>
        <w:jc w:val="both"/>
      </w:pPr>
      <w:r>
        <w:t>Detailed specifications of the input and output data of the proposed new AIMs</w:t>
      </w:r>
    </w:p>
    <w:p w14:paraId="152E36C8" w14:textId="08AC6192" w:rsidR="005B0D0B" w:rsidRDefault="005B0D0B" w:rsidP="005B0D0B">
      <w:pPr>
        <w:numPr>
          <w:ilvl w:val="0"/>
          <w:numId w:val="17"/>
        </w:numPr>
        <w:ind w:left="360" w:hanging="360"/>
        <w:jc w:val="both"/>
      </w:pPr>
      <w:r>
        <w:t>New Use Cases fully described as in N15</w:t>
      </w:r>
      <w:r w:rsidR="00A3290D">
        <w:t>3</w:t>
      </w:r>
      <w:r>
        <w:t>.</w:t>
      </w:r>
    </w:p>
    <w:p w14:paraId="28F86016" w14:textId="77777777" w:rsidR="005B0D0B" w:rsidRDefault="005B0D0B" w:rsidP="005B0D0B">
      <w:pPr>
        <w:jc w:val="both"/>
      </w:pPr>
    </w:p>
    <w:p w14:paraId="5B8B0621" w14:textId="0B75286E" w:rsidR="005B0D0B" w:rsidRDefault="005B0D0B" w:rsidP="005B0D0B">
      <w:pPr>
        <w:jc w:val="both"/>
      </w:pPr>
      <w:r>
        <w:t>All parties who believe they have relevant technologies satisfying all or most of the requirements of one or more than one Use Case described in N15</w:t>
      </w:r>
      <w:r w:rsidR="00A3290D">
        <w:t>3</w:t>
      </w:r>
      <w:r>
        <w:t xml:space="preserve"> are invited to submit proposals for consid</w:t>
      </w:r>
      <w:r>
        <w:softHyphen/>
        <w:t>eration by MPAI. MPAI membership is not a prerequisite for responding to this CfT. However, proponents should be aware that, if their proposal or part thereof is accepted for inclusion in the MPAI-MMC standard, they shall immediately join MPAI, or their accepted technologies will be discarded.</w:t>
      </w:r>
    </w:p>
    <w:p w14:paraId="7F770D88" w14:textId="77777777" w:rsidR="005B0D0B" w:rsidRDefault="005B0D0B" w:rsidP="005B0D0B">
      <w:pPr>
        <w:jc w:val="both"/>
      </w:pPr>
    </w:p>
    <w:p w14:paraId="154F09AD" w14:textId="4C0215BF" w:rsidR="005B0D0B" w:rsidRDefault="005B0D0B" w:rsidP="005B0D0B">
      <w:pPr>
        <w:jc w:val="both"/>
      </w:pPr>
      <w:r w:rsidRPr="00D45F2E">
        <w:t xml:space="preserve">MPAI will select the most suitable technologies </w:t>
      </w:r>
      <w:r>
        <w:t xml:space="preserve">based on </w:t>
      </w:r>
      <w:r w:rsidRPr="00D45F2E">
        <w:t xml:space="preserve">their technical merits for inclusion in </w:t>
      </w:r>
      <w:r>
        <w:t>MPAI-MMC</w:t>
      </w:r>
      <w:r w:rsidRPr="00D45F2E">
        <w:t>.</w:t>
      </w:r>
      <w:r>
        <w:t xml:space="preserve"> However, MPAI in not obligated, by virtue of this CfT, to select a particular tech</w:t>
      </w:r>
      <w:r>
        <w:softHyphen/>
        <w:t>nology or to select any technology if those submitted are found inadequate.</w:t>
      </w:r>
    </w:p>
    <w:p w14:paraId="143301A6" w14:textId="77777777" w:rsidR="005B0D0B" w:rsidRDefault="005B0D0B" w:rsidP="005B0D0B">
      <w:pPr>
        <w:jc w:val="both"/>
      </w:pPr>
    </w:p>
    <w:p w14:paraId="03D301F1" w14:textId="5D5AA8CD" w:rsidR="005B0D0B" w:rsidRDefault="005B0D0B" w:rsidP="005B0D0B">
      <w:pPr>
        <w:tabs>
          <w:tab w:val="left" w:pos="5954"/>
        </w:tabs>
        <w:jc w:val="both"/>
      </w:pPr>
      <w:r>
        <w:t xml:space="preserve">Submissions are due on 2021/04/12T23:59 UTC and should be sent to the MPAI secretariat </w:t>
      </w:r>
      <w:r w:rsidRPr="00C86531">
        <w:t>(</w:t>
      </w:r>
      <w:hyperlink r:id="rId17" w:history="1">
        <w:r w:rsidRPr="006A51B6">
          <w:rPr>
            <w:rStyle w:val="Hyperlink"/>
          </w:rPr>
          <w:t>secretariat@mpai.community</w:t>
        </w:r>
      </w:hyperlink>
      <w:r w:rsidRPr="00C86531">
        <w:t>)</w:t>
      </w:r>
      <w:r>
        <w:t>. The secretariat will acknowledge receipt of the submission via email. Submissions will be reviewed according to the schedule that the 7</w:t>
      </w:r>
      <w:r>
        <w:rPr>
          <w:vertAlign w:val="superscript"/>
        </w:rPr>
        <w:t>th</w:t>
      </w:r>
      <w:r>
        <w:t xml:space="preserve"> MPAI General Assembly (MPAI-7) will define at its online meeting on 2021/04/14. For details on how submitters who are not MPAI members can attend the said review please contact the MPAI secretariat (</w:t>
      </w:r>
      <w:hyperlink r:id="rId18" w:history="1">
        <w:r w:rsidRPr="00842467">
          <w:rPr>
            <w:rStyle w:val="Hyperlink"/>
          </w:rPr>
          <w:t>secretariat@mpai.community</w:t>
        </w:r>
      </w:hyperlink>
      <w:r>
        <w:rPr>
          <w:rStyle w:val="Hyperlink"/>
        </w:rPr>
        <w:t>)</w:t>
      </w:r>
      <w:r>
        <w:t xml:space="preserve">. </w:t>
      </w:r>
    </w:p>
    <w:p w14:paraId="50FE3CB6" w14:textId="77777777" w:rsidR="005B0D0B" w:rsidRDefault="005B0D0B" w:rsidP="005B0D0B">
      <w:pPr>
        <w:pStyle w:val="Heading1"/>
      </w:pPr>
      <w:bookmarkStart w:id="2" w:name="_Toc63366327"/>
      <w:bookmarkStart w:id="3" w:name="_Toc64359441"/>
      <w:r>
        <w:t>How to submit a response</w:t>
      </w:r>
      <w:bookmarkEnd w:id="2"/>
      <w:bookmarkEnd w:id="3"/>
    </w:p>
    <w:p w14:paraId="446BFADE" w14:textId="1F266ED9" w:rsidR="005B0D0B" w:rsidRDefault="005B0D0B" w:rsidP="005B0D0B">
      <w:pPr>
        <w:jc w:val="both"/>
      </w:pPr>
      <w:r>
        <w:t>Those planning to respond to this CfT</w:t>
      </w:r>
      <w:r w:rsidR="00E97F89">
        <w:t>:</w:t>
      </w:r>
    </w:p>
    <w:p w14:paraId="7D83EDF0" w14:textId="03A1B059" w:rsidR="005B0D0B" w:rsidRDefault="005B0D0B" w:rsidP="005B0D0B">
      <w:pPr>
        <w:pStyle w:val="ListParagraph"/>
        <w:numPr>
          <w:ilvl w:val="0"/>
          <w:numId w:val="5"/>
        </w:numPr>
        <w:jc w:val="both"/>
      </w:pPr>
      <w:r>
        <w:t>Are advised that online events will be held on 2021/02/24 and 2021/03/10 to present the MPAI-MMC CfT and respond to questions. Logistic information on these events will be posted on the MPAI web site.</w:t>
      </w:r>
    </w:p>
    <w:p w14:paraId="494C017B" w14:textId="7A0AA7F2" w:rsidR="005B0D0B" w:rsidRDefault="005B0D0B" w:rsidP="005B0D0B">
      <w:pPr>
        <w:pStyle w:val="ListParagraph"/>
        <w:numPr>
          <w:ilvl w:val="0"/>
          <w:numId w:val="5"/>
        </w:numPr>
        <w:jc w:val="both"/>
      </w:pPr>
      <w:r>
        <w:t xml:space="preserve">Are requested to communicate their intention to respond to this CfT with an initial version of the </w:t>
      </w:r>
      <w:r w:rsidRPr="00DE4A3F">
        <w:rPr>
          <w:rFonts w:eastAsia="MS Mincho"/>
          <w:lang w:eastAsia="ja-JP"/>
        </w:rPr>
        <w:t>form</w:t>
      </w:r>
      <w:r>
        <w:rPr>
          <w:rFonts w:eastAsia="MS Mincho"/>
          <w:lang w:eastAsia="ja-JP"/>
        </w:rPr>
        <w:t xml:space="preserve"> of </w:t>
      </w:r>
      <w:r w:rsidRPr="00DE4A3F">
        <w:rPr>
          <w:rFonts w:eastAsia="MS Mincho"/>
          <w:lang w:eastAsia="ja-JP"/>
        </w:rPr>
        <w:t xml:space="preserve">Annex A </w:t>
      </w:r>
      <w:r>
        <w:t xml:space="preserve">to the </w:t>
      </w:r>
      <w:r w:rsidRPr="00827AFF">
        <w:t xml:space="preserve">MPAI secretariat </w:t>
      </w:r>
      <w:r>
        <w:t>(</w:t>
      </w:r>
      <w:hyperlink r:id="rId19" w:history="1">
        <w:r w:rsidRPr="00842467">
          <w:rPr>
            <w:rStyle w:val="Hyperlink"/>
          </w:rPr>
          <w:t>secretariat@mpai.community</w:t>
        </w:r>
      </w:hyperlink>
      <w:r>
        <w:rPr>
          <w:rStyle w:val="Hyperlink"/>
        </w:rPr>
        <w:t>)</w:t>
      </w:r>
      <w:r>
        <w:t xml:space="preserve"> by 2021/03/16. A potential submitter making a communication using the said form is not required to actually make a submission. A submission will be accepted even if the submitter did not communicate their intention to submit a response by the said date.</w:t>
      </w:r>
    </w:p>
    <w:p w14:paraId="03E197BD" w14:textId="05D9E933" w:rsidR="005B0D0B" w:rsidRDefault="005B0D0B" w:rsidP="005B0D0B">
      <w:pPr>
        <w:pStyle w:val="ListParagraph"/>
        <w:numPr>
          <w:ilvl w:val="0"/>
          <w:numId w:val="5"/>
        </w:numPr>
        <w:jc w:val="both"/>
      </w:pPr>
      <w:r>
        <w:t xml:space="preserve">Are advised to visit regularly the </w:t>
      </w:r>
      <w:hyperlink r:id="rId20" w:history="1">
        <w:r w:rsidRPr="00E674B2">
          <w:rPr>
            <w:rStyle w:val="Hyperlink"/>
          </w:rPr>
          <w:t>https://mpai.community/how-to-join/calls-for-technologies/</w:t>
        </w:r>
      </w:hyperlink>
      <w:r>
        <w:t xml:space="preserve"> web site where relevant information will be </w:t>
      </w:r>
      <w:r w:rsidR="00E97F89">
        <w:t>posted.</w:t>
      </w:r>
    </w:p>
    <w:p w14:paraId="0086EF27" w14:textId="77777777" w:rsidR="005B0D0B" w:rsidRDefault="005B0D0B" w:rsidP="005B0D0B">
      <w:pPr>
        <w:jc w:val="both"/>
      </w:pPr>
    </w:p>
    <w:p w14:paraId="53915534" w14:textId="5BC8B5A0" w:rsidR="005B0D0B" w:rsidRDefault="005B0D0B" w:rsidP="005B0D0B">
      <w:pPr>
        <w:jc w:val="both"/>
      </w:pPr>
      <w:r>
        <w:t>Responses to this MPAI-MMC CfT shall/may include</w:t>
      </w:r>
      <w:r w:rsidRPr="00E92414">
        <w:t>:</w:t>
      </w:r>
    </w:p>
    <w:p w14:paraId="097E81EA" w14:textId="77777777" w:rsidR="005B0D0B" w:rsidRDefault="005B0D0B" w:rsidP="005B0D0B">
      <w:pPr>
        <w:jc w:val="both"/>
      </w:pPr>
    </w:p>
    <w:p w14:paraId="554A9AAA" w14:textId="4D93220A" w:rsidR="005B0D0B" w:rsidRPr="00315761" w:rsidRDefault="005B0D0B" w:rsidP="005B0D0B">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1D419F">
        <w:rPr>
          <w:i/>
          <w:iCs/>
          <w:noProof/>
        </w:rPr>
        <w:t>1</w:t>
      </w:r>
      <w:r w:rsidRPr="00315761">
        <w:rPr>
          <w:i/>
          <w:iCs/>
        </w:rPr>
        <w:fldChar w:fldCharType="end"/>
      </w:r>
      <w:r w:rsidRPr="00315761">
        <w:rPr>
          <w:i/>
          <w:iCs/>
        </w:rPr>
        <w:t xml:space="preserve"> – </w:t>
      </w:r>
      <w:r>
        <w:rPr>
          <w:i/>
          <w:iCs/>
        </w:rPr>
        <w:t>Mandatory and optional elements of a response</w:t>
      </w:r>
    </w:p>
    <w:p w14:paraId="2A1C4F7D" w14:textId="77777777" w:rsidR="005B0D0B" w:rsidRPr="00E92414" w:rsidRDefault="005B0D0B" w:rsidP="005B0D0B">
      <w:pPr>
        <w:jc w:val="both"/>
      </w:pPr>
    </w:p>
    <w:tbl>
      <w:tblPr>
        <w:tblStyle w:val="TableGrid"/>
        <w:tblW w:w="0" w:type="auto"/>
        <w:tblLook w:val="04A0" w:firstRow="1" w:lastRow="0" w:firstColumn="1" w:lastColumn="0" w:noHBand="0" w:noVBand="1"/>
      </w:tblPr>
      <w:tblGrid>
        <w:gridCol w:w="8102"/>
        <w:gridCol w:w="1243"/>
      </w:tblGrid>
      <w:tr w:rsidR="005B0D0B" w:rsidRPr="00B25F3C" w14:paraId="7B8E7A5A" w14:textId="77777777" w:rsidTr="005B0D0B">
        <w:tc>
          <w:tcPr>
            <w:tcW w:w="0" w:type="auto"/>
          </w:tcPr>
          <w:p w14:paraId="1B223F2F" w14:textId="77777777" w:rsidR="005B0D0B" w:rsidRPr="00B25F3C" w:rsidRDefault="005B0D0B" w:rsidP="005B0D0B">
            <w:pPr>
              <w:jc w:val="center"/>
              <w:rPr>
                <w:rFonts w:eastAsia="MS Mincho"/>
                <w:b/>
                <w:bCs/>
                <w:lang w:eastAsia="ja-JP"/>
              </w:rPr>
            </w:pPr>
            <w:r>
              <w:rPr>
                <w:rFonts w:eastAsia="MS Mincho"/>
                <w:b/>
                <w:bCs/>
                <w:lang w:eastAsia="ja-JP"/>
              </w:rPr>
              <w:t>Item</w:t>
            </w:r>
          </w:p>
        </w:tc>
        <w:tc>
          <w:tcPr>
            <w:tcW w:w="0" w:type="auto"/>
          </w:tcPr>
          <w:p w14:paraId="0BDEC093" w14:textId="77777777" w:rsidR="005B0D0B" w:rsidRPr="00B25F3C" w:rsidRDefault="005B0D0B" w:rsidP="005B0D0B">
            <w:pPr>
              <w:jc w:val="center"/>
              <w:rPr>
                <w:b/>
                <w:bCs/>
              </w:rPr>
            </w:pPr>
            <w:r>
              <w:rPr>
                <w:b/>
                <w:bCs/>
              </w:rPr>
              <w:t>Status</w:t>
            </w:r>
          </w:p>
        </w:tc>
      </w:tr>
      <w:tr w:rsidR="005B0D0B" w:rsidRPr="008B65AB" w14:paraId="4C551872" w14:textId="77777777" w:rsidTr="005B0D0B">
        <w:tc>
          <w:tcPr>
            <w:tcW w:w="0" w:type="auto"/>
          </w:tcPr>
          <w:p w14:paraId="23F8BC51" w14:textId="77777777" w:rsidR="005B0D0B" w:rsidRPr="008B65AB" w:rsidRDefault="005B0D0B" w:rsidP="005B0D0B">
            <w:pPr>
              <w:jc w:val="both"/>
              <w:rPr>
                <w:rFonts w:eastAsia="MS Mincho"/>
                <w:lang w:eastAsia="ja-JP"/>
              </w:rPr>
            </w:pPr>
            <w:r w:rsidRPr="008B65AB">
              <w:rPr>
                <w:rFonts w:eastAsia="MS Mincho"/>
                <w:lang w:eastAsia="ja-JP"/>
              </w:rPr>
              <w:t xml:space="preserve">Detailed documentation describing the proposed technologies </w:t>
            </w:r>
          </w:p>
        </w:tc>
        <w:tc>
          <w:tcPr>
            <w:tcW w:w="0" w:type="auto"/>
          </w:tcPr>
          <w:p w14:paraId="185D3F61" w14:textId="77777777" w:rsidR="005B0D0B" w:rsidRPr="008B65AB" w:rsidRDefault="005B0D0B" w:rsidP="005B0D0B">
            <w:pPr>
              <w:jc w:val="both"/>
              <w:rPr>
                <w:rFonts w:eastAsia="MS Mincho"/>
                <w:lang w:eastAsia="ja-JP"/>
              </w:rPr>
            </w:pPr>
            <w:r w:rsidRPr="008B65AB">
              <w:t>mandatory</w:t>
            </w:r>
          </w:p>
        </w:tc>
      </w:tr>
      <w:tr w:rsidR="005B0D0B" w:rsidRPr="008B65AB" w14:paraId="4C886E81" w14:textId="77777777" w:rsidTr="005B0D0B">
        <w:tc>
          <w:tcPr>
            <w:tcW w:w="0" w:type="auto"/>
          </w:tcPr>
          <w:p w14:paraId="7797ADB2" w14:textId="77777777" w:rsidR="005B0D0B" w:rsidRPr="008B65AB" w:rsidRDefault="005B0D0B" w:rsidP="005B0D0B">
            <w:pPr>
              <w:jc w:val="both"/>
              <w:rPr>
                <w:rFonts w:eastAsia="MS Mincho"/>
                <w:lang w:eastAsia="ja-JP"/>
              </w:rPr>
            </w:pPr>
            <w:r w:rsidRPr="008B65AB">
              <w:rPr>
                <w:rFonts w:eastAsia="MS Mincho"/>
                <w:lang w:eastAsia="ja-JP"/>
              </w:rPr>
              <w:t xml:space="preserve">The final version of Annex A </w:t>
            </w:r>
          </w:p>
        </w:tc>
        <w:tc>
          <w:tcPr>
            <w:tcW w:w="0" w:type="auto"/>
          </w:tcPr>
          <w:p w14:paraId="10EF6F2B" w14:textId="77777777" w:rsidR="005B0D0B" w:rsidRPr="008B65AB" w:rsidRDefault="005B0D0B" w:rsidP="005B0D0B">
            <w:pPr>
              <w:jc w:val="both"/>
              <w:rPr>
                <w:rFonts w:eastAsia="MS Mincho"/>
                <w:lang w:eastAsia="ja-JP"/>
              </w:rPr>
            </w:pPr>
            <w:r w:rsidRPr="008B65AB">
              <w:t>mandatory</w:t>
            </w:r>
          </w:p>
        </w:tc>
      </w:tr>
      <w:tr w:rsidR="005B0D0B" w:rsidRPr="008B65AB" w14:paraId="751E0222" w14:textId="77777777" w:rsidTr="005B0D0B">
        <w:tc>
          <w:tcPr>
            <w:tcW w:w="0" w:type="auto"/>
          </w:tcPr>
          <w:p w14:paraId="2904394F" w14:textId="779275F8" w:rsidR="005B0D0B" w:rsidRPr="008B65AB" w:rsidRDefault="005B0D0B" w:rsidP="005B0D0B">
            <w:pPr>
              <w:jc w:val="both"/>
              <w:rPr>
                <w:rFonts w:eastAsia="MS Mincho"/>
                <w:lang w:eastAsia="ja-JP"/>
              </w:rPr>
            </w:pPr>
            <w:r w:rsidRPr="008B65AB">
              <w:t>The text of Annex B duly filled out with the</w:t>
            </w:r>
            <w:r w:rsidRPr="008B65AB">
              <w:rPr>
                <w:rFonts w:eastAsia="MS Mincho" w:hint="eastAsia"/>
                <w:lang w:eastAsia="ja-JP"/>
              </w:rPr>
              <w:t xml:space="preserve"> table indicating which requirements</w:t>
            </w:r>
            <w:r w:rsidRPr="008B65AB">
              <w:rPr>
                <w:rFonts w:eastAsia="MS Mincho"/>
                <w:lang w:eastAsia="ja-JP"/>
              </w:rPr>
              <w:t xml:space="preserve"> identified in MPAI N</w:t>
            </w:r>
            <w:r>
              <w:rPr>
                <w:rFonts w:eastAsia="MS Mincho"/>
                <w:lang w:eastAsia="ja-JP"/>
              </w:rPr>
              <w:t>151</w:t>
            </w:r>
            <w:r w:rsidRPr="008B65AB">
              <w:rPr>
                <w:rFonts w:eastAsia="MS Mincho"/>
                <w:lang w:eastAsia="ja-JP"/>
              </w:rPr>
              <w:t xml:space="preserve"> </w:t>
            </w:r>
            <w:r>
              <w:t>[</w:t>
            </w:r>
            <w:r w:rsidR="00A3290D">
              <w:fldChar w:fldCharType="begin"/>
            </w:r>
            <w:r w:rsidR="00A3290D">
              <w:instrText xml:space="preserve"> REF _Ref63975612 \r \h </w:instrText>
            </w:r>
            <w:r w:rsidR="00A3290D">
              <w:fldChar w:fldCharType="separate"/>
            </w:r>
            <w:r w:rsidR="001D419F">
              <w:t>3</w:t>
            </w:r>
            <w:r w:rsidR="00A3290D">
              <w:fldChar w:fldCharType="end"/>
            </w:r>
            <w:r>
              <w:t xml:space="preserve">] </w:t>
            </w:r>
            <w:r w:rsidRPr="008B65AB">
              <w:rPr>
                <w:rFonts w:eastAsia="MS Mincho"/>
                <w:lang w:eastAsia="ja-JP"/>
              </w:rPr>
              <w:t>are satisfied.</w:t>
            </w:r>
            <w:r>
              <w:rPr>
                <w:rFonts w:eastAsia="MS Mincho"/>
                <w:lang w:eastAsia="ja-JP"/>
              </w:rPr>
              <w:t xml:space="preserve"> If all the requirements of a Use Case are not satisfied, this should be explained. </w:t>
            </w:r>
          </w:p>
        </w:tc>
        <w:tc>
          <w:tcPr>
            <w:tcW w:w="0" w:type="auto"/>
          </w:tcPr>
          <w:p w14:paraId="22175B80" w14:textId="77777777" w:rsidR="005B0D0B" w:rsidRPr="008B65AB" w:rsidRDefault="005B0D0B" w:rsidP="005B0D0B">
            <w:pPr>
              <w:jc w:val="both"/>
              <w:rPr>
                <w:rFonts w:eastAsia="MS Mincho"/>
                <w:lang w:eastAsia="ja-JP"/>
              </w:rPr>
            </w:pPr>
            <w:r w:rsidRPr="008B65AB">
              <w:t>mandatory</w:t>
            </w:r>
          </w:p>
        </w:tc>
      </w:tr>
      <w:tr w:rsidR="005B0D0B" w:rsidRPr="008B65AB" w14:paraId="4D5ADEC9" w14:textId="77777777" w:rsidTr="005B0D0B">
        <w:tc>
          <w:tcPr>
            <w:tcW w:w="0" w:type="auto"/>
          </w:tcPr>
          <w:p w14:paraId="1B44BAE1" w14:textId="0C9DAF00" w:rsidR="005B0D0B" w:rsidRPr="008B65AB" w:rsidRDefault="005B0D0B" w:rsidP="005B0D0B">
            <w:pPr>
              <w:jc w:val="both"/>
              <w:rPr>
                <w:rFonts w:eastAsia="MS Mincho"/>
                <w:lang w:eastAsia="ja-JP"/>
              </w:rPr>
            </w:pPr>
            <w:r w:rsidRPr="008B65AB">
              <w:rPr>
                <w:rFonts w:eastAsia="MS Mincho"/>
                <w:lang w:eastAsia="ja-JP"/>
              </w:rPr>
              <w:t xml:space="preserve">Comments on the completeness and appropriateness of the </w:t>
            </w:r>
            <w:r>
              <w:rPr>
                <w:rFonts w:eastAsia="MS Mincho"/>
                <w:lang w:eastAsia="ja-JP"/>
              </w:rPr>
              <w:t>MPAI-MMC</w:t>
            </w:r>
            <w:r w:rsidRPr="008B65AB">
              <w:rPr>
                <w:rFonts w:eastAsia="MS Mincho"/>
                <w:lang w:eastAsia="ja-JP"/>
              </w:rPr>
              <w:t xml:space="preserve"> </w:t>
            </w:r>
            <w:r w:rsidR="00A3290D">
              <w:rPr>
                <w:rFonts w:eastAsia="MS Mincho"/>
                <w:lang w:eastAsia="ja-JP"/>
              </w:rPr>
              <w:t xml:space="preserve">functional </w:t>
            </w:r>
            <w:r w:rsidRPr="008B65AB">
              <w:rPr>
                <w:rFonts w:eastAsia="MS Mincho"/>
                <w:lang w:eastAsia="ja-JP"/>
              </w:rPr>
              <w:t>requirem</w:t>
            </w:r>
            <w:r w:rsidRPr="008B65AB">
              <w:rPr>
                <w:rFonts w:eastAsia="MS Mincho"/>
                <w:lang w:eastAsia="ja-JP"/>
              </w:rPr>
              <w:softHyphen/>
              <w:t xml:space="preserve">ents and any motivated suggestion to </w:t>
            </w:r>
            <w:r>
              <w:rPr>
                <w:rFonts w:eastAsia="MS Mincho"/>
                <w:lang w:eastAsia="ja-JP"/>
              </w:rPr>
              <w:t xml:space="preserve">amend </w:t>
            </w:r>
            <w:r w:rsidR="00A3290D">
              <w:rPr>
                <w:rFonts w:eastAsia="MS Mincho"/>
                <w:lang w:eastAsia="ja-JP"/>
              </w:rPr>
              <w:t>and/</w:t>
            </w:r>
            <w:r>
              <w:rPr>
                <w:rFonts w:eastAsia="MS Mincho"/>
                <w:lang w:eastAsia="ja-JP"/>
              </w:rPr>
              <w:t xml:space="preserve">or </w:t>
            </w:r>
            <w:r w:rsidRPr="008B65AB">
              <w:rPr>
                <w:rFonts w:eastAsia="MS Mincho"/>
                <w:lang w:eastAsia="ja-JP"/>
              </w:rPr>
              <w:t>extend those requir</w:t>
            </w:r>
            <w:r w:rsidR="00A3290D">
              <w:rPr>
                <w:rFonts w:eastAsia="MS Mincho"/>
                <w:lang w:eastAsia="ja-JP"/>
              </w:rPr>
              <w:softHyphen/>
            </w:r>
            <w:r w:rsidRPr="008B65AB">
              <w:rPr>
                <w:rFonts w:eastAsia="MS Mincho"/>
                <w:lang w:eastAsia="ja-JP"/>
              </w:rPr>
              <w:t>ements</w:t>
            </w:r>
            <w:r>
              <w:rPr>
                <w:rFonts w:eastAsia="MS Mincho"/>
                <w:lang w:eastAsia="ja-JP"/>
              </w:rPr>
              <w:t>.</w:t>
            </w:r>
          </w:p>
        </w:tc>
        <w:tc>
          <w:tcPr>
            <w:tcW w:w="0" w:type="auto"/>
          </w:tcPr>
          <w:p w14:paraId="36C20C33" w14:textId="77777777" w:rsidR="005B0D0B" w:rsidRPr="008B65AB" w:rsidRDefault="005B0D0B" w:rsidP="005B0D0B">
            <w:pPr>
              <w:jc w:val="both"/>
              <w:rPr>
                <w:rFonts w:eastAsia="MS Mincho"/>
                <w:lang w:eastAsia="ja-JP"/>
              </w:rPr>
            </w:pPr>
            <w:r w:rsidRPr="008B65AB">
              <w:rPr>
                <w:rFonts w:eastAsia="MS Mincho"/>
                <w:lang w:eastAsia="ja-JP"/>
              </w:rPr>
              <w:t>optional</w:t>
            </w:r>
          </w:p>
        </w:tc>
      </w:tr>
      <w:tr w:rsidR="005B0D0B" w:rsidRPr="008B65AB" w14:paraId="799D6B65" w14:textId="77777777" w:rsidTr="005B0D0B">
        <w:tc>
          <w:tcPr>
            <w:tcW w:w="0" w:type="auto"/>
          </w:tcPr>
          <w:p w14:paraId="3221B231" w14:textId="77777777" w:rsidR="005B0D0B" w:rsidRPr="008B65AB" w:rsidRDefault="005B0D0B" w:rsidP="005B0D0B">
            <w:pPr>
              <w:pStyle w:val="Bullet"/>
              <w:numPr>
                <w:ilvl w:val="0"/>
                <w:numId w:val="0"/>
              </w:numPr>
              <w:rPr>
                <w:rFonts w:eastAsia="MS Mincho"/>
                <w:lang w:eastAsia="ja-JP"/>
              </w:rPr>
            </w:pPr>
            <w:r w:rsidRPr="008B65AB">
              <w:rPr>
                <w:rFonts w:eastAsia="MS Mincho"/>
                <w:lang w:eastAsia="ja-JP"/>
              </w:rPr>
              <w:t>A preliminary demonstration, with a detailed document describing it</w:t>
            </w:r>
            <w:r>
              <w:rPr>
                <w:rFonts w:eastAsia="MS Mincho"/>
                <w:lang w:eastAsia="ja-JP"/>
              </w:rPr>
              <w:t>.</w:t>
            </w:r>
          </w:p>
        </w:tc>
        <w:tc>
          <w:tcPr>
            <w:tcW w:w="0" w:type="auto"/>
          </w:tcPr>
          <w:p w14:paraId="51BDCE3A" w14:textId="77777777" w:rsidR="005B0D0B" w:rsidRPr="008B65AB" w:rsidRDefault="005B0D0B" w:rsidP="005B0D0B">
            <w:pPr>
              <w:pStyle w:val="Bullet"/>
              <w:numPr>
                <w:ilvl w:val="0"/>
                <w:numId w:val="0"/>
              </w:numPr>
              <w:rPr>
                <w:rFonts w:eastAsia="MS Mincho"/>
                <w:lang w:eastAsia="ja-JP"/>
              </w:rPr>
            </w:pPr>
            <w:r w:rsidRPr="008B65AB">
              <w:rPr>
                <w:rFonts w:eastAsia="MS Mincho"/>
                <w:lang w:eastAsia="ja-JP"/>
              </w:rPr>
              <w:t>optional</w:t>
            </w:r>
          </w:p>
        </w:tc>
      </w:tr>
      <w:tr w:rsidR="005B0D0B" w:rsidRPr="008B65AB" w14:paraId="43C2C448" w14:textId="77777777" w:rsidTr="005B0D0B">
        <w:tc>
          <w:tcPr>
            <w:tcW w:w="0" w:type="auto"/>
          </w:tcPr>
          <w:p w14:paraId="272E0A36" w14:textId="77777777" w:rsidR="005B0D0B" w:rsidRPr="008B65AB" w:rsidRDefault="005B0D0B" w:rsidP="005B0D0B">
            <w:pPr>
              <w:jc w:val="both"/>
            </w:pPr>
            <w:r w:rsidRPr="008B65AB">
              <w:t>Any other additional relevant information that may help evaluate the submission, such as additional use cases</w:t>
            </w:r>
            <w:r>
              <w:t>.</w:t>
            </w:r>
          </w:p>
        </w:tc>
        <w:tc>
          <w:tcPr>
            <w:tcW w:w="0" w:type="auto"/>
          </w:tcPr>
          <w:p w14:paraId="2C4A91A9" w14:textId="77777777" w:rsidR="005B0D0B" w:rsidRPr="008B65AB" w:rsidRDefault="005B0D0B" w:rsidP="005B0D0B">
            <w:pPr>
              <w:jc w:val="both"/>
            </w:pPr>
            <w:r w:rsidRPr="008B65AB">
              <w:t>optional</w:t>
            </w:r>
          </w:p>
        </w:tc>
      </w:tr>
      <w:tr w:rsidR="005B0D0B" w:rsidRPr="008B65AB" w14:paraId="4C96935C" w14:textId="77777777" w:rsidTr="005B0D0B">
        <w:tc>
          <w:tcPr>
            <w:tcW w:w="0" w:type="auto"/>
          </w:tcPr>
          <w:p w14:paraId="21F0C75D" w14:textId="77777777" w:rsidR="005B0D0B" w:rsidRPr="008B65AB" w:rsidRDefault="005B0D0B" w:rsidP="005B0D0B">
            <w:pPr>
              <w:jc w:val="both"/>
            </w:pPr>
            <w:r w:rsidRPr="008B65AB">
              <w:t xml:space="preserve">The text of Annex </w:t>
            </w:r>
            <w:r>
              <w:t>E.</w:t>
            </w:r>
          </w:p>
        </w:tc>
        <w:tc>
          <w:tcPr>
            <w:tcW w:w="0" w:type="auto"/>
          </w:tcPr>
          <w:p w14:paraId="2D1D0005" w14:textId="77777777" w:rsidR="005B0D0B" w:rsidRPr="008B65AB" w:rsidRDefault="005B0D0B" w:rsidP="005B0D0B">
            <w:pPr>
              <w:jc w:val="both"/>
            </w:pPr>
            <w:r w:rsidRPr="008B65AB">
              <w:t>mandatory</w:t>
            </w:r>
          </w:p>
        </w:tc>
      </w:tr>
    </w:tbl>
    <w:p w14:paraId="47A01E91" w14:textId="77777777" w:rsidR="005B0D0B" w:rsidRDefault="005B0D0B" w:rsidP="005B0D0B">
      <w:pPr>
        <w:tabs>
          <w:tab w:val="left" w:pos="5954"/>
        </w:tabs>
      </w:pPr>
    </w:p>
    <w:p w14:paraId="64C17AF6" w14:textId="77777777" w:rsidR="005B0D0B" w:rsidRDefault="005B0D0B" w:rsidP="005B0D0B">
      <w:pPr>
        <w:tabs>
          <w:tab w:val="left" w:pos="5954"/>
        </w:tabs>
        <w:jc w:val="both"/>
      </w:pPr>
      <w:r>
        <w:t>Respondents are invited to take advantage of the check list of Annex C before submitting their response and filling out Annex A.</w:t>
      </w:r>
    </w:p>
    <w:p w14:paraId="6D972AD9" w14:textId="77777777" w:rsidR="005B0D0B" w:rsidRDefault="005B0D0B" w:rsidP="005B0D0B">
      <w:pPr>
        <w:tabs>
          <w:tab w:val="left" w:pos="5954"/>
        </w:tabs>
        <w:jc w:val="both"/>
      </w:pPr>
    </w:p>
    <w:p w14:paraId="5B53ADDB" w14:textId="20941A39" w:rsidR="005B0D0B" w:rsidRDefault="005B0D0B" w:rsidP="005B0D0B">
      <w:pPr>
        <w:tabs>
          <w:tab w:val="left" w:pos="5954"/>
        </w:tabs>
        <w:jc w:val="both"/>
      </w:pPr>
      <w:r>
        <w:t xml:space="preserve">Respondents are </w:t>
      </w:r>
      <w:r w:rsidR="00E97F89">
        <w:t>mandatorily</w:t>
      </w:r>
      <w:r w:rsidR="00A3290D">
        <w:t xml:space="preserve"> </w:t>
      </w:r>
      <w:r>
        <w:t xml:space="preserve">requested to present their submission at a </w:t>
      </w:r>
      <w:r w:rsidR="00A3290D">
        <w:t xml:space="preserve">teleconference </w:t>
      </w:r>
      <w:r>
        <w:t>meeting t</w:t>
      </w:r>
      <w:r w:rsidR="00A3290D">
        <w:t>o</w:t>
      </w:r>
      <w:r>
        <w:t xml:space="preserve"> be properly announced to submitters by the MPAI Secretariat. If no presenter </w:t>
      </w:r>
      <w:r w:rsidR="00A3290D">
        <w:t xml:space="preserve">od a submission </w:t>
      </w:r>
      <w:r>
        <w:t xml:space="preserve">will attend the meeting, the </w:t>
      </w:r>
      <w:r w:rsidR="00A3290D">
        <w:t>submission</w:t>
      </w:r>
      <w:r>
        <w:t xml:space="preserve"> will be discarded. </w:t>
      </w:r>
    </w:p>
    <w:p w14:paraId="3441A179" w14:textId="77777777" w:rsidR="005B0D0B" w:rsidRDefault="005B0D0B" w:rsidP="005B0D0B">
      <w:pPr>
        <w:jc w:val="both"/>
      </w:pPr>
    </w:p>
    <w:p w14:paraId="54DC5C8C" w14:textId="77777777" w:rsidR="005B0D0B" w:rsidRDefault="005B0D0B" w:rsidP="005B0D0B">
      <w:pPr>
        <w:jc w:val="both"/>
      </w:pPr>
      <w:r>
        <w:t xml:space="preserve">Respondents are advised that, </w:t>
      </w:r>
      <w:r w:rsidRPr="002F1F02">
        <w:rPr>
          <w:i/>
          <w:iCs/>
        </w:rPr>
        <w:t>upon acceptance by MPAI of their submission in whole or in part</w:t>
      </w:r>
      <w:r>
        <w:rPr>
          <w:i/>
          <w:iCs/>
        </w:rPr>
        <w:t xml:space="preserve"> </w:t>
      </w:r>
      <w:r w:rsidRPr="002F1F02">
        <w:rPr>
          <w:i/>
          <w:iCs/>
        </w:rPr>
        <w:t>for further evaluation</w:t>
      </w:r>
      <w:r>
        <w:t>, MPAI will require that:</w:t>
      </w:r>
    </w:p>
    <w:p w14:paraId="24D74C8A" w14:textId="17BCBC46" w:rsidR="005B0D0B" w:rsidRDefault="005B0D0B" w:rsidP="005B0D0B">
      <w:pPr>
        <w:pStyle w:val="ListParagraph"/>
        <w:numPr>
          <w:ilvl w:val="0"/>
          <w:numId w:val="9"/>
        </w:numPr>
        <w:jc w:val="both"/>
      </w:pPr>
      <w:r>
        <w:t>A working implementation, including source code – for use in the development of the MPAI-</w:t>
      </w:r>
      <w:r w:rsidRPr="001D419F">
        <w:t>MMC Reference Software</w:t>
      </w:r>
      <w:r w:rsidR="00A3290D" w:rsidRPr="001D419F">
        <w:t xml:space="preserve"> </w:t>
      </w:r>
      <w:bookmarkStart w:id="4" w:name="_Hlk64196851"/>
      <w:r w:rsidR="00A3290D" w:rsidRPr="001D419F">
        <w:t>and later publication as a</w:t>
      </w:r>
      <w:r w:rsidR="0022077E" w:rsidRPr="001D419F">
        <w:t>n</w:t>
      </w:r>
      <w:r w:rsidR="00A3290D" w:rsidRPr="001D419F">
        <w:t xml:space="preserve"> </w:t>
      </w:r>
      <w:r w:rsidR="0022077E" w:rsidRPr="001D419F">
        <w:t xml:space="preserve">MPAI </w:t>
      </w:r>
      <w:r w:rsidR="00A3290D" w:rsidRPr="001D419F">
        <w:t>standard</w:t>
      </w:r>
      <w:bookmarkEnd w:id="4"/>
      <w:r w:rsidRPr="001D419F">
        <w:t>– be made available</w:t>
      </w:r>
      <w:r>
        <w:t xml:space="preserve"> before the technology is accepted for inclusion in the MPAI-MMC standard. Software may be written in programming languages that can be compiled or interpreted and in hardware description languages.</w:t>
      </w:r>
    </w:p>
    <w:p w14:paraId="72A01043" w14:textId="77777777" w:rsidR="005B0D0B" w:rsidRDefault="005B0D0B" w:rsidP="005B0D0B">
      <w:pPr>
        <w:pStyle w:val="ListParagraph"/>
        <w:numPr>
          <w:ilvl w:val="0"/>
          <w:numId w:val="9"/>
        </w:numPr>
        <w:jc w:val="both"/>
      </w:pPr>
      <w:r>
        <w:t>The working implementation be suitable for operation in the MPAI AIF Framework (MPAI-AIF).</w:t>
      </w:r>
    </w:p>
    <w:p w14:paraId="019CDB25" w14:textId="48C4AFF1" w:rsidR="005B0D0B" w:rsidRDefault="005B0D0B" w:rsidP="005B0D0B">
      <w:pPr>
        <w:pStyle w:val="ListParagraph"/>
        <w:numPr>
          <w:ilvl w:val="0"/>
          <w:numId w:val="9"/>
        </w:numPr>
        <w:jc w:val="both"/>
      </w:pPr>
      <w:r>
        <w:t>A non-MPAI member</w:t>
      </w:r>
      <w:r w:rsidRPr="00785145">
        <w:t xml:space="preserve"> immediately join MPAI</w:t>
      </w:r>
      <w:r>
        <w:t>. If the non-MPAI member</w:t>
      </w:r>
      <w:r w:rsidRPr="00040A82">
        <w:rPr>
          <w:i/>
          <w:iCs/>
        </w:rPr>
        <w:t xml:space="preserve"> </w:t>
      </w:r>
      <w:r w:rsidRPr="00785145">
        <w:t>elects not to</w:t>
      </w:r>
      <w:r>
        <w:t xml:space="preserve"> do so</w:t>
      </w:r>
      <w:r w:rsidRPr="00785145">
        <w:t xml:space="preserve">, </w:t>
      </w:r>
      <w:r>
        <w:t xml:space="preserve">their </w:t>
      </w:r>
      <w:r w:rsidRPr="00785145">
        <w:t>submission will be discarded.</w:t>
      </w:r>
      <w:r>
        <w:t xml:space="preserve"> Direction on how to join MPAI can be found </w:t>
      </w:r>
      <w:hyperlink r:id="rId21" w:history="1">
        <w:r w:rsidRPr="00040A82">
          <w:rPr>
            <w:rStyle w:val="Hyperlink"/>
          </w:rPr>
          <w:t>online</w:t>
        </w:r>
      </w:hyperlink>
      <w:r>
        <w:t>.</w:t>
      </w:r>
    </w:p>
    <w:p w14:paraId="798FD734" w14:textId="77777777" w:rsidR="005B0D0B" w:rsidRDefault="005B0D0B" w:rsidP="005B0D0B"/>
    <w:p w14:paraId="1E3FF203" w14:textId="3C9E8C57" w:rsidR="005B0D0B" w:rsidRPr="005021AB" w:rsidRDefault="005B0D0B" w:rsidP="005B0D0B">
      <w:r>
        <w:t xml:space="preserve">Further information on MPAI can be obtained from the </w:t>
      </w:r>
      <w:hyperlink r:id="rId22" w:history="1">
        <w:r w:rsidRPr="00040A82">
          <w:rPr>
            <w:rStyle w:val="Hyperlink"/>
          </w:rPr>
          <w:t>MPAI website</w:t>
        </w:r>
      </w:hyperlink>
      <w:r>
        <w:t>.</w:t>
      </w:r>
    </w:p>
    <w:p w14:paraId="16340F5F" w14:textId="77777777" w:rsidR="005B0D0B" w:rsidRDefault="005B0D0B" w:rsidP="005B0D0B"/>
    <w:p w14:paraId="663E5E6A" w14:textId="77777777" w:rsidR="005B0D0B" w:rsidRDefault="005B0D0B" w:rsidP="005B0D0B">
      <w:pPr>
        <w:pStyle w:val="Heading1"/>
      </w:pPr>
      <w:bookmarkStart w:id="5" w:name="_Toc63366328"/>
      <w:bookmarkStart w:id="6" w:name="_Toc64359442"/>
      <w:r>
        <w:t>Evaluation Criteria and Procedure</w:t>
      </w:r>
      <w:bookmarkEnd w:id="5"/>
      <w:bookmarkEnd w:id="6"/>
    </w:p>
    <w:p w14:paraId="01B8FD7A" w14:textId="77777777" w:rsidR="005B0D0B" w:rsidRDefault="005B0D0B" w:rsidP="005B0D0B">
      <w:r>
        <w:t>Proposals will be assessed using the following process:</w:t>
      </w:r>
    </w:p>
    <w:p w14:paraId="30E0D330" w14:textId="77777777" w:rsidR="005B0D0B" w:rsidRPr="008B61ED" w:rsidRDefault="005B0D0B" w:rsidP="005B0D0B">
      <w:pPr>
        <w:numPr>
          <w:ilvl w:val="0"/>
          <w:numId w:val="19"/>
        </w:numPr>
        <w:jc w:val="both"/>
      </w:pPr>
      <w:r w:rsidRPr="008B61ED">
        <w:t>Evaluation panel is created from</w:t>
      </w:r>
      <w:r>
        <w:t>:</w:t>
      </w:r>
    </w:p>
    <w:p w14:paraId="3C12B62D" w14:textId="5C9EDCAE" w:rsidR="005B0D0B" w:rsidRPr="008B61ED" w:rsidRDefault="005B0D0B" w:rsidP="005B0D0B">
      <w:pPr>
        <w:numPr>
          <w:ilvl w:val="1"/>
          <w:numId w:val="19"/>
        </w:numPr>
        <w:jc w:val="both"/>
      </w:pPr>
      <w:r w:rsidRPr="008B61ED">
        <w:t xml:space="preserve">All </w:t>
      </w:r>
      <w:r w:rsidR="00A3290D">
        <w:t>MM</w:t>
      </w:r>
      <w:r w:rsidRPr="008B61ED">
        <w:t>C-DC members attending</w:t>
      </w:r>
      <w:r>
        <w:t>.</w:t>
      </w:r>
    </w:p>
    <w:p w14:paraId="34E3AFBE" w14:textId="77777777" w:rsidR="005B0D0B" w:rsidRPr="008B61ED" w:rsidRDefault="005B0D0B" w:rsidP="005B0D0B">
      <w:pPr>
        <w:numPr>
          <w:ilvl w:val="1"/>
          <w:numId w:val="19"/>
        </w:numPr>
        <w:jc w:val="both"/>
      </w:pPr>
      <w:r w:rsidRPr="008B61ED">
        <w:t>Non-MPAI members who are respondents</w:t>
      </w:r>
      <w:r>
        <w:t>.</w:t>
      </w:r>
    </w:p>
    <w:p w14:paraId="1DD9EC3C" w14:textId="77777777" w:rsidR="005B0D0B" w:rsidRPr="008B61ED" w:rsidRDefault="005B0D0B" w:rsidP="005B0D0B">
      <w:pPr>
        <w:numPr>
          <w:ilvl w:val="1"/>
          <w:numId w:val="19"/>
        </w:numPr>
        <w:jc w:val="both"/>
      </w:pPr>
      <w:r w:rsidRPr="008B61ED">
        <w:t>Non respondents/non MPAI member experts invited in a consulting capacity</w:t>
      </w:r>
      <w:r>
        <w:t>.</w:t>
      </w:r>
    </w:p>
    <w:p w14:paraId="4C4875F7" w14:textId="77777777" w:rsidR="005B0D0B" w:rsidRPr="008B61ED" w:rsidRDefault="005B0D0B" w:rsidP="005B0D0B">
      <w:pPr>
        <w:numPr>
          <w:ilvl w:val="0"/>
          <w:numId w:val="19"/>
        </w:numPr>
        <w:jc w:val="both"/>
      </w:pPr>
      <w:r w:rsidRPr="008B61ED">
        <w:t xml:space="preserve">No one from </w:t>
      </w:r>
      <w:r>
        <w:t>1.</w:t>
      </w:r>
      <w:r w:rsidRPr="008B61ED">
        <w:t>1.-</w:t>
      </w:r>
      <w:r>
        <w:t>1.</w:t>
      </w:r>
      <w:r w:rsidRPr="008B61ED">
        <w:t xml:space="preserve">2. will be denied membership in </w:t>
      </w:r>
      <w:r>
        <w:t xml:space="preserve">the </w:t>
      </w:r>
      <w:r w:rsidRPr="008B61ED">
        <w:t>Evaluation panel</w:t>
      </w:r>
      <w:r>
        <w:t>.</w:t>
      </w:r>
    </w:p>
    <w:p w14:paraId="12E2591A" w14:textId="77777777" w:rsidR="005B0D0B" w:rsidRPr="008B61ED" w:rsidRDefault="005B0D0B" w:rsidP="005B0D0B">
      <w:pPr>
        <w:numPr>
          <w:ilvl w:val="0"/>
          <w:numId w:val="19"/>
        </w:numPr>
        <w:jc w:val="both"/>
      </w:pPr>
      <w:r w:rsidRPr="008B61ED">
        <w:t>Respondents present their proposals</w:t>
      </w:r>
      <w:r>
        <w:t>.</w:t>
      </w:r>
    </w:p>
    <w:p w14:paraId="10810228" w14:textId="77777777" w:rsidR="005B0D0B" w:rsidRPr="008B61ED" w:rsidRDefault="005B0D0B" w:rsidP="005B0D0B">
      <w:pPr>
        <w:numPr>
          <w:ilvl w:val="0"/>
          <w:numId w:val="19"/>
        </w:numPr>
        <w:jc w:val="both"/>
      </w:pPr>
      <w:r w:rsidRPr="008B61ED">
        <w:t>Evaluation Panel members ask questions</w:t>
      </w:r>
      <w:r>
        <w:t>.</w:t>
      </w:r>
    </w:p>
    <w:p w14:paraId="403C657D" w14:textId="77777777" w:rsidR="005B0D0B" w:rsidRPr="008B61ED" w:rsidRDefault="005B0D0B" w:rsidP="005B0D0B">
      <w:pPr>
        <w:numPr>
          <w:ilvl w:val="0"/>
          <w:numId w:val="19"/>
        </w:numPr>
        <w:jc w:val="both"/>
      </w:pPr>
      <w:r w:rsidRPr="008B61ED">
        <w:t>If required subjective and/or objective tests are carried out</w:t>
      </w:r>
      <w:r>
        <w:t>:</w:t>
      </w:r>
    </w:p>
    <w:p w14:paraId="680E45A6" w14:textId="77777777" w:rsidR="005B0D0B" w:rsidRPr="008B61ED" w:rsidRDefault="005B0D0B" w:rsidP="005B0D0B">
      <w:pPr>
        <w:numPr>
          <w:ilvl w:val="1"/>
          <w:numId w:val="19"/>
        </w:numPr>
        <w:jc w:val="both"/>
      </w:pPr>
      <w:r w:rsidRPr="008B61ED">
        <w:t>Define required tests</w:t>
      </w:r>
      <w:r>
        <w:t>.</w:t>
      </w:r>
    </w:p>
    <w:p w14:paraId="0692D7F6" w14:textId="77777777" w:rsidR="005B0D0B" w:rsidRPr="008B61ED" w:rsidRDefault="005B0D0B" w:rsidP="005B0D0B">
      <w:pPr>
        <w:numPr>
          <w:ilvl w:val="1"/>
          <w:numId w:val="19"/>
        </w:numPr>
        <w:jc w:val="both"/>
      </w:pPr>
      <w:r w:rsidRPr="008B61ED">
        <w:t>Carry out the tests</w:t>
      </w:r>
      <w:r>
        <w:t>.</w:t>
      </w:r>
    </w:p>
    <w:p w14:paraId="4A73A600" w14:textId="77777777" w:rsidR="005B0D0B" w:rsidRPr="008B61ED" w:rsidRDefault="005B0D0B" w:rsidP="005B0D0B">
      <w:pPr>
        <w:numPr>
          <w:ilvl w:val="1"/>
          <w:numId w:val="19"/>
        </w:numPr>
        <w:jc w:val="both"/>
      </w:pPr>
      <w:r w:rsidRPr="008B61ED">
        <w:t>Produce report</w:t>
      </w:r>
      <w:r>
        <w:t>.</w:t>
      </w:r>
    </w:p>
    <w:p w14:paraId="51B4193A" w14:textId="77777777" w:rsidR="005B0D0B" w:rsidRPr="008B61ED" w:rsidRDefault="005B0D0B" w:rsidP="005B0D0B">
      <w:pPr>
        <w:numPr>
          <w:ilvl w:val="0"/>
          <w:numId w:val="19"/>
        </w:numPr>
        <w:jc w:val="both"/>
      </w:pPr>
      <w:r w:rsidRPr="008B61ED">
        <w:t xml:space="preserve">At least 2 reviewers </w:t>
      </w:r>
      <w:r>
        <w:t xml:space="preserve">will be </w:t>
      </w:r>
      <w:r w:rsidRPr="008B61ED">
        <w:t>appointed to review &amp; report about specific points in a proposal</w:t>
      </w:r>
      <w:r>
        <w:t xml:space="preserve"> if required.</w:t>
      </w:r>
    </w:p>
    <w:p w14:paraId="0538AE00" w14:textId="77777777" w:rsidR="005B0D0B" w:rsidRPr="008B61ED" w:rsidRDefault="005B0D0B" w:rsidP="005B0D0B">
      <w:pPr>
        <w:numPr>
          <w:ilvl w:val="0"/>
          <w:numId w:val="19"/>
        </w:numPr>
        <w:jc w:val="both"/>
      </w:pPr>
      <w:r w:rsidRPr="008B61ED">
        <w:t xml:space="preserve">Evaluation panel members fill out Annex </w:t>
      </w:r>
      <w:r>
        <w:t>B</w:t>
      </w:r>
      <w:r w:rsidRPr="008B61ED">
        <w:t xml:space="preserve"> for each proposal</w:t>
      </w:r>
      <w:r>
        <w:t>.</w:t>
      </w:r>
    </w:p>
    <w:p w14:paraId="6A77E700" w14:textId="77777777" w:rsidR="005B0D0B" w:rsidRPr="008B61ED" w:rsidRDefault="005B0D0B" w:rsidP="005B0D0B">
      <w:pPr>
        <w:numPr>
          <w:ilvl w:val="0"/>
          <w:numId w:val="19"/>
        </w:numPr>
        <w:jc w:val="both"/>
      </w:pPr>
      <w:r w:rsidRPr="008B61ED">
        <w:t>Respondents respond to evaluations</w:t>
      </w:r>
      <w:r>
        <w:t>.</w:t>
      </w:r>
    </w:p>
    <w:p w14:paraId="14E5E343" w14:textId="77777777" w:rsidR="005B0D0B" w:rsidRPr="008B61ED" w:rsidRDefault="005B0D0B" w:rsidP="005B0D0B">
      <w:pPr>
        <w:numPr>
          <w:ilvl w:val="0"/>
          <w:numId w:val="19"/>
        </w:numPr>
        <w:jc w:val="both"/>
      </w:pPr>
      <w:r w:rsidRPr="008B61ED">
        <w:t xml:space="preserve">Proposal evaluation report is </w:t>
      </w:r>
      <w:r>
        <w:t>produced</w:t>
      </w:r>
      <w:r w:rsidRPr="008B61ED">
        <w:t>.</w:t>
      </w:r>
    </w:p>
    <w:p w14:paraId="524C4945" w14:textId="77777777" w:rsidR="005B0D0B" w:rsidRDefault="005B0D0B" w:rsidP="005B0D0B">
      <w:pPr>
        <w:jc w:val="both"/>
      </w:pPr>
    </w:p>
    <w:p w14:paraId="53A3C44A" w14:textId="77777777" w:rsidR="005B0D0B" w:rsidRPr="00785145" w:rsidRDefault="005B0D0B" w:rsidP="005B0D0B">
      <w:pPr>
        <w:pStyle w:val="Heading1"/>
      </w:pPr>
      <w:bookmarkStart w:id="7" w:name="_Toc63366329"/>
      <w:bookmarkStart w:id="8" w:name="_Toc64359443"/>
      <w:r>
        <w:t>Expected development timeline</w:t>
      </w:r>
      <w:bookmarkEnd w:id="7"/>
      <w:bookmarkEnd w:id="8"/>
      <w:r>
        <w:t xml:space="preserve"> </w:t>
      </w:r>
    </w:p>
    <w:p w14:paraId="4CAE3E1F" w14:textId="77777777" w:rsidR="005B0D0B" w:rsidRDefault="005B0D0B" w:rsidP="005B0D0B">
      <w:pPr>
        <w:jc w:val="both"/>
        <w:rPr>
          <w:bCs/>
          <w:lang w:eastAsia="ko-KR"/>
        </w:rPr>
      </w:pPr>
      <w:r w:rsidRPr="006C1B49">
        <w:rPr>
          <w:bCs/>
          <w:lang w:eastAsia="ko-KR"/>
        </w:rPr>
        <w:t xml:space="preserve">Timeline of the </w:t>
      </w:r>
      <w:r>
        <w:rPr>
          <w:bCs/>
          <w:lang w:eastAsia="ko-KR"/>
        </w:rPr>
        <w:t>CfT</w:t>
      </w:r>
      <w:r w:rsidRPr="006C1B49">
        <w:rPr>
          <w:bCs/>
          <w:lang w:eastAsia="ko-KR"/>
        </w:rPr>
        <w:t xml:space="preserve">, deadlines and </w:t>
      </w:r>
      <w:r>
        <w:rPr>
          <w:bCs/>
          <w:lang w:eastAsia="ko-KR"/>
        </w:rPr>
        <w:t xml:space="preserve">response </w:t>
      </w:r>
      <w:r w:rsidRPr="006C1B49">
        <w:rPr>
          <w:bCs/>
          <w:lang w:eastAsia="ko-KR"/>
        </w:rPr>
        <w:t>evaluation:</w:t>
      </w:r>
    </w:p>
    <w:p w14:paraId="53921309" w14:textId="77777777" w:rsidR="005B0D0B" w:rsidRDefault="005B0D0B" w:rsidP="005B0D0B">
      <w:pPr>
        <w:jc w:val="both"/>
        <w:rPr>
          <w:bCs/>
          <w:lang w:eastAsia="ko-KR"/>
        </w:rPr>
      </w:pPr>
    </w:p>
    <w:p w14:paraId="25F13011" w14:textId="724765EE" w:rsidR="005B0D0B" w:rsidRPr="00315761" w:rsidRDefault="005B0D0B" w:rsidP="005B0D0B">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1D419F">
        <w:rPr>
          <w:i/>
          <w:iCs/>
          <w:noProof/>
        </w:rPr>
        <w:t>2</w:t>
      </w:r>
      <w:r w:rsidRPr="00315761">
        <w:rPr>
          <w:i/>
          <w:iCs/>
        </w:rPr>
        <w:fldChar w:fldCharType="end"/>
      </w:r>
      <w:r w:rsidRPr="00315761">
        <w:rPr>
          <w:i/>
          <w:iCs/>
        </w:rPr>
        <w:t xml:space="preserve"> – </w:t>
      </w:r>
      <w:r>
        <w:rPr>
          <w:i/>
          <w:iCs/>
        </w:rPr>
        <w:t>Dates and deadlines</w:t>
      </w:r>
    </w:p>
    <w:p w14:paraId="30CDAFF4" w14:textId="77777777" w:rsidR="005B0D0B" w:rsidRDefault="005B0D0B" w:rsidP="005B0D0B">
      <w:pPr>
        <w:jc w:val="both"/>
        <w:rPr>
          <w:bCs/>
          <w:lang w:eastAsia="ko-KR"/>
        </w:rPr>
      </w:pPr>
    </w:p>
    <w:tbl>
      <w:tblPr>
        <w:tblStyle w:val="TableGrid"/>
        <w:tblW w:w="0" w:type="auto"/>
        <w:jc w:val="center"/>
        <w:tblLook w:val="04A0" w:firstRow="1" w:lastRow="0" w:firstColumn="1" w:lastColumn="0" w:noHBand="0" w:noVBand="1"/>
      </w:tblPr>
      <w:tblGrid>
        <w:gridCol w:w="4396"/>
        <w:gridCol w:w="2543"/>
      </w:tblGrid>
      <w:tr w:rsidR="005B0D0B" w:rsidRPr="008B61ED" w14:paraId="234262AD" w14:textId="77777777" w:rsidTr="005B0D0B">
        <w:trPr>
          <w:jc w:val="center"/>
        </w:trPr>
        <w:tc>
          <w:tcPr>
            <w:tcW w:w="0" w:type="auto"/>
          </w:tcPr>
          <w:p w14:paraId="5DE3EAD2" w14:textId="77777777" w:rsidR="005B0D0B" w:rsidRPr="008B61ED" w:rsidRDefault="005B0D0B" w:rsidP="005B0D0B">
            <w:pPr>
              <w:jc w:val="center"/>
              <w:rPr>
                <w:b/>
                <w:lang w:eastAsia="ko-KR"/>
              </w:rPr>
            </w:pPr>
            <w:r w:rsidRPr="008B61ED">
              <w:rPr>
                <w:b/>
                <w:lang w:eastAsia="ko-KR"/>
              </w:rPr>
              <w:t>Step</w:t>
            </w:r>
          </w:p>
        </w:tc>
        <w:tc>
          <w:tcPr>
            <w:tcW w:w="0" w:type="auto"/>
          </w:tcPr>
          <w:p w14:paraId="0BB46990" w14:textId="77777777" w:rsidR="005B0D0B" w:rsidRPr="008B61ED" w:rsidRDefault="005B0D0B" w:rsidP="005B0D0B">
            <w:pPr>
              <w:jc w:val="center"/>
              <w:rPr>
                <w:b/>
                <w:lang w:eastAsia="ko-KR"/>
              </w:rPr>
            </w:pPr>
            <w:r w:rsidRPr="008B61ED">
              <w:rPr>
                <w:b/>
                <w:lang w:eastAsia="ko-KR"/>
              </w:rPr>
              <w:t>Date</w:t>
            </w:r>
          </w:p>
        </w:tc>
      </w:tr>
      <w:tr w:rsidR="005B0D0B" w:rsidRPr="008B61ED" w14:paraId="50B6E02C" w14:textId="77777777" w:rsidTr="005B0D0B">
        <w:trPr>
          <w:jc w:val="center"/>
        </w:trPr>
        <w:tc>
          <w:tcPr>
            <w:tcW w:w="0" w:type="auto"/>
          </w:tcPr>
          <w:p w14:paraId="44D04484" w14:textId="77777777" w:rsidR="005B0D0B" w:rsidRPr="008B61ED" w:rsidRDefault="005B0D0B" w:rsidP="005B0D0B">
            <w:pPr>
              <w:jc w:val="both"/>
              <w:rPr>
                <w:bCs/>
                <w:lang w:eastAsia="ko-KR"/>
              </w:rPr>
            </w:pPr>
            <w:r w:rsidRPr="008B61ED">
              <w:rPr>
                <w:bCs/>
                <w:lang w:eastAsia="ko-KR"/>
              </w:rPr>
              <w:t>Call for Technologies</w:t>
            </w:r>
          </w:p>
        </w:tc>
        <w:tc>
          <w:tcPr>
            <w:tcW w:w="0" w:type="auto"/>
          </w:tcPr>
          <w:p w14:paraId="04E1423D" w14:textId="77777777" w:rsidR="005B0D0B" w:rsidRPr="008B61ED" w:rsidRDefault="005B0D0B" w:rsidP="005B0D0B">
            <w:pPr>
              <w:jc w:val="both"/>
              <w:rPr>
                <w:bCs/>
                <w:lang w:eastAsia="ko-KR"/>
              </w:rPr>
            </w:pPr>
            <w:r w:rsidRPr="008B61ED">
              <w:rPr>
                <w:bCs/>
                <w:lang w:eastAsia="ko-KR"/>
              </w:rPr>
              <w:t>2021/02/17</w:t>
            </w:r>
          </w:p>
        </w:tc>
      </w:tr>
      <w:tr w:rsidR="005B0D0B" w:rsidRPr="008B61ED" w14:paraId="2AB4731F" w14:textId="77777777" w:rsidTr="005B0D0B">
        <w:trPr>
          <w:jc w:val="center"/>
        </w:trPr>
        <w:tc>
          <w:tcPr>
            <w:tcW w:w="0" w:type="auto"/>
          </w:tcPr>
          <w:p w14:paraId="12C2D2CD" w14:textId="77777777" w:rsidR="005B0D0B" w:rsidRPr="008B61ED" w:rsidRDefault="005B0D0B" w:rsidP="005B0D0B">
            <w:pPr>
              <w:jc w:val="both"/>
              <w:rPr>
                <w:bCs/>
                <w:lang w:eastAsia="ko-KR"/>
              </w:rPr>
            </w:pPr>
            <w:r>
              <w:rPr>
                <w:bCs/>
                <w:lang w:eastAsia="ko-KR"/>
              </w:rPr>
              <w:t>CfT introduction c</w:t>
            </w:r>
            <w:r w:rsidRPr="008B61ED">
              <w:rPr>
                <w:bCs/>
                <w:lang w:eastAsia="ko-KR"/>
              </w:rPr>
              <w:t xml:space="preserve">onference </w:t>
            </w:r>
            <w:r>
              <w:rPr>
                <w:bCs/>
                <w:lang w:eastAsia="ko-KR"/>
              </w:rPr>
              <w:t>c</w:t>
            </w:r>
            <w:r w:rsidRPr="008B61ED">
              <w:rPr>
                <w:bCs/>
                <w:lang w:eastAsia="ko-KR"/>
              </w:rPr>
              <w:t>all 1</w:t>
            </w:r>
          </w:p>
        </w:tc>
        <w:tc>
          <w:tcPr>
            <w:tcW w:w="0" w:type="auto"/>
          </w:tcPr>
          <w:p w14:paraId="571DBBA4" w14:textId="77777777" w:rsidR="005B0D0B" w:rsidRPr="008B61ED" w:rsidRDefault="005B0D0B" w:rsidP="005B0D0B">
            <w:pPr>
              <w:jc w:val="both"/>
              <w:rPr>
                <w:bCs/>
                <w:lang w:eastAsia="ko-KR"/>
              </w:rPr>
            </w:pPr>
            <w:r w:rsidRPr="008B61ED">
              <w:rPr>
                <w:bCs/>
                <w:lang w:eastAsia="ko-KR"/>
              </w:rPr>
              <w:t>2021/02/24</w:t>
            </w:r>
            <w:r>
              <w:rPr>
                <w:bCs/>
                <w:lang w:eastAsia="ko-KR"/>
              </w:rPr>
              <w:t>T14:00 UTC</w:t>
            </w:r>
          </w:p>
        </w:tc>
      </w:tr>
      <w:tr w:rsidR="005B0D0B" w:rsidRPr="008B61ED" w14:paraId="2B6A8F21" w14:textId="77777777" w:rsidTr="005B0D0B">
        <w:trPr>
          <w:jc w:val="center"/>
        </w:trPr>
        <w:tc>
          <w:tcPr>
            <w:tcW w:w="0" w:type="auto"/>
          </w:tcPr>
          <w:p w14:paraId="67B13F5B" w14:textId="77777777" w:rsidR="005B0D0B" w:rsidRPr="008B61ED" w:rsidRDefault="005B0D0B" w:rsidP="005B0D0B">
            <w:pPr>
              <w:jc w:val="both"/>
              <w:rPr>
                <w:bCs/>
                <w:lang w:eastAsia="ko-KR"/>
              </w:rPr>
            </w:pPr>
            <w:r>
              <w:rPr>
                <w:bCs/>
                <w:lang w:eastAsia="ko-KR"/>
              </w:rPr>
              <w:t>CfT introduction c</w:t>
            </w:r>
            <w:r w:rsidRPr="008B61ED">
              <w:rPr>
                <w:bCs/>
                <w:lang w:eastAsia="ko-KR"/>
              </w:rPr>
              <w:t xml:space="preserve">onference </w:t>
            </w:r>
            <w:r>
              <w:rPr>
                <w:bCs/>
                <w:lang w:eastAsia="ko-KR"/>
              </w:rPr>
              <w:t>c</w:t>
            </w:r>
            <w:r w:rsidRPr="008B61ED">
              <w:rPr>
                <w:bCs/>
                <w:lang w:eastAsia="ko-KR"/>
              </w:rPr>
              <w:t xml:space="preserve">all </w:t>
            </w:r>
            <w:r>
              <w:rPr>
                <w:bCs/>
                <w:lang w:eastAsia="ko-KR"/>
              </w:rPr>
              <w:t>2</w:t>
            </w:r>
          </w:p>
        </w:tc>
        <w:tc>
          <w:tcPr>
            <w:tcW w:w="0" w:type="auto"/>
          </w:tcPr>
          <w:p w14:paraId="15D870C2" w14:textId="77777777" w:rsidR="005B0D0B" w:rsidRPr="008B61ED" w:rsidRDefault="005B0D0B" w:rsidP="005B0D0B">
            <w:pPr>
              <w:jc w:val="both"/>
              <w:rPr>
                <w:bCs/>
                <w:lang w:eastAsia="ko-KR"/>
              </w:rPr>
            </w:pPr>
            <w:r w:rsidRPr="008B61ED">
              <w:rPr>
                <w:bCs/>
                <w:lang w:eastAsia="ko-KR"/>
              </w:rPr>
              <w:t>2021/03/10</w:t>
            </w:r>
            <w:r>
              <w:rPr>
                <w:bCs/>
                <w:lang w:eastAsia="ko-KR"/>
              </w:rPr>
              <w:t>T15:00 UTC</w:t>
            </w:r>
          </w:p>
        </w:tc>
      </w:tr>
      <w:tr w:rsidR="005B0D0B" w:rsidRPr="008B61ED" w14:paraId="57AD6D7F" w14:textId="77777777" w:rsidTr="005B0D0B">
        <w:trPr>
          <w:jc w:val="center"/>
        </w:trPr>
        <w:tc>
          <w:tcPr>
            <w:tcW w:w="0" w:type="auto"/>
          </w:tcPr>
          <w:p w14:paraId="3201B7DC" w14:textId="77777777" w:rsidR="005B0D0B" w:rsidRPr="008B61ED" w:rsidRDefault="005B0D0B" w:rsidP="005B0D0B">
            <w:pPr>
              <w:jc w:val="both"/>
              <w:rPr>
                <w:bCs/>
                <w:lang w:eastAsia="ko-KR"/>
              </w:rPr>
            </w:pPr>
            <w:r w:rsidRPr="008B61ED">
              <w:rPr>
                <w:bCs/>
                <w:lang w:eastAsia="ko-KR"/>
              </w:rPr>
              <w:t>Notification of intention to submit proposal</w:t>
            </w:r>
          </w:p>
        </w:tc>
        <w:tc>
          <w:tcPr>
            <w:tcW w:w="0" w:type="auto"/>
          </w:tcPr>
          <w:p w14:paraId="06F748B8" w14:textId="00B5A340" w:rsidR="005B0D0B" w:rsidRPr="008B61ED" w:rsidRDefault="005B0D0B" w:rsidP="005B0D0B">
            <w:pPr>
              <w:jc w:val="both"/>
              <w:rPr>
                <w:bCs/>
                <w:lang w:eastAsia="ko-KR"/>
              </w:rPr>
            </w:pPr>
            <w:r w:rsidRPr="008B61ED">
              <w:rPr>
                <w:bCs/>
                <w:lang w:eastAsia="ko-KR"/>
              </w:rPr>
              <w:t>2021/0</w:t>
            </w:r>
            <w:r w:rsidR="004B18DE">
              <w:rPr>
                <w:bCs/>
                <w:lang w:eastAsia="ko-KR"/>
              </w:rPr>
              <w:t>3</w:t>
            </w:r>
            <w:r w:rsidRPr="008B61ED">
              <w:rPr>
                <w:bCs/>
                <w:lang w:eastAsia="ko-KR"/>
              </w:rPr>
              <w:t>/1</w:t>
            </w:r>
            <w:r>
              <w:rPr>
                <w:bCs/>
                <w:lang w:eastAsia="ko-KR"/>
              </w:rPr>
              <w:t>6</w:t>
            </w:r>
            <w:r w:rsidRPr="008B61ED">
              <w:rPr>
                <w:bCs/>
                <w:lang w:eastAsia="ko-KR"/>
              </w:rPr>
              <w:t>T23.59 UTC</w:t>
            </w:r>
          </w:p>
        </w:tc>
      </w:tr>
      <w:tr w:rsidR="005B0D0B" w:rsidRPr="008B61ED" w14:paraId="2C0F00F9" w14:textId="77777777" w:rsidTr="005B0D0B">
        <w:trPr>
          <w:jc w:val="center"/>
        </w:trPr>
        <w:tc>
          <w:tcPr>
            <w:tcW w:w="0" w:type="auto"/>
          </w:tcPr>
          <w:p w14:paraId="334E72E2" w14:textId="77777777" w:rsidR="005B0D0B" w:rsidRPr="008B61ED" w:rsidRDefault="005B0D0B" w:rsidP="005B0D0B">
            <w:pPr>
              <w:jc w:val="both"/>
              <w:rPr>
                <w:bCs/>
                <w:lang w:eastAsia="ko-KR"/>
              </w:rPr>
            </w:pPr>
            <w:r w:rsidRPr="008B61ED">
              <w:rPr>
                <w:bCs/>
                <w:lang w:eastAsia="ko-KR"/>
              </w:rPr>
              <w:t>Submission deadline</w:t>
            </w:r>
          </w:p>
        </w:tc>
        <w:tc>
          <w:tcPr>
            <w:tcW w:w="0" w:type="auto"/>
          </w:tcPr>
          <w:p w14:paraId="639A2875" w14:textId="77777777" w:rsidR="005B0D0B" w:rsidRPr="008B61ED" w:rsidRDefault="005B0D0B" w:rsidP="005B0D0B">
            <w:pPr>
              <w:jc w:val="both"/>
              <w:rPr>
                <w:bCs/>
                <w:lang w:eastAsia="ko-KR"/>
              </w:rPr>
            </w:pPr>
            <w:r w:rsidRPr="008B61ED">
              <w:rPr>
                <w:bCs/>
                <w:lang w:eastAsia="ko-KR"/>
              </w:rPr>
              <w:t>2021/04/1</w:t>
            </w:r>
            <w:r>
              <w:rPr>
                <w:bCs/>
                <w:lang w:eastAsia="ko-KR"/>
              </w:rPr>
              <w:t>2</w:t>
            </w:r>
            <w:r w:rsidRPr="008B61ED">
              <w:rPr>
                <w:bCs/>
                <w:lang w:eastAsia="ko-KR"/>
              </w:rPr>
              <w:t>T23.59 UTC</w:t>
            </w:r>
          </w:p>
        </w:tc>
      </w:tr>
      <w:tr w:rsidR="005B0D0B" w:rsidRPr="008B61ED" w14:paraId="041B2C8F" w14:textId="77777777" w:rsidTr="005B0D0B">
        <w:trPr>
          <w:jc w:val="center"/>
        </w:trPr>
        <w:tc>
          <w:tcPr>
            <w:tcW w:w="0" w:type="auto"/>
          </w:tcPr>
          <w:p w14:paraId="56A51C95" w14:textId="77777777" w:rsidR="005B0D0B" w:rsidRPr="008B61ED" w:rsidRDefault="005B0D0B" w:rsidP="005B0D0B">
            <w:pPr>
              <w:jc w:val="both"/>
              <w:rPr>
                <w:bCs/>
                <w:lang w:eastAsia="ko-KR"/>
              </w:rPr>
            </w:pPr>
            <w:r w:rsidRPr="008B61ED">
              <w:rPr>
                <w:bCs/>
                <w:lang w:eastAsia="ko-KR"/>
              </w:rPr>
              <w:t>Evaluation of responses</w:t>
            </w:r>
            <w:r>
              <w:rPr>
                <w:bCs/>
                <w:lang w:eastAsia="ko-KR"/>
              </w:rPr>
              <w:t xml:space="preserve"> will start</w:t>
            </w:r>
          </w:p>
        </w:tc>
        <w:tc>
          <w:tcPr>
            <w:tcW w:w="0" w:type="auto"/>
          </w:tcPr>
          <w:p w14:paraId="17466EF3" w14:textId="77777777" w:rsidR="005B0D0B" w:rsidRPr="008B61ED" w:rsidRDefault="005B0D0B" w:rsidP="005B0D0B">
            <w:pPr>
              <w:jc w:val="both"/>
              <w:rPr>
                <w:bCs/>
                <w:lang w:eastAsia="ko-KR"/>
              </w:rPr>
            </w:pPr>
            <w:r w:rsidRPr="008B61ED">
              <w:rPr>
                <w:bCs/>
                <w:lang w:eastAsia="ko-KR"/>
              </w:rPr>
              <w:t>2021/04/1</w:t>
            </w:r>
            <w:r>
              <w:rPr>
                <w:bCs/>
                <w:lang w:eastAsia="ko-KR"/>
              </w:rPr>
              <w:t>4</w:t>
            </w:r>
            <w:r w:rsidRPr="008B61ED">
              <w:rPr>
                <w:bCs/>
                <w:lang w:eastAsia="ko-KR"/>
              </w:rPr>
              <w:t xml:space="preserve"> (MPAI-7)</w:t>
            </w:r>
          </w:p>
        </w:tc>
      </w:tr>
    </w:tbl>
    <w:p w14:paraId="218919FB" w14:textId="77777777" w:rsidR="005B0D0B" w:rsidRDefault="005B0D0B" w:rsidP="005B0D0B">
      <w:pPr>
        <w:jc w:val="both"/>
        <w:rPr>
          <w:bCs/>
          <w:lang w:eastAsia="ko-KR"/>
        </w:rPr>
      </w:pPr>
    </w:p>
    <w:p w14:paraId="23B67638" w14:textId="77777777" w:rsidR="005B0D0B" w:rsidRPr="006C1B49" w:rsidRDefault="005B0D0B" w:rsidP="005B0D0B">
      <w:pPr>
        <w:jc w:val="both"/>
        <w:rPr>
          <w:bCs/>
          <w:lang w:eastAsia="ko-KR"/>
        </w:rPr>
      </w:pPr>
      <w:r>
        <w:rPr>
          <w:bCs/>
          <w:lang w:eastAsia="ko-KR"/>
        </w:rPr>
        <w:t>Evaluation to be carried out during 2-hour sessions according to the calendar agreed at MPAI-7.</w:t>
      </w:r>
    </w:p>
    <w:p w14:paraId="29E2197D" w14:textId="77777777" w:rsidR="005B0D0B" w:rsidRDefault="005B0D0B" w:rsidP="005B0D0B">
      <w:pPr>
        <w:jc w:val="both"/>
      </w:pPr>
    </w:p>
    <w:p w14:paraId="5E72A6BF" w14:textId="77777777" w:rsidR="00921826" w:rsidRDefault="00921826" w:rsidP="00921826">
      <w:pPr>
        <w:pStyle w:val="Heading1"/>
      </w:pPr>
      <w:bookmarkStart w:id="9" w:name="_Toc63366330"/>
      <w:bookmarkStart w:id="10" w:name="_Toc64359444"/>
      <w:r>
        <w:t>References</w:t>
      </w:r>
      <w:bookmarkEnd w:id="9"/>
      <w:bookmarkEnd w:id="10"/>
    </w:p>
    <w:p w14:paraId="66C06160" w14:textId="743DD044" w:rsidR="0022077E" w:rsidRPr="00CC5105" w:rsidRDefault="0022077E" w:rsidP="0022077E">
      <w:pPr>
        <w:pStyle w:val="ListParagraph"/>
        <w:numPr>
          <w:ilvl w:val="0"/>
          <w:numId w:val="25"/>
        </w:numPr>
      </w:pPr>
      <w:bookmarkStart w:id="11" w:name="_Ref63975658"/>
      <w:bookmarkStart w:id="12" w:name="_Ref61263247"/>
      <w:bookmarkStart w:id="13" w:name="_Ref63975679"/>
      <w:bookmarkStart w:id="14" w:name="_Ref61263173"/>
      <w:r>
        <w:t>MPAI-AIF Use Cases and Functional Requirements, N74;</w:t>
      </w:r>
      <w:bookmarkEnd w:id="11"/>
      <w:r>
        <w:t xml:space="preserve"> </w:t>
      </w:r>
      <w:hyperlink r:id="rId23" w:history="1">
        <w:r w:rsidRPr="00CC5105">
          <w:rPr>
            <w:rStyle w:val="Hyperlink"/>
          </w:rPr>
          <w:t>https://mpai.community/standards/mpai-aif/</w:t>
        </w:r>
      </w:hyperlink>
    </w:p>
    <w:p w14:paraId="6F73E08D" w14:textId="026BC362" w:rsidR="00921826" w:rsidRDefault="00921826" w:rsidP="00921826">
      <w:pPr>
        <w:pStyle w:val="ListParagraph"/>
        <w:numPr>
          <w:ilvl w:val="0"/>
          <w:numId w:val="25"/>
        </w:numPr>
      </w:pPr>
      <w:r>
        <w:t>MPAI-AIF Call for Technologies, MPAI N100</w:t>
      </w:r>
      <w:bookmarkEnd w:id="12"/>
      <w:r>
        <w:t xml:space="preserve">; </w:t>
      </w:r>
      <w:hyperlink r:id="rId24" w:anchor="Technologies" w:history="1">
        <w:r w:rsidRPr="006A51B6">
          <w:rPr>
            <w:rStyle w:val="Hyperlink"/>
          </w:rPr>
          <w:t>https://mpai.community/standards/mpai-aif/#Technologies</w:t>
        </w:r>
      </w:hyperlink>
      <w:bookmarkEnd w:id="13"/>
      <w:r>
        <w:t xml:space="preserve"> </w:t>
      </w:r>
    </w:p>
    <w:p w14:paraId="3710F0DF" w14:textId="6DD56883" w:rsidR="0022077E" w:rsidRPr="0022077E" w:rsidRDefault="0022077E" w:rsidP="00921826">
      <w:pPr>
        <w:pStyle w:val="ListParagraph"/>
        <w:numPr>
          <w:ilvl w:val="0"/>
          <w:numId w:val="25"/>
        </w:numPr>
        <w:rPr>
          <w:rStyle w:val="Hyperlink"/>
          <w:color w:val="auto"/>
          <w:u w:val="none"/>
        </w:rPr>
      </w:pPr>
      <w:bookmarkStart w:id="15" w:name="_Ref63975612"/>
      <w:r>
        <w:t xml:space="preserve">MPAI-AIF Framework Licence, MPAI N171; </w:t>
      </w:r>
      <w:hyperlink r:id="rId25" w:anchor="Licence" w:history="1">
        <w:r w:rsidRPr="00B61671">
          <w:rPr>
            <w:rStyle w:val="Hyperlink"/>
          </w:rPr>
          <w:t>https://mpai.community/standards/mpai-aif/#Licence</w:t>
        </w:r>
      </w:hyperlink>
    </w:p>
    <w:p w14:paraId="4A358C8F" w14:textId="381E4F3A" w:rsidR="0022077E" w:rsidRDefault="00921826" w:rsidP="0022077E">
      <w:pPr>
        <w:pStyle w:val="ListParagraph"/>
        <w:numPr>
          <w:ilvl w:val="0"/>
          <w:numId w:val="25"/>
        </w:numPr>
      </w:pPr>
      <w:r>
        <w:t>MPAI-CAE</w:t>
      </w:r>
      <w:r w:rsidRPr="00CC5105">
        <w:t xml:space="preserve"> Use Cases &amp; Functional Requirements</w:t>
      </w:r>
      <w:r>
        <w:t>;</w:t>
      </w:r>
      <w:r w:rsidRPr="00CC5105">
        <w:t xml:space="preserve"> MPAI N1</w:t>
      </w:r>
      <w:r>
        <w:t>5</w:t>
      </w:r>
      <w:r w:rsidRPr="00CC5105">
        <w:t>1</w:t>
      </w:r>
      <w:bookmarkEnd w:id="14"/>
      <w:r>
        <w:t>;</w:t>
      </w:r>
      <w:bookmarkEnd w:id="15"/>
      <w:r w:rsidR="0022077E">
        <w:t xml:space="preserve"> </w:t>
      </w:r>
      <w:hyperlink r:id="rId26" w:anchor="UCFR" w:history="1">
        <w:r w:rsidR="0022077E" w:rsidRPr="00576A35">
          <w:rPr>
            <w:rStyle w:val="Hyperlink"/>
          </w:rPr>
          <w:t>https://mpai.community/standards/mpai-cae/#UCFR</w:t>
        </w:r>
      </w:hyperlink>
      <w:r w:rsidR="0022077E">
        <w:t xml:space="preserve"> </w:t>
      </w:r>
    </w:p>
    <w:p w14:paraId="2E4F1202" w14:textId="7DD22FF8" w:rsidR="0022077E" w:rsidRDefault="00921826" w:rsidP="0022077E">
      <w:pPr>
        <w:pStyle w:val="ListParagraph"/>
        <w:numPr>
          <w:ilvl w:val="0"/>
          <w:numId w:val="25"/>
        </w:numPr>
      </w:pPr>
      <w:bookmarkStart w:id="16" w:name="_Ref64359425"/>
      <w:r>
        <w:t>MPAI-CAE Call for Technologies, MPAI N152;</w:t>
      </w:r>
      <w:r w:rsidR="0022077E">
        <w:t xml:space="preserve"> </w:t>
      </w:r>
      <w:hyperlink r:id="rId27" w:anchor="Technologies" w:history="1">
        <w:r w:rsidR="0022077E" w:rsidRPr="00576A35">
          <w:rPr>
            <w:rStyle w:val="Hyperlink"/>
          </w:rPr>
          <w:t>https://mpai.community/standards/mpai-cae/#Technologies</w:t>
        </w:r>
      </w:hyperlink>
      <w:bookmarkEnd w:id="16"/>
      <w:r w:rsidR="0022077E">
        <w:t xml:space="preserve"> </w:t>
      </w:r>
    </w:p>
    <w:p w14:paraId="0BF431D8" w14:textId="67B6CD22" w:rsidR="0022077E" w:rsidRDefault="00921826" w:rsidP="0022077E">
      <w:pPr>
        <w:pStyle w:val="ListParagraph"/>
        <w:numPr>
          <w:ilvl w:val="0"/>
          <w:numId w:val="25"/>
        </w:numPr>
      </w:pPr>
      <w:r>
        <w:t>MPAI-CAE Framework Licence, MPAI N171</w:t>
      </w:r>
      <w:bookmarkStart w:id="17" w:name="_Ref63975392"/>
      <w:r w:rsidR="0022077E">
        <w:t xml:space="preserve">; </w:t>
      </w:r>
      <w:hyperlink r:id="rId28" w:anchor="Licence" w:history="1">
        <w:r w:rsidR="0022077E" w:rsidRPr="00B61671">
          <w:rPr>
            <w:rStyle w:val="Hyperlink"/>
          </w:rPr>
          <w:t>https://mpai.community/standards/mpai-cae/#Licence</w:t>
        </w:r>
      </w:hyperlink>
      <w:r w:rsidR="0022077E">
        <w:t xml:space="preserve"> </w:t>
      </w:r>
    </w:p>
    <w:p w14:paraId="4C4A5414" w14:textId="03873D60" w:rsidR="00921826" w:rsidRDefault="00921826" w:rsidP="00F25B0D">
      <w:pPr>
        <w:pStyle w:val="ListParagraph"/>
        <w:numPr>
          <w:ilvl w:val="0"/>
          <w:numId w:val="25"/>
        </w:numPr>
      </w:pPr>
      <w:bookmarkStart w:id="18" w:name="_Ref64355230"/>
      <w:r>
        <w:t xml:space="preserve">Draft </w:t>
      </w:r>
      <w:r w:rsidRPr="00CC5105">
        <w:t>MPAI-</w:t>
      </w:r>
      <w:r>
        <w:t>MM</w:t>
      </w:r>
      <w:r w:rsidRPr="00CC5105">
        <w:t>C Use Cases &amp; Functional Requirements</w:t>
      </w:r>
      <w:r>
        <w:t>;</w:t>
      </w:r>
      <w:r w:rsidRPr="00CC5105">
        <w:t xml:space="preserve"> MPAI N1</w:t>
      </w:r>
      <w:r>
        <w:t>53</w:t>
      </w:r>
      <w:bookmarkEnd w:id="17"/>
      <w:r w:rsidR="0022077E">
        <w:t xml:space="preserve">; </w:t>
      </w:r>
      <w:hyperlink r:id="rId29" w:anchor="UCFR" w:history="1">
        <w:r w:rsidR="0022077E" w:rsidRPr="00576A35">
          <w:rPr>
            <w:rStyle w:val="Hyperlink"/>
          </w:rPr>
          <w:t>https://mpai.community/standards/mpai-mmc/#UCFR</w:t>
        </w:r>
      </w:hyperlink>
      <w:bookmarkEnd w:id="18"/>
    </w:p>
    <w:p w14:paraId="5A88511D" w14:textId="764A3E26" w:rsidR="00921826" w:rsidRDefault="00921826" w:rsidP="00921826">
      <w:pPr>
        <w:pStyle w:val="ListParagraph"/>
        <w:numPr>
          <w:ilvl w:val="0"/>
          <w:numId w:val="25"/>
        </w:numPr>
      </w:pPr>
      <w:r>
        <w:t>Draft MPAI-MMC Call for Technologies, MPAI N154</w:t>
      </w:r>
      <w:r w:rsidR="0022077E">
        <w:t xml:space="preserve">; </w:t>
      </w:r>
      <w:hyperlink r:id="rId30" w:anchor="Technologies" w:history="1">
        <w:r w:rsidR="0022077E" w:rsidRPr="00576A35">
          <w:rPr>
            <w:rStyle w:val="Hyperlink"/>
          </w:rPr>
          <w:t>https://mpai.community/standards/mpai-mmc/#Technologies</w:t>
        </w:r>
      </w:hyperlink>
    </w:p>
    <w:p w14:paraId="3A9CBB2C" w14:textId="193F3370" w:rsidR="00921826" w:rsidRPr="00A6405E" w:rsidRDefault="00921826" w:rsidP="00921826">
      <w:pPr>
        <w:pStyle w:val="ListParagraph"/>
        <w:numPr>
          <w:ilvl w:val="0"/>
          <w:numId w:val="25"/>
        </w:numPr>
        <w:jc w:val="both"/>
      </w:pPr>
      <w:bookmarkStart w:id="19" w:name="_Ref63975428"/>
      <w:r>
        <w:t>MPAI-MMC Framework Licence, MPAI N17</w:t>
      </w:r>
      <w:bookmarkEnd w:id="19"/>
      <w:r w:rsidR="0022077E">
        <w:t xml:space="preserve">3; </w:t>
      </w:r>
      <w:hyperlink r:id="rId31" w:anchor="Licence" w:history="1">
        <w:r w:rsidR="0022077E" w:rsidRPr="00B61671">
          <w:rPr>
            <w:rStyle w:val="Hyperlink"/>
          </w:rPr>
          <w:t>https://mpai.community/standards/mpai-mmc/#Licence</w:t>
        </w:r>
      </w:hyperlink>
    </w:p>
    <w:p w14:paraId="207AAD08" w14:textId="77777777" w:rsidR="005B0D0B" w:rsidRDefault="005B0D0B" w:rsidP="005B0D0B">
      <w:r>
        <w:br w:type="page"/>
      </w:r>
    </w:p>
    <w:p w14:paraId="1D4CD543" w14:textId="77777777" w:rsidR="005B0D0B" w:rsidRDefault="005B0D0B" w:rsidP="005B0D0B">
      <w:pPr>
        <w:pStyle w:val="Heading1"/>
        <w:numPr>
          <w:ilvl w:val="0"/>
          <w:numId w:val="0"/>
        </w:numPr>
        <w:spacing w:before="0" w:after="0"/>
        <w:jc w:val="center"/>
        <w:rPr>
          <w:lang w:eastAsia="ko-KR"/>
        </w:rPr>
      </w:pPr>
      <w:bookmarkStart w:id="20" w:name="_Toc433141191"/>
      <w:bookmarkStart w:id="21" w:name="_Toc433533290"/>
      <w:bookmarkStart w:id="22" w:name="_Toc3941788"/>
      <w:bookmarkStart w:id="23" w:name="_Toc63366331"/>
      <w:bookmarkStart w:id="24" w:name="_Toc64359445"/>
      <w:r>
        <w:t xml:space="preserve">Annex A: </w:t>
      </w:r>
      <w:r>
        <w:rPr>
          <w:rFonts w:hint="eastAsia"/>
          <w:lang w:eastAsia="ko-KR"/>
        </w:rPr>
        <w:t xml:space="preserve">Information </w:t>
      </w:r>
      <w:r>
        <w:t>Form</w:t>
      </w:r>
      <w:bookmarkEnd w:id="20"/>
      <w:bookmarkEnd w:id="21"/>
      <w:bookmarkEnd w:id="22"/>
      <w:bookmarkEnd w:id="23"/>
      <w:bookmarkEnd w:id="24"/>
    </w:p>
    <w:p w14:paraId="279E3E83" w14:textId="77777777" w:rsidR="005B0D0B" w:rsidRDefault="005B0D0B" w:rsidP="005B0D0B">
      <w:pPr>
        <w:pStyle w:val="BodyText"/>
        <w:rPr>
          <w:lang w:val="en-GB"/>
        </w:rPr>
      </w:pPr>
    </w:p>
    <w:p w14:paraId="7CD0F2E4" w14:textId="6806D6DC" w:rsidR="005B0D0B" w:rsidRDefault="005B0D0B" w:rsidP="005B0D0B">
      <w:pPr>
        <w:pStyle w:val="BodyText"/>
        <w:rPr>
          <w:lang w:val="en-GB"/>
        </w:rPr>
      </w:pPr>
      <w:r>
        <w:rPr>
          <w:lang w:val="en-GB"/>
        </w:rPr>
        <w:t xml:space="preserve">This information form is </w:t>
      </w:r>
      <w:r w:rsidRPr="00904CF2">
        <w:rPr>
          <w:lang w:val="en-GB"/>
        </w:rPr>
        <w:t xml:space="preserve">to be filled in by a </w:t>
      </w:r>
      <w:r>
        <w:rPr>
          <w:lang w:val="en-GB"/>
        </w:rPr>
        <w:t>R</w:t>
      </w:r>
      <w:r w:rsidRPr="00904CF2">
        <w:rPr>
          <w:lang w:val="en-GB"/>
        </w:rPr>
        <w:t>espondent to</w:t>
      </w:r>
      <w:r>
        <w:rPr>
          <w:lang w:val="en-GB"/>
        </w:rPr>
        <w:t xml:space="preserve"> the MPAI-MMC CfT</w:t>
      </w:r>
    </w:p>
    <w:p w14:paraId="770303B8" w14:textId="77777777" w:rsidR="005B0D0B" w:rsidRPr="00C35CEA" w:rsidRDefault="005B0D0B" w:rsidP="005B0D0B">
      <w:pPr>
        <w:pStyle w:val="BodyText"/>
        <w:rPr>
          <w:lang w:val="en-GB"/>
        </w:rPr>
      </w:pPr>
    </w:p>
    <w:p w14:paraId="49B2A374" w14:textId="77777777" w:rsidR="005B0D0B" w:rsidRDefault="005B0D0B" w:rsidP="005B0D0B">
      <w:pPr>
        <w:numPr>
          <w:ilvl w:val="0"/>
          <w:numId w:val="8"/>
        </w:numPr>
        <w:spacing w:after="120"/>
      </w:pPr>
      <w:r>
        <w:rPr>
          <w:rFonts w:hint="eastAsia"/>
          <w:lang w:eastAsia="ko-KR"/>
        </w:rPr>
        <w:t>Title of the proposal</w:t>
      </w:r>
    </w:p>
    <w:p w14:paraId="65356B7C" w14:textId="77777777" w:rsidR="005B0D0B" w:rsidRDefault="005B0D0B" w:rsidP="005B0D0B">
      <w:pPr>
        <w:spacing w:after="120"/>
      </w:pPr>
    </w:p>
    <w:p w14:paraId="4D6965CA" w14:textId="77777777" w:rsidR="005B0D0B" w:rsidRDefault="005B0D0B" w:rsidP="005B0D0B">
      <w:pPr>
        <w:numPr>
          <w:ilvl w:val="0"/>
          <w:numId w:val="8"/>
        </w:numPr>
        <w:spacing w:after="120"/>
      </w:pPr>
      <w:r>
        <w:rPr>
          <w:rFonts w:hint="eastAsia"/>
          <w:lang w:eastAsia="ko-KR"/>
        </w:rPr>
        <w:t>Organi</w:t>
      </w:r>
      <w:r>
        <w:rPr>
          <w:lang w:eastAsia="ko-KR"/>
        </w:rPr>
        <w:t>s</w:t>
      </w:r>
      <w:r>
        <w:rPr>
          <w:rFonts w:hint="eastAsia"/>
          <w:lang w:eastAsia="ko-KR"/>
        </w:rPr>
        <w:t>ation</w:t>
      </w:r>
      <w:r>
        <w:rPr>
          <w:lang w:eastAsia="ko-KR"/>
        </w:rPr>
        <w:t>: c</w:t>
      </w:r>
      <w:r>
        <w:rPr>
          <w:rFonts w:hint="eastAsia"/>
          <w:lang w:eastAsia="ko-KR"/>
        </w:rPr>
        <w:t>ompany</w:t>
      </w:r>
      <w:r>
        <w:rPr>
          <w:lang w:eastAsia="ko-KR"/>
        </w:rPr>
        <w:t xml:space="preserve"> name, position, e-mail of contact person</w:t>
      </w:r>
    </w:p>
    <w:p w14:paraId="5F72C5E1" w14:textId="77777777" w:rsidR="005B0D0B" w:rsidRDefault="005B0D0B" w:rsidP="005B0D0B">
      <w:pPr>
        <w:spacing w:after="120"/>
      </w:pPr>
    </w:p>
    <w:p w14:paraId="511E3E3A" w14:textId="77777777" w:rsidR="005B0D0B" w:rsidRDefault="005B0D0B" w:rsidP="005B0D0B">
      <w:pPr>
        <w:numPr>
          <w:ilvl w:val="0"/>
          <w:numId w:val="8"/>
        </w:numPr>
        <w:jc w:val="both"/>
      </w:pPr>
      <w:r>
        <w:t>What are the main functionalities of your</w:t>
      </w:r>
      <w:r>
        <w:rPr>
          <w:rFonts w:hint="eastAsia"/>
          <w:lang w:eastAsia="ko-KR"/>
        </w:rPr>
        <w:t xml:space="preserve"> proposal</w:t>
      </w:r>
      <w:r>
        <w:t>?</w:t>
      </w:r>
    </w:p>
    <w:p w14:paraId="104609B8" w14:textId="77777777" w:rsidR="005B0D0B" w:rsidRDefault="005B0D0B" w:rsidP="005B0D0B"/>
    <w:p w14:paraId="69EF98BB" w14:textId="77777777" w:rsidR="005B0D0B" w:rsidRDefault="005B0D0B" w:rsidP="005B0D0B"/>
    <w:p w14:paraId="27C32350" w14:textId="77777777" w:rsidR="005B0D0B" w:rsidRDefault="005B0D0B" w:rsidP="005B0D0B">
      <w:pPr>
        <w:numPr>
          <w:ilvl w:val="0"/>
          <w:numId w:val="8"/>
        </w:numPr>
        <w:jc w:val="both"/>
      </w:pPr>
      <w:r>
        <w:rPr>
          <w:rFonts w:hint="eastAsia"/>
          <w:lang w:eastAsia="ko-KR"/>
        </w:rPr>
        <w:t xml:space="preserve">Does your proposal provide or describe </w:t>
      </w:r>
      <w:r>
        <w:rPr>
          <w:lang w:eastAsia="ko-KR"/>
        </w:rPr>
        <w:t>a formal specification and APIs?</w:t>
      </w:r>
    </w:p>
    <w:p w14:paraId="042E84B0" w14:textId="77777777" w:rsidR="005B0D0B" w:rsidRDefault="005B0D0B" w:rsidP="005B0D0B"/>
    <w:p w14:paraId="07A51880" w14:textId="77777777" w:rsidR="005B0D0B" w:rsidRDefault="005B0D0B" w:rsidP="005B0D0B"/>
    <w:p w14:paraId="63A9A1B1" w14:textId="77777777" w:rsidR="005B0D0B" w:rsidRDefault="005B0D0B" w:rsidP="005B0D0B">
      <w:pPr>
        <w:pStyle w:val="BodyTextIndent2"/>
        <w:numPr>
          <w:ilvl w:val="0"/>
          <w:numId w:val="8"/>
        </w:numPr>
      </w:pPr>
      <w:bookmarkStart w:id="25" w:name="_Toc433533302"/>
      <w:r>
        <w:t>Will you provide a demonstration to show how your proposal meets the evaluation criteria?</w:t>
      </w:r>
    </w:p>
    <w:p w14:paraId="7DACF02B" w14:textId="77777777" w:rsidR="005B0D0B" w:rsidRDefault="005B0D0B" w:rsidP="005B0D0B">
      <w:pPr>
        <w:pStyle w:val="BodyText"/>
        <w:rPr>
          <w:lang w:eastAsia="ko-KR"/>
        </w:rPr>
      </w:pPr>
    </w:p>
    <w:p w14:paraId="6E869EE6" w14:textId="77777777" w:rsidR="005B0D0B" w:rsidRDefault="005B0D0B" w:rsidP="005B0D0B">
      <w:pPr>
        <w:pStyle w:val="Heading1"/>
        <w:numPr>
          <w:ilvl w:val="0"/>
          <w:numId w:val="0"/>
        </w:numPr>
        <w:jc w:val="center"/>
        <w:rPr>
          <w:i/>
        </w:rPr>
      </w:pPr>
      <w:r>
        <w:br w:type="page"/>
      </w:r>
      <w:bookmarkStart w:id="26" w:name="_Toc3941789"/>
      <w:bookmarkStart w:id="27" w:name="_Toc63366332"/>
      <w:bookmarkStart w:id="28" w:name="_Toc64359446"/>
      <w:r>
        <w:t xml:space="preserve">Annex B: Evaluation </w:t>
      </w:r>
      <w:bookmarkEnd w:id="25"/>
      <w:r>
        <w:t>Sheet</w:t>
      </w:r>
      <w:bookmarkEnd w:id="26"/>
      <w:bookmarkEnd w:id="27"/>
      <w:bookmarkEnd w:id="28"/>
    </w:p>
    <w:p w14:paraId="3D8AD25E" w14:textId="77777777" w:rsidR="005B0D0B" w:rsidRDefault="005B0D0B" w:rsidP="005B0D0B">
      <w:pPr>
        <w:numPr>
          <w:ilvl w:val="12"/>
          <w:numId w:val="0"/>
        </w:numPr>
        <w:rPr>
          <w:bCs/>
        </w:rPr>
      </w:pPr>
      <w:bookmarkStart w:id="29" w:name="_Hlk60673294"/>
    </w:p>
    <w:p w14:paraId="11B540E2" w14:textId="77777777" w:rsidR="005B0D0B" w:rsidRDefault="005B0D0B" w:rsidP="005B0D0B">
      <w:pPr>
        <w:numPr>
          <w:ilvl w:val="12"/>
          <w:numId w:val="0"/>
        </w:numPr>
        <w:rPr>
          <w:bCs/>
        </w:rPr>
      </w:pPr>
      <w:r w:rsidRPr="00754DE1">
        <w:rPr>
          <w:bCs/>
        </w:rPr>
        <w:t>NB: This evaluation</w:t>
      </w:r>
      <w:r>
        <w:rPr>
          <w:bCs/>
        </w:rPr>
        <w:t xml:space="preserve"> sheet will be filled out by members of the Evaluation Team.</w:t>
      </w:r>
    </w:p>
    <w:p w14:paraId="7186E4AE" w14:textId="77777777" w:rsidR="005B0D0B" w:rsidRPr="00754DE1" w:rsidRDefault="005B0D0B" w:rsidP="005B0D0B">
      <w:pPr>
        <w:numPr>
          <w:ilvl w:val="12"/>
          <w:numId w:val="0"/>
        </w:numPr>
        <w:rPr>
          <w:bCs/>
        </w:rPr>
      </w:pPr>
    </w:p>
    <w:p w14:paraId="5EFFEB75" w14:textId="77777777" w:rsidR="005B0D0B" w:rsidRDefault="005B0D0B" w:rsidP="005B0D0B">
      <w:pPr>
        <w:numPr>
          <w:ilvl w:val="12"/>
          <w:numId w:val="0"/>
        </w:numPr>
        <w:rPr>
          <w:b/>
        </w:rPr>
      </w:pPr>
      <w:r>
        <w:rPr>
          <w:b/>
        </w:rPr>
        <w:t>Proposal title:</w:t>
      </w:r>
    </w:p>
    <w:p w14:paraId="1AF8D846" w14:textId="77777777" w:rsidR="005B0D0B" w:rsidRDefault="005B0D0B" w:rsidP="005B0D0B">
      <w:pPr>
        <w:numPr>
          <w:ilvl w:val="12"/>
          <w:numId w:val="0"/>
        </w:numPr>
      </w:pPr>
    </w:p>
    <w:p w14:paraId="578DB711" w14:textId="77777777" w:rsidR="005B0D0B" w:rsidRDefault="005B0D0B" w:rsidP="005B0D0B">
      <w:pPr>
        <w:numPr>
          <w:ilvl w:val="12"/>
          <w:numId w:val="0"/>
        </w:numPr>
        <w:rPr>
          <w:b/>
        </w:rPr>
      </w:pPr>
      <w:r>
        <w:rPr>
          <w:b/>
        </w:rPr>
        <w:t>Main Functionalities:</w:t>
      </w:r>
    </w:p>
    <w:p w14:paraId="72B4E582" w14:textId="77777777" w:rsidR="005B0D0B" w:rsidRDefault="005B0D0B" w:rsidP="005B0D0B">
      <w:pPr>
        <w:numPr>
          <w:ilvl w:val="12"/>
          <w:numId w:val="0"/>
        </w:numPr>
        <w:rPr>
          <w:b/>
        </w:rPr>
      </w:pPr>
    </w:p>
    <w:p w14:paraId="20D5A05E" w14:textId="77777777" w:rsidR="005B0D0B" w:rsidRDefault="005B0D0B" w:rsidP="005B0D0B">
      <w:pPr>
        <w:numPr>
          <w:ilvl w:val="12"/>
          <w:numId w:val="0"/>
        </w:numPr>
      </w:pPr>
      <w:r>
        <w:rPr>
          <w:b/>
        </w:rPr>
        <w:t xml:space="preserve">Response summary: </w:t>
      </w:r>
      <w:r>
        <w:t>(a few lines)</w:t>
      </w:r>
    </w:p>
    <w:p w14:paraId="3E75FE9B" w14:textId="77777777" w:rsidR="005B0D0B" w:rsidRDefault="005B0D0B" w:rsidP="005B0D0B">
      <w:pPr>
        <w:numPr>
          <w:ilvl w:val="12"/>
          <w:numId w:val="0"/>
        </w:numPr>
      </w:pPr>
    </w:p>
    <w:p w14:paraId="4FB54C96" w14:textId="77777777" w:rsidR="005B0D0B" w:rsidRDefault="005B0D0B" w:rsidP="005B0D0B">
      <w:pPr>
        <w:numPr>
          <w:ilvl w:val="12"/>
          <w:numId w:val="0"/>
        </w:numPr>
      </w:pPr>
      <w:r>
        <w:rPr>
          <w:b/>
        </w:rPr>
        <w:t>Comments on Relevance to the CfT (Requirements):</w:t>
      </w:r>
    </w:p>
    <w:p w14:paraId="7947ECE2" w14:textId="77777777" w:rsidR="005B0D0B" w:rsidRDefault="005B0D0B" w:rsidP="005B0D0B">
      <w:pPr>
        <w:numPr>
          <w:ilvl w:val="12"/>
          <w:numId w:val="0"/>
        </w:numPr>
      </w:pPr>
    </w:p>
    <w:p w14:paraId="57578480" w14:textId="2E055CEC" w:rsidR="005B0D0B" w:rsidRPr="00DD59FF" w:rsidRDefault="005B0D0B" w:rsidP="005B0D0B">
      <w:pPr>
        <w:numPr>
          <w:ilvl w:val="12"/>
          <w:numId w:val="0"/>
        </w:numPr>
        <w:rPr>
          <w:b/>
          <w:bCs/>
        </w:rPr>
      </w:pPr>
      <w:r w:rsidRPr="00D45F2E">
        <w:rPr>
          <w:b/>
          <w:bCs/>
        </w:rPr>
        <w:t xml:space="preserve">Comments on possible </w:t>
      </w:r>
      <w:r>
        <w:rPr>
          <w:b/>
          <w:bCs/>
        </w:rPr>
        <w:t>MPAI-MMC</w:t>
      </w:r>
      <w:r w:rsidRPr="00D45F2E">
        <w:rPr>
          <w:b/>
          <w:bCs/>
        </w:rPr>
        <w:t xml:space="preserve"> profiles</w:t>
      </w:r>
      <w:r w:rsidRPr="00D45F2E">
        <w:rPr>
          <w:rStyle w:val="FootnoteReference"/>
          <w:b/>
          <w:bCs/>
        </w:rPr>
        <w:footnoteReference w:id="1"/>
      </w:r>
    </w:p>
    <w:p w14:paraId="5382F9A4" w14:textId="77777777" w:rsidR="005B0D0B" w:rsidRDefault="005B0D0B" w:rsidP="005B0D0B">
      <w:pPr>
        <w:numPr>
          <w:ilvl w:val="12"/>
          <w:numId w:val="0"/>
        </w:numPr>
      </w:pPr>
    </w:p>
    <w:p w14:paraId="62AFEBEE" w14:textId="77777777" w:rsidR="005B0D0B" w:rsidRDefault="005B0D0B" w:rsidP="005B0D0B">
      <w:pPr>
        <w:numPr>
          <w:ilvl w:val="12"/>
          <w:numId w:val="0"/>
        </w:numPr>
        <w:spacing w:after="120"/>
        <w:rPr>
          <w:b/>
        </w:rPr>
      </w:pPr>
      <w:r>
        <w:rPr>
          <w:b/>
        </w:rPr>
        <w:t>Evaluation table:</w:t>
      </w:r>
    </w:p>
    <w:p w14:paraId="11FB041F" w14:textId="77777777" w:rsidR="005B0D0B" w:rsidRPr="00E84962" w:rsidRDefault="005B0D0B" w:rsidP="005B0D0B">
      <w:pPr>
        <w:numPr>
          <w:ilvl w:val="12"/>
          <w:numId w:val="0"/>
        </w:numPr>
        <w:jc w:val="both"/>
        <w:rPr>
          <w:bCs/>
          <w:lang w:eastAsia="ko-KR"/>
        </w:rPr>
      </w:pPr>
    </w:p>
    <w:p w14:paraId="65D9D9FF" w14:textId="4FFF253A" w:rsidR="005B0D0B" w:rsidRDefault="005B0D0B" w:rsidP="005B0D0B">
      <w:pPr>
        <w:jc w:val="center"/>
        <w:rPr>
          <w:i/>
          <w:iCs/>
        </w:rPr>
      </w:pPr>
      <w:bookmarkStart w:id="30" w:name="_Ref378861349"/>
      <w:bookmarkStart w:id="31" w:name="_Ref5936710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D419F">
        <w:rPr>
          <w:i/>
          <w:iCs/>
          <w:noProof/>
        </w:rPr>
        <w:t>3</w:t>
      </w:r>
      <w:r w:rsidRPr="0083447C">
        <w:rPr>
          <w:i/>
          <w:iCs/>
        </w:rPr>
        <w:fldChar w:fldCharType="end"/>
      </w:r>
      <w:bookmarkEnd w:id="30"/>
      <w:r>
        <w:rPr>
          <w:i/>
          <w:iCs/>
        </w:rPr>
        <w:t xml:space="preserve"> –</w:t>
      </w:r>
      <w:r w:rsidRPr="0083447C">
        <w:rPr>
          <w:i/>
          <w:iCs/>
        </w:rPr>
        <w:t xml:space="preserve"> </w:t>
      </w:r>
      <w:bookmarkEnd w:id="31"/>
      <w:r>
        <w:rPr>
          <w:i/>
          <w:iCs/>
        </w:rPr>
        <w:t>Assessment of submission features</w:t>
      </w:r>
    </w:p>
    <w:p w14:paraId="718D0970" w14:textId="77777777" w:rsidR="005B0D0B" w:rsidRPr="0083447C" w:rsidRDefault="005B0D0B" w:rsidP="005B0D0B">
      <w:pPr>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5"/>
      </w:tblGrid>
      <w:tr w:rsidR="005B0D0B" w:rsidRPr="005541B2" w14:paraId="2BDF280E" w14:textId="77777777" w:rsidTr="005B0D0B">
        <w:tc>
          <w:tcPr>
            <w:tcW w:w="0" w:type="auto"/>
          </w:tcPr>
          <w:p w14:paraId="4AB00CEA" w14:textId="77777777" w:rsidR="005B0D0B" w:rsidRPr="005541B2" w:rsidRDefault="005B0D0B" w:rsidP="005B0D0B">
            <w:pPr>
              <w:numPr>
                <w:ilvl w:val="12"/>
                <w:numId w:val="0"/>
              </w:numPr>
              <w:jc w:val="both"/>
              <w:rPr>
                <w:bCs/>
                <w:lang w:eastAsia="ko-KR"/>
              </w:rPr>
            </w:pPr>
            <w:r w:rsidRPr="005541B2">
              <w:rPr>
                <w:bCs/>
                <w:lang w:eastAsia="ko-KR"/>
              </w:rPr>
              <w:t>Note</w:t>
            </w:r>
            <w:r>
              <w:rPr>
                <w:bCs/>
                <w:lang w:eastAsia="ko-KR"/>
              </w:rPr>
              <w:t xml:space="preserve"> </w:t>
            </w:r>
            <w:r w:rsidRPr="005541B2">
              <w:rPr>
                <w:bCs/>
                <w:lang w:eastAsia="ko-KR"/>
              </w:rPr>
              <w:t>1</w:t>
            </w:r>
          </w:p>
        </w:tc>
        <w:tc>
          <w:tcPr>
            <w:tcW w:w="0" w:type="auto"/>
          </w:tcPr>
          <w:p w14:paraId="5EEC5754" w14:textId="7B649638" w:rsidR="005B0D0B" w:rsidRPr="005541B2" w:rsidRDefault="005B0D0B" w:rsidP="005B0D0B">
            <w:pPr>
              <w:numPr>
                <w:ilvl w:val="12"/>
                <w:numId w:val="0"/>
              </w:numPr>
              <w:jc w:val="both"/>
              <w:rPr>
                <w:bCs/>
                <w:lang w:eastAsia="ko-KR"/>
              </w:rPr>
            </w:pPr>
            <w:r>
              <w:rPr>
                <w:bCs/>
                <w:lang w:eastAsia="ko-KR"/>
              </w:rPr>
              <w:t xml:space="preserve">The </w:t>
            </w:r>
            <w:r w:rsidRPr="005541B2">
              <w:rPr>
                <w:bCs/>
                <w:lang w:eastAsia="ko-KR"/>
              </w:rPr>
              <w:t xml:space="preserve">semantics of </w:t>
            </w:r>
            <w:r>
              <w:rPr>
                <w:bCs/>
                <w:lang w:eastAsia="ko-KR"/>
              </w:rPr>
              <w:t>S</w:t>
            </w:r>
            <w:r w:rsidRPr="005541B2">
              <w:rPr>
                <w:bCs/>
                <w:lang w:eastAsia="ko-KR"/>
              </w:rPr>
              <w:t xml:space="preserve">ubmission features is provided by </w:t>
            </w:r>
            <w:r>
              <w:fldChar w:fldCharType="begin"/>
            </w:r>
            <w:r>
              <w:instrText xml:space="preserve"> REF _Ref61263817 \h </w:instrText>
            </w:r>
            <w:r>
              <w:fldChar w:fldCharType="separate"/>
            </w:r>
            <w:r w:rsidR="001D419F" w:rsidRPr="0083447C">
              <w:rPr>
                <w:i/>
                <w:iCs/>
              </w:rPr>
              <w:t xml:space="preserve">Table </w:t>
            </w:r>
            <w:r w:rsidR="001D419F">
              <w:rPr>
                <w:i/>
                <w:iCs/>
                <w:noProof/>
              </w:rPr>
              <w:t>4</w:t>
            </w:r>
            <w:r>
              <w:fldChar w:fldCharType="end"/>
            </w:r>
          </w:p>
        </w:tc>
      </w:tr>
      <w:tr w:rsidR="005B0D0B" w:rsidRPr="005541B2" w14:paraId="01948A0B" w14:textId="77777777" w:rsidTr="005B0D0B">
        <w:tc>
          <w:tcPr>
            <w:tcW w:w="0" w:type="auto"/>
          </w:tcPr>
          <w:p w14:paraId="2B106233" w14:textId="77777777" w:rsidR="005B0D0B" w:rsidRPr="005541B2" w:rsidRDefault="005B0D0B" w:rsidP="005B0D0B">
            <w:pPr>
              <w:numPr>
                <w:ilvl w:val="12"/>
                <w:numId w:val="0"/>
              </w:numPr>
              <w:jc w:val="both"/>
              <w:rPr>
                <w:bCs/>
                <w:lang w:eastAsia="ko-KR"/>
              </w:rPr>
            </w:pPr>
            <w:r>
              <w:rPr>
                <w:bCs/>
                <w:lang w:eastAsia="ko-KR"/>
              </w:rPr>
              <w:t>Note 2</w:t>
            </w:r>
          </w:p>
        </w:tc>
        <w:tc>
          <w:tcPr>
            <w:tcW w:w="0" w:type="auto"/>
          </w:tcPr>
          <w:p w14:paraId="2E941273" w14:textId="77777777" w:rsidR="005B0D0B" w:rsidRDefault="005B0D0B" w:rsidP="005B0D0B">
            <w:pPr>
              <w:numPr>
                <w:ilvl w:val="12"/>
                <w:numId w:val="0"/>
              </w:numPr>
              <w:jc w:val="both"/>
              <w:rPr>
                <w:bCs/>
                <w:lang w:eastAsia="ko-KR"/>
              </w:rPr>
            </w:pPr>
            <w:r w:rsidRPr="005541B2">
              <w:rPr>
                <w:bCs/>
                <w:lang w:eastAsia="ko-KR"/>
              </w:rPr>
              <w:t>Evaluation elements</w:t>
            </w:r>
            <w:r>
              <w:rPr>
                <w:bCs/>
                <w:lang w:eastAsia="ko-KR"/>
              </w:rPr>
              <w:t xml:space="preserve"> indicate the elements used by the evaluator in assessing the submission</w:t>
            </w:r>
          </w:p>
        </w:tc>
      </w:tr>
      <w:tr w:rsidR="005B0D0B" w:rsidRPr="005541B2" w14:paraId="3C279AC1" w14:textId="77777777" w:rsidTr="005B0D0B">
        <w:tc>
          <w:tcPr>
            <w:tcW w:w="0" w:type="auto"/>
          </w:tcPr>
          <w:p w14:paraId="3A806751" w14:textId="77777777" w:rsidR="005B0D0B" w:rsidRDefault="005B0D0B" w:rsidP="005B0D0B">
            <w:pPr>
              <w:numPr>
                <w:ilvl w:val="12"/>
                <w:numId w:val="0"/>
              </w:numPr>
              <w:jc w:val="both"/>
              <w:rPr>
                <w:bCs/>
                <w:lang w:eastAsia="ko-KR"/>
              </w:rPr>
            </w:pPr>
            <w:r>
              <w:rPr>
                <w:bCs/>
                <w:lang w:eastAsia="ko-KR"/>
              </w:rPr>
              <w:t>Note 3</w:t>
            </w:r>
          </w:p>
        </w:tc>
        <w:tc>
          <w:tcPr>
            <w:tcW w:w="0" w:type="auto"/>
          </w:tcPr>
          <w:p w14:paraId="6B08656B" w14:textId="77777777" w:rsidR="005B0D0B" w:rsidRPr="005541B2" w:rsidRDefault="005B0D0B" w:rsidP="005B0D0B">
            <w:pPr>
              <w:numPr>
                <w:ilvl w:val="12"/>
                <w:numId w:val="0"/>
              </w:numPr>
              <w:jc w:val="both"/>
              <w:rPr>
                <w:bCs/>
                <w:lang w:eastAsia="ko-KR"/>
              </w:rPr>
            </w:pPr>
            <w:r w:rsidRPr="005541B2">
              <w:rPr>
                <w:bCs/>
                <w:lang w:eastAsia="ko-KR"/>
              </w:rPr>
              <w:t>Final Assessment</w:t>
            </w:r>
            <w:r>
              <w:rPr>
                <w:bCs/>
                <w:lang w:eastAsia="ko-KR"/>
              </w:rPr>
              <w:t xml:space="preserve"> indicates the ultimate assessment based on the Evaluation Elements</w:t>
            </w:r>
          </w:p>
        </w:tc>
      </w:tr>
    </w:tbl>
    <w:p w14:paraId="5668B2B5" w14:textId="77777777" w:rsidR="005B0D0B" w:rsidRPr="00E84962" w:rsidRDefault="005B0D0B" w:rsidP="005B0D0B">
      <w:pPr>
        <w:numPr>
          <w:ilvl w:val="12"/>
          <w:numId w:val="0"/>
        </w:numPr>
        <w:jc w:val="both"/>
        <w:rPr>
          <w:bCs/>
          <w:lang w:eastAsia="ko-KR"/>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188"/>
      </w:tblGrid>
      <w:tr w:rsidR="005B0D0B" w:rsidRPr="00A150BD" w14:paraId="565AC512" w14:textId="77777777" w:rsidTr="005B0D0B">
        <w:trPr>
          <w:trHeight w:val="20"/>
        </w:trPr>
        <w:tc>
          <w:tcPr>
            <w:tcW w:w="4219" w:type="dxa"/>
            <w:vAlign w:val="center"/>
          </w:tcPr>
          <w:p w14:paraId="099CA65E" w14:textId="77777777" w:rsidR="005B0D0B" w:rsidRPr="00A150BD" w:rsidRDefault="005B0D0B" w:rsidP="005B0D0B">
            <w:pPr>
              <w:pStyle w:val="BodyText"/>
              <w:jc w:val="center"/>
              <w:rPr>
                <w:b/>
                <w:bCs/>
                <w:lang w:val="en-GB"/>
              </w:rPr>
            </w:pPr>
            <w:r>
              <w:rPr>
                <w:b/>
                <w:bCs/>
                <w:lang w:val="en-GB"/>
              </w:rPr>
              <w:t>Submission features</w:t>
            </w:r>
          </w:p>
        </w:tc>
        <w:tc>
          <w:tcPr>
            <w:tcW w:w="2552" w:type="dxa"/>
            <w:vAlign w:val="center"/>
          </w:tcPr>
          <w:p w14:paraId="59A72B1B" w14:textId="77777777" w:rsidR="005B0D0B" w:rsidRPr="00A150BD" w:rsidRDefault="005B0D0B" w:rsidP="005B0D0B">
            <w:pPr>
              <w:pStyle w:val="BodyText"/>
              <w:jc w:val="center"/>
              <w:rPr>
                <w:b/>
                <w:bCs/>
                <w:lang w:val="en-GB"/>
              </w:rPr>
            </w:pPr>
            <w:r w:rsidRPr="00A150BD">
              <w:rPr>
                <w:b/>
                <w:bCs/>
                <w:lang w:val="en-GB"/>
              </w:rPr>
              <w:t>Evaluation elements</w:t>
            </w:r>
          </w:p>
        </w:tc>
        <w:tc>
          <w:tcPr>
            <w:tcW w:w="2188" w:type="dxa"/>
            <w:vAlign w:val="center"/>
          </w:tcPr>
          <w:p w14:paraId="7D2D852B" w14:textId="77777777" w:rsidR="005B0D0B" w:rsidRPr="00A150BD" w:rsidRDefault="005B0D0B" w:rsidP="005B0D0B">
            <w:pPr>
              <w:pStyle w:val="BodyText"/>
              <w:jc w:val="center"/>
              <w:rPr>
                <w:b/>
                <w:bCs/>
                <w:lang w:val="en-GB"/>
              </w:rPr>
            </w:pPr>
            <w:r>
              <w:rPr>
                <w:b/>
                <w:bCs/>
                <w:lang w:val="en-GB"/>
              </w:rPr>
              <w:t>Final Assessment</w:t>
            </w:r>
          </w:p>
        </w:tc>
      </w:tr>
      <w:tr w:rsidR="005B0D0B" w:rsidRPr="00F63B7B" w14:paraId="7AD5CF3B" w14:textId="77777777" w:rsidTr="005B0D0B">
        <w:trPr>
          <w:trHeight w:val="20"/>
        </w:trPr>
        <w:tc>
          <w:tcPr>
            <w:tcW w:w="4219" w:type="dxa"/>
            <w:vAlign w:val="center"/>
          </w:tcPr>
          <w:p w14:paraId="73472684" w14:textId="77777777" w:rsidR="005B0D0B" w:rsidRPr="00846949" w:rsidRDefault="005B0D0B" w:rsidP="005B0D0B">
            <w:pPr>
              <w:pStyle w:val="BodyText"/>
              <w:rPr>
                <w:lang w:val="en-GB"/>
              </w:rPr>
            </w:pPr>
            <w:r>
              <w:rPr>
                <w:lang w:val="en-GB"/>
              </w:rPr>
              <w:t>Completeness of description</w:t>
            </w:r>
          </w:p>
        </w:tc>
        <w:tc>
          <w:tcPr>
            <w:tcW w:w="2552" w:type="dxa"/>
            <w:vAlign w:val="center"/>
          </w:tcPr>
          <w:p w14:paraId="0B9D9423"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3748B1B2"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2E1837BF" w14:textId="77777777" w:rsidTr="005B0D0B">
        <w:trPr>
          <w:trHeight w:val="20"/>
        </w:trPr>
        <w:tc>
          <w:tcPr>
            <w:tcW w:w="4219" w:type="dxa"/>
            <w:vAlign w:val="center"/>
          </w:tcPr>
          <w:p w14:paraId="777BF4E7" w14:textId="77777777" w:rsidR="005B0D0B" w:rsidRPr="00846949" w:rsidRDefault="005B0D0B" w:rsidP="005B0D0B">
            <w:pPr>
              <w:pStyle w:val="BodyText"/>
              <w:rPr>
                <w:lang w:val="en-GB"/>
              </w:rPr>
            </w:pPr>
            <w:r w:rsidRPr="00846949">
              <w:rPr>
                <w:lang w:val="en-GB"/>
              </w:rPr>
              <w:t>Understandability</w:t>
            </w:r>
          </w:p>
        </w:tc>
        <w:tc>
          <w:tcPr>
            <w:tcW w:w="2552" w:type="dxa"/>
            <w:vAlign w:val="center"/>
          </w:tcPr>
          <w:p w14:paraId="696F4677"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6CEF2981"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16A438E2" w14:textId="77777777" w:rsidTr="005B0D0B">
        <w:trPr>
          <w:trHeight w:val="20"/>
        </w:trPr>
        <w:tc>
          <w:tcPr>
            <w:tcW w:w="4219" w:type="dxa"/>
            <w:vAlign w:val="center"/>
          </w:tcPr>
          <w:p w14:paraId="721F53DB" w14:textId="77777777" w:rsidR="005B0D0B" w:rsidRPr="00846949" w:rsidRDefault="005B0D0B" w:rsidP="005B0D0B">
            <w:pPr>
              <w:pStyle w:val="BodyText"/>
              <w:rPr>
                <w:lang w:val="en-GB"/>
              </w:rPr>
            </w:pPr>
            <w:r w:rsidRPr="00846949">
              <w:rPr>
                <w:lang w:val="en-GB"/>
              </w:rPr>
              <w:t>Extensibility</w:t>
            </w:r>
          </w:p>
        </w:tc>
        <w:tc>
          <w:tcPr>
            <w:tcW w:w="2552" w:type="dxa"/>
            <w:vAlign w:val="center"/>
          </w:tcPr>
          <w:p w14:paraId="36E0DE9D"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6BC8EFCB"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3F53F39A" w14:textId="77777777" w:rsidTr="005B0D0B">
        <w:trPr>
          <w:trHeight w:val="20"/>
        </w:trPr>
        <w:tc>
          <w:tcPr>
            <w:tcW w:w="4219" w:type="dxa"/>
            <w:vAlign w:val="center"/>
          </w:tcPr>
          <w:p w14:paraId="3526EC93" w14:textId="77777777" w:rsidR="005B0D0B" w:rsidRPr="00846949" w:rsidRDefault="005B0D0B" w:rsidP="005B0D0B">
            <w:pPr>
              <w:pStyle w:val="BodyText"/>
              <w:rPr>
                <w:lang w:val="en-GB"/>
              </w:rPr>
            </w:pPr>
            <w:r w:rsidRPr="00846949">
              <w:rPr>
                <w:lang w:val="en-GB"/>
              </w:rPr>
              <w:t>Use of Standard Technology</w:t>
            </w:r>
          </w:p>
        </w:tc>
        <w:tc>
          <w:tcPr>
            <w:tcW w:w="2552" w:type="dxa"/>
            <w:vAlign w:val="center"/>
          </w:tcPr>
          <w:p w14:paraId="314E9F44"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3040C1B4"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70A90778" w14:textId="77777777" w:rsidTr="005B0D0B">
        <w:trPr>
          <w:trHeight w:val="20"/>
        </w:trPr>
        <w:tc>
          <w:tcPr>
            <w:tcW w:w="4219" w:type="dxa"/>
            <w:vAlign w:val="center"/>
          </w:tcPr>
          <w:p w14:paraId="12B5334A" w14:textId="77777777" w:rsidR="005B0D0B" w:rsidRPr="00846949" w:rsidRDefault="005B0D0B" w:rsidP="005B0D0B">
            <w:pPr>
              <w:pStyle w:val="BodyText"/>
              <w:rPr>
                <w:lang w:val="en-GB"/>
              </w:rPr>
            </w:pPr>
            <w:r w:rsidRPr="00846949">
              <w:rPr>
                <w:lang w:val="en-GB"/>
              </w:rPr>
              <w:t>Efficiency</w:t>
            </w:r>
          </w:p>
        </w:tc>
        <w:tc>
          <w:tcPr>
            <w:tcW w:w="2552" w:type="dxa"/>
            <w:vAlign w:val="center"/>
          </w:tcPr>
          <w:p w14:paraId="4C7D5747"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7F8A1DE0"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74A47052" w14:textId="77777777" w:rsidTr="005B0D0B">
        <w:trPr>
          <w:trHeight w:val="20"/>
        </w:trPr>
        <w:tc>
          <w:tcPr>
            <w:tcW w:w="4219" w:type="dxa"/>
            <w:vAlign w:val="center"/>
          </w:tcPr>
          <w:p w14:paraId="1F90726B" w14:textId="77777777" w:rsidR="005B0D0B" w:rsidRPr="00846949" w:rsidRDefault="005B0D0B" w:rsidP="005B0D0B">
            <w:pPr>
              <w:pStyle w:val="BodyText"/>
              <w:rPr>
                <w:lang w:val="en-GB"/>
              </w:rPr>
            </w:pPr>
            <w:r>
              <w:rPr>
                <w:lang w:val="en-GB"/>
              </w:rPr>
              <w:t>Test cases</w:t>
            </w:r>
          </w:p>
        </w:tc>
        <w:tc>
          <w:tcPr>
            <w:tcW w:w="2552" w:type="dxa"/>
            <w:vAlign w:val="center"/>
          </w:tcPr>
          <w:p w14:paraId="03823509"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35395CA8"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56D13536" w14:textId="77777777" w:rsidTr="005B0D0B">
        <w:trPr>
          <w:trHeight w:val="20"/>
        </w:trPr>
        <w:tc>
          <w:tcPr>
            <w:tcW w:w="4219" w:type="dxa"/>
            <w:vAlign w:val="center"/>
          </w:tcPr>
          <w:p w14:paraId="6375EB14" w14:textId="77777777" w:rsidR="005B0D0B" w:rsidRPr="00846949" w:rsidRDefault="005B0D0B" w:rsidP="005B0D0B">
            <w:pPr>
              <w:pStyle w:val="BodyText"/>
              <w:rPr>
                <w:lang w:val="en-GB"/>
              </w:rPr>
            </w:pPr>
            <w:r w:rsidRPr="00846949">
              <w:rPr>
                <w:lang w:val="en-GB"/>
              </w:rPr>
              <w:t>Maturity of reference implementation</w:t>
            </w:r>
          </w:p>
        </w:tc>
        <w:tc>
          <w:tcPr>
            <w:tcW w:w="2552" w:type="dxa"/>
            <w:vAlign w:val="center"/>
          </w:tcPr>
          <w:p w14:paraId="3DC850AE"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48CC0B10"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3E93A58B" w14:textId="77777777" w:rsidTr="005B0D0B">
        <w:trPr>
          <w:trHeight w:val="20"/>
        </w:trPr>
        <w:tc>
          <w:tcPr>
            <w:tcW w:w="4219" w:type="dxa"/>
            <w:vAlign w:val="center"/>
          </w:tcPr>
          <w:p w14:paraId="32F32EA3" w14:textId="77777777" w:rsidR="005B0D0B" w:rsidRPr="00846949" w:rsidRDefault="005B0D0B" w:rsidP="005B0D0B">
            <w:pPr>
              <w:pStyle w:val="BodyText"/>
              <w:rPr>
                <w:lang w:val="en-GB"/>
              </w:rPr>
            </w:pPr>
            <w:r w:rsidRPr="00846949">
              <w:rPr>
                <w:lang w:val="en-GB"/>
              </w:rPr>
              <w:t>Relative complexity</w:t>
            </w:r>
          </w:p>
        </w:tc>
        <w:tc>
          <w:tcPr>
            <w:tcW w:w="2552" w:type="dxa"/>
            <w:vAlign w:val="center"/>
          </w:tcPr>
          <w:p w14:paraId="3650EAC6"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594B7350"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17D5F8EE" w14:textId="77777777" w:rsidTr="005B0D0B">
        <w:trPr>
          <w:trHeight w:val="20"/>
        </w:trPr>
        <w:tc>
          <w:tcPr>
            <w:tcW w:w="4219" w:type="dxa"/>
            <w:vAlign w:val="center"/>
          </w:tcPr>
          <w:p w14:paraId="4142AB66" w14:textId="77777777" w:rsidR="005B0D0B" w:rsidRPr="00846949" w:rsidRDefault="005B0D0B" w:rsidP="005B0D0B">
            <w:pPr>
              <w:pStyle w:val="BodyText"/>
              <w:rPr>
                <w:lang w:val="en-GB"/>
              </w:rPr>
            </w:pPr>
            <w:r>
              <w:rPr>
                <w:lang w:val="en-GB"/>
              </w:rPr>
              <w:t>Support of MPAI use cases</w:t>
            </w:r>
          </w:p>
        </w:tc>
        <w:tc>
          <w:tcPr>
            <w:tcW w:w="2552" w:type="dxa"/>
            <w:vAlign w:val="center"/>
          </w:tcPr>
          <w:p w14:paraId="35B64318"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2C38BDCC" w14:textId="77777777" w:rsidR="005B0D0B" w:rsidRPr="00F63B7B" w:rsidRDefault="005B0D0B" w:rsidP="005B0D0B">
            <w:pPr>
              <w:pStyle w:val="Heading2"/>
              <w:numPr>
                <w:ilvl w:val="0"/>
                <w:numId w:val="0"/>
              </w:numPr>
              <w:spacing w:before="120" w:after="120"/>
              <w:jc w:val="center"/>
              <w:rPr>
                <w:b w:val="0"/>
                <w:sz w:val="18"/>
                <w:szCs w:val="18"/>
                <w:lang w:eastAsia="ko-KR"/>
              </w:rPr>
            </w:pPr>
          </w:p>
        </w:tc>
      </w:tr>
      <w:tr w:rsidR="005B0D0B" w:rsidRPr="00F63B7B" w14:paraId="696E8A14" w14:textId="77777777" w:rsidTr="005B0D0B">
        <w:trPr>
          <w:trHeight w:val="20"/>
        </w:trPr>
        <w:tc>
          <w:tcPr>
            <w:tcW w:w="4219" w:type="dxa"/>
            <w:vAlign w:val="center"/>
          </w:tcPr>
          <w:p w14:paraId="06BB7052" w14:textId="77777777" w:rsidR="005B0D0B" w:rsidRDefault="005B0D0B" w:rsidP="005B0D0B">
            <w:pPr>
              <w:pStyle w:val="BodyText"/>
              <w:rPr>
                <w:lang w:val="en-GB"/>
              </w:rPr>
            </w:pPr>
            <w:r>
              <w:rPr>
                <w:lang w:val="en-GB"/>
              </w:rPr>
              <w:t>Support of non-MPAI use cases</w:t>
            </w:r>
          </w:p>
        </w:tc>
        <w:tc>
          <w:tcPr>
            <w:tcW w:w="2552" w:type="dxa"/>
            <w:vAlign w:val="center"/>
          </w:tcPr>
          <w:p w14:paraId="5FD0B38F" w14:textId="77777777" w:rsidR="005B0D0B" w:rsidRPr="00F63B7B" w:rsidRDefault="005B0D0B" w:rsidP="005B0D0B">
            <w:pPr>
              <w:pStyle w:val="Heading2"/>
              <w:numPr>
                <w:ilvl w:val="0"/>
                <w:numId w:val="0"/>
              </w:numPr>
              <w:spacing w:before="120" w:after="120"/>
              <w:jc w:val="center"/>
              <w:rPr>
                <w:b w:val="0"/>
                <w:sz w:val="18"/>
                <w:szCs w:val="18"/>
                <w:lang w:eastAsia="ko-KR"/>
              </w:rPr>
            </w:pPr>
          </w:p>
        </w:tc>
        <w:tc>
          <w:tcPr>
            <w:tcW w:w="2188" w:type="dxa"/>
            <w:vAlign w:val="center"/>
          </w:tcPr>
          <w:p w14:paraId="64855082" w14:textId="77777777" w:rsidR="005B0D0B" w:rsidRPr="00F63B7B" w:rsidRDefault="005B0D0B" w:rsidP="005B0D0B">
            <w:pPr>
              <w:pStyle w:val="Heading2"/>
              <w:numPr>
                <w:ilvl w:val="0"/>
                <w:numId w:val="0"/>
              </w:numPr>
              <w:spacing w:before="120" w:after="120"/>
              <w:jc w:val="center"/>
              <w:rPr>
                <w:b w:val="0"/>
                <w:sz w:val="18"/>
                <w:szCs w:val="18"/>
                <w:lang w:eastAsia="ko-KR"/>
              </w:rPr>
            </w:pPr>
          </w:p>
        </w:tc>
      </w:tr>
    </w:tbl>
    <w:p w14:paraId="50B40EF6" w14:textId="77777777" w:rsidR="005B0D0B" w:rsidRDefault="005B0D0B" w:rsidP="005B0D0B">
      <w:pPr>
        <w:numPr>
          <w:ilvl w:val="12"/>
          <w:numId w:val="0"/>
        </w:numPr>
        <w:rPr>
          <w:lang w:eastAsia="ko-KR"/>
        </w:rPr>
      </w:pPr>
    </w:p>
    <w:p w14:paraId="26AECA36" w14:textId="77777777" w:rsidR="005B0D0B" w:rsidRDefault="005B0D0B" w:rsidP="005B0D0B">
      <w:pPr>
        <w:numPr>
          <w:ilvl w:val="12"/>
          <w:numId w:val="0"/>
        </w:numPr>
        <w:spacing w:after="120"/>
        <w:rPr>
          <w:b/>
        </w:rPr>
      </w:pPr>
      <w:r>
        <w:rPr>
          <w:b/>
        </w:rPr>
        <w:t>Content of the criteria table cells:</w:t>
      </w:r>
    </w:p>
    <w:p w14:paraId="1A90411A" w14:textId="77777777" w:rsidR="005B0D0B" w:rsidRDefault="005B0D0B" w:rsidP="005B0D0B">
      <w:pPr>
        <w:numPr>
          <w:ilvl w:val="12"/>
          <w:numId w:val="0"/>
        </w:numPr>
      </w:pPr>
      <w:r>
        <w:t>Evaluation facts should mention:</w:t>
      </w:r>
    </w:p>
    <w:p w14:paraId="2B1E40DD" w14:textId="77777777" w:rsidR="005B0D0B" w:rsidRDefault="005B0D0B" w:rsidP="005B0D0B">
      <w:pPr>
        <w:numPr>
          <w:ilvl w:val="0"/>
          <w:numId w:val="7"/>
        </w:numPr>
        <w:tabs>
          <w:tab w:val="left" w:pos="360"/>
        </w:tabs>
        <w:jc w:val="both"/>
      </w:pPr>
      <w:r>
        <w:t xml:space="preserve">Not </w:t>
      </w:r>
      <w:r>
        <w:rPr>
          <w:rFonts w:hint="eastAsia"/>
          <w:lang w:eastAsia="ko-KR"/>
        </w:rPr>
        <w:t>supported</w:t>
      </w:r>
      <w:r>
        <w:t xml:space="preserve"> / </w:t>
      </w:r>
      <w:r>
        <w:rPr>
          <w:rFonts w:hint="eastAsia"/>
          <w:lang w:eastAsia="ko-KR"/>
        </w:rPr>
        <w:t>partially supported / fully supported</w:t>
      </w:r>
      <w:r>
        <w:t>.</w:t>
      </w:r>
    </w:p>
    <w:p w14:paraId="42AB1D86" w14:textId="77777777" w:rsidR="005B0D0B" w:rsidRDefault="005B0D0B" w:rsidP="005B0D0B">
      <w:pPr>
        <w:numPr>
          <w:ilvl w:val="0"/>
          <w:numId w:val="7"/>
        </w:numPr>
        <w:tabs>
          <w:tab w:val="left" w:pos="360"/>
        </w:tabs>
        <w:jc w:val="both"/>
      </w:pPr>
      <w:r>
        <w:t>What supported these facts: submission/presentation/demo.</w:t>
      </w:r>
    </w:p>
    <w:p w14:paraId="39988335" w14:textId="77777777" w:rsidR="005B0D0B" w:rsidRDefault="005B0D0B" w:rsidP="005B0D0B">
      <w:pPr>
        <w:numPr>
          <w:ilvl w:val="0"/>
          <w:numId w:val="7"/>
        </w:numPr>
        <w:tabs>
          <w:tab w:val="left" w:pos="360"/>
        </w:tabs>
        <w:jc w:val="both"/>
      </w:pPr>
      <w:r>
        <w:t>The summary of the facts themselves, e.g., very good in one way, but weak in another.</w:t>
      </w:r>
    </w:p>
    <w:p w14:paraId="2AEE66D1" w14:textId="77777777" w:rsidR="005B0D0B" w:rsidRDefault="005B0D0B" w:rsidP="005B0D0B">
      <w:pPr>
        <w:pStyle w:val="BodyText"/>
        <w:numPr>
          <w:ilvl w:val="12"/>
          <w:numId w:val="0"/>
        </w:numPr>
        <w:spacing w:before="120"/>
      </w:pPr>
      <w:r>
        <w:t>Final assessment should mention:</w:t>
      </w:r>
    </w:p>
    <w:p w14:paraId="16EB1C3F" w14:textId="77777777" w:rsidR="005B0D0B" w:rsidRDefault="005B0D0B" w:rsidP="005B0D0B">
      <w:pPr>
        <w:numPr>
          <w:ilvl w:val="0"/>
          <w:numId w:val="7"/>
        </w:numPr>
        <w:tabs>
          <w:tab w:val="left" w:pos="360"/>
        </w:tabs>
        <w:jc w:val="both"/>
      </w:pPr>
      <w:r>
        <w:t>Possibilities to improve or add to the proposal, e.g., any missing or weak features.</w:t>
      </w:r>
    </w:p>
    <w:p w14:paraId="54A758D4" w14:textId="77777777" w:rsidR="005B0D0B" w:rsidRDefault="005B0D0B" w:rsidP="005B0D0B">
      <w:pPr>
        <w:numPr>
          <w:ilvl w:val="0"/>
          <w:numId w:val="7"/>
        </w:numPr>
        <w:tabs>
          <w:tab w:val="left" w:pos="360"/>
        </w:tabs>
        <w:jc w:val="both"/>
      </w:pPr>
      <w:r>
        <w:t>How sure the evaluators are, i.e., evidence shown, very likely, very hard to tell, etc.</w:t>
      </w:r>
    </w:p>
    <w:p w14:paraId="3307A2D8" w14:textId="77777777" w:rsidR="005B0D0B" w:rsidRDefault="005B0D0B" w:rsidP="005B0D0B">
      <w:pPr>
        <w:numPr>
          <w:ilvl w:val="0"/>
          <w:numId w:val="7"/>
        </w:numPr>
        <w:tabs>
          <w:tab w:val="left" w:pos="360"/>
        </w:tabs>
        <w:jc w:val="both"/>
      </w:pPr>
      <w:r>
        <w:t>Global evaluation (Not Applicable/ --/ - / + / ++)</w:t>
      </w:r>
    </w:p>
    <w:p w14:paraId="46FF0C8A" w14:textId="77777777" w:rsidR="005B0D0B" w:rsidRDefault="005B0D0B" w:rsidP="005B0D0B">
      <w:pPr>
        <w:numPr>
          <w:ilvl w:val="12"/>
          <w:numId w:val="0"/>
        </w:numPr>
        <w:rPr>
          <w:b/>
        </w:rPr>
      </w:pPr>
    </w:p>
    <w:p w14:paraId="4190DC54" w14:textId="77777777" w:rsidR="005B0D0B" w:rsidRDefault="005B0D0B" w:rsidP="005B0D0B">
      <w:pPr>
        <w:numPr>
          <w:ilvl w:val="12"/>
          <w:numId w:val="0"/>
        </w:numPr>
        <w:rPr>
          <w:b/>
        </w:rPr>
      </w:pPr>
      <w:r>
        <w:rPr>
          <w:b/>
        </w:rPr>
        <w:t>New Use Cases/Requirements Identified:</w:t>
      </w:r>
    </w:p>
    <w:p w14:paraId="6D616651" w14:textId="77777777" w:rsidR="005B0D0B" w:rsidRPr="00496004" w:rsidRDefault="005B0D0B" w:rsidP="005B0D0B">
      <w:pPr>
        <w:numPr>
          <w:ilvl w:val="12"/>
          <w:numId w:val="0"/>
        </w:numPr>
        <w:rPr>
          <w:bCs/>
        </w:rPr>
      </w:pPr>
      <w:r w:rsidRPr="00496004">
        <w:rPr>
          <w:bCs/>
        </w:rPr>
        <w:t>(please describe)</w:t>
      </w:r>
    </w:p>
    <w:p w14:paraId="4C9F2F88" w14:textId="77777777" w:rsidR="005B0D0B" w:rsidRDefault="005B0D0B" w:rsidP="005B0D0B">
      <w:pPr>
        <w:numPr>
          <w:ilvl w:val="12"/>
          <w:numId w:val="0"/>
        </w:numPr>
        <w:rPr>
          <w:b/>
        </w:rPr>
      </w:pPr>
    </w:p>
    <w:p w14:paraId="11EF42DC" w14:textId="77777777" w:rsidR="005B0D0B" w:rsidRDefault="005B0D0B" w:rsidP="005B0D0B">
      <w:pPr>
        <w:numPr>
          <w:ilvl w:val="12"/>
          <w:numId w:val="0"/>
        </w:numPr>
        <w:rPr>
          <w:b/>
        </w:rPr>
      </w:pPr>
      <w:r>
        <w:rPr>
          <w:b/>
        </w:rPr>
        <w:t>Evaluation summary:</w:t>
      </w:r>
    </w:p>
    <w:p w14:paraId="22E4AC38" w14:textId="77777777" w:rsidR="005B0D0B" w:rsidRDefault="005B0D0B" w:rsidP="005B0D0B">
      <w:pPr>
        <w:numPr>
          <w:ilvl w:val="12"/>
          <w:numId w:val="0"/>
        </w:numPr>
        <w:rPr>
          <w:b/>
        </w:rPr>
      </w:pPr>
    </w:p>
    <w:p w14:paraId="39AF9FF5" w14:textId="77777777" w:rsidR="005B0D0B" w:rsidRDefault="005B0D0B" w:rsidP="005B0D0B">
      <w:pPr>
        <w:numPr>
          <w:ilvl w:val="0"/>
          <w:numId w:val="6"/>
        </w:numPr>
        <w:tabs>
          <w:tab w:val="left" w:pos="360"/>
        </w:tabs>
        <w:jc w:val="both"/>
        <w:rPr>
          <w:b/>
        </w:rPr>
      </w:pPr>
      <w:smartTag w:uri="urn:schemas-microsoft-com:office:smarttags" w:element="place">
        <w:r>
          <w:rPr>
            <w:b/>
          </w:rPr>
          <w:t>Main</w:t>
        </w:r>
      </w:smartTag>
      <w:r>
        <w:rPr>
          <w:b/>
        </w:rPr>
        <w:t xml:space="preserve"> strong points, qualitatively:</w:t>
      </w:r>
    </w:p>
    <w:p w14:paraId="21985C03" w14:textId="77777777" w:rsidR="005B0D0B" w:rsidRDefault="005B0D0B" w:rsidP="005B0D0B">
      <w:pPr>
        <w:tabs>
          <w:tab w:val="left" w:pos="720"/>
        </w:tabs>
        <w:rPr>
          <w:b/>
        </w:rPr>
      </w:pPr>
    </w:p>
    <w:p w14:paraId="6D0EA90B" w14:textId="77777777" w:rsidR="005B0D0B" w:rsidRDefault="005B0D0B" w:rsidP="005B0D0B">
      <w:pPr>
        <w:numPr>
          <w:ilvl w:val="0"/>
          <w:numId w:val="6"/>
        </w:numPr>
        <w:tabs>
          <w:tab w:val="left" w:pos="360"/>
        </w:tabs>
        <w:jc w:val="both"/>
        <w:rPr>
          <w:b/>
        </w:rPr>
      </w:pPr>
      <w:smartTag w:uri="urn:schemas-microsoft-com:office:smarttags" w:element="place">
        <w:r>
          <w:rPr>
            <w:b/>
          </w:rPr>
          <w:t>Main</w:t>
        </w:r>
      </w:smartTag>
      <w:r>
        <w:rPr>
          <w:b/>
        </w:rPr>
        <w:t xml:space="preserve"> weak points, qualitatively:</w:t>
      </w:r>
    </w:p>
    <w:p w14:paraId="6677EF8C" w14:textId="77777777" w:rsidR="005B0D0B" w:rsidRPr="00904CF2" w:rsidRDefault="005B0D0B" w:rsidP="005B0D0B">
      <w:pPr>
        <w:tabs>
          <w:tab w:val="left" w:pos="360"/>
        </w:tabs>
        <w:rPr>
          <w:bCs/>
        </w:rPr>
      </w:pPr>
    </w:p>
    <w:p w14:paraId="222DC513" w14:textId="77777777" w:rsidR="005B0D0B" w:rsidRDefault="005B0D0B" w:rsidP="005B0D0B">
      <w:pPr>
        <w:numPr>
          <w:ilvl w:val="0"/>
          <w:numId w:val="6"/>
        </w:numPr>
        <w:tabs>
          <w:tab w:val="left" w:pos="360"/>
        </w:tabs>
        <w:jc w:val="both"/>
        <w:rPr>
          <w:b/>
        </w:rPr>
      </w:pPr>
      <w:r>
        <w:rPr>
          <w:b/>
        </w:rPr>
        <w:t xml:space="preserve">Overall evaluation: </w:t>
      </w:r>
      <w:r>
        <w:t>(0/1/2/3/4/5)</w:t>
      </w:r>
    </w:p>
    <w:p w14:paraId="50EE1D01" w14:textId="77777777" w:rsidR="005B0D0B" w:rsidRDefault="005B0D0B" w:rsidP="005B0D0B">
      <w:pPr>
        <w:ind w:left="360"/>
      </w:pPr>
      <w:r>
        <w:t>0: could not be evaluated</w:t>
      </w:r>
    </w:p>
    <w:p w14:paraId="59DB848E" w14:textId="77777777" w:rsidR="005B0D0B" w:rsidRDefault="005B0D0B" w:rsidP="005B0D0B">
      <w:pPr>
        <w:ind w:left="360"/>
        <w:rPr>
          <w:lang w:eastAsia="ko-KR"/>
        </w:rPr>
      </w:pPr>
      <w:r>
        <w:t>1: proposal is not relevant</w:t>
      </w:r>
    </w:p>
    <w:p w14:paraId="55792994" w14:textId="77777777" w:rsidR="005B0D0B" w:rsidRDefault="005B0D0B" w:rsidP="005B0D0B">
      <w:pPr>
        <w:ind w:left="360"/>
      </w:pPr>
      <w:r>
        <w:t>2: proposal is relevant, but requires significant more work</w:t>
      </w:r>
    </w:p>
    <w:p w14:paraId="243D057C" w14:textId="77777777" w:rsidR="005B0D0B" w:rsidRDefault="005B0D0B" w:rsidP="005B0D0B">
      <w:pPr>
        <w:ind w:left="360"/>
      </w:pPr>
      <w:r>
        <w:t>3: proposal is relevant, but with a few changes</w:t>
      </w:r>
    </w:p>
    <w:p w14:paraId="54081D0B" w14:textId="77777777" w:rsidR="005B0D0B" w:rsidRDefault="005B0D0B" w:rsidP="005B0D0B">
      <w:pPr>
        <w:ind w:left="360"/>
      </w:pPr>
      <w:r>
        <w:t>4: proposal has some very good points, so it is a good candidate for standard</w:t>
      </w:r>
    </w:p>
    <w:p w14:paraId="564F1546" w14:textId="77777777" w:rsidR="005B0D0B" w:rsidRPr="00461008" w:rsidRDefault="005B0D0B" w:rsidP="005B0D0B">
      <w:pPr>
        <w:ind w:left="360"/>
      </w:pPr>
      <w:r w:rsidRPr="00461008">
        <w:t>5: proposal is superior in its category</w:t>
      </w:r>
      <w:r>
        <w:t xml:space="preserve">, </w:t>
      </w:r>
      <w:r w:rsidRPr="00461008">
        <w:t xml:space="preserve">very strongly recommended </w:t>
      </w:r>
      <w:r>
        <w:t>for inclusion in standard</w:t>
      </w:r>
    </w:p>
    <w:p w14:paraId="32EFF5F2" w14:textId="77777777" w:rsidR="005B0D0B" w:rsidRDefault="005B0D0B" w:rsidP="005B0D0B"/>
    <w:p w14:paraId="3ABB24BF" w14:textId="77777777" w:rsidR="005B0D0B" w:rsidRDefault="005B0D0B" w:rsidP="005B0D0B">
      <w:pPr>
        <w:rPr>
          <w:lang w:eastAsia="ko-KR"/>
        </w:rPr>
      </w:pPr>
      <w:r>
        <w:rPr>
          <w:b/>
        </w:rPr>
        <w:t>Additional remarks:</w:t>
      </w:r>
      <w:r>
        <w:t xml:space="preserve"> (points of importance not covered above.)</w:t>
      </w:r>
    </w:p>
    <w:p w14:paraId="387D9971" w14:textId="77777777" w:rsidR="005B0D0B" w:rsidRDefault="005B0D0B" w:rsidP="005B0D0B">
      <w:pPr>
        <w:rPr>
          <w:lang w:eastAsia="ko-KR"/>
        </w:rPr>
      </w:pPr>
    </w:p>
    <w:p w14:paraId="457446A9" w14:textId="0EA44397" w:rsidR="005B0D0B" w:rsidRDefault="005B0D0B" w:rsidP="005B0D0B">
      <w:bookmarkStart w:id="32" w:name="_Hlk61281087"/>
      <w:r>
        <w:t xml:space="preserve">The submission features in </w:t>
      </w:r>
      <w:r>
        <w:fldChar w:fldCharType="begin"/>
      </w:r>
      <w:r>
        <w:instrText xml:space="preserve"> REF _Ref378861349 \h </w:instrText>
      </w:r>
      <w:r>
        <w:fldChar w:fldCharType="separate"/>
      </w:r>
      <w:r w:rsidR="001D419F" w:rsidRPr="0083447C">
        <w:rPr>
          <w:i/>
          <w:iCs/>
        </w:rPr>
        <w:t xml:space="preserve">Table </w:t>
      </w:r>
      <w:r w:rsidR="001D419F">
        <w:rPr>
          <w:i/>
          <w:iCs/>
          <w:noProof/>
        </w:rPr>
        <w:t>3</w:t>
      </w:r>
      <w:r>
        <w:fldChar w:fldCharType="end"/>
      </w:r>
      <w:r>
        <w:t xml:space="preserve"> are explained in the following </w:t>
      </w:r>
      <w:r>
        <w:fldChar w:fldCharType="begin"/>
      </w:r>
      <w:r>
        <w:instrText xml:space="preserve"> REF _Ref61263817 \h </w:instrText>
      </w:r>
      <w:r>
        <w:fldChar w:fldCharType="separate"/>
      </w:r>
      <w:r w:rsidR="001D419F" w:rsidRPr="0083447C">
        <w:rPr>
          <w:i/>
          <w:iCs/>
        </w:rPr>
        <w:t xml:space="preserve">Table </w:t>
      </w:r>
      <w:r w:rsidR="001D419F">
        <w:rPr>
          <w:i/>
          <w:iCs/>
          <w:noProof/>
        </w:rPr>
        <w:t>4</w:t>
      </w:r>
      <w:r>
        <w:fldChar w:fldCharType="end"/>
      </w:r>
      <w:r>
        <w:t>.</w:t>
      </w:r>
    </w:p>
    <w:p w14:paraId="18C7AD98" w14:textId="77777777" w:rsidR="005B0D0B" w:rsidRPr="00E84962" w:rsidRDefault="005B0D0B" w:rsidP="005B0D0B">
      <w:pPr>
        <w:numPr>
          <w:ilvl w:val="12"/>
          <w:numId w:val="0"/>
        </w:numPr>
        <w:jc w:val="both"/>
        <w:rPr>
          <w:bCs/>
          <w:lang w:eastAsia="ko-KR"/>
        </w:rPr>
      </w:pPr>
    </w:p>
    <w:p w14:paraId="3F5B5EC9" w14:textId="24BD45F0" w:rsidR="005B0D0B" w:rsidRPr="0083447C" w:rsidRDefault="005B0D0B" w:rsidP="005B0D0B">
      <w:pPr>
        <w:jc w:val="center"/>
        <w:rPr>
          <w:i/>
          <w:iCs/>
        </w:rPr>
      </w:pPr>
      <w:bookmarkStart w:id="33" w:name="_Ref6126381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D419F">
        <w:rPr>
          <w:i/>
          <w:iCs/>
          <w:noProof/>
        </w:rPr>
        <w:t>4</w:t>
      </w:r>
      <w:r w:rsidRPr="0083447C">
        <w:rPr>
          <w:i/>
          <w:iCs/>
        </w:rPr>
        <w:fldChar w:fldCharType="end"/>
      </w:r>
      <w:bookmarkEnd w:id="33"/>
      <w:r>
        <w:rPr>
          <w:i/>
          <w:iCs/>
        </w:rPr>
        <w:t xml:space="preserve"> –</w:t>
      </w:r>
      <w:r w:rsidRPr="0083447C">
        <w:rPr>
          <w:i/>
          <w:iCs/>
        </w:rPr>
        <w:t xml:space="preserve"> </w:t>
      </w:r>
      <w:r>
        <w:rPr>
          <w:i/>
          <w:iCs/>
        </w:rPr>
        <w:t>Explanation of submission features</w:t>
      </w:r>
    </w:p>
    <w:p w14:paraId="2F501232" w14:textId="77777777" w:rsidR="005B0D0B" w:rsidRDefault="005B0D0B" w:rsidP="005B0D0B">
      <w:pPr>
        <w:numPr>
          <w:ilvl w:val="12"/>
          <w:numId w:val="0"/>
        </w:numPr>
        <w:jc w:val="both"/>
        <w:rPr>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890"/>
      </w:tblGrid>
      <w:tr w:rsidR="005B0D0B" w:rsidRPr="00D457E1" w14:paraId="6CCCC3A1" w14:textId="77777777" w:rsidTr="005B0D0B">
        <w:trPr>
          <w:trHeight w:val="20"/>
        </w:trPr>
        <w:tc>
          <w:tcPr>
            <w:tcW w:w="0" w:type="auto"/>
            <w:vAlign w:val="center"/>
          </w:tcPr>
          <w:p w14:paraId="2DD6E574" w14:textId="77777777" w:rsidR="005B0D0B" w:rsidRPr="00D457E1" w:rsidRDefault="005B0D0B" w:rsidP="005B0D0B">
            <w:pPr>
              <w:jc w:val="center"/>
              <w:rPr>
                <w:b/>
                <w:bCs/>
                <w:lang w:eastAsia="ko-KR"/>
              </w:rPr>
            </w:pPr>
            <w:r w:rsidRPr="00D457E1">
              <w:rPr>
                <w:b/>
                <w:bCs/>
                <w:lang w:eastAsia="ko-KR"/>
              </w:rPr>
              <w:t>Submission features</w:t>
            </w:r>
          </w:p>
        </w:tc>
        <w:tc>
          <w:tcPr>
            <w:tcW w:w="0" w:type="auto"/>
          </w:tcPr>
          <w:p w14:paraId="282D4C17" w14:textId="77777777" w:rsidR="005B0D0B" w:rsidRPr="00D457E1" w:rsidRDefault="005B0D0B" w:rsidP="005B0D0B">
            <w:pPr>
              <w:jc w:val="center"/>
              <w:rPr>
                <w:b/>
                <w:bCs/>
                <w:lang w:eastAsia="ko-KR"/>
              </w:rPr>
            </w:pPr>
            <w:r w:rsidRPr="00D457E1">
              <w:rPr>
                <w:b/>
                <w:bCs/>
                <w:lang w:eastAsia="ko-KR"/>
              </w:rPr>
              <w:t>Criteria</w:t>
            </w:r>
          </w:p>
        </w:tc>
      </w:tr>
      <w:tr w:rsidR="005B0D0B" w:rsidRPr="00846949" w14:paraId="069AD49C" w14:textId="77777777" w:rsidTr="005B0D0B">
        <w:trPr>
          <w:trHeight w:val="20"/>
        </w:trPr>
        <w:tc>
          <w:tcPr>
            <w:tcW w:w="0" w:type="auto"/>
            <w:vAlign w:val="center"/>
          </w:tcPr>
          <w:p w14:paraId="0679D6F3" w14:textId="77777777" w:rsidR="005B0D0B" w:rsidRPr="00846949" w:rsidRDefault="005B0D0B" w:rsidP="005B0D0B">
            <w:pPr>
              <w:rPr>
                <w:lang w:eastAsia="ko-KR"/>
              </w:rPr>
            </w:pPr>
            <w:r>
              <w:rPr>
                <w:lang w:eastAsia="ko-KR"/>
              </w:rPr>
              <w:t>Completeness of description</w:t>
            </w:r>
          </w:p>
        </w:tc>
        <w:tc>
          <w:tcPr>
            <w:tcW w:w="0" w:type="auto"/>
          </w:tcPr>
          <w:p w14:paraId="0B37EBA4" w14:textId="77777777" w:rsidR="005B0D0B" w:rsidRDefault="005B0D0B" w:rsidP="005B0D0B">
            <w:pPr>
              <w:jc w:val="both"/>
              <w:rPr>
                <w:lang w:eastAsia="ko-KR"/>
              </w:rPr>
            </w:pPr>
            <w:r>
              <w:rPr>
                <w:lang w:eastAsia="ko-KR"/>
              </w:rPr>
              <w:t xml:space="preserve">Evaluators should </w:t>
            </w:r>
          </w:p>
          <w:p w14:paraId="7B57B15D" w14:textId="77777777" w:rsidR="005B0D0B" w:rsidRPr="00D457E1" w:rsidRDefault="005B0D0B" w:rsidP="005B0D0B">
            <w:pPr>
              <w:pStyle w:val="ListParagraph"/>
              <w:numPr>
                <w:ilvl w:val="0"/>
                <w:numId w:val="21"/>
              </w:numPr>
              <w:jc w:val="both"/>
              <w:rPr>
                <w:rFonts w:eastAsia="SimSun"/>
                <w:szCs w:val="24"/>
                <w:lang w:eastAsia="ko-KR"/>
              </w:rPr>
            </w:pPr>
            <w:r w:rsidRPr="00D457E1">
              <w:rPr>
                <w:rFonts w:eastAsia="SimSun"/>
                <w:szCs w:val="24"/>
                <w:lang w:eastAsia="ko-KR"/>
              </w:rPr>
              <w:t>Compare the list of requirements (</w:t>
            </w:r>
            <w:r w:rsidRPr="00023AB7">
              <w:rPr>
                <w:rFonts w:eastAsia="SimSun"/>
                <w:szCs w:val="24"/>
                <w:lang w:eastAsia="ko-KR"/>
              </w:rPr>
              <w:t>Annex C of the CfT</w:t>
            </w:r>
            <w:r w:rsidRPr="00D457E1">
              <w:rPr>
                <w:rFonts w:eastAsia="SimSun"/>
                <w:szCs w:val="24"/>
                <w:lang w:eastAsia="ko-KR"/>
              </w:rPr>
              <w:t xml:space="preserve">) with the submission. </w:t>
            </w:r>
          </w:p>
          <w:p w14:paraId="6E3C453A" w14:textId="77777777" w:rsidR="005B0D0B" w:rsidRPr="00D457E1" w:rsidRDefault="005B0D0B" w:rsidP="005B0D0B">
            <w:pPr>
              <w:pStyle w:val="ListParagraph"/>
              <w:numPr>
                <w:ilvl w:val="0"/>
                <w:numId w:val="21"/>
              </w:numPr>
              <w:jc w:val="both"/>
              <w:rPr>
                <w:rFonts w:eastAsia="SimSun"/>
                <w:szCs w:val="24"/>
                <w:lang w:eastAsia="ko-KR"/>
              </w:rPr>
            </w:pPr>
            <w:r w:rsidRPr="00D457E1">
              <w:rPr>
                <w:rFonts w:eastAsia="SimSun"/>
                <w:szCs w:val="24"/>
                <w:lang w:eastAsia="ko-KR"/>
              </w:rPr>
              <w:t xml:space="preserve">Check if respondents have described in sufficient detail to what part of the </w:t>
            </w:r>
            <w:r>
              <w:rPr>
                <w:rFonts w:eastAsia="SimSun"/>
                <w:szCs w:val="24"/>
                <w:lang w:eastAsia="ko-KR"/>
              </w:rPr>
              <w:t>requirements</w:t>
            </w:r>
            <w:r w:rsidRPr="00D457E1">
              <w:rPr>
                <w:rFonts w:eastAsia="SimSun"/>
                <w:szCs w:val="24"/>
                <w:lang w:eastAsia="ko-KR"/>
              </w:rPr>
              <w:t xml:space="preserve"> their proposal refers to. </w:t>
            </w:r>
          </w:p>
          <w:p w14:paraId="1938B96F" w14:textId="77777777" w:rsidR="005B0D0B" w:rsidRDefault="005B0D0B" w:rsidP="005B0D0B">
            <w:pPr>
              <w:jc w:val="both"/>
              <w:rPr>
                <w:lang w:eastAsia="ko-KR"/>
              </w:rPr>
            </w:pPr>
            <w:r>
              <w:rPr>
                <w:lang w:eastAsia="ko-KR"/>
              </w:rPr>
              <w:t xml:space="preserve">NB1: Completeness of a proposal for a Use Case is a merit because reviewers can assess that the components are integrated. </w:t>
            </w:r>
          </w:p>
          <w:p w14:paraId="302E9870" w14:textId="77777777" w:rsidR="005B0D0B" w:rsidRDefault="005B0D0B" w:rsidP="005B0D0B">
            <w:pPr>
              <w:jc w:val="both"/>
              <w:rPr>
                <w:lang w:eastAsia="ko-KR"/>
              </w:rPr>
            </w:pPr>
            <w:r>
              <w:rPr>
                <w:lang w:eastAsia="ko-KR"/>
              </w:rPr>
              <w:t>NB2: Submissions will be judged for the merit of what is proposed. A submission on a single technology that is excellent may be considered instead of a submission that is complete but has a less performing technology.</w:t>
            </w:r>
          </w:p>
        </w:tc>
      </w:tr>
      <w:tr w:rsidR="005B0D0B" w:rsidRPr="00846949" w14:paraId="5EA5385E" w14:textId="77777777" w:rsidTr="005B0D0B">
        <w:trPr>
          <w:trHeight w:val="20"/>
        </w:trPr>
        <w:tc>
          <w:tcPr>
            <w:tcW w:w="0" w:type="auto"/>
            <w:vAlign w:val="center"/>
          </w:tcPr>
          <w:p w14:paraId="7CDB28EE" w14:textId="77777777" w:rsidR="005B0D0B" w:rsidRPr="00846949" w:rsidRDefault="005B0D0B" w:rsidP="005B0D0B">
            <w:pPr>
              <w:jc w:val="both"/>
              <w:rPr>
                <w:lang w:eastAsia="ko-KR"/>
              </w:rPr>
            </w:pPr>
            <w:r w:rsidRPr="00846949">
              <w:rPr>
                <w:lang w:eastAsia="ko-KR"/>
              </w:rPr>
              <w:t>Understandability</w:t>
            </w:r>
          </w:p>
        </w:tc>
        <w:tc>
          <w:tcPr>
            <w:tcW w:w="0" w:type="auto"/>
          </w:tcPr>
          <w:p w14:paraId="7EBE1E81" w14:textId="77777777" w:rsidR="005B0D0B" w:rsidRPr="00846949" w:rsidRDefault="005B0D0B" w:rsidP="005B0D0B">
            <w:pPr>
              <w:jc w:val="both"/>
              <w:rPr>
                <w:lang w:eastAsia="ko-KR"/>
              </w:rPr>
            </w:pPr>
            <w:r>
              <w:rPr>
                <w:lang w:eastAsia="ko-KR"/>
              </w:rPr>
              <w:t>Evaluators should identify items that are demonstrably unclear (incon</w:t>
            </w:r>
            <w:r>
              <w:rPr>
                <w:lang w:eastAsia="ko-KR"/>
              </w:rPr>
              <w:softHyphen/>
              <w:t>sistencies, sentences with dubious meaning etc.)</w:t>
            </w:r>
          </w:p>
        </w:tc>
      </w:tr>
      <w:tr w:rsidR="005B0D0B" w:rsidRPr="00846949" w14:paraId="774B657E" w14:textId="77777777" w:rsidTr="005B0D0B">
        <w:trPr>
          <w:trHeight w:val="20"/>
        </w:trPr>
        <w:tc>
          <w:tcPr>
            <w:tcW w:w="0" w:type="auto"/>
            <w:vAlign w:val="center"/>
          </w:tcPr>
          <w:p w14:paraId="03705195" w14:textId="77777777" w:rsidR="005B0D0B" w:rsidRPr="00846949" w:rsidRDefault="005B0D0B" w:rsidP="005B0D0B">
            <w:pPr>
              <w:jc w:val="both"/>
              <w:rPr>
                <w:lang w:eastAsia="ko-KR"/>
              </w:rPr>
            </w:pPr>
            <w:r w:rsidRPr="00846949">
              <w:rPr>
                <w:lang w:eastAsia="ko-KR"/>
              </w:rPr>
              <w:t>Extensibility</w:t>
            </w:r>
          </w:p>
        </w:tc>
        <w:tc>
          <w:tcPr>
            <w:tcW w:w="0" w:type="auto"/>
          </w:tcPr>
          <w:p w14:paraId="06F67608" w14:textId="77777777" w:rsidR="005B0D0B" w:rsidRDefault="005B0D0B" w:rsidP="005B0D0B">
            <w:pPr>
              <w:jc w:val="both"/>
              <w:rPr>
                <w:lang w:eastAsia="ko-KR"/>
              </w:rPr>
            </w:pPr>
            <w:r w:rsidRPr="000B439F">
              <w:rPr>
                <w:lang w:eastAsia="ko-KR"/>
              </w:rPr>
              <w:t xml:space="preserve">Evaluators should check if respondent has proposed </w:t>
            </w:r>
            <w:r>
              <w:rPr>
                <w:lang w:eastAsia="ko-KR"/>
              </w:rPr>
              <w:t>extensions to the U</w:t>
            </w:r>
            <w:r w:rsidRPr="000B439F">
              <w:rPr>
                <w:lang w:eastAsia="ko-KR"/>
              </w:rPr>
              <w:t xml:space="preserve">se </w:t>
            </w:r>
            <w:r>
              <w:rPr>
                <w:lang w:eastAsia="ko-KR"/>
              </w:rPr>
              <w:t>C</w:t>
            </w:r>
            <w:r w:rsidRPr="000B439F">
              <w:rPr>
                <w:lang w:eastAsia="ko-KR"/>
              </w:rPr>
              <w:t>ases</w:t>
            </w:r>
            <w:r>
              <w:rPr>
                <w:lang w:eastAsia="ko-KR"/>
              </w:rPr>
              <w:t>.</w:t>
            </w:r>
          </w:p>
          <w:p w14:paraId="381ACD86" w14:textId="77777777" w:rsidR="005B0D0B" w:rsidRPr="000B439F" w:rsidRDefault="005B0D0B" w:rsidP="005B0D0B">
            <w:pPr>
              <w:jc w:val="both"/>
              <w:rPr>
                <w:lang w:eastAsia="ko-KR"/>
              </w:rPr>
            </w:pPr>
            <w:r>
              <w:rPr>
                <w:lang w:eastAsia="ko-KR"/>
              </w:rPr>
              <w:t xml:space="preserve">NB: </w:t>
            </w:r>
            <w:r w:rsidRPr="00AE3D92">
              <w:rPr>
                <w:lang w:eastAsia="ko-KR"/>
              </w:rPr>
              <w:t>Extensibility</w:t>
            </w:r>
            <w:r>
              <w:rPr>
                <w:lang w:eastAsia="ko-KR"/>
              </w:rPr>
              <w:t xml:space="preserve"> is the capability of the proposed solution to support use cases that are not supported by current requirements.</w:t>
            </w:r>
          </w:p>
        </w:tc>
      </w:tr>
      <w:tr w:rsidR="005B0D0B" w:rsidRPr="00846949" w14:paraId="491B9398" w14:textId="77777777" w:rsidTr="005B0D0B">
        <w:trPr>
          <w:trHeight w:val="20"/>
        </w:trPr>
        <w:tc>
          <w:tcPr>
            <w:tcW w:w="0" w:type="auto"/>
            <w:vAlign w:val="center"/>
          </w:tcPr>
          <w:p w14:paraId="22818E7B" w14:textId="77777777" w:rsidR="005B0D0B" w:rsidRPr="00846949" w:rsidRDefault="005B0D0B" w:rsidP="005B0D0B">
            <w:pPr>
              <w:rPr>
                <w:lang w:eastAsia="ko-KR"/>
              </w:rPr>
            </w:pPr>
            <w:r w:rsidRPr="00846949">
              <w:rPr>
                <w:lang w:eastAsia="ko-KR"/>
              </w:rPr>
              <w:t xml:space="preserve">Use of </w:t>
            </w:r>
            <w:r>
              <w:rPr>
                <w:lang w:eastAsia="ko-KR"/>
              </w:rPr>
              <w:t>standard</w:t>
            </w:r>
            <w:r w:rsidRPr="00846949">
              <w:rPr>
                <w:lang w:eastAsia="ko-KR"/>
              </w:rPr>
              <w:t xml:space="preserve"> Technology</w:t>
            </w:r>
          </w:p>
        </w:tc>
        <w:tc>
          <w:tcPr>
            <w:tcW w:w="0" w:type="auto"/>
          </w:tcPr>
          <w:p w14:paraId="5F43DA53" w14:textId="77777777" w:rsidR="005B0D0B" w:rsidRPr="00846949" w:rsidRDefault="005B0D0B" w:rsidP="005B0D0B">
            <w:pPr>
              <w:jc w:val="both"/>
              <w:rPr>
                <w:lang w:eastAsia="ko-KR"/>
              </w:rPr>
            </w:pPr>
            <w:r>
              <w:rPr>
                <w:lang w:eastAsia="ko-KR"/>
              </w:rPr>
              <w:t>Evaluators should check if new technologies are proposed where widely adopted technologies exist. If this is the case, the merit of the new tech</w:t>
            </w:r>
            <w:r>
              <w:rPr>
                <w:lang w:eastAsia="ko-KR"/>
              </w:rPr>
              <w:softHyphen/>
              <w:t xml:space="preserve">nology shall be proved. </w:t>
            </w:r>
          </w:p>
        </w:tc>
      </w:tr>
      <w:tr w:rsidR="005B0D0B" w:rsidRPr="00846949" w14:paraId="65D5C76E" w14:textId="77777777" w:rsidTr="005B0D0B">
        <w:trPr>
          <w:trHeight w:val="20"/>
        </w:trPr>
        <w:tc>
          <w:tcPr>
            <w:tcW w:w="0" w:type="auto"/>
            <w:vAlign w:val="center"/>
          </w:tcPr>
          <w:p w14:paraId="41FA0835" w14:textId="77777777" w:rsidR="005B0D0B" w:rsidRPr="00846949" w:rsidRDefault="005B0D0B" w:rsidP="005B0D0B">
            <w:pPr>
              <w:jc w:val="both"/>
              <w:rPr>
                <w:lang w:eastAsia="ko-KR"/>
              </w:rPr>
            </w:pPr>
            <w:r w:rsidRPr="00846949">
              <w:rPr>
                <w:lang w:eastAsia="ko-KR"/>
              </w:rPr>
              <w:t>Efficiency</w:t>
            </w:r>
          </w:p>
        </w:tc>
        <w:tc>
          <w:tcPr>
            <w:tcW w:w="0" w:type="auto"/>
          </w:tcPr>
          <w:p w14:paraId="3019B8DD" w14:textId="77777777" w:rsidR="005B0D0B" w:rsidRPr="00846949" w:rsidRDefault="005B0D0B" w:rsidP="005B0D0B">
            <w:pPr>
              <w:jc w:val="both"/>
              <w:rPr>
                <w:lang w:eastAsia="ko-KR"/>
              </w:rPr>
            </w:pPr>
            <w:r>
              <w:rPr>
                <w:lang w:eastAsia="ko-KR"/>
              </w:rPr>
              <w:t>Evaluators should assess power consumption, computational speed, computational complexity.</w:t>
            </w:r>
          </w:p>
        </w:tc>
      </w:tr>
      <w:tr w:rsidR="005B0D0B" w:rsidRPr="00846949" w14:paraId="69BEF4B4" w14:textId="77777777" w:rsidTr="005B0D0B">
        <w:trPr>
          <w:trHeight w:val="20"/>
        </w:trPr>
        <w:tc>
          <w:tcPr>
            <w:tcW w:w="0" w:type="auto"/>
            <w:vAlign w:val="center"/>
          </w:tcPr>
          <w:p w14:paraId="5550BC4C" w14:textId="77777777" w:rsidR="005B0D0B" w:rsidRPr="00846949" w:rsidRDefault="005B0D0B" w:rsidP="005B0D0B">
            <w:pPr>
              <w:jc w:val="both"/>
              <w:rPr>
                <w:lang w:eastAsia="ko-KR"/>
              </w:rPr>
            </w:pPr>
            <w:r>
              <w:rPr>
                <w:lang w:eastAsia="ko-KR"/>
              </w:rPr>
              <w:t>Test cases</w:t>
            </w:r>
          </w:p>
        </w:tc>
        <w:tc>
          <w:tcPr>
            <w:tcW w:w="0" w:type="auto"/>
          </w:tcPr>
          <w:p w14:paraId="15549AAF" w14:textId="77777777" w:rsidR="005B0D0B" w:rsidRDefault="005B0D0B" w:rsidP="005B0D0B">
            <w:pPr>
              <w:jc w:val="both"/>
              <w:rPr>
                <w:lang w:eastAsia="ko-KR"/>
              </w:rPr>
            </w:pPr>
            <w:r>
              <w:rPr>
                <w:lang w:eastAsia="ko-KR"/>
              </w:rPr>
              <w:t>Evaluators should report whether a proposal contains suggestions for testing the technologies proposed</w:t>
            </w:r>
          </w:p>
        </w:tc>
      </w:tr>
      <w:tr w:rsidR="005B0D0B" w:rsidRPr="00846949" w14:paraId="122867E0" w14:textId="77777777" w:rsidTr="005B0D0B">
        <w:trPr>
          <w:trHeight w:val="20"/>
        </w:trPr>
        <w:tc>
          <w:tcPr>
            <w:tcW w:w="0" w:type="auto"/>
            <w:vAlign w:val="center"/>
          </w:tcPr>
          <w:p w14:paraId="5DBE8205" w14:textId="77777777" w:rsidR="005B0D0B" w:rsidRPr="00846949" w:rsidRDefault="005B0D0B" w:rsidP="005B0D0B">
            <w:pPr>
              <w:rPr>
                <w:lang w:eastAsia="ko-KR"/>
              </w:rPr>
            </w:pPr>
            <w:r w:rsidRPr="00846949">
              <w:rPr>
                <w:lang w:eastAsia="ko-KR"/>
              </w:rPr>
              <w:t>Maturity of reference implementation</w:t>
            </w:r>
          </w:p>
        </w:tc>
        <w:tc>
          <w:tcPr>
            <w:tcW w:w="0" w:type="auto"/>
          </w:tcPr>
          <w:p w14:paraId="708ED17B" w14:textId="77777777" w:rsidR="005B0D0B" w:rsidRDefault="005B0D0B" w:rsidP="005B0D0B">
            <w:pPr>
              <w:jc w:val="both"/>
              <w:rPr>
                <w:lang w:eastAsia="ko-KR"/>
              </w:rPr>
            </w:pPr>
            <w:r>
              <w:rPr>
                <w:lang w:eastAsia="ko-KR"/>
              </w:rPr>
              <w:t>Evaluators should assess the maturity of the proposal.</w:t>
            </w:r>
          </w:p>
          <w:p w14:paraId="32074974" w14:textId="77777777" w:rsidR="005B0D0B" w:rsidRDefault="005B0D0B" w:rsidP="005B0D0B">
            <w:pPr>
              <w:jc w:val="both"/>
              <w:rPr>
                <w:lang w:eastAsia="ko-KR"/>
              </w:rPr>
            </w:pPr>
            <w:r>
              <w:rPr>
                <w:lang w:eastAsia="ko-KR"/>
              </w:rPr>
              <w:t xml:space="preserve">Note 1: Maturity is measured by the completeness, i.e., having all the necessary information and appropriate parts of the HW/SW implementation of the submission disclosed. </w:t>
            </w:r>
          </w:p>
          <w:p w14:paraId="5C99C506" w14:textId="77777777" w:rsidR="005B0D0B" w:rsidRPr="00846949" w:rsidRDefault="005B0D0B" w:rsidP="005B0D0B">
            <w:pPr>
              <w:jc w:val="both"/>
              <w:rPr>
                <w:lang w:eastAsia="ko-KR"/>
              </w:rPr>
            </w:pPr>
            <w:r>
              <w:rPr>
                <w:lang w:eastAsia="ko-KR"/>
              </w:rPr>
              <w:t xml:space="preserve">Note 2: If there are parts of the implementation that are not disclosed but demonstrated, they will be considered if and only if such components are replicable. </w:t>
            </w:r>
          </w:p>
        </w:tc>
      </w:tr>
      <w:tr w:rsidR="005B0D0B" w:rsidRPr="00846949" w14:paraId="214D468B" w14:textId="77777777" w:rsidTr="005B0D0B">
        <w:trPr>
          <w:trHeight w:val="20"/>
        </w:trPr>
        <w:tc>
          <w:tcPr>
            <w:tcW w:w="0" w:type="auto"/>
            <w:vAlign w:val="center"/>
          </w:tcPr>
          <w:p w14:paraId="3325B70C" w14:textId="77777777" w:rsidR="005B0D0B" w:rsidRPr="00846949" w:rsidRDefault="005B0D0B" w:rsidP="005B0D0B">
            <w:pPr>
              <w:rPr>
                <w:lang w:eastAsia="ko-KR"/>
              </w:rPr>
            </w:pPr>
            <w:r w:rsidRPr="00846949">
              <w:rPr>
                <w:lang w:eastAsia="ko-KR"/>
              </w:rPr>
              <w:t>Relative complexity</w:t>
            </w:r>
          </w:p>
        </w:tc>
        <w:tc>
          <w:tcPr>
            <w:tcW w:w="0" w:type="auto"/>
          </w:tcPr>
          <w:p w14:paraId="48EC0374" w14:textId="77777777" w:rsidR="005B0D0B" w:rsidRPr="00846949" w:rsidRDefault="005B0D0B" w:rsidP="005B0D0B">
            <w:pPr>
              <w:jc w:val="both"/>
              <w:rPr>
                <w:lang w:eastAsia="ko-KR"/>
              </w:rPr>
            </w:pPr>
            <w:r>
              <w:rPr>
                <w:lang w:eastAsia="ko-KR"/>
              </w:rPr>
              <w:t xml:space="preserve">Evaluators should </w:t>
            </w:r>
            <w:r w:rsidRPr="0051276B">
              <w:rPr>
                <w:lang w:eastAsia="ko-KR"/>
              </w:rPr>
              <w:t xml:space="preserve">identify issues that </w:t>
            </w:r>
            <w:r>
              <w:rPr>
                <w:lang w:eastAsia="ko-KR"/>
              </w:rPr>
              <w:t xml:space="preserve">would </w:t>
            </w:r>
            <w:r w:rsidRPr="0051276B">
              <w:rPr>
                <w:lang w:eastAsia="ko-KR"/>
              </w:rPr>
              <w:t>make it difficult to implement the proposal</w:t>
            </w:r>
            <w:r>
              <w:rPr>
                <w:lang w:eastAsia="ko-KR"/>
              </w:rPr>
              <w:t xml:space="preserve"> compared to the state of the art.</w:t>
            </w:r>
          </w:p>
        </w:tc>
      </w:tr>
      <w:tr w:rsidR="005B0D0B" w:rsidRPr="00846949" w14:paraId="6AE8F0D7" w14:textId="77777777" w:rsidTr="005B0D0B">
        <w:trPr>
          <w:trHeight w:val="20"/>
        </w:trPr>
        <w:tc>
          <w:tcPr>
            <w:tcW w:w="0" w:type="auto"/>
            <w:vAlign w:val="center"/>
          </w:tcPr>
          <w:p w14:paraId="2C980E53" w14:textId="5E795581" w:rsidR="005B0D0B" w:rsidRPr="00846949" w:rsidRDefault="005B0D0B" w:rsidP="005B0D0B">
            <w:pPr>
              <w:rPr>
                <w:lang w:eastAsia="ko-KR"/>
              </w:rPr>
            </w:pPr>
            <w:r>
              <w:rPr>
                <w:lang w:eastAsia="ko-KR"/>
              </w:rPr>
              <w:t>Support of MPAI-MMC use cases</w:t>
            </w:r>
          </w:p>
        </w:tc>
        <w:tc>
          <w:tcPr>
            <w:tcW w:w="0" w:type="auto"/>
          </w:tcPr>
          <w:p w14:paraId="606A5919" w14:textId="77777777" w:rsidR="005B0D0B" w:rsidRDefault="005B0D0B" w:rsidP="005B0D0B">
            <w:pPr>
              <w:jc w:val="both"/>
              <w:rPr>
                <w:lang w:eastAsia="ko-KR"/>
              </w:rPr>
            </w:pPr>
            <w:r>
              <w:rPr>
                <w:lang w:eastAsia="ko-KR"/>
              </w:rPr>
              <w:t>Evaluators should check how many use cases are supported in the submission</w:t>
            </w:r>
          </w:p>
        </w:tc>
      </w:tr>
      <w:tr w:rsidR="005B0D0B" w14:paraId="10C158FE" w14:textId="77777777" w:rsidTr="005B0D0B">
        <w:trPr>
          <w:trHeight w:val="20"/>
        </w:trPr>
        <w:tc>
          <w:tcPr>
            <w:tcW w:w="0" w:type="auto"/>
            <w:vAlign w:val="center"/>
          </w:tcPr>
          <w:p w14:paraId="056C635E" w14:textId="6B911CF4" w:rsidR="005B0D0B" w:rsidRDefault="005B0D0B" w:rsidP="005B0D0B">
            <w:pPr>
              <w:rPr>
                <w:lang w:eastAsia="ko-KR"/>
              </w:rPr>
            </w:pPr>
            <w:r>
              <w:rPr>
                <w:lang w:eastAsia="ko-KR"/>
              </w:rPr>
              <w:t>Support of non MPAI-MMC use cases</w:t>
            </w:r>
          </w:p>
        </w:tc>
        <w:tc>
          <w:tcPr>
            <w:tcW w:w="0" w:type="auto"/>
          </w:tcPr>
          <w:p w14:paraId="2A2CB8FC" w14:textId="77777777" w:rsidR="005B0D0B" w:rsidRDefault="005B0D0B" w:rsidP="005B0D0B">
            <w:pPr>
              <w:jc w:val="both"/>
              <w:rPr>
                <w:lang w:eastAsia="ko-KR"/>
              </w:rPr>
            </w:pPr>
            <w:r>
              <w:rPr>
                <w:lang w:eastAsia="ko-KR"/>
              </w:rPr>
              <w:t>Evaluators should check whether the technologies proposed can demonstrably be used in other significantly different use cases.</w:t>
            </w:r>
          </w:p>
        </w:tc>
      </w:tr>
      <w:bookmarkEnd w:id="32"/>
    </w:tbl>
    <w:p w14:paraId="647FB9A6" w14:textId="77777777" w:rsidR="005B0D0B" w:rsidRDefault="005B0D0B" w:rsidP="005B0D0B">
      <w:pPr>
        <w:rPr>
          <w:lang w:eastAsia="ko-KR"/>
        </w:rPr>
      </w:pPr>
    </w:p>
    <w:p w14:paraId="13020A0C" w14:textId="77777777" w:rsidR="005B0D0B" w:rsidRDefault="005B0D0B" w:rsidP="005B0D0B">
      <w:r>
        <w:br w:type="page"/>
      </w:r>
    </w:p>
    <w:p w14:paraId="504821AF" w14:textId="77777777" w:rsidR="005B0D0B" w:rsidRDefault="005B0D0B" w:rsidP="005B0D0B">
      <w:pPr>
        <w:pStyle w:val="Heading1"/>
        <w:numPr>
          <w:ilvl w:val="0"/>
          <w:numId w:val="0"/>
        </w:numPr>
        <w:jc w:val="center"/>
      </w:pPr>
      <w:bookmarkStart w:id="34" w:name="_Toc63366333"/>
      <w:bookmarkStart w:id="35" w:name="_Toc64359447"/>
      <w:bookmarkEnd w:id="29"/>
      <w:r>
        <w:t>Annex C: Requirements check list</w:t>
      </w:r>
      <w:bookmarkEnd w:id="34"/>
      <w:bookmarkEnd w:id="35"/>
    </w:p>
    <w:p w14:paraId="7A4120AB" w14:textId="77777777" w:rsidR="005B0D0B" w:rsidRDefault="005B0D0B" w:rsidP="005B0D0B">
      <w:pPr>
        <w:jc w:val="both"/>
      </w:pPr>
    </w:p>
    <w:p w14:paraId="2F8F481E" w14:textId="77777777" w:rsidR="005B0D0B" w:rsidRPr="00315761" w:rsidRDefault="005B0D0B" w:rsidP="005B0D0B">
      <w:r w:rsidRPr="00315761">
        <w:t>Please no</w:t>
      </w:r>
      <w:r>
        <w:t>t</w:t>
      </w:r>
      <w:r w:rsidRPr="00315761">
        <w:t>e the following acronyms</w:t>
      </w:r>
    </w:p>
    <w:tbl>
      <w:tblPr>
        <w:tblW w:w="0" w:type="auto"/>
        <w:tblLook w:val="04A0" w:firstRow="1" w:lastRow="0" w:firstColumn="1" w:lastColumn="0" w:noHBand="0" w:noVBand="1"/>
      </w:tblPr>
      <w:tblGrid>
        <w:gridCol w:w="550"/>
        <w:gridCol w:w="1849"/>
      </w:tblGrid>
      <w:tr w:rsidR="005B0D0B" w:rsidRPr="00315761" w14:paraId="5BEA5433" w14:textId="77777777" w:rsidTr="005B0D0B">
        <w:tc>
          <w:tcPr>
            <w:tcW w:w="0" w:type="auto"/>
          </w:tcPr>
          <w:p w14:paraId="26CE7473" w14:textId="77777777" w:rsidR="005B0D0B" w:rsidRPr="00315761" w:rsidRDefault="005B0D0B" w:rsidP="005B0D0B">
            <w:r w:rsidRPr="00315761">
              <w:t>KB</w:t>
            </w:r>
          </w:p>
        </w:tc>
        <w:tc>
          <w:tcPr>
            <w:tcW w:w="0" w:type="auto"/>
          </w:tcPr>
          <w:p w14:paraId="5956398A" w14:textId="77777777" w:rsidR="005B0D0B" w:rsidRPr="00315761" w:rsidRDefault="005B0D0B" w:rsidP="005B0D0B">
            <w:r w:rsidRPr="00315761">
              <w:t>Knowledge Base</w:t>
            </w:r>
          </w:p>
        </w:tc>
      </w:tr>
      <w:tr w:rsidR="005B0D0B" w:rsidRPr="00315761" w14:paraId="0D071353" w14:textId="77777777" w:rsidTr="005B0D0B">
        <w:tc>
          <w:tcPr>
            <w:tcW w:w="0" w:type="auto"/>
          </w:tcPr>
          <w:p w14:paraId="47AD060A" w14:textId="77777777" w:rsidR="005B0D0B" w:rsidRPr="00315761" w:rsidRDefault="005B0D0B" w:rsidP="005B0D0B">
            <w:r w:rsidRPr="00315761">
              <w:t xml:space="preserve">QF </w:t>
            </w:r>
          </w:p>
        </w:tc>
        <w:tc>
          <w:tcPr>
            <w:tcW w:w="0" w:type="auto"/>
          </w:tcPr>
          <w:p w14:paraId="53CD7B7C" w14:textId="77777777" w:rsidR="005B0D0B" w:rsidRPr="00315761" w:rsidRDefault="005B0D0B" w:rsidP="005B0D0B">
            <w:r w:rsidRPr="00315761">
              <w:t>Query Format</w:t>
            </w:r>
          </w:p>
        </w:tc>
      </w:tr>
    </w:tbl>
    <w:p w14:paraId="637D115F" w14:textId="77777777" w:rsidR="005B0D0B" w:rsidRDefault="005B0D0B" w:rsidP="005B0D0B">
      <w:pPr>
        <w:jc w:val="both"/>
      </w:pPr>
    </w:p>
    <w:p w14:paraId="50104885" w14:textId="16BF6E85" w:rsidR="005B0D0B" w:rsidRPr="00754DE1" w:rsidRDefault="005B0D0B" w:rsidP="005B0D0B">
      <w:pPr>
        <w:jc w:val="center"/>
        <w:rPr>
          <w:i/>
          <w:iCs/>
        </w:rPr>
      </w:pPr>
      <w:r w:rsidRPr="00754DE1">
        <w:rPr>
          <w:i/>
          <w:iCs/>
        </w:rPr>
        <w:t xml:space="preserve">Table </w:t>
      </w:r>
      <w:r w:rsidRPr="00754DE1">
        <w:rPr>
          <w:i/>
          <w:iCs/>
        </w:rPr>
        <w:fldChar w:fldCharType="begin"/>
      </w:r>
      <w:r w:rsidRPr="00754DE1">
        <w:rPr>
          <w:i/>
          <w:iCs/>
        </w:rPr>
        <w:instrText xml:space="preserve"> SEQ Table \* ARABIC </w:instrText>
      </w:r>
      <w:r w:rsidRPr="00754DE1">
        <w:rPr>
          <w:i/>
          <w:iCs/>
        </w:rPr>
        <w:fldChar w:fldCharType="separate"/>
      </w:r>
      <w:r w:rsidR="001D419F">
        <w:rPr>
          <w:i/>
          <w:iCs/>
          <w:noProof/>
        </w:rPr>
        <w:t>5</w:t>
      </w:r>
      <w:r w:rsidRPr="00754DE1">
        <w:rPr>
          <w:i/>
          <w:iCs/>
        </w:rPr>
        <w:fldChar w:fldCharType="end"/>
      </w:r>
      <w:r w:rsidRPr="00754DE1">
        <w:rPr>
          <w:i/>
          <w:iCs/>
        </w:rPr>
        <w:t xml:space="preserve"> – List of technologies identified in </w:t>
      </w:r>
      <w:r>
        <w:rPr>
          <w:i/>
          <w:iCs/>
        </w:rPr>
        <w:t>MPAI-MMC</w:t>
      </w:r>
      <w:r w:rsidRPr="00754DE1">
        <w:rPr>
          <w:i/>
          <w:iCs/>
        </w:rPr>
        <w:t xml:space="preserve"> N1</w:t>
      </w:r>
      <w:r>
        <w:rPr>
          <w:i/>
          <w:iCs/>
        </w:rPr>
        <w:t>5</w:t>
      </w:r>
      <w:r w:rsidR="00A3290D">
        <w:rPr>
          <w:i/>
          <w:iCs/>
        </w:rPr>
        <w:t>3</w:t>
      </w:r>
      <w:r w:rsidRPr="00754DE1">
        <w:rPr>
          <w:i/>
          <w:iCs/>
        </w:rPr>
        <w:t xml:space="preserve"> [</w:t>
      </w:r>
      <w:r w:rsidR="00921826">
        <w:rPr>
          <w:i/>
          <w:iCs/>
        </w:rPr>
        <w:fldChar w:fldCharType="begin"/>
      </w:r>
      <w:r w:rsidR="00921826">
        <w:rPr>
          <w:i/>
          <w:iCs/>
        </w:rPr>
        <w:instrText xml:space="preserve"> REF _Ref63975392 \r \h </w:instrText>
      </w:r>
      <w:r w:rsidR="00921826">
        <w:rPr>
          <w:i/>
          <w:iCs/>
        </w:rPr>
      </w:r>
      <w:r w:rsidR="00921826">
        <w:rPr>
          <w:i/>
          <w:iCs/>
        </w:rPr>
        <w:fldChar w:fldCharType="separate"/>
      </w:r>
      <w:r w:rsidR="001D419F">
        <w:rPr>
          <w:i/>
          <w:iCs/>
        </w:rPr>
        <w:t>6</w:t>
      </w:r>
      <w:r w:rsidR="00921826">
        <w:rPr>
          <w:i/>
          <w:iCs/>
        </w:rPr>
        <w:fldChar w:fldCharType="end"/>
      </w:r>
      <w:r w:rsidRPr="00754DE1">
        <w:rPr>
          <w:i/>
          <w:iCs/>
        </w:rPr>
        <w:t>]</w:t>
      </w:r>
    </w:p>
    <w:p w14:paraId="1BBAFC72" w14:textId="77777777" w:rsidR="005B0D0B" w:rsidRDefault="005B0D0B" w:rsidP="005B0D0B">
      <w:pPr>
        <w:jc w:val="both"/>
      </w:pPr>
    </w:p>
    <w:p w14:paraId="6F736AFE" w14:textId="1140EEFB" w:rsidR="005B0D0B" w:rsidRDefault="005B0D0B" w:rsidP="005B0D0B">
      <w:pPr>
        <w:jc w:val="both"/>
      </w:pPr>
      <w:r>
        <w:t>Note: The numbers in the first column refer to the section numbers of N15</w:t>
      </w:r>
      <w:r w:rsidR="00A3290D">
        <w:t>3</w:t>
      </w:r>
      <w:r w:rsidRPr="0063732C">
        <w:t xml:space="preserve"> [</w:t>
      </w:r>
      <w:r w:rsidR="00921826">
        <w:fldChar w:fldCharType="begin"/>
      </w:r>
      <w:r w:rsidR="00921826">
        <w:instrText xml:space="preserve"> REF _Ref63975392 \r \h </w:instrText>
      </w:r>
      <w:r w:rsidR="00921826">
        <w:fldChar w:fldCharType="separate"/>
      </w:r>
      <w:r w:rsidR="001D419F">
        <w:t>6</w:t>
      </w:r>
      <w:r w:rsidR="00921826">
        <w:fldChar w:fldCharType="end"/>
      </w:r>
      <w:r w:rsidRPr="0063732C">
        <w:t>]</w:t>
      </w:r>
      <w:r>
        <w:t>.</w:t>
      </w:r>
    </w:p>
    <w:p w14:paraId="00B98AC0" w14:textId="0205D30D" w:rsidR="00F25B0D" w:rsidRDefault="00F25B0D" w:rsidP="005B0D0B">
      <w:pPr>
        <w:jc w:val="both"/>
      </w:pPr>
    </w:p>
    <w:tbl>
      <w:tblPr>
        <w:tblStyle w:val="TableGrid"/>
        <w:tblW w:w="0" w:type="auto"/>
        <w:jc w:val="center"/>
        <w:tblLook w:val="04A0" w:firstRow="1" w:lastRow="0" w:firstColumn="1" w:lastColumn="0" w:noHBand="0" w:noVBand="1"/>
      </w:tblPr>
      <w:tblGrid>
        <w:gridCol w:w="996"/>
        <w:gridCol w:w="4056"/>
        <w:gridCol w:w="1177"/>
      </w:tblGrid>
      <w:tr w:rsidR="00F25B0D" w:rsidRPr="0005352D" w14:paraId="4C58B24C" w14:textId="77777777" w:rsidTr="00F25B0D">
        <w:trPr>
          <w:jc w:val="center"/>
        </w:trPr>
        <w:tc>
          <w:tcPr>
            <w:tcW w:w="0" w:type="auto"/>
            <w:gridSpan w:val="2"/>
          </w:tcPr>
          <w:p w14:paraId="69FA6B01" w14:textId="77777777" w:rsidR="00F25B0D" w:rsidRPr="0005352D" w:rsidRDefault="00F25B0D" w:rsidP="00F25B0D">
            <w:pPr>
              <w:jc w:val="center"/>
            </w:pPr>
            <w:r w:rsidRPr="00A86C2B">
              <w:rPr>
                <w:b/>
                <w:bCs/>
              </w:rPr>
              <w:t>Technologies by Use Cases</w:t>
            </w:r>
          </w:p>
        </w:tc>
        <w:tc>
          <w:tcPr>
            <w:tcW w:w="0" w:type="auto"/>
          </w:tcPr>
          <w:p w14:paraId="46E7F96D" w14:textId="77777777" w:rsidR="00F25B0D" w:rsidRPr="0005352D" w:rsidRDefault="00F25B0D" w:rsidP="00F25B0D">
            <w:pPr>
              <w:jc w:val="center"/>
            </w:pPr>
            <w:r w:rsidRPr="00A86C2B">
              <w:rPr>
                <w:b/>
                <w:bCs/>
              </w:rPr>
              <w:t>Response</w:t>
            </w:r>
          </w:p>
        </w:tc>
      </w:tr>
      <w:tr w:rsidR="00F25B0D" w:rsidRPr="0005352D" w14:paraId="3ED5E74D" w14:textId="77777777" w:rsidTr="00F25B0D">
        <w:trPr>
          <w:jc w:val="center"/>
        </w:trPr>
        <w:tc>
          <w:tcPr>
            <w:tcW w:w="0" w:type="auto"/>
            <w:gridSpan w:val="2"/>
          </w:tcPr>
          <w:p w14:paraId="01BCF670" w14:textId="77777777" w:rsidR="00F25B0D" w:rsidRPr="007677BD" w:rsidRDefault="00F25B0D" w:rsidP="00F25B0D">
            <w:pPr>
              <w:rPr>
                <w:i/>
                <w:iCs/>
              </w:rPr>
            </w:pPr>
            <w:r w:rsidRPr="007677BD">
              <w:rPr>
                <w:i/>
                <w:iCs/>
              </w:rPr>
              <w:t>Conversation with Emotion</w:t>
            </w:r>
          </w:p>
        </w:tc>
        <w:tc>
          <w:tcPr>
            <w:tcW w:w="0" w:type="auto"/>
          </w:tcPr>
          <w:p w14:paraId="4946DE95" w14:textId="77777777" w:rsidR="00F25B0D" w:rsidRPr="0005352D" w:rsidRDefault="00F25B0D" w:rsidP="00F25B0D"/>
        </w:tc>
      </w:tr>
      <w:tr w:rsidR="00F25B0D" w:rsidRPr="0005352D" w14:paraId="52CC5F9E" w14:textId="77777777" w:rsidTr="00F25B0D">
        <w:trPr>
          <w:jc w:val="center"/>
        </w:trPr>
        <w:tc>
          <w:tcPr>
            <w:tcW w:w="0" w:type="auto"/>
          </w:tcPr>
          <w:p w14:paraId="2F175867" w14:textId="77777777" w:rsidR="00F25B0D" w:rsidRPr="0005352D" w:rsidRDefault="00F25B0D" w:rsidP="00F25B0D">
            <w:r w:rsidRPr="0005352D">
              <w:t>4.2.4.1</w:t>
            </w:r>
          </w:p>
        </w:tc>
        <w:tc>
          <w:tcPr>
            <w:tcW w:w="0" w:type="auto"/>
          </w:tcPr>
          <w:p w14:paraId="2DA742AF" w14:textId="77777777" w:rsidR="00F25B0D" w:rsidRPr="0005352D" w:rsidRDefault="00F25B0D" w:rsidP="00F25B0D">
            <w:r w:rsidRPr="0005352D">
              <w:t>Text</w:t>
            </w:r>
          </w:p>
        </w:tc>
        <w:tc>
          <w:tcPr>
            <w:tcW w:w="0" w:type="auto"/>
          </w:tcPr>
          <w:p w14:paraId="04B5F032" w14:textId="77777777" w:rsidR="00F25B0D" w:rsidRPr="0005352D" w:rsidRDefault="00F25B0D" w:rsidP="00F25B0D">
            <w:r>
              <w:t>Y/N</w:t>
            </w:r>
          </w:p>
        </w:tc>
      </w:tr>
      <w:tr w:rsidR="00F25B0D" w:rsidRPr="0005352D" w14:paraId="28024AA1" w14:textId="77777777" w:rsidTr="00F25B0D">
        <w:trPr>
          <w:jc w:val="center"/>
        </w:trPr>
        <w:tc>
          <w:tcPr>
            <w:tcW w:w="0" w:type="auto"/>
          </w:tcPr>
          <w:p w14:paraId="057D05BF" w14:textId="77777777" w:rsidR="00F25B0D" w:rsidRPr="0005352D" w:rsidRDefault="00F25B0D" w:rsidP="00F25B0D">
            <w:r w:rsidRPr="0005352D">
              <w:t>4.2.4.2</w:t>
            </w:r>
          </w:p>
        </w:tc>
        <w:tc>
          <w:tcPr>
            <w:tcW w:w="0" w:type="auto"/>
          </w:tcPr>
          <w:p w14:paraId="28521F98" w14:textId="77777777" w:rsidR="00F25B0D" w:rsidRPr="0005352D" w:rsidRDefault="00F25B0D" w:rsidP="00F25B0D">
            <w:r w:rsidRPr="0005352D">
              <w:t>Digital Speech</w:t>
            </w:r>
          </w:p>
        </w:tc>
        <w:tc>
          <w:tcPr>
            <w:tcW w:w="0" w:type="auto"/>
          </w:tcPr>
          <w:p w14:paraId="7192CE53" w14:textId="77777777" w:rsidR="00F25B0D" w:rsidRPr="0005352D" w:rsidRDefault="00F25B0D" w:rsidP="00F25B0D">
            <w:r>
              <w:t>Y/N</w:t>
            </w:r>
          </w:p>
        </w:tc>
      </w:tr>
      <w:tr w:rsidR="00F25B0D" w:rsidRPr="0005352D" w14:paraId="2F340FC4" w14:textId="77777777" w:rsidTr="00F25B0D">
        <w:trPr>
          <w:jc w:val="center"/>
        </w:trPr>
        <w:tc>
          <w:tcPr>
            <w:tcW w:w="0" w:type="auto"/>
          </w:tcPr>
          <w:p w14:paraId="7AF5BB5B" w14:textId="77777777" w:rsidR="00F25B0D" w:rsidRPr="0005352D" w:rsidRDefault="00F25B0D" w:rsidP="00F25B0D">
            <w:r w:rsidRPr="0005352D">
              <w:t>4.2.4.3</w:t>
            </w:r>
          </w:p>
        </w:tc>
        <w:tc>
          <w:tcPr>
            <w:tcW w:w="0" w:type="auto"/>
          </w:tcPr>
          <w:p w14:paraId="40218D17" w14:textId="77777777" w:rsidR="00F25B0D" w:rsidRPr="0005352D" w:rsidRDefault="00F25B0D" w:rsidP="00F25B0D">
            <w:r w:rsidRPr="0005352D">
              <w:t>Digital Video</w:t>
            </w:r>
          </w:p>
        </w:tc>
        <w:tc>
          <w:tcPr>
            <w:tcW w:w="0" w:type="auto"/>
          </w:tcPr>
          <w:p w14:paraId="622E8F15" w14:textId="77777777" w:rsidR="00F25B0D" w:rsidRPr="0005352D" w:rsidRDefault="00F25B0D" w:rsidP="00F25B0D">
            <w:r>
              <w:t>Y/N</w:t>
            </w:r>
          </w:p>
        </w:tc>
      </w:tr>
      <w:tr w:rsidR="00F25B0D" w:rsidRPr="0005352D" w14:paraId="7AF47C04" w14:textId="77777777" w:rsidTr="00F25B0D">
        <w:trPr>
          <w:jc w:val="center"/>
        </w:trPr>
        <w:tc>
          <w:tcPr>
            <w:tcW w:w="0" w:type="auto"/>
          </w:tcPr>
          <w:p w14:paraId="7B4DA4B2" w14:textId="77777777" w:rsidR="00F25B0D" w:rsidRPr="0005352D" w:rsidRDefault="00F25B0D" w:rsidP="00F25B0D">
            <w:r w:rsidRPr="0005352D">
              <w:t>4.2.4.4</w:t>
            </w:r>
          </w:p>
        </w:tc>
        <w:tc>
          <w:tcPr>
            <w:tcW w:w="0" w:type="auto"/>
          </w:tcPr>
          <w:p w14:paraId="6CB44057" w14:textId="77777777" w:rsidR="00F25B0D" w:rsidRPr="0005352D" w:rsidRDefault="00F25B0D" w:rsidP="00F25B0D">
            <w:r w:rsidRPr="0005352D">
              <w:t>Emotion</w:t>
            </w:r>
          </w:p>
        </w:tc>
        <w:tc>
          <w:tcPr>
            <w:tcW w:w="0" w:type="auto"/>
          </w:tcPr>
          <w:p w14:paraId="5A153739" w14:textId="77777777" w:rsidR="00F25B0D" w:rsidRPr="0005352D" w:rsidRDefault="00F25B0D" w:rsidP="00F25B0D">
            <w:r>
              <w:t>Y/N</w:t>
            </w:r>
          </w:p>
        </w:tc>
      </w:tr>
      <w:tr w:rsidR="00F25B0D" w:rsidRPr="0005352D" w14:paraId="5F1427FF" w14:textId="77777777" w:rsidTr="00F25B0D">
        <w:trPr>
          <w:jc w:val="center"/>
        </w:trPr>
        <w:tc>
          <w:tcPr>
            <w:tcW w:w="0" w:type="auto"/>
          </w:tcPr>
          <w:p w14:paraId="10469E64" w14:textId="77777777" w:rsidR="00F25B0D" w:rsidRPr="0005352D" w:rsidRDefault="00F25B0D" w:rsidP="00F25B0D">
            <w:r w:rsidRPr="0005352D">
              <w:t>4.2.4.5</w:t>
            </w:r>
          </w:p>
        </w:tc>
        <w:tc>
          <w:tcPr>
            <w:tcW w:w="0" w:type="auto"/>
          </w:tcPr>
          <w:p w14:paraId="00371C67" w14:textId="77777777" w:rsidR="00F25B0D" w:rsidRPr="0005352D" w:rsidRDefault="00F25B0D" w:rsidP="00F25B0D">
            <w:r w:rsidRPr="0005352D">
              <w:t>Emotion KB (speech) query format</w:t>
            </w:r>
          </w:p>
        </w:tc>
        <w:tc>
          <w:tcPr>
            <w:tcW w:w="0" w:type="auto"/>
          </w:tcPr>
          <w:p w14:paraId="5D494620" w14:textId="77777777" w:rsidR="00F25B0D" w:rsidRPr="0005352D" w:rsidRDefault="00F25B0D" w:rsidP="00F25B0D">
            <w:r>
              <w:t>Y/N</w:t>
            </w:r>
          </w:p>
        </w:tc>
      </w:tr>
      <w:tr w:rsidR="00F25B0D" w:rsidRPr="0005352D" w14:paraId="374FBDE3" w14:textId="77777777" w:rsidTr="00F25B0D">
        <w:trPr>
          <w:jc w:val="center"/>
        </w:trPr>
        <w:tc>
          <w:tcPr>
            <w:tcW w:w="0" w:type="auto"/>
          </w:tcPr>
          <w:p w14:paraId="234F38DB" w14:textId="77777777" w:rsidR="00F25B0D" w:rsidRPr="0005352D" w:rsidRDefault="00F25B0D" w:rsidP="00F25B0D">
            <w:r w:rsidRPr="0005352D">
              <w:t>4.2.4.6</w:t>
            </w:r>
          </w:p>
        </w:tc>
        <w:tc>
          <w:tcPr>
            <w:tcW w:w="0" w:type="auto"/>
          </w:tcPr>
          <w:p w14:paraId="3144ED85" w14:textId="77777777" w:rsidR="00F25B0D" w:rsidRPr="0005352D" w:rsidRDefault="00F25B0D" w:rsidP="00F25B0D">
            <w:r w:rsidRPr="0005352D">
              <w:t>Emotion KB (text) query format</w:t>
            </w:r>
          </w:p>
        </w:tc>
        <w:tc>
          <w:tcPr>
            <w:tcW w:w="0" w:type="auto"/>
          </w:tcPr>
          <w:p w14:paraId="3C58D77D" w14:textId="77777777" w:rsidR="00F25B0D" w:rsidRPr="0005352D" w:rsidRDefault="00F25B0D" w:rsidP="00F25B0D">
            <w:r>
              <w:t>Y/N</w:t>
            </w:r>
          </w:p>
        </w:tc>
      </w:tr>
      <w:tr w:rsidR="00F25B0D" w:rsidRPr="0005352D" w14:paraId="36A6101B" w14:textId="77777777" w:rsidTr="00F25B0D">
        <w:trPr>
          <w:jc w:val="center"/>
        </w:trPr>
        <w:tc>
          <w:tcPr>
            <w:tcW w:w="0" w:type="auto"/>
          </w:tcPr>
          <w:p w14:paraId="09348163" w14:textId="77777777" w:rsidR="00F25B0D" w:rsidRPr="0005352D" w:rsidRDefault="00F25B0D" w:rsidP="00F25B0D">
            <w:r w:rsidRPr="0005352D">
              <w:t>4.2.4.7</w:t>
            </w:r>
          </w:p>
        </w:tc>
        <w:tc>
          <w:tcPr>
            <w:tcW w:w="0" w:type="auto"/>
          </w:tcPr>
          <w:p w14:paraId="3E54773A" w14:textId="77777777" w:rsidR="00F25B0D" w:rsidRPr="0005352D" w:rsidRDefault="00F25B0D" w:rsidP="00F25B0D">
            <w:r w:rsidRPr="0005352D">
              <w:t>Emotion KB (video) query format</w:t>
            </w:r>
          </w:p>
        </w:tc>
        <w:tc>
          <w:tcPr>
            <w:tcW w:w="0" w:type="auto"/>
          </w:tcPr>
          <w:p w14:paraId="496EB1C1" w14:textId="77777777" w:rsidR="00F25B0D" w:rsidRPr="0005352D" w:rsidRDefault="00F25B0D" w:rsidP="00F25B0D">
            <w:r>
              <w:t>Y/N</w:t>
            </w:r>
          </w:p>
        </w:tc>
      </w:tr>
      <w:tr w:rsidR="00F25B0D" w:rsidRPr="0005352D" w14:paraId="4C29FBE1" w14:textId="77777777" w:rsidTr="00F25B0D">
        <w:trPr>
          <w:jc w:val="center"/>
        </w:trPr>
        <w:tc>
          <w:tcPr>
            <w:tcW w:w="0" w:type="auto"/>
          </w:tcPr>
          <w:p w14:paraId="1BC4B13B" w14:textId="77777777" w:rsidR="00F25B0D" w:rsidRPr="0005352D" w:rsidRDefault="00F25B0D" w:rsidP="00F25B0D">
            <w:r w:rsidRPr="0005352D">
              <w:t>4.2.4.8</w:t>
            </w:r>
          </w:p>
        </w:tc>
        <w:tc>
          <w:tcPr>
            <w:tcW w:w="0" w:type="auto"/>
          </w:tcPr>
          <w:p w14:paraId="63CFDA9B" w14:textId="77777777" w:rsidR="00F25B0D" w:rsidRPr="0005352D" w:rsidRDefault="00F25B0D" w:rsidP="00F25B0D">
            <w:r w:rsidRPr="0005352D">
              <w:t>Meaning</w:t>
            </w:r>
          </w:p>
        </w:tc>
        <w:tc>
          <w:tcPr>
            <w:tcW w:w="0" w:type="auto"/>
          </w:tcPr>
          <w:p w14:paraId="380252A9" w14:textId="77777777" w:rsidR="00F25B0D" w:rsidRPr="0005352D" w:rsidRDefault="00F25B0D" w:rsidP="00F25B0D">
            <w:r>
              <w:t>Y/N</w:t>
            </w:r>
          </w:p>
        </w:tc>
      </w:tr>
      <w:tr w:rsidR="00F25B0D" w:rsidRPr="0005352D" w14:paraId="71848AA3" w14:textId="77777777" w:rsidTr="00F25B0D">
        <w:trPr>
          <w:jc w:val="center"/>
        </w:trPr>
        <w:tc>
          <w:tcPr>
            <w:tcW w:w="0" w:type="auto"/>
          </w:tcPr>
          <w:p w14:paraId="01B0C274" w14:textId="77777777" w:rsidR="00F25B0D" w:rsidRPr="0005352D" w:rsidRDefault="00F25B0D" w:rsidP="00F25B0D">
            <w:r w:rsidRPr="0005352D">
              <w:t>4.2.4.9</w:t>
            </w:r>
          </w:p>
        </w:tc>
        <w:tc>
          <w:tcPr>
            <w:tcW w:w="0" w:type="auto"/>
          </w:tcPr>
          <w:p w14:paraId="75209C34" w14:textId="77777777" w:rsidR="00F25B0D" w:rsidRPr="0005352D" w:rsidRDefault="00F25B0D" w:rsidP="00F25B0D">
            <w:r w:rsidRPr="0005352D">
              <w:t>Dialog KB query format – by tomorrow</w:t>
            </w:r>
          </w:p>
        </w:tc>
        <w:tc>
          <w:tcPr>
            <w:tcW w:w="0" w:type="auto"/>
          </w:tcPr>
          <w:p w14:paraId="7F155C58" w14:textId="77777777" w:rsidR="00F25B0D" w:rsidRPr="0005352D" w:rsidRDefault="00F25B0D" w:rsidP="00F25B0D">
            <w:r>
              <w:t>Y/N</w:t>
            </w:r>
          </w:p>
        </w:tc>
      </w:tr>
      <w:tr w:rsidR="00F25B0D" w:rsidRPr="0005352D" w14:paraId="467B605E" w14:textId="77777777" w:rsidTr="00F25B0D">
        <w:trPr>
          <w:jc w:val="center"/>
        </w:trPr>
        <w:tc>
          <w:tcPr>
            <w:tcW w:w="0" w:type="auto"/>
          </w:tcPr>
          <w:p w14:paraId="04C773FF" w14:textId="77777777" w:rsidR="00F25B0D" w:rsidRPr="0005352D" w:rsidRDefault="00F25B0D" w:rsidP="00F25B0D">
            <w:r w:rsidRPr="0005352D">
              <w:t>4.2.4.10</w:t>
            </w:r>
          </w:p>
        </w:tc>
        <w:tc>
          <w:tcPr>
            <w:tcW w:w="0" w:type="auto"/>
          </w:tcPr>
          <w:p w14:paraId="72B9BCF3" w14:textId="77777777" w:rsidR="00F25B0D" w:rsidRPr="0005352D" w:rsidRDefault="00F25B0D" w:rsidP="00F25B0D">
            <w:r w:rsidRPr="0005352D">
              <w:t>Input to speech synthesis (Reply)</w:t>
            </w:r>
          </w:p>
        </w:tc>
        <w:tc>
          <w:tcPr>
            <w:tcW w:w="0" w:type="auto"/>
          </w:tcPr>
          <w:p w14:paraId="5A92A2C6" w14:textId="77777777" w:rsidR="00F25B0D" w:rsidRPr="0005352D" w:rsidRDefault="00F25B0D" w:rsidP="00F25B0D">
            <w:r>
              <w:t>Y/N</w:t>
            </w:r>
          </w:p>
        </w:tc>
      </w:tr>
      <w:tr w:rsidR="001D419F" w14:paraId="56BC7C7B" w14:textId="77777777" w:rsidTr="00F25B0D">
        <w:trPr>
          <w:jc w:val="center"/>
        </w:trPr>
        <w:tc>
          <w:tcPr>
            <w:tcW w:w="0" w:type="auto"/>
          </w:tcPr>
          <w:p w14:paraId="062CD935" w14:textId="77777777" w:rsidR="001D419F" w:rsidRPr="0005352D" w:rsidRDefault="001D419F" w:rsidP="001D419F">
            <w:r>
              <w:t>4.2.4.11</w:t>
            </w:r>
          </w:p>
        </w:tc>
        <w:tc>
          <w:tcPr>
            <w:tcW w:w="0" w:type="auto"/>
          </w:tcPr>
          <w:p w14:paraId="01957EAE" w14:textId="77777777" w:rsidR="001D419F" w:rsidRPr="0005352D" w:rsidRDefault="001D419F" w:rsidP="001D419F">
            <w:r>
              <w:t>Input to face animation</w:t>
            </w:r>
          </w:p>
        </w:tc>
        <w:tc>
          <w:tcPr>
            <w:tcW w:w="0" w:type="auto"/>
          </w:tcPr>
          <w:p w14:paraId="5F298411" w14:textId="3BB04E20" w:rsidR="001D419F" w:rsidRDefault="001D419F" w:rsidP="001D419F">
            <w:r>
              <w:t>Y/N</w:t>
            </w:r>
          </w:p>
        </w:tc>
      </w:tr>
      <w:tr w:rsidR="001D419F" w:rsidRPr="0005352D" w14:paraId="64AF8438" w14:textId="77777777" w:rsidTr="00F25B0D">
        <w:trPr>
          <w:jc w:val="center"/>
        </w:trPr>
        <w:tc>
          <w:tcPr>
            <w:tcW w:w="0" w:type="auto"/>
            <w:gridSpan w:val="2"/>
          </w:tcPr>
          <w:p w14:paraId="18006D1A" w14:textId="77777777" w:rsidR="001D419F" w:rsidRPr="007677BD" w:rsidRDefault="001D419F" w:rsidP="001D419F">
            <w:pPr>
              <w:rPr>
                <w:i/>
                <w:iCs/>
              </w:rPr>
            </w:pPr>
            <w:r w:rsidRPr="007677BD">
              <w:rPr>
                <w:i/>
                <w:iCs/>
              </w:rPr>
              <w:t>Multimodal Question Answering</w:t>
            </w:r>
          </w:p>
        </w:tc>
        <w:tc>
          <w:tcPr>
            <w:tcW w:w="0" w:type="auto"/>
          </w:tcPr>
          <w:p w14:paraId="63663FEE" w14:textId="77777777" w:rsidR="001D419F" w:rsidRPr="0005352D" w:rsidRDefault="001D419F" w:rsidP="001D419F"/>
        </w:tc>
      </w:tr>
      <w:tr w:rsidR="001D419F" w:rsidRPr="0005352D" w14:paraId="2CBC5BFF" w14:textId="77777777" w:rsidTr="00F25B0D">
        <w:trPr>
          <w:jc w:val="center"/>
        </w:trPr>
        <w:tc>
          <w:tcPr>
            <w:tcW w:w="0" w:type="auto"/>
          </w:tcPr>
          <w:p w14:paraId="3C7054BA" w14:textId="77777777" w:rsidR="001D419F" w:rsidRPr="0005352D" w:rsidRDefault="001D419F" w:rsidP="001D419F">
            <w:r w:rsidRPr="0005352D">
              <w:t>4.3.4.1</w:t>
            </w:r>
          </w:p>
        </w:tc>
        <w:tc>
          <w:tcPr>
            <w:tcW w:w="0" w:type="auto"/>
          </w:tcPr>
          <w:p w14:paraId="3C6F2B21" w14:textId="77777777" w:rsidR="001D419F" w:rsidRPr="0005352D" w:rsidRDefault="001D419F" w:rsidP="001D419F">
            <w:r w:rsidRPr="0005352D">
              <w:t>Text</w:t>
            </w:r>
          </w:p>
        </w:tc>
        <w:tc>
          <w:tcPr>
            <w:tcW w:w="0" w:type="auto"/>
          </w:tcPr>
          <w:p w14:paraId="0FD65660" w14:textId="77777777" w:rsidR="001D419F" w:rsidRPr="0005352D" w:rsidRDefault="001D419F" w:rsidP="001D419F">
            <w:r>
              <w:t>Y/N</w:t>
            </w:r>
          </w:p>
        </w:tc>
      </w:tr>
      <w:tr w:rsidR="001D419F" w:rsidRPr="0005352D" w14:paraId="385B31D0" w14:textId="77777777" w:rsidTr="00F25B0D">
        <w:trPr>
          <w:jc w:val="center"/>
        </w:trPr>
        <w:tc>
          <w:tcPr>
            <w:tcW w:w="0" w:type="auto"/>
          </w:tcPr>
          <w:p w14:paraId="5122052D" w14:textId="77777777" w:rsidR="001D419F" w:rsidRPr="0005352D" w:rsidRDefault="001D419F" w:rsidP="001D419F">
            <w:r w:rsidRPr="0005352D">
              <w:t>4.3.4.2</w:t>
            </w:r>
          </w:p>
        </w:tc>
        <w:tc>
          <w:tcPr>
            <w:tcW w:w="0" w:type="auto"/>
          </w:tcPr>
          <w:p w14:paraId="212D6A63" w14:textId="77777777" w:rsidR="001D419F" w:rsidRPr="0005352D" w:rsidRDefault="001D419F" w:rsidP="001D419F">
            <w:r w:rsidRPr="0005352D">
              <w:t>Digital Speech</w:t>
            </w:r>
          </w:p>
        </w:tc>
        <w:tc>
          <w:tcPr>
            <w:tcW w:w="0" w:type="auto"/>
          </w:tcPr>
          <w:p w14:paraId="6657260A" w14:textId="77777777" w:rsidR="001D419F" w:rsidRPr="0005352D" w:rsidRDefault="001D419F" w:rsidP="001D419F">
            <w:r>
              <w:t>Y/N</w:t>
            </w:r>
          </w:p>
        </w:tc>
      </w:tr>
      <w:tr w:rsidR="001D419F" w:rsidRPr="0005352D" w14:paraId="65F55067" w14:textId="77777777" w:rsidTr="00F25B0D">
        <w:trPr>
          <w:jc w:val="center"/>
        </w:trPr>
        <w:tc>
          <w:tcPr>
            <w:tcW w:w="0" w:type="auto"/>
          </w:tcPr>
          <w:p w14:paraId="1D92CCC9" w14:textId="77777777" w:rsidR="001D419F" w:rsidRPr="0005352D" w:rsidRDefault="001D419F" w:rsidP="001D419F">
            <w:r w:rsidRPr="0005352D">
              <w:t>4.3.4.3</w:t>
            </w:r>
          </w:p>
        </w:tc>
        <w:tc>
          <w:tcPr>
            <w:tcW w:w="0" w:type="auto"/>
          </w:tcPr>
          <w:p w14:paraId="23C6F4CB" w14:textId="77777777" w:rsidR="001D419F" w:rsidRPr="0005352D" w:rsidRDefault="001D419F" w:rsidP="001D419F">
            <w:r w:rsidRPr="0005352D">
              <w:t>Digital Image</w:t>
            </w:r>
          </w:p>
        </w:tc>
        <w:tc>
          <w:tcPr>
            <w:tcW w:w="0" w:type="auto"/>
          </w:tcPr>
          <w:p w14:paraId="22A9C4F3" w14:textId="77777777" w:rsidR="001D419F" w:rsidRPr="0005352D" w:rsidRDefault="001D419F" w:rsidP="001D419F">
            <w:r>
              <w:t>Y/N</w:t>
            </w:r>
          </w:p>
        </w:tc>
      </w:tr>
      <w:tr w:rsidR="001D419F" w:rsidRPr="0005352D" w14:paraId="4AD18F9F" w14:textId="77777777" w:rsidTr="00F25B0D">
        <w:trPr>
          <w:jc w:val="center"/>
        </w:trPr>
        <w:tc>
          <w:tcPr>
            <w:tcW w:w="0" w:type="auto"/>
          </w:tcPr>
          <w:p w14:paraId="0F1A6D1E" w14:textId="77777777" w:rsidR="001D419F" w:rsidRPr="0005352D" w:rsidRDefault="001D419F" w:rsidP="001D419F">
            <w:r w:rsidRPr="0005352D">
              <w:t>4.3.4.4</w:t>
            </w:r>
          </w:p>
        </w:tc>
        <w:tc>
          <w:tcPr>
            <w:tcW w:w="0" w:type="auto"/>
          </w:tcPr>
          <w:p w14:paraId="03D8C862" w14:textId="77777777" w:rsidR="001D419F" w:rsidRPr="0005352D" w:rsidRDefault="001D419F" w:rsidP="001D419F">
            <w:r w:rsidRPr="0005352D">
              <w:t>Image KB query format</w:t>
            </w:r>
          </w:p>
        </w:tc>
        <w:tc>
          <w:tcPr>
            <w:tcW w:w="0" w:type="auto"/>
          </w:tcPr>
          <w:p w14:paraId="2E8BF8B9" w14:textId="77777777" w:rsidR="001D419F" w:rsidRPr="0005352D" w:rsidRDefault="001D419F" w:rsidP="001D419F">
            <w:r>
              <w:t>Y/N</w:t>
            </w:r>
          </w:p>
        </w:tc>
      </w:tr>
      <w:tr w:rsidR="001D419F" w:rsidRPr="0005352D" w14:paraId="1EDEDE72" w14:textId="77777777" w:rsidTr="00F25B0D">
        <w:trPr>
          <w:jc w:val="center"/>
        </w:trPr>
        <w:tc>
          <w:tcPr>
            <w:tcW w:w="0" w:type="auto"/>
          </w:tcPr>
          <w:p w14:paraId="647FAC5D" w14:textId="77777777" w:rsidR="001D419F" w:rsidRPr="0005352D" w:rsidRDefault="001D419F" w:rsidP="001D419F">
            <w:r w:rsidRPr="0005352D">
              <w:t>4.3.4.5</w:t>
            </w:r>
          </w:p>
        </w:tc>
        <w:tc>
          <w:tcPr>
            <w:tcW w:w="0" w:type="auto"/>
          </w:tcPr>
          <w:p w14:paraId="11045151" w14:textId="77777777" w:rsidR="001D419F" w:rsidRPr="0005352D" w:rsidRDefault="001D419F" w:rsidP="001D419F">
            <w:r w:rsidRPr="0005352D">
              <w:t>Object identifier</w:t>
            </w:r>
          </w:p>
        </w:tc>
        <w:tc>
          <w:tcPr>
            <w:tcW w:w="0" w:type="auto"/>
          </w:tcPr>
          <w:p w14:paraId="6DB0489F" w14:textId="77777777" w:rsidR="001D419F" w:rsidRPr="0005352D" w:rsidRDefault="001D419F" w:rsidP="001D419F">
            <w:r>
              <w:t>Y/N</w:t>
            </w:r>
          </w:p>
        </w:tc>
      </w:tr>
      <w:tr w:rsidR="001D419F" w:rsidRPr="0005352D" w14:paraId="7DE13D2A" w14:textId="77777777" w:rsidTr="00F25B0D">
        <w:trPr>
          <w:jc w:val="center"/>
        </w:trPr>
        <w:tc>
          <w:tcPr>
            <w:tcW w:w="0" w:type="auto"/>
          </w:tcPr>
          <w:p w14:paraId="6708776E" w14:textId="77777777" w:rsidR="001D419F" w:rsidRPr="0005352D" w:rsidRDefault="001D419F" w:rsidP="001D419F">
            <w:r w:rsidRPr="0005352D">
              <w:t>4.3.4.6</w:t>
            </w:r>
          </w:p>
        </w:tc>
        <w:tc>
          <w:tcPr>
            <w:tcW w:w="0" w:type="auto"/>
          </w:tcPr>
          <w:p w14:paraId="4ADAA3C2" w14:textId="77777777" w:rsidR="001D419F" w:rsidRPr="0005352D" w:rsidRDefault="001D419F" w:rsidP="001D419F">
            <w:r w:rsidRPr="0005352D">
              <w:t>Meaning</w:t>
            </w:r>
          </w:p>
        </w:tc>
        <w:tc>
          <w:tcPr>
            <w:tcW w:w="0" w:type="auto"/>
          </w:tcPr>
          <w:p w14:paraId="40C9196D" w14:textId="77777777" w:rsidR="001D419F" w:rsidRPr="0005352D" w:rsidRDefault="001D419F" w:rsidP="001D419F">
            <w:r>
              <w:t>Y/N</w:t>
            </w:r>
          </w:p>
        </w:tc>
      </w:tr>
      <w:tr w:rsidR="001D419F" w:rsidRPr="0005352D" w14:paraId="391B0D3C" w14:textId="77777777" w:rsidTr="00F25B0D">
        <w:trPr>
          <w:jc w:val="center"/>
        </w:trPr>
        <w:tc>
          <w:tcPr>
            <w:tcW w:w="0" w:type="auto"/>
          </w:tcPr>
          <w:p w14:paraId="44F47AE7" w14:textId="77777777" w:rsidR="001D419F" w:rsidRPr="0005352D" w:rsidRDefault="001D419F" w:rsidP="001D419F">
            <w:r w:rsidRPr="0005352D">
              <w:t>4.3.4.7</w:t>
            </w:r>
          </w:p>
        </w:tc>
        <w:tc>
          <w:tcPr>
            <w:tcW w:w="0" w:type="auto"/>
          </w:tcPr>
          <w:p w14:paraId="721BD97D" w14:textId="77777777" w:rsidR="001D419F" w:rsidRPr="0005352D" w:rsidRDefault="001D419F" w:rsidP="001D419F">
            <w:r w:rsidRPr="0005352D">
              <w:t>Intention KB query format</w:t>
            </w:r>
          </w:p>
        </w:tc>
        <w:tc>
          <w:tcPr>
            <w:tcW w:w="0" w:type="auto"/>
          </w:tcPr>
          <w:p w14:paraId="31738DFE" w14:textId="77777777" w:rsidR="001D419F" w:rsidRPr="0005352D" w:rsidRDefault="001D419F" w:rsidP="001D419F">
            <w:r>
              <w:t>Y/N</w:t>
            </w:r>
          </w:p>
        </w:tc>
      </w:tr>
      <w:tr w:rsidR="001D419F" w:rsidRPr="0005352D" w14:paraId="4546FCA0" w14:textId="77777777" w:rsidTr="00F25B0D">
        <w:trPr>
          <w:jc w:val="center"/>
        </w:trPr>
        <w:tc>
          <w:tcPr>
            <w:tcW w:w="0" w:type="auto"/>
          </w:tcPr>
          <w:p w14:paraId="5DD786F8" w14:textId="77777777" w:rsidR="001D419F" w:rsidRPr="0005352D" w:rsidRDefault="001D419F" w:rsidP="001D419F">
            <w:r w:rsidRPr="0005352D">
              <w:t>4.3.4.8</w:t>
            </w:r>
          </w:p>
        </w:tc>
        <w:tc>
          <w:tcPr>
            <w:tcW w:w="0" w:type="auto"/>
          </w:tcPr>
          <w:p w14:paraId="3061BF92" w14:textId="77777777" w:rsidR="001D419F" w:rsidRPr="0005352D" w:rsidRDefault="001D419F" w:rsidP="001D419F">
            <w:r w:rsidRPr="0005352D">
              <w:t>Online dictionary query format</w:t>
            </w:r>
          </w:p>
        </w:tc>
        <w:tc>
          <w:tcPr>
            <w:tcW w:w="0" w:type="auto"/>
          </w:tcPr>
          <w:p w14:paraId="30FF17F6" w14:textId="77777777" w:rsidR="001D419F" w:rsidRPr="0005352D" w:rsidRDefault="001D419F" w:rsidP="001D419F">
            <w:r>
              <w:t>Y/N</w:t>
            </w:r>
          </w:p>
        </w:tc>
      </w:tr>
      <w:tr w:rsidR="001D419F" w:rsidRPr="0005352D" w14:paraId="7E9EC43C" w14:textId="77777777" w:rsidTr="00F25B0D">
        <w:trPr>
          <w:jc w:val="center"/>
        </w:trPr>
        <w:tc>
          <w:tcPr>
            <w:tcW w:w="0" w:type="auto"/>
            <w:gridSpan w:val="2"/>
          </w:tcPr>
          <w:p w14:paraId="4F56722C" w14:textId="77777777" w:rsidR="001D419F" w:rsidRPr="007677BD" w:rsidRDefault="001D419F" w:rsidP="001D419F">
            <w:pPr>
              <w:rPr>
                <w:i/>
                <w:iCs/>
              </w:rPr>
            </w:pPr>
            <w:r w:rsidRPr="007677BD">
              <w:rPr>
                <w:i/>
                <w:iCs/>
              </w:rPr>
              <w:t>Personalized Automatic Speech Translation</w:t>
            </w:r>
          </w:p>
        </w:tc>
        <w:tc>
          <w:tcPr>
            <w:tcW w:w="0" w:type="auto"/>
          </w:tcPr>
          <w:p w14:paraId="4266D8FA" w14:textId="77777777" w:rsidR="001D419F" w:rsidRPr="0005352D" w:rsidRDefault="001D419F" w:rsidP="001D419F"/>
        </w:tc>
      </w:tr>
      <w:tr w:rsidR="001D419F" w:rsidRPr="0005352D" w14:paraId="0B86E6CB" w14:textId="77777777" w:rsidTr="00F25B0D">
        <w:trPr>
          <w:jc w:val="center"/>
        </w:trPr>
        <w:tc>
          <w:tcPr>
            <w:tcW w:w="0" w:type="auto"/>
          </w:tcPr>
          <w:p w14:paraId="2BDB34B3" w14:textId="77777777" w:rsidR="001D419F" w:rsidRPr="0005352D" w:rsidRDefault="001D419F" w:rsidP="001D419F">
            <w:r w:rsidRPr="0005352D">
              <w:t>4.4.4.1</w:t>
            </w:r>
          </w:p>
        </w:tc>
        <w:tc>
          <w:tcPr>
            <w:tcW w:w="0" w:type="auto"/>
          </w:tcPr>
          <w:p w14:paraId="13817718" w14:textId="77777777" w:rsidR="001D419F" w:rsidRPr="0005352D" w:rsidRDefault="001D419F" w:rsidP="001D419F">
            <w:r w:rsidRPr="0005352D">
              <w:t>Text</w:t>
            </w:r>
          </w:p>
        </w:tc>
        <w:tc>
          <w:tcPr>
            <w:tcW w:w="0" w:type="auto"/>
          </w:tcPr>
          <w:p w14:paraId="68C292CE" w14:textId="77777777" w:rsidR="001D419F" w:rsidRPr="0005352D" w:rsidRDefault="001D419F" w:rsidP="001D419F">
            <w:r>
              <w:t>Y/N</w:t>
            </w:r>
          </w:p>
        </w:tc>
      </w:tr>
      <w:tr w:rsidR="001D419F" w:rsidRPr="0005352D" w14:paraId="20A258CB" w14:textId="77777777" w:rsidTr="00F25B0D">
        <w:trPr>
          <w:jc w:val="center"/>
        </w:trPr>
        <w:tc>
          <w:tcPr>
            <w:tcW w:w="0" w:type="auto"/>
          </w:tcPr>
          <w:p w14:paraId="5150BA2F" w14:textId="77777777" w:rsidR="001D419F" w:rsidRPr="0005352D" w:rsidRDefault="001D419F" w:rsidP="001D419F">
            <w:r w:rsidRPr="0005352D">
              <w:t>4.4.4.2</w:t>
            </w:r>
          </w:p>
        </w:tc>
        <w:tc>
          <w:tcPr>
            <w:tcW w:w="0" w:type="auto"/>
          </w:tcPr>
          <w:p w14:paraId="21037F02" w14:textId="77777777" w:rsidR="001D419F" w:rsidRPr="0005352D" w:rsidRDefault="001D419F" w:rsidP="001D419F">
            <w:r w:rsidRPr="0005352D">
              <w:t>Digital Speech</w:t>
            </w:r>
          </w:p>
        </w:tc>
        <w:tc>
          <w:tcPr>
            <w:tcW w:w="0" w:type="auto"/>
          </w:tcPr>
          <w:p w14:paraId="1E2C32B7" w14:textId="77777777" w:rsidR="001D419F" w:rsidRPr="0005352D" w:rsidRDefault="001D419F" w:rsidP="001D419F">
            <w:r>
              <w:t>Y/N</w:t>
            </w:r>
          </w:p>
        </w:tc>
      </w:tr>
      <w:tr w:rsidR="001D419F" w:rsidRPr="0005352D" w14:paraId="621AD5C7" w14:textId="77777777" w:rsidTr="00F25B0D">
        <w:trPr>
          <w:jc w:val="center"/>
        </w:trPr>
        <w:tc>
          <w:tcPr>
            <w:tcW w:w="0" w:type="auto"/>
          </w:tcPr>
          <w:p w14:paraId="0F353413" w14:textId="77777777" w:rsidR="001D419F" w:rsidRPr="0005352D" w:rsidRDefault="001D419F" w:rsidP="001D419F">
            <w:r w:rsidRPr="0005352D">
              <w:t>4.4.4.3</w:t>
            </w:r>
          </w:p>
        </w:tc>
        <w:tc>
          <w:tcPr>
            <w:tcW w:w="0" w:type="auto"/>
          </w:tcPr>
          <w:p w14:paraId="071B6598" w14:textId="77777777" w:rsidR="001D419F" w:rsidRPr="0005352D" w:rsidRDefault="001D419F" w:rsidP="001D419F">
            <w:r w:rsidRPr="0005352D">
              <w:t>Speech features</w:t>
            </w:r>
          </w:p>
        </w:tc>
        <w:tc>
          <w:tcPr>
            <w:tcW w:w="0" w:type="auto"/>
          </w:tcPr>
          <w:p w14:paraId="41151D89" w14:textId="77777777" w:rsidR="001D419F" w:rsidRPr="0005352D" w:rsidRDefault="001D419F" w:rsidP="001D419F">
            <w:r>
              <w:t>Y/N</w:t>
            </w:r>
          </w:p>
        </w:tc>
      </w:tr>
      <w:tr w:rsidR="001D419F" w:rsidRPr="0005352D" w14:paraId="1B88BB7B" w14:textId="77777777" w:rsidTr="00F25B0D">
        <w:trPr>
          <w:jc w:val="center"/>
        </w:trPr>
        <w:tc>
          <w:tcPr>
            <w:tcW w:w="0" w:type="auto"/>
          </w:tcPr>
          <w:p w14:paraId="3A88184C" w14:textId="77777777" w:rsidR="001D419F" w:rsidRPr="0005352D" w:rsidRDefault="001D419F" w:rsidP="001D419F">
            <w:r w:rsidRPr="0005352D">
              <w:t>4.4.4.4</w:t>
            </w:r>
          </w:p>
        </w:tc>
        <w:tc>
          <w:tcPr>
            <w:tcW w:w="0" w:type="auto"/>
          </w:tcPr>
          <w:p w14:paraId="1218EFC2" w14:textId="77777777" w:rsidR="001D419F" w:rsidRPr="0005352D" w:rsidRDefault="001D419F" w:rsidP="001D419F">
            <w:r w:rsidRPr="0005352D">
              <w:t>Language identification</w:t>
            </w:r>
          </w:p>
        </w:tc>
        <w:tc>
          <w:tcPr>
            <w:tcW w:w="0" w:type="auto"/>
          </w:tcPr>
          <w:p w14:paraId="61B29847" w14:textId="77777777" w:rsidR="001D419F" w:rsidRPr="0005352D" w:rsidRDefault="001D419F" w:rsidP="001D419F">
            <w:r>
              <w:t>Y/N</w:t>
            </w:r>
          </w:p>
        </w:tc>
      </w:tr>
      <w:tr w:rsidR="001D419F" w14:paraId="564664BC" w14:textId="77777777" w:rsidTr="00F25B0D">
        <w:trPr>
          <w:jc w:val="center"/>
        </w:trPr>
        <w:tc>
          <w:tcPr>
            <w:tcW w:w="0" w:type="auto"/>
          </w:tcPr>
          <w:p w14:paraId="678D0F6F" w14:textId="77777777" w:rsidR="001D419F" w:rsidRPr="0005352D" w:rsidRDefault="001D419F" w:rsidP="001D419F">
            <w:r w:rsidRPr="0005352D">
              <w:t>4.4.4.5</w:t>
            </w:r>
          </w:p>
        </w:tc>
        <w:tc>
          <w:tcPr>
            <w:tcW w:w="0" w:type="auto"/>
          </w:tcPr>
          <w:p w14:paraId="2996068B" w14:textId="77777777" w:rsidR="001D419F" w:rsidRPr="0005352D" w:rsidRDefault="001D419F" w:rsidP="001D419F">
            <w:r w:rsidRPr="0005352D">
              <w:t>Translation results</w:t>
            </w:r>
          </w:p>
        </w:tc>
        <w:tc>
          <w:tcPr>
            <w:tcW w:w="0" w:type="auto"/>
          </w:tcPr>
          <w:p w14:paraId="7B85C794" w14:textId="77777777" w:rsidR="001D419F" w:rsidRDefault="001D419F" w:rsidP="001D419F">
            <w:r>
              <w:t>Y/N</w:t>
            </w:r>
          </w:p>
        </w:tc>
      </w:tr>
    </w:tbl>
    <w:p w14:paraId="1B739C98" w14:textId="77777777" w:rsidR="005B0D0B" w:rsidRDefault="005B0D0B" w:rsidP="005B0D0B"/>
    <w:p w14:paraId="3D4B2845" w14:textId="02D5A95F" w:rsidR="005B0D0B" w:rsidRDefault="005B0D0B" w:rsidP="005B0D0B">
      <w:r>
        <w:t>Respondent should consult the equivalent list in N15</w:t>
      </w:r>
      <w:r w:rsidR="001D419F">
        <w:t>2</w:t>
      </w:r>
      <w:r>
        <w:t xml:space="preserve"> [</w:t>
      </w:r>
      <w:r w:rsidR="001D419F">
        <w:fldChar w:fldCharType="begin"/>
      </w:r>
      <w:r w:rsidR="001D419F">
        <w:instrText xml:space="preserve"> REF _Ref64359425 \r \h </w:instrText>
      </w:r>
      <w:r w:rsidR="001D419F">
        <w:fldChar w:fldCharType="separate"/>
      </w:r>
      <w:r w:rsidR="001D419F">
        <w:t>5</w:t>
      </w:r>
      <w:r w:rsidR="001D419F">
        <w:fldChar w:fldCharType="end"/>
      </w:r>
      <w:r>
        <w:t>]</w:t>
      </w:r>
      <w:r>
        <w:br w:type="page"/>
      </w:r>
    </w:p>
    <w:p w14:paraId="0754A9A0" w14:textId="77777777" w:rsidR="005B0D0B" w:rsidRPr="009F03E4" w:rsidRDefault="005B0D0B" w:rsidP="005B0D0B">
      <w:pPr>
        <w:pStyle w:val="Heading1"/>
        <w:numPr>
          <w:ilvl w:val="0"/>
          <w:numId w:val="0"/>
        </w:numPr>
        <w:ind w:left="432" w:hanging="432"/>
        <w:jc w:val="center"/>
        <w:rPr>
          <w:szCs w:val="28"/>
        </w:rPr>
      </w:pPr>
      <w:bookmarkStart w:id="36" w:name="_Toc63366334"/>
      <w:bookmarkStart w:id="37" w:name="_Toc64359448"/>
      <w:r w:rsidRPr="009F03E4">
        <w:rPr>
          <w:szCs w:val="28"/>
        </w:rPr>
        <w:t>Annex D</w:t>
      </w:r>
      <w:r>
        <w:rPr>
          <w:szCs w:val="28"/>
        </w:rPr>
        <w:t>:</w:t>
      </w:r>
      <w:r w:rsidRPr="009F03E4">
        <w:rPr>
          <w:szCs w:val="28"/>
        </w:rPr>
        <w:t xml:space="preserve"> Technologies that may require specific testing</w:t>
      </w:r>
      <w:bookmarkEnd w:id="36"/>
      <w:bookmarkEnd w:id="37"/>
    </w:p>
    <w:p w14:paraId="55FC0856" w14:textId="77777777" w:rsidR="005B0D0B" w:rsidRDefault="005B0D0B" w:rsidP="005B0D0B">
      <w:pPr>
        <w:jc w:val="both"/>
      </w:pPr>
    </w:p>
    <w:tbl>
      <w:tblPr>
        <w:tblStyle w:val="TableGrid"/>
        <w:tblW w:w="0" w:type="auto"/>
        <w:tblLook w:val="04A0" w:firstRow="1" w:lastRow="0" w:firstColumn="1" w:lastColumn="0" w:noHBand="0" w:noVBand="1"/>
      </w:tblPr>
      <w:tblGrid>
        <w:gridCol w:w="4409"/>
        <w:gridCol w:w="1729"/>
      </w:tblGrid>
      <w:tr w:rsidR="0022077E" w:rsidRPr="0022077E" w14:paraId="624EFB54" w14:textId="77777777" w:rsidTr="0022077E">
        <w:tc>
          <w:tcPr>
            <w:tcW w:w="0" w:type="auto"/>
          </w:tcPr>
          <w:p w14:paraId="49E96FC2" w14:textId="77777777" w:rsidR="0022077E" w:rsidRPr="0022077E" w:rsidRDefault="0022077E" w:rsidP="00F25B0D">
            <w:r w:rsidRPr="0022077E">
              <w:t>Conversation with Emotion</w:t>
            </w:r>
          </w:p>
        </w:tc>
        <w:tc>
          <w:tcPr>
            <w:tcW w:w="0" w:type="auto"/>
          </w:tcPr>
          <w:p w14:paraId="1B713D72" w14:textId="77777777" w:rsidR="0022077E" w:rsidRPr="0022077E" w:rsidRDefault="0022077E" w:rsidP="00F25B0D">
            <w:r w:rsidRPr="0022077E">
              <w:t xml:space="preserve">Speech features </w:t>
            </w:r>
          </w:p>
        </w:tc>
      </w:tr>
      <w:tr w:rsidR="0022077E" w:rsidRPr="0022077E" w14:paraId="1D2D8E9B" w14:textId="77777777" w:rsidTr="0022077E">
        <w:tc>
          <w:tcPr>
            <w:tcW w:w="0" w:type="auto"/>
          </w:tcPr>
          <w:p w14:paraId="0B0CB935" w14:textId="6BC2BD49" w:rsidR="0022077E" w:rsidRPr="0022077E" w:rsidRDefault="0022077E" w:rsidP="0022077E">
            <w:r w:rsidRPr="0022077E">
              <w:t>Conversation with Emotion</w:t>
            </w:r>
          </w:p>
        </w:tc>
        <w:tc>
          <w:tcPr>
            <w:tcW w:w="0" w:type="auto"/>
          </w:tcPr>
          <w:p w14:paraId="0229EB1E" w14:textId="77777777" w:rsidR="0022077E" w:rsidRPr="0022077E" w:rsidRDefault="0022077E" w:rsidP="0022077E">
            <w:r w:rsidRPr="0022077E">
              <w:t xml:space="preserve">Text features </w:t>
            </w:r>
          </w:p>
        </w:tc>
      </w:tr>
      <w:tr w:rsidR="0022077E" w:rsidRPr="0022077E" w14:paraId="5D2EF358" w14:textId="77777777" w:rsidTr="0022077E">
        <w:tc>
          <w:tcPr>
            <w:tcW w:w="0" w:type="auto"/>
          </w:tcPr>
          <w:p w14:paraId="77C48655" w14:textId="270FDDDB" w:rsidR="0022077E" w:rsidRPr="0022077E" w:rsidRDefault="0022077E" w:rsidP="0022077E">
            <w:r w:rsidRPr="0022077E">
              <w:t>Conversation with Emotion</w:t>
            </w:r>
          </w:p>
        </w:tc>
        <w:tc>
          <w:tcPr>
            <w:tcW w:w="0" w:type="auto"/>
          </w:tcPr>
          <w:p w14:paraId="49625A4C" w14:textId="77777777" w:rsidR="0022077E" w:rsidRPr="0022077E" w:rsidRDefault="0022077E" w:rsidP="0022077E">
            <w:r w:rsidRPr="0022077E">
              <w:t>Video features</w:t>
            </w:r>
          </w:p>
        </w:tc>
      </w:tr>
      <w:tr w:rsidR="0022077E" w:rsidRPr="0022077E" w14:paraId="3E730B77" w14:textId="77777777" w:rsidTr="0022077E">
        <w:tc>
          <w:tcPr>
            <w:tcW w:w="0" w:type="auto"/>
          </w:tcPr>
          <w:p w14:paraId="6D3A59B9" w14:textId="2249198F" w:rsidR="0022077E" w:rsidRPr="0022077E" w:rsidRDefault="0022077E" w:rsidP="0022077E">
            <w:r w:rsidRPr="0022077E">
              <w:t>M</w:t>
            </w:r>
            <w:r>
              <w:t xml:space="preserve">ultimodal </w:t>
            </w:r>
            <w:r w:rsidRPr="0022077E">
              <w:t>Q</w:t>
            </w:r>
            <w:r>
              <w:t xml:space="preserve">uestion </w:t>
            </w:r>
            <w:r w:rsidRPr="0022077E">
              <w:t>A</w:t>
            </w:r>
            <w:r>
              <w:t>nswering</w:t>
            </w:r>
          </w:p>
        </w:tc>
        <w:tc>
          <w:tcPr>
            <w:tcW w:w="0" w:type="auto"/>
          </w:tcPr>
          <w:p w14:paraId="7290F77B" w14:textId="77777777" w:rsidR="0022077E" w:rsidRPr="0022077E" w:rsidRDefault="0022077E" w:rsidP="0022077E">
            <w:r w:rsidRPr="0022077E">
              <w:t>Image features</w:t>
            </w:r>
          </w:p>
        </w:tc>
      </w:tr>
      <w:tr w:rsidR="0022077E" w:rsidRPr="0022077E" w14:paraId="1387139D" w14:textId="77777777" w:rsidTr="0022077E">
        <w:tc>
          <w:tcPr>
            <w:tcW w:w="0" w:type="auto"/>
          </w:tcPr>
          <w:p w14:paraId="684A9669" w14:textId="254DAC02" w:rsidR="0022077E" w:rsidRPr="0022077E" w:rsidRDefault="0022077E" w:rsidP="0022077E">
            <w:r w:rsidRPr="0022077E">
              <w:t>P</w:t>
            </w:r>
            <w:r>
              <w:t xml:space="preserve">ersonalised Automatic </w:t>
            </w:r>
            <w:r w:rsidRPr="0022077E">
              <w:t>S</w:t>
            </w:r>
            <w:r>
              <w:t xml:space="preserve">peech </w:t>
            </w:r>
            <w:r w:rsidRPr="0022077E">
              <w:t>T</w:t>
            </w:r>
            <w:r>
              <w:t>ranslation</w:t>
            </w:r>
          </w:p>
        </w:tc>
        <w:tc>
          <w:tcPr>
            <w:tcW w:w="0" w:type="auto"/>
          </w:tcPr>
          <w:p w14:paraId="10792B84" w14:textId="77777777" w:rsidR="0022077E" w:rsidRPr="0022077E" w:rsidRDefault="0022077E" w:rsidP="0022077E">
            <w:r w:rsidRPr="0022077E">
              <w:t xml:space="preserve">Speech features </w:t>
            </w:r>
          </w:p>
        </w:tc>
      </w:tr>
    </w:tbl>
    <w:p w14:paraId="28188FAA" w14:textId="77777777" w:rsidR="009D3A34" w:rsidRDefault="009D3A34" w:rsidP="009D3A34">
      <w:bookmarkStart w:id="38" w:name="_Toc63366335"/>
    </w:p>
    <w:p w14:paraId="0A99C4AC" w14:textId="1F99828E" w:rsidR="0022077E" w:rsidRDefault="009D3A34" w:rsidP="009D3A34">
      <w:r>
        <w:t>Additional technologies may be identified during the evaluation phase.</w:t>
      </w:r>
    </w:p>
    <w:p w14:paraId="43249161" w14:textId="77777777" w:rsidR="0022077E" w:rsidRDefault="0022077E">
      <w:pPr>
        <w:rPr>
          <w:rFonts w:cs="Arial"/>
          <w:b/>
          <w:bCs/>
          <w:kern w:val="32"/>
          <w:sz w:val="28"/>
          <w:szCs w:val="32"/>
        </w:rPr>
      </w:pPr>
      <w:r>
        <w:br w:type="page"/>
      </w:r>
    </w:p>
    <w:p w14:paraId="72A62CED" w14:textId="481AB1D2" w:rsidR="005B0D0B" w:rsidRPr="003F707A" w:rsidRDefault="005B0D0B" w:rsidP="005B0D0B">
      <w:pPr>
        <w:pStyle w:val="Heading1"/>
        <w:numPr>
          <w:ilvl w:val="0"/>
          <w:numId w:val="0"/>
        </w:numPr>
        <w:ind w:left="432" w:hanging="432"/>
        <w:jc w:val="center"/>
      </w:pPr>
      <w:bookmarkStart w:id="39" w:name="_Toc64359449"/>
      <w:r w:rsidRPr="003F707A">
        <w:t xml:space="preserve">Annex </w:t>
      </w:r>
      <w:r>
        <w:t>E: Mandatory text in responses</w:t>
      </w:r>
      <w:bookmarkEnd w:id="38"/>
      <w:bookmarkEnd w:id="39"/>
    </w:p>
    <w:p w14:paraId="6C166F37" w14:textId="77777777" w:rsidR="005B0D0B" w:rsidRDefault="005B0D0B" w:rsidP="005B0D0B"/>
    <w:p w14:paraId="33B57935" w14:textId="42B0A4C5" w:rsidR="005B0D0B" w:rsidRPr="003F707A" w:rsidRDefault="005B0D0B" w:rsidP="005B0D0B">
      <w:pPr>
        <w:tabs>
          <w:tab w:val="left" w:pos="5954"/>
        </w:tabs>
        <w:rPr>
          <w:b/>
          <w:bCs/>
        </w:rPr>
      </w:pPr>
      <w:r w:rsidRPr="003F707A">
        <w:rPr>
          <w:b/>
          <w:bCs/>
        </w:rPr>
        <w:t xml:space="preserve">A response to this </w:t>
      </w:r>
      <w:r>
        <w:rPr>
          <w:b/>
          <w:bCs/>
        </w:rPr>
        <w:t>MPAI-MMC</w:t>
      </w:r>
      <w:r w:rsidRPr="003F707A">
        <w:rPr>
          <w:b/>
          <w:bCs/>
        </w:rPr>
        <w:t xml:space="preserve"> CfT shall mandatorily include the following text</w:t>
      </w:r>
    </w:p>
    <w:p w14:paraId="53F7B334" w14:textId="77777777" w:rsidR="005B0D0B" w:rsidRDefault="005B0D0B" w:rsidP="005B0D0B">
      <w:pPr>
        <w:tabs>
          <w:tab w:val="left" w:pos="5954"/>
        </w:tabs>
      </w:pPr>
    </w:p>
    <w:p w14:paraId="60A2C0A2" w14:textId="553CDA90" w:rsidR="005B0D0B" w:rsidRDefault="005B0D0B" w:rsidP="005B0D0B">
      <w:pPr>
        <w:jc w:val="both"/>
      </w:pPr>
      <w:r>
        <w:rPr>
          <w:i/>
          <w:iCs/>
        </w:rPr>
        <w:t xml:space="preserve">&lt;Company/Member&gt; </w:t>
      </w:r>
      <w:r>
        <w:t xml:space="preserve">submits this technical document in response to </w:t>
      </w:r>
      <w:hyperlink r:id="rId32" w:anchor="Technologies" w:history="1">
        <w:r w:rsidRPr="0022077E">
          <w:rPr>
            <w:rStyle w:val="Hyperlink"/>
          </w:rPr>
          <w:t>MPAI Call for Technologies for MPAI project MPAI-MMC</w:t>
        </w:r>
      </w:hyperlink>
      <w:r>
        <w:t xml:space="preserve"> (N15</w:t>
      </w:r>
      <w:r w:rsidR="00921826">
        <w:t>3</w:t>
      </w:r>
      <w:r>
        <w:t>).</w:t>
      </w:r>
    </w:p>
    <w:p w14:paraId="5EC4F286" w14:textId="122ECF04" w:rsidR="005B0D0B" w:rsidRDefault="005B0D0B" w:rsidP="005B0D0B">
      <w:pPr>
        <w:jc w:val="both"/>
      </w:pPr>
      <w:r>
        <w:rPr>
          <w:i/>
          <w:iCs/>
        </w:rPr>
        <w:t xml:space="preserve"> &lt;Company/Member&gt; </w:t>
      </w:r>
      <w:r>
        <w:t xml:space="preserve">explicitly agrees to the steps of the MPAI standards development process defined in Annex 1 to the </w:t>
      </w:r>
      <w:hyperlink r:id="rId33" w:history="1">
        <w:r w:rsidR="0022077E" w:rsidRPr="0022077E">
          <w:rPr>
            <w:rStyle w:val="Hyperlink"/>
          </w:rPr>
          <w:t>MPAI Statutes</w:t>
        </w:r>
      </w:hyperlink>
      <w:r w:rsidR="0022077E">
        <w:t xml:space="preserve"> (N80)</w:t>
      </w:r>
      <w:r>
        <w:t>, in particular</w:t>
      </w:r>
      <w:r>
        <w:rPr>
          <w:i/>
          <w:iCs/>
        </w:rPr>
        <w:t xml:space="preserve"> &lt;Company/Member&gt; </w:t>
      </w:r>
      <w:r w:rsidRPr="00785145">
        <w:t>declar</w:t>
      </w:r>
      <w:r>
        <w:t>es</w:t>
      </w:r>
      <w:r w:rsidRPr="00785145">
        <w:t xml:space="preserve"> that </w:t>
      </w:r>
      <w:r>
        <w:rPr>
          <w:i/>
          <w:iCs/>
        </w:rPr>
        <w:t xml:space="preserve"> &lt;Com</w:t>
      </w:r>
      <w:r>
        <w:rPr>
          <w:i/>
          <w:iCs/>
        </w:rPr>
        <w:softHyphen/>
        <w:t xml:space="preserve">pany/Member&gt; </w:t>
      </w:r>
      <w:r w:rsidRPr="00785145">
        <w:t xml:space="preserve">or its successors will make available the terms of the Licence related to its Essential Patents according to the </w:t>
      </w:r>
      <w:hyperlink r:id="rId34" w:anchor="Licence" w:history="1">
        <w:r w:rsidRPr="0022077E">
          <w:rPr>
            <w:rStyle w:val="Hyperlink"/>
          </w:rPr>
          <w:t>Framework Licence of MPAI-MMC</w:t>
        </w:r>
      </w:hyperlink>
      <w:r>
        <w:t xml:space="preserve"> (N171)</w:t>
      </w:r>
      <w:r w:rsidRPr="00785145">
        <w:t xml:space="preserve">, alone or jointly with other IPR holders after the approval of the </w:t>
      </w:r>
      <w:r>
        <w:t xml:space="preserve">MPAI-MMC </w:t>
      </w:r>
      <w:r w:rsidRPr="00785145">
        <w:t>T</w:t>
      </w:r>
      <w:r>
        <w:t xml:space="preserve">echnical </w:t>
      </w:r>
      <w:r w:rsidRPr="00785145">
        <w:t>S</w:t>
      </w:r>
      <w:r>
        <w:t>pecif</w:t>
      </w:r>
      <w:r>
        <w:softHyphen/>
        <w:t>ication</w:t>
      </w:r>
      <w:r w:rsidRPr="00785145">
        <w:t xml:space="preserve"> by the G</w:t>
      </w:r>
      <w:r>
        <w:t xml:space="preserve">eneral </w:t>
      </w:r>
      <w:r w:rsidRPr="00785145">
        <w:t>A</w:t>
      </w:r>
      <w:r>
        <w:t>ssembly</w:t>
      </w:r>
      <w:r w:rsidRPr="00785145">
        <w:t xml:space="preserve"> and in no event after commercial implementations of the </w:t>
      </w:r>
      <w:r>
        <w:t xml:space="preserve">MPAI-MMC </w:t>
      </w:r>
      <w:r w:rsidRPr="00785145">
        <w:t>T</w:t>
      </w:r>
      <w:r>
        <w:t xml:space="preserve">echnical </w:t>
      </w:r>
      <w:r w:rsidRPr="00785145">
        <w:t>S</w:t>
      </w:r>
      <w:r>
        <w:t>pecification</w:t>
      </w:r>
      <w:r w:rsidRPr="00785145">
        <w:t xml:space="preserve"> become available on the market.</w:t>
      </w:r>
    </w:p>
    <w:p w14:paraId="4498D931" w14:textId="77777777" w:rsidR="005B0D0B" w:rsidRDefault="005B0D0B" w:rsidP="005B0D0B">
      <w:pPr>
        <w:tabs>
          <w:tab w:val="left" w:pos="5954"/>
        </w:tabs>
        <w:jc w:val="both"/>
      </w:pPr>
    </w:p>
    <w:p w14:paraId="36D116D3" w14:textId="77777777" w:rsidR="005B0D0B" w:rsidRPr="003F707A" w:rsidRDefault="005B0D0B" w:rsidP="005B0D0B">
      <w:pPr>
        <w:tabs>
          <w:tab w:val="left" w:pos="5954"/>
        </w:tabs>
        <w:jc w:val="both"/>
        <w:rPr>
          <w:b/>
          <w:bCs/>
        </w:rPr>
      </w:pPr>
      <w:r w:rsidRPr="003F707A">
        <w:rPr>
          <w:b/>
          <w:bCs/>
        </w:rPr>
        <w:t>In case the respondent is a non-MPAI member, the submission shall mandatorily include the following text</w:t>
      </w:r>
    </w:p>
    <w:p w14:paraId="0E657752" w14:textId="77777777" w:rsidR="005B0D0B" w:rsidRDefault="005B0D0B" w:rsidP="005B0D0B">
      <w:pPr>
        <w:tabs>
          <w:tab w:val="left" w:pos="5954"/>
        </w:tabs>
        <w:jc w:val="both"/>
      </w:pPr>
    </w:p>
    <w:p w14:paraId="659F3005" w14:textId="77777777" w:rsidR="005B0D0B" w:rsidRDefault="005B0D0B" w:rsidP="005B0D0B">
      <w:pPr>
        <w:jc w:val="both"/>
      </w:pPr>
      <w:bookmarkStart w:id="40" w:name="_Hlk57232473"/>
      <w:r w:rsidRPr="00785145">
        <w:t xml:space="preserve">If (a part of) </w:t>
      </w:r>
      <w:r>
        <w:t xml:space="preserve">this </w:t>
      </w:r>
      <w:r w:rsidRPr="00785145">
        <w:t>submission is identified for inclusion in a specification,</w:t>
      </w:r>
      <w:r>
        <w:rPr>
          <w:i/>
          <w:iCs/>
        </w:rPr>
        <w:t xml:space="preserve"> &lt;Company&gt; </w:t>
      </w:r>
      <w:r>
        <w:t xml:space="preserve"> understands that </w:t>
      </w:r>
      <w:r>
        <w:rPr>
          <w:i/>
          <w:iCs/>
        </w:rPr>
        <w:t xml:space="preserve"> &lt;Company&gt; </w:t>
      </w:r>
      <w:r w:rsidRPr="00785145">
        <w:t>will be requested to immediately join MPAI</w:t>
      </w:r>
      <w:r>
        <w:t xml:space="preserve"> and that, if </w:t>
      </w:r>
      <w:r>
        <w:rPr>
          <w:i/>
          <w:iCs/>
        </w:rPr>
        <w:t xml:space="preserve"> &lt;Company&gt; </w:t>
      </w:r>
      <w:r w:rsidRPr="00785145">
        <w:t xml:space="preserve">elects not to join MPAI, </w:t>
      </w:r>
      <w:r>
        <w:t xml:space="preserve">this </w:t>
      </w:r>
      <w:r w:rsidRPr="00785145">
        <w:t>submission will be discarded.</w:t>
      </w:r>
    </w:p>
    <w:p w14:paraId="2702289A" w14:textId="77777777" w:rsidR="005B0D0B" w:rsidRDefault="005B0D0B" w:rsidP="005B0D0B">
      <w:pPr>
        <w:jc w:val="both"/>
      </w:pPr>
    </w:p>
    <w:p w14:paraId="18DC6E4B" w14:textId="77777777" w:rsidR="005B0D0B" w:rsidRPr="003F707A" w:rsidRDefault="005B0D0B" w:rsidP="005B0D0B">
      <w:pPr>
        <w:jc w:val="both"/>
        <w:rPr>
          <w:b/>
          <w:bCs/>
        </w:rPr>
      </w:pPr>
      <w:r w:rsidRPr="003F707A">
        <w:rPr>
          <w:b/>
          <w:bCs/>
        </w:rPr>
        <w:t>Subsequent technical contribution shall mandatorily include this text</w:t>
      </w:r>
    </w:p>
    <w:p w14:paraId="5B7FFE9F" w14:textId="77777777" w:rsidR="005B0D0B" w:rsidRDefault="005B0D0B" w:rsidP="005B0D0B">
      <w:pPr>
        <w:jc w:val="both"/>
      </w:pPr>
    </w:p>
    <w:p w14:paraId="58580F9F" w14:textId="0AAAC417" w:rsidR="005B0D0B" w:rsidRDefault="005B0D0B" w:rsidP="005B0D0B">
      <w:pPr>
        <w:jc w:val="both"/>
      </w:pPr>
      <w:r>
        <w:rPr>
          <w:i/>
          <w:iCs/>
        </w:rPr>
        <w:t>&lt;Member&gt;</w:t>
      </w:r>
      <w:r>
        <w:t xml:space="preserve"> submits this document to MPAI-MMC Development Committee (</w:t>
      </w:r>
      <w:r w:rsidR="00921826">
        <w:t>MMC</w:t>
      </w:r>
      <w:r>
        <w:t>-DC)</w:t>
      </w:r>
      <w:r w:rsidRPr="00F7357A">
        <w:t xml:space="preserve"> </w:t>
      </w:r>
      <w:r>
        <w:t>as a con</w:t>
      </w:r>
      <w:r>
        <w:softHyphen/>
        <w:t>tribution to the development of the MPAI-MMC Technical Specification.</w:t>
      </w:r>
      <w:r w:rsidRPr="00F7357A">
        <w:t xml:space="preserve"> </w:t>
      </w:r>
    </w:p>
    <w:p w14:paraId="455C3C40" w14:textId="77777777" w:rsidR="005B0D0B" w:rsidRDefault="005B0D0B" w:rsidP="005B0D0B">
      <w:pPr>
        <w:jc w:val="both"/>
      </w:pPr>
    </w:p>
    <w:p w14:paraId="023F81B1" w14:textId="30844C41" w:rsidR="003F707A" w:rsidRDefault="005B0D0B" w:rsidP="005B0D0B">
      <w:pPr>
        <w:jc w:val="both"/>
      </w:pPr>
      <w:r>
        <w:rPr>
          <w:i/>
          <w:iCs/>
        </w:rPr>
        <w:t xml:space="preserve"> &lt;Member&gt;</w:t>
      </w:r>
      <w:r>
        <w:t xml:space="preserve"> explicitly agrees to the steps of the MPAI standards development process defined in Annex 1 to the </w:t>
      </w:r>
      <w:hyperlink r:id="rId35" w:history="1">
        <w:r w:rsidRPr="0022077E">
          <w:rPr>
            <w:rStyle w:val="Hyperlink"/>
          </w:rPr>
          <w:t>MPAI Statutes</w:t>
        </w:r>
      </w:hyperlink>
      <w:r>
        <w:t xml:space="preserve"> (N80), in particular </w:t>
      </w:r>
      <w:r>
        <w:rPr>
          <w:i/>
          <w:iCs/>
        </w:rPr>
        <w:t xml:space="preserve"> &lt;Company&gt; </w:t>
      </w:r>
      <w:r w:rsidRPr="00785145">
        <w:t>declar</w:t>
      </w:r>
      <w:r>
        <w:t>es</w:t>
      </w:r>
      <w:r w:rsidRPr="00785145">
        <w:t xml:space="preserve"> that </w:t>
      </w:r>
      <w:r>
        <w:rPr>
          <w:i/>
          <w:iCs/>
        </w:rPr>
        <w:t xml:space="preserve">&lt;Company&gt; </w:t>
      </w:r>
      <w:r w:rsidRPr="00785145">
        <w:t xml:space="preserve">or its successors will make available the terms of the Licence related to its Essential Patents according to the </w:t>
      </w:r>
      <w:hyperlink r:id="rId36" w:anchor="Licence" w:history="1">
        <w:r w:rsidR="0022077E" w:rsidRPr="0022077E">
          <w:rPr>
            <w:rStyle w:val="Hyperlink"/>
          </w:rPr>
          <w:t xml:space="preserve">MPAI-MMC </w:t>
        </w:r>
        <w:r w:rsidRPr="0022077E">
          <w:rPr>
            <w:rStyle w:val="Hyperlink"/>
          </w:rPr>
          <w:t>Framework Licence</w:t>
        </w:r>
      </w:hyperlink>
      <w:r>
        <w:t xml:space="preserve"> (N17</w:t>
      </w:r>
      <w:r w:rsidR="00921826">
        <w:t>3</w:t>
      </w:r>
      <w:r>
        <w:t>)</w:t>
      </w:r>
      <w:r w:rsidRPr="00785145">
        <w:t xml:space="preserve">, alone or jointly with other IPR holders after the approval of the </w:t>
      </w:r>
      <w:r>
        <w:t xml:space="preserve">MPAI-MMC </w:t>
      </w:r>
      <w:r w:rsidRPr="00785145">
        <w:t>T</w:t>
      </w:r>
      <w:r>
        <w:t xml:space="preserve">echnical </w:t>
      </w:r>
      <w:r w:rsidRPr="00785145">
        <w:t>S</w:t>
      </w:r>
      <w:r>
        <w:t>pecification</w:t>
      </w:r>
      <w:r w:rsidRPr="00785145">
        <w:t xml:space="preserve"> by the G</w:t>
      </w:r>
      <w:r>
        <w:t xml:space="preserve">eneral </w:t>
      </w:r>
      <w:r w:rsidRPr="00785145">
        <w:t>A</w:t>
      </w:r>
      <w:r>
        <w:t>ssembly</w:t>
      </w:r>
      <w:r w:rsidRPr="00785145">
        <w:t xml:space="preserve"> and in no event after commercial implementations of the </w:t>
      </w:r>
      <w:r>
        <w:t xml:space="preserve">MPAI-MMC </w:t>
      </w:r>
      <w:r w:rsidRPr="00785145">
        <w:t>T</w:t>
      </w:r>
      <w:r>
        <w:t xml:space="preserve">echnical </w:t>
      </w:r>
      <w:r w:rsidRPr="00785145">
        <w:t>S</w:t>
      </w:r>
      <w:r>
        <w:t>pecification</w:t>
      </w:r>
      <w:r w:rsidRPr="00785145">
        <w:t xml:space="preserve"> become available on the market.</w:t>
      </w:r>
      <w:bookmarkEnd w:id="40"/>
    </w:p>
    <w:p w14:paraId="23632758" w14:textId="1E68515E" w:rsidR="005B0D0B" w:rsidRDefault="005B0D0B" w:rsidP="005B0D0B">
      <w:pPr>
        <w:jc w:val="both"/>
      </w:pPr>
    </w:p>
    <w:sectPr w:rsidR="005B0D0B"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2F0FD" w14:textId="77777777" w:rsidR="001C40B0" w:rsidRDefault="001C40B0" w:rsidP="0088682C">
      <w:r>
        <w:separator/>
      </w:r>
    </w:p>
  </w:endnote>
  <w:endnote w:type="continuationSeparator" w:id="0">
    <w:p w14:paraId="30C4ACB5" w14:textId="77777777" w:rsidR="001C40B0" w:rsidRDefault="001C40B0" w:rsidP="0088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9039" w14:textId="77777777" w:rsidR="001C40B0" w:rsidRDefault="001C40B0" w:rsidP="0088682C">
      <w:r>
        <w:separator/>
      </w:r>
    </w:p>
  </w:footnote>
  <w:footnote w:type="continuationSeparator" w:id="0">
    <w:p w14:paraId="20E76892" w14:textId="77777777" w:rsidR="001C40B0" w:rsidRDefault="001C40B0" w:rsidP="0088682C">
      <w:r>
        <w:continuationSeparator/>
      </w:r>
    </w:p>
  </w:footnote>
  <w:footnote w:id="1">
    <w:p w14:paraId="2FC51154" w14:textId="77777777" w:rsidR="00F25B0D" w:rsidRDefault="00F25B0D" w:rsidP="005B0D0B">
      <w:pPr>
        <w:pStyle w:val="FootnoteText"/>
      </w:pPr>
      <w:r w:rsidRPr="00D45F2E">
        <w:rPr>
          <w:rStyle w:val="FootnoteReference"/>
        </w:rPr>
        <w:footnoteRef/>
      </w:r>
      <w:r w:rsidRPr="00D45F2E">
        <w:t xml:space="preserve"> Profile of a standard is a particular subset of the technologies that are used in a standard and, where applicable, the classes, subsets, options and parameters relevan for the subset</w:t>
      </w:r>
    </w:p>
    <w:p w14:paraId="36367FD6" w14:textId="77777777" w:rsidR="00F25B0D" w:rsidRDefault="00F25B0D" w:rsidP="005B0D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83054"/>
    <w:multiLevelType w:val="hybridMultilevel"/>
    <w:tmpl w:val="9E4C5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75C28"/>
    <w:multiLevelType w:val="hybridMultilevel"/>
    <w:tmpl w:val="520268B0"/>
    <w:lvl w:ilvl="0" w:tplc="7D886A60">
      <w:start w:val="1"/>
      <w:numFmt w:val="decimal"/>
      <w:lvlText w:val="%1."/>
      <w:lvlJc w:val="left"/>
      <w:pPr>
        <w:tabs>
          <w:tab w:val="num" w:pos="360"/>
        </w:tabs>
        <w:ind w:left="360" w:hanging="360"/>
      </w:pPr>
    </w:lvl>
    <w:lvl w:ilvl="1" w:tplc="7A6CE786">
      <w:start w:val="1"/>
      <w:numFmt w:val="decimal"/>
      <w:lvlText w:val="%2."/>
      <w:lvlJc w:val="left"/>
      <w:pPr>
        <w:tabs>
          <w:tab w:val="num" w:pos="1080"/>
        </w:tabs>
        <w:ind w:left="1080" w:hanging="360"/>
      </w:pPr>
    </w:lvl>
    <w:lvl w:ilvl="2" w:tplc="990CFC62" w:tentative="1">
      <w:start w:val="1"/>
      <w:numFmt w:val="decimal"/>
      <w:lvlText w:val="%3."/>
      <w:lvlJc w:val="left"/>
      <w:pPr>
        <w:tabs>
          <w:tab w:val="num" w:pos="1800"/>
        </w:tabs>
        <w:ind w:left="1800" w:hanging="360"/>
      </w:pPr>
    </w:lvl>
    <w:lvl w:ilvl="3" w:tplc="FF5630E4" w:tentative="1">
      <w:start w:val="1"/>
      <w:numFmt w:val="decimal"/>
      <w:lvlText w:val="%4."/>
      <w:lvlJc w:val="left"/>
      <w:pPr>
        <w:tabs>
          <w:tab w:val="num" w:pos="2520"/>
        </w:tabs>
        <w:ind w:left="2520" w:hanging="360"/>
      </w:pPr>
    </w:lvl>
    <w:lvl w:ilvl="4" w:tplc="FAEE1400" w:tentative="1">
      <w:start w:val="1"/>
      <w:numFmt w:val="decimal"/>
      <w:lvlText w:val="%5."/>
      <w:lvlJc w:val="left"/>
      <w:pPr>
        <w:tabs>
          <w:tab w:val="num" w:pos="3240"/>
        </w:tabs>
        <w:ind w:left="3240" w:hanging="360"/>
      </w:pPr>
    </w:lvl>
    <w:lvl w:ilvl="5" w:tplc="C484A15A" w:tentative="1">
      <w:start w:val="1"/>
      <w:numFmt w:val="decimal"/>
      <w:lvlText w:val="%6."/>
      <w:lvlJc w:val="left"/>
      <w:pPr>
        <w:tabs>
          <w:tab w:val="num" w:pos="3960"/>
        </w:tabs>
        <w:ind w:left="3960" w:hanging="360"/>
      </w:pPr>
    </w:lvl>
    <w:lvl w:ilvl="6" w:tplc="7CCC1F1E" w:tentative="1">
      <w:start w:val="1"/>
      <w:numFmt w:val="decimal"/>
      <w:lvlText w:val="%7."/>
      <w:lvlJc w:val="left"/>
      <w:pPr>
        <w:tabs>
          <w:tab w:val="num" w:pos="4680"/>
        </w:tabs>
        <w:ind w:left="4680" w:hanging="360"/>
      </w:pPr>
    </w:lvl>
    <w:lvl w:ilvl="7" w:tplc="0C8E0E08" w:tentative="1">
      <w:start w:val="1"/>
      <w:numFmt w:val="decimal"/>
      <w:lvlText w:val="%8."/>
      <w:lvlJc w:val="left"/>
      <w:pPr>
        <w:tabs>
          <w:tab w:val="num" w:pos="5400"/>
        </w:tabs>
        <w:ind w:left="5400" w:hanging="360"/>
      </w:pPr>
    </w:lvl>
    <w:lvl w:ilvl="8" w:tplc="BF92CFD0" w:tentative="1">
      <w:start w:val="1"/>
      <w:numFmt w:val="decimal"/>
      <w:lvlText w:val="%9."/>
      <w:lvlJc w:val="left"/>
      <w:pPr>
        <w:tabs>
          <w:tab w:val="num" w:pos="6120"/>
        </w:tabs>
        <w:ind w:left="6120" w:hanging="36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CF942C1"/>
    <w:multiLevelType w:val="hybridMultilevel"/>
    <w:tmpl w:val="2C589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746DA"/>
    <w:multiLevelType w:val="hybridMultilevel"/>
    <w:tmpl w:val="CE309BC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685822"/>
    <w:multiLevelType w:val="hybridMultilevel"/>
    <w:tmpl w:val="BEBA8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15324A"/>
    <w:multiLevelType w:val="hybridMultilevel"/>
    <w:tmpl w:val="F926D6C6"/>
    <w:lvl w:ilvl="0" w:tplc="FFFFFFFF">
      <w:start w:val="1"/>
      <w:numFmt w:val="bullet"/>
      <w:pStyle w:val="Paragraph"/>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42A1F"/>
    <w:multiLevelType w:val="hybridMultilevel"/>
    <w:tmpl w:val="C60EB63C"/>
    <w:lvl w:ilvl="0" w:tplc="0410000F">
      <w:start w:val="1"/>
      <w:numFmt w:val="decimal"/>
      <w:pStyle w:val="Bullet"/>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FE06F57"/>
    <w:multiLevelType w:val="hybridMultilevel"/>
    <w:tmpl w:val="6368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9431D5"/>
    <w:multiLevelType w:val="hybridMultilevel"/>
    <w:tmpl w:val="92626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03C54"/>
    <w:multiLevelType w:val="hybridMultilevel"/>
    <w:tmpl w:val="2C58A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75D22"/>
    <w:multiLevelType w:val="hybridMultilevel"/>
    <w:tmpl w:val="7B7E0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6F4C22"/>
    <w:multiLevelType w:val="hybridMultilevel"/>
    <w:tmpl w:val="00BA5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570F60"/>
    <w:multiLevelType w:val="hybridMultilevel"/>
    <w:tmpl w:val="92626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2A2B4E"/>
    <w:multiLevelType w:val="hybridMultilevel"/>
    <w:tmpl w:val="FFF64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0F3E04"/>
    <w:multiLevelType w:val="multilevel"/>
    <w:tmpl w:val="72CEDF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4"/>
        </w:tabs>
        <w:ind w:left="1084" w:hanging="37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8" w15:restartNumberingAfterBreak="0">
    <w:nsid w:val="69C15A4F"/>
    <w:multiLevelType w:val="hybridMultilevel"/>
    <w:tmpl w:val="ADC25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12A32C6"/>
    <w:multiLevelType w:val="hybridMultilevel"/>
    <w:tmpl w:val="1E7A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C85CBC"/>
    <w:multiLevelType w:val="hybridMultilevel"/>
    <w:tmpl w:val="A7BEA8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7F2A40"/>
    <w:multiLevelType w:val="hybridMultilevel"/>
    <w:tmpl w:val="3F68D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3"/>
  </w:num>
  <w:num w:numId="3">
    <w:abstractNumId w:val="8"/>
  </w:num>
  <w:num w:numId="4">
    <w:abstractNumId w:val="7"/>
  </w:num>
  <w:num w:numId="5">
    <w:abstractNumId w:val="1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8">
    <w:abstractNumId w:val="17"/>
  </w:num>
  <w:num w:numId="9">
    <w:abstractNumId w:val="9"/>
  </w:num>
  <w:num w:numId="10">
    <w:abstractNumId w:val="1"/>
  </w:num>
  <w:num w:numId="11">
    <w:abstractNumId w:val="20"/>
  </w:num>
  <w:num w:numId="12">
    <w:abstractNumId w:val="21"/>
  </w:num>
  <w:num w:numId="13">
    <w:abstractNumId w:val="13"/>
  </w:num>
  <w:num w:numId="14">
    <w:abstractNumId w:val="15"/>
  </w:num>
  <w:num w:numId="15">
    <w:abstractNumId w:val="16"/>
  </w:num>
  <w:num w:numId="16">
    <w:abstractNumId w:val="10"/>
  </w:num>
  <w:num w:numId="17">
    <w:abstractNumId w:val="5"/>
  </w:num>
  <w:num w:numId="18">
    <w:abstractNumId w:val="4"/>
  </w:num>
  <w:num w:numId="19">
    <w:abstractNumId w:val="2"/>
  </w:num>
  <w:num w:numId="20">
    <w:abstractNumId w:val="6"/>
  </w:num>
  <w:num w:numId="21">
    <w:abstractNumId w:val="22"/>
  </w:num>
  <w:num w:numId="22">
    <w:abstractNumId w:val="19"/>
  </w:num>
  <w:num w:numId="23">
    <w:abstractNumId w:val="12"/>
  </w:num>
  <w:num w:numId="24">
    <w:abstractNumId w:val="18"/>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1"/>
    <w:rsid w:val="00002217"/>
    <w:rsid w:val="0001512E"/>
    <w:rsid w:val="00020C69"/>
    <w:rsid w:val="0002499C"/>
    <w:rsid w:val="00030AD0"/>
    <w:rsid w:val="00032A0E"/>
    <w:rsid w:val="000360D3"/>
    <w:rsid w:val="00040A82"/>
    <w:rsid w:val="00045D8C"/>
    <w:rsid w:val="00046E88"/>
    <w:rsid w:val="00057DA2"/>
    <w:rsid w:val="0006001F"/>
    <w:rsid w:val="0006015D"/>
    <w:rsid w:val="00064720"/>
    <w:rsid w:val="000778F8"/>
    <w:rsid w:val="00080DAC"/>
    <w:rsid w:val="00093F5A"/>
    <w:rsid w:val="00094449"/>
    <w:rsid w:val="000A0992"/>
    <w:rsid w:val="000C5808"/>
    <w:rsid w:val="000D430D"/>
    <w:rsid w:val="000D58DC"/>
    <w:rsid w:val="000E5440"/>
    <w:rsid w:val="000E6185"/>
    <w:rsid w:val="000E6AA6"/>
    <w:rsid w:val="001043F6"/>
    <w:rsid w:val="00104DD9"/>
    <w:rsid w:val="00106151"/>
    <w:rsid w:val="00124211"/>
    <w:rsid w:val="00125F4E"/>
    <w:rsid w:val="001279D1"/>
    <w:rsid w:val="00127CB2"/>
    <w:rsid w:val="001302B6"/>
    <w:rsid w:val="0013302C"/>
    <w:rsid w:val="001347D5"/>
    <w:rsid w:val="001419DA"/>
    <w:rsid w:val="00143B8A"/>
    <w:rsid w:val="00146509"/>
    <w:rsid w:val="00150931"/>
    <w:rsid w:val="00150946"/>
    <w:rsid w:val="00154FF7"/>
    <w:rsid w:val="001676B9"/>
    <w:rsid w:val="00171211"/>
    <w:rsid w:val="0017476B"/>
    <w:rsid w:val="00184896"/>
    <w:rsid w:val="001920B7"/>
    <w:rsid w:val="00192987"/>
    <w:rsid w:val="00196F20"/>
    <w:rsid w:val="001A13E2"/>
    <w:rsid w:val="001A5D34"/>
    <w:rsid w:val="001A60D5"/>
    <w:rsid w:val="001A77B5"/>
    <w:rsid w:val="001B0E33"/>
    <w:rsid w:val="001B2654"/>
    <w:rsid w:val="001B7343"/>
    <w:rsid w:val="001C122D"/>
    <w:rsid w:val="001C2B74"/>
    <w:rsid w:val="001C40B0"/>
    <w:rsid w:val="001C4CCD"/>
    <w:rsid w:val="001D419F"/>
    <w:rsid w:val="001D56A9"/>
    <w:rsid w:val="001E4B8A"/>
    <w:rsid w:val="001E6EEC"/>
    <w:rsid w:val="001F3C5D"/>
    <w:rsid w:val="0022077E"/>
    <w:rsid w:val="00221F51"/>
    <w:rsid w:val="00225C8E"/>
    <w:rsid w:val="00240A9B"/>
    <w:rsid w:val="00245B0F"/>
    <w:rsid w:val="002472FE"/>
    <w:rsid w:val="00272D6B"/>
    <w:rsid w:val="002739A4"/>
    <w:rsid w:val="002869A6"/>
    <w:rsid w:val="00286C15"/>
    <w:rsid w:val="0028710D"/>
    <w:rsid w:val="002A1372"/>
    <w:rsid w:val="002A6BFB"/>
    <w:rsid w:val="002B2FD2"/>
    <w:rsid w:val="002C7F0F"/>
    <w:rsid w:val="002D1BEE"/>
    <w:rsid w:val="002D3F65"/>
    <w:rsid w:val="002D5BA5"/>
    <w:rsid w:val="002D7993"/>
    <w:rsid w:val="002E02B6"/>
    <w:rsid w:val="002F1F02"/>
    <w:rsid w:val="0030338B"/>
    <w:rsid w:val="0030631B"/>
    <w:rsid w:val="0031160A"/>
    <w:rsid w:val="00313106"/>
    <w:rsid w:val="00315B86"/>
    <w:rsid w:val="00317A4B"/>
    <w:rsid w:val="0033190F"/>
    <w:rsid w:val="00334FFC"/>
    <w:rsid w:val="003573DE"/>
    <w:rsid w:val="003619B7"/>
    <w:rsid w:val="0036721F"/>
    <w:rsid w:val="00372B87"/>
    <w:rsid w:val="00373451"/>
    <w:rsid w:val="00381D1F"/>
    <w:rsid w:val="00385EA4"/>
    <w:rsid w:val="00391E9B"/>
    <w:rsid w:val="00396830"/>
    <w:rsid w:val="003976B4"/>
    <w:rsid w:val="00397D0B"/>
    <w:rsid w:val="003A3207"/>
    <w:rsid w:val="003C0AEC"/>
    <w:rsid w:val="003C2BAB"/>
    <w:rsid w:val="003C2FC4"/>
    <w:rsid w:val="003C36CF"/>
    <w:rsid w:val="003C7AB6"/>
    <w:rsid w:val="003D2DDB"/>
    <w:rsid w:val="003D326C"/>
    <w:rsid w:val="003E1723"/>
    <w:rsid w:val="003E1E52"/>
    <w:rsid w:val="003E7406"/>
    <w:rsid w:val="003F6E4A"/>
    <w:rsid w:val="003F707A"/>
    <w:rsid w:val="00400239"/>
    <w:rsid w:val="00403992"/>
    <w:rsid w:val="00403DD4"/>
    <w:rsid w:val="00406247"/>
    <w:rsid w:val="004070C3"/>
    <w:rsid w:val="0040751A"/>
    <w:rsid w:val="0041116D"/>
    <w:rsid w:val="00422044"/>
    <w:rsid w:val="00425379"/>
    <w:rsid w:val="00426E8E"/>
    <w:rsid w:val="00434ADB"/>
    <w:rsid w:val="00435EF0"/>
    <w:rsid w:val="004368A8"/>
    <w:rsid w:val="00441368"/>
    <w:rsid w:val="004545B0"/>
    <w:rsid w:val="00462D9A"/>
    <w:rsid w:val="0046449E"/>
    <w:rsid w:val="00467971"/>
    <w:rsid w:val="0047210E"/>
    <w:rsid w:val="00474501"/>
    <w:rsid w:val="00496004"/>
    <w:rsid w:val="004A44EF"/>
    <w:rsid w:val="004A5585"/>
    <w:rsid w:val="004B18DE"/>
    <w:rsid w:val="004D2FF8"/>
    <w:rsid w:val="004E0C82"/>
    <w:rsid w:val="004E1E01"/>
    <w:rsid w:val="004E5FB5"/>
    <w:rsid w:val="004F0ACC"/>
    <w:rsid w:val="004F593C"/>
    <w:rsid w:val="00501AC0"/>
    <w:rsid w:val="00501E44"/>
    <w:rsid w:val="005021AB"/>
    <w:rsid w:val="005132BF"/>
    <w:rsid w:val="00516F9C"/>
    <w:rsid w:val="00522CDA"/>
    <w:rsid w:val="0052544E"/>
    <w:rsid w:val="00532501"/>
    <w:rsid w:val="00532EEF"/>
    <w:rsid w:val="0054078B"/>
    <w:rsid w:val="0054391B"/>
    <w:rsid w:val="0055015D"/>
    <w:rsid w:val="00550FC3"/>
    <w:rsid w:val="005565BE"/>
    <w:rsid w:val="00557EDB"/>
    <w:rsid w:val="00573821"/>
    <w:rsid w:val="00574298"/>
    <w:rsid w:val="00576202"/>
    <w:rsid w:val="005769BD"/>
    <w:rsid w:val="00583A1E"/>
    <w:rsid w:val="00585F50"/>
    <w:rsid w:val="005A05C0"/>
    <w:rsid w:val="005A1575"/>
    <w:rsid w:val="005A2449"/>
    <w:rsid w:val="005B0D0B"/>
    <w:rsid w:val="005B0DB3"/>
    <w:rsid w:val="005B172D"/>
    <w:rsid w:val="005B7CBC"/>
    <w:rsid w:val="005C42D8"/>
    <w:rsid w:val="005C459D"/>
    <w:rsid w:val="005D0902"/>
    <w:rsid w:val="005D1A6F"/>
    <w:rsid w:val="005D561E"/>
    <w:rsid w:val="005E1400"/>
    <w:rsid w:val="005F55A7"/>
    <w:rsid w:val="0060019F"/>
    <w:rsid w:val="006074A9"/>
    <w:rsid w:val="00613D32"/>
    <w:rsid w:val="00625A92"/>
    <w:rsid w:val="006323E5"/>
    <w:rsid w:val="00632565"/>
    <w:rsid w:val="0063664B"/>
    <w:rsid w:val="00643BD9"/>
    <w:rsid w:val="00650C9A"/>
    <w:rsid w:val="00660793"/>
    <w:rsid w:val="00685762"/>
    <w:rsid w:val="00686EE6"/>
    <w:rsid w:val="006A019E"/>
    <w:rsid w:val="006B2D08"/>
    <w:rsid w:val="006C1B49"/>
    <w:rsid w:val="006C279F"/>
    <w:rsid w:val="006D4315"/>
    <w:rsid w:val="006D5C63"/>
    <w:rsid w:val="006E2AB0"/>
    <w:rsid w:val="006E2D0D"/>
    <w:rsid w:val="006E3EF3"/>
    <w:rsid w:val="006F0785"/>
    <w:rsid w:val="006F40EB"/>
    <w:rsid w:val="00703329"/>
    <w:rsid w:val="00715DF2"/>
    <w:rsid w:val="007210E6"/>
    <w:rsid w:val="007212F6"/>
    <w:rsid w:val="00724708"/>
    <w:rsid w:val="00727E5A"/>
    <w:rsid w:val="00732056"/>
    <w:rsid w:val="007320EA"/>
    <w:rsid w:val="00732EB0"/>
    <w:rsid w:val="0074220F"/>
    <w:rsid w:val="00750503"/>
    <w:rsid w:val="007677BD"/>
    <w:rsid w:val="00770292"/>
    <w:rsid w:val="007A3A74"/>
    <w:rsid w:val="007B265B"/>
    <w:rsid w:val="007B3D04"/>
    <w:rsid w:val="007B5818"/>
    <w:rsid w:val="007B7543"/>
    <w:rsid w:val="007C2FE6"/>
    <w:rsid w:val="007C4AD5"/>
    <w:rsid w:val="007D7CC7"/>
    <w:rsid w:val="007E1CAC"/>
    <w:rsid w:val="007E4601"/>
    <w:rsid w:val="007F2E7F"/>
    <w:rsid w:val="007F3FEE"/>
    <w:rsid w:val="007F5148"/>
    <w:rsid w:val="007F6CFB"/>
    <w:rsid w:val="007F7901"/>
    <w:rsid w:val="00805F0B"/>
    <w:rsid w:val="00813221"/>
    <w:rsid w:val="0081555E"/>
    <w:rsid w:val="008177EE"/>
    <w:rsid w:val="00825828"/>
    <w:rsid w:val="00826C5A"/>
    <w:rsid w:val="00827AFF"/>
    <w:rsid w:val="008312FD"/>
    <w:rsid w:val="008326A6"/>
    <w:rsid w:val="008362E7"/>
    <w:rsid w:val="0084158B"/>
    <w:rsid w:val="00846949"/>
    <w:rsid w:val="00854A64"/>
    <w:rsid w:val="00856680"/>
    <w:rsid w:val="0086455B"/>
    <w:rsid w:val="008651DF"/>
    <w:rsid w:val="00865788"/>
    <w:rsid w:val="00875139"/>
    <w:rsid w:val="008757DF"/>
    <w:rsid w:val="0088682C"/>
    <w:rsid w:val="00887E3F"/>
    <w:rsid w:val="00892954"/>
    <w:rsid w:val="008A1FBE"/>
    <w:rsid w:val="008B169B"/>
    <w:rsid w:val="008B4AA9"/>
    <w:rsid w:val="008B553A"/>
    <w:rsid w:val="008B589C"/>
    <w:rsid w:val="008B61ED"/>
    <w:rsid w:val="008B65AB"/>
    <w:rsid w:val="008B6F2C"/>
    <w:rsid w:val="008C09C3"/>
    <w:rsid w:val="008C4C02"/>
    <w:rsid w:val="008C4F77"/>
    <w:rsid w:val="008D63C4"/>
    <w:rsid w:val="008D6636"/>
    <w:rsid w:val="008E2AD5"/>
    <w:rsid w:val="008E3896"/>
    <w:rsid w:val="008E79AD"/>
    <w:rsid w:val="008E7E59"/>
    <w:rsid w:val="008F3624"/>
    <w:rsid w:val="00903750"/>
    <w:rsid w:val="00904CF2"/>
    <w:rsid w:val="00911052"/>
    <w:rsid w:val="009156C9"/>
    <w:rsid w:val="00915EE0"/>
    <w:rsid w:val="0091630B"/>
    <w:rsid w:val="00921826"/>
    <w:rsid w:val="009264CB"/>
    <w:rsid w:val="0092704B"/>
    <w:rsid w:val="00930EF2"/>
    <w:rsid w:val="009315F3"/>
    <w:rsid w:val="00937076"/>
    <w:rsid w:val="00942FA1"/>
    <w:rsid w:val="009438F9"/>
    <w:rsid w:val="009502E5"/>
    <w:rsid w:val="00951E3B"/>
    <w:rsid w:val="009531D8"/>
    <w:rsid w:val="00964C27"/>
    <w:rsid w:val="00967E5D"/>
    <w:rsid w:val="00972379"/>
    <w:rsid w:val="0097259F"/>
    <w:rsid w:val="00976358"/>
    <w:rsid w:val="0097742E"/>
    <w:rsid w:val="0098031F"/>
    <w:rsid w:val="0098117C"/>
    <w:rsid w:val="00993E67"/>
    <w:rsid w:val="0099638F"/>
    <w:rsid w:val="00996ED4"/>
    <w:rsid w:val="009A6B7C"/>
    <w:rsid w:val="009B7467"/>
    <w:rsid w:val="009C2439"/>
    <w:rsid w:val="009C3B82"/>
    <w:rsid w:val="009D0066"/>
    <w:rsid w:val="009D2F2A"/>
    <w:rsid w:val="009D3A34"/>
    <w:rsid w:val="009D67CD"/>
    <w:rsid w:val="009E5C91"/>
    <w:rsid w:val="009F03E4"/>
    <w:rsid w:val="009F559E"/>
    <w:rsid w:val="00A147C7"/>
    <w:rsid w:val="00A150BD"/>
    <w:rsid w:val="00A16FD7"/>
    <w:rsid w:val="00A20032"/>
    <w:rsid w:val="00A235C9"/>
    <w:rsid w:val="00A24380"/>
    <w:rsid w:val="00A267A7"/>
    <w:rsid w:val="00A32380"/>
    <w:rsid w:val="00A3290D"/>
    <w:rsid w:val="00A3730E"/>
    <w:rsid w:val="00A42274"/>
    <w:rsid w:val="00A424BC"/>
    <w:rsid w:val="00A431D9"/>
    <w:rsid w:val="00A464AB"/>
    <w:rsid w:val="00A56E05"/>
    <w:rsid w:val="00A614D0"/>
    <w:rsid w:val="00A6405E"/>
    <w:rsid w:val="00A84784"/>
    <w:rsid w:val="00A877C5"/>
    <w:rsid w:val="00A9007A"/>
    <w:rsid w:val="00A948E4"/>
    <w:rsid w:val="00A95587"/>
    <w:rsid w:val="00A97C60"/>
    <w:rsid w:val="00AA7246"/>
    <w:rsid w:val="00AB0A71"/>
    <w:rsid w:val="00AB0C72"/>
    <w:rsid w:val="00AB2834"/>
    <w:rsid w:val="00AB2FC7"/>
    <w:rsid w:val="00AC2D30"/>
    <w:rsid w:val="00AC40FF"/>
    <w:rsid w:val="00AC7B25"/>
    <w:rsid w:val="00AD3156"/>
    <w:rsid w:val="00AD5CAF"/>
    <w:rsid w:val="00AE175E"/>
    <w:rsid w:val="00AE22BA"/>
    <w:rsid w:val="00AE2AF6"/>
    <w:rsid w:val="00AE3D92"/>
    <w:rsid w:val="00AE5BF6"/>
    <w:rsid w:val="00AE7428"/>
    <w:rsid w:val="00AF2EC8"/>
    <w:rsid w:val="00B1252B"/>
    <w:rsid w:val="00B12E14"/>
    <w:rsid w:val="00B21FC6"/>
    <w:rsid w:val="00B22D13"/>
    <w:rsid w:val="00B2368B"/>
    <w:rsid w:val="00B258CB"/>
    <w:rsid w:val="00B25F3C"/>
    <w:rsid w:val="00B40A53"/>
    <w:rsid w:val="00B45CC1"/>
    <w:rsid w:val="00B514B8"/>
    <w:rsid w:val="00B51B5E"/>
    <w:rsid w:val="00B62CD2"/>
    <w:rsid w:val="00B72387"/>
    <w:rsid w:val="00B74691"/>
    <w:rsid w:val="00B81E8E"/>
    <w:rsid w:val="00BA6480"/>
    <w:rsid w:val="00BB53D3"/>
    <w:rsid w:val="00BC091C"/>
    <w:rsid w:val="00BC6A1B"/>
    <w:rsid w:val="00BD1631"/>
    <w:rsid w:val="00BD16A5"/>
    <w:rsid w:val="00BD4E34"/>
    <w:rsid w:val="00C00A61"/>
    <w:rsid w:val="00C07D9A"/>
    <w:rsid w:val="00C10A59"/>
    <w:rsid w:val="00C117CF"/>
    <w:rsid w:val="00C36503"/>
    <w:rsid w:val="00C42162"/>
    <w:rsid w:val="00C433F5"/>
    <w:rsid w:val="00C45993"/>
    <w:rsid w:val="00C530BD"/>
    <w:rsid w:val="00C666E8"/>
    <w:rsid w:val="00C81B9E"/>
    <w:rsid w:val="00C81CC3"/>
    <w:rsid w:val="00C86531"/>
    <w:rsid w:val="00C930D9"/>
    <w:rsid w:val="00CA1BC4"/>
    <w:rsid w:val="00CA478B"/>
    <w:rsid w:val="00CA66EB"/>
    <w:rsid w:val="00CC1952"/>
    <w:rsid w:val="00CC1CE8"/>
    <w:rsid w:val="00CC2EA8"/>
    <w:rsid w:val="00CC2F3F"/>
    <w:rsid w:val="00CC3A91"/>
    <w:rsid w:val="00CC5105"/>
    <w:rsid w:val="00CC654F"/>
    <w:rsid w:val="00CD22B1"/>
    <w:rsid w:val="00CD2C38"/>
    <w:rsid w:val="00CD7881"/>
    <w:rsid w:val="00CE0548"/>
    <w:rsid w:val="00CE372E"/>
    <w:rsid w:val="00CF3FD2"/>
    <w:rsid w:val="00CF77EA"/>
    <w:rsid w:val="00D027E0"/>
    <w:rsid w:val="00D15E90"/>
    <w:rsid w:val="00D15EFB"/>
    <w:rsid w:val="00D17F83"/>
    <w:rsid w:val="00D20036"/>
    <w:rsid w:val="00D22C70"/>
    <w:rsid w:val="00D305D1"/>
    <w:rsid w:val="00D375CC"/>
    <w:rsid w:val="00D43190"/>
    <w:rsid w:val="00D457E1"/>
    <w:rsid w:val="00D45F2E"/>
    <w:rsid w:val="00D6018A"/>
    <w:rsid w:val="00D6054D"/>
    <w:rsid w:val="00D63663"/>
    <w:rsid w:val="00D664D3"/>
    <w:rsid w:val="00D66D9A"/>
    <w:rsid w:val="00D720DC"/>
    <w:rsid w:val="00D727A9"/>
    <w:rsid w:val="00D74322"/>
    <w:rsid w:val="00D91FFB"/>
    <w:rsid w:val="00DA0A51"/>
    <w:rsid w:val="00DB3208"/>
    <w:rsid w:val="00DB73CA"/>
    <w:rsid w:val="00DC529E"/>
    <w:rsid w:val="00DC7747"/>
    <w:rsid w:val="00DD00EE"/>
    <w:rsid w:val="00DD59FF"/>
    <w:rsid w:val="00DE4A3F"/>
    <w:rsid w:val="00DE55A1"/>
    <w:rsid w:val="00DE663F"/>
    <w:rsid w:val="00DF125F"/>
    <w:rsid w:val="00DF1973"/>
    <w:rsid w:val="00DF3564"/>
    <w:rsid w:val="00DF7872"/>
    <w:rsid w:val="00E01869"/>
    <w:rsid w:val="00E03E41"/>
    <w:rsid w:val="00E06288"/>
    <w:rsid w:val="00E07DA9"/>
    <w:rsid w:val="00E14CE9"/>
    <w:rsid w:val="00E31EA6"/>
    <w:rsid w:val="00E346BE"/>
    <w:rsid w:val="00E4182D"/>
    <w:rsid w:val="00E42E2C"/>
    <w:rsid w:val="00E44084"/>
    <w:rsid w:val="00E547DE"/>
    <w:rsid w:val="00E8044E"/>
    <w:rsid w:val="00E80587"/>
    <w:rsid w:val="00E82434"/>
    <w:rsid w:val="00E84811"/>
    <w:rsid w:val="00E84962"/>
    <w:rsid w:val="00E90211"/>
    <w:rsid w:val="00E91CDC"/>
    <w:rsid w:val="00E92414"/>
    <w:rsid w:val="00E92D8D"/>
    <w:rsid w:val="00E97F89"/>
    <w:rsid w:val="00EA05B9"/>
    <w:rsid w:val="00EA083B"/>
    <w:rsid w:val="00EA5591"/>
    <w:rsid w:val="00EB3086"/>
    <w:rsid w:val="00EB3294"/>
    <w:rsid w:val="00EC7928"/>
    <w:rsid w:val="00EE7A50"/>
    <w:rsid w:val="00EF0CB1"/>
    <w:rsid w:val="00EF270F"/>
    <w:rsid w:val="00EF2BBA"/>
    <w:rsid w:val="00EF5675"/>
    <w:rsid w:val="00F00D66"/>
    <w:rsid w:val="00F017EB"/>
    <w:rsid w:val="00F06FB8"/>
    <w:rsid w:val="00F22337"/>
    <w:rsid w:val="00F228A4"/>
    <w:rsid w:val="00F25B0D"/>
    <w:rsid w:val="00F25D23"/>
    <w:rsid w:val="00F33B32"/>
    <w:rsid w:val="00F349D0"/>
    <w:rsid w:val="00F44EB3"/>
    <w:rsid w:val="00F523A1"/>
    <w:rsid w:val="00F55E31"/>
    <w:rsid w:val="00F566DF"/>
    <w:rsid w:val="00F601D2"/>
    <w:rsid w:val="00F6422A"/>
    <w:rsid w:val="00F67C2C"/>
    <w:rsid w:val="00F7024F"/>
    <w:rsid w:val="00F72ED1"/>
    <w:rsid w:val="00F80E92"/>
    <w:rsid w:val="00F82DD1"/>
    <w:rsid w:val="00F92521"/>
    <w:rsid w:val="00F92976"/>
    <w:rsid w:val="00F929F8"/>
    <w:rsid w:val="00F93162"/>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7EC7D02"/>
  <w15:chartTrackingRefBased/>
  <w15:docId w15:val="{3E4225B5-23CB-4DD0-A82B-9A7A47B6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1419DA"/>
    <w:rPr>
      <w:color w:val="605E5C"/>
      <w:shd w:val="clear" w:color="auto" w:fill="E1DFDD"/>
    </w:rPr>
  </w:style>
  <w:style w:type="paragraph" w:customStyle="1" w:styleId="Bullet">
    <w:name w:val="Bullet"/>
    <w:basedOn w:val="Paragraph"/>
    <w:rsid w:val="00E92414"/>
    <w:pPr>
      <w:numPr>
        <w:numId w:val="3"/>
      </w:numPr>
      <w:spacing w:before="0" w:after="0"/>
    </w:pPr>
  </w:style>
  <w:style w:type="paragraph" w:customStyle="1" w:styleId="Paragraph">
    <w:name w:val="Paragraph"/>
    <w:basedOn w:val="Normal"/>
    <w:rsid w:val="00E92414"/>
    <w:pPr>
      <w:numPr>
        <w:numId w:val="4"/>
      </w:numPr>
      <w:tabs>
        <w:tab w:val="clear" w:pos="360"/>
      </w:tabs>
      <w:spacing w:before="120" w:after="120"/>
      <w:ind w:left="0" w:firstLine="0"/>
      <w:jc w:val="both"/>
    </w:pPr>
    <w:rPr>
      <w:rFonts w:eastAsia="Batang"/>
      <w:szCs w:val="20"/>
      <w:lang w:val="en-US" w:eastAsia="en-US"/>
    </w:rPr>
  </w:style>
  <w:style w:type="paragraph" w:styleId="BodyText">
    <w:name w:val="Body Text"/>
    <w:basedOn w:val="Normal"/>
    <w:link w:val="BodyTextChar"/>
    <w:rsid w:val="00904CF2"/>
    <w:pPr>
      <w:spacing w:after="120"/>
      <w:jc w:val="both"/>
    </w:pPr>
    <w:rPr>
      <w:rFonts w:eastAsia="Batang"/>
      <w:szCs w:val="20"/>
      <w:lang w:val="en-US" w:eastAsia="en-US"/>
    </w:rPr>
  </w:style>
  <w:style w:type="character" w:customStyle="1" w:styleId="BodyTextChar">
    <w:name w:val="Body Text Char"/>
    <w:basedOn w:val="DefaultParagraphFont"/>
    <w:link w:val="BodyText"/>
    <w:rsid w:val="00904CF2"/>
    <w:rPr>
      <w:rFonts w:eastAsia="Batang"/>
      <w:sz w:val="24"/>
      <w:lang w:val="en-US" w:eastAsia="en-US"/>
    </w:rPr>
  </w:style>
  <w:style w:type="paragraph" w:styleId="Footer">
    <w:name w:val="footer"/>
    <w:basedOn w:val="Normal"/>
    <w:link w:val="FooterChar"/>
    <w:rsid w:val="00904CF2"/>
    <w:pPr>
      <w:spacing w:line="-220" w:lineRule="auto"/>
      <w:jc w:val="both"/>
    </w:pPr>
    <w:rPr>
      <w:rFonts w:ascii="Arial" w:eastAsia="Batang" w:hAnsi="Arial"/>
      <w:sz w:val="20"/>
      <w:szCs w:val="20"/>
      <w:lang w:eastAsia="en-US"/>
    </w:rPr>
  </w:style>
  <w:style w:type="character" w:customStyle="1" w:styleId="FooterChar">
    <w:name w:val="Footer Char"/>
    <w:basedOn w:val="DefaultParagraphFont"/>
    <w:link w:val="Footer"/>
    <w:rsid w:val="00904CF2"/>
    <w:rPr>
      <w:rFonts w:ascii="Arial" w:eastAsia="Batang" w:hAnsi="Arial"/>
      <w:lang w:eastAsia="en-US"/>
    </w:rPr>
  </w:style>
  <w:style w:type="paragraph" w:styleId="BodyTextIndent2">
    <w:name w:val="Body Text Indent 2"/>
    <w:basedOn w:val="Normal"/>
    <w:link w:val="BodyTextIndent2Char"/>
    <w:rsid w:val="00904CF2"/>
    <w:pPr>
      <w:ind w:left="221"/>
      <w:jc w:val="both"/>
    </w:pPr>
    <w:rPr>
      <w:rFonts w:eastAsia="Batang"/>
      <w:szCs w:val="20"/>
      <w:lang w:val="en-US" w:eastAsia="en-US"/>
    </w:rPr>
  </w:style>
  <w:style w:type="character" w:customStyle="1" w:styleId="BodyTextIndent2Char">
    <w:name w:val="Body Text Indent 2 Char"/>
    <w:basedOn w:val="DefaultParagraphFont"/>
    <w:link w:val="BodyTextIndent2"/>
    <w:rsid w:val="00904CF2"/>
    <w:rPr>
      <w:rFonts w:eastAsia="Batang"/>
      <w:sz w:val="24"/>
      <w:lang w:val="en-US" w:eastAsia="en-US"/>
    </w:rPr>
  </w:style>
  <w:style w:type="paragraph" w:styleId="FootnoteText">
    <w:name w:val="footnote text"/>
    <w:basedOn w:val="Normal"/>
    <w:link w:val="FootnoteTextChar"/>
    <w:rsid w:val="0088682C"/>
    <w:rPr>
      <w:sz w:val="20"/>
      <w:szCs w:val="20"/>
    </w:rPr>
  </w:style>
  <w:style w:type="character" w:customStyle="1" w:styleId="FootnoteTextChar">
    <w:name w:val="Footnote Text Char"/>
    <w:basedOn w:val="DefaultParagraphFont"/>
    <w:link w:val="FootnoteText"/>
    <w:rsid w:val="0088682C"/>
    <w:rPr>
      <w:rFonts w:eastAsia="SimSun"/>
      <w:lang w:eastAsia="zh-CN"/>
    </w:rPr>
  </w:style>
  <w:style w:type="character" w:styleId="FootnoteReference">
    <w:name w:val="footnote reference"/>
    <w:basedOn w:val="DefaultParagraphFont"/>
    <w:rsid w:val="00886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8302">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95307120">
      <w:bodyDiv w:val="1"/>
      <w:marLeft w:val="0"/>
      <w:marRight w:val="0"/>
      <w:marTop w:val="0"/>
      <w:marBottom w:val="0"/>
      <w:divBdr>
        <w:top w:val="none" w:sz="0" w:space="0" w:color="auto"/>
        <w:left w:val="none" w:sz="0" w:space="0" w:color="auto"/>
        <w:bottom w:val="none" w:sz="0" w:space="0" w:color="auto"/>
        <w:right w:val="none" w:sz="0" w:space="0" w:color="auto"/>
      </w:divBdr>
      <w:divsChild>
        <w:div w:id="2093621876">
          <w:marLeft w:val="547"/>
          <w:marRight w:val="0"/>
          <w:marTop w:val="200"/>
          <w:marBottom w:val="0"/>
          <w:divBdr>
            <w:top w:val="none" w:sz="0" w:space="0" w:color="auto"/>
            <w:left w:val="none" w:sz="0" w:space="0" w:color="auto"/>
            <w:bottom w:val="none" w:sz="0" w:space="0" w:color="auto"/>
            <w:right w:val="none" w:sz="0" w:space="0" w:color="auto"/>
          </w:divBdr>
        </w:div>
        <w:div w:id="1602840119">
          <w:marLeft w:val="1440"/>
          <w:marRight w:val="0"/>
          <w:marTop w:val="100"/>
          <w:marBottom w:val="0"/>
          <w:divBdr>
            <w:top w:val="none" w:sz="0" w:space="0" w:color="auto"/>
            <w:left w:val="none" w:sz="0" w:space="0" w:color="auto"/>
            <w:bottom w:val="none" w:sz="0" w:space="0" w:color="auto"/>
            <w:right w:val="none" w:sz="0" w:space="0" w:color="auto"/>
          </w:divBdr>
        </w:div>
        <w:div w:id="860581724">
          <w:marLeft w:val="1440"/>
          <w:marRight w:val="0"/>
          <w:marTop w:val="100"/>
          <w:marBottom w:val="0"/>
          <w:divBdr>
            <w:top w:val="none" w:sz="0" w:space="0" w:color="auto"/>
            <w:left w:val="none" w:sz="0" w:space="0" w:color="auto"/>
            <w:bottom w:val="none" w:sz="0" w:space="0" w:color="auto"/>
            <w:right w:val="none" w:sz="0" w:space="0" w:color="auto"/>
          </w:divBdr>
        </w:div>
        <w:div w:id="634407838">
          <w:marLeft w:val="1440"/>
          <w:marRight w:val="0"/>
          <w:marTop w:val="100"/>
          <w:marBottom w:val="0"/>
          <w:divBdr>
            <w:top w:val="none" w:sz="0" w:space="0" w:color="auto"/>
            <w:left w:val="none" w:sz="0" w:space="0" w:color="auto"/>
            <w:bottom w:val="none" w:sz="0" w:space="0" w:color="auto"/>
            <w:right w:val="none" w:sz="0" w:space="0" w:color="auto"/>
          </w:divBdr>
        </w:div>
        <w:div w:id="1077821189">
          <w:marLeft w:val="547"/>
          <w:marRight w:val="0"/>
          <w:marTop w:val="200"/>
          <w:marBottom w:val="0"/>
          <w:divBdr>
            <w:top w:val="none" w:sz="0" w:space="0" w:color="auto"/>
            <w:left w:val="none" w:sz="0" w:space="0" w:color="auto"/>
            <w:bottom w:val="none" w:sz="0" w:space="0" w:color="auto"/>
            <w:right w:val="none" w:sz="0" w:space="0" w:color="auto"/>
          </w:divBdr>
        </w:div>
        <w:div w:id="2015035750">
          <w:marLeft w:val="547"/>
          <w:marRight w:val="0"/>
          <w:marTop w:val="200"/>
          <w:marBottom w:val="0"/>
          <w:divBdr>
            <w:top w:val="none" w:sz="0" w:space="0" w:color="auto"/>
            <w:left w:val="none" w:sz="0" w:space="0" w:color="auto"/>
            <w:bottom w:val="none" w:sz="0" w:space="0" w:color="auto"/>
            <w:right w:val="none" w:sz="0" w:space="0" w:color="auto"/>
          </w:divBdr>
        </w:div>
        <w:div w:id="441994801">
          <w:marLeft w:val="547"/>
          <w:marRight w:val="0"/>
          <w:marTop w:val="200"/>
          <w:marBottom w:val="0"/>
          <w:divBdr>
            <w:top w:val="none" w:sz="0" w:space="0" w:color="auto"/>
            <w:left w:val="none" w:sz="0" w:space="0" w:color="auto"/>
            <w:bottom w:val="none" w:sz="0" w:space="0" w:color="auto"/>
            <w:right w:val="none" w:sz="0" w:space="0" w:color="auto"/>
          </w:divBdr>
        </w:div>
        <w:div w:id="1931884758">
          <w:marLeft w:val="547"/>
          <w:marRight w:val="0"/>
          <w:marTop w:val="200"/>
          <w:marBottom w:val="0"/>
          <w:divBdr>
            <w:top w:val="none" w:sz="0" w:space="0" w:color="auto"/>
            <w:left w:val="none" w:sz="0" w:space="0" w:color="auto"/>
            <w:bottom w:val="none" w:sz="0" w:space="0" w:color="auto"/>
            <w:right w:val="none" w:sz="0" w:space="0" w:color="auto"/>
          </w:divBdr>
        </w:div>
        <w:div w:id="1010454492">
          <w:marLeft w:val="1440"/>
          <w:marRight w:val="0"/>
          <w:marTop w:val="100"/>
          <w:marBottom w:val="0"/>
          <w:divBdr>
            <w:top w:val="none" w:sz="0" w:space="0" w:color="auto"/>
            <w:left w:val="none" w:sz="0" w:space="0" w:color="auto"/>
            <w:bottom w:val="none" w:sz="0" w:space="0" w:color="auto"/>
            <w:right w:val="none" w:sz="0" w:space="0" w:color="auto"/>
          </w:divBdr>
        </w:div>
        <w:div w:id="879513881">
          <w:marLeft w:val="1440"/>
          <w:marRight w:val="0"/>
          <w:marTop w:val="100"/>
          <w:marBottom w:val="0"/>
          <w:divBdr>
            <w:top w:val="none" w:sz="0" w:space="0" w:color="auto"/>
            <w:left w:val="none" w:sz="0" w:space="0" w:color="auto"/>
            <w:bottom w:val="none" w:sz="0" w:space="0" w:color="auto"/>
            <w:right w:val="none" w:sz="0" w:space="0" w:color="auto"/>
          </w:divBdr>
        </w:div>
        <w:div w:id="617756417">
          <w:marLeft w:val="1440"/>
          <w:marRight w:val="0"/>
          <w:marTop w:val="100"/>
          <w:marBottom w:val="0"/>
          <w:divBdr>
            <w:top w:val="none" w:sz="0" w:space="0" w:color="auto"/>
            <w:left w:val="none" w:sz="0" w:space="0" w:color="auto"/>
            <w:bottom w:val="none" w:sz="0" w:space="0" w:color="auto"/>
            <w:right w:val="none" w:sz="0" w:space="0" w:color="auto"/>
          </w:divBdr>
        </w:div>
        <w:div w:id="923800629">
          <w:marLeft w:val="547"/>
          <w:marRight w:val="0"/>
          <w:marTop w:val="200"/>
          <w:marBottom w:val="0"/>
          <w:divBdr>
            <w:top w:val="none" w:sz="0" w:space="0" w:color="auto"/>
            <w:left w:val="none" w:sz="0" w:space="0" w:color="auto"/>
            <w:bottom w:val="none" w:sz="0" w:space="0" w:color="auto"/>
            <w:right w:val="none" w:sz="0" w:space="0" w:color="auto"/>
          </w:divBdr>
        </w:div>
        <w:div w:id="626280394">
          <w:marLeft w:val="547"/>
          <w:marRight w:val="0"/>
          <w:marTop w:val="200"/>
          <w:marBottom w:val="0"/>
          <w:divBdr>
            <w:top w:val="none" w:sz="0" w:space="0" w:color="auto"/>
            <w:left w:val="none" w:sz="0" w:space="0" w:color="auto"/>
            <w:bottom w:val="none" w:sz="0" w:space="0" w:color="auto"/>
            <w:right w:val="none" w:sz="0" w:space="0" w:color="auto"/>
          </w:divBdr>
        </w:div>
        <w:div w:id="2019234379">
          <w:marLeft w:val="547"/>
          <w:marRight w:val="0"/>
          <w:marTop w:val="200"/>
          <w:marBottom w:val="0"/>
          <w:divBdr>
            <w:top w:val="none" w:sz="0" w:space="0" w:color="auto"/>
            <w:left w:val="none" w:sz="0" w:space="0" w:color="auto"/>
            <w:bottom w:val="none" w:sz="0" w:space="0" w:color="auto"/>
            <w:right w:val="none" w:sz="0" w:space="0" w:color="auto"/>
          </w:divBdr>
        </w:div>
        <w:div w:id="3001142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pai.community/standards/mpai-cae/" TargetMode="External"/><Relationship Id="rId18" Type="http://schemas.openxmlformats.org/officeDocument/2006/relationships/hyperlink" Target="mailto:secretariat@mpai.community" TargetMode="External"/><Relationship Id="rId26" Type="http://schemas.openxmlformats.org/officeDocument/2006/relationships/hyperlink" Target="https://mpai.community/standards/mpai-cae/" TargetMode="External"/><Relationship Id="rId3" Type="http://schemas.openxmlformats.org/officeDocument/2006/relationships/styles" Target="styles.xml"/><Relationship Id="rId21" Type="http://schemas.openxmlformats.org/officeDocument/2006/relationships/hyperlink" Target="https://mpai.community/how-to-join/join/" TargetMode="External"/><Relationship Id="rId34" Type="http://schemas.openxmlformats.org/officeDocument/2006/relationships/hyperlink" Target="https://mpai.community/standards/mpai-mma/" TargetMode="External"/><Relationship Id="rId7" Type="http://schemas.openxmlformats.org/officeDocument/2006/relationships/endnotes" Target="endnotes.xml"/><Relationship Id="rId12" Type="http://schemas.openxmlformats.org/officeDocument/2006/relationships/hyperlink" Target="https://mpai.community/standards/mpai-mmc/" TargetMode="External"/><Relationship Id="rId17" Type="http://schemas.openxmlformats.org/officeDocument/2006/relationships/hyperlink" Target="mailto:secretariat@mpai.community" TargetMode="External"/><Relationship Id="rId25" Type="http://schemas.openxmlformats.org/officeDocument/2006/relationships/hyperlink" Target="https://mpai.community/standards/mpai-aif/" TargetMode="External"/><Relationship Id="rId33" Type="http://schemas.openxmlformats.org/officeDocument/2006/relationships/hyperlink" Target="https://mpai.community/about/statut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pai.community/standards/mpai-aif/" TargetMode="External"/><Relationship Id="rId20" Type="http://schemas.openxmlformats.org/officeDocument/2006/relationships/hyperlink" Target="https://mpai.community/how-to-join/calls-for-technologies/" TargetMode="External"/><Relationship Id="rId29" Type="http://schemas.openxmlformats.org/officeDocument/2006/relationships/hyperlink" Target="https://mpai.community/standards/mpai-m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ai.community/standards/mpai-mmc/" TargetMode="External"/><Relationship Id="rId24" Type="http://schemas.openxmlformats.org/officeDocument/2006/relationships/hyperlink" Target="https://mpai.community/standards/mpai-aif/" TargetMode="External"/><Relationship Id="rId32" Type="http://schemas.openxmlformats.org/officeDocument/2006/relationships/hyperlink" Target="https://mpai.community/standards/mpai-mm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pai.community/standards/mpai-aif/" TargetMode="External"/><Relationship Id="rId23" Type="http://schemas.openxmlformats.org/officeDocument/2006/relationships/hyperlink" Target="https://mpai.community/standards/mpai-aif/" TargetMode="External"/><Relationship Id="rId28" Type="http://schemas.openxmlformats.org/officeDocument/2006/relationships/hyperlink" Target="https://mpai.community/standards/mpai-cae/" TargetMode="External"/><Relationship Id="rId36" Type="http://schemas.openxmlformats.org/officeDocument/2006/relationships/hyperlink" Target="https://mpai.community/standards/mpai-mmc/" TargetMode="External"/><Relationship Id="rId10" Type="http://schemas.openxmlformats.org/officeDocument/2006/relationships/hyperlink" Target="https://mpai.community/standards/mpai-mmc/" TargetMode="External"/><Relationship Id="rId19" Type="http://schemas.openxmlformats.org/officeDocument/2006/relationships/hyperlink" Target="mailto:secretariat@mpai.community" TargetMode="External"/><Relationship Id="rId31" Type="http://schemas.openxmlformats.org/officeDocument/2006/relationships/hyperlink" Target="https://mpai.community/standards/mpai-mm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pai.community/standards/mpai-aif/" TargetMode="External"/><Relationship Id="rId22" Type="http://schemas.openxmlformats.org/officeDocument/2006/relationships/hyperlink" Target="https://www.mpai.community" TargetMode="External"/><Relationship Id="rId27" Type="http://schemas.openxmlformats.org/officeDocument/2006/relationships/hyperlink" Target="https://mpai.community/standards/mpai-cae/" TargetMode="External"/><Relationship Id="rId30" Type="http://schemas.openxmlformats.org/officeDocument/2006/relationships/hyperlink" Target="https://mpai.community/standards/mpai-mmc/" TargetMode="External"/><Relationship Id="rId35" Type="http://schemas.openxmlformats.org/officeDocument/2006/relationships/hyperlink" Target="https://mpai.community/about/statu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329</TotalTime>
  <Pages>1</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17</cp:revision>
  <dcterms:created xsi:type="dcterms:W3CDTF">2021-01-28T15:15:00Z</dcterms:created>
  <dcterms:modified xsi:type="dcterms:W3CDTF">2021-03-10T17:29:00Z</dcterms:modified>
</cp:coreProperties>
</file>