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754B5E26" w14:textId="77777777" w:rsidTr="00B768C5">
        <w:tc>
          <w:tcPr>
            <w:tcW w:w="3358" w:type="dxa"/>
          </w:tcPr>
          <w:p w14:paraId="7D1DFE46" w14:textId="77777777" w:rsidR="003D2DDB" w:rsidRDefault="00CC3A91" w:rsidP="000D430D">
            <w:r>
              <w:object w:dxaOrig="9950" w:dyaOrig="3900" w14:anchorId="5E4A8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58.5pt" o:ole="">
                  <v:imagedata r:id="rId6" o:title=""/>
                </v:shape>
                <o:OLEObject Type="Embed" ProgID="PBrush" ShapeID="_x0000_i1025" DrawAspect="Content" ObjectID="_1674973640" r:id="rId7"/>
              </w:object>
            </w:r>
          </w:p>
        </w:tc>
        <w:tc>
          <w:tcPr>
            <w:tcW w:w="5997" w:type="dxa"/>
            <w:vAlign w:val="center"/>
          </w:tcPr>
          <w:p w14:paraId="02B0C702" w14:textId="77777777" w:rsidR="003D2DDB" w:rsidRDefault="003D2DDB" w:rsidP="003D2DDB">
            <w:pPr>
              <w:jc w:val="center"/>
              <w:rPr>
                <w:sz w:val="32"/>
                <w:szCs w:val="32"/>
              </w:rPr>
            </w:pPr>
            <w:r w:rsidRPr="003D2DDB">
              <w:rPr>
                <w:sz w:val="32"/>
                <w:szCs w:val="32"/>
              </w:rPr>
              <w:t>Moving Picture, Audio and Data Coding by Artificial Intelligence</w:t>
            </w:r>
          </w:p>
          <w:p w14:paraId="52CF49B4" w14:textId="77777777" w:rsidR="003D2DDB" w:rsidRPr="003D2DDB" w:rsidRDefault="003D2DDB" w:rsidP="003D2DDB">
            <w:pPr>
              <w:jc w:val="center"/>
              <w:rPr>
                <w:sz w:val="32"/>
                <w:szCs w:val="32"/>
              </w:rPr>
            </w:pPr>
            <w:r>
              <w:rPr>
                <w:sz w:val="32"/>
                <w:szCs w:val="32"/>
              </w:rPr>
              <w:t>www.mpai.community</w:t>
            </w:r>
          </w:p>
        </w:tc>
      </w:tr>
    </w:tbl>
    <w:p w14:paraId="6767CDE4"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605DB844" w14:textId="77777777" w:rsidTr="00CC3A91">
        <w:tc>
          <w:tcPr>
            <w:tcW w:w="959" w:type="dxa"/>
            <w:tcBorders>
              <w:top w:val="nil"/>
              <w:left w:val="nil"/>
              <w:bottom w:val="nil"/>
              <w:right w:val="nil"/>
            </w:tcBorders>
          </w:tcPr>
          <w:p w14:paraId="145287DC" w14:textId="2B8EB402" w:rsidR="00B81E8E" w:rsidRPr="0046543C" w:rsidRDefault="0080697D" w:rsidP="0080697D">
            <w:pPr>
              <w:jc w:val="right"/>
              <w:rPr>
                <w:b/>
                <w:bCs/>
              </w:rPr>
            </w:pPr>
            <w:r w:rsidRPr="0046543C">
              <w:rPr>
                <w:b/>
                <w:bCs/>
              </w:rPr>
              <w:t>N157</w:t>
            </w:r>
          </w:p>
        </w:tc>
        <w:tc>
          <w:tcPr>
            <w:tcW w:w="8612" w:type="dxa"/>
            <w:tcBorders>
              <w:top w:val="nil"/>
              <w:left w:val="nil"/>
              <w:bottom w:val="nil"/>
              <w:right w:val="nil"/>
            </w:tcBorders>
          </w:tcPr>
          <w:p w14:paraId="3D32C935" w14:textId="3A245664" w:rsidR="00B81E8E" w:rsidRDefault="000D430D" w:rsidP="00B81E8E">
            <w:pPr>
              <w:jc w:val="right"/>
            </w:pPr>
            <w:r>
              <w:t>202</w:t>
            </w:r>
            <w:r w:rsidR="0080697D">
              <w:t>1</w:t>
            </w:r>
            <w:r w:rsidR="00B81E8E">
              <w:t>/</w:t>
            </w:r>
            <w:r>
              <w:t>0</w:t>
            </w:r>
            <w:r w:rsidR="0080697D">
              <w:t>2</w:t>
            </w:r>
            <w:r w:rsidR="00B81E8E">
              <w:t>/</w:t>
            </w:r>
            <w:r w:rsidR="001613BD">
              <w:t>1</w:t>
            </w:r>
            <w:r w:rsidR="00053E73">
              <w:t>7</w:t>
            </w:r>
          </w:p>
        </w:tc>
      </w:tr>
      <w:tr w:rsidR="003D2DDB" w14:paraId="0D916B98" w14:textId="77777777" w:rsidTr="00CC3A91">
        <w:tc>
          <w:tcPr>
            <w:tcW w:w="959" w:type="dxa"/>
            <w:tcBorders>
              <w:top w:val="nil"/>
              <w:left w:val="nil"/>
              <w:bottom w:val="nil"/>
              <w:right w:val="nil"/>
            </w:tcBorders>
          </w:tcPr>
          <w:p w14:paraId="0672E385" w14:textId="77777777" w:rsidR="003D2DDB" w:rsidRPr="0046543C" w:rsidRDefault="003D2DDB" w:rsidP="007F2E7F">
            <w:pPr>
              <w:rPr>
                <w:b/>
                <w:bCs/>
              </w:rPr>
            </w:pPr>
            <w:r w:rsidRPr="0046543C">
              <w:rPr>
                <w:b/>
                <w:bCs/>
              </w:rPr>
              <w:t>Source</w:t>
            </w:r>
          </w:p>
        </w:tc>
        <w:tc>
          <w:tcPr>
            <w:tcW w:w="8612" w:type="dxa"/>
            <w:tcBorders>
              <w:top w:val="nil"/>
              <w:left w:val="nil"/>
              <w:bottom w:val="nil"/>
              <w:right w:val="nil"/>
            </w:tcBorders>
          </w:tcPr>
          <w:p w14:paraId="008F1E7E" w14:textId="2A87E031" w:rsidR="003D2DDB" w:rsidRDefault="0080697D" w:rsidP="007F2E7F">
            <w:r>
              <w:t xml:space="preserve">Davide Cavagnino, Leonardo Chiariglione, </w:t>
            </w:r>
            <w:r w:rsidRPr="0080697D">
              <w:t>Maurizio Lucenteforte</w:t>
            </w:r>
            <w:r>
              <w:t xml:space="preserve">, Marco Mazzaglia </w:t>
            </w:r>
          </w:p>
        </w:tc>
      </w:tr>
      <w:tr w:rsidR="003D2DDB" w14:paraId="287A659F" w14:textId="77777777" w:rsidTr="00CC3A91">
        <w:tc>
          <w:tcPr>
            <w:tcW w:w="959" w:type="dxa"/>
            <w:tcBorders>
              <w:top w:val="nil"/>
              <w:left w:val="nil"/>
              <w:bottom w:val="nil"/>
              <w:right w:val="nil"/>
            </w:tcBorders>
          </w:tcPr>
          <w:p w14:paraId="1ED952F4" w14:textId="77777777" w:rsidR="003D2DDB" w:rsidRPr="0046543C" w:rsidRDefault="00B81E8E" w:rsidP="007F2E7F">
            <w:pPr>
              <w:rPr>
                <w:b/>
                <w:bCs/>
              </w:rPr>
            </w:pPr>
            <w:r w:rsidRPr="0046543C">
              <w:rPr>
                <w:b/>
                <w:bCs/>
              </w:rPr>
              <w:t>Title</w:t>
            </w:r>
          </w:p>
        </w:tc>
        <w:tc>
          <w:tcPr>
            <w:tcW w:w="8612" w:type="dxa"/>
            <w:tcBorders>
              <w:top w:val="nil"/>
              <w:left w:val="nil"/>
              <w:bottom w:val="nil"/>
              <w:right w:val="nil"/>
            </w:tcBorders>
          </w:tcPr>
          <w:p w14:paraId="12502A7B" w14:textId="155B4331" w:rsidR="003D2DDB" w:rsidRDefault="0080697D" w:rsidP="007F2E7F">
            <w:r>
              <w:t>Propos</w:t>
            </w:r>
            <w:r w:rsidR="00053E73">
              <w:t>ed Draft</w:t>
            </w:r>
            <w:r>
              <w:t xml:space="preserve"> MPAI-SPG Use Cases and Functional Requirements</w:t>
            </w:r>
          </w:p>
        </w:tc>
      </w:tr>
      <w:tr w:rsidR="003D2DDB" w14:paraId="38EC5478" w14:textId="77777777" w:rsidTr="00CC3A91">
        <w:tc>
          <w:tcPr>
            <w:tcW w:w="959" w:type="dxa"/>
            <w:tcBorders>
              <w:top w:val="nil"/>
              <w:left w:val="nil"/>
              <w:bottom w:val="nil"/>
              <w:right w:val="nil"/>
            </w:tcBorders>
          </w:tcPr>
          <w:p w14:paraId="7A99580B" w14:textId="77777777" w:rsidR="003D2DDB" w:rsidRPr="0046543C" w:rsidRDefault="00B81E8E" w:rsidP="007F2E7F">
            <w:pPr>
              <w:rPr>
                <w:b/>
                <w:bCs/>
              </w:rPr>
            </w:pPr>
            <w:r w:rsidRPr="0046543C">
              <w:rPr>
                <w:b/>
                <w:bCs/>
              </w:rPr>
              <w:t>Target</w:t>
            </w:r>
          </w:p>
        </w:tc>
        <w:tc>
          <w:tcPr>
            <w:tcW w:w="8612" w:type="dxa"/>
            <w:tcBorders>
              <w:top w:val="nil"/>
              <w:left w:val="nil"/>
              <w:bottom w:val="nil"/>
              <w:right w:val="nil"/>
            </w:tcBorders>
          </w:tcPr>
          <w:p w14:paraId="67D386EE" w14:textId="4E566E06" w:rsidR="003D2DDB" w:rsidRDefault="0051473E" w:rsidP="007F2E7F">
            <w:r>
              <w:t>Audio-Events-Data</w:t>
            </w:r>
          </w:p>
        </w:tc>
      </w:tr>
    </w:tbl>
    <w:p w14:paraId="5D714AAC" w14:textId="64C7BC9C" w:rsidR="003D2DDB" w:rsidRDefault="003D2DDB" w:rsidP="007F2E7F"/>
    <w:p w14:paraId="0654C4DD" w14:textId="0BD639EE" w:rsidR="00E0206F" w:rsidRDefault="00E0206F" w:rsidP="00E0206F">
      <w:pPr>
        <w:pStyle w:val="Heading1"/>
      </w:pPr>
      <w:r>
        <w:t>Introduction</w:t>
      </w:r>
    </w:p>
    <w:p w14:paraId="5BADBB8A" w14:textId="5EED18FC" w:rsidR="005537C6" w:rsidRDefault="005537C6" w:rsidP="00053E73">
      <w:pPr>
        <w:jc w:val="both"/>
      </w:pPr>
      <w:r>
        <w:t xml:space="preserve">Currently, </w:t>
      </w:r>
      <w:r w:rsidR="00053E73">
        <w:t>online gaming</w:t>
      </w:r>
      <w:r>
        <w:t xml:space="preserve"> can be classified in two cat</w:t>
      </w:r>
      <w:r w:rsidR="0046543C">
        <w:t>e</w:t>
      </w:r>
      <w:r>
        <w:t xml:space="preserve">gories illustrate by </w:t>
      </w:r>
      <w:r>
        <w:fldChar w:fldCharType="begin"/>
      </w:r>
      <w:r>
        <w:instrText xml:space="preserve"> REF _Ref64206635 \h </w:instrText>
      </w:r>
      <w:r>
        <w:fldChar w:fldCharType="separate"/>
      </w:r>
      <w:r w:rsidR="007C777A" w:rsidRPr="00D83378">
        <w:rPr>
          <w:i/>
        </w:rPr>
        <w:t xml:space="preserve">Figure </w:t>
      </w:r>
      <w:r w:rsidR="007C777A">
        <w:rPr>
          <w:i/>
          <w:noProof/>
        </w:rPr>
        <w:t>1</w:t>
      </w:r>
      <w:r>
        <w:fldChar w:fldCharType="end"/>
      </w:r>
      <w:r>
        <w:t>:</w:t>
      </w:r>
    </w:p>
    <w:p w14:paraId="34E9743B" w14:textId="77777777" w:rsidR="005537C6" w:rsidRDefault="005537C6" w:rsidP="00053E73">
      <w:pPr>
        <w:jc w:val="both"/>
      </w:pPr>
    </w:p>
    <w:p w14:paraId="30118ED8" w14:textId="77777777" w:rsidR="005537C6" w:rsidRDefault="005537C6" w:rsidP="00053E73">
      <w:pPr>
        <w:jc w:val="both"/>
        <w:rPr>
          <w:noProof/>
        </w:rPr>
      </w:pPr>
      <w:r>
        <w:rPr>
          <w:noProof/>
        </w:rPr>
        <w:drawing>
          <wp:inline distT="0" distB="0" distL="0" distR="0" wp14:anchorId="2A4CFCE1" wp14:editId="7E07157E">
            <wp:extent cx="5939155" cy="321373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3213735"/>
                    </a:xfrm>
                    <a:prstGeom prst="rect">
                      <a:avLst/>
                    </a:prstGeom>
                    <a:noFill/>
                    <a:ln>
                      <a:noFill/>
                    </a:ln>
                  </pic:spPr>
                </pic:pic>
              </a:graphicData>
            </a:graphic>
          </wp:inline>
        </w:drawing>
      </w:r>
    </w:p>
    <w:p w14:paraId="7368218A" w14:textId="300D5295" w:rsidR="005537C6" w:rsidRPr="00D83378" w:rsidRDefault="005537C6" w:rsidP="005537C6">
      <w:pPr>
        <w:jc w:val="center"/>
        <w:rPr>
          <w:i/>
        </w:rPr>
      </w:pPr>
      <w:bookmarkStart w:id="0" w:name="_Ref64206635"/>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C777A">
        <w:rPr>
          <w:i/>
          <w:noProof/>
        </w:rPr>
        <w:t>1</w:t>
      </w:r>
      <w:r w:rsidRPr="00D83378">
        <w:rPr>
          <w:i/>
        </w:rPr>
        <w:fldChar w:fldCharType="end"/>
      </w:r>
      <w:bookmarkEnd w:id="0"/>
      <w:r w:rsidRPr="00D83378">
        <w:rPr>
          <w:i/>
        </w:rPr>
        <w:t xml:space="preserve"> – T</w:t>
      </w:r>
      <w:r>
        <w:rPr>
          <w:i/>
        </w:rPr>
        <w:t>wo categori</w:t>
      </w:r>
      <w:r w:rsidR="002E6CE0">
        <w:rPr>
          <w:i/>
        </w:rPr>
        <w:t>e</w:t>
      </w:r>
      <w:r>
        <w:rPr>
          <w:i/>
        </w:rPr>
        <w:t>s of online gaming</w:t>
      </w:r>
    </w:p>
    <w:p w14:paraId="574EF48B" w14:textId="77777777" w:rsidR="005537C6" w:rsidRDefault="005537C6" w:rsidP="00053E73">
      <w:pPr>
        <w:jc w:val="both"/>
        <w:rPr>
          <w:noProof/>
        </w:rPr>
      </w:pPr>
    </w:p>
    <w:p w14:paraId="23A6D8E0" w14:textId="0771AF56" w:rsidR="00053E73" w:rsidRDefault="002E6CE0" w:rsidP="002E6CE0">
      <w:pPr>
        <w:jc w:val="both"/>
      </w:pPr>
      <w:r>
        <w:t>In t</w:t>
      </w:r>
      <w:r w:rsidR="00053E73">
        <w:t>raditional online gaming</w:t>
      </w:r>
      <w:r w:rsidR="00DD587B">
        <w:t>, at steady state</w:t>
      </w:r>
      <w:r w:rsidR="00053E73">
        <w:t xml:space="preserve">: </w:t>
      </w:r>
    </w:p>
    <w:p w14:paraId="5AC05898" w14:textId="77777777" w:rsidR="00DD587B" w:rsidRDefault="00DD587B" w:rsidP="00DD587B">
      <w:pPr>
        <w:pStyle w:val="ListParagraph"/>
        <w:numPr>
          <w:ilvl w:val="0"/>
          <w:numId w:val="43"/>
        </w:numPr>
        <w:jc w:val="both"/>
      </w:pPr>
      <w:r>
        <w:t xml:space="preserve">The server </w:t>
      </w:r>
    </w:p>
    <w:p w14:paraId="2013A174" w14:textId="77777777" w:rsidR="00DD587B" w:rsidRDefault="00DD587B" w:rsidP="00DD587B">
      <w:pPr>
        <w:pStyle w:val="ListParagraph"/>
        <w:numPr>
          <w:ilvl w:val="1"/>
          <w:numId w:val="43"/>
        </w:numPr>
        <w:jc w:val="both"/>
      </w:pPr>
      <w:r>
        <w:t>Receives the data sent by the client(s).</w:t>
      </w:r>
    </w:p>
    <w:p w14:paraId="2C2597A3" w14:textId="77777777" w:rsidR="00DD587B" w:rsidRDefault="00DD587B" w:rsidP="00DD587B">
      <w:pPr>
        <w:pStyle w:val="ListParagraph"/>
        <w:numPr>
          <w:ilvl w:val="1"/>
          <w:numId w:val="43"/>
        </w:numPr>
        <w:jc w:val="both"/>
      </w:pPr>
      <w:r>
        <w:t>Processes the data.</w:t>
      </w:r>
    </w:p>
    <w:p w14:paraId="39372068" w14:textId="77777777" w:rsidR="00DD587B" w:rsidRDefault="00DD587B" w:rsidP="00DD587B">
      <w:pPr>
        <w:pStyle w:val="ListParagraph"/>
        <w:numPr>
          <w:ilvl w:val="1"/>
          <w:numId w:val="43"/>
        </w:numPr>
        <w:jc w:val="both"/>
      </w:pPr>
      <w:r>
        <w:t xml:space="preserve">Sends an input-dependent sequence of data to the </w:t>
      </w:r>
      <w:proofErr w:type="gramStart"/>
      <w:r>
        <w:t>clients</w:t>
      </w:r>
      <w:proofErr w:type="gramEnd"/>
    </w:p>
    <w:p w14:paraId="1C43613B" w14:textId="77777777" w:rsidR="00DD587B" w:rsidRDefault="00DD587B" w:rsidP="00DD587B">
      <w:pPr>
        <w:pStyle w:val="ListParagraph"/>
        <w:numPr>
          <w:ilvl w:val="0"/>
          <w:numId w:val="43"/>
        </w:numPr>
        <w:jc w:val="both"/>
      </w:pPr>
      <w:r>
        <w:t>Each client</w:t>
      </w:r>
    </w:p>
    <w:p w14:paraId="5FF5C49C" w14:textId="77777777" w:rsidR="00DD587B" w:rsidRDefault="00DD587B" w:rsidP="00DD587B">
      <w:pPr>
        <w:pStyle w:val="ListParagraph"/>
        <w:numPr>
          <w:ilvl w:val="1"/>
          <w:numId w:val="43"/>
        </w:numPr>
        <w:jc w:val="both"/>
      </w:pPr>
      <w:r>
        <w:t>Uses the data from the server to create and display appropriate video frames.</w:t>
      </w:r>
    </w:p>
    <w:p w14:paraId="72848D01" w14:textId="77777777" w:rsidR="00DD587B" w:rsidRDefault="00DD587B" w:rsidP="00DD587B">
      <w:pPr>
        <w:pStyle w:val="ListParagraph"/>
        <w:numPr>
          <w:ilvl w:val="1"/>
          <w:numId w:val="43"/>
        </w:numPr>
        <w:jc w:val="both"/>
      </w:pPr>
      <w:r>
        <w:t>Collects input data from the player.</w:t>
      </w:r>
    </w:p>
    <w:p w14:paraId="622254A0" w14:textId="77777777" w:rsidR="00DD587B" w:rsidRDefault="00DD587B" w:rsidP="00DD587B">
      <w:pPr>
        <w:pStyle w:val="ListParagraph"/>
        <w:numPr>
          <w:ilvl w:val="1"/>
          <w:numId w:val="43"/>
        </w:numPr>
        <w:jc w:val="both"/>
      </w:pPr>
      <w:r>
        <w:t xml:space="preserve">Sends the data to the server. </w:t>
      </w:r>
    </w:p>
    <w:p w14:paraId="7DC5D19D" w14:textId="21AE4C72" w:rsidR="00053E73" w:rsidRDefault="002E6CE0" w:rsidP="002E6CE0">
      <w:pPr>
        <w:jc w:val="both"/>
      </w:pPr>
      <w:r>
        <w:t>In c</w:t>
      </w:r>
      <w:r w:rsidR="00053E73">
        <w:t>loud gaming:</w:t>
      </w:r>
    </w:p>
    <w:p w14:paraId="4D230419" w14:textId="77777777" w:rsidR="00DD587B" w:rsidRDefault="00DD587B" w:rsidP="00DD587B">
      <w:pPr>
        <w:pStyle w:val="ListParagraph"/>
        <w:numPr>
          <w:ilvl w:val="0"/>
          <w:numId w:val="44"/>
        </w:numPr>
        <w:jc w:val="both"/>
      </w:pPr>
      <w:r>
        <w:t xml:space="preserve">The server </w:t>
      </w:r>
    </w:p>
    <w:p w14:paraId="53611816" w14:textId="43FA6838" w:rsidR="00DD587B" w:rsidRDefault="00DD587B" w:rsidP="00DD587B">
      <w:pPr>
        <w:pStyle w:val="ListParagraph"/>
        <w:numPr>
          <w:ilvl w:val="1"/>
          <w:numId w:val="45"/>
        </w:numPr>
        <w:jc w:val="both"/>
      </w:pPr>
      <w:r>
        <w:t>Receives a sequence of data from the Virtual client(s).</w:t>
      </w:r>
    </w:p>
    <w:p w14:paraId="4EE5D823" w14:textId="787D117E" w:rsidR="00DD587B" w:rsidRDefault="00DD587B" w:rsidP="00DD587B">
      <w:pPr>
        <w:pStyle w:val="ListParagraph"/>
        <w:numPr>
          <w:ilvl w:val="1"/>
          <w:numId w:val="45"/>
        </w:numPr>
        <w:jc w:val="both"/>
      </w:pPr>
      <w:r>
        <w:t>Computes the Game State.</w:t>
      </w:r>
    </w:p>
    <w:p w14:paraId="0C1CB28C" w14:textId="71151737" w:rsidR="00DD587B" w:rsidRDefault="00DD587B" w:rsidP="00DD587B">
      <w:pPr>
        <w:pStyle w:val="ListParagraph"/>
        <w:numPr>
          <w:ilvl w:val="1"/>
          <w:numId w:val="44"/>
        </w:numPr>
        <w:jc w:val="both"/>
      </w:pPr>
      <w:r>
        <w:t>Sends data to the Virtual clients.</w:t>
      </w:r>
    </w:p>
    <w:p w14:paraId="1056C137" w14:textId="4C08E3EC" w:rsidR="00DD587B" w:rsidRDefault="00DD587B" w:rsidP="00DD587B">
      <w:pPr>
        <w:pStyle w:val="ListParagraph"/>
        <w:numPr>
          <w:ilvl w:val="0"/>
          <w:numId w:val="44"/>
        </w:numPr>
        <w:jc w:val="both"/>
      </w:pPr>
      <w:r>
        <w:lastRenderedPageBreak/>
        <w:t>Each Virtual client</w:t>
      </w:r>
    </w:p>
    <w:p w14:paraId="1BC5227B" w14:textId="52A451BB" w:rsidR="00DD587B" w:rsidRDefault="00DD587B" w:rsidP="00DD587B">
      <w:pPr>
        <w:pStyle w:val="ListParagraph"/>
        <w:numPr>
          <w:ilvl w:val="1"/>
          <w:numId w:val="44"/>
        </w:numPr>
        <w:jc w:val="both"/>
      </w:pPr>
      <w:r>
        <w:t>Receives the data from the server.</w:t>
      </w:r>
    </w:p>
    <w:p w14:paraId="17F4FE6F" w14:textId="530F6953" w:rsidR="00DD587B" w:rsidRDefault="00DD587B" w:rsidP="00DD587B">
      <w:pPr>
        <w:pStyle w:val="ListParagraph"/>
        <w:numPr>
          <w:ilvl w:val="1"/>
          <w:numId w:val="44"/>
        </w:numPr>
        <w:jc w:val="both"/>
      </w:pPr>
      <w:r>
        <w:t>Computes the video frame.</w:t>
      </w:r>
    </w:p>
    <w:p w14:paraId="328BCB6D" w14:textId="04E049EE" w:rsidR="00DD587B" w:rsidRDefault="00DD587B" w:rsidP="00DD587B">
      <w:pPr>
        <w:pStyle w:val="ListParagraph"/>
        <w:numPr>
          <w:ilvl w:val="1"/>
          <w:numId w:val="44"/>
        </w:numPr>
        <w:jc w:val="both"/>
      </w:pPr>
      <w:r>
        <w:t>Sends video frame and other server data to its client.</w:t>
      </w:r>
    </w:p>
    <w:p w14:paraId="1C0C6016" w14:textId="6AA67EAE" w:rsidR="00DD587B" w:rsidRDefault="00DD587B" w:rsidP="00DD587B">
      <w:pPr>
        <w:pStyle w:val="ListParagraph"/>
        <w:numPr>
          <w:ilvl w:val="0"/>
          <w:numId w:val="44"/>
        </w:numPr>
        <w:jc w:val="both"/>
      </w:pPr>
      <w:r>
        <w:t xml:space="preserve">Each client </w:t>
      </w:r>
    </w:p>
    <w:p w14:paraId="21CEE0AB" w14:textId="0D57C2CA" w:rsidR="00DD587B" w:rsidRDefault="00DD587B" w:rsidP="00DD587B">
      <w:pPr>
        <w:pStyle w:val="ListParagraph"/>
        <w:numPr>
          <w:ilvl w:val="1"/>
          <w:numId w:val="46"/>
        </w:numPr>
        <w:jc w:val="both"/>
      </w:pPr>
      <w:r>
        <w:t>Display the video frame received from its Virtual client.</w:t>
      </w:r>
    </w:p>
    <w:p w14:paraId="188DCE33" w14:textId="77777777" w:rsidR="00DD587B" w:rsidRDefault="00DD587B" w:rsidP="00DD587B">
      <w:pPr>
        <w:pStyle w:val="ListParagraph"/>
        <w:numPr>
          <w:ilvl w:val="1"/>
          <w:numId w:val="46"/>
        </w:numPr>
        <w:jc w:val="both"/>
      </w:pPr>
      <w:r>
        <w:t>Collects input data from the player.</w:t>
      </w:r>
    </w:p>
    <w:p w14:paraId="132C3859" w14:textId="77777777" w:rsidR="00DD587B" w:rsidRDefault="00DD587B" w:rsidP="00DD587B">
      <w:pPr>
        <w:pStyle w:val="ListParagraph"/>
        <w:numPr>
          <w:ilvl w:val="1"/>
          <w:numId w:val="46"/>
        </w:numPr>
        <w:jc w:val="both"/>
      </w:pPr>
      <w:r>
        <w:t>Sends the data to the server.</w:t>
      </w:r>
    </w:p>
    <w:p w14:paraId="50BA6006" w14:textId="77777777" w:rsidR="00DD587B" w:rsidRPr="003352CA" w:rsidRDefault="00DD587B" w:rsidP="00DD587B">
      <w:pPr>
        <w:jc w:val="both"/>
        <w:rPr>
          <w:i/>
          <w:iCs/>
        </w:rPr>
      </w:pPr>
      <w:r>
        <w:t>In case the connection has temporary high latency or packet loss (in the following called network disruption) two strategies may be used</w:t>
      </w:r>
      <w:r w:rsidRPr="003352CA">
        <w:t xml:space="preserve"> </w:t>
      </w:r>
      <w:r>
        <w:t>to make up for missing information</w:t>
      </w:r>
    </w:p>
    <w:p w14:paraId="19029B3A" w14:textId="77777777" w:rsidR="00DD587B" w:rsidRDefault="00DD587B" w:rsidP="00DD587B">
      <w:pPr>
        <w:pStyle w:val="ListParagraph"/>
        <w:numPr>
          <w:ilvl w:val="0"/>
          <w:numId w:val="47"/>
        </w:numPr>
        <w:jc w:val="both"/>
      </w:pPr>
      <w:r>
        <w:t xml:space="preserve">Client-side prediction when information from the client does not reach the server or from the server does not reach the </w:t>
      </w:r>
      <w:proofErr w:type="gramStart"/>
      <w:r>
        <w:t>client</w:t>
      </w:r>
      <w:proofErr w:type="gramEnd"/>
    </w:p>
    <w:p w14:paraId="1409B9C5" w14:textId="77777777" w:rsidR="00DD587B" w:rsidRDefault="00DD587B" w:rsidP="00DD587B">
      <w:pPr>
        <w:pStyle w:val="ListParagraph"/>
        <w:numPr>
          <w:ilvl w:val="0"/>
          <w:numId w:val="47"/>
        </w:numPr>
        <w:jc w:val="both"/>
      </w:pPr>
      <w:r>
        <w:t xml:space="preserve">Server-side prediction when information from the client does not reach the </w:t>
      </w:r>
      <w:proofErr w:type="gramStart"/>
      <w:r>
        <w:t>server</w:t>
      </w:r>
      <w:proofErr w:type="gramEnd"/>
      <w:r>
        <w:t xml:space="preserve"> </w:t>
      </w:r>
    </w:p>
    <w:p w14:paraId="39D23952" w14:textId="77777777" w:rsidR="00DD587B" w:rsidRDefault="00DD587B" w:rsidP="00DD587B">
      <w:pPr>
        <w:jc w:val="both"/>
      </w:pPr>
      <w:r>
        <w:t xml:space="preserve">In a game a finite state </w:t>
      </w:r>
      <w:r w:rsidRPr="002F22E2">
        <w:t xml:space="preserve">Game </w:t>
      </w:r>
      <w:r>
        <w:t xml:space="preserve">machine </w:t>
      </w:r>
      <w:r w:rsidRPr="002F22E2">
        <w:t xml:space="preserve">calculates the logic of the game from the inputs </w:t>
      </w:r>
      <w:r>
        <w:t>received from</w:t>
      </w:r>
      <w:r w:rsidRPr="002F22E2">
        <w:t xml:space="preserve"> the game controller.</w:t>
      </w:r>
      <w:r>
        <w:t xml:space="preserve"> The client reacts to such user input before the server has acknowledged the input and updated its Game state. If an updated Game state from the server is missing, the client predicts the Game state locally and produces a video frame that is potentially wrong. When the right information from the server reaches the client, the client Game state is reconciliated with the server Game state.</w:t>
      </w:r>
    </w:p>
    <w:p w14:paraId="7FC66365" w14:textId="6F94F929" w:rsidR="00C61AD1" w:rsidRDefault="009B5F29" w:rsidP="00DD587B">
      <w:pPr>
        <w:pStyle w:val="Heading1"/>
      </w:pPr>
      <w:r>
        <w:t>Off-line and on-line game models</w:t>
      </w:r>
    </w:p>
    <w:p w14:paraId="5A9E64F1" w14:textId="20849A60" w:rsidR="009B5F29" w:rsidRDefault="009B5F29" w:rsidP="009B5F29">
      <w:r>
        <w:t>Local console</w:t>
      </w:r>
    </w:p>
    <w:p w14:paraId="1A23232D" w14:textId="046D07FF" w:rsidR="009B5F29" w:rsidRDefault="009B5F29" w:rsidP="009B5F29">
      <w:r>
        <w:t>Client-server (online gaming)</w:t>
      </w:r>
    </w:p>
    <w:p w14:paraId="65D86E97" w14:textId="669E355F" w:rsidR="009B5F29" w:rsidRDefault="009B5F29" w:rsidP="009B5F29">
      <w:r>
        <w:t>Client-server (cloud gaming)</w:t>
      </w:r>
    </w:p>
    <w:p w14:paraId="5E725840" w14:textId="7B4DFB95" w:rsidR="007C777A" w:rsidRPr="009B5F29" w:rsidRDefault="007C777A" w:rsidP="009B5F29">
      <w:r>
        <w:t>A particular implementation may use additional components.</w:t>
      </w:r>
    </w:p>
    <w:p w14:paraId="33540861" w14:textId="1F93AFA7" w:rsidR="00DD587B" w:rsidRDefault="00C61AD1" w:rsidP="00DD587B">
      <w:pPr>
        <w:pStyle w:val="Heading1"/>
      </w:pPr>
      <w:r>
        <w:t>The MPAI-SPG solution</w:t>
      </w:r>
    </w:p>
    <w:p w14:paraId="5D9BA41B" w14:textId="33F0292F" w:rsidR="0051473E" w:rsidRDefault="00AA72A9" w:rsidP="002E6CE0">
      <w:pPr>
        <w:jc w:val="both"/>
      </w:pPr>
      <w:r>
        <w:t>MPAI Server-based Predictive Multiplayer Gaming (MPAI-SPG) intends to exploit the potential of Artificial Intelligence (AI) and Machine Learning (ML) to address the serious problem of online and cloud gaming in two main cases:</w:t>
      </w:r>
    </w:p>
    <w:p w14:paraId="2B7C8E7B" w14:textId="0D730353" w:rsidR="00AA72A9" w:rsidRDefault="00AA72A9" w:rsidP="00AA72A9">
      <w:pPr>
        <w:pStyle w:val="ListParagraph"/>
        <w:numPr>
          <w:ilvl w:val="0"/>
          <w:numId w:val="33"/>
        </w:numPr>
        <w:jc w:val="both"/>
      </w:pPr>
      <w:r>
        <w:t>The server misses information from one or more clients and does not have sufficient information to compute the new game state and communicate information back to the clients</w:t>
      </w:r>
      <w:r w:rsidR="00C61AD1">
        <w:t xml:space="preserve"> (in the following called “missing data”)</w:t>
      </w:r>
      <w:r>
        <w:t>.</w:t>
      </w:r>
    </w:p>
    <w:p w14:paraId="4B17012F" w14:textId="0169884B" w:rsidR="00AA72A9" w:rsidRDefault="00AA72A9" w:rsidP="00AA72A9">
      <w:pPr>
        <w:pStyle w:val="ListParagraph"/>
        <w:numPr>
          <w:ilvl w:val="0"/>
          <w:numId w:val="33"/>
        </w:numPr>
        <w:jc w:val="both"/>
      </w:pPr>
      <w:r>
        <w:t>One or more clients produce deliberately faulty information to the server</w:t>
      </w:r>
      <w:r w:rsidR="00C61AD1">
        <w:t xml:space="preserve"> in the following called “cheating prevention”)</w:t>
      </w:r>
      <w:r>
        <w:t>.</w:t>
      </w:r>
    </w:p>
    <w:p w14:paraId="38A2438B" w14:textId="34A027C1" w:rsidR="0051473E" w:rsidRDefault="00AA72A9" w:rsidP="00AA72A9">
      <w:pPr>
        <w:jc w:val="both"/>
      </w:pPr>
      <w:r>
        <w:t xml:space="preserve">An architecture that is capable to mitigate the impact of the two cases is depicted in </w:t>
      </w:r>
      <w:r w:rsidR="00E0206F">
        <w:fldChar w:fldCharType="begin"/>
      </w:r>
      <w:r w:rsidR="00E0206F">
        <w:instrText xml:space="preserve"> REF _Ref62751233 \h </w:instrText>
      </w:r>
      <w:r w:rsidR="00E0206F">
        <w:fldChar w:fldCharType="separate"/>
      </w:r>
      <w:r w:rsidR="007C777A" w:rsidRPr="00D83378">
        <w:rPr>
          <w:i/>
        </w:rPr>
        <w:t xml:space="preserve">Figure </w:t>
      </w:r>
      <w:r w:rsidR="007C777A">
        <w:rPr>
          <w:i/>
          <w:noProof/>
        </w:rPr>
        <w:t>2</w:t>
      </w:r>
      <w:r w:rsidR="00E0206F">
        <w:fldChar w:fldCharType="end"/>
      </w:r>
      <w:r w:rsidR="00E0206F">
        <w:t>.</w:t>
      </w:r>
    </w:p>
    <w:p w14:paraId="0086F8E6" w14:textId="48E45516" w:rsidR="00AA72A9" w:rsidRDefault="007C777A" w:rsidP="0046543C">
      <w:r>
        <w:t xml:space="preserve">Note that, if </w:t>
      </w:r>
      <w:proofErr w:type="gramStart"/>
      <w:r>
        <w:t>particular implementation</w:t>
      </w:r>
      <w:proofErr w:type="gramEnd"/>
      <w:r>
        <w:t xml:space="preserve"> uses additional components, they may have their Twins.</w:t>
      </w:r>
    </w:p>
    <w:p w14:paraId="33782367" w14:textId="75E6C2ED" w:rsidR="0051473E" w:rsidRDefault="00B768C5" w:rsidP="0046543C">
      <w:pPr>
        <w:jc w:val="center"/>
      </w:pPr>
      <w:r>
        <w:rPr>
          <w:noProof/>
        </w:rPr>
        <w:drawing>
          <wp:inline distT="0" distB="0" distL="0" distR="0" wp14:anchorId="79834274" wp14:editId="16FE895E">
            <wp:extent cx="5301064" cy="2127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209" cy="2154997"/>
                    </a:xfrm>
                    <a:prstGeom prst="rect">
                      <a:avLst/>
                    </a:prstGeom>
                    <a:noFill/>
                    <a:ln>
                      <a:noFill/>
                    </a:ln>
                  </pic:spPr>
                </pic:pic>
              </a:graphicData>
            </a:graphic>
          </wp:inline>
        </w:drawing>
      </w:r>
    </w:p>
    <w:p w14:paraId="01A60A4A" w14:textId="14B15A95" w:rsidR="00AA72A9" w:rsidRPr="00D83378" w:rsidRDefault="00AA72A9" w:rsidP="00AA72A9">
      <w:pPr>
        <w:jc w:val="center"/>
        <w:rPr>
          <w:i/>
        </w:rPr>
      </w:pPr>
      <w:bookmarkStart w:id="1" w:name="_Ref6275123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C777A">
        <w:rPr>
          <w:i/>
          <w:noProof/>
        </w:rPr>
        <w:t>2</w:t>
      </w:r>
      <w:r w:rsidRPr="00D83378">
        <w:rPr>
          <w:i/>
        </w:rPr>
        <w:fldChar w:fldCharType="end"/>
      </w:r>
      <w:bookmarkEnd w:id="1"/>
      <w:r w:rsidRPr="00D83378">
        <w:rPr>
          <w:i/>
        </w:rPr>
        <w:t xml:space="preserve"> – </w:t>
      </w:r>
      <w:r w:rsidR="008F73A4">
        <w:rPr>
          <w:i/>
        </w:rPr>
        <w:t xml:space="preserve">An MPAI-SPG enhanced online gaming </w:t>
      </w:r>
      <w:proofErr w:type="gramStart"/>
      <w:r w:rsidR="008F73A4">
        <w:rPr>
          <w:i/>
        </w:rPr>
        <w:t>setting</w:t>
      </w:r>
      <w:proofErr w:type="gramEnd"/>
    </w:p>
    <w:p w14:paraId="6CD351EC" w14:textId="744DC353" w:rsidR="00E0206F" w:rsidRDefault="00E0206F" w:rsidP="00E0206F">
      <w:pPr>
        <w:pStyle w:val="Heading1"/>
      </w:pPr>
      <w:r>
        <w:lastRenderedPageBreak/>
        <w:t>Operation of MPAI-SPG</w:t>
      </w:r>
    </w:p>
    <w:p w14:paraId="48D2D57E" w14:textId="4905567A" w:rsidR="00903B48" w:rsidRDefault="00903B48" w:rsidP="00AA72A9">
      <w:pPr>
        <w:jc w:val="both"/>
      </w:pPr>
      <w:r>
        <w:t>The operation of MPAI-SPG is describe</w:t>
      </w:r>
      <w:r w:rsidR="006D30F0">
        <w:t>d</w:t>
      </w:r>
      <w:r>
        <w:t xml:space="preserve"> in 4 cases obtained from the combination of </w:t>
      </w:r>
    </w:p>
    <w:p w14:paraId="1BF90391" w14:textId="244485CE" w:rsidR="00903B48" w:rsidRDefault="009B5F29" w:rsidP="00903B48">
      <w:pPr>
        <w:pStyle w:val="ListParagraph"/>
        <w:numPr>
          <w:ilvl w:val="0"/>
          <w:numId w:val="34"/>
        </w:numPr>
        <w:jc w:val="both"/>
      </w:pPr>
      <w:r>
        <w:t>M</w:t>
      </w:r>
      <w:r w:rsidR="00903B48">
        <w:t xml:space="preserve">issing data </w:t>
      </w:r>
    </w:p>
    <w:p w14:paraId="7F4C8C46" w14:textId="17A62BC4" w:rsidR="00903B48" w:rsidRDefault="009B5F29" w:rsidP="00903B48">
      <w:pPr>
        <w:pStyle w:val="ListParagraph"/>
        <w:numPr>
          <w:ilvl w:val="1"/>
          <w:numId w:val="34"/>
        </w:numPr>
        <w:jc w:val="both"/>
      </w:pPr>
      <w:r>
        <w:t>S</w:t>
      </w:r>
      <w:r w:rsidR="00903B48">
        <w:t xml:space="preserve">tatic neural networks </w:t>
      </w:r>
    </w:p>
    <w:p w14:paraId="34FA5175" w14:textId="794609E3" w:rsidR="00903B48" w:rsidRDefault="009B5F29" w:rsidP="00903B48">
      <w:pPr>
        <w:pStyle w:val="ListParagraph"/>
        <w:numPr>
          <w:ilvl w:val="1"/>
          <w:numId w:val="34"/>
        </w:numPr>
        <w:jc w:val="both"/>
      </w:pPr>
      <w:r>
        <w:t>Continuous-training</w:t>
      </w:r>
      <w:r w:rsidR="00903B48">
        <w:t xml:space="preserve"> neural networks</w:t>
      </w:r>
    </w:p>
    <w:p w14:paraId="5B0C39D4" w14:textId="4BE7F96B" w:rsidR="00AA72A9" w:rsidRDefault="7165D0C0" w:rsidP="00903B48">
      <w:pPr>
        <w:pStyle w:val="ListParagraph"/>
        <w:numPr>
          <w:ilvl w:val="0"/>
          <w:numId w:val="34"/>
        </w:numPr>
        <w:jc w:val="both"/>
      </w:pPr>
      <w:r>
        <w:t>A</w:t>
      </w:r>
      <w:r w:rsidR="00903B48">
        <w:t>nti</w:t>
      </w:r>
      <w:r>
        <w:t>-</w:t>
      </w:r>
      <w:r w:rsidR="00903B48">
        <w:t xml:space="preserve">cheating </w:t>
      </w:r>
    </w:p>
    <w:p w14:paraId="545EDD1C" w14:textId="77777777" w:rsidR="00903B48" w:rsidRDefault="00903B48" w:rsidP="00903B48">
      <w:pPr>
        <w:pStyle w:val="ListParagraph"/>
        <w:numPr>
          <w:ilvl w:val="1"/>
          <w:numId w:val="34"/>
        </w:numPr>
        <w:jc w:val="both"/>
      </w:pPr>
      <w:r>
        <w:t xml:space="preserve">static neural networks </w:t>
      </w:r>
    </w:p>
    <w:p w14:paraId="565568CA" w14:textId="5CE9CA7B" w:rsidR="00903B48" w:rsidRDefault="00903B48" w:rsidP="00903B48">
      <w:pPr>
        <w:pStyle w:val="ListParagraph"/>
        <w:numPr>
          <w:ilvl w:val="1"/>
          <w:numId w:val="34"/>
        </w:numPr>
        <w:jc w:val="both"/>
      </w:pPr>
      <w:r>
        <w:t>dynamic neural networks</w:t>
      </w:r>
    </w:p>
    <w:p w14:paraId="1009A714" w14:textId="3480F0D3" w:rsidR="009B5F29" w:rsidRDefault="009B5F29" w:rsidP="009B5F29">
      <w:pPr>
        <w:jc w:val="both"/>
      </w:pPr>
      <w:r>
        <w:t xml:space="preserve">Feasibility of Continuous-training neural networks is </w:t>
      </w:r>
      <w:r w:rsidR="007C777A">
        <w:t>fo</w:t>
      </w:r>
      <w:r>
        <w:t>r further study.</w:t>
      </w:r>
    </w:p>
    <w:p w14:paraId="5110CBB0" w14:textId="7AD05D53" w:rsidR="006D30F0" w:rsidRDefault="001E5310" w:rsidP="00E0206F">
      <w:pPr>
        <w:pStyle w:val="Heading2"/>
      </w:pPr>
      <w:r w:rsidRPr="06753ED2">
        <w:rPr>
          <w:lang w:val="en-GB"/>
        </w:rPr>
        <w:t>Missing data – S</w:t>
      </w:r>
      <w:r w:rsidR="006D30F0">
        <w:t>tatic neural netwo</w:t>
      </w:r>
      <w:r w:rsidR="2C9F7B0A">
        <w:t>r</w:t>
      </w:r>
      <w:r w:rsidR="006D30F0">
        <w:t>ks</w:t>
      </w:r>
    </w:p>
    <w:p w14:paraId="2A95FE95" w14:textId="44D9C8CD" w:rsidR="006D30F0" w:rsidRDefault="006D30F0" w:rsidP="00E0206F">
      <w:pPr>
        <w:pStyle w:val="Heading3"/>
      </w:pPr>
      <w:r>
        <w:t>Normal operation</w:t>
      </w:r>
    </w:p>
    <w:p w14:paraId="73C01FAE" w14:textId="0A6810E4" w:rsidR="006D30F0" w:rsidRDefault="006D30F0" w:rsidP="006D30F0">
      <w:pPr>
        <w:pStyle w:val="ListParagraph"/>
        <w:numPr>
          <w:ilvl w:val="0"/>
          <w:numId w:val="35"/>
        </w:numPr>
        <w:jc w:val="both"/>
      </w:pPr>
      <w:r>
        <w:t>Data from clients reach the server</w:t>
      </w:r>
      <w:r w:rsidR="001E5310">
        <w:t xml:space="preserve"> (input data)</w:t>
      </w:r>
      <w:r>
        <w:t>.</w:t>
      </w:r>
    </w:p>
    <w:p w14:paraId="642148A7" w14:textId="1FC245B5" w:rsidR="006D30F0" w:rsidRDefault="006D30F0" w:rsidP="006D30F0">
      <w:pPr>
        <w:pStyle w:val="ListParagraph"/>
        <w:numPr>
          <w:ilvl w:val="0"/>
          <w:numId w:val="35"/>
        </w:numPr>
        <w:jc w:val="both"/>
      </w:pPr>
      <w:r>
        <w:t>Game State Engine (GSE) dispatches data to the appropriate Game Engines (GE)</w:t>
      </w:r>
    </w:p>
    <w:p w14:paraId="24A56384" w14:textId="4A3BE044" w:rsidR="006D30F0" w:rsidRDefault="006D30F0" w:rsidP="006D30F0">
      <w:pPr>
        <w:pStyle w:val="ListParagraph"/>
        <w:numPr>
          <w:ilvl w:val="0"/>
          <w:numId w:val="35"/>
        </w:numPr>
        <w:jc w:val="both"/>
      </w:pPr>
      <w:r>
        <w:t>Each GE processes the data and sends:</w:t>
      </w:r>
    </w:p>
    <w:p w14:paraId="62E59144" w14:textId="4C1F0AE4" w:rsidR="006D30F0" w:rsidRDefault="006D30F0" w:rsidP="006D30F0">
      <w:pPr>
        <w:pStyle w:val="ListParagraph"/>
        <w:numPr>
          <w:ilvl w:val="1"/>
          <w:numId w:val="35"/>
        </w:numPr>
        <w:jc w:val="both"/>
      </w:pPr>
      <w:r>
        <w:t>Processed data to GSE</w:t>
      </w:r>
    </w:p>
    <w:p w14:paraId="5DF199A1" w14:textId="1168B2D8" w:rsidR="006D30F0" w:rsidRDefault="006D30F0" w:rsidP="006D30F0">
      <w:pPr>
        <w:pStyle w:val="ListParagraph"/>
        <w:numPr>
          <w:ilvl w:val="1"/>
          <w:numId w:val="35"/>
        </w:numPr>
        <w:jc w:val="both"/>
      </w:pPr>
      <w:r>
        <w:t>Data received from GSE to their Twins (green boxes)</w:t>
      </w:r>
    </w:p>
    <w:p w14:paraId="78A1C981" w14:textId="30D10725" w:rsidR="006D30F0" w:rsidRDefault="006D30F0" w:rsidP="006D30F0">
      <w:pPr>
        <w:pStyle w:val="ListParagraph"/>
        <w:numPr>
          <w:ilvl w:val="0"/>
          <w:numId w:val="35"/>
        </w:numPr>
        <w:jc w:val="both"/>
      </w:pPr>
      <w:r>
        <w:t>GSE sends the game state to the clients</w:t>
      </w:r>
      <w:r w:rsidR="00B768C5">
        <w:t>.</w:t>
      </w:r>
    </w:p>
    <w:p w14:paraId="1205D3BE" w14:textId="0F97AF37" w:rsidR="006D30F0" w:rsidRDefault="006D30F0" w:rsidP="00E0206F">
      <w:pPr>
        <w:pStyle w:val="Heading3"/>
      </w:pPr>
      <w:bookmarkStart w:id="2" w:name="_Ref63861167"/>
      <w:r>
        <w:t>Missing data from client 4</w:t>
      </w:r>
      <w:bookmarkEnd w:id="2"/>
    </w:p>
    <w:p w14:paraId="582D354A" w14:textId="298D6E67" w:rsidR="006D30F0" w:rsidRDefault="006D30F0" w:rsidP="006D30F0">
      <w:pPr>
        <w:pStyle w:val="ListParagraph"/>
        <w:numPr>
          <w:ilvl w:val="0"/>
          <w:numId w:val="36"/>
        </w:numPr>
        <w:jc w:val="both"/>
      </w:pPr>
      <w:r>
        <w:t>Data from clients 1-2-3 reach the server</w:t>
      </w:r>
      <w:r w:rsidR="001E5310">
        <w:t xml:space="preserve"> (input data)</w:t>
      </w:r>
      <w:r>
        <w:t>.</w:t>
      </w:r>
    </w:p>
    <w:p w14:paraId="59622DC0" w14:textId="6833B2C0" w:rsidR="006D30F0" w:rsidRDefault="006D30F0" w:rsidP="006D30F0">
      <w:pPr>
        <w:pStyle w:val="ListParagraph"/>
        <w:numPr>
          <w:ilvl w:val="0"/>
          <w:numId w:val="36"/>
        </w:numPr>
        <w:jc w:val="both"/>
      </w:pPr>
      <w:r>
        <w:t xml:space="preserve">Game State Engine (GSE) dispatches data </w:t>
      </w:r>
      <w:r w:rsidR="00E0206F">
        <w:t xml:space="preserve">received </w:t>
      </w:r>
      <w:r>
        <w:t>to the appropriate Game Engines (GE)</w:t>
      </w:r>
      <w:r w:rsidR="00E0206F">
        <w:t>.</w:t>
      </w:r>
    </w:p>
    <w:p w14:paraId="00D0E353" w14:textId="53A47BF1" w:rsidR="00E0206F" w:rsidRDefault="006D30F0" w:rsidP="006D30F0">
      <w:pPr>
        <w:pStyle w:val="ListParagraph"/>
        <w:numPr>
          <w:ilvl w:val="0"/>
          <w:numId w:val="36"/>
        </w:numPr>
        <w:jc w:val="both"/>
      </w:pPr>
      <w:r>
        <w:t xml:space="preserve">Each GE processes the data </w:t>
      </w:r>
      <w:r w:rsidR="00E0206F">
        <w:t xml:space="preserve">the best it can </w:t>
      </w:r>
      <w:r>
        <w:t>and sends</w:t>
      </w:r>
      <w:r w:rsidR="00E0206F">
        <w:t xml:space="preserve"> input data from clients and processed data to its Twin.</w:t>
      </w:r>
    </w:p>
    <w:p w14:paraId="34E03D99" w14:textId="77777777" w:rsidR="00E0206F" w:rsidRDefault="00E0206F" w:rsidP="006D30F0">
      <w:pPr>
        <w:pStyle w:val="ListParagraph"/>
        <w:numPr>
          <w:ilvl w:val="0"/>
          <w:numId w:val="36"/>
        </w:numPr>
        <w:jc w:val="both"/>
      </w:pPr>
      <w:r>
        <w:t xml:space="preserve">Each Twin </w:t>
      </w:r>
    </w:p>
    <w:p w14:paraId="6513E04E" w14:textId="51606DCF" w:rsidR="00E0206F" w:rsidRDefault="00E0206F" w:rsidP="00E0206F">
      <w:pPr>
        <w:pStyle w:val="ListParagraph"/>
        <w:numPr>
          <w:ilvl w:val="1"/>
          <w:numId w:val="36"/>
        </w:numPr>
        <w:jc w:val="both"/>
      </w:pPr>
      <w:r>
        <w:t>Feeds its NN with the data received.</w:t>
      </w:r>
    </w:p>
    <w:p w14:paraId="2681FEBC" w14:textId="550A2C1A" w:rsidR="006D30F0" w:rsidRDefault="00E0206F" w:rsidP="00E0206F">
      <w:pPr>
        <w:pStyle w:val="ListParagraph"/>
        <w:numPr>
          <w:ilvl w:val="1"/>
          <w:numId w:val="36"/>
        </w:numPr>
        <w:jc w:val="both"/>
      </w:pPr>
      <w:r>
        <w:t>Sends the output of its NN to GS Pred.</w:t>
      </w:r>
    </w:p>
    <w:p w14:paraId="1212236A" w14:textId="77777777" w:rsidR="00E0206F" w:rsidRDefault="006D30F0" w:rsidP="006D30F0">
      <w:pPr>
        <w:pStyle w:val="ListParagraph"/>
        <w:numPr>
          <w:ilvl w:val="0"/>
          <w:numId w:val="36"/>
        </w:numPr>
        <w:jc w:val="both"/>
      </w:pPr>
      <w:r>
        <w:t>GS</w:t>
      </w:r>
      <w:r w:rsidR="00E0206F">
        <w:t xml:space="preserve"> Pred </w:t>
      </w:r>
    </w:p>
    <w:p w14:paraId="02BE3611" w14:textId="4E73E5B8" w:rsidR="00E0206F" w:rsidRDefault="00E0206F" w:rsidP="00E0206F">
      <w:pPr>
        <w:pStyle w:val="ListParagraph"/>
        <w:numPr>
          <w:ilvl w:val="1"/>
          <w:numId w:val="36"/>
        </w:numPr>
        <w:jc w:val="both"/>
      </w:pPr>
      <w:r>
        <w:t>Feeds its NN with the data received from the Twins.</w:t>
      </w:r>
    </w:p>
    <w:p w14:paraId="144DCC5C" w14:textId="4F40B4FC" w:rsidR="00E0206F" w:rsidRDefault="00E0206F" w:rsidP="00E0206F">
      <w:pPr>
        <w:pStyle w:val="ListParagraph"/>
        <w:numPr>
          <w:ilvl w:val="1"/>
          <w:numId w:val="36"/>
        </w:numPr>
        <w:jc w:val="both"/>
      </w:pPr>
      <w:r>
        <w:t>Sends the output of its NN to GSE.</w:t>
      </w:r>
    </w:p>
    <w:p w14:paraId="27D3BF2E" w14:textId="006C0C08" w:rsidR="006D30F0" w:rsidRDefault="00E0206F" w:rsidP="006D30F0">
      <w:pPr>
        <w:pStyle w:val="ListParagraph"/>
        <w:numPr>
          <w:ilvl w:val="0"/>
          <w:numId w:val="36"/>
        </w:numPr>
        <w:jc w:val="both"/>
      </w:pPr>
      <w:r>
        <w:t>GS</w:t>
      </w:r>
      <w:r w:rsidR="006D30F0">
        <w:t>E sends the game state to the clients</w:t>
      </w:r>
      <w:r>
        <w:t>.</w:t>
      </w:r>
    </w:p>
    <w:p w14:paraId="49298056" w14:textId="5179DC2A" w:rsidR="006D30F0" w:rsidRDefault="001E5310" w:rsidP="001E5310">
      <w:pPr>
        <w:pStyle w:val="Heading2"/>
      </w:pPr>
      <w:r>
        <w:rPr>
          <w:lang w:val="en-GB"/>
        </w:rPr>
        <w:t xml:space="preserve">Missing data – </w:t>
      </w:r>
      <w:r w:rsidR="007C777A">
        <w:rPr>
          <w:lang w:val="en-GB"/>
        </w:rPr>
        <w:t>Continuous learning</w:t>
      </w:r>
      <w:r>
        <w:t xml:space="preserve"> neural networks</w:t>
      </w:r>
    </w:p>
    <w:p w14:paraId="37C769B7" w14:textId="77777777" w:rsidR="001E5310" w:rsidRDefault="001E5310" w:rsidP="001E5310">
      <w:pPr>
        <w:pStyle w:val="Heading3"/>
      </w:pPr>
      <w:r>
        <w:t>Normal operation</w:t>
      </w:r>
    </w:p>
    <w:p w14:paraId="782F6971" w14:textId="70BFDC7A" w:rsidR="001E5310" w:rsidRDefault="001E5310" w:rsidP="001E5310">
      <w:pPr>
        <w:pStyle w:val="ListParagraph"/>
        <w:numPr>
          <w:ilvl w:val="0"/>
          <w:numId w:val="37"/>
        </w:numPr>
        <w:jc w:val="both"/>
      </w:pPr>
      <w:r>
        <w:t>Data from clients reach the server (input data).</w:t>
      </w:r>
    </w:p>
    <w:p w14:paraId="4DED1DB2" w14:textId="53981C92" w:rsidR="001E5310" w:rsidRDefault="001E5310" w:rsidP="001E5310">
      <w:pPr>
        <w:pStyle w:val="ListParagraph"/>
        <w:numPr>
          <w:ilvl w:val="0"/>
          <w:numId w:val="37"/>
        </w:numPr>
        <w:jc w:val="both"/>
      </w:pPr>
      <w:r>
        <w:t>GSE dispatches data to the appropriate GEs</w:t>
      </w:r>
    </w:p>
    <w:p w14:paraId="1C990311" w14:textId="77777777" w:rsidR="001E5310" w:rsidRDefault="001E5310" w:rsidP="001E5310">
      <w:pPr>
        <w:pStyle w:val="ListParagraph"/>
        <w:numPr>
          <w:ilvl w:val="0"/>
          <w:numId w:val="37"/>
        </w:numPr>
        <w:jc w:val="both"/>
      </w:pPr>
      <w:r>
        <w:t>Each GE processes the data and sends:</w:t>
      </w:r>
    </w:p>
    <w:p w14:paraId="35176F01" w14:textId="6FC24A74" w:rsidR="001E5310" w:rsidRDefault="001E5310" w:rsidP="001E5310">
      <w:pPr>
        <w:pStyle w:val="ListParagraph"/>
        <w:numPr>
          <w:ilvl w:val="1"/>
          <w:numId w:val="37"/>
        </w:numPr>
        <w:jc w:val="both"/>
      </w:pPr>
      <w:r>
        <w:t>Processed data to GSE.</w:t>
      </w:r>
    </w:p>
    <w:p w14:paraId="5F0A4C4F" w14:textId="0BAF368F" w:rsidR="001E5310" w:rsidRDefault="001E5310" w:rsidP="001E5310">
      <w:pPr>
        <w:pStyle w:val="ListParagraph"/>
        <w:numPr>
          <w:ilvl w:val="1"/>
          <w:numId w:val="37"/>
        </w:numPr>
        <w:jc w:val="both"/>
      </w:pPr>
      <w:r>
        <w:t>Data received from GSE to their Twins (green boxes).</w:t>
      </w:r>
    </w:p>
    <w:p w14:paraId="2C4B96C9" w14:textId="3C7F98CB" w:rsidR="001E5310" w:rsidRDefault="001E5310" w:rsidP="001E5310">
      <w:pPr>
        <w:pStyle w:val="ListParagraph"/>
        <w:numPr>
          <w:ilvl w:val="0"/>
          <w:numId w:val="37"/>
        </w:numPr>
        <w:jc w:val="both"/>
      </w:pPr>
      <w:r>
        <w:t>Twins feed input data and data from their Twin GE to their NN (continuous training)</w:t>
      </w:r>
    </w:p>
    <w:p w14:paraId="291E4F76" w14:textId="5BCCCD83" w:rsidR="001E5310" w:rsidRDefault="001E5310" w:rsidP="001E5310">
      <w:pPr>
        <w:pStyle w:val="ListParagraph"/>
        <w:numPr>
          <w:ilvl w:val="0"/>
          <w:numId w:val="37"/>
        </w:numPr>
        <w:jc w:val="both"/>
      </w:pPr>
      <w:r>
        <w:t>GSE sends the game state to the clients.</w:t>
      </w:r>
    </w:p>
    <w:p w14:paraId="14A28D22" w14:textId="5DEE2EF3" w:rsidR="001E5310" w:rsidRDefault="001E5310" w:rsidP="001E5310">
      <w:pPr>
        <w:pStyle w:val="Heading3"/>
      </w:pPr>
      <w:r>
        <w:t>Missing data from client 4</w:t>
      </w:r>
    </w:p>
    <w:p w14:paraId="158C116C" w14:textId="6896F4EF" w:rsidR="001E5310" w:rsidRPr="001E5310" w:rsidRDefault="001E5310" w:rsidP="001E5310">
      <w:r>
        <w:t xml:space="preserve">The process is the same as in </w:t>
      </w:r>
      <w:r>
        <w:fldChar w:fldCharType="begin"/>
      </w:r>
      <w:r>
        <w:instrText xml:space="preserve"> REF _Ref63861167 \r \h </w:instrText>
      </w:r>
      <w:r>
        <w:fldChar w:fldCharType="separate"/>
      </w:r>
      <w:r w:rsidR="007C777A">
        <w:t>4.1.2</w:t>
      </w:r>
      <w:r>
        <w:fldChar w:fldCharType="end"/>
      </w:r>
      <w:r>
        <w:t>.</w:t>
      </w:r>
    </w:p>
    <w:p w14:paraId="3B0CFE29" w14:textId="77777777" w:rsidR="001E5310" w:rsidRDefault="001E5310" w:rsidP="001E5310">
      <w:pPr>
        <w:pStyle w:val="ListParagraph"/>
        <w:numPr>
          <w:ilvl w:val="0"/>
          <w:numId w:val="38"/>
        </w:numPr>
        <w:jc w:val="both"/>
      </w:pPr>
      <w:r>
        <w:t>Data from clients 1-2-3 reach the server (input data).</w:t>
      </w:r>
    </w:p>
    <w:p w14:paraId="7C7F3632" w14:textId="1A8AE7E0" w:rsidR="001E5310" w:rsidRDefault="001E5310" w:rsidP="001E5310">
      <w:pPr>
        <w:pStyle w:val="ListParagraph"/>
        <w:numPr>
          <w:ilvl w:val="0"/>
          <w:numId w:val="38"/>
        </w:numPr>
        <w:jc w:val="both"/>
      </w:pPr>
      <w:r>
        <w:t>Game State Engine (GSE) dispatches the data received to the appropriate Game Engines (GE).</w:t>
      </w:r>
    </w:p>
    <w:p w14:paraId="374F0B0F" w14:textId="77777777" w:rsidR="001E5310" w:rsidRDefault="001E5310" w:rsidP="001E5310">
      <w:pPr>
        <w:pStyle w:val="ListParagraph"/>
        <w:numPr>
          <w:ilvl w:val="0"/>
          <w:numId w:val="38"/>
        </w:numPr>
        <w:jc w:val="both"/>
      </w:pPr>
      <w:r>
        <w:t>Each GE processes the data the best it can and sends input data from clients and processed data to its Twin.</w:t>
      </w:r>
    </w:p>
    <w:p w14:paraId="6E6811B1" w14:textId="77777777" w:rsidR="001E5310" w:rsidRDefault="001E5310" w:rsidP="001E5310">
      <w:pPr>
        <w:pStyle w:val="ListParagraph"/>
        <w:numPr>
          <w:ilvl w:val="0"/>
          <w:numId w:val="38"/>
        </w:numPr>
        <w:jc w:val="both"/>
      </w:pPr>
      <w:r>
        <w:lastRenderedPageBreak/>
        <w:t xml:space="preserve">Each Twin </w:t>
      </w:r>
    </w:p>
    <w:p w14:paraId="297BABF0" w14:textId="77777777" w:rsidR="001E5310" w:rsidRDefault="001E5310" w:rsidP="001E5310">
      <w:pPr>
        <w:pStyle w:val="ListParagraph"/>
        <w:numPr>
          <w:ilvl w:val="1"/>
          <w:numId w:val="38"/>
        </w:numPr>
        <w:jc w:val="both"/>
      </w:pPr>
      <w:r>
        <w:t>Feeds its NN with the data received.</w:t>
      </w:r>
    </w:p>
    <w:p w14:paraId="087FDAC0" w14:textId="77777777" w:rsidR="001E5310" w:rsidRDefault="001E5310" w:rsidP="001E5310">
      <w:pPr>
        <w:pStyle w:val="ListParagraph"/>
        <w:numPr>
          <w:ilvl w:val="1"/>
          <w:numId w:val="38"/>
        </w:numPr>
        <w:jc w:val="both"/>
      </w:pPr>
      <w:r>
        <w:t>Sends the output of its NN to GS Pred.</w:t>
      </w:r>
    </w:p>
    <w:p w14:paraId="2BF7B2F2" w14:textId="77777777" w:rsidR="001E5310" w:rsidRDefault="001E5310" w:rsidP="001E5310">
      <w:pPr>
        <w:pStyle w:val="ListParagraph"/>
        <w:numPr>
          <w:ilvl w:val="0"/>
          <w:numId w:val="38"/>
        </w:numPr>
        <w:jc w:val="both"/>
      </w:pPr>
      <w:r>
        <w:t xml:space="preserve">GS Pred </w:t>
      </w:r>
    </w:p>
    <w:p w14:paraId="5898B46C" w14:textId="77777777" w:rsidR="001E5310" w:rsidRDefault="001E5310" w:rsidP="001E5310">
      <w:pPr>
        <w:pStyle w:val="ListParagraph"/>
        <w:numPr>
          <w:ilvl w:val="1"/>
          <w:numId w:val="38"/>
        </w:numPr>
        <w:jc w:val="both"/>
      </w:pPr>
      <w:r>
        <w:t>Feeds its NN with the data received from the Twins.</w:t>
      </w:r>
    </w:p>
    <w:p w14:paraId="754E6A26" w14:textId="77777777" w:rsidR="001E5310" w:rsidRDefault="001E5310" w:rsidP="001E5310">
      <w:pPr>
        <w:pStyle w:val="ListParagraph"/>
        <w:numPr>
          <w:ilvl w:val="1"/>
          <w:numId w:val="38"/>
        </w:numPr>
        <w:jc w:val="both"/>
      </w:pPr>
      <w:r>
        <w:t>Sends the output of its NN to GSE.</w:t>
      </w:r>
    </w:p>
    <w:p w14:paraId="5C4B289E" w14:textId="77777777" w:rsidR="001E5310" w:rsidRDefault="001E5310" w:rsidP="001E5310">
      <w:pPr>
        <w:pStyle w:val="ListParagraph"/>
        <w:numPr>
          <w:ilvl w:val="0"/>
          <w:numId w:val="38"/>
        </w:numPr>
        <w:jc w:val="both"/>
      </w:pPr>
      <w:r>
        <w:t>GSE sends the game state to the clients.</w:t>
      </w:r>
    </w:p>
    <w:p w14:paraId="2662D6AF" w14:textId="08116D1D" w:rsidR="001E5310" w:rsidRDefault="00C61AD1" w:rsidP="001E5310">
      <w:pPr>
        <w:pStyle w:val="Heading2"/>
      </w:pPr>
      <w:r>
        <w:rPr>
          <w:lang w:val="en-GB"/>
        </w:rPr>
        <w:t>C</w:t>
      </w:r>
      <w:r w:rsidR="00BC6C80">
        <w:rPr>
          <w:lang w:val="en-GB"/>
        </w:rPr>
        <w:t xml:space="preserve">heating </w:t>
      </w:r>
      <w:r>
        <w:rPr>
          <w:lang w:val="en-GB"/>
        </w:rPr>
        <w:t xml:space="preserve">prevention </w:t>
      </w:r>
      <w:r w:rsidR="001E5310">
        <w:rPr>
          <w:lang w:val="en-GB"/>
        </w:rPr>
        <w:t>– S</w:t>
      </w:r>
      <w:r w:rsidR="001E5310">
        <w:t>tatic neural netwoks</w:t>
      </w:r>
    </w:p>
    <w:p w14:paraId="4537973C" w14:textId="77777777" w:rsidR="00BC6C80" w:rsidRDefault="00BC6C80" w:rsidP="00BC6C80">
      <w:pPr>
        <w:pStyle w:val="Heading3"/>
      </w:pPr>
      <w:r>
        <w:t>Normal operation</w:t>
      </w:r>
    </w:p>
    <w:p w14:paraId="62C739C1" w14:textId="3D2D92F8" w:rsidR="00BC6C80" w:rsidRDefault="00BC6C80" w:rsidP="00BC6C80">
      <w:pPr>
        <w:pStyle w:val="ListParagraph"/>
        <w:numPr>
          <w:ilvl w:val="0"/>
          <w:numId w:val="40"/>
        </w:numPr>
        <w:jc w:val="both"/>
      </w:pPr>
      <w:r>
        <w:t>Data from clients reach the server (input data).</w:t>
      </w:r>
    </w:p>
    <w:p w14:paraId="0FFF90C2" w14:textId="77777777" w:rsidR="00BC6C80" w:rsidRDefault="00BC6C80" w:rsidP="00BC6C80">
      <w:pPr>
        <w:pStyle w:val="ListParagraph"/>
        <w:numPr>
          <w:ilvl w:val="0"/>
          <w:numId w:val="40"/>
        </w:numPr>
        <w:jc w:val="both"/>
      </w:pPr>
      <w:r>
        <w:t>Game State Engine (GSE) dispatches the data received to the appropriate Game Engines (GE).</w:t>
      </w:r>
    </w:p>
    <w:p w14:paraId="5A612EAD" w14:textId="6F05E4D8" w:rsidR="00BC6C80" w:rsidRDefault="00BC6C80" w:rsidP="00BC6C80">
      <w:pPr>
        <w:pStyle w:val="ListParagraph"/>
        <w:numPr>
          <w:ilvl w:val="0"/>
          <w:numId w:val="40"/>
        </w:numPr>
        <w:jc w:val="both"/>
      </w:pPr>
      <w:r>
        <w:t>Each GE processes the data and sends input data and processed data to its Twin.</w:t>
      </w:r>
    </w:p>
    <w:p w14:paraId="5D4898A2" w14:textId="77777777" w:rsidR="00BC6C80" w:rsidRDefault="00BC6C80" w:rsidP="00BC6C80">
      <w:pPr>
        <w:pStyle w:val="ListParagraph"/>
        <w:numPr>
          <w:ilvl w:val="0"/>
          <w:numId w:val="40"/>
        </w:numPr>
        <w:jc w:val="both"/>
      </w:pPr>
      <w:r>
        <w:t xml:space="preserve">Each Twin </w:t>
      </w:r>
    </w:p>
    <w:p w14:paraId="45146D5F" w14:textId="77777777" w:rsidR="00BC6C80" w:rsidRDefault="00BC6C80" w:rsidP="00BC6C80">
      <w:pPr>
        <w:pStyle w:val="ListParagraph"/>
        <w:numPr>
          <w:ilvl w:val="1"/>
          <w:numId w:val="40"/>
        </w:numPr>
        <w:jc w:val="both"/>
      </w:pPr>
      <w:r>
        <w:t>Feeds its NN with the data received.</w:t>
      </w:r>
    </w:p>
    <w:p w14:paraId="3BB4AC47" w14:textId="77777777" w:rsidR="00BC6C80" w:rsidRDefault="00BC6C80" w:rsidP="00BC6C80">
      <w:pPr>
        <w:pStyle w:val="ListParagraph"/>
        <w:numPr>
          <w:ilvl w:val="1"/>
          <w:numId w:val="40"/>
        </w:numPr>
        <w:jc w:val="both"/>
      </w:pPr>
      <w:r>
        <w:t>Sends the output of its NN to GS Pred.</w:t>
      </w:r>
    </w:p>
    <w:p w14:paraId="1D4206AC" w14:textId="77777777" w:rsidR="00BC6C80" w:rsidRDefault="00BC6C80" w:rsidP="00BC6C80">
      <w:pPr>
        <w:pStyle w:val="ListParagraph"/>
        <w:numPr>
          <w:ilvl w:val="0"/>
          <w:numId w:val="40"/>
        </w:numPr>
        <w:jc w:val="both"/>
      </w:pPr>
      <w:r>
        <w:t xml:space="preserve">GS Pred </w:t>
      </w:r>
    </w:p>
    <w:p w14:paraId="0906B706" w14:textId="77777777" w:rsidR="00BC6C80" w:rsidRDefault="00BC6C80" w:rsidP="00BC6C80">
      <w:pPr>
        <w:pStyle w:val="ListParagraph"/>
        <w:numPr>
          <w:ilvl w:val="1"/>
          <w:numId w:val="40"/>
        </w:numPr>
        <w:jc w:val="both"/>
      </w:pPr>
      <w:r>
        <w:t>Feeds its NN with the data received from the Twins.</w:t>
      </w:r>
    </w:p>
    <w:p w14:paraId="61A8200B" w14:textId="77777777" w:rsidR="00BC6C80" w:rsidRDefault="00BC6C80" w:rsidP="00BC6C80">
      <w:pPr>
        <w:pStyle w:val="ListParagraph"/>
        <w:numPr>
          <w:ilvl w:val="1"/>
          <w:numId w:val="40"/>
        </w:numPr>
        <w:jc w:val="both"/>
      </w:pPr>
      <w:r>
        <w:t>Sends the output of its NN to GSE.</w:t>
      </w:r>
    </w:p>
    <w:p w14:paraId="09E22F0D" w14:textId="1A5BF2AA" w:rsidR="00BC6C80" w:rsidRDefault="00BC6C80" w:rsidP="00BC6C80">
      <w:pPr>
        <w:pStyle w:val="ListParagraph"/>
        <w:numPr>
          <w:ilvl w:val="0"/>
          <w:numId w:val="40"/>
        </w:numPr>
        <w:jc w:val="both"/>
      </w:pPr>
      <w:r>
        <w:t>GSE compares its own data with the data from GS-Pred.</w:t>
      </w:r>
    </w:p>
    <w:p w14:paraId="48B03A1A" w14:textId="77777777" w:rsidR="00BC6C80" w:rsidRDefault="00BC6C80" w:rsidP="00BC6C80">
      <w:pPr>
        <w:pStyle w:val="Heading3"/>
      </w:pPr>
      <w:r>
        <w:t>Missing data from client 4</w:t>
      </w:r>
    </w:p>
    <w:p w14:paraId="0B97731F" w14:textId="77777777" w:rsidR="00BC6C80" w:rsidRDefault="00BC6C80" w:rsidP="00BC6C80">
      <w:pPr>
        <w:pStyle w:val="ListParagraph"/>
        <w:numPr>
          <w:ilvl w:val="0"/>
          <w:numId w:val="41"/>
        </w:numPr>
        <w:jc w:val="both"/>
      </w:pPr>
      <w:r>
        <w:t>Data from clients reach the server (input data).</w:t>
      </w:r>
    </w:p>
    <w:p w14:paraId="4C28316C" w14:textId="77777777" w:rsidR="00BC6C80" w:rsidRDefault="00BC6C80" w:rsidP="00BC6C80">
      <w:pPr>
        <w:pStyle w:val="ListParagraph"/>
        <w:numPr>
          <w:ilvl w:val="0"/>
          <w:numId w:val="41"/>
        </w:numPr>
        <w:jc w:val="both"/>
      </w:pPr>
      <w:r>
        <w:t>Game State Engine (GSE) dispatches the data received to the appropriate Game Engines (GE).</w:t>
      </w:r>
    </w:p>
    <w:p w14:paraId="3CFCC8D0" w14:textId="610E89DD" w:rsidR="00BC6C80" w:rsidRDefault="00BC6C80" w:rsidP="00BC6C80">
      <w:pPr>
        <w:pStyle w:val="ListParagraph"/>
        <w:numPr>
          <w:ilvl w:val="0"/>
          <w:numId w:val="41"/>
        </w:numPr>
        <w:jc w:val="both"/>
      </w:pPr>
      <w:r>
        <w:t>Each GE processes the data the best it can and sends input data and processed data to its Twin.</w:t>
      </w:r>
    </w:p>
    <w:p w14:paraId="48B09F77" w14:textId="77777777" w:rsidR="00BC6C80" w:rsidRDefault="00BC6C80" w:rsidP="00BC6C80">
      <w:pPr>
        <w:pStyle w:val="ListParagraph"/>
        <w:numPr>
          <w:ilvl w:val="0"/>
          <w:numId w:val="41"/>
        </w:numPr>
        <w:jc w:val="both"/>
      </w:pPr>
      <w:r>
        <w:t xml:space="preserve">Each Twin </w:t>
      </w:r>
    </w:p>
    <w:p w14:paraId="3AE27225" w14:textId="77777777" w:rsidR="00BC6C80" w:rsidRDefault="00BC6C80" w:rsidP="00BC6C80">
      <w:pPr>
        <w:pStyle w:val="ListParagraph"/>
        <w:numPr>
          <w:ilvl w:val="1"/>
          <w:numId w:val="41"/>
        </w:numPr>
        <w:jc w:val="both"/>
      </w:pPr>
      <w:r>
        <w:t>Feeds its NN with the data received.</w:t>
      </w:r>
    </w:p>
    <w:p w14:paraId="1C41CE16" w14:textId="77777777" w:rsidR="00BC6C80" w:rsidRDefault="00BC6C80" w:rsidP="00BC6C80">
      <w:pPr>
        <w:pStyle w:val="ListParagraph"/>
        <w:numPr>
          <w:ilvl w:val="1"/>
          <w:numId w:val="41"/>
        </w:numPr>
        <w:jc w:val="both"/>
      </w:pPr>
      <w:r>
        <w:t>Sends the output of its NN to GS Pred.</w:t>
      </w:r>
    </w:p>
    <w:p w14:paraId="238BD0E6" w14:textId="77777777" w:rsidR="00BC6C80" w:rsidRDefault="00BC6C80" w:rsidP="00BC6C80">
      <w:pPr>
        <w:pStyle w:val="ListParagraph"/>
        <w:numPr>
          <w:ilvl w:val="0"/>
          <w:numId w:val="41"/>
        </w:numPr>
        <w:jc w:val="both"/>
      </w:pPr>
      <w:r>
        <w:t xml:space="preserve">GS Pred </w:t>
      </w:r>
    </w:p>
    <w:p w14:paraId="45D9D628" w14:textId="77777777" w:rsidR="00BC6C80" w:rsidRDefault="00BC6C80" w:rsidP="00BC6C80">
      <w:pPr>
        <w:pStyle w:val="ListParagraph"/>
        <w:numPr>
          <w:ilvl w:val="1"/>
          <w:numId w:val="41"/>
        </w:numPr>
        <w:jc w:val="both"/>
      </w:pPr>
      <w:r>
        <w:t>Feeds its NN with the data received from the Twins.</w:t>
      </w:r>
    </w:p>
    <w:p w14:paraId="50F984C3" w14:textId="77777777" w:rsidR="00BC6C80" w:rsidRDefault="00BC6C80" w:rsidP="00BC6C80">
      <w:pPr>
        <w:pStyle w:val="ListParagraph"/>
        <w:numPr>
          <w:ilvl w:val="1"/>
          <w:numId w:val="41"/>
        </w:numPr>
        <w:jc w:val="both"/>
      </w:pPr>
      <w:r>
        <w:t>Sends the output of its NN to GSE.</w:t>
      </w:r>
    </w:p>
    <w:p w14:paraId="116B8B66" w14:textId="6E813757" w:rsidR="00BC6C80" w:rsidRDefault="00BC6C80" w:rsidP="00BC6C80">
      <w:pPr>
        <w:pStyle w:val="ListParagraph"/>
        <w:numPr>
          <w:ilvl w:val="0"/>
          <w:numId w:val="41"/>
        </w:numPr>
        <w:jc w:val="both"/>
      </w:pPr>
      <w:r>
        <w:t xml:space="preserve">GSE sends the game state received from GS Pred to the clients. </w:t>
      </w:r>
    </w:p>
    <w:p w14:paraId="247B553B" w14:textId="023CBA6E" w:rsidR="00BC6C80" w:rsidRDefault="00BC6C80" w:rsidP="00534FFE">
      <w:pPr>
        <w:pStyle w:val="Heading2"/>
      </w:pPr>
      <w:r>
        <w:t>Comments</w:t>
      </w:r>
    </w:p>
    <w:p w14:paraId="6EC8C960" w14:textId="778A6C7D" w:rsidR="00BC6C80" w:rsidRDefault="008F73A4" w:rsidP="00BC6C80">
      <w:r>
        <w:t xml:space="preserve">We should explore </w:t>
      </w:r>
      <w:r w:rsidR="00BC6C80">
        <w:t xml:space="preserve">he possibility for GS Pred to receive </w:t>
      </w:r>
      <w:r w:rsidR="00534FFE">
        <w:t>the GS to improve its NN, in case GSE has recognised that there is no cheating.</w:t>
      </w:r>
    </w:p>
    <w:p w14:paraId="50710A30" w14:textId="7DD49D0C" w:rsidR="00534FFE" w:rsidRDefault="00534FFE" w:rsidP="00534FFE">
      <w:pPr>
        <w:pStyle w:val="Heading1"/>
      </w:pPr>
      <w:r>
        <w:t>Data flows and data types</w:t>
      </w:r>
    </w:p>
    <w:p w14:paraId="6099D88F" w14:textId="74924100" w:rsidR="00534FFE" w:rsidRDefault="00534FFE" w:rsidP="00534FFE">
      <w:pPr>
        <w:pStyle w:val="Heading2"/>
        <w:rPr>
          <w:lang w:val="en-GB"/>
        </w:rPr>
      </w:pPr>
      <w:r>
        <w:rPr>
          <w:lang w:val="en-GB"/>
        </w:rPr>
        <w:t>Data flows</w:t>
      </w:r>
    </w:p>
    <w:p w14:paraId="29D4A48C" w14:textId="31F54FBB" w:rsidR="00534FFE" w:rsidRDefault="00534FFE" w:rsidP="00534FFE">
      <w:pPr>
        <w:pStyle w:val="ListParagraph"/>
        <w:numPr>
          <w:ilvl w:val="0"/>
          <w:numId w:val="42"/>
        </w:numPr>
      </w:pPr>
      <w:r>
        <w:t>From clients to GSE</w:t>
      </w:r>
    </w:p>
    <w:p w14:paraId="04B0359D" w14:textId="77777777" w:rsidR="00534FFE" w:rsidRDefault="00534FFE" w:rsidP="00534FFE">
      <w:pPr>
        <w:pStyle w:val="ListParagraph"/>
        <w:numPr>
          <w:ilvl w:val="0"/>
          <w:numId w:val="42"/>
        </w:numPr>
      </w:pPr>
      <w:r>
        <w:t xml:space="preserve">From GSE to </w:t>
      </w:r>
    </w:p>
    <w:p w14:paraId="261E5C42" w14:textId="345D2A5F" w:rsidR="00534FFE" w:rsidRDefault="00534FFE" w:rsidP="00534FFE">
      <w:pPr>
        <w:pStyle w:val="ListParagraph"/>
        <w:numPr>
          <w:ilvl w:val="1"/>
          <w:numId w:val="42"/>
        </w:numPr>
      </w:pPr>
      <w:r>
        <w:t>Physics Engine</w:t>
      </w:r>
    </w:p>
    <w:p w14:paraId="2B0076AD" w14:textId="752F494A" w:rsidR="00534FFE" w:rsidRDefault="00534FFE" w:rsidP="00534FFE">
      <w:pPr>
        <w:pStyle w:val="ListParagraph"/>
        <w:numPr>
          <w:ilvl w:val="1"/>
          <w:numId w:val="42"/>
        </w:numPr>
      </w:pPr>
      <w:r>
        <w:t xml:space="preserve">Behaviour Engine </w:t>
      </w:r>
    </w:p>
    <w:p w14:paraId="321B805D" w14:textId="1C735CC3" w:rsidR="00534FFE" w:rsidRDefault="00534FFE" w:rsidP="00534FFE">
      <w:pPr>
        <w:pStyle w:val="ListParagraph"/>
        <w:numPr>
          <w:ilvl w:val="1"/>
          <w:numId w:val="42"/>
        </w:numPr>
      </w:pPr>
      <w:r>
        <w:t>Rules Engine</w:t>
      </w:r>
    </w:p>
    <w:p w14:paraId="10BA6B20" w14:textId="67D3E3FB" w:rsidR="00534FFE" w:rsidRDefault="00534FFE" w:rsidP="00534FFE">
      <w:pPr>
        <w:pStyle w:val="ListParagraph"/>
        <w:numPr>
          <w:ilvl w:val="0"/>
          <w:numId w:val="42"/>
        </w:numPr>
      </w:pPr>
      <w:r>
        <w:t>From Physics Engine to PE-AI</w:t>
      </w:r>
    </w:p>
    <w:p w14:paraId="1067FBE0" w14:textId="1DCDA8FD" w:rsidR="00534FFE" w:rsidRDefault="00534FFE" w:rsidP="00534FFE">
      <w:pPr>
        <w:pStyle w:val="ListParagraph"/>
        <w:numPr>
          <w:ilvl w:val="0"/>
          <w:numId w:val="42"/>
        </w:numPr>
      </w:pPr>
      <w:r>
        <w:t>From Behaviour Engine BE-AI</w:t>
      </w:r>
    </w:p>
    <w:p w14:paraId="365C7B9F" w14:textId="24BC2B50" w:rsidR="00534FFE" w:rsidRDefault="00534FFE" w:rsidP="00534FFE">
      <w:pPr>
        <w:pStyle w:val="ListParagraph"/>
        <w:numPr>
          <w:ilvl w:val="0"/>
          <w:numId w:val="42"/>
        </w:numPr>
      </w:pPr>
      <w:r>
        <w:t>From Rules Engine</w:t>
      </w:r>
      <w:r w:rsidRPr="00534FFE">
        <w:t xml:space="preserve"> </w:t>
      </w:r>
      <w:r>
        <w:t>BE-AI</w:t>
      </w:r>
    </w:p>
    <w:p w14:paraId="1249B19C" w14:textId="72D2D08E" w:rsidR="00534FFE" w:rsidRDefault="00534FFE" w:rsidP="00534FFE">
      <w:pPr>
        <w:pStyle w:val="ListParagraph"/>
        <w:numPr>
          <w:ilvl w:val="0"/>
          <w:numId w:val="42"/>
        </w:numPr>
      </w:pPr>
      <w:r>
        <w:t>From PE-AI to GS Pred</w:t>
      </w:r>
    </w:p>
    <w:p w14:paraId="302F6425" w14:textId="0F1EE910" w:rsidR="00534FFE" w:rsidRDefault="00534FFE" w:rsidP="00534FFE">
      <w:pPr>
        <w:pStyle w:val="ListParagraph"/>
        <w:numPr>
          <w:ilvl w:val="0"/>
          <w:numId w:val="42"/>
        </w:numPr>
      </w:pPr>
      <w:r>
        <w:lastRenderedPageBreak/>
        <w:t>From BE-AI</w:t>
      </w:r>
      <w:r w:rsidRPr="00534FFE">
        <w:t xml:space="preserve"> </w:t>
      </w:r>
      <w:r>
        <w:t>to GS Pred</w:t>
      </w:r>
    </w:p>
    <w:p w14:paraId="2521BB4E" w14:textId="221416C7" w:rsidR="00534FFE" w:rsidRDefault="00534FFE" w:rsidP="00534FFE">
      <w:pPr>
        <w:pStyle w:val="ListParagraph"/>
        <w:numPr>
          <w:ilvl w:val="0"/>
          <w:numId w:val="42"/>
        </w:numPr>
      </w:pPr>
      <w:r>
        <w:t xml:space="preserve">From </w:t>
      </w:r>
      <w:r w:rsidR="0019409F">
        <w:t>R</w:t>
      </w:r>
      <w:r>
        <w:t>E-AI</w:t>
      </w:r>
      <w:r w:rsidRPr="00534FFE">
        <w:t xml:space="preserve"> </w:t>
      </w:r>
      <w:r>
        <w:t>to GS Pred</w:t>
      </w:r>
    </w:p>
    <w:p w14:paraId="6519CA1C" w14:textId="6895370B" w:rsidR="00534FFE" w:rsidRDefault="00534FFE" w:rsidP="00534FFE">
      <w:pPr>
        <w:pStyle w:val="ListParagraph"/>
        <w:numPr>
          <w:ilvl w:val="0"/>
          <w:numId w:val="42"/>
        </w:numPr>
      </w:pPr>
      <w:r>
        <w:t>From GS Pred to GSE</w:t>
      </w:r>
    </w:p>
    <w:p w14:paraId="3F6DA266" w14:textId="201C79A7" w:rsidR="00534FFE" w:rsidRDefault="00534FFE" w:rsidP="00534FFE">
      <w:pPr>
        <w:pStyle w:val="ListParagraph"/>
        <w:numPr>
          <w:ilvl w:val="0"/>
          <w:numId w:val="42"/>
        </w:numPr>
      </w:pPr>
      <w:r>
        <w:t>Fr</w:t>
      </w:r>
      <w:r w:rsidR="09B4BE1F">
        <w:t>o</w:t>
      </w:r>
      <w:r>
        <w:t>m</w:t>
      </w:r>
      <w:r w:rsidR="428C3DDA">
        <w:t xml:space="preserve"> </w:t>
      </w:r>
      <w:r>
        <w:t>GSE to GS Pred</w:t>
      </w:r>
      <w:r w:rsidR="5CBE3611">
        <w:t xml:space="preserve"> (</w:t>
      </w:r>
      <w:r>
        <w:t>?</w:t>
      </w:r>
      <w:r w:rsidR="2F798721">
        <w:t xml:space="preserve"> - it can be a valid flow in the anti-cheating use case)</w:t>
      </w:r>
    </w:p>
    <w:p w14:paraId="5186A1C1" w14:textId="613E7710" w:rsidR="00534FFE" w:rsidRDefault="00534FFE" w:rsidP="00534FFE">
      <w:pPr>
        <w:pStyle w:val="Heading2"/>
      </w:pPr>
      <w:r w:rsidRPr="06753ED2">
        <w:rPr>
          <w:lang w:val="en-GB"/>
        </w:rPr>
        <w:t>Data types</w:t>
      </w:r>
    </w:p>
    <w:p w14:paraId="67498684" w14:textId="0C734469" w:rsidR="2EB9C829" w:rsidRDefault="2EB9C829" w:rsidP="06753ED2">
      <w:r w:rsidRPr="06753ED2">
        <w:t xml:space="preserve">It is assumed that there are several neural networks, specialised </w:t>
      </w:r>
      <w:r w:rsidR="0046543C">
        <w:t>i</w:t>
      </w:r>
      <w:r w:rsidRPr="06753ED2">
        <w:t>n a certain type of information.</w:t>
      </w:r>
    </w:p>
    <w:p w14:paraId="6D0421D8" w14:textId="45914D92" w:rsidR="06753ED2" w:rsidRDefault="06753ED2" w:rsidP="06753ED2"/>
    <w:p w14:paraId="2CE7C12E" w14:textId="6DA8198C" w:rsidR="2EB9C829" w:rsidRDefault="2EB9C829" w:rsidP="06753ED2">
      <w:r w:rsidRPr="06753ED2">
        <w:t>Behavior engine AI</w:t>
      </w:r>
    </w:p>
    <w:p w14:paraId="5E801A54" w14:textId="4800C7D5" w:rsidR="2EB9C829" w:rsidRDefault="2EB9C829" w:rsidP="06753ED2">
      <w:r w:rsidRPr="06753ED2">
        <w:t>Rules engine AI</w:t>
      </w:r>
    </w:p>
    <w:p w14:paraId="268E2D0A" w14:textId="59DB742C" w:rsidR="2EB9C829" w:rsidRDefault="2EB9C829" w:rsidP="06753ED2">
      <w:r w:rsidRPr="06753ED2">
        <w:t>Physics engine AI</w:t>
      </w:r>
    </w:p>
    <w:p w14:paraId="1BB3B133" w14:textId="1ADDE081" w:rsidR="2EB9C829" w:rsidRDefault="2EB9C829" w:rsidP="06753ED2">
      <w:r w:rsidRPr="06753ED2">
        <w:t>Game state engine AI</w:t>
      </w:r>
    </w:p>
    <w:p w14:paraId="7CC2E078" w14:textId="69C60F93" w:rsidR="06753ED2" w:rsidRDefault="06753ED2" w:rsidP="06753ED2"/>
    <w:p w14:paraId="42040716" w14:textId="2FA7C218" w:rsidR="2EB9C829" w:rsidRDefault="2EB9C829" w:rsidP="06753ED2">
      <w:r w:rsidRPr="06753ED2">
        <w:t>They generate three types of 'messages' that constitute the types of data that circulate and define neural networks:</w:t>
      </w:r>
    </w:p>
    <w:p w14:paraId="6FD3D028" w14:textId="6F7DC3B8" w:rsidR="06753ED2" w:rsidRDefault="06753ED2" w:rsidP="06753ED2"/>
    <w:p w14:paraId="7088385B" w14:textId="25FD18E4" w:rsidR="2EB9C829" w:rsidRDefault="2EB9C829" w:rsidP="06753ED2">
      <w:r w:rsidRPr="06753ED2">
        <w:t>controller data</w:t>
      </w:r>
    </w:p>
    <w:p w14:paraId="4384023B" w14:textId="5B16A1ED" w:rsidR="2EB9C829" w:rsidRDefault="2EB9C829" w:rsidP="06753ED2">
      <w:r w:rsidRPr="06753ED2">
        <w:t>game message</w:t>
      </w:r>
    </w:p>
    <w:p w14:paraId="025B4483" w14:textId="53A59A52" w:rsidR="2EB9C829" w:rsidRDefault="2EB9C829" w:rsidP="06753ED2">
      <w:r w:rsidRPr="06753ED2">
        <w:t>game state</w:t>
      </w:r>
    </w:p>
    <w:p w14:paraId="6D453A67" w14:textId="11551C19" w:rsidR="06753ED2" w:rsidRDefault="06753ED2" w:rsidP="06753ED2"/>
    <w:p w14:paraId="4472AA5B" w14:textId="1470EEEC" w:rsidR="2EB9C829" w:rsidRDefault="2EB9C829" w:rsidP="06753ED2">
      <w:r w:rsidRPr="06753ED2">
        <w:t xml:space="preserve">Each neural network has a </w:t>
      </w:r>
      <w:r w:rsidR="27361CE1" w:rsidRPr="06753ED2">
        <w:t>set</w:t>
      </w:r>
      <w:r w:rsidRPr="06753ED2">
        <w:t xml:space="preserve"> </w:t>
      </w:r>
      <w:r w:rsidR="27361CE1" w:rsidRPr="06753ED2">
        <w:t xml:space="preserve">of </w:t>
      </w:r>
      <w:r w:rsidRPr="06753ED2">
        <w:t xml:space="preserve">data input that is classified as </w:t>
      </w:r>
      <w:r w:rsidR="4B641E4A" w:rsidRPr="06753ED2">
        <w:t xml:space="preserve">controller data, </w:t>
      </w:r>
      <w:r w:rsidRPr="06753ED2">
        <w:t>game message or game state</w:t>
      </w:r>
      <w:r w:rsidR="008F73A4">
        <w:t>.</w:t>
      </w:r>
    </w:p>
    <w:p w14:paraId="33F5F356" w14:textId="1C939C30" w:rsidR="06753ED2" w:rsidRDefault="06753ED2" w:rsidP="06753ED2"/>
    <w:p w14:paraId="6A1DB68E" w14:textId="7C9409F8" w:rsidR="2EB9C829" w:rsidRDefault="2EB9C829" w:rsidP="06753ED2">
      <w:r w:rsidRPr="06753ED2">
        <w:t>They are classified according to this hierarchy.</w:t>
      </w:r>
    </w:p>
    <w:p w14:paraId="45ABCC60" w14:textId="41FEF5E8" w:rsidR="06753ED2" w:rsidRDefault="06753ED2" w:rsidP="06753ED2">
      <w:pPr>
        <w:rPr>
          <w:b/>
          <w:bCs/>
          <w:sz w:val="28"/>
          <w:szCs w:val="28"/>
        </w:rPr>
      </w:pPr>
    </w:p>
    <w:p w14:paraId="756011A9" w14:textId="7359B90F" w:rsidR="7389AA1A" w:rsidRDefault="7389AA1A" w:rsidP="06753ED2">
      <w:pPr>
        <w:rPr>
          <w:b/>
          <w:bCs/>
          <w:sz w:val="28"/>
          <w:szCs w:val="28"/>
        </w:rPr>
      </w:pPr>
      <w:r w:rsidRPr="06753ED2">
        <w:rPr>
          <w:b/>
          <w:bCs/>
          <w:sz w:val="28"/>
          <w:szCs w:val="28"/>
        </w:rPr>
        <w:t>D</w:t>
      </w:r>
      <w:r w:rsidR="0089548E">
        <w:rPr>
          <w:b/>
          <w:bCs/>
          <w:sz w:val="28"/>
          <w:szCs w:val="28"/>
        </w:rPr>
        <w:t>ata d</w:t>
      </w:r>
      <w:r w:rsidRPr="06753ED2">
        <w:rPr>
          <w:b/>
          <w:bCs/>
          <w:sz w:val="28"/>
          <w:szCs w:val="28"/>
        </w:rPr>
        <w:t>efinition</w:t>
      </w:r>
    </w:p>
    <w:p w14:paraId="5168AB66" w14:textId="411496F8" w:rsidR="327DE3A1" w:rsidRDefault="327DE3A1" w:rsidP="0046543C">
      <w:pPr>
        <w:jc w:val="both"/>
      </w:pPr>
      <w:r w:rsidRPr="06753ED2">
        <w:t xml:space="preserve">Each data can be “RAW” or “predicted”. If </w:t>
      </w:r>
      <w:r w:rsidR="008F73A4">
        <w:t>it is</w:t>
      </w:r>
      <w:r w:rsidRPr="06753ED2">
        <w:t xml:space="preserve"> RAW, the data </w:t>
      </w:r>
      <w:r w:rsidR="56DBD1CF" w:rsidRPr="06753ED2">
        <w:t>are from different client</w:t>
      </w:r>
      <w:r w:rsidR="21C9B1A7" w:rsidRPr="06753ED2">
        <w:t>s</w:t>
      </w:r>
      <w:r w:rsidR="56DBD1CF" w:rsidRPr="06753ED2">
        <w:t xml:space="preserve"> and they have been computed </w:t>
      </w:r>
      <w:r w:rsidR="5F7B2606" w:rsidRPr="06753ED2">
        <w:t xml:space="preserve">correctly </w:t>
      </w:r>
      <w:r w:rsidR="56DBD1CF" w:rsidRPr="06753ED2">
        <w:t xml:space="preserve">because no information is missing. </w:t>
      </w:r>
    </w:p>
    <w:p w14:paraId="07C49B55" w14:textId="1983B235" w:rsidR="51F97AE8" w:rsidRDefault="51F97AE8" w:rsidP="0046543C">
      <w:pPr>
        <w:jc w:val="both"/>
      </w:pPr>
      <w:r w:rsidRPr="06753ED2">
        <w:t>If data is missing, the neural networks create the predicted missing data. After this step, produ</w:t>
      </w:r>
      <w:r w:rsidR="30BAA8D0" w:rsidRPr="06753ED2">
        <w:t xml:space="preserve">ced data </w:t>
      </w:r>
      <w:r w:rsidR="7B39BFFD" w:rsidRPr="06753ED2">
        <w:t xml:space="preserve">is labeled adding “p” as suffix. </w:t>
      </w:r>
    </w:p>
    <w:p w14:paraId="1980E724" w14:textId="3AFDD479" w:rsidR="06753ED2" w:rsidRDefault="06753ED2" w:rsidP="06753ED2"/>
    <w:p w14:paraId="555DE26B" w14:textId="525FABB1" w:rsidR="37ABEF31" w:rsidRDefault="37ABEF31" w:rsidP="06753ED2">
      <w:pPr>
        <w:rPr>
          <w:b/>
          <w:bCs/>
        </w:rPr>
      </w:pPr>
      <w:r w:rsidRPr="06753ED2">
        <w:rPr>
          <w:b/>
          <w:bCs/>
        </w:rPr>
        <w:t xml:space="preserve"> (p) stands for predicted</w:t>
      </w:r>
    </w:p>
    <w:p w14:paraId="5707F42B" w14:textId="7C29CF6E" w:rsidR="06753ED2" w:rsidRDefault="06753ED2" w:rsidP="06753ED2"/>
    <w:p w14:paraId="0523A602" w14:textId="1C8FDC71" w:rsidR="26A824A1" w:rsidRDefault="26A824A1" w:rsidP="06753ED2">
      <w:pPr>
        <w:rPr>
          <w:b/>
          <w:bCs/>
        </w:rPr>
      </w:pPr>
      <w:r w:rsidRPr="06753ED2">
        <w:rPr>
          <w:b/>
          <w:bCs/>
        </w:rPr>
        <w:t xml:space="preserve">Controller </w:t>
      </w:r>
      <w:r w:rsidR="226C7ED2" w:rsidRPr="06753ED2">
        <w:rPr>
          <w:b/>
          <w:bCs/>
        </w:rPr>
        <w:t>D</w:t>
      </w:r>
      <w:r w:rsidRPr="06753ED2">
        <w:rPr>
          <w:b/>
          <w:bCs/>
        </w:rPr>
        <w:t>ata</w:t>
      </w:r>
      <w:r w:rsidR="0550B0D4" w:rsidRPr="06753ED2">
        <w:rPr>
          <w:b/>
          <w:bCs/>
        </w:rPr>
        <w:t xml:space="preserve"> ==&gt; </w:t>
      </w:r>
      <w:r w:rsidR="3235DA0A" w:rsidRPr="06753ED2">
        <w:rPr>
          <w:b/>
          <w:bCs/>
        </w:rPr>
        <w:t>label</w:t>
      </w:r>
      <w:r w:rsidR="0550B0D4" w:rsidRPr="06753ED2">
        <w:rPr>
          <w:b/>
          <w:bCs/>
        </w:rPr>
        <w:t xml:space="preserve"> </w:t>
      </w:r>
      <w:r w:rsidR="7DFC5E35" w:rsidRPr="06753ED2">
        <w:rPr>
          <w:b/>
          <w:bCs/>
        </w:rPr>
        <w:t>CD(p)</w:t>
      </w:r>
    </w:p>
    <w:p w14:paraId="6988358D" w14:textId="230B1F92" w:rsidR="6BBD6654" w:rsidRDefault="6BBD6654" w:rsidP="06753ED2">
      <w:r w:rsidRPr="06753ED2">
        <w:t>They represent the input data from different controllers; they can be found in the behaviour engine that manages inputs and character states.</w:t>
      </w:r>
    </w:p>
    <w:p w14:paraId="069C08B9" w14:textId="3020ED9E" w:rsidR="06753ED2" w:rsidRDefault="06753ED2" w:rsidP="06753ED2"/>
    <w:p w14:paraId="0DA8936D" w14:textId="35911026" w:rsidR="7623F693" w:rsidRDefault="7623F693" w:rsidP="06753ED2">
      <w:pPr>
        <w:rPr>
          <w:b/>
          <w:bCs/>
        </w:rPr>
      </w:pPr>
      <w:r w:rsidRPr="06753ED2">
        <w:t xml:space="preserve">Digital inputs </w:t>
      </w:r>
      <w:r w:rsidR="3AD0ED78" w:rsidRPr="06753ED2">
        <w:t xml:space="preserve">cd </w:t>
      </w:r>
      <w:r w:rsidRPr="06753ED2">
        <w:t>(inputID, 1/0, playerID)</w:t>
      </w:r>
      <w:r w:rsidR="407BC1C7" w:rsidRPr="06753ED2">
        <w:t xml:space="preserve"> ==&gt; </w:t>
      </w:r>
      <w:r w:rsidR="13D23325" w:rsidRPr="06753ED2">
        <w:t xml:space="preserve">cd (inputID, 1/0, playerID, predicted) </w:t>
      </w:r>
    </w:p>
    <w:p w14:paraId="04D78C8E" w14:textId="4CAC1B8C" w:rsidR="7623F693" w:rsidRDefault="7623F693" w:rsidP="06753ED2">
      <w:r w:rsidRPr="06753ED2">
        <w:t xml:space="preserve">Analogue inputs </w:t>
      </w:r>
      <w:r w:rsidR="29350ACD" w:rsidRPr="06753ED2">
        <w:t xml:space="preserve">cd </w:t>
      </w:r>
      <w:r w:rsidRPr="06753ED2">
        <w:t>(inputID, value, playerID)</w:t>
      </w:r>
      <w:r w:rsidR="0BDA0095" w:rsidRPr="06753ED2">
        <w:t xml:space="preserve"> ==&gt;</w:t>
      </w:r>
      <w:r w:rsidR="21B4F6F0" w:rsidRPr="06753ED2">
        <w:t xml:space="preserve"> cd (inputID, value, playerID. predicted)</w:t>
      </w:r>
    </w:p>
    <w:p w14:paraId="7A6C0D39" w14:textId="44A7B729" w:rsidR="7623F693" w:rsidRDefault="7623F693" w:rsidP="06753ED2">
      <w:r w:rsidRPr="06753ED2">
        <w:t xml:space="preserve">Motion inputs </w:t>
      </w:r>
      <w:r w:rsidR="6EC68DBB" w:rsidRPr="06753ED2">
        <w:t xml:space="preserve">cd </w:t>
      </w:r>
      <w:r w:rsidR="79502538" w:rsidRPr="06753ED2">
        <w:t>(inputID, valuesArray [], playerID)</w:t>
      </w:r>
      <w:r w:rsidR="3295F435" w:rsidRPr="06753ED2">
        <w:t xml:space="preserve"> ==&gt;</w:t>
      </w:r>
      <w:r w:rsidR="337E8CA6" w:rsidRPr="06753ED2">
        <w:t xml:space="preserve"> cd (inputID, valuesArray [], playerID, predicted)</w:t>
      </w:r>
      <w:r w:rsidR="79502538" w:rsidRPr="06753ED2">
        <w:t xml:space="preserve"> </w:t>
      </w:r>
    </w:p>
    <w:p w14:paraId="78FD1313" w14:textId="227C2073" w:rsidR="06753ED2" w:rsidRDefault="06753ED2" w:rsidP="06753ED2">
      <w:pPr>
        <w:rPr>
          <w:b/>
          <w:bCs/>
        </w:rPr>
      </w:pPr>
    </w:p>
    <w:p w14:paraId="0AC2A91E" w14:textId="4B809811" w:rsidR="4C3D1DB7" w:rsidRDefault="4C3D1DB7" w:rsidP="06753ED2">
      <w:pPr>
        <w:rPr>
          <w:b/>
          <w:bCs/>
        </w:rPr>
      </w:pPr>
      <w:r w:rsidRPr="06753ED2">
        <w:rPr>
          <w:b/>
          <w:bCs/>
        </w:rPr>
        <w:t>Game Messages</w:t>
      </w:r>
      <w:r w:rsidR="25CBDEFC" w:rsidRPr="06753ED2">
        <w:rPr>
          <w:b/>
          <w:bCs/>
        </w:rPr>
        <w:t xml:space="preserve"> ==&gt; </w:t>
      </w:r>
      <w:r w:rsidR="733E3DE0" w:rsidRPr="06753ED2">
        <w:rPr>
          <w:b/>
          <w:bCs/>
        </w:rPr>
        <w:t>label</w:t>
      </w:r>
      <w:r w:rsidR="25CBDEFC" w:rsidRPr="06753ED2">
        <w:rPr>
          <w:b/>
          <w:bCs/>
        </w:rPr>
        <w:t xml:space="preserve"> </w:t>
      </w:r>
      <w:r w:rsidR="52E5E100" w:rsidRPr="06753ED2">
        <w:rPr>
          <w:b/>
          <w:bCs/>
        </w:rPr>
        <w:t>GM(p)</w:t>
      </w:r>
    </w:p>
    <w:p w14:paraId="7EEE985E" w14:textId="19E8805D" w:rsidR="2E694077" w:rsidRDefault="2E694077" w:rsidP="06753ED2">
      <w:r w:rsidRPr="06753ED2">
        <w:t xml:space="preserve">They represent the different game messages developed in the online game server; they </w:t>
      </w:r>
      <w:proofErr w:type="gramStart"/>
      <w:r w:rsidRPr="06753ED2">
        <w:t>includes</w:t>
      </w:r>
      <w:proofErr w:type="gramEnd"/>
      <w:r w:rsidRPr="06753ED2">
        <w:t xml:space="preserve"> all game messages defined in </w:t>
      </w:r>
      <w:r w:rsidR="6C9F5CFE" w:rsidRPr="06753ED2">
        <w:t>Physics Engine, Behaviour Engine and Rules Engine.</w:t>
      </w:r>
    </w:p>
    <w:p w14:paraId="3D37687C" w14:textId="4920BCCE" w:rsidR="6C9F5CFE" w:rsidRDefault="6C9F5CFE" w:rsidP="06753ED2">
      <w:r w:rsidRPr="06753ED2">
        <w:t xml:space="preserve"> </w:t>
      </w:r>
    </w:p>
    <w:p w14:paraId="5560EFAA" w14:textId="63994309" w:rsidR="324738E1" w:rsidRDefault="324738E1" w:rsidP="06753ED2">
      <w:r w:rsidRPr="06753ED2">
        <w:t>gamemessage (timestamp, methodName,</w:t>
      </w:r>
      <w:r w:rsidR="0019409F">
        <w:t xml:space="preserve"> </w:t>
      </w:r>
      <w:r w:rsidRPr="06753ED2">
        <w:t>Source</w:t>
      </w:r>
      <w:r w:rsidR="0019409F">
        <w:t>ID</w:t>
      </w:r>
      <w:r w:rsidRPr="06753ED2">
        <w:t>, Destination</w:t>
      </w:r>
      <w:r w:rsidR="0019409F">
        <w:t>ID</w:t>
      </w:r>
      <w:r w:rsidRPr="06753ED2">
        <w:t>, typeOfCommunication, param1, param</w:t>
      </w:r>
      <w:proofErr w:type="gramStart"/>
      <w:r w:rsidRPr="06753ED2">
        <w:t>2,...</w:t>
      </w:r>
      <w:proofErr w:type="gramEnd"/>
      <w:r w:rsidRPr="06753ED2">
        <w:t>..,param</w:t>
      </w:r>
      <w:r w:rsidR="0019409F">
        <w:t>K</w:t>
      </w:r>
      <w:r w:rsidRPr="06753ED2">
        <w:t>) ⇒ gamemessage (timestamp, methodName, IDSource, IDDestination, typeOfCommunication, param1, param2,.....,param</w:t>
      </w:r>
      <w:r w:rsidR="0019409F">
        <w:t>K</w:t>
      </w:r>
      <w:r w:rsidRPr="06753ED2">
        <w:t>, predicted)</w:t>
      </w:r>
    </w:p>
    <w:p w14:paraId="2A5CBD71" w14:textId="2EBA8AA1" w:rsidR="06753ED2" w:rsidRDefault="06753ED2" w:rsidP="06753ED2"/>
    <w:p w14:paraId="4C4786C1" w14:textId="3CA600B6" w:rsidR="324738E1" w:rsidRDefault="324738E1" w:rsidP="06753ED2">
      <w:r w:rsidRPr="06753ED2">
        <w:rPr>
          <w:b/>
          <w:bCs/>
        </w:rPr>
        <w:lastRenderedPageBreak/>
        <w:t>GameState</w:t>
      </w:r>
      <w:r w:rsidR="7C4EDE84" w:rsidRPr="06753ED2">
        <w:rPr>
          <w:b/>
          <w:bCs/>
        </w:rPr>
        <w:t xml:space="preserve"> ==&gt;</w:t>
      </w:r>
      <w:r w:rsidR="7F4C8B62" w:rsidRPr="06753ED2">
        <w:rPr>
          <w:b/>
          <w:bCs/>
        </w:rPr>
        <w:t xml:space="preserve"> label </w:t>
      </w:r>
      <w:r w:rsidR="558DDD83" w:rsidRPr="06753ED2">
        <w:rPr>
          <w:b/>
          <w:bCs/>
        </w:rPr>
        <w:t>GS(p)</w:t>
      </w:r>
    </w:p>
    <w:p w14:paraId="0D4643FE" w14:textId="5B1700EF" w:rsidR="3D6FA118" w:rsidRDefault="3D6FA118" w:rsidP="06753ED2">
      <w:r w:rsidRPr="06753ED2">
        <w:t>It is game state that represents the status of the game at time “</w:t>
      </w:r>
      <w:r w:rsidRPr="06753ED2">
        <w:rPr>
          <w:b/>
          <w:bCs/>
        </w:rPr>
        <w:t>t</w:t>
      </w:r>
      <w:r w:rsidRPr="06753ED2">
        <w:t xml:space="preserve">”. It is the recollection of all meaningful information useful to each </w:t>
      </w:r>
      <w:r w:rsidR="060EE39F" w:rsidRPr="06753ED2">
        <w:t xml:space="preserve">client </w:t>
      </w:r>
      <w:proofErr w:type="gramStart"/>
      <w:r w:rsidR="060EE39F" w:rsidRPr="06753ED2">
        <w:t xml:space="preserve">in order </w:t>
      </w:r>
      <w:r w:rsidR="2809DA71" w:rsidRPr="06753ED2">
        <w:t>to</w:t>
      </w:r>
      <w:proofErr w:type="gramEnd"/>
      <w:r w:rsidR="2809DA71" w:rsidRPr="06753ED2">
        <w:t xml:space="preserve"> continue the game and </w:t>
      </w:r>
      <w:r w:rsidR="060EE39F" w:rsidRPr="06753ED2">
        <w:t xml:space="preserve">to render </w:t>
      </w:r>
      <w:r w:rsidR="62A422C5" w:rsidRPr="06753ED2">
        <w:t>ther graphics</w:t>
      </w:r>
      <w:r w:rsidR="060EE39F" w:rsidRPr="06753ED2">
        <w:t xml:space="preserve"> for all players in each client.</w:t>
      </w:r>
    </w:p>
    <w:p w14:paraId="5A06075E" w14:textId="092BDA9E" w:rsidR="3D6FA118" w:rsidRDefault="3D6FA118" w:rsidP="06753ED2">
      <w:r w:rsidRPr="06753ED2">
        <w:t xml:space="preserve"> </w:t>
      </w:r>
    </w:p>
    <w:p w14:paraId="6F2383D6" w14:textId="1620C3F6" w:rsidR="324738E1" w:rsidRDefault="324738E1" w:rsidP="06753ED2">
      <w:r w:rsidRPr="06753ED2">
        <w:t>GameState (timestamp, gameMessage1, gameMessage</w:t>
      </w:r>
      <w:proofErr w:type="gramStart"/>
      <w:r w:rsidRPr="06753ED2">
        <w:t>2,...</w:t>
      </w:r>
      <w:proofErr w:type="gramEnd"/>
      <w:r w:rsidRPr="06753ED2">
        <w:t>., gameMessage</w:t>
      </w:r>
      <w:r w:rsidR="0019409F">
        <w:t>K</w:t>
      </w:r>
      <w:r w:rsidRPr="06753ED2">
        <w:t>) ⇒ GameState (timestamp, gameMessage1, gameMessage2,...., gameMessage</w:t>
      </w:r>
      <w:r w:rsidR="0019409F">
        <w:t>K</w:t>
      </w:r>
      <w:r w:rsidRPr="06753ED2">
        <w:t>, predicted)</w:t>
      </w:r>
    </w:p>
    <w:p w14:paraId="020A7DE0" w14:textId="678BB51E" w:rsidR="0089548E" w:rsidRDefault="0089548E" w:rsidP="06753ED2"/>
    <w:p w14:paraId="75B02952" w14:textId="022E3570" w:rsidR="0089548E" w:rsidRDefault="0089548E" w:rsidP="06753ED2"/>
    <w:p w14:paraId="41C4CCE6" w14:textId="1A682C0A" w:rsidR="0089548E" w:rsidRDefault="0089548E" w:rsidP="06753ED2">
      <w:r>
        <w:rPr>
          <w:noProof/>
        </w:rPr>
        <w:drawing>
          <wp:inline distT="0" distB="0" distL="0" distR="0" wp14:anchorId="40AD1300" wp14:editId="00D22F2B">
            <wp:extent cx="5940425" cy="2368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368550"/>
                    </a:xfrm>
                    <a:prstGeom prst="rect">
                      <a:avLst/>
                    </a:prstGeom>
                    <a:noFill/>
                    <a:ln>
                      <a:noFill/>
                    </a:ln>
                  </pic:spPr>
                </pic:pic>
              </a:graphicData>
            </a:graphic>
          </wp:inline>
        </w:drawing>
      </w:r>
    </w:p>
    <w:p w14:paraId="57F0B796" w14:textId="5B30BA03" w:rsidR="0089548E" w:rsidRPr="00D83378" w:rsidRDefault="0089548E" w:rsidP="0089548E">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Pr>
          <w:i/>
          <w:noProof/>
        </w:rPr>
        <w:t>2</w:t>
      </w:r>
      <w:r w:rsidRPr="00D83378">
        <w:rPr>
          <w:i/>
        </w:rPr>
        <w:fldChar w:fldCharType="end"/>
      </w:r>
      <w:r w:rsidRPr="00D83378">
        <w:rPr>
          <w:i/>
        </w:rPr>
        <w:t xml:space="preserve"> – </w:t>
      </w:r>
      <w:r>
        <w:rPr>
          <w:i/>
        </w:rPr>
        <w:t xml:space="preserve">Data flow in online game server and </w:t>
      </w:r>
      <w:r>
        <w:rPr>
          <w:i/>
        </w:rPr>
        <w:t>MPAI-SPG</w:t>
      </w:r>
    </w:p>
    <w:p w14:paraId="2EC9460B" w14:textId="3D1433BB" w:rsidR="06753ED2" w:rsidRDefault="06753ED2"/>
    <w:p w14:paraId="594C65EC" w14:textId="296E3493" w:rsidR="2604BB98" w:rsidRDefault="2604BB98" w:rsidP="06753ED2"/>
    <w:p w14:paraId="3AC80B0C" w14:textId="4BE52F76" w:rsidR="06753ED2" w:rsidRDefault="06753ED2" w:rsidP="06753ED2"/>
    <w:sectPr w:rsidR="06753ED2"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670C"/>
    <w:multiLevelType w:val="hybridMultilevel"/>
    <w:tmpl w:val="0F1861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DB16D0"/>
    <w:multiLevelType w:val="hybridMultilevel"/>
    <w:tmpl w:val="FEFA3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C5FC8"/>
    <w:multiLevelType w:val="hybridMultilevel"/>
    <w:tmpl w:val="85D48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FF74F0"/>
    <w:multiLevelType w:val="hybridMultilevel"/>
    <w:tmpl w:val="DBD4EF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B1AA2"/>
    <w:multiLevelType w:val="hybridMultilevel"/>
    <w:tmpl w:val="FEFA3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41A29"/>
    <w:multiLevelType w:val="hybridMultilevel"/>
    <w:tmpl w:val="FEFA3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36A5F"/>
    <w:multiLevelType w:val="hybridMultilevel"/>
    <w:tmpl w:val="FEFA3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12FF7"/>
    <w:multiLevelType w:val="hybridMultilevel"/>
    <w:tmpl w:val="FEFA3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A36531"/>
    <w:multiLevelType w:val="hybridMultilevel"/>
    <w:tmpl w:val="91D059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A95065"/>
    <w:multiLevelType w:val="hybridMultilevel"/>
    <w:tmpl w:val="01403C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B5468D8"/>
    <w:multiLevelType w:val="hybridMultilevel"/>
    <w:tmpl w:val="CFC0AD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482718"/>
    <w:multiLevelType w:val="hybridMultilevel"/>
    <w:tmpl w:val="E2C42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D3B71"/>
    <w:multiLevelType w:val="hybridMultilevel"/>
    <w:tmpl w:val="434E7A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702595"/>
    <w:multiLevelType w:val="hybridMultilevel"/>
    <w:tmpl w:val="04090025"/>
    <w:lvl w:ilvl="0" w:tplc="4320AFF8">
      <w:start w:val="1"/>
      <w:numFmt w:val="decimal"/>
      <w:pStyle w:val="Heading1"/>
      <w:lvlText w:val="%1"/>
      <w:lvlJc w:val="left"/>
      <w:pPr>
        <w:tabs>
          <w:tab w:val="num" w:pos="432"/>
        </w:tabs>
        <w:ind w:left="432" w:hanging="432"/>
      </w:pPr>
    </w:lvl>
    <w:lvl w:ilvl="1" w:tplc="2AAC7260">
      <w:start w:val="1"/>
      <w:numFmt w:val="decimal"/>
      <w:pStyle w:val="Heading2"/>
      <w:lvlText w:val="%1.%2"/>
      <w:lvlJc w:val="left"/>
      <w:pPr>
        <w:tabs>
          <w:tab w:val="num" w:pos="576"/>
        </w:tabs>
        <w:ind w:left="576" w:hanging="576"/>
      </w:pPr>
    </w:lvl>
    <w:lvl w:ilvl="2" w:tplc="652CCE2A">
      <w:start w:val="1"/>
      <w:numFmt w:val="decimal"/>
      <w:pStyle w:val="Heading3"/>
      <w:lvlText w:val="%1.%2.%3"/>
      <w:lvlJc w:val="left"/>
      <w:pPr>
        <w:tabs>
          <w:tab w:val="num" w:pos="720"/>
        </w:tabs>
        <w:ind w:left="720" w:hanging="720"/>
      </w:pPr>
    </w:lvl>
    <w:lvl w:ilvl="3" w:tplc="D7C2BF9E">
      <w:start w:val="1"/>
      <w:numFmt w:val="decimal"/>
      <w:pStyle w:val="Heading4"/>
      <w:lvlText w:val="%1.%2.%3.%4"/>
      <w:lvlJc w:val="left"/>
      <w:pPr>
        <w:tabs>
          <w:tab w:val="num" w:pos="864"/>
        </w:tabs>
        <w:ind w:left="864" w:hanging="864"/>
      </w:pPr>
    </w:lvl>
    <w:lvl w:ilvl="4" w:tplc="B4884366">
      <w:start w:val="1"/>
      <w:numFmt w:val="decimal"/>
      <w:pStyle w:val="Heading5"/>
      <w:lvlText w:val="%1.%2.%3.%4.%5"/>
      <w:lvlJc w:val="left"/>
      <w:pPr>
        <w:tabs>
          <w:tab w:val="num" w:pos="1008"/>
        </w:tabs>
        <w:ind w:left="1008" w:hanging="1008"/>
      </w:pPr>
    </w:lvl>
    <w:lvl w:ilvl="5" w:tplc="EF48380A">
      <w:start w:val="1"/>
      <w:numFmt w:val="decimal"/>
      <w:pStyle w:val="Heading6"/>
      <w:lvlText w:val="%1.%2.%3.%4.%5.%6"/>
      <w:lvlJc w:val="left"/>
      <w:pPr>
        <w:tabs>
          <w:tab w:val="num" w:pos="1152"/>
        </w:tabs>
        <w:ind w:left="1152" w:hanging="1152"/>
      </w:pPr>
    </w:lvl>
    <w:lvl w:ilvl="6" w:tplc="37868F54">
      <w:start w:val="1"/>
      <w:numFmt w:val="decimal"/>
      <w:pStyle w:val="Heading7"/>
      <w:lvlText w:val="%1.%2.%3.%4.%5.%6.%7"/>
      <w:lvlJc w:val="left"/>
      <w:pPr>
        <w:tabs>
          <w:tab w:val="num" w:pos="1296"/>
        </w:tabs>
        <w:ind w:left="1296" w:hanging="1296"/>
      </w:pPr>
    </w:lvl>
    <w:lvl w:ilvl="7" w:tplc="14BA70F0">
      <w:start w:val="1"/>
      <w:numFmt w:val="decimal"/>
      <w:pStyle w:val="Heading8"/>
      <w:lvlText w:val="%1.%2.%3.%4.%5.%6.%7.%8"/>
      <w:lvlJc w:val="left"/>
      <w:pPr>
        <w:tabs>
          <w:tab w:val="num" w:pos="1440"/>
        </w:tabs>
        <w:ind w:left="1440" w:hanging="1440"/>
      </w:pPr>
    </w:lvl>
    <w:lvl w:ilvl="8" w:tplc="4494701A">
      <w:start w:val="1"/>
      <w:numFmt w:val="decimal"/>
      <w:pStyle w:val="Heading9"/>
      <w:lvlText w:val="%1.%2.%3.%4.%5.%6.%7.%8.%9"/>
      <w:lvlJc w:val="left"/>
      <w:pPr>
        <w:tabs>
          <w:tab w:val="num" w:pos="1584"/>
        </w:tabs>
        <w:ind w:left="1584" w:hanging="1584"/>
      </w:pPr>
    </w:lvl>
  </w:abstractNum>
  <w:abstractNum w:abstractNumId="42" w15:restartNumberingAfterBreak="0">
    <w:nsid w:val="6F9623D5"/>
    <w:multiLevelType w:val="hybridMultilevel"/>
    <w:tmpl w:val="FEFA3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0C45C6"/>
    <w:multiLevelType w:val="hybridMultilevel"/>
    <w:tmpl w:val="FEFA3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1"/>
  </w:num>
  <w:num w:numId="2">
    <w:abstractNumId w:val="3"/>
  </w:num>
  <w:num w:numId="3">
    <w:abstractNumId w:val="35"/>
  </w:num>
  <w:num w:numId="4">
    <w:abstractNumId w:val="13"/>
  </w:num>
  <w:num w:numId="5">
    <w:abstractNumId w:val="28"/>
  </w:num>
  <w:num w:numId="6">
    <w:abstractNumId w:val="44"/>
  </w:num>
  <w:num w:numId="7">
    <w:abstractNumId w:val="31"/>
  </w:num>
  <w:num w:numId="8">
    <w:abstractNumId w:val="5"/>
  </w:num>
  <w:num w:numId="9">
    <w:abstractNumId w:val="7"/>
  </w:num>
  <w:num w:numId="10">
    <w:abstractNumId w:val="18"/>
  </w:num>
  <w:num w:numId="11">
    <w:abstractNumId w:val="32"/>
  </w:num>
  <w:num w:numId="12">
    <w:abstractNumId w:val="21"/>
  </w:num>
  <w:num w:numId="13">
    <w:abstractNumId w:val="0"/>
  </w:num>
  <w:num w:numId="14">
    <w:abstractNumId w:val="15"/>
  </w:num>
  <w:num w:numId="15">
    <w:abstractNumId w:val="39"/>
  </w:num>
  <w:num w:numId="16">
    <w:abstractNumId w:val="19"/>
  </w:num>
  <w:num w:numId="17">
    <w:abstractNumId w:val="14"/>
  </w:num>
  <w:num w:numId="18">
    <w:abstractNumId w:val="8"/>
  </w:num>
  <w:num w:numId="19">
    <w:abstractNumId w:val="6"/>
  </w:num>
  <w:num w:numId="20">
    <w:abstractNumId w:val="17"/>
  </w:num>
  <w:num w:numId="21">
    <w:abstractNumId w:val="27"/>
  </w:num>
  <w:num w:numId="22">
    <w:abstractNumId w:val="36"/>
  </w:num>
  <w:num w:numId="23">
    <w:abstractNumId w:val="24"/>
  </w:num>
  <w:num w:numId="24">
    <w:abstractNumId w:val="33"/>
  </w:num>
  <w:num w:numId="25">
    <w:abstractNumId w:val="37"/>
  </w:num>
  <w:num w:numId="26">
    <w:abstractNumId w:val="2"/>
  </w:num>
  <w:num w:numId="27">
    <w:abstractNumId w:val="25"/>
  </w:num>
  <w:num w:numId="28">
    <w:abstractNumId w:val="38"/>
  </w:num>
  <w:num w:numId="29">
    <w:abstractNumId w:val="30"/>
  </w:num>
  <w:num w:numId="30">
    <w:abstractNumId w:val="12"/>
  </w:num>
  <w:num w:numId="31">
    <w:abstractNumId w:val="43"/>
  </w:num>
  <w:num w:numId="32">
    <w:abstractNumId w:val="45"/>
  </w:num>
  <w:num w:numId="33">
    <w:abstractNumId w:val="9"/>
  </w:num>
  <w:num w:numId="34">
    <w:abstractNumId w:val="29"/>
  </w:num>
  <w:num w:numId="35">
    <w:abstractNumId w:val="11"/>
  </w:num>
  <w:num w:numId="36">
    <w:abstractNumId w:val="42"/>
  </w:num>
  <w:num w:numId="37">
    <w:abstractNumId w:val="4"/>
  </w:num>
  <w:num w:numId="38">
    <w:abstractNumId w:val="22"/>
  </w:num>
  <w:num w:numId="39">
    <w:abstractNumId w:val="16"/>
  </w:num>
  <w:num w:numId="40">
    <w:abstractNumId w:val="20"/>
  </w:num>
  <w:num w:numId="41">
    <w:abstractNumId w:val="46"/>
  </w:num>
  <w:num w:numId="42">
    <w:abstractNumId w:val="40"/>
  </w:num>
  <w:num w:numId="43">
    <w:abstractNumId w:val="10"/>
  </w:num>
  <w:num w:numId="44">
    <w:abstractNumId w:val="23"/>
  </w:num>
  <w:num w:numId="45">
    <w:abstractNumId w:val="1"/>
  </w:num>
  <w:num w:numId="46">
    <w:abstractNumId w:val="26"/>
  </w:num>
  <w:num w:numId="4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7D"/>
    <w:rsid w:val="00002217"/>
    <w:rsid w:val="0001512E"/>
    <w:rsid w:val="00017BD0"/>
    <w:rsid w:val="00020C69"/>
    <w:rsid w:val="0002499C"/>
    <w:rsid w:val="00030AD0"/>
    <w:rsid w:val="00032A0E"/>
    <w:rsid w:val="000360D3"/>
    <w:rsid w:val="00045D8C"/>
    <w:rsid w:val="00053E73"/>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13BD"/>
    <w:rsid w:val="001676B9"/>
    <w:rsid w:val="00171211"/>
    <w:rsid w:val="0017476B"/>
    <w:rsid w:val="00184896"/>
    <w:rsid w:val="001920B7"/>
    <w:rsid w:val="0019409F"/>
    <w:rsid w:val="001A13E2"/>
    <w:rsid w:val="001A60D5"/>
    <w:rsid w:val="001A77B5"/>
    <w:rsid w:val="001C122D"/>
    <w:rsid w:val="001C2B74"/>
    <w:rsid w:val="001C4CCD"/>
    <w:rsid w:val="001D56A9"/>
    <w:rsid w:val="001E4B8A"/>
    <w:rsid w:val="001E5310"/>
    <w:rsid w:val="001E6EEC"/>
    <w:rsid w:val="001F3C5D"/>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2E6CE0"/>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D4F5C"/>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543C"/>
    <w:rsid w:val="00467971"/>
    <w:rsid w:val="0047210E"/>
    <w:rsid w:val="00474501"/>
    <w:rsid w:val="004A44EF"/>
    <w:rsid w:val="004A5585"/>
    <w:rsid w:val="004D2FF8"/>
    <w:rsid w:val="004E0C82"/>
    <w:rsid w:val="004E1E01"/>
    <w:rsid w:val="004E5FB5"/>
    <w:rsid w:val="004F0ACC"/>
    <w:rsid w:val="004F593C"/>
    <w:rsid w:val="005132BF"/>
    <w:rsid w:val="0051473E"/>
    <w:rsid w:val="00516F9C"/>
    <w:rsid w:val="0052544E"/>
    <w:rsid w:val="00534FFE"/>
    <w:rsid w:val="0054391B"/>
    <w:rsid w:val="0055015D"/>
    <w:rsid w:val="005537C6"/>
    <w:rsid w:val="005565BE"/>
    <w:rsid w:val="00557EDB"/>
    <w:rsid w:val="00573821"/>
    <w:rsid w:val="005739B0"/>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30F0"/>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B265B"/>
    <w:rsid w:val="007B7543"/>
    <w:rsid w:val="007C2FE6"/>
    <w:rsid w:val="007C777A"/>
    <w:rsid w:val="007E1CAC"/>
    <w:rsid w:val="007E4601"/>
    <w:rsid w:val="007F2E7F"/>
    <w:rsid w:val="007F3FEE"/>
    <w:rsid w:val="007F5148"/>
    <w:rsid w:val="007F6CFB"/>
    <w:rsid w:val="007F7901"/>
    <w:rsid w:val="00805F0B"/>
    <w:rsid w:val="0080697D"/>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9548E"/>
    <w:rsid w:val="008B4AA9"/>
    <w:rsid w:val="008B553A"/>
    <w:rsid w:val="008B6F2C"/>
    <w:rsid w:val="008C4C02"/>
    <w:rsid w:val="008C4F77"/>
    <w:rsid w:val="008D63C4"/>
    <w:rsid w:val="008D6636"/>
    <w:rsid w:val="008E2AD5"/>
    <w:rsid w:val="008E3896"/>
    <w:rsid w:val="008E7E59"/>
    <w:rsid w:val="008F3624"/>
    <w:rsid w:val="008F73A4"/>
    <w:rsid w:val="00903750"/>
    <w:rsid w:val="00903B48"/>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9638F"/>
    <w:rsid w:val="00996ED4"/>
    <w:rsid w:val="009A6B7C"/>
    <w:rsid w:val="009B5F29"/>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A72A9"/>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768C5"/>
    <w:rsid w:val="00B81E8E"/>
    <w:rsid w:val="00B824FF"/>
    <w:rsid w:val="00BB53D3"/>
    <w:rsid w:val="00BC6A1B"/>
    <w:rsid w:val="00BC6C80"/>
    <w:rsid w:val="00BD1631"/>
    <w:rsid w:val="00BD4E34"/>
    <w:rsid w:val="00C00A61"/>
    <w:rsid w:val="00C10A59"/>
    <w:rsid w:val="00C117CF"/>
    <w:rsid w:val="00C36503"/>
    <w:rsid w:val="00C433F5"/>
    <w:rsid w:val="00C530BD"/>
    <w:rsid w:val="00C61AD1"/>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84AD3"/>
    <w:rsid w:val="00DA0A51"/>
    <w:rsid w:val="00DB3208"/>
    <w:rsid w:val="00DC7747"/>
    <w:rsid w:val="00DD00EE"/>
    <w:rsid w:val="00DD587B"/>
    <w:rsid w:val="00DE55A1"/>
    <w:rsid w:val="00DE663F"/>
    <w:rsid w:val="00E0206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 w:val="04F9BA0B"/>
    <w:rsid w:val="0550B0D4"/>
    <w:rsid w:val="060EE39F"/>
    <w:rsid w:val="06753ED2"/>
    <w:rsid w:val="0801034C"/>
    <w:rsid w:val="09B4BE1F"/>
    <w:rsid w:val="0BDA0095"/>
    <w:rsid w:val="0CC6D005"/>
    <w:rsid w:val="10026CD6"/>
    <w:rsid w:val="13D23325"/>
    <w:rsid w:val="157658EB"/>
    <w:rsid w:val="17471359"/>
    <w:rsid w:val="1B19C02A"/>
    <w:rsid w:val="21B4F6F0"/>
    <w:rsid w:val="21C9B1A7"/>
    <w:rsid w:val="226C7ED2"/>
    <w:rsid w:val="24CB46EA"/>
    <w:rsid w:val="25CBDEFC"/>
    <w:rsid w:val="25E773D8"/>
    <w:rsid w:val="2604BB98"/>
    <w:rsid w:val="26A824A1"/>
    <w:rsid w:val="27361CE1"/>
    <w:rsid w:val="2809DA71"/>
    <w:rsid w:val="29350ACD"/>
    <w:rsid w:val="2C9F7B0A"/>
    <w:rsid w:val="2E694077"/>
    <w:rsid w:val="2EB9C829"/>
    <w:rsid w:val="2F798721"/>
    <w:rsid w:val="30BAA8D0"/>
    <w:rsid w:val="31A9C9F2"/>
    <w:rsid w:val="3235DA0A"/>
    <w:rsid w:val="324738E1"/>
    <w:rsid w:val="327DE3A1"/>
    <w:rsid w:val="3295F435"/>
    <w:rsid w:val="337E8CA6"/>
    <w:rsid w:val="34C58B63"/>
    <w:rsid w:val="3770FE08"/>
    <w:rsid w:val="37ABEF31"/>
    <w:rsid w:val="397542B8"/>
    <w:rsid w:val="3AD0ED78"/>
    <w:rsid w:val="3C93BB1D"/>
    <w:rsid w:val="3CF46A1F"/>
    <w:rsid w:val="3D6FA118"/>
    <w:rsid w:val="3E888A63"/>
    <w:rsid w:val="3FAC676E"/>
    <w:rsid w:val="40378ED4"/>
    <w:rsid w:val="407BC1C7"/>
    <w:rsid w:val="428C3DDA"/>
    <w:rsid w:val="42A60C45"/>
    <w:rsid w:val="4466B034"/>
    <w:rsid w:val="4B641E4A"/>
    <w:rsid w:val="4C3D1DB7"/>
    <w:rsid w:val="51F97AE8"/>
    <w:rsid w:val="52E5E100"/>
    <w:rsid w:val="54A27C6D"/>
    <w:rsid w:val="558DDD83"/>
    <w:rsid w:val="56DBD1CF"/>
    <w:rsid w:val="5AC3AB87"/>
    <w:rsid w:val="5B559088"/>
    <w:rsid w:val="5C627BD8"/>
    <w:rsid w:val="5CBE3611"/>
    <w:rsid w:val="5F7B2606"/>
    <w:rsid w:val="60224EA8"/>
    <w:rsid w:val="606712C6"/>
    <w:rsid w:val="62A422C5"/>
    <w:rsid w:val="62D6A9F7"/>
    <w:rsid w:val="63E27B87"/>
    <w:rsid w:val="64270337"/>
    <w:rsid w:val="6BBD6654"/>
    <w:rsid w:val="6BCD9244"/>
    <w:rsid w:val="6C9F5CFE"/>
    <w:rsid w:val="6D503A48"/>
    <w:rsid w:val="6DF847B6"/>
    <w:rsid w:val="6EC68DBB"/>
    <w:rsid w:val="7165D0C0"/>
    <w:rsid w:val="7170F983"/>
    <w:rsid w:val="7223AB6B"/>
    <w:rsid w:val="72CBF642"/>
    <w:rsid w:val="733E3DE0"/>
    <w:rsid w:val="7389AA1A"/>
    <w:rsid w:val="73C27BBC"/>
    <w:rsid w:val="7623F693"/>
    <w:rsid w:val="776B3C0E"/>
    <w:rsid w:val="79502538"/>
    <w:rsid w:val="7B39BFFD"/>
    <w:rsid w:val="7B87031B"/>
    <w:rsid w:val="7BE3F377"/>
    <w:rsid w:val="7C19D9A3"/>
    <w:rsid w:val="7C4EDE84"/>
    <w:rsid w:val="7DFC5E35"/>
    <w:rsid w:val="7EE64F22"/>
    <w:rsid w:val="7F4C8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5FAD3"/>
  <w15:chartTrackingRefBased/>
  <w15:docId w15:val="{BF333A93-DBAE-4194-A9CF-E7B06C3A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132</TotalTime>
  <Pages>6</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11</cp:revision>
  <dcterms:created xsi:type="dcterms:W3CDTF">2021-02-11T14:59:00Z</dcterms:created>
  <dcterms:modified xsi:type="dcterms:W3CDTF">2021-02-16T08:40:00Z</dcterms:modified>
</cp:coreProperties>
</file>