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6.65pt" o:ole="">
                  <v:imagedata r:id="rId6" o:title=""/>
                </v:shape>
                <o:OLEObject Type="Embed" ProgID="PBrush" ShapeID="_x0000_i1025" DrawAspect="Content" ObjectID="_1679944867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63FFB91B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A92DEB">
              <w:rPr>
                <w:b/>
                <w:bCs/>
              </w:rPr>
              <w:t>208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21DA96B2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A92DEB">
              <w:t>4</w:t>
            </w:r>
            <w:r w:rsidR="00B81E8E">
              <w:t>/</w:t>
            </w:r>
            <w:r w:rsidR="008B553E">
              <w:t>1</w:t>
            </w:r>
            <w:r w:rsidR="00A92DEB">
              <w:t>4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056461D2" w:rsidR="003D2DDB" w:rsidRDefault="00712AB2" w:rsidP="007F2E7F">
            <w:r>
              <w:t xml:space="preserve">General Assembly </w:t>
            </w:r>
            <w:r w:rsidR="004877A2">
              <w:t xml:space="preserve">#7 </w:t>
            </w:r>
            <w:r>
              <w:t>(</w:t>
            </w:r>
            <w:r w:rsidR="00BB7651">
              <w:t>MPAI-</w:t>
            </w:r>
            <w:r w:rsidR="00A92DEB">
              <w:t>7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392FF1B3" w:rsidR="003D2DDB" w:rsidRDefault="008148D6" w:rsidP="007F2E7F">
            <w:r>
              <w:t>Public document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17845B6F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381E32A2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6E282B9C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161DFD1B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5F7D9931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77777777" w:rsidR="00D86D01" w:rsidRPr="00F465D8" w:rsidRDefault="00D86D01" w:rsidP="00DB4510">
            <w:r w:rsidRPr="00F465D8">
              <w:t>Standard development</w:t>
            </w:r>
          </w:p>
        </w:tc>
        <w:tc>
          <w:tcPr>
            <w:tcW w:w="6512" w:type="dxa"/>
          </w:tcPr>
          <w:p w14:paraId="578D6400" w14:textId="31434589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6D7D9909" w:rsidR="00D86D01" w:rsidRDefault="00D86D01" w:rsidP="00DB4510">
            <w:r>
              <w:t>6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5CB5BB5E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 xml:space="preserve">is approved by the General Assembly after its </w:t>
            </w:r>
            <w:r w:rsidRPr="00D86D01">
              <w:t xml:space="preserve">has been successfully completed </w:t>
            </w:r>
            <w:r w:rsidR="004877A2">
              <w:t xml:space="preserve">and approved by the DC </w:t>
            </w:r>
            <w:r w:rsidRPr="00D86D01">
              <w:t>and all Members have made the appropriate declarations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066468">
      <w:r>
        <w:t>A project progresses from one stage to the next by resolution of the General Assembly.</w:t>
      </w:r>
    </w:p>
    <w:p w14:paraId="55E01C96" w14:textId="3F304FA9" w:rsidR="00066468" w:rsidRDefault="00066468" w:rsidP="00066468"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27609B">
        <w:t>6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94761"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37EB8C77" w14:textId="627880BA" w:rsidR="00694761" w:rsidRDefault="00694761" w:rsidP="00694761">
      <w:pPr>
        <w:jc w:val="center"/>
      </w:pPr>
    </w:p>
    <w:p w14:paraId="43EF550F" w14:textId="2B558D51" w:rsidR="00694761" w:rsidRDefault="004877A2" w:rsidP="00694761">
      <w:pPr>
        <w:jc w:val="center"/>
      </w:pPr>
      <w:r>
        <w:rPr>
          <w:noProof/>
        </w:rPr>
        <w:drawing>
          <wp:inline distT="0" distB="0" distL="0" distR="0" wp14:anchorId="25B2E377" wp14:editId="4F23CBFD">
            <wp:extent cx="5939155" cy="173545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5A946E46" w:rsidR="00694761" w:rsidRDefault="00694761" w:rsidP="00694761">
      <w:pPr>
        <w:jc w:val="center"/>
        <w:rPr>
          <w:i/>
          <w:iCs/>
        </w:rPr>
      </w:pPr>
      <w:bookmarkStart w:id="0" w:name="_Ref622248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D41817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0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4CD73A70" w14:textId="0B13B539" w:rsidR="00496C68" w:rsidRDefault="00496C68" w:rsidP="00496C68">
      <w:pPr>
        <w:pStyle w:val="Heading1"/>
      </w:pPr>
      <w:r>
        <w:t xml:space="preserve">Areas at stage </w:t>
      </w:r>
      <w:r w:rsidR="008B553E">
        <w:t>5</w:t>
      </w:r>
      <w:r>
        <w:t xml:space="preserve"> (</w:t>
      </w:r>
      <w:r w:rsidR="008B553E">
        <w:t>SD</w:t>
      </w:r>
      <w:r>
        <w:t>)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6DD024E4" w14:textId="465DDA90" w:rsidR="002F7014" w:rsidRDefault="003A2D8F" w:rsidP="002F7014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 xml:space="preserve">enables creation and automation of mixed ML-AI-DP processing and inference workflows for the </w:t>
      </w:r>
      <w:r w:rsidR="00987C93">
        <w:t xml:space="preserve">application </w:t>
      </w:r>
      <w:r w:rsidR="00B2147F">
        <w:t>areas work currently considered at stage</w:t>
      </w:r>
      <w:r w:rsidR="00DF4365">
        <w:t>s</w:t>
      </w:r>
      <w:r w:rsidR="00B2147F">
        <w:t xml:space="preserve"> </w:t>
      </w:r>
      <w:r w:rsidR="00DF4365">
        <w:t xml:space="preserve">1, </w:t>
      </w:r>
      <w:r w:rsidR="00B2147F">
        <w:t xml:space="preserve">2 </w:t>
      </w:r>
      <w:r w:rsidR="00DF4365">
        <w:t xml:space="preserve">and 3 </w:t>
      </w:r>
      <w:r w:rsidR="00B2147F">
        <w:t xml:space="preserve">of the MPAI work plan. </w:t>
      </w:r>
      <w:r w:rsidR="00987C93">
        <w:t>MPAI-AIF will be extended to support new applications areas</w:t>
      </w:r>
      <w:r w:rsidR="00464755">
        <w:t>,</w:t>
      </w:r>
      <w:r w:rsidR="00987C93">
        <w:t xml:space="preserve"> if the need will arise.</w:t>
      </w:r>
    </w:p>
    <w:p w14:paraId="769A3CBD" w14:textId="62C36421" w:rsidR="002F7014" w:rsidRDefault="002F7014" w:rsidP="002F7014">
      <w:pPr>
        <w:jc w:val="both"/>
      </w:pPr>
      <w:r>
        <w:t>The said areas of work share the notion of an environment (the Framework) that includes 6 com</w:t>
      </w:r>
      <w:r>
        <w:softHyphen/>
        <w:t xml:space="preserve">ponents – Management and Control, Execution, </w:t>
      </w:r>
      <w:r w:rsidR="00DF4365">
        <w:t>AI</w:t>
      </w:r>
      <w:r>
        <w:t xml:space="preserve"> Modules (</w:t>
      </w:r>
      <w:r w:rsidR="00DF4365">
        <w:t>AI</w:t>
      </w:r>
      <w:r>
        <w:t xml:space="preserve">M), Communication, Storage and Access. </w:t>
      </w:r>
      <w:r w:rsidR="00DF4365">
        <w:t>AI</w:t>
      </w:r>
      <w:r>
        <w:t>Ms are connected in a variety of topologies and executed under the super</w:t>
      </w:r>
      <w:r w:rsidR="007E1109">
        <w:softHyphen/>
      </w:r>
      <w:r>
        <w:t xml:space="preserve">vision of Management and Control. </w:t>
      </w:r>
      <w:r w:rsidR="00DF4365">
        <w:t>AI</w:t>
      </w:r>
      <w:r>
        <w:t xml:space="preserve">Ms </w:t>
      </w:r>
      <w:r w:rsidR="007E1109">
        <w:t>expose standard interfaces that make them</w:t>
      </w:r>
      <w:r w:rsidR="00464755">
        <w:t xml:space="preserve"> potentially</w:t>
      </w:r>
      <w:r w:rsidR="007E1109">
        <w:t xml:space="preserve"> re-usable in different applications.</w:t>
      </w:r>
      <w:r w:rsidR="00F0439A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iCs/>
          <w:noProof/>
          <w:lang w:val="en-US"/>
        </w:rPr>
        <w:t>2</w:t>
      </w:r>
      <w:r w:rsidR="00F0439A">
        <w:fldChar w:fldCharType="end"/>
      </w:r>
      <w:r w:rsidR="00F0439A">
        <w:t xml:space="preserve"> shows the general MPAI-AIF Reference Model.</w:t>
      </w:r>
    </w:p>
    <w:p w14:paraId="0997F3CF" w14:textId="77777777" w:rsidR="00841698" w:rsidRDefault="00841698" w:rsidP="003A2D8F"/>
    <w:p w14:paraId="36A45BF3" w14:textId="069C0447" w:rsidR="003A2D8F" w:rsidRDefault="00DF4365" w:rsidP="000B3CA3">
      <w:pPr>
        <w:jc w:val="center"/>
      </w:pPr>
      <w:r>
        <w:rPr>
          <w:noProof/>
        </w:rPr>
        <w:drawing>
          <wp:inline distT="0" distB="0" distL="0" distR="0" wp14:anchorId="2A5CCD38" wp14:editId="4539A460">
            <wp:extent cx="5937885" cy="15106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743E13D5" w:rsidR="003A2D8F" w:rsidRDefault="003A2D8F" w:rsidP="003A2D8F">
      <w:pPr>
        <w:jc w:val="center"/>
        <w:rPr>
          <w:i/>
          <w:iCs/>
        </w:rPr>
      </w:pPr>
      <w:bookmarkStart w:id="1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D41817">
        <w:rPr>
          <w:i/>
          <w:iCs/>
          <w:noProof/>
          <w:lang w:val="en-US"/>
        </w:rPr>
        <w:t>2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764BD70" w14:textId="0B131D0A" w:rsidR="00E86C64" w:rsidRDefault="00464755" w:rsidP="00E86C64">
      <w:pPr>
        <w:jc w:val="both"/>
      </w:pPr>
      <w:r>
        <w:t xml:space="preserve">Public </w:t>
      </w:r>
      <w:r w:rsidR="00E86C64">
        <w:t>MPAI documents supporting the MPAI-AIF project at the current stage are:</w:t>
      </w:r>
    </w:p>
    <w:p w14:paraId="01AB9359" w14:textId="30057E26" w:rsidR="00E86C64" w:rsidRDefault="00AA412C" w:rsidP="00AA412C">
      <w:pPr>
        <w:pStyle w:val="ListParagraph"/>
        <w:numPr>
          <w:ilvl w:val="0"/>
          <w:numId w:val="3"/>
        </w:numPr>
      </w:pPr>
      <w:r w:rsidRPr="002F7014">
        <w:t xml:space="preserve">MPAI-AIF </w:t>
      </w:r>
      <w:r w:rsidR="00E86C64" w:rsidRPr="002F7014">
        <w:t>Use Cases &amp; Functional Requirements</w:t>
      </w:r>
      <w:r w:rsidR="00E86C64">
        <w:t xml:space="preserve">, </w:t>
      </w:r>
      <w:r w:rsidR="00E86C64" w:rsidRPr="002F7014">
        <w:t>N74</w:t>
      </w:r>
      <w:r w:rsidR="00E86C64">
        <w:t xml:space="preserve"> [</w:t>
      </w:r>
      <w:r w:rsidR="0065175D">
        <w:fldChar w:fldCharType="begin"/>
      </w:r>
      <w:r w:rsidR="0065175D">
        <w:instrText xml:space="preserve"> REF _Ref61263217 \r \h </w:instrText>
      </w:r>
      <w:r w:rsidR="0065175D">
        <w:fldChar w:fldCharType="separate"/>
      </w:r>
      <w:r w:rsidR="00D41817">
        <w:t>1</w:t>
      </w:r>
      <w:r w:rsidR="0065175D">
        <w:fldChar w:fldCharType="end"/>
      </w:r>
      <w:r w:rsidR="00E86C64">
        <w:t>]</w:t>
      </w:r>
    </w:p>
    <w:p w14:paraId="2E406379" w14:textId="4FE426F5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 Call for Technologies</w:t>
      </w:r>
      <w:r>
        <w:t xml:space="preserve">, </w:t>
      </w:r>
      <w:r w:rsidRPr="00DF4365">
        <w:t>N100</w:t>
      </w:r>
      <w:r>
        <w:t xml:space="preserve"> [</w:t>
      </w:r>
      <w:r w:rsidR="0065175D">
        <w:fldChar w:fldCharType="begin"/>
      </w:r>
      <w:r w:rsidR="0065175D">
        <w:instrText xml:space="preserve"> REF _Ref64215494 \r \h </w:instrText>
      </w:r>
      <w:r w:rsidR="0065175D">
        <w:fldChar w:fldCharType="separate"/>
      </w:r>
      <w:r w:rsidR="00D41817">
        <w:t>2</w:t>
      </w:r>
      <w:r w:rsidR="0065175D">
        <w:fldChar w:fldCharType="end"/>
      </w:r>
      <w:r>
        <w:t>]</w:t>
      </w:r>
    </w:p>
    <w:p w14:paraId="7734DDE4" w14:textId="0A633220" w:rsidR="00E86C64" w:rsidRDefault="00E86C64" w:rsidP="001E7B37">
      <w:pPr>
        <w:pStyle w:val="ListParagraph"/>
        <w:numPr>
          <w:ilvl w:val="0"/>
          <w:numId w:val="3"/>
        </w:numPr>
      </w:pPr>
      <w:r w:rsidRPr="00DF4365">
        <w:t>MPAI-AIF</w:t>
      </w:r>
      <w:r>
        <w:t xml:space="preserve"> Framework Licence, N101 [</w:t>
      </w:r>
      <w:r w:rsidR="0065175D">
        <w:fldChar w:fldCharType="begin"/>
      </w:r>
      <w:r w:rsidR="0065175D">
        <w:instrText xml:space="preserve"> REF _Hlk64199012 \r \h </w:instrText>
      </w:r>
      <w:r w:rsidR="0065175D">
        <w:fldChar w:fldCharType="separate"/>
      </w:r>
      <w:r w:rsidR="00D41817">
        <w:t>3</w:t>
      </w:r>
      <w:r w:rsidR="0065175D">
        <w:fldChar w:fldCharType="end"/>
      </w:r>
      <w:r>
        <w:t>]</w:t>
      </w:r>
    </w:p>
    <w:p w14:paraId="2454E828" w14:textId="4CBE2105" w:rsidR="0065175D" w:rsidRDefault="008B4822" w:rsidP="0065175D">
      <w:r>
        <w:t xml:space="preserve">The Call for Technologies is closed. </w:t>
      </w:r>
      <w:r w:rsidR="0065175D">
        <w:t>Stage 6 is expected to be reached in July 2021.</w:t>
      </w:r>
    </w:p>
    <w:p w14:paraId="736B244F" w14:textId="2CD25A6F" w:rsidR="002F7014" w:rsidRDefault="002F7014" w:rsidP="002F7014">
      <w:pPr>
        <w:pStyle w:val="Heading1"/>
      </w:pPr>
      <w:r>
        <w:t xml:space="preserve">Areas at stage </w:t>
      </w:r>
      <w:r w:rsidR="008B553E">
        <w:t>4</w:t>
      </w:r>
      <w:r>
        <w:t xml:space="preserve"> (</w:t>
      </w:r>
      <w:r w:rsidR="00DF4365">
        <w:t>C</w:t>
      </w:r>
      <w:r w:rsidR="008B553E">
        <w:t>T</w:t>
      </w:r>
      <w:r>
        <w:t>)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7FABEFEB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2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 xml:space="preserve">etc. using context information to act on the input audio content using AI, processing such content via </w:t>
      </w:r>
      <w:r w:rsidR="005F1DE2">
        <w:t>AI</w:t>
      </w:r>
      <w:r w:rsidR="007E1109">
        <w:t xml:space="preserve">Ms, and </w:t>
      </w:r>
      <w:r w:rsidR="008B4822">
        <w:t xml:space="preserve">potentially </w:t>
      </w:r>
      <w:r w:rsidR="007E1109">
        <w:t>deliver the processed output via the most appropriate prot</w:t>
      </w:r>
      <w:r w:rsidR="008B4822">
        <w:softHyphen/>
      </w:r>
      <w:r w:rsidR="007E1109">
        <w:t>ocol.</w:t>
      </w:r>
    </w:p>
    <w:p w14:paraId="555D3903" w14:textId="131627FB" w:rsidR="007E1109" w:rsidRDefault="00C971E5" w:rsidP="007E1109">
      <w:pPr>
        <w:jc w:val="both"/>
        <w:rPr>
          <w:color w:val="000000" w:themeColor="text1"/>
        </w:rPr>
      </w:pPr>
      <w:r>
        <w:t xml:space="preserve">So far, </w:t>
      </w:r>
      <w:r w:rsidR="007E1109">
        <w:t xml:space="preserve">MPAI-CAE </w:t>
      </w:r>
      <w:r>
        <w:t>ha</w:t>
      </w:r>
      <w:r w:rsidR="007E1109">
        <w:t xml:space="preserve">s </w:t>
      </w:r>
      <w:r>
        <w:t xml:space="preserve">been found </w:t>
      </w:r>
      <w:r w:rsidR="007E1109">
        <w:t xml:space="preserve">applicable to 11 usage examples, for 4 of which the definition of </w:t>
      </w:r>
      <w:r w:rsidR="005F1DE2">
        <w:t>AI</w:t>
      </w:r>
      <w:r w:rsidR="007E1109">
        <w:t>M interfaces is</w:t>
      </w:r>
      <w:r w:rsidR="00DF4365">
        <w:t xml:space="preserve"> at an advanced stage</w:t>
      </w:r>
      <w:r w:rsidR="007E1109">
        <w:t xml:space="preserve">: </w:t>
      </w:r>
      <w:r w:rsidR="00DF4365">
        <w:t>Emotion enhanced speech, Audio Recording Preser</w:t>
      </w:r>
      <w:r w:rsidR="008B4822">
        <w:softHyphen/>
      </w:r>
      <w:r w:rsidR="00DF4365">
        <w:t>vation, Enhanced Audioconference Experience and Audio-on-the-go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_Ref53306916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3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</w:t>
      </w:r>
      <w:r w:rsidR="00DF4365">
        <w:t>Emotion enhanced speech Use Case</w:t>
      </w:r>
      <w:r>
        <w:rPr>
          <w:color w:val="000000" w:themeColor="text1"/>
        </w:rPr>
        <w:t>.</w:t>
      </w:r>
    </w:p>
    <w:p w14:paraId="608DC201" w14:textId="77777777" w:rsidR="007E1109" w:rsidRDefault="007E1109" w:rsidP="007E1109">
      <w:pPr>
        <w:jc w:val="both"/>
      </w:pPr>
    </w:p>
    <w:bookmarkEnd w:id="2"/>
    <w:p w14:paraId="3AABA88D" w14:textId="589CC495" w:rsidR="003A5A37" w:rsidRDefault="0065175D" w:rsidP="00127C9F">
      <w:pPr>
        <w:jc w:val="center"/>
      </w:pPr>
      <w:r>
        <w:rPr>
          <w:noProof/>
        </w:rPr>
        <w:drawing>
          <wp:inline distT="0" distB="0" distL="0" distR="0" wp14:anchorId="19BA405C" wp14:editId="107AF885">
            <wp:extent cx="5581650" cy="212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240C88E8" w:rsidR="006A5023" w:rsidRDefault="006A5023" w:rsidP="006A5023">
      <w:pPr>
        <w:jc w:val="center"/>
        <w:rPr>
          <w:i/>
          <w:lang w:val="en-US"/>
        </w:rPr>
      </w:pPr>
      <w:bookmarkStart w:id="3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3</w:t>
      </w:r>
      <w:r>
        <w:fldChar w:fldCharType="end"/>
      </w:r>
      <w:bookmarkEnd w:id="3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Emotion-enhanced speech</w:t>
      </w:r>
    </w:p>
    <w:p w14:paraId="2AC9170A" w14:textId="77777777" w:rsidR="00E86C64" w:rsidRDefault="00E86C64" w:rsidP="00E86C64">
      <w:pPr>
        <w:jc w:val="both"/>
      </w:pPr>
    </w:p>
    <w:p w14:paraId="4F553ED8" w14:textId="668AE39F" w:rsidR="00E86C64" w:rsidRDefault="00E86C64" w:rsidP="005B6668">
      <w:pPr>
        <w:jc w:val="both"/>
      </w:pPr>
      <w:r>
        <w:t>MPAI documents supporting the MPAI-</w:t>
      </w:r>
      <w:r w:rsidR="007A60B4">
        <w:t>CAE</w:t>
      </w:r>
      <w:r>
        <w:t xml:space="preserve"> project at the current stage are:</w:t>
      </w:r>
    </w:p>
    <w:p w14:paraId="7B34CF05" w14:textId="7DDC3CE6" w:rsidR="00E86C64" w:rsidRDefault="00E86C64" w:rsidP="005B6668">
      <w:pPr>
        <w:pStyle w:val="ListParagraph"/>
        <w:numPr>
          <w:ilvl w:val="0"/>
          <w:numId w:val="4"/>
        </w:numPr>
        <w:jc w:val="both"/>
      </w:pPr>
      <w:r>
        <w:t xml:space="preserve">MPAI-CAE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5B6668">
        <w:t>5</w:t>
      </w:r>
      <w:r>
        <w:t>1</w:t>
      </w:r>
      <w:r w:rsidR="002F3EEE">
        <w:t xml:space="preserve"> [</w:t>
      </w:r>
      <w:r w:rsidR="0065175D">
        <w:fldChar w:fldCharType="begin"/>
      </w:r>
      <w:r w:rsidR="0065175D">
        <w:instrText xml:space="preserve"> REF _Ref64197723 \r \h </w:instrText>
      </w:r>
      <w:r w:rsidR="005B6668">
        <w:instrText xml:space="preserve"> \* MERGEFORMAT </w:instrText>
      </w:r>
      <w:r w:rsidR="0065175D">
        <w:fldChar w:fldCharType="separate"/>
      </w:r>
      <w:r w:rsidR="00D41817">
        <w:t>4</w:t>
      </w:r>
      <w:r w:rsidR="0065175D">
        <w:fldChar w:fldCharType="end"/>
      </w:r>
      <w:r w:rsidR="002F3EEE">
        <w:t>]</w:t>
      </w:r>
    </w:p>
    <w:p w14:paraId="33F6E84E" w14:textId="4D980F98" w:rsidR="00E86C64" w:rsidRDefault="00E86C64" w:rsidP="005B6668">
      <w:pPr>
        <w:pStyle w:val="ListParagraph"/>
        <w:numPr>
          <w:ilvl w:val="0"/>
          <w:numId w:val="4"/>
        </w:numPr>
        <w:jc w:val="both"/>
      </w:pPr>
      <w:r w:rsidRPr="0052046C">
        <w:t>MPAI-CAE Call for Technologies</w:t>
      </w:r>
      <w:r>
        <w:t>, N</w:t>
      </w:r>
      <w:r w:rsidRPr="0052046C">
        <w:t>1</w:t>
      </w:r>
      <w:r w:rsidR="005B6668">
        <w:t>52</w:t>
      </w:r>
      <w:r w:rsidR="002F3EEE">
        <w:t xml:space="preserve"> [</w:t>
      </w:r>
      <w:r w:rsidR="0065175D">
        <w:fldChar w:fldCharType="begin"/>
      </w:r>
      <w:r w:rsidR="0065175D">
        <w:instrText xml:space="preserve"> REF _Ref64215789 \r \h </w:instrText>
      </w:r>
      <w:r w:rsidR="005B6668">
        <w:instrText xml:space="preserve"> \* MERGEFORMAT </w:instrText>
      </w:r>
      <w:r w:rsidR="0065175D">
        <w:fldChar w:fldCharType="separate"/>
      </w:r>
      <w:r w:rsidR="00D41817">
        <w:t>5</w:t>
      </w:r>
      <w:r w:rsidR="0065175D">
        <w:fldChar w:fldCharType="end"/>
      </w:r>
      <w:r w:rsidR="002F3EEE">
        <w:t>]</w:t>
      </w:r>
      <w:r w:rsidR="0065175D">
        <w:t xml:space="preserve"> </w:t>
      </w:r>
    </w:p>
    <w:p w14:paraId="3B1DDC84" w14:textId="0467564A" w:rsidR="0065175D" w:rsidRDefault="0065175D" w:rsidP="005B6668">
      <w:pPr>
        <w:pStyle w:val="ListParagraph"/>
        <w:numPr>
          <w:ilvl w:val="0"/>
          <w:numId w:val="4"/>
        </w:numPr>
        <w:jc w:val="both"/>
      </w:pPr>
      <w:r>
        <w:t>MPAI-CA</w:t>
      </w:r>
      <w:r w:rsidR="003A4183">
        <w:t>E</w:t>
      </w:r>
      <w:r>
        <w:t xml:space="preserve"> Framework Licence</w:t>
      </w:r>
      <w:r w:rsidR="005B6668">
        <w:t>, N171</w:t>
      </w:r>
      <w:r>
        <w:t xml:space="preserve"> [</w:t>
      </w:r>
      <w:r w:rsidR="005B6668">
        <w:fldChar w:fldCharType="begin"/>
      </w:r>
      <w:r w:rsidR="005B6668">
        <w:instrText xml:space="preserve"> REF _Ref64197752 \r \h  \* MERGEFORMAT </w:instrText>
      </w:r>
      <w:r w:rsidR="005B6668">
        <w:fldChar w:fldCharType="separate"/>
      </w:r>
      <w:r w:rsidR="00D41817">
        <w:t>6</w:t>
      </w:r>
      <w:r w:rsidR="005B6668">
        <w:fldChar w:fldCharType="end"/>
      </w:r>
      <w:r>
        <w:t>]</w:t>
      </w:r>
    </w:p>
    <w:p w14:paraId="77AC6E09" w14:textId="19B49717" w:rsidR="002F3EEE" w:rsidRPr="008B4822" w:rsidRDefault="008B4822" w:rsidP="008B4822">
      <w:r>
        <w:t>The Call for Technologies is closed.</w:t>
      </w:r>
    </w:p>
    <w:p w14:paraId="32EA9947" w14:textId="77777777" w:rsidR="00B07346" w:rsidRDefault="00B07346" w:rsidP="00B07346">
      <w:pPr>
        <w:pStyle w:val="Heading2"/>
      </w:pPr>
      <w:r>
        <w:t>MPAI-MMC</w:t>
      </w:r>
    </w:p>
    <w:p w14:paraId="6D0712C8" w14:textId="4DCB7FCF" w:rsidR="00B07346" w:rsidRDefault="00B07346" w:rsidP="005B6668">
      <w:pPr>
        <w:jc w:val="both"/>
      </w:pPr>
      <w:bookmarkStart w:id="4" w:name="_Hlk55037977"/>
      <w:r w:rsidRPr="00746DE7">
        <w:rPr>
          <w:u w:val="single"/>
        </w:rPr>
        <w:t>Multi-modal conversation</w:t>
      </w:r>
      <w:r>
        <w:t xml:space="preserve"> (</w:t>
      </w:r>
      <w:bookmarkStart w:id="5" w:name="_Hlk53306664"/>
      <w:r>
        <w:t>MPAI-MMC</w:t>
      </w:r>
      <w:bookmarkEnd w:id="5"/>
      <w:r>
        <w:t xml:space="preserve">) </w:t>
      </w:r>
      <w:bookmarkStart w:id="6" w:name="_Hlk54172007"/>
      <w:r w:rsidRPr="00417D47">
        <w:t>aims to enable human-machine conversation that emul</w:t>
      </w:r>
      <w:r w:rsidR="005B6668">
        <w:softHyphen/>
      </w:r>
      <w:r w:rsidRPr="00417D47">
        <w:t>ates human-human conversation in completeness and intensity by using AI</w:t>
      </w:r>
      <w:bookmarkEnd w:id="6"/>
      <w:r w:rsidRPr="00417D47">
        <w:t>.</w:t>
      </w:r>
    </w:p>
    <w:p w14:paraId="43686244" w14:textId="01AE826F" w:rsidR="00B07346" w:rsidRDefault="00B07346" w:rsidP="005B6668">
      <w:pPr>
        <w:jc w:val="both"/>
      </w:pPr>
      <w:r>
        <w:t>So far, 3 Use Cases have been identified for MPAI-MMC: Conversation with emotion, Multimodal Question Answering (QA) and Personalized Automatic Speech Translation.</w:t>
      </w:r>
    </w:p>
    <w:p w14:paraId="1ECE9AE4" w14:textId="0FF11F79" w:rsidR="00C0706C" w:rsidRDefault="00C0706C" w:rsidP="005B6668">
      <w:pPr>
        <w:jc w:val="both"/>
      </w:pPr>
      <w:r>
        <w:fldChar w:fldCharType="begin"/>
      </w:r>
      <w:r>
        <w:instrText xml:space="preserve"> REF _Ref58691628 \h </w:instrText>
      </w:r>
      <w:r w:rsidR="005B6668">
        <w:instrText xml:space="preserve"> \* MERGEFORMAT </w:instrText>
      </w:r>
      <w:r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4</w:t>
      </w:r>
      <w:r>
        <w:fldChar w:fldCharType="end"/>
      </w:r>
      <w:r>
        <w:t xml:space="preserve"> addresses the </w:t>
      </w:r>
      <w:r w:rsidRPr="00C0706C">
        <w:t>Conversation with emotion</w:t>
      </w:r>
      <w:r>
        <w:t xml:space="preserve"> Use Case.</w:t>
      </w:r>
    </w:p>
    <w:p w14:paraId="77FDC92B" w14:textId="77777777" w:rsidR="00B07346" w:rsidRDefault="00B07346" w:rsidP="00B07346"/>
    <w:p w14:paraId="5E1B61B1" w14:textId="7F357D6D" w:rsidR="00B07346" w:rsidRDefault="003A4183" w:rsidP="00B07346">
      <w:pPr>
        <w:jc w:val="center"/>
        <w:rPr>
          <w:i/>
          <w:lang w:val="en-US"/>
        </w:rPr>
      </w:pPr>
      <w:bookmarkStart w:id="7" w:name="_Ref53307201"/>
      <w:bookmarkEnd w:id="4"/>
      <w:r>
        <w:rPr>
          <w:i/>
          <w:noProof/>
          <w:lang w:val="en-US"/>
        </w:rPr>
        <w:drawing>
          <wp:inline distT="0" distB="0" distL="0" distR="0" wp14:anchorId="1C4E1993" wp14:editId="69E3546F">
            <wp:extent cx="5937250" cy="2520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DA3F" w14:textId="3ADD518C" w:rsidR="00B07346" w:rsidRDefault="00B07346" w:rsidP="00B07346">
      <w:pPr>
        <w:jc w:val="center"/>
        <w:rPr>
          <w:i/>
          <w:lang w:val="en-US"/>
        </w:rPr>
      </w:pPr>
      <w:bookmarkStart w:id="8" w:name="_Ref58691628"/>
      <w:bookmarkEnd w:id="7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4</w:t>
      </w:r>
      <w:r>
        <w:fldChar w:fldCharType="end"/>
      </w:r>
      <w:bookmarkEnd w:id="8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 w:rsidR="009430B1">
        <w:rPr>
          <w:i/>
          <w:lang w:val="en-US"/>
        </w:rPr>
        <w:t>MMC Use Case</w:t>
      </w:r>
      <w:r>
        <w:rPr>
          <w:i/>
          <w:lang w:val="en-US"/>
        </w:rPr>
        <w:t>: Conversation with emotion</w:t>
      </w:r>
    </w:p>
    <w:p w14:paraId="61667DA5" w14:textId="2B71369B" w:rsidR="00E86C64" w:rsidRDefault="00E86C64" w:rsidP="00E86C64">
      <w:pPr>
        <w:rPr>
          <w:i/>
          <w:lang w:val="en-US"/>
        </w:rPr>
      </w:pPr>
    </w:p>
    <w:p w14:paraId="7C989B9F" w14:textId="5477B408" w:rsidR="002F3EEE" w:rsidRDefault="002F3EEE" w:rsidP="002F3EEE">
      <w:pPr>
        <w:jc w:val="both"/>
      </w:pPr>
      <w:r>
        <w:t>MPAI documents supporting the MPAI-</w:t>
      </w:r>
      <w:r w:rsidR="007A60B4">
        <w:t>MMC</w:t>
      </w:r>
      <w:r>
        <w:t xml:space="preserve"> project at the current stage are:</w:t>
      </w:r>
    </w:p>
    <w:p w14:paraId="782DBE21" w14:textId="46C6AA4A" w:rsidR="00E86C64" w:rsidRDefault="00E86C64" w:rsidP="001E7B37">
      <w:pPr>
        <w:pStyle w:val="ListParagraph"/>
        <w:numPr>
          <w:ilvl w:val="0"/>
          <w:numId w:val="5"/>
        </w:numPr>
      </w:pPr>
      <w:r>
        <w:t xml:space="preserve">MPAI-MMC </w:t>
      </w:r>
      <w:r w:rsidRPr="00752874">
        <w:t>Use Case</w:t>
      </w:r>
      <w:r>
        <w:t xml:space="preserve"> and Functional Requirement</w:t>
      </w:r>
      <w:r w:rsidR="002F3EEE">
        <w:t>s</w:t>
      </w:r>
      <w:r>
        <w:t xml:space="preserve">, </w:t>
      </w:r>
      <w:r w:rsidRPr="00F0439A">
        <w:t>N</w:t>
      </w:r>
      <w:r>
        <w:t>1</w:t>
      </w:r>
      <w:r w:rsidR="003A4183">
        <w:t>5</w:t>
      </w:r>
      <w:r>
        <w:t>3</w:t>
      </w:r>
      <w:r w:rsidR="002F3EEE">
        <w:t xml:space="preserve"> [</w:t>
      </w:r>
      <w:r w:rsidR="003A4183">
        <w:fldChar w:fldCharType="begin"/>
      </w:r>
      <w:r w:rsidR="003A4183">
        <w:instrText xml:space="preserve"> REF _Ref64216331 \r \h </w:instrText>
      </w:r>
      <w:r w:rsidR="003A4183">
        <w:fldChar w:fldCharType="separate"/>
      </w:r>
      <w:r w:rsidR="00D41817">
        <w:t>7</w:t>
      </w:r>
      <w:r w:rsidR="003A4183">
        <w:fldChar w:fldCharType="end"/>
      </w:r>
      <w:r w:rsidR="002F3EEE">
        <w:t>]</w:t>
      </w:r>
      <w:r w:rsidR="00890469">
        <w:t xml:space="preserve"> </w:t>
      </w:r>
    </w:p>
    <w:p w14:paraId="0DE3FF16" w14:textId="770AE854" w:rsidR="00E86C64" w:rsidRPr="005B6668" w:rsidRDefault="00E86C64" w:rsidP="001E7B37">
      <w:pPr>
        <w:pStyle w:val="ListParagraph"/>
        <w:numPr>
          <w:ilvl w:val="0"/>
          <w:numId w:val="5"/>
        </w:numPr>
      </w:pPr>
      <w:r w:rsidRPr="005B6668">
        <w:t>MPAI-MMC Call for Technologies, N1</w:t>
      </w:r>
      <w:r w:rsidR="003A4183" w:rsidRPr="005B6668">
        <w:t>5</w:t>
      </w:r>
      <w:r w:rsidRPr="005B6668">
        <w:t>4</w:t>
      </w:r>
      <w:r w:rsidR="002F3EEE" w:rsidRPr="005B6668">
        <w:t xml:space="preserve"> [</w:t>
      </w:r>
      <w:r w:rsidR="003A4183" w:rsidRPr="005B6668">
        <w:fldChar w:fldCharType="begin"/>
      </w:r>
      <w:r w:rsidR="003A4183" w:rsidRPr="005B6668">
        <w:instrText xml:space="preserve"> REF _Ref64216358 \r \h </w:instrText>
      </w:r>
      <w:r w:rsidR="005B6668" w:rsidRPr="005B6668">
        <w:instrText xml:space="preserve"> \* MERGEFORMAT </w:instrText>
      </w:r>
      <w:r w:rsidR="003A4183" w:rsidRPr="005B6668">
        <w:fldChar w:fldCharType="separate"/>
      </w:r>
      <w:r w:rsidR="00D41817">
        <w:t>8</w:t>
      </w:r>
      <w:r w:rsidR="003A4183" w:rsidRPr="005B6668">
        <w:fldChar w:fldCharType="end"/>
      </w:r>
      <w:r w:rsidR="003A4183" w:rsidRPr="005B6668">
        <w:t>]</w:t>
      </w:r>
    </w:p>
    <w:p w14:paraId="069E6EB6" w14:textId="27304640" w:rsidR="003A4183" w:rsidRDefault="003A4183" w:rsidP="003A4183">
      <w:pPr>
        <w:pStyle w:val="ListParagraph"/>
        <w:numPr>
          <w:ilvl w:val="0"/>
          <w:numId w:val="5"/>
        </w:numPr>
      </w:pPr>
      <w:r>
        <w:t>MPAI-MMC Framework Licence, N173</w:t>
      </w:r>
      <w:r w:rsidR="000F1C22">
        <w:t xml:space="preserve"> [</w:t>
      </w:r>
      <w:r w:rsidR="000F1C22">
        <w:fldChar w:fldCharType="begin"/>
      </w:r>
      <w:r w:rsidR="000F1C22">
        <w:instrText xml:space="preserve"> REF _Ref64216375 \r \h </w:instrText>
      </w:r>
      <w:r w:rsidR="000F1C22">
        <w:fldChar w:fldCharType="separate"/>
      </w:r>
      <w:r w:rsidR="00D41817">
        <w:t>9</w:t>
      </w:r>
      <w:r w:rsidR="000F1C22">
        <w:fldChar w:fldCharType="end"/>
      </w:r>
      <w:r w:rsidR="000F1C22">
        <w:t>]</w:t>
      </w:r>
    </w:p>
    <w:p w14:paraId="289D1233" w14:textId="6BAF2179" w:rsidR="005B6668" w:rsidRPr="008B4822" w:rsidRDefault="008B4822" w:rsidP="008B4822">
      <w:r>
        <w:t>The Call for Technologies is closed</w:t>
      </w:r>
      <w:r w:rsidR="005B6668" w:rsidRPr="005B6668">
        <w:rPr>
          <w:color w:val="000000" w:themeColor="text1"/>
        </w:rPr>
        <w:t>.</w:t>
      </w:r>
    </w:p>
    <w:p w14:paraId="4E8A733D" w14:textId="77777777" w:rsidR="00B07346" w:rsidRDefault="00B07346" w:rsidP="00B07346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3073C2FA" w14:textId="0AE015C6" w:rsidR="00B07346" w:rsidRDefault="00B07346" w:rsidP="00B07346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</w:t>
      </w:r>
      <w:r w:rsidR="00DF1E3F">
        <w:t>to predict company performance by applying Artificial Intellig</w:t>
      </w:r>
      <w:r w:rsidR="00DF1E3F">
        <w:softHyphen/>
        <w:t>ence to governance, financial and risk data.</w:t>
      </w:r>
    </w:p>
    <w:p w14:paraId="32BE0ED4" w14:textId="0357308A" w:rsidR="00B07346" w:rsidRDefault="00B07346" w:rsidP="00B07346">
      <w:pPr>
        <w:jc w:val="both"/>
      </w:pPr>
      <w:r>
        <w:t>MPAI-CUI requires standardisation of all data formats to be fed into an AI machine to extract information that is relevant to the intended use.</w:t>
      </w:r>
      <w:r w:rsidR="00C0706C">
        <w:t xml:space="preserve"> Converted data undergo a further conversion and are then fed to specific neural networks</w:t>
      </w:r>
      <w:r>
        <w:t>. This is depicted in</w:t>
      </w:r>
      <w:r w:rsidR="002F3EEE">
        <w:t xml:space="preserve"> </w:t>
      </w:r>
      <w:r w:rsidR="002F3EEE">
        <w:fldChar w:fldCharType="begin"/>
      </w:r>
      <w:r w:rsidR="002F3EEE">
        <w:instrText xml:space="preserve"> REF _Ref62225896 \h </w:instrText>
      </w:r>
      <w:r w:rsidR="002F3EEE"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5</w:t>
      </w:r>
      <w:r w:rsidR="002F3EEE">
        <w:fldChar w:fldCharType="end"/>
      </w:r>
      <w:r>
        <w:t>.</w:t>
      </w:r>
    </w:p>
    <w:p w14:paraId="7D5A5B6E" w14:textId="77777777" w:rsidR="00C0706C" w:rsidRDefault="00C0706C" w:rsidP="00B07346">
      <w:pPr>
        <w:jc w:val="both"/>
      </w:pPr>
    </w:p>
    <w:p w14:paraId="404B9F20" w14:textId="4EB667FC" w:rsidR="00B07346" w:rsidRPr="00871EFB" w:rsidRDefault="003A4183" w:rsidP="00B07346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036F52BD" wp14:editId="3FDAFA05">
            <wp:extent cx="5937250" cy="2901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4789" w14:textId="02DED910" w:rsidR="00B07346" w:rsidRDefault="00B07346" w:rsidP="00B07346">
      <w:pPr>
        <w:jc w:val="center"/>
        <w:rPr>
          <w:i/>
          <w:lang w:val="en-US"/>
        </w:rPr>
      </w:pPr>
      <w:bookmarkStart w:id="9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5</w:t>
      </w:r>
      <w:r>
        <w:fldChar w:fldCharType="end"/>
      </w:r>
      <w:bookmarkEnd w:id="9"/>
      <w:r>
        <w:t xml:space="preserve"> –</w:t>
      </w:r>
      <w:r>
        <w:rPr>
          <w:i/>
          <w:lang w:val="en-US"/>
        </w:rPr>
        <w:t xml:space="preserve"> </w:t>
      </w:r>
      <w:r w:rsidR="001E1316">
        <w:rPr>
          <w:i/>
          <w:lang w:val="en-US"/>
        </w:rPr>
        <w:t xml:space="preserve">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</w:t>
      </w:r>
      <w:r w:rsidR="001E1316">
        <w:rPr>
          <w:i/>
          <w:lang w:val="en-US"/>
        </w:rPr>
        <w:t xml:space="preserve"> Use Case</w:t>
      </w:r>
    </w:p>
    <w:p w14:paraId="1B6E8EA6" w14:textId="7B6342A7" w:rsidR="002F3EEE" w:rsidRDefault="002F3EEE" w:rsidP="002F3EEE">
      <w:pPr>
        <w:rPr>
          <w:i/>
          <w:lang w:val="en-US"/>
        </w:rPr>
      </w:pPr>
    </w:p>
    <w:p w14:paraId="0D9D19E9" w14:textId="1C54BC40" w:rsidR="007A60B4" w:rsidRDefault="007A60B4" w:rsidP="001A37B3">
      <w:pPr>
        <w:jc w:val="both"/>
      </w:pPr>
      <w:r>
        <w:t>MPAI documents supporting the MPAI-CUI project at the current stage are:</w:t>
      </w:r>
    </w:p>
    <w:p w14:paraId="62CCF955" w14:textId="397DB49C" w:rsidR="007A60B4" w:rsidRDefault="007A60B4" w:rsidP="001A37B3">
      <w:pPr>
        <w:pStyle w:val="ListParagraph"/>
        <w:numPr>
          <w:ilvl w:val="0"/>
          <w:numId w:val="8"/>
        </w:numPr>
        <w:jc w:val="both"/>
      </w:pPr>
      <w:r w:rsidRPr="00C0706C">
        <w:t>MPAI-CUI Use Cases and Functional Requirement</w:t>
      </w:r>
      <w:r>
        <w:t xml:space="preserve">, </w:t>
      </w:r>
      <w:r w:rsidRPr="00C0706C">
        <w:t>N</w:t>
      </w:r>
      <w:r w:rsidR="005B6668">
        <w:t>200</w:t>
      </w:r>
      <w:r>
        <w:t xml:space="preserve"> [</w:t>
      </w:r>
      <w:r w:rsidR="000F1C22">
        <w:fldChar w:fldCharType="begin"/>
      </w:r>
      <w:r w:rsidR="000F1C22">
        <w:instrText xml:space="preserve"> REF _Ref62226495 \r \h </w:instrText>
      </w:r>
      <w:r w:rsidR="001A37B3">
        <w:instrText xml:space="preserve"> \* MERGEFORMAT </w:instrText>
      </w:r>
      <w:r w:rsidR="000F1C22">
        <w:fldChar w:fldCharType="separate"/>
      </w:r>
      <w:r w:rsidR="00D41817">
        <w:t>10</w:t>
      </w:r>
      <w:r w:rsidR="000F1C22">
        <w:fldChar w:fldCharType="end"/>
      </w:r>
      <w:r>
        <w:t>]</w:t>
      </w:r>
      <w:r w:rsidR="00890469">
        <w:t xml:space="preserve"> </w:t>
      </w:r>
    </w:p>
    <w:p w14:paraId="49BC3723" w14:textId="23A9994F" w:rsidR="005B6668" w:rsidRPr="005B6668" w:rsidRDefault="005B6668" w:rsidP="001A37B3">
      <w:pPr>
        <w:pStyle w:val="ListParagraph"/>
        <w:numPr>
          <w:ilvl w:val="0"/>
          <w:numId w:val="8"/>
        </w:numPr>
        <w:jc w:val="both"/>
      </w:pPr>
      <w:r w:rsidRPr="005B6668">
        <w:t>MPAI-C</w:t>
      </w:r>
      <w:r>
        <w:t>UI</w:t>
      </w:r>
      <w:r w:rsidRPr="005B6668">
        <w:t xml:space="preserve"> Call for Technologies, N</w:t>
      </w:r>
      <w:r>
        <w:t>201</w:t>
      </w:r>
      <w:r w:rsidRPr="005B6668">
        <w:t xml:space="preserve"> [</w:t>
      </w:r>
      <w:r>
        <w:fldChar w:fldCharType="begin"/>
      </w:r>
      <w:r>
        <w:instrText xml:space="preserve"> REF _Ref66617210 \r \h </w:instrText>
      </w:r>
      <w:r w:rsidR="001A37B3">
        <w:instrText xml:space="preserve"> \* MERGEFORMAT </w:instrText>
      </w:r>
      <w:r>
        <w:fldChar w:fldCharType="separate"/>
      </w:r>
      <w:r w:rsidR="00D41817">
        <w:t>11</w:t>
      </w:r>
      <w:r>
        <w:fldChar w:fldCharType="end"/>
      </w:r>
      <w:r w:rsidRPr="005B6668">
        <w:t>]</w:t>
      </w:r>
    </w:p>
    <w:p w14:paraId="549C25C3" w14:textId="5F8484CB" w:rsidR="005B6668" w:rsidRDefault="005B6668" w:rsidP="001A37B3">
      <w:pPr>
        <w:pStyle w:val="ListParagraph"/>
        <w:numPr>
          <w:ilvl w:val="0"/>
          <w:numId w:val="8"/>
        </w:numPr>
        <w:jc w:val="both"/>
      </w:pPr>
      <w:r>
        <w:t>MPAI-CUI Framework Licence, N202 [</w:t>
      </w:r>
      <w:r>
        <w:fldChar w:fldCharType="begin"/>
      </w:r>
      <w:r>
        <w:instrText xml:space="preserve"> REF _Ref66617233 \r \h </w:instrText>
      </w:r>
      <w:r w:rsidR="001A37B3">
        <w:instrText xml:space="preserve"> \* MERGEFORMAT </w:instrText>
      </w:r>
      <w:r>
        <w:fldChar w:fldCharType="separate"/>
      </w:r>
      <w:r w:rsidR="00D41817">
        <w:t>12</w:t>
      </w:r>
      <w:r>
        <w:fldChar w:fldCharType="end"/>
      </w:r>
      <w:r>
        <w:t>]</w:t>
      </w:r>
    </w:p>
    <w:p w14:paraId="2A010465" w14:textId="6782D299" w:rsidR="002F3EEE" w:rsidRPr="007A60B4" w:rsidRDefault="002F3EEE" w:rsidP="001A37B3">
      <w:pPr>
        <w:jc w:val="both"/>
        <w:rPr>
          <w:iCs/>
          <w:lang w:val="en-US"/>
        </w:rPr>
      </w:pPr>
      <w:r w:rsidRPr="002F3EEE">
        <w:rPr>
          <w:color w:val="000000" w:themeColor="text1"/>
        </w:rPr>
        <w:t xml:space="preserve">MPAI </w:t>
      </w:r>
      <w:r w:rsidR="005B6668">
        <w:rPr>
          <w:color w:val="000000" w:themeColor="text1"/>
        </w:rPr>
        <w:t xml:space="preserve">has </w:t>
      </w:r>
      <w:r w:rsidRPr="002F3EEE">
        <w:rPr>
          <w:color w:val="000000" w:themeColor="text1"/>
        </w:rPr>
        <w:t>publish</w:t>
      </w:r>
      <w:r w:rsidR="005B6668">
        <w:rPr>
          <w:color w:val="000000" w:themeColor="text1"/>
        </w:rPr>
        <w:t>ed</w:t>
      </w:r>
      <w:r w:rsidRPr="002F3E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2F3EEE">
        <w:rPr>
          <w:color w:val="000000" w:themeColor="text1"/>
        </w:rPr>
        <w:t>MPAI-C</w:t>
      </w:r>
      <w:r>
        <w:rPr>
          <w:color w:val="000000" w:themeColor="text1"/>
        </w:rPr>
        <w:t>UI</w:t>
      </w:r>
      <w:r w:rsidRPr="002F3EEE">
        <w:rPr>
          <w:color w:val="000000" w:themeColor="text1"/>
        </w:rPr>
        <w:t xml:space="preserve"> Use Cases and Requirements</w:t>
      </w:r>
      <w:r w:rsidR="000F1C22">
        <w:rPr>
          <w:color w:val="000000" w:themeColor="text1"/>
        </w:rPr>
        <w:t>, the Call for Technologies and the Framework Licence</w:t>
      </w:r>
      <w:r>
        <w:rPr>
          <w:color w:val="000000" w:themeColor="text1"/>
        </w:rPr>
        <w:t xml:space="preserve"> </w:t>
      </w:r>
      <w:r w:rsidRPr="002F3EEE">
        <w:rPr>
          <w:color w:val="000000" w:themeColor="text1"/>
        </w:rPr>
        <w:t>at MPAI-</w:t>
      </w:r>
      <w:r w:rsidR="000F1C22">
        <w:rPr>
          <w:color w:val="000000" w:themeColor="text1"/>
        </w:rPr>
        <w:t>6</w:t>
      </w:r>
      <w:r w:rsidRPr="002F3EEE">
        <w:rPr>
          <w:color w:val="000000" w:themeColor="text1"/>
        </w:rPr>
        <w:t xml:space="preserve"> (2020/0</w:t>
      </w:r>
      <w:r w:rsidR="007A60B4">
        <w:rPr>
          <w:color w:val="000000" w:themeColor="text1"/>
        </w:rPr>
        <w:t>3</w:t>
      </w:r>
      <w:r w:rsidRPr="002F3EEE">
        <w:rPr>
          <w:color w:val="000000" w:themeColor="text1"/>
        </w:rPr>
        <w:t>/17)</w:t>
      </w:r>
      <w:r w:rsidR="008B4822">
        <w:rPr>
          <w:color w:val="000000" w:themeColor="text1"/>
        </w:rPr>
        <w:t>. MPAI-8 (2021/05/12)</w:t>
      </w:r>
      <w:r w:rsidR="008B4822" w:rsidRPr="005B6668">
        <w:rPr>
          <w:color w:val="000000" w:themeColor="text1"/>
        </w:rPr>
        <w:t xml:space="preserve"> </w:t>
      </w:r>
      <w:r w:rsidR="008B4822">
        <w:rPr>
          <w:color w:val="000000" w:themeColor="text1"/>
        </w:rPr>
        <w:t>will consider the sub</w:t>
      </w:r>
      <w:r w:rsidR="008B4822">
        <w:rPr>
          <w:color w:val="000000" w:themeColor="text1"/>
        </w:rPr>
        <w:softHyphen/>
        <w:t>mis</w:t>
      </w:r>
      <w:r w:rsidR="008B4822">
        <w:rPr>
          <w:color w:val="000000" w:themeColor="text1"/>
        </w:rPr>
        <w:softHyphen/>
        <w:t>sions made in response to the MPAI-CUI Call for Technologies.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77777777" w:rsidR="008B4822" w:rsidRDefault="008B4822" w:rsidP="008B4822">
      <w:bookmarkStart w:id="10" w:name="_Hlk52656891"/>
      <w:bookmarkStart w:id="11" w:name="_Hlk55036549"/>
      <w:bookmarkStart w:id="12" w:name="_Hlk53392752"/>
      <w:r w:rsidRPr="00F60B90">
        <w:rPr>
          <w:u w:val="single"/>
        </w:rPr>
        <w:t>Server-based Predictive Multiplayer Gaming</w:t>
      </w:r>
      <w:bookmarkEnd w:id="10"/>
      <w:r>
        <w:t xml:space="preserve"> (MPAI-SPG) </w:t>
      </w:r>
      <w:bookmarkStart w:id="13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3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</w:p>
    <w:p w14:paraId="3A8AE3E6" w14:textId="5352DA1A" w:rsidR="008B4822" w:rsidRDefault="008B4822" w:rsidP="008B4822">
      <w:r>
        <w:fldChar w:fldCharType="begin"/>
      </w:r>
      <w:r>
        <w:instrText xml:space="preserve"> REF _Ref62226875 \h </w:instrText>
      </w:r>
      <w:r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model.</w:t>
      </w:r>
    </w:p>
    <w:p w14:paraId="7D55B31C" w14:textId="77777777" w:rsidR="008B4822" w:rsidRDefault="008B4822" w:rsidP="008B4822"/>
    <w:bookmarkEnd w:id="11"/>
    <w:p w14:paraId="5BC54117" w14:textId="77777777" w:rsidR="008B4822" w:rsidRDefault="008B4822" w:rsidP="008B4822">
      <w:pPr>
        <w:jc w:val="center"/>
      </w:pPr>
      <w:r>
        <w:rPr>
          <w:noProof/>
        </w:rPr>
        <w:drawing>
          <wp:inline distT="0" distB="0" distL="0" distR="0" wp14:anchorId="36BB2CFB" wp14:editId="45B9786B">
            <wp:extent cx="4403594" cy="241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06" cy="24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056AED57" w:rsidR="008B4822" w:rsidRDefault="008B4822" w:rsidP="008B4822">
      <w:pPr>
        <w:jc w:val="center"/>
        <w:rPr>
          <w:i/>
          <w:lang w:val="en-US"/>
        </w:rPr>
      </w:pPr>
      <w:bookmarkStart w:id="14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6</w:t>
      </w:r>
      <w:r>
        <w:fldChar w:fldCharType="end"/>
      </w:r>
      <w:bookmarkEnd w:id="14"/>
      <w:r>
        <w:t xml:space="preserve"> –</w:t>
      </w:r>
      <w:r>
        <w:rPr>
          <w:i/>
          <w:lang w:val="en-US"/>
        </w:rPr>
        <w:t xml:space="preserve"> Identification of MPAI-SPG standardisation area</w:t>
      </w:r>
    </w:p>
    <w:p w14:paraId="722C63F2" w14:textId="77777777" w:rsidR="008B4822" w:rsidRDefault="008B4822" w:rsidP="008B4822"/>
    <w:p w14:paraId="0C04D3BB" w14:textId="2C03258A" w:rsidR="008B4822" w:rsidRDefault="008B4822" w:rsidP="008B4822">
      <w:r>
        <w:t>Public MPAI document supporting the MPAI-SPG work area is:</w:t>
      </w:r>
    </w:p>
    <w:p w14:paraId="303B7325" w14:textId="2D9F7FFD" w:rsidR="008B4822" w:rsidRPr="00683505" w:rsidRDefault="008B4822" w:rsidP="008B4822">
      <w:pPr>
        <w:pStyle w:val="ListParagraph"/>
        <w:numPr>
          <w:ilvl w:val="0"/>
          <w:numId w:val="11"/>
        </w:numPr>
        <w:jc w:val="both"/>
        <w:rPr>
          <w:iCs/>
          <w:lang w:val="en-US"/>
        </w:rPr>
      </w:pPr>
      <w:r w:rsidRPr="00C0706C">
        <w:t>MPAI-</w:t>
      </w:r>
      <w:r>
        <w:t>SPG</w:t>
      </w:r>
      <w:r w:rsidRPr="00C0706C">
        <w:t xml:space="preserve"> Use Cases and Functional Requirement</w:t>
      </w:r>
      <w:r>
        <w:t>, N214 [</w:t>
      </w:r>
      <w:r>
        <w:fldChar w:fldCharType="begin"/>
      </w:r>
      <w:r>
        <w:instrText xml:space="preserve"> REF _Ref64217495 \r \h </w:instrText>
      </w:r>
      <w:r>
        <w:fldChar w:fldCharType="separate"/>
      </w:r>
      <w:r w:rsidR="00D41817">
        <w:t>14</w:t>
      </w:r>
      <w:r>
        <w:fldChar w:fldCharType="end"/>
      </w:r>
      <w:r>
        <w:t>]</w:t>
      </w:r>
    </w:p>
    <w:p w14:paraId="73BD0D7B" w14:textId="50FFAD8D" w:rsidR="008B4822" w:rsidRPr="00683505" w:rsidRDefault="008B4822" w:rsidP="008B4822">
      <w:pPr>
        <w:jc w:val="both"/>
        <w:rPr>
          <w:iCs/>
          <w:lang w:val="en-US"/>
        </w:rPr>
      </w:pPr>
      <w:r w:rsidRPr="00683505">
        <w:rPr>
          <w:color w:val="000000" w:themeColor="text1"/>
        </w:rPr>
        <w:t xml:space="preserve">MPAI </w:t>
      </w:r>
      <w:r>
        <w:rPr>
          <w:color w:val="000000" w:themeColor="text1"/>
        </w:rPr>
        <w:t>is currently engaged in the MPAI-SPG Design Verification Project.</w:t>
      </w:r>
    </w:p>
    <w:bookmarkEnd w:id="12"/>
    <w:p w14:paraId="0015A59E" w14:textId="03D2D408" w:rsidR="00BB7651" w:rsidRDefault="00BB7651" w:rsidP="00BB7651">
      <w:pPr>
        <w:pStyle w:val="Heading2"/>
      </w:pPr>
      <w:r>
        <w:t>MPAI-GSA</w:t>
      </w:r>
    </w:p>
    <w:p w14:paraId="7D399343" w14:textId="26D71A75" w:rsidR="00BB7651" w:rsidRDefault="00BB7651" w:rsidP="00BA41C6">
      <w:pPr>
        <w:jc w:val="both"/>
      </w:pPr>
      <w:r w:rsidRPr="002D5C5E">
        <w:rPr>
          <w:u w:val="single"/>
        </w:rPr>
        <w:t xml:space="preserve">Integrative </w:t>
      </w:r>
      <w:r w:rsidR="00BA1FCD">
        <w:rPr>
          <w:u w:val="single"/>
        </w:rPr>
        <w:t>G</w:t>
      </w:r>
      <w:r w:rsidRPr="002D5C5E">
        <w:rPr>
          <w:u w:val="single"/>
        </w:rPr>
        <w:t>enomic/</w:t>
      </w:r>
      <w:r w:rsidR="00BA1FCD">
        <w:rPr>
          <w:u w:val="single"/>
        </w:rPr>
        <w:t>S</w:t>
      </w:r>
      <w:r w:rsidRPr="002D5C5E">
        <w:rPr>
          <w:u w:val="single"/>
        </w:rPr>
        <w:t xml:space="preserve">ensor </w:t>
      </w:r>
      <w:r w:rsidR="00C05646">
        <w:rPr>
          <w:u w:val="single"/>
        </w:rPr>
        <w:t>A</w:t>
      </w:r>
      <w:r w:rsidR="00C05646" w:rsidRPr="002D5C5E">
        <w:rPr>
          <w:u w:val="single"/>
        </w:rPr>
        <w:t>nalysis</w:t>
      </w:r>
      <w:r w:rsidR="00F0439A">
        <w:t xml:space="preserve"> (</w:t>
      </w:r>
      <w:r w:rsidRPr="002D5C5E">
        <w:t>MPAI-GSA)</w:t>
      </w:r>
      <w:r w:rsidR="00BA41C6" w:rsidRPr="00BA41C6">
        <w:t xml:space="preserve"> uses AI to understand and compress the res</w:t>
      </w:r>
      <w:r w:rsidR="00F0439A">
        <w:softHyphen/>
      </w:r>
      <w:r w:rsidR="00BA41C6" w:rsidRPr="00BA41C6">
        <w:t>ult of high-throughput experiments combining genomic/proteomic and other data</w:t>
      </w:r>
      <w:r w:rsidR="00C971E5">
        <w:t>, e.g.</w:t>
      </w:r>
      <w:r w:rsidR="000F1C22">
        <w:t>,</w:t>
      </w:r>
      <w:r w:rsidR="00BA41C6" w:rsidRPr="00BA41C6">
        <w:t xml:space="preserve"> from video, motion, location, weather, medical sensors.</w:t>
      </w:r>
    </w:p>
    <w:p w14:paraId="6A45AD6D" w14:textId="22D60FE6" w:rsidR="00C971E5" w:rsidRDefault="00F74C9A" w:rsidP="00C971E5">
      <w:pPr>
        <w:jc w:val="both"/>
      </w:pPr>
      <w:r>
        <w:t>S</w:t>
      </w:r>
      <w:r w:rsidR="00C971E5">
        <w:t xml:space="preserve">o far, MPAI-GSA has been found applicable to </w:t>
      </w:r>
      <w:r w:rsidR="002F3EEE">
        <w:t>4 Use Areas (collections of compatible Use Cases):</w:t>
      </w:r>
    </w:p>
    <w:p w14:paraId="0395F2A9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Integrative analysis of ‘omics datasets</w:t>
      </w:r>
    </w:p>
    <w:p w14:paraId="2A8AF31F" w14:textId="77777777" w:rsidR="002F3EEE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 xml:space="preserve">Smart Farming </w:t>
      </w:r>
    </w:p>
    <w:p w14:paraId="2F9DA8CE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phenotypic/spatial data</w:t>
      </w:r>
    </w:p>
    <w:p w14:paraId="4E61B7AF" w14:textId="77777777" w:rsidR="002F3EEE" w:rsidRPr="00315761" w:rsidRDefault="002F3EEE" w:rsidP="001E7B37">
      <w:pPr>
        <w:pStyle w:val="ListParagraph"/>
        <w:numPr>
          <w:ilvl w:val="0"/>
          <w:numId w:val="7"/>
        </w:numPr>
        <w:jc w:val="both"/>
      </w:pPr>
      <w:r w:rsidRPr="006A5A80">
        <w:t>Genomics and behaviour</w:t>
      </w:r>
    </w:p>
    <w:p w14:paraId="29DDB45F" w14:textId="0BBB019D" w:rsidR="00C971E5" w:rsidRDefault="00C971E5" w:rsidP="00C971E5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7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</w:t>
      </w:r>
      <w:r w:rsidR="005F7CA2">
        <w:rPr>
          <w:color w:val="000000" w:themeColor="text1"/>
        </w:rPr>
        <w:t xml:space="preserve"> the</w:t>
      </w:r>
      <w:r w:rsidR="001E1316">
        <w:rPr>
          <w:color w:val="000000" w:themeColor="text1"/>
        </w:rPr>
        <w:t xml:space="preserve"> </w:t>
      </w:r>
      <w:r w:rsidR="005F7CA2">
        <w:rPr>
          <w:color w:val="000000" w:themeColor="text1"/>
        </w:rPr>
        <w:t>Smart Farming</w:t>
      </w:r>
      <w:r w:rsidR="00AD503D">
        <w:rPr>
          <w:color w:val="000000" w:themeColor="text1"/>
        </w:rPr>
        <w:t xml:space="preserve"> Use Case</w:t>
      </w:r>
      <w:r w:rsidR="005F7CA2">
        <w:rPr>
          <w:color w:val="000000" w:themeColor="text1"/>
        </w:rPr>
        <w:t>.</w:t>
      </w:r>
    </w:p>
    <w:p w14:paraId="08F8407C" w14:textId="3655BFE8" w:rsidR="00D86D01" w:rsidRDefault="00D86D01" w:rsidP="00BB7651"/>
    <w:p w14:paraId="12B00804" w14:textId="79201F81" w:rsidR="005F7CA2" w:rsidRDefault="001E1316" w:rsidP="005F7CA2">
      <w:pPr>
        <w:jc w:val="center"/>
      </w:pPr>
      <w:r>
        <w:rPr>
          <w:noProof/>
        </w:rPr>
        <w:drawing>
          <wp:inline distT="0" distB="0" distL="0" distR="0" wp14:anchorId="07BAB48F" wp14:editId="4A214350">
            <wp:extent cx="5934710" cy="344487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9326" w14:textId="34F95670" w:rsidR="00D86D01" w:rsidRDefault="00D86D01" w:rsidP="00D86D01">
      <w:pPr>
        <w:jc w:val="center"/>
        <w:rPr>
          <w:i/>
          <w:lang w:val="en-US"/>
        </w:rPr>
      </w:pPr>
      <w:bookmarkStart w:id="15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7</w:t>
      </w:r>
      <w:r>
        <w:fldChar w:fldCharType="end"/>
      </w:r>
      <w:bookmarkEnd w:id="15"/>
      <w:r>
        <w:t xml:space="preserve"> –</w:t>
      </w:r>
      <w:r>
        <w:rPr>
          <w:i/>
          <w:lang w:val="en-US"/>
        </w:rPr>
        <w:t xml:space="preserve"> </w:t>
      </w:r>
      <w:r w:rsidR="00F0439A">
        <w:rPr>
          <w:i/>
          <w:lang w:val="en-US"/>
        </w:rPr>
        <w:t xml:space="preserve">An </w:t>
      </w:r>
      <w:r w:rsidR="00F0439A" w:rsidRPr="006A5023">
        <w:rPr>
          <w:i/>
          <w:lang w:val="en-US"/>
        </w:rPr>
        <w:t>MPAI-</w:t>
      </w:r>
      <w:r w:rsidR="00F0439A">
        <w:rPr>
          <w:i/>
          <w:lang w:val="en-US"/>
        </w:rPr>
        <w:t>GSA</w:t>
      </w:r>
      <w:r w:rsidR="001E1316">
        <w:rPr>
          <w:i/>
          <w:lang w:val="en-US"/>
        </w:rPr>
        <w:t xml:space="preserve"> Use Case</w:t>
      </w:r>
      <w:r w:rsidR="00F0439A">
        <w:rPr>
          <w:i/>
          <w:lang w:val="en-US"/>
        </w:rPr>
        <w:t xml:space="preserve">: </w:t>
      </w:r>
      <w:r w:rsidR="001E1316">
        <w:rPr>
          <w:i/>
          <w:lang w:val="en-US"/>
        </w:rPr>
        <w:t>Smart Framing</w:t>
      </w:r>
    </w:p>
    <w:p w14:paraId="5C7F6631" w14:textId="1E804D94" w:rsidR="007A60B4" w:rsidRDefault="007A60B4" w:rsidP="007A60B4">
      <w:pPr>
        <w:rPr>
          <w:i/>
          <w:lang w:val="en-US"/>
        </w:rPr>
      </w:pPr>
    </w:p>
    <w:p w14:paraId="4607884E" w14:textId="3374F67A" w:rsidR="007A60B4" w:rsidRDefault="007A60B4" w:rsidP="000F1C22">
      <w:pPr>
        <w:jc w:val="both"/>
      </w:pPr>
      <w:r>
        <w:t>MPAI documents supporting the MPAI-GSA project at the current stage are:</w:t>
      </w:r>
    </w:p>
    <w:p w14:paraId="3B2CF032" w14:textId="7A79507E" w:rsidR="007A60B4" w:rsidRPr="008B4822" w:rsidRDefault="007A60B4" w:rsidP="008B4822">
      <w:pPr>
        <w:pStyle w:val="ListParagraph"/>
        <w:numPr>
          <w:ilvl w:val="0"/>
          <w:numId w:val="9"/>
        </w:numPr>
      </w:pPr>
      <w:r>
        <w:t xml:space="preserve">Draft </w:t>
      </w:r>
      <w:r w:rsidRPr="00C0706C">
        <w:t>MPAI-</w:t>
      </w:r>
      <w:r>
        <w:t>GSA</w:t>
      </w:r>
      <w:r w:rsidRPr="00C0706C">
        <w:t xml:space="preserve"> Use Cases and Functional Requirement</w:t>
      </w:r>
      <w:r>
        <w:t xml:space="preserve">, </w:t>
      </w:r>
      <w:r w:rsidRPr="00C0706C">
        <w:t>N</w:t>
      </w:r>
      <w:r>
        <w:t>1</w:t>
      </w:r>
      <w:r w:rsidR="001A37B3">
        <w:t>94</w:t>
      </w:r>
      <w:r>
        <w:t xml:space="preserve"> [</w:t>
      </w:r>
      <w:r w:rsidR="001A37B3">
        <w:fldChar w:fldCharType="begin"/>
      </w:r>
      <w:r w:rsidR="001A37B3">
        <w:instrText xml:space="preserve"> REF _Ref66617321 \r \h </w:instrText>
      </w:r>
      <w:r w:rsidR="001A37B3">
        <w:fldChar w:fldCharType="separate"/>
      </w:r>
      <w:r w:rsidR="00D41817">
        <w:t>13</w:t>
      </w:r>
      <w:r w:rsidR="001A37B3">
        <w:fldChar w:fldCharType="end"/>
      </w:r>
      <w:r>
        <w:t>]</w:t>
      </w:r>
      <w:r w:rsidR="00C50D88">
        <w:t xml:space="preserve">; </w:t>
      </w:r>
      <w:hyperlink r:id="rId15" w:anchor="Requirements" w:history="1">
        <w:r w:rsidR="00C50D88" w:rsidRPr="00D402FB">
          <w:rPr>
            <w:rStyle w:val="Hyperlink"/>
          </w:rPr>
          <w:t>https://mpai.community/standards/mpai-gsa/#Requirements</w:t>
        </w:r>
      </w:hyperlink>
      <w:r w:rsidR="00C50D88">
        <w:t xml:space="preserve"> </w:t>
      </w:r>
    </w:p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24665EA6" w14:textId="5E4931A9" w:rsidR="00C534E8" w:rsidRPr="0055221B" w:rsidRDefault="00712AB2" w:rsidP="00C534E8">
      <w:pPr>
        <w:jc w:val="both"/>
        <w:rPr>
          <w:lang w:val="en-CA"/>
        </w:rPr>
      </w:pPr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C534E8" w:rsidRPr="0055221B">
        <w:rPr>
          <w:bCs/>
          <w:lang w:val="en-CA"/>
        </w:rPr>
        <w:t xml:space="preserve">The </w:t>
      </w:r>
      <w:r w:rsidR="00C534E8" w:rsidRPr="0055221B">
        <w:rPr>
          <w:b/>
          <w:lang w:val="en-CA"/>
        </w:rPr>
        <w:t>Horizontal Hybrid</w:t>
      </w:r>
      <w:r w:rsidR="00C534E8" w:rsidRPr="0055221B">
        <w:rPr>
          <w:lang w:val="en-CA"/>
        </w:rPr>
        <w:t xml:space="preserve"> approach introduces AI based algorithms combined with trad</w:t>
      </w:r>
      <w:r w:rsidR="00C534E8" w:rsidRPr="0055221B">
        <w:rPr>
          <w:lang w:val="en-CA"/>
        </w:rPr>
        <w:softHyphen/>
        <w:t>itional image</w:t>
      </w:r>
      <w:r w:rsidR="00C534E8">
        <w:rPr>
          <w:lang w:val="en-CA"/>
        </w:rPr>
        <w:t>/</w:t>
      </w:r>
      <w:r w:rsidR="00C534E8" w:rsidRPr="0055221B">
        <w:rPr>
          <w:lang w:val="en-CA"/>
        </w:rPr>
        <w:t>video codec, trying to replace one block of the traditional schema with a machine learn</w:t>
      </w:r>
      <w:r w:rsidR="00C534E8">
        <w:rPr>
          <w:lang w:val="en-CA"/>
        </w:rPr>
        <w:softHyphen/>
      </w:r>
      <w:r w:rsidR="00C534E8" w:rsidRPr="0055221B">
        <w:rPr>
          <w:lang w:val="en-CA"/>
        </w:rPr>
        <w:t>ing-based one</w:t>
      </w:r>
      <w:r w:rsidR="00C534E8">
        <w:rPr>
          <w:lang w:val="en-CA"/>
        </w:rPr>
        <w:t xml:space="preserve">. </w:t>
      </w:r>
      <w:r w:rsidR="00C534E8">
        <w:t xml:space="preserve">This case can be </w:t>
      </w:r>
      <w:bookmarkStart w:id="16" w:name="_Hlk55036364"/>
      <w:r w:rsidR="00C534E8">
        <w:t xml:space="preserve">described by </w:t>
      </w:r>
      <w:r w:rsidR="00C534E8">
        <w:fldChar w:fldCharType="begin"/>
      </w:r>
      <w:r w:rsidR="00C534E8">
        <w:instrText xml:space="preserve"> REF _Ref53307138 \h </w:instrText>
      </w:r>
      <w:r w:rsidR="00C534E8"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8</w:t>
      </w:r>
      <w:r w:rsidR="00C534E8">
        <w:fldChar w:fldCharType="end"/>
      </w:r>
      <w:r w:rsidR="00C534E8">
        <w:t xml:space="preserve"> where green circles represent tools that can be replaced or enhanced with their AI-based equivalent</w:t>
      </w:r>
      <w:bookmarkEnd w:id="16"/>
      <w:r w:rsidR="00C534E8"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51127D20" w:rsidR="00C534E8" w:rsidRDefault="00C534E8" w:rsidP="00C534E8">
      <w:pPr>
        <w:jc w:val="center"/>
      </w:pPr>
      <w:bookmarkStart w:id="17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8</w:t>
      </w:r>
      <w:r>
        <w:fldChar w:fldCharType="end"/>
      </w:r>
      <w:bookmarkEnd w:id="17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1F62EDC0" w14:textId="4DEB9866" w:rsidR="000F1C22" w:rsidRDefault="000F1C22" w:rsidP="000F1C22">
      <w:r w:rsidRPr="0055221B">
        <w:rPr>
          <w:bCs/>
          <w:lang w:val="en-CA"/>
        </w:rPr>
        <w:t xml:space="preserve">The </w:t>
      </w:r>
      <w:r w:rsidRPr="0055221B">
        <w:rPr>
          <w:b/>
          <w:lang w:val="en-CA"/>
        </w:rPr>
        <w:t>Vertical Hybrid</w:t>
      </w:r>
      <w:r w:rsidRPr="0055221B">
        <w:rPr>
          <w:lang w:val="en-CA"/>
        </w:rPr>
        <w:t xml:space="preserve"> </w:t>
      </w:r>
      <w:r>
        <w:rPr>
          <w:lang w:val="en-CA"/>
        </w:rPr>
        <w:t xml:space="preserve">approach envigaes </w:t>
      </w:r>
      <w:r w:rsidRPr="0055221B">
        <w:rPr>
          <w:lang w:val="en-CA"/>
        </w:rPr>
        <w:t xml:space="preserve">an AVC/HEVC/EVC/VVC base layer plus an enhanced machine learning-based layer. </w:t>
      </w:r>
      <w:r>
        <w:t xml:space="preserve">This case can be represented by </w:t>
      </w:r>
      <w:r>
        <w:fldChar w:fldCharType="begin"/>
      </w:r>
      <w:r>
        <w:instrText xml:space="preserve"> REF _Ref53307088 \h </w:instrText>
      </w:r>
      <w:r>
        <w:fldChar w:fldCharType="separate"/>
      </w:r>
      <w:r w:rsidR="00D41817">
        <w:rPr>
          <w:i/>
          <w:lang w:val="en-US"/>
        </w:rPr>
        <w:t xml:space="preserve">Figure </w:t>
      </w:r>
      <w:r w:rsidR="00D41817">
        <w:rPr>
          <w:i/>
          <w:noProof/>
          <w:lang w:val="en-US"/>
        </w:rPr>
        <w:t>9</w:t>
      </w:r>
      <w:r>
        <w:fldChar w:fldCharType="end"/>
      </w:r>
      <w:r>
        <w:t>.</w:t>
      </w:r>
    </w:p>
    <w:p w14:paraId="3147A4E2" w14:textId="77777777" w:rsidR="000F1C22" w:rsidRDefault="000F1C22" w:rsidP="000F1C22"/>
    <w:p w14:paraId="248D4C8B" w14:textId="77777777" w:rsidR="000F1C22" w:rsidRDefault="000F1C22" w:rsidP="000F1C22">
      <w:pPr>
        <w:jc w:val="center"/>
      </w:pPr>
      <w:r>
        <w:rPr>
          <w:noProof/>
        </w:rPr>
        <w:drawing>
          <wp:inline distT="0" distB="0" distL="0" distR="0" wp14:anchorId="14E40068" wp14:editId="20D93130">
            <wp:extent cx="5189302" cy="1704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72" cy="17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2D30" w14:textId="605DB5F6" w:rsidR="000F1C22" w:rsidRDefault="000F1C22" w:rsidP="000F1C22">
      <w:pPr>
        <w:jc w:val="center"/>
        <w:rPr>
          <w:i/>
          <w:lang w:val="en-US"/>
        </w:rPr>
      </w:pPr>
      <w:bookmarkStart w:id="18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9</w:t>
      </w:r>
      <w:r>
        <w:fldChar w:fldCharType="end"/>
      </w:r>
      <w:bookmarkEnd w:id="18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034553A9" w14:textId="77777777" w:rsidR="00EB081E" w:rsidRDefault="00EB081E" w:rsidP="0055221B">
      <w:pPr>
        <w:jc w:val="both"/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0261B153" w14:textId="48F7C05D" w:rsidR="00890469" w:rsidRDefault="0076691D" w:rsidP="0076691D">
      <w:r>
        <w:t>Approved MPAI document</w:t>
      </w:r>
      <w:r w:rsidR="00D32B9C">
        <w:t>s</w:t>
      </w:r>
      <w:r>
        <w:t xml:space="preserve"> supporting the MPAI-</w:t>
      </w:r>
      <w:r w:rsidR="00145A6B">
        <w:t>EVC</w:t>
      </w:r>
      <w:r>
        <w:t xml:space="preserve"> work area are</w:t>
      </w:r>
      <w:r w:rsidR="00890469">
        <w:t>:</w:t>
      </w:r>
    </w:p>
    <w:p w14:paraId="38357042" w14:textId="27B9C873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MPAI Application Note #3 R1 - MPAI-EVC</w:t>
      </w:r>
      <w:r>
        <w:t xml:space="preserve">, </w:t>
      </w:r>
      <w:r w:rsidRPr="0076691D">
        <w:t>N61</w:t>
      </w:r>
      <w:r>
        <w:t xml:space="preserve"> [</w:t>
      </w:r>
      <w:r>
        <w:fldChar w:fldCharType="begin"/>
      </w:r>
      <w:r>
        <w:instrText xml:space="preserve"> REF _Ref62226569 \r \h </w:instrText>
      </w:r>
      <w:r>
        <w:fldChar w:fldCharType="separate"/>
      </w:r>
      <w:r w:rsidR="00D41817">
        <w:t>15</w:t>
      </w:r>
      <w:r>
        <w:fldChar w:fldCharType="end"/>
      </w:r>
      <w:r>
        <w:t>]</w:t>
      </w:r>
    </w:p>
    <w:p w14:paraId="58C499E5" w14:textId="18213381" w:rsidR="00683505" w:rsidRDefault="00890469" w:rsidP="00683505">
      <w:pPr>
        <w:pStyle w:val="ListParagraph"/>
        <w:numPr>
          <w:ilvl w:val="0"/>
          <w:numId w:val="6"/>
        </w:numPr>
      </w:pPr>
      <w:r w:rsidRPr="0076691D">
        <w:t>MPAI-EVC Use Cases and Requirements</w:t>
      </w:r>
      <w:r>
        <w:t>, N92 [</w:t>
      </w:r>
      <w:r w:rsidR="00683505">
        <w:fldChar w:fldCharType="begin"/>
      </w:r>
      <w:r w:rsidR="00683505">
        <w:instrText xml:space="preserve"> REF _Ref64224120 \r \h </w:instrText>
      </w:r>
      <w:r w:rsidR="00683505">
        <w:fldChar w:fldCharType="separate"/>
      </w:r>
      <w:r w:rsidR="00D41817">
        <w:t>16</w:t>
      </w:r>
      <w:r w:rsidR="00683505">
        <w:fldChar w:fldCharType="end"/>
      </w:r>
      <w:r>
        <w:t>]</w:t>
      </w:r>
    </w:p>
    <w:p w14:paraId="74FA00EF" w14:textId="36CB0405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Collaborative Evidence Conditions for MPAI-EVC Evidence Project R</w:t>
      </w:r>
      <w:r>
        <w:t>ev.</w:t>
      </w:r>
      <w:r w:rsidRPr="0076691D">
        <w:t>1</w:t>
      </w:r>
      <w:r>
        <w:t>, N69 [</w:t>
      </w:r>
      <w:r w:rsidR="00683505">
        <w:fldChar w:fldCharType="begin"/>
      </w:r>
      <w:r w:rsidR="00683505">
        <w:instrText xml:space="preserve"> REF _Ref64224092 \r \h </w:instrText>
      </w:r>
      <w:r w:rsidR="00683505">
        <w:fldChar w:fldCharType="separate"/>
      </w:r>
      <w:r w:rsidR="00D41817">
        <w:t>17</w:t>
      </w:r>
      <w:r w:rsidR="00683505">
        <w:fldChar w:fldCharType="end"/>
      </w:r>
      <w:r>
        <w:t>]</w:t>
      </w:r>
    </w:p>
    <w:p w14:paraId="4FBBCF9B" w14:textId="534063AA" w:rsidR="00890469" w:rsidRDefault="00890469" w:rsidP="001E7B37">
      <w:pPr>
        <w:pStyle w:val="ListParagraph"/>
        <w:numPr>
          <w:ilvl w:val="0"/>
          <w:numId w:val="6"/>
        </w:numPr>
      </w:pPr>
      <w:r w:rsidRPr="0076691D">
        <w:t>Operational Guidelines for MPAI-EVC Evidence Project</w:t>
      </w:r>
      <w:r>
        <w:t>, N70 [</w:t>
      </w:r>
      <w:r w:rsidR="00683505">
        <w:fldChar w:fldCharType="begin"/>
      </w:r>
      <w:r w:rsidR="00683505">
        <w:instrText xml:space="preserve"> REF _Ref64224077 \r \h </w:instrText>
      </w:r>
      <w:r w:rsidR="00683505">
        <w:fldChar w:fldCharType="separate"/>
      </w:r>
      <w:r w:rsidR="00D41817">
        <w:t>18</w:t>
      </w:r>
      <w:r w:rsidR="00683505">
        <w:fldChar w:fldCharType="end"/>
      </w:r>
      <w:r>
        <w:t>]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77777777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3AA3850" w14:textId="77777777" w:rsidR="001E7B37" w:rsidRDefault="00D56DCD" w:rsidP="00D56DCD">
      <w:pPr>
        <w:jc w:val="both"/>
      </w:pPr>
      <w:r>
        <w:t xml:space="preserve">Approved MPAI document supporting </w:t>
      </w:r>
      <w:r w:rsidR="001E7B37">
        <w:t xml:space="preserve">the </w:t>
      </w:r>
      <w:r>
        <w:t>MPAI-OSD work area is</w:t>
      </w:r>
      <w:r w:rsidR="001E7B37">
        <w:t>:</w:t>
      </w:r>
    </w:p>
    <w:p w14:paraId="2549B18A" w14:textId="69CF7A6C" w:rsidR="00D56DCD" w:rsidRDefault="001E7B37" w:rsidP="001E7B37">
      <w:pPr>
        <w:pStyle w:val="ListParagraph"/>
        <w:numPr>
          <w:ilvl w:val="0"/>
          <w:numId w:val="12"/>
        </w:numPr>
      </w:pPr>
      <w:r w:rsidRPr="0076691D">
        <w:t>MPAI Application Note #8 - MPAI-OSD</w:t>
      </w:r>
      <w:r>
        <w:t xml:space="preserve">, </w:t>
      </w:r>
      <w:r w:rsidR="004F654C">
        <w:t>N158</w:t>
      </w:r>
      <w:r w:rsidR="00683505">
        <w:t xml:space="preserve"> [</w:t>
      </w:r>
      <w:r w:rsidR="00683505">
        <w:fldChar w:fldCharType="begin"/>
      </w:r>
      <w:r w:rsidR="00683505">
        <w:instrText xml:space="preserve"> REF _Ref64224044 \r \h </w:instrText>
      </w:r>
      <w:r w:rsidR="00683505">
        <w:fldChar w:fldCharType="separate"/>
      </w:r>
      <w:r w:rsidR="00D41817">
        <w:t>19</w:t>
      </w:r>
      <w:r w:rsidR="00683505">
        <w:fldChar w:fldCharType="end"/>
      </w:r>
      <w:r w:rsidR="00683505">
        <w:t>]</w:t>
      </w:r>
    </w:p>
    <w:p w14:paraId="16B052EB" w14:textId="6BC7BAFB" w:rsidR="007A60B4" w:rsidRDefault="007A60B4" w:rsidP="00D80D33">
      <w:pPr>
        <w:pStyle w:val="Heading1"/>
      </w:pPr>
      <w:r>
        <w:t>Areas at stage 0 (IC)</w:t>
      </w:r>
    </w:p>
    <w:p w14:paraId="71CDE52C" w14:textId="02DDB509" w:rsidR="00EB081E" w:rsidRDefault="00EB081E" w:rsidP="00EB081E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0E76CB0D" w14:textId="7868A91F" w:rsidR="00EB081E" w:rsidRDefault="00EB081E" w:rsidP="00EB081E">
      <w:pPr>
        <w:jc w:val="both"/>
      </w:pPr>
      <w:r w:rsidRPr="00EB081E">
        <w:rPr>
          <w:u w:val="single"/>
        </w:rPr>
        <w:t>Connected Autonomous Vehicles</w:t>
      </w:r>
      <w:r>
        <w:t xml:space="preserve"> (CAV) is a candidate use case using AI to perform a variety of function required by an autonomous vehicle in an environment where a plurality of CAVs communicate to achieve their respective goals.</w:t>
      </w:r>
    </w:p>
    <w:p w14:paraId="622D0B5D" w14:textId="7519C76C" w:rsidR="00EB081E" w:rsidRDefault="00EB081E" w:rsidP="00EB081E">
      <w:pPr>
        <w:jc w:val="both"/>
      </w:pPr>
    </w:p>
    <w:p w14:paraId="790475DD" w14:textId="7112A88F" w:rsidR="00EB081E" w:rsidRDefault="00EB081E" w:rsidP="00EB081E">
      <w:pPr>
        <w:jc w:val="both"/>
      </w:pPr>
      <w:r>
        <w:rPr>
          <w:noProof/>
        </w:rPr>
        <w:drawing>
          <wp:inline distT="0" distB="0" distL="0" distR="0" wp14:anchorId="2F1ACDD3" wp14:editId="0C1F0658">
            <wp:extent cx="5935345" cy="286575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174E" w14:textId="3557CD3D" w:rsidR="00EB081E" w:rsidRDefault="00EB081E" w:rsidP="00EB081E">
      <w:pPr>
        <w:jc w:val="center"/>
        <w:rPr>
          <w:i/>
          <w:lang w:val="en-US"/>
        </w:rPr>
      </w:pPr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D41817">
        <w:rPr>
          <w:i/>
          <w:noProof/>
          <w:lang w:val="en-US"/>
        </w:rPr>
        <w:t>10</w:t>
      </w:r>
      <w:r>
        <w:fldChar w:fldCharType="end"/>
      </w:r>
      <w:r>
        <w:t xml:space="preserve"> –</w:t>
      </w:r>
      <w:r>
        <w:rPr>
          <w:i/>
          <w:lang w:val="en-US"/>
        </w:rPr>
        <w:t xml:space="preserve"> A reference diagram for Connected Autonomous Vehicles</w:t>
      </w:r>
    </w:p>
    <w:p w14:paraId="73D95B8D" w14:textId="36024B61" w:rsidR="00EB081E" w:rsidRDefault="00EB081E" w:rsidP="00EB081E">
      <w:pPr>
        <w:jc w:val="both"/>
      </w:pPr>
    </w:p>
    <w:p w14:paraId="11129F4F" w14:textId="66CC6481" w:rsidR="00EB081E" w:rsidRPr="00EB081E" w:rsidRDefault="00EB081E" w:rsidP="00EB081E">
      <w:pPr>
        <w:jc w:val="both"/>
      </w:pPr>
      <w:r>
        <w:t>Currently there are no public documents available.</w:t>
      </w:r>
    </w:p>
    <w:p w14:paraId="00E6965D" w14:textId="77777777" w:rsidR="007A60B4" w:rsidRDefault="007A60B4" w:rsidP="007A60B4">
      <w:pPr>
        <w:pStyle w:val="Heading2"/>
      </w:pPr>
      <w:r w:rsidRPr="00D32B9C">
        <w:t>Vision-to-Sound Transformation</w:t>
      </w:r>
    </w:p>
    <w:p w14:paraId="29230E3B" w14:textId="77777777" w:rsidR="007A60B4" w:rsidRPr="00D32B9C" w:rsidRDefault="007A60B4" w:rsidP="007A60B4">
      <w:pPr>
        <w:rPr>
          <w:lang w:val="x-none"/>
        </w:rPr>
      </w:pPr>
      <w:r>
        <w:t>It is possible to give a spatial representation of an image that visually impaired people can hear with two headphones as a localization and description medium.</w:t>
      </w:r>
      <w:r w:rsidRPr="002E4468">
        <w:t xml:space="preserve"> </w:t>
      </w:r>
      <w:r>
        <w:t>It is a conversion (compression) technique from one space to a different interpretation space.</w:t>
      </w:r>
    </w:p>
    <w:p w14:paraId="46845943" w14:textId="6D70AD2C" w:rsidR="00D80D33" w:rsidRDefault="00D80D33" w:rsidP="00D80D33">
      <w:pPr>
        <w:pStyle w:val="Heading1"/>
      </w:pPr>
      <w:r>
        <w:t xml:space="preserve">Other </w:t>
      </w:r>
      <w:r w:rsidR="006A5023">
        <w:t xml:space="preserve">possible </w:t>
      </w:r>
      <w:r>
        <w:t>areas</w:t>
      </w:r>
    </w:p>
    <w:p w14:paraId="7309965D" w14:textId="39453734" w:rsidR="00D32B9C" w:rsidRPr="00D32B9C" w:rsidRDefault="00D32B9C" w:rsidP="00D32B9C">
      <w:r>
        <w:t xml:space="preserve">Several </w:t>
      </w:r>
      <w:r w:rsidR="00F03528">
        <w:t>potential areas for standardisation are likely to emerge from [</w:t>
      </w:r>
      <w:r w:rsidR="001A37B3">
        <w:fldChar w:fldCharType="begin"/>
      </w:r>
      <w:r w:rsidR="001A37B3">
        <w:instrText xml:space="preserve"> REF _Ref66617459 \r \h </w:instrText>
      </w:r>
      <w:r w:rsidR="001A37B3">
        <w:fldChar w:fldCharType="separate"/>
      </w:r>
      <w:r w:rsidR="00D41817">
        <w:t>20</w:t>
      </w:r>
      <w:r w:rsidR="001A37B3">
        <w:fldChar w:fldCharType="end"/>
      </w:r>
      <w:r w:rsidR="00F03528">
        <w:t xml:space="preserve">]. </w:t>
      </w:r>
    </w:p>
    <w:p w14:paraId="3E43CE2D" w14:textId="2582E6D9" w:rsidR="003041D6" w:rsidRDefault="003041D6" w:rsidP="003041D6">
      <w:pPr>
        <w:pStyle w:val="Heading2"/>
      </w:pPr>
      <w:r w:rsidRPr="003041D6">
        <w:t>Anomalous service access</w:t>
      </w:r>
    </w:p>
    <w:p w14:paraId="29DED8F7" w14:textId="1DB7C00E" w:rsidR="003041D6" w:rsidRDefault="00500386" w:rsidP="003041D6">
      <w:r w:rsidRPr="00500386">
        <w:t xml:space="preserve">A machine that has learnt "typical" service access values for a particular service provider can detect attempts </w:t>
      </w:r>
      <w:r>
        <w:t>beyond</w:t>
      </w:r>
      <w:r w:rsidRPr="00500386">
        <w:t xml:space="preserve"> "typical" values.</w:t>
      </w:r>
    </w:p>
    <w:p w14:paraId="1314F92B" w14:textId="4930E190" w:rsidR="00500386" w:rsidRDefault="009F31DD" w:rsidP="00500386">
      <w:pPr>
        <w:pStyle w:val="Heading2"/>
        <w:rPr>
          <w:lang w:val="en-GB"/>
        </w:rPr>
      </w:pPr>
      <w:r>
        <w:rPr>
          <w:lang w:val="en-GB"/>
        </w:rPr>
        <w:t>Anomalous</w:t>
      </w:r>
      <w:r w:rsidR="00500386">
        <w:rPr>
          <w:lang w:val="en-GB"/>
        </w:rPr>
        <w:t xml:space="preserve"> vibrations</w:t>
      </w:r>
    </w:p>
    <w:p w14:paraId="28EF1B64" w14:textId="5CDD405F" w:rsidR="00500386" w:rsidRDefault="00B21D03" w:rsidP="00500386">
      <w:r>
        <w:t xml:space="preserve">A </w:t>
      </w:r>
      <w:r w:rsidR="00500386">
        <w:t xml:space="preserve">machine learns from the data generated by </w:t>
      </w:r>
      <w:r w:rsidR="00500386" w:rsidRPr="00500386">
        <w:t>inertial sensor</w:t>
      </w:r>
      <w:r w:rsidR="00500386">
        <w:t>s</w:t>
      </w:r>
      <w:r w:rsidR="00500386" w:rsidRPr="00500386">
        <w:t xml:space="preserve"> (accelerometer with gyroscope)</w:t>
      </w:r>
      <w:r w:rsidR="00500386">
        <w:t xml:space="preserve"> to </w:t>
      </w:r>
      <w:r w:rsidR="009F31DD">
        <w:t>distinguish</w:t>
      </w:r>
      <w:r w:rsidR="00500386">
        <w:t xml:space="preserve"> between regular and anomalous vibrations.</w:t>
      </w:r>
    </w:p>
    <w:p w14:paraId="57B4D81E" w14:textId="3DE51663" w:rsidR="00B2147F" w:rsidRDefault="00B2147F" w:rsidP="00B2147F">
      <w:pPr>
        <w:pStyle w:val="Heading1"/>
      </w:pPr>
      <w:r>
        <w:t>References</w:t>
      </w:r>
    </w:p>
    <w:p w14:paraId="66DF9E0A" w14:textId="2F63AAF8" w:rsidR="008B553E" w:rsidRPr="00CC5105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19" w:name="_Ref61263217"/>
      <w:bookmarkStart w:id="20" w:name="_Ref61263173"/>
      <w:bookmarkStart w:id="21" w:name="_Ref62225206"/>
      <w:r w:rsidRPr="00CC5105">
        <w:t xml:space="preserve">MPAI-AIF Use Cases &amp; Functional Requirements, N74; </w:t>
      </w:r>
      <w:bookmarkEnd w:id="19"/>
      <w:r w:rsidR="00AD503D">
        <w:fldChar w:fldCharType="begin"/>
      </w:r>
      <w:r w:rsidR="00AD503D">
        <w:instrText xml:space="preserve"> HYPERLINK "</w:instrText>
      </w:r>
      <w:r w:rsidR="00AD503D" w:rsidRPr="00AD503D">
        <w:instrText>https://mpai.community/standards/mpai-aif/#UCFR</w:instrText>
      </w:r>
      <w:r w:rsidR="00AD503D">
        <w:instrText xml:space="preserve">" </w:instrText>
      </w:r>
      <w:r w:rsidR="00AD503D">
        <w:fldChar w:fldCharType="separate"/>
      </w:r>
      <w:r w:rsidR="00AD503D" w:rsidRPr="00C14C1C">
        <w:rPr>
          <w:rStyle w:val="Hyperlink"/>
        </w:rPr>
        <w:t>https://mpai.community/standards/mpai-aif/#UCFR</w:t>
      </w:r>
      <w:r w:rsidR="00AD503D">
        <w:fldChar w:fldCharType="end"/>
      </w:r>
      <w:r w:rsidR="00AD503D">
        <w:t xml:space="preserve"> </w:t>
      </w:r>
    </w:p>
    <w:p w14:paraId="2BBEC58B" w14:textId="5DC55563" w:rsidR="008B553E" w:rsidRPr="007344A7" w:rsidRDefault="008B553E" w:rsidP="008B553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22" w:name="_Ref61263247"/>
      <w:bookmarkStart w:id="23" w:name="_Ref64215494"/>
      <w:r>
        <w:t>MPAI-AIF Call for Technologies, N100</w:t>
      </w:r>
      <w:bookmarkEnd w:id="22"/>
      <w:r>
        <w:t xml:space="preserve">; </w:t>
      </w:r>
      <w:hyperlink r:id="rId19" w:anchor="CfT" w:history="1">
        <w:r w:rsidR="00AD503D" w:rsidRPr="00C14C1C">
          <w:rPr>
            <w:rStyle w:val="Hyperlink"/>
          </w:rPr>
          <w:t>https://mpai.community/standards/mpai-aif/#CfT</w:t>
        </w:r>
      </w:hyperlink>
      <w:bookmarkEnd w:id="23"/>
      <w:r w:rsidR="00AD503D">
        <w:t xml:space="preserve"> </w:t>
      </w:r>
    </w:p>
    <w:p w14:paraId="50AD2C27" w14:textId="7EB76608" w:rsidR="008B553E" w:rsidRDefault="008B553E" w:rsidP="008B553E">
      <w:pPr>
        <w:pStyle w:val="ListParagraph"/>
        <w:numPr>
          <w:ilvl w:val="0"/>
          <w:numId w:val="14"/>
        </w:numPr>
      </w:pPr>
      <w:bookmarkStart w:id="24" w:name="_Hlk64199012"/>
      <w:r>
        <w:t xml:space="preserve">MPAI-AIF Framework Licence, MPAI N171; </w:t>
      </w:r>
      <w:hyperlink r:id="rId20" w:anchor="FWL" w:history="1">
        <w:r w:rsidR="00AD503D" w:rsidRPr="00C14C1C">
          <w:rPr>
            <w:rStyle w:val="Hyperlink"/>
          </w:rPr>
          <w:t>https://mpai.community/standards/mpai-aif/#FWL</w:t>
        </w:r>
      </w:hyperlink>
      <w:bookmarkEnd w:id="24"/>
      <w:r w:rsidR="00AD503D">
        <w:t xml:space="preserve"> </w:t>
      </w:r>
      <w:r>
        <w:t xml:space="preserve"> </w:t>
      </w:r>
      <w:r w:rsidR="00AD503D">
        <w:t xml:space="preserve"> </w:t>
      </w:r>
    </w:p>
    <w:p w14:paraId="1E83B906" w14:textId="540889E5" w:rsidR="008B553E" w:rsidRDefault="008B553E" w:rsidP="008B553E">
      <w:pPr>
        <w:pStyle w:val="ListParagraph"/>
        <w:numPr>
          <w:ilvl w:val="0"/>
          <w:numId w:val="14"/>
        </w:numPr>
      </w:pPr>
      <w:bookmarkStart w:id="25" w:name="_Ref64197723"/>
      <w:r w:rsidRPr="00CC5105">
        <w:t>MPAI-CAE Use Cases &amp; Functional Requirements</w:t>
      </w:r>
      <w:r>
        <w:t>;</w:t>
      </w:r>
      <w:r w:rsidRPr="00CC5105">
        <w:t xml:space="preserve"> MPAI N1</w:t>
      </w:r>
      <w:r>
        <w:t>5</w:t>
      </w:r>
      <w:r w:rsidRPr="00CC5105">
        <w:t>1</w:t>
      </w:r>
      <w:bookmarkEnd w:id="20"/>
      <w:r>
        <w:t xml:space="preserve">; </w:t>
      </w:r>
      <w:hyperlink r:id="rId21" w:anchor="UCFR" w:history="1">
        <w:r w:rsidRPr="00576A35">
          <w:rPr>
            <w:rStyle w:val="Hyperlink"/>
          </w:rPr>
          <w:t>https://mpai.community/standards/mpai-cae/#UCFR</w:t>
        </w:r>
      </w:hyperlink>
      <w:bookmarkEnd w:id="25"/>
      <w:r>
        <w:t xml:space="preserve"> </w:t>
      </w:r>
    </w:p>
    <w:p w14:paraId="3E5DE163" w14:textId="051942B6" w:rsidR="008B553E" w:rsidRDefault="008B553E" w:rsidP="008B553E">
      <w:pPr>
        <w:pStyle w:val="ListParagraph"/>
        <w:numPr>
          <w:ilvl w:val="0"/>
          <w:numId w:val="14"/>
        </w:numPr>
      </w:pPr>
      <w:bookmarkStart w:id="26" w:name="_Ref64215789"/>
      <w:bookmarkStart w:id="27" w:name="_Ref61701902"/>
      <w:r>
        <w:t xml:space="preserve">MPAI-CAE Call for Technologies, MPAI N152; </w:t>
      </w:r>
      <w:hyperlink r:id="rId22" w:anchor="CfT" w:history="1">
        <w:r w:rsidR="001A37B3" w:rsidRPr="00463A62">
          <w:rPr>
            <w:rStyle w:val="Hyperlink"/>
          </w:rPr>
          <w:t>https://mpai.community/standards/mpai-cae/#CfT</w:t>
        </w:r>
      </w:hyperlink>
      <w:bookmarkEnd w:id="26"/>
      <w:r>
        <w:t xml:space="preserve"> </w:t>
      </w:r>
    </w:p>
    <w:p w14:paraId="329C745F" w14:textId="5D9B2571" w:rsidR="008B553E" w:rsidRDefault="008B553E" w:rsidP="008B553E">
      <w:pPr>
        <w:pStyle w:val="ListParagraph"/>
        <w:numPr>
          <w:ilvl w:val="0"/>
          <w:numId w:val="14"/>
        </w:numPr>
      </w:pPr>
      <w:bookmarkStart w:id="28" w:name="_Ref64197752"/>
      <w:r>
        <w:t xml:space="preserve">MPAI-CAE Framework Licence, MPAI N171; </w:t>
      </w:r>
      <w:hyperlink r:id="rId23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28"/>
      <w:r>
        <w:t xml:space="preserve"> </w:t>
      </w:r>
    </w:p>
    <w:p w14:paraId="37293F72" w14:textId="3051319C" w:rsidR="008B553E" w:rsidRDefault="008B553E" w:rsidP="008B553E">
      <w:pPr>
        <w:pStyle w:val="ListParagraph"/>
        <w:numPr>
          <w:ilvl w:val="0"/>
          <w:numId w:val="14"/>
        </w:numPr>
      </w:pPr>
      <w:bookmarkStart w:id="29" w:name="_Ref64216331"/>
      <w:r w:rsidRPr="00CC5105">
        <w:t>MPAI-</w:t>
      </w:r>
      <w:r>
        <w:t>MM</w:t>
      </w:r>
      <w:r w:rsidRPr="00CC5105">
        <w:t>C Use Cases &amp; Functional Requirements</w:t>
      </w:r>
      <w:r>
        <w:t>;</w:t>
      </w:r>
      <w:r w:rsidRPr="00CC5105">
        <w:t xml:space="preserve"> MPAI N1</w:t>
      </w:r>
      <w:r>
        <w:t>53</w:t>
      </w:r>
      <w:bookmarkEnd w:id="27"/>
      <w:r>
        <w:t xml:space="preserve">; </w:t>
      </w:r>
      <w:hyperlink r:id="rId24" w:anchor="UCFR" w:history="1">
        <w:r w:rsidRPr="00576A35">
          <w:rPr>
            <w:rStyle w:val="Hyperlink"/>
          </w:rPr>
          <w:t>https://mpai.community/standards/mpai-mmc/#UCFR</w:t>
        </w:r>
      </w:hyperlink>
      <w:bookmarkEnd w:id="29"/>
      <w:r>
        <w:t xml:space="preserve"> </w:t>
      </w:r>
    </w:p>
    <w:p w14:paraId="4473D793" w14:textId="4E7FB1E6" w:rsidR="008B553E" w:rsidRDefault="008B553E" w:rsidP="008B553E">
      <w:pPr>
        <w:pStyle w:val="ListParagraph"/>
        <w:numPr>
          <w:ilvl w:val="0"/>
          <w:numId w:val="14"/>
        </w:numPr>
      </w:pPr>
      <w:bookmarkStart w:id="30" w:name="_Ref64216358"/>
      <w:r>
        <w:t xml:space="preserve">MPAI-MMC Call for Technologies, MPAI N154; </w:t>
      </w:r>
      <w:hyperlink r:id="rId25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0"/>
      <w:r>
        <w:t xml:space="preserve"> </w:t>
      </w:r>
    </w:p>
    <w:p w14:paraId="6083C7C7" w14:textId="787FCEFB" w:rsidR="002F7014" w:rsidRDefault="008B553E" w:rsidP="003A4183">
      <w:pPr>
        <w:pStyle w:val="ListParagraph"/>
        <w:numPr>
          <w:ilvl w:val="0"/>
          <w:numId w:val="14"/>
        </w:numPr>
      </w:pPr>
      <w:bookmarkStart w:id="31" w:name="_Ref64216375"/>
      <w:r>
        <w:t xml:space="preserve">MPAI-MMC Framework Licence, N173; </w:t>
      </w:r>
      <w:hyperlink r:id="rId26" w:anchor="FWL" w:history="1">
        <w:r w:rsidR="001A37B3" w:rsidRPr="00463A62">
          <w:rPr>
            <w:rStyle w:val="Hyperlink"/>
          </w:rPr>
          <w:t>https://mpai.community/standards/mpai-mmc/#FWL</w:t>
        </w:r>
      </w:hyperlink>
      <w:bookmarkEnd w:id="21"/>
      <w:bookmarkEnd w:id="31"/>
    </w:p>
    <w:p w14:paraId="68440CF9" w14:textId="1DA2C735" w:rsidR="00C0706C" w:rsidRDefault="00C0706C" w:rsidP="003A4183">
      <w:pPr>
        <w:pStyle w:val="ListParagraph"/>
        <w:numPr>
          <w:ilvl w:val="0"/>
          <w:numId w:val="14"/>
        </w:numPr>
      </w:pPr>
      <w:bookmarkStart w:id="32" w:name="_Ref62226495"/>
      <w:r w:rsidRPr="00C0706C">
        <w:t>MPAI-CUI Use Cases and Functional Requirement</w:t>
      </w:r>
      <w:r>
        <w:t xml:space="preserve">, </w:t>
      </w:r>
      <w:r w:rsidRPr="00C0706C">
        <w:t>N</w:t>
      </w:r>
      <w:bookmarkEnd w:id="32"/>
      <w:r w:rsidR="005B6668">
        <w:t>200</w:t>
      </w:r>
      <w:r w:rsidR="00C534E8">
        <w:t xml:space="preserve">; </w:t>
      </w:r>
      <w:hyperlink r:id="rId27" w:anchor="UCFR" w:history="1">
        <w:r w:rsidR="001A37B3" w:rsidRPr="00463A62">
          <w:rPr>
            <w:rStyle w:val="Hyperlink"/>
          </w:rPr>
          <w:t>https://mpai.community/standards/mpai-cui/#UCFR</w:t>
        </w:r>
      </w:hyperlink>
      <w:r w:rsidR="00C534E8">
        <w:t xml:space="preserve"> </w:t>
      </w:r>
    </w:p>
    <w:p w14:paraId="4A4EAECC" w14:textId="5B3693D2" w:rsidR="005B6668" w:rsidRDefault="005B6668" w:rsidP="005B6668">
      <w:pPr>
        <w:pStyle w:val="ListParagraph"/>
        <w:numPr>
          <w:ilvl w:val="0"/>
          <w:numId w:val="14"/>
        </w:numPr>
      </w:pPr>
      <w:bookmarkStart w:id="33" w:name="_Ref66617210"/>
      <w:bookmarkStart w:id="34" w:name="_Ref62226499"/>
      <w:r w:rsidRPr="005B6668">
        <w:t>MPAI-C</w:t>
      </w:r>
      <w:r>
        <w:t>UI</w:t>
      </w:r>
      <w:r w:rsidRPr="005B6668">
        <w:t xml:space="preserve"> Call for Technologies, N</w:t>
      </w:r>
      <w:r>
        <w:t xml:space="preserve">201; </w:t>
      </w:r>
      <w:hyperlink r:id="rId28" w:anchor="CfT" w:history="1">
        <w:r w:rsidR="001A37B3" w:rsidRPr="00463A62">
          <w:rPr>
            <w:rStyle w:val="Hyperlink"/>
          </w:rPr>
          <w:t>https://mpai.community/standards/mpai-mmc/#CfT</w:t>
        </w:r>
      </w:hyperlink>
      <w:bookmarkEnd w:id="33"/>
      <w:r>
        <w:t xml:space="preserve"> </w:t>
      </w:r>
    </w:p>
    <w:p w14:paraId="1C07254A" w14:textId="3C6B3355" w:rsidR="005B6668" w:rsidRDefault="005B6668" w:rsidP="005B6668">
      <w:pPr>
        <w:pStyle w:val="ListParagraph"/>
        <w:numPr>
          <w:ilvl w:val="0"/>
          <w:numId w:val="14"/>
        </w:numPr>
      </w:pPr>
      <w:bookmarkStart w:id="35" w:name="_Ref66617233"/>
      <w:r>
        <w:t xml:space="preserve">MPAI-CUI Framework Licence, N202; </w:t>
      </w:r>
      <w:hyperlink r:id="rId29" w:anchor="FWL" w:history="1">
        <w:r w:rsidR="001A37B3" w:rsidRPr="00463A62">
          <w:rPr>
            <w:rStyle w:val="Hyperlink"/>
          </w:rPr>
          <w:t>https://mpai.community/standards/mpai-cae/#FWL</w:t>
        </w:r>
      </w:hyperlink>
      <w:bookmarkEnd w:id="35"/>
    </w:p>
    <w:p w14:paraId="217455E9" w14:textId="2039A60D" w:rsidR="001E1316" w:rsidRDefault="0052046C" w:rsidP="003A4183">
      <w:pPr>
        <w:pStyle w:val="ListParagraph"/>
        <w:numPr>
          <w:ilvl w:val="0"/>
          <w:numId w:val="14"/>
        </w:numPr>
      </w:pPr>
      <w:bookmarkStart w:id="36" w:name="_Ref66617321"/>
      <w:r>
        <w:t xml:space="preserve">Draft </w:t>
      </w:r>
      <w:r w:rsidR="001E1316" w:rsidRPr="00C0706C">
        <w:t>MPAI-</w:t>
      </w:r>
      <w:r w:rsidR="001E1316">
        <w:t>GSA</w:t>
      </w:r>
      <w:r w:rsidR="001E1316" w:rsidRPr="00C0706C">
        <w:t xml:space="preserve"> Use Cases and Functional Requirements</w:t>
      </w:r>
      <w:r w:rsidR="001E1316">
        <w:t>, N</w:t>
      </w:r>
      <w:r>
        <w:t>1</w:t>
      </w:r>
      <w:r w:rsidR="00AA412C">
        <w:t>5</w:t>
      </w:r>
      <w:r>
        <w:t>6</w:t>
      </w:r>
      <w:bookmarkEnd w:id="34"/>
      <w:r w:rsidR="00475409">
        <w:t xml:space="preserve">; </w:t>
      </w:r>
      <w:hyperlink r:id="rId30" w:anchor="UCFR" w:history="1">
        <w:r w:rsidR="001A37B3" w:rsidRPr="00463A62">
          <w:rPr>
            <w:rStyle w:val="Hyperlink"/>
          </w:rPr>
          <w:t>https://mpai.community/standards/mpai-gsa/#UCFR</w:t>
        </w:r>
      </w:hyperlink>
      <w:bookmarkEnd w:id="36"/>
      <w:r w:rsidR="00475409">
        <w:t xml:space="preserve"> </w:t>
      </w:r>
    </w:p>
    <w:p w14:paraId="71F321D7" w14:textId="08C1114D" w:rsidR="00AA412C" w:rsidRDefault="00AA412C" w:rsidP="003A4183">
      <w:pPr>
        <w:pStyle w:val="ListParagraph"/>
        <w:numPr>
          <w:ilvl w:val="0"/>
          <w:numId w:val="14"/>
        </w:numPr>
      </w:pPr>
      <w:bookmarkStart w:id="37" w:name="_Ref64217495"/>
      <w:r>
        <w:t xml:space="preserve">Draft </w:t>
      </w:r>
      <w:r w:rsidRPr="00C0706C">
        <w:t>MPAI-</w:t>
      </w:r>
      <w:r>
        <w:t>SPG</w:t>
      </w:r>
      <w:r w:rsidRPr="00C0706C">
        <w:t xml:space="preserve"> Use Cases and Functional Requirements</w:t>
      </w:r>
      <w:r w:rsidR="001A37B3">
        <w:t>,</w:t>
      </w:r>
      <w:r>
        <w:t xml:space="preserve"> N157</w:t>
      </w:r>
      <w:bookmarkEnd w:id="37"/>
      <w:r w:rsidR="001A37B3">
        <w:t xml:space="preserve">; </w:t>
      </w:r>
      <w:hyperlink r:id="rId31" w:anchor="UCFR" w:history="1">
        <w:r w:rsidR="001A37B3" w:rsidRPr="00463A62">
          <w:rPr>
            <w:rStyle w:val="Hyperlink"/>
          </w:rPr>
          <w:t>https://mpai.community/standards/mpai-spg/#UCFR</w:t>
        </w:r>
      </w:hyperlink>
    </w:p>
    <w:p w14:paraId="4FB3303A" w14:textId="71C170AA" w:rsidR="0076691D" w:rsidRDefault="0076691D" w:rsidP="003A4183">
      <w:pPr>
        <w:pStyle w:val="ListParagraph"/>
        <w:numPr>
          <w:ilvl w:val="0"/>
          <w:numId w:val="14"/>
        </w:numPr>
      </w:pPr>
      <w:bookmarkStart w:id="38" w:name="_Ref62226569"/>
      <w:bookmarkStart w:id="39" w:name="_Ref64215812"/>
      <w:r w:rsidRPr="0076691D">
        <w:t>MPAI Application Note #3 R1 - MPAI-EVC</w:t>
      </w:r>
      <w:r>
        <w:t xml:space="preserve">, </w:t>
      </w:r>
      <w:r w:rsidRPr="0076691D">
        <w:t>N61</w:t>
      </w:r>
      <w:bookmarkEnd w:id="38"/>
      <w:bookmarkEnd w:id="39"/>
      <w:r w:rsidR="00683505">
        <w:t xml:space="preserve">; </w:t>
      </w:r>
      <w:hyperlink r:id="rId32" w:anchor="Note" w:history="1">
        <w:r w:rsidR="001A37B3" w:rsidRPr="00463A62">
          <w:rPr>
            <w:rStyle w:val="Hyperlink"/>
          </w:rPr>
          <w:t>https://mpai.community/standards/mpai-evc/#Note</w:t>
        </w:r>
      </w:hyperlink>
    </w:p>
    <w:p w14:paraId="43091C32" w14:textId="17158FB4" w:rsidR="0076691D" w:rsidRDefault="0076691D" w:rsidP="003A4183">
      <w:pPr>
        <w:pStyle w:val="ListParagraph"/>
        <w:numPr>
          <w:ilvl w:val="0"/>
          <w:numId w:val="14"/>
        </w:numPr>
      </w:pPr>
      <w:bookmarkStart w:id="40" w:name="_Ref62226571"/>
      <w:bookmarkStart w:id="41" w:name="_Ref64224120"/>
      <w:r w:rsidRPr="0076691D">
        <w:t>MPAI-EVC Use Cases and Requirements</w:t>
      </w:r>
      <w:r>
        <w:t>, N</w:t>
      </w:r>
      <w:r w:rsidR="005F136C">
        <w:t>92</w:t>
      </w:r>
      <w:bookmarkEnd w:id="40"/>
      <w:r w:rsidR="00683505">
        <w:t xml:space="preserve">; </w:t>
      </w:r>
      <w:hyperlink r:id="rId33" w:anchor="Requirements" w:history="1">
        <w:r w:rsidR="00683505" w:rsidRPr="00D402FB">
          <w:rPr>
            <w:rStyle w:val="Hyperlink"/>
          </w:rPr>
          <w:t>https://mpai.community/standards/mpai-evc/#</w:t>
        </w:r>
        <w:r w:rsidR="001A37B3">
          <w:rPr>
            <w:rStyle w:val="Hyperlink"/>
          </w:rPr>
          <w:t>UCF</w:t>
        </w:r>
        <w:r w:rsidR="00683505" w:rsidRPr="00D402FB">
          <w:rPr>
            <w:rStyle w:val="Hyperlink"/>
          </w:rPr>
          <w:t>R</w:t>
        </w:r>
      </w:hyperlink>
      <w:bookmarkEnd w:id="41"/>
    </w:p>
    <w:p w14:paraId="6EFF7739" w14:textId="7508CBDF" w:rsidR="0076691D" w:rsidRDefault="0076691D" w:rsidP="003A4183">
      <w:pPr>
        <w:pStyle w:val="ListParagraph"/>
        <w:numPr>
          <w:ilvl w:val="0"/>
          <w:numId w:val="14"/>
        </w:numPr>
      </w:pPr>
      <w:bookmarkStart w:id="42" w:name="_Ref62226574"/>
      <w:bookmarkStart w:id="43" w:name="_Ref64224092"/>
      <w:r w:rsidRPr="0076691D">
        <w:t>Collaborative Evidence Conditions for MPAI-EVC Evidence Project R</w:t>
      </w:r>
      <w:r>
        <w:t>ev.</w:t>
      </w:r>
      <w:r w:rsidRPr="0076691D">
        <w:t>1</w:t>
      </w:r>
      <w:r>
        <w:t>, N69</w:t>
      </w:r>
      <w:bookmarkEnd w:id="42"/>
      <w:r w:rsidR="00683505">
        <w:t xml:space="preserve">; </w:t>
      </w:r>
      <w:hyperlink r:id="rId34" w:history="1">
        <w:r w:rsidR="00683505" w:rsidRPr="00FD0AE6">
          <w:rPr>
            <w:rStyle w:val="Hyperlink"/>
          </w:rPr>
          <w:t>https://mpai.community/wp-content/uploads/2020/11/Collaborative-Evidence-Conditions-for-MPAI-EVC-Evidence-Project-R1.docx</w:t>
        </w:r>
      </w:hyperlink>
      <w:bookmarkEnd w:id="43"/>
    </w:p>
    <w:p w14:paraId="47344F16" w14:textId="28078244" w:rsidR="0076691D" w:rsidRPr="008B4822" w:rsidRDefault="0076691D" w:rsidP="003A4183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44" w:name="_Ref62226576"/>
      <w:bookmarkStart w:id="45" w:name="_Ref64224077"/>
      <w:r w:rsidRPr="0076691D">
        <w:t>Operational Guidelines for MPAI-EVC Evidence Project</w:t>
      </w:r>
      <w:r>
        <w:t>, N70</w:t>
      </w:r>
      <w:bookmarkEnd w:id="44"/>
      <w:r w:rsidR="00683505">
        <w:t xml:space="preserve">; </w:t>
      </w:r>
      <w:hyperlink r:id="rId35" w:history="1">
        <w:r w:rsidR="00683505" w:rsidRPr="00D402FB">
          <w:rPr>
            <w:rStyle w:val="Hyperlink"/>
          </w:rPr>
          <w:t>https://mpai.community/wp-content/uploads/2020/11/N70-Operational-Guidelines-for-MPAI-EVC-Evidence-Project.docx</w:t>
        </w:r>
      </w:hyperlink>
      <w:bookmarkEnd w:id="45"/>
    </w:p>
    <w:p w14:paraId="5C9BDC41" w14:textId="73A46FE1" w:rsidR="00C534E8" w:rsidRDefault="00C534E8" w:rsidP="00C534E8">
      <w:pPr>
        <w:pStyle w:val="ListParagraph"/>
        <w:numPr>
          <w:ilvl w:val="0"/>
          <w:numId w:val="14"/>
        </w:numPr>
      </w:pPr>
      <w:bookmarkStart w:id="46" w:name="_Ref64224044"/>
      <w:bookmarkStart w:id="47" w:name="_Ref62226778"/>
      <w:r>
        <w:t>I</w:t>
      </w:r>
      <w:r w:rsidR="00683505">
        <w:t>nitial i</w:t>
      </w:r>
      <w:r>
        <w:t xml:space="preserve">deas for </w:t>
      </w:r>
      <w:r w:rsidRPr="00C0706C">
        <w:t>MPAI-</w:t>
      </w:r>
      <w:r>
        <w:t>OSD</w:t>
      </w:r>
      <w:r w:rsidRPr="00C0706C">
        <w:t xml:space="preserve"> Use Cases and Functional Requirements</w:t>
      </w:r>
      <w:r>
        <w:t>, N158</w:t>
      </w:r>
      <w:r w:rsidR="00683505">
        <w:t xml:space="preserve">; </w:t>
      </w:r>
      <w:hyperlink r:id="rId36" w:anchor="UCFR" w:history="1">
        <w:r w:rsidR="00683505" w:rsidRPr="00FD0AE6">
          <w:rPr>
            <w:rStyle w:val="Hyperlink"/>
          </w:rPr>
          <w:t>https://mpai.community/standards/mpai-osd/#UCFR</w:t>
        </w:r>
      </w:hyperlink>
      <w:bookmarkEnd w:id="46"/>
      <w:r w:rsidR="00683505">
        <w:t xml:space="preserve"> </w:t>
      </w:r>
    </w:p>
    <w:p w14:paraId="1A90FFEC" w14:textId="04697B93" w:rsidR="00F03528" w:rsidRPr="00B2147F" w:rsidRDefault="00F03528" w:rsidP="003A4183">
      <w:pPr>
        <w:pStyle w:val="ListParagraph"/>
        <w:numPr>
          <w:ilvl w:val="0"/>
          <w:numId w:val="14"/>
        </w:numPr>
      </w:pPr>
      <w:bookmarkStart w:id="48" w:name="_Ref66617459"/>
      <w:r w:rsidRPr="00F03528">
        <w:t>MPAI Use Case</w:t>
      </w:r>
      <w:r w:rsidR="00AA412C">
        <w:t>s</w:t>
      </w:r>
      <w:r w:rsidRPr="00F03528">
        <w:t xml:space="preserve"> Rev2.0</w:t>
      </w:r>
      <w:r>
        <w:t>, N46</w:t>
      </w:r>
      <w:bookmarkEnd w:id="47"/>
      <w:r w:rsidR="00683505">
        <w:t xml:space="preserve">; </w:t>
      </w:r>
      <w:hyperlink r:id="rId37" w:history="1">
        <w:r w:rsidR="00683505" w:rsidRPr="00FD0AE6">
          <w:rPr>
            <w:rStyle w:val="Hyperlink"/>
          </w:rPr>
          <w:t>https://mpai.community/wp-content/uploads/2020/11/N46-MPAI-Use-Case-Rev2.0.docx</w:t>
        </w:r>
      </w:hyperlink>
      <w:bookmarkEnd w:id="48"/>
      <w:r w:rsidR="00683505">
        <w:t xml:space="preserve"> </w:t>
      </w:r>
    </w:p>
    <w:sectPr w:rsidR="00F03528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A0992"/>
    <w:rsid w:val="000B3CA3"/>
    <w:rsid w:val="000C5808"/>
    <w:rsid w:val="000D430D"/>
    <w:rsid w:val="000D58DC"/>
    <w:rsid w:val="000E5440"/>
    <w:rsid w:val="000E6185"/>
    <w:rsid w:val="000E6AA6"/>
    <w:rsid w:val="000F1C22"/>
    <w:rsid w:val="00104DD9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5021D"/>
    <w:rsid w:val="00150931"/>
    <w:rsid w:val="00151142"/>
    <w:rsid w:val="001676B9"/>
    <w:rsid w:val="00171211"/>
    <w:rsid w:val="0017476B"/>
    <w:rsid w:val="00184896"/>
    <w:rsid w:val="001920B7"/>
    <w:rsid w:val="00197EBA"/>
    <w:rsid w:val="001A13E2"/>
    <w:rsid w:val="001A37B3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3C5D"/>
    <w:rsid w:val="00221F51"/>
    <w:rsid w:val="00230954"/>
    <w:rsid w:val="00235528"/>
    <w:rsid w:val="00245B0F"/>
    <w:rsid w:val="002472FE"/>
    <w:rsid w:val="002653A9"/>
    <w:rsid w:val="00272D6B"/>
    <w:rsid w:val="002739A4"/>
    <w:rsid w:val="0027609B"/>
    <w:rsid w:val="002766C2"/>
    <w:rsid w:val="002869A6"/>
    <w:rsid w:val="00286C15"/>
    <w:rsid w:val="0028710D"/>
    <w:rsid w:val="002A6BFB"/>
    <w:rsid w:val="002B2FD2"/>
    <w:rsid w:val="002C7F0F"/>
    <w:rsid w:val="002D3F65"/>
    <w:rsid w:val="002D53ED"/>
    <w:rsid w:val="002D5BA5"/>
    <w:rsid w:val="002D5C5E"/>
    <w:rsid w:val="002D7993"/>
    <w:rsid w:val="002E02B6"/>
    <w:rsid w:val="002F3EEE"/>
    <w:rsid w:val="002F7014"/>
    <w:rsid w:val="003041D6"/>
    <w:rsid w:val="0030631B"/>
    <w:rsid w:val="00317A4B"/>
    <w:rsid w:val="0033190F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6C68"/>
    <w:rsid w:val="004A44EF"/>
    <w:rsid w:val="004A5585"/>
    <w:rsid w:val="004C1011"/>
    <w:rsid w:val="004D2FF8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132BF"/>
    <w:rsid w:val="00516F9C"/>
    <w:rsid w:val="0052046C"/>
    <w:rsid w:val="0052544E"/>
    <w:rsid w:val="0054391B"/>
    <w:rsid w:val="0055015D"/>
    <w:rsid w:val="0055221B"/>
    <w:rsid w:val="005565BE"/>
    <w:rsid w:val="00557EDB"/>
    <w:rsid w:val="005658FE"/>
    <w:rsid w:val="00573821"/>
    <w:rsid w:val="00574298"/>
    <w:rsid w:val="005769BD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6849"/>
    <w:rsid w:val="005D1A6F"/>
    <w:rsid w:val="005D561E"/>
    <w:rsid w:val="005E070F"/>
    <w:rsid w:val="005E1400"/>
    <w:rsid w:val="005E56B5"/>
    <w:rsid w:val="005F136C"/>
    <w:rsid w:val="005F1DE2"/>
    <w:rsid w:val="005F7CA2"/>
    <w:rsid w:val="0060019F"/>
    <w:rsid w:val="00600366"/>
    <w:rsid w:val="006074A9"/>
    <w:rsid w:val="00625A92"/>
    <w:rsid w:val="006323E5"/>
    <w:rsid w:val="00632565"/>
    <w:rsid w:val="0063664B"/>
    <w:rsid w:val="00643BD9"/>
    <w:rsid w:val="00650C9A"/>
    <w:rsid w:val="0065175D"/>
    <w:rsid w:val="0066072B"/>
    <w:rsid w:val="00660793"/>
    <w:rsid w:val="00683505"/>
    <w:rsid w:val="00685762"/>
    <w:rsid w:val="00686EE6"/>
    <w:rsid w:val="00694761"/>
    <w:rsid w:val="006A019E"/>
    <w:rsid w:val="006A5023"/>
    <w:rsid w:val="006B2D08"/>
    <w:rsid w:val="006B39B4"/>
    <w:rsid w:val="006D4315"/>
    <w:rsid w:val="006D5C63"/>
    <w:rsid w:val="006E2AB0"/>
    <w:rsid w:val="006E2D0D"/>
    <w:rsid w:val="006E3EF3"/>
    <w:rsid w:val="006F0785"/>
    <w:rsid w:val="006F16CF"/>
    <w:rsid w:val="006F40EB"/>
    <w:rsid w:val="00712AB2"/>
    <w:rsid w:val="00715DF2"/>
    <w:rsid w:val="007212F6"/>
    <w:rsid w:val="00721549"/>
    <w:rsid w:val="00727E5A"/>
    <w:rsid w:val="007320EA"/>
    <w:rsid w:val="0074220F"/>
    <w:rsid w:val="00750503"/>
    <w:rsid w:val="0076691D"/>
    <w:rsid w:val="00770292"/>
    <w:rsid w:val="00776548"/>
    <w:rsid w:val="0079039A"/>
    <w:rsid w:val="007969F6"/>
    <w:rsid w:val="007A24C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F2"/>
    <w:rsid w:val="009315F3"/>
    <w:rsid w:val="00937076"/>
    <w:rsid w:val="00942FA1"/>
    <w:rsid w:val="009430B1"/>
    <w:rsid w:val="009438F9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7C93"/>
    <w:rsid w:val="0099638F"/>
    <w:rsid w:val="00996ED4"/>
    <w:rsid w:val="009A6B7C"/>
    <w:rsid w:val="009B4C08"/>
    <w:rsid w:val="009B7467"/>
    <w:rsid w:val="009C2439"/>
    <w:rsid w:val="009C3B82"/>
    <w:rsid w:val="009D0066"/>
    <w:rsid w:val="009D2F2A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67A7"/>
    <w:rsid w:val="00A34BE0"/>
    <w:rsid w:val="00A42274"/>
    <w:rsid w:val="00A424BC"/>
    <w:rsid w:val="00A431D9"/>
    <w:rsid w:val="00A464AB"/>
    <w:rsid w:val="00A541E4"/>
    <w:rsid w:val="00A56E05"/>
    <w:rsid w:val="00A83390"/>
    <w:rsid w:val="00A84784"/>
    <w:rsid w:val="00A877C5"/>
    <w:rsid w:val="00A9007A"/>
    <w:rsid w:val="00A92DEB"/>
    <w:rsid w:val="00A948E4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5646"/>
    <w:rsid w:val="00C0706C"/>
    <w:rsid w:val="00C10A59"/>
    <w:rsid w:val="00C117CF"/>
    <w:rsid w:val="00C16A97"/>
    <w:rsid w:val="00C3099A"/>
    <w:rsid w:val="00C35F3A"/>
    <w:rsid w:val="00C36503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3FD2"/>
    <w:rsid w:val="00D15E90"/>
    <w:rsid w:val="00D15EFB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80D33"/>
    <w:rsid w:val="00D8294D"/>
    <w:rsid w:val="00D86D01"/>
    <w:rsid w:val="00DA0A51"/>
    <w:rsid w:val="00DB3208"/>
    <w:rsid w:val="00DB4510"/>
    <w:rsid w:val="00DC7747"/>
    <w:rsid w:val="00DD00EE"/>
    <w:rsid w:val="00DE55A1"/>
    <w:rsid w:val="00DE663F"/>
    <w:rsid w:val="00DF1E3F"/>
    <w:rsid w:val="00DF4365"/>
    <w:rsid w:val="00E06288"/>
    <w:rsid w:val="00E07DA9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43217"/>
    <w:rsid w:val="00F44EB3"/>
    <w:rsid w:val="00F523A1"/>
    <w:rsid w:val="00F566DF"/>
    <w:rsid w:val="00F601D2"/>
    <w:rsid w:val="00F60B90"/>
    <w:rsid w:val="00F6422A"/>
    <w:rsid w:val="00F67C2C"/>
    <w:rsid w:val="00F7024F"/>
    <w:rsid w:val="00F74C9A"/>
    <w:rsid w:val="00F80E92"/>
    <w:rsid w:val="00F82DD1"/>
    <w:rsid w:val="00F92976"/>
    <w:rsid w:val="00F94851"/>
    <w:rsid w:val="00FA247C"/>
    <w:rsid w:val="00FA2BA0"/>
    <w:rsid w:val="00FA47BB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s://mpai.community/standards/mpai-mmc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cae/" TargetMode="External"/><Relationship Id="rId34" Type="http://schemas.openxmlformats.org/officeDocument/2006/relationships/hyperlink" Target="https://mpai.community/wp-content/uploads/2020/11/Collaborative-Evidence-Conditions-for-MPAI-EVC-Evidence-Project-R1.docx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mpai.community/standards/mpai-mmc/" TargetMode="External"/><Relationship Id="rId33" Type="http://schemas.openxmlformats.org/officeDocument/2006/relationships/hyperlink" Target="https://mpai.community/standards/mpai-evc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mpai.community/standards/mpai-aif/" TargetMode="External"/><Relationship Id="rId29" Type="http://schemas.openxmlformats.org/officeDocument/2006/relationships/hyperlink" Target="https://mpai.community/standards/mpai-ca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mpai.community/standards/mpai-mmc/" TargetMode="External"/><Relationship Id="rId32" Type="http://schemas.openxmlformats.org/officeDocument/2006/relationships/hyperlink" Target="https://mpai.community/standards/mpai-evc/" TargetMode="External"/><Relationship Id="rId37" Type="http://schemas.openxmlformats.org/officeDocument/2006/relationships/hyperlink" Target="https://mpai.community/wp-content/uploads/2020/11/N46-MPAI-Use-Case-Rev2.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gsa/" TargetMode="External"/><Relationship Id="rId23" Type="http://schemas.openxmlformats.org/officeDocument/2006/relationships/hyperlink" Target="https://mpai.community/standards/mpai-cae/" TargetMode="External"/><Relationship Id="rId28" Type="http://schemas.openxmlformats.org/officeDocument/2006/relationships/hyperlink" Target="https://mpai.community/standards/mpai-mmc/" TargetMode="External"/><Relationship Id="rId36" Type="http://schemas.openxmlformats.org/officeDocument/2006/relationships/hyperlink" Target="https://mpai.community/standards/mpai-osd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pai.community/standards/mpai-aif/" TargetMode="External"/><Relationship Id="rId31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pai.community/standards/mpai-cae/" TargetMode="External"/><Relationship Id="rId27" Type="http://schemas.openxmlformats.org/officeDocument/2006/relationships/hyperlink" Target="https://mpai.community/standards/mpai-cui/" TargetMode="External"/><Relationship Id="rId30" Type="http://schemas.openxmlformats.org/officeDocument/2006/relationships/hyperlink" Target="https://mpai.community/standards/mpai-gsa/" TargetMode="External"/><Relationship Id="rId35" Type="http://schemas.openxmlformats.org/officeDocument/2006/relationships/hyperlink" Target="https://mpai.community/wp-content/uploads/2020/11/N70-Operational-Guidelines-for-MPAI-EVC-Evidence-Projec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48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2021-04-06T14:16:00Z</dcterms:created>
  <dcterms:modified xsi:type="dcterms:W3CDTF">2021-04-14T20:35:00Z</dcterms:modified>
</cp:coreProperties>
</file>