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9pt" o:ole="">
                  <v:imagedata r:id="rId6" o:title=""/>
                </v:shape>
                <o:OLEObject Type="Embed" ProgID="PBrush" ShapeID="_x0000_i1025" DrawAspect="Content" ObjectID="_1679476389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27E7D10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0F7624">
              <w:rPr>
                <w:b/>
                <w:bCs/>
              </w:rPr>
              <w:t>209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67B2C69C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0F7624">
              <w:t>4</w:t>
            </w:r>
            <w:r>
              <w:t>/1</w:t>
            </w:r>
            <w:r w:rsidR="000F7624">
              <w:t>4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440EDF95" w:rsidR="002D53A6" w:rsidRDefault="002D53A6" w:rsidP="00DF6879">
            <w:r>
              <w:t xml:space="preserve">General Assembly </w:t>
            </w:r>
            <w:r w:rsidR="00227DE5">
              <w:t xml:space="preserve">#7 </w:t>
            </w:r>
            <w:r>
              <w:t>(MPAI-</w:t>
            </w:r>
            <w:r w:rsidR="000F7624">
              <w:t>7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1CA73642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</w:t>
            </w:r>
            <w:r w:rsidR="00CB6B6F">
              <w:rPr>
                <w:i/>
                <w:iCs/>
              </w:rPr>
              <w:t>/19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227DE5" w:rsidRDefault="00573CE0" w:rsidP="00573CE0">
            <w:r w:rsidRPr="00227DE5">
              <w:t>21/0</w:t>
            </w:r>
            <w:r w:rsidR="00177420" w:rsidRPr="00227DE5">
              <w:t>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0BE6480F" w14:textId="34A97F06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227DE5" w:rsidRDefault="00177420" w:rsidP="00177420">
            <w:r w:rsidRPr="00227DE5">
              <w:t>21/04/1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5226CA20" w14:textId="4799EC7F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7777777" w:rsidR="00177420" w:rsidRPr="00F20D42" w:rsidRDefault="00177420" w:rsidP="00177420">
            <w:r w:rsidRPr="00F20D42">
              <w:t>Compression and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CB6B6F" w:rsidRDefault="00177420" w:rsidP="00177420">
            <w:r w:rsidRPr="00CB6B6F">
              <w:t>21/03/17</w:t>
            </w:r>
          </w:p>
        </w:tc>
        <w:tc>
          <w:tcPr>
            <w:tcW w:w="1070" w:type="dxa"/>
          </w:tcPr>
          <w:p w14:paraId="22C65CF0" w14:textId="0E3371D0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1128" w:type="dxa"/>
          </w:tcPr>
          <w:p w14:paraId="2EE815B1" w14:textId="4189C650" w:rsidR="00177420" w:rsidRPr="00177420" w:rsidRDefault="00177420" w:rsidP="0017742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21/10/</w:t>
            </w:r>
            <w:r w:rsidR="003B1C07">
              <w:rPr>
                <w:i/>
                <w:iCs/>
              </w:rPr>
              <w:t>13</w:t>
            </w:r>
          </w:p>
        </w:tc>
      </w:tr>
      <w:tr w:rsidR="00227DE5" w14:paraId="66DD8E9D" w14:textId="77777777" w:rsidTr="00170898">
        <w:tc>
          <w:tcPr>
            <w:tcW w:w="0" w:type="auto"/>
          </w:tcPr>
          <w:p w14:paraId="0C1AC987" w14:textId="77777777" w:rsidR="00227DE5" w:rsidRPr="00F20D42" w:rsidRDefault="00227DE5" w:rsidP="00227DE5">
            <w:r w:rsidRPr="00F20D42">
              <w:t>MPAI-SPG</w:t>
            </w:r>
          </w:p>
        </w:tc>
        <w:tc>
          <w:tcPr>
            <w:tcW w:w="0" w:type="auto"/>
          </w:tcPr>
          <w:p w14:paraId="7AB1FEAE" w14:textId="77777777" w:rsidR="00227DE5" w:rsidRPr="00F20D42" w:rsidRDefault="00227DE5" w:rsidP="00227DE5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198453B9" w14:textId="77777777" w:rsidR="00227DE5" w:rsidRPr="00F20D42" w:rsidRDefault="00227DE5" w:rsidP="00227DE5">
            <w:r w:rsidRPr="00F20D42">
              <w:t>20/10/21</w:t>
            </w:r>
          </w:p>
        </w:tc>
        <w:tc>
          <w:tcPr>
            <w:tcW w:w="0" w:type="auto"/>
          </w:tcPr>
          <w:p w14:paraId="048C9316" w14:textId="6AE4441F" w:rsidR="00227DE5" w:rsidRPr="00F20D42" w:rsidRDefault="00227DE5" w:rsidP="00227DE5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0" w:type="auto"/>
          </w:tcPr>
          <w:p w14:paraId="1FF37348" w14:textId="6FC07422" w:rsidR="00227DE5" w:rsidRPr="00F20D42" w:rsidRDefault="00227DE5" w:rsidP="00227DE5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</w:rPr>
              <w:t>09</w:t>
            </w:r>
          </w:p>
        </w:tc>
        <w:tc>
          <w:tcPr>
            <w:tcW w:w="1070" w:type="dxa"/>
          </w:tcPr>
          <w:p w14:paraId="599A6526" w14:textId="4DF94922" w:rsidR="00227DE5" w:rsidRPr="00F20D42" w:rsidRDefault="00227DE5" w:rsidP="00227DE5">
            <w:r w:rsidRPr="009E68D0">
              <w:rPr>
                <w:i/>
                <w:iCs/>
              </w:rPr>
              <w:t>21/0</w:t>
            </w:r>
            <w:r>
              <w:rPr>
                <w:i/>
                <w:iCs/>
              </w:rPr>
              <w:t>8</w:t>
            </w:r>
            <w:r w:rsidRPr="009E68D0">
              <w:rPr>
                <w:i/>
                <w:iCs/>
              </w:rPr>
              <w:t>/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</w:rPr>
              <w:t>8</w:t>
            </w:r>
          </w:p>
        </w:tc>
        <w:tc>
          <w:tcPr>
            <w:tcW w:w="1128" w:type="dxa"/>
          </w:tcPr>
          <w:p w14:paraId="13275466" w14:textId="2D5941D9" w:rsidR="00227DE5" w:rsidRPr="00F20D42" w:rsidRDefault="00227DE5" w:rsidP="00227DE5"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01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12</w:t>
            </w:r>
          </w:p>
        </w:tc>
      </w:tr>
      <w:tr w:rsidR="00227DE5" w14:paraId="1E6BC632" w14:textId="77777777" w:rsidTr="00177420">
        <w:tc>
          <w:tcPr>
            <w:tcW w:w="0" w:type="auto"/>
          </w:tcPr>
          <w:p w14:paraId="3D410816" w14:textId="77777777" w:rsidR="00227DE5" w:rsidRPr="00F20D42" w:rsidRDefault="00227DE5" w:rsidP="00227DE5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227DE5" w:rsidRPr="00F20D42" w:rsidRDefault="00227DE5" w:rsidP="00227DE5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227DE5" w:rsidRPr="00F20D42" w:rsidRDefault="00227DE5" w:rsidP="00227DE5">
            <w:r w:rsidRPr="00F20D42">
              <w:t>20/10/21</w:t>
            </w:r>
          </w:p>
        </w:tc>
        <w:tc>
          <w:tcPr>
            <w:tcW w:w="0" w:type="auto"/>
          </w:tcPr>
          <w:p w14:paraId="3064C298" w14:textId="608FA6E8" w:rsidR="00227DE5" w:rsidRPr="00FD7202" w:rsidRDefault="00227DE5" w:rsidP="00227DE5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0" w:type="auto"/>
          </w:tcPr>
          <w:p w14:paraId="248A0D7F" w14:textId="481A510D" w:rsidR="00227DE5" w:rsidRPr="00F20D42" w:rsidRDefault="00227DE5" w:rsidP="00227DE5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6/09</w:t>
            </w:r>
          </w:p>
        </w:tc>
        <w:tc>
          <w:tcPr>
            <w:tcW w:w="1070" w:type="dxa"/>
          </w:tcPr>
          <w:p w14:paraId="5F349787" w14:textId="1A5B3C56" w:rsidR="00227DE5" w:rsidRPr="009E68D0" w:rsidRDefault="00227DE5" w:rsidP="00227DE5">
            <w:pPr>
              <w:rPr>
                <w:i/>
                <w:iCs/>
              </w:rPr>
            </w:pPr>
            <w:r w:rsidRPr="009E68D0">
              <w:rPr>
                <w:i/>
                <w:iCs/>
              </w:rPr>
              <w:t>21/0</w:t>
            </w:r>
            <w:r>
              <w:rPr>
                <w:i/>
                <w:iCs/>
              </w:rPr>
              <w:t>8</w:t>
            </w:r>
            <w:r w:rsidRPr="009E68D0">
              <w:rPr>
                <w:i/>
                <w:iCs/>
              </w:rPr>
              <w:t>/</w:t>
            </w:r>
            <w:r>
              <w:rPr>
                <w:i/>
                <w:iCs/>
              </w:rPr>
              <w:t>18</w:t>
            </w:r>
          </w:p>
        </w:tc>
        <w:tc>
          <w:tcPr>
            <w:tcW w:w="1128" w:type="dxa"/>
          </w:tcPr>
          <w:p w14:paraId="7FA60070" w14:textId="12A2C7A1" w:rsidR="00227DE5" w:rsidRPr="003B1C07" w:rsidRDefault="00227DE5" w:rsidP="00227DE5">
            <w:pPr>
              <w:rPr>
                <w:i/>
                <w:iCs/>
              </w:rPr>
            </w:pPr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01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12</w:t>
            </w:r>
          </w:p>
        </w:tc>
      </w:tr>
      <w:tr w:rsidR="00227DE5" w14:paraId="529D97C2" w14:textId="77777777" w:rsidTr="00177420">
        <w:tc>
          <w:tcPr>
            <w:tcW w:w="0" w:type="auto"/>
          </w:tcPr>
          <w:p w14:paraId="279F293C" w14:textId="77777777" w:rsidR="00227DE5" w:rsidRPr="00F20D42" w:rsidRDefault="00227DE5" w:rsidP="00227DE5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227DE5" w:rsidRPr="00F20D42" w:rsidRDefault="00227DE5" w:rsidP="00227DE5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227DE5" w:rsidRPr="00F20D42" w:rsidRDefault="00227DE5" w:rsidP="00227DE5">
            <w:r w:rsidRPr="00F20D42">
              <w:t>20/10/21</w:t>
            </w:r>
          </w:p>
        </w:tc>
        <w:tc>
          <w:tcPr>
            <w:tcW w:w="0" w:type="auto"/>
          </w:tcPr>
          <w:p w14:paraId="575513C2" w14:textId="0FF79628" w:rsidR="00227DE5" w:rsidRPr="00F20D42" w:rsidRDefault="00227DE5" w:rsidP="00227DE5"/>
        </w:tc>
        <w:tc>
          <w:tcPr>
            <w:tcW w:w="0" w:type="auto"/>
          </w:tcPr>
          <w:p w14:paraId="75E3CED1" w14:textId="59B8573D" w:rsidR="00227DE5" w:rsidRPr="003B1C07" w:rsidRDefault="00227DE5" w:rsidP="00227DE5">
            <w:pPr>
              <w:rPr>
                <w:i/>
                <w:iCs/>
              </w:rPr>
            </w:pPr>
          </w:p>
        </w:tc>
        <w:tc>
          <w:tcPr>
            <w:tcW w:w="1070" w:type="dxa"/>
          </w:tcPr>
          <w:p w14:paraId="3F8223DC" w14:textId="0EA7E2E6" w:rsidR="00227DE5" w:rsidRPr="00133949" w:rsidRDefault="00227DE5" w:rsidP="00227DE5">
            <w:pPr>
              <w:rPr>
                <w:i/>
                <w:iCs/>
              </w:rPr>
            </w:pPr>
          </w:p>
        </w:tc>
        <w:tc>
          <w:tcPr>
            <w:tcW w:w="1128" w:type="dxa"/>
          </w:tcPr>
          <w:p w14:paraId="7EA6732E" w14:textId="532A08FE" w:rsidR="00227DE5" w:rsidRPr="00F20D42" w:rsidRDefault="00227DE5" w:rsidP="00227DE5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</cp:revision>
  <dcterms:created xsi:type="dcterms:W3CDTF">2021-04-06T14:17:00Z</dcterms:created>
  <dcterms:modified xsi:type="dcterms:W3CDTF">2021-04-09T10:26:00Z</dcterms:modified>
</cp:coreProperties>
</file>