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58"/>
        <w:gridCol w:w="5997"/>
      </w:tblGrid>
      <w:tr w:rsidR="00AD5B71" w14:paraId="505DDEE6" w14:textId="77777777" w:rsidTr="00DE35F1">
        <w:tc>
          <w:tcPr>
            <w:tcW w:w="3358" w:type="dxa"/>
          </w:tcPr>
          <w:p w14:paraId="72134EA7" w14:textId="77777777" w:rsidR="00AD5B71" w:rsidRDefault="00AD5B71" w:rsidP="00DE35F1">
            <w:r>
              <w:object w:dxaOrig="9950" w:dyaOrig="3900" w14:anchorId="6F24C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8pt;height:58.9pt" o:ole="">
                  <v:imagedata r:id="rId6" o:title=""/>
                </v:shape>
                <o:OLEObject Type="Embed" ProgID="PBrush" ShapeID="_x0000_i1025" DrawAspect="Content" ObjectID="_1684780319" r:id="rId7"/>
              </w:object>
            </w:r>
          </w:p>
        </w:tc>
        <w:tc>
          <w:tcPr>
            <w:tcW w:w="5997" w:type="dxa"/>
            <w:vAlign w:val="center"/>
          </w:tcPr>
          <w:p w14:paraId="69BD5F91" w14:textId="77777777" w:rsidR="00AD5B71" w:rsidRDefault="00AD5B71" w:rsidP="00DE35F1">
            <w:pPr>
              <w:jc w:val="center"/>
              <w:rPr>
                <w:sz w:val="32"/>
                <w:szCs w:val="32"/>
              </w:rPr>
            </w:pPr>
            <w:r w:rsidRPr="003D2DDB">
              <w:rPr>
                <w:sz w:val="32"/>
                <w:szCs w:val="32"/>
              </w:rPr>
              <w:t>Moving Picture, Audio and Data Coding by Artificial Intelligence</w:t>
            </w:r>
          </w:p>
          <w:p w14:paraId="2108241B" w14:textId="77777777" w:rsidR="00AD5B71" w:rsidRPr="003D2DDB" w:rsidRDefault="00AD5B71" w:rsidP="00DE35F1">
            <w:pPr>
              <w:jc w:val="center"/>
              <w:rPr>
                <w:sz w:val="32"/>
                <w:szCs w:val="32"/>
              </w:rPr>
            </w:pPr>
            <w:r>
              <w:rPr>
                <w:sz w:val="32"/>
                <w:szCs w:val="32"/>
              </w:rPr>
              <w:t>www.mpai.community</w:t>
            </w:r>
          </w:p>
        </w:tc>
      </w:tr>
    </w:tbl>
    <w:p w14:paraId="3C3CF525" w14:textId="77777777" w:rsidR="00AD5B71" w:rsidRDefault="00AD5B71" w:rsidP="00AD5B71"/>
    <w:tbl>
      <w:tblPr>
        <w:tblW w:w="0" w:type="auto"/>
        <w:tblLook w:val="04A0" w:firstRow="1" w:lastRow="0" w:firstColumn="1" w:lastColumn="0" w:noHBand="0" w:noVBand="1"/>
      </w:tblPr>
      <w:tblGrid>
        <w:gridCol w:w="958"/>
        <w:gridCol w:w="8397"/>
      </w:tblGrid>
      <w:tr w:rsidR="00AD5B71" w14:paraId="4572F374" w14:textId="77777777" w:rsidTr="00DE35F1">
        <w:tc>
          <w:tcPr>
            <w:tcW w:w="9355" w:type="dxa"/>
            <w:gridSpan w:val="2"/>
            <w:tcBorders>
              <w:top w:val="nil"/>
              <w:left w:val="nil"/>
              <w:bottom w:val="nil"/>
              <w:right w:val="nil"/>
            </w:tcBorders>
          </w:tcPr>
          <w:p w14:paraId="0995733F" w14:textId="77777777" w:rsidR="00AD5B71" w:rsidRPr="00CB4322" w:rsidRDefault="00AD5B71" w:rsidP="00DE35F1">
            <w:pPr>
              <w:jc w:val="center"/>
              <w:rPr>
                <w:b/>
                <w:bCs/>
              </w:rPr>
            </w:pPr>
            <w:r w:rsidRPr="00CB4322">
              <w:rPr>
                <w:b/>
                <w:bCs/>
                <w:sz w:val="32"/>
                <w:szCs w:val="32"/>
              </w:rPr>
              <w:t>Public Document</w:t>
            </w:r>
          </w:p>
        </w:tc>
      </w:tr>
      <w:tr w:rsidR="00AD5B71" w14:paraId="37255251" w14:textId="77777777" w:rsidTr="00DE35F1">
        <w:tc>
          <w:tcPr>
            <w:tcW w:w="958" w:type="dxa"/>
            <w:tcBorders>
              <w:top w:val="nil"/>
              <w:left w:val="nil"/>
              <w:bottom w:val="nil"/>
              <w:right w:val="nil"/>
            </w:tcBorders>
          </w:tcPr>
          <w:p w14:paraId="65F2927D" w14:textId="5F412729" w:rsidR="00AD5B71" w:rsidRPr="00CB4322" w:rsidRDefault="002E065E" w:rsidP="00DE35F1">
            <w:pPr>
              <w:jc w:val="right"/>
              <w:rPr>
                <w:b/>
                <w:bCs/>
              </w:rPr>
            </w:pPr>
            <w:r>
              <w:rPr>
                <w:b/>
                <w:bCs/>
              </w:rPr>
              <w:t>N273</w:t>
            </w:r>
          </w:p>
        </w:tc>
        <w:tc>
          <w:tcPr>
            <w:tcW w:w="8397" w:type="dxa"/>
            <w:tcBorders>
              <w:top w:val="nil"/>
              <w:left w:val="nil"/>
              <w:bottom w:val="nil"/>
              <w:right w:val="nil"/>
            </w:tcBorders>
          </w:tcPr>
          <w:p w14:paraId="25EAAE16" w14:textId="77777777" w:rsidR="00AD5B71" w:rsidRDefault="00AD5B71" w:rsidP="00DE35F1">
            <w:pPr>
              <w:jc w:val="right"/>
            </w:pPr>
            <w:r>
              <w:t>2021/06/07</w:t>
            </w:r>
          </w:p>
        </w:tc>
      </w:tr>
      <w:tr w:rsidR="00AD5B71" w14:paraId="2359A503" w14:textId="77777777" w:rsidTr="00DE35F1">
        <w:tc>
          <w:tcPr>
            <w:tcW w:w="958" w:type="dxa"/>
            <w:tcBorders>
              <w:top w:val="nil"/>
              <w:left w:val="nil"/>
              <w:bottom w:val="nil"/>
              <w:right w:val="nil"/>
            </w:tcBorders>
          </w:tcPr>
          <w:p w14:paraId="2DD3BC7A" w14:textId="77777777" w:rsidR="00AD5B71" w:rsidRPr="00CB4322" w:rsidRDefault="00AD5B71" w:rsidP="00DE35F1">
            <w:pPr>
              <w:rPr>
                <w:b/>
                <w:bCs/>
              </w:rPr>
            </w:pPr>
            <w:r w:rsidRPr="00CB4322">
              <w:rPr>
                <w:b/>
                <w:bCs/>
              </w:rPr>
              <w:t>Source</w:t>
            </w:r>
          </w:p>
        </w:tc>
        <w:tc>
          <w:tcPr>
            <w:tcW w:w="8397" w:type="dxa"/>
            <w:tcBorders>
              <w:top w:val="nil"/>
              <w:left w:val="nil"/>
              <w:bottom w:val="nil"/>
              <w:right w:val="nil"/>
            </w:tcBorders>
          </w:tcPr>
          <w:p w14:paraId="2EF26000" w14:textId="5866128C" w:rsidR="00AD5B71" w:rsidRDefault="00AD5B71" w:rsidP="00DE35F1">
            <w:r>
              <w:t>Requirements</w:t>
            </w:r>
            <w:r w:rsidR="000C2B02">
              <w:t xml:space="preserve"> (CAV)</w:t>
            </w:r>
          </w:p>
        </w:tc>
      </w:tr>
      <w:tr w:rsidR="00AD5B71" w14:paraId="4B73BC6E" w14:textId="77777777" w:rsidTr="00DE35F1">
        <w:tc>
          <w:tcPr>
            <w:tcW w:w="958" w:type="dxa"/>
            <w:tcBorders>
              <w:top w:val="nil"/>
              <w:left w:val="nil"/>
              <w:bottom w:val="nil"/>
              <w:right w:val="nil"/>
            </w:tcBorders>
          </w:tcPr>
          <w:p w14:paraId="411C22BB" w14:textId="77777777" w:rsidR="00AD5B71" w:rsidRPr="00CB4322" w:rsidRDefault="00AD5B71" w:rsidP="00DE35F1">
            <w:pPr>
              <w:rPr>
                <w:b/>
                <w:bCs/>
              </w:rPr>
            </w:pPr>
            <w:r w:rsidRPr="00CB4322">
              <w:rPr>
                <w:b/>
                <w:bCs/>
              </w:rPr>
              <w:t>Title</w:t>
            </w:r>
          </w:p>
        </w:tc>
        <w:tc>
          <w:tcPr>
            <w:tcW w:w="8397" w:type="dxa"/>
            <w:tcBorders>
              <w:top w:val="nil"/>
              <w:left w:val="nil"/>
              <w:bottom w:val="nil"/>
              <w:right w:val="nil"/>
            </w:tcBorders>
          </w:tcPr>
          <w:p w14:paraId="6F6D3413" w14:textId="77777777" w:rsidR="00AD5B71" w:rsidRDefault="00AD5B71" w:rsidP="00DE35F1">
            <w:r>
              <w:t xml:space="preserve">Initial </w:t>
            </w:r>
            <w:r w:rsidRPr="00F8225D">
              <w:t>MPAI-CAV Use Cases and Functional Requirements</w:t>
            </w:r>
          </w:p>
        </w:tc>
      </w:tr>
      <w:tr w:rsidR="00AD5B71" w14:paraId="1B4C0716" w14:textId="77777777" w:rsidTr="00DE35F1">
        <w:tc>
          <w:tcPr>
            <w:tcW w:w="958" w:type="dxa"/>
            <w:tcBorders>
              <w:top w:val="nil"/>
              <w:left w:val="nil"/>
              <w:bottom w:val="nil"/>
              <w:right w:val="nil"/>
            </w:tcBorders>
          </w:tcPr>
          <w:p w14:paraId="3210A7CC" w14:textId="77777777" w:rsidR="00AD5B71" w:rsidRPr="00CB4322" w:rsidRDefault="00AD5B71" w:rsidP="00DE35F1">
            <w:pPr>
              <w:rPr>
                <w:b/>
                <w:bCs/>
              </w:rPr>
            </w:pPr>
            <w:r w:rsidRPr="00CB4322">
              <w:rPr>
                <w:b/>
                <w:bCs/>
              </w:rPr>
              <w:t>Target</w:t>
            </w:r>
          </w:p>
        </w:tc>
        <w:tc>
          <w:tcPr>
            <w:tcW w:w="8397" w:type="dxa"/>
            <w:tcBorders>
              <w:top w:val="nil"/>
              <w:left w:val="nil"/>
              <w:bottom w:val="nil"/>
              <w:right w:val="nil"/>
            </w:tcBorders>
          </w:tcPr>
          <w:p w14:paraId="4401FCCC" w14:textId="77777777" w:rsidR="00AD5B71" w:rsidRDefault="00AD5B71" w:rsidP="00DE35F1">
            <w:r>
              <w:t>MPAI Members</w:t>
            </w:r>
          </w:p>
        </w:tc>
      </w:tr>
    </w:tbl>
    <w:p w14:paraId="0318CD70" w14:textId="77777777" w:rsidR="001508D6" w:rsidRDefault="001508D6" w:rsidP="00AD5B71"/>
    <w:p w14:paraId="4EB89CD3" w14:textId="2BEB75F4" w:rsidR="00AD5B71" w:rsidRDefault="00AD5B71" w:rsidP="00AD5B71">
      <w:r>
        <w:t>Contents</w:t>
      </w:r>
    </w:p>
    <w:p w14:paraId="23E31F87" w14:textId="35AD1429" w:rsidR="000E3B99" w:rsidRDefault="00AD5B71">
      <w:pPr>
        <w:pStyle w:val="TOC1"/>
        <w:tabs>
          <w:tab w:val="left" w:pos="480"/>
          <w:tab w:val="right" w:leader="dot" w:pos="9345"/>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73964706" w:history="1">
        <w:r w:rsidR="000E3B99" w:rsidRPr="00A85713">
          <w:rPr>
            <w:rStyle w:val="Hyperlink"/>
            <w:noProof/>
          </w:rPr>
          <w:t>1</w:t>
        </w:r>
        <w:r w:rsidR="000E3B99">
          <w:rPr>
            <w:rFonts w:asciiTheme="minorHAnsi" w:eastAsiaTheme="minorEastAsia" w:hAnsiTheme="minorHAnsi" w:cstheme="minorBidi"/>
            <w:noProof/>
            <w:sz w:val="22"/>
            <w:szCs w:val="22"/>
            <w:lang w:eastAsia="en-GB"/>
          </w:rPr>
          <w:tab/>
        </w:r>
        <w:r w:rsidR="000E3B99" w:rsidRPr="00A85713">
          <w:rPr>
            <w:rStyle w:val="Hyperlink"/>
            <w:noProof/>
          </w:rPr>
          <w:t>Introduction</w:t>
        </w:r>
        <w:r w:rsidR="000E3B99">
          <w:rPr>
            <w:noProof/>
            <w:webHidden/>
          </w:rPr>
          <w:tab/>
        </w:r>
        <w:r w:rsidR="000E3B99">
          <w:rPr>
            <w:noProof/>
            <w:webHidden/>
          </w:rPr>
          <w:fldChar w:fldCharType="begin"/>
        </w:r>
        <w:r w:rsidR="000E3B99">
          <w:rPr>
            <w:noProof/>
            <w:webHidden/>
          </w:rPr>
          <w:instrText xml:space="preserve"> PAGEREF _Toc73964706 \h </w:instrText>
        </w:r>
        <w:r w:rsidR="000E3B99">
          <w:rPr>
            <w:noProof/>
            <w:webHidden/>
          </w:rPr>
        </w:r>
        <w:r w:rsidR="000E3B99">
          <w:rPr>
            <w:noProof/>
            <w:webHidden/>
          </w:rPr>
          <w:fldChar w:fldCharType="separate"/>
        </w:r>
        <w:r w:rsidR="000E3B99">
          <w:rPr>
            <w:noProof/>
            <w:webHidden/>
          </w:rPr>
          <w:t>1</w:t>
        </w:r>
        <w:r w:rsidR="000E3B99">
          <w:rPr>
            <w:noProof/>
            <w:webHidden/>
          </w:rPr>
          <w:fldChar w:fldCharType="end"/>
        </w:r>
      </w:hyperlink>
    </w:p>
    <w:p w14:paraId="5B3D4BAB" w14:textId="33B39710" w:rsidR="000E3B99" w:rsidRDefault="002E065E">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3964707" w:history="1">
        <w:r w:rsidR="000E3B99" w:rsidRPr="00A85713">
          <w:rPr>
            <w:rStyle w:val="Hyperlink"/>
            <w:noProof/>
          </w:rPr>
          <w:t>2</w:t>
        </w:r>
        <w:r w:rsidR="000E3B99">
          <w:rPr>
            <w:rFonts w:asciiTheme="minorHAnsi" w:eastAsiaTheme="minorEastAsia" w:hAnsiTheme="minorHAnsi" w:cstheme="minorBidi"/>
            <w:noProof/>
            <w:sz w:val="22"/>
            <w:szCs w:val="22"/>
            <w:lang w:eastAsia="en-GB"/>
          </w:rPr>
          <w:tab/>
        </w:r>
        <w:r w:rsidR="000E3B99" w:rsidRPr="00A85713">
          <w:rPr>
            <w:rStyle w:val="Hyperlink"/>
            <w:noProof/>
          </w:rPr>
          <w:t>The MPAI approach to standardisation</w:t>
        </w:r>
        <w:r w:rsidR="000E3B99">
          <w:rPr>
            <w:noProof/>
            <w:webHidden/>
          </w:rPr>
          <w:tab/>
        </w:r>
        <w:r w:rsidR="000E3B99">
          <w:rPr>
            <w:noProof/>
            <w:webHidden/>
          </w:rPr>
          <w:fldChar w:fldCharType="begin"/>
        </w:r>
        <w:r w:rsidR="000E3B99">
          <w:rPr>
            <w:noProof/>
            <w:webHidden/>
          </w:rPr>
          <w:instrText xml:space="preserve"> PAGEREF _Toc73964707 \h </w:instrText>
        </w:r>
        <w:r w:rsidR="000E3B99">
          <w:rPr>
            <w:noProof/>
            <w:webHidden/>
          </w:rPr>
        </w:r>
        <w:r w:rsidR="000E3B99">
          <w:rPr>
            <w:noProof/>
            <w:webHidden/>
          </w:rPr>
          <w:fldChar w:fldCharType="separate"/>
        </w:r>
        <w:r w:rsidR="000E3B99">
          <w:rPr>
            <w:noProof/>
            <w:webHidden/>
          </w:rPr>
          <w:t>2</w:t>
        </w:r>
        <w:r w:rsidR="000E3B99">
          <w:rPr>
            <w:noProof/>
            <w:webHidden/>
          </w:rPr>
          <w:fldChar w:fldCharType="end"/>
        </w:r>
      </w:hyperlink>
    </w:p>
    <w:p w14:paraId="598CBFDA" w14:textId="65ED0FF2" w:rsidR="000E3B99" w:rsidRDefault="002E065E">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3964708" w:history="1">
        <w:r w:rsidR="000E3B99" w:rsidRPr="00A85713">
          <w:rPr>
            <w:rStyle w:val="Hyperlink"/>
            <w:noProof/>
          </w:rPr>
          <w:t>3</w:t>
        </w:r>
        <w:r w:rsidR="000E3B99">
          <w:rPr>
            <w:rFonts w:asciiTheme="minorHAnsi" w:eastAsiaTheme="minorEastAsia" w:hAnsiTheme="minorHAnsi" w:cstheme="minorBidi"/>
            <w:noProof/>
            <w:sz w:val="22"/>
            <w:szCs w:val="22"/>
            <w:lang w:eastAsia="en-GB"/>
          </w:rPr>
          <w:tab/>
        </w:r>
        <w:r w:rsidR="000E3B99" w:rsidRPr="00A85713">
          <w:rPr>
            <w:rStyle w:val="Hyperlink"/>
            <w:noProof/>
          </w:rPr>
          <w:t>Use Cases</w:t>
        </w:r>
        <w:r w:rsidR="000E3B99">
          <w:rPr>
            <w:noProof/>
            <w:webHidden/>
          </w:rPr>
          <w:tab/>
        </w:r>
        <w:r w:rsidR="000E3B99">
          <w:rPr>
            <w:noProof/>
            <w:webHidden/>
          </w:rPr>
          <w:fldChar w:fldCharType="begin"/>
        </w:r>
        <w:r w:rsidR="000E3B99">
          <w:rPr>
            <w:noProof/>
            <w:webHidden/>
          </w:rPr>
          <w:instrText xml:space="preserve"> PAGEREF _Toc73964708 \h </w:instrText>
        </w:r>
        <w:r w:rsidR="000E3B99">
          <w:rPr>
            <w:noProof/>
            <w:webHidden/>
          </w:rPr>
        </w:r>
        <w:r w:rsidR="000E3B99">
          <w:rPr>
            <w:noProof/>
            <w:webHidden/>
          </w:rPr>
          <w:fldChar w:fldCharType="separate"/>
        </w:r>
        <w:r w:rsidR="000E3B99">
          <w:rPr>
            <w:noProof/>
            <w:webHidden/>
          </w:rPr>
          <w:t>3</w:t>
        </w:r>
        <w:r w:rsidR="000E3B99">
          <w:rPr>
            <w:noProof/>
            <w:webHidden/>
          </w:rPr>
          <w:fldChar w:fldCharType="end"/>
        </w:r>
      </w:hyperlink>
    </w:p>
    <w:p w14:paraId="07A8FB25" w14:textId="73B6BB0D" w:rsidR="000E3B99" w:rsidRDefault="002E065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73964709" w:history="1">
        <w:r w:rsidR="000E3B99" w:rsidRPr="00A85713">
          <w:rPr>
            <w:rStyle w:val="Hyperlink"/>
            <w:noProof/>
          </w:rPr>
          <w:t>3.1</w:t>
        </w:r>
        <w:r w:rsidR="000E3B99">
          <w:rPr>
            <w:rFonts w:asciiTheme="minorHAnsi" w:eastAsiaTheme="minorEastAsia" w:hAnsiTheme="minorHAnsi" w:cstheme="minorBidi"/>
            <w:noProof/>
            <w:sz w:val="22"/>
            <w:szCs w:val="22"/>
            <w:lang w:eastAsia="en-GB"/>
          </w:rPr>
          <w:tab/>
        </w:r>
        <w:r w:rsidR="000E3B99" w:rsidRPr="00A85713">
          <w:rPr>
            <w:rStyle w:val="Hyperlink"/>
            <w:noProof/>
          </w:rPr>
          <w:t>Human-to-CAV interaction</w:t>
        </w:r>
        <w:r w:rsidR="000E3B99">
          <w:rPr>
            <w:noProof/>
            <w:webHidden/>
          </w:rPr>
          <w:tab/>
        </w:r>
        <w:r w:rsidR="000E3B99">
          <w:rPr>
            <w:noProof/>
            <w:webHidden/>
          </w:rPr>
          <w:fldChar w:fldCharType="begin"/>
        </w:r>
        <w:r w:rsidR="000E3B99">
          <w:rPr>
            <w:noProof/>
            <w:webHidden/>
          </w:rPr>
          <w:instrText xml:space="preserve"> PAGEREF _Toc73964709 \h </w:instrText>
        </w:r>
        <w:r w:rsidR="000E3B99">
          <w:rPr>
            <w:noProof/>
            <w:webHidden/>
          </w:rPr>
        </w:r>
        <w:r w:rsidR="000E3B99">
          <w:rPr>
            <w:noProof/>
            <w:webHidden/>
          </w:rPr>
          <w:fldChar w:fldCharType="separate"/>
        </w:r>
        <w:r w:rsidR="000E3B99">
          <w:rPr>
            <w:noProof/>
            <w:webHidden/>
          </w:rPr>
          <w:t>3</w:t>
        </w:r>
        <w:r w:rsidR="000E3B99">
          <w:rPr>
            <w:noProof/>
            <w:webHidden/>
          </w:rPr>
          <w:fldChar w:fldCharType="end"/>
        </w:r>
      </w:hyperlink>
    </w:p>
    <w:p w14:paraId="78B771F6" w14:textId="7DDBEA02" w:rsidR="000E3B99" w:rsidRDefault="002E065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73964710" w:history="1">
        <w:r w:rsidR="000E3B99" w:rsidRPr="00A85713">
          <w:rPr>
            <w:rStyle w:val="Hyperlink"/>
            <w:noProof/>
          </w:rPr>
          <w:t>3.1.1</w:t>
        </w:r>
        <w:r w:rsidR="000E3B99">
          <w:rPr>
            <w:rFonts w:asciiTheme="minorHAnsi" w:eastAsiaTheme="minorEastAsia" w:hAnsiTheme="minorHAnsi" w:cstheme="minorBidi"/>
            <w:noProof/>
            <w:sz w:val="22"/>
            <w:szCs w:val="22"/>
            <w:lang w:eastAsia="en-GB"/>
          </w:rPr>
          <w:tab/>
        </w:r>
        <w:r w:rsidR="000E3B99" w:rsidRPr="00A85713">
          <w:rPr>
            <w:rStyle w:val="Hyperlink"/>
            <w:noProof/>
          </w:rPr>
          <w:t>Reference architecture</w:t>
        </w:r>
        <w:r w:rsidR="000E3B99">
          <w:rPr>
            <w:noProof/>
            <w:webHidden/>
          </w:rPr>
          <w:tab/>
        </w:r>
        <w:r w:rsidR="000E3B99">
          <w:rPr>
            <w:noProof/>
            <w:webHidden/>
          </w:rPr>
          <w:fldChar w:fldCharType="begin"/>
        </w:r>
        <w:r w:rsidR="000E3B99">
          <w:rPr>
            <w:noProof/>
            <w:webHidden/>
          </w:rPr>
          <w:instrText xml:space="preserve"> PAGEREF _Toc73964710 \h </w:instrText>
        </w:r>
        <w:r w:rsidR="000E3B99">
          <w:rPr>
            <w:noProof/>
            <w:webHidden/>
          </w:rPr>
        </w:r>
        <w:r w:rsidR="000E3B99">
          <w:rPr>
            <w:noProof/>
            <w:webHidden/>
          </w:rPr>
          <w:fldChar w:fldCharType="separate"/>
        </w:r>
        <w:r w:rsidR="000E3B99">
          <w:rPr>
            <w:noProof/>
            <w:webHidden/>
          </w:rPr>
          <w:t>3</w:t>
        </w:r>
        <w:r w:rsidR="000E3B99">
          <w:rPr>
            <w:noProof/>
            <w:webHidden/>
          </w:rPr>
          <w:fldChar w:fldCharType="end"/>
        </w:r>
      </w:hyperlink>
    </w:p>
    <w:p w14:paraId="309BDB10" w14:textId="0007E1DC" w:rsidR="000E3B99" w:rsidRDefault="002E065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73964711" w:history="1">
        <w:r w:rsidR="000E3B99" w:rsidRPr="00A85713">
          <w:rPr>
            <w:rStyle w:val="Hyperlink"/>
            <w:noProof/>
          </w:rPr>
          <w:t>3.1.2</w:t>
        </w:r>
        <w:r w:rsidR="000E3B99">
          <w:rPr>
            <w:rFonts w:asciiTheme="minorHAnsi" w:eastAsiaTheme="minorEastAsia" w:hAnsiTheme="minorHAnsi" w:cstheme="minorBidi"/>
            <w:noProof/>
            <w:sz w:val="22"/>
            <w:szCs w:val="22"/>
            <w:lang w:eastAsia="en-GB"/>
          </w:rPr>
          <w:tab/>
        </w:r>
        <w:r w:rsidR="000E3B99" w:rsidRPr="00A85713">
          <w:rPr>
            <w:rStyle w:val="Hyperlink"/>
            <w:noProof/>
          </w:rPr>
          <w:t>Input and output data</w:t>
        </w:r>
        <w:r w:rsidR="000E3B99">
          <w:rPr>
            <w:noProof/>
            <w:webHidden/>
          </w:rPr>
          <w:tab/>
        </w:r>
        <w:r w:rsidR="000E3B99">
          <w:rPr>
            <w:noProof/>
            <w:webHidden/>
          </w:rPr>
          <w:fldChar w:fldCharType="begin"/>
        </w:r>
        <w:r w:rsidR="000E3B99">
          <w:rPr>
            <w:noProof/>
            <w:webHidden/>
          </w:rPr>
          <w:instrText xml:space="preserve"> PAGEREF _Toc73964711 \h </w:instrText>
        </w:r>
        <w:r w:rsidR="000E3B99">
          <w:rPr>
            <w:noProof/>
            <w:webHidden/>
          </w:rPr>
        </w:r>
        <w:r w:rsidR="000E3B99">
          <w:rPr>
            <w:noProof/>
            <w:webHidden/>
          </w:rPr>
          <w:fldChar w:fldCharType="separate"/>
        </w:r>
        <w:r w:rsidR="000E3B99">
          <w:rPr>
            <w:noProof/>
            <w:webHidden/>
          </w:rPr>
          <w:t>4</w:t>
        </w:r>
        <w:r w:rsidR="000E3B99">
          <w:rPr>
            <w:noProof/>
            <w:webHidden/>
          </w:rPr>
          <w:fldChar w:fldCharType="end"/>
        </w:r>
      </w:hyperlink>
    </w:p>
    <w:p w14:paraId="662FAF7B" w14:textId="7A28FCB9" w:rsidR="000E3B99" w:rsidRDefault="002E065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73964712" w:history="1">
        <w:r w:rsidR="000E3B99" w:rsidRPr="00A85713">
          <w:rPr>
            <w:rStyle w:val="Hyperlink"/>
            <w:noProof/>
          </w:rPr>
          <w:t>3.1.3</w:t>
        </w:r>
        <w:r w:rsidR="000E3B99">
          <w:rPr>
            <w:rFonts w:asciiTheme="minorHAnsi" w:eastAsiaTheme="minorEastAsia" w:hAnsiTheme="minorHAnsi" w:cstheme="minorBidi"/>
            <w:noProof/>
            <w:sz w:val="22"/>
            <w:szCs w:val="22"/>
            <w:lang w:eastAsia="en-GB"/>
          </w:rPr>
          <w:tab/>
        </w:r>
        <w:r w:rsidR="000E3B99" w:rsidRPr="00A85713">
          <w:rPr>
            <w:rStyle w:val="Hyperlink"/>
            <w:noProof/>
          </w:rPr>
          <w:t>AI Modules</w:t>
        </w:r>
        <w:r w:rsidR="000E3B99">
          <w:rPr>
            <w:noProof/>
            <w:webHidden/>
          </w:rPr>
          <w:tab/>
        </w:r>
        <w:r w:rsidR="000E3B99">
          <w:rPr>
            <w:noProof/>
            <w:webHidden/>
          </w:rPr>
          <w:fldChar w:fldCharType="begin"/>
        </w:r>
        <w:r w:rsidR="000E3B99">
          <w:rPr>
            <w:noProof/>
            <w:webHidden/>
          </w:rPr>
          <w:instrText xml:space="preserve"> PAGEREF _Toc73964712 \h </w:instrText>
        </w:r>
        <w:r w:rsidR="000E3B99">
          <w:rPr>
            <w:noProof/>
            <w:webHidden/>
          </w:rPr>
        </w:r>
        <w:r w:rsidR="000E3B99">
          <w:rPr>
            <w:noProof/>
            <w:webHidden/>
          </w:rPr>
          <w:fldChar w:fldCharType="separate"/>
        </w:r>
        <w:r w:rsidR="000E3B99">
          <w:rPr>
            <w:noProof/>
            <w:webHidden/>
          </w:rPr>
          <w:t>4</w:t>
        </w:r>
        <w:r w:rsidR="000E3B99">
          <w:rPr>
            <w:noProof/>
            <w:webHidden/>
          </w:rPr>
          <w:fldChar w:fldCharType="end"/>
        </w:r>
      </w:hyperlink>
    </w:p>
    <w:p w14:paraId="4E6BE424" w14:textId="5615AC5A" w:rsidR="000E3B99" w:rsidRDefault="002E065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73964713" w:history="1">
        <w:r w:rsidR="000E3B99" w:rsidRPr="00A85713">
          <w:rPr>
            <w:rStyle w:val="Hyperlink"/>
            <w:noProof/>
          </w:rPr>
          <w:t>3.2</w:t>
        </w:r>
        <w:r w:rsidR="000E3B99">
          <w:rPr>
            <w:rFonts w:asciiTheme="minorHAnsi" w:eastAsiaTheme="minorEastAsia" w:hAnsiTheme="minorHAnsi" w:cstheme="minorBidi"/>
            <w:noProof/>
            <w:sz w:val="22"/>
            <w:szCs w:val="22"/>
            <w:lang w:eastAsia="en-GB"/>
          </w:rPr>
          <w:tab/>
        </w:r>
        <w:r w:rsidR="000E3B99" w:rsidRPr="00A85713">
          <w:rPr>
            <w:rStyle w:val="Hyperlink"/>
            <w:noProof/>
          </w:rPr>
          <w:t>Autonomous Motion</w:t>
        </w:r>
        <w:r w:rsidR="000E3B99">
          <w:rPr>
            <w:noProof/>
            <w:webHidden/>
          </w:rPr>
          <w:tab/>
        </w:r>
        <w:r w:rsidR="000E3B99">
          <w:rPr>
            <w:noProof/>
            <w:webHidden/>
          </w:rPr>
          <w:fldChar w:fldCharType="begin"/>
        </w:r>
        <w:r w:rsidR="000E3B99">
          <w:rPr>
            <w:noProof/>
            <w:webHidden/>
          </w:rPr>
          <w:instrText xml:space="preserve"> PAGEREF _Toc73964713 \h </w:instrText>
        </w:r>
        <w:r w:rsidR="000E3B99">
          <w:rPr>
            <w:noProof/>
            <w:webHidden/>
          </w:rPr>
        </w:r>
        <w:r w:rsidR="000E3B99">
          <w:rPr>
            <w:noProof/>
            <w:webHidden/>
          </w:rPr>
          <w:fldChar w:fldCharType="separate"/>
        </w:r>
        <w:r w:rsidR="000E3B99">
          <w:rPr>
            <w:noProof/>
            <w:webHidden/>
          </w:rPr>
          <w:t>5</w:t>
        </w:r>
        <w:r w:rsidR="000E3B99">
          <w:rPr>
            <w:noProof/>
            <w:webHidden/>
          </w:rPr>
          <w:fldChar w:fldCharType="end"/>
        </w:r>
      </w:hyperlink>
    </w:p>
    <w:p w14:paraId="1C1C067B" w14:textId="4237D267" w:rsidR="000E3B99" w:rsidRDefault="002E065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73964714" w:history="1">
        <w:r w:rsidR="000E3B99" w:rsidRPr="00A85713">
          <w:rPr>
            <w:rStyle w:val="Hyperlink"/>
            <w:noProof/>
          </w:rPr>
          <w:t>3.2.1</w:t>
        </w:r>
        <w:r w:rsidR="000E3B99">
          <w:rPr>
            <w:rFonts w:asciiTheme="minorHAnsi" w:eastAsiaTheme="minorEastAsia" w:hAnsiTheme="minorHAnsi" w:cstheme="minorBidi"/>
            <w:noProof/>
            <w:sz w:val="22"/>
            <w:szCs w:val="22"/>
            <w:lang w:eastAsia="en-GB"/>
          </w:rPr>
          <w:tab/>
        </w:r>
        <w:r w:rsidR="000E3B99" w:rsidRPr="00A85713">
          <w:rPr>
            <w:rStyle w:val="Hyperlink"/>
            <w:noProof/>
          </w:rPr>
          <w:t>Reference architecture</w:t>
        </w:r>
        <w:r w:rsidR="000E3B99">
          <w:rPr>
            <w:noProof/>
            <w:webHidden/>
          </w:rPr>
          <w:tab/>
        </w:r>
        <w:r w:rsidR="000E3B99">
          <w:rPr>
            <w:noProof/>
            <w:webHidden/>
          </w:rPr>
          <w:fldChar w:fldCharType="begin"/>
        </w:r>
        <w:r w:rsidR="000E3B99">
          <w:rPr>
            <w:noProof/>
            <w:webHidden/>
          </w:rPr>
          <w:instrText xml:space="preserve"> PAGEREF _Toc73964714 \h </w:instrText>
        </w:r>
        <w:r w:rsidR="000E3B99">
          <w:rPr>
            <w:noProof/>
            <w:webHidden/>
          </w:rPr>
        </w:r>
        <w:r w:rsidR="000E3B99">
          <w:rPr>
            <w:noProof/>
            <w:webHidden/>
          </w:rPr>
          <w:fldChar w:fldCharType="separate"/>
        </w:r>
        <w:r w:rsidR="000E3B99">
          <w:rPr>
            <w:noProof/>
            <w:webHidden/>
          </w:rPr>
          <w:t>5</w:t>
        </w:r>
        <w:r w:rsidR="000E3B99">
          <w:rPr>
            <w:noProof/>
            <w:webHidden/>
          </w:rPr>
          <w:fldChar w:fldCharType="end"/>
        </w:r>
      </w:hyperlink>
    </w:p>
    <w:p w14:paraId="7A316882" w14:textId="3C500208" w:rsidR="000E3B99" w:rsidRDefault="002E065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73964715" w:history="1">
        <w:r w:rsidR="000E3B99" w:rsidRPr="00A85713">
          <w:rPr>
            <w:rStyle w:val="Hyperlink"/>
            <w:noProof/>
          </w:rPr>
          <w:t>3.2.2</w:t>
        </w:r>
        <w:r w:rsidR="000E3B99">
          <w:rPr>
            <w:rFonts w:asciiTheme="minorHAnsi" w:eastAsiaTheme="minorEastAsia" w:hAnsiTheme="minorHAnsi" w:cstheme="minorBidi"/>
            <w:noProof/>
            <w:sz w:val="22"/>
            <w:szCs w:val="22"/>
            <w:lang w:eastAsia="en-GB"/>
          </w:rPr>
          <w:tab/>
        </w:r>
        <w:r w:rsidR="000E3B99" w:rsidRPr="00A85713">
          <w:rPr>
            <w:rStyle w:val="Hyperlink"/>
            <w:noProof/>
          </w:rPr>
          <w:t>Input and output data</w:t>
        </w:r>
        <w:r w:rsidR="000E3B99">
          <w:rPr>
            <w:noProof/>
            <w:webHidden/>
          </w:rPr>
          <w:tab/>
        </w:r>
        <w:r w:rsidR="000E3B99">
          <w:rPr>
            <w:noProof/>
            <w:webHidden/>
          </w:rPr>
          <w:fldChar w:fldCharType="begin"/>
        </w:r>
        <w:r w:rsidR="000E3B99">
          <w:rPr>
            <w:noProof/>
            <w:webHidden/>
          </w:rPr>
          <w:instrText xml:space="preserve"> PAGEREF _Toc73964715 \h </w:instrText>
        </w:r>
        <w:r w:rsidR="000E3B99">
          <w:rPr>
            <w:noProof/>
            <w:webHidden/>
          </w:rPr>
        </w:r>
        <w:r w:rsidR="000E3B99">
          <w:rPr>
            <w:noProof/>
            <w:webHidden/>
          </w:rPr>
          <w:fldChar w:fldCharType="separate"/>
        </w:r>
        <w:r w:rsidR="000E3B99">
          <w:rPr>
            <w:noProof/>
            <w:webHidden/>
          </w:rPr>
          <w:t>6</w:t>
        </w:r>
        <w:r w:rsidR="000E3B99">
          <w:rPr>
            <w:noProof/>
            <w:webHidden/>
          </w:rPr>
          <w:fldChar w:fldCharType="end"/>
        </w:r>
      </w:hyperlink>
    </w:p>
    <w:p w14:paraId="54833C89" w14:textId="077324D5" w:rsidR="000E3B99" w:rsidRDefault="002E065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73964716" w:history="1">
        <w:r w:rsidR="000E3B99" w:rsidRPr="00A85713">
          <w:rPr>
            <w:rStyle w:val="Hyperlink"/>
            <w:noProof/>
          </w:rPr>
          <w:t>3.2.3</w:t>
        </w:r>
        <w:r w:rsidR="000E3B99">
          <w:rPr>
            <w:rFonts w:asciiTheme="minorHAnsi" w:eastAsiaTheme="minorEastAsia" w:hAnsiTheme="minorHAnsi" w:cstheme="minorBidi"/>
            <w:noProof/>
            <w:sz w:val="22"/>
            <w:szCs w:val="22"/>
            <w:lang w:eastAsia="en-GB"/>
          </w:rPr>
          <w:tab/>
        </w:r>
        <w:r w:rsidR="000E3B99" w:rsidRPr="00A85713">
          <w:rPr>
            <w:rStyle w:val="Hyperlink"/>
            <w:noProof/>
          </w:rPr>
          <w:t>AI Modules</w:t>
        </w:r>
        <w:r w:rsidR="000E3B99">
          <w:rPr>
            <w:noProof/>
            <w:webHidden/>
          </w:rPr>
          <w:tab/>
        </w:r>
        <w:r w:rsidR="000E3B99">
          <w:rPr>
            <w:noProof/>
            <w:webHidden/>
          </w:rPr>
          <w:fldChar w:fldCharType="begin"/>
        </w:r>
        <w:r w:rsidR="000E3B99">
          <w:rPr>
            <w:noProof/>
            <w:webHidden/>
          </w:rPr>
          <w:instrText xml:space="preserve"> PAGEREF _Toc73964716 \h </w:instrText>
        </w:r>
        <w:r w:rsidR="000E3B99">
          <w:rPr>
            <w:noProof/>
            <w:webHidden/>
          </w:rPr>
        </w:r>
        <w:r w:rsidR="000E3B99">
          <w:rPr>
            <w:noProof/>
            <w:webHidden/>
          </w:rPr>
          <w:fldChar w:fldCharType="separate"/>
        </w:r>
        <w:r w:rsidR="000E3B99">
          <w:rPr>
            <w:noProof/>
            <w:webHidden/>
          </w:rPr>
          <w:t>6</w:t>
        </w:r>
        <w:r w:rsidR="000E3B99">
          <w:rPr>
            <w:noProof/>
            <w:webHidden/>
          </w:rPr>
          <w:fldChar w:fldCharType="end"/>
        </w:r>
      </w:hyperlink>
    </w:p>
    <w:p w14:paraId="49B6309B" w14:textId="2EAD7DB1" w:rsidR="000E3B99" w:rsidRDefault="002E065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73964717" w:history="1">
        <w:r w:rsidR="000E3B99" w:rsidRPr="00A85713">
          <w:rPr>
            <w:rStyle w:val="Hyperlink"/>
            <w:noProof/>
          </w:rPr>
          <w:t>3.3</w:t>
        </w:r>
        <w:r w:rsidR="000E3B99">
          <w:rPr>
            <w:rFonts w:asciiTheme="minorHAnsi" w:eastAsiaTheme="minorEastAsia" w:hAnsiTheme="minorHAnsi" w:cstheme="minorBidi"/>
            <w:noProof/>
            <w:sz w:val="22"/>
            <w:szCs w:val="22"/>
            <w:lang w:eastAsia="en-GB"/>
          </w:rPr>
          <w:tab/>
        </w:r>
        <w:r w:rsidR="000E3B99" w:rsidRPr="00A85713">
          <w:rPr>
            <w:rStyle w:val="Hyperlink"/>
            <w:noProof/>
          </w:rPr>
          <w:t>CAV-to-environment interaction</w:t>
        </w:r>
        <w:r w:rsidR="000E3B99">
          <w:rPr>
            <w:noProof/>
            <w:webHidden/>
          </w:rPr>
          <w:tab/>
        </w:r>
        <w:r w:rsidR="000E3B99">
          <w:rPr>
            <w:noProof/>
            <w:webHidden/>
          </w:rPr>
          <w:fldChar w:fldCharType="begin"/>
        </w:r>
        <w:r w:rsidR="000E3B99">
          <w:rPr>
            <w:noProof/>
            <w:webHidden/>
          </w:rPr>
          <w:instrText xml:space="preserve"> PAGEREF _Toc73964717 \h </w:instrText>
        </w:r>
        <w:r w:rsidR="000E3B99">
          <w:rPr>
            <w:noProof/>
            <w:webHidden/>
          </w:rPr>
        </w:r>
        <w:r w:rsidR="000E3B99">
          <w:rPr>
            <w:noProof/>
            <w:webHidden/>
          </w:rPr>
          <w:fldChar w:fldCharType="separate"/>
        </w:r>
        <w:r w:rsidR="000E3B99">
          <w:rPr>
            <w:noProof/>
            <w:webHidden/>
          </w:rPr>
          <w:t>12</w:t>
        </w:r>
        <w:r w:rsidR="000E3B99">
          <w:rPr>
            <w:noProof/>
            <w:webHidden/>
          </w:rPr>
          <w:fldChar w:fldCharType="end"/>
        </w:r>
      </w:hyperlink>
    </w:p>
    <w:p w14:paraId="6D73862B" w14:textId="08CCC445" w:rsidR="000E3B99" w:rsidRDefault="002E065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73964718" w:history="1">
        <w:r w:rsidR="000E3B99" w:rsidRPr="00A85713">
          <w:rPr>
            <w:rStyle w:val="Hyperlink"/>
            <w:noProof/>
          </w:rPr>
          <w:t>3.3.1</w:t>
        </w:r>
        <w:r w:rsidR="000E3B99">
          <w:rPr>
            <w:rFonts w:asciiTheme="minorHAnsi" w:eastAsiaTheme="minorEastAsia" w:hAnsiTheme="minorHAnsi" w:cstheme="minorBidi"/>
            <w:noProof/>
            <w:sz w:val="22"/>
            <w:szCs w:val="22"/>
            <w:lang w:eastAsia="en-GB"/>
          </w:rPr>
          <w:tab/>
        </w:r>
        <w:r w:rsidR="000E3B99" w:rsidRPr="00A85713">
          <w:rPr>
            <w:rStyle w:val="Hyperlink"/>
            <w:noProof/>
          </w:rPr>
          <w:t>Reference architecture</w:t>
        </w:r>
        <w:r w:rsidR="000E3B99">
          <w:rPr>
            <w:noProof/>
            <w:webHidden/>
          </w:rPr>
          <w:tab/>
        </w:r>
        <w:r w:rsidR="000E3B99">
          <w:rPr>
            <w:noProof/>
            <w:webHidden/>
          </w:rPr>
          <w:fldChar w:fldCharType="begin"/>
        </w:r>
        <w:r w:rsidR="000E3B99">
          <w:rPr>
            <w:noProof/>
            <w:webHidden/>
          </w:rPr>
          <w:instrText xml:space="preserve"> PAGEREF _Toc73964718 \h </w:instrText>
        </w:r>
        <w:r w:rsidR="000E3B99">
          <w:rPr>
            <w:noProof/>
            <w:webHidden/>
          </w:rPr>
        </w:r>
        <w:r w:rsidR="000E3B99">
          <w:rPr>
            <w:noProof/>
            <w:webHidden/>
          </w:rPr>
          <w:fldChar w:fldCharType="separate"/>
        </w:r>
        <w:r w:rsidR="000E3B99">
          <w:rPr>
            <w:noProof/>
            <w:webHidden/>
          </w:rPr>
          <w:t>12</w:t>
        </w:r>
        <w:r w:rsidR="000E3B99">
          <w:rPr>
            <w:noProof/>
            <w:webHidden/>
          </w:rPr>
          <w:fldChar w:fldCharType="end"/>
        </w:r>
      </w:hyperlink>
    </w:p>
    <w:p w14:paraId="03EF13FD" w14:textId="3C1E46F1" w:rsidR="000E3B99" w:rsidRDefault="002E065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73964719" w:history="1">
        <w:r w:rsidR="000E3B99" w:rsidRPr="00A85713">
          <w:rPr>
            <w:rStyle w:val="Hyperlink"/>
            <w:noProof/>
          </w:rPr>
          <w:t>3.3.2</w:t>
        </w:r>
        <w:r w:rsidR="000E3B99">
          <w:rPr>
            <w:rFonts w:asciiTheme="minorHAnsi" w:eastAsiaTheme="minorEastAsia" w:hAnsiTheme="minorHAnsi" w:cstheme="minorBidi"/>
            <w:noProof/>
            <w:sz w:val="22"/>
            <w:szCs w:val="22"/>
            <w:lang w:eastAsia="en-GB"/>
          </w:rPr>
          <w:tab/>
        </w:r>
        <w:r w:rsidR="000E3B99" w:rsidRPr="00A85713">
          <w:rPr>
            <w:rStyle w:val="Hyperlink"/>
            <w:noProof/>
          </w:rPr>
          <w:t>Input and output data</w:t>
        </w:r>
        <w:r w:rsidR="000E3B99">
          <w:rPr>
            <w:noProof/>
            <w:webHidden/>
          </w:rPr>
          <w:tab/>
        </w:r>
        <w:r w:rsidR="000E3B99">
          <w:rPr>
            <w:noProof/>
            <w:webHidden/>
          </w:rPr>
          <w:fldChar w:fldCharType="begin"/>
        </w:r>
        <w:r w:rsidR="000E3B99">
          <w:rPr>
            <w:noProof/>
            <w:webHidden/>
          </w:rPr>
          <w:instrText xml:space="preserve"> PAGEREF _Toc73964719 \h </w:instrText>
        </w:r>
        <w:r w:rsidR="000E3B99">
          <w:rPr>
            <w:noProof/>
            <w:webHidden/>
          </w:rPr>
        </w:r>
        <w:r w:rsidR="000E3B99">
          <w:rPr>
            <w:noProof/>
            <w:webHidden/>
          </w:rPr>
          <w:fldChar w:fldCharType="separate"/>
        </w:r>
        <w:r w:rsidR="000E3B99">
          <w:rPr>
            <w:noProof/>
            <w:webHidden/>
          </w:rPr>
          <w:t>13</w:t>
        </w:r>
        <w:r w:rsidR="000E3B99">
          <w:rPr>
            <w:noProof/>
            <w:webHidden/>
          </w:rPr>
          <w:fldChar w:fldCharType="end"/>
        </w:r>
      </w:hyperlink>
    </w:p>
    <w:p w14:paraId="05DE87D6" w14:textId="0461AB86" w:rsidR="000E3B99" w:rsidRDefault="002E065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73964720" w:history="1">
        <w:r w:rsidR="000E3B99" w:rsidRPr="00A85713">
          <w:rPr>
            <w:rStyle w:val="Hyperlink"/>
            <w:noProof/>
          </w:rPr>
          <w:t>3.3.3</w:t>
        </w:r>
        <w:r w:rsidR="000E3B99">
          <w:rPr>
            <w:rFonts w:asciiTheme="minorHAnsi" w:eastAsiaTheme="minorEastAsia" w:hAnsiTheme="minorHAnsi" w:cstheme="minorBidi"/>
            <w:noProof/>
            <w:sz w:val="22"/>
            <w:szCs w:val="22"/>
            <w:lang w:eastAsia="en-GB"/>
          </w:rPr>
          <w:tab/>
        </w:r>
        <w:r w:rsidR="000E3B99" w:rsidRPr="00A85713">
          <w:rPr>
            <w:rStyle w:val="Hyperlink"/>
            <w:noProof/>
          </w:rPr>
          <w:t>AI Modules</w:t>
        </w:r>
        <w:r w:rsidR="000E3B99">
          <w:rPr>
            <w:noProof/>
            <w:webHidden/>
          </w:rPr>
          <w:tab/>
        </w:r>
        <w:r w:rsidR="000E3B99">
          <w:rPr>
            <w:noProof/>
            <w:webHidden/>
          </w:rPr>
          <w:fldChar w:fldCharType="begin"/>
        </w:r>
        <w:r w:rsidR="000E3B99">
          <w:rPr>
            <w:noProof/>
            <w:webHidden/>
          </w:rPr>
          <w:instrText xml:space="preserve"> PAGEREF _Toc73964720 \h </w:instrText>
        </w:r>
        <w:r w:rsidR="000E3B99">
          <w:rPr>
            <w:noProof/>
            <w:webHidden/>
          </w:rPr>
        </w:r>
        <w:r w:rsidR="000E3B99">
          <w:rPr>
            <w:noProof/>
            <w:webHidden/>
          </w:rPr>
          <w:fldChar w:fldCharType="separate"/>
        </w:r>
        <w:r w:rsidR="000E3B99">
          <w:rPr>
            <w:noProof/>
            <w:webHidden/>
          </w:rPr>
          <w:t>14</w:t>
        </w:r>
        <w:r w:rsidR="000E3B99">
          <w:rPr>
            <w:noProof/>
            <w:webHidden/>
          </w:rPr>
          <w:fldChar w:fldCharType="end"/>
        </w:r>
      </w:hyperlink>
    </w:p>
    <w:p w14:paraId="450DD5B0" w14:textId="307AE983" w:rsidR="000E3B99" w:rsidRDefault="002E065E">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3964721" w:history="1">
        <w:r w:rsidR="000E3B99" w:rsidRPr="00A85713">
          <w:rPr>
            <w:rStyle w:val="Hyperlink"/>
            <w:noProof/>
          </w:rPr>
          <w:t>4</w:t>
        </w:r>
        <w:r w:rsidR="000E3B99">
          <w:rPr>
            <w:rFonts w:asciiTheme="minorHAnsi" w:eastAsiaTheme="minorEastAsia" w:hAnsiTheme="minorHAnsi" w:cstheme="minorBidi"/>
            <w:noProof/>
            <w:sz w:val="22"/>
            <w:szCs w:val="22"/>
            <w:lang w:eastAsia="en-GB"/>
          </w:rPr>
          <w:tab/>
        </w:r>
        <w:r w:rsidR="000E3B99" w:rsidRPr="00A85713">
          <w:rPr>
            <w:rStyle w:val="Hyperlink"/>
            <w:noProof/>
          </w:rPr>
          <w:t>Technologies and Functional Requirements</w:t>
        </w:r>
        <w:r w:rsidR="000E3B99">
          <w:rPr>
            <w:noProof/>
            <w:webHidden/>
          </w:rPr>
          <w:tab/>
        </w:r>
        <w:r w:rsidR="000E3B99">
          <w:rPr>
            <w:noProof/>
            <w:webHidden/>
          </w:rPr>
          <w:fldChar w:fldCharType="begin"/>
        </w:r>
        <w:r w:rsidR="000E3B99">
          <w:rPr>
            <w:noProof/>
            <w:webHidden/>
          </w:rPr>
          <w:instrText xml:space="preserve"> PAGEREF _Toc73964721 \h </w:instrText>
        </w:r>
        <w:r w:rsidR="000E3B99">
          <w:rPr>
            <w:noProof/>
            <w:webHidden/>
          </w:rPr>
        </w:r>
        <w:r w:rsidR="000E3B99">
          <w:rPr>
            <w:noProof/>
            <w:webHidden/>
          </w:rPr>
          <w:fldChar w:fldCharType="separate"/>
        </w:r>
        <w:r w:rsidR="000E3B99">
          <w:rPr>
            <w:noProof/>
            <w:webHidden/>
          </w:rPr>
          <w:t>14</w:t>
        </w:r>
        <w:r w:rsidR="000E3B99">
          <w:rPr>
            <w:noProof/>
            <w:webHidden/>
          </w:rPr>
          <w:fldChar w:fldCharType="end"/>
        </w:r>
      </w:hyperlink>
    </w:p>
    <w:p w14:paraId="3ECB9C93" w14:textId="3C8F8CF8" w:rsidR="000E3B99" w:rsidRDefault="002E065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73964722" w:history="1">
        <w:r w:rsidR="000E3B99" w:rsidRPr="00A85713">
          <w:rPr>
            <w:rStyle w:val="Hyperlink"/>
            <w:noProof/>
          </w:rPr>
          <w:t>4.1</w:t>
        </w:r>
        <w:r w:rsidR="000E3B99">
          <w:rPr>
            <w:rFonts w:asciiTheme="minorHAnsi" w:eastAsiaTheme="minorEastAsia" w:hAnsiTheme="minorHAnsi" w:cstheme="minorBidi"/>
            <w:noProof/>
            <w:sz w:val="22"/>
            <w:szCs w:val="22"/>
            <w:lang w:eastAsia="en-GB"/>
          </w:rPr>
          <w:tab/>
        </w:r>
        <w:r w:rsidR="000E3B99" w:rsidRPr="00A85713">
          <w:rPr>
            <w:rStyle w:val="Hyperlink"/>
            <w:noProof/>
          </w:rPr>
          <w:t>Introduction</w:t>
        </w:r>
        <w:r w:rsidR="000E3B99">
          <w:rPr>
            <w:noProof/>
            <w:webHidden/>
          </w:rPr>
          <w:tab/>
        </w:r>
        <w:r w:rsidR="000E3B99">
          <w:rPr>
            <w:noProof/>
            <w:webHidden/>
          </w:rPr>
          <w:fldChar w:fldCharType="begin"/>
        </w:r>
        <w:r w:rsidR="000E3B99">
          <w:rPr>
            <w:noProof/>
            <w:webHidden/>
          </w:rPr>
          <w:instrText xml:space="preserve"> PAGEREF _Toc73964722 \h </w:instrText>
        </w:r>
        <w:r w:rsidR="000E3B99">
          <w:rPr>
            <w:noProof/>
            <w:webHidden/>
          </w:rPr>
        </w:r>
        <w:r w:rsidR="000E3B99">
          <w:rPr>
            <w:noProof/>
            <w:webHidden/>
          </w:rPr>
          <w:fldChar w:fldCharType="separate"/>
        </w:r>
        <w:r w:rsidR="000E3B99">
          <w:rPr>
            <w:noProof/>
            <w:webHidden/>
          </w:rPr>
          <w:t>14</w:t>
        </w:r>
        <w:r w:rsidR="000E3B99">
          <w:rPr>
            <w:noProof/>
            <w:webHidden/>
          </w:rPr>
          <w:fldChar w:fldCharType="end"/>
        </w:r>
      </w:hyperlink>
    </w:p>
    <w:p w14:paraId="244292DD" w14:textId="05775EC1" w:rsidR="000E3B99" w:rsidRDefault="002E065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73964723" w:history="1">
        <w:r w:rsidR="000E3B99" w:rsidRPr="00A85713">
          <w:rPr>
            <w:rStyle w:val="Hyperlink"/>
            <w:noProof/>
          </w:rPr>
          <w:t>4.2</w:t>
        </w:r>
        <w:r w:rsidR="000E3B99">
          <w:rPr>
            <w:rFonts w:asciiTheme="minorHAnsi" w:eastAsiaTheme="minorEastAsia" w:hAnsiTheme="minorHAnsi" w:cstheme="minorBidi"/>
            <w:noProof/>
            <w:sz w:val="22"/>
            <w:szCs w:val="22"/>
            <w:lang w:eastAsia="en-GB"/>
          </w:rPr>
          <w:tab/>
        </w:r>
        <w:r w:rsidR="000E3B99" w:rsidRPr="00A85713">
          <w:rPr>
            <w:rStyle w:val="Hyperlink"/>
            <w:noProof/>
          </w:rPr>
          <w:t>Human-CAV interaction</w:t>
        </w:r>
        <w:r w:rsidR="000E3B99">
          <w:rPr>
            <w:noProof/>
            <w:webHidden/>
          </w:rPr>
          <w:tab/>
        </w:r>
        <w:r w:rsidR="000E3B99">
          <w:rPr>
            <w:noProof/>
            <w:webHidden/>
          </w:rPr>
          <w:fldChar w:fldCharType="begin"/>
        </w:r>
        <w:r w:rsidR="000E3B99">
          <w:rPr>
            <w:noProof/>
            <w:webHidden/>
          </w:rPr>
          <w:instrText xml:space="preserve"> PAGEREF _Toc73964723 \h </w:instrText>
        </w:r>
        <w:r w:rsidR="000E3B99">
          <w:rPr>
            <w:noProof/>
            <w:webHidden/>
          </w:rPr>
        </w:r>
        <w:r w:rsidR="000E3B99">
          <w:rPr>
            <w:noProof/>
            <w:webHidden/>
          </w:rPr>
          <w:fldChar w:fldCharType="separate"/>
        </w:r>
        <w:r w:rsidR="000E3B99">
          <w:rPr>
            <w:noProof/>
            <w:webHidden/>
          </w:rPr>
          <w:t>14</w:t>
        </w:r>
        <w:r w:rsidR="000E3B99">
          <w:rPr>
            <w:noProof/>
            <w:webHidden/>
          </w:rPr>
          <w:fldChar w:fldCharType="end"/>
        </w:r>
      </w:hyperlink>
    </w:p>
    <w:p w14:paraId="2908EB7F" w14:textId="33F5FB04" w:rsidR="000E3B99" w:rsidRDefault="002E065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73964724" w:history="1">
        <w:r w:rsidR="000E3B99" w:rsidRPr="00A85713">
          <w:rPr>
            <w:rStyle w:val="Hyperlink"/>
            <w:noProof/>
          </w:rPr>
          <w:t>4.3</w:t>
        </w:r>
        <w:r w:rsidR="000E3B99">
          <w:rPr>
            <w:rFonts w:asciiTheme="minorHAnsi" w:eastAsiaTheme="minorEastAsia" w:hAnsiTheme="minorHAnsi" w:cstheme="minorBidi"/>
            <w:noProof/>
            <w:sz w:val="22"/>
            <w:szCs w:val="22"/>
            <w:lang w:eastAsia="en-GB"/>
          </w:rPr>
          <w:tab/>
        </w:r>
        <w:r w:rsidR="000E3B99" w:rsidRPr="00A85713">
          <w:rPr>
            <w:rStyle w:val="Hyperlink"/>
            <w:noProof/>
          </w:rPr>
          <w:t>Autonomous motion</w:t>
        </w:r>
        <w:r w:rsidR="000E3B99">
          <w:rPr>
            <w:noProof/>
            <w:webHidden/>
          </w:rPr>
          <w:tab/>
        </w:r>
        <w:r w:rsidR="000E3B99">
          <w:rPr>
            <w:noProof/>
            <w:webHidden/>
          </w:rPr>
          <w:fldChar w:fldCharType="begin"/>
        </w:r>
        <w:r w:rsidR="000E3B99">
          <w:rPr>
            <w:noProof/>
            <w:webHidden/>
          </w:rPr>
          <w:instrText xml:space="preserve"> PAGEREF _Toc73964724 \h </w:instrText>
        </w:r>
        <w:r w:rsidR="000E3B99">
          <w:rPr>
            <w:noProof/>
            <w:webHidden/>
          </w:rPr>
        </w:r>
        <w:r w:rsidR="000E3B99">
          <w:rPr>
            <w:noProof/>
            <w:webHidden/>
          </w:rPr>
          <w:fldChar w:fldCharType="separate"/>
        </w:r>
        <w:r w:rsidR="000E3B99">
          <w:rPr>
            <w:noProof/>
            <w:webHidden/>
          </w:rPr>
          <w:t>14</w:t>
        </w:r>
        <w:r w:rsidR="000E3B99">
          <w:rPr>
            <w:noProof/>
            <w:webHidden/>
          </w:rPr>
          <w:fldChar w:fldCharType="end"/>
        </w:r>
      </w:hyperlink>
    </w:p>
    <w:p w14:paraId="563F3E5A" w14:textId="07C5AD5E" w:rsidR="000E3B99" w:rsidRDefault="002E065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73964725" w:history="1">
        <w:r w:rsidR="000E3B99" w:rsidRPr="00A85713">
          <w:rPr>
            <w:rStyle w:val="Hyperlink"/>
            <w:noProof/>
          </w:rPr>
          <w:t>4.3.1</w:t>
        </w:r>
        <w:r w:rsidR="000E3B99">
          <w:rPr>
            <w:rFonts w:asciiTheme="minorHAnsi" w:eastAsiaTheme="minorEastAsia" w:hAnsiTheme="minorHAnsi" w:cstheme="minorBidi"/>
            <w:noProof/>
            <w:sz w:val="22"/>
            <w:szCs w:val="22"/>
            <w:lang w:eastAsia="en-GB"/>
          </w:rPr>
          <w:tab/>
        </w:r>
        <w:r w:rsidR="000E3B99" w:rsidRPr="00A85713">
          <w:rPr>
            <w:rStyle w:val="Hyperlink"/>
            <w:noProof/>
          </w:rPr>
          <w:t>Summary of CAV Autonomous Motion data</w:t>
        </w:r>
        <w:r w:rsidR="000E3B99">
          <w:rPr>
            <w:noProof/>
            <w:webHidden/>
          </w:rPr>
          <w:tab/>
        </w:r>
        <w:r w:rsidR="000E3B99">
          <w:rPr>
            <w:noProof/>
            <w:webHidden/>
          </w:rPr>
          <w:fldChar w:fldCharType="begin"/>
        </w:r>
        <w:r w:rsidR="000E3B99">
          <w:rPr>
            <w:noProof/>
            <w:webHidden/>
          </w:rPr>
          <w:instrText xml:space="preserve"> PAGEREF _Toc73964725 \h </w:instrText>
        </w:r>
        <w:r w:rsidR="000E3B99">
          <w:rPr>
            <w:noProof/>
            <w:webHidden/>
          </w:rPr>
        </w:r>
        <w:r w:rsidR="000E3B99">
          <w:rPr>
            <w:noProof/>
            <w:webHidden/>
          </w:rPr>
          <w:fldChar w:fldCharType="separate"/>
        </w:r>
        <w:r w:rsidR="000E3B99">
          <w:rPr>
            <w:noProof/>
            <w:webHidden/>
          </w:rPr>
          <w:t>14</w:t>
        </w:r>
        <w:r w:rsidR="000E3B99">
          <w:rPr>
            <w:noProof/>
            <w:webHidden/>
          </w:rPr>
          <w:fldChar w:fldCharType="end"/>
        </w:r>
      </w:hyperlink>
    </w:p>
    <w:p w14:paraId="5347ED05" w14:textId="3174937C" w:rsidR="000E3B99" w:rsidRDefault="002E065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73964726" w:history="1">
        <w:r w:rsidR="000E3B99" w:rsidRPr="00A85713">
          <w:rPr>
            <w:rStyle w:val="Hyperlink"/>
            <w:noProof/>
          </w:rPr>
          <w:t>4.4</w:t>
        </w:r>
        <w:r w:rsidR="000E3B99">
          <w:rPr>
            <w:rFonts w:asciiTheme="minorHAnsi" w:eastAsiaTheme="minorEastAsia" w:hAnsiTheme="minorHAnsi" w:cstheme="minorBidi"/>
            <w:noProof/>
            <w:sz w:val="22"/>
            <w:szCs w:val="22"/>
            <w:lang w:eastAsia="en-GB"/>
          </w:rPr>
          <w:tab/>
        </w:r>
        <w:r w:rsidR="000E3B99" w:rsidRPr="00A85713">
          <w:rPr>
            <w:rStyle w:val="Hyperlink"/>
            <w:noProof/>
          </w:rPr>
          <w:t>CAV-environment interaction</w:t>
        </w:r>
        <w:r w:rsidR="000E3B99">
          <w:rPr>
            <w:noProof/>
            <w:webHidden/>
          </w:rPr>
          <w:tab/>
        </w:r>
        <w:r w:rsidR="000E3B99">
          <w:rPr>
            <w:noProof/>
            <w:webHidden/>
          </w:rPr>
          <w:fldChar w:fldCharType="begin"/>
        </w:r>
        <w:r w:rsidR="000E3B99">
          <w:rPr>
            <w:noProof/>
            <w:webHidden/>
          </w:rPr>
          <w:instrText xml:space="preserve"> PAGEREF _Toc73964726 \h </w:instrText>
        </w:r>
        <w:r w:rsidR="000E3B99">
          <w:rPr>
            <w:noProof/>
            <w:webHidden/>
          </w:rPr>
        </w:r>
        <w:r w:rsidR="000E3B99">
          <w:rPr>
            <w:noProof/>
            <w:webHidden/>
          </w:rPr>
          <w:fldChar w:fldCharType="separate"/>
        </w:r>
        <w:r w:rsidR="000E3B99">
          <w:rPr>
            <w:noProof/>
            <w:webHidden/>
          </w:rPr>
          <w:t>15</w:t>
        </w:r>
        <w:r w:rsidR="000E3B99">
          <w:rPr>
            <w:noProof/>
            <w:webHidden/>
          </w:rPr>
          <w:fldChar w:fldCharType="end"/>
        </w:r>
      </w:hyperlink>
    </w:p>
    <w:p w14:paraId="095CA8FE" w14:textId="67AAA67D" w:rsidR="000E3B99" w:rsidRDefault="002E065E">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3964727" w:history="1">
        <w:r w:rsidR="000E3B99" w:rsidRPr="00A85713">
          <w:rPr>
            <w:rStyle w:val="Hyperlink"/>
            <w:noProof/>
          </w:rPr>
          <w:t>5</w:t>
        </w:r>
        <w:r w:rsidR="000E3B99">
          <w:rPr>
            <w:rFonts w:asciiTheme="minorHAnsi" w:eastAsiaTheme="minorEastAsia" w:hAnsiTheme="minorHAnsi" w:cstheme="minorBidi"/>
            <w:noProof/>
            <w:sz w:val="22"/>
            <w:szCs w:val="22"/>
            <w:lang w:eastAsia="en-GB"/>
          </w:rPr>
          <w:tab/>
        </w:r>
        <w:r w:rsidR="000E3B99" w:rsidRPr="00A85713">
          <w:rPr>
            <w:rStyle w:val="Hyperlink"/>
            <w:noProof/>
          </w:rPr>
          <w:t>References</w:t>
        </w:r>
        <w:r w:rsidR="000E3B99">
          <w:rPr>
            <w:noProof/>
            <w:webHidden/>
          </w:rPr>
          <w:tab/>
        </w:r>
        <w:r w:rsidR="000E3B99">
          <w:rPr>
            <w:noProof/>
            <w:webHidden/>
          </w:rPr>
          <w:fldChar w:fldCharType="begin"/>
        </w:r>
        <w:r w:rsidR="000E3B99">
          <w:rPr>
            <w:noProof/>
            <w:webHidden/>
          </w:rPr>
          <w:instrText xml:space="preserve"> PAGEREF _Toc73964727 \h </w:instrText>
        </w:r>
        <w:r w:rsidR="000E3B99">
          <w:rPr>
            <w:noProof/>
            <w:webHidden/>
          </w:rPr>
        </w:r>
        <w:r w:rsidR="000E3B99">
          <w:rPr>
            <w:noProof/>
            <w:webHidden/>
          </w:rPr>
          <w:fldChar w:fldCharType="separate"/>
        </w:r>
        <w:r w:rsidR="000E3B99">
          <w:rPr>
            <w:noProof/>
            <w:webHidden/>
          </w:rPr>
          <w:t>15</w:t>
        </w:r>
        <w:r w:rsidR="000E3B99">
          <w:rPr>
            <w:noProof/>
            <w:webHidden/>
          </w:rPr>
          <w:fldChar w:fldCharType="end"/>
        </w:r>
      </w:hyperlink>
    </w:p>
    <w:p w14:paraId="42CBD963" w14:textId="3B7C82BE" w:rsidR="000E3B99" w:rsidRDefault="002E065E">
      <w:pPr>
        <w:pStyle w:val="TOC1"/>
        <w:tabs>
          <w:tab w:val="right" w:leader="dot" w:pos="9345"/>
        </w:tabs>
        <w:rPr>
          <w:rFonts w:asciiTheme="minorHAnsi" w:eastAsiaTheme="minorEastAsia" w:hAnsiTheme="minorHAnsi" w:cstheme="minorBidi"/>
          <w:noProof/>
          <w:sz w:val="22"/>
          <w:szCs w:val="22"/>
          <w:lang w:eastAsia="en-GB"/>
        </w:rPr>
      </w:pPr>
      <w:hyperlink w:anchor="_Toc73964728" w:history="1">
        <w:r w:rsidR="000E3B99" w:rsidRPr="00A85713">
          <w:rPr>
            <w:rStyle w:val="Hyperlink"/>
            <w:noProof/>
          </w:rPr>
          <w:t>Annex 1 - Terminology</w:t>
        </w:r>
        <w:r w:rsidR="000E3B99">
          <w:rPr>
            <w:noProof/>
            <w:webHidden/>
          </w:rPr>
          <w:tab/>
        </w:r>
        <w:r w:rsidR="000E3B99">
          <w:rPr>
            <w:noProof/>
            <w:webHidden/>
          </w:rPr>
          <w:fldChar w:fldCharType="begin"/>
        </w:r>
        <w:r w:rsidR="000E3B99">
          <w:rPr>
            <w:noProof/>
            <w:webHidden/>
          </w:rPr>
          <w:instrText xml:space="preserve"> PAGEREF _Toc73964728 \h </w:instrText>
        </w:r>
        <w:r w:rsidR="000E3B99">
          <w:rPr>
            <w:noProof/>
            <w:webHidden/>
          </w:rPr>
        </w:r>
        <w:r w:rsidR="000E3B99">
          <w:rPr>
            <w:noProof/>
            <w:webHidden/>
          </w:rPr>
          <w:fldChar w:fldCharType="separate"/>
        </w:r>
        <w:r w:rsidR="000E3B99">
          <w:rPr>
            <w:noProof/>
            <w:webHidden/>
          </w:rPr>
          <w:t>17</w:t>
        </w:r>
        <w:r w:rsidR="000E3B99">
          <w:rPr>
            <w:noProof/>
            <w:webHidden/>
          </w:rPr>
          <w:fldChar w:fldCharType="end"/>
        </w:r>
      </w:hyperlink>
    </w:p>
    <w:p w14:paraId="215F7EE3" w14:textId="1F4F21F2" w:rsidR="000E3B99" w:rsidRDefault="002E065E">
      <w:pPr>
        <w:pStyle w:val="TOC1"/>
        <w:tabs>
          <w:tab w:val="right" w:leader="dot" w:pos="9345"/>
        </w:tabs>
        <w:rPr>
          <w:rFonts w:asciiTheme="minorHAnsi" w:eastAsiaTheme="minorEastAsia" w:hAnsiTheme="minorHAnsi" w:cstheme="minorBidi"/>
          <w:noProof/>
          <w:sz w:val="22"/>
          <w:szCs w:val="22"/>
          <w:lang w:eastAsia="en-GB"/>
        </w:rPr>
      </w:pPr>
      <w:hyperlink w:anchor="_Toc73964729" w:history="1">
        <w:r w:rsidR="000E3B99" w:rsidRPr="00A85713">
          <w:rPr>
            <w:rStyle w:val="Hyperlink"/>
            <w:noProof/>
          </w:rPr>
          <w:t>Annex 2 – ETSI Technical Report</w:t>
        </w:r>
        <w:r w:rsidR="000E3B99">
          <w:rPr>
            <w:noProof/>
            <w:webHidden/>
          </w:rPr>
          <w:tab/>
        </w:r>
        <w:r w:rsidR="000E3B99">
          <w:rPr>
            <w:noProof/>
            <w:webHidden/>
          </w:rPr>
          <w:fldChar w:fldCharType="begin"/>
        </w:r>
        <w:r w:rsidR="000E3B99">
          <w:rPr>
            <w:noProof/>
            <w:webHidden/>
          </w:rPr>
          <w:instrText xml:space="preserve"> PAGEREF _Toc73964729 \h </w:instrText>
        </w:r>
        <w:r w:rsidR="000E3B99">
          <w:rPr>
            <w:noProof/>
            <w:webHidden/>
          </w:rPr>
        </w:r>
        <w:r w:rsidR="000E3B99">
          <w:rPr>
            <w:noProof/>
            <w:webHidden/>
          </w:rPr>
          <w:fldChar w:fldCharType="separate"/>
        </w:r>
        <w:r w:rsidR="000E3B99">
          <w:rPr>
            <w:noProof/>
            <w:webHidden/>
          </w:rPr>
          <w:t>19</w:t>
        </w:r>
        <w:r w:rsidR="000E3B99">
          <w:rPr>
            <w:noProof/>
            <w:webHidden/>
          </w:rPr>
          <w:fldChar w:fldCharType="end"/>
        </w:r>
      </w:hyperlink>
    </w:p>
    <w:p w14:paraId="024B68B7" w14:textId="67938EB9" w:rsidR="00AD5B71" w:rsidRDefault="00AD5B71" w:rsidP="00AD5B71">
      <w:r>
        <w:rPr>
          <w:b/>
          <w:bCs/>
          <w:noProof/>
        </w:rPr>
        <w:fldChar w:fldCharType="end"/>
      </w:r>
    </w:p>
    <w:p w14:paraId="21FCD6CD" w14:textId="77777777" w:rsidR="00AD5B71" w:rsidRPr="00AC5E18" w:rsidRDefault="00AD5B71" w:rsidP="00C91A05">
      <w:pPr>
        <w:pStyle w:val="Heading1"/>
      </w:pPr>
      <w:bookmarkStart w:id="0" w:name="_Toc73964706"/>
      <w:r w:rsidRPr="00AC5E18">
        <w:t>Introduction</w:t>
      </w:r>
      <w:bookmarkEnd w:id="0"/>
    </w:p>
    <w:p w14:paraId="7BC9314A" w14:textId="77777777" w:rsidR="00AD5B71" w:rsidRDefault="00AD5B71" w:rsidP="00AD5B71">
      <w:pPr>
        <w:jc w:val="both"/>
      </w:pPr>
      <w:r w:rsidRPr="00872DC0">
        <w:t>Moving Picture, Audio and Data Coding by Artificial Intelligence (MPAI)</w:t>
      </w:r>
      <w:r>
        <w:t xml:space="preserve"> is an </w:t>
      </w:r>
      <w:hyperlink r:id="rId8" w:history="1">
        <w:r w:rsidRPr="008A4FC9">
          <w:t>international association</w:t>
        </w:r>
      </w:hyperlink>
      <w:r>
        <w:t xml:space="preserve"> with the mission to </w:t>
      </w:r>
      <w:r w:rsidRPr="00872DC0">
        <w:t xml:space="preserve">develop </w:t>
      </w:r>
      <w:r w:rsidRPr="00F8225D">
        <w:rPr>
          <w:i/>
          <w:iCs/>
        </w:rPr>
        <w:t>AI-enabled data coding standards</w:t>
      </w:r>
      <w:r>
        <w:t xml:space="preserve">. Research has shown that data coding with AI-based technologies is generally </w:t>
      </w:r>
      <w:r w:rsidRPr="00F8225D">
        <w:rPr>
          <w:i/>
          <w:iCs/>
        </w:rPr>
        <w:t xml:space="preserve">more efficient </w:t>
      </w:r>
      <w:r>
        <w:t xml:space="preserve">than with </w:t>
      </w:r>
      <w:r w:rsidRPr="00E466B7">
        <w:t xml:space="preserve">existing </w:t>
      </w:r>
      <w:r>
        <w:t>technol</w:t>
      </w:r>
      <w:r>
        <w:softHyphen/>
        <w:t>ogies. Compression is a notable example of coding as is feature-based description.</w:t>
      </w:r>
    </w:p>
    <w:p w14:paraId="7074EB47" w14:textId="77777777" w:rsidR="00AD5B71" w:rsidRPr="00D83378" w:rsidRDefault="00AD5B71" w:rsidP="00AD5B71">
      <w:pPr>
        <w:jc w:val="both"/>
      </w:pPr>
      <w:r w:rsidRPr="00D83378">
        <w:t xml:space="preserve">The MPAI approach to developing AI data coding standards is based on the definition of </w:t>
      </w:r>
      <w:r w:rsidRPr="00F8225D">
        <w:rPr>
          <w:i/>
          <w:iCs/>
        </w:rPr>
        <w:t>standard interfaces</w:t>
      </w:r>
      <w:r w:rsidRPr="00D83378">
        <w:t xml:space="preserve"> of </w:t>
      </w:r>
      <w:r w:rsidRPr="00F8225D">
        <w:rPr>
          <w:i/>
          <w:iCs/>
        </w:rPr>
        <w:t>AI Modules (AIM).</w:t>
      </w:r>
      <w:r>
        <w:t xml:space="preserve"> The Modules </w:t>
      </w:r>
      <w:r w:rsidRPr="00D83378">
        <w:t xml:space="preserve">operate on input and output data </w:t>
      </w:r>
      <w:r>
        <w:t>with</w:t>
      </w:r>
      <w:r w:rsidRPr="00D83378">
        <w:t xml:space="preserve"> standard format</w:t>
      </w:r>
      <w:r>
        <w:t>s</w:t>
      </w:r>
      <w:r w:rsidRPr="00D83378">
        <w:t xml:space="preserve">. AIMs can be </w:t>
      </w:r>
      <w:r w:rsidRPr="00F8225D">
        <w:rPr>
          <w:i/>
          <w:iCs/>
        </w:rPr>
        <w:t>combined</w:t>
      </w:r>
      <w:r w:rsidRPr="00D83378">
        <w:t xml:space="preserve"> and </w:t>
      </w:r>
      <w:r w:rsidRPr="00F8225D">
        <w:rPr>
          <w:i/>
          <w:iCs/>
        </w:rPr>
        <w:t>executed</w:t>
      </w:r>
      <w:r w:rsidRPr="00D83378">
        <w:t xml:space="preserve"> in an MPAI-specified </w:t>
      </w:r>
      <w:r w:rsidRPr="00F8225D">
        <w:rPr>
          <w:i/>
          <w:iCs/>
        </w:rPr>
        <w:t>AI-Framework</w:t>
      </w:r>
      <w:r w:rsidRPr="00D83378">
        <w:t xml:space="preserve"> according to the emerging MPAI-AIF</w:t>
      </w:r>
      <w:r>
        <w:t xml:space="preserve"> </w:t>
      </w:r>
      <w:r w:rsidRPr="00D83378">
        <w:t>standard</w:t>
      </w:r>
      <w:r>
        <w:t xml:space="preserve"> being developed based on the responses to </w:t>
      </w:r>
      <w:r w:rsidRPr="00460C3D">
        <w:t>Call for MPAI-AIF Technologies</w:t>
      </w:r>
      <w:r w:rsidRPr="00D83378">
        <w:t xml:space="preserve">. </w:t>
      </w:r>
    </w:p>
    <w:p w14:paraId="5072E553" w14:textId="77777777" w:rsidR="00AD5B71" w:rsidRPr="00D83378" w:rsidRDefault="00AD5B71" w:rsidP="00AD5B71">
      <w:pPr>
        <w:jc w:val="both"/>
      </w:pPr>
      <w:r>
        <w:lastRenderedPageBreak/>
        <w:t xml:space="preserve">By exposing </w:t>
      </w:r>
      <w:r w:rsidRPr="00D83378">
        <w:t>standard interfaces</w:t>
      </w:r>
      <w:r>
        <w:t xml:space="preserve">, AIMs are </w:t>
      </w:r>
      <w:r w:rsidRPr="00D83378">
        <w:t>able to operate in an MPAI AI Framework</w:t>
      </w:r>
      <w:r>
        <w:t>. However</w:t>
      </w:r>
      <w:r w:rsidRPr="00D83378">
        <w:t xml:space="preserve">, their performance may differ depending on the technologies used to implement them. </w:t>
      </w:r>
      <w:r>
        <w:t xml:space="preserve">Therefore, </w:t>
      </w:r>
      <w:r w:rsidRPr="00D83378">
        <w:t xml:space="preserve">MPAI believes that </w:t>
      </w:r>
      <w:r w:rsidRPr="00F8225D">
        <w:rPr>
          <w:i/>
          <w:iCs/>
        </w:rPr>
        <w:t>competing</w:t>
      </w:r>
      <w:r w:rsidRPr="00D83378">
        <w:t xml:space="preserve"> developers striving to provide more performing </w:t>
      </w:r>
      <w:r w:rsidRPr="00F8225D">
        <w:rPr>
          <w:i/>
          <w:iCs/>
        </w:rPr>
        <w:t xml:space="preserve">proprietary </w:t>
      </w:r>
      <w:r>
        <w:t xml:space="preserve">still </w:t>
      </w:r>
      <w:r w:rsidRPr="00F8225D">
        <w:rPr>
          <w:i/>
          <w:iCs/>
        </w:rPr>
        <w:t>inter</w:t>
      </w:r>
      <w:r w:rsidRPr="00F8225D">
        <w:rPr>
          <w:i/>
          <w:iCs/>
        </w:rPr>
        <w:softHyphen/>
        <w:t>operable</w:t>
      </w:r>
      <w:r w:rsidRPr="00D83378">
        <w:t xml:space="preserve"> AIMs will </w:t>
      </w:r>
      <w:r>
        <w:t>naturally create</w:t>
      </w:r>
      <w:r w:rsidRPr="00D83378">
        <w:t xml:space="preserve"> </w:t>
      </w:r>
      <w:r w:rsidRPr="00F8225D">
        <w:rPr>
          <w:i/>
          <w:iCs/>
        </w:rPr>
        <w:t xml:space="preserve">horizontal markets </w:t>
      </w:r>
      <w:r w:rsidRPr="00D83378">
        <w:t xml:space="preserve">of </w:t>
      </w:r>
      <w:r w:rsidRPr="00F8225D">
        <w:rPr>
          <w:i/>
          <w:iCs/>
        </w:rPr>
        <w:t>AI solutions</w:t>
      </w:r>
      <w:r w:rsidRPr="00D83378">
        <w:t xml:space="preserve"> that build on and further promote AI </w:t>
      </w:r>
      <w:r w:rsidRPr="00F8225D">
        <w:rPr>
          <w:i/>
          <w:iCs/>
        </w:rPr>
        <w:t>innovation</w:t>
      </w:r>
      <w:r w:rsidRPr="00D83378">
        <w:t xml:space="preserve">. </w:t>
      </w:r>
    </w:p>
    <w:p w14:paraId="62D47598" w14:textId="77777777" w:rsidR="00AD5B71" w:rsidRDefault="00AD5B71" w:rsidP="00AD5B71">
      <w:pPr>
        <w:jc w:val="both"/>
      </w:pPr>
      <w:r w:rsidRPr="00D83378">
        <w:t>Th</w:t>
      </w:r>
      <w:r>
        <w:t xml:space="preserve">is </w:t>
      </w:r>
      <w:r w:rsidRPr="00D83378">
        <w:t>document</w:t>
      </w:r>
      <w:r>
        <w:t xml:space="preserve">, titled </w:t>
      </w:r>
      <w:r w:rsidRPr="00F8225D">
        <w:rPr>
          <w:i/>
          <w:iCs/>
        </w:rPr>
        <w:t>Co</w:t>
      </w:r>
      <w:r>
        <w:rPr>
          <w:i/>
          <w:iCs/>
        </w:rPr>
        <w:t>nnected Automotive Vehicles</w:t>
      </w:r>
      <w:r>
        <w:t xml:space="preserve"> (MPAI-CAV), contains use cases for Human-CAV interaction, the “</w:t>
      </w:r>
      <w:r w:rsidRPr="00A8410E">
        <w:t>AI-based Performance Prediction</w:t>
      </w:r>
      <w:r>
        <w:t>”</w:t>
      </w:r>
      <w:r w:rsidRPr="00A8410E">
        <w:t xml:space="preserve"> </w:t>
      </w:r>
      <w:r w:rsidRPr="00D83378">
        <w:t xml:space="preserve">Use Case and </w:t>
      </w:r>
      <w:r>
        <w:t xml:space="preserve">associated </w:t>
      </w:r>
      <w:r w:rsidRPr="00D83378">
        <w:t>Functional Requirem</w:t>
      </w:r>
      <w:r>
        <w:softHyphen/>
      </w:r>
      <w:r w:rsidRPr="00D83378">
        <w:t>ents</w:t>
      </w:r>
      <w:r>
        <w:t xml:space="preserve">. The MPAI-CUI standard </w:t>
      </w:r>
      <w:r w:rsidRPr="00872DC0">
        <w:t xml:space="preserve">uses AI </w:t>
      </w:r>
      <w:r w:rsidRPr="005D40FE">
        <w:t xml:space="preserve">substantially to </w:t>
      </w:r>
      <w:r w:rsidRPr="00871EFB">
        <w:t xml:space="preserve">extract the most relevant information from the </w:t>
      </w:r>
      <w:r>
        <w:t>indus</w:t>
      </w:r>
      <w:r>
        <w:softHyphen/>
        <w:t xml:space="preserve">trial </w:t>
      </w:r>
      <w:r w:rsidRPr="00871EFB">
        <w:t>data</w:t>
      </w:r>
      <w:r>
        <w:t>, with the aim of assessing the performance of a company and predicting the risk of bankruptcy long before it may happen.</w:t>
      </w:r>
    </w:p>
    <w:p w14:paraId="0BB03D43" w14:textId="77777777" w:rsidR="00AD5B71" w:rsidRDefault="00AD5B71" w:rsidP="00AD5B71">
      <w:pPr>
        <w:jc w:val="both"/>
      </w:pPr>
      <w:r>
        <w:t xml:space="preserve">It should be noted that the </w:t>
      </w:r>
      <w:r w:rsidRPr="00A8410E">
        <w:t>AI-based Performance Predict</w:t>
      </w:r>
      <w:r>
        <w:t xml:space="preserve">ion Use Case will be </w:t>
      </w:r>
      <w:r w:rsidRPr="00F8225D">
        <w:rPr>
          <w:i/>
          <w:iCs/>
        </w:rPr>
        <w:t>non-normative</w:t>
      </w:r>
      <w:r>
        <w:t xml:space="preserve">. The internals of the AIMs will also be </w:t>
      </w:r>
      <w:r w:rsidRPr="00F8225D">
        <w:rPr>
          <w:i/>
          <w:iCs/>
        </w:rPr>
        <w:t>non-normative</w:t>
      </w:r>
      <w:r>
        <w:t xml:space="preserve">. However, the input and output interfaces of the AIMs whose requirements have been derived to support the Use Cases will be </w:t>
      </w:r>
      <w:r w:rsidRPr="00F8225D">
        <w:rPr>
          <w:i/>
          <w:iCs/>
        </w:rPr>
        <w:t>normative</w:t>
      </w:r>
      <w:r>
        <w:t>.</w:t>
      </w:r>
    </w:p>
    <w:p w14:paraId="032ADC2E" w14:textId="77777777" w:rsidR="00AD5B71" w:rsidRDefault="00AD5B71" w:rsidP="00AD5B71">
      <w:pPr>
        <w:jc w:val="both"/>
      </w:pPr>
      <w:r>
        <w:t xml:space="preserve">This document includes this Introduction and </w:t>
      </w:r>
    </w:p>
    <w:p w14:paraId="1E4D83F7" w14:textId="77777777" w:rsidR="00AD5B71" w:rsidRDefault="00AD5B71" w:rsidP="00AD5B71"/>
    <w:tbl>
      <w:tblPr>
        <w:tblW w:w="0" w:type="auto"/>
        <w:tblLook w:val="04A0" w:firstRow="1" w:lastRow="0" w:firstColumn="1" w:lastColumn="0" w:noHBand="0" w:noVBand="1"/>
      </w:tblPr>
      <w:tblGrid>
        <w:gridCol w:w="1234"/>
        <w:gridCol w:w="8121"/>
      </w:tblGrid>
      <w:tr w:rsidR="001F5D27" w:rsidRPr="00745919" w14:paraId="20459FE5" w14:textId="7AA2E009" w:rsidTr="00DD2462">
        <w:tc>
          <w:tcPr>
            <w:tcW w:w="1234" w:type="dxa"/>
          </w:tcPr>
          <w:p w14:paraId="1ECC5781" w14:textId="77777777" w:rsidR="001F5D27" w:rsidRPr="00745919" w:rsidRDefault="001F5D27" w:rsidP="00DE35F1">
            <w:pPr>
              <w:jc w:val="both"/>
            </w:pPr>
            <w:r w:rsidRPr="00745919">
              <w:t xml:space="preserve">Chapter </w:t>
            </w:r>
            <w:r>
              <w:t>2</w:t>
            </w:r>
          </w:p>
        </w:tc>
        <w:tc>
          <w:tcPr>
            <w:tcW w:w="8121" w:type="dxa"/>
          </w:tcPr>
          <w:p w14:paraId="5579BE44" w14:textId="6D02B590" w:rsidR="001F5D27" w:rsidRPr="00745919" w:rsidRDefault="001F5D27" w:rsidP="00DE35F1">
            <w:pPr>
              <w:jc w:val="both"/>
            </w:pPr>
            <w:r>
              <w:t>outlines the MPAI approach to standardisation</w:t>
            </w:r>
          </w:p>
        </w:tc>
      </w:tr>
      <w:tr w:rsidR="001F5D27" w:rsidRPr="00745919" w14:paraId="565B0036" w14:textId="3A85206D" w:rsidTr="00DD2462">
        <w:tc>
          <w:tcPr>
            <w:tcW w:w="1234" w:type="dxa"/>
          </w:tcPr>
          <w:p w14:paraId="2A13D83A" w14:textId="77777777" w:rsidR="001F5D27" w:rsidRPr="00745919" w:rsidRDefault="001F5D27" w:rsidP="00DE35F1">
            <w:pPr>
              <w:jc w:val="both"/>
            </w:pPr>
            <w:r w:rsidRPr="00745919">
              <w:t xml:space="preserve">Chapter </w:t>
            </w:r>
            <w:r>
              <w:t>3</w:t>
            </w:r>
          </w:p>
        </w:tc>
        <w:tc>
          <w:tcPr>
            <w:tcW w:w="8121" w:type="dxa"/>
          </w:tcPr>
          <w:p w14:paraId="2039DAC1" w14:textId="3B633850" w:rsidR="001F5D27" w:rsidRPr="00745919" w:rsidRDefault="001F5D27" w:rsidP="00DE35F1">
            <w:pPr>
              <w:jc w:val="both"/>
            </w:pPr>
            <w:r>
              <w:t xml:space="preserve">describes the Use Cases giving for each the reference architecture, the input and output data and the AI Modules </w:t>
            </w:r>
          </w:p>
        </w:tc>
      </w:tr>
      <w:tr w:rsidR="001F5D27" w:rsidRPr="00745919" w14:paraId="0B5FF6C1" w14:textId="6689D9D4" w:rsidTr="00DD2462">
        <w:tc>
          <w:tcPr>
            <w:tcW w:w="1234" w:type="dxa"/>
          </w:tcPr>
          <w:p w14:paraId="7C23FAF8" w14:textId="77777777" w:rsidR="001F5D27" w:rsidRPr="00745919" w:rsidRDefault="001F5D27" w:rsidP="00DE35F1">
            <w:pPr>
              <w:jc w:val="both"/>
            </w:pPr>
            <w:r w:rsidRPr="00745919">
              <w:t xml:space="preserve">Chapter </w:t>
            </w:r>
            <w:r>
              <w:t>4</w:t>
            </w:r>
          </w:p>
        </w:tc>
        <w:tc>
          <w:tcPr>
            <w:tcW w:w="8121" w:type="dxa"/>
          </w:tcPr>
          <w:p w14:paraId="5176914D" w14:textId="18479333" w:rsidR="001F5D27" w:rsidRPr="00745919" w:rsidRDefault="001508D6" w:rsidP="00DE35F1">
            <w:pPr>
              <w:jc w:val="both"/>
            </w:pPr>
            <w:r>
              <w:t>provides the requirements for all technologies identified</w:t>
            </w:r>
          </w:p>
        </w:tc>
      </w:tr>
    </w:tbl>
    <w:p w14:paraId="433CB787" w14:textId="77777777" w:rsidR="00AD5B71" w:rsidRDefault="00AD5B71" w:rsidP="00AD5B71"/>
    <w:p w14:paraId="0B598D30" w14:textId="6A24D7BE" w:rsidR="00AD5B71" w:rsidRDefault="00AD5B71" w:rsidP="00AD5B71">
      <w:r>
        <w:t>T</w:t>
      </w:r>
      <w:r w:rsidR="001508D6">
        <w:t>he T</w:t>
      </w:r>
      <w:r>
        <w:t>erms are defined in Annex 1.</w:t>
      </w:r>
    </w:p>
    <w:p w14:paraId="058A276F" w14:textId="77777777" w:rsidR="00AD5B71" w:rsidRDefault="00AD5B71" w:rsidP="00C91A05">
      <w:pPr>
        <w:pStyle w:val="Heading1"/>
      </w:pPr>
      <w:bookmarkStart w:id="1" w:name="_Toc73964707"/>
      <w:r>
        <w:t>The MPAI approach to standardisation</w:t>
      </w:r>
      <w:bookmarkEnd w:id="1"/>
    </w:p>
    <w:p w14:paraId="20177B42" w14:textId="77777777" w:rsidR="00AD5B71" w:rsidRDefault="00AD5B71" w:rsidP="00AD5B71">
      <w:pPr>
        <w:jc w:val="both"/>
      </w:pPr>
      <w:bookmarkStart w:id="2" w:name="_Hlk70533884"/>
      <w:r>
        <w:t>MPAI standards target components and systems enabled by data coding technologies, especially, but not necessarily, using AI. MPAI subdivides an Implementation of an MPAI-specified Use Case into functional components called AI Modules (AIM). AIMs and AI systems implementing a Use Case are both called Implementations.</w:t>
      </w:r>
    </w:p>
    <w:p w14:paraId="3FE053B7" w14:textId="77777777" w:rsidR="00AD5B71" w:rsidRDefault="00AD5B71" w:rsidP="00AD5B71">
      <w:pPr>
        <w:jc w:val="both"/>
      </w:pPr>
      <w:r>
        <w:t xml:space="preserve">MPAI assumes Implementations use Artificial Intelligence (AI) or Machine Learning (ML) or traditional Data Processing (DP) or a combination of these. The implementation technologies can be hardware or software or mixed hardware and software. </w:t>
      </w:r>
    </w:p>
    <w:p w14:paraId="1BF86AED" w14:textId="77777777" w:rsidR="00AD5B71" w:rsidRDefault="00AD5B71" w:rsidP="00AD5B71">
      <w:pPr>
        <w:jc w:val="both"/>
      </w:pPr>
      <w:r>
        <w:t>An AI system implementing a Use Case is an aggregation of interconnec</w:t>
      </w:r>
      <w:r>
        <w:softHyphen/>
        <w:t>ted AIMs executed inside an AI Frame</w:t>
      </w:r>
      <w:r>
        <w:softHyphen/>
        <w:t xml:space="preserve">work (AIF). MPAI is developing and plans on releasing such an AI Framework (MPAI-AIF) standard in July 2021. </w:t>
      </w:r>
    </w:p>
    <w:p w14:paraId="242AB89A" w14:textId="38E2C898" w:rsidR="00AD5B71" w:rsidRDefault="00AD5B71" w:rsidP="00AD5B71">
      <w:pPr>
        <w:jc w:val="both"/>
      </w:pPr>
      <w:r>
        <w:t xml:space="preserve">The 2 basic elements of the MPAI standardisation are represented in </w:t>
      </w:r>
      <w:r>
        <w:fldChar w:fldCharType="begin"/>
      </w:r>
      <w:r>
        <w:instrText xml:space="preserve"> REF _Ref62751233 \h </w:instrText>
      </w:r>
      <w:r>
        <w:fldChar w:fldCharType="separate"/>
      </w:r>
      <w:r w:rsidR="000E3B99" w:rsidRPr="00D83378">
        <w:rPr>
          <w:i/>
        </w:rPr>
        <w:t xml:space="preserve">Figure </w:t>
      </w:r>
      <w:r w:rsidR="000E3B99">
        <w:rPr>
          <w:i/>
          <w:noProof/>
        </w:rPr>
        <w:t>1</w:t>
      </w:r>
      <w:r>
        <w:fldChar w:fldCharType="end"/>
      </w:r>
      <w:r>
        <w:t xml:space="preserve"> and </w:t>
      </w:r>
      <w:r>
        <w:fldChar w:fldCharType="begin"/>
      </w:r>
      <w:r>
        <w:instrText xml:space="preserve"> REF _Ref67822141 \h </w:instrText>
      </w:r>
      <w:r>
        <w:fldChar w:fldCharType="separate"/>
      </w:r>
      <w:r w:rsidR="000E3B99" w:rsidRPr="00D83378">
        <w:rPr>
          <w:i/>
        </w:rPr>
        <w:t xml:space="preserve">Figure </w:t>
      </w:r>
      <w:r w:rsidR="000E3B99">
        <w:rPr>
          <w:i/>
          <w:noProof/>
        </w:rPr>
        <w:t>2</w:t>
      </w:r>
      <w:r>
        <w:fldChar w:fldCharType="end"/>
      </w:r>
      <w:r>
        <w:t>.</w:t>
      </w:r>
    </w:p>
    <w:p w14:paraId="15F8AFC2" w14:textId="77777777" w:rsidR="00AD5B71" w:rsidRDefault="00AD5B71" w:rsidP="00AD5B71">
      <w:pPr>
        <w:jc w:val="both"/>
      </w:pPr>
    </w:p>
    <w:tbl>
      <w:tblPr>
        <w:tblW w:w="0" w:type="auto"/>
        <w:tblLook w:val="04A0" w:firstRow="1" w:lastRow="0" w:firstColumn="1" w:lastColumn="0" w:noHBand="0" w:noVBand="1"/>
      </w:tblPr>
      <w:tblGrid>
        <w:gridCol w:w="4672"/>
        <w:gridCol w:w="4673"/>
      </w:tblGrid>
      <w:tr w:rsidR="00AD5B71" w14:paraId="459504EA" w14:textId="77777777" w:rsidTr="00DE35F1">
        <w:tc>
          <w:tcPr>
            <w:tcW w:w="4672" w:type="dxa"/>
          </w:tcPr>
          <w:p w14:paraId="007B67B8" w14:textId="4CA13BAA" w:rsidR="00AD5B71" w:rsidRDefault="005F33A5" w:rsidP="00DE35F1">
            <w:pPr>
              <w:jc w:val="both"/>
            </w:pPr>
            <w:r w:rsidRPr="006B61E2">
              <w:rPr>
                <w:noProof/>
              </w:rPr>
              <w:drawing>
                <wp:inline distT="0" distB="0" distL="0" distR="0" wp14:anchorId="130E71AD" wp14:editId="7B497883">
                  <wp:extent cx="2407920" cy="1235710"/>
                  <wp:effectExtent l="0" t="0" r="0" b="0"/>
                  <wp:docPr id="9"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7920" cy="1235710"/>
                          </a:xfrm>
                          <a:prstGeom prst="rect">
                            <a:avLst/>
                          </a:prstGeom>
                          <a:noFill/>
                          <a:ln>
                            <a:noFill/>
                          </a:ln>
                        </pic:spPr>
                      </pic:pic>
                    </a:graphicData>
                  </a:graphic>
                </wp:inline>
              </w:drawing>
            </w:r>
          </w:p>
        </w:tc>
        <w:tc>
          <w:tcPr>
            <w:tcW w:w="4673" w:type="dxa"/>
          </w:tcPr>
          <w:p w14:paraId="1946A0D7" w14:textId="4D175D6B" w:rsidR="00AD5B71" w:rsidRDefault="005F33A5" w:rsidP="00DE35F1">
            <w:pPr>
              <w:jc w:val="both"/>
            </w:pPr>
            <w:r w:rsidRPr="006B61E2">
              <w:rPr>
                <w:noProof/>
              </w:rPr>
              <w:drawing>
                <wp:inline distT="0" distB="0" distL="0" distR="0" wp14:anchorId="2AEFDC35" wp14:editId="7F0DBCF7">
                  <wp:extent cx="2756535" cy="1249680"/>
                  <wp:effectExtent l="0" t="0" r="0" b="0"/>
                  <wp:docPr id="8"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6535" cy="1249680"/>
                          </a:xfrm>
                          <a:prstGeom prst="rect">
                            <a:avLst/>
                          </a:prstGeom>
                          <a:noFill/>
                          <a:ln>
                            <a:noFill/>
                          </a:ln>
                        </pic:spPr>
                      </pic:pic>
                    </a:graphicData>
                  </a:graphic>
                </wp:inline>
              </w:drawing>
            </w:r>
          </w:p>
        </w:tc>
      </w:tr>
      <w:tr w:rsidR="00AD5B71" w14:paraId="24A3E99F" w14:textId="77777777" w:rsidTr="00DE35F1">
        <w:tc>
          <w:tcPr>
            <w:tcW w:w="4672" w:type="dxa"/>
          </w:tcPr>
          <w:p w14:paraId="00EA5BD1" w14:textId="5C449B1A" w:rsidR="00AD5B71" w:rsidRPr="00AF5FF8" w:rsidRDefault="00AD5B71" w:rsidP="00DE35F1">
            <w:pPr>
              <w:jc w:val="center"/>
              <w:rPr>
                <w:i/>
              </w:rPr>
            </w:pPr>
            <w:bookmarkStart w:id="3" w:name="_Ref62751233"/>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0E3B99">
              <w:rPr>
                <w:i/>
                <w:noProof/>
              </w:rPr>
              <w:t>1</w:t>
            </w:r>
            <w:r w:rsidRPr="00D83378">
              <w:rPr>
                <w:i/>
              </w:rPr>
              <w:fldChar w:fldCharType="end"/>
            </w:r>
            <w:bookmarkEnd w:id="3"/>
            <w:r w:rsidRPr="00D83378">
              <w:rPr>
                <w:i/>
              </w:rPr>
              <w:t xml:space="preserve"> – The </w:t>
            </w:r>
            <w:r>
              <w:rPr>
                <w:i/>
              </w:rPr>
              <w:t>MPAI AI Module (</w:t>
            </w:r>
            <w:r w:rsidRPr="00D83378">
              <w:rPr>
                <w:i/>
              </w:rPr>
              <w:t>AI</w:t>
            </w:r>
            <w:r>
              <w:rPr>
                <w:i/>
              </w:rPr>
              <w:t>M)</w:t>
            </w:r>
          </w:p>
        </w:tc>
        <w:tc>
          <w:tcPr>
            <w:tcW w:w="4673" w:type="dxa"/>
          </w:tcPr>
          <w:p w14:paraId="39D111C8" w14:textId="5B37DD76" w:rsidR="00AD5B71" w:rsidRPr="00AF5FF8" w:rsidRDefault="00AD5B71" w:rsidP="00DE35F1">
            <w:pPr>
              <w:jc w:val="center"/>
              <w:rPr>
                <w:i/>
              </w:rPr>
            </w:pPr>
            <w:bookmarkStart w:id="4" w:name="_Ref67822141"/>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0E3B99">
              <w:rPr>
                <w:i/>
                <w:noProof/>
              </w:rPr>
              <w:t>2</w:t>
            </w:r>
            <w:r w:rsidRPr="00D83378">
              <w:rPr>
                <w:i/>
              </w:rPr>
              <w:fldChar w:fldCharType="end"/>
            </w:r>
            <w:bookmarkEnd w:id="4"/>
            <w:r w:rsidRPr="00D83378">
              <w:rPr>
                <w:i/>
              </w:rPr>
              <w:t xml:space="preserve"> – The MPAI</w:t>
            </w:r>
            <w:r>
              <w:rPr>
                <w:i/>
              </w:rPr>
              <w:t xml:space="preserve"> AI Framework (</w:t>
            </w:r>
            <w:r w:rsidRPr="00D83378">
              <w:rPr>
                <w:i/>
              </w:rPr>
              <w:t>AIF</w:t>
            </w:r>
            <w:r>
              <w:rPr>
                <w:i/>
              </w:rPr>
              <w:t>)</w:t>
            </w:r>
          </w:p>
        </w:tc>
      </w:tr>
    </w:tbl>
    <w:p w14:paraId="3F462E09" w14:textId="77777777" w:rsidR="00AD5B71" w:rsidRDefault="00AD5B71" w:rsidP="00AD5B71"/>
    <w:p w14:paraId="0260EEBB" w14:textId="53F02912" w:rsidR="00AD5B71" w:rsidRDefault="00AD5B71" w:rsidP="00AD5B71">
      <w:pPr>
        <w:jc w:val="both"/>
      </w:pPr>
      <w:r>
        <w:fldChar w:fldCharType="begin"/>
      </w:r>
      <w:r>
        <w:instrText xml:space="preserve"> REF _Ref62751233 \h </w:instrText>
      </w:r>
      <w:r>
        <w:fldChar w:fldCharType="separate"/>
      </w:r>
      <w:r w:rsidR="000E3B99" w:rsidRPr="00D83378">
        <w:rPr>
          <w:i/>
        </w:rPr>
        <w:t xml:space="preserve">Figure </w:t>
      </w:r>
      <w:r w:rsidR="000E3B99">
        <w:rPr>
          <w:i/>
          <w:noProof/>
        </w:rPr>
        <w:t>1</w:t>
      </w:r>
      <w:r>
        <w:fldChar w:fldCharType="end"/>
      </w:r>
      <w:r>
        <w:t xml:space="preserve"> shows a video coming from a camera shooting a human face. The function of this AIM (green block) is to detect the emotion on the face and the meaning of the sentence the human is uttering. The AIM can be implemented with a neural network or with DP technologies. In the latter case, the AIM accesses a knowledge base</w:t>
      </w:r>
      <w:r w:rsidRPr="0066410F">
        <w:t xml:space="preserve"> </w:t>
      </w:r>
      <w:r>
        <w:t>external to the AIM.</w:t>
      </w:r>
    </w:p>
    <w:p w14:paraId="5BB33F25" w14:textId="77777777" w:rsidR="00AD5B71" w:rsidRPr="00D83378" w:rsidRDefault="00AD5B71" w:rsidP="00AD5B71">
      <w:pPr>
        <w:jc w:val="both"/>
      </w:pPr>
      <w:r w:rsidRPr="00D83378">
        <w:t xml:space="preserve">The MPAI approach to developing AI data coding standards is based on the definition of </w:t>
      </w:r>
      <w:r w:rsidRPr="00D83378">
        <w:rPr>
          <w:i/>
          <w:iCs/>
        </w:rPr>
        <w:t>standard interfaces</w:t>
      </w:r>
      <w:r w:rsidRPr="00D83378">
        <w:t xml:space="preserve"> of </w:t>
      </w:r>
      <w:r w:rsidRPr="00D83378">
        <w:rPr>
          <w:i/>
          <w:iCs/>
        </w:rPr>
        <w:t>AI Modules (AIM)</w:t>
      </w:r>
      <w:r>
        <w:t xml:space="preserve"> </w:t>
      </w:r>
      <w:r w:rsidRPr="00D83378">
        <w:rPr>
          <w:i/>
          <w:iCs/>
        </w:rPr>
        <w:t>combined</w:t>
      </w:r>
      <w:r w:rsidRPr="00D83378">
        <w:t xml:space="preserve"> and </w:t>
      </w:r>
      <w:r w:rsidRPr="00D83378">
        <w:rPr>
          <w:i/>
          <w:iCs/>
        </w:rPr>
        <w:t>executed</w:t>
      </w:r>
      <w:r w:rsidRPr="00D83378">
        <w:t xml:space="preserve"> in an MPAI-specified </w:t>
      </w:r>
      <w:r w:rsidRPr="00D83378">
        <w:rPr>
          <w:i/>
          <w:iCs/>
        </w:rPr>
        <w:t>AI-Framework</w:t>
      </w:r>
      <w:r w:rsidRPr="00D83378">
        <w:t xml:space="preserve"> </w:t>
      </w:r>
      <w:r>
        <w:lastRenderedPageBreak/>
        <w:t>(</w:t>
      </w:r>
      <w:r w:rsidRPr="00D83378">
        <w:t>MPAI-AIF</w:t>
      </w:r>
      <w:r>
        <w:t>)</w:t>
      </w:r>
      <w:r w:rsidRPr="00D83378">
        <w:t xml:space="preserve">. </w:t>
      </w:r>
      <w:r>
        <w:t xml:space="preserve">AIMs </w:t>
      </w:r>
      <w:r w:rsidRPr="00D83378">
        <w:t xml:space="preserve">operate on input </w:t>
      </w:r>
      <w:r>
        <w:t>data with</w:t>
      </w:r>
      <w:r w:rsidRPr="00D83378">
        <w:t xml:space="preserve"> standard format</w:t>
      </w:r>
      <w:r>
        <w:t>s</w:t>
      </w:r>
      <w:r w:rsidRPr="00D83378">
        <w:t xml:space="preserve"> and </w:t>
      </w:r>
      <w:r>
        <w:t xml:space="preserve">produce </w:t>
      </w:r>
      <w:r w:rsidRPr="00D83378">
        <w:t>output data</w:t>
      </w:r>
      <w:r w:rsidRPr="00A93294">
        <w:t xml:space="preserve"> </w:t>
      </w:r>
      <w:r>
        <w:t>with</w:t>
      </w:r>
      <w:r w:rsidRPr="00D83378">
        <w:t xml:space="preserve"> standard format</w:t>
      </w:r>
      <w:r>
        <w:t>s</w:t>
      </w:r>
      <w:r w:rsidRPr="00D83378">
        <w:t xml:space="preserve">. </w:t>
      </w:r>
      <w:r>
        <w:t>MPAI is silent on how an AIM produces output data from input data, with the constraint that an MPAI-standardised AIM must execute the normatively specified function.</w:t>
      </w:r>
    </w:p>
    <w:p w14:paraId="068A45AA" w14:textId="77777777" w:rsidR="00AD5B71" w:rsidRDefault="00AD5B71" w:rsidP="00AD5B71">
      <w:pPr>
        <w:jc w:val="both"/>
      </w:pPr>
      <w:r>
        <w:t xml:space="preserve">By exposing </w:t>
      </w:r>
      <w:r w:rsidRPr="00D83378">
        <w:t>standard interfaces</w:t>
      </w:r>
      <w:r>
        <w:t>, AIMs can inter</w:t>
      </w:r>
      <w:r w:rsidRPr="00D83378">
        <w:t xml:space="preserve">operate in </w:t>
      </w:r>
      <w:r>
        <w:t>the</w:t>
      </w:r>
      <w:r w:rsidRPr="00D83378">
        <w:t xml:space="preserve"> MPAI AI Framework</w:t>
      </w:r>
      <w:r>
        <w:t>. However</w:t>
      </w:r>
      <w:r w:rsidRPr="00D83378">
        <w:t>, their performance may differ depending on the technologies used to implement them.</w:t>
      </w:r>
    </w:p>
    <w:p w14:paraId="019F3F5D" w14:textId="77777777" w:rsidR="00AD5B71" w:rsidRPr="00D83378" w:rsidRDefault="00AD5B71" w:rsidP="00AD5B71">
      <w:pPr>
        <w:jc w:val="both"/>
      </w:pPr>
      <w:r w:rsidRPr="00D83378">
        <w:t xml:space="preserve">MPAI believes that </w:t>
      </w:r>
      <w:r w:rsidRPr="00D83378">
        <w:rPr>
          <w:i/>
          <w:iCs/>
        </w:rPr>
        <w:t>competing</w:t>
      </w:r>
      <w:r w:rsidRPr="00D83378">
        <w:t xml:space="preserve"> developers striving to provide more performing </w:t>
      </w:r>
      <w:r w:rsidRPr="00D83378">
        <w:rPr>
          <w:i/>
          <w:iCs/>
        </w:rPr>
        <w:t xml:space="preserve">proprietary </w:t>
      </w:r>
      <w:r>
        <w:t>while</w:t>
      </w:r>
      <w:r w:rsidRPr="00A93294">
        <w:t xml:space="preserve"> </w:t>
      </w:r>
      <w:r>
        <w:t xml:space="preserve">still </w:t>
      </w:r>
      <w:r w:rsidRPr="00D83378">
        <w:rPr>
          <w:i/>
          <w:iCs/>
        </w:rPr>
        <w:t>interoperable</w:t>
      </w:r>
      <w:r w:rsidRPr="00D83378">
        <w:t xml:space="preserve"> AIMs will </w:t>
      </w:r>
      <w:r>
        <w:t>naturally create</w:t>
      </w:r>
      <w:r w:rsidRPr="00D83378">
        <w:t xml:space="preserve"> </w:t>
      </w:r>
      <w:r w:rsidRPr="00D83378">
        <w:rPr>
          <w:i/>
          <w:iCs/>
        </w:rPr>
        <w:t xml:space="preserve">horizontal markets </w:t>
      </w:r>
      <w:r w:rsidRPr="00D83378">
        <w:t xml:space="preserve">of </w:t>
      </w:r>
      <w:r w:rsidRPr="00D83378">
        <w:rPr>
          <w:i/>
          <w:iCs/>
        </w:rPr>
        <w:t>AI solutions</w:t>
      </w:r>
      <w:r w:rsidRPr="00D83378">
        <w:t xml:space="preserve"> that build on and further promote AI </w:t>
      </w:r>
      <w:r w:rsidRPr="00D83378">
        <w:rPr>
          <w:i/>
          <w:iCs/>
        </w:rPr>
        <w:t>innovation</w:t>
      </w:r>
      <w:r w:rsidRPr="00D83378">
        <w:t xml:space="preserve">. </w:t>
      </w:r>
    </w:p>
    <w:p w14:paraId="554E7387" w14:textId="77777777" w:rsidR="00AD5B71" w:rsidRDefault="00AD5B71" w:rsidP="00AD5B71">
      <w:pPr>
        <w:jc w:val="both"/>
      </w:pPr>
      <w:r>
        <w:t>Each Use Case normatively defines</w:t>
      </w:r>
    </w:p>
    <w:p w14:paraId="3DB2EA58" w14:textId="77777777" w:rsidR="00AD5B71" w:rsidRPr="00CC4DB1" w:rsidRDefault="00AD5B71" w:rsidP="006E1841">
      <w:pPr>
        <w:pStyle w:val="CommentText"/>
        <w:numPr>
          <w:ilvl w:val="0"/>
          <w:numId w:val="19"/>
        </w:numPr>
        <w:jc w:val="both"/>
        <w:rPr>
          <w:sz w:val="24"/>
          <w:szCs w:val="24"/>
        </w:rPr>
      </w:pPr>
      <w:r w:rsidRPr="00CC4DB1">
        <w:rPr>
          <w:sz w:val="24"/>
          <w:szCs w:val="24"/>
        </w:rPr>
        <w:t>Entity 1</w:t>
      </w:r>
    </w:p>
    <w:p w14:paraId="13D51148" w14:textId="77777777" w:rsidR="00AD5B71" w:rsidRPr="00CC4DB1" w:rsidRDefault="00AD5B71" w:rsidP="006E1841">
      <w:pPr>
        <w:pStyle w:val="CommentText"/>
        <w:numPr>
          <w:ilvl w:val="1"/>
          <w:numId w:val="19"/>
        </w:numPr>
        <w:jc w:val="both"/>
        <w:rPr>
          <w:sz w:val="24"/>
          <w:szCs w:val="24"/>
        </w:rPr>
      </w:pPr>
      <w:r w:rsidRPr="00CC4DB1">
        <w:rPr>
          <w:sz w:val="24"/>
          <w:szCs w:val="24"/>
        </w:rPr>
        <w:t>The input/output data of the AIMs.</w:t>
      </w:r>
    </w:p>
    <w:p w14:paraId="7004AC6D" w14:textId="77777777" w:rsidR="00AD5B71" w:rsidRPr="00CC4DB1" w:rsidRDefault="00AD5B71" w:rsidP="006E1841">
      <w:pPr>
        <w:pStyle w:val="CommentText"/>
        <w:numPr>
          <w:ilvl w:val="0"/>
          <w:numId w:val="19"/>
        </w:numPr>
        <w:jc w:val="both"/>
        <w:rPr>
          <w:sz w:val="24"/>
          <w:szCs w:val="24"/>
        </w:rPr>
      </w:pPr>
      <w:r w:rsidRPr="00CC4DB1">
        <w:rPr>
          <w:sz w:val="24"/>
          <w:szCs w:val="24"/>
        </w:rPr>
        <w:t>Entity 2</w:t>
      </w:r>
    </w:p>
    <w:p w14:paraId="7E57D76B" w14:textId="77777777" w:rsidR="00AD5B71" w:rsidRPr="00CC4DB1" w:rsidRDefault="00AD5B71" w:rsidP="006E1841">
      <w:pPr>
        <w:pStyle w:val="CommentText"/>
        <w:numPr>
          <w:ilvl w:val="1"/>
          <w:numId w:val="19"/>
        </w:numPr>
        <w:jc w:val="both"/>
        <w:rPr>
          <w:sz w:val="24"/>
          <w:szCs w:val="24"/>
        </w:rPr>
      </w:pPr>
      <w:r w:rsidRPr="00CC4DB1">
        <w:rPr>
          <w:sz w:val="24"/>
          <w:szCs w:val="24"/>
        </w:rPr>
        <w:t>The function of each AIM</w:t>
      </w:r>
    </w:p>
    <w:p w14:paraId="0AF00D99" w14:textId="77777777" w:rsidR="00AD5B71" w:rsidRPr="00CC4DB1" w:rsidRDefault="00AD5B71" w:rsidP="006E1841">
      <w:pPr>
        <w:pStyle w:val="CommentText"/>
        <w:numPr>
          <w:ilvl w:val="1"/>
          <w:numId w:val="19"/>
        </w:numPr>
        <w:jc w:val="both"/>
        <w:rPr>
          <w:sz w:val="24"/>
          <w:szCs w:val="24"/>
        </w:rPr>
      </w:pPr>
      <w:r w:rsidRPr="00CC4DB1">
        <w:rPr>
          <w:sz w:val="24"/>
          <w:szCs w:val="24"/>
        </w:rPr>
        <w:t>The input/output data of the AIM defined in point 1</w:t>
      </w:r>
    </w:p>
    <w:p w14:paraId="36466573" w14:textId="77777777" w:rsidR="00AD5B71" w:rsidRPr="00CC4DB1" w:rsidRDefault="00AD5B71" w:rsidP="006E1841">
      <w:pPr>
        <w:pStyle w:val="CommentText"/>
        <w:numPr>
          <w:ilvl w:val="0"/>
          <w:numId w:val="19"/>
        </w:numPr>
        <w:jc w:val="both"/>
        <w:rPr>
          <w:sz w:val="24"/>
          <w:szCs w:val="24"/>
        </w:rPr>
      </w:pPr>
      <w:r w:rsidRPr="00CC4DB1">
        <w:rPr>
          <w:sz w:val="24"/>
          <w:szCs w:val="24"/>
        </w:rPr>
        <w:t>Entity 3</w:t>
      </w:r>
    </w:p>
    <w:p w14:paraId="45AEAF77" w14:textId="77777777" w:rsidR="00AD5B71" w:rsidRPr="00CC4DB1" w:rsidRDefault="00AD5B71" w:rsidP="006E1841">
      <w:pPr>
        <w:pStyle w:val="CommentText"/>
        <w:numPr>
          <w:ilvl w:val="1"/>
          <w:numId w:val="19"/>
        </w:numPr>
        <w:jc w:val="both"/>
        <w:rPr>
          <w:sz w:val="24"/>
          <w:szCs w:val="24"/>
        </w:rPr>
      </w:pPr>
      <w:r w:rsidRPr="00CC4DB1">
        <w:rPr>
          <w:sz w:val="24"/>
          <w:szCs w:val="24"/>
        </w:rPr>
        <w:t xml:space="preserve">The function of the Use Case </w:t>
      </w:r>
    </w:p>
    <w:p w14:paraId="598E3508" w14:textId="77777777" w:rsidR="00AD5B71" w:rsidRPr="00CC4DB1" w:rsidRDefault="00AD5B71" w:rsidP="006E1841">
      <w:pPr>
        <w:pStyle w:val="CommentText"/>
        <w:numPr>
          <w:ilvl w:val="1"/>
          <w:numId w:val="19"/>
        </w:numPr>
        <w:jc w:val="both"/>
        <w:rPr>
          <w:sz w:val="24"/>
          <w:szCs w:val="24"/>
        </w:rPr>
      </w:pPr>
      <w:r w:rsidRPr="00CC4DB1">
        <w:rPr>
          <w:sz w:val="24"/>
          <w:szCs w:val="24"/>
        </w:rPr>
        <w:t>The input/output data to the AI system implementing the Use Case defined in point 1</w:t>
      </w:r>
    </w:p>
    <w:p w14:paraId="3F9554B7" w14:textId="77777777" w:rsidR="00AD5B71" w:rsidRPr="00CC4DB1" w:rsidRDefault="00AD5B71" w:rsidP="006E1841">
      <w:pPr>
        <w:pStyle w:val="CommentText"/>
        <w:numPr>
          <w:ilvl w:val="1"/>
          <w:numId w:val="19"/>
        </w:numPr>
        <w:jc w:val="both"/>
        <w:rPr>
          <w:sz w:val="24"/>
          <w:szCs w:val="24"/>
        </w:rPr>
      </w:pPr>
      <w:r w:rsidRPr="00CC4DB1">
        <w:rPr>
          <w:sz w:val="24"/>
          <w:szCs w:val="24"/>
        </w:rPr>
        <w:t>The topology and the interconnections of the AIMs</w:t>
      </w:r>
    </w:p>
    <w:p w14:paraId="5EDFBE08" w14:textId="77777777" w:rsidR="00AD5B71" w:rsidRPr="00CC4DB1" w:rsidRDefault="00AD5B71" w:rsidP="00AD5B71">
      <w:pPr>
        <w:jc w:val="both"/>
      </w:pPr>
      <w:r w:rsidRPr="00CC4DB1">
        <w:t xml:space="preserve">A user of the standard </w:t>
      </w:r>
      <w:r w:rsidRPr="00CC4DB1">
        <w:rPr>
          <w:i/>
          <w:iCs/>
        </w:rPr>
        <w:t>can</w:t>
      </w:r>
      <w:r w:rsidRPr="00CC4DB1">
        <w:t xml:space="preserve"> normatively reference one of the following three</w:t>
      </w:r>
    </w:p>
    <w:p w14:paraId="488A12AC" w14:textId="77777777" w:rsidR="00AD5B71" w:rsidRPr="00CC4DB1" w:rsidRDefault="00AD5B71" w:rsidP="006E1841">
      <w:pPr>
        <w:pStyle w:val="CommentText"/>
        <w:numPr>
          <w:ilvl w:val="0"/>
          <w:numId w:val="29"/>
        </w:numPr>
        <w:jc w:val="both"/>
        <w:rPr>
          <w:sz w:val="24"/>
          <w:szCs w:val="24"/>
        </w:rPr>
      </w:pPr>
      <w:r w:rsidRPr="00CC4DB1">
        <w:rPr>
          <w:sz w:val="24"/>
          <w:szCs w:val="24"/>
        </w:rPr>
        <w:t xml:space="preserve">Some data formats of Entity 1 only </w:t>
      </w:r>
    </w:p>
    <w:p w14:paraId="73FB1B2F" w14:textId="77777777" w:rsidR="00AD5B71" w:rsidRPr="00CC4DB1" w:rsidRDefault="00AD5B71" w:rsidP="006E1841">
      <w:pPr>
        <w:pStyle w:val="CommentText"/>
        <w:numPr>
          <w:ilvl w:val="0"/>
          <w:numId w:val="29"/>
        </w:numPr>
        <w:jc w:val="both"/>
        <w:rPr>
          <w:sz w:val="24"/>
          <w:szCs w:val="24"/>
        </w:rPr>
      </w:pPr>
      <w:r w:rsidRPr="00CC4DB1">
        <w:rPr>
          <w:sz w:val="24"/>
          <w:szCs w:val="24"/>
        </w:rPr>
        <w:t>Entity 1 and 2 only</w:t>
      </w:r>
    </w:p>
    <w:p w14:paraId="034EDDF4" w14:textId="77777777" w:rsidR="00AD5B71" w:rsidRPr="00CC4DB1" w:rsidRDefault="00AD5B71" w:rsidP="006E1841">
      <w:pPr>
        <w:pStyle w:val="CommentText"/>
        <w:numPr>
          <w:ilvl w:val="0"/>
          <w:numId w:val="29"/>
        </w:numPr>
        <w:jc w:val="both"/>
        <w:rPr>
          <w:sz w:val="24"/>
          <w:szCs w:val="24"/>
        </w:rPr>
      </w:pPr>
      <w:r w:rsidRPr="00CC4DB1">
        <w:rPr>
          <w:sz w:val="24"/>
          <w:szCs w:val="24"/>
        </w:rPr>
        <w:t>Entity 1, Entity 2 and Entity 3 for each individual Use Case.</w:t>
      </w:r>
    </w:p>
    <w:p w14:paraId="03A58122" w14:textId="77777777" w:rsidR="00AD5B71" w:rsidRDefault="00AD5B71" w:rsidP="00C91A05">
      <w:pPr>
        <w:pStyle w:val="Heading1"/>
      </w:pPr>
      <w:bookmarkStart w:id="5" w:name="_Toc73964708"/>
      <w:bookmarkEnd w:id="2"/>
      <w:r>
        <w:t>Use Cases</w:t>
      </w:r>
      <w:bookmarkEnd w:id="5"/>
    </w:p>
    <w:p w14:paraId="7F579E43" w14:textId="77777777" w:rsidR="00AD5B71" w:rsidRDefault="00AD5B71" w:rsidP="00AD5B71">
      <w:pPr>
        <w:jc w:val="both"/>
      </w:pPr>
      <w:bookmarkStart w:id="6" w:name="_Hlk71116768"/>
      <w:r>
        <w:t xml:space="preserve">The MPAI-CAV use cases relate to the 3 main subsystem ins a </w:t>
      </w:r>
      <w:bookmarkStart w:id="7" w:name="_Hlk71232792"/>
      <w:r>
        <w:t>Connected Autonomous Vehicles</w:t>
      </w:r>
      <w:bookmarkEnd w:id="7"/>
      <w:r>
        <w:t>. It develops and describes three Refer</w:t>
      </w:r>
      <w:r>
        <w:softHyphen/>
        <w:t>ence Models:</w:t>
      </w:r>
    </w:p>
    <w:p w14:paraId="5F5F67EA" w14:textId="77777777" w:rsidR="00AD5B71" w:rsidRPr="00CC4DB1" w:rsidRDefault="00AD5B71" w:rsidP="006E1841">
      <w:pPr>
        <w:pStyle w:val="CommentText"/>
        <w:numPr>
          <w:ilvl w:val="0"/>
          <w:numId w:val="20"/>
        </w:numPr>
        <w:jc w:val="both"/>
        <w:rPr>
          <w:sz w:val="24"/>
          <w:szCs w:val="24"/>
        </w:rPr>
      </w:pPr>
      <w:bookmarkStart w:id="8" w:name="_Hlk72335575"/>
      <w:r w:rsidRPr="00CC4DB1">
        <w:rPr>
          <w:i/>
          <w:iCs/>
          <w:sz w:val="24"/>
          <w:szCs w:val="24"/>
        </w:rPr>
        <w:t>Human-to-CAV interaction</w:t>
      </w:r>
      <w:bookmarkEnd w:id="8"/>
      <w:r w:rsidRPr="00CC4DB1">
        <w:rPr>
          <w:sz w:val="24"/>
          <w:szCs w:val="24"/>
        </w:rPr>
        <w:t>, i.e., the CAV subsystem that responds to hum</w:t>
      </w:r>
      <w:r w:rsidRPr="00CC4DB1">
        <w:rPr>
          <w:sz w:val="24"/>
          <w:szCs w:val="24"/>
        </w:rPr>
        <w:softHyphen/>
        <w:t>ans’ commands and queries, senses human activities in the CAV passengers compartment and activates other subsystems as required by humans or as deemed necessary by the identified conditions</w:t>
      </w:r>
    </w:p>
    <w:p w14:paraId="6A22692D" w14:textId="77777777" w:rsidR="00AD5B71" w:rsidRPr="00CC4DB1" w:rsidRDefault="00AD5B71" w:rsidP="006E1841">
      <w:pPr>
        <w:pStyle w:val="CommentText"/>
        <w:numPr>
          <w:ilvl w:val="0"/>
          <w:numId w:val="20"/>
        </w:numPr>
        <w:jc w:val="both"/>
        <w:rPr>
          <w:sz w:val="24"/>
          <w:szCs w:val="24"/>
        </w:rPr>
      </w:pPr>
      <w:bookmarkStart w:id="9" w:name="_Hlk73950458"/>
      <w:r w:rsidRPr="00CC4DB1">
        <w:rPr>
          <w:i/>
          <w:iCs/>
          <w:sz w:val="24"/>
          <w:szCs w:val="24"/>
        </w:rPr>
        <w:t>Autonomous Motion</w:t>
      </w:r>
      <w:bookmarkEnd w:id="9"/>
      <w:r w:rsidRPr="00CC4DB1">
        <w:rPr>
          <w:sz w:val="24"/>
          <w:szCs w:val="24"/>
        </w:rPr>
        <w:t>, i.e., the CAV subsystem that enables its autonomous motion driving the CAV to the intended destination under instructions received through the Human-to-CAV interaction.</w:t>
      </w:r>
    </w:p>
    <w:p w14:paraId="4529D623" w14:textId="77777777" w:rsidR="00AD5B71" w:rsidRPr="00CC4DB1" w:rsidRDefault="00AD5B71" w:rsidP="006E1841">
      <w:pPr>
        <w:pStyle w:val="CommentText"/>
        <w:numPr>
          <w:ilvl w:val="0"/>
          <w:numId w:val="20"/>
        </w:numPr>
        <w:jc w:val="both"/>
        <w:rPr>
          <w:sz w:val="24"/>
          <w:szCs w:val="24"/>
        </w:rPr>
      </w:pPr>
      <w:r w:rsidRPr="00CC4DB1">
        <w:rPr>
          <w:i/>
          <w:iCs/>
          <w:sz w:val="24"/>
          <w:szCs w:val="24"/>
        </w:rPr>
        <w:t>CAV-to-environment interaction</w:t>
      </w:r>
      <w:r w:rsidRPr="00CC4DB1">
        <w:rPr>
          <w:sz w:val="24"/>
          <w:szCs w:val="24"/>
        </w:rPr>
        <w:t>, i.e., the CAV subsystem that communicates with sources of external information, including other CAVs, Roadside Units (RSU) etc..</w:t>
      </w:r>
    </w:p>
    <w:p w14:paraId="7108E10B" w14:textId="77777777" w:rsidR="00AD5B71" w:rsidRDefault="00AD5B71" w:rsidP="00C91A05">
      <w:pPr>
        <w:pStyle w:val="Heading2"/>
      </w:pPr>
      <w:bookmarkStart w:id="10" w:name="_Toc73964709"/>
      <w:bookmarkEnd w:id="6"/>
      <w:r w:rsidRPr="00E47E0B">
        <w:t>Human-to-CAV interaction</w:t>
      </w:r>
      <w:bookmarkEnd w:id="10"/>
    </w:p>
    <w:p w14:paraId="09596B6B" w14:textId="77777777" w:rsidR="001F5D27" w:rsidRPr="00002BDC" w:rsidRDefault="001F5D27" w:rsidP="00C91A05">
      <w:pPr>
        <w:pStyle w:val="Heading3"/>
      </w:pPr>
      <w:bookmarkStart w:id="11" w:name="_Toc73964710"/>
      <w:r w:rsidRPr="00002BDC">
        <w:t>Reference architecture</w:t>
      </w:r>
      <w:bookmarkEnd w:id="11"/>
    </w:p>
    <w:p w14:paraId="7CAE4526" w14:textId="77777777" w:rsidR="00AD5B71" w:rsidRDefault="00AD5B71" w:rsidP="00AD5B71">
      <w:pPr>
        <w:jc w:val="both"/>
      </w:pPr>
      <w:r>
        <w:t>Humans and CAVs interact in several ways:</w:t>
      </w:r>
    </w:p>
    <w:p w14:paraId="449FC135" w14:textId="77777777" w:rsidR="00AD5B71" w:rsidRPr="00CC4DB1" w:rsidRDefault="00AD5B71" w:rsidP="006E1841">
      <w:pPr>
        <w:pStyle w:val="CommentText"/>
        <w:numPr>
          <w:ilvl w:val="0"/>
          <w:numId w:val="30"/>
        </w:numPr>
        <w:jc w:val="both"/>
        <w:rPr>
          <w:sz w:val="24"/>
          <w:szCs w:val="24"/>
          <w:lang w:val="it-IT"/>
        </w:rPr>
      </w:pPr>
      <w:r w:rsidRPr="00CC4DB1">
        <w:rPr>
          <w:sz w:val="24"/>
          <w:szCs w:val="24"/>
          <w:lang w:val="it-IT"/>
        </w:rPr>
        <w:t>Human-CAV dialogue, e.g.,</w:t>
      </w:r>
    </w:p>
    <w:p w14:paraId="3FC3F894" w14:textId="77777777" w:rsidR="00AD5B71" w:rsidRPr="00CC4DB1" w:rsidRDefault="00AD5B71" w:rsidP="006E1841">
      <w:pPr>
        <w:pStyle w:val="CommentText"/>
        <w:numPr>
          <w:ilvl w:val="1"/>
          <w:numId w:val="30"/>
        </w:numPr>
        <w:jc w:val="both"/>
        <w:rPr>
          <w:sz w:val="24"/>
          <w:szCs w:val="24"/>
        </w:rPr>
      </w:pPr>
      <w:r w:rsidRPr="00CC4DB1">
        <w:rPr>
          <w:sz w:val="24"/>
          <w:szCs w:val="24"/>
        </w:rPr>
        <w:t>Commands to Autonomous Motion Subsystem (possibly via radio), e.g.: Go to Pose p, Stop, Park, etc.</w:t>
      </w:r>
    </w:p>
    <w:p w14:paraId="5C2415F0" w14:textId="77777777" w:rsidR="00AD5B71" w:rsidRPr="00CC4DB1" w:rsidRDefault="00AD5B71" w:rsidP="006E1841">
      <w:pPr>
        <w:pStyle w:val="CommentText"/>
        <w:numPr>
          <w:ilvl w:val="1"/>
          <w:numId w:val="30"/>
        </w:numPr>
        <w:jc w:val="both"/>
        <w:rPr>
          <w:sz w:val="24"/>
          <w:szCs w:val="24"/>
        </w:rPr>
      </w:pPr>
      <w:r w:rsidRPr="00CC4DB1">
        <w:rPr>
          <w:sz w:val="24"/>
          <w:szCs w:val="24"/>
        </w:rPr>
        <w:t>Other commands, e.g.: Turn off air conditioning, Turn on radio, Make a phone call, Open window or door, Search for information, etc.</w:t>
      </w:r>
    </w:p>
    <w:p w14:paraId="6F6A7FA9" w14:textId="77777777" w:rsidR="00AD5B71" w:rsidRPr="00CC4DB1" w:rsidRDefault="00AD5B71" w:rsidP="006E1841">
      <w:pPr>
        <w:pStyle w:val="CommentText"/>
        <w:numPr>
          <w:ilvl w:val="1"/>
          <w:numId w:val="30"/>
        </w:numPr>
        <w:jc w:val="both"/>
        <w:rPr>
          <w:sz w:val="24"/>
          <w:szCs w:val="24"/>
        </w:rPr>
      </w:pPr>
      <w:r w:rsidRPr="00CC4DB1">
        <w:rPr>
          <w:sz w:val="24"/>
          <w:szCs w:val="24"/>
        </w:rPr>
        <w:t>Information requests, e.g.: How long does it take to destination?, What is the route conditions (e.g., traffic jam), What is the weather at destination?</w:t>
      </w:r>
    </w:p>
    <w:p w14:paraId="63B070AD" w14:textId="6204633B" w:rsidR="00AD5B71" w:rsidRPr="00CC4DB1" w:rsidRDefault="001F5D27" w:rsidP="006E1841">
      <w:pPr>
        <w:pStyle w:val="CommentText"/>
        <w:numPr>
          <w:ilvl w:val="0"/>
          <w:numId w:val="30"/>
        </w:numPr>
        <w:jc w:val="both"/>
        <w:rPr>
          <w:sz w:val="24"/>
          <w:szCs w:val="24"/>
        </w:rPr>
      </w:pPr>
      <w:r>
        <w:rPr>
          <w:sz w:val="24"/>
          <w:szCs w:val="24"/>
        </w:rPr>
        <w:t>C</w:t>
      </w:r>
      <w:r w:rsidRPr="00CC4DB1">
        <w:rPr>
          <w:sz w:val="24"/>
          <w:szCs w:val="24"/>
        </w:rPr>
        <w:t xml:space="preserve">ompartment </w:t>
      </w:r>
      <w:r w:rsidR="00AD5B71" w:rsidRPr="00CC4DB1">
        <w:rPr>
          <w:sz w:val="24"/>
          <w:szCs w:val="24"/>
        </w:rPr>
        <w:t>monitor</w:t>
      </w:r>
      <w:r>
        <w:rPr>
          <w:sz w:val="24"/>
          <w:szCs w:val="24"/>
        </w:rPr>
        <w:t>ing</w:t>
      </w:r>
      <w:r w:rsidR="00AD5B71" w:rsidRPr="00CC4DB1">
        <w:rPr>
          <w:sz w:val="24"/>
          <w:szCs w:val="24"/>
        </w:rPr>
        <w:t xml:space="preserve">, e.g.: </w:t>
      </w:r>
    </w:p>
    <w:p w14:paraId="02DF877A" w14:textId="77777777" w:rsidR="00AD5B71" w:rsidRPr="00CC4DB1" w:rsidRDefault="00AD5B71" w:rsidP="006E1841">
      <w:pPr>
        <w:pStyle w:val="CommentText"/>
        <w:numPr>
          <w:ilvl w:val="1"/>
          <w:numId w:val="30"/>
        </w:numPr>
        <w:jc w:val="both"/>
        <w:rPr>
          <w:sz w:val="24"/>
          <w:szCs w:val="24"/>
        </w:rPr>
      </w:pPr>
      <w:r w:rsidRPr="00CC4DB1">
        <w:rPr>
          <w:sz w:val="24"/>
          <w:szCs w:val="24"/>
        </w:rPr>
        <w:t>Physical conditions, e.g.: Temperature, There is no sound, There is anomalous noise, There is high-medium-low noise level, Media is playing, , , etc.</w:t>
      </w:r>
    </w:p>
    <w:p w14:paraId="545CF2A4" w14:textId="77777777" w:rsidR="00AD5B71" w:rsidRPr="00CC4DB1" w:rsidRDefault="00AD5B71" w:rsidP="006E1841">
      <w:pPr>
        <w:pStyle w:val="CommentText"/>
        <w:numPr>
          <w:ilvl w:val="1"/>
          <w:numId w:val="30"/>
        </w:numPr>
        <w:jc w:val="both"/>
        <w:rPr>
          <w:sz w:val="24"/>
          <w:szCs w:val="24"/>
        </w:rPr>
      </w:pPr>
      <w:r w:rsidRPr="00CC4DB1">
        <w:rPr>
          <w:sz w:val="24"/>
          <w:szCs w:val="24"/>
        </w:rPr>
        <w:lastRenderedPageBreak/>
        <w:t>Passenger data, e.g.: # of passengers, ID of passengers, Estimated age of passengers, Destination of passengers.</w:t>
      </w:r>
    </w:p>
    <w:p w14:paraId="0CD55493" w14:textId="77777777" w:rsidR="00AD5B71" w:rsidRPr="00CC4DB1" w:rsidRDefault="00AD5B71" w:rsidP="006E1841">
      <w:pPr>
        <w:pStyle w:val="CommentText"/>
        <w:numPr>
          <w:ilvl w:val="1"/>
          <w:numId w:val="30"/>
        </w:numPr>
        <w:jc w:val="both"/>
        <w:rPr>
          <w:sz w:val="24"/>
          <w:szCs w:val="24"/>
        </w:rPr>
      </w:pPr>
      <w:r w:rsidRPr="00CC4DB1">
        <w:rPr>
          <w:sz w:val="24"/>
          <w:szCs w:val="24"/>
        </w:rPr>
        <w:t>Passenger activity, e.g.: Level of activity of passengers (e.g., quiet at first but getting more talkative, or passengers do not talk), Level of passenger-generated sound, Level of passengers movement, Emotion of passengers (e.g. happy face, long face)</w:t>
      </w:r>
    </w:p>
    <w:p w14:paraId="6F1A5175" w14:textId="77777777" w:rsidR="00AD5B71" w:rsidRPr="00CC4DB1" w:rsidRDefault="00AD5B71" w:rsidP="006E1841">
      <w:pPr>
        <w:pStyle w:val="CommentText"/>
        <w:numPr>
          <w:ilvl w:val="1"/>
          <w:numId w:val="30"/>
        </w:numPr>
        <w:jc w:val="both"/>
        <w:rPr>
          <w:sz w:val="24"/>
          <w:szCs w:val="24"/>
        </w:rPr>
      </w:pPr>
      <w:r w:rsidRPr="00CC4DB1">
        <w:rPr>
          <w:sz w:val="24"/>
          <w:szCs w:val="24"/>
        </w:rPr>
        <w:t>Passenger-to-passenger dialogue, e.g.: I feel unwell, You look nervous, Two passengers shake hands, passengers hold everyday conversation (e.g., soccer, movies, fashion, weather)</w:t>
      </w:r>
    </w:p>
    <w:p w14:paraId="5FB3EF56" w14:textId="504A2CC9" w:rsidR="00AD5B71" w:rsidRPr="00CC4DB1" w:rsidRDefault="00AD5B71" w:rsidP="006E1841">
      <w:pPr>
        <w:pStyle w:val="CommentText"/>
        <w:numPr>
          <w:ilvl w:val="0"/>
          <w:numId w:val="30"/>
        </w:numPr>
        <w:jc w:val="both"/>
        <w:rPr>
          <w:sz w:val="24"/>
          <w:szCs w:val="24"/>
        </w:rPr>
      </w:pPr>
      <w:r w:rsidRPr="00CC4DB1">
        <w:rPr>
          <w:sz w:val="24"/>
          <w:szCs w:val="24"/>
        </w:rPr>
        <w:t>Passenger-to-web dialogue</w:t>
      </w:r>
    </w:p>
    <w:p w14:paraId="04FB2CD8" w14:textId="669F6BC1" w:rsidR="00AD5B71" w:rsidRDefault="00AD5B71" w:rsidP="00AD5B71">
      <w:pPr>
        <w:pStyle w:val="CommentText"/>
        <w:jc w:val="both"/>
      </w:pPr>
    </w:p>
    <w:p w14:paraId="2B88BDF1" w14:textId="23A8B5A7" w:rsidR="00AD5B71" w:rsidRDefault="00AD5B71" w:rsidP="00AD5B71">
      <w:pPr>
        <w:jc w:val="both"/>
      </w:pPr>
      <w:r>
        <w:t>The CAV collects data generated by humans inside the vehicle for possible action. In general, such data are anonymised, if meant for later, e.g., statistical use. Any data specific of a human shall be deleted at the end of the travel.</w:t>
      </w:r>
    </w:p>
    <w:p w14:paraId="37EB7FB9" w14:textId="11571572" w:rsidR="00AD5B71" w:rsidRDefault="00AD5B71" w:rsidP="00AD5B71">
      <w:r>
        <w:fldChar w:fldCharType="begin"/>
      </w:r>
      <w:r>
        <w:instrText xml:space="preserve"> REF _Ref73955819 \h </w:instrText>
      </w:r>
      <w:r>
        <w:fldChar w:fldCharType="separate"/>
      </w:r>
      <w:r w:rsidR="000E3B99" w:rsidRPr="00D83378">
        <w:rPr>
          <w:i/>
        </w:rPr>
        <w:t xml:space="preserve">Figure </w:t>
      </w:r>
      <w:r w:rsidR="000E3B99">
        <w:rPr>
          <w:i/>
          <w:noProof/>
        </w:rPr>
        <w:t>3</w:t>
      </w:r>
      <w:r>
        <w:fldChar w:fldCharType="end"/>
      </w:r>
      <w:r>
        <w:t xml:space="preserve"> is the reference model of Human-CAV interaction. A combination of Conversation with Emotion and Multimodal QA covers Human-CAV interaction needs.</w:t>
      </w:r>
    </w:p>
    <w:p w14:paraId="608FA662" w14:textId="77777777" w:rsidR="00AD5B71" w:rsidRDefault="00AD5B71" w:rsidP="00AD5B71"/>
    <w:p w14:paraId="01EEF710" w14:textId="725BB36A" w:rsidR="00AD5B71" w:rsidRDefault="004970B7" w:rsidP="00AD5B71">
      <w:r>
        <w:rPr>
          <w:noProof/>
        </w:rPr>
        <w:drawing>
          <wp:inline distT="0" distB="0" distL="0" distR="0" wp14:anchorId="7CB5F4DA" wp14:editId="5E3D57BC">
            <wp:extent cx="5940425" cy="261112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611120"/>
                    </a:xfrm>
                    <a:prstGeom prst="rect">
                      <a:avLst/>
                    </a:prstGeom>
                    <a:noFill/>
                    <a:ln>
                      <a:noFill/>
                    </a:ln>
                  </pic:spPr>
                </pic:pic>
              </a:graphicData>
            </a:graphic>
          </wp:inline>
        </w:drawing>
      </w:r>
    </w:p>
    <w:p w14:paraId="4788E526" w14:textId="4DE0EE5E" w:rsidR="00AD5B71" w:rsidRDefault="00AD5B71" w:rsidP="00AD5B71">
      <w:pPr>
        <w:jc w:val="center"/>
        <w:rPr>
          <w:i/>
        </w:rPr>
      </w:pPr>
      <w:bookmarkStart w:id="12" w:name="_Ref73955819"/>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0E3B99">
        <w:rPr>
          <w:i/>
          <w:noProof/>
        </w:rPr>
        <w:t>3</w:t>
      </w:r>
      <w:r w:rsidRPr="00D83378">
        <w:rPr>
          <w:i/>
        </w:rPr>
        <w:fldChar w:fldCharType="end"/>
      </w:r>
      <w:bookmarkEnd w:id="12"/>
      <w:r w:rsidRPr="00D83378">
        <w:rPr>
          <w:i/>
        </w:rPr>
        <w:t xml:space="preserve"> –</w:t>
      </w:r>
      <w:r>
        <w:rPr>
          <w:i/>
        </w:rPr>
        <w:t xml:space="preserve"> Human-CAV interaction Reference Model</w:t>
      </w:r>
    </w:p>
    <w:p w14:paraId="69CBAF75" w14:textId="77777777" w:rsidR="00AD5B71" w:rsidRDefault="00AD5B71" w:rsidP="00AD5B71"/>
    <w:p w14:paraId="46170561" w14:textId="69047F6E" w:rsidR="00AD5B71" w:rsidRDefault="00AD5B71" w:rsidP="00AD5B71">
      <w:pPr>
        <w:jc w:val="both"/>
      </w:pPr>
      <w:r>
        <w:t xml:space="preserve">Depending on the technology used (legacy  or AI), the AIMs in </w:t>
      </w:r>
      <w:r>
        <w:fldChar w:fldCharType="begin"/>
      </w:r>
      <w:r>
        <w:instrText xml:space="preserve"> REF _Ref73955819 \h </w:instrText>
      </w:r>
      <w:r>
        <w:fldChar w:fldCharType="separate"/>
      </w:r>
      <w:r w:rsidR="000E3B99" w:rsidRPr="00D83378">
        <w:rPr>
          <w:i/>
        </w:rPr>
        <w:t xml:space="preserve">Figure </w:t>
      </w:r>
      <w:r w:rsidR="000E3B99">
        <w:rPr>
          <w:i/>
          <w:noProof/>
        </w:rPr>
        <w:t>3</w:t>
      </w:r>
      <w:r>
        <w:fldChar w:fldCharType="end"/>
      </w:r>
      <w:r>
        <w:t xml:space="preserve"> may need to access ex</w:t>
      </w:r>
      <w:r>
        <w:softHyphen/>
        <w:t>ternal Know</w:t>
      </w:r>
      <w:r>
        <w:softHyphen/>
        <w:t>ledge Bases to perform their functions.</w:t>
      </w:r>
    </w:p>
    <w:p w14:paraId="61AE2134" w14:textId="619E0F94" w:rsidR="00BF20E0" w:rsidRDefault="00BF20E0" w:rsidP="00C91A05">
      <w:pPr>
        <w:pStyle w:val="Heading3"/>
      </w:pPr>
      <w:bookmarkStart w:id="13" w:name="_Toc73964711"/>
      <w:r w:rsidRPr="00002BDC">
        <w:t>Input and output data</w:t>
      </w:r>
      <w:bookmarkEnd w:id="13"/>
    </w:p>
    <w:tbl>
      <w:tblPr>
        <w:tblStyle w:val="TableGrid"/>
        <w:tblW w:w="0" w:type="auto"/>
        <w:tblLook w:val="04A0" w:firstRow="1" w:lastRow="0" w:firstColumn="1" w:lastColumn="0" w:noHBand="0" w:noVBand="1"/>
      </w:tblPr>
      <w:tblGrid>
        <w:gridCol w:w="883"/>
        <w:gridCol w:w="1836"/>
        <w:gridCol w:w="222"/>
      </w:tblGrid>
      <w:tr w:rsidR="004970B7" w:rsidRPr="004970B7" w14:paraId="418F391B" w14:textId="10188D09" w:rsidTr="00130A9C">
        <w:tc>
          <w:tcPr>
            <w:tcW w:w="0" w:type="auto"/>
          </w:tcPr>
          <w:p w14:paraId="030CDD85" w14:textId="74381267" w:rsidR="004970B7" w:rsidRPr="004970B7" w:rsidRDefault="004970B7" w:rsidP="00FF3FE2">
            <w:r>
              <w:t>Input</w:t>
            </w:r>
          </w:p>
        </w:tc>
        <w:tc>
          <w:tcPr>
            <w:tcW w:w="0" w:type="auto"/>
          </w:tcPr>
          <w:p w14:paraId="7C6B75B2" w14:textId="3716DC44" w:rsidR="004970B7" w:rsidRPr="004970B7" w:rsidRDefault="004970B7" w:rsidP="00FF3FE2">
            <w:r w:rsidRPr="004970B7">
              <w:t>Speech</w:t>
            </w:r>
          </w:p>
        </w:tc>
        <w:tc>
          <w:tcPr>
            <w:tcW w:w="0" w:type="auto"/>
          </w:tcPr>
          <w:p w14:paraId="18E7570E" w14:textId="77777777" w:rsidR="004970B7" w:rsidRPr="004970B7" w:rsidRDefault="004970B7" w:rsidP="00FF3FE2"/>
        </w:tc>
      </w:tr>
      <w:tr w:rsidR="004970B7" w:rsidRPr="004970B7" w14:paraId="300361A6" w14:textId="7E03842E" w:rsidTr="00130A9C">
        <w:tc>
          <w:tcPr>
            <w:tcW w:w="0" w:type="auto"/>
          </w:tcPr>
          <w:p w14:paraId="15DD9789" w14:textId="760526EB" w:rsidR="004970B7" w:rsidRPr="004970B7" w:rsidRDefault="004970B7" w:rsidP="004970B7">
            <w:r>
              <w:t>Input</w:t>
            </w:r>
          </w:p>
        </w:tc>
        <w:tc>
          <w:tcPr>
            <w:tcW w:w="0" w:type="auto"/>
          </w:tcPr>
          <w:p w14:paraId="2E8E9BFF" w14:textId="1F9AEF5D" w:rsidR="004970B7" w:rsidRPr="004970B7" w:rsidRDefault="004970B7" w:rsidP="004970B7">
            <w:r w:rsidRPr="004970B7">
              <w:t>Video</w:t>
            </w:r>
          </w:p>
        </w:tc>
        <w:tc>
          <w:tcPr>
            <w:tcW w:w="0" w:type="auto"/>
          </w:tcPr>
          <w:p w14:paraId="67F2DF94" w14:textId="77777777" w:rsidR="004970B7" w:rsidRPr="004970B7" w:rsidRDefault="004970B7" w:rsidP="004970B7"/>
        </w:tc>
      </w:tr>
      <w:tr w:rsidR="004970B7" w:rsidRPr="004970B7" w14:paraId="21F7947F" w14:textId="6B782F2B" w:rsidTr="00130A9C">
        <w:tc>
          <w:tcPr>
            <w:tcW w:w="0" w:type="auto"/>
          </w:tcPr>
          <w:p w14:paraId="5194FE3B" w14:textId="17DDD56F" w:rsidR="004970B7" w:rsidRPr="004970B7" w:rsidRDefault="004970B7" w:rsidP="004970B7">
            <w:r>
              <w:t>Output</w:t>
            </w:r>
          </w:p>
        </w:tc>
        <w:tc>
          <w:tcPr>
            <w:tcW w:w="0" w:type="auto"/>
          </w:tcPr>
          <w:p w14:paraId="0CC5F93F" w14:textId="710B1797" w:rsidR="004970B7" w:rsidRPr="004970B7" w:rsidRDefault="004970B7" w:rsidP="004970B7">
            <w:r w:rsidRPr="004970B7">
              <w:t>Synthetic speech</w:t>
            </w:r>
          </w:p>
        </w:tc>
        <w:tc>
          <w:tcPr>
            <w:tcW w:w="0" w:type="auto"/>
          </w:tcPr>
          <w:p w14:paraId="7CB66EDE" w14:textId="77777777" w:rsidR="004970B7" w:rsidRPr="004970B7" w:rsidRDefault="004970B7" w:rsidP="004970B7"/>
        </w:tc>
      </w:tr>
      <w:tr w:rsidR="004970B7" w:rsidRPr="004970B7" w14:paraId="0AF7BD01" w14:textId="7DC82A5D" w:rsidTr="00130A9C">
        <w:tc>
          <w:tcPr>
            <w:tcW w:w="0" w:type="auto"/>
          </w:tcPr>
          <w:p w14:paraId="3A10867B" w14:textId="35F069C8" w:rsidR="004970B7" w:rsidRPr="004970B7" w:rsidRDefault="004970B7" w:rsidP="004970B7">
            <w:r>
              <w:t>Output</w:t>
            </w:r>
          </w:p>
        </w:tc>
        <w:tc>
          <w:tcPr>
            <w:tcW w:w="0" w:type="auto"/>
          </w:tcPr>
          <w:p w14:paraId="32087EDD" w14:textId="5BE9F95F" w:rsidR="004970B7" w:rsidRPr="004970B7" w:rsidRDefault="004970B7" w:rsidP="004970B7">
            <w:r w:rsidRPr="004970B7">
              <w:t>Animated video</w:t>
            </w:r>
          </w:p>
        </w:tc>
        <w:tc>
          <w:tcPr>
            <w:tcW w:w="0" w:type="auto"/>
          </w:tcPr>
          <w:p w14:paraId="030E2B66" w14:textId="77777777" w:rsidR="004970B7" w:rsidRPr="004970B7" w:rsidRDefault="004970B7" w:rsidP="004970B7"/>
        </w:tc>
      </w:tr>
    </w:tbl>
    <w:p w14:paraId="703CB5CF" w14:textId="77777777" w:rsidR="00BF20E0" w:rsidRDefault="00BF20E0" w:rsidP="00C91A05">
      <w:pPr>
        <w:pStyle w:val="Heading3"/>
      </w:pPr>
      <w:bookmarkStart w:id="14" w:name="_Toc73964712"/>
      <w:r>
        <w:t>AI Modules</w:t>
      </w:r>
      <w:bookmarkEnd w:id="14"/>
    </w:p>
    <w:p w14:paraId="7C3626F6" w14:textId="751735E5" w:rsidR="00AD5B71" w:rsidRPr="00D57CBD" w:rsidRDefault="00AD5B71" w:rsidP="00AD5B71">
      <w:pPr>
        <w:rPr>
          <w:i/>
          <w:iCs/>
        </w:rPr>
      </w:pPr>
      <w:r>
        <w:t xml:space="preserve">The AI Modules of </w:t>
      </w:r>
      <w:r>
        <w:rPr>
          <w:iCs/>
          <w:lang w:val="en-US"/>
        </w:rPr>
        <w:t>Human-CAV interaction</w:t>
      </w:r>
      <w:r>
        <w:t xml:space="preserve"> are given in </w:t>
      </w:r>
      <w:r>
        <w:fldChar w:fldCharType="begin"/>
      </w:r>
      <w:r>
        <w:instrText xml:space="preserve"> REF _Ref59873112 \h </w:instrText>
      </w:r>
      <w:r>
        <w:fldChar w:fldCharType="separate"/>
      </w:r>
      <w:r w:rsidR="000E3B99" w:rsidRPr="0083447C">
        <w:rPr>
          <w:i/>
          <w:iCs/>
        </w:rPr>
        <w:t xml:space="preserve">Table </w:t>
      </w:r>
      <w:r w:rsidR="000E3B99">
        <w:rPr>
          <w:i/>
          <w:iCs/>
          <w:noProof/>
        </w:rPr>
        <w:t>1</w:t>
      </w:r>
      <w:r>
        <w:fldChar w:fldCharType="end"/>
      </w:r>
      <w:r>
        <w:t>.</w:t>
      </w:r>
    </w:p>
    <w:p w14:paraId="4481AB92" w14:textId="6FFFD957" w:rsidR="00AD5B71" w:rsidRDefault="00AD5B71" w:rsidP="00AD5B71">
      <w:pPr>
        <w:rPr>
          <w:lang w:val="x-none"/>
        </w:rPr>
      </w:pPr>
    </w:p>
    <w:p w14:paraId="3D9FD1C9" w14:textId="2E0E8186" w:rsidR="00AD5B71" w:rsidRDefault="00AD5B71" w:rsidP="00AD5B71">
      <w:pPr>
        <w:jc w:val="center"/>
        <w:rPr>
          <w:i/>
          <w:iCs/>
        </w:rPr>
      </w:pPr>
      <w:bookmarkStart w:id="15" w:name="_Ref59873112"/>
      <w:bookmarkStart w:id="16" w:name="_Ref5987306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0E3B99">
        <w:rPr>
          <w:i/>
          <w:iCs/>
          <w:noProof/>
        </w:rPr>
        <w:t>1</w:t>
      </w:r>
      <w:r w:rsidRPr="0083447C">
        <w:rPr>
          <w:i/>
          <w:iCs/>
        </w:rPr>
        <w:fldChar w:fldCharType="end"/>
      </w:r>
      <w:bookmarkEnd w:id="15"/>
      <w:r>
        <w:rPr>
          <w:i/>
          <w:iCs/>
        </w:rPr>
        <w:t xml:space="preserve"> </w:t>
      </w:r>
      <w:bookmarkStart w:id="17" w:name="_Ref59873083"/>
      <w:r>
        <w:rPr>
          <w:i/>
          <w:iCs/>
        </w:rPr>
        <w:t>– AI Modules of</w:t>
      </w:r>
      <w:bookmarkEnd w:id="16"/>
      <w:bookmarkEnd w:id="17"/>
      <w:r w:rsidR="00002BDC" w:rsidRPr="00002BDC">
        <w:t xml:space="preserve"> </w:t>
      </w:r>
      <w:r w:rsidR="00002BDC" w:rsidRPr="00002BDC">
        <w:rPr>
          <w:i/>
          <w:iCs/>
        </w:rPr>
        <w:t>Human-CAV interaction</w:t>
      </w:r>
    </w:p>
    <w:p w14:paraId="373FEC61" w14:textId="77777777" w:rsidR="00AD5B71" w:rsidRPr="00F54E9E" w:rsidRDefault="00AD5B71" w:rsidP="00AD5B71">
      <w:pPr>
        <w:rPr>
          <w:lang w:val="x-none"/>
        </w:rPr>
      </w:pPr>
    </w:p>
    <w:tbl>
      <w:tblPr>
        <w:tblW w:w="0" w:type="auto"/>
        <w:tblLook w:val="04A0" w:firstRow="1" w:lastRow="0" w:firstColumn="1" w:lastColumn="0" w:noHBand="0" w:noVBand="1"/>
      </w:tblPr>
      <w:tblGrid>
        <w:gridCol w:w="2662"/>
        <w:gridCol w:w="6693"/>
      </w:tblGrid>
      <w:tr w:rsidR="00AD5B71" w:rsidRPr="002E6738" w14:paraId="3943DA8A" w14:textId="77777777" w:rsidTr="00DE35F1">
        <w:tc>
          <w:tcPr>
            <w:tcW w:w="0" w:type="auto"/>
          </w:tcPr>
          <w:p w14:paraId="2A5C0F58" w14:textId="77777777" w:rsidR="00AD5B71" w:rsidRDefault="00AD5B71" w:rsidP="00DE35F1">
            <w:pPr>
              <w:jc w:val="center"/>
              <w:rPr>
                <w:b/>
                <w:bCs/>
              </w:rPr>
            </w:pPr>
            <w:r w:rsidRPr="00C50171">
              <w:rPr>
                <w:b/>
                <w:bCs/>
              </w:rPr>
              <w:t>AIM</w:t>
            </w:r>
          </w:p>
        </w:tc>
        <w:tc>
          <w:tcPr>
            <w:tcW w:w="0" w:type="auto"/>
          </w:tcPr>
          <w:p w14:paraId="28C56F19" w14:textId="77777777" w:rsidR="00AD5B71" w:rsidRPr="00AD5B71" w:rsidRDefault="00AD5B71" w:rsidP="00DE35F1">
            <w:pPr>
              <w:jc w:val="center"/>
              <w:rPr>
                <w:rFonts w:eastAsia="Times New Roman"/>
                <w:lang w:eastAsia="ko-KR"/>
              </w:rPr>
            </w:pPr>
            <w:r w:rsidRPr="00C50171">
              <w:rPr>
                <w:b/>
                <w:bCs/>
              </w:rPr>
              <w:t>Function</w:t>
            </w:r>
          </w:p>
        </w:tc>
      </w:tr>
      <w:tr w:rsidR="00AD5B71" w:rsidRPr="002E6738" w14:paraId="0B2C883F" w14:textId="77777777" w:rsidTr="00DE35F1">
        <w:tc>
          <w:tcPr>
            <w:tcW w:w="0" w:type="auto"/>
          </w:tcPr>
          <w:p w14:paraId="7B23AC68" w14:textId="77777777" w:rsidR="00AD5B71" w:rsidRPr="00C50171" w:rsidRDefault="00AD5B71" w:rsidP="00DE35F1">
            <w:pPr>
              <w:rPr>
                <w:b/>
                <w:bCs/>
              </w:rPr>
            </w:pPr>
            <w:r>
              <w:rPr>
                <w:b/>
                <w:bCs/>
              </w:rPr>
              <w:t>Speech recognition</w:t>
            </w:r>
          </w:p>
        </w:tc>
        <w:tc>
          <w:tcPr>
            <w:tcW w:w="0" w:type="auto"/>
          </w:tcPr>
          <w:p w14:paraId="229A0E8A" w14:textId="77777777" w:rsidR="00AD5B71" w:rsidRPr="00C50171" w:rsidRDefault="00AD5B71" w:rsidP="00DE35F1">
            <w:pPr>
              <w:rPr>
                <w:b/>
                <w:bCs/>
              </w:rPr>
            </w:pPr>
            <w:r w:rsidRPr="00AD5B71">
              <w:rPr>
                <w:rFonts w:eastAsia="Times New Roman"/>
                <w:lang w:eastAsia="ko-KR"/>
              </w:rPr>
              <w:t>Analyse the voice input and generate text output</w:t>
            </w:r>
          </w:p>
        </w:tc>
      </w:tr>
      <w:tr w:rsidR="00AD5B71" w:rsidRPr="002E6738" w14:paraId="0D3EFEAA" w14:textId="77777777" w:rsidTr="00DE35F1">
        <w:tc>
          <w:tcPr>
            <w:tcW w:w="0" w:type="auto"/>
          </w:tcPr>
          <w:p w14:paraId="467390A2" w14:textId="77777777" w:rsidR="00AD5B71" w:rsidRDefault="00AD5B71" w:rsidP="00DE35F1">
            <w:pPr>
              <w:rPr>
                <w:b/>
                <w:bCs/>
              </w:rPr>
            </w:pPr>
            <w:r>
              <w:rPr>
                <w:b/>
                <w:bCs/>
              </w:rPr>
              <w:t>Video Analysis 1</w:t>
            </w:r>
          </w:p>
        </w:tc>
        <w:tc>
          <w:tcPr>
            <w:tcW w:w="0" w:type="auto"/>
          </w:tcPr>
          <w:p w14:paraId="5A807616" w14:textId="17A3B58B" w:rsidR="00AD5B71" w:rsidRPr="00C50171" w:rsidRDefault="00002BDC" w:rsidP="00DE35F1">
            <w:pPr>
              <w:rPr>
                <w:b/>
                <w:bCs/>
              </w:rPr>
            </w:pPr>
            <w:r>
              <w:rPr>
                <w:rFonts w:eastAsia="Times New Roman"/>
                <w:lang w:eastAsia="ko-KR"/>
              </w:rPr>
              <w:t>P</w:t>
            </w:r>
            <w:r w:rsidR="00AD5B71" w:rsidRPr="00AD5B71">
              <w:rPr>
                <w:rFonts w:eastAsia="Times New Roman"/>
                <w:lang w:eastAsia="ko-KR"/>
              </w:rPr>
              <w:t xml:space="preserve">roduces the </w:t>
            </w:r>
            <w:r w:rsidRPr="00AD5B71">
              <w:rPr>
                <w:rFonts w:eastAsia="Times New Roman"/>
                <w:lang w:eastAsia="ko-KR"/>
              </w:rPr>
              <w:t xml:space="preserve">name </w:t>
            </w:r>
            <w:r>
              <w:rPr>
                <w:rFonts w:eastAsia="Times New Roman"/>
                <w:lang w:eastAsia="ko-KR"/>
              </w:rPr>
              <w:t xml:space="preserve">of the </w:t>
            </w:r>
            <w:r w:rsidR="00AD5B71" w:rsidRPr="00AD5B71">
              <w:rPr>
                <w:rFonts w:eastAsia="Times New Roman"/>
                <w:lang w:eastAsia="ko-KR"/>
              </w:rPr>
              <w:t>object in focus</w:t>
            </w:r>
          </w:p>
        </w:tc>
      </w:tr>
      <w:tr w:rsidR="00AD5B71" w:rsidRPr="002E6738" w14:paraId="146418C6" w14:textId="77777777" w:rsidTr="00DE35F1">
        <w:tc>
          <w:tcPr>
            <w:tcW w:w="0" w:type="auto"/>
          </w:tcPr>
          <w:p w14:paraId="44BC7CF9" w14:textId="77777777" w:rsidR="00AD5B71" w:rsidRDefault="00AD5B71" w:rsidP="00DE35F1">
            <w:pPr>
              <w:rPr>
                <w:b/>
                <w:bCs/>
              </w:rPr>
            </w:pPr>
            <w:r>
              <w:rPr>
                <w:b/>
                <w:bCs/>
              </w:rPr>
              <w:lastRenderedPageBreak/>
              <w:t>Video Analysis 2</w:t>
            </w:r>
          </w:p>
        </w:tc>
        <w:tc>
          <w:tcPr>
            <w:tcW w:w="0" w:type="auto"/>
          </w:tcPr>
          <w:p w14:paraId="0E1345A9" w14:textId="77777777" w:rsidR="00AD5B71" w:rsidRPr="00FB2A28" w:rsidRDefault="00AD5B71" w:rsidP="00DE35F1">
            <w:r w:rsidRPr="00FB2A28">
              <w:t>Extracts emotion from human face</w:t>
            </w:r>
          </w:p>
        </w:tc>
      </w:tr>
      <w:tr w:rsidR="00AD5B71" w:rsidRPr="002E6738" w14:paraId="3728AD64" w14:textId="77777777" w:rsidTr="00DE35F1">
        <w:tc>
          <w:tcPr>
            <w:tcW w:w="0" w:type="auto"/>
          </w:tcPr>
          <w:p w14:paraId="5F171621" w14:textId="77777777" w:rsidR="00AD5B71" w:rsidRPr="0083447C" w:rsidRDefault="00AD5B71" w:rsidP="00DE35F1">
            <w:pPr>
              <w:rPr>
                <w:b/>
                <w:bCs/>
              </w:rPr>
            </w:pPr>
            <w:r>
              <w:rPr>
                <w:b/>
                <w:bCs/>
              </w:rPr>
              <w:t>Language understanding</w:t>
            </w:r>
          </w:p>
        </w:tc>
        <w:tc>
          <w:tcPr>
            <w:tcW w:w="0" w:type="auto"/>
          </w:tcPr>
          <w:p w14:paraId="13B8E4A8" w14:textId="77777777" w:rsidR="00AD5B71" w:rsidRPr="00AD5B71" w:rsidRDefault="00AD5B71" w:rsidP="00DE35F1">
            <w:pPr>
              <w:jc w:val="both"/>
              <w:rPr>
                <w:rFonts w:eastAsia="Times New Roman"/>
                <w:lang w:eastAsia="ko-KR"/>
              </w:rPr>
            </w:pPr>
            <w:r w:rsidRPr="00AD5B71">
              <w:rPr>
                <w:rFonts w:eastAsia="Times New Roman"/>
                <w:lang w:eastAsia="ko-KR"/>
              </w:rPr>
              <w:t>Analyses natural language expressed as text using a language model to produce the meaning of the text</w:t>
            </w:r>
          </w:p>
        </w:tc>
      </w:tr>
      <w:tr w:rsidR="00AD5B71" w:rsidRPr="002E6738" w14:paraId="5CD28EE0" w14:textId="77777777" w:rsidTr="00DE35F1">
        <w:tc>
          <w:tcPr>
            <w:tcW w:w="0" w:type="auto"/>
          </w:tcPr>
          <w:p w14:paraId="2E909D30" w14:textId="77777777" w:rsidR="00AD5B71" w:rsidRDefault="00AD5B71" w:rsidP="00DE35F1">
            <w:pPr>
              <w:rPr>
                <w:b/>
                <w:bCs/>
              </w:rPr>
            </w:pPr>
            <w:r>
              <w:rPr>
                <w:b/>
                <w:bCs/>
              </w:rPr>
              <w:t>Emotion recognition</w:t>
            </w:r>
          </w:p>
        </w:tc>
        <w:tc>
          <w:tcPr>
            <w:tcW w:w="0" w:type="auto"/>
          </w:tcPr>
          <w:p w14:paraId="7CEAF554" w14:textId="7CDC9865" w:rsidR="00AD5B71" w:rsidRPr="00AD5B71" w:rsidRDefault="004970B7" w:rsidP="00DE35F1">
            <w:pPr>
              <w:jc w:val="both"/>
              <w:rPr>
                <w:rFonts w:eastAsia="Times New Roman"/>
                <w:lang w:eastAsia="ko-KR"/>
              </w:rPr>
            </w:pPr>
            <w:r>
              <w:rPr>
                <w:rFonts w:eastAsia="Times New Roman"/>
                <w:lang w:eastAsia="ko-KR"/>
              </w:rPr>
              <w:t>Fuses Speech and Video emotions</w:t>
            </w:r>
          </w:p>
        </w:tc>
      </w:tr>
      <w:tr w:rsidR="004970B7" w:rsidRPr="002E6738" w14:paraId="3366C502" w14:textId="77777777" w:rsidTr="00345E6B">
        <w:tc>
          <w:tcPr>
            <w:tcW w:w="0" w:type="auto"/>
          </w:tcPr>
          <w:p w14:paraId="3164DB4D" w14:textId="77777777" w:rsidR="004970B7" w:rsidRPr="00AD5B71" w:rsidRDefault="004970B7" w:rsidP="00345E6B">
            <w:pPr>
              <w:rPr>
                <w:rFonts w:eastAsia="Times New Roman"/>
                <w:b/>
                <w:bCs/>
                <w:lang w:eastAsia="ko-KR"/>
              </w:rPr>
            </w:pPr>
            <w:r w:rsidRPr="00AD5B71">
              <w:rPr>
                <w:rFonts w:eastAsia="Times New Roman"/>
                <w:b/>
                <w:bCs/>
                <w:lang w:eastAsia="ko-KR"/>
              </w:rPr>
              <w:t>Question analysis</w:t>
            </w:r>
          </w:p>
        </w:tc>
        <w:tc>
          <w:tcPr>
            <w:tcW w:w="0" w:type="auto"/>
          </w:tcPr>
          <w:p w14:paraId="053DEAD6" w14:textId="77777777" w:rsidR="004970B7" w:rsidRPr="00AD5B71" w:rsidRDefault="004970B7" w:rsidP="00345E6B">
            <w:pPr>
              <w:jc w:val="both"/>
              <w:rPr>
                <w:rFonts w:eastAsia="Times New Roman"/>
                <w:lang w:eastAsia="ko-KR"/>
              </w:rPr>
            </w:pPr>
            <w:r w:rsidRPr="00AD5B71">
              <w:rPr>
                <w:rFonts w:eastAsia="Times New Roman"/>
                <w:lang w:eastAsia="ko-KR"/>
              </w:rPr>
              <w:t xml:space="preserve">Analyses the meaning of the sentence and determines the Intention </w:t>
            </w:r>
          </w:p>
        </w:tc>
      </w:tr>
      <w:tr w:rsidR="004970B7" w:rsidRPr="002E6738" w14:paraId="42936429" w14:textId="77777777" w:rsidTr="00DE35F1">
        <w:tc>
          <w:tcPr>
            <w:tcW w:w="0" w:type="auto"/>
          </w:tcPr>
          <w:p w14:paraId="14C00EDB" w14:textId="67797824" w:rsidR="004970B7" w:rsidRDefault="004970B7" w:rsidP="004970B7">
            <w:pPr>
              <w:rPr>
                <w:b/>
                <w:bCs/>
              </w:rPr>
            </w:pPr>
            <w:r>
              <w:rPr>
                <w:b/>
                <w:bCs/>
              </w:rPr>
              <w:t>Question &amp; Dialog processing</w:t>
            </w:r>
          </w:p>
        </w:tc>
        <w:tc>
          <w:tcPr>
            <w:tcW w:w="0" w:type="auto"/>
          </w:tcPr>
          <w:p w14:paraId="2706951E" w14:textId="2F59639D" w:rsidR="004970B7" w:rsidRPr="00AD5B71" w:rsidRDefault="004970B7" w:rsidP="004970B7">
            <w:pPr>
              <w:jc w:val="both"/>
              <w:rPr>
                <w:rFonts w:eastAsia="Times New Roman"/>
                <w:lang w:eastAsia="ko-KR"/>
              </w:rPr>
            </w:pPr>
            <w:r>
              <w:rPr>
                <w:rFonts w:eastAsiaTheme="minorEastAsia"/>
                <w:lang w:eastAsia="ko-KR"/>
              </w:rPr>
              <w:t>Analyses user’s neaning and/or question and produces a reply based on user’s Inten</w:t>
            </w:r>
            <w:r>
              <w:rPr>
                <w:rFonts w:eastAsiaTheme="minorEastAsia"/>
                <w:lang w:eastAsia="ko-KR"/>
              </w:rPr>
              <w:softHyphen/>
              <w:t xml:space="preserve">tion </w:t>
            </w:r>
          </w:p>
        </w:tc>
      </w:tr>
      <w:tr w:rsidR="004970B7" w:rsidRPr="002E6738" w14:paraId="571709E5" w14:textId="77777777" w:rsidTr="00DE35F1">
        <w:tc>
          <w:tcPr>
            <w:tcW w:w="0" w:type="auto"/>
          </w:tcPr>
          <w:p w14:paraId="2B763E94" w14:textId="77777777" w:rsidR="004970B7" w:rsidRPr="0083447C" w:rsidRDefault="004970B7" w:rsidP="004970B7">
            <w:pPr>
              <w:rPr>
                <w:b/>
                <w:bCs/>
              </w:rPr>
            </w:pPr>
            <w:r>
              <w:rPr>
                <w:b/>
                <w:bCs/>
              </w:rPr>
              <w:t>Speech synthesis</w:t>
            </w:r>
          </w:p>
        </w:tc>
        <w:tc>
          <w:tcPr>
            <w:tcW w:w="0" w:type="auto"/>
          </w:tcPr>
          <w:p w14:paraId="724B8AC1" w14:textId="77777777" w:rsidR="004970B7" w:rsidRPr="00AD5B71" w:rsidRDefault="004970B7" w:rsidP="004970B7">
            <w:pPr>
              <w:jc w:val="both"/>
              <w:rPr>
                <w:rFonts w:eastAsia="Times New Roman"/>
                <w:lang w:eastAsia="ko-KR"/>
              </w:rPr>
            </w:pPr>
            <w:r w:rsidRPr="00AD5B71">
              <w:rPr>
                <w:rFonts w:eastAsia="Times New Roman"/>
                <w:lang w:eastAsia="ko-KR"/>
              </w:rPr>
              <w:t xml:space="preserve">Converts input text to speech </w:t>
            </w:r>
          </w:p>
        </w:tc>
      </w:tr>
      <w:tr w:rsidR="004970B7" w:rsidRPr="002E6738" w14:paraId="0701F50C" w14:textId="77777777" w:rsidTr="00DE35F1">
        <w:tc>
          <w:tcPr>
            <w:tcW w:w="0" w:type="auto"/>
          </w:tcPr>
          <w:p w14:paraId="0477F30F" w14:textId="77777777" w:rsidR="004970B7" w:rsidRPr="00AD5B71" w:rsidRDefault="004970B7" w:rsidP="004970B7">
            <w:pPr>
              <w:rPr>
                <w:rFonts w:eastAsia="Times New Roman"/>
                <w:b/>
                <w:bCs/>
                <w:lang w:eastAsia="ko-KR"/>
              </w:rPr>
            </w:pPr>
            <w:r w:rsidRPr="00AD5B71">
              <w:rPr>
                <w:rFonts w:eastAsia="Times New Roman"/>
                <w:b/>
                <w:bCs/>
                <w:lang w:eastAsia="ko-KR"/>
              </w:rPr>
              <w:t>Question Answering</w:t>
            </w:r>
          </w:p>
        </w:tc>
        <w:tc>
          <w:tcPr>
            <w:tcW w:w="0" w:type="auto"/>
          </w:tcPr>
          <w:p w14:paraId="08B44684" w14:textId="77777777" w:rsidR="004970B7" w:rsidRPr="00AD5B71" w:rsidRDefault="004970B7" w:rsidP="004970B7">
            <w:pPr>
              <w:jc w:val="both"/>
              <w:rPr>
                <w:rFonts w:eastAsia="Times New Roman"/>
                <w:lang w:eastAsia="ko-KR"/>
              </w:rPr>
            </w:pPr>
            <w:r w:rsidRPr="00AD5B71">
              <w:rPr>
                <w:rFonts w:eastAsia="Times New Roman"/>
                <w:lang w:eastAsia="ko-KR"/>
              </w:rPr>
              <w:t>Analyses user’s question and produces a reply based on user’s Inten</w:t>
            </w:r>
            <w:r w:rsidRPr="00AD5B71">
              <w:rPr>
                <w:rFonts w:eastAsia="Times New Roman"/>
                <w:lang w:eastAsia="ko-KR"/>
              </w:rPr>
              <w:softHyphen/>
              <w:t xml:space="preserve">tion </w:t>
            </w:r>
          </w:p>
        </w:tc>
      </w:tr>
      <w:tr w:rsidR="004970B7" w:rsidRPr="002E6738" w14:paraId="04734A2E" w14:textId="77777777" w:rsidTr="00DE35F1">
        <w:tc>
          <w:tcPr>
            <w:tcW w:w="0" w:type="auto"/>
          </w:tcPr>
          <w:p w14:paraId="71227E96" w14:textId="77777777" w:rsidR="004970B7" w:rsidRPr="00AD5B71" w:rsidRDefault="004970B7" w:rsidP="004970B7">
            <w:pPr>
              <w:rPr>
                <w:rFonts w:eastAsia="Times New Roman"/>
                <w:b/>
                <w:bCs/>
                <w:lang w:eastAsia="ko-KR"/>
              </w:rPr>
            </w:pPr>
            <w:r w:rsidRPr="00AD5B71">
              <w:rPr>
                <w:rFonts w:eastAsia="Times New Roman"/>
                <w:b/>
                <w:bCs/>
                <w:lang w:eastAsia="ko-KR"/>
              </w:rPr>
              <w:t>Intention KB</w:t>
            </w:r>
          </w:p>
        </w:tc>
        <w:tc>
          <w:tcPr>
            <w:tcW w:w="0" w:type="auto"/>
          </w:tcPr>
          <w:p w14:paraId="535F274B" w14:textId="77777777" w:rsidR="004970B7" w:rsidRPr="00AD5B71" w:rsidRDefault="004970B7" w:rsidP="004970B7">
            <w:pPr>
              <w:jc w:val="both"/>
              <w:rPr>
                <w:rFonts w:eastAsia="Times New Roman"/>
                <w:lang w:eastAsia="ko-KR"/>
              </w:rPr>
            </w:pPr>
            <w:r w:rsidRPr="00AD5B71">
              <w:rPr>
                <w:rFonts w:eastAsia="Times New Roman"/>
                <w:lang w:eastAsia="ko-KR"/>
              </w:rPr>
              <w:t>Responds to queries using a question ontology to provide the features of the question</w:t>
            </w:r>
          </w:p>
        </w:tc>
      </w:tr>
      <w:tr w:rsidR="004970B7" w:rsidRPr="002E6738" w14:paraId="5C628BED" w14:textId="77777777" w:rsidTr="00DE35F1">
        <w:tc>
          <w:tcPr>
            <w:tcW w:w="0" w:type="auto"/>
          </w:tcPr>
          <w:p w14:paraId="55F189B2" w14:textId="77777777" w:rsidR="004970B7" w:rsidRPr="00AD5B71" w:rsidRDefault="004970B7" w:rsidP="004970B7">
            <w:pPr>
              <w:rPr>
                <w:rFonts w:eastAsia="Times New Roman"/>
                <w:b/>
                <w:bCs/>
                <w:lang w:eastAsia="ko-KR"/>
              </w:rPr>
            </w:pPr>
            <w:r w:rsidRPr="00AD5B71">
              <w:rPr>
                <w:rFonts w:eastAsia="Times New Roman" w:hint="eastAsia"/>
                <w:b/>
                <w:bCs/>
                <w:lang w:eastAsia="ko-KR"/>
              </w:rPr>
              <w:t>I</w:t>
            </w:r>
            <w:r w:rsidRPr="00AD5B71">
              <w:rPr>
                <w:rFonts w:eastAsia="Times New Roman"/>
                <w:b/>
                <w:bCs/>
                <w:lang w:eastAsia="ko-KR"/>
              </w:rPr>
              <w:t>mage KB</w:t>
            </w:r>
          </w:p>
        </w:tc>
        <w:tc>
          <w:tcPr>
            <w:tcW w:w="0" w:type="auto"/>
          </w:tcPr>
          <w:p w14:paraId="2E3C5A57" w14:textId="77777777" w:rsidR="004970B7" w:rsidRPr="00AD5B71" w:rsidRDefault="004970B7" w:rsidP="004970B7">
            <w:pPr>
              <w:jc w:val="both"/>
              <w:rPr>
                <w:rFonts w:eastAsia="Times New Roman"/>
                <w:lang w:eastAsia="ko-KR"/>
              </w:rPr>
            </w:pPr>
            <w:r w:rsidRPr="00AD5B71">
              <w:rPr>
                <w:rFonts w:eastAsia="Times New Roman"/>
                <w:lang w:eastAsia="ko-KR"/>
              </w:rPr>
              <w:t>Responds to Image analysis’s queries providing the object name in the image</w:t>
            </w:r>
          </w:p>
        </w:tc>
      </w:tr>
      <w:tr w:rsidR="004970B7" w:rsidRPr="002E6738" w14:paraId="0AF56D14" w14:textId="77777777" w:rsidTr="00DE35F1">
        <w:tc>
          <w:tcPr>
            <w:tcW w:w="0" w:type="auto"/>
          </w:tcPr>
          <w:p w14:paraId="4B9EF883" w14:textId="77777777" w:rsidR="004970B7" w:rsidRPr="00AD5B71" w:rsidRDefault="004970B7" w:rsidP="004970B7">
            <w:pPr>
              <w:rPr>
                <w:rFonts w:eastAsia="Times New Roman"/>
                <w:b/>
                <w:bCs/>
                <w:lang w:eastAsia="ko-KR"/>
              </w:rPr>
            </w:pPr>
            <w:r w:rsidRPr="00AD5B71">
              <w:rPr>
                <w:rFonts w:eastAsia="Times New Roman"/>
                <w:b/>
                <w:bCs/>
                <w:lang w:eastAsia="ko-KR"/>
              </w:rPr>
              <w:t>Online dictionary</w:t>
            </w:r>
          </w:p>
        </w:tc>
        <w:tc>
          <w:tcPr>
            <w:tcW w:w="0" w:type="auto"/>
          </w:tcPr>
          <w:p w14:paraId="2CB08545" w14:textId="77777777" w:rsidR="004970B7" w:rsidRPr="00AD5B71" w:rsidRDefault="004970B7" w:rsidP="004970B7">
            <w:pPr>
              <w:rPr>
                <w:rFonts w:eastAsia="Times New Roman"/>
                <w:lang w:eastAsia="ko-KR"/>
              </w:rPr>
            </w:pPr>
            <w:r w:rsidRPr="00AD5B71">
              <w:rPr>
                <w:rFonts w:eastAsia="Times New Roman" w:hint="eastAsia"/>
                <w:lang w:eastAsia="ko-KR"/>
              </w:rPr>
              <w:t>A</w:t>
            </w:r>
            <w:r w:rsidRPr="00AD5B71">
              <w:rPr>
                <w:rFonts w:eastAsia="Times New Roman"/>
                <w:lang w:eastAsia="ko-KR"/>
              </w:rPr>
              <w:t>llows Question Answering AIM to find answers to the question</w:t>
            </w:r>
          </w:p>
        </w:tc>
      </w:tr>
    </w:tbl>
    <w:p w14:paraId="14F19D92" w14:textId="1BDE4BA7" w:rsidR="00AD5B71" w:rsidRDefault="00AD5B71" w:rsidP="00C91A05">
      <w:pPr>
        <w:pStyle w:val="Heading2"/>
      </w:pPr>
      <w:bookmarkStart w:id="18" w:name="_Toc73964713"/>
      <w:r w:rsidRPr="00E47E0B">
        <w:t>Autonomous Motion</w:t>
      </w:r>
      <w:bookmarkEnd w:id="18"/>
    </w:p>
    <w:p w14:paraId="12E138BE" w14:textId="36F80B32" w:rsidR="00002BDC" w:rsidRPr="00002BDC" w:rsidRDefault="00002BDC" w:rsidP="00C91A05">
      <w:pPr>
        <w:pStyle w:val="Heading3"/>
      </w:pPr>
      <w:bookmarkStart w:id="19" w:name="_Toc73964714"/>
      <w:r w:rsidRPr="00002BDC">
        <w:t>Reference architecture</w:t>
      </w:r>
      <w:bookmarkEnd w:id="19"/>
    </w:p>
    <w:p w14:paraId="110BA2AF" w14:textId="134F3B2E" w:rsidR="00AD5B71" w:rsidRPr="00CC4DB1" w:rsidRDefault="00C91A05" w:rsidP="00C91A05">
      <w:pPr>
        <w:jc w:val="both"/>
      </w:pPr>
      <w:r>
        <w:t>When properly instructed, t</w:t>
      </w:r>
      <w:r w:rsidR="00AD5B71" w:rsidRPr="00CC4DB1">
        <w:t xml:space="preserve">he Autonomous Motion subsystem </w:t>
      </w:r>
      <w:r>
        <w:t>e</w:t>
      </w:r>
      <w:r w:rsidR="00AD5B71" w:rsidRPr="00CC4DB1">
        <w:t>xecute</w:t>
      </w:r>
      <w:r>
        <w:t>s</w:t>
      </w:r>
      <w:r w:rsidR="00AD5B71" w:rsidRPr="00CC4DB1">
        <w:t xml:space="preserve"> </w:t>
      </w:r>
      <w:r>
        <w:t xml:space="preserve">the </w:t>
      </w:r>
      <w:r w:rsidR="00AD5B71" w:rsidRPr="00CC4DB1">
        <w:t>instructions</w:t>
      </w:r>
      <w:r>
        <w:t>:</w:t>
      </w:r>
      <w:r w:rsidR="00AD5B71" w:rsidRPr="00CC4DB1">
        <w:t xml:space="preserve"> go to a pose, change target pose</w:t>
      </w:r>
      <w:r>
        <w:t xml:space="preserve"> and</w:t>
      </w:r>
      <w:r w:rsidR="00AD5B71" w:rsidRPr="00CC4DB1">
        <w:t xml:space="preserve"> park</w:t>
      </w:r>
      <w:r>
        <w:t>. It does that by</w:t>
      </w:r>
    </w:p>
    <w:p w14:paraId="18BAD144" w14:textId="77777777" w:rsidR="00AD5B71" w:rsidRPr="00CC4DB1" w:rsidRDefault="00AD5B71" w:rsidP="006E1841">
      <w:pPr>
        <w:pStyle w:val="CommentText"/>
        <w:numPr>
          <w:ilvl w:val="0"/>
          <w:numId w:val="31"/>
        </w:numPr>
        <w:jc w:val="both"/>
        <w:rPr>
          <w:sz w:val="24"/>
          <w:szCs w:val="24"/>
        </w:rPr>
      </w:pPr>
      <w:r w:rsidRPr="00CC4DB1">
        <w:rPr>
          <w:sz w:val="24"/>
          <w:szCs w:val="24"/>
        </w:rPr>
        <w:t>using</w:t>
      </w:r>
    </w:p>
    <w:p w14:paraId="51FACF9B" w14:textId="77777777" w:rsidR="00AD5B71" w:rsidRPr="00CC4DB1" w:rsidRDefault="00AD5B71" w:rsidP="006E1841">
      <w:pPr>
        <w:pStyle w:val="CommentText"/>
        <w:numPr>
          <w:ilvl w:val="1"/>
          <w:numId w:val="31"/>
        </w:numPr>
        <w:jc w:val="both"/>
        <w:rPr>
          <w:sz w:val="24"/>
          <w:szCs w:val="24"/>
        </w:rPr>
      </w:pPr>
      <w:r w:rsidRPr="00CC4DB1">
        <w:rPr>
          <w:sz w:val="24"/>
          <w:szCs w:val="24"/>
        </w:rPr>
        <w:t>quasi-static online information (offline maps)</w:t>
      </w:r>
    </w:p>
    <w:p w14:paraId="1DFB461A" w14:textId="77777777" w:rsidR="00AD5B71" w:rsidRPr="00CC4DB1" w:rsidRDefault="00AD5B71" w:rsidP="006E1841">
      <w:pPr>
        <w:pStyle w:val="CommentText"/>
        <w:numPr>
          <w:ilvl w:val="1"/>
          <w:numId w:val="31"/>
        </w:numPr>
        <w:jc w:val="both"/>
        <w:rPr>
          <w:sz w:val="24"/>
          <w:szCs w:val="24"/>
        </w:rPr>
      </w:pPr>
      <w:r w:rsidRPr="00CC4DB1">
        <w:rPr>
          <w:sz w:val="24"/>
          <w:szCs w:val="24"/>
        </w:rPr>
        <w:t>information transmitted from roadside units</w:t>
      </w:r>
    </w:p>
    <w:p w14:paraId="4BBD1049" w14:textId="77777777" w:rsidR="00AD5B71" w:rsidRPr="00CC4DB1" w:rsidRDefault="00AD5B71" w:rsidP="006E1841">
      <w:pPr>
        <w:pStyle w:val="CommentText"/>
        <w:numPr>
          <w:ilvl w:val="1"/>
          <w:numId w:val="31"/>
        </w:numPr>
        <w:jc w:val="both"/>
        <w:rPr>
          <w:sz w:val="24"/>
          <w:szCs w:val="24"/>
        </w:rPr>
      </w:pPr>
      <w:r w:rsidRPr="00CC4DB1">
        <w:rPr>
          <w:sz w:val="24"/>
          <w:szCs w:val="24"/>
        </w:rPr>
        <w:t>information from other CAVs</w:t>
      </w:r>
    </w:p>
    <w:p w14:paraId="2F26AD3E" w14:textId="77777777" w:rsidR="00AD5B71" w:rsidRPr="00CC4DB1" w:rsidRDefault="00AD5B71" w:rsidP="006E1841">
      <w:pPr>
        <w:pStyle w:val="CommentText"/>
        <w:numPr>
          <w:ilvl w:val="1"/>
          <w:numId w:val="31"/>
        </w:numPr>
        <w:jc w:val="both"/>
        <w:rPr>
          <w:sz w:val="24"/>
          <w:szCs w:val="24"/>
        </w:rPr>
      </w:pPr>
      <w:r w:rsidRPr="00CC4DB1">
        <w:rPr>
          <w:sz w:val="24"/>
          <w:szCs w:val="24"/>
        </w:rPr>
        <w:t>information from other vehicles and persons</w:t>
      </w:r>
    </w:p>
    <w:p w14:paraId="145D2D33" w14:textId="77777777" w:rsidR="00AD5B71" w:rsidRPr="00CC4DB1" w:rsidRDefault="00AD5B71" w:rsidP="006E1841">
      <w:pPr>
        <w:pStyle w:val="CommentText"/>
        <w:numPr>
          <w:ilvl w:val="1"/>
          <w:numId w:val="31"/>
        </w:numPr>
        <w:jc w:val="both"/>
        <w:rPr>
          <w:sz w:val="24"/>
          <w:szCs w:val="24"/>
        </w:rPr>
      </w:pPr>
      <w:r w:rsidRPr="00CC4DB1">
        <w:rPr>
          <w:sz w:val="24"/>
          <w:szCs w:val="24"/>
        </w:rPr>
        <w:t xml:space="preserve">information captured from </w:t>
      </w:r>
    </w:p>
    <w:p w14:paraId="2D11E2BB" w14:textId="57A6F3C6" w:rsidR="00AD5B71" w:rsidRPr="00CC4DB1" w:rsidRDefault="00AD5B71" w:rsidP="006E1841">
      <w:pPr>
        <w:pStyle w:val="CommentText"/>
        <w:numPr>
          <w:ilvl w:val="2"/>
          <w:numId w:val="31"/>
        </w:numPr>
        <w:jc w:val="both"/>
        <w:rPr>
          <w:sz w:val="24"/>
          <w:szCs w:val="24"/>
        </w:rPr>
      </w:pPr>
      <w:r w:rsidRPr="00CC4DB1">
        <w:rPr>
          <w:sz w:val="24"/>
          <w:szCs w:val="24"/>
        </w:rPr>
        <w:t>electromagnertic sensors (e.g., Lidar, Radar, Camera etc.)</w:t>
      </w:r>
    </w:p>
    <w:p w14:paraId="3AE2D310" w14:textId="1B81C0B8" w:rsidR="00AD5B71" w:rsidRPr="00CC4DB1" w:rsidRDefault="00AD5B71" w:rsidP="006E1841">
      <w:pPr>
        <w:pStyle w:val="CommentText"/>
        <w:numPr>
          <w:ilvl w:val="2"/>
          <w:numId w:val="31"/>
        </w:numPr>
        <w:jc w:val="both"/>
        <w:rPr>
          <w:sz w:val="24"/>
          <w:szCs w:val="24"/>
        </w:rPr>
      </w:pPr>
      <w:r w:rsidRPr="00CC4DB1">
        <w:rPr>
          <w:sz w:val="24"/>
          <w:szCs w:val="24"/>
        </w:rPr>
        <w:t>acoustic sensors</w:t>
      </w:r>
    </w:p>
    <w:p w14:paraId="5F0DE78E" w14:textId="77777777" w:rsidR="00AD5B71" w:rsidRPr="00CC4DB1" w:rsidRDefault="00AD5B71" w:rsidP="006E1841">
      <w:pPr>
        <w:pStyle w:val="CommentText"/>
        <w:numPr>
          <w:ilvl w:val="0"/>
          <w:numId w:val="31"/>
        </w:numPr>
        <w:jc w:val="both"/>
        <w:rPr>
          <w:sz w:val="24"/>
          <w:szCs w:val="24"/>
        </w:rPr>
      </w:pPr>
      <w:r w:rsidRPr="00CC4DB1">
        <w:rPr>
          <w:sz w:val="24"/>
          <w:szCs w:val="24"/>
        </w:rPr>
        <w:t>complying with traffic rules and regulations</w:t>
      </w:r>
    </w:p>
    <w:p w14:paraId="33791292" w14:textId="77777777" w:rsidR="00AD5B71" w:rsidRPr="00CC4DB1" w:rsidRDefault="00AD5B71" w:rsidP="006E1841">
      <w:pPr>
        <w:pStyle w:val="CommentText"/>
        <w:numPr>
          <w:ilvl w:val="0"/>
          <w:numId w:val="31"/>
        </w:numPr>
        <w:jc w:val="both"/>
        <w:rPr>
          <w:sz w:val="24"/>
          <w:szCs w:val="24"/>
        </w:rPr>
      </w:pPr>
      <w:r w:rsidRPr="00CC4DB1">
        <w:rPr>
          <w:sz w:val="24"/>
          <w:szCs w:val="24"/>
        </w:rPr>
        <w:t>considering safety and physical comfort of passengers.</w:t>
      </w:r>
    </w:p>
    <w:p w14:paraId="46CA38AA" w14:textId="1E24B902" w:rsidR="00AD5B71" w:rsidRDefault="00AD5B71" w:rsidP="00C91A05">
      <w:pPr>
        <w:jc w:val="both"/>
      </w:pPr>
      <w:r w:rsidRPr="00CC4DB1">
        <w:t>The Autonomous Motion subsystem should be designed in such a way that different levels of autonomy, e.g., those indicated by SAE International [</w:t>
      </w:r>
      <w:r w:rsidRPr="00CC4DB1">
        <w:fldChar w:fldCharType="begin"/>
      </w:r>
      <w:r w:rsidRPr="00CC4DB1">
        <w:instrText xml:space="preserve"> REF _Ref70588976 \r \h </w:instrText>
      </w:r>
      <w:r w:rsidR="00CC4DB1">
        <w:instrText xml:space="preserve"> \* MERGEFORMAT </w:instrText>
      </w:r>
      <w:r w:rsidRPr="00CC4DB1">
        <w:fldChar w:fldCharType="separate"/>
      </w:r>
      <w:r w:rsidR="000E3B99">
        <w:t>1</w:t>
      </w:r>
      <w:r w:rsidRPr="00CC4DB1">
        <w:fldChar w:fldCharType="end"/>
      </w:r>
      <w:r w:rsidRPr="00CC4DB1">
        <w:t xml:space="preserve">], are possible depending on the amount and level of available functionalities. </w:t>
      </w:r>
    </w:p>
    <w:p w14:paraId="2ADEB3E7" w14:textId="3E58A211" w:rsidR="00CC4DB1" w:rsidRDefault="00CC4DB1" w:rsidP="00C91A05">
      <w:pPr>
        <w:jc w:val="both"/>
      </w:pPr>
      <w:r>
        <w:t xml:space="preserve">The MPAI-CAV reference model is given by </w:t>
      </w:r>
      <w:r>
        <w:fldChar w:fldCharType="begin"/>
      </w:r>
      <w:r>
        <w:instrText xml:space="preserve"> REF _Ref70589120 \h </w:instrText>
      </w:r>
      <w:r w:rsidR="00C91A05">
        <w:instrText xml:space="preserve"> \* MERGEFORMAT </w:instrText>
      </w:r>
      <w:r>
        <w:fldChar w:fldCharType="separate"/>
      </w:r>
      <w:r w:rsidR="000E3B99" w:rsidRPr="00D83378">
        <w:rPr>
          <w:i/>
        </w:rPr>
        <w:t xml:space="preserve">Figure </w:t>
      </w:r>
      <w:r w:rsidR="000E3B99">
        <w:rPr>
          <w:i/>
          <w:noProof/>
        </w:rPr>
        <w:t>4</w:t>
      </w:r>
      <w:r>
        <w:fldChar w:fldCharType="end"/>
      </w:r>
      <w:r>
        <w:t>.</w:t>
      </w:r>
    </w:p>
    <w:p w14:paraId="3CA86595" w14:textId="77777777" w:rsidR="00CC4DB1" w:rsidRDefault="00CC4DB1" w:rsidP="00CC4DB1">
      <w:pPr>
        <w:jc w:val="both"/>
      </w:pPr>
    </w:p>
    <w:p w14:paraId="234DD59B" w14:textId="41A5025A" w:rsidR="00CC4DB1" w:rsidRDefault="005F33A5" w:rsidP="00CC4DB1">
      <w:pPr>
        <w:jc w:val="center"/>
      </w:pPr>
      <w:r w:rsidRPr="006B61E2">
        <w:rPr>
          <w:noProof/>
        </w:rPr>
        <w:lastRenderedPageBreak/>
        <w:drawing>
          <wp:inline distT="0" distB="0" distL="0" distR="0" wp14:anchorId="76F4DD67" wp14:editId="3187CBDF">
            <wp:extent cx="5939155" cy="2766060"/>
            <wp:effectExtent l="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155" cy="2766060"/>
                    </a:xfrm>
                    <a:prstGeom prst="rect">
                      <a:avLst/>
                    </a:prstGeom>
                    <a:noFill/>
                    <a:ln>
                      <a:noFill/>
                    </a:ln>
                  </pic:spPr>
                </pic:pic>
              </a:graphicData>
            </a:graphic>
          </wp:inline>
        </w:drawing>
      </w:r>
    </w:p>
    <w:p w14:paraId="7C0851EE" w14:textId="7A5290F3" w:rsidR="00CC4DB1" w:rsidRDefault="00CC4DB1" w:rsidP="00CC4DB1">
      <w:pPr>
        <w:jc w:val="center"/>
        <w:rPr>
          <w:i/>
        </w:rPr>
      </w:pPr>
      <w:bookmarkStart w:id="20" w:name="_heading=h.gjdgxs" w:colFirst="0" w:colLast="0"/>
      <w:bookmarkStart w:id="21" w:name="_Ref70589120"/>
      <w:bookmarkEnd w:id="20"/>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0E3B99">
        <w:rPr>
          <w:i/>
          <w:noProof/>
        </w:rPr>
        <w:t>4</w:t>
      </w:r>
      <w:r w:rsidRPr="00D83378">
        <w:rPr>
          <w:i/>
        </w:rPr>
        <w:fldChar w:fldCharType="end"/>
      </w:r>
      <w:bookmarkEnd w:id="21"/>
      <w:r w:rsidRPr="00D83378">
        <w:rPr>
          <w:i/>
        </w:rPr>
        <w:t xml:space="preserve"> – </w:t>
      </w:r>
      <w:r>
        <w:rPr>
          <w:i/>
        </w:rPr>
        <w:t>MPAI-CAV Autonomous Motion Reference Model</w:t>
      </w:r>
    </w:p>
    <w:p w14:paraId="66058099" w14:textId="77777777" w:rsidR="00DD2462" w:rsidRDefault="00DD2462" w:rsidP="00CC4DB1">
      <w:pPr>
        <w:jc w:val="both"/>
        <w:rPr>
          <w:iCs/>
        </w:rPr>
      </w:pPr>
    </w:p>
    <w:p w14:paraId="27092D1A" w14:textId="7D41F29E" w:rsidR="00CC4DB1" w:rsidRDefault="00CC4DB1" w:rsidP="00CC4DB1">
      <w:pPr>
        <w:jc w:val="both"/>
        <w:rPr>
          <w:iCs/>
        </w:rPr>
      </w:pPr>
      <w:r>
        <w:rPr>
          <w:iCs/>
        </w:rPr>
        <w:t xml:space="preserve">With the exception of Route Planner, the AIMs located at the bottom of </w:t>
      </w:r>
      <w:r>
        <w:rPr>
          <w:iCs/>
        </w:rPr>
        <w:fldChar w:fldCharType="begin"/>
      </w:r>
      <w:r>
        <w:rPr>
          <w:iCs/>
        </w:rPr>
        <w:instrText xml:space="preserve"> REF _Ref70589120 \h </w:instrText>
      </w:r>
      <w:r>
        <w:rPr>
          <w:iCs/>
        </w:rPr>
      </w:r>
      <w:r>
        <w:rPr>
          <w:iCs/>
        </w:rPr>
        <w:fldChar w:fldCharType="separate"/>
      </w:r>
      <w:r w:rsidR="000E3B99" w:rsidRPr="00D83378">
        <w:rPr>
          <w:i/>
        </w:rPr>
        <w:t xml:space="preserve">Figure </w:t>
      </w:r>
      <w:r w:rsidR="000E3B99">
        <w:rPr>
          <w:i/>
          <w:noProof/>
        </w:rPr>
        <w:t>4</w:t>
      </w:r>
      <w:r>
        <w:rPr>
          <w:iCs/>
        </w:rPr>
        <w:fldChar w:fldCharType="end"/>
      </w:r>
      <w:r>
        <w:rPr>
          <w:iCs/>
        </w:rPr>
        <w:t xml:space="preserve"> process typically high-speed data received from the physical environment or from devices inside the CAV (e.g., gyroscope). These signal sources are represented as white boxes. The AIMs at the top typically operate on the basis of processed lower-speed data received from the AIMs at the bottom. The order of the AIMs from left to right roughly corresponds to a sequential order in which AIMs take action after receiving an instruction.</w:t>
      </w:r>
    </w:p>
    <w:p w14:paraId="1A6E8137" w14:textId="6DDECE65" w:rsidR="00002BDC" w:rsidRPr="00002BDC" w:rsidRDefault="00002BDC" w:rsidP="00C91A05">
      <w:pPr>
        <w:pStyle w:val="Heading3"/>
      </w:pPr>
      <w:bookmarkStart w:id="22" w:name="_Toc73964715"/>
      <w:r w:rsidRPr="00002BDC">
        <w:t>Input and output data</w:t>
      </w:r>
      <w:bookmarkEnd w:id="22"/>
    </w:p>
    <w:tbl>
      <w:tblPr>
        <w:tblStyle w:val="TableGrid"/>
        <w:tblW w:w="0" w:type="auto"/>
        <w:tblLook w:val="04A0" w:firstRow="1" w:lastRow="0" w:firstColumn="1" w:lastColumn="0" w:noHBand="0" w:noVBand="1"/>
      </w:tblPr>
      <w:tblGrid>
        <w:gridCol w:w="883"/>
        <w:gridCol w:w="5235"/>
      </w:tblGrid>
      <w:tr w:rsidR="004970B7" w14:paraId="5F18EAF7" w14:textId="77777777" w:rsidTr="002E7584">
        <w:tc>
          <w:tcPr>
            <w:tcW w:w="0" w:type="auto"/>
          </w:tcPr>
          <w:p w14:paraId="218DF574" w14:textId="4F8D6F40" w:rsidR="004970B7" w:rsidRDefault="004970B7" w:rsidP="00002BDC">
            <w:r>
              <w:t>Input</w:t>
            </w:r>
          </w:p>
        </w:tc>
        <w:tc>
          <w:tcPr>
            <w:tcW w:w="0" w:type="auto"/>
          </w:tcPr>
          <w:p w14:paraId="78E95E3B" w14:textId="77777777" w:rsidR="004970B7" w:rsidRPr="00002BDC" w:rsidRDefault="004970B7" w:rsidP="006E1841">
            <w:pPr>
              <w:numPr>
                <w:ilvl w:val="0"/>
                <w:numId w:val="6"/>
              </w:numPr>
              <w:jc w:val="both"/>
            </w:pPr>
            <w:r w:rsidRPr="00002BDC">
              <w:t>Captured by sensors, e.g.,</w:t>
            </w:r>
          </w:p>
          <w:p w14:paraId="2BD0E8E2" w14:textId="77777777" w:rsidR="004970B7" w:rsidRPr="00002BDC" w:rsidRDefault="004970B7" w:rsidP="006E1841">
            <w:pPr>
              <w:numPr>
                <w:ilvl w:val="1"/>
                <w:numId w:val="6"/>
              </w:numPr>
              <w:jc w:val="both"/>
            </w:pPr>
            <w:r w:rsidRPr="00002BDC">
              <w:t>Global Navigation Satellite System (GNSS)</w:t>
            </w:r>
          </w:p>
          <w:p w14:paraId="0882EBDD" w14:textId="77777777" w:rsidR="004970B7" w:rsidRPr="00002BDC" w:rsidRDefault="004970B7" w:rsidP="006E1841">
            <w:pPr>
              <w:numPr>
                <w:ilvl w:val="1"/>
                <w:numId w:val="6"/>
              </w:numPr>
              <w:jc w:val="both"/>
            </w:pPr>
            <w:r w:rsidRPr="00002BDC">
              <w:t>Light Detection and Ranging (LIDAR).</w:t>
            </w:r>
          </w:p>
          <w:p w14:paraId="219F34E2" w14:textId="77777777" w:rsidR="004970B7" w:rsidRPr="00002BDC" w:rsidRDefault="004970B7" w:rsidP="006E1841">
            <w:pPr>
              <w:numPr>
                <w:ilvl w:val="1"/>
                <w:numId w:val="6"/>
              </w:numPr>
              <w:jc w:val="both"/>
            </w:pPr>
            <w:r w:rsidRPr="00002BDC">
              <w:t>Radio Detection and Ranging (RADAR).</w:t>
            </w:r>
          </w:p>
          <w:p w14:paraId="73BC9365" w14:textId="77777777" w:rsidR="004970B7" w:rsidRPr="00002BDC" w:rsidRDefault="004970B7" w:rsidP="006E1841">
            <w:pPr>
              <w:numPr>
                <w:ilvl w:val="1"/>
                <w:numId w:val="6"/>
              </w:numPr>
              <w:jc w:val="both"/>
            </w:pPr>
            <w:r w:rsidRPr="00002BDC">
              <w:t>Cameras (2/D and 3D).</w:t>
            </w:r>
          </w:p>
          <w:p w14:paraId="246F8CF8" w14:textId="77777777" w:rsidR="004970B7" w:rsidRPr="00002BDC" w:rsidRDefault="004970B7" w:rsidP="006E1841">
            <w:pPr>
              <w:numPr>
                <w:ilvl w:val="1"/>
                <w:numId w:val="6"/>
              </w:numPr>
              <w:jc w:val="both"/>
            </w:pPr>
            <w:r w:rsidRPr="00002BDC">
              <w:t>Ultrasound.</w:t>
            </w:r>
          </w:p>
          <w:p w14:paraId="667FC28F" w14:textId="77777777" w:rsidR="004970B7" w:rsidRPr="00002BDC" w:rsidRDefault="004970B7" w:rsidP="006E1841">
            <w:pPr>
              <w:numPr>
                <w:ilvl w:val="1"/>
                <w:numId w:val="6"/>
              </w:numPr>
              <w:jc w:val="both"/>
            </w:pPr>
            <w:r w:rsidRPr="00002BDC">
              <w:t>Microphones.</w:t>
            </w:r>
          </w:p>
          <w:p w14:paraId="5E0E211B" w14:textId="41104BFB" w:rsidR="004970B7" w:rsidRDefault="004970B7" w:rsidP="006E1841">
            <w:pPr>
              <w:numPr>
                <w:ilvl w:val="1"/>
                <w:numId w:val="6"/>
              </w:numPr>
              <w:jc w:val="both"/>
            </w:pPr>
            <w:r w:rsidRPr="00002BDC">
              <w:t>Wheel encoder.</w:t>
            </w:r>
          </w:p>
        </w:tc>
      </w:tr>
      <w:tr w:rsidR="004970B7" w14:paraId="27A41F5A" w14:textId="77777777" w:rsidTr="002E7584">
        <w:tc>
          <w:tcPr>
            <w:tcW w:w="0" w:type="auto"/>
          </w:tcPr>
          <w:p w14:paraId="59FADD9F" w14:textId="77777777" w:rsidR="004970B7" w:rsidRDefault="004970B7" w:rsidP="00002BDC"/>
        </w:tc>
        <w:tc>
          <w:tcPr>
            <w:tcW w:w="0" w:type="auto"/>
          </w:tcPr>
          <w:p w14:paraId="51521534" w14:textId="77777777" w:rsidR="00A8754F" w:rsidRPr="00002BDC" w:rsidRDefault="00A8754F" w:rsidP="006E1841">
            <w:pPr>
              <w:numPr>
                <w:ilvl w:val="0"/>
                <w:numId w:val="6"/>
              </w:numPr>
              <w:jc w:val="both"/>
            </w:pPr>
            <w:r w:rsidRPr="00002BDC">
              <w:t>Onboard devices</w:t>
            </w:r>
          </w:p>
          <w:p w14:paraId="5504541D" w14:textId="77777777" w:rsidR="00A8754F" w:rsidRPr="00002BDC" w:rsidRDefault="00A8754F" w:rsidP="006E1841">
            <w:pPr>
              <w:numPr>
                <w:ilvl w:val="1"/>
                <w:numId w:val="6"/>
              </w:numPr>
              <w:jc w:val="both"/>
            </w:pPr>
            <w:r w:rsidRPr="00002BDC">
              <w:t>Inertial Measurement Unit (IMU)</w:t>
            </w:r>
          </w:p>
          <w:p w14:paraId="0814F914" w14:textId="0B6B6BEA" w:rsidR="004970B7" w:rsidRDefault="00A8754F" w:rsidP="006E1841">
            <w:pPr>
              <w:numPr>
                <w:ilvl w:val="1"/>
                <w:numId w:val="6"/>
              </w:numPr>
              <w:jc w:val="both"/>
            </w:pPr>
            <w:r w:rsidRPr="00002BDC">
              <w:t>Odometer, etc.</w:t>
            </w:r>
          </w:p>
        </w:tc>
      </w:tr>
      <w:tr w:rsidR="004970B7" w14:paraId="13A55B9B" w14:textId="77777777" w:rsidTr="002E7584">
        <w:tc>
          <w:tcPr>
            <w:tcW w:w="0" w:type="auto"/>
          </w:tcPr>
          <w:p w14:paraId="5E53842E" w14:textId="77777777" w:rsidR="004970B7" w:rsidRDefault="004970B7" w:rsidP="00002BDC"/>
        </w:tc>
        <w:tc>
          <w:tcPr>
            <w:tcW w:w="0" w:type="auto"/>
          </w:tcPr>
          <w:p w14:paraId="1DD08885" w14:textId="77777777" w:rsidR="00A8754F" w:rsidRPr="00002BDC" w:rsidRDefault="00A8754F" w:rsidP="006E1841">
            <w:pPr>
              <w:numPr>
                <w:ilvl w:val="0"/>
                <w:numId w:val="6"/>
              </w:numPr>
              <w:jc w:val="both"/>
            </w:pPr>
            <w:r w:rsidRPr="00002BDC">
              <w:t xml:space="preserve">Structured </w:t>
            </w:r>
          </w:p>
          <w:p w14:paraId="641222AB" w14:textId="77777777" w:rsidR="00A8754F" w:rsidRPr="00002BDC" w:rsidRDefault="00A8754F" w:rsidP="006E1841">
            <w:pPr>
              <w:numPr>
                <w:ilvl w:val="1"/>
                <w:numId w:val="6"/>
              </w:numPr>
              <w:jc w:val="both"/>
            </w:pPr>
            <w:r w:rsidRPr="00002BDC">
              <w:t>Other CAVs</w:t>
            </w:r>
          </w:p>
          <w:p w14:paraId="26C8D77C" w14:textId="77777777" w:rsidR="00A8754F" w:rsidRPr="00002BDC" w:rsidRDefault="00A8754F" w:rsidP="006E1841">
            <w:pPr>
              <w:numPr>
                <w:ilvl w:val="1"/>
                <w:numId w:val="6"/>
              </w:numPr>
              <w:jc w:val="both"/>
            </w:pPr>
            <w:r w:rsidRPr="00002BDC">
              <w:t>Static transmitters</w:t>
            </w:r>
          </w:p>
          <w:p w14:paraId="01FF6FF7" w14:textId="77777777" w:rsidR="00A8754F" w:rsidRPr="00002BDC" w:rsidRDefault="00A8754F" w:rsidP="006E1841">
            <w:pPr>
              <w:numPr>
                <w:ilvl w:val="1"/>
                <w:numId w:val="6"/>
              </w:numPr>
              <w:jc w:val="both"/>
            </w:pPr>
            <w:r w:rsidRPr="00002BDC">
              <w:t>Offline maps.</w:t>
            </w:r>
          </w:p>
          <w:p w14:paraId="3F7707E2" w14:textId="77777777" w:rsidR="00A8754F" w:rsidRPr="00002BDC" w:rsidRDefault="00A8754F" w:rsidP="006E1841">
            <w:pPr>
              <w:numPr>
                <w:ilvl w:val="1"/>
                <w:numId w:val="6"/>
              </w:numPr>
              <w:jc w:val="both"/>
            </w:pPr>
            <w:r w:rsidRPr="00002BDC">
              <w:t>Entertainment.</w:t>
            </w:r>
          </w:p>
          <w:p w14:paraId="4502B34D" w14:textId="77777777" w:rsidR="004970B7" w:rsidRDefault="004970B7" w:rsidP="00002BDC"/>
        </w:tc>
      </w:tr>
      <w:tr w:rsidR="004970B7" w14:paraId="1FC73881" w14:textId="77777777" w:rsidTr="002E7584">
        <w:tc>
          <w:tcPr>
            <w:tcW w:w="0" w:type="auto"/>
          </w:tcPr>
          <w:p w14:paraId="49B7F97D" w14:textId="77777777" w:rsidR="004970B7" w:rsidRDefault="004970B7" w:rsidP="00002BDC"/>
        </w:tc>
        <w:tc>
          <w:tcPr>
            <w:tcW w:w="0" w:type="auto"/>
          </w:tcPr>
          <w:p w14:paraId="31EB0262" w14:textId="779A2E88" w:rsidR="004970B7" w:rsidRPr="00A8754F" w:rsidRDefault="00A8754F" w:rsidP="006E1841">
            <w:pPr>
              <w:pStyle w:val="CommentText"/>
              <w:numPr>
                <w:ilvl w:val="0"/>
                <w:numId w:val="6"/>
              </w:numPr>
              <w:jc w:val="both"/>
              <w:rPr>
                <w:sz w:val="24"/>
                <w:szCs w:val="24"/>
              </w:rPr>
            </w:pPr>
            <w:r w:rsidRPr="00002BDC">
              <w:rPr>
                <w:sz w:val="24"/>
                <w:szCs w:val="24"/>
              </w:rPr>
              <w:t>User input</w:t>
            </w:r>
          </w:p>
        </w:tc>
      </w:tr>
      <w:tr w:rsidR="004970B7" w14:paraId="225F1735" w14:textId="77777777" w:rsidTr="002E7584">
        <w:tc>
          <w:tcPr>
            <w:tcW w:w="0" w:type="auto"/>
          </w:tcPr>
          <w:p w14:paraId="38CF6A9B" w14:textId="3E004BFD" w:rsidR="004970B7" w:rsidRDefault="00A8754F" w:rsidP="00002BDC">
            <w:r>
              <w:t>Output</w:t>
            </w:r>
          </w:p>
        </w:tc>
        <w:tc>
          <w:tcPr>
            <w:tcW w:w="0" w:type="auto"/>
          </w:tcPr>
          <w:p w14:paraId="08398990" w14:textId="43582D26" w:rsidR="004970B7" w:rsidRDefault="00A8754F" w:rsidP="00A8754F">
            <w:r>
              <w:t>Steering wheel actuation</w:t>
            </w:r>
          </w:p>
        </w:tc>
      </w:tr>
      <w:tr w:rsidR="00A8754F" w14:paraId="3F0EF828" w14:textId="77777777" w:rsidTr="002E7584">
        <w:tc>
          <w:tcPr>
            <w:tcW w:w="0" w:type="auto"/>
          </w:tcPr>
          <w:p w14:paraId="0C580065" w14:textId="77777777" w:rsidR="00A8754F" w:rsidRDefault="00A8754F" w:rsidP="00002BDC"/>
        </w:tc>
        <w:tc>
          <w:tcPr>
            <w:tcW w:w="0" w:type="auto"/>
          </w:tcPr>
          <w:p w14:paraId="2713D63F" w14:textId="7B847E3C" w:rsidR="00A8754F" w:rsidRDefault="00A8754F" w:rsidP="00A8754F">
            <w:r>
              <w:t>Throttle actuator</w:t>
            </w:r>
          </w:p>
        </w:tc>
      </w:tr>
      <w:tr w:rsidR="00A8754F" w14:paraId="28F941AF" w14:textId="77777777" w:rsidTr="002E7584">
        <w:tc>
          <w:tcPr>
            <w:tcW w:w="0" w:type="auto"/>
          </w:tcPr>
          <w:p w14:paraId="381C9438" w14:textId="77777777" w:rsidR="00A8754F" w:rsidRDefault="00A8754F" w:rsidP="00002BDC"/>
        </w:tc>
        <w:tc>
          <w:tcPr>
            <w:tcW w:w="0" w:type="auto"/>
          </w:tcPr>
          <w:p w14:paraId="3B6EE94F" w14:textId="03448B15" w:rsidR="00A8754F" w:rsidRDefault="00A8754F" w:rsidP="00A8754F">
            <w:r>
              <w:t>Brake actuator</w:t>
            </w:r>
          </w:p>
        </w:tc>
      </w:tr>
    </w:tbl>
    <w:p w14:paraId="090EB0AD" w14:textId="77777777" w:rsidR="004970B7" w:rsidRDefault="004970B7" w:rsidP="00002BDC"/>
    <w:p w14:paraId="276E0AA1" w14:textId="77777777" w:rsidR="00002BDC" w:rsidRPr="00002BDC" w:rsidRDefault="00002BDC" w:rsidP="006E1841">
      <w:pPr>
        <w:pStyle w:val="CommentText"/>
        <w:numPr>
          <w:ilvl w:val="0"/>
          <w:numId w:val="6"/>
        </w:numPr>
        <w:jc w:val="both"/>
        <w:rPr>
          <w:sz w:val="24"/>
          <w:szCs w:val="24"/>
        </w:rPr>
      </w:pPr>
      <w:r w:rsidRPr="00002BDC">
        <w:rPr>
          <w:sz w:val="24"/>
          <w:szCs w:val="24"/>
        </w:rPr>
        <w:t xml:space="preserve">Notes: </w:t>
      </w:r>
    </w:p>
    <w:p w14:paraId="439A821A" w14:textId="77777777" w:rsidR="00002BDC" w:rsidRPr="00002BDC" w:rsidRDefault="00002BDC" w:rsidP="006E1841">
      <w:pPr>
        <w:numPr>
          <w:ilvl w:val="1"/>
          <w:numId w:val="6"/>
        </w:numPr>
        <w:jc w:val="both"/>
      </w:pPr>
      <w:r w:rsidRPr="00002BDC">
        <w:t>Road wheel-related sensors:</w:t>
      </w:r>
    </w:p>
    <w:p w14:paraId="197E0174" w14:textId="77777777" w:rsidR="00002BDC" w:rsidRPr="00002BDC" w:rsidRDefault="00002BDC" w:rsidP="006E1841">
      <w:pPr>
        <w:numPr>
          <w:ilvl w:val="2"/>
          <w:numId w:val="6"/>
        </w:numPr>
        <w:jc w:val="both"/>
      </w:pPr>
      <w:r w:rsidRPr="00002BDC">
        <w:lastRenderedPageBreak/>
        <w:t>tyre pressure (to be aware of CAV’s reaction to commands).</w:t>
      </w:r>
    </w:p>
    <w:p w14:paraId="120A8919" w14:textId="77777777" w:rsidR="00002BDC" w:rsidRPr="00002BDC" w:rsidRDefault="00002BDC" w:rsidP="006E1841">
      <w:pPr>
        <w:numPr>
          <w:ilvl w:val="1"/>
          <w:numId w:val="6"/>
        </w:numPr>
        <w:jc w:val="both"/>
      </w:pPr>
      <w:r w:rsidRPr="00002BDC">
        <w:t>Inertial Measurement Unit (IMU) contains</w:t>
      </w:r>
    </w:p>
    <w:p w14:paraId="393A4246" w14:textId="77777777" w:rsidR="00002BDC" w:rsidRPr="00002BDC" w:rsidRDefault="00002BDC" w:rsidP="006E1841">
      <w:pPr>
        <w:numPr>
          <w:ilvl w:val="2"/>
          <w:numId w:val="6"/>
        </w:numPr>
        <w:jc w:val="both"/>
      </w:pPr>
      <w:r w:rsidRPr="00002BDC">
        <w:t>Accelerometer</w:t>
      </w:r>
    </w:p>
    <w:p w14:paraId="0B0D4822" w14:textId="77777777" w:rsidR="00002BDC" w:rsidRPr="00002BDC" w:rsidRDefault="00002BDC" w:rsidP="006E1841">
      <w:pPr>
        <w:numPr>
          <w:ilvl w:val="2"/>
          <w:numId w:val="6"/>
        </w:numPr>
        <w:jc w:val="both"/>
      </w:pPr>
      <w:r w:rsidRPr="00002BDC">
        <w:t>Gyroscope</w:t>
      </w:r>
    </w:p>
    <w:p w14:paraId="1794E585" w14:textId="77777777" w:rsidR="00002BDC" w:rsidRPr="00002BDC" w:rsidRDefault="00002BDC" w:rsidP="006E1841">
      <w:pPr>
        <w:numPr>
          <w:ilvl w:val="1"/>
          <w:numId w:val="6"/>
        </w:numPr>
        <w:jc w:val="both"/>
      </w:pPr>
      <w:r w:rsidRPr="00002BDC">
        <w:t>Offline maps are created using satellite or onboard sensors data collected over multiple passes or or crowd-sourced to a fleet of cars, annotated and curated.</w:t>
      </w:r>
    </w:p>
    <w:p w14:paraId="2B0DF911" w14:textId="7295255E" w:rsidR="00002BDC" w:rsidRPr="00002BDC" w:rsidRDefault="00002BDC" w:rsidP="00C91A05">
      <w:pPr>
        <w:pStyle w:val="Heading3"/>
      </w:pPr>
      <w:bookmarkStart w:id="23" w:name="_Toc73964716"/>
      <w:r>
        <w:t>AI Modules</w:t>
      </w:r>
      <w:bookmarkEnd w:id="23"/>
    </w:p>
    <w:p w14:paraId="08813FA9" w14:textId="05E28B12" w:rsidR="00CC4DB1" w:rsidRPr="00D57CBD" w:rsidRDefault="00CC4DB1" w:rsidP="00CC4DB1">
      <w:pPr>
        <w:rPr>
          <w:i/>
          <w:iCs/>
        </w:rPr>
      </w:pPr>
      <w:r>
        <w:t xml:space="preserve">The AI Modules of </w:t>
      </w:r>
      <w:r w:rsidR="00002BDC">
        <w:rPr>
          <w:iCs/>
          <w:lang w:val="en-US"/>
        </w:rPr>
        <w:t>Autonomous Motion</w:t>
      </w:r>
      <w:r>
        <w:t xml:space="preserve"> are given in</w:t>
      </w:r>
      <w:r w:rsidR="00002BDC">
        <w:t xml:space="preserve"> </w:t>
      </w:r>
      <w:r w:rsidR="00002BDC">
        <w:fldChar w:fldCharType="begin"/>
      </w:r>
      <w:r w:rsidR="00002BDC">
        <w:instrText xml:space="preserve"> REF _Ref73960017 \h </w:instrText>
      </w:r>
      <w:r w:rsidR="00002BDC">
        <w:fldChar w:fldCharType="separate"/>
      </w:r>
      <w:r w:rsidR="000E3B99" w:rsidRPr="0083447C">
        <w:rPr>
          <w:i/>
          <w:iCs/>
        </w:rPr>
        <w:t xml:space="preserve">Table </w:t>
      </w:r>
      <w:r w:rsidR="000E3B99">
        <w:rPr>
          <w:i/>
          <w:iCs/>
          <w:noProof/>
        </w:rPr>
        <w:t>2</w:t>
      </w:r>
      <w:r w:rsidR="00002BDC">
        <w:fldChar w:fldCharType="end"/>
      </w:r>
      <w:r>
        <w:t>.</w:t>
      </w:r>
    </w:p>
    <w:p w14:paraId="6173DEC7" w14:textId="77777777" w:rsidR="00CC4DB1" w:rsidRPr="009D6C9B" w:rsidRDefault="00CC4DB1" w:rsidP="00CC4DB1">
      <w:pPr>
        <w:rPr>
          <w:lang w:val="x-none"/>
        </w:rPr>
      </w:pPr>
    </w:p>
    <w:p w14:paraId="353674D3" w14:textId="663473FD" w:rsidR="00CC4DB1" w:rsidRDefault="00CC4DB1" w:rsidP="00CC4DB1">
      <w:pPr>
        <w:jc w:val="center"/>
        <w:rPr>
          <w:i/>
          <w:iCs/>
        </w:rPr>
      </w:pPr>
      <w:bookmarkStart w:id="24" w:name="_Ref73960017"/>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0E3B99">
        <w:rPr>
          <w:i/>
          <w:iCs/>
          <w:noProof/>
        </w:rPr>
        <w:t>2</w:t>
      </w:r>
      <w:r w:rsidRPr="0083447C">
        <w:rPr>
          <w:i/>
          <w:iCs/>
        </w:rPr>
        <w:fldChar w:fldCharType="end"/>
      </w:r>
      <w:bookmarkEnd w:id="24"/>
      <w:r>
        <w:rPr>
          <w:i/>
          <w:iCs/>
        </w:rPr>
        <w:t xml:space="preserve"> – AI Modules of</w:t>
      </w:r>
      <w:r w:rsidR="00002BDC">
        <w:rPr>
          <w:i/>
          <w:iCs/>
        </w:rPr>
        <w:t xml:space="preserve"> Autonomous Motion</w:t>
      </w:r>
    </w:p>
    <w:p w14:paraId="22A86F77" w14:textId="77777777" w:rsidR="00CC4DB1" w:rsidRDefault="00CC4DB1" w:rsidP="00AD5B71">
      <w:pPr>
        <w:jc w:val="both"/>
      </w:pPr>
    </w:p>
    <w:tbl>
      <w:tblPr>
        <w:tblStyle w:val="TableGrid"/>
        <w:tblW w:w="0" w:type="auto"/>
        <w:jc w:val="center"/>
        <w:tblLook w:val="04A0" w:firstRow="1" w:lastRow="0" w:firstColumn="1" w:lastColumn="0" w:noHBand="0" w:noVBand="1"/>
      </w:tblPr>
      <w:tblGrid>
        <w:gridCol w:w="2245"/>
        <w:gridCol w:w="7100"/>
      </w:tblGrid>
      <w:tr w:rsidR="003C13B5" w:rsidRPr="00331EB1" w14:paraId="5610149F" w14:textId="39792730" w:rsidTr="00CC4DB1">
        <w:trPr>
          <w:jc w:val="center"/>
        </w:trPr>
        <w:tc>
          <w:tcPr>
            <w:tcW w:w="0" w:type="auto"/>
          </w:tcPr>
          <w:p w14:paraId="38815E6C" w14:textId="36B8F2A2" w:rsidR="00CC4DB1" w:rsidRPr="00CC4DB1" w:rsidRDefault="00CC4DB1" w:rsidP="00CC4DB1">
            <w:pPr>
              <w:jc w:val="center"/>
              <w:rPr>
                <w:b/>
                <w:bCs/>
              </w:rPr>
            </w:pPr>
            <w:r w:rsidRPr="00CC4DB1">
              <w:rPr>
                <w:b/>
                <w:bCs/>
              </w:rPr>
              <w:t>AIM</w:t>
            </w:r>
          </w:p>
        </w:tc>
        <w:tc>
          <w:tcPr>
            <w:tcW w:w="0" w:type="auto"/>
          </w:tcPr>
          <w:p w14:paraId="77E13DD7" w14:textId="05A69FA8" w:rsidR="00CC4DB1" w:rsidRPr="00C50171" w:rsidRDefault="00CC4DB1" w:rsidP="00CC4DB1">
            <w:pPr>
              <w:jc w:val="center"/>
              <w:rPr>
                <w:b/>
                <w:bCs/>
              </w:rPr>
            </w:pPr>
            <w:r w:rsidRPr="00C50171">
              <w:rPr>
                <w:b/>
                <w:bCs/>
              </w:rPr>
              <w:t>Function</w:t>
            </w:r>
          </w:p>
        </w:tc>
      </w:tr>
      <w:tr w:rsidR="003C13B5" w:rsidRPr="00331EB1" w14:paraId="4FB7FE17" w14:textId="77777777" w:rsidTr="00CC4DB1">
        <w:trPr>
          <w:jc w:val="center"/>
        </w:trPr>
        <w:tc>
          <w:tcPr>
            <w:tcW w:w="0" w:type="auto"/>
          </w:tcPr>
          <w:p w14:paraId="59035178" w14:textId="77777777" w:rsidR="00CC4DB1" w:rsidRPr="00CC4DB1" w:rsidRDefault="00CC4DB1" w:rsidP="00DE156E">
            <w:pPr>
              <w:rPr>
                <w:b/>
                <w:bCs/>
              </w:rPr>
            </w:pPr>
            <w:r w:rsidRPr="00CC4DB1">
              <w:rPr>
                <w:b/>
                <w:bCs/>
              </w:rPr>
              <w:t>Route Planner</w:t>
            </w:r>
          </w:p>
        </w:tc>
        <w:tc>
          <w:tcPr>
            <w:tcW w:w="0" w:type="auto"/>
          </w:tcPr>
          <w:p w14:paraId="6F594BA5" w14:textId="3FE72A9C" w:rsidR="00CC4DB1" w:rsidRPr="00331EB1" w:rsidRDefault="00A8754F" w:rsidP="00A8754F">
            <w:pPr>
              <w:pStyle w:val="CommentText"/>
              <w:jc w:val="both"/>
            </w:pPr>
            <w:r w:rsidRPr="001F5D27">
              <w:rPr>
                <w:sz w:val="24"/>
                <w:szCs w:val="24"/>
              </w:rPr>
              <w:t xml:space="preserve">computes a Route </w:t>
            </w:r>
            <w:r w:rsidRPr="001F5D27">
              <w:rPr>
                <w:rFonts w:ascii="Cambria Math" w:hAnsi="Cambria Math" w:cs="Cambria Math"/>
                <w:sz w:val="24"/>
                <w:szCs w:val="24"/>
              </w:rPr>
              <w:t>𝑊</w:t>
            </w:r>
            <w:r w:rsidRPr="001F5D27">
              <w:rPr>
                <w:sz w:val="24"/>
                <w:szCs w:val="24"/>
              </w:rPr>
              <w:t>, through a road network, from the CAV’s  Current State to the Final Goal.</w:t>
            </w:r>
          </w:p>
        </w:tc>
      </w:tr>
      <w:tr w:rsidR="00CC4DB1" w:rsidRPr="00331EB1" w14:paraId="260B30BE" w14:textId="170E6668" w:rsidTr="00CC4DB1">
        <w:trPr>
          <w:jc w:val="center"/>
        </w:trPr>
        <w:tc>
          <w:tcPr>
            <w:tcW w:w="0" w:type="auto"/>
          </w:tcPr>
          <w:p w14:paraId="5CD30246" w14:textId="77777777" w:rsidR="00CC4DB1" w:rsidRPr="00CC4DB1" w:rsidRDefault="00CC4DB1" w:rsidP="00CC4DB1">
            <w:pPr>
              <w:rPr>
                <w:b/>
                <w:bCs/>
              </w:rPr>
            </w:pPr>
            <w:r w:rsidRPr="00CC4DB1">
              <w:rPr>
                <w:b/>
                <w:bCs/>
              </w:rPr>
              <w:t>Vehicle Localiser</w:t>
            </w:r>
          </w:p>
        </w:tc>
        <w:tc>
          <w:tcPr>
            <w:tcW w:w="0" w:type="auto"/>
          </w:tcPr>
          <w:p w14:paraId="1E7B5CA7" w14:textId="44F858F6" w:rsidR="00CC4DB1" w:rsidRPr="00331EB1" w:rsidRDefault="001B5755" w:rsidP="00CC4DB1">
            <w:r w:rsidRPr="001F5D27">
              <w:t>estimate</w:t>
            </w:r>
            <w:r>
              <w:t>s</w:t>
            </w:r>
            <w:r w:rsidRPr="001F5D27">
              <w:t xml:space="preserve"> the current CAV State in the Offline Maps</w:t>
            </w:r>
          </w:p>
        </w:tc>
      </w:tr>
      <w:tr w:rsidR="00CC4DB1" w:rsidRPr="00331EB1" w14:paraId="46518202" w14:textId="3B9E0E90" w:rsidTr="00CC4DB1">
        <w:trPr>
          <w:jc w:val="center"/>
        </w:trPr>
        <w:tc>
          <w:tcPr>
            <w:tcW w:w="0" w:type="auto"/>
          </w:tcPr>
          <w:p w14:paraId="1AF50F1D" w14:textId="77777777" w:rsidR="00CC4DB1" w:rsidRPr="00CC4DB1" w:rsidRDefault="00CC4DB1" w:rsidP="00CC4DB1">
            <w:pPr>
              <w:rPr>
                <w:b/>
                <w:bCs/>
              </w:rPr>
            </w:pPr>
            <w:r w:rsidRPr="00CC4DB1">
              <w:rPr>
                <w:b/>
                <w:bCs/>
              </w:rPr>
              <w:t>Occupancy Grid Map Creator</w:t>
            </w:r>
          </w:p>
        </w:tc>
        <w:tc>
          <w:tcPr>
            <w:tcW w:w="0" w:type="auto"/>
          </w:tcPr>
          <w:p w14:paraId="39A18C05" w14:textId="0298BFDB" w:rsidR="00CC4DB1" w:rsidRPr="00331EB1" w:rsidRDefault="001B5755" w:rsidP="00CC4DB1">
            <w:r w:rsidRPr="001F5D27">
              <w:t>represent</w:t>
            </w:r>
            <w:r>
              <w:t>s</w:t>
            </w:r>
            <w:r w:rsidRPr="001F5D27">
              <w:t xml:space="preserve"> the environment as a grid structure of binary values</w:t>
            </w:r>
          </w:p>
        </w:tc>
      </w:tr>
      <w:tr w:rsidR="00CC4DB1" w:rsidRPr="00331EB1" w14:paraId="43D408DB" w14:textId="05857044" w:rsidTr="00CC4DB1">
        <w:trPr>
          <w:jc w:val="center"/>
        </w:trPr>
        <w:tc>
          <w:tcPr>
            <w:tcW w:w="0" w:type="auto"/>
          </w:tcPr>
          <w:p w14:paraId="3FF56297" w14:textId="77777777" w:rsidR="00CC4DB1" w:rsidRPr="00CC4DB1" w:rsidRDefault="00CC4DB1" w:rsidP="00CC4DB1">
            <w:pPr>
              <w:rPr>
                <w:b/>
                <w:bCs/>
              </w:rPr>
            </w:pPr>
            <w:r w:rsidRPr="00CC4DB1">
              <w:rPr>
                <w:b/>
                <w:bCs/>
              </w:rPr>
              <w:t>Environment Recorder</w:t>
            </w:r>
          </w:p>
        </w:tc>
        <w:tc>
          <w:tcPr>
            <w:tcW w:w="0" w:type="auto"/>
          </w:tcPr>
          <w:p w14:paraId="6B308903" w14:textId="37C3B58C" w:rsidR="00CC4DB1" w:rsidRPr="00331EB1" w:rsidRDefault="001B5755" w:rsidP="00CC4DB1">
            <w:r w:rsidRPr="001F5D27">
              <w:t>process</w:t>
            </w:r>
            <w:r>
              <w:t>es</w:t>
            </w:r>
            <w:r w:rsidRPr="001F5D27">
              <w:t xml:space="preserve"> and record</w:t>
            </w:r>
            <w:r>
              <w:t>s</w:t>
            </w:r>
            <w:r w:rsidRPr="001F5D27">
              <w:t xml:space="preserve"> a subset of data</w:t>
            </w:r>
          </w:p>
        </w:tc>
      </w:tr>
      <w:tr w:rsidR="00CC4DB1" w:rsidRPr="00331EB1" w14:paraId="05F8DBE9" w14:textId="40052DA7" w:rsidTr="00CC4DB1">
        <w:trPr>
          <w:jc w:val="center"/>
        </w:trPr>
        <w:tc>
          <w:tcPr>
            <w:tcW w:w="0" w:type="auto"/>
          </w:tcPr>
          <w:p w14:paraId="386496C5" w14:textId="77777777" w:rsidR="00CC4DB1" w:rsidRPr="00CC4DB1" w:rsidRDefault="00CC4DB1" w:rsidP="00CC4DB1">
            <w:pPr>
              <w:rPr>
                <w:b/>
                <w:bCs/>
              </w:rPr>
            </w:pPr>
            <w:r w:rsidRPr="00CC4DB1">
              <w:rPr>
                <w:b/>
                <w:bCs/>
              </w:rPr>
              <w:t>Online Map Creator</w:t>
            </w:r>
          </w:p>
        </w:tc>
        <w:tc>
          <w:tcPr>
            <w:tcW w:w="0" w:type="auto"/>
          </w:tcPr>
          <w:p w14:paraId="21B5395C" w14:textId="06B70345" w:rsidR="00CC4DB1" w:rsidRPr="00331EB1" w:rsidRDefault="001B5755" w:rsidP="00CC4DB1">
            <w:r w:rsidRPr="001F5D27">
              <w:t>create</w:t>
            </w:r>
            <w:r>
              <w:t>s</w:t>
            </w:r>
            <w:r w:rsidRPr="001F5D27">
              <w:t xml:space="preserve"> a map with geometrical and topological properties</w:t>
            </w:r>
          </w:p>
        </w:tc>
      </w:tr>
      <w:tr w:rsidR="00CC4DB1" w:rsidRPr="00331EB1" w14:paraId="5CC7E5B7" w14:textId="40664228" w:rsidTr="00CC4DB1">
        <w:trPr>
          <w:jc w:val="center"/>
        </w:trPr>
        <w:tc>
          <w:tcPr>
            <w:tcW w:w="0" w:type="auto"/>
          </w:tcPr>
          <w:p w14:paraId="3719330A" w14:textId="32480D3C" w:rsidR="00CC4DB1" w:rsidRPr="00CC4DB1" w:rsidRDefault="00CC4DB1" w:rsidP="00CC4DB1">
            <w:pPr>
              <w:rPr>
                <w:b/>
                <w:bCs/>
              </w:rPr>
            </w:pPr>
            <w:r w:rsidRPr="00CC4DB1">
              <w:rPr>
                <w:b/>
                <w:bCs/>
              </w:rPr>
              <w:t>Moving Objects Tracker</w:t>
            </w:r>
          </w:p>
        </w:tc>
        <w:tc>
          <w:tcPr>
            <w:tcW w:w="0" w:type="auto"/>
          </w:tcPr>
          <w:p w14:paraId="2E04DA2A" w14:textId="623A65F5" w:rsidR="00CC4DB1" w:rsidRPr="00331EB1" w:rsidRDefault="001B5755" w:rsidP="00CC4DB1">
            <w:r w:rsidRPr="001F5D27">
              <w:t>detect</w:t>
            </w:r>
            <w:r>
              <w:t>s</w:t>
            </w:r>
            <w:r w:rsidRPr="001F5D27">
              <w:t xml:space="preserve"> and track</w:t>
            </w:r>
            <w:r>
              <w:t>s</w:t>
            </w:r>
            <w:r w:rsidRPr="001F5D27">
              <w:t xml:space="preserve"> position and velocity of moving obstacles in the environment comprising the CAV</w:t>
            </w:r>
          </w:p>
        </w:tc>
      </w:tr>
      <w:tr w:rsidR="00CC4DB1" w:rsidRPr="00331EB1" w14:paraId="3E051539" w14:textId="0B324ABD" w:rsidTr="00CC4DB1">
        <w:trPr>
          <w:jc w:val="center"/>
        </w:trPr>
        <w:tc>
          <w:tcPr>
            <w:tcW w:w="0" w:type="auto"/>
          </w:tcPr>
          <w:p w14:paraId="7BC48A93" w14:textId="77777777" w:rsidR="00CC4DB1" w:rsidRPr="00CC4DB1" w:rsidRDefault="00CC4DB1" w:rsidP="00CC4DB1">
            <w:pPr>
              <w:rPr>
                <w:b/>
                <w:bCs/>
              </w:rPr>
            </w:pPr>
            <w:r w:rsidRPr="00CC4DB1">
              <w:rPr>
                <w:b/>
                <w:bCs/>
              </w:rPr>
              <w:t>Traffic Signal Recogniser</w:t>
            </w:r>
          </w:p>
        </w:tc>
        <w:tc>
          <w:tcPr>
            <w:tcW w:w="0" w:type="auto"/>
          </w:tcPr>
          <w:p w14:paraId="2369E118" w14:textId="3CE1896D" w:rsidR="00CC4DB1" w:rsidRPr="00331EB1" w:rsidRDefault="001B5755" w:rsidP="00CC4DB1">
            <w:r w:rsidRPr="001F5D27">
              <w:t>detect</w:t>
            </w:r>
            <w:r>
              <w:t>s</w:t>
            </w:r>
            <w:r w:rsidRPr="001F5D27">
              <w:t xml:space="preserve"> and recognise</w:t>
            </w:r>
            <w:r>
              <w:t>s</w:t>
            </w:r>
            <w:r w:rsidRPr="001F5D27">
              <w:t xml:space="preserve"> signs to enable the CAV to cor</w:t>
            </w:r>
            <w:r w:rsidRPr="001F5D27">
              <w:softHyphen/>
              <w:t>rectly decide in conformance with the traffic rules</w:t>
            </w:r>
          </w:p>
        </w:tc>
      </w:tr>
      <w:tr w:rsidR="00CC4DB1" w:rsidRPr="00331EB1" w14:paraId="3E71042F" w14:textId="2FED248B" w:rsidTr="00CC4DB1">
        <w:trPr>
          <w:jc w:val="center"/>
        </w:trPr>
        <w:tc>
          <w:tcPr>
            <w:tcW w:w="0" w:type="auto"/>
          </w:tcPr>
          <w:p w14:paraId="640C143B" w14:textId="77777777" w:rsidR="00CC4DB1" w:rsidRPr="00CC4DB1" w:rsidRDefault="00CC4DB1" w:rsidP="00CC4DB1">
            <w:pPr>
              <w:rPr>
                <w:b/>
                <w:bCs/>
              </w:rPr>
            </w:pPr>
            <w:r w:rsidRPr="00CC4DB1">
              <w:rPr>
                <w:b/>
                <w:bCs/>
              </w:rPr>
              <w:t>World Representation Creator</w:t>
            </w:r>
          </w:p>
        </w:tc>
        <w:tc>
          <w:tcPr>
            <w:tcW w:w="0" w:type="auto"/>
          </w:tcPr>
          <w:p w14:paraId="379FC5A2" w14:textId="6EB08C1F" w:rsidR="00CC4DB1" w:rsidRPr="00331EB1" w:rsidRDefault="001B5755" w:rsidP="00CC4DB1">
            <w:r w:rsidRPr="001F5D27">
              <w:t>create</w:t>
            </w:r>
            <w:r>
              <w:t>s</w:t>
            </w:r>
            <w:r w:rsidRPr="001F5D27">
              <w:t xml:space="preserve"> an internal representation of the environment</w:t>
            </w:r>
          </w:p>
        </w:tc>
      </w:tr>
      <w:tr w:rsidR="00CC4DB1" w:rsidRPr="00331EB1" w14:paraId="57901F13" w14:textId="076DA93A" w:rsidTr="00CC4DB1">
        <w:trPr>
          <w:jc w:val="center"/>
        </w:trPr>
        <w:tc>
          <w:tcPr>
            <w:tcW w:w="0" w:type="auto"/>
          </w:tcPr>
          <w:p w14:paraId="10BA565E" w14:textId="77777777" w:rsidR="00CC4DB1" w:rsidRPr="00CC4DB1" w:rsidRDefault="00CC4DB1" w:rsidP="00CC4DB1">
            <w:pPr>
              <w:rPr>
                <w:b/>
                <w:bCs/>
              </w:rPr>
            </w:pPr>
            <w:r w:rsidRPr="00CC4DB1">
              <w:rPr>
                <w:b/>
                <w:bCs/>
              </w:rPr>
              <w:t>Path Planner</w:t>
            </w:r>
          </w:p>
        </w:tc>
        <w:tc>
          <w:tcPr>
            <w:tcW w:w="0" w:type="auto"/>
          </w:tcPr>
          <w:p w14:paraId="1501D397" w14:textId="24C9763F" w:rsidR="00CC4DB1" w:rsidRPr="00331EB1" w:rsidRDefault="003C13B5" w:rsidP="00CC4DB1">
            <w:r w:rsidRPr="001F5D27">
              <w:t>generate</w:t>
            </w:r>
            <w:r>
              <w:t>s</w:t>
            </w:r>
            <w:r w:rsidRPr="001F5D27">
              <w:t xml:space="preserve"> a set of Paths, considering 1) the current Route, 2) the CAV State, 3) the World Representation, and 4) the traffic rules</w:t>
            </w:r>
          </w:p>
        </w:tc>
      </w:tr>
      <w:tr w:rsidR="00CC4DB1" w:rsidRPr="00331EB1" w14:paraId="10032148" w14:textId="021F0035" w:rsidTr="00CC4DB1">
        <w:trPr>
          <w:jc w:val="center"/>
        </w:trPr>
        <w:tc>
          <w:tcPr>
            <w:tcW w:w="0" w:type="auto"/>
          </w:tcPr>
          <w:p w14:paraId="4F050E51" w14:textId="77777777" w:rsidR="00CC4DB1" w:rsidRPr="00CC4DB1" w:rsidRDefault="00CC4DB1" w:rsidP="00CC4DB1">
            <w:pPr>
              <w:rPr>
                <w:b/>
                <w:bCs/>
              </w:rPr>
            </w:pPr>
            <w:r w:rsidRPr="00CC4DB1">
              <w:rPr>
                <w:b/>
                <w:bCs/>
              </w:rPr>
              <w:t>Behaviour Selector</w:t>
            </w:r>
          </w:p>
        </w:tc>
        <w:tc>
          <w:tcPr>
            <w:tcW w:w="0" w:type="auto"/>
          </w:tcPr>
          <w:p w14:paraId="7A579524" w14:textId="5C59C16C" w:rsidR="00CC4DB1" w:rsidRPr="00331EB1" w:rsidRDefault="003C13B5" w:rsidP="00CC4DB1">
            <w:r w:rsidRPr="001F5D27">
              <w:t>to set a Goal to be reached with a Driving Behavior, avoiding collisions with static and moving objects within the decision horizon time frame</w:t>
            </w:r>
          </w:p>
        </w:tc>
      </w:tr>
      <w:tr w:rsidR="00CC4DB1" w:rsidRPr="00331EB1" w14:paraId="6EA33AD1" w14:textId="0D018683" w:rsidTr="00CC4DB1">
        <w:trPr>
          <w:jc w:val="center"/>
        </w:trPr>
        <w:tc>
          <w:tcPr>
            <w:tcW w:w="0" w:type="auto"/>
          </w:tcPr>
          <w:p w14:paraId="63207130" w14:textId="77777777" w:rsidR="00CC4DB1" w:rsidRPr="00CC4DB1" w:rsidRDefault="00CC4DB1" w:rsidP="00CC4DB1">
            <w:pPr>
              <w:rPr>
                <w:b/>
                <w:bCs/>
              </w:rPr>
            </w:pPr>
            <w:r w:rsidRPr="00CC4DB1">
              <w:rPr>
                <w:b/>
                <w:bCs/>
              </w:rPr>
              <w:t>Motion Planner</w:t>
            </w:r>
          </w:p>
        </w:tc>
        <w:tc>
          <w:tcPr>
            <w:tcW w:w="0" w:type="auto"/>
          </w:tcPr>
          <w:p w14:paraId="0E920085" w14:textId="29D33B6A" w:rsidR="00CC4DB1" w:rsidRPr="00331EB1" w:rsidRDefault="003C13B5" w:rsidP="00CC4DB1">
            <w:r w:rsidRPr="001F5D27">
              <w:t>define a Trajectory, from the current CAV State to the current Goal following the Behavior Selector’s Path as close as possible, satisfying CAV’s kinematic and dynamic constraints, and passengers’ comfort</w:t>
            </w:r>
          </w:p>
        </w:tc>
      </w:tr>
      <w:tr w:rsidR="00CC4DB1" w:rsidRPr="00331EB1" w14:paraId="3194B74B" w14:textId="122AB93F" w:rsidTr="00CC4DB1">
        <w:trPr>
          <w:jc w:val="center"/>
        </w:trPr>
        <w:tc>
          <w:tcPr>
            <w:tcW w:w="0" w:type="auto"/>
          </w:tcPr>
          <w:p w14:paraId="071451D9" w14:textId="77777777" w:rsidR="00CC4DB1" w:rsidRPr="00CC4DB1" w:rsidRDefault="00CC4DB1" w:rsidP="00CC4DB1">
            <w:pPr>
              <w:rPr>
                <w:b/>
                <w:bCs/>
              </w:rPr>
            </w:pPr>
            <w:r w:rsidRPr="00CC4DB1">
              <w:rPr>
                <w:b/>
                <w:bCs/>
              </w:rPr>
              <w:t>Obstacle Avoider</w:t>
            </w:r>
          </w:p>
        </w:tc>
        <w:tc>
          <w:tcPr>
            <w:tcW w:w="0" w:type="auto"/>
          </w:tcPr>
          <w:p w14:paraId="0C1171F1" w14:textId="0E6F93F1" w:rsidR="00CC4DB1" w:rsidRPr="00331EB1" w:rsidRDefault="003C13B5" w:rsidP="00CC4DB1">
            <w:r w:rsidRPr="001F5D27">
              <w:t>define</w:t>
            </w:r>
            <w:r>
              <w:t>s</w:t>
            </w:r>
            <w:r w:rsidRPr="001F5D27">
              <w:t xml:space="preserve"> a new Trajectory that avoids obstacles</w:t>
            </w:r>
          </w:p>
        </w:tc>
      </w:tr>
      <w:tr w:rsidR="00CC4DB1" w:rsidRPr="00331EB1" w14:paraId="4489F0A9" w14:textId="144CEC0B" w:rsidTr="00CC4DB1">
        <w:trPr>
          <w:jc w:val="center"/>
        </w:trPr>
        <w:tc>
          <w:tcPr>
            <w:tcW w:w="0" w:type="auto"/>
          </w:tcPr>
          <w:p w14:paraId="31487A56" w14:textId="77777777" w:rsidR="00CC4DB1" w:rsidRPr="00CC4DB1" w:rsidRDefault="00CC4DB1" w:rsidP="00CC4DB1">
            <w:pPr>
              <w:rPr>
                <w:b/>
                <w:bCs/>
              </w:rPr>
            </w:pPr>
            <w:r w:rsidRPr="00CC4DB1">
              <w:rPr>
                <w:b/>
                <w:bCs/>
              </w:rPr>
              <w:t>Command and Control</w:t>
            </w:r>
          </w:p>
        </w:tc>
        <w:tc>
          <w:tcPr>
            <w:tcW w:w="0" w:type="auto"/>
          </w:tcPr>
          <w:p w14:paraId="66080C07" w14:textId="17C96921" w:rsidR="00CC4DB1" w:rsidRPr="00331EB1" w:rsidRDefault="003C13B5" w:rsidP="00CC4DB1">
            <w:r w:rsidRPr="001F5D27">
              <w:t>make</w:t>
            </w:r>
            <w:r>
              <w:t>s</w:t>
            </w:r>
            <w:r w:rsidRPr="001F5D27">
              <w:t xml:space="preserve"> the car execute the Trajectory as best as the environment allows</w:t>
            </w:r>
          </w:p>
        </w:tc>
      </w:tr>
    </w:tbl>
    <w:p w14:paraId="5D0E26E4" w14:textId="77777777" w:rsidR="001F5D27" w:rsidRPr="001F5D27" w:rsidRDefault="001F5D27" w:rsidP="001F5D27">
      <w:pPr>
        <w:pStyle w:val="Heading4"/>
        <w:rPr>
          <w:szCs w:val="24"/>
        </w:rPr>
      </w:pPr>
      <w:r w:rsidRPr="001F5D27">
        <w:rPr>
          <w:szCs w:val="24"/>
        </w:rPr>
        <w:t>Vehicle Localiser</w:t>
      </w:r>
    </w:p>
    <w:p w14:paraId="02F6E2C8" w14:textId="77777777" w:rsidR="001F5D27" w:rsidRPr="001F5D27" w:rsidRDefault="001F5D27" w:rsidP="006E1841">
      <w:pPr>
        <w:numPr>
          <w:ilvl w:val="0"/>
          <w:numId w:val="7"/>
        </w:numPr>
        <w:jc w:val="both"/>
      </w:pPr>
      <w:r w:rsidRPr="001F5D27">
        <w:t>Purpose: to estimate the current CAV State in the Offline Maps.</w:t>
      </w:r>
    </w:p>
    <w:p w14:paraId="5466BFFD" w14:textId="77777777" w:rsidR="001F5D27" w:rsidRPr="001F5D27" w:rsidRDefault="001F5D27" w:rsidP="006E1841">
      <w:pPr>
        <w:numPr>
          <w:ilvl w:val="0"/>
          <w:numId w:val="7"/>
        </w:numPr>
        <w:jc w:val="both"/>
      </w:pPr>
      <w:r w:rsidRPr="001F5D27">
        <w:t xml:space="preserve">Input: </w:t>
      </w:r>
    </w:p>
    <w:p w14:paraId="04E022A2" w14:textId="77777777" w:rsidR="001F5D27" w:rsidRPr="001F5D27" w:rsidRDefault="001F5D27" w:rsidP="006E1841">
      <w:pPr>
        <w:pStyle w:val="CommentText"/>
        <w:numPr>
          <w:ilvl w:val="1"/>
          <w:numId w:val="7"/>
        </w:numPr>
        <w:jc w:val="both"/>
        <w:rPr>
          <w:sz w:val="24"/>
          <w:szCs w:val="24"/>
        </w:rPr>
      </w:pPr>
      <w:r w:rsidRPr="001F5D27">
        <w:rPr>
          <w:sz w:val="24"/>
          <w:szCs w:val="24"/>
        </w:rPr>
        <w:t>GNSSs (GPS/Galileo/Glonass/BeiDou)</w:t>
      </w:r>
    </w:p>
    <w:p w14:paraId="259D638A" w14:textId="77777777" w:rsidR="001F5D27" w:rsidRPr="001F5D27" w:rsidRDefault="001F5D27" w:rsidP="006E1841">
      <w:pPr>
        <w:pStyle w:val="CommentText"/>
        <w:numPr>
          <w:ilvl w:val="1"/>
          <w:numId w:val="7"/>
        </w:numPr>
        <w:jc w:val="both"/>
        <w:rPr>
          <w:sz w:val="24"/>
          <w:szCs w:val="24"/>
        </w:rPr>
      </w:pPr>
      <w:r w:rsidRPr="001F5D27">
        <w:rPr>
          <w:sz w:val="24"/>
          <w:szCs w:val="24"/>
        </w:rPr>
        <w:t>Sensor data</w:t>
      </w:r>
    </w:p>
    <w:p w14:paraId="220071F0" w14:textId="77777777" w:rsidR="001F5D27" w:rsidRPr="001F5D27" w:rsidRDefault="001F5D27" w:rsidP="006E1841">
      <w:pPr>
        <w:pStyle w:val="CommentText"/>
        <w:numPr>
          <w:ilvl w:val="1"/>
          <w:numId w:val="7"/>
        </w:numPr>
        <w:jc w:val="both"/>
        <w:rPr>
          <w:sz w:val="24"/>
          <w:szCs w:val="24"/>
        </w:rPr>
      </w:pPr>
      <w:r w:rsidRPr="001F5D27">
        <w:rPr>
          <w:sz w:val="24"/>
          <w:szCs w:val="24"/>
        </w:rPr>
        <w:t>Odometry</w:t>
      </w:r>
    </w:p>
    <w:p w14:paraId="061FBEA3" w14:textId="77777777" w:rsidR="001F5D27" w:rsidRPr="001F5D27" w:rsidRDefault="001F5D27" w:rsidP="006E1841">
      <w:pPr>
        <w:pStyle w:val="CommentText"/>
        <w:numPr>
          <w:ilvl w:val="1"/>
          <w:numId w:val="7"/>
        </w:numPr>
        <w:jc w:val="both"/>
        <w:rPr>
          <w:sz w:val="24"/>
          <w:szCs w:val="24"/>
        </w:rPr>
      </w:pPr>
      <w:r w:rsidRPr="001F5D27">
        <w:rPr>
          <w:sz w:val="24"/>
          <w:szCs w:val="24"/>
        </w:rPr>
        <w:t>Data from other CAVs.</w:t>
      </w:r>
    </w:p>
    <w:p w14:paraId="0AE11A68" w14:textId="77777777" w:rsidR="001F5D27" w:rsidRPr="001F5D27" w:rsidRDefault="001F5D27" w:rsidP="006E1841">
      <w:pPr>
        <w:pStyle w:val="CommentText"/>
        <w:numPr>
          <w:ilvl w:val="1"/>
          <w:numId w:val="7"/>
        </w:numPr>
        <w:jc w:val="both"/>
        <w:rPr>
          <w:sz w:val="24"/>
          <w:szCs w:val="24"/>
        </w:rPr>
      </w:pPr>
      <w:bookmarkStart w:id="25" w:name="_Hlk70153162"/>
      <w:r w:rsidRPr="001F5D27">
        <w:rPr>
          <w:sz w:val="24"/>
          <w:szCs w:val="24"/>
        </w:rPr>
        <w:t>Offline Maps</w:t>
      </w:r>
    </w:p>
    <w:p w14:paraId="78BEBB2E" w14:textId="77777777" w:rsidR="001F5D27" w:rsidRPr="001F5D27" w:rsidRDefault="001F5D27" w:rsidP="006E1841">
      <w:pPr>
        <w:pStyle w:val="CommentText"/>
        <w:numPr>
          <w:ilvl w:val="1"/>
          <w:numId w:val="7"/>
        </w:numPr>
        <w:jc w:val="both"/>
        <w:rPr>
          <w:sz w:val="24"/>
          <w:szCs w:val="24"/>
        </w:rPr>
      </w:pPr>
      <w:r w:rsidRPr="001F5D27">
        <w:rPr>
          <w:sz w:val="24"/>
          <w:szCs w:val="24"/>
        </w:rPr>
        <w:t>Requests from other AIMs</w:t>
      </w:r>
    </w:p>
    <w:bookmarkEnd w:id="25"/>
    <w:p w14:paraId="481FC4C7" w14:textId="77777777" w:rsidR="001F5D27" w:rsidRPr="001F5D27" w:rsidRDefault="001F5D27" w:rsidP="006E1841">
      <w:pPr>
        <w:numPr>
          <w:ilvl w:val="0"/>
          <w:numId w:val="7"/>
        </w:numPr>
        <w:jc w:val="both"/>
      </w:pPr>
      <w:r w:rsidRPr="001F5D27">
        <w:lastRenderedPageBreak/>
        <w:t xml:space="preserve">Output: </w:t>
      </w:r>
    </w:p>
    <w:p w14:paraId="05CCE3E2" w14:textId="77777777" w:rsidR="001F5D27" w:rsidRPr="001F5D27" w:rsidRDefault="001F5D27" w:rsidP="006E1841">
      <w:pPr>
        <w:pStyle w:val="CommentText"/>
        <w:numPr>
          <w:ilvl w:val="1"/>
          <w:numId w:val="7"/>
        </w:numPr>
        <w:jc w:val="both"/>
        <w:rPr>
          <w:sz w:val="24"/>
          <w:szCs w:val="24"/>
        </w:rPr>
      </w:pPr>
      <w:r w:rsidRPr="001F5D27">
        <w:rPr>
          <w:sz w:val="24"/>
          <w:szCs w:val="24"/>
        </w:rPr>
        <w:t>State.</w:t>
      </w:r>
    </w:p>
    <w:p w14:paraId="204F038F" w14:textId="77777777" w:rsidR="001F5D27" w:rsidRPr="001F5D27" w:rsidRDefault="001F5D27" w:rsidP="006E1841">
      <w:pPr>
        <w:numPr>
          <w:ilvl w:val="0"/>
          <w:numId w:val="7"/>
        </w:numPr>
        <w:jc w:val="both"/>
      </w:pPr>
      <w:r w:rsidRPr="001F5D27">
        <w:t>Notes:</w:t>
      </w:r>
    </w:p>
    <w:p w14:paraId="1248501B" w14:textId="77777777" w:rsidR="001F5D27" w:rsidRPr="001F5D27" w:rsidRDefault="001F5D27" w:rsidP="006E1841">
      <w:pPr>
        <w:pStyle w:val="CommentText"/>
        <w:numPr>
          <w:ilvl w:val="1"/>
          <w:numId w:val="7"/>
        </w:numPr>
        <w:jc w:val="both"/>
        <w:rPr>
          <w:sz w:val="24"/>
          <w:szCs w:val="24"/>
        </w:rPr>
      </w:pPr>
      <w:r w:rsidRPr="001F5D27">
        <w:rPr>
          <w:sz w:val="24"/>
          <w:szCs w:val="24"/>
        </w:rPr>
        <w:t>Offline Maps are static maps of the environment that are:</w:t>
      </w:r>
    </w:p>
    <w:p w14:paraId="7B35D666" w14:textId="77777777" w:rsidR="001F5D27" w:rsidRPr="001F5D27" w:rsidRDefault="001F5D27" w:rsidP="006E1841">
      <w:pPr>
        <w:pStyle w:val="CommentText"/>
        <w:numPr>
          <w:ilvl w:val="2"/>
          <w:numId w:val="7"/>
        </w:numPr>
        <w:jc w:val="both"/>
        <w:rPr>
          <w:sz w:val="24"/>
          <w:szCs w:val="24"/>
        </w:rPr>
      </w:pPr>
      <w:r w:rsidRPr="001F5D27">
        <w:rPr>
          <w:sz w:val="24"/>
          <w:szCs w:val="24"/>
        </w:rPr>
        <w:t>Accessible online</w:t>
      </w:r>
    </w:p>
    <w:p w14:paraId="5B6F08E7" w14:textId="77777777" w:rsidR="001F5D27" w:rsidRPr="001F5D27" w:rsidRDefault="001F5D27" w:rsidP="006E1841">
      <w:pPr>
        <w:pStyle w:val="CommentText"/>
        <w:numPr>
          <w:ilvl w:val="2"/>
          <w:numId w:val="7"/>
        </w:numPr>
        <w:jc w:val="both"/>
        <w:rPr>
          <w:sz w:val="24"/>
          <w:szCs w:val="24"/>
        </w:rPr>
      </w:pPr>
      <w:r w:rsidRPr="001F5D27">
        <w:rPr>
          <w:sz w:val="24"/>
          <w:szCs w:val="24"/>
        </w:rPr>
        <w:t>Manually annotated, e.g., indicating pedestrian crosswalks or traffic light positions</w:t>
      </w:r>
    </w:p>
    <w:p w14:paraId="4DB57DE1" w14:textId="77777777" w:rsidR="001F5D27" w:rsidRPr="001F5D27" w:rsidRDefault="001F5D27" w:rsidP="006E1841">
      <w:pPr>
        <w:pStyle w:val="CommentText"/>
        <w:numPr>
          <w:ilvl w:val="2"/>
          <w:numId w:val="7"/>
        </w:numPr>
        <w:jc w:val="both"/>
        <w:rPr>
          <w:sz w:val="24"/>
          <w:szCs w:val="24"/>
        </w:rPr>
      </w:pPr>
      <w:r w:rsidRPr="001F5D27">
        <w:rPr>
          <w:sz w:val="24"/>
          <w:szCs w:val="24"/>
        </w:rPr>
        <w:t>Edited, i.e., without dynamic objects captured by the sensors.</w:t>
      </w:r>
    </w:p>
    <w:p w14:paraId="46AAF329" w14:textId="77777777" w:rsidR="001F5D27" w:rsidRPr="001F5D27" w:rsidRDefault="001F5D27" w:rsidP="006E1841">
      <w:pPr>
        <w:pStyle w:val="CommentText"/>
        <w:numPr>
          <w:ilvl w:val="0"/>
          <w:numId w:val="7"/>
        </w:numPr>
        <w:jc w:val="both"/>
        <w:rPr>
          <w:sz w:val="24"/>
          <w:szCs w:val="24"/>
        </w:rPr>
      </w:pPr>
      <w:r w:rsidRPr="001F5D27">
        <w:rPr>
          <w:sz w:val="24"/>
          <w:szCs w:val="24"/>
        </w:rPr>
        <w:t xml:space="preserve">Technology analysis. </w:t>
      </w:r>
    </w:p>
    <w:p w14:paraId="273F3E3E" w14:textId="77777777" w:rsidR="001F5D27" w:rsidRPr="001F5D27" w:rsidRDefault="001F5D27" w:rsidP="006E1841">
      <w:pPr>
        <w:pStyle w:val="CommentText"/>
        <w:numPr>
          <w:ilvl w:val="1"/>
          <w:numId w:val="7"/>
        </w:numPr>
        <w:jc w:val="both"/>
        <w:rPr>
          <w:sz w:val="24"/>
          <w:szCs w:val="24"/>
        </w:rPr>
      </w:pPr>
      <w:r w:rsidRPr="001F5D27">
        <w:rPr>
          <w:sz w:val="24"/>
          <w:szCs w:val="24"/>
        </w:rPr>
        <w:t>GNSSs are the cheapest way to get the CAV pose. However, it not always reliable in cities (e.g., interference by tall trees, buildings, tunnels).</w:t>
      </w:r>
    </w:p>
    <w:p w14:paraId="40439BE7" w14:textId="77777777" w:rsidR="001F5D27" w:rsidRPr="001F5D27" w:rsidRDefault="001F5D27" w:rsidP="006E1841">
      <w:pPr>
        <w:pStyle w:val="CommentText"/>
        <w:numPr>
          <w:ilvl w:val="1"/>
          <w:numId w:val="7"/>
        </w:numPr>
        <w:jc w:val="both"/>
        <w:rPr>
          <w:sz w:val="24"/>
          <w:szCs w:val="24"/>
        </w:rPr>
      </w:pPr>
      <w:r w:rsidRPr="001F5D27">
        <w:rPr>
          <w:sz w:val="24"/>
          <w:szCs w:val="24"/>
        </w:rPr>
        <w:t>Sensor data</w:t>
      </w:r>
    </w:p>
    <w:p w14:paraId="7CC0BC6A" w14:textId="77777777" w:rsidR="001F5D27" w:rsidRPr="001F5D27" w:rsidRDefault="001F5D27" w:rsidP="006E1841">
      <w:pPr>
        <w:pStyle w:val="CommentText"/>
        <w:numPr>
          <w:ilvl w:val="2"/>
          <w:numId w:val="7"/>
        </w:numPr>
        <w:jc w:val="both"/>
        <w:rPr>
          <w:sz w:val="24"/>
          <w:szCs w:val="24"/>
        </w:rPr>
      </w:pPr>
      <w:r w:rsidRPr="001F5D27">
        <w:rPr>
          <w:sz w:val="24"/>
          <w:szCs w:val="24"/>
        </w:rPr>
        <w:t>LIDAR sensors: offer measurement accuracy and processing ease</w:t>
      </w:r>
    </w:p>
    <w:p w14:paraId="09092400" w14:textId="77777777" w:rsidR="001F5D27" w:rsidRPr="001F5D27" w:rsidRDefault="001F5D27" w:rsidP="006E1841">
      <w:pPr>
        <w:pStyle w:val="CommentText"/>
        <w:numPr>
          <w:ilvl w:val="2"/>
          <w:numId w:val="7"/>
        </w:numPr>
        <w:jc w:val="both"/>
        <w:rPr>
          <w:sz w:val="24"/>
          <w:szCs w:val="24"/>
        </w:rPr>
      </w:pPr>
      <w:r w:rsidRPr="001F5D27">
        <w:rPr>
          <w:sz w:val="24"/>
          <w:szCs w:val="24"/>
        </w:rPr>
        <w:t>In LIDAR plus camera-based setups, LIDAR data are used to build the map, while camera data estimate the CAV’s position relative to the map</w:t>
      </w:r>
    </w:p>
    <w:p w14:paraId="3EB6C048" w14:textId="77777777" w:rsidR="001F5D27" w:rsidRPr="001F5D27" w:rsidRDefault="001F5D27" w:rsidP="006E1841">
      <w:pPr>
        <w:pStyle w:val="CommentText"/>
        <w:numPr>
          <w:ilvl w:val="2"/>
          <w:numId w:val="7"/>
        </w:numPr>
        <w:jc w:val="both"/>
        <w:rPr>
          <w:sz w:val="24"/>
          <w:szCs w:val="24"/>
        </w:rPr>
      </w:pPr>
      <w:r w:rsidRPr="001F5D27">
        <w:rPr>
          <w:sz w:val="24"/>
          <w:szCs w:val="24"/>
        </w:rPr>
        <w:t xml:space="preserve">Camera-based localisation is cheap, but less precise and/or reliable. </w:t>
      </w:r>
    </w:p>
    <w:p w14:paraId="03FB7169" w14:textId="77777777" w:rsidR="001F5D27" w:rsidRPr="001F5D27" w:rsidRDefault="001F5D27" w:rsidP="006E1841">
      <w:pPr>
        <w:pStyle w:val="CommentText"/>
        <w:numPr>
          <w:ilvl w:val="1"/>
          <w:numId w:val="7"/>
        </w:numPr>
        <w:jc w:val="both"/>
        <w:rPr>
          <w:sz w:val="24"/>
          <w:szCs w:val="24"/>
        </w:rPr>
      </w:pPr>
      <w:r w:rsidRPr="001F5D27">
        <w:rPr>
          <w:sz w:val="24"/>
          <w:szCs w:val="24"/>
        </w:rPr>
        <w:t>Odometry</w:t>
      </w:r>
    </w:p>
    <w:p w14:paraId="603A8828" w14:textId="77777777" w:rsidR="001F5D27" w:rsidRPr="001F5D27" w:rsidRDefault="001F5D27" w:rsidP="006E1841">
      <w:pPr>
        <w:pStyle w:val="CommentText"/>
        <w:numPr>
          <w:ilvl w:val="2"/>
          <w:numId w:val="7"/>
        </w:numPr>
        <w:jc w:val="both"/>
        <w:rPr>
          <w:sz w:val="24"/>
          <w:szCs w:val="24"/>
        </w:rPr>
      </w:pPr>
      <w:r w:rsidRPr="001F5D27">
        <w:rPr>
          <w:sz w:val="24"/>
          <w:szCs w:val="24"/>
        </w:rPr>
        <w:t xml:space="preserve">Odometry has precision problems because wheels slip and slide. Over time the distance is increasingly decorrelated from wheel rotation. More so when the CAV operates on non-smooth surfaces. </w:t>
      </w:r>
    </w:p>
    <w:p w14:paraId="40865D85" w14:textId="77777777" w:rsidR="001F5D27" w:rsidRPr="001F5D27" w:rsidRDefault="001F5D27" w:rsidP="006E1841">
      <w:pPr>
        <w:pStyle w:val="CommentText"/>
        <w:numPr>
          <w:ilvl w:val="1"/>
          <w:numId w:val="7"/>
        </w:numPr>
        <w:jc w:val="both"/>
        <w:rPr>
          <w:sz w:val="24"/>
          <w:szCs w:val="24"/>
        </w:rPr>
      </w:pPr>
      <w:r w:rsidRPr="001F5D27">
        <w:rPr>
          <w:sz w:val="24"/>
          <w:szCs w:val="24"/>
        </w:rPr>
        <w:t>Data from other CAVs</w:t>
      </w:r>
    </w:p>
    <w:p w14:paraId="7DBE7BDF" w14:textId="77777777" w:rsidR="001F5D27" w:rsidRPr="001F5D27" w:rsidRDefault="001F5D27" w:rsidP="006E1841">
      <w:pPr>
        <w:pStyle w:val="CommentText"/>
        <w:numPr>
          <w:ilvl w:val="2"/>
          <w:numId w:val="7"/>
        </w:numPr>
        <w:jc w:val="both"/>
        <w:rPr>
          <w:sz w:val="24"/>
          <w:szCs w:val="24"/>
        </w:rPr>
      </w:pPr>
      <w:r w:rsidRPr="001F5D27">
        <w:rPr>
          <w:sz w:val="24"/>
          <w:szCs w:val="24"/>
        </w:rPr>
        <w:t>by knowing the Pose and Path of another CAV (received from the CAV) and the distance from the CAV (computed), it is possible to know one’s pose</w:t>
      </w:r>
    </w:p>
    <w:p w14:paraId="0FA321EF" w14:textId="77777777" w:rsidR="001F5D27" w:rsidRPr="001F5D27" w:rsidRDefault="001F5D27" w:rsidP="006E1841">
      <w:pPr>
        <w:pStyle w:val="CommentText"/>
        <w:numPr>
          <w:ilvl w:val="1"/>
          <w:numId w:val="7"/>
        </w:numPr>
        <w:jc w:val="both"/>
        <w:rPr>
          <w:sz w:val="24"/>
          <w:szCs w:val="24"/>
        </w:rPr>
      </w:pPr>
      <w:r w:rsidRPr="001F5D27">
        <w:rPr>
          <w:sz w:val="24"/>
          <w:szCs w:val="24"/>
        </w:rPr>
        <w:t>Data from offline maps</w:t>
      </w:r>
    </w:p>
    <w:p w14:paraId="0059947C" w14:textId="77777777" w:rsidR="001F5D27" w:rsidRPr="001F5D27" w:rsidRDefault="001F5D27" w:rsidP="006E1841">
      <w:pPr>
        <w:pStyle w:val="CommentText"/>
        <w:numPr>
          <w:ilvl w:val="2"/>
          <w:numId w:val="7"/>
        </w:numPr>
        <w:jc w:val="both"/>
        <w:rPr>
          <w:sz w:val="24"/>
          <w:szCs w:val="24"/>
        </w:rPr>
      </w:pPr>
      <w:r w:rsidRPr="001F5D27">
        <w:rPr>
          <w:sz w:val="24"/>
          <w:szCs w:val="24"/>
        </w:rPr>
        <w:t>Used to place the CAV on the offline maps.</w:t>
      </w:r>
    </w:p>
    <w:p w14:paraId="07A2178A" w14:textId="77777777" w:rsidR="001F5D27" w:rsidRPr="001F5D27" w:rsidRDefault="001F5D27" w:rsidP="00C91A05">
      <w:pPr>
        <w:pStyle w:val="Heading4"/>
      </w:pPr>
      <w:r w:rsidRPr="001F5D27">
        <w:t>Route Planner</w:t>
      </w:r>
    </w:p>
    <w:p w14:paraId="706DCF57" w14:textId="77777777" w:rsidR="001F5D27" w:rsidRPr="001F5D27" w:rsidRDefault="001F5D27" w:rsidP="006E1841">
      <w:pPr>
        <w:pStyle w:val="CommentText"/>
        <w:numPr>
          <w:ilvl w:val="0"/>
          <w:numId w:val="4"/>
        </w:numPr>
        <w:jc w:val="both"/>
        <w:rPr>
          <w:sz w:val="24"/>
          <w:szCs w:val="24"/>
        </w:rPr>
      </w:pPr>
      <w:r w:rsidRPr="001F5D27">
        <w:rPr>
          <w:sz w:val="24"/>
          <w:szCs w:val="24"/>
        </w:rPr>
        <w:t xml:space="preserve">Purpose: computes a Route </w:t>
      </w:r>
      <w:r w:rsidRPr="001F5D27">
        <w:rPr>
          <w:rFonts w:ascii="Cambria Math" w:hAnsi="Cambria Math" w:cs="Cambria Math"/>
          <w:sz w:val="24"/>
          <w:szCs w:val="24"/>
        </w:rPr>
        <w:t>𝑊</w:t>
      </w:r>
      <w:r w:rsidRPr="001F5D27">
        <w:rPr>
          <w:sz w:val="24"/>
          <w:szCs w:val="24"/>
        </w:rPr>
        <w:t>, through a road network, from the CAV’s  Current State to the Final Goal.</w:t>
      </w:r>
    </w:p>
    <w:p w14:paraId="3FB82C64" w14:textId="77777777" w:rsidR="001F5D27" w:rsidRPr="001F5D27" w:rsidRDefault="001F5D27" w:rsidP="006E1841">
      <w:pPr>
        <w:pStyle w:val="CommentText"/>
        <w:numPr>
          <w:ilvl w:val="0"/>
          <w:numId w:val="4"/>
        </w:numPr>
        <w:jc w:val="both"/>
        <w:rPr>
          <w:sz w:val="24"/>
          <w:szCs w:val="24"/>
        </w:rPr>
      </w:pPr>
      <w:r w:rsidRPr="001F5D27">
        <w:rPr>
          <w:sz w:val="24"/>
          <w:szCs w:val="24"/>
        </w:rPr>
        <w:t xml:space="preserve">Input: </w:t>
      </w:r>
    </w:p>
    <w:p w14:paraId="178BC356" w14:textId="77777777" w:rsidR="001F5D27" w:rsidRPr="001F5D27" w:rsidRDefault="001F5D27" w:rsidP="006E1841">
      <w:pPr>
        <w:pStyle w:val="CommentText"/>
        <w:numPr>
          <w:ilvl w:val="1"/>
          <w:numId w:val="4"/>
        </w:numPr>
        <w:jc w:val="both"/>
        <w:rPr>
          <w:sz w:val="24"/>
          <w:szCs w:val="24"/>
        </w:rPr>
      </w:pPr>
      <w:r w:rsidRPr="001F5D27">
        <w:rPr>
          <w:sz w:val="24"/>
          <w:szCs w:val="24"/>
        </w:rPr>
        <w:t>Current State.</w:t>
      </w:r>
    </w:p>
    <w:p w14:paraId="67D166E6" w14:textId="77777777" w:rsidR="001F5D27" w:rsidRPr="001F5D27" w:rsidRDefault="001F5D27" w:rsidP="006E1841">
      <w:pPr>
        <w:pStyle w:val="CommentText"/>
        <w:numPr>
          <w:ilvl w:val="1"/>
          <w:numId w:val="4"/>
        </w:numPr>
        <w:jc w:val="both"/>
        <w:rPr>
          <w:sz w:val="24"/>
          <w:szCs w:val="24"/>
        </w:rPr>
      </w:pPr>
      <w:r w:rsidRPr="001F5D27">
        <w:rPr>
          <w:sz w:val="24"/>
          <w:szCs w:val="24"/>
        </w:rPr>
        <w:t xml:space="preserve">Final Goal. </w:t>
      </w:r>
    </w:p>
    <w:p w14:paraId="67656948" w14:textId="77777777" w:rsidR="001F5D27" w:rsidRPr="001F5D27" w:rsidRDefault="001F5D27" w:rsidP="006E1841">
      <w:pPr>
        <w:pStyle w:val="CommentText"/>
        <w:numPr>
          <w:ilvl w:val="0"/>
          <w:numId w:val="4"/>
        </w:numPr>
        <w:jc w:val="both"/>
        <w:rPr>
          <w:sz w:val="24"/>
          <w:szCs w:val="24"/>
        </w:rPr>
      </w:pPr>
      <w:r w:rsidRPr="001F5D27">
        <w:rPr>
          <w:sz w:val="24"/>
          <w:szCs w:val="24"/>
        </w:rPr>
        <w:t xml:space="preserve">Output: </w:t>
      </w:r>
    </w:p>
    <w:p w14:paraId="3884E64B" w14:textId="77777777" w:rsidR="001F5D27" w:rsidRPr="001F5D27" w:rsidRDefault="001F5D27" w:rsidP="006E1841">
      <w:pPr>
        <w:pStyle w:val="CommentText"/>
        <w:numPr>
          <w:ilvl w:val="1"/>
          <w:numId w:val="4"/>
        </w:numPr>
        <w:jc w:val="both"/>
        <w:rPr>
          <w:sz w:val="24"/>
          <w:szCs w:val="24"/>
        </w:rPr>
      </w:pPr>
      <w:r w:rsidRPr="001F5D27">
        <w:rPr>
          <w:sz w:val="24"/>
          <w:szCs w:val="24"/>
        </w:rPr>
        <w:t>Route in the Offline Maps.</w:t>
      </w:r>
    </w:p>
    <w:p w14:paraId="5D839DBE" w14:textId="77777777" w:rsidR="001F5D27" w:rsidRPr="001F5D27" w:rsidRDefault="001F5D27" w:rsidP="006E1841">
      <w:pPr>
        <w:pStyle w:val="CommentText"/>
        <w:numPr>
          <w:ilvl w:val="1"/>
          <w:numId w:val="4"/>
        </w:numPr>
        <w:jc w:val="both"/>
        <w:rPr>
          <w:sz w:val="24"/>
          <w:szCs w:val="24"/>
        </w:rPr>
      </w:pPr>
      <w:r w:rsidRPr="001F5D27">
        <w:rPr>
          <w:sz w:val="24"/>
          <w:szCs w:val="24"/>
        </w:rPr>
        <w:t xml:space="preserve">Time estimation. </w:t>
      </w:r>
    </w:p>
    <w:p w14:paraId="1D475B57" w14:textId="77777777" w:rsidR="001F5D27" w:rsidRPr="001F5D27" w:rsidRDefault="001F5D27" w:rsidP="006E1841">
      <w:pPr>
        <w:pStyle w:val="CommentText"/>
        <w:numPr>
          <w:ilvl w:val="0"/>
          <w:numId w:val="4"/>
        </w:numPr>
        <w:jc w:val="both"/>
        <w:rPr>
          <w:sz w:val="24"/>
          <w:szCs w:val="24"/>
        </w:rPr>
      </w:pPr>
      <w:r w:rsidRPr="001F5D27">
        <w:rPr>
          <w:sz w:val="24"/>
          <w:szCs w:val="24"/>
        </w:rPr>
        <w:t xml:space="preserve">Technology analysis. </w:t>
      </w:r>
    </w:p>
    <w:p w14:paraId="5587DFDC" w14:textId="77777777" w:rsidR="001F5D27" w:rsidRPr="001F5D27" w:rsidRDefault="001F5D27" w:rsidP="006E1841">
      <w:pPr>
        <w:pStyle w:val="CommentText"/>
        <w:numPr>
          <w:ilvl w:val="1"/>
          <w:numId w:val="4"/>
        </w:numPr>
        <w:jc w:val="both"/>
        <w:rPr>
          <w:sz w:val="24"/>
          <w:szCs w:val="24"/>
        </w:rPr>
      </w:pPr>
      <w:r w:rsidRPr="001F5D27">
        <w:rPr>
          <w:sz w:val="24"/>
          <w:szCs w:val="24"/>
        </w:rPr>
        <w:t>Computing a Route can be reduced to finding the shortest path in a weighted directed graph if the road network is represented by a weighted directed graph where</w:t>
      </w:r>
    </w:p>
    <w:p w14:paraId="58A3F128" w14:textId="77777777" w:rsidR="001F5D27" w:rsidRPr="001F5D27" w:rsidRDefault="001F5D27" w:rsidP="006E1841">
      <w:pPr>
        <w:pStyle w:val="CommentText"/>
        <w:numPr>
          <w:ilvl w:val="2"/>
          <w:numId w:val="4"/>
        </w:numPr>
        <w:jc w:val="both"/>
        <w:rPr>
          <w:sz w:val="24"/>
          <w:szCs w:val="24"/>
        </w:rPr>
      </w:pPr>
      <w:r w:rsidRPr="001F5D27">
        <w:rPr>
          <w:sz w:val="24"/>
          <w:szCs w:val="24"/>
        </w:rPr>
        <w:t>vertices are the way points</w:t>
      </w:r>
    </w:p>
    <w:p w14:paraId="24677D80" w14:textId="77777777" w:rsidR="001F5D27" w:rsidRPr="001F5D27" w:rsidRDefault="001F5D27" w:rsidP="006E1841">
      <w:pPr>
        <w:pStyle w:val="CommentText"/>
        <w:numPr>
          <w:ilvl w:val="2"/>
          <w:numId w:val="4"/>
        </w:numPr>
        <w:jc w:val="both"/>
        <w:rPr>
          <w:sz w:val="24"/>
          <w:szCs w:val="24"/>
        </w:rPr>
      </w:pPr>
      <w:r w:rsidRPr="001F5D27">
        <w:rPr>
          <w:sz w:val="24"/>
          <w:szCs w:val="24"/>
        </w:rPr>
        <w:t>edges connect pairs of way points</w:t>
      </w:r>
    </w:p>
    <w:p w14:paraId="3146558B" w14:textId="77777777" w:rsidR="001F5D27" w:rsidRPr="001F5D27" w:rsidRDefault="001F5D27" w:rsidP="006E1841">
      <w:pPr>
        <w:pStyle w:val="CommentText"/>
        <w:numPr>
          <w:ilvl w:val="2"/>
          <w:numId w:val="4"/>
        </w:numPr>
        <w:jc w:val="both"/>
        <w:rPr>
          <w:sz w:val="24"/>
          <w:szCs w:val="24"/>
        </w:rPr>
      </w:pPr>
      <w:r w:rsidRPr="001F5D27">
        <w:rPr>
          <w:sz w:val="24"/>
          <w:szCs w:val="24"/>
        </w:rPr>
        <w:t>edge weights represent the cost of going from a way point to the another.</w:t>
      </w:r>
    </w:p>
    <w:p w14:paraId="724C7841" w14:textId="77777777" w:rsidR="001F5D27" w:rsidRPr="001F5D27" w:rsidRDefault="001F5D27" w:rsidP="006E1841">
      <w:pPr>
        <w:pStyle w:val="CommentText"/>
        <w:numPr>
          <w:ilvl w:val="1"/>
          <w:numId w:val="4"/>
        </w:numPr>
        <w:jc w:val="both"/>
        <w:rPr>
          <w:sz w:val="24"/>
          <w:szCs w:val="24"/>
        </w:rPr>
      </w:pPr>
      <w:r w:rsidRPr="001F5D27">
        <w:rPr>
          <w:sz w:val="24"/>
          <w:szCs w:val="24"/>
        </w:rPr>
        <w:t>Techniques</w:t>
      </w:r>
    </w:p>
    <w:p w14:paraId="7AAE4FBE" w14:textId="77777777" w:rsidR="001F5D27" w:rsidRPr="001F5D27" w:rsidRDefault="001F5D27" w:rsidP="006E1841">
      <w:pPr>
        <w:pStyle w:val="CommentText"/>
        <w:numPr>
          <w:ilvl w:val="2"/>
          <w:numId w:val="4"/>
        </w:numPr>
        <w:jc w:val="both"/>
        <w:rPr>
          <w:sz w:val="24"/>
          <w:szCs w:val="24"/>
        </w:rPr>
      </w:pPr>
      <w:r w:rsidRPr="001F5D27">
        <w:rPr>
          <w:sz w:val="24"/>
          <w:szCs w:val="24"/>
        </w:rPr>
        <w:t>Goal-directed.</w:t>
      </w:r>
    </w:p>
    <w:p w14:paraId="0C362F3A" w14:textId="77777777" w:rsidR="001F5D27" w:rsidRPr="001F5D27" w:rsidRDefault="001F5D27" w:rsidP="006E1841">
      <w:pPr>
        <w:pStyle w:val="CommentText"/>
        <w:numPr>
          <w:ilvl w:val="2"/>
          <w:numId w:val="4"/>
        </w:numPr>
        <w:jc w:val="both"/>
        <w:rPr>
          <w:sz w:val="24"/>
          <w:szCs w:val="24"/>
        </w:rPr>
      </w:pPr>
      <w:r w:rsidRPr="001F5D27">
        <w:rPr>
          <w:sz w:val="24"/>
          <w:szCs w:val="24"/>
        </w:rPr>
        <w:t>Separator-based</w:t>
      </w:r>
    </w:p>
    <w:p w14:paraId="15BE79A6" w14:textId="77777777" w:rsidR="001F5D27" w:rsidRPr="001F5D27" w:rsidRDefault="001F5D27" w:rsidP="006E1841">
      <w:pPr>
        <w:pStyle w:val="CommentText"/>
        <w:numPr>
          <w:ilvl w:val="2"/>
          <w:numId w:val="4"/>
        </w:numPr>
        <w:jc w:val="both"/>
        <w:rPr>
          <w:sz w:val="24"/>
          <w:szCs w:val="24"/>
        </w:rPr>
      </w:pPr>
      <w:r w:rsidRPr="001F5D27">
        <w:rPr>
          <w:sz w:val="24"/>
          <w:szCs w:val="24"/>
        </w:rPr>
        <w:t>Hierarchical</w:t>
      </w:r>
    </w:p>
    <w:p w14:paraId="474D83E9" w14:textId="77777777" w:rsidR="001F5D27" w:rsidRPr="001F5D27" w:rsidRDefault="001F5D27" w:rsidP="006E1841">
      <w:pPr>
        <w:pStyle w:val="CommentText"/>
        <w:numPr>
          <w:ilvl w:val="2"/>
          <w:numId w:val="4"/>
        </w:numPr>
        <w:jc w:val="both"/>
        <w:rPr>
          <w:sz w:val="24"/>
          <w:szCs w:val="24"/>
        </w:rPr>
      </w:pPr>
      <w:r w:rsidRPr="001F5D27">
        <w:rPr>
          <w:sz w:val="24"/>
          <w:szCs w:val="24"/>
        </w:rPr>
        <w:t>Bounded-hop</w:t>
      </w:r>
    </w:p>
    <w:p w14:paraId="03CA5ABD" w14:textId="77777777" w:rsidR="001F5D27" w:rsidRPr="001F5D27" w:rsidRDefault="001F5D27" w:rsidP="006E1841">
      <w:pPr>
        <w:pStyle w:val="CommentText"/>
        <w:numPr>
          <w:ilvl w:val="2"/>
          <w:numId w:val="4"/>
        </w:numPr>
        <w:jc w:val="both"/>
        <w:rPr>
          <w:sz w:val="24"/>
          <w:szCs w:val="24"/>
        </w:rPr>
      </w:pPr>
      <w:r w:rsidRPr="001F5D27">
        <w:rPr>
          <w:sz w:val="24"/>
          <w:szCs w:val="24"/>
        </w:rPr>
        <w:t>Combinations</w:t>
      </w:r>
    </w:p>
    <w:p w14:paraId="0507B704" w14:textId="77777777" w:rsidR="001F5D27" w:rsidRPr="001F5D27" w:rsidRDefault="001F5D27" w:rsidP="00C91A05">
      <w:pPr>
        <w:pStyle w:val="Heading4"/>
      </w:pPr>
      <w:r w:rsidRPr="001F5D27">
        <w:t>Occupancy Grid Map Creator</w:t>
      </w:r>
    </w:p>
    <w:p w14:paraId="1404CA54" w14:textId="77777777" w:rsidR="001F5D27" w:rsidRPr="001F5D27" w:rsidRDefault="001F5D27" w:rsidP="006E1841">
      <w:pPr>
        <w:pStyle w:val="CommentText"/>
        <w:numPr>
          <w:ilvl w:val="0"/>
          <w:numId w:val="8"/>
        </w:numPr>
        <w:jc w:val="both"/>
        <w:rPr>
          <w:sz w:val="24"/>
          <w:szCs w:val="24"/>
        </w:rPr>
      </w:pPr>
      <w:r w:rsidRPr="001F5D27">
        <w:rPr>
          <w:sz w:val="24"/>
          <w:szCs w:val="24"/>
        </w:rPr>
        <w:t xml:space="preserve">Purpose: to represent the environment as a grid structure of binary values. </w:t>
      </w:r>
    </w:p>
    <w:p w14:paraId="16D2C2FF" w14:textId="77777777" w:rsidR="001F5D27" w:rsidRPr="001F5D27" w:rsidRDefault="001F5D27" w:rsidP="006E1841">
      <w:pPr>
        <w:pStyle w:val="CommentText"/>
        <w:numPr>
          <w:ilvl w:val="0"/>
          <w:numId w:val="8"/>
        </w:numPr>
        <w:jc w:val="both"/>
        <w:rPr>
          <w:sz w:val="24"/>
          <w:szCs w:val="24"/>
        </w:rPr>
      </w:pPr>
      <w:r w:rsidRPr="001F5D27">
        <w:rPr>
          <w:sz w:val="24"/>
          <w:szCs w:val="24"/>
        </w:rPr>
        <w:t xml:space="preserve">Input: </w:t>
      </w:r>
    </w:p>
    <w:p w14:paraId="2E8F793E" w14:textId="77777777" w:rsidR="001F5D27" w:rsidRPr="001F5D27" w:rsidRDefault="001F5D27" w:rsidP="006E1841">
      <w:pPr>
        <w:pStyle w:val="CommentText"/>
        <w:numPr>
          <w:ilvl w:val="1"/>
          <w:numId w:val="8"/>
        </w:numPr>
        <w:jc w:val="both"/>
        <w:rPr>
          <w:sz w:val="24"/>
          <w:szCs w:val="24"/>
        </w:rPr>
      </w:pPr>
      <w:r w:rsidRPr="001F5D27">
        <w:rPr>
          <w:sz w:val="24"/>
          <w:szCs w:val="24"/>
        </w:rPr>
        <w:lastRenderedPageBreak/>
        <w:t>Sensor data.</w:t>
      </w:r>
    </w:p>
    <w:p w14:paraId="512B19BD" w14:textId="77777777" w:rsidR="001F5D27" w:rsidRPr="001F5D27" w:rsidRDefault="001F5D27" w:rsidP="006E1841">
      <w:pPr>
        <w:pStyle w:val="CommentText"/>
        <w:numPr>
          <w:ilvl w:val="1"/>
          <w:numId w:val="8"/>
        </w:numPr>
        <w:jc w:val="both"/>
        <w:rPr>
          <w:sz w:val="24"/>
          <w:szCs w:val="24"/>
        </w:rPr>
      </w:pPr>
      <w:r w:rsidRPr="001F5D27">
        <w:rPr>
          <w:sz w:val="24"/>
          <w:szCs w:val="24"/>
        </w:rPr>
        <w:t>State.</w:t>
      </w:r>
    </w:p>
    <w:p w14:paraId="7D8735CF" w14:textId="77777777" w:rsidR="001F5D27" w:rsidRPr="001F5D27" w:rsidRDefault="001F5D27" w:rsidP="006E1841">
      <w:pPr>
        <w:pStyle w:val="CommentText"/>
        <w:numPr>
          <w:ilvl w:val="0"/>
          <w:numId w:val="8"/>
        </w:numPr>
        <w:jc w:val="both"/>
        <w:rPr>
          <w:sz w:val="24"/>
          <w:szCs w:val="24"/>
        </w:rPr>
      </w:pPr>
      <w:r w:rsidRPr="001F5D27">
        <w:rPr>
          <w:sz w:val="24"/>
          <w:szCs w:val="24"/>
        </w:rPr>
        <w:t xml:space="preserve">Output: </w:t>
      </w:r>
    </w:p>
    <w:p w14:paraId="47283159" w14:textId="77777777" w:rsidR="001F5D27" w:rsidRPr="001F5D27" w:rsidRDefault="001F5D27" w:rsidP="006E1841">
      <w:pPr>
        <w:pStyle w:val="CommentText"/>
        <w:numPr>
          <w:ilvl w:val="1"/>
          <w:numId w:val="8"/>
        </w:numPr>
        <w:jc w:val="both"/>
        <w:rPr>
          <w:sz w:val="24"/>
          <w:szCs w:val="24"/>
        </w:rPr>
      </w:pPr>
      <w:r w:rsidRPr="001F5D27">
        <w:rPr>
          <w:sz w:val="24"/>
          <w:szCs w:val="24"/>
        </w:rPr>
        <w:t>Occup</w:t>
      </w:r>
      <w:r w:rsidRPr="001F5D27">
        <w:rPr>
          <w:sz w:val="24"/>
          <w:szCs w:val="24"/>
        </w:rPr>
        <w:softHyphen/>
        <w:t>ancy Grid Map.</w:t>
      </w:r>
    </w:p>
    <w:p w14:paraId="6BF9F394" w14:textId="77777777" w:rsidR="001F5D27" w:rsidRPr="001F5D27" w:rsidRDefault="001F5D27" w:rsidP="006E1841">
      <w:pPr>
        <w:pStyle w:val="CommentText"/>
        <w:numPr>
          <w:ilvl w:val="0"/>
          <w:numId w:val="8"/>
        </w:numPr>
        <w:jc w:val="both"/>
        <w:rPr>
          <w:sz w:val="24"/>
          <w:szCs w:val="24"/>
        </w:rPr>
      </w:pPr>
      <w:r w:rsidRPr="001F5D27">
        <w:rPr>
          <w:sz w:val="24"/>
          <w:szCs w:val="24"/>
        </w:rPr>
        <w:t xml:space="preserve">Technology analysis. </w:t>
      </w:r>
    </w:p>
    <w:p w14:paraId="6F026335" w14:textId="77777777" w:rsidR="001F5D27" w:rsidRPr="001F5D27" w:rsidRDefault="001F5D27" w:rsidP="006E1841">
      <w:pPr>
        <w:pStyle w:val="CommentText"/>
        <w:numPr>
          <w:ilvl w:val="1"/>
          <w:numId w:val="8"/>
        </w:numPr>
        <w:jc w:val="both"/>
        <w:rPr>
          <w:sz w:val="24"/>
          <w:szCs w:val="24"/>
        </w:rPr>
      </w:pPr>
      <w:r w:rsidRPr="001F5D27">
        <w:rPr>
          <w:sz w:val="24"/>
          <w:szCs w:val="24"/>
        </w:rPr>
        <w:t>Regular spacing metric representation</w:t>
      </w:r>
    </w:p>
    <w:p w14:paraId="49A4DE91" w14:textId="77777777" w:rsidR="001F5D27" w:rsidRPr="001F5D27" w:rsidRDefault="001F5D27" w:rsidP="006E1841">
      <w:pPr>
        <w:pStyle w:val="CommentText"/>
        <w:numPr>
          <w:ilvl w:val="2"/>
          <w:numId w:val="8"/>
        </w:numPr>
        <w:jc w:val="both"/>
        <w:rPr>
          <w:sz w:val="24"/>
          <w:szCs w:val="24"/>
        </w:rPr>
      </w:pPr>
      <w:r w:rsidRPr="001F5D27">
        <w:rPr>
          <w:sz w:val="24"/>
          <w:szCs w:val="24"/>
        </w:rPr>
        <w:t>An OGM is a space representation into discrete fixed size cells, of the order of cm.</w:t>
      </w:r>
    </w:p>
    <w:p w14:paraId="54FB3352" w14:textId="77777777" w:rsidR="001F5D27" w:rsidRPr="001F5D27" w:rsidRDefault="001F5D27" w:rsidP="006E1841">
      <w:pPr>
        <w:pStyle w:val="CommentText"/>
        <w:numPr>
          <w:ilvl w:val="2"/>
          <w:numId w:val="8"/>
        </w:numPr>
        <w:jc w:val="both"/>
        <w:rPr>
          <w:sz w:val="24"/>
          <w:szCs w:val="24"/>
        </w:rPr>
      </w:pPr>
      <w:r w:rsidRPr="001F5D27">
        <w:rPr>
          <w:sz w:val="24"/>
          <w:szCs w:val="24"/>
        </w:rPr>
        <w:t>An OGM cell contains the probability of occupation of the physical region it represents.</w:t>
      </w:r>
    </w:p>
    <w:p w14:paraId="43ECB80A" w14:textId="77777777" w:rsidR="001F5D27" w:rsidRPr="001F5D27" w:rsidRDefault="001F5D27" w:rsidP="006E1841">
      <w:pPr>
        <w:pStyle w:val="CommentText"/>
        <w:numPr>
          <w:ilvl w:val="2"/>
          <w:numId w:val="8"/>
        </w:numPr>
        <w:jc w:val="both"/>
        <w:rPr>
          <w:sz w:val="24"/>
          <w:szCs w:val="24"/>
        </w:rPr>
      </w:pPr>
      <w:r w:rsidRPr="001F5D27">
        <w:rPr>
          <w:sz w:val="24"/>
          <w:szCs w:val="24"/>
        </w:rPr>
        <w:t>The occupancy probability of an OGM cell is assumed to be</w:t>
      </w:r>
    </w:p>
    <w:p w14:paraId="6B5D3D02" w14:textId="77777777" w:rsidR="001F5D27" w:rsidRPr="001F5D27" w:rsidRDefault="001F5D27" w:rsidP="006E1841">
      <w:pPr>
        <w:pStyle w:val="CommentText"/>
        <w:numPr>
          <w:ilvl w:val="3"/>
          <w:numId w:val="8"/>
        </w:numPr>
        <w:jc w:val="both"/>
        <w:rPr>
          <w:sz w:val="24"/>
          <w:szCs w:val="24"/>
        </w:rPr>
      </w:pPr>
      <w:r w:rsidRPr="001F5D27">
        <w:rPr>
          <w:sz w:val="24"/>
          <w:szCs w:val="24"/>
        </w:rPr>
        <w:t>Independent of the occupancy probability of other cells.</w:t>
      </w:r>
    </w:p>
    <w:p w14:paraId="72FA6CB6" w14:textId="77777777" w:rsidR="001F5D27" w:rsidRPr="001F5D27" w:rsidRDefault="001F5D27" w:rsidP="006E1841">
      <w:pPr>
        <w:pStyle w:val="CommentText"/>
        <w:numPr>
          <w:ilvl w:val="3"/>
          <w:numId w:val="8"/>
        </w:numPr>
        <w:jc w:val="both"/>
        <w:rPr>
          <w:sz w:val="24"/>
          <w:szCs w:val="24"/>
        </w:rPr>
      </w:pPr>
      <w:r w:rsidRPr="001F5D27">
        <w:rPr>
          <w:sz w:val="24"/>
          <w:szCs w:val="24"/>
        </w:rPr>
        <w:t>Gaussianly distributed around the cell</w:t>
      </w:r>
    </w:p>
    <w:p w14:paraId="0C296D0B" w14:textId="77777777" w:rsidR="001F5D27" w:rsidRPr="001F5D27" w:rsidRDefault="001F5D27" w:rsidP="006E1841">
      <w:pPr>
        <w:pStyle w:val="CommentText"/>
        <w:numPr>
          <w:ilvl w:val="3"/>
          <w:numId w:val="8"/>
        </w:numPr>
        <w:jc w:val="both"/>
        <w:rPr>
          <w:sz w:val="24"/>
          <w:szCs w:val="24"/>
        </w:rPr>
      </w:pPr>
      <w:r w:rsidRPr="001F5D27">
        <w:rPr>
          <w:sz w:val="24"/>
          <w:szCs w:val="24"/>
        </w:rPr>
        <w:t>Represented as a Hilbert map</w:t>
      </w:r>
    </w:p>
    <w:p w14:paraId="2C48FA44" w14:textId="77777777" w:rsidR="001F5D27" w:rsidRPr="001F5D27" w:rsidRDefault="001F5D27" w:rsidP="006E1841">
      <w:pPr>
        <w:pStyle w:val="CommentText"/>
        <w:numPr>
          <w:ilvl w:val="3"/>
          <w:numId w:val="8"/>
        </w:numPr>
        <w:jc w:val="both"/>
        <w:rPr>
          <w:sz w:val="24"/>
          <w:szCs w:val="24"/>
        </w:rPr>
      </w:pPr>
      <w:r w:rsidRPr="001F5D27">
        <w:rPr>
          <w:sz w:val="24"/>
          <w:szCs w:val="24"/>
        </w:rPr>
        <w:t>Represented as a DCT map</w:t>
      </w:r>
    </w:p>
    <w:p w14:paraId="06B5D02F" w14:textId="77777777" w:rsidR="001F5D27" w:rsidRPr="001F5D27" w:rsidRDefault="001F5D27" w:rsidP="006E1841">
      <w:pPr>
        <w:pStyle w:val="CommentText"/>
        <w:numPr>
          <w:ilvl w:val="2"/>
          <w:numId w:val="8"/>
        </w:numPr>
        <w:jc w:val="both"/>
        <w:rPr>
          <w:sz w:val="24"/>
          <w:szCs w:val="24"/>
        </w:rPr>
      </w:pPr>
      <w:r w:rsidRPr="001F5D27">
        <w:rPr>
          <w:sz w:val="24"/>
          <w:szCs w:val="24"/>
        </w:rPr>
        <w:t>Cell occupancy probability is updated based on 3D sensor values.</w:t>
      </w:r>
    </w:p>
    <w:p w14:paraId="08004783" w14:textId="77777777" w:rsidR="001F5D27" w:rsidRPr="001F5D27" w:rsidRDefault="001F5D27" w:rsidP="006E1841">
      <w:pPr>
        <w:pStyle w:val="CommentText"/>
        <w:numPr>
          <w:ilvl w:val="2"/>
          <w:numId w:val="8"/>
        </w:numPr>
        <w:jc w:val="both"/>
        <w:rPr>
          <w:sz w:val="24"/>
          <w:szCs w:val="24"/>
        </w:rPr>
      </w:pPr>
      <w:r w:rsidRPr="001F5D27">
        <w:rPr>
          <w:sz w:val="24"/>
          <w:szCs w:val="24"/>
        </w:rPr>
        <w:t>For simplicity, 3D sensor measurements are projected onto the 2D ground plane.</w:t>
      </w:r>
    </w:p>
    <w:p w14:paraId="0DC4150E" w14:textId="77777777" w:rsidR="001F5D27" w:rsidRPr="001F5D27" w:rsidRDefault="001F5D27" w:rsidP="006E1841">
      <w:pPr>
        <w:pStyle w:val="CommentText"/>
        <w:numPr>
          <w:ilvl w:val="1"/>
          <w:numId w:val="8"/>
        </w:numPr>
        <w:jc w:val="both"/>
        <w:rPr>
          <w:sz w:val="24"/>
          <w:szCs w:val="24"/>
        </w:rPr>
      </w:pPr>
      <w:r w:rsidRPr="001F5D27">
        <w:rPr>
          <w:sz w:val="24"/>
          <w:szCs w:val="24"/>
        </w:rPr>
        <w:t>Varied spacing metric representation</w:t>
      </w:r>
    </w:p>
    <w:p w14:paraId="366870DC" w14:textId="77777777" w:rsidR="001F5D27" w:rsidRPr="001F5D27" w:rsidRDefault="001F5D27" w:rsidP="006E1841">
      <w:pPr>
        <w:pStyle w:val="CommentText"/>
        <w:numPr>
          <w:ilvl w:val="2"/>
          <w:numId w:val="8"/>
        </w:numPr>
        <w:jc w:val="both"/>
        <w:rPr>
          <w:sz w:val="24"/>
          <w:szCs w:val="24"/>
        </w:rPr>
      </w:pPr>
      <w:r w:rsidRPr="001F5D27">
        <w:rPr>
          <w:sz w:val="24"/>
          <w:szCs w:val="24"/>
        </w:rPr>
        <w:t xml:space="preserve">Octree-based Maps stores information with varied 3D resolutions. </w:t>
      </w:r>
    </w:p>
    <w:p w14:paraId="5FBE794B" w14:textId="77777777" w:rsidR="001F5D27" w:rsidRPr="001F5D27" w:rsidRDefault="001F5D27" w:rsidP="006E1841">
      <w:pPr>
        <w:pStyle w:val="CommentText"/>
        <w:numPr>
          <w:ilvl w:val="2"/>
          <w:numId w:val="8"/>
        </w:numPr>
        <w:jc w:val="both"/>
        <w:rPr>
          <w:sz w:val="24"/>
          <w:szCs w:val="24"/>
        </w:rPr>
      </w:pPr>
      <w:r w:rsidRPr="001F5D27">
        <w:rPr>
          <w:sz w:val="24"/>
          <w:szCs w:val="24"/>
        </w:rPr>
        <w:t>Hybrid Maps store occupancy and distance measurements with varied resolutions yielding a representation with grid cells of increasing size from the center of the car.</w:t>
      </w:r>
    </w:p>
    <w:p w14:paraId="29401621" w14:textId="77777777" w:rsidR="001F5D27" w:rsidRPr="001F5D27" w:rsidRDefault="001F5D27" w:rsidP="00C91A05">
      <w:pPr>
        <w:pStyle w:val="Heading4"/>
      </w:pPr>
      <w:r w:rsidRPr="001F5D27">
        <w:t>Environment Recorder</w:t>
      </w:r>
    </w:p>
    <w:p w14:paraId="1A9DA856" w14:textId="77777777" w:rsidR="001F5D27" w:rsidRPr="001F5D27" w:rsidRDefault="001F5D27" w:rsidP="006E1841">
      <w:pPr>
        <w:pStyle w:val="CommentText"/>
        <w:numPr>
          <w:ilvl w:val="0"/>
          <w:numId w:val="21"/>
        </w:numPr>
        <w:jc w:val="both"/>
        <w:rPr>
          <w:sz w:val="24"/>
          <w:szCs w:val="24"/>
        </w:rPr>
      </w:pPr>
      <w:r w:rsidRPr="001F5D27">
        <w:rPr>
          <w:sz w:val="24"/>
          <w:szCs w:val="24"/>
        </w:rPr>
        <w:t>Purpose: to process and record a subset of data</w:t>
      </w:r>
    </w:p>
    <w:p w14:paraId="2D4FB57F" w14:textId="77777777" w:rsidR="001F5D27" w:rsidRPr="001F5D27" w:rsidRDefault="001F5D27" w:rsidP="006E1841">
      <w:pPr>
        <w:pStyle w:val="CommentText"/>
        <w:numPr>
          <w:ilvl w:val="0"/>
          <w:numId w:val="21"/>
        </w:numPr>
        <w:jc w:val="both"/>
        <w:rPr>
          <w:sz w:val="24"/>
          <w:szCs w:val="24"/>
        </w:rPr>
      </w:pPr>
      <w:r w:rsidRPr="001F5D27">
        <w:rPr>
          <w:sz w:val="24"/>
          <w:szCs w:val="24"/>
        </w:rPr>
        <w:t>Input</w:t>
      </w:r>
    </w:p>
    <w:p w14:paraId="65F2A333" w14:textId="77777777" w:rsidR="001F5D27" w:rsidRPr="001F5D27" w:rsidRDefault="001F5D27" w:rsidP="006E1841">
      <w:pPr>
        <w:pStyle w:val="CommentText"/>
        <w:numPr>
          <w:ilvl w:val="1"/>
          <w:numId w:val="21"/>
        </w:numPr>
        <w:jc w:val="both"/>
        <w:rPr>
          <w:sz w:val="24"/>
          <w:szCs w:val="24"/>
        </w:rPr>
      </w:pPr>
      <w:r w:rsidRPr="001F5D27">
        <w:rPr>
          <w:sz w:val="24"/>
          <w:szCs w:val="24"/>
        </w:rPr>
        <w:t>Offline Maps</w:t>
      </w:r>
    </w:p>
    <w:p w14:paraId="286BC21B" w14:textId="77777777" w:rsidR="001F5D27" w:rsidRPr="001F5D27" w:rsidRDefault="001F5D27" w:rsidP="006E1841">
      <w:pPr>
        <w:pStyle w:val="CommentText"/>
        <w:numPr>
          <w:ilvl w:val="1"/>
          <w:numId w:val="21"/>
        </w:numPr>
        <w:jc w:val="both"/>
        <w:rPr>
          <w:sz w:val="24"/>
          <w:szCs w:val="24"/>
        </w:rPr>
      </w:pPr>
      <w:r w:rsidRPr="001F5D27">
        <w:rPr>
          <w:sz w:val="24"/>
          <w:szCs w:val="24"/>
        </w:rPr>
        <w:t>Occupancy Grid Map</w:t>
      </w:r>
    </w:p>
    <w:p w14:paraId="490252D6" w14:textId="77777777" w:rsidR="001F5D27" w:rsidRPr="001F5D27" w:rsidRDefault="001F5D27" w:rsidP="006E1841">
      <w:pPr>
        <w:pStyle w:val="CommentText"/>
        <w:numPr>
          <w:ilvl w:val="1"/>
          <w:numId w:val="21"/>
        </w:numPr>
        <w:jc w:val="both"/>
        <w:rPr>
          <w:sz w:val="24"/>
          <w:szCs w:val="24"/>
        </w:rPr>
      </w:pPr>
      <w:r w:rsidRPr="001F5D27">
        <w:rPr>
          <w:sz w:val="24"/>
          <w:szCs w:val="24"/>
        </w:rPr>
        <w:t>State</w:t>
      </w:r>
    </w:p>
    <w:p w14:paraId="7930AB17" w14:textId="77777777" w:rsidR="001F5D27" w:rsidRPr="001F5D27" w:rsidRDefault="001F5D27" w:rsidP="006E1841">
      <w:pPr>
        <w:pStyle w:val="CommentText"/>
        <w:numPr>
          <w:ilvl w:val="1"/>
          <w:numId w:val="21"/>
        </w:numPr>
        <w:jc w:val="both"/>
        <w:rPr>
          <w:sz w:val="24"/>
          <w:szCs w:val="24"/>
        </w:rPr>
      </w:pPr>
      <w:r w:rsidRPr="001F5D27">
        <w:rPr>
          <w:sz w:val="24"/>
          <w:szCs w:val="24"/>
        </w:rPr>
        <w:t>Data from other CAVs.</w:t>
      </w:r>
    </w:p>
    <w:p w14:paraId="5B2078E8" w14:textId="77777777" w:rsidR="001F5D27" w:rsidRPr="001F5D27" w:rsidRDefault="001F5D27" w:rsidP="006E1841">
      <w:pPr>
        <w:pStyle w:val="CommentText"/>
        <w:numPr>
          <w:ilvl w:val="0"/>
          <w:numId w:val="21"/>
        </w:numPr>
        <w:jc w:val="both"/>
        <w:rPr>
          <w:sz w:val="24"/>
          <w:szCs w:val="24"/>
        </w:rPr>
      </w:pPr>
      <w:r w:rsidRPr="001F5D27">
        <w:rPr>
          <w:sz w:val="24"/>
          <w:szCs w:val="24"/>
        </w:rPr>
        <w:t>Output</w:t>
      </w:r>
    </w:p>
    <w:p w14:paraId="07CB3753" w14:textId="77777777" w:rsidR="001F5D27" w:rsidRPr="001F5D27" w:rsidRDefault="001F5D27" w:rsidP="006E1841">
      <w:pPr>
        <w:pStyle w:val="CommentText"/>
        <w:numPr>
          <w:ilvl w:val="1"/>
          <w:numId w:val="21"/>
        </w:numPr>
        <w:jc w:val="both"/>
        <w:rPr>
          <w:sz w:val="24"/>
          <w:szCs w:val="24"/>
        </w:rPr>
      </w:pPr>
      <w:r w:rsidRPr="001F5D27">
        <w:rPr>
          <w:sz w:val="24"/>
          <w:szCs w:val="24"/>
        </w:rPr>
        <w:t>Stored data</w:t>
      </w:r>
    </w:p>
    <w:p w14:paraId="1A1612DE" w14:textId="77777777" w:rsidR="001F5D27" w:rsidRPr="001F5D27" w:rsidRDefault="001F5D27" w:rsidP="006E1841">
      <w:pPr>
        <w:pStyle w:val="CommentText"/>
        <w:numPr>
          <w:ilvl w:val="0"/>
          <w:numId w:val="21"/>
        </w:numPr>
        <w:jc w:val="both"/>
        <w:rPr>
          <w:sz w:val="24"/>
          <w:szCs w:val="24"/>
        </w:rPr>
      </w:pPr>
      <w:r w:rsidRPr="001F5D27">
        <w:rPr>
          <w:sz w:val="24"/>
          <w:szCs w:val="24"/>
        </w:rPr>
        <w:t>Note</w:t>
      </w:r>
    </w:p>
    <w:p w14:paraId="5BDE8C77" w14:textId="77777777" w:rsidR="001F5D27" w:rsidRPr="001F5D27" w:rsidRDefault="001F5D27" w:rsidP="006E1841">
      <w:pPr>
        <w:pStyle w:val="CommentText"/>
        <w:numPr>
          <w:ilvl w:val="1"/>
          <w:numId w:val="21"/>
        </w:numPr>
        <w:jc w:val="both"/>
        <w:rPr>
          <w:sz w:val="24"/>
          <w:szCs w:val="24"/>
        </w:rPr>
      </w:pPr>
      <w:r w:rsidRPr="001F5D27">
        <w:rPr>
          <w:sz w:val="24"/>
          <w:szCs w:val="24"/>
        </w:rPr>
        <w:t>Candidate data for processing and storage are: point cloud of the environment, environ</w:t>
      </w:r>
      <w:r w:rsidRPr="001F5D27">
        <w:rPr>
          <w:sz w:val="24"/>
          <w:szCs w:val="24"/>
        </w:rPr>
        <w:softHyphen/>
        <w:t>ment data from other CAVs etc.</w:t>
      </w:r>
    </w:p>
    <w:p w14:paraId="03BF8574" w14:textId="77777777" w:rsidR="001F5D27" w:rsidRPr="001F5D27" w:rsidRDefault="001F5D27" w:rsidP="00C91A05">
      <w:pPr>
        <w:pStyle w:val="Heading4"/>
      </w:pPr>
      <w:r w:rsidRPr="001F5D27">
        <w:t>Online Map Creator</w:t>
      </w:r>
    </w:p>
    <w:p w14:paraId="656F6CE9" w14:textId="77777777" w:rsidR="001F5D27" w:rsidRPr="001F5D27" w:rsidRDefault="001F5D27" w:rsidP="006E1841">
      <w:pPr>
        <w:pStyle w:val="CommentText"/>
        <w:numPr>
          <w:ilvl w:val="0"/>
          <w:numId w:val="9"/>
        </w:numPr>
        <w:jc w:val="both"/>
        <w:rPr>
          <w:sz w:val="24"/>
          <w:szCs w:val="24"/>
        </w:rPr>
      </w:pPr>
      <w:r w:rsidRPr="001F5D27">
        <w:rPr>
          <w:sz w:val="24"/>
          <w:szCs w:val="24"/>
        </w:rPr>
        <w:t>Purpose: to create a map with geometrical and topological properties.</w:t>
      </w:r>
    </w:p>
    <w:p w14:paraId="7EB20234" w14:textId="77777777" w:rsidR="001F5D27" w:rsidRPr="001F5D27" w:rsidRDefault="001F5D27" w:rsidP="006E1841">
      <w:pPr>
        <w:pStyle w:val="CommentText"/>
        <w:numPr>
          <w:ilvl w:val="0"/>
          <w:numId w:val="9"/>
        </w:numPr>
        <w:jc w:val="both"/>
        <w:rPr>
          <w:sz w:val="24"/>
          <w:szCs w:val="24"/>
        </w:rPr>
      </w:pPr>
      <w:r w:rsidRPr="001F5D27">
        <w:rPr>
          <w:sz w:val="24"/>
          <w:szCs w:val="24"/>
        </w:rPr>
        <w:t xml:space="preserve">Input: </w:t>
      </w:r>
    </w:p>
    <w:p w14:paraId="0E0B83BF" w14:textId="77777777" w:rsidR="001F5D27" w:rsidRPr="001F5D27" w:rsidRDefault="001F5D27" w:rsidP="006E1841">
      <w:pPr>
        <w:pStyle w:val="CommentText"/>
        <w:numPr>
          <w:ilvl w:val="1"/>
          <w:numId w:val="9"/>
        </w:numPr>
        <w:jc w:val="both"/>
        <w:rPr>
          <w:sz w:val="24"/>
          <w:szCs w:val="24"/>
        </w:rPr>
      </w:pPr>
      <w:r w:rsidRPr="001F5D27">
        <w:rPr>
          <w:sz w:val="24"/>
          <w:szCs w:val="24"/>
        </w:rPr>
        <w:t>Offline Maps</w:t>
      </w:r>
    </w:p>
    <w:p w14:paraId="6AC9FDCB" w14:textId="77777777" w:rsidR="001F5D27" w:rsidRPr="001F5D27" w:rsidRDefault="001F5D27" w:rsidP="006E1841">
      <w:pPr>
        <w:pStyle w:val="CommentText"/>
        <w:numPr>
          <w:ilvl w:val="1"/>
          <w:numId w:val="9"/>
        </w:numPr>
        <w:jc w:val="both"/>
        <w:rPr>
          <w:sz w:val="24"/>
          <w:szCs w:val="24"/>
        </w:rPr>
      </w:pPr>
      <w:r w:rsidRPr="001F5D27">
        <w:rPr>
          <w:sz w:val="24"/>
          <w:szCs w:val="24"/>
        </w:rPr>
        <w:t>Occupancy Grid Map</w:t>
      </w:r>
    </w:p>
    <w:p w14:paraId="621A328E" w14:textId="77777777" w:rsidR="001F5D27" w:rsidRPr="001F5D27" w:rsidRDefault="001F5D27" w:rsidP="006E1841">
      <w:pPr>
        <w:pStyle w:val="CommentText"/>
        <w:numPr>
          <w:ilvl w:val="1"/>
          <w:numId w:val="9"/>
        </w:numPr>
        <w:jc w:val="both"/>
        <w:rPr>
          <w:sz w:val="24"/>
          <w:szCs w:val="24"/>
        </w:rPr>
      </w:pPr>
      <w:r w:rsidRPr="001F5D27">
        <w:rPr>
          <w:sz w:val="24"/>
          <w:szCs w:val="24"/>
        </w:rPr>
        <w:t>State</w:t>
      </w:r>
    </w:p>
    <w:p w14:paraId="22125B50" w14:textId="77777777" w:rsidR="001F5D27" w:rsidRPr="001F5D27" w:rsidRDefault="001F5D27" w:rsidP="006E1841">
      <w:pPr>
        <w:pStyle w:val="CommentText"/>
        <w:numPr>
          <w:ilvl w:val="1"/>
          <w:numId w:val="9"/>
        </w:numPr>
        <w:jc w:val="both"/>
        <w:rPr>
          <w:sz w:val="24"/>
          <w:szCs w:val="24"/>
        </w:rPr>
      </w:pPr>
      <w:r w:rsidRPr="001F5D27">
        <w:rPr>
          <w:sz w:val="24"/>
          <w:szCs w:val="24"/>
        </w:rPr>
        <w:t>Data from other CAVs.</w:t>
      </w:r>
    </w:p>
    <w:p w14:paraId="3545CADA" w14:textId="77777777" w:rsidR="001F5D27" w:rsidRPr="001F5D27" w:rsidRDefault="001F5D27" w:rsidP="006E1841">
      <w:pPr>
        <w:pStyle w:val="CommentText"/>
        <w:numPr>
          <w:ilvl w:val="0"/>
          <w:numId w:val="9"/>
        </w:numPr>
        <w:jc w:val="both"/>
        <w:rPr>
          <w:sz w:val="24"/>
          <w:szCs w:val="24"/>
        </w:rPr>
      </w:pPr>
      <w:r w:rsidRPr="001F5D27">
        <w:rPr>
          <w:sz w:val="24"/>
          <w:szCs w:val="24"/>
        </w:rPr>
        <w:t xml:space="preserve">Output: </w:t>
      </w:r>
    </w:p>
    <w:p w14:paraId="5183EF47" w14:textId="77777777" w:rsidR="001F5D27" w:rsidRPr="001F5D27" w:rsidRDefault="001F5D27" w:rsidP="006E1841">
      <w:pPr>
        <w:pStyle w:val="CommentText"/>
        <w:numPr>
          <w:ilvl w:val="1"/>
          <w:numId w:val="9"/>
        </w:numPr>
        <w:jc w:val="both"/>
        <w:rPr>
          <w:sz w:val="24"/>
          <w:szCs w:val="24"/>
        </w:rPr>
      </w:pPr>
      <w:r w:rsidRPr="001F5D27">
        <w:rPr>
          <w:sz w:val="24"/>
          <w:szCs w:val="24"/>
        </w:rPr>
        <w:t xml:space="preserve">Online Map. </w:t>
      </w:r>
    </w:p>
    <w:p w14:paraId="4D7F47B7" w14:textId="77777777" w:rsidR="001F5D27" w:rsidRPr="001F5D27" w:rsidRDefault="001F5D27" w:rsidP="006E1841">
      <w:pPr>
        <w:pStyle w:val="CommentText"/>
        <w:numPr>
          <w:ilvl w:val="0"/>
          <w:numId w:val="9"/>
        </w:numPr>
        <w:jc w:val="both"/>
        <w:rPr>
          <w:sz w:val="24"/>
          <w:szCs w:val="24"/>
        </w:rPr>
      </w:pPr>
      <w:r w:rsidRPr="001F5D27">
        <w:rPr>
          <w:sz w:val="24"/>
          <w:szCs w:val="24"/>
        </w:rPr>
        <w:t xml:space="preserve">Note: </w:t>
      </w:r>
    </w:p>
    <w:p w14:paraId="26EF17EA" w14:textId="77777777" w:rsidR="001F5D27" w:rsidRPr="001F5D27" w:rsidRDefault="001F5D27" w:rsidP="006E1841">
      <w:pPr>
        <w:pStyle w:val="CommentText"/>
        <w:numPr>
          <w:ilvl w:val="1"/>
          <w:numId w:val="9"/>
        </w:numPr>
        <w:jc w:val="both"/>
        <w:rPr>
          <w:sz w:val="24"/>
          <w:szCs w:val="24"/>
        </w:rPr>
      </w:pPr>
      <w:r w:rsidRPr="001F5D27">
        <w:rPr>
          <w:sz w:val="24"/>
          <w:szCs w:val="24"/>
        </w:rPr>
        <w:t>Online Map should only contain a static representation of the environ</w:t>
      </w:r>
      <w:r w:rsidRPr="001F5D27">
        <w:rPr>
          <w:sz w:val="24"/>
          <w:szCs w:val="24"/>
        </w:rPr>
        <w:softHyphen/>
        <w:t>ment (desirable).</w:t>
      </w:r>
    </w:p>
    <w:p w14:paraId="3D753D15" w14:textId="77777777" w:rsidR="001F5D27" w:rsidRPr="001F5D27" w:rsidRDefault="001F5D27" w:rsidP="006E1841">
      <w:pPr>
        <w:pStyle w:val="CommentText"/>
        <w:numPr>
          <w:ilvl w:val="1"/>
          <w:numId w:val="9"/>
        </w:numPr>
        <w:jc w:val="both"/>
        <w:rPr>
          <w:sz w:val="24"/>
          <w:szCs w:val="24"/>
        </w:rPr>
      </w:pPr>
      <w:r w:rsidRPr="001F5D27">
        <w:rPr>
          <w:sz w:val="24"/>
          <w:szCs w:val="24"/>
        </w:rPr>
        <w:t>Pose, class and status of traffic signals</w:t>
      </w:r>
    </w:p>
    <w:p w14:paraId="55B516A2" w14:textId="77777777" w:rsidR="001F5D27" w:rsidRPr="001F5D27" w:rsidRDefault="001F5D27" w:rsidP="006E1841">
      <w:pPr>
        <w:pStyle w:val="CommentText"/>
        <w:numPr>
          <w:ilvl w:val="2"/>
          <w:numId w:val="9"/>
        </w:numPr>
        <w:jc w:val="both"/>
        <w:rPr>
          <w:sz w:val="24"/>
          <w:szCs w:val="24"/>
        </w:rPr>
      </w:pPr>
      <w:r w:rsidRPr="001F5D27">
        <w:rPr>
          <w:sz w:val="24"/>
          <w:szCs w:val="24"/>
        </w:rPr>
        <w:t>Horizontal: lane markings etc.</w:t>
      </w:r>
    </w:p>
    <w:p w14:paraId="1F32340C" w14:textId="77777777" w:rsidR="001F5D27" w:rsidRPr="001F5D27" w:rsidRDefault="001F5D27" w:rsidP="006E1841">
      <w:pPr>
        <w:pStyle w:val="CommentText"/>
        <w:numPr>
          <w:ilvl w:val="2"/>
          <w:numId w:val="9"/>
        </w:numPr>
        <w:jc w:val="both"/>
        <w:rPr>
          <w:sz w:val="24"/>
          <w:szCs w:val="24"/>
        </w:rPr>
      </w:pPr>
      <w:r w:rsidRPr="001F5D27">
        <w:rPr>
          <w:sz w:val="24"/>
          <w:szCs w:val="24"/>
        </w:rPr>
        <w:t>Vertical: speed limits, traffic lights, etc.</w:t>
      </w:r>
    </w:p>
    <w:p w14:paraId="6403791D" w14:textId="77777777" w:rsidR="001F5D27" w:rsidRPr="001F5D27" w:rsidRDefault="001F5D27" w:rsidP="006E1841">
      <w:pPr>
        <w:pStyle w:val="CommentText"/>
        <w:numPr>
          <w:ilvl w:val="1"/>
          <w:numId w:val="9"/>
        </w:numPr>
        <w:jc w:val="both"/>
        <w:rPr>
          <w:sz w:val="24"/>
          <w:szCs w:val="24"/>
        </w:rPr>
      </w:pPr>
      <w:r w:rsidRPr="001F5D27">
        <w:rPr>
          <w:sz w:val="24"/>
          <w:szCs w:val="24"/>
        </w:rPr>
        <w:t>Traffic rules are typically embedded in road maps.</w:t>
      </w:r>
    </w:p>
    <w:p w14:paraId="744A35AF" w14:textId="77777777" w:rsidR="001F5D27" w:rsidRPr="001F5D27" w:rsidRDefault="001F5D27" w:rsidP="006E1841">
      <w:pPr>
        <w:pStyle w:val="CommentText"/>
        <w:numPr>
          <w:ilvl w:val="0"/>
          <w:numId w:val="9"/>
        </w:numPr>
        <w:jc w:val="both"/>
        <w:rPr>
          <w:sz w:val="24"/>
          <w:szCs w:val="24"/>
        </w:rPr>
      </w:pPr>
      <w:r w:rsidRPr="001F5D27">
        <w:rPr>
          <w:sz w:val="24"/>
          <w:szCs w:val="24"/>
        </w:rPr>
        <w:t xml:space="preserve">Technology analysis. </w:t>
      </w:r>
    </w:p>
    <w:p w14:paraId="5DFA66D8" w14:textId="77777777" w:rsidR="001F5D27" w:rsidRPr="001F5D27" w:rsidRDefault="001F5D27" w:rsidP="006E1841">
      <w:pPr>
        <w:pStyle w:val="CommentText"/>
        <w:numPr>
          <w:ilvl w:val="1"/>
          <w:numId w:val="9"/>
        </w:numPr>
        <w:jc w:val="both"/>
        <w:rPr>
          <w:sz w:val="24"/>
          <w:szCs w:val="24"/>
        </w:rPr>
      </w:pPr>
      <w:r w:rsidRPr="001F5D27">
        <w:rPr>
          <w:sz w:val="24"/>
          <w:szCs w:val="24"/>
        </w:rPr>
        <w:lastRenderedPageBreak/>
        <w:t>Metric representations</w:t>
      </w:r>
    </w:p>
    <w:p w14:paraId="6A485870" w14:textId="77777777" w:rsidR="001F5D27" w:rsidRPr="001F5D27" w:rsidRDefault="001F5D27" w:rsidP="006E1841">
      <w:pPr>
        <w:pStyle w:val="CommentText"/>
        <w:numPr>
          <w:ilvl w:val="2"/>
          <w:numId w:val="9"/>
        </w:numPr>
        <w:jc w:val="both"/>
        <w:rPr>
          <w:sz w:val="24"/>
          <w:szCs w:val="24"/>
        </w:rPr>
      </w:pPr>
      <w:r w:rsidRPr="001F5D27">
        <w:rPr>
          <w:sz w:val="24"/>
          <w:szCs w:val="24"/>
        </w:rPr>
        <w:t xml:space="preserve">Grid maps map the environment into a matrix of fixed size cells </w:t>
      </w:r>
    </w:p>
    <w:p w14:paraId="7475B712" w14:textId="77777777" w:rsidR="001F5D27" w:rsidRPr="001F5D27" w:rsidRDefault="001F5D27" w:rsidP="006E1841">
      <w:pPr>
        <w:pStyle w:val="CommentText"/>
        <w:numPr>
          <w:ilvl w:val="1"/>
          <w:numId w:val="9"/>
        </w:numPr>
        <w:jc w:val="both"/>
        <w:rPr>
          <w:sz w:val="24"/>
          <w:szCs w:val="24"/>
        </w:rPr>
      </w:pPr>
      <w:r w:rsidRPr="001F5D27">
        <w:rPr>
          <w:sz w:val="24"/>
          <w:szCs w:val="24"/>
        </w:rPr>
        <w:t>Topological representations</w:t>
      </w:r>
    </w:p>
    <w:p w14:paraId="62FD2D71" w14:textId="77777777" w:rsidR="001F5D27" w:rsidRPr="001F5D27" w:rsidRDefault="001F5D27" w:rsidP="006E1841">
      <w:pPr>
        <w:pStyle w:val="CommentText"/>
        <w:numPr>
          <w:ilvl w:val="2"/>
          <w:numId w:val="9"/>
        </w:numPr>
        <w:jc w:val="both"/>
        <w:rPr>
          <w:sz w:val="24"/>
          <w:szCs w:val="24"/>
        </w:rPr>
      </w:pPr>
      <w:r w:rsidRPr="001F5D27">
        <w:rPr>
          <w:sz w:val="24"/>
          <w:szCs w:val="24"/>
        </w:rPr>
        <w:t>Topological maps hold more complex information, including multiple lanes, lane crossings, and lane mergers.</w:t>
      </w:r>
    </w:p>
    <w:p w14:paraId="25C5244A" w14:textId="77777777" w:rsidR="001F5D27" w:rsidRPr="001F5D27" w:rsidRDefault="001F5D27" w:rsidP="00C91A05">
      <w:pPr>
        <w:pStyle w:val="Heading4"/>
      </w:pPr>
      <w:r w:rsidRPr="001F5D27">
        <w:t>Moving Objects Tracker (MOT)</w:t>
      </w:r>
    </w:p>
    <w:p w14:paraId="170DF55D" w14:textId="77777777" w:rsidR="001F5D27" w:rsidRPr="001F5D27" w:rsidRDefault="001F5D27" w:rsidP="006E1841">
      <w:pPr>
        <w:pStyle w:val="CommentText"/>
        <w:numPr>
          <w:ilvl w:val="0"/>
          <w:numId w:val="10"/>
        </w:numPr>
        <w:jc w:val="both"/>
        <w:rPr>
          <w:sz w:val="24"/>
          <w:szCs w:val="24"/>
        </w:rPr>
      </w:pPr>
      <w:r w:rsidRPr="001F5D27">
        <w:rPr>
          <w:sz w:val="24"/>
          <w:szCs w:val="24"/>
        </w:rPr>
        <w:t>Purpose: to detect and track position and velocity of moving obstacles in the environment comprising the CAV.</w:t>
      </w:r>
    </w:p>
    <w:p w14:paraId="0D8AB965" w14:textId="77777777" w:rsidR="001F5D27" w:rsidRPr="001F5D27" w:rsidRDefault="001F5D27" w:rsidP="006E1841">
      <w:pPr>
        <w:pStyle w:val="CommentText"/>
        <w:numPr>
          <w:ilvl w:val="0"/>
          <w:numId w:val="10"/>
        </w:numPr>
        <w:jc w:val="both"/>
        <w:rPr>
          <w:sz w:val="24"/>
          <w:szCs w:val="24"/>
        </w:rPr>
      </w:pPr>
      <w:r w:rsidRPr="001F5D27">
        <w:rPr>
          <w:sz w:val="24"/>
          <w:szCs w:val="24"/>
        </w:rPr>
        <w:t xml:space="preserve">Input: </w:t>
      </w:r>
    </w:p>
    <w:p w14:paraId="1DF70B8B" w14:textId="77777777" w:rsidR="001F5D27" w:rsidRPr="001F5D27" w:rsidRDefault="001F5D27" w:rsidP="006E1841">
      <w:pPr>
        <w:pStyle w:val="CommentText"/>
        <w:numPr>
          <w:ilvl w:val="1"/>
          <w:numId w:val="10"/>
        </w:numPr>
        <w:jc w:val="both"/>
        <w:rPr>
          <w:sz w:val="24"/>
          <w:szCs w:val="24"/>
        </w:rPr>
      </w:pPr>
      <w:r w:rsidRPr="001F5D27">
        <w:rPr>
          <w:sz w:val="24"/>
          <w:szCs w:val="24"/>
        </w:rPr>
        <w:t>Offline Maps</w:t>
      </w:r>
    </w:p>
    <w:p w14:paraId="2982A1A6" w14:textId="77777777" w:rsidR="001F5D27" w:rsidRPr="001F5D27" w:rsidRDefault="001F5D27" w:rsidP="006E1841">
      <w:pPr>
        <w:pStyle w:val="CommentText"/>
        <w:numPr>
          <w:ilvl w:val="1"/>
          <w:numId w:val="10"/>
        </w:numPr>
        <w:jc w:val="both"/>
        <w:rPr>
          <w:sz w:val="24"/>
          <w:szCs w:val="24"/>
        </w:rPr>
      </w:pPr>
      <w:r w:rsidRPr="001F5D27">
        <w:rPr>
          <w:sz w:val="24"/>
          <w:szCs w:val="24"/>
        </w:rPr>
        <w:t>State</w:t>
      </w:r>
    </w:p>
    <w:p w14:paraId="13802218" w14:textId="77777777" w:rsidR="001F5D27" w:rsidRPr="001F5D27" w:rsidRDefault="001F5D27" w:rsidP="006E1841">
      <w:pPr>
        <w:pStyle w:val="CommentText"/>
        <w:numPr>
          <w:ilvl w:val="1"/>
          <w:numId w:val="10"/>
        </w:numPr>
        <w:jc w:val="both"/>
        <w:rPr>
          <w:sz w:val="24"/>
          <w:szCs w:val="24"/>
        </w:rPr>
      </w:pPr>
      <w:r w:rsidRPr="001F5D27">
        <w:rPr>
          <w:sz w:val="24"/>
          <w:szCs w:val="24"/>
        </w:rPr>
        <w:t>Data from other CAVs.</w:t>
      </w:r>
    </w:p>
    <w:p w14:paraId="35A89C74" w14:textId="77777777" w:rsidR="001F5D27" w:rsidRPr="001F5D27" w:rsidRDefault="001F5D27" w:rsidP="006E1841">
      <w:pPr>
        <w:pStyle w:val="CommentText"/>
        <w:numPr>
          <w:ilvl w:val="0"/>
          <w:numId w:val="10"/>
        </w:numPr>
        <w:jc w:val="both"/>
        <w:rPr>
          <w:sz w:val="24"/>
          <w:szCs w:val="24"/>
        </w:rPr>
      </w:pPr>
      <w:r w:rsidRPr="001F5D27">
        <w:rPr>
          <w:sz w:val="24"/>
          <w:szCs w:val="24"/>
        </w:rPr>
        <w:t xml:space="preserve">Output: </w:t>
      </w:r>
    </w:p>
    <w:p w14:paraId="2086EEA7" w14:textId="77777777" w:rsidR="001F5D27" w:rsidRPr="001F5D27" w:rsidRDefault="001F5D27" w:rsidP="006E1841">
      <w:pPr>
        <w:pStyle w:val="CommentText"/>
        <w:numPr>
          <w:ilvl w:val="1"/>
          <w:numId w:val="10"/>
        </w:numPr>
        <w:jc w:val="both"/>
        <w:rPr>
          <w:sz w:val="24"/>
          <w:szCs w:val="24"/>
        </w:rPr>
      </w:pPr>
      <w:r w:rsidRPr="001F5D27">
        <w:rPr>
          <w:sz w:val="24"/>
          <w:szCs w:val="24"/>
        </w:rPr>
        <w:t>Pose and velocity of moving obstacles.</w:t>
      </w:r>
    </w:p>
    <w:p w14:paraId="737E2E58" w14:textId="77777777" w:rsidR="001F5D27" w:rsidRPr="001F5D27" w:rsidRDefault="001F5D27" w:rsidP="006E1841">
      <w:pPr>
        <w:pStyle w:val="CommentText"/>
        <w:numPr>
          <w:ilvl w:val="0"/>
          <w:numId w:val="10"/>
        </w:numPr>
        <w:jc w:val="both"/>
        <w:rPr>
          <w:sz w:val="24"/>
          <w:szCs w:val="24"/>
        </w:rPr>
      </w:pPr>
      <w:r w:rsidRPr="001F5D27">
        <w:rPr>
          <w:sz w:val="24"/>
          <w:szCs w:val="24"/>
        </w:rPr>
        <w:t>Note: moving obstacles can be</w:t>
      </w:r>
    </w:p>
    <w:p w14:paraId="4AC4D037" w14:textId="77777777" w:rsidR="001F5D27" w:rsidRPr="001F5D27" w:rsidRDefault="001F5D27" w:rsidP="006E1841">
      <w:pPr>
        <w:pStyle w:val="CommentText"/>
        <w:numPr>
          <w:ilvl w:val="1"/>
          <w:numId w:val="10"/>
        </w:numPr>
        <w:jc w:val="both"/>
        <w:rPr>
          <w:sz w:val="24"/>
          <w:szCs w:val="24"/>
        </w:rPr>
      </w:pPr>
      <w:r w:rsidRPr="001F5D27">
        <w:rPr>
          <w:sz w:val="24"/>
          <w:szCs w:val="24"/>
        </w:rPr>
        <w:t>other vehicles</w:t>
      </w:r>
    </w:p>
    <w:p w14:paraId="7B74BDB2" w14:textId="77777777" w:rsidR="001F5D27" w:rsidRPr="001F5D27" w:rsidRDefault="001F5D27" w:rsidP="006E1841">
      <w:pPr>
        <w:pStyle w:val="CommentText"/>
        <w:numPr>
          <w:ilvl w:val="1"/>
          <w:numId w:val="10"/>
        </w:numPr>
        <w:jc w:val="both"/>
        <w:rPr>
          <w:sz w:val="24"/>
          <w:szCs w:val="24"/>
        </w:rPr>
      </w:pPr>
      <w:r w:rsidRPr="001F5D27">
        <w:rPr>
          <w:sz w:val="24"/>
          <w:szCs w:val="24"/>
        </w:rPr>
        <w:t>pedestrians</w:t>
      </w:r>
    </w:p>
    <w:p w14:paraId="489E4F33" w14:textId="77777777" w:rsidR="001F5D27" w:rsidRPr="001F5D27" w:rsidRDefault="001F5D27" w:rsidP="006E1841">
      <w:pPr>
        <w:pStyle w:val="CommentText"/>
        <w:numPr>
          <w:ilvl w:val="0"/>
          <w:numId w:val="10"/>
        </w:numPr>
        <w:jc w:val="both"/>
        <w:rPr>
          <w:sz w:val="24"/>
          <w:szCs w:val="24"/>
        </w:rPr>
      </w:pPr>
      <w:r w:rsidRPr="001F5D27">
        <w:rPr>
          <w:sz w:val="24"/>
          <w:szCs w:val="24"/>
        </w:rPr>
        <w:t>Technology analysis of MOT</w:t>
      </w:r>
    </w:p>
    <w:p w14:paraId="7C5122FA" w14:textId="77777777" w:rsidR="001F5D27" w:rsidRPr="001F5D27" w:rsidRDefault="001F5D27" w:rsidP="006E1841">
      <w:pPr>
        <w:pStyle w:val="CommentText"/>
        <w:numPr>
          <w:ilvl w:val="1"/>
          <w:numId w:val="10"/>
        </w:numPr>
        <w:jc w:val="both"/>
        <w:rPr>
          <w:sz w:val="24"/>
          <w:szCs w:val="24"/>
        </w:rPr>
      </w:pPr>
      <w:r w:rsidRPr="001F5D27">
        <w:rPr>
          <w:sz w:val="24"/>
          <w:szCs w:val="24"/>
        </w:rPr>
        <w:t>Traditional is divided in: data segmentation, data association, and filtering</w:t>
      </w:r>
    </w:p>
    <w:p w14:paraId="4FB7CDA6" w14:textId="77777777" w:rsidR="001F5D27" w:rsidRPr="001F5D27" w:rsidRDefault="001F5D27" w:rsidP="006E1841">
      <w:pPr>
        <w:pStyle w:val="CommentText"/>
        <w:numPr>
          <w:ilvl w:val="2"/>
          <w:numId w:val="10"/>
        </w:numPr>
        <w:jc w:val="both"/>
        <w:rPr>
          <w:sz w:val="24"/>
          <w:szCs w:val="24"/>
        </w:rPr>
      </w:pPr>
      <w:r w:rsidRPr="001F5D27">
        <w:rPr>
          <w:sz w:val="24"/>
          <w:szCs w:val="24"/>
        </w:rPr>
        <w:t>The positions of moving objects are estimated using ranging sensors, e.g., LIDAR and RADAR, or monocular/stereo cameras.</w:t>
      </w:r>
    </w:p>
    <w:p w14:paraId="59594AD2" w14:textId="77777777" w:rsidR="001F5D27" w:rsidRPr="001F5D27" w:rsidRDefault="001F5D27" w:rsidP="006E1841">
      <w:pPr>
        <w:pStyle w:val="CommentText"/>
        <w:numPr>
          <w:ilvl w:val="2"/>
          <w:numId w:val="10"/>
        </w:numPr>
        <w:jc w:val="both"/>
        <w:rPr>
          <w:sz w:val="24"/>
          <w:szCs w:val="24"/>
        </w:rPr>
      </w:pPr>
      <w:r w:rsidRPr="001F5D27">
        <w:rPr>
          <w:sz w:val="24"/>
          <w:szCs w:val="24"/>
        </w:rPr>
        <w:t>Objects with velocity above a given threshold are considered moving vehicles.</w:t>
      </w:r>
    </w:p>
    <w:p w14:paraId="51983B3F" w14:textId="77777777" w:rsidR="001F5D27" w:rsidRPr="001F5D27" w:rsidRDefault="001F5D27" w:rsidP="006E1841">
      <w:pPr>
        <w:pStyle w:val="CommentText"/>
        <w:numPr>
          <w:ilvl w:val="2"/>
          <w:numId w:val="10"/>
        </w:numPr>
        <w:jc w:val="both"/>
        <w:rPr>
          <w:sz w:val="24"/>
          <w:szCs w:val="24"/>
        </w:rPr>
      </w:pPr>
      <w:r w:rsidRPr="001F5D27">
        <w:rPr>
          <w:sz w:val="24"/>
          <w:szCs w:val="24"/>
        </w:rPr>
        <w:t>The size of the cube bounding box for each cluster is used to call vehicle a cluster.</w:t>
      </w:r>
    </w:p>
    <w:p w14:paraId="5825BB5F" w14:textId="77777777" w:rsidR="001F5D27" w:rsidRPr="001F5D27" w:rsidRDefault="001F5D27" w:rsidP="006E1841">
      <w:pPr>
        <w:pStyle w:val="CommentText"/>
        <w:numPr>
          <w:ilvl w:val="1"/>
          <w:numId w:val="10"/>
        </w:numPr>
        <w:jc w:val="both"/>
        <w:rPr>
          <w:sz w:val="24"/>
          <w:szCs w:val="24"/>
        </w:rPr>
      </w:pPr>
      <w:r w:rsidRPr="001F5D27">
        <w:rPr>
          <w:sz w:val="24"/>
          <w:szCs w:val="24"/>
        </w:rPr>
        <w:t xml:space="preserve">Model-based uses physical models of sensors and geometric models of objects to directly infer from sensor data </w:t>
      </w:r>
    </w:p>
    <w:p w14:paraId="3A922366" w14:textId="77777777" w:rsidR="001F5D27" w:rsidRPr="001F5D27" w:rsidRDefault="001F5D27" w:rsidP="006E1841">
      <w:pPr>
        <w:pStyle w:val="CommentText"/>
        <w:numPr>
          <w:ilvl w:val="1"/>
          <w:numId w:val="10"/>
        </w:numPr>
        <w:jc w:val="both"/>
        <w:rPr>
          <w:sz w:val="24"/>
          <w:szCs w:val="24"/>
        </w:rPr>
      </w:pPr>
      <w:r w:rsidRPr="001F5D27">
        <w:rPr>
          <w:sz w:val="24"/>
          <w:szCs w:val="24"/>
        </w:rPr>
        <w:t>Stereo vision based detects and tracks moving objects using color and depth infor</w:t>
      </w:r>
      <w:r w:rsidRPr="001F5D27">
        <w:rPr>
          <w:sz w:val="24"/>
          <w:szCs w:val="24"/>
        </w:rPr>
        <w:softHyphen/>
        <w:t>mation obtained from stereo pairs of images.</w:t>
      </w:r>
    </w:p>
    <w:p w14:paraId="1364CB83" w14:textId="77777777" w:rsidR="001F5D27" w:rsidRPr="001F5D27" w:rsidRDefault="001F5D27" w:rsidP="006E1841">
      <w:pPr>
        <w:pStyle w:val="CommentText"/>
        <w:numPr>
          <w:ilvl w:val="1"/>
          <w:numId w:val="10"/>
        </w:numPr>
        <w:jc w:val="both"/>
        <w:rPr>
          <w:sz w:val="24"/>
          <w:szCs w:val="24"/>
        </w:rPr>
      </w:pPr>
      <w:r w:rsidRPr="001F5D27">
        <w:rPr>
          <w:sz w:val="24"/>
          <w:szCs w:val="24"/>
        </w:rPr>
        <w:t xml:space="preserve">Grid map based builds an object-based description of the scene by segmentating, associating, and filtering the OGM of the dynamic environment </w:t>
      </w:r>
    </w:p>
    <w:p w14:paraId="1CE010B2" w14:textId="77777777" w:rsidR="001F5D27" w:rsidRPr="001F5D27" w:rsidRDefault="001F5D27" w:rsidP="006E1841">
      <w:pPr>
        <w:pStyle w:val="CommentText"/>
        <w:numPr>
          <w:ilvl w:val="1"/>
          <w:numId w:val="10"/>
        </w:numPr>
        <w:jc w:val="both"/>
        <w:rPr>
          <w:sz w:val="24"/>
          <w:szCs w:val="24"/>
        </w:rPr>
      </w:pPr>
      <w:r w:rsidRPr="001F5D27">
        <w:rPr>
          <w:sz w:val="24"/>
          <w:szCs w:val="24"/>
        </w:rPr>
        <w:t>Sensor fusion fuses LIDAR-RADAR-camera data to explore their individual character</w:t>
      </w:r>
      <w:r w:rsidRPr="001F5D27">
        <w:rPr>
          <w:sz w:val="24"/>
          <w:szCs w:val="24"/>
        </w:rPr>
        <w:softHyphen/>
        <w:t>istics and improve environment perception. it is divided in two layers</w:t>
      </w:r>
    </w:p>
    <w:p w14:paraId="5AED47AA" w14:textId="77777777" w:rsidR="001F5D27" w:rsidRPr="001F5D27" w:rsidRDefault="001F5D27" w:rsidP="006E1841">
      <w:pPr>
        <w:pStyle w:val="CommentText"/>
        <w:numPr>
          <w:ilvl w:val="2"/>
          <w:numId w:val="10"/>
        </w:numPr>
        <w:jc w:val="both"/>
        <w:rPr>
          <w:sz w:val="24"/>
          <w:szCs w:val="24"/>
        </w:rPr>
      </w:pPr>
      <w:r w:rsidRPr="001F5D27">
        <w:rPr>
          <w:sz w:val="24"/>
          <w:szCs w:val="24"/>
        </w:rPr>
        <w:t>The sensor layer extracts features from sensor data for potential description of a moving object hypothesis based on a point or box model, associates features with current hypotheses from the fusion layer</w:t>
      </w:r>
    </w:p>
    <w:p w14:paraId="5BE33E24" w14:textId="77777777" w:rsidR="001F5D27" w:rsidRPr="001F5D27" w:rsidRDefault="001F5D27" w:rsidP="006E1841">
      <w:pPr>
        <w:pStyle w:val="CommentText"/>
        <w:numPr>
          <w:ilvl w:val="2"/>
          <w:numId w:val="10"/>
        </w:numPr>
        <w:jc w:val="both"/>
        <w:rPr>
          <w:sz w:val="24"/>
          <w:szCs w:val="24"/>
        </w:rPr>
      </w:pPr>
      <w:r w:rsidRPr="001F5D27">
        <w:rPr>
          <w:sz w:val="24"/>
          <w:szCs w:val="24"/>
        </w:rPr>
        <w:t>The fusion layer selects the best tracking model for each hypothesis and estimates (or updates the estimation of) the hypothesis state based on proposals from the sensor layer.</w:t>
      </w:r>
    </w:p>
    <w:p w14:paraId="37D3CECF" w14:textId="77777777" w:rsidR="001F5D27" w:rsidRPr="001F5D27" w:rsidRDefault="001F5D27" w:rsidP="006E1841">
      <w:pPr>
        <w:pStyle w:val="CommentText"/>
        <w:numPr>
          <w:ilvl w:val="1"/>
          <w:numId w:val="10"/>
        </w:numPr>
        <w:jc w:val="both"/>
        <w:rPr>
          <w:sz w:val="24"/>
          <w:szCs w:val="24"/>
        </w:rPr>
      </w:pPr>
      <w:r w:rsidRPr="001F5D27">
        <w:rPr>
          <w:sz w:val="24"/>
          <w:szCs w:val="24"/>
        </w:rPr>
        <w:t>Deep learning uses deep neural networks to detect positions and geometries of moving objects, and to track their future states based on current camera data</w:t>
      </w:r>
    </w:p>
    <w:p w14:paraId="53B1ABF9" w14:textId="77777777" w:rsidR="001F5D27" w:rsidRPr="001F5D27" w:rsidRDefault="001F5D27" w:rsidP="00C91A05">
      <w:pPr>
        <w:pStyle w:val="Heading4"/>
      </w:pPr>
      <w:r w:rsidRPr="001F5D27">
        <w:t>Traffic Signal Recogniser</w:t>
      </w:r>
    </w:p>
    <w:p w14:paraId="621F41F4" w14:textId="77777777" w:rsidR="001F5D27" w:rsidRPr="001F5D27" w:rsidRDefault="001F5D27" w:rsidP="006E1841">
      <w:pPr>
        <w:pStyle w:val="CommentText"/>
        <w:numPr>
          <w:ilvl w:val="0"/>
          <w:numId w:val="11"/>
        </w:numPr>
        <w:jc w:val="both"/>
        <w:rPr>
          <w:sz w:val="24"/>
          <w:szCs w:val="24"/>
        </w:rPr>
      </w:pPr>
      <w:r w:rsidRPr="001F5D27">
        <w:rPr>
          <w:sz w:val="24"/>
          <w:szCs w:val="24"/>
        </w:rPr>
        <w:t>Purpose: to detect and recognise signs included in the traffic rules to enable the CAV to cor</w:t>
      </w:r>
      <w:r w:rsidRPr="001F5D27">
        <w:rPr>
          <w:sz w:val="24"/>
          <w:szCs w:val="24"/>
        </w:rPr>
        <w:softHyphen/>
        <w:t>rectly decide in conformance with the traffic rules.</w:t>
      </w:r>
    </w:p>
    <w:p w14:paraId="643206F4" w14:textId="77777777" w:rsidR="001F5D27" w:rsidRPr="001F5D27" w:rsidRDefault="001F5D27" w:rsidP="006E1841">
      <w:pPr>
        <w:pStyle w:val="CommentText"/>
        <w:numPr>
          <w:ilvl w:val="0"/>
          <w:numId w:val="11"/>
        </w:numPr>
        <w:jc w:val="both"/>
        <w:rPr>
          <w:sz w:val="24"/>
          <w:szCs w:val="24"/>
        </w:rPr>
      </w:pPr>
      <w:r w:rsidRPr="001F5D27">
        <w:rPr>
          <w:sz w:val="24"/>
          <w:szCs w:val="24"/>
        </w:rPr>
        <w:t xml:space="preserve">Input: </w:t>
      </w:r>
    </w:p>
    <w:p w14:paraId="6E41AC42" w14:textId="77777777" w:rsidR="001F5D27" w:rsidRPr="001F5D27" w:rsidRDefault="001F5D27" w:rsidP="006E1841">
      <w:pPr>
        <w:pStyle w:val="CommentText"/>
        <w:numPr>
          <w:ilvl w:val="1"/>
          <w:numId w:val="11"/>
        </w:numPr>
        <w:jc w:val="both"/>
        <w:rPr>
          <w:sz w:val="24"/>
          <w:szCs w:val="24"/>
        </w:rPr>
      </w:pPr>
      <w:r w:rsidRPr="001F5D27">
        <w:rPr>
          <w:sz w:val="24"/>
          <w:szCs w:val="24"/>
        </w:rPr>
        <w:t>Sensor data</w:t>
      </w:r>
    </w:p>
    <w:p w14:paraId="687A5636" w14:textId="77777777" w:rsidR="001F5D27" w:rsidRPr="001F5D27" w:rsidRDefault="001F5D27" w:rsidP="006E1841">
      <w:pPr>
        <w:pStyle w:val="CommentText"/>
        <w:numPr>
          <w:ilvl w:val="1"/>
          <w:numId w:val="11"/>
        </w:numPr>
        <w:jc w:val="both"/>
        <w:rPr>
          <w:sz w:val="24"/>
          <w:szCs w:val="24"/>
        </w:rPr>
      </w:pPr>
      <w:r w:rsidRPr="001F5D27">
        <w:rPr>
          <w:sz w:val="24"/>
          <w:szCs w:val="24"/>
        </w:rPr>
        <w:t>State</w:t>
      </w:r>
    </w:p>
    <w:p w14:paraId="384A47BC" w14:textId="77777777" w:rsidR="001F5D27" w:rsidRPr="001F5D27" w:rsidRDefault="001F5D27" w:rsidP="006E1841">
      <w:pPr>
        <w:pStyle w:val="CommentText"/>
        <w:numPr>
          <w:ilvl w:val="1"/>
          <w:numId w:val="11"/>
        </w:numPr>
        <w:jc w:val="both"/>
        <w:rPr>
          <w:sz w:val="24"/>
          <w:szCs w:val="24"/>
        </w:rPr>
      </w:pPr>
      <w:r w:rsidRPr="001F5D27">
        <w:rPr>
          <w:sz w:val="24"/>
          <w:szCs w:val="24"/>
        </w:rPr>
        <w:t>Offline Maps</w:t>
      </w:r>
    </w:p>
    <w:p w14:paraId="14AEC347" w14:textId="77777777" w:rsidR="001F5D27" w:rsidRPr="001F5D27" w:rsidRDefault="001F5D27" w:rsidP="006E1841">
      <w:pPr>
        <w:pStyle w:val="CommentText"/>
        <w:numPr>
          <w:ilvl w:val="1"/>
          <w:numId w:val="11"/>
        </w:numPr>
        <w:jc w:val="both"/>
        <w:rPr>
          <w:sz w:val="24"/>
          <w:szCs w:val="24"/>
        </w:rPr>
      </w:pPr>
      <w:r w:rsidRPr="001F5D27">
        <w:rPr>
          <w:sz w:val="24"/>
          <w:szCs w:val="24"/>
        </w:rPr>
        <w:t>Online Maps</w:t>
      </w:r>
    </w:p>
    <w:p w14:paraId="0F863551" w14:textId="77777777" w:rsidR="001F5D27" w:rsidRPr="001F5D27" w:rsidRDefault="001F5D27" w:rsidP="006E1841">
      <w:pPr>
        <w:pStyle w:val="CommentText"/>
        <w:numPr>
          <w:ilvl w:val="1"/>
          <w:numId w:val="11"/>
        </w:numPr>
        <w:jc w:val="both"/>
        <w:rPr>
          <w:sz w:val="24"/>
          <w:szCs w:val="24"/>
        </w:rPr>
      </w:pPr>
      <w:r w:rsidRPr="001F5D27">
        <w:rPr>
          <w:sz w:val="24"/>
          <w:szCs w:val="24"/>
        </w:rPr>
        <w:t>Data from other CAVs.</w:t>
      </w:r>
    </w:p>
    <w:p w14:paraId="2AB81295" w14:textId="77777777" w:rsidR="001F5D27" w:rsidRPr="001F5D27" w:rsidRDefault="001F5D27" w:rsidP="006E1841">
      <w:pPr>
        <w:pStyle w:val="CommentText"/>
        <w:numPr>
          <w:ilvl w:val="0"/>
          <w:numId w:val="11"/>
        </w:numPr>
        <w:jc w:val="both"/>
        <w:rPr>
          <w:sz w:val="24"/>
          <w:szCs w:val="24"/>
        </w:rPr>
      </w:pPr>
      <w:r w:rsidRPr="001F5D27">
        <w:rPr>
          <w:sz w:val="24"/>
          <w:szCs w:val="24"/>
        </w:rPr>
        <w:lastRenderedPageBreak/>
        <w:t xml:space="preserve">Output: </w:t>
      </w:r>
    </w:p>
    <w:p w14:paraId="72ADB3C5" w14:textId="77777777" w:rsidR="001F5D27" w:rsidRPr="001F5D27" w:rsidRDefault="001F5D27" w:rsidP="006E1841">
      <w:pPr>
        <w:pStyle w:val="CommentText"/>
        <w:numPr>
          <w:ilvl w:val="1"/>
          <w:numId w:val="11"/>
        </w:numPr>
        <w:jc w:val="both"/>
        <w:rPr>
          <w:sz w:val="24"/>
          <w:szCs w:val="24"/>
        </w:rPr>
      </w:pPr>
      <w:r w:rsidRPr="001F5D27">
        <w:rPr>
          <w:sz w:val="24"/>
          <w:szCs w:val="24"/>
        </w:rPr>
        <w:t>Traffic signals’ pose, class and status</w:t>
      </w:r>
    </w:p>
    <w:p w14:paraId="0CD67E03" w14:textId="77777777" w:rsidR="001F5D27" w:rsidRPr="001F5D27" w:rsidRDefault="001F5D27" w:rsidP="006E1841">
      <w:pPr>
        <w:pStyle w:val="CommentText"/>
        <w:numPr>
          <w:ilvl w:val="1"/>
          <w:numId w:val="11"/>
        </w:numPr>
        <w:jc w:val="both"/>
        <w:rPr>
          <w:sz w:val="24"/>
          <w:szCs w:val="24"/>
        </w:rPr>
      </w:pPr>
      <w:r w:rsidRPr="001F5D27">
        <w:rPr>
          <w:sz w:val="24"/>
          <w:szCs w:val="24"/>
        </w:rPr>
        <w:t>Traffic rules.</w:t>
      </w:r>
    </w:p>
    <w:p w14:paraId="1BACECDE" w14:textId="77777777" w:rsidR="001F5D27" w:rsidRPr="001F5D27" w:rsidRDefault="001F5D27" w:rsidP="006E1841">
      <w:pPr>
        <w:pStyle w:val="CommentText"/>
        <w:numPr>
          <w:ilvl w:val="0"/>
          <w:numId w:val="11"/>
        </w:numPr>
        <w:jc w:val="both"/>
        <w:rPr>
          <w:sz w:val="24"/>
          <w:szCs w:val="24"/>
        </w:rPr>
      </w:pPr>
      <w:r w:rsidRPr="001F5D27">
        <w:rPr>
          <w:sz w:val="24"/>
          <w:szCs w:val="24"/>
        </w:rPr>
        <w:t xml:space="preserve">Technology analysis </w:t>
      </w:r>
    </w:p>
    <w:p w14:paraId="5407C7D4" w14:textId="77777777" w:rsidR="001F5D27" w:rsidRPr="001F5D27" w:rsidRDefault="001F5D27" w:rsidP="006E1841">
      <w:pPr>
        <w:pStyle w:val="CommentText"/>
        <w:numPr>
          <w:ilvl w:val="1"/>
          <w:numId w:val="11"/>
        </w:numPr>
        <w:jc w:val="both"/>
        <w:rPr>
          <w:sz w:val="24"/>
          <w:szCs w:val="24"/>
        </w:rPr>
      </w:pPr>
      <w:r w:rsidRPr="001F5D27">
        <w:rPr>
          <w:sz w:val="24"/>
          <w:szCs w:val="24"/>
        </w:rPr>
        <w:t>Traffic light detection and recognition</w:t>
      </w:r>
    </w:p>
    <w:p w14:paraId="4989FF49" w14:textId="77777777" w:rsidR="001F5D27" w:rsidRPr="001F5D27" w:rsidRDefault="001F5D27" w:rsidP="006E1841">
      <w:pPr>
        <w:pStyle w:val="CommentText"/>
        <w:numPr>
          <w:ilvl w:val="2"/>
          <w:numId w:val="11"/>
        </w:numPr>
        <w:jc w:val="both"/>
        <w:rPr>
          <w:sz w:val="24"/>
          <w:szCs w:val="24"/>
        </w:rPr>
      </w:pPr>
      <w:r w:rsidRPr="001F5D27">
        <w:rPr>
          <w:sz w:val="24"/>
          <w:szCs w:val="24"/>
        </w:rPr>
        <w:t>Detects the position of one or more traffic lights around the CAV and recognises their states (RGY).</w:t>
      </w:r>
    </w:p>
    <w:p w14:paraId="4E13633E" w14:textId="77777777" w:rsidR="001F5D27" w:rsidRPr="001F5D27" w:rsidRDefault="001F5D27" w:rsidP="006E1841">
      <w:pPr>
        <w:pStyle w:val="CommentText"/>
        <w:numPr>
          <w:ilvl w:val="2"/>
          <w:numId w:val="11"/>
        </w:numPr>
        <w:jc w:val="both"/>
        <w:rPr>
          <w:sz w:val="24"/>
          <w:szCs w:val="24"/>
        </w:rPr>
      </w:pPr>
      <w:r w:rsidRPr="001F5D27">
        <w:rPr>
          <w:sz w:val="24"/>
          <w:szCs w:val="24"/>
        </w:rPr>
        <w:t>Methods used are model-based and learning-based</w:t>
      </w:r>
    </w:p>
    <w:p w14:paraId="58D3258D" w14:textId="77777777" w:rsidR="001F5D27" w:rsidRPr="001F5D27" w:rsidRDefault="001F5D27" w:rsidP="006E1841">
      <w:pPr>
        <w:pStyle w:val="CommentText"/>
        <w:numPr>
          <w:ilvl w:val="1"/>
          <w:numId w:val="11"/>
        </w:numPr>
        <w:jc w:val="both"/>
        <w:rPr>
          <w:sz w:val="24"/>
          <w:szCs w:val="24"/>
        </w:rPr>
      </w:pPr>
      <w:r w:rsidRPr="001F5D27">
        <w:rPr>
          <w:sz w:val="24"/>
          <w:szCs w:val="24"/>
        </w:rPr>
        <w:t>Traffic sign detection and recognition</w:t>
      </w:r>
    </w:p>
    <w:p w14:paraId="37547EDF" w14:textId="77777777" w:rsidR="001F5D27" w:rsidRPr="001F5D27" w:rsidRDefault="001F5D27" w:rsidP="006E1841">
      <w:pPr>
        <w:pStyle w:val="CommentText"/>
        <w:numPr>
          <w:ilvl w:val="2"/>
          <w:numId w:val="11"/>
        </w:numPr>
        <w:jc w:val="both"/>
        <w:rPr>
          <w:sz w:val="24"/>
          <w:szCs w:val="24"/>
        </w:rPr>
      </w:pPr>
      <w:r w:rsidRPr="001F5D27">
        <w:rPr>
          <w:sz w:val="24"/>
          <w:szCs w:val="24"/>
        </w:rPr>
        <w:t>Detects the locations of traffic signs and recognises their categories (e.g., speed limit, stop, and yield sign.)</w:t>
      </w:r>
    </w:p>
    <w:p w14:paraId="3F93F306" w14:textId="77777777" w:rsidR="001F5D27" w:rsidRPr="001F5D27" w:rsidRDefault="001F5D27" w:rsidP="006E1841">
      <w:pPr>
        <w:pStyle w:val="CommentText"/>
        <w:numPr>
          <w:ilvl w:val="2"/>
          <w:numId w:val="11"/>
        </w:numPr>
        <w:jc w:val="both"/>
        <w:rPr>
          <w:sz w:val="24"/>
          <w:szCs w:val="24"/>
        </w:rPr>
      </w:pPr>
      <w:r w:rsidRPr="001F5D27">
        <w:rPr>
          <w:sz w:val="24"/>
          <w:szCs w:val="24"/>
        </w:rPr>
        <w:t>Model-based using simple features (e.g., colors, shapes, and edges)</w:t>
      </w:r>
    </w:p>
    <w:p w14:paraId="29DF07FF" w14:textId="77777777" w:rsidR="001F5D27" w:rsidRPr="001F5D27" w:rsidRDefault="001F5D27" w:rsidP="006E1841">
      <w:pPr>
        <w:pStyle w:val="CommentText"/>
        <w:numPr>
          <w:ilvl w:val="2"/>
          <w:numId w:val="11"/>
        </w:numPr>
        <w:jc w:val="both"/>
        <w:rPr>
          <w:sz w:val="24"/>
          <w:szCs w:val="24"/>
        </w:rPr>
      </w:pPr>
      <w:r w:rsidRPr="001F5D27">
        <w:rPr>
          <w:sz w:val="24"/>
          <w:szCs w:val="24"/>
        </w:rPr>
        <w:t>Learning-based leveraging simple features, but evolving into more complex features (e.g., patterns, appearance, and templates)</w:t>
      </w:r>
    </w:p>
    <w:p w14:paraId="6C427ACE" w14:textId="77777777" w:rsidR="001F5D27" w:rsidRPr="001F5D27" w:rsidRDefault="001F5D27" w:rsidP="006E1841">
      <w:pPr>
        <w:pStyle w:val="CommentText"/>
        <w:numPr>
          <w:ilvl w:val="1"/>
          <w:numId w:val="11"/>
        </w:numPr>
        <w:jc w:val="both"/>
        <w:rPr>
          <w:sz w:val="24"/>
          <w:szCs w:val="24"/>
        </w:rPr>
      </w:pPr>
      <w:r w:rsidRPr="001F5D27">
        <w:rPr>
          <w:sz w:val="24"/>
          <w:szCs w:val="24"/>
        </w:rPr>
        <w:t>Pavement marking detection and recognition</w:t>
      </w:r>
    </w:p>
    <w:p w14:paraId="4D6E2161" w14:textId="77777777" w:rsidR="001F5D27" w:rsidRPr="001F5D27" w:rsidRDefault="001F5D27" w:rsidP="006E1841">
      <w:pPr>
        <w:pStyle w:val="CommentText"/>
        <w:numPr>
          <w:ilvl w:val="2"/>
          <w:numId w:val="11"/>
        </w:numPr>
        <w:jc w:val="both"/>
        <w:rPr>
          <w:sz w:val="24"/>
          <w:szCs w:val="24"/>
        </w:rPr>
      </w:pPr>
      <w:r w:rsidRPr="001F5D27">
        <w:rPr>
          <w:sz w:val="24"/>
          <w:szCs w:val="24"/>
        </w:rPr>
        <w:t>detects the positions of pavement marking and recognizing their types (e.g., lane markings, road markings, messages, and crosswalks)</w:t>
      </w:r>
    </w:p>
    <w:p w14:paraId="1503597D" w14:textId="77777777" w:rsidR="001F5D27" w:rsidRPr="001F5D27" w:rsidRDefault="001F5D27" w:rsidP="006E1841">
      <w:pPr>
        <w:pStyle w:val="CommentText"/>
        <w:numPr>
          <w:ilvl w:val="1"/>
          <w:numId w:val="11"/>
        </w:numPr>
        <w:jc w:val="both"/>
        <w:rPr>
          <w:sz w:val="24"/>
          <w:szCs w:val="24"/>
        </w:rPr>
      </w:pPr>
      <w:r w:rsidRPr="001F5D27">
        <w:rPr>
          <w:sz w:val="24"/>
          <w:szCs w:val="24"/>
        </w:rPr>
        <w:t>CNNs are used to detect single or multiple traffic signs [10]</w:t>
      </w:r>
    </w:p>
    <w:p w14:paraId="3C8CBC52" w14:textId="77777777" w:rsidR="001F5D27" w:rsidRPr="001F5D27" w:rsidRDefault="001F5D27" w:rsidP="00C91A05">
      <w:pPr>
        <w:pStyle w:val="Heading4"/>
      </w:pPr>
      <w:r w:rsidRPr="001F5D27">
        <w:t>World Representation Creator</w:t>
      </w:r>
    </w:p>
    <w:p w14:paraId="7E215A32" w14:textId="77777777" w:rsidR="001F5D27" w:rsidRPr="001F5D27" w:rsidRDefault="001F5D27" w:rsidP="006E1841">
      <w:pPr>
        <w:pStyle w:val="CommentText"/>
        <w:numPr>
          <w:ilvl w:val="0"/>
          <w:numId w:val="12"/>
        </w:numPr>
        <w:rPr>
          <w:sz w:val="24"/>
          <w:szCs w:val="24"/>
        </w:rPr>
      </w:pPr>
      <w:r w:rsidRPr="001F5D27">
        <w:rPr>
          <w:sz w:val="24"/>
          <w:szCs w:val="24"/>
        </w:rPr>
        <w:t>Purpose: to create an internal representation of the environment.</w:t>
      </w:r>
    </w:p>
    <w:p w14:paraId="608E2A25" w14:textId="77777777" w:rsidR="001F5D27" w:rsidRPr="001F5D27" w:rsidRDefault="001F5D27" w:rsidP="006E1841">
      <w:pPr>
        <w:pStyle w:val="CommentText"/>
        <w:numPr>
          <w:ilvl w:val="0"/>
          <w:numId w:val="12"/>
        </w:numPr>
        <w:rPr>
          <w:sz w:val="24"/>
          <w:szCs w:val="24"/>
        </w:rPr>
      </w:pPr>
      <w:r w:rsidRPr="001F5D27">
        <w:rPr>
          <w:sz w:val="24"/>
          <w:szCs w:val="24"/>
        </w:rPr>
        <w:t xml:space="preserve">Input: </w:t>
      </w:r>
    </w:p>
    <w:p w14:paraId="48F3C28E" w14:textId="77777777" w:rsidR="001F5D27" w:rsidRPr="001F5D27" w:rsidRDefault="001F5D27" w:rsidP="006E1841">
      <w:pPr>
        <w:pStyle w:val="CommentText"/>
        <w:numPr>
          <w:ilvl w:val="1"/>
          <w:numId w:val="12"/>
        </w:numPr>
        <w:rPr>
          <w:sz w:val="24"/>
          <w:szCs w:val="24"/>
        </w:rPr>
      </w:pPr>
      <w:r w:rsidRPr="001F5D27">
        <w:rPr>
          <w:sz w:val="24"/>
          <w:szCs w:val="24"/>
        </w:rPr>
        <w:t>State</w:t>
      </w:r>
    </w:p>
    <w:p w14:paraId="4A7B97C1" w14:textId="77777777" w:rsidR="001F5D27" w:rsidRPr="001F5D27" w:rsidRDefault="001F5D27" w:rsidP="006E1841">
      <w:pPr>
        <w:pStyle w:val="CommentText"/>
        <w:numPr>
          <w:ilvl w:val="1"/>
          <w:numId w:val="12"/>
        </w:numPr>
        <w:rPr>
          <w:sz w:val="24"/>
          <w:szCs w:val="24"/>
        </w:rPr>
      </w:pPr>
      <w:r w:rsidRPr="001F5D27">
        <w:rPr>
          <w:sz w:val="24"/>
          <w:szCs w:val="24"/>
        </w:rPr>
        <w:t>Pose, class and status of traffic signalisations</w:t>
      </w:r>
    </w:p>
    <w:p w14:paraId="02799C9C" w14:textId="77777777" w:rsidR="001F5D27" w:rsidRPr="001F5D27" w:rsidRDefault="001F5D27" w:rsidP="006E1841">
      <w:pPr>
        <w:pStyle w:val="CommentText"/>
        <w:numPr>
          <w:ilvl w:val="1"/>
          <w:numId w:val="12"/>
        </w:numPr>
        <w:rPr>
          <w:sz w:val="24"/>
          <w:szCs w:val="24"/>
        </w:rPr>
      </w:pPr>
      <w:r w:rsidRPr="001F5D27">
        <w:rPr>
          <w:sz w:val="24"/>
          <w:szCs w:val="24"/>
        </w:rPr>
        <w:t>Pose of static obstacles</w:t>
      </w:r>
    </w:p>
    <w:p w14:paraId="0E79C9D1" w14:textId="77777777" w:rsidR="001F5D27" w:rsidRPr="001F5D27" w:rsidRDefault="001F5D27" w:rsidP="006E1841">
      <w:pPr>
        <w:pStyle w:val="CommentText"/>
        <w:numPr>
          <w:ilvl w:val="1"/>
          <w:numId w:val="12"/>
        </w:numPr>
        <w:rPr>
          <w:sz w:val="24"/>
          <w:szCs w:val="24"/>
        </w:rPr>
      </w:pPr>
      <w:r w:rsidRPr="001F5D27">
        <w:rPr>
          <w:sz w:val="24"/>
          <w:szCs w:val="24"/>
        </w:rPr>
        <w:t>Pose and velocity of moving obstacles</w:t>
      </w:r>
    </w:p>
    <w:p w14:paraId="714012CB" w14:textId="77777777" w:rsidR="001F5D27" w:rsidRPr="001F5D27" w:rsidRDefault="001F5D27" w:rsidP="006E1841">
      <w:pPr>
        <w:pStyle w:val="CommentText"/>
        <w:numPr>
          <w:ilvl w:val="0"/>
          <w:numId w:val="12"/>
        </w:numPr>
        <w:rPr>
          <w:sz w:val="24"/>
          <w:szCs w:val="24"/>
        </w:rPr>
      </w:pPr>
      <w:r w:rsidRPr="001F5D27">
        <w:rPr>
          <w:sz w:val="24"/>
          <w:szCs w:val="24"/>
        </w:rPr>
        <w:t xml:space="preserve">Output: </w:t>
      </w:r>
    </w:p>
    <w:p w14:paraId="421DEB9C" w14:textId="77777777" w:rsidR="001F5D27" w:rsidRPr="001F5D27" w:rsidRDefault="001F5D27" w:rsidP="006E1841">
      <w:pPr>
        <w:pStyle w:val="CommentText"/>
        <w:numPr>
          <w:ilvl w:val="1"/>
          <w:numId w:val="12"/>
        </w:numPr>
        <w:rPr>
          <w:sz w:val="24"/>
          <w:szCs w:val="24"/>
        </w:rPr>
      </w:pPr>
      <w:r w:rsidRPr="001F5D27">
        <w:rPr>
          <w:sz w:val="24"/>
          <w:szCs w:val="24"/>
        </w:rPr>
        <w:t>Representation of the environment.</w:t>
      </w:r>
    </w:p>
    <w:p w14:paraId="10E48EE0" w14:textId="77777777" w:rsidR="001F5D27" w:rsidRPr="001F5D27" w:rsidRDefault="001F5D27" w:rsidP="00C91A05">
      <w:pPr>
        <w:pStyle w:val="Heading4"/>
      </w:pPr>
      <w:r w:rsidRPr="001F5D27">
        <w:t>Path Planner</w:t>
      </w:r>
    </w:p>
    <w:p w14:paraId="2B49DAA1" w14:textId="77777777" w:rsidR="001F5D27" w:rsidRPr="001F5D27" w:rsidRDefault="001F5D27" w:rsidP="006E1841">
      <w:pPr>
        <w:pStyle w:val="CommentText"/>
        <w:numPr>
          <w:ilvl w:val="0"/>
          <w:numId w:val="13"/>
        </w:numPr>
        <w:jc w:val="both"/>
        <w:rPr>
          <w:sz w:val="24"/>
          <w:szCs w:val="24"/>
        </w:rPr>
      </w:pPr>
      <w:r w:rsidRPr="001F5D27">
        <w:rPr>
          <w:sz w:val="24"/>
          <w:szCs w:val="24"/>
        </w:rPr>
        <w:t>Purpose: to generate a set of Paths, = {</w:t>
      </w:r>
      <w:r w:rsidRPr="001F5D27">
        <w:rPr>
          <w:rFonts w:ascii="Cambria Math" w:hAnsi="Cambria Math" w:cs="Cambria Math"/>
          <w:sz w:val="24"/>
          <w:szCs w:val="24"/>
        </w:rPr>
        <w:t>𝑃</w:t>
      </w:r>
      <w:r w:rsidRPr="001F5D27">
        <w:rPr>
          <w:sz w:val="24"/>
          <w:szCs w:val="24"/>
          <w:vertAlign w:val="subscript"/>
        </w:rPr>
        <w:t>1</w:t>
      </w:r>
      <w:r w:rsidRPr="001F5D27">
        <w:rPr>
          <w:sz w:val="24"/>
          <w:szCs w:val="24"/>
        </w:rPr>
        <w:t xml:space="preserve">, </w:t>
      </w:r>
      <w:r w:rsidRPr="001F5D27">
        <w:rPr>
          <w:rFonts w:ascii="Cambria Math" w:hAnsi="Cambria Math" w:cs="Cambria Math"/>
          <w:sz w:val="24"/>
          <w:szCs w:val="24"/>
        </w:rPr>
        <w:t>𝑃</w:t>
      </w:r>
      <w:r w:rsidRPr="001F5D27">
        <w:rPr>
          <w:sz w:val="24"/>
          <w:szCs w:val="24"/>
          <w:vertAlign w:val="subscript"/>
        </w:rPr>
        <w:t>2</w:t>
      </w:r>
      <w:r w:rsidRPr="001F5D27">
        <w:rPr>
          <w:sz w:val="24"/>
          <w:szCs w:val="24"/>
        </w:rPr>
        <w:t>, …,</w:t>
      </w:r>
      <w:r w:rsidRPr="001F5D27">
        <w:rPr>
          <w:rFonts w:ascii="Cambria Math" w:hAnsi="Cambria Math" w:cs="Cambria Math"/>
          <w:sz w:val="24"/>
          <w:szCs w:val="24"/>
        </w:rPr>
        <w:t>𝑃</w:t>
      </w:r>
      <w:r w:rsidRPr="001F5D27">
        <w:rPr>
          <w:sz w:val="24"/>
          <w:szCs w:val="24"/>
          <w:vertAlign w:val="subscript"/>
        </w:rPr>
        <w:t>|</w:t>
      </w:r>
      <w:r w:rsidRPr="001F5D27">
        <w:rPr>
          <w:rFonts w:ascii="Cambria Math" w:hAnsi="Cambria Math" w:cs="Cambria Math"/>
          <w:sz w:val="24"/>
          <w:szCs w:val="24"/>
          <w:vertAlign w:val="subscript"/>
        </w:rPr>
        <w:t>𝑃</w:t>
      </w:r>
      <w:r w:rsidRPr="001F5D27">
        <w:rPr>
          <w:sz w:val="24"/>
          <w:szCs w:val="24"/>
          <w:vertAlign w:val="subscript"/>
        </w:rPr>
        <w:t xml:space="preserve"> |</w:t>
      </w:r>
      <w:r w:rsidRPr="001F5D27">
        <w:rPr>
          <w:sz w:val="24"/>
          <w:szCs w:val="24"/>
        </w:rPr>
        <w:t>}, considering 1) the current Route, 2) the CAV State, 3) the World Representation, and 4) the traffic rules. Paths extend some tens/hun</w:t>
      </w:r>
      <w:r w:rsidRPr="001F5D27">
        <w:rPr>
          <w:sz w:val="24"/>
          <w:szCs w:val="24"/>
        </w:rPr>
        <w:softHyphen/>
        <w:t>dreds of metres.</w:t>
      </w:r>
    </w:p>
    <w:p w14:paraId="4B550F41" w14:textId="77777777" w:rsidR="001F5D27" w:rsidRPr="001F5D27" w:rsidRDefault="001F5D27" w:rsidP="006E1841">
      <w:pPr>
        <w:pStyle w:val="CommentText"/>
        <w:numPr>
          <w:ilvl w:val="0"/>
          <w:numId w:val="13"/>
        </w:numPr>
        <w:jc w:val="both"/>
        <w:rPr>
          <w:sz w:val="24"/>
          <w:szCs w:val="24"/>
        </w:rPr>
      </w:pPr>
      <w:r w:rsidRPr="001F5D27">
        <w:rPr>
          <w:sz w:val="24"/>
          <w:szCs w:val="24"/>
        </w:rPr>
        <w:t>Input:</w:t>
      </w:r>
    </w:p>
    <w:p w14:paraId="1937165E" w14:textId="77777777" w:rsidR="001F5D27" w:rsidRPr="001F5D27" w:rsidRDefault="001F5D27" w:rsidP="006E1841">
      <w:pPr>
        <w:pStyle w:val="CommentText"/>
        <w:numPr>
          <w:ilvl w:val="1"/>
          <w:numId w:val="13"/>
        </w:numPr>
        <w:jc w:val="both"/>
        <w:rPr>
          <w:sz w:val="24"/>
          <w:szCs w:val="24"/>
        </w:rPr>
      </w:pPr>
      <w:r w:rsidRPr="001F5D27">
        <w:rPr>
          <w:sz w:val="24"/>
          <w:szCs w:val="24"/>
        </w:rPr>
        <w:t>Route</w:t>
      </w:r>
    </w:p>
    <w:p w14:paraId="7161E13F" w14:textId="77777777" w:rsidR="001F5D27" w:rsidRPr="001F5D27" w:rsidRDefault="001F5D27" w:rsidP="006E1841">
      <w:pPr>
        <w:pStyle w:val="CommentText"/>
        <w:numPr>
          <w:ilvl w:val="1"/>
          <w:numId w:val="13"/>
        </w:numPr>
        <w:jc w:val="both"/>
        <w:rPr>
          <w:sz w:val="24"/>
          <w:szCs w:val="24"/>
        </w:rPr>
      </w:pPr>
      <w:r w:rsidRPr="001F5D27">
        <w:rPr>
          <w:sz w:val="24"/>
          <w:szCs w:val="24"/>
        </w:rPr>
        <w:t>State</w:t>
      </w:r>
    </w:p>
    <w:p w14:paraId="530B2A91" w14:textId="77777777" w:rsidR="001F5D27" w:rsidRPr="001F5D27" w:rsidRDefault="001F5D27" w:rsidP="006E1841">
      <w:pPr>
        <w:pStyle w:val="CommentText"/>
        <w:numPr>
          <w:ilvl w:val="1"/>
          <w:numId w:val="13"/>
        </w:numPr>
        <w:jc w:val="both"/>
        <w:rPr>
          <w:sz w:val="24"/>
          <w:szCs w:val="24"/>
        </w:rPr>
      </w:pPr>
      <w:r w:rsidRPr="001F5D27">
        <w:rPr>
          <w:sz w:val="24"/>
          <w:szCs w:val="24"/>
        </w:rPr>
        <w:t>Traffic Rules.</w:t>
      </w:r>
    </w:p>
    <w:p w14:paraId="6E6CE01A" w14:textId="77777777" w:rsidR="001F5D27" w:rsidRPr="001F5D27" w:rsidRDefault="001F5D27" w:rsidP="006E1841">
      <w:pPr>
        <w:pStyle w:val="CommentText"/>
        <w:numPr>
          <w:ilvl w:val="0"/>
          <w:numId w:val="13"/>
        </w:numPr>
        <w:jc w:val="both"/>
        <w:rPr>
          <w:sz w:val="24"/>
          <w:szCs w:val="24"/>
        </w:rPr>
      </w:pPr>
      <w:r w:rsidRPr="001F5D27">
        <w:rPr>
          <w:sz w:val="24"/>
          <w:szCs w:val="24"/>
        </w:rPr>
        <w:t xml:space="preserve">Output: </w:t>
      </w:r>
    </w:p>
    <w:p w14:paraId="61DE4712" w14:textId="77777777" w:rsidR="001F5D27" w:rsidRPr="001F5D27" w:rsidRDefault="001F5D27" w:rsidP="006E1841">
      <w:pPr>
        <w:pStyle w:val="CommentText"/>
        <w:numPr>
          <w:ilvl w:val="1"/>
          <w:numId w:val="13"/>
        </w:numPr>
        <w:jc w:val="both"/>
        <w:rPr>
          <w:sz w:val="24"/>
          <w:szCs w:val="24"/>
        </w:rPr>
      </w:pPr>
      <w:r w:rsidRPr="001F5D27">
        <w:rPr>
          <w:sz w:val="24"/>
          <w:szCs w:val="24"/>
        </w:rPr>
        <w:t>A set of Paths.</w:t>
      </w:r>
    </w:p>
    <w:p w14:paraId="275960AC" w14:textId="77777777" w:rsidR="001F5D27" w:rsidRPr="001F5D27" w:rsidRDefault="001F5D27" w:rsidP="006E1841">
      <w:pPr>
        <w:pStyle w:val="CommentText"/>
        <w:numPr>
          <w:ilvl w:val="0"/>
          <w:numId w:val="13"/>
        </w:numPr>
        <w:jc w:val="both"/>
        <w:rPr>
          <w:sz w:val="24"/>
          <w:szCs w:val="24"/>
        </w:rPr>
      </w:pPr>
      <w:r w:rsidRPr="001F5D27">
        <w:rPr>
          <w:sz w:val="24"/>
          <w:szCs w:val="24"/>
        </w:rPr>
        <w:t>Technology analysis</w:t>
      </w:r>
    </w:p>
    <w:p w14:paraId="2ADE65E0" w14:textId="77777777" w:rsidR="001F5D27" w:rsidRPr="001F5D27" w:rsidRDefault="001F5D27" w:rsidP="006E1841">
      <w:pPr>
        <w:pStyle w:val="CommentText"/>
        <w:numPr>
          <w:ilvl w:val="1"/>
          <w:numId w:val="13"/>
        </w:numPr>
        <w:jc w:val="both"/>
        <w:rPr>
          <w:sz w:val="24"/>
          <w:szCs w:val="24"/>
        </w:rPr>
      </w:pPr>
      <w:r w:rsidRPr="001F5D27">
        <w:rPr>
          <w:sz w:val="24"/>
          <w:szCs w:val="24"/>
        </w:rPr>
        <w:t>Graph search based</w:t>
      </w:r>
    </w:p>
    <w:p w14:paraId="30F70F7A" w14:textId="77777777" w:rsidR="001F5D27" w:rsidRPr="001F5D27" w:rsidRDefault="001F5D27" w:rsidP="006E1841">
      <w:pPr>
        <w:pStyle w:val="CommentText"/>
        <w:numPr>
          <w:ilvl w:val="1"/>
          <w:numId w:val="13"/>
        </w:numPr>
        <w:jc w:val="both"/>
        <w:rPr>
          <w:sz w:val="24"/>
          <w:szCs w:val="24"/>
        </w:rPr>
      </w:pPr>
      <w:r w:rsidRPr="001F5D27">
        <w:rPr>
          <w:sz w:val="24"/>
          <w:szCs w:val="24"/>
        </w:rPr>
        <w:t>Interpolating curves</w:t>
      </w:r>
    </w:p>
    <w:p w14:paraId="111991A4" w14:textId="77777777" w:rsidR="001F5D27" w:rsidRPr="001F5D27" w:rsidRDefault="001F5D27" w:rsidP="006E1841">
      <w:pPr>
        <w:pStyle w:val="CommentText"/>
        <w:numPr>
          <w:ilvl w:val="0"/>
          <w:numId w:val="13"/>
        </w:numPr>
        <w:jc w:val="both"/>
        <w:rPr>
          <w:sz w:val="24"/>
          <w:szCs w:val="24"/>
        </w:rPr>
      </w:pPr>
      <w:r w:rsidRPr="001F5D27">
        <w:rPr>
          <w:sz w:val="24"/>
          <w:szCs w:val="24"/>
        </w:rPr>
        <w:t xml:space="preserve">Technology analysis </w:t>
      </w:r>
    </w:p>
    <w:p w14:paraId="1CF4FDA6" w14:textId="77777777" w:rsidR="001F5D27" w:rsidRPr="001F5D27" w:rsidRDefault="001F5D27" w:rsidP="00C91A05">
      <w:pPr>
        <w:pStyle w:val="Heading4"/>
      </w:pPr>
      <w:r w:rsidRPr="001F5D27">
        <w:t>Behaviour Selector</w:t>
      </w:r>
    </w:p>
    <w:p w14:paraId="7DB37E33" w14:textId="77777777" w:rsidR="001F5D27" w:rsidRPr="001F5D27" w:rsidRDefault="001F5D27" w:rsidP="006E1841">
      <w:pPr>
        <w:pStyle w:val="CommentText"/>
        <w:numPr>
          <w:ilvl w:val="0"/>
          <w:numId w:val="14"/>
        </w:numPr>
        <w:jc w:val="both"/>
        <w:rPr>
          <w:sz w:val="24"/>
          <w:szCs w:val="24"/>
        </w:rPr>
      </w:pPr>
      <w:r w:rsidRPr="001F5D27">
        <w:rPr>
          <w:sz w:val="24"/>
          <w:szCs w:val="24"/>
        </w:rPr>
        <w:t>Purpose: to set a Goal to be reached with a Driving Behavior, avoiding collisions with static and moving objects within the decision horizon time frame (ca. 5 s).</w:t>
      </w:r>
    </w:p>
    <w:p w14:paraId="69FD73DE" w14:textId="77777777" w:rsidR="001F5D27" w:rsidRPr="001F5D27" w:rsidRDefault="001F5D27" w:rsidP="006E1841">
      <w:pPr>
        <w:pStyle w:val="CommentText"/>
        <w:numPr>
          <w:ilvl w:val="0"/>
          <w:numId w:val="14"/>
        </w:numPr>
        <w:jc w:val="both"/>
        <w:rPr>
          <w:sz w:val="24"/>
          <w:szCs w:val="24"/>
        </w:rPr>
      </w:pPr>
      <w:r w:rsidRPr="001F5D27">
        <w:rPr>
          <w:sz w:val="24"/>
          <w:szCs w:val="24"/>
        </w:rPr>
        <w:t xml:space="preserve">Input: </w:t>
      </w:r>
    </w:p>
    <w:p w14:paraId="3B5309E7" w14:textId="77777777" w:rsidR="001F5D27" w:rsidRPr="001F5D27" w:rsidRDefault="001F5D27" w:rsidP="006E1841">
      <w:pPr>
        <w:pStyle w:val="CommentText"/>
        <w:numPr>
          <w:ilvl w:val="1"/>
          <w:numId w:val="14"/>
        </w:numPr>
        <w:jc w:val="both"/>
        <w:rPr>
          <w:sz w:val="24"/>
          <w:szCs w:val="24"/>
        </w:rPr>
      </w:pPr>
      <w:r w:rsidRPr="001F5D27">
        <w:rPr>
          <w:sz w:val="24"/>
          <w:szCs w:val="24"/>
        </w:rPr>
        <w:t>Pose.</w:t>
      </w:r>
    </w:p>
    <w:p w14:paraId="7BAFBF3A" w14:textId="77777777" w:rsidR="001F5D27" w:rsidRPr="001F5D27" w:rsidRDefault="001F5D27" w:rsidP="006E1841">
      <w:pPr>
        <w:pStyle w:val="CommentText"/>
        <w:numPr>
          <w:ilvl w:val="0"/>
          <w:numId w:val="14"/>
        </w:numPr>
        <w:jc w:val="both"/>
        <w:rPr>
          <w:sz w:val="24"/>
          <w:szCs w:val="24"/>
        </w:rPr>
      </w:pPr>
      <w:r w:rsidRPr="001F5D27">
        <w:rPr>
          <w:sz w:val="24"/>
          <w:szCs w:val="24"/>
        </w:rPr>
        <w:t xml:space="preserve">Output: </w:t>
      </w:r>
    </w:p>
    <w:p w14:paraId="20480BE2" w14:textId="77777777" w:rsidR="001F5D27" w:rsidRPr="001F5D27" w:rsidRDefault="001F5D27" w:rsidP="006E1841">
      <w:pPr>
        <w:pStyle w:val="CommentText"/>
        <w:numPr>
          <w:ilvl w:val="1"/>
          <w:numId w:val="14"/>
        </w:numPr>
        <w:jc w:val="both"/>
        <w:rPr>
          <w:sz w:val="24"/>
          <w:szCs w:val="24"/>
        </w:rPr>
      </w:pPr>
      <w:r w:rsidRPr="001F5D27">
        <w:rPr>
          <w:sz w:val="24"/>
          <w:szCs w:val="24"/>
        </w:rPr>
        <w:lastRenderedPageBreak/>
        <w:t>Path.</w:t>
      </w:r>
    </w:p>
    <w:p w14:paraId="06FCA1AA" w14:textId="77777777" w:rsidR="001F5D27" w:rsidRPr="001F5D27" w:rsidRDefault="001F5D27" w:rsidP="006E1841">
      <w:pPr>
        <w:pStyle w:val="CommentText"/>
        <w:numPr>
          <w:ilvl w:val="1"/>
          <w:numId w:val="14"/>
        </w:numPr>
        <w:jc w:val="both"/>
        <w:rPr>
          <w:sz w:val="24"/>
          <w:szCs w:val="24"/>
        </w:rPr>
      </w:pPr>
      <w:r w:rsidRPr="001F5D27">
        <w:rPr>
          <w:sz w:val="24"/>
          <w:szCs w:val="24"/>
        </w:rPr>
        <w:t xml:space="preserve">Pose and velocity of moving obstacles. </w:t>
      </w:r>
    </w:p>
    <w:p w14:paraId="24D2B1F4" w14:textId="77777777" w:rsidR="001F5D27" w:rsidRPr="001F5D27" w:rsidRDefault="001F5D27" w:rsidP="006E1841">
      <w:pPr>
        <w:pStyle w:val="CommentText"/>
        <w:numPr>
          <w:ilvl w:val="0"/>
          <w:numId w:val="14"/>
        </w:numPr>
        <w:jc w:val="both"/>
        <w:rPr>
          <w:sz w:val="24"/>
          <w:szCs w:val="24"/>
        </w:rPr>
      </w:pPr>
      <w:r w:rsidRPr="001F5D27">
        <w:rPr>
          <w:sz w:val="24"/>
          <w:szCs w:val="24"/>
        </w:rPr>
        <w:t xml:space="preserve">Technology analysis </w:t>
      </w:r>
    </w:p>
    <w:p w14:paraId="4201A426" w14:textId="77777777" w:rsidR="001F5D27" w:rsidRPr="001F5D27" w:rsidRDefault="001F5D27" w:rsidP="006E1841">
      <w:pPr>
        <w:pStyle w:val="CommentText"/>
        <w:numPr>
          <w:ilvl w:val="1"/>
          <w:numId w:val="14"/>
        </w:numPr>
        <w:jc w:val="both"/>
        <w:rPr>
          <w:sz w:val="24"/>
          <w:szCs w:val="24"/>
        </w:rPr>
      </w:pPr>
      <w:r w:rsidRPr="001F5D27">
        <w:rPr>
          <w:sz w:val="24"/>
          <w:szCs w:val="24"/>
        </w:rPr>
        <w:t>Finite State Machines</w:t>
      </w:r>
    </w:p>
    <w:p w14:paraId="54031CB8" w14:textId="77777777" w:rsidR="001F5D27" w:rsidRPr="001F5D27" w:rsidRDefault="001F5D27" w:rsidP="006E1841">
      <w:pPr>
        <w:pStyle w:val="CommentText"/>
        <w:numPr>
          <w:ilvl w:val="2"/>
          <w:numId w:val="14"/>
        </w:numPr>
        <w:jc w:val="both"/>
        <w:rPr>
          <w:sz w:val="24"/>
          <w:szCs w:val="24"/>
        </w:rPr>
      </w:pPr>
      <w:r w:rsidRPr="001F5D27">
        <w:rPr>
          <w:sz w:val="24"/>
          <w:szCs w:val="24"/>
        </w:rPr>
        <w:t>The Behavior is represented by states and transitions are based on discrete rules stemming from perception information. The states are drawn from several urban traffic scenarios.</w:t>
      </w:r>
    </w:p>
    <w:p w14:paraId="1671B3A9" w14:textId="77777777" w:rsidR="001F5D27" w:rsidRPr="001F5D27" w:rsidRDefault="001F5D27" w:rsidP="006E1841">
      <w:pPr>
        <w:pStyle w:val="CommentText"/>
        <w:numPr>
          <w:ilvl w:val="1"/>
          <w:numId w:val="14"/>
        </w:numPr>
        <w:jc w:val="both"/>
        <w:rPr>
          <w:sz w:val="24"/>
          <w:szCs w:val="24"/>
        </w:rPr>
      </w:pPr>
      <w:r w:rsidRPr="001F5D27">
        <w:rPr>
          <w:sz w:val="24"/>
          <w:szCs w:val="24"/>
        </w:rPr>
        <w:t>Ontology</w:t>
      </w:r>
    </w:p>
    <w:p w14:paraId="230614B1" w14:textId="77777777" w:rsidR="001F5D27" w:rsidRPr="001F5D27" w:rsidRDefault="001F5D27" w:rsidP="006E1841">
      <w:pPr>
        <w:pStyle w:val="CommentText"/>
        <w:numPr>
          <w:ilvl w:val="2"/>
          <w:numId w:val="14"/>
        </w:numPr>
        <w:jc w:val="both"/>
        <w:rPr>
          <w:sz w:val="24"/>
          <w:szCs w:val="24"/>
        </w:rPr>
      </w:pPr>
      <w:r w:rsidRPr="001F5D27">
        <w:rPr>
          <w:sz w:val="24"/>
          <w:szCs w:val="24"/>
        </w:rPr>
        <w:t>An ontology-based Knowledge Base is used to model traffic regulations and sensor data in order to help CAVs understand the world.</w:t>
      </w:r>
    </w:p>
    <w:p w14:paraId="3B5489EA" w14:textId="77777777" w:rsidR="001F5D27" w:rsidRPr="001F5D27" w:rsidRDefault="001F5D27" w:rsidP="006E1841">
      <w:pPr>
        <w:pStyle w:val="CommentText"/>
        <w:numPr>
          <w:ilvl w:val="1"/>
          <w:numId w:val="14"/>
        </w:numPr>
        <w:jc w:val="both"/>
        <w:rPr>
          <w:sz w:val="24"/>
          <w:szCs w:val="24"/>
        </w:rPr>
      </w:pPr>
      <w:r w:rsidRPr="001F5D27">
        <w:rPr>
          <w:sz w:val="24"/>
          <w:szCs w:val="24"/>
        </w:rPr>
        <w:t>Markov decision processes</w:t>
      </w:r>
    </w:p>
    <w:p w14:paraId="353BB804" w14:textId="77777777" w:rsidR="001F5D27" w:rsidRPr="001F5D27" w:rsidRDefault="001F5D27" w:rsidP="00C91A05">
      <w:pPr>
        <w:pStyle w:val="Heading4"/>
      </w:pPr>
      <w:bookmarkStart w:id="26" w:name="_Ref72161149"/>
      <w:r w:rsidRPr="001F5D27">
        <w:t>Motion Planner</w:t>
      </w:r>
      <w:bookmarkEnd w:id="26"/>
    </w:p>
    <w:p w14:paraId="4F0F3B68" w14:textId="77777777" w:rsidR="001F5D27" w:rsidRPr="001F5D27" w:rsidRDefault="001F5D27" w:rsidP="006E1841">
      <w:pPr>
        <w:pStyle w:val="CommentText"/>
        <w:numPr>
          <w:ilvl w:val="0"/>
          <w:numId w:val="15"/>
        </w:numPr>
        <w:jc w:val="both"/>
        <w:rPr>
          <w:sz w:val="24"/>
          <w:szCs w:val="24"/>
        </w:rPr>
      </w:pPr>
      <w:r w:rsidRPr="001F5D27">
        <w:rPr>
          <w:sz w:val="24"/>
          <w:szCs w:val="24"/>
        </w:rPr>
        <w:t xml:space="preserve">Purpose: to define a Trajectory </w:t>
      </w:r>
      <w:r w:rsidRPr="001F5D27">
        <w:rPr>
          <w:rFonts w:ascii="Cambria Math" w:hAnsi="Cambria Math" w:cs="Cambria Math"/>
          <w:sz w:val="24"/>
          <w:szCs w:val="24"/>
        </w:rPr>
        <w:t>𝑇</w:t>
      </w:r>
      <w:r w:rsidRPr="001F5D27">
        <w:rPr>
          <w:sz w:val="24"/>
          <w:szCs w:val="24"/>
        </w:rPr>
        <w:t xml:space="preserve">, from the current CAV State to the current Goal following the Behavior Selector’s Path </w:t>
      </w:r>
      <w:r w:rsidRPr="001F5D27">
        <w:rPr>
          <w:rFonts w:ascii="Cambria Math" w:hAnsi="Cambria Math" w:cs="Cambria Math"/>
          <w:sz w:val="24"/>
          <w:szCs w:val="24"/>
        </w:rPr>
        <w:t>𝑃</w:t>
      </w:r>
      <w:r w:rsidRPr="001F5D27">
        <w:rPr>
          <w:rFonts w:ascii="Cambria Math" w:hAnsi="Cambria Math" w:cs="Cambria Math"/>
          <w:sz w:val="24"/>
          <w:szCs w:val="24"/>
          <w:vertAlign w:val="subscript"/>
        </w:rPr>
        <w:t>𝑗</w:t>
      </w:r>
      <w:r w:rsidRPr="001F5D27">
        <w:rPr>
          <w:sz w:val="24"/>
          <w:szCs w:val="24"/>
        </w:rPr>
        <w:t xml:space="preserve"> as close as possible, satisfying CAV’s kinematic and dynamic constraints, and passengers’ comfort. </w:t>
      </w:r>
    </w:p>
    <w:p w14:paraId="1666E956" w14:textId="77777777" w:rsidR="001F5D27" w:rsidRPr="001F5D27" w:rsidRDefault="001F5D27" w:rsidP="006E1841">
      <w:pPr>
        <w:pStyle w:val="CommentText"/>
        <w:numPr>
          <w:ilvl w:val="0"/>
          <w:numId w:val="15"/>
        </w:numPr>
        <w:jc w:val="both"/>
        <w:rPr>
          <w:sz w:val="24"/>
          <w:szCs w:val="24"/>
        </w:rPr>
      </w:pPr>
      <w:r w:rsidRPr="001F5D27">
        <w:rPr>
          <w:sz w:val="24"/>
          <w:szCs w:val="24"/>
        </w:rPr>
        <w:t xml:space="preserve">Input: </w:t>
      </w:r>
    </w:p>
    <w:p w14:paraId="051258F2" w14:textId="77777777" w:rsidR="001F5D27" w:rsidRPr="001F5D27" w:rsidRDefault="001F5D27" w:rsidP="006E1841">
      <w:pPr>
        <w:pStyle w:val="CommentText"/>
        <w:numPr>
          <w:ilvl w:val="1"/>
          <w:numId w:val="15"/>
        </w:numPr>
        <w:jc w:val="both"/>
        <w:rPr>
          <w:sz w:val="24"/>
          <w:szCs w:val="24"/>
        </w:rPr>
      </w:pPr>
      <w:r w:rsidRPr="001F5D27">
        <w:rPr>
          <w:sz w:val="24"/>
          <w:szCs w:val="24"/>
        </w:rPr>
        <w:t>Path.</w:t>
      </w:r>
    </w:p>
    <w:p w14:paraId="2BEAE114" w14:textId="77777777" w:rsidR="001F5D27" w:rsidRPr="001F5D27" w:rsidRDefault="001F5D27" w:rsidP="006E1841">
      <w:pPr>
        <w:pStyle w:val="CommentText"/>
        <w:numPr>
          <w:ilvl w:val="0"/>
          <w:numId w:val="15"/>
        </w:numPr>
        <w:jc w:val="both"/>
        <w:rPr>
          <w:sz w:val="24"/>
          <w:szCs w:val="24"/>
        </w:rPr>
      </w:pPr>
      <w:r w:rsidRPr="001F5D27">
        <w:rPr>
          <w:sz w:val="24"/>
          <w:szCs w:val="24"/>
        </w:rPr>
        <w:t xml:space="preserve">Output: </w:t>
      </w:r>
    </w:p>
    <w:p w14:paraId="6CC999B3" w14:textId="77777777" w:rsidR="001F5D27" w:rsidRPr="001F5D27" w:rsidRDefault="001F5D27" w:rsidP="006E1841">
      <w:pPr>
        <w:pStyle w:val="CommentText"/>
        <w:numPr>
          <w:ilvl w:val="1"/>
          <w:numId w:val="15"/>
        </w:numPr>
        <w:jc w:val="both"/>
        <w:rPr>
          <w:sz w:val="24"/>
          <w:szCs w:val="24"/>
        </w:rPr>
      </w:pPr>
      <w:r w:rsidRPr="001F5D27">
        <w:rPr>
          <w:sz w:val="24"/>
          <w:szCs w:val="24"/>
        </w:rPr>
        <w:t>Trajectory.</w:t>
      </w:r>
    </w:p>
    <w:p w14:paraId="0D1A5547" w14:textId="77777777" w:rsidR="001F5D27" w:rsidRPr="001F5D27" w:rsidRDefault="001F5D27" w:rsidP="006E1841">
      <w:pPr>
        <w:pStyle w:val="CommentText"/>
        <w:numPr>
          <w:ilvl w:val="0"/>
          <w:numId w:val="15"/>
        </w:numPr>
        <w:jc w:val="both"/>
        <w:rPr>
          <w:sz w:val="24"/>
          <w:szCs w:val="24"/>
        </w:rPr>
      </w:pPr>
      <w:r w:rsidRPr="001F5D27">
        <w:rPr>
          <w:sz w:val="24"/>
          <w:szCs w:val="24"/>
        </w:rPr>
        <w:t xml:space="preserve">Technology analysis </w:t>
      </w:r>
    </w:p>
    <w:p w14:paraId="464631FA" w14:textId="77777777" w:rsidR="001F5D27" w:rsidRPr="001F5D27" w:rsidRDefault="001F5D27" w:rsidP="006E1841">
      <w:pPr>
        <w:pStyle w:val="CommentText"/>
        <w:numPr>
          <w:ilvl w:val="1"/>
          <w:numId w:val="15"/>
        </w:numPr>
        <w:jc w:val="both"/>
        <w:rPr>
          <w:sz w:val="24"/>
          <w:szCs w:val="24"/>
        </w:rPr>
      </w:pPr>
      <w:r w:rsidRPr="001F5D27">
        <w:rPr>
          <w:sz w:val="24"/>
          <w:szCs w:val="24"/>
        </w:rPr>
        <w:t>A Trajectory may be defined as a sequence of</w:t>
      </w:r>
    </w:p>
    <w:p w14:paraId="0DF80B9B" w14:textId="77777777" w:rsidR="001F5D27" w:rsidRPr="001F5D27" w:rsidRDefault="001F5D27" w:rsidP="006E1841">
      <w:pPr>
        <w:pStyle w:val="CommentText"/>
        <w:numPr>
          <w:ilvl w:val="2"/>
          <w:numId w:val="15"/>
        </w:numPr>
        <w:jc w:val="both"/>
        <w:rPr>
          <w:sz w:val="24"/>
          <w:szCs w:val="24"/>
        </w:rPr>
      </w:pPr>
      <w:r w:rsidRPr="001F5D27">
        <w:rPr>
          <w:sz w:val="24"/>
          <w:szCs w:val="24"/>
        </w:rPr>
        <w:t xml:space="preserve">Commands, i.e. </w:t>
      </w:r>
      <w:r w:rsidRPr="001F5D27">
        <w:rPr>
          <w:rFonts w:ascii="Cambria Math" w:hAnsi="Cambria Math" w:cs="Cambria Math"/>
          <w:sz w:val="24"/>
          <w:szCs w:val="24"/>
        </w:rPr>
        <w:t>𝑇</w:t>
      </w:r>
      <w:r w:rsidRPr="001F5D27">
        <w:rPr>
          <w:rFonts w:ascii="Cambria Math" w:hAnsi="Cambria Math" w:cs="Cambria Math"/>
          <w:sz w:val="24"/>
          <w:szCs w:val="24"/>
          <w:vertAlign w:val="superscript"/>
        </w:rPr>
        <w:t>𝑐</w:t>
      </w:r>
      <w:r w:rsidRPr="001F5D27">
        <w:rPr>
          <w:sz w:val="24"/>
          <w:szCs w:val="24"/>
        </w:rPr>
        <w:t xml:space="preserve"> = {</w:t>
      </w:r>
      <w:r w:rsidRPr="001F5D27">
        <w:rPr>
          <w:rFonts w:ascii="Cambria Math" w:hAnsi="Cambria Math" w:cs="Cambria Math"/>
          <w:sz w:val="24"/>
          <w:szCs w:val="24"/>
        </w:rPr>
        <w:t>𝑐</w:t>
      </w:r>
      <w:r w:rsidRPr="001F5D27">
        <w:rPr>
          <w:sz w:val="24"/>
          <w:szCs w:val="24"/>
          <w:vertAlign w:val="subscript"/>
        </w:rPr>
        <w:t>1</w:t>
      </w:r>
      <w:r w:rsidRPr="001F5D27">
        <w:rPr>
          <w:sz w:val="24"/>
          <w:szCs w:val="24"/>
        </w:rPr>
        <w:t xml:space="preserve">, </w:t>
      </w:r>
      <w:r w:rsidRPr="001F5D27">
        <w:rPr>
          <w:rFonts w:ascii="Cambria Math" w:hAnsi="Cambria Math" w:cs="Cambria Math"/>
          <w:sz w:val="24"/>
          <w:szCs w:val="24"/>
        </w:rPr>
        <w:t>𝑐</w:t>
      </w:r>
      <w:r w:rsidRPr="001F5D27">
        <w:rPr>
          <w:sz w:val="24"/>
          <w:szCs w:val="24"/>
          <w:vertAlign w:val="subscript"/>
        </w:rPr>
        <w:t>2</w:t>
      </w:r>
      <w:r w:rsidRPr="001F5D27">
        <w:rPr>
          <w:sz w:val="24"/>
          <w:szCs w:val="24"/>
        </w:rPr>
        <w:t xml:space="preserve">, …, </w:t>
      </w:r>
      <w:r w:rsidRPr="001F5D27">
        <w:rPr>
          <w:rFonts w:ascii="Cambria Math" w:hAnsi="Cambria Math" w:cs="Cambria Math"/>
          <w:sz w:val="24"/>
          <w:szCs w:val="24"/>
        </w:rPr>
        <w:t>𝑐</w:t>
      </w:r>
      <w:r w:rsidRPr="001F5D27">
        <w:rPr>
          <w:sz w:val="24"/>
          <w:szCs w:val="24"/>
          <w:vertAlign w:val="subscript"/>
        </w:rPr>
        <w:t>|</w:t>
      </w:r>
      <w:r w:rsidRPr="001F5D27">
        <w:rPr>
          <w:rFonts w:ascii="Cambria Math" w:hAnsi="Cambria Math" w:cs="Cambria Math"/>
          <w:sz w:val="24"/>
          <w:szCs w:val="24"/>
          <w:vertAlign w:val="subscript"/>
        </w:rPr>
        <w:t>𝑇</w:t>
      </w:r>
      <w:r w:rsidRPr="001F5D27">
        <w:rPr>
          <w:sz w:val="24"/>
          <w:szCs w:val="24"/>
          <w:vertAlign w:val="subscript"/>
        </w:rPr>
        <w:t xml:space="preserve"> |</w:t>
      </w:r>
      <w:r w:rsidRPr="001F5D27">
        <w:rPr>
          <w:sz w:val="24"/>
          <w:szCs w:val="24"/>
        </w:rPr>
        <w:t xml:space="preserve">}, where each command </w:t>
      </w:r>
      <w:r w:rsidRPr="001F5D27">
        <w:rPr>
          <w:rFonts w:ascii="Cambria Math" w:hAnsi="Cambria Math" w:cs="Cambria Math"/>
          <w:sz w:val="24"/>
          <w:szCs w:val="24"/>
        </w:rPr>
        <w:t>𝑐</w:t>
      </w:r>
      <w:r w:rsidRPr="001F5D27">
        <w:rPr>
          <w:rFonts w:ascii="Cambria Math" w:hAnsi="Cambria Math" w:cs="Cambria Math"/>
          <w:sz w:val="24"/>
          <w:szCs w:val="24"/>
          <w:vertAlign w:val="subscript"/>
        </w:rPr>
        <w:t>𝑘</w:t>
      </w:r>
      <w:r w:rsidRPr="001F5D27">
        <w:rPr>
          <w:sz w:val="24"/>
          <w:szCs w:val="24"/>
        </w:rPr>
        <w:t xml:space="preserve"> = (</w:t>
      </w:r>
      <w:r w:rsidRPr="001F5D27">
        <w:rPr>
          <w:rFonts w:ascii="Cambria Math" w:hAnsi="Cambria Math" w:cs="Cambria Math"/>
          <w:sz w:val="24"/>
          <w:szCs w:val="24"/>
        </w:rPr>
        <w:t>𝑣</w:t>
      </w:r>
      <w:r w:rsidRPr="001F5D27">
        <w:rPr>
          <w:rFonts w:ascii="Cambria Math" w:hAnsi="Cambria Math" w:cs="Cambria Math"/>
          <w:sz w:val="24"/>
          <w:szCs w:val="24"/>
          <w:vertAlign w:val="subscript"/>
        </w:rPr>
        <w:t>𝑘</w:t>
      </w:r>
      <w:r w:rsidRPr="001F5D27">
        <w:rPr>
          <w:sz w:val="24"/>
          <w:szCs w:val="24"/>
        </w:rPr>
        <w:t xml:space="preserve">, </w:t>
      </w:r>
      <w:r w:rsidRPr="001F5D27">
        <w:rPr>
          <w:rFonts w:ascii="Cambria Math" w:hAnsi="Cambria Math" w:cs="Cambria Math"/>
          <w:sz w:val="24"/>
          <w:szCs w:val="24"/>
        </w:rPr>
        <w:t>𝜑</w:t>
      </w:r>
      <w:r w:rsidRPr="001F5D27">
        <w:rPr>
          <w:rFonts w:ascii="Cambria Math" w:hAnsi="Cambria Math" w:cs="Cambria Math"/>
          <w:sz w:val="24"/>
          <w:szCs w:val="24"/>
          <w:vertAlign w:val="subscript"/>
        </w:rPr>
        <w:t>𝑘</w:t>
      </w:r>
      <w:r w:rsidRPr="001F5D27">
        <w:rPr>
          <w:sz w:val="24"/>
          <w:szCs w:val="24"/>
        </w:rPr>
        <w:t xml:space="preserve">, </w:t>
      </w:r>
      <w:r w:rsidRPr="001F5D27">
        <w:rPr>
          <w:rFonts w:ascii="Cambria Math" w:hAnsi="Cambria Math" w:cs="Cambria Math"/>
          <w:sz w:val="24"/>
          <w:szCs w:val="24"/>
        </w:rPr>
        <w:t>𝛥𝑡</w:t>
      </w:r>
      <w:r w:rsidRPr="001F5D27">
        <w:rPr>
          <w:rFonts w:ascii="Cambria Math" w:hAnsi="Cambria Math" w:cs="Cambria Math"/>
          <w:sz w:val="24"/>
          <w:szCs w:val="24"/>
          <w:vertAlign w:val="subscript"/>
        </w:rPr>
        <w:t>𝑘</w:t>
      </w:r>
      <w:r w:rsidRPr="001F5D27">
        <w:rPr>
          <w:sz w:val="24"/>
          <w:szCs w:val="24"/>
        </w:rPr>
        <w:t xml:space="preserve">) and  </w:t>
      </w:r>
      <w:r w:rsidRPr="001F5D27">
        <w:rPr>
          <w:rFonts w:ascii="Cambria Math" w:hAnsi="Cambria Math" w:cs="Cambria Math"/>
          <w:sz w:val="24"/>
          <w:szCs w:val="24"/>
        </w:rPr>
        <w:t>𝑣</w:t>
      </w:r>
      <w:r w:rsidRPr="001F5D27">
        <w:rPr>
          <w:rFonts w:ascii="Cambria Math" w:hAnsi="Cambria Math" w:cs="Cambria Math"/>
          <w:sz w:val="24"/>
          <w:szCs w:val="24"/>
          <w:vertAlign w:val="subscript"/>
        </w:rPr>
        <w:t>𝑘</w:t>
      </w:r>
      <w:r w:rsidRPr="001F5D27">
        <w:rPr>
          <w:sz w:val="24"/>
          <w:szCs w:val="24"/>
        </w:rPr>
        <w:t xml:space="preserve"> is the desired velocity at time </w:t>
      </w:r>
      <w:r w:rsidRPr="001F5D27">
        <w:rPr>
          <w:rFonts w:ascii="Cambria Math" w:hAnsi="Cambria Math" w:cs="Cambria Math"/>
          <w:sz w:val="24"/>
          <w:szCs w:val="24"/>
        </w:rPr>
        <w:t>𝑘</w:t>
      </w:r>
      <w:r w:rsidRPr="001F5D27">
        <w:rPr>
          <w:sz w:val="24"/>
          <w:szCs w:val="24"/>
        </w:rPr>
        <w:t xml:space="preserve">, </w:t>
      </w:r>
      <w:r w:rsidRPr="001F5D27">
        <w:rPr>
          <w:rFonts w:ascii="Cambria Math" w:hAnsi="Cambria Math" w:cs="Cambria Math"/>
          <w:sz w:val="24"/>
          <w:szCs w:val="24"/>
        </w:rPr>
        <w:t>𝜑</w:t>
      </w:r>
      <w:r w:rsidRPr="001F5D27">
        <w:rPr>
          <w:rFonts w:ascii="Cambria Math" w:hAnsi="Cambria Math" w:cs="Cambria Math"/>
          <w:sz w:val="24"/>
          <w:szCs w:val="24"/>
          <w:vertAlign w:val="subscript"/>
        </w:rPr>
        <w:t>𝑘</w:t>
      </w:r>
      <w:r w:rsidRPr="001F5D27">
        <w:rPr>
          <w:sz w:val="24"/>
          <w:szCs w:val="24"/>
        </w:rPr>
        <w:t xml:space="preserve"> is the desired steering angle at time </w:t>
      </w:r>
      <w:r w:rsidRPr="001F5D27">
        <w:rPr>
          <w:rFonts w:ascii="Cambria Math" w:hAnsi="Cambria Math" w:cs="Cambria Math"/>
          <w:sz w:val="24"/>
          <w:szCs w:val="24"/>
        </w:rPr>
        <w:t>𝑘</w:t>
      </w:r>
      <w:r w:rsidRPr="001F5D27">
        <w:rPr>
          <w:sz w:val="24"/>
          <w:szCs w:val="24"/>
        </w:rPr>
        <w:t xml:space="preserve">, and </w:t>
      </w:r>
      <w:r w:rsidRPr="001F5D27">
        <w:rPr>
          <w:rFonts w:ascii="Cambria Math" w:hAnsi="Cambria Math" w:cs="Cambria Math"/>
          <w:sz w:val="24"/>
          <w:szCs w:val="24"/>
        </w:rPr>
        <w:t>𝛥𝑡</w:t>
      </w:r>
      <w:r w:rsidRPr="001F5D27">
        <w:rPr>
          <w:rFonts w:ascii="Cambria Math" w:hAnsi="Cambria Math" w:cs="Cambria Math"/>
          <w:sz w:val="24"/>
          <w:szCs w:val="24"/>
          <w:vertAlign w:val="subscript"/>
        </w:rPr>
        <w:t>𝑘</w:t>
      </w:r>
      <w:r w:rsidRPr="001F5D27">
        <w:rPr>
          <w:sz w:val="24"/>
          <w:szCs w:val="24"/>
        </w:rPr>
        <w:t xml:space="preserve"> is the duration of </w:t>
      </w:r>
      <w:r w:rsidRPr="001F5D27">
        <w:rPr>
          <w:rFonts w:ascii="Cambria Math" w:hAnsi="Cambria Math" w:cs="Cambria Math"/>
          <w:sz w:val="24"/>
          <w:szCs w:val="24"/>
        </w:rPr>
        <w:t>𝑐</w:t>
      </w:r>
      <w:r w:rsidRPr="001F5D27">
        <w:rPr>
          <w:rFonts w:ascii="Cambria Math" w:hAnsi="Cambria Math" w:cs="Cambria Math"/>
          <w:sz w:val="24"/>
          <w:szCs w:val="24"/>
          <w:vertAlign w:val="subscript"/>
        </w:rPr>
        <w:t>𝑘</w:t>
      </w:r>
      <w:r w:rsidRPr="001F5D27">
        <w:rPr>
          <w:sz w:val="24"/>
          <w:szCs w:val="24"/>
        </w:rPr>
        <w:t xml:space="preserve">; </w:t>
      </w:r>
    </w:p>
    <w:p w14:paraId="7FE1ED3B" w14:textId="77777777" w:rsidR="001F5D27" w:rsidRPr="001F5D27" w:rsidRDefault="001F5D27" w:rsidP="006E1841">
      <w:pPr>
        <w:pStyle w:val="CommentText"/>
        <w:numPr>
          <w:ilvl w:val="2"/>
          <w:numId w:val="15"/>
        </w:numPr>
        <w:jc w:val="both"/>
        <w:rPr>
          <w:sz w:val="24"/>
          <w:szCs w:val="24"/>
        </w:rPr>
      </w:pPr>
      <w:r w:rsidRPr="001F5D27">
        <w:rPr>
          <w:sz w:val="24"/>
          <w:szCs w:val="24"/>
        </w:rPr>
        <w:t xml:space="preserve">States </w:t>
      </w:r>
      <w:r w:rsidRPr="001F5D27">
        <w:rPr>
          <w:rFonts w:ascii="Cambria Math" w:hAnsi="Cambria Math" w:cs="Cambria Math"/>
          <w:sz w:val="24"/>
          <w:szCs w:val="24"/>
        </w:rPr>
        <w:t>𝑇</w:t>
      </w:r>
      <w:r w:rsidRPr="001F5D27">
        <w:rPr>
          <w:rFonts w:ascii="Cambria Math" w:hAnsi="Cambria Math" w:cs="Cambria Math"/>
          <w:sz w:val="24"/>
          <w:szCs w:val="24"/>
          <w:vertAlign w:val="superscript"/>
        </w:rPr>
        <w:t>𝑠</w:t>
      </w:r>
      <w:r w:rsidRPr="001F5D27">
        <w:rPr>
          <w:sz w:val="24"/>
          <w:szCs w:val="24"/>
        </w:rPr>
        <w:t xml:space="preserve"> = {</w:t>
      </w:r>
      <w:r w:rsidRPr="001F5D27">
        <w:rPr>
          <w:rFonts w:ascii="Cambria Math" w:hAnsi="Cambria Math" w:cs="Cambria Math"/>
          <w:sz w:val="24"/>
          <w:szCs w:val="24"/>
        </w:rPr>
        <w:t>𝑠</w:t>
      </w:r>
      <w:r w:rsidRPr="001F5D27">
        <w:rPr>
          <w:sz w:val="24"/>
          <w:szCs w:val="24"/>
          <w:vertAlign w:val="subscript"/>
        </w:rPr>
        <w:t>1</w:t>
      </w:r>
      <w:r w:rsidRPr="001F5D27">
        <w:rPr>
          <w:sz w:val="24"/>
          <w:szCs w:val="24"/>
        </w:rPr>
        <w:t xml:space="preserve"> , </w:t>
      </w:r>
      <w:r w:rsidRPr="001F5D27">
        <w:rPr>
          <w:rFonts w:ascii="Cambria Math" w:hAnsi="Cambria Math" w:cs="Cambria Math"/>
          <w:sz w:val="24"/>
          <w:szCs w:val="24"/>
        </w:rPr>
        <w:t>𝑠</w:t>
      </w:r>
      <w:r w:rsidRPr="001F5D27">
        <w:rPr>
          <w:sz w:val="24"/>
          <w:szCs w:val="24"/>
        </w:rPr>
        <w:t xml:space="preserve">2 , …, </w:t>
      </w:r>
      <w:r w:rsidRPr="001F5D27">
        <w:rPr>
          <w:rFonts w:ascii="Cambria Math" w:hAnsi="Cambria Math" w:cs="Cambria Math"/>
          <w:sz w:val="24"/>
          <w:szCs w:val="24"/>
        </w:rPr>
        <w:t>𝑠</w:t>
      </w:r>
      <w:r w:rsidRPr="001F5D27">
        <w:rPr>
          <w:sz w:val="24"/>
          <w:szCs w:val="24"/>
          <w:vertAlign w:val="subscript"/>
        </w:rPr>
        <w:t>|</w:t>
      </w:r>
      <w:r w:rsidRPr="001F5D27">
        <w:rPr>
          <w:rFonts w:ascii="Cambria Math" w:hAnsi="Cambria Math" w:cs="Cambria Math"/>
          <w:sz w:val="24"/>
          <w:szCs w:val="24"/>
          <w:vertAlign w:val="subscript"/>
        </w:rPr>
        <w:t>𝑇</w:t>
      </w:r>
      <w:r w:rsidRPr="001F5D27">
        <w:rPr>
          <w:sz w:val="24"/>
          <w:szCs w:val="24"/>
          <w:vertAlign w:val="subscript"/>
        </w:rPr>
        <w:t xml:space="preserve"> |</w:t>
      </w:r>
      <w:r w:rsidRPr="001F5D27">
        <w:rPr>
          <w:sz w:val="24"/>
          <w:szCs w:val="24"/>
        </w:rPr>
        <w:t xml:space="preserve">), where each state </w:t>
      </w:r>
      <w:r w:rsidRPr="001F5D27">
        <w:rPr>
          <w:rFonts w:ascii="Cambria Math" w:hAnsi="Cambria Math" w:cs="Cambria Math"/>
          <w:sz w:val="24"/>
          <w:szCs w:val="24"/>
        </w:rPr>
        <w:t>𝑠</w:t>
      </w:r>
      <w:r w:rsidRPr="001F5D27">
        <w:rPr>
          <w:rFonts w:ascii="Cambria Math" w:hAnsi="Cambria Math" w:cs="Cambria Math"/>
          <w:sz w:val="24"/>
          <w:szCs w:val="24"/>
          <w:vertAlign w:val="subscript"/>
        </w:rPr>
        <w:t>𝑘</w:t>
      </w:r>
      <w:r w:rsidRPr="001F5D27">
        <w:rPr>
          <w:sz w:val="24"/>
          <w:szCs w:val="24"/>
        </w:rPr>
        <w:t xml:space="preserve"> = (</w:t>
      </w:r>
      <w:r w:rsidRPr="001F5D27">
        <w:rPr>
          <w:rFonts w:ascii="Cambria Math" w:hAnsi="Cambria Math" w:cs="Cambria Math"/>
          <w:sz w:val="24"/>
          <w:szCs w:val="24"/>
        </w:rPr>
        <w:t>𝑝</w:t>
      </w:r>
      <w:r w:rsidRPr="001F5D27">
        <w:rPr>
          <w:rFonts w:ascii="Cambria Math" w:hAnsi="Cambria Math" w:cs="Cambria Math"/>
          <w:sz w:val="24"/>
          <w:szCs w:val="24"/>
          <w:vertAlign w:val="subscript"/>
        </w:rPr>
        <w:t>𝑘</w:t>
      </w:r>
      <w:r w:rsidRPr="001F5D27">
        <w:rPr>
          <w:sz w:val="24"/>
          <w:szCs w:val="24"/>
        </w:rPr>
        <w:t xml:space="preserve">, </w:t>
      </w:r>
      <w:r w:rsidRPr="001F5D27">
        <w:rPr>
          <w:rFonts w:ascii="Cambria Math" w:hAnsi="Cambria Math" w:cs="Cambria Math"/>
          <w:sz w:val="24"/>
          <w:szCs w:val="24"/>
        </w:rPr>
        <w:t>𝑡</w:t>
      </w:r>
      <w:r w:rsidRPr="001F5D27">
        <w:rPr>
          <w:rFonts w:ascii="Cambria Math" w:hAnsi="Cambria Math" w:cs="Cambria Math"/>
          <w:sz w:val="24"/>
          <w:szCs w:val="24"/>
          <w:vertAlign w:val="subscript"/>
        </w:rPr>
        <w:t>𝑘</w:t>
      </w:r>
      <w:r w:rsidRPr="001F5D27">
        <w:rPr>
          <w:sz w:val="24"/>
          <w:szCs w:val="24"/>
        </w:rPr>
        <w:t xml:space="preserve">) and </w:t>
      </w:r>
      <w:r w:rsidRPr="001F5D27">
        <w:rPr>
          <w:rFonts w:ascii="Cambria Math" w:hAnsi="Cambria Math" w:cs="Cambria Math"/>
          <w:sz w:val="24"/>
          <w:szCs w:val="24"/>
        </w:rPr>
        <w:t>𝑝</w:t>
      </w:r>
      <w:r w:rsidRPr="001F5D27">
        <w:rPr>
          <w:rFonts w:ascii="Cambria Math" w:hAnsi="Cambria Math" w:cs="Cambria Math"/>
          <w:sz w:val="24"/>
          <w:szCs w:val="24"/>
          <w:vertAlign w:val="subscript"/>
        </w:rPr>
        <w:t>𝑘</w:t>
      </w:r>
      <w:r w:rsidRPr="001F5D27">
        <w:rPr>
          <w:sz w:val="24"/>
          <w:szCs w:val="24"/>
        </w:rPr>
        <w:t xml:space="preserve"> is a pose, and </w:t>
      </w:r>
      <w:r w:rsidRPr="001F5D27">
        <w:rPr>
          <w:rFonts w:ascii="Cambria Math" w:hAnsi="Cambria Math" w:cs="Cambria Math"/>
          <w:sz w:val="24"/>
          <w:szCs w:val="24"/>
        </w:rPr>
        <w:t>𝑡</w:t>
      </w:r>
      <w:r w:rsidRPr="001F5D27">
        <w:rPr>
          <w:rFonts w:ascii="Cambria Math" w:hAnsi="Cambria Math" w:cs="Cambria Math"/>
          <w:sz w:val="24"/>
          <w:szCs w:val="24"/>
          <w:vertAlign w:val="subscript"/>
        </w:rPr>
        <w:t>𝑘</w:t>
      </w:r>
      <w:r w:rsidRPr="001F5D27">
        <w:rPr>
          <w:sz w:val="24"/>
          <w:szCs w:val="24"/>
        </w:rPr>
        <w:t xml:space="preserve"> is the time in seconds after which </w:t>
      </w:r>
      <w:r w:rsidRPr="001F5D27">
        <w:rPr>
          <w:rFonts w:ascii="Cambria Math" w:hAnsi="Cambria Math" w:cs="Cambria Math"/>
          <w:sz w:val="24"/>
          <w:szCs w:val="24"/>
        </w:rPr>
        <w:t>𝑝</w:t>
      </w:r>
      <w:r w:rsidRPr="001F5D27">
        <w:rPr>
          <w:rFonts w:ascii="Cambria Math" w:hAnsi="Cambria Math" w:cs="Cambria Math"/>
          <w:sz w:val="24"/>
          <w:szCs w:val="24"/>
          <w:vertAlign w:val="subscript"/>
        </w:rPr>
        <w:t>𝑘</w:t>
      </w:r>
      <w:r w:rsidRPr="001F5D27">
        <w:rPr>
          <w:sz w:val="24"/>
          <w:szCs w:val="24"/>
        </w:rPr>
        <w:t xml:space="preserve"> is expected to be achieved.</w:t>
      </w:r>
    </w:p>
    <w:p w14:paraId="1956EBEB" w14:textId="77777777" w:rsidR="001F5D27" w:rsidRPr="001F5D27" w:rsidRDefault="001F5D27" w:rsidP="006E1841">
      <w:pPr>
        <w:pStyle w:val="CommentText"/>
        <w:numPr>
          <w:ilvl w:val="1"/>
          <w:numId w:val="15"/>
        </w:numPr>
        <w:jc w:val="both"/>
        <w:rPr>
          <w:sz w:val="24"/>
          <w:szCs w:val="24"/>
        </w:rPr>
      </w:pPr>
      <w:r w:rsidRPr="001F5D27">
        <w:rPr>
          <w:sz w:val="24"/>
          <w:szCs w:val="24"/>
        </w:rPr>
        <w:t>Motion planning methods can be categorised into 4 classes: graph search, sampling, interpolating curve, and numerical optimization.</w:t>
      </w:r>
    </w:p>
    <w:p w14:paraId="36A55709" w14:textId="77777777" w:rsidR="001F5D27" w:rsidRPr="001F5D27" w:rsidRDefault="001F5D27" w:rsidP="00C91A05">
      <w:pPr>
        <w:pStyle w:val="Heading4"/>
      </w:pPr>
      <w:r w:rsidRPr="001F5D27">
        <w:t>Obstacle Avoider</w:t>
      </w:r>
    </w:p>
    <w:p w14:paraId="0008C4BF" w14:textId="77777777" w:rsidR="001F5D27" w:rsidRPr="001F5D27" w:rsidRDefault="001F5D27" w:rsidP="006E1841">
      <w:pPr>
        <w:pStyle w:val="CommentText"/>
        <w:numPr>
          <w:ilvl w:val="0"/>
          <w:numId w:val="16"/>
        </w:numPr>
        <w:jc w:val="both"/>
        <w:rPr>
          <w:sz w:val="24"/>
          <w:szCs w:val="24"/>
        </w:rPr>
      </w:pPr>
      <w:r w:rsidRPr="001F5D27">
        <w:rPr>
          <w:sz w:val="24"/>
          <w:szCs w:val="24"/>
        </w:rPr>
        <w:t>Purpose: define a new Trajectory that avoids obstacles.</w:t>
      </w:r>
    </w:p>
    <w:p w14:paraId="6B708A02" w14:textId="77777777" w:rsidR="001F5D27" w:rsidRPr="001F5D27" w:rsidRDefault="001F5D27" w:rsidP="006E1841">
      <w:pPr>
        <w:pStyle w:val="CommentText"/>
        <w:numPr>
          <w:ilvl w:val="0"/>
          <w:numId w:val="16"/>
        </w:numPr>
        <w:jc w:val="both"/>
        <w:rPr>
          <w:sz w:val="24"/>
          <w:szCs w:val="24"/>
        </w:rPr>
      </w:pPr>
      <w:r w:rsidRPr="001F5D27">
        <w:rPr>
          <w:sz w:val="24"/>
          <w:szCs w:val="24"/>
        </w:rPr>
        <w:t xml:space="preserve">Input: </w:t>
      </w:r>
    </w:p>
    <w:p w14:paraId="576B5887" w14:textId="77777777" w:rsidR="001F5D27" w:rsidRPr="001F5D27" w:rsidRDefault="001F5D27" w:rsidP="006E1841">
      <w:pPr>
        <w:pStyle w:val="CommentText"/>
        <w:numPr>
          <w:ilvl w:val="1"/>
          <w:numId w:val="16"/>
        </w:numPr>
        <w:jc w:val="both"/>
        <w:rPr>
          <w:sz w:val="24"/>
          <w:szCs w:val="24"/>
        </w:rPr>
      </w:pPr>
      <w:r w:rsidRPr="001F5D27">
        <w:rPr>
          <w:sz w:val="24"/>
          <w:szCs w:val="24"/>
        </w:rPr>
        <w:t>Trajectory from Motion Planner.</w:t>
      </w:r>
    </w:p>
    <w:p w14:paraId="4C300696" w14:textId="77777777" w:rsidR="001F5D27" w:rsidRPr="001F5D27" w:rsidRDefault="001F5D27" w:rsidP="006E1841">
      <w:pPr>
        <w:pStyle w:val="CommentText"/>
        <w:numPr>
          <w:ilvl w:val="1"/>
          <w:numId w:val="16"/>
        </w:numPr>
        <w:jc w:val="both"/>
        <w:rPr>
          <w:sz w:val="24"/>
          <w:szCs w:val="24"/>
        </w:rPr>
      </w:pPr>
      <w:r w:rsidRPr="001F5D27">
        <w:rPr>
          <w:sz w:val="24"/>
          <w:szCs w:val="24"/>
        </w:rPr>
        <w:t>Pose and velocity of moving obstacles.</w:t>
      </w:r>
    </w:p>
    <w:p w14:paraId="697996A2" w14:textId="77777777" w:rsidR="001F5D27" w:rsidRPr="001F5D27" w:rsidRDefault="001F5D27" w:rsidP="006E1841">
      <w:pPr>
        <w:pStyle w:val="CommentText"/>
        <w:numPr>
          <w:ilvl w:val="0"/>
          <w:numId w:val="16"/>
        </w:numPr>
        <w:jc w:val="both"/>
        <w:rPr>
          <w:sz w:val="24"/>
          <w:szCs w:val="24"/>
        </w:rPr>
      </w:pPr>
      <w:r w:rsidRPr="001F5D27">
        <w:rPr>
          <w:sz w:val="24"/>
          <w:szCs w:val="24"/>
        </w:rPr>
        <w:t xml:space="preserve">Output: </w:t>
      </w:r>
    </w:p>
    <w:p w14:paraId="7894C580" w14:textId="77777777" w:rsidR="001F5D27" w:rsidRPr="001F5D27" w:rsidRDefault="001F5D27" w:rsidP="006E1841">
      <w:pPr>
        <w:pStyle w:val="CommentText"/>
        <w:numPr>
          <w:ilvl w:val="1"/>
          <w:numId w:val="16"/>
        </w:numPr>
        <w:jc w:val="both"/>
        <w:rPr>
          <w:sz w:val="24"/>
          <w:szCs w:val="24"/>
        </w:rPr>
      </w:pPr>
      <w:r w:rsidRPr="001F5D27">
        <w:rPr>
          <w:sz w:val="24"/>
          <w:szCs w:val="24"/>
        </w:rPr>
        <w:t>Trajectory.</w:t>
      </w:r>
    </w:p>
    <w:p w14:paraId="7E69BAFA" w14:textId="77777777" w:rsidR="001F5D27" w:rsidRPr="001F5D27" w:rsidRDefault="001F5D27" w:rsidP="00C91A05">
      <w:pPr>
        <w:pStyle w:val="Heading4"/>
      </w:pPr>
      <w:r w:rsidRPr="001F5D27">
        <w:t xml:space="preserve">Command and Control </w:t>
      </w:r>
    </w:p>
    <w:p w14:paraId="39371636" w14:textId="77777777" w:rsidR="001F5D27" w:rsidRPr="001F5D27" w:rsidRDefault="001F5D27" w:rsidP="006E1841">
      <w:pPr>
        <w:pStyle w:val="CommentText"/>
        <w:numPr>
          <w:ilvl w:val="0"/>
          <w:numId w:val="17"/>
        </w:numPr>
        <w:jc w:val="both"/>
        <w:rPr>
          <w:sz w:val="24"/>
          <w:szCs w:val="24"/>
        </w:rPr>
      </w:pPr>
      <w:r w:rsidRPr="001F5D27">
        <w:rPr>
          <w:sz w:val="24"/>
          <w:szCs w:val="24"/>
        </w:rPr>
        <w:t>Purpose: to make the car execute the Trajectory as best as the environment allows.</w:t>
      </w:r>
    </w:p>
    <w:p w14:paraId="115BE62B" w14:textId="77777777" w:rsidR="001F5D27" w:rsidRPr="001F5D27" w:rsidRDefault="001F5D27" w:rsidP="006E1841">
      <w:pPr>
        <w:pStyle w:val="CommentText"/>
        <w:numPr>
          <w:ilvl w:val="0"/>
          <w:numId w:val="17"/>
        </w:numPr>
        <w:jc w:val="both"/>
        <w:rPr>
          <w:sz w:val="24"/>
          <w:szCs w:val="24"/>
        </w:rPr>
      </w:pPr>
      <w:r w:rsidRPr="001F5D27">
        <w:rPr>
          <w:sz w:val="24"/>
          <w:szCs w:val="24"/>
        </w:rPr>
        <w:t xml:space="preserve">Input: </w:t>
      </w:r>
    </w:p>
    <w:p w14:paraId="0D99BD37" w14:textId="77777777" w:rsidR="001F5D27" w:rsidRPr="001F5D27" w:rsidRDefault="001F5D27" w:rsidP="006E1841">
      <w:pPr>
        <w:pStyle w:val="CommentText"/>
        <w:numPr>
          <w:ilvl w:val="1"/>
          <w:numId w:val="17"/>
        </w:numPr>
        <w:jc w:val="both"/>
        <w:rPr>
          <w:sz w:val="24"/>
          <w:szCs w:val="24"/>
        </w:rPr>
      </w:pPr>
      <w:r w:rsidRPr="001F5D27">
        <w:rPr>
          <w:sz w:val="24"/>
          <w:szCs w:val="24"/>
        </w:rPr>
        <w:t>Trajectory from Obstacle Avoider.</w:t>
      </w:r>
    </w:p>
    <w:p w14:paraId="5DFCA64B" w14:textId="77777777" w:rsidR="001F5D27" w:rsidRPr="001F5D27" w:rsidRDefault="001F5D27" w:rsidP="006E1841">
      <w:pPr>
        <w:pStyle w:val="CommentText"/>
        <w:numPr>
          <w:ilvl w:val="0"/>
          <w:numId w:val="17"/>
        </w:numPr>
        <w:jc w:val="both"/>
        <w:rPr>
          <w:sz w:val="24"/>
          <w:szCs w:val="24"/>
        </w:rPr>
      </w:pPr>
      <w:r w:rsidRPr="001F5D27">
        <w:rPr>
          <w:sz w:val="24"/>
          <w:szCs w:val="24"/>
        </w:rPr>
        <w:t xml:space="preserve">Output: </w:t>
      </w:r>
    </w:p>
    <w:p w14:paraId="408477BE" w14:textId="77777777" w:rsidR="001F5D27" w:rsidRPr="001F5D27" w:rsidRDefault="001F5D27" w:rsidP="006E1841">
      <w:pPr>
        <w:pStyle w:val="CommentText"/>
        <w:numPr>
          <w:ilvl w:val="1"/>
          <w:numId w:val="17"/>
        </w:numPr>
        <w:jc w:val="both"/>
        <w:rPr>
          <w:sz w:val="24"/>
          <w:szCs w:val="24"/>
        </w:rPr>
      </w:pPr>
      <w:r w:rsidRPr="001F5D27">
        <w:rPr>
          <w:sz w:val="24"/>
          <w:szCs w:val="24"/>
        </w:rPr>
        <w:t xml:space="preserve">Effort commands to </w:t>
      </w:r>
      <w:bookmarkStart w:id="27" w:name="_Hlk69908699"/>
      <w:r w:rsidRPr="001F5D27">
        <w:rPr>
          <w:sz w:val="24"/>
          <w:szCs w:val="24"/>
        </w:rPr>
        <w:t>steering wheel actuator</w:t>
      </w:r>
    </w:p>
    <w:p w14:paraId="34F28E76" w14:textId="77777777" w:rsidR="001F5D27" w:rsidRPr="001F5D27" w:rsidRDefault="001F5D27" w:rsidP="006E1841">
      <w:pPr>
        <w:pStyle w:val="CommentText"/>
        <w:numPr>
          <w:ilvl w:val="1"/>
          <w:numId w:val="17"/>
        </w:numPr>
        <w:jc w:val="both"/>
        <w:rPr>
          <w:sz w:val="24"/>
          <w:szCs w:val="24"/>
        </w:rPr>
      </w:pPr>
      <w:r w:rsidRPr="001F5D27">
        <w:rPr>
          <w:sz w:val="24"/>
          <w:szCs w:val="24"/>
        </w:rPr>
        <w:t>Effort commands to throttle actuator</w:t>
      </w:r>
    </w:p>
    <w:p w14:paraId="585027EC" w14:textId="77777777" w:rsidR="001F5D27" w:rsidRPr="001F5D27" w:rsidRDefault="001F5D27" w:rsidP="006E1841">
      <w:pPr>
        <w:pStyle w:val="CommentText"/>
        <w:numPr>
          <w:ilvl w:val="1"/>
          <w:numId w:val="17"/>
        </w:numPr>
        <w:jc w:val="both"/>
        <w:rPr>
          <w:sz w:val="24"/>
          <w:szCs w:val="24"/>
        </w:rPr>
      </w:pPr>
      <w:r w:rsidRPr="001F5D27">
        <w:rPr>
          <w:sz w:val="24"/>
          <w:szCs w:val="24"/>
        </w:rPr>
        <w:t>Effort commands to brakes</w:t>
      </w:r>
      <w:bookmarkEnd w:id="27"/>
      <w:r w:rsidRPr="001F5D27">
        <w:rPr>
          <w:sz w:val="24"/>
          <w:szCs w:val="24"/>
        </w:rPr>
        <w:t xml:space="preserve"> actuator.</w:t>
      </w:r>
    </w:p>
    <w:p w14:paraId="56ECB27D" w14:textId="77777777" w:rsidR="00AD5B71" w:rsidRPr="00E47E0B" w:rsidRDefault="00AD5B71" w:rsidP="00C91A05">
      <w:pPr>
        <w:pStyle w:val="Heading2"/>
      </w:pPr>
      <w:bookmarkStart w:id="28" w:name="_Toc73964717"/>
      <w:r w:rsidRPr="00E47E0B">
        <w:lastRenderedPageBreak/>
        <w:t>CAV-to-environment interaction</w:t>
      </w:r>
      <w:bookmarkEnd w:id="28"/>
    </w:p>
    <w:p w14:paraId="7FC73C51" w14:textId="77777777" w:rsidR="00002BDC" w:rsidRPr="00002BDC" w:rsidRDefault="00002BDC" w:rsidP="00C91A05">
      <w:pPr>
        <w:pStyle w:val="Heading3"/>
      </w:pPr>
      <w:bookmarkStart w:id="29" w:name="_Toc73964718"/>
      <w:r w:rsidRPr="00002BDC">
        <w:t>Reference architecture</w:t>
      </w:r>
      <w:bookmarkEnd w:id="29"/>
    </w:p>
    <w:p w14:paraId="5188525B" w14:textId="229A833F" w:rsidR="00AD5B71" w:rsidRDefault="00AD5B71" w:rsidP="00AD5B71">
      <w:pPr>
        <w:jc w:val="both"/>
      </w:pPr>
      <w:r>
        <w:fldChar w:fldCharType="begin"/>
      </w:r>
      <w:r>
        <w:instrText xml:space="preserve"> REF _Ref71284106 \h </w:instrText>
      </w:r>
      <w:r>
        <w:fldChar w:fldCharType="separate"/>
      </w:r>
      <w:r w:rsidR="000E3B99" w:rsidRPr="00D83378">
        <w:rPr>
          <w:i/>
        </w:rPr>
        <w:t xml:space="preserve">Figure </w:t>
      </w:r>
      <w:r w:rsidR="000E3B99">
        <w:rPr>
          <w:i/>
          <w:noProof/>
        </w:rPr>
        <w:t>5</w:t>
      </w:r>
      <w:r>
        <w:fldChar w:fldCharType="end"/>
      </w:r>
      <w:r>
        <w:t xml:space="preserve"> depicts the environment applicable to MPAI-CAV.</w:t>
      </w:r>
    </w:p>
    <w:p w14:paraId="75CC4AF1" w14:textId="77777777" w:rsidR="00AD5B71" w:rsidRDefault="00AD5B71" w:rsidP="00AD5B71">
      <w:pPr>
        <w:jc w:val="both"/>
      </w:pPr>
    </w:p>
    <w:p w14:paraId="3963F03E" w14:textId="2FDBC3CB" w:rsidR="00AD5B71" w:rsidRDefault="002E7584" w:rsidP="00AD5B71">
      <w:pPr>
        <w:jc w:val="center"/>
      </w:pPr>
      <w:r>
        <w:rPr>
          <w:noProof/>
        </w:rPr>
        <w:drawing>
          <wp:inline distT="0" distB="0" distL="0" distR="0" wp14:anchorId="5CE0E9F7" wp14:editId="564AEA3F">
            <wp:extent cx="2777338" cy="215802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2643" cy="2169918"/>
                    </a:xfrm>
                    <a:prstGeom prst="rect">
                      <a:avLst/>
                    </a:prstGeom>
                    <a:noFill/>
                    <a:ln>
                      <a:noFill/>
                    </a:ln>
                  </pic:spPr>
                </pic:pic>
              </a:graphicData>
            </a:graphic>
          </wp:inline>
        </w:drawing>
      </w:r>
    </w:p>
    <w:p w14:paraId="4A045B8E" w14:textId="236CB77B" w:rsidR="00AD5B71" w:rsidRDefault="00AD5B71" w:rsidP="00AD5B71">
      <w:pPr>
        <w:jc w:val="center"/>
        <w:rPr>
          <w:i/>
        </w:rPr>
      </w:pPr>
      <w:bookmarkStart w:id="30" w:name="_Ref71284106"/>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0E3B99">
        <w:rPr>
          <w:i/>
          <w:noProof/>
        </w:rPr>
        <w:t>5</w:t>
      </w:r>
      <w:r w:rsidRPr="00D83378">
        <w:rPr>
          <w:i/>
        </w:rPr>
        <w:fldChar w:fldCharType="end"/>
      </w:r>
      <w:bookmarkEnd w:id="30"/>
      <w:r w:rsidRPr="00D83378">
        <w:rPr>
          <w:i/>
        </w:rPr>
        <w:t xml:space="preserve"> – </w:t>
      </w:r>
      <w:r>
        <w:rPr>
          <w:i/>
        </w:rPr>
        <w:t>The MPAI-CAV Environment</w:t>
      </w:r>
    </w:p>
    <w:p w14:paraId="4279A339" w14:textId="77777777" w:rsidR="00CC4DB1" w:rsidRDefault="00CC4DB1" w:rsidP="00AD5B71">
      <w:pPr>
        <w:jc w:val="both"/>
      </w:pPr>
    </w:p>
    <w:p w14:paraId="2439390B" w14:textId="42884EEA" w:rsidR="00AD5B71" w:rsidRDefault="00AD5B71" w:rsidP="00AD5B71">
      <w:pPr>
        <w:jc w:val="both"/>
      </w:pPr>
      <w:r>
        <w:t>CAVs can communicate via radio with other CAVs and other information</w:t>
      </w:r>
      <w:r w:rsidRPr="00163172">
        <w:t xml:space="preserve"> </w:t>
      </w:r>
      <w:r>
        <w:t>sources.</w:t>
      </w:r>
    </w:p>
    <w:p w14:paraId="0981E2F6" w14:textId="77777777" w:rsidR="000E3B99" w:rsidRDefault="000E3B99" w:rsidP="000E3B99">
      <w:pPr>
        <w:jc w:val="both"/>
      </w:pPr>
    </w:p>
    <w:p w14:paraId="5A8E59AC" w14:textId="53629F30" w:rsidR="000E3B99" w:rsidRPr="000C2B02" w:rsidRDefault="000E3B99" w:rsidP="000E3B99">
      <w:pPr>
        <w:jc w:val="both"/>
      </w:pPr>
      <w:r w:rsidRPr="000C2B02">
        <w:t>CAVs can improve their perception capabilities by exchanging information about what they sense with other entities:</w:t>
      </w:r>
    </w:p>
    <w:p w14:paraId="2212F241" w14:textId="77777777" w:rsidR="000E3B99" w:rsidRPr="000C2B02" w:rsidRDefault="000E3B99" w:rsidP="006E1841">
      <w:pPr>
        <w:pStyle w:val="CommentText"/>
        <w:numPr>
          <w:ilvl w:val="0"/>
          <w:numId w:val="18"/>
        </w:numPr>
        <w:jc w:val="both"/>
        <w:rPr>
          <w:sz w:val="24"/>
          <w:szCs w:val="24"/>
        </w:rPr>
      </w:pPr>
      <w:r w:rsidRPr="000C2B02">
        <w:rPr>
          <w:sz w:val="24"/>
          <w:szCs w:val="24"/>
        </w:rPr>
        <w:t>Neighbouring CAVs transmitting data in broadcast or unicast mode.</w:t>
      </w:r>
    </w:p>
    <w:p w14:paraId="4BE46820" w14:textId="77777777" w:rsidR="000E3B99" w:rsidRPr="000C2B02" w:rsidRDefault="000E3B99" w:rsidP="006E1841">
      <w:pPr>
        <w:pStyle w:val="CommentText"/>
        <w:numPr>
          <w:ilvl w:val="0"/>
          <w:numId w:val="18"/>
        </w:numPr>
        <w:jc w:val="both"/>
        <w:rPr>
          <w:sz w:val="24"/>
          <w:szCs w:val="24"/>
        </w:rPr>
      </w:pPr>
      <w:r w:rsidRPr="000C2B02">
        <w:rPr>
          <w:sz w:val="24"/>
          <w:szCs w:val="24"/>
        </w:rPr>
        <w:t>Other vehicles, such as electric scooters, bicycles.</w:t>
      </w:r>
    </w:p>
    <w:p w14:paraId="147B7C87" w14:textId="77777777" w:rsidR="000E3B99" w:rsidRPr="000C2B02" w:rsidRDefault="000E3B99" w:rsidP="006E1841">
      <w:pPr>
        <w:pStyle w:val="CommentText"/>
        <w:numPr>
          <w:ilvl w:val="0"/>
          <w:numId w:val="18"/>
        </w:numPr>
        <w:jc w:val="both"/>
        <w:rPr>
          <w:sz w:val="24"/>
          <w:szCs w:val="24"/>
        </w:rPr>
      </w:pPr>
      <w:r w:rsidRPr="000C2B02">
        <w:rPr>
          <w:sz w:val="24"/>
          <w:szCs w:val="24"/>
        </w:rPr>
        <w:t>Pedestrians.</w:t>
      </w:r>
    </w:p>
    <w:p w14:paraId="606505E8" w14:textId="77777777" w:rsidR="000E3B99" w:rsidRPr="000C2B02" w:rsidRDefault="000E3B99" w:rsidP="006E1841">
      <w:pPr>
        <w:pStyle w:val="CommentText"/>
        <w:numPr>
          <w:ilvl w:val="0"/>
          <w:numId w:val="18"/>
        </w:numPr>
        <w:jc w:val="both"/>
        <w:rPr>
          <w:sz w:val="24"/>
          <w:szCs w:val="24"/>
        </w:rPr>
      </w:pPr>
      <w:r w:rsidRPr="000C2B02">
        <w:rPr>
          <w:sz w:val="24"/>
          <w:szCs w:val="24"/>
        </w:rPr>
        <w:t>Fixed equipment (e.g., traffic light, bus stop)</w:t>
      </w:r>
    </w:p>
    <w:p w14:paraId="1EA07E55" w14:textId="77777777" w:rsidR="000E3B99" w:rsidRPr="000C2B02" w:rsidRDefault="000E3B99" w:rsidP="000E3B99">
      <w:pPr>
        <w:jc w:val="both"/>
      </w:pPr>
    </w:p>
    <w:p w14:paraId="0E1B4FAF" w14:textId="77777777" w:rsidR="000E3B99" w:rsidRPr="000C2B02" w:rsidRDefault="000E3B99" w:rsidP="000E3B99">
      <w:pPr>
        <w:jc w:val="both"/>
      </w:pPr>
      <w:r w:rsidRPr="000C2B02">
        <w:t>The following categories of vehicular communication are part of the literature or industry effort:</w:t>
      </w:r>
    </w:p>
    <w:p w14:paraId="48CCA705" w14:textId="77777777" w:rsidR="000E3B99" w:rsidRPr="000C2B02" w:rsidRDefault="000E3B99" w:rsidP="000E3B99">
      <w:pPr>
        <w:jc w:val="both"/>
      </w:pPr>
    </w:p>
    <w:tbl>
      <w:tblPr>
        <w:tblW w:w="0" w:type="auto"/>
        <w:tblLook w:val="04A0" w:firstRow="1" w:lastRow="0" w:firstColumn="1" w:lastColumn="0" w:noHBand="0" w:noVBand="1"/>
      </w:tblPr>
      <w:tblGrid>
        <w:gridCol w:w="683"/>
        <w:gridCol w:w="1562"/>
        <w:gridCol w:w="7100"/>
      </w:tblGrid>
      <w:tr w:rsidR="000E3B99" w:rsidRPr="000C2B02" w14:paraId="0C5C315F" w14:textId="77777777" w:rsidTr="00DE35F1">
        <w:tc>
          <w:tcPr>
            <w:tcW w:w="0" w:type="auto"/>
          </w:tcPr>
          <w:p w14:paraId="6E30385D" w14:textId="77777777" w:rsidR="000E3B99" w:rsidRPr="000C2B02" w:rsidRDefault="000E3B99" w:rsidP="00DE35F1">
            <w:pPr>
              <w:jc w:val="both"/>
            </w:pPr>
            <w:r w:rsidRPr="000C2B02">
              <w:t>V2V</w:t>
            </w:r>
          </w:p>
        </w:tc>
        <w:tc>
          <w:tcPr>
            <w:tcW w:w="1562" w:type="dxa"/>
          </w:tcPr>
          <w:p w14:paraId="4AEF47EA" w14:textId="77777777" w:rsidR="000E3B99" w:rsidRPr="000C2B02" w:rsidRDefault="000E3B99" w:rsidP="00DE35F1">
            <w:pPr>
              <w:jc w:val="both"/>
            </w:pPr>
            <w:r w:rsidRPr="000C2B02">
              <w:t>Vehicle-to-Vehicle</w:t>
            </w:r>
          </w:p>
        </w:tc>
        <w:tc>
          <w:tcPr>
            <w:tcW w:w="7100" w:type="dxa"/>
          </w:tcPr>
          <w:p w14:paraId="58A6A6DC" w14:textId="77777777" w:rsidR="000E3B99" w:rsidRPr="000C2B02" w:rsidRDefault="000E3B99" w:rsidP="00DE35F1">
            <w:pPr>
              <w:jc w:val="both"/>
            </w:pPr>
            <w:r w:rsidRPr="000C2B02">
              <w:t xml:space="preserve">communication between vehicles to exchange information about the speed and position of surrounding vehicles </w:t>
            </w:r>
          </w:p>
        </w:tc>
      </w:tr>
      <w:tr w:rsidR="000E3B99" w:rsidRPr="000C2B02" w14:paraId="7FD7659C" w14:textId="77777777" w:rsidTr="00DE35F1">
        <w:tc>
          <w:tcPr>
            <w:tcW w:w="0" w:type="auto"/>
          </w:tcPr>
          <w:p w14:paraId="47DECF1F" w14:textId="77777777" w:rsidR="000E3B99" w:rsidRPr="000C2B02" w:rsidRDefault="000E3B99" w:rsidP="00DE35F1">
            <w:pPr>
              <w:jc w:val="both"/>
            </w:pPr>
            <w:r w:rsidRPr="000C2B02">
              <w:t>V2I</w:t>
            </w:r>
          </w:p>
        </w:tc>
        <w:tc>
          <w:tcPr>
            <w:tcW w:w="1562" w:type="dxa"/>
          </w:tcPr>
          <w:p w14:paraId="49BCA849" w14:textId="77777777" w:rsidR="000E3B99" w:rsidRPr="000C2B02" w:rsidRDefault="000E3B99" w:rsidP="00DE35F1">
            <w:pPr>
              <w:jc w:val="both"/>
            </w:pPr>
            <w:r w:rsidRPr="000C2B02">
              <w:t>Vehicle-to-Infrastructure</w:t>
            </w:r>
          </w:p>
        </w:tc>
        <w:tc>
          <w:tcPr>
            <w:tcW w:w="7100" w:type="dxa"/>
          </w:tcPr>
          <w:p w14:paraId="6590D20F" w14:textId="77777777" w:rsidR="000E3B99" w:rsidRPr="000C2B02" w:rsidRDefault="000E3B99" w:rsidP="00DE35F1">
            <w:pPr>
              <w:jc w:val="both"/>
            </w:pPr>
            <w:r w:rsidRPr="000C2B02">
              <w:t>communication between vehicles and road infrastructure.</w:t>
            </w:r>
          </w:p>
        </w:tc>
      </w:tr>
      <w:tr w:rsidR="000E3B99" w:rsidRPr="000C2B02" w14:paraId="621FA271" w14:textId="77777777" w:rsidTr="00DE35F1">
        <w:tc>
          <w:tcPr>
            <w:tcW w:w="0" w:type="auto"/>
          </w:tcPr>
          <w:p w14:paraId="0561FB8D" w14:textId="77777777" w:rsidR="000E3B99" w:rsidRPr="000C2B02" w:rsidRDefault="000E3B99" w:rsidP="00DE35F1">
            <w:pPr>
              <w:jc w:val="both"/>
            </w:pPr>
            <w:r w:rsidRPr="000C2B02">
              <w:t>V2X</w:t>
            </w:r>
          </w:p>
        </w:tc>
        <w:tc>
          <w:tcPr>
            <w:tcW w:w="1562" w:type="dxa"/>
          </w:tcPr>
          <w:p w14:paraId="1AFBF6AA" w14:textId="77777777" w:rsidR="000E3B99" w:rsidRPr="000C2B02" w:rsidRDefault="000E3B99" w:rsidP="00DE35F1">
            <w:pPr>
              <w:jc w:val="both"/>
            </w:pPr>
            <w:r w:rsidRPr="000C2B02">
              <w:t>Vehicle-to-Everything</w:t>
            </w:r>
          </w:p>
        </w:tc>
        <w:tc>
          <w:tcPr>
            <w:tcW w:w="7100" w:type="dxa"/>
          </w:tcPr>
          <w:p w14:paraId="4F329234" w14:textId="77777777" w:rsidR="000E3B99" w:rsidRPr="000C2B02" w:rsidRDefault="000E3B99" w:rsidP="00DE35F1">
            <w:pPr>
              <w:jc w:val="both"/>
            </w:pPr>
            <w:r w:rsidRPr="000C2B02">
              <w:t>communication between a vehicle and any entity that may affect, or may be affected by, the vehicle</w:t>
            </w:r>
          </w:p>
        </w:tc>
      </w:tr>
      <w:tr w:rsidR="000E3B99" w:rsidRPr="000C2B02" w14:paraId="795819B8" w14:textId="77777777" w:rsidTr="00DE35F1">
        <w:tc>
          <w:tcPr>
            <w:tcW w:w="0" w:type="auto"/>
          </w:tcPr>
          <w:p w14:paraId="72A7A2D0" w14:textId="77777777" w:rsidR="000E3B99" w:rsidRPr="000C2B02" w:rsidRDefault="000E3B99" w:rsidP="00DE35F1">
            <w:pPr>
              <w:jc w:val="both"/>
            </w:pPr>
            <w:r w:rsidRPr="000C2B02">
              <w:t>V2R</w:t>
            </w:r>
          </w:p>
        </w:tc>
        <w:tc>
          <w:tcPr>
            <w:tcW w:w="1562" w:type="dxa"/>
          </w:tcPr>
          <w:p w14:paraId="241DF6A2" w14:textId="77777777" w:rsidR="000E3B99" w:rsidRPr="000C2B02" w:rsidRDefault="000E3B99" w:rsidP="00DE35F1">
            <w:pPr>
              <w:jc w:val="both"/>
            </w:pPr>
            <w:r w:rsidRPr="000C2B02">
              <w:t>Vehicle-to-Roadside</w:t>
            </w:r>
          </w:p>
        </w:tc>
        <w:tc>
          <w:tcPr>
            <w:tcW w:w="7100" w:type="dxa"/>
          </w:tcPr>
          <w:p w14:paraId="2C8B5C13" w14:textId="77777777" w:rsidR="000E3B99" w:rsidRPr="000C2B02" w:rsidRDefault="000E3B99" w:rsidP="00DE35F1">
            <w:pPr>
              <w:jc w:val="both"/>
            </w:pPr>
            <w:r w:rsidRPr="000C2B02">
              <w:t>communication between a vehicle and  Road Side Units (RSUs).</w:t>
            </w:r>
          </w:p>
        </w:tc>
      </w:tr>
      <w:tr w:rsidR="000E3B99" w:rsidRPr="000C2B02" w14:paraId="5E91E622" w14:textId="77777777" w:rsidTr="00DE35F1">
        <w:tc>
          <w:tcPr>
            <w:tcW w:w="0" w:type="auto"/>
          </w:tcPr>
          <w:p w14:paraId="43DF995C" w14:textId="77777777" w:rsidR="000E3B99" w:rsidRPr="000C2B02" w:rsidRDefault="000E3B99" w:rsidP="00DE35F1">
            <w:pPr>
              <w:jc w:val="both"/>
            </w:pPr>
            <w:r w:rsidRPr="000C2B02">
              <w:t>V2P</w:t>
            </w:r>
          </w:p>
        </w:tc>
        <w:tc>
          <w:tcPr>
            <w:tcW w:w="1562" w:type="dxa"/>
          </w:tcPr>
          <w:p w14:paraId="740B3F73" w14:textId="77777777" w:rsidR="000E3B99" w:rsidRPr="000C2B02" w:rsidRDefault="000E3B99" w:rsidP="00DE35F1">
            <w:pPr>
              <w:jc w:val="both"/>
            </w:pPr>
            <w:r w:rsidRPr="000C2B02">
              <w:t>Vehicle-to-Pedestrian</w:t>
            </w:r>
          </w:p>
        </w:tc>
        <w:tc>
          <w:tcPr>
            <w:tcW w:w="7100" w:type="dxa"/>
          </w:tcPr>
          <w:p w14:paraId="6E8E2798" w14:textId="77777777" w:rsidR="000E3B99" w:rsidRPr="000C2B02" w:rsidRDefault="000E3B99" w:rsidP="00DE35F1">
            <w:pPr>
              <w:jc w:val="both"/>
            </w:pPr>
            <w:r w:rsidRPr="000C2B02">
              <w:t>communications between a vehicle and (multiple) pedestrian device(s) and to other vulnerable road users, e.g., cyclists, in close proximity</w:t>
            </w:r>
          </w:p>
        </w:tc>
      </w:tr>
      <w:tr w:rsidR="000E3B99" w:rsidRPr="000C2B02" w14:paraId="75C7048E" w14:textId="77777777" w:rsidTr="00DE35F1">
        <w:tc>
          <w:tcPr>
            <w:tcW w:w="0" w:type="auto"/>
          </w:tcPr>
          <w:p w14:paraId="1E368031" w14:textId="77777777" w:rsidR="000E3B99" w:rsidRPr="000C2B02" w:rsidRDefault="000E3B99" w:rsidP="00DE35F1">
            <w:pPr>
              <w:jc w:val="both"/>
            </w:pPr>
            <w:r w:rsidRPr="000C2B02">
              <w:t>V2S</w:t>
            </w:r>
          </w:p>
        </w:tc>
        <w:tc>
          <w:tcPr>
            <w:tcW w:w="1562" w:type="dxa"/>
          </w:tcPr>
          <w:p w14:paraId="2BE0A979" w14:textId="77777777" w:rsidR="000E3B99" w:rsidRPr="000C2B02" w:rsidRDefault="000E3B99" w:rsidP="00DE35F1">
            <w:pPr>
              <w:jc w:val="both"/>
            </w:pPr>
            <w:r w:rsidRPr="000C2B02">
              <w:t>Vehicle-to-Sensors</w:t>
            </w:r>
          </w:p>
        </w:tc>
        <w:tc>
          <w:tcPr>
            <w:tcW w:w="7100" w:type="dxa"/>
          </w:tcPr>
          <w:p w14:paraId="64D26058" w14:textId="77777777" w:rsidR="000E3B99" w:rsidRPr="000C2B02" w:rsidRDefault="000E3B99" w:rsidP="00DE35F1">
            <w:pPr>
              <w:jc w:val="both"/>
            </w:pPr>
            <w:r w:rsidRPr="000C2B02">
              <w:t>communication between a vehicle and its sesnors on board</w:t>
            </w:r>
          </w:p>
        </w:tc>
      </w:tr>
      <w:tr w:rsidR="000E3B99" w:rsidRPr="000C2B02" w14:paraId="05C11A44" w14:textId="77777777" w:rsidTr="00DE35F1">
        <w:tc>
          <w:tcPr>
            <w:tcW w:w="0" w:type="auto"/>
          </w:tcPr>
          <w:p w14:paraId="6F06ADB3" w14:textId="77777777" w:rsidR="000E3B99" w:rsidRPr="000C2B02" w:rsidRDefault="000E3B99" w:rsidP="00DE35F1">
            <w:pPr>
              <w:jc w:val="both"/>
            </w:pPr>
            <w:r w:rsidRPr="000C2B02">
              <w:t>V2D</w:t>
            </w:r>
          </w:p>
        </w:tc>
        <w:tc>
          <w:tcPr>
            <w:tcW w:w="1562" w:type="dxa"/>
          </w:tcPr>
          <w:p w14:paraId="6E429E71" w14:textId="77777777" w:rsidR="000E3B99" w:rsidRPr="000C2B02" w:rsidRDefault="000E3B99" w:rsidP="00DE35F1">
            <w:pPr>
              <w:jc w:val="both"/>
            </w:pPr>
            <w:r w:rsidRPr="000C2B02">
              <w:t>Vehicle-to-Device</w:t>
            </w:r>
          </w:p>
        </w:tc>
        <w:tc>
          <w:tcPr>
            <w:tcW w:w="7100" w:type="dxa"/>
          </w:tcPr>
          <w:p w14:paraId="0CC53CFB" w14:textId="77777777" w:rsidR="000E3B99" w:rsidRPr="000C2B02" w:rsidRDefault="000E3B99" w:rsidP="00DE35F1">
            <w:pPr>
              <w:jc w:val="both"/>
            </w:pPr>
            <w:r w:rsidRPr="000C2B02">
              <w:t>communication between a vehicle and any electronic device that may be connected to the vehicle itself</w:t>
            </w:r>
          </w:p>
        </w:tc>
      </w:tr>
      <w:tr w:rsidR="000E3B99" w:rsidRPr="000C2B02" w14:paraId="7309C7DC" w14:textId="77777777" w:rsidTr="00DE35F1">
        <w:tc>
          <w:tcPr>
            <w:tcW w:w="0" w:type="auto"/>
          </w:tcPr>
          <w:p w14:paraId="5C195534" w14:textId="77777777" w:rsidR="000E3B99" w:rsidRPr="000C2B02" w:rsidRDefault="000E3B99" w:rsidP="00DE35F1">
            <w:pPr>
              <w:jc w:val="both"/>
            </w:pPr>
            <w:r w:rsidRPr="000C2B02">
              <w:t>V2G</w:t>
            </w:r>
          </w:p>
        </w:tc>
        <w:tc>
          <w:tcPr>
            <w:tcW w:w="1562" w:type="dxa"/>
          </w:tcPr>
          <w:p w14:paraId="52E69610" w14:textId="77777777" w:rsidR="000E3B99" w:rsidRPr="000C2B02" w:rsidRDefault="000E3B99" w:rsidP="00DE35F1">
            <w:pPr>
              <w:jc w:val="both"/>
            </w:pPr>
            <w:r w:rsidRPr="000C2B02">
              <w:t>Vehicle-to-Grid</w:t>
            </w:r>
          </w:p>
        </w:tc>
        <w:tc>
          <w:tcPr>
            <w:tcW w:w="7100" w:type="dxa"/>
          </w:tcPr>
          <w:p w14:paraId="7317CC69" w14:textId="77777777" w:rsidR="000E3B99" w:rsidRPr="000C2B02" w:rsidRDefault="000E3B99" w:rsidP="00DE35F1">
            <w:pPr>
              <w:jc w:val="both"/>
            </w:pPr>
            <w:r w:rsidRPr="000C2B02">
              <w:t>communication with the power grid to sell demand response services by either returning electricity to the grid or by throttling their charging rate</w:t>
            </w:r>
          </w:p>
        </w:tc>
      </w:tr>
      <w:tr w:rsidR="000E3B99" w:rsidRPr="000C2B02" w14:paraId="50636346" w14:textId="77777777" w:rsidTr="00DE35F1">
        <w:tc>
          <w:tcPr>
            <w:tcW w:w="0" w:type="auto"/>
          </w:tcPr>
          <w:p w14:paraId="59453C87" w14:textId="77777777" w:rsidR="000E3B99" w:rsidRPr="000C2B02" w:rsidRDefault="000E3B99" w:rsidP="00DE35F1">
            <w:pPr>
              <w:jc w:val="both"/>
            </w:pPr>
            <w:r w:rsidRPr="000C2B02">
              <w:t>V2N</w:t>
            </w:r>
          </w:p>
        </w:tc>
        <w:tc>
          <w:tcPr>
            <w:tcW w:w="1562" w:type="dxa"/>
          </w:tcPr>
          <w:p w14:paraId="502FFFC0" w14:textId="77777777" w:rsidR="000E3B99" w:rsidRPr="000C2B02" w:rsidRDefault="000E3B99" w:rsidP="00DE35F1">
            <w:pPr>
              <w:jc w:val="both"/>
            </w:pPr>
            <w:r w:rsidRPr="000C2B02">
              <w:t>Vehicle-to-Network</w:t>
            </w:r>
          </w:p>
        </w:tc>
        <w:tc>
          <w:tcPr>
            <w:tcW w:w="7100" w:type="dxa"/>
          </w:tcPr>
          <w:p w14:paraId="5C735A7D" w14:textId="77777777" w:rsidR="000E3B99" w:rsidRPr="000C2B02" w:rsidRDefault="000E3B99" w:rsidP="00DE35F1">
            <w:pPr>
              <w:jc w:val="both"/>
            </w:pPr>
            <w:r w:rsidRPr="000C2B02">
              <w:t>broadcast and unicast communications between vehicles and the V2X management system and also the V2X AS (Application Server)</w:t>
            </w:r>
          </w:p>
        </w:tc>
      </w:tr>
      <w:tr w:rsidR="000E3B99" w:rsidRPr="000C2B02" w14:paraId="6A06DDF3" w14:textId="77777777" w:rsidTr="00DE35F1">
        <w:tc>
          <w:tcPr>
            <w:tcW w:w="0" w:type="auto"/>
          </w:tcPr>
          <w:p w14:paraId="0FE4438F" w14:textId="77777777" w:rsidR="000E3B99" w:rsidRPr="000C2B02" w:rsidRDefault="000E3B99" w:rsidP="00DE35F1">
            <w:pPr>
              <w:jc w:val="both"/>
            </w:pPr>
            <w:r w:rsidRPr="000C2B02">
              <w:t>V2C</w:t>
            </w:r>
          </w:p>
        </w:tc>
        <w:tc>
          <w:tcPr>
            <w:tcW w:w="1562" w:type="dxa"/>
          </w:tcPr>
          <w:p w14:paraId="4300713B" w14:textId="77777777" w:rsidR="000E3B99" w:rsidRPr="000C2B02" w:rsidRDefault="000E3B99" w:rsidP="00DE35F1">
            <w:pPr>
              <w:jc w:val="both"/>
            </w:pPr>
            <w:r w:rsidRPr="000C2B02">
              <w:t>Vehicle-to-Cloud</w:t>
            </w:r>
          </w:p>
        </w:tc>
        <w:tc>
          <w:tcPr>
            <w:tcW w:w="7100" w:type="dxa"/>
          </w:tcPr>
          <w:p w14:paraId="0304CBB0" w14:textId="77777777" w:rsidR="000E3B99" w:rsidRPr="000C2B02" w:rsidRDefault="000E3B99" w:rsidP="00DE35F1">
            <w:pPr>
              <w:jc w:val="both"/>
            </w:pPr>
            <w:r w:rsidRPr="000C2B02">
              <w:t xml:space="preserve">communication with data centers and other devices connected to the internet </w:t>
            </w:r>
          </w:p>
        </w:tc>
      </w:tr>
    </w:tbl>
    <w:p w14:paraId="03F9CE45" w14:textId="77777777" w:rsidR="000E3B99" w:rsidRPr="000C2B02" w:rsidRDefault="000E3B99" w:rsidP="000E3B99">
      <w:pPr>
        <w:jc w:val="both"/>
      </w:pPr>
      <w:r w:rsidRPr="000C2B02">
        <w:lastRenderedPageBreak/>
        <w:t>Technologies exist that support at least some aspects of the communivation types of the table:</w:t>
      </w:r>
    </w:p>
    <w:p w14:paraId="216ADF32" w14:textId="77777777" w:rsidR="000E3B99" w:rsidRPr="000C2B02" w:rsidRDefault="000E3B99" w:rsidP="006E1841">
      <w:pPr>
        <w:pStyle w:val="CommentText"/>
        <w:numPr>
          <w:ilvl w:val="0"/>
          <w:numId w:val="22"/>
        </w:numPr>
        <w:jc w:val="both"/>
        <w:rPr>
          <w:sz w:val="24"/>
          <w:szCs w:val="24"/>
        </w:rPr>
      </w:pPr>
      <w:r w:rsidRPr="000C2B02">
        <w:rPr>
          <w:sz w:val="24"/>
          <w:szCs w:val="24"/>
        </w:rPr>
        <w:t>Radio access, e.g., visible light communication, mmWave, Cellular-V2X, and 5G</w:t>
      </w:r>
    </w:p>
    <w:p w14:paraId="1C014880" w14:textId="77777777" w:rsidR="000E3B99" w:rsidRPr="000C2B02" w:rsidRDefault="000E3B99" w:rsidP="006E1841">
      <w:pPr>
        <w:pStyle w:val="CommentText"/>
        <w:numPr>
          <w:ilvl w:val="0"/>
          <w:numId w:val="22"/>
        </w:numPr>
        <w:jc w:val="both"/>
        <w:rPr>
          <w:sz w:val="24"/>
          <w:szCs w:val="24"/>
        </w:rPr>
      </w:pPr>
      <w:r w:rsidRPr="000C2B02">
        <w:rPr>
          <w:sz w:val="24"/>
          <w:szCs w:val="24"/>
        </w:rPr>
        <w:t>Radio resource management (RRM) for vehicular communication using cellular technology</w:t>
      </w:r>
    </w:p>
    <w:p w14:paraId="784706FA" w14:textId="77777777" w:rsidR="000E3B99" w:rsidRPr="000C2B02" w:rsidRDefault="000E3B99" w:rsidP="006E1841">
      <w:pPr>
        <w:pStyle w:val="CommentText"/>
        <w:numPr>
          <w:ilvl w:val="0"/>
          <w:numId w:val="22"/>
        </w:numPr>
        <w:jc w:val="both"/>
        <w:rPr>
          <w:sz w:val="24"/>
          <w:szCs w:val="24"/>
        </w:rPr>
      </w:pPr>
      <w:r w:rsidRPr="000C2B02">
        <w:rPr>
          <w:sz w:val="24"/>
          <w:szCs w:val="24"/>
        </w:rPr>
        <w:t>3GPP  Release 14: air interfaces and core network technologies to support V2X communic</w:t>
      </w:r>
      <w:r w:rsidRPr="000C2B02">
        <w:rPr>
          <w:sz w:val="24"/>
          <w:szCs w:val="24"/>
        </w:rPr>
        <w:softHyphen/>
        <w:t>ation.</w:t>
      </w:r>
    </w:p>
    <w:p w14:paraId="57E392AA" w14:textId="77777777" w:rsidR="000E3B99" w:rsidRPr="000C2B02" w:rsidRDefault="000E3B99" w:rsidP="006E1841">
      <w:pPr>
        <w:pStyle w:val="CommentText"/>
        <w:numPr>
          <w:ilvl w:val="0"/>
          <w:numId w:val="22"/>
        </w:numPr>
        <w:jc w:val="both"/>
        <w:rPr>
          <w:sz w:val="24"/>
          <w:szCs w:val="24"/>
        </w:rPr>
      </w:pPr>
      <w:r w:rsidRPr="000C2B02">
        <w:rPr>
          <w:sz w:val="24"/>
          <w:szCs w:val="24"/>
        </w:rPr>
        <w:t>Vehicular ad hoc network (VANET)</w:t>
      </w:r>
    </w:p>
    <w:p w14:paraId="507E68AF" w14:textId="77777777" w:rsidR="000E3B99" w:rsidRPr="000C2B02" w:rsidRDefault="000E3B99" w:rsidP="006E1841">
      <w:pPr>
        <w:pStyle w:val="CommentText"/>
        <w:numPr>
          <w:ilvl w:val="0"/>
          <w:numId w:val="22"/>
        </w:numPr>
        <w:jc w:val="both"/>
        <w:rPr>
          <w:sz w:val="24"/>
          <w:szCs w:val="24"/>
        </w:rPr>
      </w:pPr>
      <w:r w:rsidRPr="000C2B02">
        <w:rPr>
          <w:sz w:val="24"/>
          <w:szCs w:val="24"/>
        </w:rPr>
        <w:t>Dedicated Short-Range Communication (DSRC): 5.9 GHz band with a range of ~300 metres.</w:t>
      </w:r>
    </w:p>
    <w:p w14:paraId="1C82F51E" w14:textId="77777777" w:rsidR="000E3B99" w:rsidRPr="000C2B02" w:rsidRDefault="000E3B99" w:rsidP="006E1841">
      <w:pPr>
        <w:pStyle w:val="CommentText"/>
        <w:numPr>
          <w:ilvl w:val="0"/>
          <w:numId w:val="22"/>
        </w:numPr>
        <w:jc w:val="both"/>
        <w:rPr>
          <w:sz w:val="24"/>
          <w:szCs w:val="24"/>
        </w:rPr>
      </w:pPr>
      <w:r w:rsidRPr="000C2B02">
        <w:rPr>
          <w:sz w:val="24"/>
          <w:szCs w:val="24"/>
        </w:rPr>
        <w:t>Software defined vehicular networks (SDVN)</w:t>
      </w:r>
    </w:p>
    <w:p w14:paraId="670236D2" w14:textId="77777777" w:rsidR="000E3B99" w:rsidRPr="000C2B02" w:rsidRDefault="000E3B99" w:rsidP="006E1841">
      <w:pPr>
        <w:pStyle w:val="CommentText"/>
        <w:numPr>
          <w:ilvl w:val="0"/>
          <w:numId w:val="22"/>
        </w:numPr>
        <w:jc w:val="both"/>
        <w:rPr>
          <w:sz w:val="24"/>
          <w:szCs w:val="24"/>
        </w:rPr>
      </w:pPr>
      <w:r w:rsidRPr="000C2B02">
        <w:rPr>
          <w:sz w:val="24"/>
          <w:szCs w:val="24"/>
        </w:rPr>
        <w:t>Internet of vehicles (IoV)</w:t>
      </w:r>
    </w:p>
    <w:p w14:paraId="5AFDF599" w14:textId="77777777" w:rsidR="000E3B99" w:rsidRPr="000C2B02" w:rsidRDefault="000E3B99" w:rsidP="006E1841">
      <w:pPr>
        <w:pStyle w:val="CommentText"/>
        <w:numPr>
          <w:ilvl w:val="0"/>
          <w:numId w:val="22"/>
        </w:numPr>
        <w:jc w:val="both"/>
        <w:rPr>
          <w:sz w:val="24"/>
          <w:szCs w:val="24"/>
        </w:rPr>
      </w:pPr>
      <w:r w:rsidRPr="000C2B02">
        <w:rPr>
          <w:sz w:val="24"/>
          <w:szCs w:val="24"/>
        </w:rPr>
        <w:t>Protocol stack of the intelligent transportation system (ITS)</w:t>
      </w:r>
    </w:p>
    <w:p w14:paraId="5BC3CA38" w14:textId="77777777" w:rsidR="000E3B99" w:rsidRPr="000C2B02" w:rsidRDefault="000E3B99" w:rsidP="006E1841">
      <w:pPr>
        <w:pStyle w:val="CommentText"/>
        <w:numPr>
          <w:ilvl w:val="0"/>
          <w:numId w:val="22"/>
        </w:numPr>
        <w:jc w:val="both"/>
        <w:rPr>
          <w:sz w:val="24"/>
          <w:szCs w:val="24"/>
        </w:rPr>
      </w:pPr>
      <w:r w:rsidRPr="000C2B02">
        <w:rPr>
          <w:sz w:val="24"/>
          <w:szCs w:val="24"/>
        </w:rPr>
        <w:t>Cooperative Awareness Messages (CAMs) messages related to the status of CAV’s sent via wireless broadcast in VANETs.</w:t>
      </w:r>
    </w:p>
    <w:p w14:paraId="0131A5CE" w14:textId="77777777" w:rsidR="000E3B99" w:rsidRPr="000C2B02" w:rsidRDefault="000E3B99" w:rsidP="006E1841">
      <w:pPr>
        <w:pStyle w:val="CommentText"/>
        <w:numPr>
          <w:ilvl w:val="0"/>
          <w:numId w:val="22"/>
        </w:numPr>
        <w:jc w:val="both"/>
        <w:rPr>
          <w:sz w:val="24"/>
          <w:szCs w:val="24"/>
        </w:rPr>
      </w:pPr>
      <w:r w:rsidRPr="000C2B02">
        <w:rPr>
          <w:sz w:val="24"/>
          <w:szCs w:val="24"/>
        </w:rPr>
        <w:t>Cooperative or collective perception improve CAV’s perception beyond the sensors’ detection range</w:t>
      </w:r>
    </w:p>
    <w:p w14:paraId="68B2930B" w14:textId="77777777" w:rsidR="000E3B99" w:rsidRPr="000C2B02" w:rsidRDefault="000E3B99" w:rsidP="006E1841">
      <w:pPr>
        <w:pStyle w:val="CommentText"/>
        <w:numPr>
          <w:ilvl w:val="0"/>
          <w:numId w:val="22"/>
        </w:numPr>
        <w:jc w:val="both"/>
        <w:rPr>
          <w:sz w:val="24"/>
          <w:szCs w:val="24"/>
        </w:rPr>
      </w:pPr>
      <w:r w:rsidRPr="000C2B02">
        <w:rPr>
          <w:sz w:val="24"/>
          <w:szCs w:val="24"/>
        </w:rPr>
        <w:t>Traffic situation can be extracted from Local dynamic map (LDM) that aggregates CAMs.</w:t>
      </w:r>
    </w:p>
    <w:p w14:paraId="314613E6" w14:textId="1F04A964" w:rsidR="00002BDC" w:rsidRDefault="00002BDC" w:rsidP="00C91A05">
      <w:pPr>
        <w:pStyle w:val="Heading3"/>
      </w:pPr>
      <w:bookmarkStart w:id="31" w:name="_Toc73964719"/>
      <w:bookmarkStart w:id="32" w:name="_Toc63972792"/>
      <w:bookmarkStart w:id="33" w:name="_Toc66448393"/>
      <w:bookmarkStart w:id="34" w:name="_Hlk61709211"/>
      <w:bookmarkStart w:id="35" w:name="_Ref70588958"/>
      <w:r w:rsidRPr="00002BDC">
        <w:t>Input and output data</w:t>
      </w:r>
      <w:bookmarkEnd w:id="31"/>
    </w:p>
    <w:p w14:paraId="7317CF34" w14:textId="07B135F7" w:rsidR="000E3B99" w:rsidRDefault="000E3B99" w:rsidP="000E3B99">
      <w:pPr>
        <w:pStyle w:val="Heading4"/>
      </w:pPr>
      <w:r>
        <w:t>CAVs</w:t>
      </w:r>
      <w:r w:rsidR="003C13B5">
        <w:t xml:space="preserve"> within range</w:t>
      </w:r>
    </w:p>
    <w:p w14:paraId="7374EE21" w14:textId="289D9C5A" w:rsidR="000E3B99" w:rsidRDefault="000E3B99" w:rsidP="000E3B99">
      <w:pPr>
        <w:jc w:val="both"/>
      </w:pPr>
      <w:r>
        <w:t xml:space="preserve">MPAI is developing a different payload as indicated in </w:t>
      </w:r>
      <w:r>
        <w:fldChar w:fldCharType="begin"/>
      </w:r>
      <w:r>
        <w:instrText xml:space="preserve"> REF _Ref72160894 \h </w:instrText>
      </w:r>
      <w:r>
        <w:fldChar w:fldCharType="separate"/>
      </w:r>
      <w:r w:rsidRPr="00D83378">
        <w:rPr>
          <w:i/>
          <w:iCs/>
        </w:rPr>
        <w:t xml:space="preserve">Table </w:t>
      </w:r>
      <w:r>
        <w:rPr>
          <w:i/>
          <w:iCs/>
          <w:noProof/>
        </w:rPr>
        <w:t>3</w:t>
      </w:r>
      <w:r>
        <w:fldChar w:fldCharType="end"/>
      </w:r>
      <w:r>
        <w:t xml:space="preserve">. This relies on a </w:t>
      </w:r>
      <w:bookmarkStart w:id="36" w:name="_Hlk72335517"/>
      <w:r>
        <w:t>common world volumetric model</w:t>
      </w:r>
      <w:bookmarkEnd w:id="36"/>
      <w:r>
        <w:t>. CAVs communicate in broadcast mode with other CAVs.</w:t>
      </w:r>
    </w:p>
    <w:p w14:paraId="67E06C16" w14:textId="77777777" w:rsidR="000E3B99" w:rsidRDefault="000E3B99" w:rsidP="000E3B99">
      <w:pPr>
        <w:jc w:val="both"/>
      </w:pPr>
    </w:p>
    <w:p w14:paraId="279F6AD3" w14:textId="1A628059" w:rsidR="000E3B99" w:rsidRPr="00D83378" w:rsidRDefault="000E3B99" w:rsidP="000E3B99">
      <w:pPr>
        <w:jc w:val="center"/>
        <w:rPr>
          <w:i/>
          <w:iCs/>
        </w:rPr>
      </w:pPr>
      <w:bookmarkStart w:id="37" w:name="_Ref72160894"/>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Pr>
          <w:i/>
          <w:iCs/>
          <w:noProof/>
        </w:rPr>
        <w:t>3</w:t>
      </w:r>
      <w:r w:rsidRPr="00D83378">
        <w:rPr>
          <w:i/>
          <w:iCs/>
        </w:rPr>
        <w:fldChar w:fldCharType="end"/>
      </w:r>
      <w:bookmarkEnd w:id="37"/>
      <w:r w:rsidRPr="00D83378">
        <w:rPr>
          <w:i/>
          <w:iCs/>
        </w:rPr>
        <w:t xml:space="preserve"> – </w:t>
      </w:r>
      <w:r>
        <w:rPr>
          <w:i/>
          <w:iCs/>
        </w:rPr>
        <w:t>MPAI-CAV Interaction with Environment</w:t>
      </w:r>
      <w:r w:rsidRPr="00FE50F9">
        <w:rPr>
          <w:i/>
          <w:iCs/>
        </w:rPr>
        <w:t xml:space="preserve"> data</w:t>
      </w:r>
    </w:p>
    <w:p w14:paraId="29D1EA89" w14:textId="77777777" w:rsidR="000E3B99" w:rsidRDefault="000E3B99" w:rsidP="000E3B99">
      <w:pPr>
        <w:jc w:val="both"/>
      </w:pPr>
    </w:p>
    <w:tbl>
      <w:tblPr>
        <w:tblW w:w="0" w:type="auto"/>
        <w:jc w:val="center"/>
        <w:tblLook w:val="04A0" w:firstRow="1" w:lastRow="0" w:firstColumn="1" w:lastColumn="0" w:noHBand="0" w:noVBand="1"/>
      </w:tblPr>
      <w:tblGrid>
        <w:gridCol w:w="390"/>
        <w:gridCol w:w="2279"/>
        <w:gridCol w:w="6686"/>
      </w:tblGrid>
      <w:tr w:rsidR="000E3B99" w:rsidRPr="00CC56AD" w14:paraId="1B774FF9" w14:textId="77777777" w:rsidTr="00DE35F1">
        <w:trPr>
          <w:jc w:val="center"/>
        </w:trPr>
        <w:tc>
          <w:tcPr>
            <w:tcW w:w="0" w:type="auto"/>
          </w:tcPr>
          <w:p w14:paraId="751F40FD" w14:textId="77777777" w:rsidR="000E3B99" w:rsidRPr="00CC56AD" w:rsidRDefault="000E3B99" w:rsidP="00DE35F1">
            <w:pPr>
              <w:jc w:val="both"/>
              <w:rPr>
                <w:b/>
                <w:bCs/>
              </w:rPr>
            </w:pPr>
          </w:p>
        </w:tc>
        <w:tc>
          <w:tcPr>
            <w:tcW w:w="0" w:type="auto"/>
          </w:tcPr>
          <w:p w14:paraId="4B0D2518" w14:textId="77777777" w:rsidR="000E3B99" w:rsidRPr="00CC56AD" w:rsidRDefault="000E3B99" w:rsidP="00DE35F1">
            <w:pPr>
              <w:jc w:val="both"/>
              <w:rPr>
                <w:b/>
                <w:bCs/>
              </w:rPr>
            </w:pPr>
            <w:r w:rsidRPr="00CC56AD">
              <w:rPr>
                <w:b/>
                <w:bCs/>
              </w:rPr>
              <w:t>Data type</w:t>
            </w:r>
          </w:p>
        </w:tc>
        <w:tc>
          <w:tcPr>
            <w:tcW w:w="0" w:type="auto"/>
          </w:tcPr>
          <w:p w14:paraId="5254D4DF" w14:textId="77777777" w:rsidR="000E3B99" w:rsidRPr="00CC56AD" w:rsidRDefault="000E3B99" w:rsidP="00DE35F1">
            <w:pPr>
              <w:jc w:val="both"/>
              <w:rPr>
                <w:b/>
                <w:bCs/>
              </w:rPr>
            </w:pPr>
            <w:r w:rsidRPr="00CC56AD">
              <w:rPr>
                <w:b/>
                <w:bCs/>
              </w:rPr>
              <w:t>Description</w:t>
            </w:r>
          </w:p>
        </w:tc>
      </w:tr>
      <w:tr w:rsidR="000E3B99" w:rsidRPr="00CC56AD" w14:paraId="78F66ABA" w14:textId="77777777" w:rsidTr="00DE35F1">
        <w:trPr>
          <w:jc w:val="center"/>
        </w:trPr>
        <w:tc>
          <w:tcPr>
            <w:tcW w:w="0" w:type="auto"/>
          </w:tcPr>
          <w:p w14:paraId="4B43B895" w14:textId="77777777" w:rsidR="000E3B99" w:rsidRPr="00CC56AD" w:rsidRDefault="000E3B99" w:rsidP="00DE35F1">
            <w:pPr>
              <w:jc w:val="both"/>
            </w:pPr>
            <w:r>
              <w:t>V</w:t>
            </w:r>
          </w:p>
        </w:tc>
        <w:tc>
          <w:tcPr>
            <w:tcW w:w="0" w:type="auto"/>
          </w:tcPr>
          <w:p w14:paraId="000CFDA8" w14:textId="77777777" w:rsidR="000E3B99" w:rsidRPr="00CC56AD" w:rsidRDefault="000E3B99" w:rsidP="00DE35F1">
            <w:r w:rsidRPr="00CC56AD">
              <w:t>C</w:t>
            </w:r>
            <w:r>
              <w:t>AV</w:t>
            </w:r>
            <w:r w:rsidRPr="00CC56AD">
              <w:t xml:space="preserve"> identity</w:t>
            </w:r>
          </w:p>
        </w:tc>
        <w:tc>
          <w:tcPr>
            <w:tcW w:w="0" w:type="auto"/>
            <w:shd w:val="clear" w:color="auto" w:fill="FFFFFF"/>
          </w:tcPr>
          <w:p w14:paraId="0D6BBB20" w14:textId="77777777" w:rsidR="000E3B99" w:rsidRPr="00CC56AD" w:rsidRDefault="000E3B99" w:rsidP="00DE35F1">
            <w:pPr>
              <w:jc w:val="both"/>
            </w:pPr>
            <w:r>
              <w:t>Digital e</w:t>
            </w:r>
            <w:r w:rsidRPr="00CC56AD">
              <w:t>quivalent of plate number</w:t>
            </w:r>
            <w:r>
              <w:t>, including CAV model</w:t>
            </w:r>
          </w:p>
        </w:tc>
      </w:tr>
      <w:tr w:rsidR="000E3B99" w:rsidRPr="00CC56AD" w14:paraId="57DA1E95" w14:textId="77777777" w:rsidTr="00DE35F1">
        <w:trPr>
          <w:jc w:val="center"/>
        </w:trPr>
        <w:tc>
          <w:tcPr>
            <w:tcW w:w="0" w:type="auto"/>
          </w:tcPr>
          <w:p w14:paraId="20696098" w14:textId="77777777" w:rsidR="000E3B99" w:rsidRDefault="000E3B99" w:rsidP="00DE35F1">
            <w:pPr>
              <w:jc w:val="both"/>
            </w:pPr>
            <w:r>
              <w:t>V</w:t>
            </w:r>
          </w:p>
        </w:tc>
        <w:tc>
          <w:tcPr>
            <w:tcW w:w="0" w:type="auto"/>
          </w:tcPr>
          <w:p w14:paraId="05AB74C6" w14:textId="77777777" w:rsidR="000E3B99" w:rsidRPr="00CC56AD" w:rsidRDefault="000E3B99" w:rsidP="00DE35F1">
            <w:r>
              <w:t>Attitude-Path-Trajectory</w:t>
            </w:r>
          </w:p>
        </w:tc>
        <w:tc>
          <w:tcPr>
            <w:tcW w:w="0" w:type="auto"/>
          </w:tcPr>
          <w:p w14:paraId="1DAB8355" w14:textId="77777777" w:rsidR="000E3B99" w:rsidRPr="00CC56AD" w:rsidRDefault="000E3B99" w:rsidP="00DE35F1">
            <w:pPr>
              <w:jc w:val="both"/>
            </w:pPr>
            <w:r>
              <w:t>See definitions</w:t>
            </w:r>
          </w:p>
        </w:tc>
      </w:tr>
      <w:tr w:rsidR="000E3B99" w:rsidRPr="00CC56AD" w14:paraId="39EEB961" w14:textId="77777777" w:rsidTr="00DE35F1">
        <w:trPr>
          <w:jc w:val="center"/>
        </w:trPr>
        <w:tc>
          <w:tcPr>
            <w:tcW w:w="0" w:type="auto"/>
          </w:tcPr>
          <w:p w14:paraId="65D417A3" w14:textId="77777777" w:rsidR="000E3B99" w:rsidRPr="00CC56AD" w:rsidRDefault="000E3B99" w:rsidP="00DE35F1">
            <w:pPr>
              <w:jc w:val="both"/>
            </w:pPr>
            <w:r>
              <w:t>O</w:t>
            </w:r>
          </w:p>
        </w:tc>
        <w:tc>
          <w:tcPr>
            <w:tcW w:w="0" w:type="auto"/>
          </w:tcPr>
          <w:p w14:paraId="149BBC6E" w14:textId="77777777" w:rsidR="000E3B99" w:rsidRPr="00CC56AD" w:rsidRDefault="000E3B99" w:rsidP="00DE35F1">
            <w:r w:rsidRPr="00CC56AD">
              <w:t>Spatial attributes</w:t>
            </w:r>
          </w:p>
        </w:tc>
        <w:tc>
          <w:tcPr>
            <w:tcW w:w="0" w:type="auto"/>
          </w:tcPr>
          <w:p w14:paraId="3598973C" w14:textId="77777777" w:rsidR="000E3B99" w:rsidRPr="00CC56AD" w:rsidRDefault="000E3B99" w:rsidP="00DE35F1">
            <w:pPr>
              <w:jc w:val="both"/>
            </w:pPr>
            <w:r>
              <w:t xml:space="preserve">Position, velocity, acceleration, </w:t>
            </w:r>
            <w:r w:rsidRPr="00C0642D">
              <w:rPr>
                <w:highlight w:val="yellow"/>
              </w:rPr>
              <w:t>bounding box</w:t>
            </w:r>
            <w:r>
              <w:t xml:space="preserve"> and semantics of objects in the environment</w:t>
            </w:r>
          </w:p>
        </w:tc>
      </w:tr>
      <w:tr w:rsidR="000E3B99" w:rsidRPr="00CC56AD" w14:paraId="387F71FC" w14:textId="77777777" w:rsidTr="00DE35F1">
        <w:trPr>
          <w:jc w:val="center"/>
        </w:trPr>
        <w:tc>
          <w:tcPr>
            <w:tcW w:w="0" w:type="auto"/>
          </w:tcPr>
          <w:p w14:paraId="164A9D40" w14:textId="77777777" w:rsidR="000E3B99" w:rsidRPr="00CC56AD" w:rsidRDefault="000E3B99" w:rsidP="00DE35F1">
            <w:pPr>
              <w:jc w:val="both"/>
            </w:pPr>
            <w:r>
              <w:t>V</w:t>
            </w:r>
          </w:p>
        </w:tc>
        <w:tc>
          <w:tcPr>
            <w:tcW w:w="0" w:type="auto"/>
          </w:tcPr>
          <w:p w14:paraId="477F6004" w14:textId="77777777" w:rsidR="000E3B99" w:rsidRPr="00CC56AD" w:rsidRDefault="000E3B99" w:rsidP="00DE35F1">
            <w:r w:rsidRPr="00CC56AD">
              <w:t>World representation</w:t>
            </w:r>
          </w:p>
        </w:tc>
        <w:tc>
          <w:tcPr>
            <w:tcW w:w="0" w:type="auto"/>
          </w:tcPr>
          <w:p w14:paraId="7C934308" w14:textId="77777777" w:rsidR="000E3B99" w:rsidRPr="00CC56AD" w:rsidRDefault="000E3B99" w:rsidP="00DE35F1">
            <w:pPr>
              <w:jc w:val="both"/>
            </w:pPr>
            <w:r w:rsidRPr="00CC56AD">
              <w:t>CAV’s world representation.</w:t>
            </w:r>
            <w:r>
              <w:t xml:space="preserve"> (</w:t>
            </w:r>
            <w:r w:rsidRPr="00755FA7">
              <w:rPr>
                <w:highlight w:val="yellow"/>
              </w:rPr>
              <w:t>original or after fusion?</w:t>
            </w:r>
            <w:r>
              <w:t>)</w:t>
            </w:r>
          </w:p>
        </w:tc>
      </w:tr>
      <w:tr w:rsidR="000E3B99" w:rsidRPr="00CC56AD" w14:paraId="2F82BEF2" w14:textId="77777777" w:rsidTr="00DE35F1">
        <w:trPr>
          <w:jc w:val="center"/>
        </w:trPr>
        <w:tc>
          <w:tcPr>
            <w:tcW w:w="0" w:type="auto"/>
          </w:tcPr>
          <w:p w14:paraId="0C448F91" w14:textId="77777777" w:rsidR="000E3B99" w:rsidRPr="00CC56AD" w:rsidRDefault="000E3B99" w:rsidP="00DE35F1">
            <w:pPr>
              <w:jc w:val="both"/>
            </w:pPr>
            <w:r>
              <w:t>V</w:t>
            </w:r>
          </w:p>
        </w:tc>
        <w:tc>
          <w:tcPr>
            <w:tcW w:w="0" w:type="auto"/>
          </w:tcPr>
          <w:p w14:paraId="3D4457F0" w14:textId="77777777" w:rsidR="000E3B99" w:rsidRPr="00CC56AD" w:rsidRDefault="000E3B99" w:rsidP="00DE35F1">
            <w:r w:rsidRPr="00CC56AD">
              <w:t>Distance</w:t>
            </w:r>
          </w:p>
        </w:tc>
        <w:tc>
          <w:tcPr>
            <w:tcW w:w="0" w:type="auto"/>
          </w:tcPr>
          <w:p w14:paraId="01EE56C0" w14:textId="77777777" w:rsidR="000E3B99" w:rsidRPr="00CC56AD" w:rsidRDefault="000E3B99" w:rsidP="00DE35F1">
            <w:pPr>
              <w:jc w:val="both"/>
            </w:pPr>
            <w:r>
              <w:t xml:space="preserve">Estimated </w:t>
            </w:r>
            <w:r w:rsidRPr="00755FA7">
              <w:rPr>
                <w:highlight w:val="yellow"/>
              </w:rPr>
              <w:t>distance</w:t>
            </w:r>
            <w:r>
              <w:t xml:space="preserve"> between the CAV and all other CAVs.</w:t>
            </w:r>
          </w:p>
        </w:tc>
      </w:tr>
      <w:tr w:rsidR="000E3B99" w:rsidRPr="00CC56AD" w14:paraId="5F2BDE7D" w14:textId="77777777" w:rsidTr="00DE35F1">
        <w:trPr>
          <w:jc w:val="center"/>
        </w:trPr>
        <w:tc>
          <w:tcPr>
            <w:tcW w:w="0" w:type="auto"/>
          </w:tcPr>
          <w:p w14:paraId="45E4106D" w14:textId="77777777" w:rsidR="000E3B99" w:rsidRPr="00CC56AD" w:rsidRDefault="000E3B99" w:rsidP="00DE35F1">
            <w:pPr>
              <w:jc w:val="both"/>
            </w:pPr>
            <w:r>
              <w:t>E</w:t>
            </w:r>
          </w:p>
        </w:tc>
        <w:tc>
          <w:tcPr>
            <w:tcW w:w="0" w:type="auto"/>
          </w:tcPr>
          <w:p w14:paraId="5956ED27" w14:textId="77777777" w:rsidR="000E3B99" w:rsidRPr="00CC56AD" w:rsidRDefault="000E3B99" w:rsidP="00DE35F1">
            <w:r w:rsidRPr="00CC56AD">
              <w:t>Events</w:t>
            </w:r>
          </w:p>
        </w:tc>
        <w:tc>
          <w:tcPr>
            <w:tcW w:w="0" w:type="auto"/>
          </w:tcPr>
          <w:p w14:paraId="76D4DCE9" w14:textId="77777777" w:rsidR="000E3B99" w:rsidRPr="00CC56AD" w:rsidRDefault="000E3B99" w:rsidP="00DE35F1">
            <w:pPr>
              <w:jc w:val="both"/>
            </w:pPr>
            <w:r>
              <w:t xml:space="preserve">E.g., </w:t>
            </w:r>
            <w:r w:rsidRPr="00CC56AD">
              <w:t>Works, Traffic jams, Number of cars at a traffic light etc.</w:t>
            </w:r>
          </w:p>
        </w:tc>
      </w:tr>
    </w:tbl>
    <w:p w14:paraId="31034764" w14:textId="77777777" w:rsidR="000E3B99" w:rsidRDefault="000E3B99" w:rsidP="000E3B99"/>
    <w:p w14:paraId="65D682F8" w14:textId="434A1C37" w:rsidR="000E3B99" w:rsidRDefault="000E3B99" w:rsidP="000E3B99">
      <w:r>
        <w:rPr>
          <w:highlight w:val="yellow"/>
        </w:rPr>
        <w:t>W</w:t>
      </w:r>
      <w:r w:rsidRPr="00755FA7">
        <w:rPr>
          <w:highlight w:val="yellow"/>
        </w:rPr>
        <w:t xml:space="preserve">hat is the size </w:t>
      </w:r>
      <w:r>
        <w:rPr>
          <w:highlight w:val="yellow"/>
        </w:rPr>
        <w:t xml:space="preserve">(MByte/GByte) </w:t>
      </w:r>
      <w:r w:rsidRPr="00755FA7">
        <w:rPr>
          <w:highlight w:val="yellow"/>
        </w:rPr>
        <w:t>of a lidar sca</w:t>
      </w:r>
      <w:r>
        <w:rPr>
          <w:highlight w:val="yellow"/>
        </w:rPr>
        <w:t>n?</w:t>
      </w:r>
      <w:r w:rsidR="007E4945">
        <w:t xml:space="preserve"> say 17 Mpoint ~550 MB</w:t>
      </w:r>
    </w:p>
    <w:p w14:paraId="0D293284" w14:textId="5084FED0" w:rsidR="007E4945" w:rsidRDefault="007E4945" w:rsidP="000E3B99">
      <w:r>
        <w:t>difference maps</w:t>
      </w:r>
    </w:p>
    <w:p w14:paraId="716B5469" w14:textId="77777777" w:rsidR="000E3B99" w:rsidRDefault="000E3B99" w:rsidP="000E3B99">
      <w:pPr>
        <w:pStyle w:val="Heading4"/>
      </w:pPr>
      <w:r>
        <w:t>Other vehicles (not CAVs)</w:t>
      </w:r>
    </w:p>
    <w:p w14:paraId="3D9224B3" w14:textId="77777777" w:rsidR="000E3B99" w:rsidRDefault="000E3B99" w:rsidP="000E3B99">
      <w:r>
        <w:t>Other vehicles can be scooters, motorcycles, bicycles, other non-CAV</w:t>
      </w:r>
      <w:r w:rsidRPr="002F0826">
        <w:t xml:space="preserve"> </w:t>
      </w:r>
      <w:r>
        <w:t>vehicles.</w:t>
      </w:r>
    </w:p>
    <w:p w14:paraId="2A96B7E0" w14:textId="77777777" w:rsidR="000E3B99" w:rsidRPr="009C648C" w:rsidRDefault="000E3B99" w:rsidP="000E3B99">
      <w:r>
        <w:t>They transmit their position as derived from GPS?</w:t>
      </w:r>
    </w:p>
    <w:p w14:paraId="7318E5D6" w14:textId="77777777" w:rsidR="000E3B99" w:rsidRDefault="000E3B99" w:rsidP="000E3B99">
      <w:pPr>
        <w:pStyle w:val="Heading4"/>
      </w:pPr>
      <w:r>
        <w:t>Pedestrians</w:t>
      </w:r>
    </w:p>
    <w:p w14:paraId="1D363E4D" w14:textId="77777777" w:rsidR="000E3B99" w:rsidRPr="00221F02" w:rsidRDefault="000E3B99" w:rsidP="000E3B99">
      <w:r>
        <w:t>Their smartphones can transmit their coordinates as available from GPS</w:t>
      </w:r>
    </w:p>
    <w:p w14:paraId="4500D7AE" w14:textId="77777777" w:rsidR="000E3B99" w:rsidRDefault="000E3B99" w:rsidP="000E3B99">
      <w:pPr>
        <w:pStyle w:val="Heading4"/>
      </w:pPr>
      <w:r>
        <w:t>Fixed equipment</w:t>
      </w:r>
    </w:p>
    <w:p w14:paraId="4C5F0188" w14:textId="77777777" w:rsidR="000E3B99" w:rsidRDefault="000E3B99" w:rsidP="000E3B99">
      <w:pPr>
        <w:jc w:val="both"/>
      </w:pPr>
      <w:r>
        <w:t>Fixed equipment are traffic lights, bus stops, road side units.</w:t>
      </w:r>
    </w:p>
    <w:p w14:paraId="73CA97A5" w14:textId="77777777" w:rsidR="000E3B99" w:rsidRDefault="000E3B99" w:rsidP="000E3B99">
      <w:pPr>
        <w:jc w:val="both"/>
      </w:pPr>
    </w:p>
    <w:p w14:paraId="3E287B98" w14:textId="77777777" w:rsidR="000E3B99" w:rsidRPr="00C91A05" w:rsidRDefault="000E3B99" w:rsidP="000E3B99">
      <w:pPr>
        <w:jc w:val="both"/>
      </w:pPr>
      <w:r w:rsidRPr="00C91A05">
        <w:rPr>
          <w:b/>
          <w:bCs/>
        </w:rPr>
        <w:t>Traffic lights</w:t>
      </w:r>
      <w:r w:rsidRPr="00C91A05">
        <w:t xml:space="preserve"> can transmit</w:t>
      </w:r>
    </w:p>
    <w:p w14:paraId="321A4A5D" w14:textId="77777777" w:rsidR="000E3B99" w:rsidRPr="00C91A05" w:rsidRDefault="000E3B99" w:rsidP="006E1841">
      <w:pPr>
        <w:pStyle w:val="CommentText"/>
        <w:numPr>
          <w:ilvl w:val="0"/>
          <w:numId w:val="27"/>
        </w:numPr>
        <w:jc w:val="both"/>
        <w:rPr>
          <w:sz w:val="24"/>
          <w:szCs w:val="24"/>
        </w:rPr>
      </w:pPr>
      <w:r w:rsidRPr="00C91A05">
        <w:rPr>
          <w:sz w:val="24"/>
          <w:szCs w:val="24"/>
        </w:rPr>
        <w:t>geographic coordinates</w:t>
      </w:r>
    </w:p>
    <w:p w14:paraId="35A3AAF3" w14:textId="77777777" w:rsidR="000E3B99" w:rsidRPr="00C91A05" w:rsidRDefault="000E3B99" w:rsidP="006E1841">
      <w:pPr>
        <w:pStyle w:val="CommentText"/>
        <w:numPr>
          <w:ilvl w:val="0"/>
          <w:numId w:val="27"/>
        </w:numPr>
        <w:jc w:val="both"/>
        <w:rPr>
          <w:sz w:val="24"/>
          <w:szCs w:val="24"/>
        </w:rPr>
      </w:pPr>
      <w:r w:rsidRPr="00C91A05">
        <w:rPr>
          <w:sz w:val="24"/>
          <w:szCs w:val="24"/>
        </w:rPr>
        <w:lastRenderedPageBreak/>
        <w:t xml:space="preserve">state (Green-Yellow-Red), time to change state </w:t>
      </w:r>
    </w:p>
    <w:p w14:paraId="62E20BF5" w14:textId="77777777" w:rsidR="000E3B99" w:rsidRPr="00C91A05" w:rsidRDefault="000E3B99" w:rsidP="006E1841">
      <w:pPr>
        <w:pStyle w:val="CommentText"/>
        <w:numPr>
          <w:ilvl w:val="0"/>
          <w:numId w:val="27"/>
        </w:numPr>
        <w:jc w:val="both"/>
        <w:rPr>
          <w:sz w:val="24"/>
          <w:szCs w:val="24"/>
        </w:rPr>
      </w:pPr>
      <w:r w:rsidRPr="00C91A05">
        <w:rPr>
          <w:sz w:val="24"/>
          <w:szCs w:val="24"/>
        </w:rPr>
        <w:t>lane marking</w:t>
      </w:r>
    </w:p>
    <w:p w14:paraId="14F1B47C" w14:textId="77777777" w:rsidR="000E3B99" w:rsidRPr="00C91A05" w:rsidRDefault="000E3B99" w:rsidP="006E1841">
      <w:pPr>
        <w:pStyle w:val="CommentText"/>
        <w:numPr>
          <w:ilvl w:val="0"/>
          <w:numId w:val="27"/>
        </w:numPr>
        <w:jc w:val="both"/>
        <w:rPr>
          <w:sz w:val="24"/>
          <w:szCs w:val="24"/>
        </w:rPr>
      </w:pPr>
      <w:r w:rsidRPr="00C91A05">
        <w:rPr>
          <w:sz w:val="24"/>
          <w:szCs w:val="24"/>
        </w:rPr>
        <w:t xml:space="preserve">speed limits </w:t>
      </w:r>
    </w:p>
    <w:p w14:paraId="17A5C3E7" w14:textId="77777777" w:rsidR="000E3B99" w:rsidRPr="00C91A05" w:rsidRDefault="000E3B99" w:rsidP="006E1841">
      <w:pPr>
        <w:pStyle w:val="CommentText"/>
        <w:numPr>
          <w:ilvl w:val="0"/>
          <w:numId w:val="27"/>
        </w:numPr>
        <w:jc w:val="both"/>
        <w:rPr>
          <w:sz w:val="24"/>
          <w:szCs w:val="24"/>
        </w:rPr>
      </w:pPr>
      <w:r w:rsidRPr="00C91A05">
        <w:rPr>
          <w:sz w:val="24"/>
          <w:szCs w:val="24"/>
        </w:rPr>
        <w:t>pedestrian crosswalks</w:t>
      </w:r>
    </w:p>
    <w:p w14:paraId="4D593A00" w14:textId="77777777" w:rsidR="000E3B99" w:rsidRPr="00C91A05" w:rsidRDefault="000E3B99" w:rsidP="000E3B99">
      <w:pPr>
        <w:jc w:val="both"/>
      </w:pPr>
    </w:p>
    <w:p w14:paraId="7312FDF8" w14:textId="77777777" w:rsidR="000E3B99" w:rsidRPr="00C91A05" w:rsidRDefault="000E3B99" w:rsidP="000E3B99">
      <w:pPr>
        <w:jc w:val="both"/>
      </w:pPr>
      <w:r w:rsidRPr="00C91A05">
        <w:rPr>
          <w:b/>
          <w:bCs/>
        </w:rPr>
        <w:t>Road side transmitters</w:t>
      </w:r>
      <w:r w:rsidRPr="00C91A05">
        <w:t xml:space="preserve"> can transmit</w:t>
      </w:r>
    </w:p>
    <w:p w14:paraId="3AA6097B" w14:textId="77777777" w:rsidR="000E3B99" w:rsidRPr="00C91A05" w:rsidRDefault="000E3B99" w:rsidP="006E1841">
      <w:pPr>
        <w:pStyle w:val="CommentText"/>
        <w:numPr>
          <w:ilvl w:val="0"/>
          <w:numId w:val="28"/>
        </w:numPr>
        <w:jc w:val="both"/>
        <w:rPr>
          <w:sz w:val="24"/>
          <w:szCs w:val="24"/>
        </w:rPr>
      </w:pPr>
      <w:r w:rsidRPr="00C91A05">
        <w:rPr>
          <w:sz w:val="24"/>
          <w:szCs w:val="24"/>
        </w:rPr>
        <w:t>Geographic coordinates</w:t>
      </w:r>
    </w:p>
    <w:p w14:paraId="0EC68D3A" w14:textId="77777777" w:rsidR="000E3B99" w:rsidRPr="00C91A05" w:rsidRDefault="000E3B99" w:rsidP="006E1841">
      <w:pPr>
        <w:pStyle w:val="CommentText"/>
        <w:numPr>
          <w:ilvl w:val="0"/>
          <w:numId w:val="28"/>
        </w:numPr>
        <w:jc w:val="both"/>
        <w:rPr>
          <w:sz w:val="24"/>
          <w:szCs w:val="24"/>
        </w:rPr>
      </w:pPr>
      <w:r w:rsidRPr="00C91A05">
        <w:rPr>
          <w:sz w:val="24"/>
          <w:szCs w:val="24"/>
        </w:rPr>
        <w:t>3D representation of environment</w:t>
      </w:r>
    </w:p>
    <w:p w14:paraId="68762AE8" w14:textId="77777777" w:rsidR="00002BDC" w:rsidRPr="00002BDC" w:rsidRDefault="00002BDC" w:rsidP="00C91A05">
      <w:pPr>
        <w:pStyle w:val="Heading3"/>
      </w:pPr>
      <w:bookmarkStart w:id="38" w:name="_Toc73964720"/>
      <w:r>
        <w:t>AI Modules</w:t>
      </w:r>
      <w:bookmarkEnd w:id="38"/>
    </w:p>
    <w:p w14:paraId="424E2866" w14:textId="35E79F81" w:rsidR="00AD5B71" w:rsidRPr="00D83378" w:rsidRDefault="00CC4DB1" w:rsidP="00C91A05">
      <w:pPr>
        <w:pStyle w:val="Heading1"/>
      </w:pPr>
      <w:bookmarkStart w:id="39" w:name="_Toc73964721"/>
      <w:r>
        <w:t xml:space="preserve">Technologies and </w:t>
      </w:r>
      <w:r w:rsidR="00AD5B71" w:rsidRPr="00D83378">
        <w:t>Functional Requirements</w:t>
      </w:r>
      <w:bookmarkEnd w:id="32"/>
      <w:bookmarkEnd w:id="33"/>
      <w:bookmarkEnd w:id="39"/>
    </w:p>
    <w:p w14:paraId="4B709CE2" w14:textId="77777777" w:rsidR="00AD5B71" w:rsidRPr="00D83378" w:rsidRDefault="00AD5B71" w:rsidP="00C91A05">
      <w:pPr>
        <w:pStyle w:val="Heading2"/>
        <w:rPr>
          <w:lang w:val="en-GB"/>
        </w:rPr>
      </w:pPr>
      <w:bookmarkStart w:id="40" w:name="_Toc63972793"/>
      <w:bookmarkStart w:id="41" w:name="_Toc66448394"/>
      <w:bookmarkStart w:id="42" w:name="_Toc73964722"/>
      <w:bookmarkEnd w:id="34"/>
      <w:r w:rsidRPr="00837ABD">
        <w:t>Introduction</w:t>
      </w:r>
      <w:bookmarkEnd w:id="40"/>
      <w:bookmarkEnd w:id="41"/>
      <w:bookmarkEnd w:id="42"/>
    </w:p>
    <w:p w14:paraId="3A3F5D0C" w14:textId="32670E80" w:rsidR="00AD5B71" w:rsidRPr="00D83378" w:rsidRDefault="00AD5B71" w:rsidP="00AD5B71">
      <w:pPr>
        <w:jc w:val="both"/>
      </w:pPr>
      <w:r w:rsidRPr="00D83378">
        <w:t>The Functional Requirements refer to the individual technologies identified as necessary to implement Use Cases belonging to given MPAI-CA</w:t>
      </w:r>
      <w:r w:rsidR="00C66662">
        <w:t>V</w:t>
      </w:r>
      <w:r w:rsidRPr="00D83378">
        <w:t xml:space="preserve"> application area using AIMs operating in an MPAI-AIF AI Framework. The Functional Requirements developed adhere to the following guidelines:</w:t>
      </w:r>
    </w:p>
    <w:p w14:paraId="2BE1721F" w14:textId="77777777" w:rsidR="00AD5B71" w:rsidRPr="00CC4DB1" w:rsidRDefault="00AD5B71" w:rsidP="006E1841">
      <w:pPr>
        <w:pStyle w:val="CommentText"/>
        <w:numPr>
          <w:ilvl w:val="0"/>
          <w:numId w:val="32"/>
        </w:numPr>
        <w:jc w:val="both"/>
        <w:rPr>
          <w:sz w:val="24"/>
          <w:szCs w:val="24"/>
        </w:rPr>
      </w:pPr>
      <w:r w:rsidRPr="00CC4DB1">
        <w:rPr>
          <w:sz w:val="24"/>
          <w:szCs w:val="24"/>
        </w:rPr>
        <w:t>AIMs are defined to allow implementations by multiple technologies (AI, ML, DP)</w:t>
      </w:r>
    </w:p>
    <w:p w14:paraId="02E3E429" w14:textId="77777777" w:rsidR="00AD5B71" w:rsidRPr="00CC4DB1" w:rsidRDefault="00AD5B71" w:rsidP="006E1841">
      <w:pPr>
        <w:pStyle w:val="CommentText"/>
        <w:numPr>
          <w:ilvl w:val="0"/>
          <w:numId w:val="32"/>
        </w:numPr>
        <w:jc w:val="both"/>
        <w:rPr>
          <w:sz w:val="24"/>
          <w:szCs w:val="24"/>
        </w:rPr>
      </w:pPr>
      <w:r w:rsidRPr="00CC4DB1">
        <w:rPr>
          <w:sz w:val="24"/>
          <w:szCs w:val="24"/>
        </w:rPr>
        <w:t xml:space="preserve">DP-based AIMs need interfaces such as to </w:t>
      </w:r>
      <w:bookmarkStart w:id="43" w:name="_Hlk62809176"/>
      <w:r w:rsidRPr="00CC4DB1">
        <w:rPr>
          <w:sz w:val="24"/>
          <w:szCs w:val="24"/>
        </w:rPr>
        <w:t>a Know</w:t>
      </w:r>
      <w:r w:rsidRPr="00CC4DB1">
        <w:rPr>
          <w:sz w:val="24"/>
          <w:szCs w:val="24"/>
        </w:rPr>
        <w:softHyphen/>
        <w:t>ledge Base.</w:t>
      </w:r>
      <w:bookmarkEnd w:id="43"/>
      <w:r w:rsidRPr="00CC4DB1">
        <w:rPr>
          <w:sz w:val="24"/>
          <w:szCs w:val="24"/>
        </w:rPr>
        <w:t xml:space="preserve"> AI-based AIM will typically require a learning process, however, support for this process is not included in the document. MPAI may develop further requirements covering that process in a future document.</w:t>
      </w:r>
    </w:p>
    <w:p w14:paraId="7BB4A4A6" w14:textId="50B59DB7" w:rsidR="00AD5B71" w:rsidRPr="00CC4DB1" w:rsidRDefault="00AD5B71" w:rsidP="006E1841">
      <w:pPr>
        <w:pStyle w:val="CommentText"/>
        <w:numPr>
          <w:ilvl w:val="0"/>
          <w:numId w:val="32"/>
        </w:numPr>
        <w:jc w:val="both"/>
        <w:rPr>
          <w:sz w:val="24"/>
          <w:szCs w:val="24"/>
        </w:rPr>
      </w:pPr>
      <w:r w:rsidRPr="00CC4DB1">
        <w:rPr>
          <w:sz w:val="24"/>
          <w:szCs w:val="24"/>
        </w:rPr>
        <w:t xml:space="preserve">AIMs can be aggregated in larger AIMs. </w:t>
      </w:r>
      <w:bookmarkStart w:id="44" w:name="_Hlk62809229"/>
      <w:r w:rsidR="005F0B39">
        <w:rPr>
          <w:sz w:val="24"/>
          <w:szCs w:val="24"/>
        </w:rPr>
        <w:t>As a consequence, s</w:t>
      </w:r>
      <w:r w:rsidRPr="00CC4DB1">
        <w:rPr>
          <w:sz w:val="24"/>
          <w:szCs w:val="24"/>
        </w:rPr>
        <w:t>ome data flows of aggregated AIMs may not neces</w:t>
      </w:r>
      <w:r w:rsidRPr="00CC4DB1">
        <w:rPr>
          <w:sz w:val="24"/>
          <w:szCs w:val="24"/>
        </w:rPr>
        <w:softHyphen/>
        <w:t>sarily be exposed any longer.</w:t>
      </w:r>
      <w:bookmarkEnd w:id="44"/>
    </w:p>
    <w:p w14:paraId="5F1475DD" w14:textId="233A1160" w:rsidR="007A7933" w:rsidRPr="007A7933" w:rsidRDefault="007A7933" w:rsidP="005F0B39">
      <w:pPr>
        <w:pStyle w:val="Heading2"/>
      </w:pPr>
      <w:bookmarkStart w:id="45" w:name="_Toc73964723"/>
      <w:r>
        <w:rPr>
          <w:lang w:val="en-GB"/>
        </w:rPr>
        <w:t>Human-Cav Interaction</w:t>
      </w:r>
    </w:p>
    <w:p w14:paraId="444C802B" w14:textId="4280B7B5" w:rsidR="007A7933" w:rsidRDefault="007A7933" w:rsidP="005F0B39">
      <w:pPr>
        <w:pStyle w:val="Heading2"/>
      </w:pPr>
      <w:r>
        <w:rPr>
          <w:lang w:val="en-GB"/>
        </w:rPr>
        <w:t>Autonomous Motion</w:t>
      </w:r>
    </w:p>
    <w:p w14:paraId="4A0C81E1" w14:textId="76F8DD3E" w:rsidR="005F0B39" w:rsidRPr="00FE50F9" w:rsidRDefault="005F0B39" w:rsidP="007A7933">
      <w:pPr>
        <w:pStyle w:val="Heading3"/>
      </w:pPr>
      <w:r>
        <w:t>Summary of CAV Autonomous Motion data</w:t>
      </w:r>
    </w:p>
    <w:p w14:paraId="5CDF716C" w14:textId="77777777" w:rsidR="005F0B39" w:rsidRPr="00112030" w:rsidRDefault="005F0B39" w:rsidP="005F0B39">
      <w:pPr>
        <w:jc w:val="both"/>
      </w:pPr>
      <w:r>
        <w:t>The table gives, for each AIM (1</w:t>
      </w:r>
      <w:r w:rsidRPr="00112030">
        <w:rPr>
          <w:vertAlign w:val="superscript"/>
        </w:rPr>
        <w:t>st</w:t>
      </w:r>
      <w:r>
        <w:t xml:space="preserve"> column), the input dats (2</w:t>
      </w:r>
      <w:r w:rsidRPr="00112030">
        <w:rPr>
          <w:vertAlign w:val="superscript"/>
        </w:rPr>
        <w:t>nd</w:t>
      </w:r>
      <w:r>
        <w:t xml:space="preserve"> column) from the AIM (3</w:t>
      </w:r>
      <w:r w:rsidRPr="00112030">
        <w:rPr>
          <w:vertAlign w:val="superscript"/>
        </w:rPr>
        <w:t>rd</w:t>
      </w:r>
      <w:r>
        <w:t xml:space="preserve"> column) and the output data (4</w:t>
      </w:r>
      <w:r w:rsidRPr="00112030">
        <w:rPr>
          <w:vertAlign w:val="superscript"/>
        </w:rPr>
        <w:t>th</w:t>
      </w:r>
      <w:r>
        <w:t xml:space="preserve"> column).</w:t>
      </w:r>
    </w:p>
    <w:p w14:paraId="4E9BCCCC" w14:textId="77777777" w:rsidR="005F0B39" w:rsidRDefault="005F0B39" w:rsidP="005F0B39">
      <w:pPr>
        <w:rPr>
          <w:i/>
          <w:iCs/>
        </w:rPr>
      </w:pPr>
    </w:p>
    <w:p w14:paraId="4133FF96" w14:textId="3BED5DF9" w:rsidR="005F0B39" w:rsidRPr="005F0B39" w:rsidRDefault="005F0B39" w:rsidP="005F0B39">
      <w:pPr>
        <w:jc w:val="center"/>
        <w:rPr>
          <w:i/>
          <w:iCs/>
        </w:rPr>
      </w:pPr>
      <w:r w:rsidRPr="005F0B39">
        <w:rPr>
          <w:i/>
          <w:iCs/>
        </w:rPr>
        <w:t xml:space="preserve">Table </w:t>
      </w:r>
      <w:r w:rsidRPr="005F0B39">
        <w:rPr>
          <w:i/>
          <w:iCs/>
        </w:rPr>
        <w:fldChar w:fldCharType="begin"/>
      </w:r>
      <w:r w:rsidRPr="005F0B39">
        <w:rPr>
          <w:i/>
          <w:iCs/>
        </w:rPr>
        <w:instrText xml:space="preserve"> SEQ Table \* ARABIC </w:instrText>
      </w:r>
      <w:r w:rsidRPr="005F0B39">
        <w:rPr>
          <w:i/>
          <w:iCs/>
        </w:rPr>
        <w:fldChar w:fldCharType="separate"/>
      </w:r>
      <w:r w:rsidRPr="005F0B39">
        <w:rPr>
          <w:i/>
          <w:iCs/>
          <w:noProof/>
        </w:rPr>
        <w:t>4</w:t>
      </w:r>
      <w:r w:rsidRPr="005F0B39">
        <w:rPr>
          <w:i/>
          <w:iCs/>
        </w:rPr>
        <w:fldChar w:fldCharType="end"/>
      </w:r>
      <w:r w:rsidRPr="005F0B39">
        <w:rPr>
          <w:i/>
          <w:iCs/>
        </w:rPr>
        <w:t xml:space="preserve"> – MPAI-CAV Autonomous Motion data</w:t>
      </w:r>
    </w:p>
    <w:p w14:paraId="02E0FA68" w14:textId="77777777" w:rsidR="005F0B39" w:rsidRPr="005F0B39" w:rsidRDefault="005F0B39" w:rsidP="005F0B39">
      <w:pPr>
        <w:jc w:val="center"/>
        <w:rPr>
          <w:b/>
          <w:bCs/>
          <w:i/>
          <w:iCs/>
        </w:rPr>
      </w:pPr>
    </w:p>
    <w:tbl>
      <w:tblPr>
        <w:tblW w:w="0" w:type="auto"/>
        <w:tblLook w:val="04A0" w:firstRow="1" w:lastRow="0" w:firstColumn="1" w:lastColumn="0" w:noHBand="0" w:noVBand="1"/>
      </w:tblPr>
      <w:tblGrid>
        <w:gridCol w:w="2455"/>
        <w:gridCol w:w="2428"/>
        <w:gridCol w:w="1864"/>
        <w:gridCol w:w="2608"/>
      </w:tblGrid>
      <w:tr w:rsidR="005F0B39" w:rsidRPr="00F2573F" w14:paraId="3712410F" w14:textId="77777777" w:rsidTr="00DE35F1">
        <w:tc>
          <w:tcPr>
            <w:tcW w:w="0" w:type="auto"/>
          </w:tcPr>
          <w:p w14:paraId="0BF32440" w14:textId="77777777" w:rsidR="005F0B39" w:rsidRPr="000C2B02" w:rsidRDefault="005F0B39" w:rsidP="00DE35F1">
            <w:pPr>
              <w:jc w:val="center"/>
              <w:rPr>
                <w:b/>
                <w:bCs/>
                <w:sz w:val="22"/>
                <w:szCs w:val="22"/>
              </w:rPr>
            </w:pPr>
            <w:r w:rsidRPr="000C2B02">
              <w:rPr>
                <w:b/>
                <w:bCs/>
                <w:sz w:val="22"/>
                <w:szCs w:val="22"/>
              </w:rPr>
              <w:t>CAV AIM</w:t>
            </w:r>
          </w:p>
        </w:tc>
        <w:tc>
          <w:tcPr>
            <w:tcW w:w="0" w:type="auto"/>
          </w:tcPr>
          <w:p w14:paraId="09C27523" w14:textId="77777777" w:rsidR="005F0B39" w:rsidRPr="000C2B02" w:rsidRDefault="005F0B39" w:rsidP="00DE35F1">
            <w:pPr>
              <w:jc w:val="center"/>
              <w:rPr>
                <w:b/>
                <w:bCs/>
                <w:sz w:val="22"/>
                <w:szCs w:val="22"/>
              </w:rPr>
            </w:pPr>
            <w:r w:rsidRPr="000C2B02">
              <w:rPr>
                <w:b/>
                <w:bCs/>
                <w:sz w:val="22"/>
                <w:szCs w:val="22"/>
              </w:rPr>
              <w:t>Input</w:t>
            </w:r>
          </w:p>
        </w:tc>
        <w:tc>
          <w:tcPr>
            <w:tcW w:w="0" w:type="auto"/>
          </w:tcPr>
          <w:p w14:paraId="04146792" w14:textId="77777777" w:rsidR="005F0B39" w:rsidRPr="000C2B02" w:rsidRDefault="005F0B39" w:rsidP="00DE35F1">
            <w:pPr>
              <w:jc w:val="center"/>
              <w:rPr>
                <w:b/>
                <w:bCs/>
                <w:sz w:val="22"/>
                <w:szCs w:val="22"/>
              </w:rPr>
            </w:pPr>
            <w:r w:rsidRPr="000C2B02">
              <w:rPr>
                <w:b/>
                <w:bCs/>
                <w:sz w:val="22"/>
                <w:szCs w:val="22"/>
              </w:rPr>
              <w:t>From</w:t>
            </w:r>
          </w:p>
        </w:tc>
        <w:tc>
          <w:tcPr>
            <w:tcW w:w="0" w:type="auto"/>
          </w:tcPr>
          <w:p w14:paraId="1DD60889" w14:textId="77777777" w:rsidR="005F0B39" w:rsidRPr="000C2B02" w:rsidRDefault="005F0B39" w:rsidP="00DE35F1">
            <w:pPr>
              <w:jc w:val="center"/>
              <w:rPr>
                <w:b/>
                <w:bCs/>
                <w:sz w:val="22"/>
                <w:szCs w:val="22"/>
              </w:rPr>
            </w:pPr>
            <w:r w:rsidRPr="000C2B02">
              <w:rPr>
                <w:b/>
                <w:bCs/>
                <w:sz w:val="22"/>
                <w:szCs w:val="22"/>
              </w:rPr>
              <w:t>Output</w:t>
            </w:r>
          </w:p>
        </w:tc>
      </w:tr>
      <w:tr w:rsidR="007E4945" w14:paraId="69A2A054" w14:textId="77777777" w:rsidTr="00FB0228">
        <w:tc>
          <w:tcPr>
            <w:tcW w:w="0" w:type="auto"/>
            <w:vAlign w:val="center"/>
          </w:tcPr>
          <w:p w14:paraId="21C12779" w14:textId="77777777" w:rsidR="007E4945" w:rsidRPr="000C2B02" w:rsidRDefault="007E4945" w:rsidP="00FB0228">
            <w:pPr>
              <w:rPr>
                <w:b/>
                <w:bCs/>
                <w:sz w:val="22"/>
                <w:szCs w:val="22"/>
              </w:rPr>
            </w:pPr>
            <w:r w:rsidRPr="000C2B02">
              <w:rPr>
                <w:b/>
                <w:bCs/>
                <w:sz w:val="22"/>
                <w:szCs w:val="22"/>
              </w:rPr>
              <w:t>Route Planner</w:t>
            </w:r>
          </w:p>
        </w:tc>
        <w:tc>
          <w:tcPr>
            <w:tcW w:w="0" w:type="auto"/>
          </w:tcPr>
          <w:p w14:paraId="0A140FDF" w14:textId="77777777" w:rsidR="007E4945" w:rsidRPr="000C2B02" w:rsidRDefault="007E4945" w:rsidP="00FB0228">
            <w:pPr>
              <w:rPr>
                <w:sz w:val="22"/>
                <w:szCs w:val="22"/>
              </w:rPr>
            </w:pPr>
            <w:r w:rsidRPr="000C2B02">
              <w:rPr>
                <w:sz w:val="22"/>
                <w:szCs w:val="22"/>
              </w:rPr>
              <w:t>State</w:t>
            </w:r>
          </w:p>
        </w:tc>
        <w:tc>
          <w:tcPr>
            <w:tcW w:w="0" w:type="auto"/>
          </w:tcPr>
          <w:p w14:paraId="3EB1995B" w14:textId="15ECC6FF" w:rsidR="007E4945" w:rsidRPr="000C2B02" w:rsidRDefault="007E4945" w:rsidP="00FB0228">
            <w:pPr>
              <w:rPr>
                <w:sz w:val="22"/>
                <w:szCs w:val="22"/>
              </w:rPr>
            </w:pPr>
            <w:r>
              <w:rPr>
                <w:sz w:val="22"/>
                <w:szCs w:val="22"/>
              </w:rPr>
              <w:t>Vehicle Localiser</w:t>
            </w:r>
          </w:p>
        </w:tc>
        <w:tc>
          <w:tcPr>
            <w:tcW w:w="0" w:type="auto"/>
            <w:vAlign w:val="center"/>
          </w:tcPr>
          <w:p w14:paraId="3E550C81" w14:textId="77777777" w:rsidR="007E4945" w:rsidRDefault="007E4945" w:rsidP="00FB0228">
            <w:pPr>
              <w:rPr>
                <w:sz w:val="22"/>
                <w:szCs w:val="22"/>
              </w:rPr>
            </w:pPr>
            <w:r w:rsidRPr="000C2B02">
              <w:rPr>
                <w:sz w:val="22"/>
                <w:szCs w:val="22"/>
              </w:rPr>
              <w:t>Route</w:t>
            </w:r>
          </w:p>
          <w:p w14:paraId="5FCD7F89" w14:textId="77777777" w:rsidR="007E4945" w:rsidRPr="000C2B02" w:rsidRDefault="007E4945" w:rsidP="00FB0228">
            <w:pPr>
              <w:rPr>
                <w:sz w:val="22"/>
                <w:szCs w:val="22"/>
              </w:rPr>
            </w:pPr>
            <w:r>
              <w:rPr>
                <w:sz w:val="22"/>
                <w:szCs w:val="22"/>
              </w:rPr>
              <w:t>Estimated time</w:t>
            </w:r>
          </w:p>
        </w:tc>
      </w:tr>
      <w:tr w:rsidR="005F0B39" w14:paraId="274459C1" w14:textId="77777777" w:rsidTr="00DE35F1">
        <w:tc>
          <w:tcPr>
            <w:tcW w:w="0" w:type="auto"/>
            <w:vMerge w:val="restart"/>
            <w:vAlign w:val="center"/>
          </w:tcPr>
          <w:p w14:paraId="5256AA1D" w14:textId="77777777" w:rsidR="005F0B39" w:rsidRPr="000C2B02" w:rsidRDefault="005F0B39" w:rsidP="00DE35F1">
            <w:pPr>
              <w:rPr>
                <w:b/>
                <w:bCs/>
                <w:sz w:val="22"/>
                <w:szCs w:val="22"/>
              </w:rPr>
            </w:pPr>
            <w:bookmarkStart w:id="46" w:name="_Hlk73977975"/>
            <w:r w:rsidRPr="000C2B02">
              <w:rPr>
                <w:b/>
                <w:bCs/>
                <w:sz w:val="22"/>
                <w:szCs w:val="22"/>
              </w:rPr>
              <w:t>Vehicle Localiser</w:t>
            </w:r>
          </w:p>
        </w:tc>
        <w:tc>
          <w:tcPr>
            <w:tcW w:w="0" w:type="auto"/>
          </w:tcPr>
          <w:p w14:paraId="61C8EB9B" w14:textId="77777777" w:rsidR="005F0B39" w:rsidRPr="000C2B02" w:rsidRDefault="005F0B39" w:rsidP="00DE35F1">
            <w:pPr>
              <w:rPr>
                <w:sz w:val="22"/>
                <w:szCs w:val="22"/>
              </w:rPr>
            </w:pPr>
            <w:r w:rsidRPr="000C2B02">
              <w:rPr>
                <w:sz w:val="22"/>
                <w:szCs w:val="22"/>
              </w:rPr>
              <w:t xml:space="preserve">Sensor data </w:t>
            </w:r>
          </w:p>
        </w:tc>
        <w:tc>
          <w:tcPr>
            <w:tcW w:w="0" w:type="auto"/>
          </w:tcPr>
          <w:p w14:paraId="740387AD" w14:textId="77777777" w:rsidR="005F0B39" w:rsidRPr="000C2B02" w:rsidRDefault="005F0B39" w:rsidP="00DE35F1">
            <w:pPr>
              <w:rPr>
                <w:sz w:val="22"/>
                <w:szCs w:val="22"/>
              </w:rPr>
            </w:pPr>
            <w:r w:rsidRPr="000C2B02">
              <w:rPr>
                <w:sz w:val="22"/>
                <w:szCs w:val="22"/>
              </w:rPr>
              <w:t>Input Data</w:t>
            </w:r>
          </w:p>
        </w:tc>
        <w:tc>
          <w:tcPr>
            <w:tcW w:w="0" w:type="auto"/>
            <w:vMerge w:val="restart"/>
            <w:vAlign w:val="center"/>
          </w:tcPr>
          <w:p w14:paraId="4678E70B" w14:textId="77777777" w:rsidR="005F0B39" w:rsidRPr="000C2B02" w:rsidRDefault="005F0B39" w:rsidP="00DE35F1">
            <w:pPr>
              <w:rPr>
                <w:sz w:val="22"/>
                <w:szCs w:val="22"/>
              </w:rPr>
            </w:pPr>
            <w:r w:rsidRPr="000C2B02">
              <w:rPr>
                <w:sz w:val="22"/>
                <w:szCs w:val="22"/>
              </w:rPr>
              <w:t>State</w:t>
            </w:r>
          </w:p>
        </w:tc>
      </w:tr>
      <w:tr w:rsidR="005F0B39" w14:paraId="6E886E73" w14:textId="77777777" w:rsidTr="00DE35F1">
        <w:tc>
          <w:tcPr>
            <w:tcW w:w="0" w:type="auto"/>
            <w:vMerge/>
          </w:tcPr>
          <w:p w14:paraId="043402E8" w14:textId="77777777" w:rsidR="005F0B39" w:rsidRPr="000C2B02" w:rsidRDefault="005F0B39" w:rsidP="00DE35F1">
            <w:pPr>
              <w:rPr>
                <w:b/>
                <w:bCs/>
                <w:sz w:val="22"/>
                <w:szCs w:val="22"/>
              </w:rPr>
            </w:pPr>
          </w:p>
        </w:tc>
        <w:tc>
          <w:tcPr>
            <w:tcW w:w="0" w:type="auto"/>
          </w:tcPr>
          <w:p w14:paraId="5A601DD3" w14:textId="77777777" w:rsidR="005F0B39" w:rsidRPr="000C2B02" w:rsidRDefault="005F0B39" w:rsidP="00DE35F1">
            <w:pPr>
              <w:rPr>
                <w:sz w:val="22"/>
                <w:szCs w:val="22"/>
              </w:rPr>
            </w:pPr>
            <w:r w:rsidRPr="000C2B02">
              <w:rPr>
                <w:sz w:val="22"/>
                <w:szCs w:val="22"/>
              </w:rPr>
              <w:t>Odometry</w:t>
            </w:r>
          </w:p>
        </w:tc>
        <w:tc>
          <w:tcPr>
            <w:tcW w:w="0" w:type="auto"/>
          </w:tcPr>
          <w:p w14:paraId="3465138D" w14:textId="77777777" w:rsidR="005F0B39" w:rsidRPr="000C2B02" w:rsidRDefault="005F0B39" w:rsidP="00DE35F1">
            <w:pPr>
              <w:rPr>
                <w:sz w:val="22"/>
                <w:szCs w:val="22"/>
              </w:rPr>
            </w:pPr>
            <w:r w:rsidRPr="000C2B02">
              <w:rPr>
                <w:sz w:val="22"/>
                <w:szCs w:val="22"/>
              </w:rPr>
              <w:t>Onboard devices</w:t>
            </w:r>
          </w:p>
        </w:tc>
        <w:tc>
          <w:tcPr>
            <w:tcW w:w="0" w:type="auto"/>
            <w:vMerge/>
          </w:tcPr>
          <w:p w14:paraId="24ABD148" w14:textId="77777777" w:rsidR="005F0B39" w:rsidRPr="000C2B02" w:rsidRDefault="005F0B39" w:rsidP="00DE35F1">
            <w:pPr>
              <w:rPr>
                <w:sz w:val="22"/>
                <w:szCs w:val="22"/>
              </w:rPr>
            </w:pPr>
          </w:p>
        </w:tc>
      </w:tr>
      <w:tr w:rsidR="005F0B39" w14:paraId="6F2F65B2" w14:textId="77777777" w:rsidTr="00DE35F1">
        <w:tc>
          <w:tcPr>
            <w:tcW w:w="0" w:type="auto"/>
            <w:vMerge/>
          </w:tcPr>
          <w:p w14:paraId="030233EF" w14:textId="77777777" w:rsidR="005F0B39" w:rsidRPr="000C2B02" w:rsidRDefault="005F0B39" w:rsidP="00DE35F1">
            <w:pPr>
              <w:rPr>
                <w:b/>
                <w:bCs/>
                <w:sz w:val="22"/>
                <w:szCs w:val="22"/>
              </w:rPr>
            </w:pPr>
          </w:p>
        </w:tc>
        <w:tc>
          <w:tcPr>
            <w:tcW w:w="0" w:type="auto"/>
          </w:tcPr>
          <w:p w14:paraId="068EF892" w14:textId="77777777" w:rsidR="005F0B39" w:rsidRPr="000C2B02" w:rsidRDefault="005F0B39" w:rsidP="00DE35F1">
            <w:pPr>
              <w:rPr>
                <w:sz w:val="22"/>
                <w:szCs w:val="22"/>
              </w:rPr>
            </w:pPr>
            <w:r w:rsidRPr="000C2B02">
              <w:rPr>
                <w:sz w:val="22"/>
                <w:szCs w:val="22"/>
              </w:rPr>
              <w:t>Offline Maps</w:t>
            </w:r>
          </w:p>
        </w:tc>
        <w:tc>
          <w:tcPr>
            <w:tcW w:w="0" w:type="auto"/>
          </w:tcPr>
          <w:p w14:paraId="35E2BAFB" w14:textId="77777777" w:rsidR="005F0B39" w:rsidRPr="000C2B02" w:rsidRDefault="005F0B39" w:rsidP="00DE35F1">
            <w:pPr>
              <w:rPr>
                <w:sz w:val="22"/>
                <w:szCs w:val="22"/>
              </w:rPr>
            </w:pPr>
            <w:r w:rsidRPr="000C2B02">
              <w:rPr>
                <w:sz w:val="22"/>
                <w:szCs w:val="22"/>
              </w:rPr>
              <w:t>Input Data</w:t>
            </w:r>
          </w:p>
        </w:tc>
        <w:tc>
          <w:tcPr>
            <w:tcW w:w="0" w:type="auto"/>
            <w:vMerge/>
          </w:tcPr>
          <w:p w14:paraId="562BF3A8" w14:textId="77777777" w:rsidR="005F0B39" w:rsidRPr="000C2B02" w:rsidRDefault="005F0B39" w:rsidP="00DE35F1">
            <w:pPr>
              <w:rPr>
                <w:sz w:val="22"/>
                <w:szCs w:val="22"/>
              </w:rPr>
            </w:pPr>
          </w:p>
        </w:tc>
      </w:tr>
      <w:tr w:rsidR="005F0B39" w14:paraId="04F5AC73" w14:textId="77777777" w:rsidTr="00DE35F1">
        <w:tc>
          <w:tcPr>
            <w:tcW w:w="0" w:type="auto"/>
            <w:vMerge/>
          </w:tcPr>
          <w:p w14:paraId="085D4C90" w14:textId="77777777" w:rsidR="005F0B39" w:rsidRPr="000C2B02" w:rsidRDefault="005F0B39" w:rsidP="00DE35F1">
            <w:pPr>
              <w:rPr>
                <w:b/>
                <w:bCs/>
                <w:sz w:val="22"/>
                <w:szCs w:val="22"/>
              </w:rPr>
            </w:pPr>
          </w:p>
        </w:tc>
        <w:tc>
          <w:tcPr>
            <w:tcW w:w="0" w:type="auto"/>
          </w:tcPr>
          <w:p w14:paraId="7E4EDD31" w14:textId="34FC0411" w:rsidR="005F0B39" w:rsidRPr="000C2B02" w:rsidRDefault="00142394" w:rsidP="00DE35F1">
            <w:pPr>
              <w:rPr>
                <w:sz w:val="22"/>
                <w:szCs w:val="22"/>
              </w:rPr>
            </w:pPr>
            <w:r>
              <w:rPr>
                <w:sz w:val="22"/>
                <w:szCs w:val="22"/>
              </w:rPr>
              <w:t>Sensor</w:t>
            </w:r>
            <w:r w:rsidR="005F0B39" w:rsidRPr="000C2B02">
              <w:rPr>
                <w:sz w:val="22"/>
                <w:szCs w:val="22"/>
              </w:rPr>
              <w:t xml:space="preserve"> Data </w:t>
            </w:r>
          </w:p>
        </w:tc>
        <w:tc>
          <w:tcPr>
            <w:tcW w:w="0" w:type="auto"/>
          </w:tcPr>
          <w:p w14:paraId="32889970" w14:textId="77777777" w:rsidR="005F0B39" w:rsidRPr="000C2B02" w:rsidRDefault="005F0B39" w:rsidP="00DE35F1">
            <w:pPr>
              <w:rPr>
                <w:sz w:val="22"/>
                <w:szCs w:val="22"/>
              </w:rPr>
            </w:pPr>
            <w:r w:rsidRPr="000C2B02">
              <w:rPr>
                <w:sz w:val="22"/>
                <w:szCs w:val="22"/>
              </w:rPr>
              <w:t>Other CAVs</w:t>
            </w:r>
          </w:p>
        </w:tc>
        <w:tc>
          <w:tcPr>
            <w:tcW w:w="0" w:type="auto"/>
            <w:vMerge/>
          </w:tcPr>
          <w:p w14:paraId="3D73223F" w14:textId="77777777" w:rsidR="005F0B39" w:rsidRPr="000C2B02" w:rsidRDefault="005F0B39" w:rsidP="00DE35F1">
            <w:pPr>
              <w:rPr>
                <w:sz w:val="22"/>
                <w:szCs w:val="22"/>
              </w:rPr>
            </w:pPr>
          </w:p>
        </w:tc>
      </w:tr>
      <w:tr w:rsidR="005F0B39" w14:paraId="15F0D8DC" w14:textId="77777777" w:rsidTr="00DE35F1">
        <w:tc>
          <w:tcPr>
            <w:tcW w:w="0" w:type="auto"/>
            <w:vMerge/>
          </w:tcPr>
          <w:p w14:paraId="7DE8F835" w14:textId="77777777" w:rsidR="005F0B39" w:rsidRPr="000C2B02" w:rsidRDefault="005F0B39" w:rsidP="00DE35F1">
            <w:pPr>
              <w:rPr>
                <w:b/>
                <w:bCs/>
                <w:sz w:val="22"/>
                <w:szCs w:val="22"/>
              </w:rPr>
            </w:pPr>
          </w:p>
        </w:tc>
        <w:tc>
          <w:tcPr>
            <w:tcW w:w="0" w:type="auto"/>
          </w:tcPr>
          <w:p w14:paraId="6D86F9F2" w14:textId="77777777" w:rsidR="005F0B39" w:rsidRPr="000C2B02" w:rsidRDefault="005F0B39" w:rsidP="00DE35F1">
            <w:pPr>
              <w:rPr>
                <w:sz w:val="22"/>
                <w:szCs w:val="22"/>
              </w:rPr>
            </w:pPr>
            <w:r w:rsidRPr="000C2B02">
              <w:rPr>
                <w:sz w:val="22"/>
                <w:szCs w:val="22"/>
              </w:rPr>
              <w:t>Final Goal</w:t>
            </w:r>
          </w:p>
        </w:tc>
        <w:tc>
          <w:tcPr>
            <w:tcW w:w="0" w:type="auto"/>
          </w:tcPr>
          <w:p w14:paraId="6E2F99F2" w14:textId="77777777" w:rsidR="005F0B39" w:rsidRPr="000C2B02" w:rsidRDefault="005F0B39" w:rsidP="00DE35F1">
            <w:pPr>
              <w:rPr>
                <w:sz w:val="22"/>
                <w:szCs w:val="22"/>
              </w:rPr>
            </w:pPr>
            <w:r w:rsidRPr="000C2B02">
              <w:rPr>
                <w:sz w:val="22"/>
                <w:szCs w:val="22"/>
              </w:rPr>
              <w:t>User</w:t>
            </w:r>
          </w:p>
        </w:tc>
        <w:tc>
          <w:tcPr>
            <w:tcW w:w="0" w:type="auto"/>
            <w:vMerge/>
          </w:tcPr>
          <w:p w14:paraId="3331BB72" w14:textId="77777777" w:rsidR="005F0B39" w:rsidRPr="000C2B02" w:rsidRDefault="005F0B39" w:rsidP="00DE35F1">
            <w:pPr>
              <w:rPr>
                <w:sz w:val="22"/>
                <w:szCs w:val="22"/>
              </w:rPr>
            </w:pPr>
          </w:p>
        </w:tc>
      </w:tr>
      <w:tr w:rsidR="005F0B39" w14:paraId="44FCA1EB" w14:textId="77777777" w:rsidTr="00DE35F1">
        <w:tc>
          <w:tcPr>
            <w:tcW w:w="0" w:type="auto"/>
            <w:vAlign w:val="center"/>
          </w:tcPr>
          <w:p w14:paraId="53BC3E99" w14:textId="77777777" w:rsidR="005F0B39" w:rsidRPr="000C2B02" w:rsidRDefault="005F0B39" w:rsidP="00DE35F1">
            <w:pPr>
              <w:rPr>
                <w:b/>
                <w:bCs/>
                <w:sz w:val="22"/>
                <w:szCs w:val="22"/>
              </w:rPr>
            </w:pPr>
            <w:r w:rsidRPr="000C2B02">
              <w:rPr>
                <w:b/>
                <w:bCs/>
                <w:sz w:val="22"/>
                <w:szCs w:val="22"/>
              </w:rPr>
              <w:t>OGM Creator</w:t>
            </w:r>
          </w:p>
        </w:tc>
        <w:tc>
          <w:tcPr>
            <w:tcW w:w="0" w:type="auto"/>
          </w:tcPr>
          <w:p w14:paraId="77BA42C7" w14:textId="0EE944D9" w:rsidR="005F0B39" w:rsidRPr="000C2B02" w:rsidRDefault="005F0B39" w:rsidP="00DE35F1">
            <w:pPr>
              <w:rPr>
                <w:sz w:val="22"/>
                <w:szCs w:val="22"/>
              </w:rPr>
            </w:pPr>
            <w:r w:rsidRPr="000C2B02">
              <w:rPr>
                <w:sz w:val="22"/>
                <w:szCs w:val="22"/>
              </w:rPr>
              <w:t xml:space="preserve">Various </w:t>
            </w:r>
            <w:r w:rsidR="00C71AAA">
              <w:rPr>
                <w:sz w:val="22"/>
                <w:szCs w:val="22"/>
              </w:rPr>
              <w:t>D</w:t>
            </w:r>
            <w:r w:rsidRPr="000C2B02">
              <w:rPr>
                <w:sz w:val="22"/>
                <w:szCs w:val="22"/>
              </w:rPr>
              <w:t>ata</w:t>
            </w:r>
          </w:p>
        </w:tc>
        <w:tc>
          <w:tcPr>
            <w:tcW w:w="0" w:type="auto"/>
          </w:tcPr>
          <w:p w14:paraId="3FA0CC45" w14:textId="77777777" w:rsidR="005F0B39" w:rsidRPr="000C2B02" w:rsidRDefault="005F0B39" w:rsidP="00DE35F1">
            <w:pPr>
              <w:rPr>
                <w:sz w:val="22"/>
                <w:szCs w:val="22"/>
              </w:rPr>
            </w:pPr>
            <w:r w:rsidRPr="000C2B02">
              <w:rPr>
                <w:sz w:val="22"/>
                <w:szCs w:val="22"/>
              </w:rPr>
              <w:t>Input Data</w:t>
            </w:r>
          </w:p>
        </w:tc>
        <w:tc>
          <w:tcPr>
            <w:tcW w:w="0" w:type="auto"/>
            <w:vAlign w:val="center"/>
          </w:tcPr>
          <w:p w14:paraId="16C95633" w14:textId="77777777" w:rsidR="005F0B39" w:rsidRPr="000C2B02" w:rsidRDefault="005F0B39" w:rsidP="00DE35F1">
            <w:pPr>
              <w:rPr>
                <w:sz w:val="22"/>
                <w:szCs w:val="22"/>
              </w:rPr>
            </w:pPr>
            <w:r w:rsidRPr="000C2B02">
              <w:rPr>
                <w:sz w:val="22"/>
                <w:szCs w:val="22"/>
              </w:rPr>
              <w:t>Occup</w:t>
            </w:r>
            <w:r w:rsidRPr="000C2B02">
              <w:rPr>
                <w:sz w:val="22"/>
                <w:szCs w:val="22"/>
              </w:rPr>
              <w:softHyphen/>
              <w:t>ancy Grid Map</w:t>
            </w:r>
          </w:p>
        </w:tc>
      </w:tr>
      <w:tr w:rsidR="00142394" w14:paraId="668D1E0D" w14:textId="77777777" w:rsidTr="00142394">
        <w:trPr>
          <w:trHeight w:val="60"/>
        </w:trPr>
        <w:tc>
          <w:tcPr>
            <w:tcW w:w="0" w:type="auto"/>
            <w:vMerge w:val="restart"/>
            <w:vAlign w:val="center"/>
          </w:tcPr>
          <w:p w14:paraId="2ADC8179" w14:textId="77777777" w:rsidR="00142394" w:rsidRPr="000C2B02" w:rsidRDefault="00142394" w:rsidP="00DE35F1">
            <w:pPr>
              <w:rPr>
                <w:b/>
                <w:bCs/>
                <w:sz w:val="22"/>
                <w:szCs w:val="22"/>
              </w:rPr>
            </w:pPr>
            <w:r w:rsidRPr="000C2B02">
              <w:rPr>
                <w:b/>
                <w:bCs/>
                <w:sz w:val="22"/>
                <w:szCs w:val="22"/>
              </w:rPr>
              <w:t>Environment Recorder</w:t>
            </w:r>
          </w:p>
        </w:tc>
        <w:tc>
          <w:tcPr>
            <w:tcW w:w="0" w:type="auto"/>
            <w:vAlign w:val="center"/>
          </w:tcPr>
          <w:p w14:paraId="685FD546" w14:textId="1C378317" w:rsidR="00142394" w:rsidRPr="000C2B02" w:rsidRDefault="00142394" w:rsidP="00DE35F1">
            <w:pPr>
              <w:rPr>
                <w:sz w:val="22"/>
                <w:szCs w:val="22"/>
              </w:rPr>
            </w:pPr>
            <w:r>
              <w:rPr>
                <w:sz w:val="22"/>
                <w:szCs w:val="22"/>
              </w:rPr>
              <w:t>State</w:t>
            </w:r>
          </w:p>
        </w:tc>
        <w:tc>
          <w:tcPr>
            <w:tcW w:w="0" w:type="auto"/>
            <w:vAlign w:val="center"/>
          </w:tcPr>
          <w:p w14:paraId="3F85C1DC" w14:textId="2D840F0D" w:rsidR="00142394" w:rsidRPr="000C2B02" w:rsidRDefault="00C71AAA" w:rsidP="00DE35F1">
            <w:pPr>
              <w:rPr>
                <w:sz w:val="22"/>
                <w:szCs w:val="22"/>
              </w:rPr>
            </w:pPr>
            <w:r w:rsidRPr="00C71AAA">
              <w:rPr>
                <w:sz w:val="22"/>
                <w:szCs w:val="22"/>
              </w:rPr>
              <w:t>Vehicle Localiser</w:t>
            </w:r>
          </w:p>
        </w:tc>
        <w:tc>
          <w:tcPr>
            <w:tcW w:w="0" w:type="auto"/>
            <w:vMerge w:val="restart"/>
            <w:vAlign w:val="center"/>
          </w:tcPr>
          <w:p w14:paraId="096AF030" w14:textId="77777777" w:rsidR="00142394" w:rsidRPr="000C2B02" w:rsidRDefault="00142394" w:rsidP="00DE35F1">
            <w:pPr>
              <w:rPr>
                <w:sz w:val="22"/>
                <w:szCs w:val="22"/>
              </w:rPr>
            </w:pPr>
            <w:r w:rsidRPr="000C2B02">
              <w:rPr>
                <w:sz w:val="22"/>
                <w:szCs w:val="22"/>
              </w:rPr>
              <w:t>--</w:t>
            </w:r>
          </w:p>
        </w:tc>
      </w:tr>
      <w:tr w:rsidR="00142394" w14:paraId="6E271938" w14:textId="77777777" w:rsidTr="00DE35F1">
        <w:trPr>
          <w:trHeight w:val="59"/>
        </w:trPr>
        <w:tc>
          <w:tcPr>
            <w:tcW w:w="0" w:type="auto"/>
            <w:vMerge/>
            <w:vAlign w:val="center"/>
          </w:tcPr>
          <w:p w14:paraId="4EEE14E0" w14:textId="77777777" w:rsidR="00142394" w:rsidRPr="000C2B02" w:rsidRDefault="00142394" w:rsidP="00DE35F1">
            <w:pPr>
              <w:rPr>
                <w:b/>
                <w:bCs/>
                <w:sz w:val="22"/>
                <w:szCs w:val="22"/>
              </w:rPr>
            </w:pPr>
          </w:p>
        </w:tc>
        <w:tc>
          <w:tcPr>
            <w:tcW w:w="0" w:type="auto"/>
            <w:vAlign w:val="center"/>
          </w:tcPr>
          <w:p w14:paraId="1EA3B8A8" w14:textId="0F712F57" w:rsidR="00142394" w:rsidRPr="000C2B02" w:rsidRDefault="00142394" w:rsidP="00DE35F1">
            <w:pPr>
              <w:rPr>
                <w:sz w:val="22"/>
                <w:szCs w:val="22"/>
              </w:rPr>
            </w:pPr>
            <w:r>
              <w:rPr>
                <w:sz w:val="22"/>
                <w:szCs w:val="22"/>
              </w:rPr>
              <w:t>OGM</w:t>
            </w:r>
          </w:p>
        </w:tc>
        <w:tc>
          <w:tcPr>
            <w:tcW w:w="0" w:type="auto"/>
            <w:vAlign w:val="center"/>
          </w:tcPr>
          <w:p w14:paraId="09EFD25C" w14:textId="555C1FC6" w:rsidR="00142394" w:rsidRPr="000C2B02" w:rsidRDefault="00C71AAA" w:rsidP="00DE35F1">
            <w:pPr>
              <w:rPr>
                <w:sz w:val="22"/>
                <w:szCs w:val="22"/>
              </w:rPr>
            </w:pPr>
            <w:r w:rsidRPr="00C71AAA">
              <w:rPr>
                <w:sz w:val="22"/>
                <w:szCs w:val="22"/>
              </w:rPr>
              <w:t>OGM Creator</w:t>
            </w:r>
          </w:p>
        </w:tc>
        <w:tc>
          <w:tcPr>
            <w:tcW w:w="0" w:type="auto"/>
            <w:vMerge/>
            <w:vAlign w:val="center"/>
          </w:tcPr>
          <w:p w14:paraId="5065D848" w14:textId="77777777" w:rsidR="00142394" w:rsidRPr="000C2B02" w:rsidRDefault="00142394" w:rsidP="00DE35F1">
            <w:pPr>
              <w:rPr>
                <w:sz w:val="22"/>
                <w:szCs w:val="22"/>
              </w:rPr>
            </w:pPr>
          </w:p>
        </w:tc>
      </w:tr>
      <w:tr w:rsidR="00142394" w14:paraId="513D32A2" w14:textId="77777777" w:rsidTr="00DE35F1">
        <w:trPr>
          <w:trHeight w:val="59"/>
        </w:trPr>
        <w:tc>
          <w:tcPr>
            <w:tcW w:w="0" w:type="auto"/>
            <w:vMerge/>
            <w:vAlign w:val="center"/>
          </w:tcPr>
          <w:p w14:paraId="6CFF7C17" w14:textId="77777777" w:rsidR="00142394" w:rsidRPr="000C2B02" w:rsidRDefault="00142394" w:rsidP="00DE35F1">
            <w:pPr>
              <w:rPr>
                <w:b/>
                <w:bCs/>
                <w:sz w:val="22"/>
                <w:szCs w:val="22"/>
              </w:rPr>
            </w:pPr>
          </w:p>
        </w:tc>
        <w:tc>
          <w:tcPr>
            <w:tcW w:w="0" w:type="auto"/>
            <w:vAlign w:val="center"/>
          </w:tcPr>
          <w:p w14:paraId="20487D36" w14:textId="04B339CB" w:rsidR="00142394" w:rsidRPr="000C2B02" w:rsidRDefault="00C71AAA" w:rsidP="00DE35F1">
            <w:pPr>
              <w:rPr>
                <w:sz w:val="22"/>
                <w:szCs w:val="22"/>
              </w:rPr>
            </w:pPr>
            <w:r>
              <w:rPr>
                <w:sz w:val="22"/>
                <w:szCs w:val="22"/>
              </w:rPr>
              <w:t xml:space="preserve">Data (TBD) </w:t>
            </w:r>
          </w:p>
        </w:tc>
        <w:tc>
          <w:tcPr>
            <w:tcW w:w="0" w:type="auto"/>
            <w:vAlign w:val="center"/>
          </w:tcPr>
          <w:p w14:paraId="17F84807" w14:textId="02E4CFA4" w:rsidR="00142394" w:rsidRPr="000C2B02" w:rsidRDefault="00C71AAA" w:rsidP="00DE35F1">
            <w:pPr>
              <w:rPr>
                <w:sz w:val="22"/>
                <w:szCs w:val="22"/>
              </w:rPr>
            </w:pPr>
            <w:r>
              <w:rPr>
                <w:sz w:val="22"/>
                <w:szCs w:val="22"/>
              </w:rPr>
              <w:t>Other CAVs</w:t>
            </w:r>
          </w:p>
        </w:tc>
        <w:tc>
          <w:tcPr>
            <w:tcW w:w="0" w:type="auto"/>
            <w:vMerge/>
            <w:vAlign w:val="center"/>
          </w:tcPr>
          <w:p w14:paraId="2AEFEBFE" w14:textId="77777777" w:rsidR="00142394" w:rsidRPr="000C2B02" w:rsidRDefault="00142394" w:rsidP="00DE35F1">
            <w:pPr>
              <w:rPr>
                <w:sz w:val="22"/>
                <w:szCs w:val="22"/>
              </w:rPr>
            </w:pPr>
          </w:p>
        </w:tc>
      </w:tr>
      <w:tr w:rsidR="005F0B39" w14:paraId="0B1C0C3A" w14:textId="77777777" w:rsidTr="00DE35F1">
        <w:tc>
          <w:tcPr>
            <w:tcW w:w="0" w:type="auto"/>
            <w:vMerge w:val="restart"/>
            <w:vAlign w:val="center"/>
          </w:tcPr>
          <w:p w14:paraId="4EC6D6E7" w14:textId="68FDFAE8" w:rsidR="005F0B39" w:rsidRPr="000C2B02" w:rsidRDefault="00C71AAA" w:rsidP="00DE35F1">
            <w:pPr>
              <w:rPr>
                <w:b/>
                <w:bCs/>
                <w:sz w:val="22"/>
                <w:szCs w:val="22"/>
              </w:rPr>
            </w:pPr>
            <w:r w:rsidRPr="00C71AAA">
              <w:rPr>
                <w:b/>
                <w:bCs/>
                <w:sz w:val="22"/>
                <w:szCs w:val="22"/>
              </w:rPr>
              <w:t>Online Map Creator</w:t>
            </w:r>
          </w:p>
        </w:tc>
        <w:tc>
          <w:tcPr>
            <w:tcW w:w="0" w:type="auto"/>
          </w:tcPr>
          <w:p w14:paraId="3D2F3143" w14:textId="77777777" w:rsidR="005F0B39" w:rsidRPr="000C2B02" w:rsidRDefault="005F0B39" w:rsidP="00DE35F1">
            <w:pPr>
              <w:rPr>
                <w:sz w:val="22"/>
                <w:szCs w:val="22"/>
              </w:rPr>
            </w:pPr>
            <w:r w:rsidRPr="000C2B02">
              <w:rPr>
                <w:sz w:val="22"/>
                <w:szCs w:val="22"/>
              </w:rPr>
              <w:t>State</w:t>
            </w:r>
          </w:p>
        </w:tc>
        <w:tc>
          <w:tcPr>
            <w:tcW w:w="0" w:type="auto"/>
            <w:vAlign w:val="center"/>
          </w:tcPr>
          <w:p w14:paraId="5681ACE8" w14:textId="27838C21" w:rsidR="005F0B39" w:rsidRPr="000C2B02" w:rsidRDefault="005F0B39" w:rsidP="00DE35F1">
            <w:pPr>
              <w:rPr>
                <w:sz w:val="22"/>
                <w:szCs w:val="22"/>
              </w:rPr>
            </w:pPr>
            <w:r w:rsidRPr="000C2B02">
              <w:rPr>
                <w:sz w:val="22"/>
                <w:szCs w:val="22"/>
              </w:rPr>
              <w:t>Vehicle Localis</w:t>
            </w:r>
            <w:r w:rsidR="00142394">
              <w:rPr>
                <w:sz w:val="22"/>
                <w:szCs w:val="22"/>
              </w:rPr>
              <w:t>er</w:t>
            </w:r>
          </w:p>
        </w:tc>
        <w:tc>
          <w:tcPr>
            <w:tcW w:w="0" w:type="auto"/>
            <w:vMerge w:val="restart"/>
            <w:vAlign w:val="center"/>
          </w:tcPr>
          <w:p w14:paraId="47D32AC1" w14:textId="77777777" w:rsidR="005F0B39" w:rsidRPr="000C2B02" w:rsidRDefault="005F0B39" w:rsidP="00DE35F1">
            <w:pPr>
              <w:rPr>
                <w:sz w:val="22"/>
                <w:szCs w:val="22"/>
              </w:rPr>
            </w:pPr>
            <w:r w:rsidRPr="000C2B02">
              <w:rPr>
                <w:sz w:val="22"/>
                <w:szCs w:val="22"/>
              </w:rPr>
              <w:t>Online Map</w:t>
            </w:r>
          </w:p>
        </w:tc>
      </w:tr>
      <w:tr w:rsidR="005F0B39" w14:paraId="36C37311" w14:textId="77777777" w:rsidTr="00DE35F1">
        <w:tc>
          <w:tcPr>
            <w:tcW w:w="0" w:type="auto"/>
            <w:vMerge/>
            <w:vAlign w:val="center"/>
          </w:tcPr>
          <w:p w14:paraId="4E0DC5F1" w14:textId="77777777" w:rsidR="005F0B39" w:rsidRPr="000C2B02" w:rsidRDefault="005F0B39" w:rsidP="00DE35F1">
            <w:pPr>
              <w:rPr>
                <w:b/>
                <w:bCs/>
                <w:sz w:val="22"/>
                <w:szCs w:val="22"/>
              </w:rPr>
            </w:pPr>
          </w:p>
        </w:tc>
        <w:tc>
          <w:tcPr>
            <w:tcW w:w="0" w:type="auto"/>
          </w:tcPr>
          <w:p w14:paraId="016F8339" w14:textId="77777777" w:rsidR="005F0B39" w:rsidRPr="000C2B02" w:rsidRDefault="005F0B39" w:rsidP="00DE35F1">
            <w:pPr>
              <w:rPr>
                <w:sz w:val="22"/>
                <w:szCs w:val="22"/>
              </w:rPr>
            </w:pPr>
            <w:r w:rsidRPr="000C2B02">
              <w:rPr>
                <w:sz w:val="22"/>
                <w:szCs w:val="22"/>
              </w:rPr>
              <w:t xml:space="preserve">Offline Maps </w:t>
            </w:r>
          </w:p>
        </w:tc>
        <w:tc>
          <w:tcPr>
            <w:tcW w:w="0" w:type="auto"/>
          </w:tcPr>
          <w:p w14:paraId="2E09DEED" w14:textId="77777777" w:rsidR="005F0B39" w:rsidRPr="000C2B02" w:rsidRDefault="005F0B39" w:rsidP="00DE35F1">
            <w:pPr>
              <w:rPr>
                <w:sz w:val="22"/>
                <w:szCs w:val="22"/>
              </w:rPr>
            </w:pPr>
            <w:r w:rsidRPr="000C2B02">
              <w:rPr>
                <w:sz w:val="22"/>
                <w:szCs w:val="22"/>
              </w:rPr>
              <w:t>Input Data</w:t>
            </w:r>
          </w:p>
        </w:tc>
        <w:tc>
          <w:tcPr>
            <w:tcW w:w="0" w:type="auto"/>
            <w:vMerge/>
          </w:tcPr>
          <w:p w14:paraId="4BB9ECEF" w14:textId="77777777" w:rsidR="005F0B39" w:rsidRPr="000C2B02" w:rsidRDefault="005F0B39" w:rsidP="00DE35F1">
            <w:pPr>
              <w:rPr>
                <w:sz w:val="22"/>
                <w:szCs w:val="22"/>
              </w:rPr>
            </w:pPr>
          </w:p>
        </w:tc>
      </w:tr>
      <w:tr w:rsidR="005F0B39" w14:paraId="5611FD62" w14:textId="77777777" w:rsidTr="00DE35F1">
        <w:tc>
          <w:tcPr>
            <w:tcW w:w="0" w:type="auto"/>
            <w:vMerge/>
          </w:tcPr>
          <w:p w14:paraId="03221411" w14:textId="77777777" w:rsidR="005F0B39" w:rsidRPr="000C2B02" w:rsidRDefault="005F0B39" w:rsidP="00DE35F1">
            <w:pPr>
              <w:rPr>
                <w:b/>
                <w:bCs/>
                <w:sz w:val="22"/>
                <w:szCs w:val="22"/>
              </w:rPr>
            </w:pPr>
          </w:p>
        </w:tc>
        <w:tc>
          <w:tcPr>
            <w:tcW w:w="0" w:type="auto"/>
          </w:tcPr>
          <w:p w14:paraId="4D688F31" w14:textId="77777777" w:rsidR="005F0B39" w:rsidRPr="000C2B02" w:rsidRDefault="005F0B39" w:rsidP="00DE35F1">
            <w:pPr>
              <w:rPr>
                <w:sz w:val="22"/>
                <w:szCs w:val="22"/>
              </w:rPr>
            </w:pPr>
            <w:r w:rsidRPr="000C2B02">
              <w:rPr>
                <w:sz w:val="22"/>
                <w:szCs w:val="22"/>
              </w:rPr>
              <w:t>Occup</w:t>
            </w:r>
            <w:r w:rsidRPr="000C2B02">
              <w:rPr>
                <w:sz w:val="22"/>
                <w:szCs w:val="22"/>
              </w:rPr>
              <w:softHyphen/>
              <w:t>ancy Grid Map</w:t>
            </w:r>
          </w:p>
        </w:tc>
        <w:tc>
          <w:tcPr>
            <w:tcW w:w="0" w:type="auto"/>
            <w:vAlign w:val="center"/>
          </w:tcPr>
          <w:p w14:paraId="3F4A1B6D" w14:textId="77777777" w:rsidR="005F0B39" w:rsidRPr="000C2B02" w:rsidRDefault="005F0B39" w:rsidP="00DE35F1">
            <w:pPr>
              <w:rPr>
                <w:sz w:val="22"/>
                <w:szCs w:val="22"/>
              </w:rPr>
            </w:pPr>
            <w:r w:rsidRPr="000C2B02">
              <w:rPr>
                <w:sz w:val="22"/>
                <w:szCs w:val="22"/>
              </w:rPr>
              <w:t>OGM Creator</w:t>
            </w:r>
          </w:p>
        </w:tc>
        <w:tc>
          <w:tcPr>
            <w:tcW w:w="0" w:type="auto"/>
            <w:vMerge/>
          </w:tcPr>
          <w:p w14:paraId="190B002A" w14:textId="77777777" w:rsidR="005F0B39" w:rsidRPr="000C2B02" w:rsidRDefault="005F0B39" w:rsidP="00DE35F1">
            <w:pPr>
              <w:rPr>
                <w:sz w:val="22"/>
                <w:szCs w:val="22"/>
              </w:rPr>
            </w:pPr>
          </w:p>
        </w:tc>
      </w:tr>
      <w:tr w:rsidR="005F0B39" w14:paraId="0BAE24BD" w14:textId="77777777" w:rsidTr="00DE35F1">
        <w:tc>
          <w:tcPr>
            <w:tcW w:w="0" w:type="auto"/>
            <w:vMerge/>
          </w:tcPr>
          <w:p w14:paraId="0B32864D" w14:textId="77777777" w:rsidR="005F0B39" w:rsidRPr="000C2B02" w:rsidRDefault="005F0B39" w:rsidP="00DE35F1">
            <w:pPr>
              <w:rPr>
                <w:b/>
                <w:bCs/>
                <w:sz w:val="22"/>
                <w:szCs w:val="22"/>
              </w:rPr>
            </w:pPr>
          </w:p>
        </w:tc>
        <w:tc>
          <w:tcPr>
            <w:tcW w:w="0" w:type="auto"/>
          </w:tcPr>
          <w:p w14:paraId="2C56E874" w14:textId="77777777" w:rsidR="005F0B39" w:rsidRPr="000C2B02" w:rsidRDefault="005F0B39" w:rsidP="00DE35F1">
            <w:pPr>
              <w:rPr>
                <w:sz w:val="22"/>
                <w:szCs w:val="22"/>
              </w:rPr>
            </w:pPr>
            <w:r w:rsidRPr="000C2B02">
              <w:rPr>
                <w:sz w:val="22"/>
                <w:szCs w:val="22"/>
              </w:rPr>
              <w:t xml:space="preserve">Various Data </w:t>
            </w:r>
          </w:p>
        </w:tc>
        <w:tc>
          <w:tcPr>
            <w:tcW w:w="0" w:type="auto"/>
          </w:tcPr>
          <w:p w14:paraId="1D2071A0" w14:textId="77777777" w:rsidR="005F0B39" w:rsidRPr="000C2B02" w:rsidRDefault="005F0B39" w:rsidP="00DE35F1">
            <w:pPr>
              <w:rPr>
                <w:sz w:val="22"/>
                <w:szCs w:val="22"/>
              </w:rPr>
            </w:pPr>
            <w:r w:rsidRPr="000C2B02">
              <w:rPr>
                <w:sz w:val="22"/>
                <w:szCs w:val="22"/>
              </w:rPr>
              <w:t>Other CAVs</w:t>
            </w:r>
          </w:p>
        </w:tc>
        <w:tc>
          <w:tcPr>
            <w:tcW w:w="0" w:type="auto"/>
            <w:vMerge/>
          </w:tcPr>
          <w:p w14:paraId="00B3C58B" w14:textId="77777777" w:rsidR="005F0B39" w:rsidRPr="000C2B02" w:rsidRDefault="005F0B39" w:rsidP="00DE35F1">
            <w:pPr>
              <w:rPr>
                <w:sz w:val="22"/>
                <w:szCs w:val="22"/>
              </w:rPr>
            </w:pPr>
          </w:p>
        </w:tc>
      </w:tr>
      <w:tr w:rsidR="005F0B39" w14:paraId="1EA45405" w14:textId="77777777" w:rsidTr="00DE35F1">
        <w:tc>
          <w:tcPr>
            <w:tcW w:w="0" w:type="auto"/>
            <w:vMerge w:val="restart"/>
            <w:vAlign w:val="center"/>
          </w:tcPr>
          <w:p w14:paraId="32C425D4" w14:textId="77777777" w:rsidR="005F0B39" w:rsidRPr="000C2B02" w:rsidRDefault="005F0B39" w:rsidP="00DE35F1">
            <w:pPr>
              <w:rPr>
                <w:b/>
                <w:bCs/>
                <w:sz w:val="22"/>
                <w:szCs w:val="22"/>
              </w:rPr>
            </w:pPr>
            <w:r w:rsidRPr="000C2B02">
              <w:rPr>
                <w:b/>
                <w:bCs/>
                <w:sz w:val="22"/>
                <w:szCs w:val="22"/>
              </w:rPr>
              <w:t>Traffic Signal. Detector</w:t>
            </w:r>
          </w:p>
        </w:tc>
        <w:tc>
          <w:tcPr>
            <w:tcW w:w="0" w:type="auto"/>
          </w:tcPr>
          <w:p w14:paraId="29EBF9B7" w14:textId="77777777" w:rsidR="005F0B39" w:rsidRPr="000C2B02" w:rsidRDefault="005F0B39" w:rsidP="00DE35F1">
            <w:pPr>
              <w:rPr>
                <w:sz w:val="22"/>
                <w:szCs w:val="22"/>
              </w:rPr>
            </w:pPr>
            <w:r w:rsidRPr="000C2B02">
              <w:rPr>
                <w:sz w:val="22"/>
                <w:szCs w:val="22"/>
              </w:rPr>
              <w:t xml:space="preserve">State </w:t>
            </w:r>
          </w:p>
        </w:tc>
        <w:tc>
          <w:tcPr>
            <w:tcW w:w="0" w:type="auto"/>
          </w:tcPr>
          <w:p w14:paraId="5CD7AC72" w14:textId="2A180F12" w:rsidR="005F0B39" w:rsidRPr="000C2B02" w:rsidRDefault="005F0B39" w:rsidP="00DE35F1">
            <w:pPr>
              <w:rPr>
                <w:sz w:val="22"/>
                <w:szCs w:val="22"/>
              </w:rPr>
            </w:pPr>
            <w:r w:rsidRPr="000C2B02">
              <w:rPr>
                <w:sz w:val="22"/>
                <w:szCs w:val="22"/>
              </w:rPr>
              <w:t>Vehicle Localis</w:t>
            </w:r>
            <w:r w:rsidR="00C71AAA">
              <w:rPr>
                <w:sz w:val="22"/>
                <w:szCs w:val="22"/>
              </w:rPr>
              <w:t>er</w:t>
            </w:r>
          </w:p>
        </w:tc>
        <w:tc>
          <w:tcPr>
            <w:tcW w:w="0" w:type="auto"/>
            <w:vMerge w:val="restart"/>
            <w:vAlign w:val="center"/>
          </w:tcPr>
          <w:p w14:paraId="58FF7422" w14:textId="77777777" w:rsidR="005F0B39" w:rsidRPr="000C2B02" w:rsidRDefault="005F0B39" w:rsidP="00DE35F1">
            <w:pPr>
              <w:rPr>
                <w:sz w:val="22"/>
                <w:szCs w:val="22"/>
              </w:rPr>
            </w:pPr>
            <w:r w:rsidRPr="000C2B02">
              <w:rPr>
                <w:sz w:val="22"/>
                <w:szCs w:val="22"/>
              </w:rPr>
              <w:t>Traffic signals</w:t>
            </w:r>
          </w:p>
          <w:p w14:paraId="5B170EEC" w14:textId="77777777" w:rsidR="005F0B39" w:rsidRPr="000C2B02" w:rsidRDefault="005F0B39" w:rsidP="00DE35F1">
            <w:pPr>
              <w:rPr>
                <w:sz w:val="22"/>
                <w:szCs w:val="22"/>
              </w:rPr>
            </w:pPr>
            <w:r w:rsidRPr="000C2B02">
              <w:rPr>
                <w:sz w:val="22"/>
                <w:szCs w:val="22"/>
              </w:rPr>
              <w:lastRenderedPageBreak/>
              <w:t>Traffic rules</w:t>
            </w:r>
          </w:p>
        </w:tc>
      </w:tr>
      <w:tr w:rsidR="005F0B39" w14:paraId="43B9F3CA" w14:textId="77777777" w:rsidTr="00DE35F1">
        <w:tc>
          <w:tcPr>
            <w:tcW w:w="0" w:type="auto"/>
            <w:vMerge/>
          </w:tcPr>
          <w:p w14:paraId="213806F4" w14:textId="77777777" w:rsidR="005F0B39" w:rsidRPr="000C2B02" w:rsidRDefault="005F0B39" w:rsidP="00DE35F1">
            <w:pPr>
              <w:rPr>
                <w:b/>
                <w:bCs/>
                <w:sz w:val="22"/>
                <w:szCs w:val="22"/>
              </w:rPr>
            </w:pPr>
          </w:p>
        </w:tc>
        <w:tc>
          <w:tcPr>
            <w:tcW w:w="0" w:type="auto"/>
          </w:tcPr>
          <w:p w14:paraId="7D6F8EE3" w14:textId="77777777" w:rsidR="005F0B39" w:rsidRPr="000C2B02" w:rsidRDefault="005F0B39" w:rsidP="00DE35F1">
            <w:pPr>
              <w:rPr>
                <w:sz w:val="22"/>
                <w:szCs w:val="22"/>
              </w:rPr>
            </w:pPr>
            <w:r w:rsidRPr="000C2B02">
              <w:rPr>
                <w:sz w:val="22"/>
                <w:szCs w:val="22"/>
              </w:rPr>
              <w:t>Sensor data</w:t>
            </w:r>
          </w:p>
        </w:tc>
        <w:tc>
          <w:tcPr>
            <w:tcW w:w="0" w:type="auto"/>
          </w:tcPr>
          <w:p w14:paraId="3BC988E9" w14:textId="77777777" w:rsidR="005F0B39" w:rsidRPr="000C2B02" w:rsidRDefault="005F0B39" w:rsidP="00DE35F1">
            <w:pPr>
              <w:rPr>
                <w:sz w:val="22"/>
                <w:szCs w:val="22"/>
              </w:rPr>
            </w:pPr>
            <w:r w:rsidRPr="000C2B02">
              <w:rPr>
                <w:sz w:val="22"/>
                <w:szCs w:val="22"/>
              </w:rPr>
              <w:t>Input Data</w:t>
            </w:r>
          </w:p>
        </w:tc>
        <w:tc>
          <w:tcPr>
            <w:tcW w:w="0" w:type="auto"/>
            <w:vMerge/>
          </w:tcPr>
          <w:p w14:paraId="3D962298" w14:textId="77777777" w:rsidR="005F0B39" w:rsidRPr="000C2B02" w:rsidRDefault="005F0B39" w:rsidP="00DE35F1">
            <w:pPr>
              <w:rPr>
                <w:sz w:val="22"/>
                <w:szCs w:val="22"/>
              </w:rPr>
            </w:pPr>
          </w:p>
        </w:tc>
      </w:tr>
      <w:tr w:rsidR="005F0B39" w14:paraId="295B0BF8" w14:textId="77777777" w:rsidTr="00DE35F1">
        <w:tc>
          <w:tcPr>
            <w:tcW w:w="0" w:type="auto"/>
            <w:vMerge/>
          </w:tcPr>
          <w:p w14:paraId="4FCA6CAA" w14:textId="77777777" w:rsidR="005F0B39" w:rsidRPr="000C2B02" w:rsidRDefault="005F0B39" w:rsidP="00DE35F1">
            <w:pPr>
              <w:rPr>
                <w:b/>
                <w:bCs/>
                <w:sz w:val="22"/>
                <w:szCs w:val="22"/>
              </w:rPr>
            </w:pPr>
          </w:p>
        </w:tc>
        <w:tc>
          <w:tcPr>
            <w:tcW w:w="0" w:type="auto"/>
          </w:tcPr>
          <w:p w14:paraId="23B79F42" w14:textId="77777777" w:rsidR="005F0B39" w:rsidRPr="000C2B02" w:rsidRDefault="005F0B39" w:rsidP="00DE35F1">
            <w:pPr>
              <w:rPr>
                <w:sz w:val="22"/>
                <w:szCs w:val="22"/>
              </w:rPr>
            </w:pPr>
            <w:r w:rsidRPr="000C2B02">
              <w:rPr>
                <w:sz w:val="22"/>
                <w:szCs w:val="22"/>
              </w:rPr>
              <w:t>Offline Maps</w:t>
            </w:r>
          </w:p>
        </w:tc>
        <w:tc>
          <w:tcPr>
            <w:tcW w:w="0" w:type="auto"/>
          </w:tcPr>
          <w:p w14:paraId="56657739" w14:textId="77777777" w:rsidR="005F0B39" w:rsidRPr="000C2B02" w:rsidRDefault="005F0B39" w:rsidP="00DE35F1">
            <w:pPr>
              <w:rPr>
                <w:sz w:val="22"/>
                <w:szCs w:val="22"/>
              </w:rPr>
            </w:pPr>
            <w:r w:rsidRPr="000C2B02">
              <w:rPr>
                <w:sz w:val="22"/>
                <w:szCs w:val="22"/>
              </w:rPr>
              <w:t>Input Data</w:t>
            </w:r>
          </w:p>
        </w:tc>
        <w:tc>
          <w:tcPr>
            <w:tcW w:w="0" w:type="auto"/>
            <w:vMerge/>
          </w:tcPr>
          <w:p w14:paraId="0D9BB428" w14:textId="77777777" w:rsidR="005F0B39" w:rsidRPr="000C2B02" w:rsidRDefault="005F0B39" w:rsidP="00DE35F1">
            <w:pPr>
              <w:rPr>
                <w:sz w:val="22"/>
                <w:szCs w:val="22"/>
              </w:rPr>
            </w:pPr>
          </w:p>
        </w:tc>
      </w:tr>
      <w:tr w:rsidR="005F0B39" w14:paraId="1CADC765" w14:textId="77777777" w:rsidTr="00DE35F1">
        <w:tc>
          <w:tcPr>
            <w:tcW w:w="0" w:type="auto"/>
            <w:vMerge/>
          </w:tcPr>
          <w:p w14:paraId="24E6EDBB" w14:textId="77777777" w:rsidR="005F0B39" w:rsidRPr="000C2B02" w:rsidRDefault="005F0B39" w:rsidP="00DE35F1">
            <w:pPr>
              <w:rPr>
                <w:b/>
                <w:bCs/>
                <w:sz w:val="22"/>
                <w:szCs w:val="22"/>
              </w:rPr>
            </w:pPr>
          </w:p>
        </w:tc>
        <w:tc>
          <w:tcPr>
            <w:tcW w:w="0" w:type="auto"/>
          </w:tcPr>
          <w:p w14:paraId="4A3AE118" w14:textId="7343AD4D" w:rsidR="005F0B39" w:rsidRPr="000C2B02" w:rsidRDefault="005F0B39" w:rsidP="00DE35F1">
            <w:pPr>
              <w:rPr>
                <w:sz w:val="22"/>
                <w:szCs w:val="22"/>
              </w:rPr>
            </w:pPr>
            <w:r w:rsidRPr="000C2B02">
              <w:rPr>
                <w:sz w:val="22"/>
                <w:szCs w:val="22"/>
              </w:rPr>
              <w:t>Online map</w:t>
            </w:r>
          </w:p>
        </w:tc>
        <w:tc>
          <w:tcPr>
            <w:tcW w:w="0" w:type="auto"/>
          </w:tcPr>
          <w:p w14:paraId="4FDA3E78" w14:textId="77777777" w:rsidR="005F0B39" w:rsidRPr="000C2B02" w:rsidRDefault="005F0B39" w:rsidP="00DE35F1">
            <w:pPr>
              <w:rPr>
                <w:sz w:val="22"/>
                <w:szCs w:val="22"/>
              </w:rPr>
            </w:pPr>
            <w:r w:rsidRPr="000C2B02">
              <w:rPr>
                <w:sz w:val="22"/>
                <w:szCs w:val="22"/>
              </w:rPr>
              <w:t>Mapper</w:t>
            </w:r>
          </w:p>
        </w:tc>
        <w:tc>
          <w:tcPr>
            <w:tcW w:w="0" w:type="auto"/>
            <w:vMerge/>
          </w:tcPr>
          <w:p w14:paraId="029B58E4" w14:textId="77777777" w:rsidR="005F0B39" w:rsidRPr="000C2B02" w:rsidRDefault="005F0B39" w:rsidP="00DE35F1">
            <w:pPr>
              <w:rPr>
                <w:sz w:val="22"/>
                <w:szCs w:val="22"/>
              </w:rPr>
            </w:pPr>
          </w:p>
        </w:tc>
      </w:tr>
      <w:tr w:rsidR="005F0B39" w14:paraId="37B6CF29" w14:textId="77777777" w:rsidTr="00DE35F1">
        <w:tc>
          <w:tcPr>
            <w:tcW w:w="0" w:type="auto"/>
            <w:vMerge/>
          </w:tcPr>
          <w:p w14:paraId="51C739BF" w14:textId="77777777" w:rsidR="005F0B39" w:rsidRPr="000C2B02" w:rsidRDefault="005F0B39" w:rsidP="00DE35F1">
            <w:pPr>
              <w:rPr>
                <w:b/>
                <w:bCs/>
                <w:sz w:val="22"/>
                <w:szCs w:val="22"/>
              </w:rPr>
            </w:pPr>
          </w:p>
        </w:tc>
        <w:tc>
          <w:tcPr>
            <w:tcW w:w="0" w:type="auto"/>
          </w:tcPr>
          <w:p w14:paraId="62FF2CE0" w14:textId="77777777" w:rsidR="005F0B39" w:rsidRPr="000C2B02" w:rsidRDefault="005F0B39" w:rsidP="00DE35F1">
            <w:pPr>
              <w:rPr>
                <w:sz w:val="22"/>
                <w:szCs w:val="22"/>
              </w:rPr>
            </w:pPr>
            <w:r w:rsidRPr="000C2B02">
              <w:rPr>
                <w:sz w:val="22"/>
                <w:szCs w:val="22"/>
              </w:rPr>
              <w:t xml:space="preserve">Various Data </w:t>
            </w:r>
          </w:p>
        </w:tc>
        <w:tc>
          <w:tcPr>
            <w:tcW w:w="0" w:type="auto"/>
          </w:tcPr>
          <w:p w14:paraId="72697B11" w14:textId="77777777" w:rsidR="005F0B39" w:rsidRPr="000C2B02" w:rsidRDefault="005F0B39" w:rsidP="00DE35F1">
            <w:pPr>
              <w:rPr>
                <w:sz w:val="22"/>
                <w:szCs w:val="22"/>
              </w:rPr>
            </w:pPr>
            <w:r w:rsidRPr="000C2B02">
              <w:rPr>
                <w:sz w:val="22"/>
                <w:szCs w:val="22"/>
              </w:rPr>
              <w:t>Other CAVs</w:t>
            </w:r>
          </w:p>
        </w:tc>
        <w:tc>
          <w:tcPr>
            <w:tcW w:w="0" w:type="auto"/>
            <w:vMerge/>
          </w:tcPr>
          <w:p w14:paraId="53A33861" w14:textId="77777777" w:rsidR="005F0B39" w:rsidRPr="000C2B02" w:rsidRDefault="005F0B39" w:rsidP="00DE35F1">
            <w:pPr>
              <w:rPr>
                <w:sz w:val="22"/>
                <w:szCs w:val="22"/>
              </w:rPr>
            </w:pPr>
          </w:p>
        </w:tc>
      </w:tr>
      <w:tr w:rsidR="005F0B39" w14:paraId="17D64B57" w14:textId="77777777" w:rsidTr="00DE35F1">
        <w:tc>
          <w:tcPr>
            <w:tcW w:w="0" w:type="auto"/>
            <w:vMerge w:val="restart"/>
            <w:vAlign w:val="center"/>
          </w:tcPr>
          <w:p w14:paraId="7B361D46" w14:textId="77777777" w:rsidR="005F0B39" w:rsidRPr="000C2B02" w:rsidRDefault="005F0B39" w:rsidP="00DE35F1">
            <w:pPr>
              <w:rPr>
                <w:b/>
                <w:bCs/>
                <w:sz w:val="22"/>
                <w:szCs w:val="22"/>
              </w:rPr>
            </w:pPr>
            <w:r w:rsidRPr="000C2B02">
              <w:rPr>
                <w:b/>
                <w:bCs/>
                <w:sz w:val="22"/>
                <w:szCs w:val="22"/>
              </w:rPr>
              <w:t>Moving Objects Tracker</w:t>
            </w:r>
          </w:p>
        </w:tc>
        <w:tc>
          <w:tcPr>
            <w:tcW w:w="0" w:type="auto"/>
          </w:tcPr>
          <w:p w14:paraId="660E0E46" w14:textId="77777777" w:rsidR="005F0B39" w:rsidRPr="000C2B02" w:rsidRDefault="005F0B39" w:rsidP="00DE35F1">
            <w:pPr>
              <w:rPr>
                <w:sz w:val="22"/>
                <w:szCs w:val="22"/>
              </w:rPr>
            </w:pPr>
            <w:r w:rsidRPr="000C2B02">
              <w:rPr>
                <w:sz w:val="22"/>
                <w:szCs w:val="22"/>
              </w:rPr>
              <w:t>State</w:t>
            </w:r>
          </w:p>
        </w:tc>
        <w:tc>
          <w:tcPr>
            <w:tcW w:w="0" w:type="auto"/>
          </w:tcPr>
          <w:p w14:paraId="44467968" w14:textId="6B136823" w:rsidR="005F0B39" w:rsidRPr="000C2B02" w:rsidRDefault="005F0B39" w:rsidP="00DE35F1">
            <w:pPr>
              <w:rPr>
                <w:sz w:val="22"/>
                <w:szCs w:val="22"/>
              </w:rPr>
            </w:pPr>
            <w:r w:rsidRPr="000C2B02">
              <w:rPr>
                <w:sz w:val="22"/>
                <w:szCs w:val="22"/>
              </w:rPr>
              <w:t>Vehicle Localis</w:t>
            </w:r>
            <w:r w:rsidR="007A7933">
              <w:rPr>
                <w:sz w:val="22"/>
                <w:szCs w:val="22"/>
              </w:rPr>
              <w:t>er</w:t>
            </w:r>
          </w:p>
        </w:tc>
        <w:tc>
          <w:tcPr>
            <w:tcW w:w="0" w:type="auto"/>
            <w:vMerge w:val="restart"/>
            <w:vAlign w:val="center"/>
          </w:tcPr>
          <w:p w14:paraId="5EAC6CC9" w14:textId="77777777" w:rsidR="005F0B39" w:rsidRPr="000C2B02" w:rsidRDefault="005F0B39" w:rsidP="00DE35F1">
            <w:pPr>
              <w:rPr>
                <w:sz w:val="22"/>
                <w:szCs w:val="22"/>
              </w:rPr>
            </w:pPr>
            <w:r w:rsidRPr="000C2B02">
              <w:rPr>
                <w:sz w:val="22"/>
                <w:szCs w:val="22"/>
              </w:rPr>
              <w:t>Moving objects’ poses and velocities</w:t>
            </w:r>
          </w:p>
        </w:tc>
      </w:tr>
      <w:tr w:rsidR="005F0B39" w14:paraId="5EDADC9B" w14:textId="77777777" w:rsidTr="00DE35F1">
        <w:tc>
          <w:tcPr>
            <w:tcW w:w="0" w:type="auto"/>
            <w:vMerge/>
            <w:vAlign w:val="center"/>
          </w:tcPr>
          <w:p w14:paraId="131506CD" w14:textId="77777777" w:rsidR="005F0B39" w:rsidRPr="000C2B02" w:rsidRDefault="005F0B39" w:rsidP="00DE35F1">
            <w:pPr>
              <w:rPr>
                <w:b/>
                <w:bCs/>
                <w:sz w:val="22"/>
                <w:szCs w:val="22"/>
              </w:rPr>
            </w:pPr>
          </w:p>
        </w:tc>
        <w:tc>
          <w:tcPr>
            <w:tcW w:w="0" w:type="auto"/>
          </w:tcPr>
          <w:p w14:paraId="28B290CF" w14:textId="77777777" w:rsidR="005F0B39" w:rsidRPr="000C2B02" w:rsidRDefault="005F0B39" w:rsidP="00DE35F1">
            <w:pPr>
              <w:rPr>
                <w:sz w:val="22"/>
                <w:szCs w:val="22"/>
              </w:rPr>
            </w:pPr>
            <w:r w:rsidRPr="000C2B02">
              <w:rPr>
                <w:sz w:val="22"/>
                <w:szCs w:val="22"/>
              </w:rPr>
              <w:t>Online Map</w:t>
            </w:r>
          </w:p>
        </w:tc>
        <w:tc>
          <w:tcPr>
            <w:tcW w:w="0" w:type="auto"/>
          </w:tcPr>
          <w:p w14:paraId="656A20BA" w14:textId="77777777" w:rsidR="005F0B39" w:rsidRPr="000C2B02" w:rsidRDefault="005F0B39" w:rsidP="00DE35F1">
            <w:pPr>
              <w:rPr>
                <w:sz w:val="22"/>
                <w:szCs w:val="22"/>
              </w:rPr>
            </w:pPr>
            <w:r w:rsidRPr="000C2B02">
              <w:rPr>
                <w:sz w:val="22"/>
                <w:szCs w:val="22"/>
              </w:rPr>
              <w:t>Mapper</w:t>
            </w:r>
          </w:p>
        </w:tc>
        <w:tc>
          <w:tcPr>
            <w:tcW w:w="0" w:type="auto"/>
            <w:vMerge/>
            <w:vAlign w:val="center"/>
          </w:tcPr>
          <w:p w14:paraId="33765D02" w14:textId="77777777" w:rsidR="005F0B39" w:rsidRPr="000C2B02" w:rsidRDefault="005F0B39" w:rsidP="00DE35F1">
            <w:pPr>
              <w:rPr>
                <w:sz w:val="22"/>
                <w:szCs w:val="22"/>
              </w:rPr>
            </w:pPr>
          </w:p>
        </w:tc>
      </w:tr>
      <w:tr w:rsidR="005F0B39" w14:paraId="0E781AEB" w14:textId="77777777" w:rsidTr="00DE35F1">
        <w:tc>
          <w:tcPr>
            <w:tcW w:w="0" w:type="auto"/>
            <w:vMerge/>
            <w:vAlign w:val="center"/>
          </w:tcPr>
          <w:p w14:paraId="0D4E2012" w14:textId="77777777" w:rsidR="005F0B39" w:rsidRPr="000C2B02" w:rsidRDefault="005F0B39" w:rsidP="00DE35F1">
            <w:pPr>
              <w:rPr>
                <w:b/>
                <w:bCs/>
                <w:sz w:val="22"/>
                <w:szCs w:val="22"/>
              </w:rPr>
            </w:pPr>
          </w:p>
        </w:tc>
        <w:tc>
          <w:tcPr>
            <w:tcW w:w="0" w:type="auto"/>
          </w:tcPr>
          <w:p w14:paraId="09310C63" w14:textId="77777777" w:rsidR="005F0B39" w:rsidRPr="000C2B02" w:rsidRDefault="005F0B39" w:rsidP="00DE35F1">
            <w:pPr>
              <w:rPr>
                <w:sz w:val="22"/>
                <w:szCs w:val="22"/>
              </w:rPr>
            </w:pPr>
            <w:r w:rsidRPr="000C2B02">
              <w:rPr>
                <w:sz w:val="22"/>
                <w:szCs w:val="22"/>
              </w:rPr>
              <w:t xml:space="preserve">Various Data </w:t>
            </w:r>
          </w:p>
        </w:tc>
        <w:tc>
          <w:tcPr>
            <w:tcW w:w="0" w:type="auto"/>
          </w:tcPr>
          <w:p w14:paraId="39B4EE22" w14:textId="77777777" w:rsidR="005F0B39" w:rsidRPr="000C2B02" w:rsidRDefault="005F0B39" w:rsidP="00DE35F1">
            <w:pPr>
              <w:rPr>
                <w:sz w:val="22"/>
                <w:szCs w:val="22"/>
              </w:rPr>
            </w:pPr>
            <w:r w:rsidRPr="000C2B02">
              <w:rPr>
                <w:sz w:val="22"/>
                <w:szCs w:val="22"/>
              </w:rPr>
              <w:t>Other CAVs</w:t>
            </w:r>
          </w:p>
        </w:tc>
        <w:tc>
          <w:tcPr>
            <w:tcW w:w="0" w:type="auto"/>
            <w:vMerge/>
            <w:vAlign w:val="center"/>
          </w:tcPr>
          <w:p w14:paraId="6D2062B8" w14:textId="77777777" w:rsidR="005F0B39" w:rsidRPr="000C2B02" w:rsidRDefault="005F0B39" w:rsidP="00DE35F1">
            <w:pPr>
              <w:rPr>
                <w:sz w:val="22"/>
                <w:szCs w:val="22"/>
              </w:rPr>
            </w:pPr>
          </w:p>
        </w:tc>
      </w:tr>
      <w:tr w:rsidR="005F0B39" w14:paraId="43D01120" w14:textId="77777777" w:rsidTr="00DE35F1">
        <w:tc>
          <w:tcPr>
            <w:tcW w:w="0" w:type="auto"/>
            <w:vMerge w:val="restart"/>
            <w:vAlign w:val="center"/>
          </w:tcPr>
          <w:p w14:paraId="30AD5667" w14:textId="77777777" w:rsidR="005F0B39" w:rsidRPr="000C2B02" w:rsidRDefault="005F0B39" w:rsidP="00DE35F1">
            <w:pPr>
              <w:rPr>
                <w:b/>
                <w:bCs/>
                <w:sz w:val="22"/>
                <w:szCs w:val="22"/>
              </w:rPr>
            </w:pPr>
            <w:r w:rsidRPr="000C2B02">
              <w:rPr>
                <w:b/>
                <w:bCs/>
                <w:sz w:val="22"/>
                <w:szCs w:val="22"/>
              </w:rPr>
              <w:t>World Representation Creator</w:t>
            </w:r>
          </w:p>
        </w:tc>
        <w:tc>
          <w:tcPr>
            <w:tcW w:w="0" w:type="auto"/>
          </w:tcPr>
          <w:p w14:paraId="04D88DA1" w14:textId="77777777" w:rsidR="005F0B39" w:rsidRPr="000C2B02" w:rsidRDefault="005F0B39" w:rsidP="00DE35F1">
            <w:pPr>
              <w:rPr>
                <w:sz w:val="22"/>
                <w:szCs w:val="22"/>
              </w:rPr>
            </w:pPr>
            <w:r w:rsidRPr="000C2B02">
              <w:rPr>
                <w:sz w:val="22"/>
                <w:szCs w:val="22"/>
              </w:rPr>
              <w:t>State</w:t>
            </w:r>
          </w:p>
        </w:tc>
        <w:tc>
          <w:tcPr>
            <w:tcW w:w="0" w:type="auto"/>
          </w:tcPr>
          <w:p w14:paraId="02BE15A9" w14:textId="77777777" w:rsidR="005F0B39" w:rsidRPr="000C2B02" w:rsidRDefault="005F0B39" w:rsidP="00DE35F1">
            <w:pPr>
              <w:rPr>
                <w:sz w:val="22"/>
                <w:szCs w:val="22"/>
              </w:rPr>
            </w:pPr>
            <w:r w:rsidRPr="000C2B02">
              <w:rPr>
                <w:sz w:val="22"/>
                <w:szCs w:val="22"/>
              </w:rPr>
              <w:t>Vehicle Localis.</w:t>
            </w:r>
          </w:p>
        </w:tc>
        <w:tc>
          <w:tcPr>
            <w:tcW w:w="0" w:type="auto"/>
            <w:vMerge w:val="restart"/>
            <w:vAlign w:val="center"/>
          </w:tcPr>
          <w:p w14:paraId="5151A266" w14:textId="587610E8" w:rsidR="005F0B39" w:rsidRPr="000C2B02" w:rsidRDefault="007A7933" w:rsidP="00DE35F1">
            <w:pPr>
              <w:rPr>
                <w:sz w:val="22"/>
                <w:szCs w:val="22"/>
              </w:rPr>
            </w:pPr>
            <w:r>
              <w:rPr>
                <w:sz w:val="22"/>
                <w:szCs w:val="22"/>
              </w:rPr>
              <w:t>World</w:t>
            </w:r>
            <w:r w:rsidR="005F0B39" w:rsidRPr="000C2B02">
              <w:rPr>
                <w:sz w:val="22"/>
                <w:szCs w:val="22"/>
              </w:rPr>
              <w:t xml:space="preserve"> Representation </w:t>
            </w:r>
          </w:p>
        </w:tc>
      </w:tr>
      <w:tr w:rsidR="005F0B39" w14:paraId="3A041808" w14:textId="77777777" w:rsidTr="00DE35F1">
        <w:tc>
          <w:tcPr>
            <w:tcW w:w="0" w:type="auto"/>
            <w:vMerge/>
            <w:vAlign w:val="center"/>
          </w:tcPr>
          <w:p w14:paraId="202DE2F3" w14:textId="77777777" w:rsidR="005F0B39" w:rsidRPr="000C2B02" w:rsidRDefault="005F0B39" w:rsidP="00DE35F1">
            <w:pPr>
              <w:rPr>
                <w:b/>
                <w:bCs/>
                <w:sz w:val="22"/>
                <w:szCs w:val="22"/>
              </w:rPr>
            </w:pPr>
          </w:p>
        </w:tc>
        <w:tc>
          <w:tcPr>
            <w:tcW w:w="0" w:type="auto"/>
          </w:tcPr>
          <w:p w14:paraId="1B685474" w14:textId="77777777" w:rsidR="005F0B39" w:rsidRPr="000C2B02" w:rsidRDefault="005F0B39" w:rsidP="00DE35F1">
            <w:pPr>
              <w:rPr>
                <w:sz w:val="22"/>
                <w:szCs w:val="22"/>
              </w:rPr>
            </w:pPr>
            <w:r w:rsidRPr="000C2B02">
              <w:rPr>
                <w:sz w:val="22"/>
                <w:szCs w:val="22"/>
              </w:rPr>
              <w:t>Array of traffic signals</w:t>
            </w:r>
          </w:p>
        </w:tc>
        <w:tc>
          <w:tcPr>
            <w:tcW w:w="0" w:type="auto"/>
          </w:tcPr>
          <w:p w14:paraId="0C7CA742" w14:textId="77777777" w:rsidR="005F0B39" w:rsidRPr="000C2B02" w:rsidRDefault="005F0B39" w:rsidP="00DE35F1">
            <w:pPr>
              <w:rPr>
                <w:sz w:val="22"/>
                <w:szCs w:val="22"/>
              </w:rPr>
            </w:pPr>
            <w:r w:rsidRPr="000C2B02">
              <w:rPr>
                <w:sz w:val="22"/>
                <w:szCs w:val="22"/>
              </w:rPr>
              <w:t>Traffic Signalis. Detector</w:t>
            </w:r>
          </w:p>
        </w:tc>
        <w:tc>
          <w:tcPr>
            <w:tcW w:w="0" w:type="auto"/>
            <w:vMerge/>
            <w:vAlign w:val="center"/>
          </w:tcPr>
          <w:p w14:paraId="25293C89" w14:textId="77777777" w:rsidR="005F0B39" w:rsidRPr="000C2B02" w:rsidRDefault="005F0B39" w:rsidP="00DE35F1">
            <w:pPr>
              <w:rPr>
                <w:sz w:val="22"/>
                <w:szCs w:val="22"/>
              </w:rPr>
            </w:pPr>
          </w:p>
        </w:tc>
      </w:tr>
      <w:tr w:rsidR="005F0B39" w14:paraId="4DB57972" w14:textId="77777777" w:rsidTr="00DE35F1">
        <w:tc>
          <w:tcPr>
            <w:tcW w:w="0" w:type="auto"/>
            <w:vMerge/>
            <w:vAlign w:val="center"/>
          </w:tcPr>
          <w:p w14:paraId="4A1AB097" w14:textId="77777777" w:rsidR="005F0B39" w:rsidRPr="000C2B02" w:rsidRDefault="005F0B39" w:rsidP="00DE35F1">
            <w:pPr>
              <w:rPr>
                <w:b/>
                <w:bCs/>
                <w:sz w:val="22"/>
                <w:szCs w:val="22"/>
              </w:rPr>
            </w:pPr>
          </w:p>
        </w:tc>
        <w:tc>
          <w:tcPr>
            <w:tcW w:w="0" w:type="auto"/>
          </w:tcPr>
          <w:p w14:paraId="7CF567D8" w14:textId="77777777" w:rsidR="005F0B39" w:rsidRPr="000C2B02" w:rsidRDefault="005F0B39" w:rsidP="00DE35F1">
            <w:pPr>
              <w:rPr>
                <w:sz w:val="22"/>
                <w:szCs w:val="22"/>
              </w:rPr>
            </w:pPr>
            <w:r w:rsidRPr="000C2B02">
              <w:rPr>
                <w:sz w:val="22"/>
                <w:szCs w:val="22"/>
              </w:rPr>
              <w:t>Static object poses</w:t>
            </w:r>
          </w:p>
        </w:tc>
        <w:tc>
          <w:tcPr>
            <w:tcW w:w="0" w:type="auto"/>
          </w:tcPr>
          <w:p w14:paraId="6D9DC53F" w14:textId="77777777" w:rsidR="005F0B39" w:rsidRPr="000C2B02" w:rsidRDefault="005F0B39" w:rsidP="00DE35F1">
            <w:pPr>
              <w:rPr>
                <w:sz w:val="22"/>
                <w:szCs w:val="22"/>
              </w:rPr>
            </w:pPr>
            <w:r w:rsidRPr="000C2B02">
              <w:rPr>
                <w:sz w:val="22"/>
                <w:szCs w:val="22"/>
              </w:rPr>
              <w:t>OGM Creator</w:t>
            </w:r>
          </w:p>
        </w:tc>
        <w:tc>
          <w:tcPr>
            <w:tcW w:w="0" w:type="auto"/>
            <w:vMerge/>
            <w:vAlign w:val="center"/>
          </w:tcPr>
          <w:p w14:paraId="58A504C9" w14:textId="77777777" w:rsidR="005F0B39" w:rsidRPr="000C2B02" w:rsidRDefault="005F0B39" w:rsidP="00DE35F1">
            <w:pPr>
              <w:rPr>
                <w:sz w:val="22"/>
                <w:szCs w:val="22"/>
              </w:rPr>
            </w:pPr>
          </w:p>
        </w:tc>
      </w:tr>
      <w:tr w:rsidR="005F0B39" w14:paraId="66E734F5" w14:textId="77777777" w:rsidTr="00DE35F1">
        <w:tc>
          <w:tcPr>
            <w:tcW w:w="0" w:type="auto"/>
            <w:vMerge/>
            <w:vAlign w:val="center"/>
          </w:tcPr>
          <w:p w14:paraId="4600EFDE" w14:textId="77777777" w:rsidR="005F0B39" w:rsidRPr="000C2B02" w:rsidRDefault="005F0B39" w:rsidP="00DE35F1">
            <w:pPr>
              <w:rPr>
                <w:b/>
                <w:bCs/>
                <w:sz w:val="22"/>
                <w:szCs w:val="22"/>
              </w:rPr>
            </w:pPr>
          </w:p>
        </w:tc>
        <w:tc>
          <w:tcPr>
            <w:tcW w:w="0" w:type="auto"/>
          </w:tcPr>
          <w:p w14:paraId="2CFEEF3E" w14:textId="77777777" w:rsidR="005F0B39" w:rsidRPr="000C2B02" w:rsidRDefault="005F0B39" w:rsidP="00DE35F1">
            <w:pPr>
              <w:rPr>
                <w:sz w:val="22"/>
                <w:szCs w:val="22"/>
              </w:rPr>
            </w:pPr>
            <w:r w:rsidRPr="000C2B02">
              <w:rPr>
                <w:sz w:val="22"/>
                <w:szCs w:val="22"/>
              </w:rPr>
              <w:t>Moving object’s poses and velocities</w:t>
            </w:r>
          </w:p>
        </w:tc>
        <w:tc>
          <w:tcPr>
            <w:tcW w:w="0" w:type="auto"/>
            <w:vAlign w:val="center"/>
          </w:tcPr>
          <w:p w14:paraId="4B2CDDF6" w14:textId="77777777" w:rsidR="005F0B39" w:rsidRPr="000C2B02" w:rsidRDefault="005F0B39" w:rsidP="00DE35F1">
            <w:pPr>
              <w:rPr>
                <w:sz w:val="22"/>
                <w:szCs w:val="22"/>
              </w:rPr>
            </w:pPr>
            <w:r w:rsidRPr="000C2B02">
              <w:rPr>
                <w:sz w:val="22"/>
                <w:szCs w:val="22"/>
              </w:rPr>
              <w:t>Moving Objects Tracker</w:t>
            </w:r>
          </w:p>
        </w:tc>
        <w:tc>
          <w:tcPr>
            <w:tcW w:w="0" w:type="auto"/>
            <w:vMerge/>
            <w:vAlign w:val="center"/>
          </w:tcPr>
          <w:p w14:paraId="134C084D" w14:textId="77777777" w:rsidR="005F0B39" w:rsidRPr="000C2B02" w:rsidRDefault="005F0B39" w:rsidP="00DE35F1">
            <w:pPr>
              <w:rPr>
                <w:sz w:val="22"/>
                <w:szCs w:val="22"/>
              </w:rPr>
            </w:pPr>
          </w:p>
        </w:tc>
      </w:tr>
      <w:tr w:rsidR="005F0B39" w14:paraId="12B42E1B" w14:textId="77777777" w:rsidTr="00DE35F1">
        <w:tc>
          <w:tcPr>
            <w:tcW w:w="0" w:type="auto"/>
            <w:vMerge w:val="restart"/>
            <w:vAlign w:val="center"/>
          </w:tcPr>
          <w:p w14:paraId="4EE783AE" w14:textId="77777777" w:rsidR="005F0B39" w:rsidRPr="000C2B02" w:rsidRDefault="005F0B39" w:rsidP="00DE35F1">
            <w:pPr>
              <w:rPr>
                <w:b/>
                <w:bCs/>
                <w:sz w:val="22"/>
                <w:szCs w:val="22"/>
              </w:rPr>
            </w:pPr>
            <w:r w:rsidRPr="000C2B02">
              <w:rPr>
                <w:b/>
                <w:bCs/>
                <w:sz w:val="22"/>
                <w:szCs w:val="22"/>
              </w:rPr>
              <w:t>Path Planner</w:t>
            </w:r>
          </w:p>
        </w:tc>
        <w:tc>
          <w:tcPr>
            <w:tcW w:w="0" w:type="auto"/>
          </w:tcPr>
          <w:p w14:paraId="22B37A89" w14:textId="77777777" w:rsidR="005F0B39" w:rsidRPr="000C2B02" w:rsidRDefault="005F0B39" w:rsidP="00DE35F1">
            <w:pPr>
              <w:rPr>
                <w:sz w:val="22"/>
                <w:szCs w:val="22"/>
              </w:rPr>
            </w:pPr>
            <w:r w:rsidRPr="000C2B02">
              <w:rPr>
                <w:sz w:val="22"/>
                <w:szCs w:val="22"/>
              </w:rPr>
              <w:t>Route</w:t>
            </w:r>
          </w:p>
        </w:tc>
        <w:tc>
          <w:tcPr>
            <w:tcW w:w="0" w:type="auto"/>
          </w:tcPr>
          <w:p w14:paraId="5A70A8D1" w14:textId="77777777" w:rsidR="005F0B39" w:rsidRPr="000C2B02" w:rsidRDefault="005F0B39" w:rsidP="00DE35F1">
            <w:pPr>
              <w:rPr>
                <w:sz w:val="22"/>
                <w:szCs w:val="22"/>
              </w:rPr>
            </w:pPr>
            <w:r w:rsidRPr="000C2B02">
              <w:rPr>
                <w:sz w:val="22"/>
                <w:szCs w:val="22"/>
              </w:rPr>
              <w:t>Route Planner</w:t>
            </w:r>
          </w:p>
        </w:tc>
        <w:tc>
          <w:tcPr>
            <w:tcW w:w="0" w:type="auto"/>
            <w:vMerge w:val="restart"/>
            <w:vAlign w:val="center"/>
          </w:tcPr>
          <w:p w14:paraId="2F094BF8" w14:textId="77777777" w:rsidR="005F0B39" w:rsidRPr="000C2B02" w:rsidRDefault="005F0B39" w:rsidP="00DE35F1">
            <w:pPr>
              <w:rPr>
                <w:sz w:val="22"/>
                <w:szCs w:val="22"/>
              </w:rPr>
            </w:pPr>
            <w:r w:rsidRPr="000C2B02">
              <w:rPr>
                <w:sz w:val="22"/>
                <w:szCs w:val="22"/>
              </w:rPr>
              <w:t>Set of Paths</w:t>
            </w:r>
          </w:p>
        </w:tc>
      </w:tr>
      <w:tr w:rsidR="005F0B39" w14:paraId="1DD08805" w14:textId="77777777" w:rsidTr="00DE35F1">
        <w:tc>
          <w:tcPr>
            <w:tcW w:w="0" w:type="auto"/>
            <w:vMerge/>
          </w:tcPr>
          <w:p w14:paraId="25598073" w14:textId="77777777" w:rsidR="005F0B39" w:rsidRPr="000C2B02" w:rsidRDefault="005F0B39" w:rsidP="00DE35F1">
            <w:pPr>
              <w:rPr>
                <w:b/>
                <w:bCs/>
                <w:sz w:val="22"/>
                <w:szCs w:val="22"/>
              </w:rPr>
            </w:pPr>
          </w:p>
        </w:tc>
        <w:tc>
          <w:tcPr>
            <w:tcW w:w="0" w:type="auto"/>
          </w:tcPr>
          <w:p w14:paraId="75A18FEB" w14:textId="77777777" w:rsidR="005F0B39" w:rsidRPr="000C2B02" w:rsidRDefault="005F0B39" w:rsidP="00DE35F1">
            <w:pPr>
              <w:rPr>
                <w:sz w:val="22"/>
                <w:szCs w:val="22"/>
              </w:rPr>
            </w:pPr>
            <w:r w:rsidRPr="000C2B02">
              <w:rPr>
                <w:sz w:val="22"/>
                <w:szCs w:val="22"/>
              </w:rPr>
              <w:t>State</w:t>
            </w:r>
          </w:p>
        </w:tc>
        <w:tc>
          <w:tcPr>
            <w:tcW w:w="0" w:type="auto"/>
          </w:tcPr>
          <w:p w14:paraId="521B29E6" w14:textId="77777777" w:rsidR="005F0B39" w:rsidRPr="000C2B02" w:rsidRDefault="005F0B39" w:rsidP="00DE35F1">
            <w:pPr>
              <w:rPr>
                <w:sz w:val="22"/>
                <w:szCs w:val="22"/>
              </w:rPr>
            </w:pPr>
            <w:r w:rsidRPr="000C2B02">
              <w:rPr>
                <w:sz w:val="22"/>
                <w:szCs w:val="22"/>
              </w:rPr>
              <w:t>Input Data</w:t>
            </w:r>
          </w:p>
        </w:tc>
        <w:tc>
          <w:tcPr>
            <w:tcW w:w="0" w:type="auto"/>
            <w:vMerge/>
          </w:tcPr>
          <w:p w14:paraId="77233C63" w14:textId="77777777" w:rsidR="005F0B39" w:rsidRPr="000C2B02" w:rsidRDefault="005F0B39" w:rsidP="00DE35F1">
            <w:pPr>
              <w:rPr>
                <w:sz w:val="22"/>
                <w:szCs w:val="22"/>
              </w:rPr>
            </w:pPr>
          </w:p>
        </w:tc>
      </w:tr>
      <w:tr w:rsidR="005F0B39" w14:paraId="2CAC2334" w14:textId="77777777" w:rsidTr="00DE35F1">
        <w:tc>
          <w:tcPr>
            <w:tcW w:w="0" w:type="auto"/>
            <w:vMerge/>
          </w:tcPr>
          <w:p w14:paraId="63FEEA93" w14:textId="77777777" w:rsidR="005F0B39" w:rsidRPr="000C2B02" w:rsidRDefault="005F0B39" w:rsidP="00DE35F1">
            <w:pPr>
              <w:rPr>
                <w:b/>
                <w:bCs/>
                <w:sz w:val="22"/>
                <w:szCs w:val="22"/>
              </w:rPr>
            </w:pPr>
          </w:p>
        </w:tc>
        <w:tc>
          <w:tcPr>
            <w:tcW w:w="0" w:type="auto"/>
          </w:tcPr>
          <w:p w14:paraId="457A0389" w14:textId="77777777" w:rsidR="005F0B39" w:rsidRPr="000C2B02" w:rsidRDefault="005F0B39" w:rsidP="00DE35F1">
            <w:pPr>
              <w:rPr>
                <w:sz w:val="22"/>
                <w:szCs w:val="22"/>
              </w:rPr>
            </w:pPr>
            <w:r w:rsidRPr="000C2B02">
              <w:rPr>
                <w:sz w:val="22"/>
                <w:szCs w:val="22"/>
              </w:rPr>
              <w:t>Traffic Rules</w:t>
            </w:r>
          </w:p>
        </w:tc>
        <w:tc>
          <w:tcPr>
            <w:tcW w:w="0" w:type="auto"/>
          </w:tcPr>
          <w:p w14:paraId="74E67B74" w14:textId="77777777" w:rsidR="005F0B39" w:rsidRPr="000C2B02" w:rsidRDefault="005F0B39" w:rsidP="00DE35F1">
            <w:pPr>
              <w:rPr>
                <w:sz w:val="22"/>
                <w:szCs w:val="22"/>
              </w:rPr>
            </w:pPr>
            <w:r w:rsidRPr="000C2B02">
              <w:rPr>
                <w:sz w:val="22"/>
                <w:szCs w:val="22"/>
              </w:rPr>
              <w:t>Traffic Signalis. Detector</w:t>
            </w:r>
          </w:p>
        </w:tc>
        <w:tc>
          <w:tcPr>
            <w:tcW w:w="0" w:type="auto"/>
            <w:vMerge/>
          </w:tcPr>
          <w:p w14:paraId="491B056E" w14:textId="77777777" w:rsidR="005F0B39" w:rsidRPr="000C2B02" w:rsidRDefault="005F0B39" w:rsidP="00DE35F1">
            <w:pPr>
              <w:rPr>
                <w:sz w:val="22"/>
                <w:szCs w:val="22"/>
              </w:rPr>
            </w:pPr>
          </w:p>
        </w:tc>
      </w:tr>
      <w:tr w:rsidR="005F0B39" w14:paraId="7E63E147" w14:textId="77777777" w:rsidTr="00DE35F1">
        <w:tc>
          <w:tcPr>
            <w:tcW w:w="0" w:type="auto"/>
            <w:vMerge w:val="restart"/>
            <w:vAlign w:val="center"/>
          </w:tcPr>
          <w:p w14:paraId="62CF5E5A" w14:textId="77777777" w:rsidR="005F0B39" w:rsidRPr="000C2B02" w:rsidRDefault="005F0B39" w:rsidP="00DE35F1">
            <w:pPr>
              <w:rPr>
                <w:b/>
                <w:bCs/>
                <w:sz w:val="22"/>
                <w:szCs w:val="22"/>
              </w:rPr>
            </w:pPr>
            <w:r w:rsidRPr="000C2B02">
              <w:rPr>
                <w:b/>
                <w:bCs/>
                <w:sz w:val="22"/>
                <w:szCs w:val="22"/>
              </w:rPr>
              <w:t>Behaviour Selector</w:t>
            </w:r>
          </w:p>
        </w:tc>
        <w:tc>
          <w:tcPr>
            <w:tcW w:w="0" w:type="auto"/>
            <w:vMerge w:val="restart"/>
            <w:vAlign w:val="center"/>
          </w:tcPr>
          <w:p w14:paraId="48638214" w14:textId="77777777" w:rsidR="005F0B39" w:rsidRPr="000C2B02" w:rsidRDefault="005F0B39" w:rsidP="00DE35F1">
            <w:pPr>
              <w:rPr>
                <w:sz w:val="22"/>
                <w:szCs w:val="22"/>
              </w:rPr>
            </w:pPr>
            <w:r w:rsidRPr="000C2B02">
              <w:rPr>
                <w:sz w:val="22"/>
                <w:szCs w:val="22"/>
              </w:rPr>
              <w:t>Pose</w:t>
            </w:r>
          </w:p>
        </w:tc>
        <w:tc>
          <w:tcPr>
            <w:tcW w:w="0" w:type="auto"/>
            <w:vMerge w:val="restart"/>
            <w:vAlign w:val="center"/>
          </w:tcPr>
          <w:p w14:paraId="2C821BDF" w14:textId="77777777" w:rsidR="005F0B39" w:rsidRPr="000C2B02" w:rsidRDefault="005F0B39" w:rsidP="00DE35F1">
            <w:pPr>
              <w:rPr>
                <w:sz w:val="22"/>
                <w:szCs w:val="22"/>
              </w:rPr>
            </w:pPr>
            <w:r w:rsidRPr="000C2B02">
              <w:rPr>
                <w:sz w:val="22"/>
                <w:szCs w:val="22"/>
              </w:rPr>
              <w:t>Vehicle Localis.</w:t>
            </w:r>
          </w:p>
        </w:tc>
        <w:tc>
          <w:tcPr>
            <w:tcW w:w="0" w:type="auto"/>
            <w:vAlign w:val="center"/>
          </w:tcPr>
          <w:p w14:paraId="1674155A" w14:textId="77777777" w:rsidR="005F0B39" w:rsidRPr="000C2B02" w:rsidRDefault="005F0B39" w:rsidP="00DE35F1">
            <w:pPr>
              <w:rPr>
                <w:sz w:val="22"/>
                <w:szCs w:val="22"/>
              </w:rPr>
            </w:pPr>
            <w:r w:rsidRPr="000C2B02">
              <w:rPr>
                <w:sz w:val="22"/>
                <w:szCs w:val="22"/>
              </w:rPr>
              <w:t>Path</w:t>
            </w:r>
          </w:p>
        </w:tc>
      </w:tr>
      <w:tr w:rsidR="005F0B39" w14:paraId="56776BD3" w14:textId="77777777" w:rsidTr="00DE35F1">
        <w:tc>
          <w:tcPr>
            <w:tcW w:w="0" w:type="auto"/>
            <w:vMerge/>
            <w:vAlign w:val="center"/>
          </w:tcPr>
          <w:p w14:paraId="58C65ADA" w14:textId="77777777" w:rsidR="005F0B39" w:rsidRPr="000C2B02" w:rsidRDefault="005F0B39" w:rsidP="00DE35F1">
            <w:pPr>
              <w:rPr>
                <w:b/>
                <w:bCs/>
                <w:sz w:val="22"/>
                <w:szCs w:val="22"/>
              </w:rPr>
            </w:pPr>
          </w:p>
        </w:tc>
        <w:tc>
          <w:tcPr>
            <w:tcW w:w="0" w:type="auto"/>
            <w:vMerge/>
          </w:tcPr>
          <w:p w14:paraId="4C9832FD" w14:textId="77777777" w:rsidR="005F0B39" w:rsidRPr="000C2B02" w:rsidRDefault="005F0B39" w:rsidP="00DE35F1">
            <w:pPr>
              <w:rPr>
                <w:sz w:val="22"/>
                <w:szCs w:val="22"/>
              </w:rPr>
            </w:pPr>
          </w:p>
        </w:tc>
        <w:tc>
          <w:tcPr>
            <w:tcW w:w="0" w:type="auto"/>
            <w:vMerge/>
          </w:tcPr>
          <w:p w14:paraId="05E8ECEE" w14:textId="77777777" w:rsidR="005F0B39" w:rsidRPr="000C2B02" w:rsidRDefault="005F0B39" w:rsidP="00DE35F1">
            <w:pPr>
              <w:rPr>
                <w:sz w:val="22"/>
                <w:szCs w:val="22"/>
              </w:rPr>
            </w:pPr>
          </w:p>
        </w:tc>
        <w:tc>
          <w:tcPr>
            <w:tcW w:w="0" w:type="auto"/>
            <w:vAlign w:val="center"/>
          </w:tcPr>
          <w:p w14:paraId="53D611D8" w14:textId="77777777" w:rsidR="005F0B39" w:rsidRPr="000C2B02" w:rsidRDefault="005F0B39" w:rsidP="00DE35F1">
            <w:pPr>
              <w:rPr>
                <w:sz w:val="22"/>
                <w:szCs w:val="22"/>
              </w:rPr>
            </w:pPr>
            <w:r w:rsidRPr="000C2B02">
              <w:rPr>
                <w:sz w:val="22"/>
                <w:szCs w:val="22"/>
              </w:rPr>
              <w:t>Pose &amp; velocity of moving objects</w:t>
            </w:r>
          </w:p>
        </w:tc>
      </w:tr>
      <w:tr w:rsidR="005F0B39" w14:paraId="1DC05FE0" w14:textId="77777777" w:rsidTr="00DE35F1">
        <w:tc>
          <w:tcPr>
            <w:tcW w:w="0" w:type="auto"/>
          </w:tcPr>
          <w:p w14:paraId="3E706E1F" w14:textId="77777777" w:rsidR="005F0B39" w:rsidRPr="000C2B02" w:rsidRDefault="005F0B39" w:rsidP="00DE35F1">
            <w:pPr>
              <w:rPr>
                <w:b/>
                <w:bCs/>
                <w:sz w:val="22"/>
                <w:szCs w:val="22"/>
              </w:rPr>
            </w:pPr>
            <w:r w:rsidRPr="000C2B02">
              <w:rPr>
                <w:b/>
                <w:bCs/>
                <w:sz w:val="22"/>
                <w:szCs w:val="22"/>
              </w:rPr>
              <w:t>Motion planner</w:t>
            </w:r>
          </w:p>
        </w:tc>
        <w:tc>
          <w:tcPr>
            <w:tcW w:w="0" w:type="auto"/>
          </w:tcPr>
          <w:p w14:paraId="7A3D6763" w14:textId="77777777" w:rsidR="005F0B39" w:rsidRPr="000C2B02" w:rsidRDefault="005F0B39" w:rsidP="00DE35F1">
            <w:pPr>
              <w:rPr>
                <w:sz w:val="22"/>
                <w:szCs w:val="22"/>
              </w:rPr>
            </w:pPr>
            <w:r w:rsidRPr="000C2B02">
              <w:rPr>
                <w:sz w:val="22"/>
                <w:szCs w:val="22"/>
              </w:rPr>
              <w:t>Path</w:t>
            </w:r>
          </w:p>
        </w:tc>
        <w:tc>
          <w:tcPr>
            <w:tcW w:w="0" w:type="auto"/>
          </w:tcPr>
          <w:p w14:paraId="20B42FC9" w14:textId="77777777" w:rsidR="005F0B39" w:rsidRPr="000C2B02" w:rsidRDefault="005F0B39" w:rsidP="00DE35F1">
            <w:pPr>
              <w:rPr>
                <w:sz w:val="22"/>
                <w:szCs w:val="22"/>
              </w:rPr>
            </w:pPr>
            <w:r w:rsidRPr="000C2B02">
              <w:rPr>
                <w:sz w:val="22"/>
                <w:szCs w:val="22"/>
              </w:rPr>
              <w:t>Behaviour Selector</w:t>
            </w:r>
          </w:p>
        </w:tc>
        <w:tc>
          <w:tcPr>
            <w:tcW w:w="0" w:type="auto"/>
          </w:tcPr>
          <w:p w14:paraId="3B99FE5F" w14:textId="77777777" w:rsidR="005F0B39" w:rsidRPr="000C2B02" w:rsidRDefault="005F0B39" w:rsidP="00DE35F1">
            <w:pPr>
              <w:rPr>
                <w:sz w:val="22"/>
                <w:szCs w:val="22"/>
              </w:rPr>
            </w:pPr>
            <w:r w:rsidRPr="000C2B02">
              <w:rPr>
                <w:sz w:val="22"/>
                <w:szCs w:val="22"/>
              </w:rPr>
              <w:t>Trajectory</w:t>
            </w:r>
          </w:p>
        </w:tc>
      </w:tr>
      <w:tr w:rsidR="005F0B39" w14:paraId="1635D4EE" w14:textId="77777777" w:rsidTr="00DE35F1">
        <w:tc>
          <w:tcPr>
            <w:tcW w:w="0" w:type="auto"/>
          </w:tcPr>
          <w:p w14:paraId="782AD449" w14:textId="77777777" w:rsidR="005F0B39" w:rsidRPr="000C2B02" w:rsidRDefault="005F0B39" w:rsidP="00DE35F1">
            <w:pPr>
              <w:rPr>
                <w:b/>
                <w:bCs/>
                <w:sz w:val="22"/>
                <w:szCs w:val="22"/>
              </w:rPr>
            </w:pPr>
            <w:r w:rsidRPr="000C2B02">
              <w:rPr>
                <w:b/>
                <w:bCs/>
                <w:sz w:val="22"/>
                <w:szCs w:val="22"/>
              </w:rPr>
              <w:t>Obstacle Avoider</w:t>
            </w:r>
          </w:p>
        </w:tc>
        <w:tc>
          <w:tcPr>
            <w:tcW w:w="0" w:type="auto"/>
          </w:tcPr>
          <w:p w14:paraId="1E1EF267" w14:textId="77777777" w:rsidR="005F0B39" w:rsidRPr="000C2B02" w:rsidRDefault="005F0B39" w:rsidP="00DE35F1">
            <w:pPr>
              <w:rPr>
                <w:sz w:val="22"/>
                <w:szCs w:val="22"/>
              </w:rPr>
            </w:pPr>
            <w:r w:rsidRPr="000C2B02">
              <w:rPr>
                <w:sz w:val="22"/>
                <w:szCs w:val="22"/>
              </w:rPr>
              <w:t>Trajectory</w:t>
            </w:r>
          </w:p>
        </w:tc>
        <w:tc>
          <w:tcPr>
            <w:tcW w:w="0" w:type="auto"/>
          </w:tcPr>
          <w:p w14:paraId="244612E4" w14:textId="77777777" w:rsidR="005F0B39" w:rsidRPr="000C2B02" w:rsidRDefault="005F0B39" w:rsidP="00DE35F1">
            <w:pPr>
              <w:rPr>
                <w:sz w:val="22"/>
                <w:szCs w:val="22"/>
              </w:rPr>
            </w:pPr>
            <w:r w:rsidRPr="000C2B02">
              <w:rPr>
                <w:sz w:val="22"/>
                <w:szCs w:val="22"/>
              </w:rPr>
              <w:t>Motion Planner</w:t>
            </w:r>
          </w:p>
        </w:tc>
        <w:tc>
          <w:tcPr>
            <w:tcW w:w="0" w:type="auto"/>
          </w:tcPr>
          <w:p w14:paraId="2F4F7485" w14:textId="77777777" w:rsidR="005F0B39" w:rsidRPr="000C2B02" w:rsidRDefault="005F0B39" w:rsidP="00DE35F1">
            <w:pPr>
              <w:rPr>
                <w:sz w:val="22"/>
                <w:szCs w:val="22"/>
              </w:rPr>
            </w:pPr>
            <w:r w:rsidRPr="000C2B02">
              <w:rPr>
                <w:sz w:val="22"/>
                <w:szCs w:val="22"/>
              </w:rPr>
              <w:t>Trajectory</w:t>
            </w:r>
          </w:p>
        </w:tc>
      </w:tr>
      <w:tr w:rsidR="005F0B39" w14:paraId="5587E86A" w14:textId="77777777" w:rsidTr="00DE35F1">
        <w:trPr>
          <w:trHeight w:val="85"/>
        </w:trPr>
        <w:tc>
          <w:tcPr>
            <w:tcW w:w="0" w:type="auto"/>
            <w:vAlign w:val="center"/>
          </w:tcPr>
          <w:p w14:paraId="2A36744C" w14:textId="77777777" w:rsidR="005F0B39" w:rsidRPr="000C2B02" w:rsidRDefault="005F0B39" w:rsidP="00DE35F1">
            <w:pPr>
              <w:rPr>
                <w:b/>
                <w:bCs/>
                <w:sz w:val="22"/>
                <w:szCs w:val="22"/>
              </w:rPr>
            </w:pPr>
            <w:r w:rsidRPr="000C2B02">
              <w:rPr>
                <w:b/>
                <w:bCs/>
                <w:sz w:val="22"/>
                <w:szCs w:val="22"/>
              </w:rPr>
              <w:t>Command and Control</w:t>
            </w:r>
          </w:p>
        </w:tc>
        <w:tc>
          <w:tcPr>
            <w:tcW w:w="0" w:type="auto"/>
            <w:vAlign w:val="center"/>
          </w:tcPr>
          <w:p w14:paraId="0618462E" w14:textId="77777777" w:rsidR="005F0B39" w:rsidRPr="000C2B02" w:rsidRDefault="005F0B39" w:rsidP="00DE35F1">
            <w:pPr>
              <w:rPr>
                <w:sz w:val="22"/>
                <w:szCs w:val="22"/>
              </w:rPr>
            </w:pPr>
            <w:r w:rsidRPr="000C2B02">
              <w:rPr>
                <w:sz w:val="22"/>
                <w:szCs w:val="22"/>
              </w:rPr>
              <w:t>Trajectory</w:t>
            </w:r>
          </w:p>
        </w:tc>
        <w:tc>
          <w:tcPr>
            <w:tcW w:w="0" w:type="auto"/>
            <w:vAlign w:val="center"/>
          </w:tcPr>
          <w:p w14:paraId="6C48F985" w14:textId="77777777" w:rsidR="005F0B39" w:rsidRPr="000C2B02" w:rsidRDefault="005F0B39" w:rsidP="00DE35F1">
            <w:pPr>
              <w:rPr>
                <w:sz w:val="22"/>
                <w:szCs w:val="22"/>
              </w:rPr>
            </w:pPr>
            <w:r w:rsidRPr="000C2B02">
              <w:rPr>
                <w:sz w:val="22"/>
                <w:szCs w:val="22"/>
              </w:rPr>
              <w:t>Obstacle Avoider</w:t>
            </w:r>
          </w:p>
        </w:tc>
        <w:tc>
          <w:tcPr>
            <w:tcW w:w="0" w:type="auto"/>
          </w:tcPr>
          <w:p w14:paraId="469966F7" w14:textId="77777777" w:rsidR="005F0B39" w:rsidRPr="000C2B02" w:rsidRDefault="005F0B39" w:rsidP="00DE35F1">
            <w:pPr>
              <w:rPr>
                <w:sz w:val="22"/>
                <w:szCs w:val="22"/>
              </w:rPr>
            </w:pPr>
            <w:r w:rsidRPr="000C2B02">
              <w:rPr>
                <w:sz w:val="22"/>
                <w:szCs w:val="22"/>
              </w:rPr>
              <w:t>Actuation of steering weel</w:t>
            </w:r>
          </w:p>
          <w:p w14:paraId="060FF11E" w14:textId="77777777" w:rsidR="005F0B39" w:rsidRPr="000C2B02" w:rsidRDefault="005F0B39" w:rsidP="00DE35F1">
            <w:pPr>
              <w:rPr>
                <w:sz w:val="22"/>
                <w:szCs w:val="22"/>
              </w:rPr>
            </w:pPr>
            <w:r w:rsidRPr="000C2B02">
              <w:rPr>
                <w:sz w:val="22"/>
                <w:szCs w:val="22"/>
              </w:rPr>
              <w:t>Actuation of throttle</w:t>
            </w:r>
          </w:p>
          <w:p w14:paraId="2CA1C824" w14:textId="77777777" w:rsidR="005F0B39" w:rsidRPr="000C2B02" w:rsidRDefault="005F0B39" w:rsidP="00DE35F1">
            <w:pPr>
              <w:rPr>
                <w:sz w:val="22"/>
                <w:szCs w:val="22"/>
              </w:rPr>
            </w:pPr>
            <w:r w:rsidRPr="000C2B02">
              <w:rPr>
                <w:sz w:val="22"/>
                <w:szCs w:val="22"/>
              </w:rPr>
              <w:t>Actuation of brakes</w:t>
            </w:r>
          </w:p>
        </w:tc>
      </w:tr>
    </w:tbl>
    <w:bookmarkEnd w:id="46"/>
    <w:p w14:paraId="037F2ED3" w14:textId="3F3DE774" w:rsidR="005F0B39" w:rsidRDefault="007543C1" w:rsidP="007543C1">
      <w:pPr>
        <w:pStyle w:val="Heading3"/>
        <w:rPr>
          <w:lang w:val="en-GB"/>
        </w:rPr>
      </w:pPr>
      <w:r>
        <w:rPr>
          <w:lang w:val="en-GB"/>
        </w:rPr>
        <w:lastRenderedPageBreak/>
        <w:t>Environment sensor data</w:t>
      </w:r>
    </w:p>
    <w:p w14:paraId="2F5EAE5A" w14:textId="77777777" w:rsidR="007543C1" w:rsidRDefault="007543C1" w:rsidP="007543C1">
      <w:pPr>
        <w:pStyle w:val="Heading4"/>
      </w:pPr>
      <w:r>
        <w:t>G</w:t>
      </w:r>
      <w:r w:rsidRPr="002F1C07">
        <w:t xml:space="preserve">lobal </w:t>
      </w:r>
      <w:r>
        <w:t>N</w:t>
      </w:r>
      <w:r w:rsidRPr="002F1C07">
        <w:t xml:space="preserve">avigation </w:t>
      </w:r>
      <w:r>
        <w:t>S</w:t>
      </w:r>
      <w:r w:rsidRPr="002F1C07">
        <w:t xml:space="preserve">atellite </w:t>
      </w:r>
      <w:r>
        <w:t>S</w:t>
      </w:r>
      <w:r w:rsidRPr="002F1C07">
        <w:t>ystem (GNSS)</w:t>
      </w:r>
    </w:p>
    <w:p w14:paraId="5E538F3B" w14:textId="197CF863" w:rsidR="007543C1" w:rsidRDefault="007543C1" w:rsidP="007543C1">
      <w:pPr>
        <w:pStyle w:val="Heading4"/>
      </w:pPr>
      <w:r>
        <w:t>Light Detection and Ranging (LIDAR)</w:t>
      </w:r>
    </w:p>
    <w:p w14:paraId="46AAB0C9" w14:textId="602293A1" w:rsidR="007543C1" w:rsidRDefault="007543C1" w:rsidP="007543C1">
      <w:pPr>
        <w:pStyle w:val="Heading4"/>
      </w:pPr>
      <w:r>
        <w:t>Radio Detection and Ranging (RADAR)</w:t>
      </w:r>
    </w:p>
    <w:p w14:paraId="1D4CED82" w14:textId="655B863A" w:rsidR="007543C1" w:rsidRDefault="007543C1" w:rsidP="007543C1">
      <w:pPr>
        <w:pStyle w:val="Heading4"/>
      </w:pPr>
      <w:r>
        <w:t>Cameras (2/D and 3D)</w:t>
      </w:r>
    </w:p>
    <w:p w14:paraId="2B404994" w14:textId="0FC7BE56" w:rsidR="007543C1" w:rsidRDefault="007543C1" w:rsidP="007543C1">
      <w:pPr>
        <w:pStyle w:val="Heading4"/>
      </w:pPr>
      <w:r>
        <w:t>Ultrasound</w:t>
      </w:r>
    </w:p>
    <w:p w14:paraId="5C5372D4" w14:textId="18E15C53" w:rsidR="007543C1" w:rsidRDefault="007543C1" w:rsidP="007543C1">
      <w:pPr>
        <w:pStyle w:val="Heading4"/>
      </w:pPr>
      <w:r>
        <w:t>Microphones</w:t>
      </w:r>
    </w:p>
    <w:p w14:paraId="08691479" w14:textId="5BF8CF47" w:rsidR="007543C1" w:rsidRDefault="007543C1" w:rsidP="007543C1">
      <w:pPr>
        <w:pStyle w:val="Heading4"/>
      </w:pPr>
      <w:r>
        <w:t>Wheel encoder</w:t>
      </w:r>
    </w:p>
    <w:p w14:paraId="5401ECE5" w14:textId="23A19065" w:rsidR="007543C1" w:rsidRDefault="007543C1" w:rsidP="007543C1">
      <w:pPr>
        <w:pStyle w:val="Heading3"/>
        <w:rPr>
          <w:lang w:val="en-GB"/>
        </w:rPr>
      </w:pPr>
      <w:r>
        <w:rPr>
          <w:lang w:val="en-GB"/>
        </w:rPr>
        <w:t>Onboard device data</w:t>
      </w:r>
    </w:p>
    <w:p w14:paraId="135E47C5" w14:textId="650CA2E9" w:rsidR="007543C1" w:rsidRDefault="007543C1" w:rsidP="007543C1">
      <w:pPr>
        <w:pStyle w:val="Heading4"/>
      </w:pPr>
      <w:r>
        <w:t>Odometer</w:t>
      </w:r>
    </w:p>
    <w:p w14:paraId="30D2BDA8" w14:textId="02A5A256" w:rsidR="007543C1" w:rsidRDefault="007543C1" w:rsidP="007543C1">
      <w:pPr>
        <w:pStyle w:val="Heading4"/>
      </w:pPr>
      <w:r>
        <w:t>Accelerometer</w:t>
      </w:r>
    </w:p>
    <w:p w14:paraId="275174D7" w14:textId="1EE1F6D1" w:rsidR="007543C1" w:rsidRPr="007543C1" w:rsidRDefault="007543C1" w:rsidP="007543C1">
      <w:pPr>
        <w:pStyle w:val="Heading4"/>
      </w:pPr>
      <w:r>
        <w:t>Road wheel sensor</w:t>
      </w:r>
    </w:p>
    <w:p w14:paraId="3AD78A61" w14:textId="6E2E7C72" w:rsidR="00E01576" w:rsidRDefault="00E01576" w:rsidP="00E01576">
      <w:pPr>
        <w:pStyle w:val="Heading3"/>
        <w:rPr>
          <w:lang w:val="en-GB"/>
        </w:rPr>
      </w:pPr>
      <w:bookmarkStart w:id="47" w:name="_Toc73964726"/>
      <w:bookmarkEnd w:id="45"/>
      <w:r>
        <w:rPr>
          <w:lang w:val="en-GB"/>
        </w:rPr>
        <w:t>User input data</w:t>
      </w:r>
    </w:p>
    <w:p w14:paraId="109E51CB" w14:textId="746BCF46" w:rsidR="00E01576" w:rsidRPr="00E01576" w:rsidRDefault="00E01576" w:rsidP="00E01576">
      <w:pPr>
        <w:pStyle w:val="Heading3"/>
      </w:pPr>
      <w:r>
        <w:t>Offline map</w:t>
      </w:r>
    </w:p>
    <w:p w14:paraId="00591C90" w14:textId="22300DAA" w:rsidR="00E01576" w:rsidRPr="00E01576" w:rsidRDefault="00E01576" w:rsidP="00E01576">
      <w:pPr>
        <w:pStyle w:val="Heading3"/>
      </w:pPr>
      <w:r>
        <w:rPr>
          <w:lang w:val="en-GB"/>
        </w:rPr>
        <w:t>State</w:t>
      </w:r>
    </w:p>
    <w:p w14:paraId="075208A5" w14:textId="4B9C298C" w:rsidR="00E01576" w:rsidRPr="00E01576" w:rsidRDefault="00E01576" w:rsidP="00E01576">
      <w:pPr>
        <w:pStyle w:val="Heading3"/>
      </w:pPr>
      <w:r>
        <w:rPr>
          <w:lang w:val="en-GB"/>
        </w:rPr>
        <w:t>Goal</w:t>
      </w:r>
    </w:p>
    <w:p w14:paraId="7E3B2C08" w14:textId="7A09A45A" w:rsidR="00E01576" w:rsidRPr="00E01576" w:rsidRDefault="00E01576" w:rsidP="00E01576">
      <w:pPr>
        <w:pStyle w:val="Heading3"/>
      </w:pPr>
      <w:r>
        <w:rPr>
          <w:lang w:val="en-GB"/>
        </w:rPr>
        <w:t>Route</w:t>
      </w:r>
    </w:p>
    <w:p w14:paraId="40E24DD0" w14:textId="6EA32385" w:rsidR="00E01576" w:rsidRPr="00E01576" w:rsidRDefault="00E01576" w:rsidP="006E1841">
      <w:pPr>
        <w:pStyle w:val="Heading3"/>
      </w:pPr>
      <w:r>
        <w:t>Occupancy Grid Map</w:t>
      </w:r>
    </w:p>
    <w:p w14:paraId="42A68D89" w14:textId="314A2D5F" w:rsidR="006E1841" w:rsidRPr="006E1841" w:rsidRDefault="006E1841" w:rsidP="006E1841">
      <w:pPr>
        <w:pStyle w:val="Heading3"/>
      </w:pPr>
      <w:r>
        <w:rPr>
          <w:lang w:val="en-GB"/>
        </w:rPr>
        <w:t>Online map</w:t>
      </w:r>
    </w:p>
    <w:p w14:paraId="31743D2D" w14:textId="3CA353CD" w:rsidR="006E1841" w:rsidRPr="006E1841" w:rsidRDefault="006E1841" w:rsidP="006E1841">
      <w:pPr>
        <w:pStyle w:val="Heading3"/>
      </w:pPr>
      <w:r>
        <w:rPr>
          <w:lang w:val="en-GB"/>
        </w:rPr>
        <w:t>Traffic signals</w:t>
      </w:r>
    </w:p>
    <w:p w14:paraId="6E2BB003" w14:textId="0F6D766B" w:rsidR="006E1841" w:rsidRPr="006E1841" w:rsidRDefault="006E1841" w:rsidP="006E1841">
      <w:pPr>
        <w:pStyle w:val="Heading3"/>
      </w:pPr>
      <w:r>
        <w:rPr>
          <w:lang w:val="en-GB"/>
        </w:rPr>
        <w:t>Traffic rules</w:t>
      </w:r>
    </w:p>
    <w:p w14:paraId="755AD887" w14:textId="473BF3F3" w:rsidR="006E1841" w:rsidRPr="006E1841" w:rsidRDefault="006E1841" w:rsidP="006E1841">
      <w:pPr>
        <w:pStyle w:val="Heading3"/>
      </w:pPr>
      <w:r>
        <w:rPr>
          <w:lang w:val="en-GB"/>
        </w:rPr>
        <w:t>Pose</w:t>
      </w:r>
    </w:p>
    <w:p w14:paraId="5E32F3DC" w14:textId="56F0F7AF" w:rsidR="006E1841" w:rsidRPr="006E1841" w:rsidRDefault="006E1841" w:rsidP="006E1841">
      <w:pPr>
        <w:pStyle w:val="Heading3"/>
      </w:pPr>
      <w:r>
        <w:rPr>
          <w:lang w:val="en-GB"/>
        </w:rPr>
        <w:t>Velocity</w:t>
      </w:r>
    </w:p>
    <w:p w14:paraId="4F58B354" w14:textId="0AF63C03" w:rsidR="006E1841" w:rsidRPr="006E1841" w:rsidRDefault="006E1841" w:rsidP="006E1841">
      <w:pPr>
        <w:pStyle w:val="Heading3"/>
      </w:pPr>
      <w:r>
        <w:t>World representation</w:t>
      </w:r>
    </w:p>
    <w:p w14:paraId="4EBB5EAD" w14:textId="58AC9D80" w:rsidR="006E1841" w:rsidRPr="006E1841" w:rsidRDefault="006E1841" w:rsidP="006E1841">
      <w:pPr>
        <w:pStyle w:val="Heading3"/>
      </w:pPr>
      <w:r>
        <w:t>Path</w:t>
      </w:r>
    </w:p>
    <w:p w14:paraId="3994A787" w14:textId="355CF58A" w:rsidR="006E1841" w:rsidRPr="006E1841" w:rsidRDefault="006E1841" w:rsidP="006E1841">
      <w:pPr>
        <w:pStyle w:val="Heading3"/>
      </w:pPr>
      <w:r>
        <w:rPr>
          <w:lang w:val="en-GB"/>
        </w:rPr>
        <w:t>Trajectory</w:t>
      </w:r>
    </w:p>
    <w:p w14:paraId="4D0B1172" w14:textId="0C7145C2" w:rsidR="006E1841" w:rsidRPr="006E1841" w:rsidRDefault="006E1841" w:rsidP="006E1841">
      <w:pPr>
        <w:pStyle w:val="Heading3"/>
      </w:pPr>
      <w:r>
        <w:rPr>
          <w:lang w:val="en-GB"/>
        </w:rPr>
        <w:t>Output data</w:t>
      </w:r>
    </w:p>
    <w:p w14:paraId="7E692417" w14:textId="5BD837E1" w:rsidR="006E1841" w:rsidRPr="006E1841" w:rsidRDefault="006E1841" w:rsidP="006E1841">
      <w:pPr>
        <w:pStyle w:val="Heading4"/>
      </w:pPr>
      <w:r>
        <w:lastRenderedPageBreak/>
        <w:t>Steering wheel actuation</w:t>
      </w:r>
    </w:p>
    <w:p w14:paraId="763FD00E" w14:textId="368D75B0" w:rsidR="006E1841" w:rsidRPr="006E1841" w:rsidRDefault="006E1841" w:rsidP="006E1841">
      <w:pPr>
        <w:pStyle w:val="Heading4"/>
      </w:pPr>
      <w:r>
        <w:t>Throttle actuation</w:t>
      </w:r>
    </w:p>
    <w:p w14:paraId="68DF2FDD" w14:textId="727890FD" w:rsidR="006E1841" w:rsidRPr="006E1841" w:rsidRDefault="006E1841" w:rsidP="006E1841">
      <w:pPr>
        <w:pStyle w:val="Heading4"/>
      </w:pPr>
      <w:r>
        <w:t>Brake actuation</w:t>
      </w:r>
    </w:p>
    <w:p w14:paraId="77BCCE8B" w14:textId="3ED0BC93" w:rsidR="00AD5B71" w:rsidRDefault="00AD5B71" w:rsidP="00C91A05">
      <w:pPr>
        <w:pStyle w:val="Heading2"/>
      </w:pPr>
      <w:r>
        <w:rPr>
          <w:lang w:val="en-GB"/>
        </w:rPr>
        <w:t>CAV-environment interaction</w:t>
      </w:r>
      <w:bookmarkEnd w:id="47"/>
    </w:p>
    <w:p w14:paraId="33AAA7AA" w14:textId="77777777" w:rsidR="00F3188B" w:rsidRDefault="00F3188B" w:rsidP="00F3188B">
      <w:pPr>
        <w:pStyle w:val="Heading3"/>
      </w:pPr>
      <w:r>
        <w:t>CAV identity</w:t>
      </w:r>
    </w:p>
    <w:p w14:paraId="34EEE0ED" w14:textId="77777777" w:rsidR="00F3188B" w:rsidRDefault="00F3188B" w:rsidP="00F3188B">
      <w:pPr>
        <w:pStyle w:val="Heading3"/>
      </w:pPr>
      <w:r>
        <w:t>Attitude-Path-Trajectory</w:t>
      </w:r>
    </w:p>
    <w:p w14:paraId="4B37B877" w14:textId="77777777" w:rsidR="00F3188B" w:rsidRDefault="00F3188B" w:rsidP="00F3188B">
      <w:pPr>
        <w:pStyle w:val="Heading3"/>
      </w:pPr>
      <w:r>
        <w:t>Spatial attributes</w:t>
      </w:r>
    </w:p>
    <w:p w14:paraId="33AC9B4D" w14:textId="77777777" w:rsidR="00F3188B" w:rsidRDefault="00F3188B" w:rsidP="00F3188B">
      <w:pPr>
        <w:pStyle w:val="Heading3"/>
      </w:pPr>
      <w:r>
        <w:t>World representation</w:t>
      </w:r>
    </w:p>
    <w:p w14:paraId="7FCEAC4A" w14:textId="77777777" w:rsidR="00F3188B" w:rsidRDefault="00F3188B" w:rsidP="00F3188B">
      <w:pPr>
        <w:pStyle w:val="Heading3"/>
      </w:pPr>
      <w:r>
        <w:t>Distance</w:t>
      </w:r>
    </w:p>
    <w:p w14:paraId="15D4EBF9" w14:textId="36B4927D" w:rsidR="001508D6" w:rsidRDefault="00F3188B" w:rsidP="00F3188B">
      <w:pPr>
        <w:pStyle w:val="Heading3"/>
      </w:pPr>
      <w:r>
        <w:t>Events</w:t>
      </w:r>
    </w:p>
    <w:p w14:paraId="143362C7" w14:textId="77777777" w:rsidR="00AD5B71" w:rsidRDefault="00AD5B71" w:rsidP="006E1841">
      <w:pPr>
        <w:pStyle w:val="Heading1"/>
        <w:numPr>
          <w:ilvl w:val="0"/>
          <w:numId w:val="4"/>
        </w:numPr>
        <w:ind w:left="360" w:hanging="360"/>
      </w:pPr>
      <w:bookmarkStart w:id="48" w:name="_Toc73964727"/>
      <w:bookmarkEnd w:id="35"/>
      <w:r>
        <w:t>References</w:t>
      </w:r>
      <w:bookmarkEnd w:id="48"/>
    </w:p>
    <w:p w14:paraId="126118CE" w14:textId="77777777" w:rsidR="00AD5B71" w:rsidRPr="000C2B02" w:rsidRDefault="00AD5B71" w:rsidP="006E1841">
      <w:pPr>
        <w:pStyle w:val="CommentText"/>
        <w:numPr>
          <w:ilvl w:val="0"/>
          <w:numId w:val="5"/>
        </w:numPr>
        <w:jc w:val="both"/>
        <w:rPr>
          <w:sz w:val="24"/>
          <w:szCs w:val="24"/>
        </w:rPr>
      </w:pPr>
      <w:bookmarkStart w:id="49" w:name="_Ref70588976"/>
      <w:r w:rsidRPr="000C2B02">
        <w:rPr>
          <w:sz w:val="24"/>
          <w:szCs w:val="24"/>
        </w:rPr>
        <w:t>SAE International Releases Updated Visual Chart for Its “Levels of Driving Automation” Standard for Self-Driving Vehicles, https://www.sae.org/news/press-room/2018/12/sae-international-releases-updated-visual-chart-for-its-%E2%80%9Clevels-of-driving-automation%E2%80%9D-standard-for-self-driving-vehicles</w:t>
      </w:r>
      <w:bookmarkEnd w:id="49"/>
    </w:p>
    <w:p w14:paraId="32014644" w14:textId="77777777" w:rsidR="00AD5B71" w:rsidRPr="000C2B02" w:rsidRDefault="00AD5B71" w:rsidP="006E1841">
      <w:pPr>
        <w:pStyle w:val="CommentText"/>
        <w:numPr>
          <w:ilvl w:val="0"/>
          <w:numId w:val="5"/>
        </w:numPr>
        <w:jc w:val="both"/>
        <w:rPr>
          <w:sz w:val="24"/>
          <w:szCs w:val="24"/>
        </w:rPr>
      </w:pPr>
      <w:r w:rsidRPr="000C2B02">
        <w:rPr>
          <w:sz w:val="24"/>
          <w:szCs w:val="24"/>
        </w:rPr>
        <w:t>ISO 8855: "Road vehicles -- Vehicle dynamics and road-holding ability -- Vocabulary"</w:t>
      </w:r>
    </w:p>
    <w:p w14:paraId="75F177B7" w14:textId="77777777" w:rsidR="00AD5B71" w:rsidRPr="000C2B02" w:rsidRDefault="00AD5B71" w:rsidP="006E1841">
      <w:pPr>
        <w:pStyle w:val="CommentText"/>
        <w:numPr>
          <w:ilvl w:val="0"/>
          <w:numId w:val="5"/>
        </w:numPr>
        <w:jc w:val="both"/>
        <w:rPr>
          <w:sz w:val="24"/>
          <w:szCs w:val="24"/>
        </w:rPr>
      </w:pPr>
      <w:r w:rsidRPr="000C2B02">
        <w:rPr>
          <w:sz w:val="24"/>
          <w:szCs w:val="24"/>
        </w:rPr>
        <w:t>Rodolfo W. L. Coutinho and Azzedine Boukerche, Guidelines for the Design of Vehicular Cloud Infrastructures for Connected Autonomous Vehicles, IEEE Wireless Communications - August 2019</w:t>
      </w:r>
    </w:p>
    <w:p w14:paraId="4B8A9F97" w14:textId="77777777" w:rsidR="00AD5B71" w:rsidRPr="000C2B02" w:rsidRDefault="00AD5B71" w:rsidP="006E1841">
      <w:pPr>
        <w:pStyle w:val="CommentText"/>
        <w:numPr>
          <w:ilvl w:val="0"/>
          <w:numId w:val="5"/>
        </w:numPr>
        <w:jc w:val="both"/>
        <w:rPr>
          <w:sz w:val="24"/>
          <w:szCs w:val="24"/>
        </w:rPr>
      </w:pPr>
      <w:r w:rsidRPr="000C2B02">
        <w:rPr>
          <w:sz w:val="24"/>
          <w:szCs w:val="24"/>
        </w:rPr>
        <w:t>Claudine Badue, Rânik Guidolini, Raphael Vivacqua Carneiro, Pedro Azevedo, Vinicius B. Cardoso, Avelino Forechi, Luan Jesus, Rodrigo Berriel, Thiago M. Paixão, Filipe Mutz, Lucas de Paula Veronese, Thiago Oliveira-Santos, Alberto F. De Souza; Self-driving cars: A survey; Expert Systems With Applications 165 (2021) 113816</w:t>
      </w:r>
    </w:p>
    <w:p w14:paraId="2019444A" w14:textId="77777777" w:rsidR="00AD5B71" w:rsidRPr="000C2B02" w:rsidRDefault="00AD5B71" w:rsidP="006E1841">
      <w:pPr>
        <w:pStyle w:val="CommentText"/>
        <w:numPr>
          <w:ilvl w:val="0"/>
          <w:numId w:val="5"/>
        </w:numPr>
        <w:jc w:val="both"/>
        <w:rPr>
          <w:sz w:val="24"/>
          <w:szCs w:val="24"/>
        </w:rPr>
      </w:pPr>
      <w:r w:rsidRPr="000C2B02">
        <w:rPr>
          <w:sz w:val="24"/>
          <w:szCs w:val="24"/>
        </w:rPr>
        <w:t>D. Cireşan, U. Meier, J. Masci, and J. Schmidhuber, “Multi-column deep neural network for traffic sign classification,” Neural Netw., vol.32, pp.333–338, Aug. 2012</w:t>
      </w:r>
    </w:p>
    <w:p w14:paraId="045D9BF6" w14:textId="77777777" w:rsidR="00AD5B71" w:rsidRPr="000C2B02" w:rsidRDefault="00AD5B71" w:rsidP="006E1841">
      <w:pPr>
        <w:pStyle w:val="CommentText"/>
        <w:numPr>
          <w:ilvl w:val="0"/>
          <w:numId w:val="5"/>
        </w:numPr>
        <w:jc w:val="both"/>
        <w:rPr>
          <w:sz w:val="24"/>
          <w:szCs w:val="24"/>
        </w:rPr>
      </w:pPr>
      <w:bookmarkStart w:id="50" w:name="_Ref71637086"/>
      <w:r w:rsidRPr="000C2B02">
        <w:rPr>
          <w:sz w:val="24"/>
          <w:szCs w:val="24"/>
        </w:rPr>
        <w:t>ETSI TR 103 562 V2.1.1 (2019-12), Analysis of the Collective Perception Service (CPS); Release 2.</w:t>
      </w:r>
      <w:bookmarkEnd w:id="50"/>
    </w:p>
    <w:p w14:paraId="1634CE03" w14:textId="77777777" w:rsidR="00AD5B71" w:rsidRPr="000C2B02" w:rsidRDefault="00AD5B71" w:rsidP="006E1841">
      <w:pPr>
        <w:pStyle w:val="CommentText"/>
        <w:numPr>
          <w:ilvl w:val="0"/>
          <w:numId w:val="5"/>
        </w:numPr>
        <w:jc w:val="both"/>
        <w:rPr>
          <w:sz w:val="24"/>
          <w:szCs w:val="24"/>
        </w:rPr>
      </w:pPr>
      <w:r w:rsidRPr="000C2B02">
        <w:rPr>
          <w:sz w:val="24"/>
          <w:szCs w:val="24"/>
        </w:rPr>
        <w:t>CAR 2 CAR Communication Consortium, https://www.car-2-car.org/</w:t>
      </w:r>
    </w:p>
    <w:p w14:paraId="02D011ED" w14:textId="77777777" w:rsidR="00AD5B71" w:rsidRPr="000C2B02" w:rsidRDefault="00AD5B71" w:rsidP="006E1841">
      <w:pPr>
        <w:pStyle w:val="CommentText"/>
        <w:numPr>
          <w:ilvl w:val="0"/>
          <w:numId w:val="5"/>
        </w:numPr>
        <w:jc w:val="both"/>
        <w:rPr>
          <w:sz w:val="24"/>
          <w:szCs w:val="24"/>
        </w:rPr>
      </w:pPr>
      <w:r w:rsidRPr="000C2B02">
        <w:rPr>
          <w:sz w:val="24"/>
          <w:szCs w:val="24"/>
        </w:rPr>
        <w:t>Usman Ali Khan and Sang Sun Lee; Distance-Based Resource Allocation for Vehicle-to-Pedestrian Safety Communication; https://www.mdpi.com/2079-9292/9/10/1640/pdf</w:t>
      </w:r>
    </w:p>
    <w:p w14:paraId="034C537E" w14:textId="77777777" w:rsidR="00AD5B71" w:rsidRPr="000C2B02" w:rsidRDefault="00AD5B71" w:rsidP="006E1841">
      <w:pPr>
        <w:pStyle w:val="CommentText"/>
        <w:numPr>
          <w:ilvl w:val="0"/>
          <w:numId w:val="5"/>
        </w:numPr>
        <w:jc w:val="both"/>
        <w:rPr>
          <w:sz w:val="24"/>
          <w:szCs w:val="24"/>
        </w:rPr>
      </w:pPr>
      <w:bookmarkStart w:id="51" w:name="_Hlk72147766"/>
      <w:r w:rsidRPr="000C2B02">
        <w:rPr>
          <w:sz w:val="24"/>
          <w:szCs w:val="24"/>
        </w:rPr>
        <w:t>Gokulnath Thandavarayan, Miguel Sepulcre, and Javier Gozalvez; Generation of Cooperative Perception Messages for Connected and Automated Vehicles; IEEE Transactions on Vehicular Technology, Vol. 69, No. 12, December 2020</w:t>
      </w:r>
      <w:bookmarkEnd w:id="51"/>
    </w:p>
    <w:p w14:paraId="222BCA91" w14:textId="77777777" w:rsidR="00AD5B71" w:rsidRPr="000C2B02" w:rsidRDefault="00AD5B71" w:rsidP="006E1841">
      <w:pPr>
        <w:pStyle w:val="CommentText"/>
        <w:numPr>
          <w:ilvl w:val="0"/>
          <w:numId w:val="5"/>
        </w:numPr>
        <w:jc w:val="both"/>
        <w:rPr>
          <w:sz w:val="24"/>
          <w:szCs w:val="24"/>
        </w:rPr>
      </w:pPr>
      <w:r w:rsidRPr="000C2B02">
        <w:rPr>
          <w:sz w:val="24"/>
          <w:szCs w:val="24"/>
        </w:rPr>
        <w:t>Pranav Kumar Singhab, Sunit Kumar Nandiac, Sukumar Nandi; A tutorial survey on vehicular communication state of the art, and future research directions; Vehicular Communications Volume 18, August 2019, 100164</w:t>
      </w:r>
    </w:p>
    <w:p w14:paraId="0506D339" w14:textId="77777777" w:rsidR="00AD5B71" w:rsidRPr="000C2B02" w:rsidRDefault="00AD5B71" w:rsidP="006E1841">
      <w:pPr>
        <w:pStyle w:val="CommentText"/>
        <w:numPr>
          <w:ilvl w:val="0"/>
          <w:numId w:val="5"/>
        </w:numPr>
        <w:jc w:val="both"/>
        <w:rPr>
          <w:sz w:val="24"/>
          <w:szCs w:val="24"/>
        </w:rPr>
      </w:pPr>
      <w:r w:rsidRPr="000C2B02">
        <w:rPr>
          <w:sz w:val="24"/>
          <w:szCs w:val="24"/>
        </w:rPr>
        <w:t>https://phantom.ai/assets/uploads/PAI%20Renesas%20Partnership%20Announcement%20(1).pdf</w:t>
      </w:r>
    </w:p>
    <w:p w14:paraId="71E1E687" w14:textId="77777777" w:rsidR="00AD5B71" w:rsidRDefault="00AD5B71" w:rsidP="00AD5B71">
      <w:pPr>
        <w:rPr>
          <w:rFonts w:cs="Arial"/>
          <w:b/>
          <w:bCs/>
          <w:kern w:val="32"/>
          <w:sz w:val="28"/>
          <w:szCs w:val="32"/>
        </w:rPr>
      </w:pPr>
      <w:r>
        <w:br w:type="page"/>
      </w:r>
    </w:p>
    <w:p w14:paraId="0255CB6C" w14:textId="77777777" w:rsidR="00AD5B71" w:rsidRDefault="00AD5B71" w:rsidP="00AD5B71">
      <w:pPr>
        <w:pStyle w:val="Heading1"/>
        <w:numPr>
          <w:ilvl w:val="0"/>
          <w:numId w:val="0"/>
        </w:numPr>
        <w:ind w:left="432" w:hanging="432"/>
        <w:jc w:val="center"/>
      </w:pPr>
      <w:bookmarkStart w:id="52" w:name="_Toc73964728"/>
      <w:r>
        <w:lastRenderedPageBreak/>
        <w:t xml:space="preserve">Annex 1 - </w:t>
      </w:r>
      <w:r w:rsidRPr="007471CE">
        <w:t>Terminology</w:t>
      </w:r>
      <w:bookmarkEnd w:id="52"/>
    </w:p>
    <w:p w14:paraId="3069A3CF" w14:textId="77777777" w:rsidR="00AD5B71" w:rsidRDefault="00AD5B71" w:rsidP="00AD5B71"/>
    <w:tbl>
      <w:tblPr>
        <w:tblW w:w="0" w:type="auto"/>
        <w:tblLook w:val="04A0" w:firstRow="1" w:lastRow="0" w:firstColumn="1" w:lastColumn="0" w:noHBand="0" w:noVBand="1"/>
      </w:tblPr>
      <w:tblGrid>
        <w:gridCol w:w="2074"/>
        <w:gridCol w:w="916"/>
        <w:gridCol w:w="6365"/>
      </w:tblGrid>
      <w:tr w:rsidR="00AD5B71" w:rsidRPr="000255F9" w14:paraId="406A190D" w14:textId="77777777" w:rsidTr="00DE35F1">
        <w:tc>
          <w:tcPr>
            <w:tcW w:w="0" w:type="auto"/>
          </w:tcPr>
          <w:p w14:paraId="5FBE112B" w14:textId="77777777" w:rsidR="00AD5B71" w:rsidRPr="001508D6" w:rsidRDefault="00AD5B71" w:rsidP="00DE35F1">
            <w:pPr>
              <w:spacing w:line="276" w:lineRule="auto"/>
              <w:jc w:val="center"/>
              <w:rPr>
                <w:b/>
                <w:bCs/>
              </w:rPr>
            </w:pPr>
            <w:r w:rsidRPr="001508D6">
              <w:rPr>
                <w:b/>
                <w:bCs/>
              </w:rPr>
              <w:t>Term</w:t>
            </w:r>
          </w:p>
        </w:tc>
        <w:tc>
          <w:tcPr>
            <w:tcW w:w="0" w:type="auto"/>
          </w:tcPr>
          <w:p w14:paraId="19A58EB7" w14:textId="77777777" w:rsidR="00AD5B71" w:rsidRPr="001508D6" w:rsidRDefault="00AD5B71" w:rsidP="00DE35F1">
            <w:pPr>
              <w:spacing w:line="276" w:lineRule="auto"/>
              <w:jc w:val="center"/>
              <w:rPr>
                <w:b/>
                <w:bCs/>
              </w:rPr>
            </w:pPr>
            <w:r w:rsidRPr="001508D6">
              <w:rPr>
                <w:b/>
                <w:bCs/>
              </w:rPr>
              <w:t>Acron.</w:t>
            </w:r>
          </w:p>
        </w:tc>
        <w:tc>
          <w:tcPr>
            <w:tcW w:w="0" w:type="auto"/>
          </w:tcPr>
          <w:p w14:paraId="7F60D220" w14:textId="77777777" w:rsidR="00AD5B71" w:rsidRPr="001508D6" w:rsidRDefault="00AD5B71" w:rsidP="00DE35F1">
            <w:pPr>
              <w:spacing w:line="276" w:lineRule="auto"/>
              <w:jc w:val="center"/>
              <w:rPr>
                <w:b/>
                <w:bCs/>
              </w:rPr>
            </w:pPr>
            <w:r w:rsidRPr="001508D6">
              <w:rPr>
                <w:b/>
                <w:bCs/>
              </w:rPr>
              <w:t>Definition</w:t>
            </w:r>
          </w:p>
        </w:tc>
      </w:tr>
      <w:tr w:rsidR="00AD5B71" w:rsidRPr="00917E9B" w14:paraId="0DD53A0D" w14:textId="77777777" w:rsidTr="00DE35F1">
        <w:tc>
          <w:tcPr>
            <w:tcW w:w="0" w:type="auto"/>
          </w:tcPr>
          <w:p w14:paraId="414FD247" w14:textId="77777777" w:rsidR="00AD5B71" w:rsidRPr="001508D6" w:rsidRDefault="00AD5B71" w:rsidP="00DE35F1">
            <w:pPr>
              <w:spacing w:line="276" w:lineRule="auto"/>
            </w:pPr>
            <w:r w:rsidRPr="001508D6">
              <w:t>Advanced Driver Assistance System</w:t>
            </w:r>
          </w:p>
        </w:tc>
        <w:tc>
          <w:tcPr>
            <w:tcW w:w="0" w:type="auto"/>
          </w:tcPr>
          <w:p w14:paraId="2E42BD5E" w14:textId="77777777" w:rsidR="00AD5B71" w:rsidRPr="001508D6" w:rsidRDefault="00AD5B71" w:rsidP="00DE35F1">
            <w:pPr>
              <w:spacing w:line="276" w:lineRule="auto"/>
            </w:pPr>
            <w:r w:rsidRPr="001508D6">
              <w:t>ADAS</w:t>
            </w:r>
          </w:p>
        </w:tc>
        <w:tc>
          <w:tcPr>
            <w:tcW w:w="0" w:type="auto"/>
          </w:tcPr>
          <w:p w14:paraId="5167953E" w14:textId="77777777" w:rsidR="00AD5B71" w:rsidRPr="001508D6" w:rsidRDefault="00AD5B71" w:rsidP="00DE35F1">
            <w:pPr>
              <w:spacing w:line="276" w:lineRule="auto"/>
              <w:jc w:val="both"/>
            </w:pPr>
            <w:r w:rsidRPr="001508D6">
              <w:t>Electronic systems that assist drivers in driving and parking functions</w:t>
            </w:r>
          </w:p>
        </w:tc>
      </w:tr>
      <w:tr w:rsidR="00AD5B71" w:rsidRPr="00917E9B" w14:paraId="1A1791A6" w14:textId="77777777" w:rsidTr="00DE35F1">
        <w:tc>
          <w:tcPr>
            <w:tcW w:w="0" w:type="auto"/>
          </w:tcPr>
          <w:p w14:paraId="4820C5FC" w14:textId="77777777" w:rsidR="00AD5B71" w:rsidRPr="001508D6" w:rsidRDefault="00AD5B71" w:rsidP="00DE35F1">
            <w:pPr>
              <w:spacing w:line="276" w:lineRule="auto"/>
            </w:pPr>
            <w:r w:rsidRPr="001508D6">
              <w:t>Aggregate Programming</w:t>
            </w:r>
          </w:p>
        </w:tc>
        <w:tc>
          <w:tcPr>
            <w:tcW w:w="0" w:type="auto"/>
          </w:tcPr>
          <w:p w14:paraId="2C583668" w14:textId="77777777" w:rsidR="00AD5B71" w:rsidRPr="001508D6" w:rsidRDefault="00AD5B71" w:rsidP="00DE35F1">
            <w:pPr>
              <w:spacing w:line="276" w:lineRule="auto"/>
            </w:pPr>
            <w:r w:rsidRPr="001508D6">
              <w:t>AP</w:t>
            </w:r>
          </w:p>
        </w:tc>
        <w:tc>
          <w:tcPr>
            <w:tcW w:w="0" w:type="auto"/>
          </w:tcPr>
          <w:p w14:paraId="4F2BEFCC" w14:textId="77777777" w:rsidR="00AD5B71" w:rsidRPr="001508D6" w:rsidRDefault="00AD5B71" w:rsidP="00DE35F1">
            <w:pPr>
              <w:spacing w:line="276" w:lineRule="auto"/>
              <w:jc w:val="both"/>
            </w:pPr>
            <w:r w:rsidRPr="001508D6">
              <w:t xml:space="preserve">(Paradigm) </w:t>
            </w:r>
            <w:r w:rsidRPr="001508D6">
              <w:rPr>
                <w:rFonts w:hint="eastAsia"/>
              </w:rPr>
              <w:t>prescribes that each AIM</w:t>
            </w:r>
            <w:r w:rsidRPr="001508D6">
              <w:t xml:space="preserve"> M</w:t>
            </w:r>
            <w:r w:rsidRPr="001508D6">
              <w:rPr>
                <w:rFonts w:hint="eastAsia"/>
              </w:rPr>
              <w:t xml:space="preserve"> periodically and asynch</w:t>
            </w:r>
            <w:r w:rsidRPr="001508D6">
              <w:softHyphen/>
            </w:r>
            <w:r w:rsidRPr="001508D6">
              <w:rPr>
                <w:rFonts w:hint="eastAsia"/>
              </w:rPr>
              <w:t>ronously evaluates a program P (the same for all devices) by per</w:t>
            </w:r>
            <w:r w:rsidRPr="001508D6">
              <w:softHyphen/>
            </w:r>
            <w:r w:rsidRPr="001508D6">
              <w:rPr>
                <w:rFonts w:hint="eastAsia"/>
              </w:rPr>
              <w:t>forming the following steps</w:t>
            </w:r>
          </w:p>
          <w:p w14:paraId="639B51E7" w14:textId="77777777" w:rsidR="00AD5B71" w:rsidRPr="001508D6" w:rsidRDefault="00AD5B71" w:rsidP="006E1841">
            <w:pPr>
              <w:pStyle w:val="CommentText"/>
              <w:numPr>
                <w:ilvl w:val="0"/>
                <w:numId w:val="3"/>
              </w:numPr>
              <w:spacing w:line="276" w:lineRule="auto"/>
              <w:ind w:left="432" w:hanging="432"/>
              <w:jc w:val="both"/>
              <w:rPr>
                <w:sz w:val="24"/>
                <w:szCs w:val="24"/>
              </w:rPr>
            </w:pPr>
            <w:r w:rsidRPr="001508D6">
              <w:rPr>
                <w:sz w:val="24"/>
                <w:szCs w:val="24"/>
              </w:rPr>
              <w:t>collects the non-expired message received from the neighbour AIMs and (possibly) other local data from M;</w:t>
            </w:r>
          </w:p>
          <w:p w14:paraId="58A2013B" w14:textId="77777777" w:rsidR="00AD5B71" w:rsidRPr="001508D6" w:rsidRDefault="00AD5B71" w:rsidP="006E1841">
            <w:pPr>
              <w:pStyle w:val="CommentText"/>
              <w:numPr>
                <w:ilvl w:val="0"/>
                <w:numId w:val="3"/>
              </w:numPr>
              <w:spacing w:line="276" w:lineRule="auto"/>
              <w:ind w:left="432" w:hanging="432"/>
              <w:jc w:val="both"/>
              <w:rPr>
                <w:sz w:val="24"/>
                <w:szCs w:val="24"/>
              </w:rPr>
            </w:pPr>
            <w:r w:rsidRPr="001508D6">
              <w:rPr>
                <w:sz w:val="24"/>
                <w:szCs w:val="24"/>
              </w:rPr>
              <w:t>evaluates the program P;</w:t>
            </w:r>
          </w:p>
          <w:p w14:paraId="5A160701" w14:textId="77777777" w:rsidR="00AD5B71" w:rsidRPr="001508D6" w:rsidRDefault="00AD5B71" w:rsidP="006E1841">
            <w:pPr>
              <w:pStyle w:val="CommentText"/>
              <w:numPr>
                <w:ilvl w:val="0"/>
                <w:numId w:val="3"/>
              </w:numPr>
              <w:spacing w:line="276" w:lineRule="auto"/>
              <w:ind w:left="432" w:hanging="432"/>
              <w:jc w:val="both"/>
              <w:rPr>
                <w:sz w:val="24"/>
                <w:szCs w:val="24"/>
              </w:rPr>
            </w:pPr>
            <w:r w:rsidRPr="001508D6">
              <w:rPr>
                <w:sz w:val="24"/>
                <w:szCs w:val="24"/>
              </w:rPr>
              <w:t>sends messages to the neighbour AIMs and (possibly) perform other action local to M.</w:t>
            </w:r>
          </w:p>
        </w:tc>
      </w:tr>
      <w:tr w:rsidR="00AD5B71" w:rsidRPr="00917E9B" w14:paraId="011739E4" w14:textId="77777777" w:rsidTr="00DE35F1">
        <w:tc>
          <w:tcPr>
            <w:tcW w:w="0" w:type="auto"/>
          </w:tcPr>
          <w:p w14:paraId="153B5072" w14:textId="77777777" w:rsidR="00AD5B71" w:rsidRPr="001508D6" w:rsidRDefault="00AD5B71" w:rsidP="00DE35F1">
            <w:pPr>
              <w:spacing w:line="276" w:lineRule="auto"/>
            </w:pPr>
            <w:r w:rsidRPr="001508D6">
              <w:t>AI Framework</w:t>
            </w:r>
          </w:p>
        </w:tc>
        <w:tc>
          <w:tcPr>
            <w:tcW w:w="0" w:type="auto"/>
          </w:tcPr>
          <w:p w14:paraId="1F89CF4D" w14:textId="77777777" w:rsidR="00AD5B71" w:rsidRPr="001508D6" w:rsidRDefault="00AD5B71" w:rsidP="00DE35F1">
            <w:pPr>
              <w:spacing w:line="276" w:lineRule="auto"/>
            </w:pPr>
            <w:r w:rsidRPr="001508D6">
              <w:t>AIF</w:t>
            </w:r>
          </w:p>
        </w:tc>
        <w:tc>
          <w:tcPr>
            <w:tcW w:w="0" w:type="auto"/>
          </w:tcPr>
          <w:p w14:paraId="04E2850F" w14:textId="77777777" w:rsidR="00AD5B71" w:rsidRPr="001508D6" w:rsidRDefault="00AD5B71" w:rsidP="00DE35F1">
            <w:pPr>
              <w:spacing w:line="276" w:lineRule="auto"/>
              <w:jc w:val="both"/>
            </w:pPr>
          </w:p>
        </w:tc>
      </w:tr>
      <w:tr w:rsidR="00AD5B71" w:rsidRPr="00917E9B" w14:paraId="1653EEC6" w14:textId="77777777" w:rsidTr="00DE35F1">
        <w:tc>
          <w:tcPr>
            <w:tcW w:w="0" w:type="auto"/>
          </w:tcPr>
          <w:p w14:paraId="73147E19" w14:textId="77777777" w:rsidR="00AD5B71" w:rsidRPr="001508D6" w:rsidRDefault="00AD5B71" w:rsidP="00DE35F1">
            <w:pPr>
              <w:spacing w:line="276" w:lineRule="auto"/>
            </w:pPr>
            <w:r w:rsidRPr="001508D6">
              <w:t>AI Module</w:t>
            </w:r>
          </w:p>
        </w:tc>
        <w:tc>
          <w:tcPr>
            <w:tcW w:w="0" w:type="auto"/>
          </w:tcPr>
          <w:p w14:paraId="74366D9B" w14:textId="77777777" w:rsidR="00AD5B71" w:rsidRPr="001508D6" w:rsidRDefault="00AD5B71" w:rsidP="00DE35F1">
            <w:pPr>
              <w:spacing w:line="276" w:lineRule="auto"/>
            </w:pPr>
            <w:r w:rsidRPr="001508D6">
              <w:t>AIM</w:t>
            </w:r>
          </w:p>
        </w:tc>
        <w:tc>
          <w:tcPr>
            <w:tcW w:w="0" w:type="auto"/>
          </w:tcPr>
          <w:p w14:paraId="6717C7AC" w14:textId="77777777" w:rsidR="00AD5B71" w:rsidRPr="001508D6" w:rsidRDefault="00AD5B71" w:rsidP="00DE35F1">
            <w:pPr>
              <w:spacing w:line="276" w:lineRule="auto"/>
              <w:jc w:val="both"/>
              <w:rPr>
                <w:bCs/>
                <w:color w:val="000000"/>
              </w:rPr>
            </w:pPr>
            <w:r w:rsidRPr="001508D6">
              <w:t>A computational entity with a defined (and fair and ethical) purpose (local or networked, single or multi processor) that exposes a set of MPAI interfaces that can be implemented as  HW signals, SW APIs, protocols).</w:t>
            </w:r>
            <w:r w:rsidRPr="001508D6">
              <w:rPr>
                <w:b/>
                <w:color w:val="FF0000"/>
              </w:rPr>
              <w:t xml:space="preserve"> </w:t>
            </w:r>
            <w:r w:rsidRPr="001508D6">
              <w:rPr>
                <w:bCs/>
                <w:color w:val="000000"/>
              </w:rPr>
              <w:t>Whatever is inside an AIM is not relevant. It can be connectionless or connection oriented.</w:t>
            </w:r>
          </w:p>
        </w:tc>
      </w:tr>
      <w:tr w:rsidR="00AD5B71" w:rsidRPr="00917E9B" w14:paraId="2B4C856F" w14:textId="77777777" w:rsidTr="00DE35F1">
        <w:tc>
          <w:tcPr>
            <w:tcW w:w="0" w:type="auto"/>
          </w:tcPr>
          <w:p w14:paraId="2CFBDAE0" w14:textId="77777777" w:rsidR="00AD5B71" w:rsidRPr="001508D6" w:rsidRDefault="00AD5B71" w:rsidP="00DE35F1">
            <w:pPr>
              <w:spacing w:line="276" w:lineRule="auto"/>
            </w:pPr>
            <w:r w:rsidRPr="001508D6">
              <w:t>Collective Awareness</w:t>
            </w:r>
          </w:p>
        </w:tc>
        <w:tc>
          <w:tcPr>
            <w:tcW w:w="0" w:type="auto"/>
          </w:tcPr>
          <w:p w14:paraId="55089F03" w14:textId="77777777" w:rsidR="00AD5B71" w:rsidRPr="001508D6" w:rsidRDefault="00AD5B71" w:rsidP="00DE35F1">
            <w:pPr>
              <w:spacing w:line="276" w:lineRule="auto"/>
            </w:pPr>
            <w:r w:rsidRPr="001508D6">
              <w:t>CA</w:t>
            </w:r>
          </w:p>
        </w:tc>
        <w:tc>
          <w:tcPr>
            <w:tcW w:w="0" w:type="auto"/>
          </w:tcPr>
          <w:p w14:paraId="46C9158C" w14:textId="77777777" w:rsidR="00AD5B71" w:rsidRPr="001508D6" w:rsidRDefault="00AD5B71" w:rsidP="00DE35F1">
            <w:pPr>
              <w:spacing w:line="276" w:lineRule="auto"/>
              <w:jc w:val="both"/>
            </w:pPr>
            <w:r w:rsidRPr="001508D6">
              <w:t>Periodic exchange of status information between ITS-Ss (ETSI)</w:t>
            </w:r>
          </w:p>
        </w:tc>
      </w:tr>
      <w:tr w:rsidR="00AD5B71" w:rsidRPr="00917E9B" w14:paraId="04EC1654" w14:textId="77777777" w:rsidTr="00DE35F1">
        <w:tc>
          <w:tcPr>
            <w:tcW w:w="0" w:type="auto"/>
          </w:tcPr>
          <w:p w14:paraId="31A7CA8B" w14:textId="77777777" w:rsidR="00AD5B71" w:rsidRPr="001508D6" w:rsidRDefault="00AD5B71" w:rsidP="00DE35F1">
            <w:pPr>
              <w:spacing w:line="276" w:lineRule="auto"/>
            </w:pPr>
            <w:r w:rsidRPr="001508D6">
              <w:t>Collective Perception</w:t>
            </w:r>
          </w:p>
        </w:tc>
        <w:tc>
          <w:tcPr>
            <w:tcW w:w="0" w:type="auto"/>
          </w:tcPr>
          <w:p w14:paraId="0D11FA76" w14:textId="77777777" w:rsidR="00AD5B71" w:rsidRPr="001508D6" w:rsidRDefault="00AD5B71" w:rsidP="00DE35F1">
            <w:pPr>
              <w:spacing w:line="276" w:lineRule="auto"/>
            </w:pPr>
            <w:r w:rsidRPr="001508D6">
              <w:t>CP</w:t>
            </w:r>
          </w:p>
        </w:tc>
        <w:tc>
          <w:tcPr>
            <w:tcW w:w="0" w:type="auto"/>
          </w:tcPr>
          <w:p w14:paraId="05C22AAE" w14:textId="77777777" w:rsidR="00AD5B71" w:rsidRPr="001508D6" w:rsidRDefault="00AD5B71" w:rsidP="00DE35F1">
            <w:pPr>
              <w:spacing w:line="276" w:lineRule="auto"/>
              <w:jc w:val="both"/>
            </w:pPr>
            <w:r w:rsidRPr="001508D6">
              <w:t>Sharing the perceived environment of an ITS-S based on perception sensors (ETSI)</w:t>
            </w:r>
          </w:p>
        </w:tc>
      </w:tr>
      <w:tr w:rsidR="00AD5B71" w:rsidRPr="00917E9B" w14:paraId="40E2336A" w14:textId="77777777" w:rsidTr="00DE35F1">
        <w:tc>
          <w:tcPr>
            <w:tcW w:w="0" w:type="auto"/>
          </w:tcPr>
          <w:p w14:paraId="70214212" w14:textId="77777777" w:rsidR="00AD5B71" w:rsidRPr="001508D6" w:rsidRDefault="00AD5B71" w:rsidP="00DE35F1">
            <w:pPr>
              <w:spacing w:line="276" w:lineRule="auto"/>
            </w:pPr>
            <w:r w:rsidRPr="001508D6">
              <w:t>Collective Perception Message</w:t>
            </w:r>
          </w:p>
        </w:tc>
        <w:tc>
          <w:tcPr>
            <w:tcW w:w="0" w:type="auto"/>
          </w:tcPr>
          <w:p w14:paraId="46F09729" w14:textId="77777777" w:rsidR="00AD5B71" w:rsidRPr="001508D6" w:rsidRDefault="00AD5B71" w:rsidP="00DE35F1">
            <w:pPr>
              <w:spacing w:line="276" w:lineRule="auto"/>
            </w:pPr>
            <w:r w:rsidRPr="001508D6">
              <w:t>CPM</w:t>
            </w:r>
          </w:p>
        </w:tc>
        <w:tc>
          <w:tcPr>
            <w:tcW w:w="0" w:type="auto"/>
          </w:tcPr>
          <w:p w14:paraId="16E3EC05" w14:textId="77777777" w:rsidR="00AD5B71" w:rsidRPr="001508D6" w:rsidRDefault="00AD5B71" w:rsidP="00DE35F1">
            <w:pPr>
              <w:spacing w:line="276" w:lineRule="auto"/>
              <w:jc w:val="both"/>
            </w:pPr>
            <w:r w:rsidRPr="001508D6">
              <w:t>Enables a CAV to share information about detected objects with other CAVs (ETSI)</w:t>
            </w:r>
          </w:p>
        </w:tc>
      </w:tr>
      <w:tr w:rsidR="00AD5B71" w:rsidRPr="00917E9B" w14:paraId="1D725D3A" w14:textId="77777777" w:rsidTr="00DE35F1">
        <w:tc>
          <w:tcPr>
            <w:tcW w:w="0" w:type="auto"/>
          </w:tcPr>
          <w:p w14:paraId="40DB3ACE" w14:textId="77777777" w:rsidR="00AD5B71" w:rsidRPr="001508D6" w:rsidRDefault="00AD5B71" w:rsidP="00DE35F1">
            <w:pPr>
              <w:spacing w:line="276" w:lineRule="auto"/>
            </w:pPr>
            <w:r w:rsidRPr="001508D6">
              <w:t>Collective Perception Service</w:t>
            </w:r>
          </w:p>
        </w:tc>
        <w:tc>
          <w:tcPr>
            <w:tcW w:w="0" w:type="auto"/>
          </w:tcPr>
          <w:p w14:paraId="356BCDBF" w14:textId="77777777" w:rsidR="00AD5B71" w:rsidRPr="001508D6" w:rsidRDefault="00AD5B71" w:rsidP="00DE35F1">
            <w:pPr>
              <w:spacing w:line="276" w:lineRule="auto"/>
            </w:pPr>
            <w:r w:rsidRPr="001508D6">
              <w:t>CPS</w:t>
            </w:r>
          </w:p>
        </w:tc>
        <w:tc>
          <w:tcPr>
            <w:tcW w:w="0" w:type="auto"/>
          </w:tcPr>
          <w:p w14:paraId="03C0FB39" w14:textId="77777777" w:rsidR="00AD5B71" w:rsidRPr="001508D6" w:rsidRDefault="00AD5B71" w:rsidP="00DE35F1">
            <w:pPr>
              <w:spacing w:line="276" w:lineRule="auto"/>
              <w:jc w:val="both"/>
            </w:pPr>
            <w:r w:rsidRPr="001508D6">
              <w:t>Enables CAVs to share information about other road users and obstacles that were detected by its perception sensors (ETSI).</w:t>
            </w:r>
          </w:p>
        </w:tc>
      </w:tr>
      <w:tr w:rsidR="00AD5B71" w:rsidRPr="00917E9B" w14:paraId="563A2979" w14:textId="77777777" w:rsidTr="00DE35F1">
        <w:tc>
          <w:tcPr>
            <w:tcW w:w="0" w:type="auto"/>
          </w:tcPr>
          <w:p w14:paraId="476F314B" w14:textId="77777777" w:rsidR="00AD5B71" w:rsidRPr="001508D6" w:rsidRDefault="00AD5B71" w:rsidP="00DE35F1">
            <w:pPr>
              <w:spacing w:line="276" w:lineRule="auto"/>
            </w:pPr>
            <w:r w:rsidRPr="001508D6">
              <w:t>Cooperative Awareness Message</w:t>
            </w:r>
          </w:p>
        </w:tc>
        <w:tc>
          <w:tcPr>
            <w:tcW w:w="0" w:type="auto"/>
          </w:tcPr>
          <w:p w14:paraId="0FC2DF11" w14:textId="77777777" w:rsidR="00AD5B71" w:rsidRPr="001508D6" w:rsidRDefault="00AD5B71" w:rsidP="00DE35F1">
            <w:pPr>
              <w:spacing w:line="276" w:lineRule="auto"/>
            </w:pPr>
            <w:r w:rsidRPr="001508D6">
              <w:t>CAM</w:t>
            </w:r>
          </w:p>
        </w:tc>
        <w:tc>
          <w:tcPr>
            <w:tcW w:w="0" w:type="auto"/>
          </w:tcPr>
          <w:p w14:paraId="41F45A54" w14:textId="77777777" w:rsidR="00AD5B71" w:rsidRPr="001508D6" w:rsidRDefault="00AD5B71" w:rsidP="00DE35F1">
            <w:pPr>
              <w:spacing w:line="276" w:lineRule="auto"/>
              <w:jc w:val="both"/>
            </w:pPr>
            <w:r w:rsidRPr="001508D6">
              <w:t>Messages exchanged in the ITS network between ITS-Ss to create and maintain awareness of each other and to support cooperative performance of vehicles using the road network (ETSI)</w:t>
            </w:r>
          </w:p>
        </w:tc>
      </w:tr>
      <w:tr w:rsidR="00AD5B71" w:rsidRPr="00917E9B" w14:paraId="602CE40B" w14:textId="77777777" w:rsidTr="00DE35F1">
        <w:tc>
          <w:tcPr>
            <w:tcW w:w="0" w:type="auto"/>
          </w:tcPr>
          <w:p w14:paraId="1055E273" w14:textId="77777777" w:rsidR="00AD5B71" w:rsidRPr="001508D6" w:rsidRDefault="00AD5B71" w:rsidP="00DE35F1">
            <w:pPr>
              <w:spacing w:line="276" w:lineRule="auto"/>
            </w:pPr>
            <w:r w:rsidRPr="001508D6">
              <w:t>Command and Control</w:t>
            </w:r>
          </w:p>
        </w:tc>
        <w:tc>
          <w:tcPr>
            <w:tcW w:w="0" w:type="auto"/>
          </w:tcPr>
          <w:p w14:paraId="49DD00F0" w14:textId="77777777" w:rsidR="00AD5B71" w:rsidRPr="001508D6" w:rsidRDefault="00AD5B71" w:rsidP="00DE35F1">
            <w:pPr>
              <w:spacing w:line="276" w:lineRule="auto"/>
            </w:pPr>
            <w:r w:rsidRPr="001508D6">
              <w:t>CAC</w:t>
            </w:r>
          </w:p>
        </w:tc>
        <w:tc>
          <w:tcPr>
            <w:tcW w:w="0" w:type="auto"/>
          </w:tcPr>
          <w:p w14:paraId="3E79C2A4" w14:textId="77777777" w:rsidR="00AD5B71" w:rsidRPr="001508D6" w:rsidRDefault="00AD5B71" w:rsidP="00DE35F1">
            <w:pPr>
              <w:jc w:val="both"/>
            </w:pPr>
            <w:r w:rsidRPr="001508D6">
              <w:t>The AIM converting AOD’s decisions into actual commands and controls.</w:t>
            </w:r>
          </w:p>
        </w:tc>
      </w:tr>
      <w:tr w:rsidR="00AD5B71" w:rsidRPr="00917E9B" w14:paraId="36B36E73" w14:textId="77777777" w:rsidTr="00DE35F1">
        <w:tc>
          <w:tcPr>
            <w:tcW w:w="0" w:type="auto"/>
          </w:tcPr>
          <w:p w14:paraId="35356B5D" w14:textId="77777777" w:rsidR="00AD5B71" w:rsidRPr="001508D6" w:rsidRDefault="00AD5B71" w:rsidP="00DE35F1">
            <w:r w:rsidRPr="001508D6">
              <w:t>Communication</w:t>
            </w:r>
          </w:p>
        </w:tc>
        <w:tc>
          <w:tcPr>
            <w:tcW w:w="0" w:type="auto"/>
          </w:tcPr>
          <w:p w14:paraId="5D64A1CE" w14:textId="77777777" w:rsidR="00AD5B71" w:rsidRPr="001508D6" w:rsidRDefault="00AD5B71" w:rsidP="00DE35F1"/>
        </w:tc>
        <w:tc>
          <w:tcPr>
            <w:tcW w:w="0" w:type="auto"/>
          </w:tcPr>
          <w:p w14:paraId="78A03F90" w14:textId="77777777" w:rsidR="00AD5B71" w:rsidRPr="001508D6" w:rsidRDefault="00AD5B71" w:rsidP="00DE35F1">
            <w:pPr>
              <w:jc w:val="both"/>
            </w:pPr>
            <w:r w:rsidRPr="001508D6">
              <w:t>The infrastructure that connects the Components of an AIF and distributed AIMs</w:t>
            </w:r>
          </w:p>
        </w:tc>
      </w:tr>
      <w:tr w:rsidR="00AD5B71" w:rsidRPr="00917E9B" w14:paraId="7501D238" w14:textId="77777777" w:rsidTr="00DE35F1">
        <w:tc>
          <w:tcPr>
            <w:tcW w:w="0" w:type="auto"/>
          </w:tcPr>
          <w:p w14:paraId="1CA1046D" w14:textId="77777777" w:rsidR="00AD5B71" w:rsidRPr="001508D6" w:rsidRDefault="00AD5B71" w:rsidP="00DE35F1">
            <w:r w:rsidRPr="001508D6">
              <w:t>Component</w:t>
            </w:r>
          </w:p>
        </w:tc>
        <w:tc>
          <w:tcPr>
            <w:tcW w:w="0" w:type="auto"/>
          </w:tcPr>
          <w:p w14:paraId="68338A7C" w14:textId="77777777" w:rsidR="00AD5B71" w:rsidRPr="001508D6" w:rsidRDefault="00AD5B71" w:rsidP="00DE35F1"/>
        </w:tc>
        <w:tc>
          <w:tcPr>
            <w:tcW w:w="0" w:type="auto"/>
          </w:tcPr>
          <w:p w14:paraId="1C549C6D" w14:textId="77777777" w:rsidR="00AD5B71" w:rsidRPr="001508D6" w:rsidRDefault="00AD5B71" w:rsidP="00DE35F1">
            <w:pPr>
              <w:jc w:val="both"/>
            </w:pPr>
            <w:r w:rsidRPr="001508D6">
              <w:t>An element of the AIF Reference Model</w:t>
            </w:r>
          </w:p>
        </w:tc>
      </w:tr>
      <w:tr w:rsidR="00AD5B71" w:rsidRPr="00917E9B" w14:paraId="4B2174A4" w14:textId="77777777" w:rsidTr="00DE35F1">
        <w:tc>
          <w:tcPr>
            <w:tcW w:w="0" w:type="auto"/>
          </w:tcPr>
          <w:p w14:paraId="61EA9944" w14:textId="77777777" w:rsidR="00AD5B71" w:rsidRPr="001508D6" w:rsidRDefault="00AD5B71" w:rsidP="00DE35F1">
            <w:r w:rsidRPr="001508D6">
              <w:t>Connected and Autonomous Vehicle</w:t>
            </w:r>
          </w:p>
        </w:tc>
        <w:tc>
          <w:tcPr>
            <w:tcW w:w="0" w:type="auto"/>
          </w:tcPr>
          <w:p w14:paraId="0006A757" w14:textId="77777777" w:rsidR="00AD5B71" w:rsidRPr="001508D6" w:rsidRDefault="00AD5B71" w:rsidP="00DE35F1">
            <w:r w:rsidRPr="001508D6">
              <w:t>CAV</w:t>
            </w:r>
          </w:p>
        </w:tc>
        <w:tc>
          <w:tcPr>
            <w:tcW w:w="0" w:type="auto"/>
          </w:tcPr>
          <w:p w14:paraId="1A4E5BB8" w14:textId="77777777" w:rsidR="00AD5B71" w:rsidRPr="001508D6" w:rsidRDefault="00AD5B71" w:rsidP="00DE35F1">
            <w:pPr>
              <w:jc w:val="both"/>
            </w:pPr>
            <w:r w:rsidRPr="001508D6">
              <w:t>A vehicle capable to reach an assigned target by planning a route and acting on the CAV after sensing and interpreting the environment and possibly exchanging information with other CAVs.</w:t>
            </w:r>
          </w:p>
        </w:tc>
      </w:tr>
      <w:tr w:rsidR="00AD5B71" w:rsidRPr="00917E9B" w14:paraId="13411B5E" w14:textId="77777777" w:rsidTr="00DE35F1">
        <w:tc>
          <w:tcPr>
            <w:tcW w:w="0" w:type="auto"/>
          </w:tcPr>
          <w:p w14:paraId="5D84940F" w14:textId="77777777" w:rsidR="00AD5B71" w:rsidRPr="001508D6" w:rsidRDefault="00AD5B71" w:rsidP="00DE35F1">
            <w:r w:rsidRPr="001508D6">
              <w:t>Computational Field</w:t>
            </w:r>
          </w:p>
        </w:tc>
        <w:tc>
          <w:tcPr>
            <w:tcW w:w="0" w:type="auto"/>
          </w:tcPr>
          <w:p w14:paraId="4230DAF7" w14:textId="77777777" w:rsidR="00AD5B71" w:rsidRPr="001508D6" w:rsidRDefault="00AD5B71" w:rsidP="00DE35F1">
            <w:r w:rsidRPr="001508D6">
              <w:t>CF</w:t>
            </w:r>
          </w:p>
        </w:tc>
        <w:tc>
          <w:tcPr>
            <w:tcW w:w="0" w:type="auto"/>
          </w:tcPr>
          <w:p w14:paraId="674D1590" w14:textId="77777777" w:rsidR="00AD5B71" w:rsidRPr="001508D6" w:rsidRDefault="00AD5B71" w:rsidP="00DE35F1">
            <w:pPr>
              <w:jc w:val="both"/>
            </w:pPr>
            <w:r w:rsidRPr="001508D6">
              <w:t>A distributed data structure that associates a value to each AIM. Each value is stored in the corresponding AIM, which can therefore read it</w:t>
            </w:r>
          </w:p>
        </w:tc>
      </w:tr>
      <w:tr w:rsidR="00AD5B71" w:rsidRPr="00917E9B" w14:paraId="5E537FAF" w14:textId="77777777" w:rsidTr="00DE35F1">
        <w:tc>
          <w:tcPr>
            <w:tcW w:w="0" w:type="auto"/>
          </w:tcPr>
          <w:p w14:paraId="43C3A7C3" w14:textId="77777777" w:rsidR="00AD5B71" w:rsidRPr="001508D6" w:rsidRDefault="00AD5B71" w:rsidP="00DE35F1">
            <w:r w:rsidRPr="001508D6">
              <w:t>Decision horizon</w:t>
            </w:r>
          </w:p>
        </w:tc>
        <w:tc>
          <w:tcPr>
            <w:tcW w:w="0" w:type="auto"/>
          </w:tcPr>
          <w:p w14:paraId="4407A9AC" w14:textId="77777777" w:rsidR="00AD5B71" w:rsidRPr="001508D6" w:rsidRDefault="00AD5B71" w:rsidP="00DE35F1"/>
        </w:tc>
        <w:tc>
          <w:tcPr>
            <w:tcW w:w="0" w:type="auto"/>
          </w:tcPr>
          <w:p w14:paraId="75051069" w14:textId="77777777" w:rsidR="00AD5B71" w:rsidRPr="001508D6" w:rsidRDefault="00AD5B71" w:rsidP="00DE35F1">
            <w:pPr>
              <w:jc w:val="both"/>
            </w:pPr>
            <w:r w:rsidRPr="001508D6">
              <w:t xml:space="preserve">The estimated time between the current state and the </w:t>
            </w:r>
            <w:r w:rsidRPr="001508D6">
              <w:rPr>
                <w:rFonts w:ascii="Cambria Math" w:hAnsi="Cambria Math" w:cs="Cambria Math"/>
              </w:rPr>
              <w:t>𝐺𝑜𝑎𝑙</w:t>
            </w:r>
            <w:r w:rsidRPr="001508D6">
              <w:rPr>
                <w:rFonts w:ascii="Cambria Math" w:hAnsi="Cambria Math" w:cs="Cambria Math"/>
                <w:vertAlign w:val="subscript"/>
              </w:rPr>
              <w:t>𝑔</w:t>
            </w:r>
          </w:p>
        </w:tc>
      </w:tr>
      <w:tr w:rsidR="00AD5B71" w:rsidRPr="00917E9B" w14:paraId="760C2566" w14:textId="77777777" w:rsidTr="00DE35F1">
        <w:tc>
          <w:tcPr>
            <w:tcW w:w="0" w:type="auto"/>
          </w:tcPr>
          <w:p w14:paraId="44563A03" w14:textId="77777777" w:rsidR="00AD5B71" w:rsidRPr="001508D6" w:rsidRDefault="00AD5B71" w:rsidP="00DE35F1">
            <w:r w:rsidRPr="001508D6">
              <w:lastRenderedPageBreak/>
              <w:t>Driving behaviour</w:t>
            </w:r>
          </w:p>
        </w:tc>
        <w:tc>
          <w:tcPr>
            <w:tcW w:w="0" w:type="auto"/>
          </w:tcPr>
          <w:p w14:paraId="3AFC4BF9" w14:textId="77777777" w:rsidR="00AD5B71" w:rsidRPr="001508D6" w:rsidRDefault="00AD5B71" w:rsidP="00DE35F1"/>
        </w:tc>
        <w:tc>
          <w:tcPr>
            <w:tcW w:w="0" w:type="auto"/>
          </w:tcPr>
          <w:p w14:paraId="7BFB62D9" w14:textId="77777777" w:rsidR="00AD5B71" w:rsidRPr="001508D6" w:rsidRDefault="00AD5B71" w:rsidP="00DE35F1">
            <w:pPr>
              <w:jc w:val="both"/>
            </w:pPr>
            <w:r w:rsidRPr="001508D6">
              <w:t>A collection of behaviours, such as lane keeping, intersection handling, traffic light handling, etc.</w:t>
            </w:r>
          </w:p>
        </w:tc>
      </w:tr>
      <w:tr w:rsidR="00AD5B71" w:rsidRPr="00917E9B" w14:paraId="4004304D" w14:textId="77777777" w:rsidTr="00DE35F1">
        <w:tc>
          <w:tcPr>
            <w:tcW w:w="0" w:type="auto"/>
          </w:tcPr>
          <w:p w14:paraId="4B03C2F3" w14:textId="77777777" w:rsidR="00AD5B71" w:rsidRPr="001508D6" w:rsidRDefault="00AD5B71" w:rsidP="00DE35F1">
            <w:r w:rsidRPr="001508D6">
              <w:t>Execution</w:t>
            </w:r>
          </w:p>
        </w:tc>
        <w:tc>
          <w:tcPr>
            <w:tcW w:w="0" w:type="auto"/>
          </w:tcPr>
          <w:p w14:paraId="6A5AB8B8" w14:textId="77777777" w:rsidR="00AD5B71" w:rsidRPr="001508D6" w:rsidRDefault="00AD5B71" w:rsidP="00DE35F1"/>
        </w:tc>
        <w:tc>
          <w:tcPr>
            <w:tcW w:w="0" w:type="auto"/>
          </w:tcPr>
          <w:p w14:paraId="356D5FE2" w14:textId="77777777" w:rsidR="00AD5B71" w:rsidRPr="001508D6" w:rsidRDefault="00AD5B71" w:rsidP="00DE35F1">
            <w:pPr>
              <w:jc w:val="both"/>
            </w:pPr>
            <w:r w:rsidRPr="001508D6">
              <w:t>Component where AIM workflows are executed. It receives external inputs and produces the requested outputs both of which are application specific</w:t>
            </w:r>
          </w:p>
        </w:tc>
      </w:tr>
      <w:tr w:rsidR="00AD5B71" w:rsidRPr="00917E9B" w14:paraId="58EACDED" w14:textId="77777777" w:rsidTr="00DE35F1">
        <w:tc>
          <w:tcPr>
            <w:tcW w:w="0" w:type="auto"/>
          </w:tcPr>
          <w:p w14:paraId="7BBDD395" w14:textId="77777777" w:rsidR="00AD5B71" w:rsidRPr="001508D6" w:rsidRDefault="00AD5B71" w:rsidP="00DE35F1">
            <w:r w:rsidRPr="001508D6">
              <w:t>Goal</w:t>
            </w:r>
          </w:p>
        </w:tc>
        <w:tc>
          <w:tcPr>
            <w:tcW w:w="0" w:type="auto"/>
          </w:tcPr>
          <w:p w14:paraId="3C6B049F" w14:textId="77777777" w:rsidR="00AD5B71" w:rsidRPr="001508D6" w:rsidRDefault="00AD5B71" w:rsidP="00DE35F1"/>
        </w:tc>
        <w:tc>
          <w:tcPr>
            <w:tcW w:w="0" w:type="auto"/>
          </w:tcPr>
          <w:p w14:paraId="709D2D96" w14:textId="77777777" w:rsidR="00AD5B71" w:rsidRPr="001508D6" w:rsidRDefault="00AD5B71" w:rsidP="00DE35F1">
            <w:pPr>
              <w:jc w:val="both"/>
            </w:pPr>
            <w:r w:rsidRPr="001508D6">
              <w:rPr>
                <w:rFonts w:ascii="Cambria Math" w:hAnsi="Cambria Math" w:cs="Cambria Math"/>
              </w:rPr>
              <w:t>𝐺𝑜𝑎𝑙</w:t>
            </w:r>
            <w:r w:rsidRPr="001508D6">
              <w:rPr>
                <w:rFonts w:ascii="Cambria Math" w:hAnsi="Cambria Math" w:cs="Cambria Math"/>
                <w:vertAlign w:val="subscript"/>
              </w:rPr>
              <w:t>𝑔</w:t>
            </w:r>
            <w:r w:rsidRPr="001508D6">
              <w:t>=(</w:t>
            </w:r>
            <w:r w:rsidRPr="001508D6">
              <w:rPr>
                <w:rFonts w:ascii="Cambria Math" w:hAnsi="Cambria Math" w:cs="Cambria Math"/>
              </w:rPr>
              <w:t>𝑝</w:t>
            </w:r>
            <w:r w:rsidRPr="001508D6">
              <w:rPr>
                <w:rFonts w:ascii="Cambria Math" w:hAnsi="Cambria Math" w:cs="Cambria Math"/>
                <w:vertAlign w:val="subscript"/>
              </w:rPr>
              <w:t>𝑔</w:t>
            </w:r>
            <w:r w:rsidRPr="001508D6">
              <w:t>,</w:t>
            </w:r>
            <w:r w:rsidRPr="001508D6">
              <w:rPr>
                <w:rFonts w:ascii="Cambria Math" w:hAnsi="Cambria Math" w:cs="Cambria Math"/>
              </w:rPr>
              <w:t>𝑣</w:t>
            </w:r>
            <w:r w:rsidRPr="001508D6">
              <w:rPr>
                <w:rFonts w:ascii="Cambria Math" w:hAnsi="Cambria Math" w:cs="Cambria Math"/>
                <w:vertAlign w:val="subscript"/>
              </w:rPr>
              <w:t>𝑔</w:t>
            </w:r>
            <w:r w:rsidRPr="001508D6">
              <w:t xml:space="preserve">) is the pair </w:t>
            </w:r>
            <w:r w:rsidRPr="001508D6">
              <w:rPr>
                <w:rFonts w:ascii="Cambria Math" w:hAnsi="Cambria Math" w:cs="Cambria Math"/>
              </w:rPr>
              <w:t>𝑝</w:t>
            </w:r>
            <w:r w:rsidRPr="001508D6">
              <w:rPr>
                <w:rFonts w:ascii="Cambria Math" w:hAnsi="Cambria Math" w:cs="Cambria Math"/>
                <w:vertAlign w:val="subscript"/>
              </w:rPr>
              <w:t>𝑔</w:t>
            </w:r>
            <w:r w:rsidRPr="001508D6">
              <w:t xml:space="preserve"> and associated velocity. </w:t>
            </w:r>
          </w:p>
        </w:tc>
      </w:tr>
      <w:tr w:rsidR="00AD5B71" w:rsidRPr="00917E9B" w14:paraId="3AAF9A03" w14:textId="77777777" w:rsidTr="00DE35F1">
        <w:tc>
          <w:tcPr>
            <w:tcW w:w="0" w:type="auto"/>
          </w:tcPr>
          <w:p w14:paraId="42EACF72" w14:textId="77777777" w:rsidR="00AD5B71" w:rsidRPr="001508D6" w:rsidRDefault="00AD5B71" w:rsidP="00DE35F1">
            <w:r w:rsidRPr="001508D6">
              <w:t>Inertial Measurement Unit</w:t>
            </w:r>
          </w:p>
        </w:tc>
        <w:tc>
          <w:tcPr>
            <w:tcW w:w="0" w:type="auto"/>
          </w:tcPr>
          <w:p w14:paraId="452513CB" w14:textId="77777777" w:rsidR="00AD5B71" w:rsidRPr="001508D6" w:rsidRDefault="00AD5B71" w:rsidP="00DE35F1">
            <w:r w:rsidRPr="001508D6">
              <w:t>IMU</w:t>
            </w:r>
          </w:p>
        </w:tc>
        <w:tc>
          <w:tcPr>
            <w:tcW w:w="0" w:type="auto"/>
          </w:tcPr>
          <w:p w14:paraId="3A75223F" w14:textId="77777777" w:rsidR="00AD5B71" w:rsidRPr="001508D6" w:rsidRDefault="00AD5B71" w:rsidP="00DE35F1">
            <w:pPr>
              <w:jc w:val="both"/>
            </w:pPr>
            <w:r w:rsidRPr="001508D6">
              <w:t xml:space="preserve">Inertial positioning devices such as </w:t>
            </w:r>
            <w:r w:rsidRPr="001508D6">
              <w:rPr>
                <w:rFonts w:eastAsia="Times New Roman"/>
                <w:color w:val="000000"/>
              </w:rPr>
              <w:t>accelerometer, gyroscope, odometer</w:t>
            </w:r>
          </w:p>
        </w:tc>
      </w:tr>
      <w:tr w:rsidR="00AD5B71" w:rsidRPr="00917E9B" w14:paraId="656E1286" w14:textId="77777777" w:rsidTr="00DE35F1">
        <w:tc>
          <w:tcPr>
            <w:tcW w:w="0" w:type="auto"/>
          </w:tcPr>
          <w:p w14:paraId="7DB437BB" w14:textId="77777777" w:rsidR="00AD5B71" w:rsidRPr="001508D6" w:rsidRDefault="00AD5B71" w:rsidP="00DE35F1">
            <w:r w:rsidRPr="001508D6">
              <w:t>Machine Learning</w:t>
            </w:r>
          </w:p>
        </w:tc>
        <w:tc>
          <w:tcPr>
            <w:tcW w:w="0" w:type="auto"/>
          </w:tcPr>
          <w:p w14:paraId="05CB0E8D" w14:textId="77777777" w:rsidR="00AD5B71" w:rsidRPr="001508D6" w:rsidRDefault="00AD5B71" w:rsidP="00DE35F1">
            <w:r w:rsidRPr="001508D6">
              <w:t>ML</w:t>
            </w:r>
          </w:p>
        </w:tc>
        <w:tc>
          <w:tcPr>
            <w:tcW w:w="0" w:type="auto"/>
          </w:tcPr>
          <w:p w14:paraId="59F9F663" w14:textId="77777777" w:rsidR="00AD5B71" w:rsidRPr="001508D6" w:rsidRDefault="00AD5B71" w:rsidP="00DE35F1">
            <w:pPr>
              <w:jc w:val="both"/>
            </w:pPr>
          </w:p>
        </w:tc>
      </w:tr>
      <w:tr w:rsidR="00AD5B71" w:rsidRPr="00917E9B" w14:paraId="49107620" w14:textId="77777777" w:rsidTr="00DE35F1">
        <w:tc>
          <w:tcPr>
            <w:tcW w:w="0" w:type="auto"/>
          </w:tcPr>
          <w:p w14:paraId="4AC9815C" w14:textId="77777777" w:rsidR="00AD5B71" w:rsidRPr="001508D6" w:rsidRDefault="00AD5B71" w:rsidP="00DE35F1">
            <w:r w:rsidRPr="001508D6">
              <w:t>Management and Control</w:t>
            </w:r>
          </w:p>
        </w:tc>
        <w:tc>
          <w:tcPr>
            <w:tcW w:w="0" w:type="auto"/>
          </w:tcPr>
          <w:p w14:paraId="2F7488BB" w14:textId="77777777" w:rsidR="00AD5B71" w:rsidRPr="001508D6" w:rsidRDefault="00AD5B71" w:rsidP="00DE35F1">
            <w:r w:rsidRPr="001508D6">
              <w:t>MAC</w:t>
            </w:r>
          </w:p>
        </w:tc>
        <w:tc>
          <w:tcPr>
            <w:tcW w:w="0" w:type="auto"/>
          </w:tcPr>
          <w:p w14:paraId="24AE2D66" w14:textId="77777777" w:rsidR="00AD5B71" w:rsidRPr="001508D6" w:rsidRDefault="00AD5B71" w:rsidP="00DE35F1">
            <w:pPr>
              <w:jc w:val="both"/>
            </w:pPr>
            <w:r w:rsidRPr="001508D6">
              <w:t>Components that manages and controls the AIMs in the AIF, so that they execute in the correct order and at the time when they are needed</w:t>
            </w:r>
          </w:p>
        </w:tc>
      </w:tr>
      <w:tr w:rsidR="00AD5B71" w:rsidRPr="00917E9B" w14:paraId="5161D03E" w14:textId="77777777" w:rsidTr="00DE35F1">
        <w:tc>
          <w:tcPr>
            <w:tcW w:w="0" w:type="auto"/>
          </w:tcPr>
          <w:p w14:paraId="17907BD3" w14:textId="77777777" w:rsidR="00AD5B71" w:rsidRPr="001508D6" w:rsidRDefault="00AD5B71" w:rsidP="00DE35F1">
            <w:r w:rsidRPr="001508D6">
              <w:t>Occupancy Grid Map</w:t>
            </w:r>
          </w:p>
        </w:tc>
        <w:tc>
          <w:tcPr>
            <w:tcW w:w="0" w:type="auto"/>
          </w:tcPr>
          <w:p w14:paraId="1CEB0B19" w14:textId="77777777" w:rsidR="00AD5B71" w:rsidRPr="001508D6" w:rsidRDefault="00AD5B71" w:rsidP="00DE35F1">
            <w:r w:rsidRPr="001508D6">
              <w:t>OGM</w:t>
            </w:r>
          </w:p>
        </w:tc>
        <w:tc>
          <w:tcPr>
            <w:tcW w:w="0" w:type="auto"/>
          </w:tcPr>
          <w:p w14:paraId="00156F77" w14:textId="77777777" w:rsidR="00AD5B71" w:rsidRPr="001508D6" w:rsidRDefault="00AD5B71" w:rsidP="00DE35F1">
            <w:pPr>
              <w:jc w:val="both"/>
            </w:pPr>
            <w:r w:rsidRPr="001508D6">
              <w:t xml:space="preserve">A representation of the environment as evenly spaced grids of 1/0 (presence/absence) representing an obstacle at that location computed using sensor data and CAV’s State. </w:t>
            </w:r>
          </w:p>
        </w:tc>
      </w:tr>
      <w:tr w:rsidR="00AD5B71" w:rsidRPr="00917E9B" w14:paraId="29AD111D" w14:textId="77777777" w:rsidTr="00DE35F1">
        <w:tc>
          <w:tcPr>
            <w:tcW w:w="0" w:type="auto"/>
          </w:tcPr>
          <w:p w14:paraId="307EB437" w14:textId="77777777" w:rsidR="00AD5B71" w:rsidRPr="001508D6" w:rsidRDefault="00AD5B71" w:rsidP="00DE35F1">
            <w:r w:rsidRPr="001508D6">
              <w:t>Offline Map</w:t>
            </w:r>
          </w:p>
        </w:tc>
        <w:tc>
          <w:tcPr>
            <w:tcW w:w="0" w:type="auto"/>
          </w:tcPr>
          <w:p w14:paraId="07D4735B" w14:textId="77777777" w:rsidR="00AD5B71" w:rsidRPr="001508D6" w:rsidRDefault="00AD5B71" w:rsidP="00DE35F1"/>
        </w:tc>
        <w:tc>
          <w:tcPr>
            <w:tcW w:w="0" w:type="auto"/>
          </w:tcPr>
          <w:p w14:paraId="7C5A2792" w14:textId="77777777" w:rsidR="00AD5B71" w:rsidRPr="001508D6" w:rsidRDefault="00AD5B71" w:rsidP="00DE35F1">
            <w:pPr>
              <w:jc w:val="both"/>
              <w:rPr>
                <w:rFonts w:ascii="Cambria Math" w:hAnsi="Cambria Math" w:cs="Cambria Math"/>
              </w:rPr>
            </w:pPr>
            <w:r w:rsidRPr="001508D6">
              <w:rPr>
                <w:rFonts w:ascii="Cambria Math" w:hAnsi="Cambria Math" w:cs="Cambria Math"/>
              </w:rPr>
              <w:t>An offline-created map of a location with annotation</w:t>
            </w:r>
          </w:p>
        </w:tc>
      </w:tr>
      <w:tr w:rsidR="00AD5B71" w:rsidRPr="00917E9B" w14:paraId="5635A31A" w14:textId="77777777" w:rsidTr="00DE35F1">
        <w:tc>
          <w:tcPr>
            <w:tcW w:w="0" w:type="auto"/>
          </w:tcPr>
          <w:p w14:paraId="6F764FC9" w14:textId="77777777" w:rsidR="00AD5B71" w:rsidRPr="001508D6" w:rsidRDefault="00AD5B71" w:rsidP="00DE35F1">
            <w:r w:rsidRPr="001508D6">
              <w:t>Online map</w:t>
            </w:r>
          </w:p>
        </w:tc>
        <w:tc>
          <w:tcPr>
            <w:tcW w:w="0" w:type="auto"/>
          </w:tcPr>
          <w:p w14:paraId="28DFD273" w14:textId="77777777" w:rsidR="00AD5B71" w:rsidRPr="001508D6" w:rsidRDefault="00AD5B71" w:rsidP="00DE35F1"/>
        </w:tc>
        <w:tc>
          <w:tcPr>
            <w:tcW w:w="0" w:type="auto"/>
          </w:tcPr>
          <w:p w14:paraId="2D994624" w14:textId="77777777" w:rsidR="00AD5B71" w:rsidRPr="001508D6" w:rsidRDefault="00AD5B71" w:rsidP="00DE35F1">
            <w:pPr>
              <w:jc w:val="both"/>
              <w:rPr>
                <w:rFonts w:ascii="Cambria Math" w:hAnsi="Cambria Math" w:cs="Cambria Math"/>
              </w:rPr>
            </w:pPr>
            <w:r w:rsidRPr="001508D6">
              <w:rPr>
                <w:rFonts w:ascii="Cambria Math" w:hAnsi="Cambria Math" w:cs="Cambria Math"/>
              </w:rPr>
              <w:t>An online-created map Merging Offline Maps and the Occupancy Grid Map computed online using sensors’ data</w:t>
            </w:r>
          </w:p>
          <w:p w14:paraId="6C24AE0A" w14:textId="77777777" w:rsidR="00AD5B71" w:rsidRPr="001508D6" w:rsidRDefault="00AD5B71" w:rsidP="00DE35F1">
            <w:pPr>
              <w:jc w:val="both"/>
              <w:rPr>
                <w:rFonts w:ascii="Cambria Math" w:hAnsi="Cambria Math" w:cs="Cambria Math"/>
              </w:rPr>
            </w:pPr>
            <w:r w:rsidRPr="001508D6">
              <w:rPr>
                <w:rFonts w:ascii="Cambria Math" w:hAnsi="Cambria Math" w:cs="Cambria Math"/>
              </w:rPr>
              <w:t>and the current car’s State.</w:t>
            </w:r>
          </w:p>
        </w:tc>
      </w:tr>
      <w:tr w:rsidR="00AD5B71" w:rsidRPr="00917E9B" w14:paraId="5E50DA5C" w14:textId="77777777" w:rsidTr="00DE35F1">
        <w:tc>
          <w:tcPr>
            <w:tcW w:w="0" w:type="auto"/>
          </w:tcPr>
          <w:p w14:paraId="62BF04D2" w14:textId="77777777" w:rsidR="00AD5B71" w:rsidRPr="001508D6" w:rsidRDefault="00AD5B71" w:rsidP="00DE35F1">
            <w:r w:rsidRPr="001508D6">
              <w:t>Path</w:t>
            </w:r>
          </w:p>
        </w:tc>
        <w:tc>
          <w:tcPr>
            <w:tcW w:w="0" w:type="auto"/>
          </w:tcPr>
          <w:p w14:paraId="5528C71A" w14:textId="77777777" w:rsidR="00AD5B71" w:rsidRPr="001508D6" w:rsidRDefault="00AD5B71" w:rsidP="00DE35F1"/>
        </w:tc>
        <w:tc>
          <w:tcPr>
            <w:tcW w:w="0" w:type="auto"/>
          </w:tcPr>
          <w:p w14:paraId="186B0FFB" w14:textId="77777777" w:rsidR="00AD5B71" w:rsidRPr="001508D6" w:rsidRDefault="00AD5B71" w:rsidP="00DE35F1">
            <w:pPr>
              <w:jc w:val="both"/>
            </w:pPr>
            <w:r w:rsidRPr="001508D6">
              <w:rPr>
                <w:rFonts w:ascii="Cambria Math" w:hAnsi="Cambria Math" w:cs="Cambria Math"/>
              </w:rPr>
              <w:t>𝑃𝑗</w:t>
            </w:r>
            <w:r w:rsidRPr="001508D6">
              <w:t xml:space="preserve"> = {</w:t>
            </w:r>
            <w:r w:rsidRPr="001508D6">
              <w:rPr>
                <w:rFonts w:ascii="Cambria Math" w:hAnsi="Cambria Math" w:cs="Cambria Math"/>
              </w:rPr>
              <w:t>𝑝</w:t>
            </w:r>
            <w:r w:rsidRPr="001508D6">
              <w:rPr>
                <w:vertAlign w:val="subscript"/>
              </w:rPr>
              <w:t>1</w:t>
            </w:r>
            <w:r w:rsidRPr="001508D6">
              <w:t xml:space="preserve"> , </w:t>
            </w:r>
            <w:r w:rsidRPr="001508D6">
              <w:rPr>
                <w:rFonts w:ascii="Cambria Math" w:hAnsi="Cambria Math" w:cs="Cambria Math"/>
              </w:rPr>
              <w:t>𝑝</w:t>
            </w:r>
            <w:r w:rsidRPr="001508D6">
              <w:rPr>
                <w:vertAlign w:val="subscript"/>
              </w:rPr>
              <w:t>2</w:t>
            </w:r>
            <w:r w:rsidRPr="001508D6">
              <w:t xml:space="preserve"> , …, </w:t>
            </w:r>
            <w:r w:rsidRPr="001508D6">
              <w:rPr>
                <w:rFonts w:ascii="Cambria Math" w:hAnsi="Cambria Math" w:cs="Cambria Math"/>
              </w:rPr>
              <w:t>𝑝</w:t>
            </w:r>
            <w:r w:rsidRPr="001508D6">
              <w:rPr>
                <w:vertAlign w:val="subscript"/>
              </w:rPr>
              <w:t>|</w:t>
            </w:r>
            <w:r w:rsidRPr="001508D6">
              <w:rPr>
                <w:rFonts w:ascii="Cambria Math" w:hAnsi="Cambria Math" w:cs="Cambria Math"/>
                <w:vertAlign w:val="subscript"/>
              </w:rPr>
              <w:t>𝑃</w:t>
            </w:r>
            <w:r w:rsidRPr="001508D6">
              <w:rPr>
                <w:vertAlign w:val="subscript"/>
              </w:rPr>
              <w:t>|</w:t>
            </w:r>
            <w:r w:rsidRPr="001508D6">
              <w:t xml:space="preserve">} is a sequence of CAV Poses </w:t>
            </w:r>
            <w:r w:rsidRPr="001508D6">
              <w:rPr>
                <w:rFonts w:ascii="Cambria Math" w:hAnsi="Cambria Math" w:cs="Cambria Math"/>
              </w:rPr>
              <w:t>𝑝</w:t>
            </w:r>
            <w:r w:rsidRPr="001508D6">
              <w:rPr>
                <w:rFonts w:ascii="Cambria Math" w:hAnsi="Cambria Math" w:cs="Cambria Math"/>
                <w:vertAlign w:val="subscript"/>
              </w:rPr>
              <w:t>𝑖</w:t>
            </w:r>
            <w:r w:rsidRPr="001508D6">
              <w:t xml:space="preserve"> = (</w:t>
            </w:r>
            <w:r w:rsidRPr="001508D6">
              <w:rPr>
                <w:rFonts w:ascii="Cambria Math" w:hAnsi="Cambria Math" w:cs="Cambria Math"/>
              </w:rPr>
              <w:t>𝑥</w:t>
            </w:r>
            <w:r w:rsidRPr="001508D6">
              <w:rPr>
                <w:rFonts w:ascii="Cambria Math" w:hAnsi="Cambria Math" w:cs="Cambria Math"/>
                <w:vertAlign w:val="subscript"/>
              </w:rPr>
              <w:t>𝑖</w:t>
            </w:r>
            <w:r w:rsidRPr="001508D6">
              <w:t>,</w:t>
            </w:r>
            <w:r w:rsidRPr="001508D6">
              <w:rPr>
                <w:rFonts w:ascii="Cambria Math" w:hAnsi="Cambria Math" w:cs="Cambria Math"/>
              </w:rPr>
              <w:t>𝑦</w:t>
            </w:r>
            <w:r w:rsidRPr="001508D6">
              <w:rPr>
                <w:rFonts w:ascii="Cambria Math" w:hAnsi="Cambria Math" w:cs="Cambria Math"/>
                <w:vertAlign w:val="subscript"/>
              </w:rPr>
              <w:t>𝑖</w:t>
            </w:r>
            <w:r w:rsidRPr="001508D6">
              <w:t>,</w:t>
            </w:r>
            <w:r w:rsidRPr="001508D6">
              <w:rPr>
                <w:rFonts w:ascii="Cambria Math" w:hAnsi="Cambria Math" w:cs="Cambria Math"/>
              </w:rPr>
              <w:t>𝜃𝑖</w:t>
            </w:r>
            <w:r w:rsidRPr="001508D6">
              <w:t>) in the Offline Maps.</w:t>
            </w:r>
          </w:p>
        </w:tc>
      </w:tr>
      <w:tr w:rsidR="00AD5B71" w:rsidRPr="00917E9B" w14:paraId="18FBF37B" w14:textId="77777777" w:rsidTr="00DE35F1">
        <w:tc>
          <w:tcPr>
            <w:tcW w:w="0" w:type="auto"/>
          </w:tcPr>
          <w:p w14:paraId="5ED5F4E1" w14:textId="77777777" w:rsidR="00AD5B71" w:rsidRPr="001508D6" w:rsidRDefault="00AD5B71" w:rsidP="00DE35F1">
            <w:r w:rsidRPr="001508D6">
              <w:t>Pose</w:t>
            </w:r>
          </w:p>
        </w:tc>
        <w:tc>
          <w:tcPr>
            <w:tcW w:w="0" w:type="auto"/>
          </w:tcPr>
          <w:p w14:paraId="5120466F" w14:textId="77777777" w:rsidR="00AD5B71" w:rsidRPr="001508D6" w:rsidRDefault="00AD5B71" w:rsidP="00DE35F1"/>
        </w:tc>
        <w:tc>
          <w:tcPr>
            <w:tcW w:w="0" w:type="auto"/>
          </w:tcPr>
          <w:p w14:paraId="5E3B0356" w14:textId="77777777" w:rsidR="00AD5B71" w:rsidRPr="001508D6" w:rsidRDefault="00AD5B71" w:rsidP="00DE35F1">
            <w:pPr>
              <w:jc w:val="both"/>
            </w:pPr>
            <w:r w:rsidRPr="001508D6">
              <w:t>2D coordinates of the CAV in the Offline Maps with its orien</w:t>
            </w:r>
            <w:r w:rsidRPr="001508D6">
              <w:softHyphen/>
              <w:t xml:space="preserve">tation </w:t>
            </w:r>
            <w:r w:rsidRPr="001508D6">
              <w:rPr>
                <w:i/>
                <w:iCs/>
              </w:rPr>
              <w:t>p</w:t>
            </w:r>
            <w:r w:rsidRPr="001508D6">
              <w:t xml:space="preserve"> = (</w:t>
            </w:r>
            <w:r w:rsidRPr="001508D6">
              <w:rPr>
                <w:rFonts w:ascii="Cambria Math" w:hAnsi="Cambria Math" w:cs="Cambria Math"/>
              </w:rPr>
              <w:t>𝑥</w:t>
            </w:r>
            <w:r w:rsidRPr="001508D6">
              <w:t>,</w:t>
            </w:r>
            <w:r w:rsidRPr="001508D6">
              <w:rPr>
                <w:rFonts w:ascii="Cambria Math" w:hAnsi="Cambria Math" w:cs="Cambria Math"/>
              </w:rPr>
              <w:t>𝑦</w:t>
            </w:r>
            <w:r w:rsidRPr="001508D6">
              <w:t>,</w:t>
            </w:r>
            <w:r w:rsidRPr="001508D6">
              <w:rPr>
                <w:rFonts w:ascii="Cambria Math" w:hAnsi="Cambria Math" w:cs="Cambria Math"/>
              </w:rPr>
              <w:t>𝜃</w:t>
            </w:r>
            <w:r w:rsidRPr="001508D6">
              <w:t>)</w:t>
            </w:r>
          </w:p>
        </w:tc>
      </w:tr>
      <w:tr w:rsidR="00AD5B71" w:rsidRPr="00917E9B" w14:paraId="36A16674" w14:textId="77777777" w:rsidTr="00DE35F1">
        <w:tc>
          <w:tcPr>
            <w:tcW w:w="0" w:type="auto"/>
          </w:tcPr>
          <w:p w14:paraId="14B8651E" w14:textId="77777777" w:rsidR="00AD5B71" w:rsidRPr="001508D6" w:rsidRDefault="00AD5B71" w:rsidP="00DE35F1">
            <w:r w:rsidRPr="001508D6">
              <w:t>Remission Grid Map</w:t>
            </w:r>
          </w:p>
        </w:tc>
        <w:tc>
          <w:tcPr>
            <w:tcW w:w="0" w:type="auto"/>
          </w:tcPr>
          <w:p w14:paraId="010BE28E" w14:textId="77777777" w:rsidR="00AD5B71" w:rsidRPr="001508D6" w:rsidRDefault="00AD5B71" w:rsidP="00DE35F1"/>
        </w:tc>
        <w:tc>
          <w:tcPr>
            <w:tcW w:w="0" w:type="auto"/>
          </w:tcPr>
          <w:p w14:paraId="3FFF0CF8" w14:textId="77777777" w:rsidR="00AD5B71" w:rsidRPr="001508D6" w:rsidRDefault="00AD5B71" w:rsidP="00DE35F1">
            <w:pPr>
              <w:jc w:val="both"/>
            </w:pPr>
            <w:r w:rsidRPr="001508D6">
              <w:t>A grid map of reflectance intensity distribution of the environ</w:t>
            </w:r>
            <w:r w:rsidRPr="001508D6">
              <w:softHyphen/>
              <w:t>ment measured by a LIDAR scanner</w:t>
            </w:r>
          </w:p>
        </w:tc>
      </w:tr>
      <w:tr w:rsidR="00AD5B71" w:rsidRPr="00917E9B" w14:paraId="3E51E9F2" w14:textId="77777777" w:rsidTr="00DE35F1">
        <w:tc>
          <w:tcPr>
            <w:tcW w:w="0" w:type="auto"/>
          </w:tcPr>
          <w:p w14:paraId="68E445B5" w14:textId="77777777" w:rsidR="00AD5B71" w:rsidRPr="001508D6" w:rsidRDefault="00AD5B71" w:rsidP="00DE35F1">
            <w:r w:rsidRPr="001508D6">
              <w:t>Route</w:t>
            </w:r>
          </w:p>
        </w:tc>
        <w:tc>
          <w:tcPr>
            <w:tcW w:w="0" w:type="auto"/>
          </w:tcPr>
          <w:p w14:paraId="18531B3B" w14:textId="77777777" w:rsidR="00AD5B71" w:rsidRPr="001508D6" w:rsidRDefault="00AD5B71" w:rsidP="00DE35F1"/>
        </w:tc>
        <w:tc>
          <w:tcPr>
            <w:tcW w:w="0" w:type="auto"/>
          </w:tcPr>
          <w:p w14:paraId="47485E2E" w14:textId="77777777" w:rsidR="00AD5B71" w:rsidRPr="001508D6" w:rsidRDefault="00AD5B71" w:rsidP="00DE35F1">
            <w:pPr>
              <w:jc w:val="both"/>
            </w:pPr>
            <w:r w:rsidRPr="001508D6">
              <w:t>A sequence of Way Points</w:t>
            </w:r>
          </w:p>
        </w:tc>
      </w:tr>
      <w:tr w:rsidR="00AD5B71" w:rsidRPr="00917E9B" w14:paraId="61813361" w14:textId="77777777" w:rsidTr="00DE35F1">
        <w:tc>
          <w:tcPr>
            <w:tcW w:w="0" w:type="auto"/>
          </w:tcPr>
          <w:p w14:paraId="6788BD95" w14:textId="77777777" w:rsidR="00AD5B71" w:rsidRPr="001508D6" w:rsidRDefault="00AD5B71" w:rsidP="00DE35F1">
            <w:r w:rsidRPr="001508D6">
              <w:t>State</w:t>
            </w:r>
          </w:p>
        </w:tc>
        <w:tc>
          <w:tcPr>
            <w:tcW w:w="0" w:type="auto"/>
          </w:tcPr>
          <w:p w14:paraId="03DDE0B6" w14:textId="77777777" w:rsidR="00AD5B71" w:rsidRPr="001508D6" w:rsidRDefault="00AD5B71" w:rsidP="00DE35F1"/>
        </w:tc>
        <w:tc>
          <w:tcPr>
            <w:tcW w:w="0" w:type="auto"/>
          </w:tcPr>
          <w:p w14:paraId="720268F3" w14:textId="77777777" w:rsidR="00AD5B71" w:rsidRPr="001508D6" w:rsidRDefault="00AD5B71" w:rsidP="00DE35F1">
            <w:pPr>
              <w:jc w:val="both"/>
            </w:pPr>
            <w:r w:rsidRPr="001508D6">
              <w:t>The set of: pose, linear and angular velocity, acceler</w:t>
            </w:r>
            <w:r w:rsidRPr="001508D6">
              <w:softHyphen/>
              <w:t>ation etc. characterising the CAV at a given time</w:t>
            </w:r>
          </w:p>
        </w:tc>
      </w:tr>
      <w:tr w:rsidR="00AD5B71" w:rsidRPr="00917E9B" w14:paraId="1DD46AC0" w14:textId="77777777" w:rsidTr="00DE35F1">
        <w:tc>
          <w:tcPr>
            <w:tcW w:w="0" w:type="auto"/>
          </w:tcPr>
          <w:p w14:paraId="349CE8E1" w14:textId="77777777" w:rsidR="00AD5B71" w:rsidRPr="001508D6" w:rsidRDefault="00AD5B71" w:rsidP="00DE35F1">
            <w:r w:rsidRPr="001508D6">
              <w:t>Storage</w:t>
            </w:r>
          </w:p>
        </w:tc>
        <w:tc>
          <w:tcPr>
            <w:tcW w:w="0" w:type="auto"/>
          </w:tcPr>
          <w:p w14:paraId="029ED503" w14:textId="77777777" w:rsidR="00AD5B71" w:rsidRPr="001508D6" w:rsidRDefault="00AD5B71" w:rsidP="00DE35F1"/>
        </w:tc>
        <w:tc>
          <w:tcPr>
            <w:tcW w:w="0" w:type="auto"/>
          </w:tcPr>
          <w:p w14:paraId="225E7C54" w14:textId="77777777" w:rsidR="00AD5B71" w:rsidRPr="001508D6" w:rsidRDefault="00AD5B71" w:rsidP="00DE35F1">
            <w:pPr>
              <w:jc w:val="both"/>
            </w:pPr>
            <w:r w:rsidRPr="001508D6">
              <w:t>A Component used, e.g., to store inputs and outputs of the indiv</w:t>
            </w:r>
            <w:r w:rsidRPr="001508D6">
              <w:softHyphen/>
              <w:t>idual AIMs, data from the AIM’s state and intermediary results, shared data among AIMs etc.</w:t>
            </w:r>
          </w:p>
        </w:tc>
      </w:tr>
      <w:tr w:rsidR="00AD5B71" w:rsidRPr="00917E9B" w14:paraId="1897CC79" w14:textId="77777777" w:rsidTr="00DE35F1">
        <w:tc>
          <w:tcPr>
            <w:tcW w:w="0" w:type="auto"/>
          </w:tcPr>
          <w:p w14:paraId="7910161F" w14:textId="77777777" w:rsidR="00AD5B71" w:rsidRPr="001508D6" w:rsidRDefault="00AD5B71" w:rsidP="00DE35F1">
            <w:r w:rsidRPr="001508D6">
              <w:t>Trajectory</w:t>
            </w:r>
          </w:p>
        </w:tc>
        <w:tc>
          <w:tcPr>
            <w:tcW w:w="0" w:type="auto"/>
          </w:tcPr>
          <w:p w14:paraId="792DA350" w14:textId="77777777" w:rsidR="00AD5B71" w:rsidRPr="001508D6" w:rsidRDefault="00AD5B71" w:rsidP="00DE35F1"/>
        </w:tc>
        <w:tc>
          <w:tcPr>
            <w:tcW w:w="0" w:type="auto"/>
          </w:tcPr>
          <w:p w14:paraId="66DF1E3C" w14:textId="77777777" w:rsidR="00AD5B71" w:rsidRPr="001508D6" w:rsidRDefault="00AD5B71" w:rsidP="00DE35F1">
            <w:pPr>
              <w:jc w:val="both"/>
            </w:pPr>
            <w:r w:rsidRPr="001508D6">
              <w:t xml:space="preserve">A sequence of commands </w:t>
            </w:r>
            <w:r w:rsidRPr="001508D6">
              <w:rPr>
                <w:rFonts w:ascii="Cambria Math" w:hAnsi="Cambria Math" w:cs="Cambria Math"/>
              </w:rPr>
              <w:t>𝑐</w:t>
            </w:r>
            <w:r w:rsidRPr="001508D6">
              <w:rPr>
                <w:rFonts w:ascii="Cambria Math" w:hAnsi="Cambria Math" w:cs="Cambria Math"/>
                <w:vertAlign w:val="subscript"/>
              </w:rPr>
              <w:t>𝑘</w:t>
            </w:r>
            <w:r w:rsidRPr="001508D6">
              <w:t xml:space="preserve"> = (</w:t>
            </w:r>
            <w:r w:rsidRPr="001508D6">
              <w:rPr>
                <w:rFonts w:ascii="Cambria Math" w:hAnsi="Cambria Math" w:cs="Cambria Math"/>
              </w:rPr>
              <w:t>𝑣</w:t>
            </w:r>
            <w:r w:rsidRPr="001508D6">
              <w:rPr>
                <w:rFonts w:ascii="Cambria Math" w:hAnsi="Cambria Math" w:cs="Cambria Math"/>
                <w:vertAlign w:val="subscript"/>
              </w:rPr>
              <w:t>𝑘</w:t>
            </w:r>
            <w:r w:rsidRPr="001508D6">
              <w:t xml:space="preserve">, </w:t>
            </w:r>
            <w:r w:rsidRPr="001508D6">
              <w:rPr>
                <w:rFonts w:ascii="Cambria Math" w:hAnsi="Cambria Math" w:cs="Cambria Math"/>
              </w:rPr>
              <w:t>𝜑</w:t>
            </w:r>
            <w:r w:rsidRPr="001508D6">
              <w:rPr>
                <w:rFonts w:ascii="Cambria Math" w:hAnsi="Cambria Math" w:cs="Cambria Math"/>
                <w:vertAlign w:val="subscript"/>
              </w:rPr>
              <w:t>𝑘</w:t>
            </w:r>
            <w:r w:rsidRPr="001508D6">
              <w:t xml:space="preserve">, </w:t>
            </w:r>
            <w:r w:rsidRPr="001508D6">
              <w:rPr>
                <w:rFonts w:ascii="Cambria Math" w:hAnsi="Cambria Math" w:cs="Cambria Math"/>
              </w:rPr>
              <w:t>𝛥𝑡</w:t>
            </w:r>
            <w:r w:rsidRPr="001508D6">
              <w:rPr>
                <w:rFonts w:ascii="Cambria Math" w:hAnsi="Cambria Math" w:cs="Cambria Math"/>
                <w:vertAlign w:val="subscript"/>
              </w:rPr>
              <w:t>𝑘</w:t>
            </w:r>
            <w:r w:rsidRPr="001508D6">
              <w:t xml:space="preserve">), where </w:t>
            </w:r>
            <w:r w:rsidRPr="001508D6">
              <w:rPr>
                <w:rFonts w:ascii="Cambria Math" w:hAnsi="Cambria Math" w:cs="Cambria Math"/>
              </w:rPr>
              <w:t>𝑣</w:t>
            </w:r>
            <w:r w:rsidRPr="001508D6">
              <w:rPr>
                <w:rFonts w:ascii="Cambria Math" w:hAnsi="Cambria Math" w:cs="Cambria Math"/>
                <w:vertAlign w:val="subscript"/>
              </w:rPr>
              <w:t>𝑘</w:t>
            </w:r>
            <w:r w:rsidRPr="001508D6">
              <w:t xml:space="preserve"> is the des</w:t>
            </w:r>
            <w:r w:rsidRPr="001508D6">
              <w:softHyphen/>
              <w:t xml:space="preserve">ired velocity at time </w:t>
            </w:r>
            <w:r w:rsidRPr="001508D6">
              <w:rPr>
                <w:i/>
                <w:iCs/>
              </w:rPr>
              <w:t>t</w:t>
            </w:r>
            <w:r w:rsidRPr="001508D6">
              <w:rPr>
                <w:rFonts w:ascii="Cambria Math" w:hAnsi="Cambria Math" w:cs="Cambria Math"/>
                <w:vertAlign w:val="subscript"/>
              </w:rPr>
              <w:t>𝑘</w:t>
            </w:r>
            <w:r w:rsidRPr="001508D6">
              <w:t xml:space="preserve">, </w:t>
            </w:r>
            <w:r w:rsidRPr="001508D6">
              <w:rPr>
                <w:rFonts w:ascii="Cambria Math" w:hAnsi="Cambria Math" w:cs="Cambria Math"/>
              </w:rPr>
              <w:t>𝜑</w:t>
            </w:r>
            <w:r w:rsidRPr="001508D6">
              <w:rPr>
                <w:rFonts w:ascii="Cambria Math" w:hAnsi="Cambria Math" w:cs="Cambria Math"/>
                <w:vertAlign w:val="subscript"/>
              </w:rPr>
              <w:t>𝑘</w:t>
            </w:r>
            <w:r w:rsidRPr="001508D6">
              <w:t xml:space="preserve"> is the desired steering angle at </w:t>
            </w:r>
            <w:r w:rsidRPr="001508D6">
              <w:rPr>
                <w:i/>
                <w:iCs/>
              </w:rPr>
              <w:t>t</w:t>
            </w:r>
            <w:r w:rsidRPr="001508D6">
              <w:rPr>
                <w:rFonts w:ascii="Cambria Math" w:hAnsi="Cambria Math" w:cs="Cambria Math"/>
                <w:vertAlign w:val="subscript"/>
              </w:rPr>
              <w:t>𝑘</w:t>
            </w:r>
            <w:r w:rsidRPr="001508D6">
              <w:t xml:space="preserve">, and </w:t>
            </w:r>
            <w:r w:rsidRPr="001508D6">
              <w:rPr>
                <w:rFonts w:ascii="Cambria Math" w:hAnsi="Cambria Math" w:cs="Cambria Math"/>
              </w:rPr>
              <w:t>𝛥𝑡</w:t>
            </w:r>
            <w:r w:rsidRPr="001508D6">
              <w:rPr>
                <w:rFonts w:ascii="Cambria Math" w:hAnsi="Cambria Math" w:cs="Cambria Math"/>
                <w:vertAlign w:val="subscript"/>
              </w:rPr>
              <w:t>𝑘</w:t>
            </w:r>
            <w:r w:rsidRPr="001508D6">
              <w:t xml:space="preserve"> is the duration of </w:t>
            </w:r>
            <w:r w:rsidRPr="001508D6">
              <w:rPr>
                <w:rFonts w:ascii="Cambria Math" w:hAnsi="Cambria Math" w:cs="Cambria Math"/>
              </w:rPr>
              <w:t>𝑐</w:t>
            </w:r>
            <w:r w:rsidRPr="001508D6">
              <w:rPr>
                <w:rFonts w:ascii="Cambria Math" w:hAnsi="Cambria Math" w:cs="Cambria Math"/>
                <w:vertAlign w:val="subscript"/>
              </w:rPr>
              <w:t>𝑘</w:t>
            </w:r>
            <w:r w:rsidRPr="001508D6">
              <w:t>. Other definitions of Trajectory exist.</w:t>
            </w:r>
          </w:p>
        </w:tc>
      </w:tr>
      <w:tr w:rsidR="00AD5B71" w:rsidRPr="00917E9B" w14:paraId="2FC948D6" w14:textId="77777777" w:rsidTr="00DE35F1">
        <w:tc>
          <w:tcPr>
            <w:tcW w:w="0" w:type="auto"/>
          </w:tcPr>
          <w:p w14:paraId="128C0E49" w14:textId="77777777" w:rsidR="00AD5B71" w:rsidRPr="001508D6" w:rsidRDefault="00AD5B71" w:rsidP="00DE35F1">
            <w:r w:rsidRPr="001508D6">
              <w:t>Way Point</w:t>
            </w:r>
          </w:p>
        </w:tc>
        <w:tc>
          <w:tcPr>
            <w:tcW w:w="0" w:type="auto"/>
          </w:tcPr>
          <w:p w14:paraId="220CAF35" w14:textId="77777777" w:rsidR="00AD5B71" w:rsidRPr="001508D6" w:rsidRDefault="00AD5B71" w:rsidP="00DE35F1">
            <w:r w:rsidRPr="001508D6">
              <w:t>WP</w:t>
            </w:r>
          </w:p>
        </w:tc>
        <w:tc>
          <w:tcPr>
            <w:tcW w:w="0" w:type="auto"/>
          </w:tcPr>
          <w:p w14:paraId="5BAA4FEE" w14:textId="77777777" w:rsidR="00AD5B71" w:rsidRPr="001508D6" w:rsidRDefault="00AD5B71" w:rsidP="00DE35F1">
            <w:pPr>
              <w:jc w:val="both"/>
            </w:pPr>
            <w:r w:rsidRPr="001508D6">
              <w:t xml:space="preserve">A point </w:t>
            </w:r>
            <w:r w:rsidRPr="001508D6">
              <w:rPr>
                <w:rFonts w:ascii="Cambria Math" w:hAnsi="Cambria Math" w:cs="Cambria Math"/>
              </w:rPr>
              <w:t>𝑤</w:t>
            </w:r>
            <w:r w:rsidRPr="001508D6">
              <w:rPr>
                <w:rFonts w:ascii="Cambria Math" w:hAnsi="Cambria Math" w:cs="Cambria Math"/>
                <w:vertAlign w:val="subscript"/>
              </w:rPr>
              <w:t>𝑖</w:t>
            </w:r>
            <w:r w:rsidRPr="001508D6">
              <w:t xml:space="preserve"> given as a coordinate pair (</w:t>
            </w:r>
            <w:r w:rsidRPr="001508D6">
              <w:rPr>
                <w:rFonts w:ascii="Cambria Math" w:hAnsi="Cambria Math" w:cs="Cambria Math"/>
              </w:rPr>
              <w:t>𝑥</w:t>
            </w:r>
            <w:r w:rsidRPr="001508D6">
              <w:rPr>
                <w:rFonts w:ascii="Cambria Math" w:hAnsi="Cambria Math" w:cs="Cambria Math"/>
                <w:vertAlign w:val="subscript"/>
              </w:rPr>
              <w:t>𝑖</w:t>
            </w:r>
            <w:r w:rsidRPr="001508D6">
              <w:t xml:space="preserve">, </w:t>
            </w:r>
            <w:r w:rsidRPr="001508D6">
              <w:rPr>
                <w:rFonts w:ascii="Cambria Math" w:hAnsi="Cambria Math" w:cs="Cambria Math"/>
              </w:rPr>
              <w:t>𝑦</w:t>
            </w:r>
            <w:r w:rsidRPr="001508D6">
              <w:rPr>
                <w:rFonts w:ascii="Cambria Math" w:hAnsi="Cambria Math" w:cs="Cambria Math"/>
                <w:vertAlign w:val="subscript"/>
              </w:rPr>
              <w:t>𝑖</w:t>
            </w:r>
            <w:r w:rsidRPr="001508D6">
              <w:t>), in an Offline Map</w:t>
            </w:r>
          </w:p>
        </w:tc>
      </w:tr>
    </w:tbl>
    <w:p w14:paraId="642369FE" w14:textId="6FF037C1" w:rsidR="000C2B02" w:rsidRDefault="000C2B02"/>
    <w:p w14:paraId="437B6576" w14:textId="0EC4DA6A" w:rsidR="000C2B02" w:rsidRDefault="000C2B02" w:rsidP="000C2B02">
      <w:pPr>
        <w:pStyle w:val="Heading1"/>
        <w:numPr>
          <w:ilvl w:val="0"/>
          <w:numId w:val="0"/>
        </w:numPr>
        <w:ind w:left="432" w:hanging="432"/>
        <w:jc w:val="center"/>
      </w:pPr>
      <w:r>
        <w:br w:type="page"/>
      </w:r>
      <w:bookmarkStart w:id="53" w:name="_Toc73964729"/>
      <w:r>
        <w:lastRenderedPageBreak/>
        <w:t>Annex 2 – ETSI Technical Report</w:t>
      </w:r>
      <w:bookmarkEnd w:id="53"/>
    </w:p>
    <w:p w14:paraId="72A1AB96" w14:textId="1A28E476" w:rsidR="000C2B02" w:rsidRDefault="000C2B02" w:rsidP="000C2B02">
      <w:pPr>
        <w:jc w:val="both"/>
      </w:pPr>
      <w:r>
        <w:t>ETSI specifies the Collective Perception Service (CPS) in its Technical Report</w:t>
      </w:r>
      <w:r w:rsidRPr="00E04811">
        <w:t xml:space="preserve"> </w:t>
      </w:r>
      <w:r>
        <w:t>[</w:t>
      </w:r>
      <w:r>
        <w:fldChar w:fldCharType="begin"/>
      </w:r>
      <w:r>
        <w:instrText xml:space="preserve"> REF _Ref71637086 \r \h  \* MERGEFORMAT </w:instrText>
      </w:r>
      <w:r>
        <w:fldChar w:fldCharType="separate"/>
      </w:r>
      <w:r w:rsidR="000E3B99">
        <w:t>6</w:t>
      </w:r>
      <w:r>
        <w:fldChar w:fldCharType="end"/>
      </w:r>
      <w:r>
        <w:t>]. The CPS includes the format and generation rules of the Collective Perception Message (CPM).</w:t>
      </w:r>
    </w:p>
    <w:p w14:paraId="3F408371" w14:textId="77777777" w:rsidR="000C2B02" w:rsidRDefault="000C2B02" w:rsidP="000C2B02">
      <w:pPr>
        <w:jc w:val="both"/>
      </w:pPr>
      <w:r>
        <w:t>The CPM message format is (H=header, C=container, M=mandatory, O=optional).</w:t>
      </w:r>
    </w:p>
    <w:p w14:paraId="28FF59E6" w14:textId="77777777" w:rsidR="000C2B02" w:rsidRDefault="000C2B02" w:rsidP="000C2B02">
      <w:pPr>
        <w:jc w:val="both"/>
      </w:pPr>
    </w:p>
    <w:p w14:paraId="672889D8" w14:textId="6B54184B" w:rsidR="000C2B02" w:rsidRDefault="000C2B02" w:rsidP="000C2B02">
      <w:pPr>
        <w:jc w:val="center"/>
        <w:rPr>
          <w:i/>
          <w:iCs/>
        </w:rPr>
      </w:pPr>
      <w:r w:rsidRPr="00195DB8">
        <w:rPr>
          <w:i/>
          <w:iCs/>
        </w:rPr>
        <w:t xml:space="preserve">Table </w:t>
      </w:r>
      <w:r w:rsidRPr="00195DB8">
        <w:rPr>
          <w:i/>
          <w:iCs/>
        </w:rPr>
        <w:fldChar w:fldCharType="begin"/>
      </w:r>
      <w:r w:rsidRPr="00195DB8">
        <w:rPr>
          <w:i/>
          <w:iCs/>
        </w:rPr>
        <w:instrText xml:space="preserve"> SEQ Table \* ARABIC </w:instrText>
      </w:r>
      <w:r w:rsidRPr="00195DB8">
        <w:rPr>
          <w:i/>
          <w:iCs/>
        </w:rPr>
        <w:fldChar w:fldCharType="separate"/>
      </w:r>
      <w:r w:rsidR="000E3B99">
        <w:rPr>
          <w:i/>
          <w:iCs/>
          <w:noProof/>
        </w:rPr>
        <w:t>5</w:t>
      </w:r>
      <w:r w:rsidRPr="00195DB8">
        <w:rPr>
          <w:i/>
          <w:iCs/>
        </w:rPr>
        <w:fldChar w:fldCharType="end"/>
      </w:r>
      <w:r w:rsidRPr="00195DB8">
        <w:rPr>
          <w:i/>
          <w:iCs/>
        </w:rPr>
        <w:t xml:space="preserve"> –  ETSI Collective Perception Message format</w:t>
      </w:r>
    </w:p>
    <w:p w14:paraId="193D13A4" w14:textId="77777777" w:rsidR="000C2B02" w:rsidRPr="00195DB8" w:rsidRDefault="000C2B02" w:rsidP="000C2B02">
      <w:pPr>
        <w:jc w:val="center"/>
        <w:rPr>
          <w:i/>
          <w:iCs/>
        </w:rPr>
      </w:pPr>
    </w:p>
    <w:tbl>
      <w:tblPr>
        <w:tblW w:w="0" w:type="auto"/>
        <w:tblLook w:val="04A0" w:firstRow="1" w:lastRow="0" w:firstColumn="1" w:lastColumn="0" w:noHBand="0" w:noVBand="1"/>
      </w:tblPr>
      <w:tblGrid>
        <w:gridCol w:w="2403"/>
        <w:gridCol w:w="390"/>
        <w:gridCol w:w="430"/>
        <w:gridCol w:w="5815"/>
      </w:tblGrid>
      <w:tr w:rsidR="000C2B02" w:rsidRPr="00496152" w14:paraId="06945D44" w14:textId="77777777" w:rsidTr="00DE35F1">
        <w:tc>
          <w:tcPr>
            <w:tcW w:w="0" w:type="auto"/>
          </w:tcPr>
          <w:p w14:paraId="57272AD5" w14:textId="77777777" w:rsidR="000C2B02" w:rsidRPr="001508D6" w:rsidRDefault="000C2B02" w:rsidP="00DE35F1">
            <w:pPr>
              <w:jc w:val="both"/>
            </w:pPr>
            <w:r w:rsidRPr="001508D6">
              <w:t xml:space="preserve">PDU header </w:t>
            </w:r>
          </w:p>
        </w:tc>
        <w:tc>
          <w:tcPr>
            <w:tcW w:w="0" w:type="auto"/>
          </w:tcPr>
          <w:p w14:paraId="14A30652" w14:textId="77777777" w:rsidR="000C2B02" w:rsidRPr="001508D6" w:rsidRDefault="000C2B02" w:rsidP="00DE35F1">
            <w:pPr>
              <w:jc w:val="both"/>
            </w:pPr>
            <w:r w:rsidRPr="001508D6">
              <w:t>H</w:t>
            </w:r>
          </w:p>
        </w:tc>
        <w:tc>
          <w:tcPr>
            <w:tcW w:w="0" w:type="auto"/>
          </w:tcPr>
          <w:p w14:paraId="4D364291" w14:textId="77777777" w:rsidR="000C2B02" w:rsidRPr="001508D6" w:rsidRDefault="000C2B02" w:rsidP="00DE35F1">
            <w:pPr>
              <w:jc w:val="both"/>
            </w:pPr>
            <w:r w:rsidRPr="001508D6">
              <w:t>M</w:t>
            </w:r>
          </w:p>
        </w:tc>
        <w:tc>
          <w:tcPr>
            <w:tcW w:w="0" w:type="auto"/>
          </w:tcPr>
          <w:p w14:paraId="35A49928" w14:textId="77777777" w:rsidR="000C2B02" w:rsidRPr="001508D6" w:rsidRDefault="000C2B02" w:rsidP="00DE35F1">
            <w:pPr>
              <w:jc w:val="both"/>
            </w:pPr>
            <w:r w:rsidRPr="001508D6">
              <w:t>protocol version, message ID and Station ID.</w:t>
            </w:r>
          </w:p>
        </w:tc>
      </w:tr>
      <w:tr w:rsidR="000C2B02" w:rsidRPr="00496152" w14:paraId="1CC9A8F1" w14:textId="77777777" w:rsidTr="00DE35F1">
        <w:tc>
          <w:tcPr>
            <w:tcW w:w="0" w:type="auto"/>
          </w:tcPr>
          <w:p w14:paraId="04CAA2FE" w14:textId="77777777" w:rsidR="000C2B02" w:rsidRPr="001508D6" w:rsidRDefault="000C2B02" w:rsidP="00DE35F1">
            <w:pPr>
              <w:jc w:val="both"/>
            </w:pPr>
            <w:r w:rsidRPr="001508D6">
              <w:t xml:space="preserve">Management </w:t>
            </w:r>
          </w:p>
        </w:tc>
        <w:tc>
          <w:tcPr>
            <w:tcW w:w="0" w:type="auto"/>
          </w:tcPr>
          <w:p w14:paraId="6CDBA0F8" w14:textId="77777777" w:rsidR="000C2B02" w:rsidRPr="001508D6" w:rsidRDefault="000C2B02" w:rsidP="00DE35F1">
            <w:pPr>
              <w:jc w:val="both"/>
            </w:pPr>
            <w:r w:rsidRPr="001508D6">
              <w:t>C</w:t>
            </w:r>
          </w:p>
        </w:tc>
        <w:tc>
          <w:tcPr>
            <w:tcW w:w="0" w:type="auto"/>
          </w:tcPr>
          <w:p w14:paraId="40BB3ADC" w14:textId="77777777" w:rsidR="000C2B02" w:rsidRPr="001508D6" w:rsidRDefault="000C2B02" w:rsidP="00DE35F1">
            <w:pPr>
              <w:jc w:val="both"/>
            </w:pPr>
            <w:r w:rsidRPr="001508D6">
              <w:t>M</w:t>
            </w:r>
          </w:p>
        </w:tc>
        <w:tc>
          <w:tcPr>
            <w:tcW w:w="0" w:type="auto"/>
          </w:tcPr>
          <w:p w14:paraId="69CDF1FF" w14:textId="77777777" w:rsidR="000C2B02" w:rsidRPr="001508D6" w:rsidRDefault="000C2B02" w:rsidP="00DE35F1">
            <w:pPr>
              <w:jc w:val="both"/>
            </w:pPr>
            <w:r w:rsidRPr="001508D6">
              <w:t>transmitter type (e.g., vehicle or RSU) and position.</w:t>
            </w:r>
          </w:p>
        </w:tc>
      </w:tr>
      <w:tr w:rsidR="000C2B02" w:rsidRPr="00496152" w14:paraId="383F276B" w14:textId="77777777" w:rsidTr="00DE35F1">
        <w:tc>
          <w:tcPr>
            <w:tcW w:w="0" w:type="auto"/>
          </w:tcPr>
          <w:p w14:paraId="7F62EF34" w14:textId="77777777" w:rsidR="000C2B02" w:rsidRPr="001508D6" w:rsidRDefault="000C2B02" w:rsidP="00DE35F1">
            <w:pPr>
              <w:jc w:val="both"/>
            </w:pPr>
            <w:r w:rsidRPr="001508D6">
              <w:t xml:space="preserve">Station Data </w:t>
            </w:r>
          </w:p>
        </w:tc>
        <w:tc>
          <w:tcPr>
            <w:tcW w:w="0" w:type="auto"/>
          </w:tcPr>
          <w:p w14:paraId="117F8CF0" w14:textId="77777777" w:rsidR="000C2B02" w:rsidRPr="001508D6" w:rsidRDefault="000C2B02" w:rsidP="00DE35F1">
            <w:pPr>
              <w:jc w:val="both"/>
            </w:pPr>
            <w:r w:rsidRPr="001508D6">
              <w:t>C</w:t>
            </w:r>
          </w:p>
        </w:tc>
        <w:tc>
          <w:tcPr>
            <w:tcW w:w="0" w:type="auto"/>
          </w:tcPr>
          <w:p w14:paraId="654E8E27" w14:textId="77777777" w:rsidR="000C2B02" w:rsidRPr="001508D6" w:rsidRDefault="000C2B02" w:rsidP="00DE35F1">
            <w:pPr>
              <w:jc w:val="both"/>
            </w:pPr>
            <w:r w:rsidRPr="001508D6">
              <w:t>O</w:t>
            </w:r>
          </w:p>
        </w:tc>
        <w:tc>
          <w:tcPr>
            <w:tcW w:w="0" w:type="auto"/>
          </w:tcPr>
          <w:p w14:paraId="11B06C80" w14:textId="77777777" w:rsidR="000C2B02" w:rsidRPr="001508D6" w:rsidRDefault="000C2B02" w:rsidP="00DE35F1">
            <w:pPr>
              <w:jc w:val="both"/>
            </w:pPr>
            <w:r w:rsidRPr="001508D6">
              <w:t xml:space="preserve">transmitter heading, velocity, or acceleration etc.  </w:t>
            </w:r>
          </w:p>
        </w:tc>
      </w:tr>
      <w:tr w:rsidR="000C2B02" w:rsidRPr="00496152" w14:paraId="5170A91F" w14:textId="77777777" w:rsidTr="00DE35F1">
        <w:tc>
          <w:tcPr>
            <w:tcW w:w="0" w:type="auto"/>
          </w:tcPr>
          <w:p w14:paraId="69D80132" w14:textId="77777777" w:rsidR="000C2B02" w:rsidRPr="001508D6" w:rsidRDefault="000C2B02" w:rsidP="00DE35F1">
            <w:pPr>
              <w:jc w:val="both"/>
            </w:pPr>
            <w:r w:rsidRPr="001508D6">
              <w:t xml:space="preserve">Sensor Information </w:t>
            </w:r>
          </w:p>
        </w:tc>
        <w:tc>
          <w:tcPr>
            <w:tcW w:w="0" w:type="auto"/>
          </w:tcPr>
          <w:p w14:paraId="1EB2C664" w14:textId="77777777" w:rsidR="000C2B02" w:rsidRPr="001508D6" w:rsidRDefault="000C2B02" w:rsidP="00DE35F1">
            <w:pPr>
              <w:jc w:val="both"/>
            </w:pPr>
            <w:r w:rsidRPr="001508D6">
              <w:t>C</w:t>
            </w:r>
          </w:p>
        </w:tc>
        <w:tc>
          <w:tcPr>
            <w:tcW w:w="0" w:type="auto"/>
          </w:tcPr>
          <w:p w14:paraId="4B719B08" w14:textId="77777777" w:rsidR="000C2B02" w:rsidRPr="001508D6" w:rsidRDefault="000C2B02" w:rsidP="00DE35F1">
            <w:pPr>
              <w:jc w:val="both"/>
            </w:pPr>
            <w:r w:rsidRPr="001508D6">
              <w:t>O</w:t>
            </w:r>
          </w:p>
        </w:tc>
        <w:tc>
          <w:tcPr>
            <w:tcW w:w="0" w:type="auto"/>
          </w:tcPr>
          <w:p w14:paraId="60555E4B" w14:textId="77777777" w:rsidR="000C2B02" w:rsidRPr="001508D6" w:rsidRDefault="000C2B02" w:rsidP="006E1841">
            <w:pPr>
              <w:pStyle w:val="CommentText"/>
              <w:numPr>
                <w:ilvl w:val="0"/>
                <w:numId w:val="23"/>
              </w:numPr>
              <w:jc w:val="both"/>
              <w:rPr>
                <w:sz w:val="24"/>
                <w:szCs w:val="24"/>
              </w:rPr>
            </w:pPr>
            <w:r w:rsidRPr="001508D6">
              <w:rPr>
                <w:sz w:val="24"/>
                <w:szCs w:val="24"/>
              </w:rPr>
              <w:t>transmitter (e.g., speed, heading, or acceleration)</w:t>
            </w:r>
          </w:p>
          <w:p w14:paraId="460F3BA9" w14:textId="77777777" w:rsidR="000C2B02" w:rsidRPr="001508D6" w:rsidRDefault="000C2B02" w:rsidP="006E1841">
            <w:pPr>
              <w:pStyle w:val="CommentText"/>
              <w:numPr>
                <w:ilvl w:val="0"/>
                <w:numId w:val="23"/>
              </w:numPr>
              <w:jc w:val="both"/>
              <w:rPr>
                <w:sz w:val="24"/>
                <w:szCs w:val="24"/>
              </w:rPr>
            </w:pPr>
            <w:r w:rsidRPr="001508D6">
              <w:rPr>
                <w:sz w:val="24"/>
                <w:szCs w:val="24"/>
              </w:rPr>
              <w:t>capabilities of the vehicle’s sensors.</w:t>
            </w:r>
          </w:p>
        </w:tc>
      </w:tr>
      <w:tr w:rsidR="000C2B02" w:rsidRPr="00496152" w14:paraId="70EBB119" w14:textId="77777777" w:rsidTr="00DE35F1">
        <w:tc>
          <w:tcPr>
            <w:tcW w:w="0" w:type="auto"/>
          </w:tcPr>
          <w:p w14:paraId="6A14E539" w14:textId="77777777" w:rsidR="000C2B02" w:rsidRPr="001508D6" w:rsidRDefault="000C2B02" w:rsidP="00DE35F1">
            <w:pPr>
              <w:jc w:val="both"/>
            </w:pPr>
            <w:r w:rsidRPr="001508D6">
              <w:t xml:space="preserve">Perceived Object </w:t>
            </w:r>
          </w:p>
        </w:tc>
        <w:tc>
          <w:tcPr>
            <w:tcW w:w="0" w:type="auto"/>
          </w:tcPr>
          <w:p w14:paraId="3EAAA92D" w14:textId="77777777" w:rsidR="000C2B02" w:rsidRPr="001508D6" w:rsidRDefault="000C2B02" w:rsidP="00DE35F1">
            <w:pPr>
              <w:jc w:val="both"/>
            </w:pPr>
            <w:r w:rsidRPr="001508D6">
              <w:t>C</w:t>
            </w:r>
          </w:p>
        </w:tc>
        <w:tc>
          <w:tcPr>
            <w:tcW w:w="0" w:type="auto"/>
          </w:tcPr>
          <w:p w14:paraId="34290BA6" w14:textId="77777777" w:rsidR="000C2B02" w:rsidRPr="001508D6" w:rsidRDefault="000C2B02" w:rsidP="00DE35F1">
            <w:pPr>
              <w:jc w:val="both"/>
            </w:pPr>
            <w:r w:rsidRPr="001508D6">
              <w:t>O</w:t>
            </w:r>
          </w:p>
        </w:tc>
        <w:tc>
          <w:tcPr>
            <w:tcW w:w="0" w:type="auto"/>
          </w:tcPr>
          <w:p w14:paraId="25B0B327" w14:textId="77777777" w:rsidR="000C2B02" w:rsidRPr="001508D6" w:rsidRDefault="000C2B02" w:rsidP="006E1841">
            <w:pPr>
              <w:pStyle w:val="CommentText"/>
              <w:numPr>
                <w:ilvl w:val="0"/>
                <w:numId w:val="24"/>
              </w:numPr>
              <w:jc w:val="both"/>
              <w:rPr>
                <w:sz w:val="24"/>
                <w:szCs w:val="24"/>
              </w:rPr>
            </w:pPr>
            <w:r w:rsidRPr="001508D6">
              <w:rPr>
                <w:sz w:val="24"/>
                <w:szCs w:val="24"/>
              </w:rPr>
              <w:t>detected objects (e.g., distance, speed and dimensions)</w:t>
            </w:r>
          </w:p>
          <w:p w14:paraId="06D59C77" w14:textId="77777777" w:rsidR="000C2B02" w:rsidRPr="001508D6" w:rsidRDefault="000C2B02" w:rsidP="006E1841">
            <w:pPr>
              <w:pStyle w:val="CommentText"/>
              <w:numPr>
                <w:ilvl w:val="0"/>
                <w:numId w:val="24"/>
              </w:numPr>
              <w:jc w:val="both"/>
              <w:rPr>
                <w:sz w:val="24"/>
                <w:szCs w:val="24"/>
              </w:rPr>
            </w:pPr>
            <w:r w:rsidRPr="001508D6">
              <w:rPr>
                <w:sz w:val="24"/>
                <w:szCs w:val="24"/>
              </w:rPr>
              <w:t xml:space="preserve">time at which the measurements were done. </w:t>
            </w:r>
          </w:p>
          <w:p w14:paraId="4BE024AC" w14:textId="77777777" w:rsidR="000C2B02" w:rsidRPr="001508D6" w:rsidRDefault="000C2B02" w:rsidP="00DE35F1">
            <w:pPr>
              <w:jc w:val="both"/>
            </w:pPr>
            <w:r w:rsidRPr="001508D6">
              <w:t>A CPM can report up to 128 detected objects</w:t>
            </w:r>
          </w:p>
        </w:tc>
      </w:tr>
      <w:tr w:rsidR="000C2B02" w:rsidRPr="00496152" w14:paraId="7D87ED11" w14:textId="77777777" w:rsidTr="00DE35F1">
        <w:tc>
          <w:tcPr>
            <w:tcW w:w="0" w:type="auto"/>
          </w:tcPr>
          <w:p w14:paraId="1CF60B63" w14:textId="77777777" w:rsidR="000C2B02" w:rsidRPr="001508D6" w:rsidRDefault="000C2B02" w:rsidP="00DE35F1">
            <w:pPr>
              <w:jc w:val="both"/>
            </w:pPr>
            <w:r w:rsidRPr="001508D6">
              <w:t xml:space="preserve">Free Space Addendum </w:t>
            </w:r>
          </w:p>
        </w:tc>
        <w:tc>
          <w:tcPr>
            <w:tcW w:w="0" w:type="auto"/>
          </w:tcPr>
          <w:p w14:paraId="261F9FD2" w14:textId="77777777" w:rsidR="000C2B02" w:rsidRPr="001508D6" w:rsidRDefault="000C2B02" w:rsidP="00DE35F1">
            <w:pPr>
              <w:jc w:val="both"/>
            </w:pPr>
            <w:r w:rsidRPr="001508D6">
              <w:t>C</w:t>
            </w:r>
          </w:p>
        </w:tc>
        <w:tc>
          <w:tcPr>
            <w:tcW w:w="0" w:type="auto"/>
          </w:tcPr>
          <w:p w14:paraId="26430060" w14:textId="77777777" w:rsidR="000C2B02" w:rsidRPr="001508D6" w:rsidRDefault="000C2B02" w:rsidP="00DE35F1">
            <w:pPr>
              <w:jc w:val="both"/>
            </w:pPr>
            <w:r w:rsidRPr="001508D6">
              <w:t xml:space="preserve">O </w:t>
            </w:r>
          </w:p>
        </w:tc>
        <w:tc>
          <w:tcPr>
            <w:tcW w:w="0" w:type="auto"/>
          </w:tcPr>
          <w:p w14:paraId="7372287B" w14:textId="77777777" w:rsidR="000C2B02" w:rsidRPr="001508D6" w:rsidRDefault="000C2B02" w:rsidP="00DE35F1">
            <w:pPr>
              <w:jc w:val="both"/>
            </w:pPr>
            <w:r w:rsidRPr="001508D6">
              <w:t>free space areas/volume within the sensor detection areas</w:t>
            </w:r>
          </w:p>
        </w:tc>
      </w:tr>
    </w:tbl>
    <w:p w14:paraId="629EA514" w14:textId="77777777" w:rsidR="000C2B02" w:rsidRDefault="000C2B02" w:rsidP="000C2B02">
      <w:pPr>
        <w:jc w:val="both"/>
      </w:pPr>
    </w:p>
    <w:p w14:paraId="7B2FCC80" w14:textId="77777777" w:rsidR="000C2B02" w:rsidRPr="000C2B02" w:rsidRDefault="000C2B02" w:rsidP="000C2B02">
      <w:pPr>
        <w:jc w:val="both"/>
      </w:pPr>
      <w:r w:rsidRPr="000C2B02">
        <w:t>Every 0.1s a CPM is generated if one of the 3 conditions is satified</w:t>
      </w:r>
    </w:p>
    <w:p w14:paraId="73C53B57" w14:textId="77777777" w:rsidR="000C2B02" w:rsidRPr="000C2B02" w:rsidRDefault="000C2B02" w:rsidP="006E1841">
      <w:pPr>
        <w:pStyle w:val="CommentText"/>
        <w:numPr>
          <w:ilvl w:val="0"/>
          <w:numId w:val="26"/>
        </w:numPr>
        <w:jc w:val="both"/>
        <w:rPr>
          <w:sz w:val="24"/>
          <w:szCs w:val="24"/>
        </w:rPr>
      </w:pPr>
      <w:r w:rsidRPr="000C2B02">
        <w:rPr>
          <w:sz w:val="24"/>
          <w:szCs w:val="24"/>
        </w:rPr>
        <w:t xml:space="preserve">no CPM has been generated in the last 1s </w:t>
      </w:r>
    </w:p>
    <w:p w14:paraId="708267B9" w14:textId="77777777" w:rsidR="000C2B02" w:rsidRPr="000C2B02" w:rsidRDefault="000C2B02" w:rsidP="006E1841">
      <w:pPr>
        <w:pStyle w:val="CommentText"/>
        <w:numPr>
          <w:ilvl w:val="0"/>
          <w:numId w:val="26"/>
        </w:numPr>
        <w:jc w:val="both"/>
        <w:rPr>
          <w:sz w:val="24"/>
          <w:szCs w:val="24"/>
        </w:rPr>
      </w:pPr>
      <w:r w:rsidRPr="000C2B02">
        <w:rPr>
          <w:sz w:val="24"/>
          <w:szCs w:val="24"/>
        </w:rPr>
        <w:t>a new object has been detected</w:t>
      </w:r>
    </w:p>
    <w:p w14:paraId="55D20C6E" w14:textId="77777777" w:rsidR="000C2B02" w:rsidRPr="000C2B02" w:rsidRDefault="000C2B02" w:rsidP="006E1841">
      <w:pPr>
        <w:pStyle w:val="CommentText"/>
        <w:numPr>
          <w:ilvl w:val="0"/>
          <w:numId w:val="26"/>
        </w:numPr>
        <w:jc w:val="both"/>
        <w:rPr>
          <w:sz w:val="24"/>
          <w:szCs w:val="24"/>
        </w:rPr>
      </w:pPr>
      <w:r w:rsidRPr="000C2B02">
        <w:rPr>
          <w:sz w:val="24"/>
          <w:szCs w:val="24"/>
        </w:rPr>
        <w:t>since last CPM sending info about a previously detected object (it must have an ID)</w:t>
      </w:r>
    </w:p>
    <w:p w14:paraId="7633CB46" w14:textId="77777777" w:rsidR="000C2B02" w:rsidRPr="000C2B02" w:rsidRDefault="000C2B02" w:rsidP="006E1841">
      <w:pPr>
        <w:pStyle w:val="CommentText"/>
        <w:numPr>
          <w:ilvl w:val="1"/>
          <w:numId w:val="25"/>
        </w:numPr>
        <w:jc w:val="both"/>
        <w:rPr>
          <w:sz w:val="24"/>
          <w:szCs w:val="24"/>
        </w:rPr>
      </w:pPr>
      <w:r w:rsidRPr="000C2B02">
        <w:rPr>
          <w:sz w:val="24"/>
          <w:szCs w:val="24"/>
        </w:rPr>
        <w:t>the following attributes have changed:</w:t>
      </w:r>
    </w:p>
    <w:p w14:paraId="3C0A2B2D" w14:textId="77777777" w:rsidR="000C2B02" w:rsidRPr="000C2B02" w:rsidRDefault="000C2B02" w:rsidP="006E1841">
      <w:pPr>
        <w:pStyle w:val="CommentText"/>
        <w:numPr>
          <w:ilvl w:val="2"/>
          <w:numId w:val="25"/>
        </w:numPr>
        <w:jc w:val="both"/>
        <w:rPr>
          <w:sz w:val="24"/>
          <w:szCs w:val="24"/>
        </w:rPr>
      </w:pPr>
      <w:r w:rsidRPr="000C2B02">
        <w:rPr>
          <w:sz w:val="24"/>
          <w:szCs w:val="24"/>
        </w:rPr>
        <w:t>Absolute position ΔP &gt; 4 m</w:t>
      </w:r>
    </w:p>
    <w:p w14:paraId="6D2722CE" w14:textId="77777777" w:rsidR="000C2B02" w:rsidRPr="000C2B02" w:rsidRDefault="000C2B02" w:rsidP="006E1841">
      <w:pPr>
        <w:pStyle w:val="CommentText"/>
        <w:numPr>
          <w:ilvl w:val="2"/>
          <w:numId w:val="25"/>
        </w:numPr>
        <w:jc w:val="both"/>
        <w:rPr>
          <w:sz w:val="24"/>
          <w:szCs w:val="24"/>
        </w:rPr>
      </w:pPr>
      <w:r w:rsidRPr="000C2B02">
        <w:rPr>
          <w:sz w:val="24"/>
          <w:szCs w:val="24"/>
        </w:rPr>
        <w:t>Absolute speed ΔV &gt; 0.5 m/s</w:t>
      </w:r>
    </w:p>
    <w:p w14:paraId="116F214A" w14:textId="77777777" w:rsidR="000C2B02" w:rsidRPr="000C2B02" w:rsidRDefault="000C2B02" w:rsidP="006E1841">
      <w:pPr>
        <w:pStyle w:val="CommentText"/>
        <w:numPr>
          <w:ilvl w:val="1"/>
          <w:numId w:val="25"/>
        </w:numPr>
        <w:jc w:val="both"/>
        <w:rPr>
          <w:sz w:val="24"/>
          <w:szCs w:val="24"/>
        </w:rPr>
      </w:pPr>
      <w:r w:rsidRPr="000C2B02">
        <w:rPr>
          <w:sz w:val="24"/>
          <w:szCs w:val="24"/>
        </w:rPr>
        <w:t>more than 1s has passed (ΔT &gt; 1 s).</w:t>
      </w:r>
    </w:p>
    <w:p w14:paraId="6F5CCF73" w14:textId="77777777" w:rsidR="000C2B02" w:rsidRPr="000C2B02" w:rsidRDefault="000C2B02" w:rsidP="000C2B02">
      <w:pPr>
        <w:jc w:val="both"/>
      </w:pPr>
      <w:r w:rsidRPr="000C2B02">
        <w:t>ETSI makes use of a common coordinate system. A vehicle can communicate its absolute coordinates roll, pitch and yaw (Attitude).</w:t>
      </w:r>
    </w:p>
    <w:p w14:paraId="568F5820" w14:textId="4D549E8F" w:rsidR="000C2B02" w:rsidRPr="000C2B02" w:rsidRDefault="000C2B02" w:rsidP="000C2B02">
      <w:pPr>
        <w:jc w:val="both"/>
      </w:pPr>
      <w:r w:rsidRPr="000C2B02">
        <w:t>Different CPM generation rules have been investigated [</w:t>
      </w:r>
      <w:r w:rsidRPr="000C2B02">
        <w:fldChar w:fldCharType="begin"/>
      </w:r>
      <w:r w:rsidRPr="000C2B02">
        <w:instrText xml:space="preserve"> REF _Hlk72147766 \r \h </w:instrText>
      </w:r>
      <w:r>
        <w:instrText xml:space="preserve"> \* MERGEFORMAT </w:instrText>
      </w:r>
      <w:r w:rsidRPr="000C2B02">
        <w:fldChar w:fldCharType="separate"/>
      </w:r>
      <w:r w:rsidR="000E3B99">
        <w:t>9</w:t>
      </w:r>
      <w:r w:rsidRPr="000C2B02">
        <w:fldChar w:fldCharType="end"/>
      </w:r>
      <w:r w:rsidRPr="000C2B02">
        <w:t>].</w:t>
      </w:r>
    </w:p>
    <w:p w14:paraId="57FBF862" w14:textId="77777777" w:rsidR="00AD5B71" w:rsidRDefault="00AD5B71" w:rsidP="00AD5B71"/>
    <w:p w14:paraId="78749BBE" w14:textId="77777777" w:rsidR="00AD5B71" w:rsidRDefault="00AD5B71" w:rsidP="00AD5B71">
      <w:r>
        <w:br w:type="page"/>
      </w:r>
    </w:p>
    <w:sectPr w:rsidR="00AD5B71"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401B"/>
    <w:multiLevelType w:val="hybridMultilevel"/>
    <w:tmpl w:val="2D962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F21575"/>
    <w:multiLevelType w:val="hybridMultilevel"/>
    <w:tmpl w:val="D3445A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3704F4"/>
    <w:multiLevelType w:val="hybridMultilevel"/>
    <w:tmpl w:val="569E66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B56DDC"/>
    <w:multiLevelType w:val="hybridMultilevel"/>
    <w:tmpl w:val="D91A4E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133759E6"/>
    <w:multiLevelType w:val="hybridMultilevel"/>
    <w:tmpl w:val="2DD240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22385C"/>
    <w:multiLevelType w:val="hybridMultilevel"/>
    <w:tmpl w:val="BD922B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945E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9B73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4045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9568D3"/>
    <w:multiLevelType w:val="hybridMultilevel"/>
    <w:tmpl w:val="425C2CA2"/>
    <w:lvl w:ilvl="0" w:tplc="BFF235BA">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06A48"/>
    <w:multiLevelType w:val="hybridMultilevel"/>
    <w:tmpl w:val="3D321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CE66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C35415"/>
    <w:multiLevelType w:val="hybridMultilevel"/>
    <w:tmpl w:val="D39805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D339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616B27"/>
    <w:multiLevelType w:val="hybridMultilevel"/>
    <w:tmpl w:val="2D14E7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2C74AB"/>
    <w:multiLevelType w:val="hybridMultilevel"/>
    <w:tmpl w:val="057A7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CF63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B428E"/>
    <w:multiLevelType w:val="hybridMultilevel"/>
    <w:tmpl w:val="EB2EE56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D0245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DE5DC0"/>
    <w:multiLevelType w:val="multilevel"/>
    <w:tmpl w:val="414EE2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00A0A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D1222F"/>
    <w:multiLevelType w:val="hybridMultilevel"/>
    <w:tmpl w:val="51C8CD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D47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4C5704"/>
    <w:multiLevelType w:val="hybridMultilevel"/>
    <w:tmpl w:val="03CAB3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CB03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6E574401"/>
    <w:multiLevelType w:val="hybridMultilevel"/>
    <w:tmpl w:val="3B94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1A55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267879"/>
    <w:multiLevelType w:val="hybridMultilevel"/>
    <w:tmpl w:val="F53A55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F9964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CF6A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10"/>
  </w:num>
  <w:num w:numId="4">
    <w:abstractNumId w:val="20"/>
  </w:num>
  <w:num w:numId="5">
    <w:abstractNumId w:val="22"/>
  </w:num>
  <w:num w:numId="6">
    <w:abstractNumId w:val="9"/>
  </w:num>
  <w:num w:numId="7">
    <w:abstractNumId w:val="7"/>
  </w:num>
  <w:num w:numId="8">
    <w:abstractNumId w:val="23"/>
  </w:num>
  <w:num w:numId="9">
    <w:abstractNumId w:val="28"/>
  </w:num>
  <w:num w:numId="10">
    <w:abstractNumId w:val="31"/>
  </w:num>
  <w:num w:numId="11">
    <w:abstractNumId w:val="17"/>
  </w:num>
  <w:num w:numId="12">
    <w:abstractNumId w:val="12"/>
  </w:num>
  <w:num w:numId="13">
    <w:abstractNumId w:val="25"/>
  </w:num>
  <w:num w:numId="14">
    <w:abstractNumId w:val="8"/>
  </w:num>
  <w:num w:numId="15">
    <w:abstractNumId w:val="14"/>
  </w:num>
  <w:num w:numId="16">
    <w:abstractNumId w:val="19"/>
  </w:num>
  <w:num w:numId="17">
    <w:abstractNumId w:val="30"/>
  </w:num>
  <w:num w:numId="18">
    <w:abstractNumId w:val="6"/>
  </w:num>
  <w:num w:numId="19">
    <w:abstractNumId w:val="15"/>
  </w:num>
  <w:num w:numId="20">
    <w:abstractNumId w:val="5"/>
  </w:num>
  <w:num w:numId="21">
    <w:abstractNumId w:val="21"/>
  </w:num>
  <w:num w:numId="22">
    <w:abstractNumId w:val="16"/>
  </w:num>
  <w:num w:numId="23">
    <w:abstractNumId w:val="0"/>
  </w:num>
  <w:num w:numId="24">
    <w:abstractNumId w:val="27"/>
  </w:num>
  <w:num w:numId="25">
    <w:abstractNumId w:val="29"/>
  </w:num>
  <w:num w:numId="26">
    <w:abstractNumId w:val="18"/>
  </w:num>
  <w:num w:numId="27">
    <w:abstractNumId w:val="3"/>
  </w:num>
  <w:num w:numId="28">
    <w:abstractNumId w:val="11"/>
  </w:num>
  <w:num w:numId="29">
    <w:abstractNumId w:val="24"/>
  </w:num>
  <w:num w:numId="30">
    <w:abstractNumId w:val="1"/>
  </w:num>
  <w:num w:numId="31">
    <w:abstractNumId w:val="2"/>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71"/>
    <w:rsid w:val="00002217"/>
    <w:rsid w:val="00002BDC"/>
    <w:rsid w:val="0001512E"/>
    <w:rsid w:val="00020C69"/>
    <w:rsid w:val="0002499C"/>
    <w:rsid w:val="00030AD0"/>
    <w:rsid w:val="00032A0E"/>
    <w:rsid w:val="000360D3"/>
    <w:rsid w:val="00045D8C"/>
    <w:rsid w:val="00057DA2"/>
    <w:rsid w:val="0006001F"/>
    <w:rsid w:val="00064720"/>
    <w:rsid w:val="000778F8"/>
    <w:rsid w:val="00080DAC"/>
    <w:rsid w:val="00093F5A"/>
    <w:rsid w:val="000C2B02"/>
    <w:rsid w:val="000C5808"/>
    <w:rsid w:val="000D58DC"/>
    <w:rsid w:val="000E3B99"/>
    <w:rsid w:val="000E6AA6"/>
    <w:rsid w:val="00104DD9"/>
    <w:rsid w:val="00124211"/>
    <w:rsid w:val="00125F4E"/>
    <w:rsid w:val="001302B6"/>
    <w:rsid w:val="0013302C"/>
    <w:rsid w:val="001347D5"/>
    <w:rsid w:val="00142394"/>
    <w:rsid w:val="00146509"/>
    <w:rsid w:val="001508D6"/>
    <w:rsid w:val="00150931"/>
    <w:rsid w:val="001676B9"/>
    <w:rsid w:val="00171211"/>
    <w:rsid w:val="0017476B"/>
    <w:rsid w:val="00184896"/>
    <w:rsid w:val="001920B7"/>
    <w:rsid w:val="001A13E2"/>
    <w:rsid w:val="001A60D5"/>
    <w:rsid w:val="001A77B5"/>
    <w:rsid w:val="001B5755"/>
    <w:rsid w:val="001C122D"/>
    <w:rsid w:val="001C2B74"/>
    <w:rsid w:val="001C4CCD"/>
    <w:rsid w:val="001D56A9"/>
    <w:rsid w:val="001E4B8A"/>
    <w:rsid w:val="001E6EEC"/>
    <w:rsid w:val="001F3C5D"/>
    <w:rsid w:val="001F5D27"/>
    <w:rsid w:val="00221F51"/>
    <w:rsid w:val="00272D6B"/>
    <w:rsid w:val="002739A4"/>
    <w:rsid w:val="002869A6"/>
    <w:rsid w:val="00286C15"/>
    <w:rsid w:val="0028710D"/>
    <w:rsid w:val="002A6BFB"/>
    <w:rsid w:val="002B2FD2"/>
    <w:rsid w:val="002C7F0F"/>
    <w:rsid w:val="002D5BA5"/>
    <w:rsid w:val="002D7993"/>
    <w:rsid w:val="002E02B6"/>
    <w:rsid w:val="002E065E"/>
    <w:rsid w:val="002E7584"/>
    <w:rsid w:val="0030631B"/>
    <w:rsid w:val="00317A4B"/>
    <w:rsid w:val="0033190F"/>
    <w:rsid w:val="003573DE"/>
    <w:rsid w:val="0036721F"/>
    <w:rsid w:val="00373451"/>
    <w:rsid w:val="00385EA4"/>
    <w:rsid w:val="00391E9B"/>
    <w:rsid w:val="00396830"/>
    <w:rsid w:val="003976B4"/>
    <w:rsid w:val="003A3207"/>
    <w:rsid w:val="003C0AEC"/>
    <w:rsid w:val="003C13B5"/>
    <w:rsid w:val="003C2BAB"/>
    <w:rsid w:val="003C7AB6"/>
    <w:rsid w:val="003E1E52"/>
    <w:rsid w:val="003F6E4A"/>
    <w:rsid w:val="00400239"/>
    <w:rsid w:val="00406247"/>
    <w:rsid w:val="004070C3"/>
    <w:rsid w:val="0040751A"/>
    <w:rsid w:val="0041116D"/>
    <w:rsid w:val="00422044"/>
    <w:rsid w:val="00425379"/>
    <w:rsid w:val="00426E8E"/>
    <w:rsid w:val="00434ADB"/>
    <w:rsid w:val="00441368"/>
    <w:rsid w:val="00462D9A"/>
    <w:rsid w:val="0046449E"/>
    <w:rsid w:val="00467971"/>
    <w:rsid w:val="0047210E"/>
    <w:rsid w:val="004970B7"/>
    <w:rsid w:val="004A44EF"/>
    <w:rsid w:val="004A5585"/>
    <w:rsid w:val="004D2FF8"/>
    <w:rsid w:val="004E0C82"/>
    <w:rsid w:val="004E1E01"/>
    <w:rsid w:val="004E5FB5"/>
    <w:rsid w:val="004F0ACC"/>
    <w:rsid w:val="004F593C"/>
    <w:rsid w:val="005132BF"/>
    <w:rsid w:val="00516F9C"/>
    <w:rsid w:val="0052544E"/>
    <w:rsid w:val="0054391B"/>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5F0B39"/>
    <w:rsid w:val="005F33A5"/>
    <w:rsid w:val="0060019F"/>
    <w:rsid w:val="006074A9"/>
    <w:rsid w:val="00625A92"/>
    <w:rsid w:val="006323E5"/>
    <w:rsid w:val="00632565"/>
    <w:rsid w:val="0063664B"/>
    <w:rsid w:val="00643BD9"/>
    <w:rsid w:val="00650C9A"/>
    <w:rsid w:val="00660793"/>
    <w:rsid w:val="00685762"/>
    <w:rsid w:val="00686EE6"/>
    <w:rsid w:val="006A019E"/>
    <w:rsid w:val="006B2D08"/>
    <w:rsid w:val="006D4315"/>
    <w:rsid w:val="006D5C63"/>
    <w:rsid w:val="006E1841"/>
    <w:rsid w:val="006E2AB0"/>
    <w:rsid w:val="006E2D0D"/>
    <w:rsid w:val="006E3EF3"/>
    <w:rsid w:val="006F0785"/>
    <w:rsid w:val="006F40EB"/>
    <w:rsid w:val="00715DF2"/>
    <w:rsid w:val="007212F6"/>
    <w:rsid w:val="00727E5A"/>
    <w:rsid w:val="007320EA"/>
    <w:rsid w:val="0074220F"/>
    <w:rsid w:val="007543C1"/>
    <w:rsid w:val="00770292"/>
    <w:rsid w:val="0077038A"/>
    <w:rsid w:val="007A7933"/>
    <w:rsid w:val="007B7543"/>
    <w:rsid w:val="007C2FE6"/>
    <w:rsid w:val="007E1CAC"/>
    <w:rsid w:val="007E4601"/>
    <w:rsid w:val="007E4945"/>
    <w:rsid w:val="007F2E7F"/>
    <w:rsid w:val="007F3FEE"/>
    <w:rsid w:val="007F5148"/>
    <w:rsid w:val="007F6CFB"/>
    <w:rsid w:val="007F7901"/>
    <w:rsid w:val="00805F0B"/>
    <w:rsid w:val="00813221"/>
    <w:rsid w:val="0081555E"/>
    <w:rsid w:val="008177EE"/>
    <w:rsid w:val="008312FD"/>
    <w:rsid w:val="008362E7"/>
    <w:rsid w:val="0084158B"/>
    <w:rsid w:val="00856680"/>
    <w:rsid w:val="0086455B"/>
    <w:rsid w:val="00865788"/>
    <w:rsid w:val="00875139"/>
    <w:rsid w:val="008757DF"/>
    <w:rsid w:val="00887E3F"/>
    <w:rsid w:val="00892954"/>
    <w:rsid w:val="008A7A1B"/>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9638F"/>
    <w:rsid w:val="00996ED4"/>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84784"/>
    <w:rsid w:val="00A8754F"/>
    <w:rsid w:val="00A877C5"/>
    <w:rsid w:val="00A9007A"/>
    <w:rsid w:val="00A948E4"/>
    <w:rsid w:val="00A97C60"/>
    <w:rsid w:val="00AA7246"/>
    <w:rsid w:val="00AB0A71"/>
    <w:rsid w:val="00AB2FC7"/>
    <w:rsid w:val="00AC2D30"/>
    <w:rsid w:val="00AD3156"/>
    <w:rsid w:val="00AD5B71"/>
    <w:rsid w:val="00AE175E"/>
    <w:rsid w:val="00AE5BF6"/>
    <w:rsid w:val="00AE7428"/>
    <w:rsid w:val="00B12E14"/>
    <w:rsid w:val="00B21FC6"/>
    <w:rsid w:val="00B22D13"/>
    <w:rsid w:val="00B258CB"/>
    <w:rsid w:val="00B45CC1"/>
    <w:rsid w:val="00B514B8"/>
    <w:rsid w:val="00B62CD2"/>
    <w:rsid w:val="00B72387"/>
    <w:rsid w:val="00BB53D3"/>
    <w:rsid w:val="00BD1631"/>
    <w:rsid w:val="00BD4E34"/>
    <w:rsid w:val="00BF20E0"/>
    <w:rsid w:val="00C00A61"/>
    <w:rsid w:val="00C10A59"/>
    <w:rsid w:val="00C117CF"/>
    <w:rsid w:val="00C433F5"/>
    <w:rsid w:val="00C530BD"/>
    <w:rsid w:val="00C66662"/>
    <w:rsid w:val="00C666E8"/>
    <w:rsid w:val="00C71AAA"/>
    <w:rsid w:val="00C81B9E"/>
    <w:rsid w:val="00C91A05"/>
    <w:rsid w:val="00C930D9"/>
    <w:rsid w:val="00CA1BC4"/>
    <w:rsid w:val="00CA66EB"/>
    <w:rsid w:val="00CC1CE8"/>
    <w:rsid w:val="00CC2EA8"/>
    <w:rsid w:val="00CC2F3F"/>
    <w:rsid w:val="00CC4DB1"/>
    <w:rsid w:val="00CC654F"/>
    <w:rsid w:val="00CD22B1"/>
    <w:rsid w:val="00CD2C38"/>
    <w:rsid w:val="00CE372E"/>
    <w:rsid w:val="00CF3FD2"/>
    <w:rsid w:val="00D15E90"/>
    <w:rsid w:val="00D15EFB"/>
    <w:rsid w:val="00D20036"/>
    <w:rsid w:val="00D22C70"/>
    <w:rsid w:val="00D44E56"/>
    <w:rsid w:val="00D6054D"/>
    <w:rsid w:val="00D63663"/>
    <w:rsid w:val="00D664D3"/>
    <w:rsid w:val="00D66D9A"/>
    <w:rsid w:val="00D727A9"/>
    <w:rsid w:val="00D74322"/>
    <w:rsid w:val="00DA0A51"/>
    <w:rsid w:val="00DB3208"/>
    <w:rsid w:val="00DC7747"/>
    <w:rsid w:val="00DD00EE"/>
    <w:rsid w:val="00DD2462"/>
    <w:rsid w:val="00DE55A1"/>
    <w:rsid w:val="00DE663F"/>
    <w:rsid w:val="00E01576"/>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3188B"/>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96E1F"/>
  <w15:chartTrackingRefBased/>
  <w15:docId w15:val="{E5D8FB5D-71FB-45A8-A6A9-9AE2623C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B71"/>
    <w:rPr>
      <w:rFonts w:eastAsia="SimSun"/>
      <w:sz w:val="24"/>
      <w:szCs w:val="24"/>
      <w:lang w:eastAsia="zh-CN"/>
    </w:rPr>
  </w:style>
  <w:style w:type="paragraph" w:styleId="Heading1">
    <w:name w:val="heading 1"/>
    <w:basedOn w:val="Normal"/>
    <w:next w:val="Normal"/>
    <w:link w:val="Heading1Char"/>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link w:val="Heading4Char"/>
    <w:qFormat/>
    <w:rsid w:val="00221F51"/>
    <w:pPr>
      <w:keepNext/>
      <w:numPr>
        <w:ilvl w:val="3"/>
        <w:numId w:val="1"/>
      </w:numPr>
      <w:spacing w:before="240" w:after="60"/>
      <w:outlineLvl w:val="3"/>
    </w:pPr>
    <w:rPr>
      <w:b/>
      <w:bCs/>
      <w:i/>
      <w:szCs w:val="28"/>
    </w:rPr>
  </w:style>
  <w:style w:type="paragraph" w:styleId="Heading5">
    <w:name w:val="heading 5"/>
    <w:basedOn w:val="Normal"/>
    <w:next w:val="Normal"/>
    <w:link w:val="Heading5Char"/>
    <w:qFormat/>
    <w:rsid w:val="0017121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71211"/>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71211"/>
    <w:pPr>
      <w:numPr>
        <w:ilvl w:val="6"/>
        <w:numId w:val="1"/>
      </w:numPr>
      <w:spacing w:before="240" w:after="60"/>
      <w:outlineLvl w:val="6"/>
    </w:pPr>
  </w:style>
  <w:style w:type="paragraph" w:styleId="Heading8">
    <w:name w:val="heading 8"/>
    <w:basedOn w:val="Normal"/>
    <w:next w:val="Normal"/>
    <w:link w:val="Heading8Char"/>
    <w:qFormat/>
    <w:rsid w:val="00171211"/>
    <w:pPr>
      <w:numPr>
        <w:ilvl w:val="7"/>
        <w:numId w:val="1"/>
      </w:numPr>
      <w:spacing w:before="240" w:after="60"/>
      <w:outlineLvl w:val="7"/>
    </w:pPr>
    <w:rPr>
      <w:i/>
      <w:iCs/>
    </w:rPr>
  </w:style>
  <w:style w:type="paragraph" w:styleId="Heading9">
    <w:name w:val="heading 9"/>
    <w:basedOn w:val="Normal"/>
    <w:next w:val="Normal"/>
    <w:link w:val="Heading9Char"/>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5B71"/>
    <w:rPr>
      <w:rFonts w:eastAsia="SimSun" w:cs="Arial"/>
      <w:b/>
      <w:bCs/>
      <w:kern w:val="32"/>
      <w:sz w:val="28"/>
      <w:szCs w:val="32"/>
      <w:lang w:eastAsia="zh-CN"/>
    </w:rPr>
  </w:style>
  <w:style w:type="character" w:customStyle="1" w:styleId="Heading2Char">
    <w:name w:val="Heading 2 Char"/>
    <w:link w:val="Heading2"/>
    <w:rsid w:val="00CC1CE8"/>
    <w:rPr>
      <w:rFonts w:eastAsia="SimSun"/>
      <w:b/>
      <w:bCs/>
      <w:iCs/>
      <w:sz w:val="26"/>
      <w:szCs w:val="28"/>
      <w:lang w:val="x-none" w:eastAsia="zh-CN"/>
    </w:rPr>
  </w:style>
  <w:style w:type="character" w:customStyle="1" w:styleId="Heading3Char">
    <w:name w:val="Heading 3 Char"/>
    <w:link w:val="Heading3"/>
    <w:rsid w:val="00CC1CE8"/>
    <w:rPr>
      <w:rFonts w:eastAsia="SimSun"/>
      <w:b/>
      <w:bCs/>
      <w:sz w:val="24"/>
      <w:szCs w:val="26"/>
      <w:lang w:val="x-none" w:eastAsia="zh-CN"/>
    </w:rPr>
  </w:style>
  <w:style w:type="character" w:customStyle="1" w:styleId="Heading4Char">
    <w:name w:val="Heading 4 Char"/>
    <w:link w:val="Heading4"/>
    <w:rsid w:val="00AD5B71"/>
    <w:rPr>
      <w:rFonts w:eastAsia="SimSun"/>
      <w:b/>
      <w:bCs/>
      <w:i/>
      <w:sz w:val="24"/>
      <w:szCs w:val="28"/>
      <w:lang w:eastAsia="zh-CN"/>
    </w:rPr>
  </w:style>
  <w:style w:type="character" w:customStyle="1" w:styleId="Heading5Char">
    <w:name w:val="Heading 5 Char"/>
    <w:link w:val="Heading5"/>
    <w:rsid w:val="00AD5B71"/>
    <w:rPr>
      <w:rFonts w:eastAsia="SimSun"/>
      <w:b/>
      <w:bCs/>
      <w:i/>
      <w:iCs/>
      <w:sz w:val="26"/>
      <w:szCs w:val="26"/>
      <w:lang w:eastAsia="zh-CN"/>
    </w:rPr>
  </w:style>
  <w:style w:type="character" w:customStyle="1" w:styleId="Heading6Char">
    <w:name w:val="Heading 6 Char"/>
    <w:link w:val="Heading6"/>
    <w:rsid w:val="00AD5B71"/>
    <w:rPr>
      <w:rFonts w:eastAsia="SimSun"/>
      <w:b/>
      <w:bCs/>
      <w:sz w:val="22"/>
      <w:szCs w:val="22"/>
      <w:lang w:eastAsia="zh-CN"/>
    </w:rPr>
  </w:style>
  <w:style w:type="character" w:customStyle="1" w:styleId="Heading7Char">
    <w:name w:val="Heading 7 Char"/>
    <w:link w:val="Heading7"/>
    <w:rsid w:val="00AD5B71"/>
    <w:rPr>
      <w:rFonts w:eastAsia="SimSun"/>
      <w:sz w:val="24"/>
      <w:szCs w:val="24"/>
      <w:lang w:eastAsia="zh-CN"/>
    </w:rPr>
  </w:style>
  <w:style w:type="character" w:customStyle="1" w:styleId="Heading8Char">
    <w:name w:val="Heading 8 Char"/>
    <w:link w:val="Heading8"/>
    <w:rsid w:val="00AD5B71"/>
    <w:rPr>
      <w:rFonts w:eastAsia="SimSun"/>
      <w:i/>
      <w:iCs/>
      <w:sz w:val="24"/>
      <w:szCs w:val="24"/>
      <w:lang w:eastAsia="zh-CN"/>
    </w:rPr>
  </w:style>
  <w:style w:type="character" w:customStyle="1" w:styleId="Heading9Char">
    <w:name w:val="Heading 9 Char"/>
    <w:link w:val="Heading9"/>
    <w:rsid w:val="00AD5B71"/>
    <w:rPr>
      <w:rFonts w:ascii="Arial" w:eastAsia="SimSun" w:hAnsi="Arial" w:cs="Arial"/>
      <w:sz w:val="22"/>
      <w:szCs w:val="22"/>
      <w:lang w:eastAsia="zh-CN"/>
    </w:rPr>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character" w:styleId="Emphasis">
    <w:name w:val="Emphasis"/>
    <w:uiPriority w:val="20"/>
    <w:qFormat/>
    <w:rsid w:val="00AD5B71"/>
    <w:rPr>
      <w:i/>
      <w:iCs/>
    </w:rPr>
  </w:style>
  <w:style w:type="paragraph" w:customStyle="1" w:styleId="TableHeader">
    <w:name w:val="Table Header"/>
    <w:basedOn w:val="Normal"/>
    <w:rsid w:val="00AD5B71"/>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AD5B71"/>
    <w:pPr>
      <w:widowControl w:val="0"/>
      <w:overflowPunct w:val="0"/>
      <w:autoSpaceDE w:val="0"/>
      <w:autoSpaceDN w:val="0"/>
      <w:adjustRightInd w:val="0"/>
      <w:jc w:val="both"/>
      <w:textAlignment w:val="baseline"/>
    </w:pPr>
    <w:rPr>
      <w:rFonts w:eastAsia="Times New Roman"/>
      <w:bCs/>
      <w:i/>
      <w:iCs/>
      <w:lang w:val="it-IT"/>
    </w:rPr>
  </w:style>
  <w:style w:type="character" w:styleId="FollowedHyperlink">
    <w:name w:val="FollowedHyperlink"/>
    <w:rsid w:val="00AD5B7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empty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emptyA4.dot</Template>
  <TotalTime>443</TotalTime>
  <Pages>1</Pages>
  <Words>5972</Words>
  <Characters>34045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39938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8</cp:revision>
  <dcterms:created xsi:type="dcterms:W3CDTF">2021-06-07T09:34:00Z</dcterms:created>
  <dcterms:modified xsi:type="dcterms:W3CDTF">2021-06-09T19:46:00Z</dcterms:modified>
</cp:coreProperties>
</file>