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pt;height:58.9pt" o:ole="">
                  <v:imagedata r:id="rId6" o:title=""/>
                </v:shape>
                <o:OLEObject Type="Embed" ProgID="PBrush" ShapeID="_x0000_i1025" DrawAspect="Content" ObjectID="_1687954955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62C2EFA2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0F7624">
              <w:rPr>
                <w:b/>
                <w:bCs/>
              </w:rPr>
              <w:t>2</w:t>
            </w:r>
            <w:r w:rsidR="002F5CE8">
              <w:rPr>
                <w:b/>
                <w:bCs/>
              </w:rPr>
              <w:t>8</w:t>
            </w:r>
            <w:r w:rsidR="001830E5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2BCE8B34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2F5CE8">
              <w:t>7</w:t>
            </w:r>
            <w:r>
              <w:t>/</w:t>
            </w:r>
            <w:r w:rsidR="002F5CE8">
              <w:t>1</w:t>
            </w:r>
            <w:r w:rsidR="001830E5">
              <w:t>9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40FEE3A3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10</w:t>
            </w:r>
            <w:r w:rsidR="00227DE5">
              <w:t xml:space="preserve"> </w:t>
            </w:r>
            <w:r>
              <w:t>(MPAI-</w:t>
            </w:r>
            <w:r w:rsidR="002F5CE8">
              <w:t>10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77777777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2863"/>
        <w:gridCol w:w="1070"/>
        <w:gridCol w:w="1070"/>
        <w:gridCol w:w="1070"/>
        <w:gridCol w:w="1070"/>
        <w:gridCol w:w="1128"/>
      </w:tblGrid>
      <w:tr w:rsidR="00F20D42" w:rsidRPr="00A822D4" w14:paraId="50BC4DF9" w14:textId="77777777" w:rsidTr="00177420">
        <w:tc>
          <w:tcPr>
            <w:tcW w:w="0" w:type="auto"/>
          </w:tcPr>
          <w:p w14:paraId="232BB7B6" w14:textId="72DF3E5D" w:rsidR="00F20D42" w:rsidRPr="00F20D42" w:rsidRDefault="00F20D42" w:rsidP="00A822D4">
            <w:pPr>
              <w:jc w:val="center"/>
              <w:rPr>
                <w:b/>
                <w:bCs/>
              </w:rPr>
            </w:pPr>
            <w:proofErr w:type="spellStart"/>
            <w:r w:rsidRPr="00F20D42">
              <w:rPr>
                <w:b/>
                <w:bCs/>
              </w:rPr>
              <w:t>Acron</w:t>
            </w:r>
            <w:proofErr w:type="spellEnd"/>
            <w:r w:rsidRPr="00F20D42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5F33903D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8316D2B" w14:textId="76F87D52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UC-FR</w:t>
            </w:r>
          </w:p>
        </w:tc>
        <w:tc>
          <w:tcPr>
            <w:tcW w:w="0" w:type="auto"/>
          </w:tcPr>
          <w:p w14:paraId="7B35F1DE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FR-CR</w:t>
            </w:r>
          </w:p>
        </w:tc>
        <w:tc>
          <w:tcPr>
            <w:tcW w:w="0" w:type="auto"/>
          </w:tcPr>
          <w:p w14:paraId="5F8CDD63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CR-CT</w:t>
            </w:r>
          </w:p>
        </w:tc>
        <w:tc>
          <w:tcPr>
            <w:tcW w:w="1070" w:type="dxa"/>
          </w:tcPr>
          <w:p w14:paraId="3A161607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CT-SD</w:t>
            </w:r>
          </w:p>
        </w:tc>
        <w:tc>
          <w:tcPr>
            <w:tcW w:w="1128" w:type="dxa"/>
          </w:tcPr>
          <w:p w14:paraId="7C57D611" w14:textId="77777777" w:rsidR="00F20D42" w:rsidRPr="00F20D42" w:rsidRDefault="00F20D42" w:rsidP="00A822D4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CT-MS</w:t>
            </w:r>
          </w:p>
        </w:tc>
      </w:tr>
      <w:tr w:rsidR="00F20D42" w14:paraId="0A6B26A7" w14:textId="77777777" w:rsidTr="00177420">
        <w:tc>
          <w:tcPr>
            <w:tcW w:w="0" w:type="auto"/>
          </w:tcPr>
          <w:p w14:paraId="630836C7" w14:textId="77777777" w:rsidR="00F20D42" w:rsidRPr="00F20D42" w:rsidRDefault="00F20D42" w:rsidP="00DF6879">
            <w:r w:rsidRPr="00F20D42">
              <w:t>MPAI-AIF</w:t>
            </w:r>
          </w:p>
        </w:tc>
        <w:tc>
          <w:tcPr>
            <w:tcW w:w="0" w:type="auto"/>
          </w:tcPr>
          <w:p w14:paraId="4D2A4AA8" w14:textId="77777777" w:rsidR="00F20D42" w:rsidRPr="00F20D42" w:rsidRDefault="00F20D42" w:rsidP="00DF6879">
            <w:r w:rsidRPr="00F20D42">
              <w:t>AI Framework</w:t>
            </w:r>
          </w:p>
        </w:tc>
        <w:tc>
          <w:tcPr>
            <w:tcW w:w="0" w:type="auto"/>
          </w:tcPr>
          <w:p w14:paraId="6A7EEB1E" w14:textId="51822FB7" w:rsidR="00F20D42" w:rsidRPr="00F20D42" w:rsidRDefault="00F20D42" w:rsidP="00DF6879">
            <w:r w:rsidRPr="00F20D42">
              <w:t>20/10/21</w:t>
            </w:r>
          </w:p>
        </w:tc>
        <w:tc>
          <w:tcPr>
            <w:tcW w:w="0" w:type="auto"/>
          </w:tcPr>
          <w:p w14:paraId="220EC0CE" w14:textId="77777777" w:rsidR="00F20D42" w:rsidRPr="00F20D42" w:rsidRDefault="00F20D42" w:rsidP="00DF6879">
            <w:r w:rsidRPr="00F20D42">
              <w:t>20/11/18</w:t>
            </w:r>
          </w:p>
        </w:tc>
        <w:tc>
          <w:tcPr>
            <w:tcW w:w="0" w:type="auto"/>
          </w:tcPr>
          <w:p w14:paraId="2B076FAF" w14:textId="77777777" w:rsidR="00F20D42" w:rsidRPr="00FD7202" w:rsidRDefault="00F20D42" w:rsidP="00DF6879">
            <w:r w:rsidRPr="00FD7202">
              <w:t>20/12/16</w:t>
            </w:r>
          </w:p>
        </w:tc>
        <w:tc>
          <w:tcPr>
            <w:tcW w:w="1070" w:type="dxa"/>
          </w:tcPr>
          <w:p w14:paraId="5754660A" w14:textId="3CAC6FB9" w:rsidR="00F20D42" w:rsidRPr="009E68D0" w:rsidRDefault="00F20D42" w:rsidP="00DF6879">
            <w:r w:rsidRPr="009E68D0">
              <w:t>21/0</w:t>
            </w:r>
            <w:r w:rsidR="00FD7202" w:rsidRPr="009E68D0">
              <w:t>2</w:t>
            </w:r>
            <w:r w:rsidRPr="009E68D0">
              <w:t>/</w:t>
            </w:r>
            <w:r w:rsidR="00FD7202" w:rsidRPr="009E68D0">
              <w:t>17</w:t>
            </w:r>
          </w:p>
        </w:tc>
        <w:tc>
          <w:tcPr>
            <w:tcW w:w="1128" w:type="dxa"/>
          </w:tcPr>
          <w:p w14:paraId="5BDB62D3" w14:textId="0B268C6E" w:rsidR="00F20D42" w:rsidRPr="00F20D42" w:rsidRDefault="00F20D42" w:rsidP="00DF6879">
            <w:pPr>
              <w:rPr>
                <w:i/>
                <w:iCs/>
              </w:rPr>
            </w:pPr>
            <w:r w:rsidRPr="00F20D42">
              <w:rPr>
                <w:i/>
                <w:iCs/>
              </w:rPr>
              <w:t>21/</w:t>
            </w:r>
            <w:r w:rsidR="0054295F">
              <w:rPr>
                <w:i/>
                <w:iCs/>
              </w:rPr>
              <w:t>10</w:t>
            </w:r>
            <w:r w:rsidR="00CB6B6F">
              <w:rPr>
                <w:i/>
                <w:iCs/>
              </w:rPr>
              <w:t>/</w:t>
            </w:r>
            <w:r w:rsidR="0054295F">
              <w:rPr>
                <w:i/>
                <w:iCs/>
              </w:rPr>
              <w:t>1</w:t>
            </w:r>
            <w:r w:rsidR="00C163B6">
              <w:rPr>
                <w:i/>
                <w:iCs/>
              </w:rPr>
              <w:t>9</w:t>
            </w:r>
          </w:p>
        </w:tc>
      </w:tr>
      <w:tr w:rsidR="00573CE0" w14:paraId="1C672D49" w14:textId="77777777" w:rsidTr="00177420">
        <w:tc>
          <w:tcPr>
            <w:tcW w:w="0" w:type="auto"/>
          </w:tcPr>
          <w:p w14:paraId="4BB67AA8" w14:textId="77777777" w:rsidR="00573CE0" w:rsidRPr="00F20D42" w:rsidRDefault="00573CE0" w:rsidP="00573CE0">
            <w:r w:rsidRPr="00F20D42">
              <w:t xml:space="preserve">MPAI-CAE </w:t>
            </w:r>
          </w:p>
        </w:tc>
        <w:tc>
          <w:tcPr>
            <w:tcW w:w="0" w:type="auto"/>
          </w:tcPr>
          <w:p w14:paraId="328C5C65" w14:textId="77777777" w:rsidR="00573CE0" w:rsidRPr="00F20D42" w:rsidRDefault="00573CE0" w:rsidP="00573CE0">
            <w:r w:rsidRPr="00F20D42">
              <w:t>Context-based Audio Enhancement</w:t>
            </w:r>
          </w:p>
        </w:tc>
        <w:tc>
          <w:tcPr>
            <w:tcW w:w="0" w:type="auto"/>
          </w:tcPr>
          <w:p w14:paraId="4DC14E9B" w14:textId="52416959" w:rsidR="00573CE0" w:rsidRPr="00F20D42" w:rsidRDefault="00573CE0" w:rsidP="00573CE0">
            <w:r w:rsidRPr="00F20D42">
              <w:t>20/10/21</w:t>
            </w:r>
          </w:p>
        </w:tc>
        <w:tc>
          <w:tcPr>
            <w:tcW w:w="0" w:type="auto"/>
          </w:tcPr>
          <w:p w14:paraId="0BF167D4" w14:textId="19BF694B" w:rsidR="00573CE0" w:rsidRPr="00FD7202" w:rsidRDefault="00573CE0" w:rsidP="00573CE0">
            <w:r w:rsidRPr="00FD7202">
              <w:t>20/12/16</w:t>
            </w:r>
          </w:p>
        </w:tc>
        <w:tc>
          <w:tcPr>
            <w:tcW w:w="0" w:type="auto"/>
          </w:tcPr>
          <w:p w14:paraId="4728E97C" w14:textId="3E640A43" w:rsidR="00573CE0" w:rsidRPr="009E68D0" w:rsidRDefault="00573CE0" w:rsidP="00573CE0">
            <w:r w:rsidRPr="009E68D0">
              <w:t>21/0</w:t>
            </w:r>
            <w:r w:rsidR="00177420" w:rsidRPr="009E68D0">
              <w:t>2</w:t>
            </w:r>
            <w:r w:rsidRPr="009E68D0">
              <w:t>/</w:t>
            </w:r>
            <w:r w:rsidR="00177420" w:rsidRPr="009E68D0">
              <w:t>17</w:t>
            </w:r>
          </w:p>
        </w:tc>
        <w:tc>
          <w:tcPr>
            <w:tcW w:w="1070" w:type="dxa"/>
          </w:tcPr>
          <w:p w14:paraId="0792201A" w14:textId="2A2B0234" w:rsidR="00573CE0" w:rsidRPr="00227DE5" w:rsidRDefault="00573CE0" w:rsidP="00573CE0">
            <w:r w:rsidRPr="00227DE5">
              <w:t>21/0</w:t>
            </w:r>
            <w:r w:rsidR="00177420" w:rsidRPr="00227DE5">
              <w:t>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0BE6480F" w14:textId="06B6BCA6" w:rsidR="00573CE0" w:rsidRPr="00177420" w:rsidRDefault="00177420" w:rsidP="00573CE0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1D6D57">
              <w:rPr>
                <w:i/>
                <w:iCs/>
              </w:rPr>
              <w:t>30</w:t>
            </w:r>
          </w:p>
        </w:tc>
      </w:tr>
      <w:tr w:rsidR="00177420" w14:paraId="35251999" w14:textId="77777777" w:rsidTr="00177420">
        <w:tc>
          <w:tcPr>
            <w:tcW w:w="0" w:type="auto"/>
          </w:tcPr>
          <w:p w14:paraId="2AB6268D" w14:textId="77777777" w:rsidR="00177420" w:rsidRPr="00F20D42" w:rsidRDefault="00177420" w:rsidP="00177420">
            <w:r w:rsidRPr="00F20D42">
              <w:t>MPAI-MMC</w:t>
            </w:r>
          </w:p>
        </w:tc>
        <w:tc>
          <w:tcPr>
            <w:tcW w:w="0" w:type="auto"/>
          </w:tcPr>
          <w:p w14:paraId="28F1BBF4" w14:textId="77777777" w:rsidR="00177420" w:rsidRPr="00F20D42" w:rsidRDefault="00177420" w:rsidP="00177420">
            <w:r w:rsidRPr="00F20D42">
              <w:t>Multi-Modal Conversation</w:t>
            </w:r>
          </w:p>
        </w:tc>
        <w:tc>
          <w:tcPr>
            <w:tcW w:w="0" w:type="auto"/>
          </w:tcPr>
          <w:p w14:paraId="5CC43E9E" w14:textId="77777777" w:rsidR="00177420" w:rsidRPr="00F20D42" w:rsidRDefault="00177420" w:rsidP="00177420">
            <w:r w:rsidRPr="00F20D42">
              <w:t>20/10/21</w:t>
            </w:r>
          </w:p>
        </w:tc>
        <w:tc>
          <w:tcPr>
            <w:tcW w:w="0" w:type="auto"/>
          </w:tcPr>
          <w:p w14:paraId="6FA313B7" w14:textId="77777777" w:rsidR="00177420" w:rsidRPr="00573CE0" w:rsidRDefault="00177420" w:rsidP="00177420">
            <w:r w:rsidRPr="00573CE0">
              <w:t>20/12/16</w:t>
            </w:r>
          </w:p>
        </w:tc>
        <w:tc>
          <w:tcPr>
            <w:tcW w:w="0" w:type="auto"/>
          </w:tcPr>
          <w:p w14:paraId="5E38539B" w14:textId="46A3F278" w:rsidR="00177420" w:rsidRPr="009E68D0" w:rsidRDefault="00177420" w:rsidP="00177420">
            <w:r w:rsidRPr="009E68D0">
              <w:t>21/02/17</w:t>
            </w:r>
          </w:p>
        </w:tc>
        <w:tc>
          <w:tcPr>
            <w:tcW w:w="1070" w:type="dxa"/>
          </w:tcPr>
          <w:p w14:paraId="31EC5287" w14:textId="5A565397" w:rsidR="00177420" w:rsidRPr="00227DE5" w:rsidRDefault="00177420" w:rsidP="00177420">
            <w:r w:rsidRPr="00227DE5">
              <w:t>21/04/1</w:t>
            </w:r>
            <w:r w:rsidR="009E68D0" w:rsidRPr="00227DE5">
              <w:t>4</w:t>
            </w:r>
          </w:p>
        </w:tc>
        <w:tc>
          <w:tcPr>
            <w:tcW w:w="1128" w:type="dxa"/>
          </w:tcPr>
          <w:p w14:paraId="5226CA20" w14:textId="22260E6B" w:rsidR="00177420" w:rsidRPr="00F20D42" w:rsidRDefault="00177420" w:rsidP="00177420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09/</w:t>
            </w:r>
            <w:r w:rsidR="001D6D57">
              <w:rPr>
                <w:i/>
                <w:iCs/>
              </w:rPr>
              <w:t>30</w:t>
            </w:r>
          </w:p>
        </w:tc>
      </w:tr>
      <w:tr w:rsidR="00177420" w14:paraId="1894EB1D" w14:textId="77777777" w:rsidTr="00177420">
        <w:tc>
          <w:tcPr>
            <w:tcW w:w="0" w:type="auto"/>
          </w:tcPr>
          <w:p w14:paraId="12C3A755" w14:textId="77777777" w:rsidR="00177420" w:rsidRPr="00F20D42" w:rsidRDefault="00177420" w:rsidP="00177420">
            <w:r w:rsidRPr="00F20D42">
              <w:t>MPAI-CUI</w:t>
            </w:r>
          </w:p>
        </w:tc>
        <w:tc>
          <w:tcPr>
            <w:tcW w:w="0" w:type="auto"/>
          </w:tcPr>
          <w:p w14:paraId="76F719A1" w14:textId="707CEE4F" w:rsidR="00177420" w:rsidRPr="00F20D42" w:rsidRDefault="00177420" w:rsidP="00177420">
            <w:r w:rsidRPr="00F20D42">
              <w:t xml:space="preserve">Compression </w:t>
            </w:r>
            <w:r w:rsidR="00FA0A7A">
              <w:t>&amp;</w:t>
            </w:r>
            <w:r w:rsidRPr="00F20D42">
              <w:t xml:space="preserve"> Under</w:t>
            </w:r>
            <w:r w:rsidR="002D2D1D">
              <w:softHyphen/>
            </w:r>
            <w:r w:rsidRPr="00F20D42">
              <w:t>standing of Industrial Data</w:t>
            </w:r>
          </w:p>
        </w:tc>
        <w:tc>
          <w:tcPr>
            <w:tcW w:w="0" w:type="auto"/>
          </w:tcPr>
          <w:p w14:paraId="009F26B6" w14:textId="77777777" w:rsidR="00177420" w:rsidRPr="00F20D42" w:rsidRDefault="00177420" w:rsidP="00177420">
            <w:r w:rsidRPr="00F20D42">
              <w:t>20/11/18</w:t>
            </w:r>
          </w:p>
        </w:tc>
        <w:tc>
          <w:tcPr>
            <w:tcW w:w="0" w:type="auto"/>
          </w:tcPr>
          <w:p w14:paraId="749CB2E9" w14:textId="41B55E18" w:rsidR="00177420" w:rsidRPr="009E68D0" w:rsidRDefault="00177420" w:rsidP="00177420">
            <w:r w:rsidRPr="009E68D0">
              <w:t>21/02/17</w:t>
            </w:r>
          </w:p>
        </w:tc>
        <w:tc>
          <w:tcPr>
            <w:tcW w:w="0" w:type="auto"/>
          </w:tcPr>
          <w:p w14:paraId="3A888796" w14:textId="3DFF7E78" w:rsidR="00177420" w:rsidRPr="00CB6B6F" w:rsidRDefault="00177420" w:rsidP="00177420">
            <w:r w:rsidRPr="00CB6B6F">
              <w:t>21/03/17</w:t>
            </w:r>
          </w:p>
        </w:tc>
        <w:tc>
          <w:tcPr>
            <w:tcW w:w="1070" w:type="dxa"/>
          </w:tcPr>
          <w:p w14:paraId="22C65CF0" w14:textId="0E3371D0" w:rsidR="00177420" w:rsidRPr="008E1463" w:rsidRDefault="00177420" w:rsidP="00177420">
            <w:r w:rsidRPr="008E1463">
              <w:t>21/05/12</w:t>
            </w:r>
          </w:p>
        </w:tc>
        <w:tc>
          <w:tcPr>
            <w:tcW w:w="1128" w:type="dxa"/>
          </w:tcPr>
          <w:p w14:paraId="2EE815B1" w14:textId="6304E31B" w:rsidR="00177420" w:rsidRPr="00FA0A7A" w:rsidRDefault="00177420" w:rsidP="00177420">
            <w:pPr>
              <w:rPr>
                <w:i/>
                <w:iCs/>
              </w:rPr>
            </w:pPr>
            <w:r w:rsidRPr="00FA0A7A">
              <w:rPr>
                <w:i/>
                <w:iCs/>
              </w:rPr>
              <w:t>21/</w:t>
            </w:r>
            <w:r w:rsidR="00BB70EF" w:rsidRPr="00FA0A7A">
              <w:rPr>
                <w:i/>
                <w:iCs/>
              </w:rPr>
              <w:t>0</w:t>
            </w:r>
            <w:r w:rsidR="00F7767E">
              <w:rPr>
                <w:i/>
                <w:iCs/>
              </w:rPr>
              <w:t>8</w:t>
            </w:r>
            <w:r w:rsidRPr="00FA0A7A">
              <w:rPr>
                <w:i/>
                <w:iCs/>
              </w:rPr>
              <w:t>/</w:t>
            </w:r>
            <w:r w:rsidR="00F7767E">
              <w:rPr>
                <w:i/>
                <w:iCs/>
              </w:rPr>
              <w:t>25</w:t>
            </w:r>
          </w:p>
        </w:tc>
      </w:tr>
      <w:tr w:rsidR="0090189A" w14:paraId="66DD8E9D" w14:textId="77777777" w:rsidTr="00170898">
        <w:tc>
          <w:tcPr>
            <w:tcW w:w="0" w:type="auto"/>
          </w:tcPr>
          <w:p w14:paraId="0C1AC987" w14:textId="77777777" w:rsidR="0090189A" w:rsidRPr="00F20D42" w:rsidRDefault="0090189A" w:rsidP="0090189A">
            <w:r w:rsidRPr="00F20D42">
              <w:t>MPAI-SPG</w:t>
            </w:r>
          </w:p>
        </w:tc>
        <w:tc>
          <w:tcPr>
            <w:tcW w:w="0" w:type="auto"/>
          </w:tcPr>
          <w:p w14:paraId="7AB1FEAE" w14:textId="77777777" w:rsidR="0090189A" w:rsidRPr="00F20D42" w:rsidRDefault="0090189A" w:rsidP="0090189A">
            <w:r w:rsidRPr="00F20D42">
              <w:t>Server-based Predictive Multiplayer Gaming</w:t>
            </w:r>
          </w:p>
        </w:tc>
        <w:tc>
          <w:tcPr>
            <w:tcW w:w="0" w:type="auto"/>
          </w:tcPr>
          <w:p w14:paraId="198453B9" w14:textId="77777777" w:rsidR="0090189A" w:rsidRPr="00F20D42" w:rsidRDefault="0090189A" w:rsidP="0090189A">
            <w:r w:rsidRPr="00F20D42">
              <w:t>20/10/21</w:t>
            </w:r>
          </w:p>
        </w:tc>
        <w:tc>
          <w:tcPr>
            <w:tcW w:w="0" w:type="auto"/>
          </w:tcPr>
          <w:p w14:paraId="048C9316" w14:textId="05C42C62" w:rsidR="0090189A" w:rsidRPr="00F20D42" w:rsidRDefault="0090189A" w:rsidP="0090189A">
            <w:r w:rsidRPr="00FA0A7A">
              <w:rPr>
                <w:i/>
                <w:iCs/>
              </w:rPr>
              <w:t>21/0</w:t>
            </w:r>
            <w:r>
              <w:rPr>
                <w:i/>
                <w:iCs/>
              </w:rPr>
              <w:t>8</w:t>
            </w:r>
            <w:r w:rsidRPr="00FA0A7A">
              <w:rPr>
                <w:i/>
                <w:iCs/>
              </w:rPr>
              <w:t>/</w:t>
            </w:r>
            <w:r>
              <w:rPr>
                <w:i/>
                <w:iCs/>
              </w:rPr>
              <w:t>25</w:t>
            </w:r>
          </w:p>
        </w:tc>
        <w:tc>
          <w:tcPr>
            <w:tcW w:w="0" w:type="auto"/>
          </w:tcPr>
          <w:p w14:paraId="1FF37348" w14:textId="4C5E1F1F" w:rsidR="0090189A" w:rsidRPr="00F20D42" w:rsidRDefault="0090189A" w:rsidP="0090189A">
            <w:r w:rsidRPr="002B1AC0">
              <w:rPr>
                <w:i/>
                <w:iCs/>
              </w:rPr>
              <w:t>21/0</w:t>
            </w:r>
            <w:r>
              <w:rPr>
                <w:i/>
                <w:iCs/>
              </w:rPr>
              <w:t>9</w:t>
            </w:r>
            <w:r w:rsidRPr="002B1AC0">
              <w:rPr>
                <w:i/>
                <w:iCs/>
              </w:rPr>
              <w:t>/</w:t>
            </w:r>
            <w:r>
              <w:rPr>
                <w:i/>
                <w:iCs/>
              </w:rPr>
              <w:t>30</w:t>
            </w:r>
          </w:p>
        </w:tc>
        <w:tc>
          <w:tcPr>
            <w:tcW w:w="1070" w:type="dxa"/>
          </w:tcPr>
          <w:p w14:paraId="599A6526" w14:textId="34929AAA" w:rsidR="0090189A" w:rsidRPr="00F20D42" w:rsidRDefault="0090189A" w:rsidP="0090189A"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1</w:t>
            </w:r>
            <w:r w:rsidR="009726F4">
              <w:rPr>
                <w:i/>
                <w:iCs/>
              </w:rPr>
              <w:t>1</w:t>
            </w:r>
            <w:r>
              <w:rPr>
                <w:i/>
                <w:iCs/>
              </w:rPr>
              <w:t>/</w:t>
            </w:r>
            <w:r w:rsidR="009726F4">
              <w:rPr>
                <w:i/>
                <w:iCs/>
              </w:rPr>
              <w:t>2</w:t>
            </w:r>
            <w:r w:rsidR="00320880">
              <w:rPr>
                <w:i/>
                <w:iCs/>
              </w:rPr>
              <w:t>4</w:t>
            </w:r>
          </w:p>
        </w:tc>
        <w:tc>
          <w:tcPr>
            <w:tcW w:w="1128" w:type="dxa"/>
          </w:tcPr>
          <w:p w14:paraId="13275466" w14:textId="1CE51267" w:rsidR="0090189A" w:rsidRPr="00F20D42" w:rsidRDefault="0090189A" w:rsidP="0090189A"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03</w:t>
            </w:r>
            <w:r w:rsidRPr="003B1C07">
              <w:rPr>
                <w:i/>
                <w:iCs/>
              </w:rPr>
              <w:t>/</w:t>
            </w:r>
            <w:r w:rsidR="00E41D29">
              <w:rPr>
                <w:i/>
                <w:iCs/>
              </w:rPr>
              <w:t>30</w:t>
            </w:r>
          </w:p>
        </w:tc>
      </w:tr>
      <w:tr w:rsidR="00E41D29" w14:paraId="1E6BC632" w14:textId="77777777" w:rsidTr="00177420">
        <w:tc>
          <w:tcPr>
            <w:tcW w:w="0" w:type="auto"/>
          </w:tcPr>
          <w:p w14:paraId="3D410816" w14:textId="77777777" w:rsidR="00E41D29" w:rsidRPr="00F20D42" w:rsidRDefault="00E41D29" w:rsidP="00E41D29">
            <w:r w:rsidRPr="00F20D42">
              <w:t>MPAI-GSA</w:t>
            </w:r>
          </w:p>
        </w:tc>
        <w:tc>
          <w:tcPr>
            <w:tcW w:w="0" w:type="auto"/>
          </w:tcPr>
          <w:p w14:paraId="02E0012C" w14:textId="12A68A63" w:rsidR="00E41D29" w:rsidRPr="00F20D42" w:rsidRDefault="00E41D29" w:rsidP="00E41D29">
            <w:r w:rsidRPr="00F20D42">
              <w:t>Integrative AI-based Analysis of Genomic/ Sensor Experiments</w:t>
            </w:r>
          </w:p>
        </w:tc>
        <w:tc>
          <w:tcPr>
            <w:tcW w:w="0" w:type="auto"/>
          </w:tcPr>
          <w:p w14:paraId="6699ABE8" w14:textId="3BF4E758" w:rsidR="00E41D29" w:rsidRPr="00F20D42" w:rsidRDefault="00E41D29" w:rsidP="00E41D29">
            <w:r w:rsidRPr="00F20D42">
              <w:t>20/10/21</w:t>
            </w:r>
          </w:p>
        </w:tc>
        <w:tc>
          <w:tcPr>
            <w:tcW w:w="0" w:type="auto"/>
          </w:tcPr>
          <w:p w14:paraId="3064C298" w14:textId="53F2FAD2" w:rsidR="00E41D29" w:rsidRPr="00FD7202" w:rsidRDefault="00E41D29" w:rsidP="00E41D29">
            <w:r w:rsidRPr="00FA0A7A">
              <w:rPr>
                <w:i/>
                <w:iCs/>
              </w:rPr>
              <w:t>21/0</w:t>
            </w:r>
            <w:r>
              <w:rPr>
                <w:i/>
                <w:iCs/>
              </w:rPr>
              <w:t>8</w:t>
            </w:r>
            <w:r w:rsidRPr="00FA0A7A">
              <w:rPr>
                <w:i/>
                <w:iCs/>
              </w:rPr>
              <w:t>/</w:t>
            </w:r>
            <w:r>
              <w:rPr>
                <w:i/>
                <w:iCs/>
              </w:rPr>
              <w:t>25</w:t>
            </w:r>
          </w:p>
        </w:tc>
        <w:tc>
          <w:tcPr>
            <w:tcW w:w="0" w:type="auto"/>
          </w:tcPr>
          <w:p w14:paraId="248A0D7F" w14:textId="629E416A" w:rsidR="00E41D29" w:rsidRPr="002B1AC0" w:rsidRDefault="00E41D29" w:rsidP="00E41D29">
            <w:pPr>
              <w:rPr>
                <w:i/>
                <w:iCs/>
              </w:rPr>
            </w:pPr>
            <w:r w:rsidRPr="002B1AC0">
              <w:rPr>
                <w:i/>
                <w:iCs/>
              </w:rPr>
              <w:t>21/0</w:t>
            </w:r>
            <w:r>
              <w:rPr>
                <w:i/>
                <w:iCs/>
              </w:rPr>
              <w:t>9</w:t>
            </w:r>
            <w:r w:rsidRPr="002B1AC0">
              <w:rPr>
                <w:i/>
                <w:iCs/>
              </w:rPr>
              <w:t>/</w:t>
            </w:r>
            <w:r>
              <w:rPr>
                <w:i/>
                <w:iCs/>
              </w:rPr>
              <w:t>30</w:t>
            </w:r>
          </w:p>
        </w:tc>
        <w:tc>
          <w:tcPr>
            <w:tcW w:w="1070" w:type="dxa"/>
          </w:tcPr>
          <w:p w14:paraId="5F349787" w14:textId="7EA19B1E" w:rsidR="00E41D29" w:rsidRPr="009E68D0" w:rsidRDefault="00E41D29" w:rsidP="00E41D29">
            <w:pPr>
              <w:rPr>
                <w:i/>
                <w:iCs/>
              </w:rPr>
            </w:pPr>
            <w:r w:rsidRPr="00177420">
              <w:rPr>
                <w:i/>
                <w:iCs/>
              </w:rPr>
              <w:t>21/</w:t>
            </w:r>
            <w:r>
              <w:rPr>
                <w:i/>
                <w:iCs/>
              </w:rPr>
              <w:t>11/24</w:t>
            </w:r>
          </w:p>
        </w:tc>
        <w:tc>
          <w:tcPr>
            <w:tcW w:w="1128" w:type="dxa"/>
          </w:tcPr>
          <w:p w14:paraId="7FA60070" w14:textId="69B19789" w:rsidR="00E41D29" w:rsidRPr="003B1C07" w:rsidRDefault="00E41D29" w:rsidP="00E41D29">
            <w:pPr>
              <w:rPr>
                <w:i/>
                <w:iCs/>
              </w:rPr>
            </w:pPr>
            <w:r w:rsidRPr="003B1C07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03</w:t>
            </w:r>
            <w:r w:rsidRPr="003B1C07">
              <w:rPr>
                <w:i/>
                <w:iCs/>
              </w:rPr>
              <w:t>/</w:t>
            </w:r>
            <w:r>
              <w:rPr>
                <w:i/>
                <w:iCs/>
              </w:rPr>
              <w:t>30</w:t>
            </w:r>
          </w:p>
        </w:tc>
      </w:tr>
      <w:tr w:rsidR="00E41D29" w14:paraId="529D97C2" w14:textId="77777777" w:rsidTr="00177420">
        <w:tc>
          <w:tcPr>
            <w:tcW w:w="0" w:type="auto"/>
          </w:tcPr>
          <w:p w14:paraId="279F293C" w14:textId="77777777" w:rsidR="00E41D29" w:rsidRPr="00F20D42" w:rsidRDefault="00E41D29" w:rsidP="00E41D29">
            <w:r w:rsidRPr="00F20D42">
              <w:t>MPAI-EVC</w:t>
            </w:r>
          </w:p>
        </w:tc>
        <w:tc>
          <w:tcPr>
            <w:tcW w:w="0" w:type="auto"/>
          </w:tcPr>
          <w:p w14:paraId="1FFD97B3" w14:textId="77777777" w:rsidR="00E41D29" w:rsidRPr="00F20D42" w:rsidRDefault="00E41D29" w:rsidP="00E41D29">
            <w:r w:rsidRPr="00F20D42">
              <w:t>AI-Enhanced Video Coding</w:t>
            </w:r>
          </w:p>
        </w:tc>
        <w:tc>
          <w:tcPr>
            <w:tcW w:w="0" w:type="auto"/>
          </w:tcPr>
          <w:p w14:paraId="5EB16AA5" w14:textId="0A1EAADF" w:rsidR="00E41D29" w:rsidRPr="00F20D42" w:rsidRDefault="00E41D29" w:rsidP="00E41D29">
            <w:r w:rsidRPr="00F20D42">
              <w:t>20/10/21</w:t>
            </w:r>
          </w:p>
        </w:tc>
        <w:tc>
          <w:tcPr>
            <w:tcW w:w="0" w:type="auto"/>
          </w:tcPr>
          <w:p w14:paraId="575513C2" w14:textId="0FF79628" w:rsidR="00E41D29" w:rsidRPr="00F20D42" w:rsidRDefault="00E41D29" w:rsidP="00E41D29"/>
        </w:tc>
        <w:tc>
          <w:tcPr>
            <w:tcW w:w="0" w:type="auto"/>
          </w:tcPr>
          <w:p w14:paraId="75E3CED1" w14:textId="59B8573D" w:rsidR="00E41D29" w:rsidRPr="003B1C07" w:rsidRDefault="00E41D29" w:rsidP="00E41D29">
            <w:pPr>
              <w:rPr>
                <w:i/>
                <w:iCs/>
              </w:rPr>
            </w:pPr>
          </w:p>
        </w:tc>
        <w:tc>
          <w:tcPr>
            <w:tcW w:w="1070" w:type="dxa"/>
          </w:tcPr>
          <w:p w14:paraId="3F8223DC" w14:textId="0EA7E2E6" w:rsidR="00E41D29" w:rsidRPr="00133949" w:rsidRDefault="00E41D29" w:rsidP="00E41D29">
            <w:pPr>
              <w:rPr>
                <w:i/>
                <w:iCs/>
              </w:rPr>
            </w:pPr>
          </w:p>
        </w:tc>
        <w:tc>
          <w:tcPr>
            <w:tcW w:w="1128" w:type="dxa"/>
          </w:tcPr>
          <w:p w14:paraId="7EA6732E" w14:textId="532A08FE" w:rsidR="00E41D29" w:rsidRPr="00F20D42" w:rsidRDefault="00E41D29" w:rsidP="00E41D29"/>
        </w:tc>
      </w:tr>
    </w:tbl>
    <w:p w14:paraId="3DB20554" w14:textId="16AAA023" w:rsidR="002D53A6" w:rsidRDefault="002D53A6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2287BC2" w:rsidR="00D94224" w:rsidRDefault="00194171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015CB8BD" w14:textId="209A4444" w:rsidR="00D94224" w:rsidRDefault="006F066D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58B8668E" w14:textId="4DCB64C4" w:rsidR="00D94224" w:rsidRDefault="006F066D" w:rsidP="0054295F">
            <w:pPr>
              <w:jc w:val="center"/>
            </w:pPr>
            <w:r>
              <w:t>30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3370AC89" w14:textId="0497D200" w:rsidR="00D94224" w:rsidRDefault="00D94224" w:rsidP="002D53A6"/>
    <w:p w14:paraId="4F5FEF63" w14:textId="77777777" w:rsidR="00D94224" w:rsidRDefault="00D94224" w:rsidP="002D53A6"/>
    <w:p w14:paraId="14F3DEB2" w14:textId="0CAC3333" w:rsidR="00924EC7" w:rsidRDefault="00924EC7" w:rsidP="007F2E7F"/>
    <w:p w14:paraId="79B80913" w14:textId="4FDA6D97" w:rsidR="00FA0A7A" w:rsidRDefault="00FA0A7A" w:rsidP="00FA0A7A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﷽﷽﷽﷽﷽﷽﷽﷽rande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E4B8A"/>
    <w:rsid w:val="001E6EEC"/>
    <w:rsid w:val="001F3C5D"/>
    <w:rsid w:val="00215DD7"/>
    <w:rsid w:val="00221F51"/>
    <w:rsid w:val="00227DE5"/>
    <w:rsid w:val="00257A2A"/>
    <w:rsid w:val="00271E68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F5CE8"/>
    <w:rsid w:val="0030631B"/>
    <w:rsid w:val="00317A4B"/>
    <w:rsid w:val="00320880"/>
    <w:rsid w:val="0033190F"/>
    <w:rsid w:val="003573DE"/>
    <w:rsid w:val="0036721F"/>
    <w:rsid w:val="00371DDE"/>
    <w:rsid w:val="00373451"/>
    <w:rsid w:val="00385EA4"/>
    <w:rsid w:val="00391E9B"/>
    <w:rsid w:val="00396830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546FE"/>
    <w:rsid w:val="005565BE"/>
    <w:rsid w:val="00556A85"/>
    <w:rsid w:val="00557EDB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85762"/>
    <w:rsid w:val="00686EE6"/>
    <w:rsid w:val="00695445"/>
    <w:rsid w:val="006A019E"/>
    <w:rsid w:val="006B2D08"/>
    <w:rsid w:val="006C05D4"/>
    <w:rsid w:val="006C7A65"/>
    <w:rsid w:val="006D4315"/>
    <w:rsid w:val="006D5C63"/>
    <w:rsid w:val="006E2AB0"/>
    <w:rsid w:val="006E2D0D"/>
    <w:rsid w:val="006E3EF3"/>
    <w:rsid w:val="006F066D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CF0"/>
    <w:rsid w:val="00770292"/>
    <w:rsid w:val="007B0DE4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27EF"/>
    <w:rsid w:val="008362E7"/>
    <w:rsid w:val="00837ACE"/>
    <w:rsid w:val="0084158B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8F9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D1631"/>
    <w:rsid w:val="00BD4E34"/>
    <w:rsid w:val="00BE0BBD"/>
    <w:rsid w:val="00C00A61"/>
    <w:rsid w:val="00C10A59"/>
    <w:rsid w:val="00C117CF"/>
    <w:rsid w:val="00C163B6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94224"/>
    <w:rsid w:val="00DA0A51"/>
    <w:rsid w:val="00DB3208"/>
    <w:rsid w:val="00DB6768"/>
    <w:rsid w:val="00DC6F12"/>
    <w:rsid w:val="00DC7747"/>
    <w:rsid w:val="00DD00EE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2976"/>
    <w:rsid w:val="00F94851"/>
    <w:rsid w:val="00FA0A7A"/>
    <w:rsid w:val="00FA2BA0"/>
    <w:rsid w:val="00FA75C5"/>
    <w:rsid w:val="00FB154F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46</cp:revision>
  <dcterms:created xsi:type="dcterms:W3CDTF">2021-04-28T08:07:00Z</dcterms:created>
  <dcterms:modified xsi:type="dcterms:W3CDTF">2021-07-16T13:36:00Z</dcterms:modified>
</cp:coreProperties>
</file>