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8.85pt" o:ole="">
                  <v:imagedata r:id="rId6" o:title=""/>
                </v:shape>
                <o:OLEObject Type="Embed" ProgID="PBrush" ShapeID="_x0000_i1025" DrawAspect="Content" ObjectID="_1691413819" r:id="rId7"/>
              </w:object>
            </w:r>
          </w:p>
        </w:tc>
        <w:tc>
          <w:tcPr>
            <w:tcW w:w="5997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3683270C" w:rsidR="00CB4322" w:rsidRPr="00CB4322" w:rsidRDefault="00CB4322" w:rsidP="00CB4322">
            <w:pPr>
              <w:jc w:val="center"/>
              <w:rPr>
                <w:b/>
                <w:bCs/>
              </w:rPr>
            </w:pPr>
            <w:r w:rsidRPr="00CB4322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647146FE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FF1D16">
              <w:rPr>
                <w:b/>
                <w:bCs/>
              </w:rPr>
              <w:t>320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66EE9D3D" w:rsidR="002D53A6" w:rsidRDefault="002D53A6" w:rsidP="00DF6879">
            <w:pPr>
              <w:jc w:val="right"/>
            </w:pPr>
            <w:r>
              <w:t>202</w:t>
            </w:r>
            <w:r w:rsidR="00CB6B6F">
              <w:t>1</w:t>
            </w:r>
            <w:r>
              <w:t>/</w:t>
            </w:r>
            <w:r w:rsidR="00CB6B6F">
              <w:t>0</w:t>
            </w:r>
            <w:r w:rsidR="00676A6B">
              <w:t>8</w:t>
            </w:r>
            <w:r>
              <w:t>/</w:t>
            </w:r>
            <w:r w:rsidR="00676A6B">
              <w:t>25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6181A6E1" w:rsidR="002D53A6" w:rsidRDefault="002D53A6" w:rsidP="00DF6879">
            <w:r>
              <w:t xml:space="preserve">General Assembly </w:t>
            </w:r>
            <w:r w:rsidR="00227DE5">
              <w:t>#</w:t>
            </w:r>
            <w:r w:rsidR="002F5CE8">
              <w:t>1</w:t>
            </w:r>
            <w:r w:rsidR="00676A6B">
              <w:t>1</w:t>
            </w:r>
            <w:r w:rsidR="00227DE5">
              <w:t xml:space="preserve"> </w:t>
            </w:r>
            <w:r>
              <w:t>(MPAI-</w:t>
            </w:r>
            <w:r w:rsidR="002F5CE8">
              <w:t>1</w:t>
            </w:r>
            <w:r w:rsidR="00676A6B">
              <w:t>1</w:t>
            </w:r>
            <w:r>
              <w:t>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77777777" w:rsidR="002D53A6" w:rsidRDefault="002D53A6" w:rsidP="00DF6879">
            <w:r>
              <w:t>MPAI Members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77777777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</w:p>
        </w:tc>
      </w:tr>
      <w:tr w:rsidR="002D53A6" w:rsidRPr="00071E81" w14:paraId="5441B812" w14:textId="77777777" w:rsidTr="00DF6879">
        <w:tc>
          <w:tcPr>
            <w:tcW w:w="0" w:type="auto"/>
          </w:tcPr>
          <w:p w14:paraId="28FE931F" w14:textId="77777777" w:rsidR="002D53A6" w:rsidRPr="00071E81" w:rsidRDefault="002D53A6" w:rsidP="00DF6879">
            <w:r>
              <w:t>NB2</w:t>
            </w:r>
          </w:p>
        </w:tc>
        <w:tc>
          <w:tcPr>
            <w:tcW w:w="0" w:type="auto"/>
          </w:tcPr>
          <w:p w14:paraId="495EC894" w14:textId="77777777" w:rsidR="002D53A6" w:rsidRPr="00071E81" w:rsidRDefault="002D53A6" w:rsidP="00DF6879">
            <w:r>
              <w:t>The UC-FR date refers to the date the GA promotes an area to Functional Requirements stage, etc.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77777777" w:rsidR="002D53A6" w:rsidRDefault="002D53A6" w:rsidP="00DF6879">
            <w:r>
              <w:t>NB3</w:t>
            </w:r>
          </w:p>
        </w:tc>
        <w:tc>
          <w:tcPr>
            <w:tcW w:w="0" w:type="auto"/>
          </w:tcPr>
          <w:p w14:paraId="34C69A38" w14:textId="09A43817" w:rsidR="002D53A6" w:rsidRDefault="002D53A6" w:rsidP="00DF6879">
            <w:r>
              <w:t>..</w:t>
            </w:r>
            <w:r w:rsidR="00227DE5">
              <w:t>.</w:t>
            </w:r>
            <w:r>
              <w:t xml:space="preserve"> in a date indicate that only the month is estimated</w:t>
            </w:r>
          </w:p>
        </w:tc>
      </w:tr>
    </w:tbl>
    <w:p w14:paraId="0D80D9AF" w14:textId="02FD97FD" w:rsidR="002D53A6" w:rsidRDefault="002D53A6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803"/>
        <w:gridCol w:w="763"/>
        <w:gridCol w:w="870"/>
        <w:gridCol w:w="963"/>
        <w:gridCol w:w="763"/>
        <w:gridCol w:w="830"/>
        <w:gridCol w:w="763"/>
        <w:gridCol w:w="763"/>
        <w:gridCol w:w="843"/>
        <w:gridCol w:w="790"/>
        <w:gridCol w:w="803"/>
      </w:tblGrid>
      <w:tr w:rsidR="00224A2C" w:rsidRPr="009431E3" w14:paraId="7F2F2621" w14:textId="77777777" w:rsidTr="007B4022">
        <w:tc>
          <w:tcPr>
            <w:tcW w:w="0" w:type="auto"/>
          </w:tcPr>
          <w:p w14:paraId="5BE66100" w14:textId="77777777" w:rsidR="00224A2C" w:rsidRPr="009431E3" w:rsidRDefault="00224A2C" w:rsidP="007B4022">
            <w:r>
              <w:t>V</w:t>
            </w:r>
          </w:p>
        </w:tc>
        <w:tc>
          <w:tcPr>
            <w:tcW w:w="0" w:type="auto"/>
          </w:tcPr>
          <w:p w14:paraId="30242467" w14:textId="77777777" w:rsidR="00224A2C" w:rsidRPr="009431E3" w:rsidRDefault="00224A2C" w:rsidP="007B4022">
            <w:r w:rsidRPr="009431E3">
              <w:t>Std</w:t>
            </w:r>
          </w:p>
        </w:tc>
        <w:tc>
          <w:tcPr>
            <w:tcW w:w="0" w:type="auto"/>
          </w:tcPr>
          <w:p w14:paraId="7595505E" w14:textId="77777777" w:rsidR="00224A2C" w:rsidRPr="009431E3" w:rsidRDefault="00224A2C" w:rsidP="007B4022">
            <w:r w:rsidRPr="009431E3">
              <w:t>U</w:t>
            </w:r>
            <w:r>
              <w:t>se</w:t>
            </w:r>
            <w:r w:rsidRPr="009431E3">
              <w:t>C</w:t>
            </w:r>
          </w:p>
        </w:tc>
        <w:tc>
          <w:tcPr>
            <w:tcW w:w="0" w:type="auto"/>
          </w:tcPr>
          <w:p w14:paraId="7C3914E4" w14:textId="77777777" w:rsidR="00224A2C" w:rsidRPr="009431E3" w:rsidRDefault="00224A2C" w:rsidP="007B4022">
            <w:r w:rsidRPr="009431E3">
              <w:t>F</w:t>
            </w:r>
            <w:r>
              <w:t>un</w:t>
            </w:r>
            <w:r w:rsidRPr="009431E3">
              <w:t>R</w:t>
            </w:r>
            <w:r>
              <w:t>q</w:t>
            </w:r>
          </w:p>
        </w:tc>
        <w:tc>
          <w:tcPr>
            <w:tcW w:w="0" w:type="auto"/>
          </w:tcPr>
          <w:p w14:paraId="34E35AA7" w14:textId="77777777" w:rsidR="00224A2C" w:rsidRPr="009431E3" w:rsidRDefault="00224A2C" w:rsidP="007B4022">
            <w:r w:rsidRPr="009431E3">
              <w:t>C</w:t>
            </w:r>
            <w:r>
              <w:t>om</w:t>
            </w:r>
            <w:r w:rsidRPr="009431E3">
              <w:t>R</w:t>
            </w:r>
            <w:r>
              <w:t>q</w:t>
            </w:r>
          </w:p>
        </w:tc>
        <w:tc>
          <w:tcPr>
            <w:tcW w:w="0" w:type="auto"/>
          </w:tcPr>
          <w:p w14:paraId="11197AD5" w14:textId="77777777" w:rsidR="00224A2C" w:rsidRPr="009431E3" w:rsidRDefault="00224A2C" w:rsidP="007B4022">
            <w:r w:rsidRPr="009431E3">
              <w:t>CfT</w:t>
            </w:r>
          </w:p>
        </w:tc>
        <w:tc>
          <w:tcPr>
            <w:tcW w:w="0" w:type="auto"/>
          </w:tcPr>
          <w:p w14:paraId="1989FFC5" w14:textId="77777777" w:rsidR="00224A2C" w:rsidRPr="009431E3" w:rsidRDefault="00224A2C" w:rsidP="007B4022">
            <w:r>
              <w:t>StdDv</w:t>
            </w:r>
          </w:p>
        </w:tc>
        <w:tc>
          <w:tcPr>
            <w:tcW w:w="0" w:type="auto"/>
          </w:tcPr>
          <w:p w14:paraId="5E25D97E" w14:textId="0372F681" w:rsidR="00224A2C" w:rsidRPr="009431E3" w:rsidRDefault="00224A2C" w:rsidP="007B4022">
            <w:r>
              <w:t>TchS</w:t>
            </w:r>
          </w:p>
        </w:tc>
        <w:tc>
          <w:tcPr>
            <w:tcW w:w="0" w:type="auto"/>
          </w:tcPr>
          <w:p w14:paraId="6D15A810" w14:textId="6C6773E6" w:rsidR="00224A2C" w:rsidRPr="009431E3" w:rsidRDefault="00224A2C" w:rsidP="007B4022">
            <w:r w:rsidRPr="009431E3">
              <w:t>R</w:t>
            </w:r>
            <w:r>
              <w:t>f</w:t>
            </w:r>
            <w:r w:rsidRPr="009431E3">
              <w:t>S</w:t>
            </w:r>
            <w:r>
              <w:t>w</w:t>
            </w:r>
          </w:p>
        </w:tc>
        <w:tc>
          <w:tcPr>
            <w:tcW w:w="0" w:type="auto"/>
          </w:tcPr>
          <w:p w14:paraId="72DD603A" w14:textId="77777777" w:rsidR="00224A2C" w:rsidRPr="009431E3" w:rsidRDefault="00224A2C" w:rsidP="007B4022">
            <w:r w:rsidRPr="009431E3">
              <w:t>C</w:t>
            </w:r>
            <w:r>
              <w:t>onf</w:t>
            </w:r>
            <w:r w:rsidRPr="009431E3">
              <w:t>T</w:t>
            </w:r>
          </w:p>
        </w:tc>
        <w:tc>
          <w:tcPr>
            <w:tcW w:w="0" w:type="auto"/>
          </w:tcPr>
          <w:p w14:paraId="31C178FF" w14:textId="77777777" w:rsidR="00224A2C" w:rsidRPr="009431E3" w:rsidRDefault="00224A2C" w:rsidP="007B4022">
            <w:r w:rsidRPr="009431E3">
              <w:t>P</w:t>
            </w:r>
            <w:r>
              <w:t>erf</w:t>
            </w:r>
            <w:r w:rsidRPr="009431E3">
              <w:t>A</w:t>
            </w:r>
          </w:p>
        </w:tc>
        <w:tc>
          <w:tcPr>
            <w:tcW w:w="0" w:type="auto"/>
          </w:tcPr>
          <w:p w14:paraId="664BA613" w14:textId="77777777" w:rsidR="00224A2C" w:rsidRPr="009431E3" w:rsidRDefault="00224A2C" w:rsidP="007B4022">
            <w:r w:rsidRPr="009431E3">
              <w:t>Demo</w:t>
            </w:r>
          </w:p>
        </w:tc>
      </w:tr>
      <w:tr w:rsidR="00224A2C" w14:paraId="04EE69A7" w14:textId="77777777" w:rsidTr="007B4022">
        <w:tc>
          <w:tcPr>
            <w:tcW w:w="0" w:type="auto"/>
          </w:tcPr>
          <w:p w14:paraId="4ED6AA29" w14:textId="77777777" w:rsidR="00224A2C" w:rsidRDefault="00224A2C" w:rsidP="00224A2C">
            <w:r>
              <w:t>1</w:t>
            </w:r>
          </w:p>
        </w:tc>
        <w:tc>
          <w:tcPr>
            <w:tcW w:w="0" w:type="auto"/>
          </w:tcPr>
          <w:p w14:paraId="1C4ACF92" w14:textId="77777777" w:rsidR="00224A2C" w:rsidRPr="009431E3" w:rsidRDefault="00224A2C" w:rsidP="00224A2C">
            <w:r>
              <w:t>CUI</w:t>
            </w:r>
          </w:p>
        </w:tc>
        <w:tc>
          <w:tcPr>
            <w:tcW w:w="0" w:type="auto"/>
          </w:tcPr>
          <w:p w14:paraId="7D09E45C" w14:textId="77777777" w:rsidR="00224A2C" w:rsidRDefault="00224A2C" w:rsidP="00224A2C"/>
        </w:tc>
        <w:tc>
          <w:tcPr>
            <w:tcW w:w="0" w:type="auto"/>
          </w:tcPr>
          <w:p w14:paraId="7F8A92D5" w14:textId="1FF0F9C6" w:rsidR="00224A2C" w:rsidRDefault="00224A2C" w:rsidP="00224A2C">
            <w:r w:rsidRPr="00224A2C">
              <w:rPr>
                <w:color w:val="7030A0"/>
              </w:rPr>
              <w:t>11/18</w:t>
            </w:r>
          </w:p>
        </w:tc>
        <w:tc>
          <w:tcPr>
            <w:tcW w:w="0" w:type="auto"/>
          </w:tcPr>
          <w:p w14:paraId="022FE780" w14:textId="79B1A3D2" w:rsidR="00224A2C" w:rsidRDefault="00224A2C" w:rsidP="00224A2C">
            <w:r w:rsidRPr="00224A2C">
              <w:rPr>
                <w:color w:val="00B050"/>
              </w:rPr>
              <w:t>02/17</w:t>
            </w:r>
          </w:p>
        </w:tc>
        <w:tc>
          <w:tcPr>
            <w:tcW w:w="0" w:type="auto"/>
          </w:tcPr>
          <w:p w14:paraId="02D0BF31" w14:textId="1251DC85" w:rsidR="00224A2C" w:rsidRDefault="00224A2C" w:rsidP="00224A2C">
            <w:r w:rsidRPr="00224A2C">
              <w:rPr>
                <w:color w:val="00B050"/>
              </w:rPr>
              <w:t>0</w:t>
            </w:r>
            <w:r>
              <w:rPr>
                <w:color w:val="00B050"/>
              </w:rPr>
              <w:t>3</w:t>
            </w:r>
            <w:r w:rsidRPr="00224A2C">
              <w:rPr>
                <w:color w:val="00B050"/>
              </w:rPr>
              <w:t>/17</w:t>
            </w:r>
          </w:p>
        </w:tc>
        <w:tc>
          <w:tcPr>
            <w:tcW w:w="0" w:type="auto"/>
          </w:tcPr>
          <w:p w14:paraId="1D437C4B" w14:textId="60F53DCA" w:rsidR="00224A2C" w:rsidRDefault="00224A2C" w:rsidP="00224A2C">
            <w:r>
              <w:t>05/12</w:t>
            </w:r>
          </w:p>
        </w:tc>
        <w:tc>
          <w:tcPr>
            <w:tcW w:w="0" w:type="auto"/>
          </w:tcPr>
          <w:p w14:paraId="41040A48" w14:textId="77777777" w:rsidR="00224A2C" w:rsidRPr="00224A2C" w:rsidRDefault="00224A2C" w:rsidP="00224A2C">
            <w:pPr>
              <w:rPr>
                <w:color w:val="00B050"/>
              </w:rPr>
            </w:pPr>
            <w:r w:rsidRPr="00224A2C">
              <w:rPr>
                <w:color w:val="00B050"/>
              </w:rPr>
              <w:t>09/30</w:t>
            </w:r>
          </w:p>
        </w:tc>
        <w:tc>
          <w:tcPr>
            <w:tcW w:w="0" w:type="auto"/>
          </w:tcPr>
          <w:p w14:paraId="530B3177" w14:textId="77777777" w:rsidR="00224A2C" w:rsidRPr="00224A2C" w:rsidRDefault="00224A2C" w:rsidP="00224A2C">
            <w:pPr>
              <w:rPr>
                <w:color w:val="00B050"/>
              </w:rPr>
            </w:pPr>
            <w:r w:rsidRPr="00224A2C">
              <w:rPr>
                <w:color w:val="00B050"/>
              </w:rPr>
              <w:t>09/30</w:t>
            </w:r>
          </w:p>
        </w:tc>
        <w:tc>
          <w:tcPr>
            <w:tcW w:w="0" w:type="auto"/>
          </w:tcPr>
          <w:p w14:paraId="6F757CBE" w14:textId="77777777" w:rsidR="00224A2C" w:rsidRPr="00224A2C" w:rsidRDefault="00224A2C" w:rsidP="00224A2C">
            <w:pPr>
              <w:rPr>
                <w:color w:val="00B050"/>
              </w:rPr>
            </w:pPr>
            <w:r w:rsidRPr="00224A2C">
              <w:rPr>
                <w:color w:val="00B050"/>
              </w:rPr>
              <w:t>09/30</w:t>
            </w:r>
          </w:p>
        </w:tc>
        <w:tc>
          <w:tcPr>
            <w:tcW w:w="0" w:type="auto"/>
          </w:tcPr>
          <w:p w14:paraId="093F6F0D" w14:textId="77777777" w:rsidR="00224A2C" w:rsidRPr="00224A2C" w:rsidRDefault="00224A2C" w:rsidP="00224A2C">
            <w:pPr>
              <w:rPr>
                <w:color w:val="00B050"/>
              </w:rPr>
            </w:pPr>
            <w:r w:rsidRPr="00224A2C">
              <w:rPr>
                <w:color w:val="00B050"/>
              </w:rPr>
              <w:t>09/30</w:t>
            </w:r>
          </w:p>
        </w:tc>
        <w:tc>
          <w:tcPr>
            <w:tcW w:w="0" w:type="auto"/>
          </w:tcPr>
          <w:p w14:paraId="6193FA19" w14:textId="77777777" w:rsidR="00224A2C" w:rsidRPr="00224A2C" w:rsidRDefault="00224A2C" w:rsidP="00224A2C">
            <w:pPr>
              <w:rPr>
                <w:color w:val="00B050"/>
              </w:rPr>
            </w:pPr>
            <w:r w:rsidRPr="00224A2C">
              <w:rPr>
                <w:color w:val="00B050"/>
              </w:rPr>
              <w:t>09/30</w:t>
            </w:r>
          </w:p>
        </w:tc>
      </w:tr>
      <w:tr w:rsidR="00224A2C" w14:paraId="016B64B5" w14:textId="77777777" w:rsidTr="007B4022">
        <w:tc>
          <w:tcPr>
            <w:tcW w:w="0" w:type="auto"/>
          </w:tcPr>
          <w:p w14:paraId="4957D39B" w14:textId="77777777" w:rsidR="00224A2C" w:rsidRDefault="00224A2C" w:rsidP="00224A2C">
            <w:r>
              <w:t>1</w:t>
            </w:r>
          </w:p>
        </w:tc>
        <w:tc>
          <w:tcPr>
            <w:tcW w:w="0" w:type="auto"/>
          </w:tcPr>
          <w:p w14:paraId="495DB407" w14:textId="77777777" w:rsidR="00224A2C" w:rsidRPr="009431E3" w:rsidRDefault="00224A2C" w:rsidP="00224A2C">
            <w:r>
              <w:t>MMC</w:t>
            </w:r>
          </w:p>
        </w:tc>
        <w:tc>
          <w:tcPr>
            <w:tcW w:w="0" w:type="auto"/>
          </w:tcPr>
          <w:p w14:paraId="2AD05EC4" w14:textId="77777777" w:rsidR="00224A2C" w:rsidRDefault="00224A2C" w:rsidP="00224A2C"/>
        </w:tc>
        <w:tc>
          <w:tcPr>
            <w:tcW w:w="0" w:type="auto"/>
          </w:tcPr>
          <w:p w14:paraId="16D04019" w14:textId="761E6589" w:rsidR="00224A2C" w:rsidRDefault="00224A2C" w:rsidP="00224A2C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4E37D014" w14:textId="072A36BA" w:rsidR="00224A2C" w:rsidRDefault="00224A2C" w:rsidP="00224A2C"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4E3676AB" w14:textId="79823E15" w:rsidR="00224A2C" w:rsidRDefault="00224A2C" w:rsidP="00224A2C">
            <w:r w:rsidRPr="00224A2C">
              <w:rPr>
                <w:color w:val="00B050"/>
              </w:rPr>
              <w:t>02/17</w:t>
            </w:r>
          </w:p>
        </w:tc>
        <w:tc>
          <w:tcPr>
            <w:tcW w:w="0" w:type="auto"/>
          </w:tcPr>
          <w:p w14:paraId="1A734B13" w14:textId="14949488" w:rsidR="00224A2C" w:rsidRDefault="00224A2C" w:rsidP="00224A2C">
            <w:r w:rsidRPr="00224A2C">
              <w:rPr>
                <w:color w:val="00B050"/>
              </w:rPr>
              <w:t>04/14</w:t>
            </w:r>
          </w:p>
        </w:tc>
        <w:tc>
          <w:tcPr>
            <w:tcW w:w="0" w:type="auto"/>
          </w:tcPr>
          <w:p w14:paraId="5413E048" w14:textId="77777777" w:rsidR="00224A2C" w:rsidRPr="00224A2C" w:rsidRDefault="00224A2C" w:rsidP="00224A2C">
            <w:pPr>
              <w:rPr>
                <w:color w:val="00B050"/>
              </w:rPr>
            </w:pPr>
            <w:r w:rsidRPr="00224A2C">
              <w:rPr>
                <w:color w:val="00B050"/>
              </w:rPr>
              <w:t>09/30</w:t>
            </w:r>
          </w:p>
        </w:tc>
        <w:tc>
          <w:tcPr>
            <w:tcW w:w="0" w:type="auto"/>
          </w:tcPr>
          <w:p w14:paraId="199015D5" w14:textId="77777777" w:rsidR="00224A2C" w:rsidRDefault="00224A2C" w:rsidP="00224A2C"/>
        </w:tc>
        <w:tc>
          <w:tcPr>
            <w:tcW w:w="0" w:type="auto"/>
          </w:tcPr>
          <w:p w14:paraId="47A24087" w14:textId="77777777" w:rsidR="00224A2C" w:rsidRPr="00224A2C" w:rsidRDefault="00224A2C" w:rsidP="00224A2C">
            <w:pPr>
              <w:rPr>
                <w:color w:val="00B050"/>
              </w:rPr>
            </w:pPr>
            <w:r w:rsidRPr="00224A2C">
              <w:rPr>
                <w:color w:val="00B050"/>
              </w:rPr>
              <w:t>10/27</w:t>
            </w:r>
          </w:p>
        </w:tc>
        <w:tc>
          <w:tcPr>
            <w:tcW w:w="0" w:type="auto"/>
          </w:tcPr>
          <w:p w14:paraId="36926511" w14:textId="77777777" w:rsidR="00224A2C" w:rsidRPr="00224A2C" w:rsidRDefault="00224A2C" w:rsidP="00224A2C">
            <w:pPr>
              <w:rPr>
                <w:color w:val="00B050"/>
              </w:rPr>
            </w:pPr>
            <w:r w:rsidRPr="00224A2C">
              <w:rPr>
                <w:color w:val="00B050"/>
              </w:rPr>
              <w:t>11/24</w:t>
            </w:r>
          </w:p>
        </w:tc>
        <w:tc>
          <w:tcPr>
            <w:tcW w:w="0" w:type="auto"/>
          </w:tcPr>
          <w:p w14:paraId="293C17D7" w14:textId="77777777" w:rsidR="00224A2C" w:rsidRDefault="00224A2C" w:rsidP="00224A2C"/>
        </w:tc>
      </w:tr>
      <w:tr w:rsidR="00224A2C" w14:paraId="5220131C" w14:textId="77777777" w:rsidTr="007B4022">
        <w:tc>
          <w:tcPr>
            <w:tcW w:w="0" w:type="auto"/>
          </w:tcPr>
          <w:p w14:paraId="10031FD1" w14:textId="77777777" w:rsidR="00224A2C" w:rsidRDefault="00224A2C" w:rsidP="00224A2C">
            <w:r>
              <w:t>1</w:t>
            </w:r>
          </w:p>
        </w:tc>
        <w:tc>
          <w:tcPr>
            <w:tcW w:w="0" w:type="auto"/>
          </w:tcPr>
          <w:p w14:paraId="62E840E8" w14:textId="77777777" w:rsidR="00224A2C" w:rsidRDefault="00224A2C" w:rsidP="00224A2C">
            <w:r>
              <w:t>CAE</w:t>
            </w:r>
          </w:p>
        </w:tc>
        <w:tc>
          <w:tcPr>
            <w:tcW w:w="0" w:type="auto"/>
          </w:tcPr>
          <w:p w14:paraId="030F0187" w14:textId="77777777" w:rsidR="00224A2C" w:rsidRDefault="00224A2C" w:rsidP="00224A2C"/>
        </w:tc>
        <w:tc>
          <w:tcPr>
            <w:tcW w:w="0" w:type="auto"/>
          </w:tcPr>
          <w:p w14:paraId="71BA4FC9" w14:textId="394A777F" w:rsidR="00224A2C" w:rsidRDefault="00224A2C" w:rsidP="00224A2C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393D79F" w14:textId="28AA2BA5" w:rsidR="00224A2C" w:rsidRDefault="00224A2C" w:rsidP="00224A2C"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29C3B412" w14:textId="497A964D" w:rsidR="00224A2C" w:rsidRDefault="00224A2C" w:rsidP="00224A2C">
            <w:r w:rsidRPr="00224A2C">
              <w:rPr>
                <w:color w:val="00B050"/>
              </w:rPr>
              <w:t>02/17</w:t>
            </w:r>
          </w:p>
        </w:tc>
        <w:tc>
          <w:tcPr>
            <w:tcW w:w="0" w:type="auto"/>
          </w:tcPr>
          <w:p w14:paraId="53DFF10D" w14:textId="70850CEE" w:rsidR="00224A2C" w:rsidRPr="00224A2C" w:rsidRDefault="00224A2C" w:rsidP="00224A2C">
            <w:pPr>
              <w:rPr>
                <w:color w:val="00B050"/>
              </w:rPr>
            </w:pPr>
            <w:r w:rsidRPr="00224A2C">
              <w:rPr>
                <w:color w:val="00B050"/>
              </w:rPr>
              <w:t>04/14</w:t>
            </w:r>
          </w:p>
        </w:tc>
        <w:tc>
          <w:tcPr>
            <w:tcW w:w="0" w:type="auto"/>
          </w:tcPr>
          <w:p w14:paraId="512F69BF" w14:textId="77777777" w:rsidR="00224A2C" w:rsidRPr="00224A2C" w:rsidRDefault="00224A2C" w:rsidP="00224A2C">
            <w:pPr>
              <w:rPr>
                <w:color w:val="00B050"/>
              </w:rPr>
            </w:pPr>
            <w:r w:rsidRPr="00224A2C">
              <w:rPr>
                <w:color w:val="00B050"/>
              </w:rPr>
              <w:t>10/27</w:t>
            </w:r>
          </w:p>
        </w:tc>
        <w:tc>
          <w:tcPr>
            <w:tcW w:w="0" w:type="auto"/>
          </w:tcPr>
          <w:p w14:paraId="22F89F0D" w14:textId="77777777" w:rsidR="00224A2C" w:rsidRDefault="00224A2C" w:rsidP="00224A2C"/>
        </w:tc>
        <w:tc>
          <w:tcPr>
            <w:tcW w:w="0" w:type="auto"/>
          </w:tcPr>
          <w:p w14:paraId="36FA8752" w14:textId="77777777" w:rsidR="00224A2C" w:rsidRPr="00224A2C" w:rsidRDefault="00224A2C" w:rsidP="00224A2C">
            <w:pPr>
              <w:rPr>
                <w:color w:val="00B050"/>
              </w:rPr>
            </w:pPr>
            <w:r w:rsidRPr="00224A2C">
              <w:rPr>
                <w:color w:val="00B050"/>
              </w:rPr>
              <w:t>11/24</w:t>
            </w:r>
          </w:p>
        </w:tc>
        <w:tc>
          <w:tcPr>
            <w:tcW w:w="0" w:type="auto"/>
          </w:tcPr>
          <w:p w14:paraId="44262736" w14:textId="77777777" w:rsidR="00224A2C" w:rsidRPr="00224A2C" w:rsidRDefault="00224A2C" w:rsidP="00224A2C">
            <w:pPr>
              <w:rPr>
                <w:color w:val="00B050"/>
              </w:rPr>
            </w:pPr>
            <w:r w:rsidRPr="00224A2C">
              <w:rPr>
                <w:color w:val="00B050"/>
              </w:rPr>
              <w:t>12/22</w:t>
            </w:r>
          </w:p>
        </w:tc>
        <w:tc>
          <w:tcPr>
            <w:tcW w:w="0" w:type="auto"/>
          </w:tcPr>
          <w:p w14:paraId="06BB14F8" w14:textId="77777777" w:rsidR="00224A2C" w:rsidRDefault="00224A2C" w:rsidP="00224A2C"/>
        </w:tc>
      </w:tr>
      <w:tr w:rsidR="00224A2C" w14:paraId="609233FA" w14:textId="77777777" w:rsidTr="007B4022">
        <w:tc>
          <w:tcPr>
            <w:tcW w:w="0" w:type="auto"/>
          </w:tcPr>
          <w:p w14:paraId="3389E8AC" w14:textId="77777777" w:rsidR="00224A2C" w:rsidRDefault="00224A2C" w:rsidP="00224A2C">
            <w:r>
              <w:t>1</w:t>
            </w:r>
          </w:p>
        </w:tc>
        <w:tc>
          <w:tcPr>
            <w:tcW w:w="0" w:type="auto"/>
          </w:tcPr>
          <w:p w14:paraId="4CAFDD9C" w14:textId="77777777" w:rsidR="00224A2C" w:rsidRDefault="00224A2C" w:rsidP="00224A2C">
            <w:r>
              <w:t>AIF</w:t>
            </w:r>
          </w:p>
        </w:tc>
        <w:tc>
          <w:tcPr>
            <w:tcW w:w="0" w:type="auto"/>
          </w:tcPr>
          <w:p w14:paraId="11D57C52" w14:textId="77777777" w:rsidR="00224A2C" w:rsidRDefault="00224A2C" w:rsidP="00224A2C"/>
        </w:tc>
        <w:tc>
          <w:tcPr>
            <w:tcW w:w="0" w:type="auto"/>
          </w:tcPr>
          <w:p w14:paraId="460F16AD" w14:textId="264EC982" w:rsidR="00224A2C" w:rsidRPr="00224A2C" w:rsidRDefault="00224A2C" w:rsidP="00224A2C">
            <w:pPr>
              <w:rPr>
                <w:color w:val="7030A0"/>
              </w:rPr>
            </w:pPr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4BE5D03A" w14:textId="3760ECAA" w:rsidR="00224A2C" w:rsidRPr="00224A2C" w:rsidRDefault="00224A2C" w:rsidP="00224A2C">
            <w:pPr>
              <w:rPr>
                <w:color w:val="7030A0"/>
              </w:rPr>
            </w:pPr>
            <w:r w:rsidRPr="00224A2C">
              <w:rPr>
                <w:color w:val="7030A0"/>
              </w:rPr>
              <w:t>11/18</w:t>
            </w:r>
          </w:p>
        </w:tc>
        <w:tc>
          <w:tcPr>
            <w:tcW w:w="0" w:type="auto"/>
          </w:tcPr>
          <w:p w14:paraId="4A7211B1" w14:textId="57D631DE" w:rsidR="00224A2C" w:rsidRPr="00224A2C" w:rsidRDefault="00224A2C" w:rsidP="00224A2C">
            <w:pPr>
              <w:rPr>
                <w:color w:val="7030A0"/>
              </w:rPr>
            </w:pPr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151D9E3A" w14:textId="1B155CAA" w:rsidR="00224A2C" w:rsidRPr="00224A2C" w:rsidRDefault="00224A2C" w:rsidP="00224A2C">
            <w:pPr>
              <w:rPr>
                <w:color w:val="00B050"/>
              </w:rPr>
            </w:pPr>
            <w:r w:rsidRPr="00224A2C">
              <w:rPr>
                <w:color w:val="00B050"/>
              </w:rPr>
              <w:t>02/17</w:t>
            </w:r>
          </w:p>
        </w:tc>
        <w:tc>
          <w:tcPr>
            <w:tcW w:w="0" w:type="auto"/>
          </w:tcPr>
          <w:p w14:paraId="2C4BD244" w14:textId="77777777" w:rsidR="00224A2C" w:rsidRPr="00224A2C" w:rsidRDefault="00224A2C" w:rsidP="00224A2C">
            <w:pPr>
              <w:rPr>
                <w:color w:val="00B050"/>
              </w:rPr>
            </w:pPr>
            <w:r w:rsidRPr="00224A2C">
              <w:rPr>
                <w:color w:val="00B050"/>
              </w:rPr>
              <w:t>10/27</w:t>
            </w:r>
          </w:p>
        </w:tc>
        <w:tc>
          <w:tcPr>
            <w:tcW w:w="0" w:type="auto"/>
          </w:tcPr>
          <w:p w14:paraId="73CE4135" w14:textId="77777777" w:rsidR="00224A2C" w:rsidRDefault="00224A2C" w:rsidP="00224A2C"/>
        </w:tc>
        <w:tc>
          <w:tcPr>
            <w:tcW w:w="0" w:type="auto"/>
          </w:tcPr>
          <w:p w14:paraId="4AA88B89" w14:textId="77777777" w:rsidR="00224A2C" w:rsidRPr="00224A2C" w:rsidRDefault="00224A2C" w:rsidP="00224A2C">
            <w:pPr>
              <w:rPr>
                <w:color w:val="00B050"/>
              </w:rPr>
            </w:pPr>
            <w:r w:rsidRPr="00224A2C">
              <w:rPr>
                <w:color w:val="00B050"/>
              </w:rPr>
              <w:t>11/24</w:t>
            </w:r>
          </w:p>
        </w:tc>
        <w:tc>
          <w:tcPr>
            <w:tcW w:w="0" w:type="auto"/>
          </w:tcPr>
          <w:p w14:paraId="3EFDD538" w14:textId="77777777" w:rsidR="00224A2C" w:rsidRPr="00224A2C" w:rsidRDefault="00224A2C" w:rsidP="00224A2C">
            <w:pPr>
              <w:rPr>
                <w:color w:val="00B050"/>
              </w:rPr>
            </w:pPr>
            <w:r w:rsidRPr="00224A2C">
              <w:rPr>
                <w:color w:val="00B050"/>
              </w:rPr>
              <w:t>12/22</w:t>
            </w:r>
          </w:p>
        </w:tc>
        <w:tc>
          <w:tcPr>
            <w:tcW w:w="0" w:type="auto"/>
          </w:tcPr>
          <w:p w14:paraId="2AE9A601" w14:textId="77777777" w:rsidR="00224A2C" w:rsidRDefault="00224A2C" w:rsidP="00224A2C"/>
        </w:tc>
      </w:tr>
      <w:tr w:rsidR="00676A6B" w14:paraId="42F471BE" w14:textId="77777777" w:rsidTr="007B4022">
        <w:tc>
          <w:tcPr>
            <w:tcW w:w="0" w:type="auto"/>
          </w:tcPr>
          <w:p w14:paraId="63E0DFD3" w14:textId="77777777" w:rsidR="00676A6B" w:rsidRDefault="00676A6B" w:rsidP="00676A6B"/>
        </w:tc>
        <w:tc>
          <w:tcPr>
            <w:tcW w:w="0" w:type="auto"/>
          </w:tcPr>
          <w:p w14:paraId="44F791F8" w14:textId="77777777" w:rsidR="00676A6B" w:rsidRDefault="00676A6B" w:rsidP="00676A6B">
            <w:r>
              <w:t>SPG</w:t>
            </w:r>
          </w:p>
        </w:tc>
        <w:tc>
          <w:tcPr>
            <w:tcW w:w="0" w:type="auto"/>
          </w:tcPr>
          <w:p w14:paraId="68A7BBA5" w14:textId="77777777" w:rsidR="00676A6B" w:rsidRDefault="00676A6B" w:rsidP="00676A6B"/>
        </w:tc>
        <w:tc>
          <w:tcPr>
            <w:tcW w:w="0" w:type="auto"/>
          </w:tcPr>
          <w:p w14:paraId="05D6A002" w14:textId="4BF4D46B" w:rsidR="00676A6B" w:rsidRDefault="00676A6B" w:rsidP="00676A6B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5C511E5" w14:textId="77777777" w:rsidR="00676A6B" w:rsidRDefault="00676A6B" w:rsidP="00676A6B"/>
        </w:tc>
        <w:tc>
          <w:tcPr>
            <w:tcW w:w="0" w:type="auto"/>
          </w:tcPr>
          <w:p w14:paraId="444C3544" w14:textId="77777777" w:rsidR="00676A6B" w:rsidRDefault="00676A6B" w:rsidP="00676A6B"/>
        </w:tc>
        <w:tc>
          <w:tcPr>
            <w:tcW w:w="0" w:type="auto"/>
          </w:tcPr>
          <w:p w14:paraId="3AA43896" w14:textId="77777777" w:rsidR="00676A6B" w:rsidRDefault="00676A6B" w:rsidP="00676A6B"/>
        </w:tc>
        <w:tc>
          <w:tcPr>
            <w:tcW w:w="0" w:type="auto"/>
          </w:tcPr>
          <w:p w14:paraId="491BA5E3" w14:textId="77777777" w:rsidR="00676A6B" w:rsidRDefault="00676A6B" w:rsidP="00676A6B"/>
        </w:tc>
        <w:tc>
          <w:tcPr>
            <w:tcW w:w="0" w:type="auto"/>
          </w:tcPr>
          <w:p w14:paraId="44B7D5AC" w14:textId="77777777" w:rsidR="00676A6B" w:rsidRDefault="00676A6B" w:rsidP="00676A6B"/>
        </w:tc>
        <w:tc>
          <w:tcPr>
            <w:tcW w:w="0" w:type="auto"/>
          </w:tcPr>
          <w:p w14:paraId="5B8D0A04" w14:textId="77777777" w:rsidR="00676A6B" w:rsidRDefault="00676A6B" w:rsidP="00676A6B"/>
        </w:tc>
        <w:tc>
          <w:tcPr>
            <w:tcW w:w="0" w:type="auto"/>
          </w:tcPr>
          <w:p w14:paraId="4CC60FD2" w14:textId="77777777" w:rsidR="00676A6B" w:rsidRDefault="00676A6B" w:rsidP="00676A6B"/>
        </w:tc>
        <w:tc>
          <w:tcPr>
            <w:tcW w:w="0" w:type="auto"/>
          </w:tcPr>
          <w:p w14:paraId="6559D95B" w14:textId="77777777" w:rsidR="00676A6B" w:rsidRDefault="00676A6B" w:rsidP="00676A6B"/>
        </w:tc>
      </w:tr>
      <w:tr w:rsidR="00676A6B" w14:paraId="519224BA" w14:textId="77777777" w:rsidTr="007B4022">
        <w:tc>
          <w:tcPr>
            <w:tcW w:w="0" w:type="auto"/>
          </w:tcPr>
          <w:p w14:paraId="36BC5F44" w14:textId="77777777" w:rsidR="00676A6B" w:rsidRDefault="00676A6B" w:rsidP="00676A6B"/>
        </w:tc>
        <w:tc>
          <w:tcPr>
            <w:tcW w:w="0" w:type="auto"/>
          </w:tcPr>
          <w:p w14:paraId="739F73FD" w14:textId="77777777" w:rsidR="00676A6B" w:rsidRDefault="00676A6B" w:rsidP="00676A6B">
            <w:r>
              <w:t>CAV</w:t>
            </w:r>
          </w:p>
        </w:tc>
        <w:tc>
          <w:tcPr>
            <w:tcW w:w="0" w:type="auto"/>
          </w:tcPr>
          <w:p w14:paraId="4731AB45" w14:textId="552D7845" w:rsidR="00676A6B" w:rsidRPr="00676A6B" w:rsidRDefault="00676A6B" w:rsidP="00676A6B">
            <w:pPr>
              <w:rPr>
                <w:color w:val="00B050"/>
              </w:rPr>
            </w:pPr>
            <w:r w:rsidRPr="00676A6B">
              <w:rPr>
                <w:color w:val="00B050"/>
              </w:rPr>
              <w:t>06/09</w:t>
            </w:r>
          </w:p>
        </w:tc>
        <w:tc>
          <w:tcPr>
            <w:tcW w:w="0" w:type="auto"/>
          </w:tcPr>
          <w:p w14:paraId="5784415E" w14:textId="2EB7E1EA" w:rsidR="00676A6B" w:rsidRPr="00676A6B" w:rsidRDefault="00676A6B" w:rsidP="00676A6B">
            <w:pPr>
              <w:rPr>
                <w:color w:val="00B050"/>
              </w:rPr>
            </w:pPr>
            <w:r w:rsidRPr="00676A6B">
              <w:rPr>
                <w:color w:val="00B050"/>
              </w:rPr>
              <w:t>07/19</w:t>
            </w:r>
          </w:p>
        </w:tc>
        <w:tc>
          <w:tcPr>
            <w:tcW w:w="0" w:type="auto"/>
          </w:tcPr>
          <w:p w14:paraId="07CCA20C" w14:textId="77777777" w:rsidR="00676A6B" w:rsidRDefault="00676A6B" w:rsidP="00676A6B"/>
        </w:tc>
        <w:tc>
          <w:tcPr>
            <w:tcW w:w="0" w:type="auto"/>
          </w:tcPr>
          <w:p w14:paraId="5071533E" w14:textId="77777777" w:rsidR="00676A6B" w:rsidRDefault="00676A6B" w:rsidP="00676A6B"/>
        </w:tc>
        <w:tc>
          <w:tcPr>
            <w:tcW w:w="0" w:type="auto"/>
          </w:tcPr>
          <w:p w14:paraId="269343CC" w14:textId="77777777" w:rsidR="00676A6B" w:rsidRDefault="00676A6B" w:rsidP="00676A6B"/>
        </w:tc>
        <w:tc>
          <w:tcPr>
            <w:tcW w:w="0" w:type="auto"/>
          </w:tcPr>
          <w:p w14:paraId="7A9CAD84" w14:textId="77777777" w:rsidR="00676A6B" w:rsidRDefault="00676A6B" w:rsidP="00676A6B"/>
        </w:tc>
        <w:tc>
          <w:tcPr>
            <w:tcW w:w="0" w:type="auto"/>
          </w:tcPr>
          <w:p w14:paraId="67B99AEF" w14:textId="77777777" w:rsidR="00676A6B" w:rsidRDefault="00676A6B" w:rsidP="00676A6B"/>
        </w:tc>
        <w:tc>
          <w:tcPr>
            <w:tcW w:w="0" w:type="auto"/>
          </w:tcPr>
          <w:p w14:paraId="5679B7F0" w14:textId="77777777" w:rsidR="00676A6B" w:rsidRDefault="00676A6B" w:rsidP="00676A6B"/>
        </w:tc>
        <w:tc>
          <w:tcPr>
            <w:tcW w:w="0" w:type="auto"/>
          </w:tcPr>
          <w:p w14:paraId="1692485C" w14:textId="77777777" w:rsidR="00676A6B" w:rsidRDefault="00676A6B" w:rsidP="00676A6B"/>
        </w:tc>
        <w:tc>
          <w:tcPr>
            <w:tcW w:w="0" w:type="auto"/>
          </w:tcPr>
          <w:p w14:paraId="04EEA08E" w14:textId="77777777" w:rsidR="00676A6B" w:rsidRDefault="00676A6B" w:rsidP="00676A6B"/>
        </w:tc>
      </w:tr>
      <w:tr w:rsidR="00676A6B" w14:paraId="5750A82E" w14:textId="77777777" w:rsidTr="007B4022">
        <w:tc>
          <w:tcPr>
            <w:tcW w:w="0" w:type="auto"/>
          </w:tcPr>
          <w:p w14:paraId="6E97D5CC" w14:textId="77777777" w:rsidR="00676A6B" w:rsidRDefault="00676A6B" w:rsidP="00676A6B"/>
        </w:tc>
        <w:tc>
          <w:tcPr>
            <w:tcW w:w="0" w:type="auto"/>
          </w:tcPr>
          <w:p w14:paraId="51F1F855" w14:textId="77777777" w:rsidR="00676A6B" w:rsidRDefault="00676A6B" w:rsidP="00676A6B">
            <w:r>
              <w:t>MCS</w:t>
            </w:r>
          </w:p>
        </w:tc>
        <w:tc>
          <w:tcPr>
            <w:tcW w:w="0" w:type="auto"/>
          </w:tcPr>
          <w:p w14:paraId="4AD0AD38" w14:textId="030D02CD" w:rsidR="00676A6B" w:rsidRDefault="00676A6B" w:rsidP="00676A6B">
            <w:r w:rsidRPr="00676A6B">
              <w:rPr>
                <w:color w:val="00B050"/>
              </w:rPr>
              <w:t>07/19</w:t>
            </w:r>
          </w:p>
        </w:tc>
        <w:tc>
          <w:tcPr>
            <w:tcW w:w="0" w:type="auto"/>
          </w:tcPr>
          <w:p w14:paraId="42921D1A" w14:textId="12FE86B3" w:rsidR="00676A6B" w:rsidRDefault="00676A6B" w:rsidP="00676A6B">
            <w:r w:rsidRPr="00224A2C">
              <w:rPr>
                <w:color w:val="00B050"/>
              </w:rPr>
              <w:t>0</w:t>
            </w:r>
            <w:r>
              <w:rPr>
                <w:color w:val="00B050"/>
              </w:rPr>
              <w:t>8</w:t>
            </w:r>
            <w:r w:rsidRPr="00224A2C">
              <w:rPr>
                <w:color w:val="00B050"/>
              </w:rPr>
              <w:t>/</w:t>
            </w:r>
            <w:r>
              <w:rPr>
                <w:color w:val="00B050"/>
              </w:rPr>
              <w:t>25</w:t>
            </w:r>
          </w:p>
        </w:tc>
        <w:tc>
          <w:tcPr>
            <w:tcW w:w="0" w:type="auto"/>
          </w:tcPr>
          <w:p w14:paraId="7A734D87" w14:textId="77777777" w:rsidR="00676A6B" w:rsidRDefault="00676A6B" w:rsidP="00676A6B"/>
        </w:tc>
        <w:tc>
          <w:tcPr>
            <w:tcW w:w="0" w:type="auto"/>
          </w:tcPr>
          <w:p w14:paraId="34722124" w14:textId="77777777" w:rsidR="00676A6B" w:rsidRDefault="00676A6B" w:rsidP="00676A6B"/>
        </w:tc>
        <w:tc>
          <w:tcPr>
            <w:tcW w:w="0" w:type="auto"/>
          </w:tcPr>
          <w:p w14:paraId="196E278A" w14:textId="77777777" w:rsidR="00676A6B" w:rsidRDefault="00676A6B" w:rsidP="00676A6B"/>
        </w:tc>
        <w:tc>
          <w:tcPr>
            <w:tcW w:w="0" w:type="auto"/>
          </w:tcPr>
          <w:p w14:paraId="31EF9B39" w14:textId="77777777" w:rsidR="00676A6B" w:rsidRDefault="00676A6B" w:rsidP="00676A6B"/>
        </w:tc>
        <w:tc>
          <w:tcPr>
            <w:tcW w:w="0" w:type="auto"/>
          </w:tcPr>
          <w:p w14:paraId="50229520" w14:textId="77777777" w:rsidR="00676A6B" w:rsidRDefault="00676A6B" w:rsidP="00676A6B"/>
        </w:tc>
        <w:tc>
          <w:tcPr>
            <w:tcW w:w="0" w:type="auto"/>
          </w:tcPr>
          <w:p w14:paraId="59BFC809" w14:textId="77777777" w:rsidR="00676A6B" w:rsidRDefault="00676A6B" w:rsidP="00676A6B"/>
        </w:tc>
        <w:tc>
          <w:tcPr>
            <w:tcW w:w="0" w:type="auto"/>
          </w:tcPr>
          <w:p w14:paraId="2D69F230" w14:textId="77777777" w:rsidR="00676A6B" w:rsidRDefault="00676A6B" w:rsidP="00676A6B"/>
        </w:tc>
        <w:tc>
          <w:tcPr>
            <w:tcW w:w="0" w:type="auto"/>
          </w:tcPr>
          <w:p w14:paraId="547CEB03" w14:textId="77777777" w:rsidR="00676A6B" w:rsidRDefault="00676A6B" w:rsidP="00676A6B"/>
        </w:tc>
      </w:tr>
      <w:tr w:rsidR="00676A6B" w14:paraId="076AAD57" w14:textId="77777777" w:rsidTr="007B4022">
        <w:tc>
          <w:tcPr>
            <w:tcW w:w="0" w:type="auto"/>
          </w:tcPr>
          <w:p w14:paraId="4C50E199" w14:textId="77777777" w:rsidR="00676A6B" w:rsidRDefault="00676A6B" w:rsidP="00676A6B"/>
        </w:tc>
        <w:tc>
          <w:tcPr>
            <w:tcW w:w="0" w:type="auto"/>
          </w:tcPr>
          <w:p w14:paraId="55EB9235" w14:textId="77777777" w:rsidR="00676A6B" w:rsidRDefault="00676A6B" w:rsidP="00676A6B">
            <w:r>
              <w:t>EVC</w:t>
            </w:r>
          </w:p>
        </w:tc>
        <w:tc>
          <w:tcPr>
            <w:tcW w:w="0" w:type="auto"/>
          </w:tcPr>
          <w:p w14:paraId="4954DD1C" w14:textId="77777777" w:rsidR="00676A6B" w:rsidRDefault="00676A6B" w:rsidP="00676A6B"/>
        </w:tc>
        <w:tc>
          <w:tcPr>
            <w:tcW w:w="0" w:type="auto"/>
          </w:tcPr>
          <w:p w14:paraId="57B35D8D" w14:textId="2EAA501F" w:rsidR="00676A6B" w:rsidRDefault="00676A6B" w:rsidP="00676A6B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718D705" w14:textId="77777777" w:rsidR="00676A6B" w:rsidRDefault="00676A6B" w:rsidP="00676A6B"/>
        </w:tc>
        <w:tc>
          <w:tcPr>
            <w:tcW w:w="0" w:type="auto"/>
          </w:tcPr>
          <w:p w14:paraId="2EFDAAC4" w14:textId="77777777" w:rsidR="00676A6B" w:rsidRDefault="00676A6B" w:rsidP="00676A6B"/>
        </w:tc>
        <w:tc>
          <w:tcPr>
            <w:tcW w:w="0" w:type="auto"/>
          </w:tcPr>
          <w:p w14:paraId="548CF3C6" w14:textId="77777777" w:rsidR="00676A6B" w:rsidRDefault="00676A6B" w:rsidP="00676A6B"/>
        </w:tc>
        <w:tc>
          <w:tcPr>
            <w:tcW w:w="0" w:type="auto"/>
          </w:tcPr>
          <w:p w14:paraId="3E70D337" w14:textId="77777777" w:rsidR="00676A6B" w:rsidRDefault="00676A6B" w:rsidP="00676A6B"/>
        </w:tc>
        <w:tc>
          <w:tcPr>
            <w:tcW w:w="0" w:type="auto"/>
          </w:tcPr>
          <w:p w14:paraId="0963A81F" w14:textId="77777777" w:rsidR="00676A6B" w:rsidRDefault="00676A6B" w:rsidP="00676A6B"/>
        </w:tc>
        <w:tc>
          <w:tcPr>
            <w:tcW w:w="0" w:type="auto"/>
          </w:tcPr>
          <w:p w14:paraId="4F355725" w14:textId="77777777" w:rsidR="00676A6B" w:rsidRDefault="00676A6B" w:rsidP="00676A6B"/>
        </w:tc>
        <w:tc>
          <w:tcPr>
            <w:tcW w:w="0" w:type="auto"/>
          </w:tcPr>
          <w:p w14:paraId="4C5D14E3" w14:textId="77777777" w:rsidR="00676A6B" w:rsidRDefault="00676A6B" w:rsidP="00676A6B"/>
        </w:tc>
        <w:tc>
          <w:tcPr>
            <w:tcW w:w="0" w:type="auto"/>
          </w:tcPr>
          <w:p w14:paraId="29F71844" w14:textId="77777777" w:rsidR="00676A6B" w:rsidRDefault="00676A6B" w:rsidP="00676A6B"/>
        </w:tc>
      </w:tr>
      <w:tr w:rsidR="00676A6B" w14:paraId="4FB730EC" w14:textId="77777777" w:rsidTr="007B4022">
        <w:tc>
          <w:tcPr>
            <w:tcW w:w="0" w:type="auto"/>
          </w:tcPr>
          <w:p w14:paraId="2288A4C5" w14:textId="77777777" w:rsidR="00676A6B" w:rsidRDefault="00676A6B" w:rsidP="00676A6B"/>
        </w:tc>
        <w:tc>
          <w:tcPr>
            <w:tcW w:w="0" w:type="auto"/>
          </w:tcPr>
          <w:p w14:paraId="6F25DBF3" w14:textId="77777777" w:rsidR="00676A6B" w:rsidRDefault="00676A6B" w:rsidP="00676A6B">
            <w:r>
              <w:t>GSA</w:t>
            </w:r>
          </w:p>
        </w:tc>
        <w:tc>
          <w:tcPr>
            <w:tcW w:w="0" w:type="auto"/>
          </w:tcPr>
          <w:p w14:paraId="1A73F6EF" w14:textId="77777777" w:rsidR="00676A6B" w:rsidRDefault="00676A6B" w:rsidP="00676A6B"/>
        </w:tc>
        <w:tc>
          <w:tcPr>
            <w:tcW w:w="0" w:type="auto"/>
          </w:tcPr>
          <w:p w14:paraId="6DD4F9D3" w14:textId="0B15B774" w:rsidR="00676A6B" w:rsidRDefault="00676A6B" w:rsidP="00676A6B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E810D0A" w14:textId="77777777" w:rsidR="00676A6B" w:rsidRDefault="00676A6B" w:rsidP="00676A6B"/>
        </w:tc>
        <w:tc>
          <w:tcPr>
            <w:tcW w:w="0" w:type="auto"/>
          </w:tcPr>
          <w:p w14:paraId="57DDF5FF" w14:textId="77777777" w:rsidR="00676A6B" w:rsidRDefault="00676A6B" w:rsidP="00676A6B"/>
        </w:tc>
        <w:tc>
          <w:tcPr>
            <w:tcW w:w="0" w:type="auto"/>
          </w:tcPr>
          <w:p w14:paraId="79332EC5" w14:textId="77777777" w:rsidR="00676A6B" w:rsidRDefault="00676A6B" w:rsidP="00676A6B"/>
        </w:tc>
        <w:tc>
          <w:tcPr>
            <w:tcW w:w="0" w:type="auto"/>
          </w:tcPr>
          <w:p w14:paraId="3B96346D" w14:textId="77777777" w:rsidR="00676A6B" w:rsidRDefault="00676A6B" w:rsidP="00676A6B"/>
        </w:tc>
        <w:tc>
          <w:tcPr>
            <w:tcW w:w="0" w:type="auto"/>
          </w:tcPr>
          <w:p w14:paraId="0C6612FE" w14:textId="77777777" w:rsidR="00676A6B" w:rsidRDefault="00676A6B" w:rsidP="00676A6B"/>
        </w:tc>
        <w:tc>
          <w:tcPr>
            <w:tcW w:w="0" w:type="auto"/>
          </w:tcPr>
          <w:p w14:paraId="42F34223" w14:textId="77777777" w:rsidR="00676A6B" w:rsidRDefault="00676A6B" w:rsidP="00676A6B"/>
        </w:tc>
        <w:tc>
          <w:tcPr>
            <w:tcW w:w="0" w:type="auto"/>
          </w:tcPr>
          <w:p w14:paraId="093D0479" w14:textId="77777777" w:rsidR="00676A6B" w:rsidRDefault="00676A6B" w:rsidP="00676A6B"/>
        </w:tc>
        <w:tc>
          <w:tcPr>
            <w:tcW w:w="0" w:type="auto"/>
          </w:tcPr>
          <w:p w14:paraId="04E13B93" w14:textId="77777777" w:rsidR="00676A6B" w:rsidRDefault="00676A6B" w:rsidP="00676A6B"/>
        </w:tc>
      </w:tr>
      <w:tr w:rsidR="00676A6B" w14:paraId="1F3DA2DF" w14:textId="77777777" w:rsidTr="007B4022">
        <w:tc>
          <w:tcPr>
            <w:tcW w:w="0" w:type="auto"/>
          </w:tcPr>
          <w:p w14:paraId="41DCA241" w14:textId="77777777" w:rsidR="00676A6B" w:rsidRDefault="00676A6B" w:rsidP="00676A6B"/>
        </w:tc>
        <w:tc>
          <w:tcPr>
            <w:tcW w:w="0" w:type="auto"/>
          </w:tcPr>
          <w:p w14:paraId="48496D42" w14:textId="77777777" w:rsidR="00676A6B" w:rsidRDefault="00676A6B" w:rsidP="00676A6B">
            <w:r>
              <w:t>OSD</w:t>
            </w:r>
          </w:p>
        </w:tc>
        <w:tc>
          <w:tcPr>
            <w:tcW w:w="0" w:type="auto"/>
          </w:tcPr>
          <w:p w14:paraId="43F1480E" w14:textId="77777777" w:rsidR="00676A6B" w:rsidRDefault="00676A6B" w:rsidP="00676A6B"/>
        </w:tc>
        <w:tc>
          <w:tcPr>
            <w:tcW w:w="0" w:type="auto"/>
          </w:tcPr>
          <w:p w14:paraId="1A661B14" w14:textId="77777777" w:rsidR="00676A6B" w:rsidRDefault="00676A6B" w:rsidP="00676A6B"/>
        </w:tc>
        <w:tc>
          <w:tcPr>
            <w:tcW w:w="0" w:type="auto"/>
          </w:tcPr>
          <w:p w14:paraId="5A298782" w14:textId="77777777" w:rsidR="00676A6B" w:rsidRDefault="00676A6B" w:rsidP="00676A6B"/>
        </w:tc>
        <w:tc>
          <w:tcPr>
            <w:tcW w:w="0" w:type="auto"/>
          </w:tcPr>
          <w:p w14:paraId="06407DBE" w14:textId="77777777" w:rsidR="00676A6B" w:rsidRDefault="00676A6B" w:rsidP="00676A6B"/>
        </w:tc>
        <w:tc>
          <w:tcPr>
            <w:tcW w:w="0" w:type="auto"/>
          </w:tcPr>
          <w:p w14:paraId="73248AA2" w14:textId="77777777" w:rsidR="00676A6B" w:rsidRDefault="00676A6B" w:rsidP="00676A6B"/>
        </w:tc>
        <w:tc>
          <w:tcPr>
            <w:tcW w:w="0" w:type="auto"/>
          </w:tcPr>
          <w:p w14:paraId="5BE753EC" w14:textId="77777777" w:rsidR="00676A6B" w:rsidRDefault="00676A6B" w:rsidP="00676A6B"/>
        </w:tc>
        <w:tc>
          <w:tcPr>
            <w:tcW w:w="0" w:type="auto"/>
          </w:tcPr>
          <w:p w14:paraId="548B744D" w14:textId="77777777" w:rsidR="00676A6B" w:rsidRDefault="00676A6B" w:rsidP="00676A6B"/>
        </w:tc>
        <w:tc>
          <w:tcPr>
            <w:tcW w:w="0" w:type="auto"/>
          </w:tcPr>
          <w:p w14:paraId="04F99993" w14:textId="77777777" w:rsidR="00676A6B" w:rsidRDefault="00676A6B" w:rsidP="00676A6B"/>
        </w:tc>
        <w:tc>
          <w:tcPr>
            <w:tcW w:w="0" w:type="auto"/>
          </w:tcPr>
          <w:p w14:paraId="76854995" w14:textId="77777777" w:rsidR="00676A6B" w:rsidRDefault="00676A6B" w:rsidP="00676A6B"/>
        </w:tc>
        <w:tc>
          <w:tcPr>
            <w:tcW w:w="0" w:type="auto"/>
          </w:tcPr>
          <w:p w14:paraId="7264C745" w14:textId="77777777" w:rsidR="00676A6B" w:rsidRDefault="00676A6B" w:rsidP="00676A6B"/>
        </w:tc>
      </w:tr>
    </w:tbl>
    <w:p w14:paraId="4568ADF5" w14:textId="61879B84" w:rsidR="00224A2C" w:rsidRDefault="00224A2C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348"/>
      </w:tblGrid>
      <w:tr w:rsidR="00676A6B" w:rsidRPr="00F20D42" w14:paraId="05E997B5" w14:textId="77777777" w:rsidTr="007B4022">
        <w:tc>
          <w:tcPr>
            <w:tcW w:w="0" w:type="auto"/>
          </w:tcPr>
          <w:p w14:paraId="024C12ED" w14:textId="7B038B2D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Acron</w:t>
            </w:r>
            <w:r>
              <w:rPr>
                <w:b/>
                <w:bCs/>
              </w:rPr>
              <w:t>ym</w:t>
            </w:r>
          </w:p>
        </w:tc>
        <w:tc>
          <w:tcPr>
            <w:tcW w:w="0" w:type="auto"/>
          </w:tcPr>
          <w:p w14:paraId="3B7EAE18" w14:textId="77777777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</w:tr>
      <w:tr w:rsidR="00676A6B" w:rsidRPr="00F20D42" w14:paraId="79A8BD47" w14:textId="77777777" w:rsidTr="007B4022">
        <w:tc>
          <w:tcPr>
            <w:tcW w:w="0" w:type="auto"/>
          </w:tcPr>
          <w:p w14:paraId="6D6D9BB8" w14:textId="77777777" w:rsidR="00676A6B" w:rsidRPr="00F20D42" w:rsidRDefault="00676A6B" w:rsidP="007B4022">
            <w:r w:rsidRPr="00F20D42">
              <w:t>MPAI-AIF</w:t>
            </w:r>
          </w:p>
        </w:tc>
        <w:tc>
          <w:tcPr>
            <w:tcW w:w="0" w:type="auto"/>
          </w:tcPr>
          <w:p w14:paraId="20FBDF0D" w14:textId="77777777" w:rsidR="00676A6B" w:rsidRPr="00F20D42" w:rsidRDefault="00676A6B" w:rsidP="007B4022">
            <w:r w:rsidRPr="00F20D42">
              <w:t>AI Framework</w:t>
            </w:r>
          </w:p>
        </w:tc>
      </w:tr>
      <w:tr w:rsidR="00676A6B" w:rsidRPr="00F20D42" w14:paraId="479B17AE" w14:textId="77777777" w:rsidTr="007B4022">
        <w:tc>
          <w:tcPr>
            <w:tcW w:w="0" w:type="auto"/>
          </w:tcPr>
          <w:p w14:paraId="5972388A" w14:textId="77777777" w:rsidR="00676A6B" w:rsidRPr="00F20D42" w:rsidRDefault="00676A6B" w:rsidP="007B4022">
            <w:r w:rsidRPr="00F20D42">
              <w:t xml:space="preserve">MPAI-CAE </w:t>
            </w:r>
          </w:p>
        </w:tc>
        <w:tc>
          <w:tcPr>
            <w:tcW w:w="0" w:type="auto"/>
          </w:tcPr>
          <w:p w14:paraId="0DEFE7C5" w14:textId="77777777" w:rsidR="00676A6B" w:rsidRPr="00F20D42" w:rsidRDefault="00676A6B" w:rsidP="007B4022">
            <w:r w:rsidRPr="00F20D42">
              <w:t>Context-based Audio Enhancement</w:t>
            </w:r>
          </w:p>
        </w:tc>
      </w:tr>
      <w:tr w:rsidR="00676A6B" w:rsidRPr="00F20D42" w14:paraId="093ED65D" w14:textId="77777777" w:rsidTr="007B4022">
        <w:tc>
          <w:tcPr>
            <w:tcW w:w="0" w:type="auto"/>
          </w:tcPr>
          <w:p w14:paraId="23E84102" w14:textId="77777777" w:rsidR="00676A6B" w:rsidRPr="00F20D42" w:rsidRDefault="00676A6B" w:rsidP="007B4022">
            <w:r w:rsidRPr="00F20D42">
              <w:t>MPAI-MMC</w:t>
            </w:r>
          </w:p>
        </w:tc>
        <w:tc>
          <w:tcPr>
            <w:tcW w:w="0" w:type="auto"/>
          </w:tcPr>
          <w:p w14:paraId="2012B88E" w14:textId="77777777" w:rsidR="00676A6B" w:rsidRPr="00F20D42" w:rsidRDefault="00676A6B" w:rsidP="007B4022">
            <w:r w:rsidRPr="00F20D42">
              <w:t>Multi-Modal Conversation</w:t>
            </w:r>
          </w:p>
        </w:tc>
      </w:tr>
      <w:tr w:rsidR="00676A6B" w:rsidRPr="00F20D42" w14:paraId="6099A3D5" w14:textId="77777777" w:rsidTr="007B4022">
        <w:tc>
          <w:tcPr>
            <w:tcW w:w="0" w:type="auto"/>
          </w:tcPr>
          <w:p w14:paraId="4AB258CB" w14:textId="77777777" w:rsidR="00676A6B" w:rsidRPr="00F20D42" w:rsidRDefault="00676A6B" w:rsidP="007B4022">
            <w:r w:rsidRPr="00F20D42">
              <w:t>MPAI-CUI</w:t>
            </w:r>
          </w:p>
        </w:tc>
        <w:tc>
          <w:tcPr>
            <w:tcW w:w="0" w:type="auto"/>
          </w:tcPr>
          <w:p w14:paraId="370547A0" w14:textId="77777777" w:rsidR="00676A6B" w:rsidRPr="00F20D42" w:rsidRDefault="00676A6B" w:rsidP="007B4022">
            <w:r w:rsidRPr="00F20D42">
              <w:t xml:space="preserve">Compression </w:t>
            </w:r>
            <w:r>
              <w:t>&amp;</w:t>
            </w:r>
            <w:r w:rsidRPr="00F20D42">
              <w:t xml:space="preserve"> Under</w:t>
            </w:r>
            <w:r>
              <w:softHyphen/>
            </w:r>
            <w:r w:rsidRPr="00F20D42">
              <w:t>standing of Industrial Data</w:t>
            </w:r>
          </w:p>
        </w:tc>
      </w:tr>
      <w:tr w:rsidR="00676A6B" w:rsidRPr="00F20D42" w14:paraId="2D53AB9B" w14:textId="77777777" w:rsidTr="007B4022">
        <w:tc>
          <w:tcPr>
            <w:tcW w:w="0" w:type="auto"/>
          </w:tcPr>
          <w:p w14:paraId="012F1300" w14:textId="77777777" w:rsidR="00676A6B" w:rsidRPr="00F20D42" w:rsidRDefault="00676A6B" w:rsidP="007B4022">
            <w:r w:rsidRPr="00F20D42">
              <w:t>MPAI-SPG</w:t>
            </w:r>
          </w:p>
        </w:tc>
        <w:tc>
          <w:tcPr>
            <w:tcW w:w="0" w:type="auto"/>
          </w:tcPr>
          <w:p w14:paraId="05F89AB4" w14:textId="77777777" w:rsidR="00676A6B" w:rsidRPr="00F20D42" w:rsidRDefault="00676A6B" w:rsidP="007B4022">
            <w:r w:rsidRPr="00F20D42">
              <w:t>Server-based Predictive Multiplayer Gaming</w:t>
            </w:r>
          </w:p>
        </w:tc>
      </w:tr>
      <w:tr w:rsidR="00676A6B" w:rsidRPr="00F20D42" w14:paraId="2EE79625" w14:textId="77777777" w:rsidTr="007B4022">
        <w:tc>
          <w:tcPr>
            <w:tcW w:w="0" w:type="auto"/>
          </w:tcPr>
          <w:p w14:paraId="7DEB31D4" w14:textId="77777777" w:rsidR="00676A6B" w:rsidRPr="00F20D42" w:rsidRDefault="00676A6B" w:rsidP="007B4022">
            <w:r w:rsidRPr="00F20D42">
              <w:t>MPAI-GSA</w:t>
            </w:r>
          </w:p>
        </w:tc>
        <w:tc>
          <w:tcPr>
            <w:tcW w:w="0" w:type="auto"/>
          </w:tcPr>
          <w:p w14:paraId="42E38EBC" w14:textId="77777777" w:rsidR="00676A6B" w:rsidRPr="00F20D42" w:rsidRDefault="00676A6B" w:rsidP="007B4022">
            <w:r w:rsidRPr="00F20D42">
              <w:t>Integrative AI-based Analysis of Genomic/ Sensor Experiments</w:t>
            </w:r>
          </w:p>
        </w:tc>
      </w:tr>
      <w:tr w:rsidR="00676A6B" w:rsidRPr="00F20D42" w14:paraId="7FAE900F" w14:textId="77777777" w:rsidTr="007B4022">
        <w:tc>
          <w:tcPr>
            <w:tcW w:w="0" w:type="auto"/>
          </w:tcPr>
          <w:p w14:paraId="0577C6BD" w14:textId="77777777" w:rsidR="00676A6B" w:rsidRPr="00F20D42" w:rsidRDefault="00676A6B" w:rsidP="007B4022">
            <w:r w:rsidRPr="00F20D42">
              <w:t>MPAI-EVC</w:t>
            </w:r>
          </w:p>
        </w:tc>
        <w:tc>
          <w:tcPr>
            <w:tcW w:w="0" w:type="auto"/>
          </w:tcPr>
          <w:p w14:paraId="5F0FE41A" w14:textId="77777777" w:rsidR="00676A6B" w:rsidRPr="00F20D42" w:rsidRDefault="00676A6B" w:rsidP="007B4022">
            <w:r w:rsidRPr="00F20D42">
              <w:t>AI-Enhanced Video Coding</w:t>
            </w:r>
          </w:p>
        </w:tc>
      </w:tr>
    </w:tbl>
    <w:p w14:paraId="3DB20554" w14:textId="16AAA023" w:rsidR="002D53A6" w:rsidRDefault="002D53A6" w:rsidP="002D53A6"/>
    <w:p w14:paraId="2ACE19D6" w14:textId="04087EAD" w:rsidR="00D94224" w:rsidRDefault="00D94224" w:rsidP="00D94224">
      <w:pPr>
        <w:jc w:val="center"/>
      </w:pPr>
      <w:r>
        <w:t>General Assemblies</w:t>
      </w:r>
    </w:p>
    <w:p w14:paraId="54F06DF7" w14:textId="77777777" w:rsidR="00D94224" w:rsidRDefault="00D94224" w:rsidP="002D53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94224" w:rsidRPr="0054295F" w14:paraId="512F3567" w14:textId="67AE3264" w:rsidTr="0054295F">
        <w:trPr>
          <w:jc w:val="center"/>
        </w:trPr>
        <w:tc>
          <w:tcPr>
            <w:tcW w:w="0" w:type="auto"/>
          </w:tcPr>
          <w:p w14:paraId="1AB36FE5" w14:textId="6E6FDC5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62B7F74F" w14:textId="30F0A33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46978158" w14:textId="68A56BDC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D49D92C" w14:textId="2D27C51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551D3C68" w14:textId="69BFF77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5DA3504D" w14:textId="0485655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5D4C70BD" w14:textId="0C8DEE5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588DE989" w14:textId="3BFE0FE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574515AB" w14:textId="1CB4A12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105D265A" w14:textId="5898252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28B1F4E5" w14:textId="5FD5E890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4E0CAFDC" w14:textId="56C1E0B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57C36D60" w14:textId="656C7D83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7F47EFA3" w14:textId="48FE9AF7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05C13269" w14:textId="0FE64E6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5FB792BA" w14:textId="356F5BD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2084C655" w14:textId="61B2D46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7A990D66" w14:textId="0A98809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0E154E4C" w14:textId="3F5BAE2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17</w:t>
            </w:r>
          </w:p>
        </w:tc>
        <w:tc>
          <w:tcPr>
            <w:tcW w:w="0" w:type="auto"/>
          </w:tcPr>
          <w:p w14:paraId="20D01DB1" w14:textId="28009A2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18</w:t>
            </w:r>
          </w:p>
        </w:tc>
      </w:tr>
      <w:tr w:rsidR="00D94224" w14:paraId="630FFB7A" w14:textId="6B0FD056" w:rsidTr="0054295F">
        <w:trPr>
          <w:jc w:val="center"/>
        </w:trPr>
        <w:tc>
          <w:tcPr>
            <w:tcW w:w="0" w:type="auto"/>
          </w:tcPr>
          <w:p w14:paraId="39DB47F0" w14:textId="54657ED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B20913A" w14:textId="4473CD4C" w:rsidR="00D94224" w:rsidRDefault="00D94224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4B702B9F" w14:textId="5201DE06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9464C87" w14:textId="635C17C9" w:rsidR="00D94224" w:rsidRDefault="00D94224" w:rsidP="0054295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8F2A1C0" w14:textId="03F14FF3" w:rsidR="00D94224" w:rsidRDefault="00D94224" w:rsidP="0054295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5F33F9E5" w14:textId="79B14FE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806BA67" w14:textId="781B7635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6529F70E" w14:textId="27E35338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15F7B4AC" w14:textId="2AC2B942" w:rsidR="00D94224" w:rsidRDefault="00D94224" w:rsidP="0054295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5ADAE321" w14:textId="2C5D0B79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9B82A8F" w14:textId="48B8E2D8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2945B386" w14:textId="70208A19" w:rsidR="00D94224" w:rsidRDefault="0054295F" w:rsidP="0054295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7204F404" w14:textId="15562155" w:rsidR="00D94224" w:rsidRDefault="00761CF0" w:rsidP="0054295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43124393" w14:textId="11ED1A96" w:rsidR="00D94224" w:rsidRDefault="00761CF0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EB73DA3" w14:textId="2B2DA05A" w:rsidR="00D94224" w:rsidRDefault="00257A2A" w:rsidP="0054295F">
            <w:pPr>
              <w:jc w:val="center"/>
            </w:pPr>
            <w:r>
              <w:t>2</w:t>
            </w:r>
            <w:r w:rsidR="00F2421E">
              <w:t>7</w:t>
            </w:r>
          </w:p>
        </w:tc>
        <w:tc>
          <w:tcPr>
            <w:tcW w:w="0" w:type="auto"/>
          </w:tcPr>
          <w:p w14:paraId="46C46AE2" w14:textId="301C5824" w:rsidR="00D94224" w:rsidRDefault="00257A2A" w:rsidP="0054295F">
            <w:pPr>
              <w:jc w:val="center"/>
            </w:pPr>
            <w:r>
              <w:t>2</w:t>
            </w:r>
            <w:r w:rsidR="009E25B1">
              <w:t>4</w:t>
            </w:r>
          </w:p>
        </w:tc>
        <w:tc>
          <w:tcPr>
            <w:tcW w:w="0" w:type="auto"/>
          </w:tcPr>
          <w:p w14:paraId="784543AE" w14:textId="7CE53917" w:rsidR="00D94224" w:rsidRDefault="00556A85" w:rsidP="0054295F">
            <w:pPr>
              <w:jc w:val="center"/>
            </w:pPr>
            <w:r>
              <w:t>2</w:t>
            </w:r>
            <w:r w:rsidR="009E25B1">
              <w:t>2</w:t>
            </w:r>
          </w:p>
        </w:tc>
        <w:tc>
          <w:tcPr>
            <w:tcW w:w="0" w:type="auto"/>
          </w:tcPr>
          <w:p w14:paraId="174B79F1" w14:textId="32287BC2" w:rsidR="00D94224" w:rsidRDefault="00194171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015CB8BD" w14:textId="209A4444" w:rsidR="00D94224" w:rsidRDefault="006F066D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58B8668E" w14:textId="4DCB64C4" w:rsidR="00D94224" w:rsidRDefault="006F066D" w:rsidP="0054295F">
            <w:pPr>
              <w:jc w:val="center"/>
            </w:pPr>
            <w:r>
              <w:t>30</w:t>
            </w:r>
          </w:p>
        </w:tc>
      </w:tr>
      <w:tr w:rsidR="00D94224" w14:paraId="123A131D" w14:textId="35434468" w:rsidTr="0054295F">
        <w:trPr>
          <w:jc w:val="center"/>
        </w:trPr>
        <w:tc>
          <w:tcPr>
            <w:tcW w:w="0" w:type="auto"/>
          </w:tcPr>
          <w:p w14:paraId="00CDB39A" w14:textId="54C056D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72F5F65" w14:textId="3B2857FF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6F6B8AFE" w14:textId="2A8EB7C7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0BC0224B" w14:textId="1ABF8904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64F06000" w14:textId="08D19DC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49FC826" w14:textId="7EB0A905" w:rsidR="00D94224" w:rsidRDefault="00D94224" w:rsidP="0054295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0CE4614" w14:textId="73935EC1" w:rsidR="00D94224" w:rsidRDefault="00D94224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746332DF" w14:textId="5D17FA62" w:rsidR="00D94224" w:rsidRDefault="00D94224" w:rsidP="0054295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CA38B67" w14:textId="5F9FA444" w:rsidR="00D94224" w:rsidRDefault="00D94224" w:rsidP="0054295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4927A198" w14:textId="2F9250AE" w:rsidR="00D94224" w:rsidRDefault="00D94224" w:rsidP="0054295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62BB8F07" w14:textId="4BDF0996" w:rsidR="00D94224" w:rsidRDefault="00D94224" w:rsidP="0054295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506AF4BB" w14:textId="2A8008A7" w:rsidR="00D94224" w:rsidRDefault="00D94224" w:rsidP="0054295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23B8712" w14:textId="7185CC6F" w:rsidR="00D94224" w:rsidRDefault="00D94224" w:rsidP="0054295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0B98EEA" w14:textId="66A17937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59AC6486" w14:textId="353BE66D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45994764" w14:textId="262E7C86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24549196" w14:textId="248E6A8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05106497" w14:textId="3B216D8A" w:rsidR="00D94224" w:rsidRDefault="00D94224" w:rsidP="0054295F">
            <w:pPr>
              <w:jc w:val="center"/>
            </w:pPr>
            <w:r>
              <w:t>0</w:t>
            </w:r>
            <w:r w:rsidR="00194171">
              <w:t>2</w:t>
            </w:r>
          </w:p>
        </w:tc>
        <w:tc>
          <w:tcPr>
            <w:tcW w:w="0" w:type="auto"/>
          </w:tcPr>
          <w:p w14:paraId="5BD289C9" w14:textId="79020C28" w:rsidR="00D94224" w:rsidRDefault="00D94224" w:rsidP="0054295F">
            <w:pPr>
              <w:jc w:val="center"/>
            </w:pPr>
            <w:r>
              <w:t>0</w:t>
            </w:r>
            <w:r w:rsidR="0093672A">
              <w:t>3</w:t>
            </w:r>
          </w:p>
        </w:tc>
        <w:tc>
          <w:tcPr>
            <w:tcW w:w="0" w:type="auto"/>
          </w:tcPr>
          <w:p w14:paraId="70A4160E" w14:textId="723C11D6" w:rsidR="00D94224" w:rsidRDefault="00D94224" w:rsidP="0054295F">
            <w:pPr>
              <w:jc w:val="center"/>
            </w:pPr>
            <w:r>
              <w:t>03</w:t>
            </w:r>
          </w:p>
        </w:tc>
      </w:tr>
      <w:tr w:rsidR="00D94224" w14:paraId="649AB56D" w14:textId="61EF13D7" w:rsidTr="0054295F">
        <w:trPr>
          <w:jc w:val="center"/>
        </w:trPr>
        <w:tc>
          <w:tcPr>
            <w:tcW w:w="0" w:type="auto"/>
          </w:tcPr>
          <w:p w14:paraId="6549BA5D" w14:textId="1E2F0FD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587F5EFF" w14:textId="318C402E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6C34FB" w14:textId="0F36F78C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7393A94" w14:textId="4841FC2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891EDA" w14:textId="46BB88E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0C7157EE" w14:textId="0FF3BE1B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3470AEB" w14:textId="469E0534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77AC1D3" w14:textId="5ADA008D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B6A7739" w14:textId="48DEE5F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E6C88B2" w14:textId="075CA3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4C4D6F9" w14:textId="4C8CCED9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E780525" w14:textId="7858EF3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1D6A2B7E" w14:textId="176FF750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D134C74" w14:textId="7A2394C5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868C326" w14:textId="5FFDF75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6136DCF" w14:textId="78A7A022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52687258" w14:textId="7D6BCC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3170DB3" w14:textId="60180656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1B59B816" w14:textId="72518D4D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2BD90995" w14:textId="413B8B70" w:rsidR="00D94224" w:rsidRDefault="00D94224" w:rsidP="0054295F">
            <w:pPr>
              <w:jc w:val="center"/>
            </w:pPr>
            <w:r>
              <w:t>22</w:t>
            </w:r>
          </w:p>
        </w:tc>
      </w:tr>
    </w:tbl>
    <w:p w14:paraId="3370AC89" w14:textId="0497D200" w:rsidR="00D94224" w:rsidRDefault="00D94224" w:rsidP="002D53A6"/>
    <w:p w14:paraId="4F5FEF63" w14:textId="77777777" w:rsidR="00D94224" w:rsidRDefault="00D94224" w:rsidP="002D53A6"/>
    <w:p w14:paraId="79B80913" w14:textId="6CE4DC52" w:rsidR="00FA0A7A" w:rsidRDefault="00FA0A7A" w:rsidP="009431E3"/>
    <w:sectPr w:rsidR="00FA0A7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367C"/>
    <w:rsid w:val="00045D8C"/>
    <w:rsid w:val="00057DA2"/>
    <w:rsid w:val="0006001F"/>
    <w:rsid w:val="00064720"/>
    <w:rsid w:val="000778F8"/>
    <w:rsid w:val="00080DAC"/>
    <w:rsid w:val="00093F5A"/>
    <w:rsid w:val="000B568D"/>
    <w:rsid w:val="000C5808"/>
    <w:rsid w:val="000C6DAA"/>
    <w:rsid w:val="000D430D"/>
    <w:rsid w:val="000D58DC"/>
    <w:rsid w:val="000D7AB3"/>
    <w:rsid w:val="000E6AA6"/>
    <w:rsid w:val="000F7624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676B9"/>
    <w:rsid w:val="00171211"/>
    <w:rsid w:val="0017476B"/>
    <w:rsid w:val="00177420"/>
    <w:rsid w:val="0018196B"/>
    <w:rsid w:val="001830E5"/>
    <w:rsid w:val="00184896"/>
    <w:rsid w:val="001920B7"/>
    <w:rsid w:val="00194171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D6D57"/>
    <w:rsid w:val="001E4B8A"/>
    <w:rsid w:val="001E6EEC"/>
    <w:rsid w:val="001F3C5D"/>
    <w:rsid w:val="00215DD7"/>
    <w:rsid w:val="00221F51"/>
    <w:rsid w:val="00224A2C"/>
    <w:rsid w:val="00227DE5"/>
    <w:rsid w:val="00257A2A"/>
    <w:rsid w:val="00271E68"/>
    <w:rsid w:val="002728DD"/>
    <w:rsid w:val="00272D6B"/>
    <w:rsid w:val="002739A4"/>
    <w:rsid w:val="0028291B"/>
    <w:rsid w:val="002869A6"/>
    <w:rsid w:val="00286C15"/>
    <w:rsid w:val="0028710D"/>
    <w:rsid w:val="002A4860"/>
    <w:rsid w:val="002A6BFB"/>
    <w:rsid w:val="002B1AC0"/>
    <w:rsid w:val="002B2FD2"/>
    <w:rsid w:val="002C7F0F"/>
    <w:rsid w:val="002D2D1D"/>
    <w:rsid w:val="002D3F65"/>
    <w:rsid w:val="002D53A6"/>
    <w:rsid w:val="002D5BA5"/>
    <w:rsid w:val="002D7993"/>
    <w:rsid w:val="002E02B6"/>
    <w:rsid w:val="002F5CE8"/>
    <w:rsid w:val="0030631B"/>
    <w:rsid w:val="00317A4B"/>
    <w:rsid w:val="00320880"/>
    <w:rsid w:val="0033190F"/>
    <w:rsid w:val="003573DE"/>
    <w:rsid w:val="0036721F"/>
    <w:rsid w:val="00371DDE"/>
    <w:rsid w:val="00373451"/>
    <w:rsid w:val="00385EA4"/>
    <w:rsid w:val="00391E9B"/>
    <w:rsid w:val="00396830"/>
    <w:rsid w:val="003976B4"/>
    <w:rsid w:val="003A3207"/>
    <w:rsid w:val="003B1C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295F"/>
    <w:rsid w:val="0054391B"/>
    <w:rsid w:val="005546FE"/>
    <w:rsid w:val="005565BE"/>
    <w:rsid w:val="00556A85"/>
    <w:rsid w:val="00557EDB"/>
    <w:rsid w:val="00573821"/>
    <w:rsid w:val="00573CE0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37925"/>
    <w:rsid w:val="00643BD9"/>
    <w:rsid w:val="00650C9A"/>
    <w:rsid w:val="00660793"/>
    <w:rsid w:val="00676A6B"/>
    <w:rsid w:val="00685762"/>
    <w:rsid w:val="00686EE6"/>
    <w:rsid w:val="00695445"/>
    <w:rsid w:val="006A019E"/>
    <w:rsid w:val="006B2D08"/>
    <w:rsid w:val="006C05D4"/>
    <w:rsid w:val="006C7A65"/>
    <w:rsid w:val="006D4315"/>
    <w:rsid w:val="006D5C63"/>
    <w:rsid w:val="006E2AB0"/>
    <w:rsid w:val="006E2D0D"/>
    <w:rsid w:val="006E3EF3"/>
    <w:rsid w:val="006F066D"/>
    <w:rsid w:val="006F0785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53200"/>
    <w:rsid w:val="00761CF0"/>
    <w:rsid w:val="00770292"/>
    <w:rsid w:val="007B0DE4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59C9"/>
    <w:rsid w:val="008312FD"/>
    <w:rsid w:val="008327EF"/>
    <w:rsid w:val="008362E7"/>
    <w:rsid w:val="00837ACE"/>
    <w:rsid w:val="0084158B"/>
    <w:rsid w:val="00856680"/>
    <w:rsid w:val="0086455B"/>
    <w:rsid w:val="00865788"/>
    <w:rsid w:val="00875139"/>
    <w:rsid w:val="008757DF"/>
    <w:rsid w:val="008761C3"/>
    <w:rsid w:val="00887E3F"/>
    <w:rsid w:val="00892954"/>
    <w:rsid w:val="008B4AA9"/>
    <w:rsid w:val="008B553A"/>
    <w:rsid w:val="008B6F2C"/>
    <w:rsid w:val="008C4C02"/>
    <w:rsid w:val="008D63C4"/>
    <w:rsid w:val="008D6636"/>
    <w:rsid w:val="008E1463"/>
    <w:rsid w:val="008E2AD5"/>
    <w:rsid w:val="008E3896"/>
    <w:rsid w:val="008E7E59"/>
    <w:rsid w:val="008F3624"/>
    <w:rsid w:val="0090189A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672A"/>
    <w:rsid w:val="00937076"/>
    <w:rsid w:val="00942FA1"/>
    <w:rsid w:val="009431E3"/>
    <w:rsid w:val="009438F9"/>
    <w:rsid w:val="009502E5"/>
    <w:rsid w:val="00951E3B"/>
    <w:rsid w:val="00961D23"/>
    <w:rsid w:val="00964C27"/>
    <w:rsid w:val="00972379"/>
    <w:rsid w:val="009726F4"/>
    <w:rsid w:val="00976358"/>
    <w:rsid w:val="0097742E"/>
    <w:rsid w:val="00977DCD"/>
    <w:rsid w:val="0099638F"/>
    <w:rsid w:val="00996ED4"/>
    <w:rsid w:val="009A2523"/>
    <w:rsid w:val="009B615C"/>
    <w:rsid w:val="009B7467"/>
    <w:rsid w:val="009C2439"/>
    <w:rsid w:val="009C3B82"/>
    <w:rsid w:val="009D0066"/>
    <w:rsid w:val="009D2416"/>
    <w:rsid w:val="009D2F2A"/>
    <w:rsid w:val="009D67CD"/>
    <w:rsid w:val="009E25B1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14C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1518F"/>
    <w:rsid w:val="00B21FC6"/>
    <w:rsid w:val="00B22D13"/>
    <w:rsid w:val="00B258CB"/>
    <w:rsid w:val="00B440CB"/>
    <w:rsid w:val="00B45CC1"/>
    <w:rsid w:val="00B514B8"/>
    <w:rsid w:val="00B533A6"/>
    <w:rsid w:val="00B62CD2"/>
    <w:rsid w:val="00B67263"/>
    <w:rsid w:val="00B72387"/>
    <w:rsid w:val="00B81E8E"/>
    <w:rsid w:val="00BB0552"/>
    <w:rsid w:val="00BB53D3"/>
    <w:rsid w:val="00BB70EF"/>
    <w:rsid w:val="00BD1631"/>
    <w:rsid w:val="00BD4E34"/>
    <w:rsid w:val="00BE0BBD"/>
    <w:rsid w:val="00C00A61"/>
    <w:rsid w:val="00C10A59"/>
    <w:rsid w:val="00C117CF"/>
    <w:rsid w:val="00C163B6"/>
    <w:rsid w:val="00C26B41"/>
    <w:rsid w:val="00C433F5"/>
    <w:rsid w:val="00C530BD"/>
    <w:rsid w:val="00C666E8"/>
    <w:rsid w:val="00C81B9E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94224"/>
    <w:rsid w:val="00DA0A51"/>
    <w:rsid w:val="00DB3208"/>
    <w:rsid w:val="00DB6768"/>
    <w:rsid w:val="00DC6F12"/>
    <w:rsid w:val="00DC7747"/>
    <w:rsid w:val="00DD00EE"/>
    <w:rsid w:val="00DE55A1"/>
    <w:rsid w:val="00DE663F"/>
    <w:rsid w:val="00DF636A"/>
    <w:rsid w:val="00E06288"/>
    <w:rsid w:val="00E07DA9"/>
    <w:rsid w:val="00E35FA0"/>
    <w:rsid w:val="00E4182D"/>
    <w:rsid w:val="00E41D29"/>
    <w:rsid w:val="00E4330A"/>
    <w:rsid w:val="00E44084"/>
    <w:rsid w:val="00E547DE"/>
    <w:rsid w:val="00E80587"/>
    <w:rsid w:val="00E82434"/>
    <w:rsid w:val="00E90211"/>
    <w:rsid w:val="00E92D8D"/>
    <w:rsid w:val="00E976E7"/>
    <w:rsid w:val="00EA05B9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2421E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7767E"/>
    <w:rsid w:val="00F80E92"/>
    <w:rsid w:val="00F82DD1"/>
    <w:rsid w:val="00F92976"/>
    <w:rsid w:val="00F94851"/>
    <w:rsid w:val="00FA0A7A"/>
    <w:rsid w:val="00FA2BA0"/>
    <w:rsid w:val="00FA75C5"/>
    <w:rsid w:val="00FB154F"/>
    <w:rsid w:val="00FC4763"/>
    <w:rsid w:val="00FD7202"/>
    <w:rsid w:val="00FF1D16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175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48</cp:revision>
  <dcterms:created xsi:type="dcterms:W3CDTF">2021-04-28T08:07:00Z</dcterms:created>
  <dcterms:modified xsi:type="dcterms:W3CDTF">2021-08-25T14:24:00Z</dcterms:modified>
</cp:coreProperties>
</file>