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58"/>
        <w:gridCol w:w="5997"/>
      </w:tblGrid>
      <w:tr w:rsidR="00AD5B71" w14:paraId="505DDEE6" w14:textId="77777777" w:rsidTr="00714022">
        <w:tc>
          <w:tcPr>
            <w:tcW w:w="3358" w:type="dxa"/>
          </w:tcPr>
          <w:p w14:paraId="72134EA7" w14:textId="77777777" w:rsidR="00AD5B71" w:rsidRDefault="00AD5B71" w:rsidP="00714022">
            <w:r>
              <w:object w:dxaOrig="9950" w:dyaOrig="3900" w14:anchorId="6F24CE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45pt;height:57.5pt" o:ole="">
                  <v:imagedata r:id="rId8" o:title=""/>
                </v:shape>
                <o:OLEObject Type="Embed" ProgID="PBrush" ShapeID="_x0000_i1025" DrawAspect="Content" ObjectID="_1691387517" r:id="rId9"/>
              </w:object>
            </w:r>
          </w:p>
        </w:tc>
        <w:tc>
          <w:tcPr>
            <w:tcW w:w="5997" w:type="dxa"/>
            <w:vAlign w:val="center"/>
          </w:tcPr>
          <w:p w14:paraId="27F59614" w14:textId="77777777" w:rsidR="00A347B2" w:rsidRDefault="00AD5B71" w:rsidP="00714022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69BD5F91" w14:textId="7B528642" w:rsidR="00AD5B71" w:rsidRDefault="00AD5B71" w:rsidP="00714022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2108241B" w14:textId="77777777" w:rsidR="00AD5B71" w:rsidRPr="003D2DDB" w:rsidRDefault="00AD5B71" w:rsidP="00714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C3CF525" w14:textId="77777777" w:rsidR="00AD5B71" w:rsidRDefault="00AD5B71" w:rsidP="00AD5B71"/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AD5B71" w14:paraId="4572F374" w14:textId="77777777" w:rsidTr="0071402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5733F" w14:textId="04BA2851" w:rsidR="00AD5B71" w:rsidRPr="00CB4322" w:rsidRDefault="00AD5B71" w:rsidP="00714022">
            <w:pPr>
              <w:jc w:val="center"/>
              <w:rPr>
                <w:b/>
                <w:bCs/>
              </w:rPr>
            </w:pPr>
          </w:p>
        </w:tc>
      </w:tr>
      <w:tr w:rsidR="00AD5B71" w14:paraId="37255251" w14:textId="77777777" w:rsidTr="007140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5F2927D" w14:textId="236A6D74" w:rsidR="00AD5B71" w:rsidRPr="00CB4322" w:rsidRDefault="00A9397B" w:rsidP="007140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N337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5EAAE16" w14:textId="4DA97CD2" w:rsidR="00AD5B71" w:rsidRDefault="00AD5B71" w:rsidP="00714022">
            <w:pPr>
              <w:jc w:val="right"/>
            </w:pPr>
            <w:r>
              <w:t>2021/0</w:t>
            </w:r>
            <w:r w:rsidR="00B20983">
              <w:t>8</w:t>
            </w:r>
            <w:r>
              <w:t>/</w:t>
            </w:r>
            <w:r w:rsidR="00C34AE8">
              <w:t>2</w:t>
            </w:r>
            <w:r w:rsidR="00A9397B">
              <w:t>5</w:t>
            </w:r>
          </w:p>
        </w:tc>
      </w:tr>
      <w:tr w:rsidR="00AD5B71" w14:paraId="2359A503" w14:textId="77777777" w:rsidTr="007140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DD3BC7A" w14:textId="77777777" w:rsidR="00AD5B71" w:rsidRPr="00CB4322" w:rsidRDefault="00AD5B71" w:rsidP="00714022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EF26000" w14:textId="621974A2" w:rsidR="00AD5B71" w:rsidRDefault="00C34AE8" w:rsidP="00714022">
            <w:r>
              <w:t>Leonardo Chiariglione</w:t>
            </w:r>
          </w:p>
        </w:tc>
      </w:tr>
      <w:tr w:rsidR="00AD5B71" w14:paraId="4B73BC6E" w14:textId="77777777" w:rsidTr="007140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11C22BB" w14:textId="77777777" w:rsidR="00AD5B71" w:rsidRPr="00CB4322" w:rsidRDefault="00AD5B71" w:rsidP="00714022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6F6D3413" w14:textId="2E23FBC4" w:rsidR="00034826" w:rsidRDefault="00A9397B" w:rsidP="00714022">
            <w:r>
              <w:t xml:space="preserve">Initial </w:t>
            </w:r>
            <w:r w:rsidR="00C34AE8">
              <w:t xml:space="preserve">Draft of </w:t>
            </w:r>
            <w:r w:rsidR="00AD5B71" w:rsidRPr="00F8225D">
              <w:t>M</w:t>
            </w:r>
            <w:r w:rsidR="00C34AE8">
              <w:t>MC-HCI</w:t>
            </w:r>
            <w:r w:rsidR="00AD5B71" w:rsidRPr="00F8225D">
              <w:t xml:space="preserve"> Use Case and Functional Requirements</w:t>
            </w:r>
          </w:p>
        </w:tc>
      </w:tr>
      <w:tr w:rsidR="00AD5B71" w14:paraId="1B4C0716" w14:textId="77777777" w:rsidTr="007140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210A7CC" w14:textId="77777777" w:rsidR="00AD5B71" w:rsidRPr="00CB4322" w:rsidRDefault="00AD5B71" w:rsidP="00714022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401FCCC" w14:textId="744D926B" w:rsidR="00AD5B71" w:rsidRDefault="00F451F0" w:rsidP="00714022">
            <w:r>
              <w:t xml:space="preserve">MPAI </w:t>
            </w:r>
            <w:r w:rsidR="00286473">
              <w:t>Community</w:t>
            </w:r>
          </w:p>
        </w:tc>
      </w:tr>
    </w:tbl>
    <w:p w14:paraId="4EB89CD3" w14:textId="11209FE5" w:rsidR="00AD5B71" w:rsidRDefault="00AD5B71" w:rsidP="00AD5B71"/>
    <w:p w14:paraId="0D5EA759" w14:textId="7A956722" w:rsidR="0072158D" w:rsidRDefault="00AD5B71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0356612" w:history="1">
        <w:r w:rsidR="0072158D" w:rsidRPr="00EF53FB">
          <w:rPr>
            <w:rStyle w:val="Hyperlink"/>
            <w:noProof/>
          </w:rPr>
          <w:t>Abstract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_Toc80356612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</w:t>
        </w:r>
        <w:r w:rsidR="0072158D">
          <w:rPr>
            <w:noProof/>
            <w:webHidden/>
          </w:rPr>
          <w:fldChar w:fldCharType="end"/>
        </w:r>
      </w:hyperlink>
    </w:p>
    <w:p w14:paraId="0346BC3B" w14:textId="747C47BD" w:rsidR="0072158D" w:rsidRDefault="00A9397B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13" w:history="1">
        <w:r w:rsidR="0072158D" w:rsidRPr="00EF53FB">
          <w:rPr>
            <w:rStyle w:val="Hyperlink"/>
            <w:noProof/>
          </w:rPr>
          <w:t>1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Introduction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_Toc80356613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2</w:t>
        </w:r>
        <w:r w:rsidR="0072158D">
          <w:rPr>
            <w:noProof/>
            <w:webHidden/>
          </w:rPr>
          <w:fldChar w:fldCharType="end"/>
        </w:r>
      </w:hyperlink>
    </w:p>
    <w:p w14:paraId="4BAFCE11" w14:textId="4C56AEC0" w:rsidR="0072158D" w:rsidRDefault="00A9397B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14" w:history="1">
        <w:r w:rsidR="0072158D" w:rsidRPr="00EF53FB">
          <w:rPr>
            <w:rStyle w:val="Hyperlink"/>
            <w:noProof/>
            <w:lang w:val="en-US"/>
          </w:rPr>
          <w:t>2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  <w:lang w:val="en-US"/>
          </w:rPr>
          <w:t>The MPAI approach to AI standardisation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_Toc80356614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3</w:t>
        </w:r>
        <w:r w:rsidR="0072158D">
          <w:rPr>
            <w:noProof/>
            <w:webHidden/>
          </w:rPr>
          <w:fldChar w:fldCharType="end"/>
        </w:r>
      </w:hyperlink>
    </w:p>
    <w:p w14:paraId="32814995" w14:textId="55E5B506" w:rsidR="0072158D" w:rsidRDefault="00A9397B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15" w:history="1">
        <w:r w:rsidR="0072158D" w:rsidRPr="00EF53FB">
          <w:rPr>
            <w:rStyle w:val="Hyperlink"/>
            <w:noProof/>
          </w:rPr>
          <w:t>3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Terms and definitions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_Toc80356615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5</w:t>
        </w:r>
        <w:r w:rsidR="0072158D">
          <w:rPr>
            <w:noProof/>
            <w:webHidden/>
          </w:rPr>
          <w:fldChar w:fldCharType="end"/>
        </w:r>
      </w:hyperlink>
    </w:p>
    <w:p w14:paraId="24F096B9" w14:textId="1BC8E39B" w:rsidR="0072158D" w:rsidRDefault="00A9397B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16" w:history="1">
        <w:r w:rsidR="0072158D" w:rsidRPr="00EF53FB">
          <w:rPr>
            <w:rStyle w:val="Hyperlink"/>
            <w:noProof/>
          </w:rPr>
          <w:t>4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Description of Human-CAV interaction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_Toc80356616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6</w:t>
        </w:r>
        <w:r w:rsidR="0072158D">
          <w:rPr>
            <w:noProof/>
            <w:webHidden/>
          </w:rPr>
          <w:fldChar w:fldCharType="end"/>
        </w:r>
      </w:hyperlink>
    </w:p>
    <w:p w14:paraId="3CD2F686" w14:textId="0D7FF06F" w:rsidR="0072158D" w:rsidRDefault="00A9397B">
      <w:pPr>
        <w:pStyle w:val="TOC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17" w:history="1">
        <w:r w:rsidR="0072158D" w:rsidRPr="00EF53FB">
          <w:rPr>
            <w:rStyle w:val="Hyperlink"/>
            <w:noProof/>
          </w:rPr>
          <w:t>4.1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Reference architecture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_Toc80356617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6</w:t>
        </w:r>
        <w:r w:rsidR="0072158D">
          <w:rPr>
            <w:noProof/>
            <w:webHidden/>
          </w:rPr>
          <w:fldChar w:fldCharType="end"/>
        </w:r>
      </w:hyperlink>
    </w:p>
    <w:p w14:paraId="044838D1" w14:textId="7FF45A6A" w:rsidR="0072158D" w:rsidRDefault="00A9397B">
      <w:pPr>
        <w:pStyle w:val="TOC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18" w:history="1">
        <w:r w:rsidR="0072158D" w:rsidRPr="00EF53FB">
          <w:rPr>
            <w:rStyle w:val="Hyperlink"/>
            <w:noProof/>
          </w:rPr>
          <w:t>4.2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Input and output data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_Toc80356618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7</w:t>
        </w:r>
        <w:r w:rsidR="0072158D">
          <w:rPr>
            <w:noProof/>
            <w:webHidden/>
          </w:rPr>
          <w:fldChar w:fldCharType="end"/>
        </w:r>
      </w:hyperlink>
    </w:p>
    <w:p w14:paraId="61B85E00" w14:textId="692EFB73" w:rsidR="0072158D" w:rsidRDefault="00A9397B">
      <w:pPr>
        <w:pStyle w:val="TOC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19" w:history="1">
        <w:r w:rsidR="0072158D" w:rsidRPr="00EF53FB">
          <w:rPr>
            <w:rStyle w:val="Hyperlink"/>
            <w:noProof/>
          </w:rPr>
          <w:t>4.3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AI Modules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_Toc80356619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7</w:t>
        </w:r>
        <w:r w:rsidR="0072158D">
          <w:rPr>
            <w:noProof/>
            <w:webHidden/>
          </w:rPr>
          <w:fldChar w:fldCharType="end"/>
        </w:r>
      </w:hyperlink>
    </w:p>
    <w:p w14:paraId="78FB090D" w14:textId="25AEE337" w:rsidR="0072158D" w:rsidRDefault="00A9397B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20" w:history="1">
        <w:r w:rsidR="0072158D" w:rsidRPr="00EF53FB">
          <w:rPr>
            <w:rStyle w:val="Hyperlink"/>
            <w:noProof/>
          </w:rPr>
          <w:t>5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Technologies and Functional Requirements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_Toc80356620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8</w:t>
        </w:r>
        <w:r w:rsidR="0072158D">
          <w:rPr>
            <w:noProof/>
            <w:webHidden/>
          </w:rPr>
          <w:fldChar w:fldCharType="end"/>
        </w:r>
      </w:hyperlink>
    </w:p>
    <w:p w14:paraId="51973CDF" w14:textId="7EFB6867" w:rsidR="0072158D" w:rsidRDefault="00A9397B">
      <w:pPr>
        <w:pStyle w:val="TOC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21" w:history="1">
        <w:r w:rsidR="0072158D" w:rsidRPr="00EF53FB">
          <w:rPr>
            <w:rStyle w:val="Hyperlink"/>
            <w:noProof/>
          </w:rPr>
          <w:t>5.1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I/O Data summary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_Toc80356621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9</w:t>
        </w:r>
        <w:r w:rsidR="0072158D">
          <w:rPr>
            <w:noProof/>
            <w:webHidden/>
          </w:rPr>
          <w:fldChar w:fldCharType="end"/>
        </w:r>
      </w:hyperlink>
    </w:p>
    <w:p w14:paraId="3207084F" w14:textId="68EEF701" w:rsidR="0072158D" w:rsidRDefault="00A9397B">
      <w:pPr>
        <w:pStyle w:val="TOC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22" w:history="1">
        <w:r w:rsidR="0072158D" w:rsidRPr="00EF53FB">
          <w:rPr>
            <w:rStyle w:val="Hyperlink"/>
            <w:noProof/>
          </w:rPr>
          <w:t>5.2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Data format requirements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_Toc80356622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9</w:t>
        </w:r>
        <w:r w:rsidR="0072158D">
          <w:rPr>
            <w:noProof/>
            <w:webHidden/>
          </w:rPr>
          <w:fldChar w:fldCharType="end"/>
        </w:r>
      </w:hyperlink>
    </w:p>
    <w:p w14:paraId="52D69B9C" w14:textId="4A69B0B8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23" w:history="1">
        <w:r w:rsidR="0072158D" w:rsidRPr="00EF53FB">
          <w:rPr>
            <w:rStyle w:val="Hyperlink"/>
            <w:noProof/>
          </w:rPr>
          <w:t>5.2.1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Text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_Toc80356623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9</w:t>
        </w:r>
        <w:r w:rsidR="0072158D">
          <w:rPr>
            <w:noProof/>
            <w:webHidden/>
          </w:rPr>
          <w:fldChar w:fldCharType="end"/>
        </w:r>
      </w:hyperlink>
    </w:p>
    <w:p w14:paraId="0E1C9281" w14:textId="193B7B7E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24" w:history="1">
        <w:r w:rsidR="0072158D" w:rsidRPr="00EF53FB">
          <w:rPr>
            <w:rStyle w:val="Hyperlink"/>
            <w:noProof/>
          </w:rPr>
          <w:t>5.2.2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Audio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_Toc80356624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9</w:t>
        </w:r>
        <w:r w:rsidR="0072158D">
          <w:rPr>
            <w:noProof/>
            <w:webHidden/>
          </w:rPr>
          <w:fldChar w:fldCharType="end"/>
        </w:r>
      </w:hyperlink>
    </w:p>
    <w:p w14:paraId="792D28BD" w14:textId="430DB7BB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25" w:history="1">
        <w:r w:rsidR="0072158D" w:rsidRPr="00EF53FB">
          <w:rPr>
            <w:rStyle w:val="Hyperlink"/>
            <w:noProof/>
          </w:rPr>
          <w:t>5.2.3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Video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_Toc80356625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10</w:t>
        </w:r>
        <w:r w:rsidR="0072158D">
          <w:rPr>
            <w:noProof/>
            <w:webHidden/>
          </w:rPr>
          <w:fldChar w:fldCharType="end"/>
        </w:r>
      </w:hyperlink>
    </w:p>
    <w:p w14:paraId="5480DE9C" w14:textId="3EBD3914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26" w:history="1">
        <w:r w:rsidR="0072158D" w:rsidRPr="00EF53FB">
          <w:rPr>
            <w:rStyle w:val="Hyperlink"/>
            <w:noProof/>
          </w:rPr>
          <w:t>5.2.4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Object identifier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_Toc80356626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10</w:t>
        </w:r>
        <w:r w:rsidR="0072158D">
          <w:rPr>
            <w:noProof/>
            <w:webHidden/>
          </w:rPr>
          <w:fldChar w:fldCharType="end"/>
        </w:r>
      </w:hyperlink>
    </w:p>
    <w:p w14:paraId="6EE8DB90" w14:textId="030F5912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27" w:history="1">
        <w:r w:rsidR="0072158D" w:rsidRPr="00EF53FB">
          <w:rPr>
            <w:rStyle w:val="Hyperlink"/>
            <w:noProof/>
          </w:rPr>
          <w:t>5.2.5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Emotion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_Toc80356627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10</w:t>
        </w:r>
        <w:r w:rsidR="0072158D">
          <w:rPr>
            <w:noProof/>
            <w:webHidden/>
          </w:rPr>
          <w:fldChar w:fldCharType="end"/>
        </w:r>
      </w:hyperlink>
    </w:p>
    <w:p w14:paraId="763C1BCB" w14:textId="4F2143E3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28" w:history="1">
        <w:r w:rsidR="0072158D" w:rsidRPr="00EF53FB">
          <w:rPr>
            <w:rStyle w:val="Hyperlink"/>
            <w:noProof/>
          </w:rPr>
          <w:t>5.2.6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Meaning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_Toc80356628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10</w:t>
        </w:r>
        <w:r w:rsidR="0072158D">
          <w:rPr>
            <w:noProof/>
            <w:webHidden/>
          </w:rPr>
          <w:fldChar w:fldCharType="end"/>
        </w:r>
      </w:hyperlink>
    </w:p>
    <w:p w14:paraId="7B033DF1" w14:textId="7594AC05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29" w:history="1">
        <w:r w:rsidR="0072158D" w:rsidRPr="00EF53FB">
          <w:rPr>
            <w:rStyle w:val="Hyperlink"/>
            <w:noProof/>
          </w:rPr>
          <w:t>5.2.7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Intention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_Toc80356629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10</w:t>
        </w:r>
        <w:r w:rsidR="0072158D">
          <w:rPr>
            <w:noProof/>
            <w:webHidden/>
          </w:rPr>
          <w:fldChar w:fldCharType="end"/>
        </w:r>
      </w:hyperlink>
    </w:p>
    <w:p w14:paraId="466C48DA" w14:textId="7765B97F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30" w:history="1">
        <w:r w:rsidR="0072158D" w:rsidRPr="00EF53FB">
          <w:rPr>
            <w:rStyle w:val="Hyperlink"/>
            <w:noProof/>
          </w:rPr>
          <w:t>5.2.8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  <w:lang w:val="en-US"/>
          </w:rPr>
          <w:t>Reply</w:t>
        </w:r>
        <w:r w:rsidR="0072158D" w:rsidRPr="00EF53FB">
          <w:rPr>
            <w:rStyle w:val="Hyperlink"/>
            <w:noProof/>
          </w:rPr>
          <w:t xml:space="preserve"> </w:t>
        </w:r>
        <w:r w:rsidR="0072158D" w:rsidRPr="00EF53FB">
          <w:rPr>
            <w:rStyle w:val="Hyperlink"/>
            <w:noProof/>
            <w:lang w:val="en-US"/>
          </w:rPr>
          <w:t>(</w:t>
        </w:r>
        <w:r w:rsidR="0072158D" w:rsidRPr="00EF53FB">
          <w:rPr>
            <w:rStyle w:val="Hyperlink"/>
            <w:noProof/>
          </w:rPr>
          <w:t>speech</w:t>
        </w:r>
        <w:r w:rsidR="0072158D" w:rsidRPr="00EF53FB">
          <w:rPr>
            <w:rStyle w:val="Hyperlink"/>
            <w:noProof/>
            <w:lang w:val="en-US"/>
          </w:rPr>
          <w:t>)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_Toc80356630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10</w:t>
        </w:r>
        <w:r w:rsidR="0072158D">
          <w:rPr>
            <w:noProof/>
            <w:webHidden/>
          </w:rPr>
          <w:fldChar w:fldCharType="end"/>
        </w:r>
      </w:hyperlink>
    </w:p>
    <w:p w14:paraId="4333A83D" w14:textId="2AC111CD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31" w:history="1">
        <w:r w:rsidR="0072158D" w:rsidRPr="00EF53FB">
          <w:rPr>
            <w:rStyle w:val="Hyperlink"/>
            <w:noProof/>
          </w:rPr>
          <w:t>5.2.9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  <w:lang w:val="en-US"/>
          </w:rPr>
          <w:t>Reply</w:t>
        </w:r>
        <w:r w:rsidR="0072158D" w:rsidRPr="00EF53FB">
          <w:rPr>
            <w:rStyle w:val="Hyperlink"/>
            <w:noProof/>
          </w:rPr>
          <w:t xml:space="preserve"> </w:t>
        </w:r>
        <w:r w:rsidR="0072158D" w:rsidRPr="00EF53FB">
          <w:rPr>
            <w:rStyle w:val="Hyperlink"/>
            <w:noProof/>
            <w:lang w:val="en-US"/>
          </w:rPr>
          <w:t>(</w:t>
        </w:r>
        <w:r w:rsidR="0072158D" w:rsidRPr="00EF53FB">
          <w:rPr>
            <w:rStyle w:val="Hyperlink"/>
            <w:noProof/>
          </w:rPr>
          <w:t>face</w:t>
        </w:r>
        <w:r w:rsidR="0072158D" w:rsidRPr="00EF53FB">
          <w:rPr>
            <w:rStyle w:val="Hyperlink"/>
            <w:noProof/>
            <w:lang w:val="en-US"/>
          </w:rPr>
          <w:t>)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_Toc80356631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10</w:t>
        </w:r>
        <w:r w:rsidR="0072158D">
          <w:rPr>
            <w:noProof/>
            <w:webHidden/>
          </w:rPr>
          <w:fldChar w:fldCharType="end"/>
        </w:r>
      </w:hyperlink>
    </w:p>
    <w:p w14:paraId="2FCA0C38" w14:textId="6A7FAD87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32" w:history="1">
        <w:r w:rsidR="0072158D" w:rsidRPr="00EF53FB">
          <w:rPr>
            <w:rStyle w:val="Hyperlink"/>
            <w:noProof/>
          </w:rPr>
          <w:t>5.2.10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Human commands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_Toc80356632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10</w:t>
        </w:r>
        <w:r w:rsidR="0072158D">
          <w:rPr>
            <w:noProof/>
            <w:webHidden/>
          </w:rPr>
          <w:fldChar w:fldCharType="end"/>
        </w:r>
      </w:hyperlink>
    </w:p>
    <w:p w14:paraId="754394EF" w14:textId="187B5309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33" w:history="1">
        <w:r w:rsidR="0072158D" w:rsidRPr="00EF53FB">
          <w:rPr>
            <w:rStyle w:val="Hyperlink"/>
            <w:noProof/>
            <w:lang w:val="en-US"/>
          </w:rPr>
          <w:t>5.2.11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  <w:lang w:val="en-US"/>
          </w:rPr>
          <w:t>AMS response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_Toc80356633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11</w:t>
        </w:r>
        <w:r w:rsidR="0072158D">
          <w:rPr>
            <w:noProof/>
            <w:webHidden/>
          </w:rPr>
          <w:fldChar w:fldCharType="end"/>
        </w:r>
      </w:hyperlink>
    </w:p>
    <w:p w14:paraId="3CB597CD" w14:textId="4E3E0A24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34" w:history="1">
        <w:r w:rsidR="0072158D" w:rsidRPr="00EF53FB">
          <w:rPr>
            <w:rStyle w:val="Hyperlink"/>
            <w:noProof/>
            <w:lang w:val="en-US"/>
          </w:rPr>
          <w:t>5.2.12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  <w:lang w:val="en-US"/>
          </w:rPr>
          <w:t>Face identity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_Toc80356634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11</w:t>
        </w:r>
        <w:r w:rsidR="0072158D">
          <w:rPr>
            <w:noProof/>
            <w:webHidden/>
          </w:rPr>
          <w:fldChar w:fldCharType="end"/>
        </w:r>
      </w:hyperlink>
    </w:p>
    <w:p w14:paraId="1D8D5A6F" w14:textId="03EDEE36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35" w:history="1">
        <w:r w:rsidR="0072158D" w:rsidRPr="00EF53FB">
          <w:rPr>
            <w:rStyle w:val="Hyperlink"/>
            <w:noProof/>
          </w:rPr>
          <w:t>5.2.13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  <w:lang w:val="en-US"/>
          </w:rPr>
          <w:t>Speaker identity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_Toc80356635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11</w:t>
        </w:r>
        <w:r w:rsidR="0072158D">
          <w:rPr>
            <w:noProof/>
            <w:webHidden/>
          </w:rPr>
          <w:fldChar w:fldCharType="end"/>
        </w:r>
      </w:hyperlink>
    </w:p>
    <w:p w14:paraId="52D30853" w14:textId="449F7148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36" w:history="1">
        <w:r w:rsidR="0072158D" w:rsidRPr="00EF53FB">
          <w:rPr>
            <w:rStyle w:val="Hyperlink"/>
            <w:noProof/>
            <w:lang w:val="en-US"/>
          </w:rPr>
          <w:t>5.2.14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  <w:lang w:val="en-US"/>
          </w:rPr>
          <w:t>Full World Representation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_Toc80356636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11</w:t>
        </w:r>
        <w:r w:rsidR="0072158D">
          <w:rPr>
            <w:noProof/>
            <w:webHidden/>
          </w:rPr>
          <w:fldChar w:fldCharType="end"/>
        </w:r>
      </w:hyperlink>
    </w:p>
    <w:p w14:paraId="04F3343E" w14:textId="784364A1" w:rsidR="0072158D" w:rsidRDefault="00A9397B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37" w:history="1">
        <w:r w:rsidR="0072158D" w:rsidRPr="00EF53FB">
          <w:rPr>
            <w:rStyle w:val="Hyperlink"/>
            <w:noProof/>
            <w:lang w:val="en-US"/>
          </w:rPr>
          <w:t>5.2.15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  <w:lang w:val="en-US"/>
          </w:rPr>
          <w:t>FWR interaction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_Toc80356637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11</w:t>
        </w:r>
        <w:r w:rsidR="0072158D">
          <w:rPr>
            <w:noProof/>
            <w:webHidden/>
          </w:rPr>
          <w:fldChar w:fldCharType="end"/>
        </w:r>
      </w:hyperlink>
    </w:p>
    <w:p w14:paraId="0127EB12" w14:textId="066973A6" w:rsidR="0072158D" w:rsidRDefault="00A9397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38" w:history="1">
        <w:r w:rsidR="0072158D" w:rsidRPr="00EF53FB">
          <w:rPr>
            <w:rStyle w:val="Hyperlink"/>
            <w:noProof/>
          </w:rPr>
          <w:t>Annex 1 - Terminology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_Toc80356638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12</w:t>
        </w:r>
        <w:r w:rsidR="0072158D">
          <w:rPr>
            <w:noProof/>
            <w:webHidden/>
          </w:rPr>
          <w:fldChar w:fldCharType="end"/>
        </w:r>
      </w:hyperlink>
    </w:p>
    <w:p w14:paraId="7371BC05" w14:textId="799859E1" w:rsidR="0072158D" w:rsidRDefault="00A9397B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80356639" w:history="1">
        <w:r w:rsidR="0072158D" w:rsidRPr="00EF53FB">
          <w:rPr>
            <w:rStyle w:val="Hyperlink"/>
            <w:noProof/>
          </w:rPr>
          <w:t>6</w:t>
        </w:r>
        <w:r w:rsidR="0072158D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72158D" w:rsidRPr="00EF53FB">
          <w:rPr>
            <w:rStyle w:val="Hyperlink"/>
            <w:noProof/>
          </w:rPr>
          <w:t>References</w:t>
        </w:r>
        <w:r w:rsidR="0072158D">
          <w:rPr>
            <w:noProof/>
            <w:webHidden/>
          </w:rPr>
          <w:tab/>
        </w:r>
        <w:r w:rsidR="0072158D">
          <w:rPr>
            <w:noProof/>
            <w:webHidden/>
          </w:rPr>
          <w:fldChar w:fldCharType="begin"/>
        </w:r>
        <w:r w:rsidR="0072158D">
          <w:rPr>
            <w:noProof/>
            <w:webHidden/>
          </w:rPr>
          <w:instrText xml:space="preserve"> PAGEREF _Toc80356639 \h </w:instrText>
        </w:r>
        <w:r w:rsidR="0072158D">
          <w:rPr>
            <w:noProof/>
            <w:webHidden/>
          </w:rPr>
        </w:r>
        <w:r w:rsidR="0072158D">
          <w:rPr>
            <w:noProof/>
            <w:webHidden/>
          </w:rPr>
          <w:fldChar w:fldCharType="separate"/>
        </w:r>
        <w:r w:rsidR="0072158D">
          <w:rPr>
            <w:noProof/>
            <w:webHidden/>
          </w:rPr>
          <w:t>13</w:t>
        </w:r>
        <w:r w:rsidR="0072158D">
          <w:rPr>
            <w:noProof/>
            <w:webHidden/>
          </w:rPr>
          <w:fldChar w:fldCharType="end"/>
        </w:r>
      </w:hyperlink>
    </w:p>
    <w:p w14:paraId="024B68B7" w14:textId="6D470BA5" w:rsidR="00AD5B71" w:rsidRDefault="00AD5B71" w:rsidP="00AD5B71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1B679FC8" w14:textId="20072BB0" w:rsidR="007040D9" w:rsidRDefault="007040D9" w:rsidP="007040D9">
      <w:pPr>
        <w:pStyle w:val="Heading1"/>
        <w:numPr>
          <w:ilvl w:val="0"/>
          <w:numId w:val="0"/>
        </w:numPr>
        <w:ind w:left="432" w:hanging="432"/>
      </w:pPr>
      <w:bookmarkStart w:id="0" w:name="_Toc80356612"/>
      <w:r>
        <w:t>Abstract</w:t>
      </w:r>
      <w:bookmarkEnd w:id="0"/>
    </w:p>
    <w:p w14:paraId="4E23D4F4" w14:textId="14DFFC4B" w:rsidR="007040D9" w:rsidRPr="007040D9" w:rsidRDefault="0072158D" w:rsidP="007040D9">
      <w:pPr>
        <w:jc w:val="both"/>
      </w:pPr>
      <w:r w:rsidRPr="0072158D">
        <w:rPr>
          <w:rFonts w:eastAsia="Times New Roman"/>
          <w:i/>
          <w:iCs/>
          <w:lang w:eastAsia="en-US"/>
        </w:rPr>
        <w:t>Connected Autonomous Vehicles</w:t>
      </w:r>
      <w:r>
        <w:rPr>
          <w:rFonts w:eastAsia="Times New Roman"/>
          <w:lang w:eastAsia="en-US"/>
        </w:rPr>
        <w:t xml:space="preserve"> (CAV) is one of the 10 current MPAI standard projects that also include </w:t>
      </w:r>
      <w:r w:rsidR="007040D9">
        <w:t>Multimodal Conversation (MPAI-MMC)</w:t>
      </w:r>
      <w:r>
        <w:t>,</w:t>
      </w:r>
      <w:r w:rsidR="007040D9">
        <w:t xml:space="preserve"> a standard </w:t>
      </w:r>
      <w:r w:rsidR="007040D9">
        <w:rPr>
          <w:rFonts w:eastAsia="Times New Roman"/>
          <w:lang w:eastAsia="en-US"/>
        </w:rPr>
        <w:t>comprising</w:t>
      </w:r>
      <w:r>
        <w:rPr>
          <w:rFonts w:eastAsia="Times New Roman"/>
          <w:lang w:eastAsia="en-US"/>
        </w:rPr>
        <w:t xml:space="preserve"> the</w:t>
      </w:r>
      <w:r w:rsidR="007040D9">
        <w:rPr>
          <w:rFonts w:eastAsia="Times New Roman"/>
          <w:lang w:eastAsia="en-US"/>
        </w:rPr>
        <w:t xml:space="preserve"> </w:t>
      </w:r>
      <w:r w:rsidR="007040D9">
        <w:rPr>
          <w:rFonts w:eastAsia="Times New Roman"/>
          <w:u w:val="single"/>
          <w:lang w:eastAsia="en-US"/>
        </w:rPr>
        <w:t>Conver</w:t>
      </w:r>
      <w:r w:rsidR="007040D9">
        <w:rPr>
          <w:rFonts w:eastAsia="Times New Roman"/>
          <w:u w:val="single"/>
          <w:lang w:eastAsia="en-US"/>
        </w:rPr>
        <w:softHyphen/>
        <w:t>sation with Emotion</w:t>
      </w:r>
      <w:r w:rsidR="007040D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and </w:t>
      </w:r>
      <w:r w:rsidR="007040D9">
        <w:rPr>
          <w:rFonts w:eastAsia="Times New Roman"/>
          <w:u w:val="single"/>
          <w:lang w:eastAsia="en-US"/>
        </w:rPr>
        <w:t>Multimodal Question Answering</w:t>
      </w:r>
      <w:r w:rsidR="007040D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Use Cases </w:t>
      </w:r>
      <w:r w:rsidR="007040D9">
        <w:rPr>
          <w:rFonts w:eastAsia="Times New Roman"/>
          <w:lang w:eastAsia="en-US"/>
        </w:rPr>
        <w:t xml:space="preserve">and 3 </w:t>
      </w:r>
      <w:r w:rsidR="007040D9">
        <w:rPr>
          <w:rFonts w:eastAsia="Times New Roman"/>
          <w:u w:val="single"/>
          <w:lang w:eastAsia="en-US"/>
        </w:rPr>
        <w:t>Speech Translation</w:t>
      </w:r>
      <w:r w:rsidR="007040D9">
        <w:rPr>
          <w:rFonts w:eastAsia="Times New Roman"/>
          <w:lang w:eastAsia="en-US"/>
        </w:rPr>
        <w:t xml:space="preserve"> Use Cases. </w:t>
      </w:r>
      <w:proofErr w:type="gramStart"/>
      <w:r w:rsidR="007040D9">
        <w:rPr>
          <w:rFonts w:eastAsia="Times New Roman"/>
          <w:lang w:eastAsia="en-US"/>
        </w:rPr>
        <w:t>For the purpose of</w:t>
      </w:r>
      <w:proofErr w:type="gramEnd"/>
      <w:r w:rsidR="007040D9">
        <w:rPr>
          <w:rFonts w:eastAsia="Times New Roman"/>
          <w:lang w:eastAsia="en-US"/>
        </w:rPr>
        <w:t xml:space="preserve"> standardisation, a CAV has been subdivided in 5 subsystems</w:t>
      </w:r>
      <w:r w:rsidR="006305B7">
        <w:rPr>
          <w:rFonts w:eastAsia="Times New Roman"/>
          <w:lang w:eastAsia="en-US"/>
        </w:rPr>
        <w:t>, one of then called Human-CAV Interaction (HCI)</w:t>
      </w:r>
      <w:r>
        <w:rPr>
          <w:rFonts w:eastAsia="Times New Roman"/>
          <w:lang w:eastAsia="en-US"/>
        </w:rPr>
        <w:t xml:space="preserve"> dealing with the technology-rich scenario of the ways a human and a CAV can interact</w:t>
      </w:r>
      <w:r w:rsidR="006305B7">
        <w:rPr>
          <w:rFonts w:eastAsia="Times New Roman"/>
          <w:lang w:eastAsia="en-US"/>
        </w:rPr>
        <w:t xml:space="preserve">. As the analysis of the HCI standardisation needs has shown that some of the technologies required are already standardised in MPAI-MMC, this document </w:t>
      </w:r>
      <w:r>
        <w:rPr>
          <w:rFonts w:eastAsia="Times New Roman"/>
          <w:lang w:eastAsia="en-US"/>
        </w:rPr>
        <w:t xml:space="preserve">collects all HCI-related material and </w:t>
      </w:r>
      <w:r w:rsidR="006305B7">
        <w:rPr>
          <w:rFonts w:eastAsia="Times New Roman"/>
          <w:lang w:eastAsia="en-US"/>
        </w:rPr>
        <w:t>proposes that HCI become its 6</w:t>
      </w:r>
      <w:r w:rsidR="006305B7" w:rsidRPr="006305B7">
        <w:rPr>
          <w:rFonts w:eastAsia="Times New Roman"/>
          <w:vertAlign w:val="superscript"/>
          <w:lang w:eastAsia="en-US"/>
        </w:rPr>
        <w:t>th</w:t>
      </w:r>
      <w:r w:rsidR="006305B7">
        <w:rPr>
          <w:rFonts w:eastAsia="Times New Roman"/>
          <w:lang w:eastAsia="en-US"/>
        </w:rPr>
        <w:t xml:space="preserve"> Use Case.</w:t>
      </w:r>
    </w:p>
    <w:p w14:paraId="21FCD6CD" w14:textId="696A36D4" w:rsidR="00AD5B71" w:rsidRDefault="00CF302D" w:rsidP="00C91A05">
      <w:pPr>
        <w:pStyle w:val="Heading1"/>
      </w:pPr>
      <w:r>
        <w:lastRenderedPageBreak/>
        <w:t>The MPAI</w:t>
      </w:r>
      <w:r w:rsidRPr="00CF302D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Connected Autonomous Vehicle</w:t>
      </w:r>
    </w:p>
    <w:p w14:paraId="10DD130E" w14:textId="1793DBA0" w:rsidR="00286D5C" w:rsidRDefault="006305B7" w:rsidP="006305B7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 Connected Autonomous Vehicle (CAV) is a mechanical system capable of </w:t>
      </w:r>
      <w:r w:rsidR="00286D5C">
        <w:rPr>
          <w:rFonts w:eastAsia="Times New Roman"/>
          <w:lang w:eastAsia="en-US"/>
        </w:rPr>
        <w:t>execut</w:t>
      </w:r>
      <w:r w:rsidR="0072158D">
        <w:rPr>
          <w:rFonts w:eastAsia="Times New Roman"/>
          <w:lang w:eastAsia="en-US"/>
        </w:rPr>
        <w:t>ing</w:t>
      </w:r>
      <w:r w:rsidR="00286D5C">
        <w:rPr>
          <w:rFonts w:eastAsia="Times New Roman"/>
          <w:lang w:eastAsia="en-US"/>
        </w:rPr>
        <w:t xml:space="preserve"> a command to </w:t>
      </w:r>
      <w:r>
        <w:rPr>
          <w:rFonts w:eastAsia="Times New Roman"/>
          <w:lang w:eastAsia="en-US"/>
        </w:rPr>
        <w:t>mov</w:t>
      </w:r>
      <w:r w:rsidR="00286D5C">
        <w:rPr>
          <w:rFonts w:eastAsia="Times New Roman"/>
          <w:lang w:eastAsia="en-US"/>
        </w:rPr>
        <w:t>e</w:t>
      </w:r>
      <w:r>
        <w:rPr>
          <w:rFonts w:eastAsia="Times New Roman"/>
          <w:lang w:eastAsia="en-US"/>
        </w:rPr>
        <w:t xml:space="preserve"> its body guided </w:t>
      </w:r>
      <w:r w:rsidR="00286D5C">
        <w:rPr>
          <w:rFonts w:eastAsia="Times New Roman"/>
          <w:lang w:eastAsia="en-US"/>
        </w:rPr>
        <w:t xml:space="preserve">by an analysis of data produced by a range of sensors exploring the environment and information transmitted by other sources in range, </w:t>
      </w:r>
      <w:r w:rsidR="0072158D">
        <w:rPr>
          <w:rFonts w:eastAsia="Times New Roman"/>
          <w:lang w:eastAsia="en-US"/>
        </w:rPr>
        <w:t>e.g.,</w:t>
      </w:r>
      <w:r w:rsidR="00286D5C">
        <w:rPr>
          <w:rFonts w:eastAsia="Times New Roman"/>
          <w:lang w:eastAsia="en-US"/>
        </w:rPr>
        <w:t xml:space="preserve"> CAVs and roadside units</w:t>
      </w:r>
      <w:r w:rsidR="0072158D">
        <w:rPr>
          <w:rFonts w:eastAsia="Times New Roman"/>
          <w:lang w:eastAsia="en-US"/>
        </w:rPr>
        <w:t xml:space="preserve"> (RSU)</w:t>
      </w:r>
      <w:r w:rsidR="00286D5C">
        <w:rPr>
          <w:rFonts w:eastAsia="Times New Roman"/>
          <w:lang w:eastAsia="en-US"/>
        </w:rPr>
        <w:t>.</w:t>
      </w:r>
    </w:p>
    <w:p w14:paraId="7989A756" w14:textId="1620897C" w:rsidR="006305B7" w:rsidRDefault="006305B7" w:rsidP="006305B7">
      <w:pPr>
        <w:jc w:val="both"/>
      </w:pPr>
      <w:r>
        <w:rPr>
          <w:rFonts w:eastAsia="Times New Roman"/>
          <w:lang w:eastAsia="en-US"/>
        </w:rPr>
        <w:t xml:space="preserve">MPAI has subdivided a </w:t>
      </w:r>
      <w:r w:rsidR="00286D5C">
        <w:rPr>
          <w:rFonts w:eastAsia="Times New Roman"/>
          <w:lang w:eastAsia="en-US"/>
        </w:rPr>
        <w:t xml:space="preserve">CAV </w:t>
      </w:r>
      <w:r>
        <w:rPr>
          <w:rFonts w:eastAsia="Times New Roman"/>
          <w:lang w:eastAsia="en-US"/>
        </w:rPr>
        <w:t xml:space="preserve">in </w:t>
      </w:r>
      <w:r>
        <w:t xml:space="preserve">5 main subsystems: </w:t>
      </w:r>
    </w:p>
    <w:p w14:paraId="15CBD512" w14:textId="77777777" w:rsidR="00286D5C" w:rsidRDefault="006305B7" w:rsidP="00E4539D">
      <w:pPr>
        <w:pStyle w:val="CommentText"/>
        <w:numPr>
          <w:ilvl w:val="0"/>
          <w:numId w:val="10"/>
        </w:numPr>
        <w:jc w:val="both"/>
        <w:rPr>
          <w:sz w:val="24"/>
          <w:szCs w:val="24"/>
        </w:rPr>
      </w:pPr>
      <w:r w:rsidRPr="0012052D">
        <w:rPr>
          <w:i/>
          <w:iCs/>
          <w:sz w:val="24"/>
          <w:szCs w:val="24"/>
        </w:rPr>
        <w:t>Human-CAV interaction (HCI)</w:t>
      </w:r>
      <w:r w:rsidRPr="0012052D">
        <w:rPr>
          <w:sz w:val="24"/>
          <w:szCs w:val="24"/>
        </w:rPr>
        <w:t xml:space="preserve"> </w:t>
      </w:r>
    </w:p>
    <w:p w14:paraId="1C8C2C9E" w14:textId="77777777" w:rsidR="00286D5C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305B7">
        <w:rPr>
          <w:sz w:val="24"/>
          <w:szCs w:val="24"/>
        </w:rPr>
        <w:t>ecognises the human CAV rights holder</w:t>
      </w:r>
    </w:p>
    <w:p w14:paraId="145F3C41" w14:textId="77777777" w:rsidR="00286D5C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305B7" w:rsidRPr="0012052D">
        <w:rPr>
          <w:sz w:val="24"/>
          <w:szCs w:val="24"/>
        </w:rPr>
        <w:t>esponds to humans’ commands and queries</w:t>
      </w:r>
      <w:r>
        <w:rPr>
          <w:sz w:val="24"/>
          <w:szCs w:val="24"/>
        </w:rPr>
        <w:t xml:space="preserve"> </w:t>
      </w:r>
    </w:p>
    <w:p w14:paraId="159C784A" w14:textId="77777777" w:rsidR="00286D5C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305B7">
        <w:rPr>
          <w:sz w:val="24"/>
          <w:szCs w:val="24"/>
        </w:rPr>
        <w:t>rovides extended environment representation (</w:t>
      </w:r>
      <w:r>
        <w:rPr>
          <w:sz w:val="24"/>
          <w:szCs w:val="24"/>
        </w:rPr>
        <w:t xml:space="preserve">called </w:t>
      </w:r>
      <w:r w:rsidR="006305B7">
        <w:rPr>
          <w:sz w:val="24"/>
          <w:szCs w:val="24"/>
        </w:rPr>
        <w:t>Full World Repres</w:t>
      </w:r>
      <w:r w:rsidR="006305B7">
        <w:rPr>
          <w:sz w:val="24"/>
          <w:szCs w:val="24"/>
        </w:rPr>
        <w:softHyphen/>
        <w:t>entation) for humans to enjoy</w:t>
      </w:r>
    </w:p>
    <w:p w14:paraId="0BF6435E" w14:textId="77777777" w:rsidR="00286D5C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305B7" w:rsidRPr="0012052D">
        <w:rPr>
          <w:sz w:val="24"/>
          <w:szCs w:val="24"/>
        </w:rPr>
        <w:t>enses human activities during the travel</w:t>
      </w:r>
    </w:p>
    <w:p w14:paraId="30E594E4" w14:textId="7D7BDA2B" w:rsidR="006305B7" w:rsidRPr="0012052D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305B7" w:rsidRPr="0012052D">
        <w:rPr>
          <w:sz w:val="24"/>
          <w:szCs w:val="24"/>
        </w:rPr>
        <w:t>ctivate</w:t>
      </w:r>
      <w:r>
        <w:rPr>
          <w:sz w:val="24"/>
          <w:szCs w:val="24"/>
        </w:rPr>
        <w:t>s</w:t>
      </w:r>
      <w:r w:rsidR="006305B7" w:rsidRPr="0012052D">
        <w:rPr>
          <w:sz w:val="24"/>
          <w:szCs w:val="24"/>
        </w:rPr>
        <w:t xml:space="preserve"> other subsystems as required by humans or as deemed necessary by the identified conditions.</w:t>
      </w:r>
    </w:p>
    <w:p w14:paraId="6DBA43D9" w14:textId="77777777" w:rsidR="00286D5C" w:rsidRDefault="006305B7" w:rsidP="00E4539D">
      <w:pPr>
        <w:pStyle w:val="CommentTex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Environment Se</w:t>
      </w:r>
      <w:r w:rsidR="00286D5C">
        <w:rPr>
          <w:i/>
          <w:iCs/>
          <w:sz w:val="24"/>
          <w:szCs w:val="24"/>
        </w:rPr>
        <w:t>n</w:t>
      </w:r>
      <w:r>
        <w:rPr>
          <w:i/>
          <w:iCs/>
          <w:sz w:val="24"/>
          <w:szCs w:val="24"/>
        </w:rPr>
        <w:t>sing Subsystem</w:t>
      </w:r>
      <w:r w:rsidRPr="0012052D">
        <w:rPr>
          <w:i/>
          <w:iCs/>
          <w:sz w:val="24"/>
          <w:szCs w:val="24"/>
        </w:rPr>
        <w:t xml:space="preserve"> (EDS)</w:t>
      </w:r>
      <w:r w:rsidRPr="0012052D">
        <w:rPr>
          <w:sz w:val="24"/>
          <w:szCs w:val="24"/>
        </w:rPr>
        <w:t xml:space="preserve"> </w:t>
      </w:r>
    </w:p>
    <w:p w14:paraId="75E1BF13" w14:textId="77777777" w:rsidR="00286D5C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305B7" w:rsidRPr="0012052D">
        <w:rPr>
          <w:sz w:val="24"/>
          <w:szCs w:val="24"/>
        </w:rPr>
        <w:t>cquires information from the physical environment via a variety of sensors</w:t>
      </w:r>
    </w:p>
    <w:p w14:paraId="728DB209" w14:textId="5F8F01A6" w:rsidR="006305B7" w:rsidRPr="0012052D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305B7">
        <w:rPr>
          <w:sz w:val="24"/>
          <w:szCs w:val="24"/>
        </w:rPr>
        <w:t xml:space="preserve">evelops the best </w:t>
      </w:r>
      <w:r>
        <w:rPr>
          <w:sz w:val="24"/>
          <w:szCs w:val="24"/>
        </w:rPr>
        <w:t xml:space="preserve">environment </w:t>
      </w:r>
      <w:r w:rsidR="006305B7">
        <w:rPr>
          <w:sz w:val="24"/>
          <w:szCs w:val="24"/>
        </w:rPr>
        <w:t>representation (</w:t>
      </w:r>
      <w:r>
        <w:rPr>
          <w:sz w:val="24"/>
          <w:szCs w:val="24"/>
        </w:rPr>
        <w:t xml:space="preserve">called </w:t>
      </w:r>
      <w:r w:rsidR="006305B7">
        <w:rPr>
          <w:sz w:val="24"/>
          <w:szCs w:val="24"/>
        </w:rPr>
        <w:t>Basic World Representation)</w:t>
      </w:r>
      <w:r w:rsidR="006305B7" w:rsidRPr="0012052D">
        <w:rPr>
          <w:sz w:val="24"/>
          <w:szCs w:val="24"/>
        </w:rPr>
        <w:t>.</w:t>
      </w:r>
    </w:p>
    <w:p w14:paraId="6C986A67" w14:textId="77777777" w:rsidR="00286D5C" w:rsidRDefault="006305B7" w:rsidP="00E4539D">
      <w:pPr>
        <w:pStyle w:val="CommentText"/>
        <w:numPr>
          <w:ilvl w:val="0"/>
          <w:numId w:val="10"/>
        </w:numPr>
        <w:jc w:val="both"/>
        <w:rPr>
          <w:sz w:val="24"/>
          <w:szCs w:val="24"/>
        </w:rPr>
      </w:pPr>
      <w:r w:rsidRPr="0012052D">
        <w:rPr>
          <w:i/>
          <w:iCs/>
          <w:sz w:val="24"/>
          <w:szCs w:val="24"/>
        </w:rPr>
        <w:t>Autonomous Motion Subsystem (AMS)</w:t>
      </w:r>
      <w:r w:rsidRPr="0012052D">
        <w:rPr>
          <w:sz w:val="24"/>
          <w:szCs w:val="24"/>
        </w:rPr>
        <w:t xml:space="preserve"> </w:t>
      </w:r>
    </w:p>
    <w:p w14:paraId="42F9F42C" w14:textId="77777777" w:rsidR="00286D5C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305B7">
        <w:rPr>
          <w:sz w:val="24"/>
          <w:szCs w:val="24"/>
        </w:rPr>
        <w:t>omputes the Route to destination</w:t>
      </w:r>
    </w:p>
    <w:p w14:paraId="40407FE9" w14:textId="77777777" w:rsidR="00286D5C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305B7" w:rsidRPr="0012052D">
        <w:rPr>
          <w:sz w:val="24"/>
          <w:szCs w:val="24"/>
        </w:rPr>
        <w:t>ses dif</w:t>
      </w:r>
      <w:r w:rsidR="006305B7" w:rsidRPr="0012052D">
        <w:rPr>
          <w:sz w:val="24"/>
          <w:szCs w:val="24"/>
        </w:rPr>
        <w:softHyphen/>
        <w:t xml:space="preserve">ferent sources of information </w:t>
      </w:r>
      <w:r w:rsidR="006305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05B7">
        <w:rPr>
          <w:sz w:val="24"/>
          <w:szCs w:val="24"/>
        </w:rPr>
        <w:t>CAV sensors, other CAVs and transmitting units – to produce a Full World Representation</w:t>
      </w:r>
    </w:p>
    <w:p w14:paraId="40F400DA" w14:textId="468A966F" w:rsidR="006305B7" w:rsidRPr="0012052D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6305B7">
        <w:rPr>
          <w:sz w:val="24"/>
          <w:szCs w:val="24"/>
        </w:rPr>
        <w:t xml:space="preserve">ives command that drive </w:t>
      </w:r>
      <w:r w:rsidR="006305B7" w:rsidRPr="0012052D">
        <w:rPr>
          <w:sz w:val="24"/>
          <w:szCs w:val="24"/>
        </w:rPr>
        <w:t>the CAV to the intended destination.</w:t>
      </w:r>
    </w:p>
    <w:p w14:paraId="71EFF83D" w14:textId="77777777" w:rsidR="00286D5C" w:rsidRPr="00286D5C" w:rsidRDefault="006305B7" w:rsidP="00E4539D">
      <w:pPr>
        <w:pStyle w:val="CommentText"/>
        <w:numPr>
          <w:ilvl w:val="0"/>
          <w:numId w:val="10"/>
        </w:numPr>
        <w:jc w:val="both"/>
        <w:rPr>
          <w:sz w:val="24"/>
          <w:szCs w:val="24"/>
        </w:rPr>
      </w:pPr>
      <w:r w:rsidRPr="0012052D">
        <w:rPr>
          <w:i/>
          <w:iCs/>
          <w:sz w:val="24"/>
          <w:szCs w:val="24"/>
        </w:rPr>
        <w:t>CAV to Everything Subsystem (V2X)</w:t>
      </w:r>
    </w:p>
    <w:p w14:paraId="3386DB6E" w14:textId="777E096B" w:rsidR="00286D5C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6305B7" w:rsidRPr="0012052D">
        <w:rPr>
          <w:sz w:val="24"/>
          <w:szCs w:val="24"/>
        </w:rPr>
        <w:t>eceives</w:t>
      </w:r>
      <w:proofErr w:type="spellEnd"/>
      <w:r w:rsidR="006305B7" w:rsidRPr="0012052D">
        <w:rPr>
          <w:sz w:val="24"/>
          <w:szCs w:val="24"/>
        </w:rPr>
        <w:t xml:space="preserve"> information from external sources, including other CAVs, other vehicles</w:t>
      </w:r>
      <w:r>
        <w:rPr>
          <w:sz w:val="24"/>
          <w:szCs w:val="24"/>
        </w:rPr>
        <w:t xml:space="preserve"> and</w:t>
      </w:r>
      <w:r w:rsidR="006305B7" w:rsidRPr="0012052D">
        <w:rPr>
          <w:sz w:val="24"/>
          <w:szCs w:val="24"/>
        </w:rPr>
        <w:t xml:space="preserve"> Roadside Units (RSU)</w:t>
      </w:r>
      <w:r>
        <w:rPr>
          <w:sz w:val="24"/>
          <w:szCs w:val="24"/>
        </w:rPr>
        <w:t>.</w:t>
      </w:r>
    </w:p>
    <w:p w14:paraId="6BD16F27" w14:textId="3CEE61BF" w:rsidR="006305B7" w:rsidRPr="0012052D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305B7">
        <w:rPr>
          <w:sz w:val="24"/>
          <w:szCs w:val="24"/>
        </w:rPr>
        <w:t>ends information to other CAVs</w:t>
      </w:r>
      <w:r w:rsidR="006305B7" w:rsidRPr="0012052D">
        <w:rPr>
          <w:sz w:val="24"/>
          <w:szCs w:val="24"/>
        </w:rPr>
        <w:t>.</w:t>
      </w:r>
    </w:p>
    <w:p w14:paraId="55B20CEF" w14:textId="77777777" w:rsidR="00286D5C" w:rsidRDefault="006305B7" w:rsidP="00E4539D">
      <w:pPr>
        <w:pStyle w:val="CommentText"/>
        <w:numPr>
          <w:ilvl w:val="0"/>
          <w:numId w:val="10"/>
        </w:numPr>
        <w:jc w:val="both"/>
        <w:rPr>
          <w:sz w:val="24"/>
          <w:szCs w:val="24"/>
        </w:rPr>
      </w:pPr>
      <w:r w:rsidRPr="0012052D">
        <w:rPr>
          <w:i/>
          <w:iCs/>
          <w:sz w:val="24"/>
          <w:szCs w:val="24"/>
        </w:rPr>
        <w:t>Motion Actuation Subsystem (MAS)</w:t>
      </w:r>
      <w:r w:rsidRPr="0012052D">
        <w:rPr>
          <w:sz w:val="24"/>
          <w:szCs w:val="24"/>
        </w:rPr>
        <w:t xml:space="preserve"> </w:t>
      </w:r>
    </w:p>
    <w:p w14:paraId="2A79C157" w14:textId="77777777" w:rsidR="00286D5C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305B7" w:rsidRPr="0012052D">
        <w:rPr>
          <w:sz w:val="24"/>
          <w:szCs w:val="24"/>
        </w:rPr>
        <w:t xml:space="preserve">rovides </w:t>
      </w:r>
      <w:r w:rsidR="006305B7">
        <w:rPr>
          <w:sz w:val="24"/>
          <w:szCs w:val="24"/>
        </w:rPr>
        <w:t xml:space="preserve">environment </w:t>
      </w:r>
      <w:r w:rsidR="006305B7" w:rsidRPr="0012052D">
        <w:rPr>
          <w:sz w:val="24"/>
          <w:szCs w:val="24"/>
        </w:rPr>
        <w:t>information</w:t>
      </w:r>
    </w:p>
    <w:p w14:paraId="5CA221B4" w14:textId="76B382C8" w:rsidR="006305B7" w:rsidRPr="0012052D" w:rsidRDefault="00286D5C" w:rsidP="00E4539D">
      <w:pPr>
        <w:pStyle w:val="CommentTex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305B7" w:rsidRPr="0012052D">
        <w:rPr>
          <w:sz w:val="24"/>
          <w:szCs w:val="24"/>
        </w:rPr>
        <w:t xml:space="preserve">ctuates motion </w:t>
      </w:r>
      <w:r w:rsidR="006305B7">
        <w:rPr>
          <w:sz w:val="24"/>
          <w:szCs w:val="24"/>
        </w:rPr>
        <w:t>commands</w:t>
      </w:r>
      <w:r w:rsidR="006305B7" w:rsidRPr="0012052D">
        <w:rPr>
          <w:sz w:val="24"/>
          <w:szCs w:val="24"/>
        </w:rPr>
        <w:t xml:space="preserve"> in the </w:t>
      </w:r>
      <w:r>
        <w:rPr>
          <w:sz w:val="24"/>
          <w:szCs w:val="24"/>
        </w:rPr>
        <w:t>environment</w:t>
      </w:r>
      <w:r w:rsidR="006305B7" w:rsidRPr="0012052D">
        <w:rPr>
          <w:sz w:val="24"/>
          <w:szCs w:val="24"/>
        </w:rPr>
        <w:t>.</w:t>
      </w:r>
    </w:p>
    <w:p w14:paraId="12627539" w14:textId="77777777" w:rsidR="00286D5C" w:rsidRDefault="00286D5C" w:rsidP="006305B7">
      <w:pPr>
        <w:pStyle w:val="CommentText"/>
        <w:jc w:val="both"/>
        <w:rPr>
          <w:sz w:val="24"/>
          <w:szCs w:val="24"/>
        </w:rPr>
      </w:pPr>
    </w:p>
    <w:p w14:paraId="52F3DE04" w14:textId="140EF576" w:rsidR="006305B7" w:rsidRDefault="006305B7" w:rsidP="006305B7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>The interaction of the 5 subsystems in depicted in</w:t>
      </w:r>
      <w:r w:rsidR="0072158D">
        <w:rPr>
          <w:sz w:val="24"/>
          <w:szCs w:val="24"/>
        </w:rPr>
        <w:t xml:space="preserve"> </w:t>
      </w:r>
      <w:r w:rsidR="0072158D">
        <w:rPr>
          <w:sz w:val="24"/>
          <w:szCs w:val="24"/>
        </w:rPr>
        <w:fldChar w:fldCharType="begin"/>
      </w:r>
      <w:r w:rsidR="0072158D">
        <w:rPr>
          <w:sz w:val="24"/>
          <w:szCs w:val="24"/>
        </w:rPr>
        <w:instrText xml:space="preserve"> REF _Ref80357081 \h </w:instrText>
      </w:r>
      <w:r w:rsidR="0072158D">
        <w:rPr>
          <w:sz w:val="24"/>
          <w:szCs w:val="24"/>
        </w:rPr>
      </w:r>
      <w:r w:rsidR="0072158D">
        <w:rPr>
          <w:sz w:val="24"/>
          <w:szCs w:val="24"/>
        </w:rPr>
        <w:fldChar w:fldCharType="separate"/>
      </w:r>
      <w:r w:rsidR="0072158D" w:rsidRPr="00DA331C">
        <w:rPr>
          <w:i/>
          <w:sz w:val="24"/>
          <w:szCs w:val="24"/>
        </w:rPr>
        <w:t xml:space="preserve">Figure </w:t>
      </w:r>
      <w:r w:rsidR="0072158D">
        <w:rPr>
          <w:i/>
          <w:noProof/>
          <w:sz w:val="24"/>
          <w:szCs w:val="24"/>
        </w:rPr>
        <w:t>1</w:t>
      </w:r>
      <w:r w:rsidR="0072158D">
        <w:rPr>
          <w:sz w:val="24"/>
          <w:szCs w:val="24"/>
        </w:rPr>
        <w:fldChar w:fldCharType="end"/>
      </w:r>
      <w:r w:rsidR="0072158D">
        <w:rPr>
          <w:sz w:val="24"/>
          <w:szCs w:val="24"/>
        </w:rPr>
        <w:t>.</w:t>
      </w:r>
    </w:p>
    <w:p w14:paraId="7099214F" w14:textId="77777777" w:rsidR="006305B7" w:rsidRDefault="006305B7" w:rsidP="006305B7">
      <w:pPr>
        <w:pStyle w:val="CommentTex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0FBF20" wp14:editId="5123F1FC">
            <wp:extent cx="5931535" cy="2327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FB615" w14:textId="01ABE526" w:rsidR="006305B7" w:rsidRPr="00F25927" w:rsidRDefault="006305B7" w:rsidP="006305B7">
      <w:pPr>
        <w:pStyle w:val="CommentText"/>
        <w:jc w:val="center"/>
        <w:rPr>
          <w:iCs/>
          <w:sz w:val="24"/>
          <w:szCs w:val="24"/>
        </w:rPr>
      </w:pPr>
      <w:bookmarkStart w:id="1" w:name="_Ref80357081"/>
      <w:r w:rsidRPr="00DA331C">
        <w:rPr>
          <w:i/>
          <w:sz w:val="24"/>
          <w:szCs w:val="24"/>
        </w:rPr>
        <w:t xml:space="preserve">Figure </w:t>
      </w:r>
      <w:r w:rsidRPr="00DA331C">
        <w:rPr>
          <w:i/>
          <w:sz w:val="24"/>
          <w:szCs w:val="24"/>
        </w:rPr>
        <w:fldChar w:fldCharType="begin"/>
      </w:r>
      <w:r w:rsidRPr="00DA331C">
        <w:rPr>
          <w:i/>
          <w:sz w:val="24"/>
          <w:szCs w:val="24"/>
        </w:rPr>
        <w:instrText xml:space="preserve"> SEQ Figure \* ARABIC </w:instrText>
      </w:r>
      <w:r w:rsidRPr="00DA331C">
        <w:rPr>
          <w:i/>
          <w:sz w:val="24"/>
          <w:szCs w:val="24"/>
        </w:rPr>
        <w:fldChar w:fldCharType="separate"/>
      </w:r>
      <w:r w:rsidR="0072158D">
        <w:rPr>
          <w:i/>
          <w:noProof/>
          <w:sz w:val="24"/>
          <w:szCs w:val="24"/>
        </w:rPr>
        <w:t>1</w:t>
      </w:r>
      <w:r w:rsidRPr="00DA331C">
        <w:rPr>
          <w:i/>
          <w:sz w:val="24"/>
          <w:szCs w:val="24"/>
        </w:rPr>
        <w:fldChar w:fldCharType="end"/>
      </w:r>
      <w:bookmarkEnd w:id="1"/>
      <w:r w:rsidRPr="00DA331C">
        <w:rPr>
          <w:i/>
          <w:sz w:val="24"/>
          <w:szCs w:val="24"/>
        </w:rPr>
        <w:t xml:space="preserve"> – The CAV subsystems</w:t>
      </w:r>
    </w:p>
    <w:p w14:paraId="33190A23" w14:textId="77777777" w:rsidR="006305B7" w:rsidRDefault="006305B7" w:rsidP="006305B7">
      <w:pPr>
        <w:pStyle w:val="CommentText"/>
        <w:jc w:val="both"/>
        <w:rPr>
          <w:sz w:val="24"/>
          <w:szCs w:val="24"/>
        </w:rPr>
      </w:pPr>
    </w:p>
    <w:p w14:paraId="62A6B7A1" w14:textId="72589675" w:rsidR="006305B7" w:rsidRDefault="006305B7" w:rsidP="006305B7">
      <w:pPr>
        <w:pStyle w:val="CommentText"/>
        <w:jc w:val="both"/>
        <w:rPr>
          <w:sz w:val="24"/>
          <w:szCs w:val="24"/>
        </w:rPr>
      </w:pPr>
      <w:r w:rsidRPr="00F25927">
        <w:rPr>
          <w:sz w:val="24"/>
          <w:szCs w:val="24"/>
        </w:rPr>
        <w:t>Th</w:t>
      </w:r>
      <w:r>
        <w:rPr>
          <w:sz w:val="24"/>
          <w:szCs w:val="24"/>
        </w:rPr>
        <w:t xml:space="preserve">e following high-level workflow illustrates the </w:t>
      </w:r>
      <w:r w:rsidR="00C8462F">
        <w:rPr>
          <w:sz w:val="24"/>
          <w:szCs w:val="24"/>
        </w:rPr>
        <w:t xml:space="preserve">CAV </w:t>
      </w:r>
      <w:r>
        <w:rPr>
          <w:sz w:val="24"/>
          <w:szCs w:val="24"/>
        </w:rPr>
        <w:t>operation envisaged by this docum</w:t>
      </w:r>
      <w:r>
        <w:rPr>
          <w:sz w:val="24"/>
          <w:szCs w:val="24"/>
        </w:rPr>
        <w:softHyphen/>
        <w:t>ent.</w:t>
      </w:r>
    </w:p>
    <w:p w14:paraId="30DF904E" w14:textId="77777777" w:rsidR="006305B7" w:rsidRPr="0012052D" w:rsidRDefault="006305B7" w:rsidP="00E4539D">
      <w:pPr>
        <w:pStyle w:val="CommentText"/>
        <w:numPr>
          <w:ilvl w:val="0"/>
          <w:numId w:val="6"/>
        </w:numPr>
        <w:jc w:val="both"/>
        <w:rPr>
          <w:sz w:val="24"/>
          <w:szCs w:val="24"/>
        </w:rPr>
      </w:pPr>
      <w:r w:rsidRPr="0012052D">
        <w:rPr>
          <w:sz w:val="24"/>
          <w:szCs w:val="24"/>
        </w:rPr>
        <w:t xml:space="preserve">A </w:t>
      </w:r>
      <w:r>
        <w:rPr>
          <w:i/>
          <w:iCs/>
          <w:sz w:val="24"/>
          <w:szCs w:val="24"/>
        </w:rPr>
        <w:t>h</w:t>
      </w:r>
      <w:r w:rsidRPr="00A47CAD">
        <w:rPr>
          <w:i/>
          <w:iCs/>
          <w:sz w:val="24"/>
          <w:szCs w:val="24"/>
        </w:rPr>
        <w:t>uman</w:t>
      </w:r>
      <w:r w:rsidRPr="0012052D">
        <w:rPr>
          <w:sz w:val="24"/>
          <w:szCs w:val="24"/>
        </w:rPr>
        <w:t xml:space="preserve"> with appropriate credentials requests the CAV, via Human-CAV Interaction, to take the human to a given place. </w:t>
      </w:r>
    </w:p>
    <w:p w14:paraId="0BAFBAA2" w14:textId="77777777" w:rsidR="006305B7" w:rsidRPr="0012052D" w:rsidRDefault="006305B7" w:rsidP="00E4539D">
      <w:pPr>
        <w:pStyle w:val="CommentText"/>
        <w:numPr>
          <w:ilvl w:val="0"/>
          <w:numId w:val="6"/>
        </w:numPr>
        <w:jc w:val="both"/>
        <w:rPr>
          <w:sz w:val="24"/>
          <w:szCs w:val="24"/>
        </w:rPr>
      </w:pPr>
      <w:r w:rsidRPr="00A47CAD">
        <w:rPr>
          <w:i/>
          <w:iCs/>
          <w:sz w:val="24"/>
          <w:szCs w:val="24"/>
        </w:rPr>
        <w:lastRenderedPageBreak/>
        <w:t>Human-CAV Interaction</w:t>
      </w:r>
      <w:r w:rsidRPr="001205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authenticates the human, </w:t>
      </w:r>
      <w:r w:rsidRPr="0012052D">
        <w:rPr>
          <w:sz w:val="24"/>
          <w:szCs w:val="24"/>
        </w:rPr>
        <w:t>interpret</w:t>
      </w:r>
      <w:r>
        <w:rPr>
          <w:sz w:val="24"/>
          <w:szCs w:val="24"/>
        </w:rPr>
        <w:t>s</w:t>
      </w:r>
      <w:r w:rsidRPr="0012052D">
        <w:rPr>
          <w:sz w:val="24"/>
          <w:szCs w:val="24"/>
        </w:rPr>
        <w:t xml:space="preserve"> the </w:t>
      </w:r>
      <w:proofErr w:type="gramStart"/>
      <w:r w:rsidRPr="0012052D">
        <w:rPr>
          <w:sz w:val="24"/>
          <w:szCs w:val="24"/>
        </w:rPr>
        <w:t>request</w:t>
      </w:r>
      <w:proofErr w:type="gramEnd"/>
      <w:r w:rsidRPr="001205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12052D">
        <w:rPr>
          <w:sz w:val="24"/>
          <w:szCs w:val="24"/>
        </w:rPr>
        <w:t>passe</w:t>
      </w:r>
      <w:r>
        <w:rPr>
          <w:sz w:val="24"/>
          <w:szCs w:val="24"/>
        </w:rPr>
        <w:t>s a</w:t>
      </w:r>
      <w:r w:rsidRPr="0012052D">
        <w:rPr>
          <w:sz w:val="24"/>
          <w:szCs w:val="24"/>
        </w:rPr>
        <w:t xml:space="preserve"> </w:t>
      </w:r>
      <w:r>
        <w:rPr>
          <w:sz w:val="24"/>
          <w:szCs w:val="24"/>
        </w:rPr>
        <w:t>command</w:t>
      </w:r>
      <w:r w:rsidRPr="0012052D">
        <w:rPr>
          <w:sz w:val="24"/>
          <w:szCs w:val="24"/>
        </w:rPr>
        <w:t xml:space="preserve"> to the </w:t>
      </w:r>
      <w:r w:rsidRPr="0063498C">
        <w:rPr>
          <w:i/>
          <w:iCs/>
          <w:sz w:val="24"/>
          <w:szCs w:val="24"/>
        </w:rPr>
        <w:t>Autonomous Motion Subsystem</w:t>
      </w:r>
      <w:r w:rsidRPr="0012052D">
        <w:rPr>
          <w:sz w:val="24"/>
          <w:szCs w:val="24"/>
        </w:rPr>
        <w:t>.</w:t>
      </w:r>
    </w:p>
    <w:p w14:paraId="6F979877" w14:textId="77777777" w:rsidR="006305B7" w:rsidRPr="0012052D" w:rsidRDefault="006305B7" w:rsidP="00E4539D">
      <w:pPr>
        <w:pStyle w:val="CommentText"/>
        <w:numPr>
          <w:ilvl w:val="0"/>
          <w:numId w:val="6"/>
        </w:numPr>
        <w:jc w:val="both"/>
        <w:rPr>
          <w:sz w:val="24"/>
          <w:szCs w:val="24"/>
        </w:rPr>
      </w:pPr>
      <w:r w:rsidRPr="00A47CAD">
        <w:rPr>
          <w:i/>
          <w:iCs/>
          <w:sz w:val="24"/>
          <w:szCs w:val="24"/>
        </w:rPr>
        <w:t>Autonomous Motion Subsystem</w:t>
      </w:r>
      <w:r w:rsidRPr="0012052D">
        <w:rPr>
          <w:sz w:val="24"/>
          <w:szCs w:val="24"/>
        </w:rPr>
        <w:t>:</w:t>
      </w:r>
    </w:p>
    <w:p w14:paraId="25C0EF3D" w14:textId="16987578" w:rsidR="006305B7" w:rsidRPr="0012052D" w:rsidRDefault="006305B7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 w:rsidRPr="0012052D">
        <w:rPr>
          <w:sz w:val="24"/>
          <w:szCs w:val="24"/>
        </w:rPr>
        <w:t xml:space="preserve">Requests </w:t>
      </w:r>
      <w:r>
        <w:rPr>
          <w:i/>
          <w:iCs/>
          <w:sz w:val="24"/>
          <w:szCs w:val="24"/>
        </w:rPr>
        <w:t>Environment Se</w:t>
      </w:r>
      <w:r w:rsidR="00C8462F">
        <w:rPr>
          <w:i/>
          <w:iCs/>
          <w:sz w:val="24"/>
          <w:szCs w:val="24"/>
        </w:rPr>
        <w:t>n</w:t>
      </w:r>
      <w:r>
        <w:rPr>
          <w:i/>
          <w:iCs/>
          <w:sz w:val="24"/>
          <w:szCs w:val="24"/>
        </w:rPr>
        <w:t>sing Subsystem</w:t>
      </w:r>
      <w:r w:rsidRPr="00885000">
        <w:rPr>
          <w:sz w:val="24"/>
          <w:szCs w:val="24"/>
        </w:rPr>
        <w:t xml:space="preserve"> </w:t>
      </w:r>
      <w:r w:rsidRPr="0012052D">
        <w:rPr>
          <w:sz w:val="24"/>
          <w:szCs w:val="24"/>
        </w:rPr>
        <w:t xml:space="preserve">to provide the current Pose. </w:t>
      </w:r>
    </w:p>
    <w:p w14:paraId="75A6C11D" w14:textId="77777777" w:rsidR="006305B7" w:rsidRPr="0012052D" w:rsidRDefault="006305B7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 w:rsidRPr="0012052D">
        <w:rPr>
          <w:sz w:val="24"/>
          <w:szCs w:val="24"/>
        </w:rPr>
        <w:t>Computes the Route.</w:t>
      </w:r>
    </w:p>
    <w:p w14:paraId="194B5A17" w14:textId="77777777" w:rsidR="006305B7" w:rsidRPr="0012052D" w:rsidRDefault="006305B7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 w:rsidRPr="0012052D">
        <w:rPr>
          <w:sz w:val="24"/>
          <w:szCs w:val="24"/>
        </w:rPr>
        <w:t>Issues the start command.</w:t>
      </w:r>
    </w:p>
    <w:p w14:paraId="7ACBF533" w14:textId="0E576CBF" w:rsidR="006305B7" w:rsidRDefault="006305B7" w:rsidP="00E4539D">
      <w:pPr>
        <w:pStyle w:val="CommentTex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Environment Se</w:t>
      </w:r>
      <w:r w:rsidR="0072158D">
        <w:rPr>
          <w:i/>
          <w:iCs/>
          <w:sz w:val="24"/>
          <w:szCs w:val="24"/>
        </w:rPr>
        <w:t>n</w:t>
      </w:r>
      <w:r>
        <w:rPr>
          <w:i/>
          <w:iCs/>
          <w:sz w:val="24"/>
          <w:szCs w:val="24"/>
        </w:rPr>
        <w:t>sing Subsystem</w:t>
      </w:r>
      <w:r w:rsidRPr="0012052D">
        <w:rPr>
          <w:sz w:val="24"/>
          <w:szCs w:val="24"/>
        </w:rPr>
        <w:t xml:space="preserve"> computes and sends Basic World Representation</w:t>
      </w:r>
      <w:r>
        <w:rPr>
          <w:sz w:val="24"/>
          <w:szCs w:val="24"/>
        </w:rPr>
        <w:t>s</w:t>
      </w:r>
      <w:r w:rsidRPr="0012052D">
        <w:rPr>
          <w:sz w:val="24"/>
          <w:szCs w:val="24"/>
        </w:rPr>
        <w:t xml:space="preserve"> to the</w:t>
      </w:r>
      <w:r w:rsidRPr="00A47CAD">
        <w:rPr>
          <w:i/>
          <w:iCs/>
          <w:sz w:val="24"/>
          <w:szCs w:val="24"/>
        </w:rPr>
        <w:t xml:space="preserve"> Autonomous Motion Subsystem</w:t>
      </w:r>
      <w:r>
        <w:rPr>
          <w:i/>
          <w:iCs/>
          <w:sz w:val="24"/>
          <w:szCs w:val="24"/>
        </w:rPr>
        <w:t>.</w:t>
      </w:r>
      <w:r w:rsidRPr="0012052D">
        <w:rPr>
          <w:sz w:val="24"/>
          <w:szCs w:val="24"/>
        </w:rPr>
        <w:t xml:space="preserve"> </w:t>
      </w:r>
    </w:p>
    <w:p w14:paraId="7D8AA55A" w14:textId="77777777" w:rsidR="006305B7" w:rsidRDefault="006305B7" w:rsidP="00E4539D">
      <w:pPr>
        <w:pStyle w:val="CommentText"/>
        <w:numPr>
          <w:ilvl w:val="0"/>
          <w:numId w:val="6"/>
        </w:numPr>
        <w:jc w:val="both"/>
        <w:rPr>
          <w:sz w:val="24"/>
          <w:szCs w:val="24"/>
        </w:rPr>
      </w:pPr>
      <w:r w:rsidRPr="00A47CAD">
        <w:rPr>
          <w:i/>
          <w:iCs/>
          <w:sz w:val="24"/>
          <w:szCs w:val="24"/>
        </w:rPr>
        <w:t>CAV to Everything</w:t>
      </w:r>
      <w:r>
        <w:rPr>
          <w:sz w:val="24"/>
          <w:szCs w:val="24"/>
        </w:rPr>
        <w:t xml:space="preserve"> </w:t>
      </w:r>
    </w:p>
    <w:p w14:paraId="4AF66967" w14:textId="77777777" w:rsidR="006305B7" w:rsidRDefault="006305B7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Becomes aware of other CAVs and </w:t>
      </w:r>
      <w:r w:rsidRPr="0012052D">
        <w:rPr>
          <w:sz w:val="24"/>
          <w:szCs w:val="24"/>
        </w:rPr>
        <w:t>external sources (CAVs, RSU etc.)</w:t>
      </w:r>
      <w:r>
        <w:rPr>
          <w:sz w:val="24"/>
          <w:szCs w:val="24"/>
        </w:rPr>
        <w:t>.</w:t>
      </w:r>
    </w:p>
    <w:p w14:paraId="6A366A0F" w14:textId="77777777" w:rsidR="006305B7" w:rsidRDefault="006305B7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 w:rsidRPr="0012052D">
        <w:rPr>
          <w:sz w:val="24"/>
          <w:szCs w:val="24"/>
        </w:rPr>
        <w:t>Shares the CAV’s Basic World Representation with CAVs in range.</w:t>
      </w:r>
      <w:r>
        <w:rPr>
          <w:sz w:val="24"/>
          <w:szCs w:val="24"/>
        </w:rPr>
        <w:t xml:space="preserve"> </w:t>
      </w:r>
    </w:p>
    <w:p w14:paraId="448FB2E4" w14:textId="77777777" w:rsidR="006305B7" w:rsidRDefault="006305B7" w:rsidP="00E4539D">
      <w:pPr>
        <w:pStyle w:val="CommentText"/>
        <w:numPr>
          <w:ilvl w:val="0"/>
          <w:numId w:val="6"/>
        </w:numPr>
        <w:jc w:val="both"/>
        <w:rPr>
          <w:sz w:val="24"/>
          <w:szCs w:val="24"/>
        </w:rPr>
      </w:pPr>
      <w:r w:rsidRPr="00A47CAD">
        <w:rPr>
          <w:i/>
          <w:iCs/>
          <w:sz w:val="24"/>
          <w:szCs w:val="24"/>
        </w:rPr>
        <w:t>Autonomous Motion Subsystem</w:t>
      </w:r>
      <w:r w:rsidRPr="0012052D">
        <w:rPr>
          <w:sz w:val="24"/>
          <w:szCs w:val="24"/>
        </w:rPr>
        <w:t>:</w:t>
      </w:r>
    </w:p>
    <w:p w14:paraId="57CEAED1" w14:textId="77777777" w:rsidR="006305B7" w:rsidRPr="0012052D" w:rsidRDefault="006305B7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 w:rsidRPr="0012052D">
        <w:rPr>
          <w:sz w:val="24"/>
          <w:szCs w:val="24"/>
        </w:rPr>
        <w:t>Receives and processes data broadcasted by external sources (CAVs, RSU etc.).</w:t>
      </w:r>
    </w:p>
    <w:p w14:paraId="2F156789" w14:textId="77777777" w:rsidR="006305B7" w:rsidRPr="0012052D" w:rsidRDefault="006305B7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 w:rsidRPr="0012052D">
        <w:rPr>
          <w:sz w:val="24"/>
          <w:szCs w:val="24"/>
        </w:rPr>
        <w:t>Computes the Full World Representation.</w:t>
      </w:r>
    </w:p>
    <w:p w14:paraId="6331C3EA" w14:textId="77777777" w:rsidR="006305B7" w:rsidRPr="0012052D" w:rsidRDefault="006305B7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 w:rsidRPr="0012052D">
        <w:rPr>
          <w:sz w:val="24"/>
          <w:szCs w:val="24"/>
        </w:rPr>
        <w:t>Shares the CAV’s Full World Representation with CAVs in range.</w:t>
      </w:r>
    </w:p>
    <w:p w14:paraId="0735DD59" w14:textId="77777777" w:rsidR="006305B7" w:rsidRPr="0012052D" w:rsidRDefault="006305B7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 w:rsidRPr="0012052D">
        <w:rPr>
          <w:sz w:val="24"/>
          <w:szCs w:val="24"/>
        </w:rPr>
        <w:t xml:space="preserve">Computes a </w:t>
      </w:r>
      <w:r>
        <w:rPr>
          <w:sz w:val="24"/>
          <w:szCs w:val="24"/>
        </w:rPr>
        <w:t>Path</w:t>
      </w:r>
      <w:r w:rsidRPr="0012052D">
        <w:rPr>
          <w:sz w:val="24"/>
          <w:szCs w:val="24"/>
        </w:rPr>
        <w:t>.</w:t>
      </w:r>
    </w:p>
    <w:p w14:paraId="3879640B" w14:textId="77777777" w:rsidR="006305B7" w:rsidRPr="0012052D" w:rsidRDefault="006305B7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Issues commands to</w:t>
      </w:r>
      <w:r w:rsidRPr="0012052D">
        <w:rPr>
          <w:sz w:val="24"/>
          <w:szCs w:val="24"/>
        </w:rPr>
        <w:t xml:space="preserve"> the </w:t>
      </w:r>
      <w:r w:rsidRPr="00EC0177">
        <w:rPr>
          <w:i/>
          <w:iCs/>
          <w:sz w:val="24"/>
          <w:szCs w:val="24"/>
        </w:rPr>
        <w:t>Motion Actuation Subsystem</w:t>
      </w:r>
      <w:r>
        <w:rPr>
          <w:sz w:val="24"/>
          <w:szCs w:val="24"/>
        </w:rPr>
        <w:t xml:space="preserve"> to move the CAV accordingly</w:t>
      </w:r>
      <w:r w:rsidRPr="0012052D">
        <w:rPr>
          <w:sz w:val="24"/>
          <w:szCs w:val="24"/>
        </w:rPr>
        <w:t>.</w:t>
      </w:r>
    </w:p>
    <w:p w14:paraId="23FFC321" w14:textId="1E62E4C0" w:rsidR="006305B7" w:rsidRDefault="006305B7" w:rsidP="00E4539D">
      <w:pPr>
        <w:pStyle w:val="CommentText"/>
        <w:numPr>
          <w:ilvl w:val="0"/>
          <w:numId w:val="6"/>
        </w:numPr>
        <w:jc w:val="both"/>
        <w:rPr>
          <w:sz w:val="24"/>
          <w:szCs w:val="24"/>
        </w:rPr>
      </w:pPr>
      <w:r w:rsidRPr="0012052D">
        <w:rPr>
          <w:sz w:val="24"/>
          <w:szCs w:val="24"/>
        </w:rPr>
        <w:t xml:space="preserve">While the CAV moves, </w:t>
      </w:r>
      <w:r w:rsidR="00C8462F">
        <w:rPr>
          <w:i/>
          <w:iCs/>
          <w:sz w:val="24"/>
          <w:szCs w:val="24"/>
        </w:rPr>
        <w:t>H</w:t>
      </w:r>
      <w:r w:rsidRPr="00C8462F">
        <w:rPr>
          <w:i/>
          <w:iCs/>
          <w:sz w:val="24"/>
          <w:szCs w:val="24"/>
        </w:rPr>
        <w:t>umans</w:t>
      </w:r>
    </w:p>
    <w:p w14:paraId="25ED8741" w14:textId="29411DD0" w:rsidR="006305B7" w:rsidRDefault="00CF302D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6305B7" w:rsidRPr="0012052D">
        <w:rPr>
          <w:sz w:val="24"/>
          <w:szCs w:val="24"/>
        </w:rPr>
        <w:t xml:space="preserve">old conversation with </w:t>
      </w:r>
      <w:r w:rsidR="006305B7" w:rsidRPr="00C8462F">
        <w:rPr>
          <w:i/>
          <w:iCs/>
          <w:sz w:val="24"/>
          <w:szCs w:val="24"/>
        </w:rPr>
        <w:t>Human-CAV Interaction</w:t>
      </w:r>
      <w:r w:rsidR="006305B7" w:rsidRPr="0012052D">
        <w:rPr>
          <w:sz w:val="24"/>
          <w:szCs w:val="24"/>
        </w:rPr>
        <w:t xml:space="preserve"> and possibly other hum</w:t>
      </w:r>
      <w:r>
        <w:rPr>
          <w:sz w:val="24"/>
          <w:szCs w:val="24"/>
        </w:rPr>
        <w:softHyphen/>
      </w:r>
      <w:r w:rsidR="006305B7" w:rsidRPr="0012052D">
        <w:rPr>
          <w:sz w:val="24"/>
          <w:szCs w:val="24"/>
        </w:rPr>
        <w:t>ans on board</w:t>
      </w:r>
      <w:r w:rsidR="006305B7">
        <w:rPr>
          <w:sz w:val="24"/>
          <w:szCs w:val="24"/>
        </w:rPr>
        <w:t>.</w:t>
      </w:r>
    </w:p>
    <w:p w14:paraId="246AA048" w14:textId="77777777" w:rsidR="006305B7" w:rsidRDefault="006305B7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Issue commands.</w:t>
      </w:r>
    </w:p>
    <w:p w14:paraId="2993B191" w14:textId="77777777" w:rsidR="006305B7" w:rsidRPr="00F25927" w:rsidRDefault="006305B7" w:rsidP="00E4539D">
      <w:pPr>
        <w:pStyle w:val="CommentText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12052D">
        <w:rPr>
          <w:sz w:val="24"/>
          <w:szCs w:val="24"/>
        </w:rPr>
        <w:t xml:space="preserve">equest views of the </w:t>
      </w:r>
      <w:r>
        <w:rPr>
          <w:sz w:val="24"/>
          <w:szCs w:val="24"/>
        </w:rPr>
        <w:t>environment</w:t>
      </w:r>
      <w:r w:rsidRPr="0012052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2052D">
        <w:rPr>
          <w:sz w:val="24"/>
          <w:szCs w:val="24"/>
        </w:rPr>
        <w:t>Full World Representation</w:t>
      </w:r>
      <w:r>
        <w:rPr>
          <w:sz w:val="24"/>
          <w:szCs w:val="24"/>
        </w:rPr>
        <w:t>)</w:t>
      </w:r>
      <w:r w:rsidRPr="0012052D">
        <w:rPr>
          <w:sz w:val="24"/>
          <w:szCs w:val="24"/>
        </w:rPr>
        <w:t xml:space="preserve"> etc.</w:t>
      </w:r>
    </w:p>
    <w:p w14:paraId="6E20C099" w14:textId="52EE62F4" w:rsidR="006305B7" w:rsidRDefault="006305B7" w:rsidP="006305B7"/>
    <w:p w14:paraId="4090B9CD" w14:textId="4A99542A" w:rsidR="00C8462F" w:rsidRDefault="00C8462F" w:rsidP="00C8462F">
      <w:pPr>
        <w:pStyle w:val="Heading1"/>
        <w:rPr>
          <w:lang w:val="en-US"/>
        </w:rPr>
      </w:pPr>
      <w:bookmarkStart w:id="2" w:name="_Toc80356614"/>
      <w:bookmarkStart w:id="3" w:name="_Hlk70533884"/>
      <w:r>
        <w:rPr>
          <w:lang w:val="en-US"/>
        </w:rPr>
        <w:t xml:space="preserve">The MPAI approach to AI </w:t>
      </w:r>
      <w:proofErr w:type="spellStart"/>
      <w:r>
        <w:rPr>
          <w:lang w:val="en-US"/>
        </w:rPr>
        <w:t>standardisation</w:t>
      </w:r>
      <w:bookmarkEnd w:id="2"/>
      <w:proofErr w:type="spellEnd"/>
    </w:p>
    <w:p w14:paraId="70FB73E6" w14:textId="42292C2E" w:rsidR="00431AE1" w:rsidRDefault="00431AE1" w:rsidP="00431AE1">
      <w:pPr>
        <w:jc w:val="both"/>
        <w:rPr>
          <w:lang w:val="en-US"/>
        </w:rPr>
      </w:pPr>
      <w:r w:rsidRPr="00976D43">
        <w:rPr>
          <w:lang w:val="en-US"/>
        </w:rPr>
        <w:t xml:space="preserve">Moving Picture, Audio and Data Coding by Artificial Intelligence (MPAI) is an </w:t>
      </w:r>
      <w:hyperlink r:id="rId11" w:history="1">
        <w:r w:rsidRPr="00976D43">
          <w:rPr>
            <w:rStyle w:val="Hyperlink"/>
            <w:lang w:val="en-US"/>
          </w:rPr>
          <w:t xml:space="preserve">international </w:t>
        </w:r>
        <w:r>
          <w:rPr>
            <w:rStyle w:val="Hyperlink"/>
            <w:lang w:val="en-US"/>
          </w:rPr>
          <w:t xml:space="preserve">standards developing </w:t>
        </w:r>
        <w:proofErr w:type="spellStart"/>
        <w:r>
          <w:rPr>
            <w:rStyle w:val="Hyperlink"/>
            <w:lang w:val="en-US"/>
          </w:rPr>
          <w:t>organisation</w:t>
        </w:r>
        <w:proofErr w:type="spellEnd"/>
      </w:hyperlink>
      <w:r w:rsidRPr="00976D43">
        <w:rPr>
          <w:lang w:val="en-US"/>
        </w:rPr>
        <w:t xml:space="preserve"> with the mission to develop </w:t>
      </w:r>
      <w:r w:rsidRPr="00976D43">
        <w:rPr>
          <w:i/>
          <w:iCs/>
          <w:lang w:val="en-US"/>
        </w:rPr>
        <w:t>AI-enabled data coding standards</w:t>
      </w:r>
      <w:r w:rsidRPr="00976D43">
        <w:rPr>
          <w:lang w:val="en-US"/>
        </w:rPr>
        <w:t xml:space="preserve">. Research has shown that data coding with AI-based technologies is generally </w:t>
      </w:r>
      <w:r w:rsidRPr="00976D43">
        <w:rPr>
          <w:i/>
          <w:iCs/>
          <w:lang w:val="en-US"/>
        </w:rPr>
        <w:t xml:space="preserve">more efficient </w:t>
      </w:r>
      <w:r w:rsidRPr="00976D43">
        <w:rPr>
          <w:lang w:val="en-US"/>
        </w:rPr>
        <w:t xml:space="preserve">than with existing technologies. </w:t>
      </w:r>
      <w:r>
        <w:rPr>
          <w:lang w:val="en-US"/>
        </w:rPr>
        <w:t>C</w:t>
      </w:r>
      <w:r w:rsidRPr="00976D43">
        <w:rPr>
          <w:lang w:val="en-US"/>
        </w:rPr>
        <w:t xml:space="preserve">ompression and feature-based description </w:t>
      </w:r>
      <w:r>
        <w:rPr>
          <w:lang w:val="en-US"/>
        </w:rPr>
        <w:t>are n</w:t>
      </w:r>
      <w:r w:rsidRPr="00976D43">
        <w:rPr>
          <w:lang w:val="en-US"/>
        </w:rPr>
        <w:t>otable examples of coding.</w:t>
      </w:r>
    </w:p>
    <w:p w14:paraId="17C84CB7" w14:textId="0629D7F0" w:rsidR="00AE4BE5" w:rsidRDefault="00AE4BE5" w:rsidP="00AE4BE5">
      <w:pPr>
        <w:jc w:val="both"/>
        <w:rPr>
          <w:lang w:val="en-US"/>
        </w:rPr>
      </w:pPr>
      <w:r>
        <w:rPr>
          <w:lang w:val="en-US"/>
        </w:rPr>
        <w:t xml:space="preserve">MPAI Standards enable the implementation of AI applications and services based on the standard execution </w:t>
      </w:r>
      <w:r w:rsidRPr="0074617F">
        <w:rPr>
          <w:lang w:val="en-US"/>
        </w:rPr>
        <w:t xml:space="preserve">environment </w:t>
      </w:r>
      <w:r>
        <w:rPr>
          <w:lang w:val="en-US"/>
        </w:rPr>
        <w:t xml:space="preserve">called AI Framework (AIF) </w:t>
      </w:r>
      <w:r w:rsidR="00C8462F">
        <w:rPr>
          <w:lang w:val="en-US"/>
        </w:rPr>
        <w:t>being developed in the</w:t>
      </w:r>
      <w:r>
        <w:rPr>
          <w:lang w:val="en-US"/>
        </w:rPr>
        <w:t xml:space="preserve"> MPAI-AIF</w:t>
      </w:r>
      <w:r w:rsidR="00C8462F">
        <w:rPr>
          <w:lang w:val="en-US"/>
        </w:rPr>
        <w:t xml:space="preserve"> standard. The AIF Reference Model is</w:t>
      </w:r>
      <w:r>
        <w:rPr>
          <w:lang w:val="en-US"/>
        </w:rPr>
        <w:t xml:space="preserve"> depicted in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_Ref80215092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2158D" w:rsidRPr="00EF6483">
        <w:rPr>
          <w:i/>
          <w:lang w:val="en-US"/>
        </w:rPr>
        <w:t xml:space="preserve">Figure </w:t>
      </w:r>
      <w:r w:rsidR="0072158D">
        <w:rPr>
          <w:i/>
          <w:noProof/>
          <w:lang w:val="en-US"/>
        </w:rPr>
        <w:t>2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14:paraId="7A33BF8D" w14:textId="77777777" w:rsidR="00AE4BE5" w:rsidRDefault="00AE4BE5" w:rsidP="00AE4BE5">
      <w:pPr>
        <w:jc w:val="both"/>
        <w:rPr>
          <w:lang w:val="en-US"/>
        </w:rPr>
      </w:pPr>
    </w:p>
    <w:p w14:paraId="2E487178" w14:textId="77777777" w:rsidR="00AE4BE5" w:rsidRDefault="00AE4BE5" w:rsidP="00AE4BE5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94B18DC" wp14:editId="41058A36">
            <wp:extent cx="4120548" cy="17984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732" cy="179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5DC24" w14:textId="00AA6AA3" w:rsidR="00AE4BE5" w:rsidRDefault="00AE4BE5" w:rsidP="00AE4BE5">
      <w:pPr>
        <w:jc w:val="center"/>
        <w:rPr>
          <w:lang w:val="en-US"/>
        </w:rPr>
      </w:pPr>
      <w:bookmarkStart w:id="4" w:name="_Ref80215092"/>
      <w:r w:rsidRPr="00EF6483">
        <w:rPr>
          <w:i/>
          <w:lang w:val="en-US"/>
        </w:rPr>
        <w:t xml:space="preserve">Figure </w:t>
      </w:r>
      <w:r w:rsidRPr="00EF6483">
        <w:rPr>
          <w:i/>
        </w:rPr>
        <w:fldChar w:fldCharType="begin"/>
      </w:r>
      <w:r w:rsidRPr="00EF6483">
        <w:rPr>
          <w:i/>
          <w:lang w:val="en-US"/>
        </w:rPr>
        <w:instrText xml:space="preserve"> SEQ Figure \* ARABIC </w:instrText>
      </w:r>
      <w:r w:rsidRPr="00EF6483">
        <w:rPr>
          <w:i/>
        </w:rPr>
        <w:fldChar w:fldCharType="separate"/>
      </w:r>
      <w:r w:rsidR="0072158D">
        <w:rPr>
          <w:i/>
          <w:noProof/>
          <w:lang w:val="en-US"/>
        </w:rPr>
        <w:t>2</w:t>
      </w:r>
      <w:r w:rsidRPr="00EF6483">
        <w:rPr>
          <w:i/>
        </w:rPr>
        <w:fldChar w:fldCharType="end"/>
      </w:r>
      <w:bookmarkEnd w:id="4"/>
      <w:r w:rsidRPr="00EF6483">
        <w:rPr>
          <w:i/>
          <w:lang w:val="en-US"/>
        </w:rPr>
        <w:t xml:space="preserve"> – </w:t>
      </w:r>
      <w:r>
        <w:rPr>
          <w:i/>
          <w:lang w:val="en-US"/>
        </w:rPr>
        <w:t>The Components of the AI Framework (AIF)</w:t>
      </w:r>
    </w:p>
    <w:p w14:paraId="054734FC" w14:textId="79EC481C" w:rsidR="00AE4BE5" w:rsidRDefault="00AE4BE5" w:rsidP="00431AE1">
      <w:pPr>
        <w:jc w:val="both"/>
        <w:rPr>
          <w:lang w:val="en-US"/>
        </w:rPr>
      </w:pPr>
    </w:p>
    <w:p w14:paraId="68F54B0E" w14:textId="11F72BD8" w:rsidR="00AE4BE5" w:rsidRDefault="00AE4BE5" w:rsidP="00AE4BE5">
      <w:pPr>
        <w:jc w:val="both"/>
        <w:rPr>
          <w:lang w:val="en-US"/>
        </w:rPr>
      </w:pPr>
      <w:r w:rsidRPr="00A50D8F">
        <w:rPr>
          <w:lang w:val="en-US"/>
        </w:rPr>
        <w:t xml:space="preserve">MPAI </w:t>
      </w:r>
      <w:r>
        <w:rPr>
          <w:lang w:val="en-US"/>
        </w:rPr>
        <w:t>A</w:t>
      </w:r>
      <w:r w:rsidRPr="00A50D8F">
        <w:rPr>
          <w:lang w:val="en-US"/>
        </w:rPr>
        <w:t xml:space="preserve">pplication </w:t>
      </w:r>
      <w:r>
        <w:rPr>
          <w:lang w:val="en-US"/>
        </w:rPr>
        <w:t>S</w:t>
      </w:r>
      <w:r w:rsidRPr="00A50D8F">
        <w:rPr>
          <w:lang w:val="en-US"/>
        </w:rPr>
        <w:t>tandard</w:t>
      </w:r>
      <w:r w:rsidR="00C8462F">
        <w:rPr>
          <w:lang w:val="en-US"/>
        </w:rPr>
        <w:t>s</w:t>
      </w:r>
      <w:r w:rsidRPr="00A50D8F">
        <w:rPr>
          <w:lang w:val="en-US"/>
        </w:rPr>
        <w:t xml:space="preserve"> normatively specif</w:t>
      </w:r>
      <w:r w:rsidR="00C8462F">
        <w:rPr>
          <w:lang w:val="en-US"/>
        </w:rPr>
        <w:t>y the technologies required to support one or more Use Cases</w:t>
      </w:r>
      <w:r w:rsidRPr="00A50D8F">
        <w:rPr>
          <w:lang w:val="en-US"/>
        </w:rPr>
        <w:t>. An example of a</w:t>
      </w:r>
      <w:r w:rsidR="009B08F8">
        <w:rPr>
          <w:lang w:val="en-US"/>
        </w:rPr>
        <w:t>n AIF-based</w:t>
      </w:r>
      <w:r w:rsidRPr="00A50D8F">
        <w:rPr>
          <w:lang w:val="en-US"/>
        </w:rPr>
        <w:t xml:space="preserve"> </w:t>
      </w:r>
      <w:r w:rsidR="009B08F8">
        <w:rPr>
          <w:lang w:val="en-US"/>
        </w:rPr>
        <w:t>implementation of one MPAI-MMC “Unidirectional Speech Translation”</w:t>
      </w:r>
      <w:r w:rsidR="009B08F8" w:rsidRPr="00A50D8F">
        <w:rPr>
          <w:lang w:val="en-US"/>
        </w:rPr>
        <w:t xml:space="preserve"> </w:t>
      </w:r>
      <w:r w:rsidRPr="00A50D8F">
        <w:rPr>
          <w:lang w:val="en-US"/>
        </w:rPr>
        <w:t>Use Case “</w:t>
      </w:r>
      <w:r>
        <w:rPr>
          <w:lang w:val="en-US"/>
        </w:rPr>
        <w:t xml:space="preserve">interpret a sentence from a specified language to another </w:t>
      </w:r>
      <w:r w:rsidR="009B08F8">
        <w:rPr>
          <w:lang w:val="en-US"/>
        </w:rPr>
        <w:t xml:space="preserve">language </w:t>
      </w:r>
      <w:r>
        <w:rPr>
          <w:lang w:val="en-US"/>
        </w:rPr>
        <w:t>preserving the characteristics of the original speech”</w:t>
      </w:r>
      <w:r w:rsidR="009B08F8">
        <w:rPr>
          <w:lang w:val="en-US"/>
        </w:rPr>
        <w:t xml:space="preserve"> is given in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_Ref80199991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2158D" w:rsidRPr="00AB16E3">
        <w:rPr>
          <w:i/>
          <w:lang w:val="en-US"/>
        </w:rPr>
        <w:t xml:space="preserve">Figure </w:t>
      </w:r>
      <w:r w:rsidR="0072158D">
        <w:rPr>
          <w:i/>
          <w:noProof/>
          <w:lang w:val="en-US"/>
        </w:rPr>
        <w:t>3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14:paraId="25AC95A3" w14:textId="77777777" w:rsidR="00AE4BE5" w:rsidRDefault="00AE4BE5" w:rsidP="00431AE1">
      <w:pPr>
        <w:jc w:val="both"/>
        <w:rPr>
          <w:lang w:val="en-US"/>
        </w:rPr>
      </w:pPr>
    </w:p>
    <w:p w14:paraId="7A48655A" w14:textId="77777777" w:rsidR="007040D9" w:rsidRDefault="007040D9" w:rsidP="007040D9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EFBADD7" wp14:editId="18490BEA">
            <wp:extent cx="4215963" cy="218800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66" cy="21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3637" w14:textId="007B334C" w:rsidR="007040D9" w:rsidRDefault="007040D9" w:rsidP="007040D9">
      <w:pPr>
        <w:jc w:val="center"/>
        <w:rPr>
          <w:lang w:val="en-US"/>
        </w:rPr>
      </w:pPr>
      <w:bookmarkStart w:id="5" w:name="_Ref80199991"/>
      <w:r w:rsidRPr="00AB16E3">
        <w:rPr>
          <w:i/>
          <w:lang w:val="en-US"/>
        </w:rPr>
        <w:t xml:space="preserve">Figure </w:t>
      </w:r>
      <w:r w:rsidRPr="00D83378">
        <w:rPr>
          <w:i/>
        </w:rPr>
        <w:fldChar w:fldCharType="begin"/>
      </w:r>
      <w:r w:rsidRPr="00AB16E3">
        <w:rPr>
          <w:i/>
          <w:lang w:val="en-US"/>
        </w:rPr>
        <w:instrText xml:space="preserve"> SEQ Figure \* ARABIC </w:instrText>
      </w:r>
      <w:r w:rsidRPr="00D83378">
        <w:rPr>
          <w:i/>
        </w:rPr>
        <w:fldChar w:fldCharType="separate"/>
      </w:r>
      <w:r w:rsidR="0072158D">
        <w:rPr>
          <w:i/>
          <w:noProof/>
          <w:lang w:val="en-US"/>
        </w:rPr>
        <w:t>3</w:t>
      </w:r>
      <w:r w:rsidRPr="00D83378">
        <w:rPr>
          <w:i/>
        </w:rPr>
        <w:fldChar w:fldCharType="end"/>
      </w:r>
      <w:bookmarkEnd w:id="5"/>
      <w:r w:rsidRPr="00AB16E3">
        <w:rPr>
          <w:i/>
          <w:lang w:val="en-US"/>
        </w:rPr>
        <w:t xml:space="preserve"> – </w:t>
      </w:r>
      <w:r>
        <w:rPr>
          <w:i/>
        </w:rPr>
        <w:t>An AI</w:t>
      </w:r>
      <w:r w:rsidR="009B08F8">
        <w:rPr>
          <w:i/>
        </w:rPr>
        <w:t>F-based Use Case</w:t>
      </w:r>
    </w:p>
    <w:p w14:paraId="33DDB406" w14:textId="77777777" w:rsidR="007040D9" w:rsidRDefault="007040D9" w:rsidP="007040D9">
      <w:pPr>
        <w:jc w:val="both"/>
        <w:rPr>
          <w:lang w:val="en-US"/>
        </w:rPr>
      </w:pPr>
    </w:p>
    <w:p w14:paraId="5B500E10" w14:textId="452B6CD8" w:rsidR="007040D9" w:rsidRDefault="009B08F8" w:rsidP="007040D9">
      <w:pPr>
        <w:jc w:val="both"/>
        <w:rPr>
          <w:lang w:val="en-US"/>
        </w:rPr>
      </w:pPr>
      <w:r>
        <w:rPr>
          <w:lang w:val="en-US"/>
        </w:rPr>
        <w:t xml:space="preserve">MPAI calls the rectangle containing the green boxes as “AI Workflow” (AIW). </w:t>
      </w:r>
      <w:r w:rsidR="007040D9">
        <w:rPr>
          <w:lang w:val="en-US"/>
        </w:rPr>
        <w:t xml:space="preserve">MPAI normatively specifies the following </w:t>
      </w:r>
      <w:r>
        <w:rPr>
          <w:lang w:val="en-US"/>
        </w:rPr>
        <w:t>characteristics</w:t>
      </w:r>
      <w:r w:rsidR="007040D9">
        <w:rPr>
          <w:lang w:val="en-US"/>
        </w:rPr>
        <w:t xml:space="preserve"> of an AIW:</w:t>
      </w:r>
    </w:p>
    <w:p w14:paraId="29386B62" w14:textId="77777777" w:rsidR="007040D9" w:rsidRDefault="007040D9" w:rsidP="00E4539D">
      <w:pPr>
        <w:pStyle w:val="ListParagraph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>T</w:t>
      </w:r>
      <w:r w:rsidRPr="00411519">
        <w:rPr>
          <w:lang w:val="en-US"/>
        </w:rPr>
        <w:t xml:space="preserve">he </w:t>
      </w:r>
      <w:r>
        <w:rPr>
          <w:lang w:val="en-US"/>
        </w:rPr>
        <w:t xml:space="preserve">format of the </w:t>
      </w:r>
      <w:r w:rsidRPr="00CF5165">
        <w:rPr>
          <w:u w:val="single"/>
          <w:lang w:val="en-US"/>
        </w:rPr>
        <w:t>input data</w:t>
      </w:r>
      <w:r w:rsidRPr="00411519">
        <w:rPr>
          <w:lang w:val="en-US"/>
        </w:rPr>
        <w:t>, e.g., “</w:t>
      </w:r>
      <w:r>
        <w:rPr>
          <w:lang w:val="en-US"/>
        </w:rPr>
        <w:t>source speech</w:t>
      </w:r>
      <w:r w:rsidRPr="00411519">
        <w:rPr>
          <w:lang w:val="en-US"/>
        </w:rPr>
        <w:t>”</w:t>
      </w:r>
      <w:r>
        <w:rPr>
          <w:lang w:val="en-US"/>
        </w:rPr>
        <w:t>, “source text” and “input and output lan</w:t>
      </w:r>
      <w:r>
        <w:rPr>
          <w:lang w:val="en-US"/>
        </w:rPr>
        <w:softHyphen/>
        <w:t>guages”.</w:t>
      </w:r>
    </w:p>
    <w:p w14:paraId="747C53D5" w14:textId="2DF1B473" w:rsidR="007040D9" w:rsidRPr="00411519" w:rsidRDefault="007040D9" w:rsidP="00E4539D">
      <w:pPr>
        <w:pStyle w:val="ListParagraph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>T</w:t>
      </w:r>
      <w:r w:rsidRPr="00411519">
        <w:rPr>
          <w:lang w:val="en-US"/>
        </w:rPr>
        <w:t xml:space="preserve">he </w:t>
      </w:r>
      <w:r w:rsidRPr="00CF5165">
        <w:rPr>
          <w:u w:val="single"/>
          <w:lang w:val="en-US"/>
        </w:rPr>
        <w:t>function</w:t>
      </w:r>
      <w:r w:rsidRPr="00411519">
        <w:rPr>
          <w:lang w:val="en-US"/>
        </w:rPr>
        <w:t>, e.g., “</w:t>
      </w:r>
      <w:r>
        <w:rPr>
          <w:lang w:val="en-US"/>
        </w:rPr>
        <w:t xml:space="preserve">interpreting a sentence from a language to another </w:t>
      </w:r>
      <w:r w:rsidR="009B08F8">
        <w:rPr>
          <w:lang w:val="en-US"/>
        </w:rPr>
        <w:t xml:space="preserve">language </w:t>
      </w:r>
      <w:r>
        <w:rPr>
          <w:lang w:val="en-US"/>
        </w:rPr>
        <w:t>preserving the characteristics of the original sentence</w:t>
      </w:r>
      <w:r>
        <w:t>”.</w:t>
      </w:r>
    </w:p>
    <w:p w14:paraId="60A90C49" w14:textId="77777777" w:rsidR="007040D9" w:rsidRPr="000C71DF" w:rsidRDefault="007040D9" w:rsidP="00E4539D">
      <w:pPr>
        <w:pStyle w:val="ListParagraph"/>
        <w:numPr>
          <w:ilvl w:val="0"/>
          <w:numId w:val="25"/>
        </w:numPr>
        <w:jc w:val="both"/>
        <w:rPr>
          <w:lang w:val="en-US"/>
        </w:rPr>
      </w:pPr>
      <w:r>
        <w:t xml:space="preserve">The format of the </w:t>
      </w:r>
      <w:r w:rsidRPr="00CF5165">
        <w:rPr>
          <w:u w:val="single"/>
        </w:rPr>
        <w:t>output data</w:t>
      </w:r>
      <w:r>
        <w:t>, e.g., “speech” and “text”</w:t>
      </w:r>
      <w:r w:rsidRPr="000C71DF">
        <w:rPr>
          <w:lang w:val="en-US"/>
        </w:rPr>
        <w:t>.</w:t>
      </w:r>
    </w:p>
    <w:p w14:paraId="50493ABD" w14:textId="77777777" w:rsidR="007040D9" w:rsidRDefault="007040D9" w:rsidP="007040D9">
      <w:pPr>
        <w:jc w:val="both"/>
        <w:rPr>
          <w:lang w:val="en-US"/>
        </w:rPr>
      </w:pPr>
    </w:p>
    <w:p w14:paraId="245F45EB" w14:textId="23DB46C1" w:rsidR="007040D9" w:rsidRDefault="007040D9" w:rsidP="007040D9">
      <w:pPr>
        <w:jc w:val="both"/>
        <w:rPr>
          <w:lang w:val="en-US"/>
        </w:rPr>
      </w:pPr>
      <w:r>
        <w:rPr>
          <w:lang w:val="en-US"/>
        </w:rPr>
        <w:t xml:space="preserve">An AIW is composed of data </w:t>
      </w:r>
      <w:r w:rsidRPr="0074617F">
        <w:rPr>
          <w:lang w:val="en-US"/>
        </w:rPr>
        <w:t>processing elements</w:t>
      </w:r>
      <w:r>
        <w:rPr>
          <w:lang w:val="en-US"/>
        </w:rPr>
        <w:t xml:space="preserve"> – called </w:t>
      </w:r>
      <w:r w:rsidRPr="0074617F">
        <w:rPr>
          <w:lang w:val="en-US"/>
        </w:rPr>
        <w:t>AI Modules (AIM)</w:t>
      </w:r>
      <w:r>
        <w:rPr>
          <w:lang w:val="en-US"/>
        </w:rPr>
        <w:t xml:space="preserve">. </w:t>
      </w:r>
      <w:r w:rsidR="009B08F8">
        <w:rPr>
          <w:lang w:val="en-US"/>
        </w:rPr>
        <w:fldChar w:fldCharType="begin"/>
      </w:r>
      <w:r w:rsidR="009B08F8">
        <w:rPr>
          <w:lang w:val="en-US"/>
        </w:rPr>
        <w:instrText xml:space="preserve"> REF _Ref80355778 \h </w:instrText>
      </w:r>
      <w:r w:rsidR="009B08F8">
        <w:rPr>
          <w:lang w:val="en-US"/>
        </w:rPr>
      </w:r>
      <w:r w:rsidR="009B08F8">
        <w:rPr>
          <w:lang w:val="en-US"/>
        </w:rPr>
        <w:fldChar w:fldCharType="separate"/>
      </w:r>
      <w:r w:rsidR="0072158D" w:rsidRPr="00EF6483">
        <w:rPr>
          <w:i/>
          <w:lang w:val="en-US"/>
        </w:rPr>
        <w:t xml:space="preserve">Figure </w:t>
      </w:r>
      <w:r w:rsidR="0072158D">
        <w:rPr>
          <w:i/>
          <w:noProof/>
          <w:lang w:val="en-US"/>
        </w:rPr>
        <w:t>4</w:t>
      </w:r>
      <w:r w:rsidR="009B08F8">
        <w:rPr>
          <w:lang w:val="en-US"/>
        </w:rPr>
        <w:fldChar w:fldCharType="end"/>
      </w:r>
      <w:r w:rsidR="009B08F8">
        <w:rPr>
          <w:lang w:val="en-US"/>
        </w:rPr>
        <w:t xml:space="preserve"> </w:t>
      </w:r>
      <w:r>
        <w:t xml:space="preserve">and </w:t>
      </w:r>
      <w:r>
        <w:fldChar w:fldCharType="begin"/>
      </w:r>
      <w:r>
        <w:instrText xml:space="preserve"> REF _Ref80200100 \h </w:instrText>
      </w:r>
      <w:r>
        <w:fldChar w:fldCharType="separate"/>
      </w:r>
      <w:r w:rsidR="0072158D" w:rsidRPr="00EF6483">
        <w:rPr>
          <w:i/>
          <w:lang w:val="en-US"/>
        </w:rPr>
        <w:t xml:space="preserve">Figure </w:t>
      </w:r>
      <w:r w:rsidR="0072158D">
        <w:rPr>
          <w:i/>
          <w:noProof/>
          <w:lang w:val="en-US"/>
        </w:rPr>
        <w:t>5</w:t>
      </w:r>
      <w:r>
        <w:fldChar w:fldCharType="end"/>
      </w:r>
      <w:r>
        <w:t xml:space="preserve"> depict two examples of AIMs. </w:t>
      </w:r>
      <w:r w:rsidR="009B08F8">
        <w:t xml:space="preserve">The former </w:t>
      </w:r>
      <w:r>
        <w:t xml:space="preserve">includes the necessary knowledge (e.g., </w:t>
      </w:r>
      <w:r w:rsidR="009B08F8">
        <w:t xml:space="preserve">in </w:t>
      </w:r>
      <w:r>
        <w:t xml:space="preserve">a neural network) </w:t>
      </w:r>
      <w:r w:rsidR="009B08F8">
        <w:t xml:space="preserve">while the latter </w:t>
      </w:r>
      <w:r>
        <w:t>accesses that knowledge from an external knowledge base.</w:t>
      </w:r>
    </w:p>
    <w:p w14:paraId="760A195E" w14:textId="77777777" w:rsidR="007040D9" w:rsidRDefault="007040D9" w:rsidP="007040D9">
      <w:pPr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4008"/>
      </w:tblGrid>
      <w:tr w:rsidR="007040D9" w14:paraId="446F1ECE" w14:textId="77777777" w:rsidTr="00ED087A">
        <w:trPr>
          <w:jc w:val="center"/>
        </w:trPr>
        <w:tc>
          <w:tcPr>
            <w:tcW w:w="3930" w:type="dxa"/>
          </w:tcPr>
          <w:p w14:paraId="7C7C128C" w14:textId="77777777" w:rsidR="007040D9" w:rsidRDefault="007040D9" w:rsidP="00ED087A">
            <w:pPr>
              <w:jc w:val="right"/>
            </w:pPr>
            <w:r>
              <w:object w:dxaOrig="5850" w:dyaOrig="2070" w14:anchorId="7741B2FD">
                <v:shape id="_x0000_i1026" type="#_x0000_t75" style="width:170.35pt;height:60.2pt" o:ole="">
                  <v:imagedata r:id="rId14" o:title=""/>
                </v:shape>
                <o:OLEObject Type="Embed" ProgID="PBrush" ShapeID="_x0000_i1026" DrawAspect="Content" ObjectID="_1691387518" r:id="rId15"/>
              </w:object>
            </w:r>
          </w:p>
        </w:tc>
        <w:tc>
          <w:tcPr>
            <w:tcW w:w="4008" w:type="dxa"/>
          </w:tcPr>
          <w:p w14:paraId="3EE0782D" w14:textId="77777777" w:rsidR="007040D9" w:rsidRDefault="007040D9" w:rsidP="00ED087A">
            <w:pPr>
              <w:rPr>
                <w:noProof/>
              </w:rPr>
            </w:pPr>
            <w:r>
              <w:object w:dxaOrig="5850" w:dyaOrig="3315" w14:anchorId="2E7C86B4">
                <v:shape id="_x0000_i1027" type="#_x0000_t75" style="width:174.1pt;height:97.8pt" o:ole="">
                  <v:imagedata r:id="rId16" o:title=""/>
                </v:shape>
                <o:OLEObject Type="Embed" ProgID="PBrush" ShapeID="_x0000_i1027" DrawAspect="Content" ObjectID="_1691387519" r:id="rId17"/>
              </w:object>
            </w:r>
          </w:p>
        </w:tc>
      </w:tr>
      <w:tr w:rsidR="007040D9" w14:paraId="0465FD93" w14:textId="77777777" w:rsidTr="00ED087A">
        <w:trPr>
          <w:jc w:val="center"/>
        </w:trPr>
        <w:tc>
          <w:tcPr>
            <w:tcW w:w="3930" w:type="dxa"/>
          </w:tcPr>
          <w:p w14:paraId="75FD911C" w14:textId="34E13025" w:rsidR="007040D9" w:rsidRDefault="007040D9" w:rsidP="00ED087A">
            <w:pPr>
              <w:jc w:val="center"/>
            </w:pPr>
            <w:bookmarkStart w:id="6" w:name="_Ref80355778"/>
            <w:r w:rsidRPr="00EF6483">
              <w:rPr>
                <w:i/>
                <w:lang w:val="en-US"/>
              </w:rPr>
              <w:t xml:space="preserve">Figure </w:t>
            </w:r>
            <w:r w:rsidRPr="00EF6483">
              <w:rPr>
                <w:i/>
              </w:rPr>
              <w:fldChar w:fldCharType="begin"/>
            </w:r>
            <w:r w:rsidRPr="00EF6483">
              <w:rPr>
                <w:i/>
                <w:lang w:val="en-US"/>
              </w:rPr>
              <w:instrText xml:space="preserve"> SEQ Figure \* ARABIC </w:instrText>
            </w:r>
            <w:r w:rsidRPr="00EF6483">
              <w:rPr>
                <w:i/>
              </w:rPr>
              <w:fldChar w:fldCharType="separate"/>
            </w:r>
            <w:r w:rsidR="0072158D">
              <w:rPr>
                <w:i/>
                <w:noProof/>
                <w:lang w:val="en-US"/>
              </w:rPr>
              <w:t>4</w:t>
            </w:r>
            <w:r w:rsidRPr="00EF6483">
              <w:rPr>
                <w:i/>
              </w:rPr>
              <w:fldChar w:fldCharType="end"/>
            </w:r>
            <w:bookmarkEnd w:id="6"/>
            <w:r w:rsidRPr="00EF6483">
              <w:rPr>
                <w:i/>
                <w:lang w:val="en-US"/>
              </w:rPr>
              <w:t xml:space="preserve"> – </w:t>
            </w:r>
            <w:r w:rsidRPr="00EF6483">
              <w:rPr>
                <w:i/>
              </w:rPr>
              <w:t>An AIM with embedded knowledge</w:t>
            </w:r>
          </w:p>
        </w:tc>
        <w:tc>
          <w:tcPr>
            <w:tcW w:w="4008" w:type="dxa"/>
          </w:tcPr>
          <w:p w14:paraId="1BB4DBEE" w14:textId="496F9079" w:rsidR="007040D9" w:rsidRDefault="007040D9" w:rsidP="00ED087A">
            <w:pPr>
              <w:jc w:val="center"/>
            </w:pPr>
            <w:bookmarkStart w:id="7" w:name="_Ref80200100"/>
            <w:r w:rsidRPr="00EF6483">
              <w:rPr>
                <w:i/>
                <w:lang w:val="en-US"/>
              </w:rPr>
              <w:t xml:space="preserve">Figure </w:t>
            </w:r>
            <w:r w:rsidRPr="00EF6483">
              <w:rPr>
                <w:i/>
              </w:rPr>
              <w:fldChar w:fldCharType="begin"/>
            </w:r>
            <w:r w:rsidRPr="00EF6483">
              <w:rPr>
                <w:i/>
                <w:lang w:val="en-US"/>
              </w:rPr>
              <w:instrText xml:space="preserve"> SEQ Figure \* ARABIC </w:instrText>
            </w:r>
            <w:r w:rsidRPr="00EF6483">
              <w:rPr>
                <w:i/>
              </w:rPr>
              <w:fldChar w:fldCharType="separate"/>
            </w:r>
            <w:r w:rsidR="0072158D">
              <w:rPr>
                <w:i/>
                <w:noProof/>
                <w:lang w:val="en-US"/>
              </w:rPr>
              <w:t>5</w:t>
            </w:r>
            <w:r w:rsidRPr="00EF6483">
              <w:rPr>
                <w:i/>
              </w:rPr>
              <w:fldChar w:fldCharType="end"/>
            </w:r>
            <w:bookmarkEnd w:id="7"/>
            <w:r w:rsidRPr="00EF6483">
              <w:rPr>
                <w:i/>
                <w:lang w:val="en-US"/>
              </w:rPr>
              <w:t xml:space="preserve"> – An AIM with access to an external knowledge</w:t>
            </w:r>
            <w:r>
              <w:rPr>
                <w:i/>
                <w:lang w:val="en-US"/>
              </w:rPr>
              <w:t xml:space="preserve"> base</w:t>
            </w:r>
          </w:p>
        </w:tc>
      </w:tr>
    </w:tbl>
    <w:p w14:paraId="57BDA826" w14:textId="77777777" w:rsidR="007040D9" w:rsidRPr="0086623C" w:rsidRDefault="007040D9" w:rsidP="007040D9">
      <w:pPr>
        <w:jc w:val="both"/>
        <w:rPr>
          <w:lang w:val="en-US"/>
        </w:rPr>
      </w:pPr>
    </w:p>
    <w:p w14:paraId="21E8990A" w14:textId="77777777" w:rsidR="007040D9" w:rsidRDefault="007040D9" w:rsidP="007040D9">
      <w:pPr>
        <w:jc w:val="both"/>
        <w:rPr>
          <w:lang w:val="en-US"/>
        </w:rPr>
      </w:pPr>
      <w:r>
        <w:rPr>
          <w:lang w:val="en-US"/>
        </w:rPr>
        <w:t>MPAI normatively specifies the following aspects of an AIM</w:t>
      </w:r>
      <w:r>
        <w:t>:</w:t>
      </w:r>
    </w:p>
    <w:p w14:paraId="7343E94D" w14:textId="77777777" w:rsidR="007040D9" w:rsidRDefault="007040D9" w:rsidP="00E4539D">
      <w:pPr>
        <w:pStyle w:val="ListParagraph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>T</w:t>
      </w:r>
      <w:r w:rsidRPr="00411519">
        <w:rPr>
          <w:lang w:val="en-US"/>
        </w:rPr>
        <w:t xml:space="preserve">he </w:t>
      </w:r>
      <w:r>
        <w:rPr>
          <w:lang w:val="en-US"/>
        </w:rPr>
        <w:t xml:space="preserve">format </w:t>
      </w:r>
      <w:r w:rsidRPr="0033316B">
        <w:rPr>
          <w:lang w:val="en-US"/>
        </w:rPr>
        <w:t>and semantics</w:t>
      </w:r>
      <w:r>
        <w:rPr>
          <w:lang w:val="en-US"/>
        </w:rPr>
        <w:t xml:space="preserve"> of the </w:t>
      </w:r>
      <w:r w:rsidRPr="00F57937">
        <w:rPr>
          <w:u w:val="single"/>
          <w:lang w:val="en-US"/>
        </w:rPr>
        <w:t>input dat</w:t>
      </w:r>
      <w:r w:rsidRPr="002C4F9C">
        <w:rPr>
          <w:u w:val="single"/>
          <w:lang w:val="en-US"/>
        </w:rPr>
        <w:t>a</w:t>
      </w:r>
      <w:r w:rsidRPr="00411519">
        <w:rPr>
          <w:lang w:val="en-US"/>
        </w:rPr>
        <w:t>, e.g., “</w:t>
      </w:r>
      <w:r>
        <w:rPr>
          <w:lang w:val="en-US"/>
        </w:rPr>
        <w:t>Text and Speech Features</w:t>
      </w:r>
      <w:r w:rsidRPr="00411519">
        <w:rPr>
          <w:lang w:val="en-US"/>
        </w:rPr>
        <w:t>”</w:t>
      </w:r>
      <w:r>
        <w:rPr>
          <w:lang w:val="en-US"/>
        </w:rPr>
        <w:t>.</w:t>
      </w:r>
    </w:p>
    <w:p w14:paraId="0F5A128E" w14:textId="77777777" w:rsidR="007040D9" w:rsidRPr="00411519" w:rsidRDefault="007040D9" w:rsidP="00E4539D">
      <w:pPr>
        <w:pStyle w:val="ListParagraph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>T</w:t>
      </w:r>
      <w:r w:rsidRPr="00411519">
        <w:rPr>
          <w:lang w:val="en-US"/>
        </w:rPr>
        <w:t xml:space="preserve">he </w:t>
      </w:r>
      <w:r w:rsidRPr="00F57937">
        <w:rPr>
          <w:u w:val="single"/>
          <w:lang w:val="en-US"/>
        </w:rPr>
        <w:t>function</w:t>
      </w:r>
      <w:r w:rsidRPr="00411519">
        <w:rPr>
          <w:lang w:val="en-US"/>
        </w:rPr>
        <w:t>, e.g., “</w:t>
      </w:r>
      <w:r>
        <w:rPr>
          <w:lang w:val="en-US"/>
        </w:rPr>
        <w:t>produce a synthetic speech from text and emotion descriptors</w:t>
      </w:r>
      <w:r>
        <w:t>”.</w:t>
      </w:r>
    </w:p>
    <w:p w14:paraId="0D869480" w14:textId="77777777" w:rsidR="007040D9" w:rsidRPr="00411519" w:rsidRDefault="007040D9" w:rsidP="00E4539D">
      <w:pPr>
        <w:pStyle w:val="ListParagraph"/>
        <w:numPr>
          <w:ilvl w:val="0"/>
          <w:numId w:val="26"/>
        </w:numPr>
        <w:jc w:val="both"/>
        <w:rPr>
          <w:lang w:val="en-US"/>
        </w:rPr>
      </w:pPr>
      <w:r>
        <w:t xml:space="preserve">The format of the </w:t>
      </w:r>
      <w:r w:rsidRPr="00F57937">
        <w:rPr>
          <w:u w:val="single"/>
        </w:rPr>
        <w:t>output data</w:t>
      </w:r>
      <w:r>
        <w:t>, e.g., “speech”</w:t>
      </w:r>
      <w:r>
        <w:rPr>
          <w:lang w:val="en-US"/>
        </w:rPr>
        <w:t>.</w:t>
      </w:r>
    </w:p>
    <w:p w14:paraId="3F462E09" w14:textId="77777777" w:rsidR="00AD5B71" w:rsidRDefault="00AD5B71" w:rsidP="00AD5B71"/>
    <w:p w14:paraId="0B2941BE" w14:textId="1E0D288E" w:rsidR="007040D9" w:rsidRDefault="007040D9" w:rsidP="007040D9">
      <w:pPr>
        <w:jc w:val="both"/>
      </w:pPr>
      <w:r>
        <w:t xml:space="preserve">An AIM is defined by its function and interfaces, but not by its internal architecture, which may be based on </w:t>
      </w:r>
      <w:proofErr w:type="gramStart"/>
      <w:r>
        <w:t>AI  or</w:t>
      </w:r>
      <w:proofErr w:type="gramEnd"/>
      <w:r>
        <w:t xml:space="preserve"> data processing, and implemented in software, hardware or hybrid software and hardware technologies.</w:t>
      </w:r>
    </w:p>
    <w:p w14:paraId="48CBDB08" w14:textId="77777777" w:rsidR="007040D9" w:rsidRDefault="007040D9" w:rsidP="007040D9">
      <w:pPr>
        <w:jc w:val="both"/>
        <w:rPr>
          <w:lang w:val="en-US"/>
        </w:rPr>
      </w:pPr>
    </w:p>
    <w:p w14:paraId="32BEB125" w14:textId="13CAF936" w:rsidR="007504F8" w:rsidRPr="007504F8" w:rsidRDefault="007040D9" w:rsidP="007504F8">
      <w:pPr>
        <w:jc w:val="both"/>
        <w:rPr>
          <w:lang w:val="en-US"/>
        </w:rPr>
      </w:pPr>
      <w:r>
        <w:rPr>
          <w:lang w:val="en-US"/>
        </w:rPr>
        <w:t xml:space="preserve">MPAI normatively specifies the process, the tools and the data or the characteristics of the data to be used </w:t>
      </w:r>
      <w:r w:rsidR="009B08F8">
        <w:rPr>
          <w:lang w:val="en-US"/>
        </w:rPr>
        <w:t xml:space="preserve">by a Performance Assessor </w:t>
      </w:r>
      <w:r>
        <w:rPr>
          <w:lang w:val="en-US"/>
        </w:rPr>
        <w:t>to Assess the Grade of Performance of an AIM or a</w:t>
      </w:r>
      <w:r w:rsidR="00704DE2">
        <w:rPr>
          <w:lang w:val="en-US"/>
        </w:rPr>
        <w:t>n</w:t>
      </w:r>
      <w:r>
        <w:rPr>
          <w:lang w:val="en-US"/>
        </w:rPr>
        <w:t xml:space="preserve"> AIW. </w:t>
      </w:r>
      <w:r w:rsidR="007504F8">
        <w:rPr>
          <w:lang w:val="en-US"/>
        </w:rPr>
        <w:t xml:space="preserve">MPAI defines Performance of an implementation as having the attributes of </w:t>
      </w:r>
      <w:r w:rsidR="007504F8" w:rsidRPr="007504F8">
        <w:rPr>
          <w:lang w:val="en-US"/>
        </w:rPr>
        <w:t>Reliability</w:t>
      </w:r>
    </w:p>
    <w:p w14:paraId="4F9EA6E9" w14:textId="5C8B8EA3" w:rsidR="007040D9" w:rsidRDefault="007504F8" w:rsidP="007504F8">
      <w:pPr>
        <w:jc w:val="both"/>
      </w:pPr>
      <w:r w:rsidRPr="007504F8">
        <w:rPr>
          <w:lang w:val="en-US"/>
        </w:rPr>
        <w:t>Robustness</w:t>
      </w:r>
      <w:r>
        <w:rPr>
          <w:lang w:val="en-US"/>
        </w:rPr>
        <w:t xml:space="preserve">, </w:t>
      </w:r>
      <w:r w:rsidRPr="007504F8">
        <w:rPr>
          <w:lang w:val="en-US"/>
        </w:rPr>
        <w:t>Replicability</w:t>
      </w:r>
      <w:r>
        <w:rPr>
          <w:lang w:val="en-US"/>
        </w:rPr>
        <w:t xml:space="preserve"> and </w:t>
      </w:r>
      <w:r w:rsidRPr="007504F8">
        <w:rPr>
          <w:lang w:val="en-US"/>
        </w:rPr>
        <w:t>Fairness</w:t>
      </w:r>
      <w:r>
        <w:rPr>
          <w:lang w:val="en-US"/>
        </w:rPr>
        <w:t>.</w:t>
      </w:r>
    </w:p>
    <w:p w14:paraId="14760CCB" w14:textId="77777777" w:rsidR="007040D9" w:rsidRDefault="007040D9" w:rsidP="007040D9">
      <w:pPr>
        <w:jc w:val="both"/>
        <w:rPr>
          <w:lang w:val="en-US"/>
        </w:rPr>
      </w:pPr>
    </w:p>
    <w:p w14:paraId="0FD57A8D" w14:textId="004C4863" w:rsidR="007040D9" w:rsidRDefault="007040D9" w:rsidP="007040D9">
      <w:pPr>
        <w:jc w:val="both"/>
        <w:rPr>
          <w:lang w:val="en-US"/>
        </w:rPr>
      </w:pPr>
      <w:r>
        <w:rPr>
          <w:lang w:val="en-US"/>
        </w:rPr>
        <w:lastRenderedPageBreak/>
        <w:t xml:space="preserve">MPAI </w:t>
      </w:r>
      <w:r w:rsidR="007504F8">
        <w:rPr>
          <w:lang w:val="en-US"/>
        </w:rPr>
        <w:t xml:space="preserve">standards </w:t>
      </w:r>
      <w:r>
        <w:rPr>
          <w:lang w:val="en-US"/>
        </w:rPr>
        <w:t>offers implementers 3 different Levels of compliance to MPAI Standards: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62"/>
      </w:tblGrid>
      <w:tr w:rsidR="007040D9" w:rsidRPr="0074617F" w14:paraId="0BE959E4" w14:textId="77777777" w:rsidTr="00ED087A">
        <w:tc>
          <w:tcPr>
            <w:tcW w:w="993" w:type="dxa"/>
          </w:tcPr>
          <w:p w14:paraId="0BCB2C8C" w14:textId="77777777" w:rsidR="007040D9" w:rsidRPr="0074617F" w:rsidRDefault="007040D9" w:rsidP="00ED087A">
            <w:pPr>
              <w:jc w:val="both"/>
              <w:rPr>
                <w:lang w:val="en-US"/>
              </w:rPr>
            </w:pPr>
            <w:r w:rsidRPr="0074617F">
              <w:rPr>
                <w:lang w:val="en-US"/>
              </w:rPr>
              <w:t>Level 1</w:t>
            </w:r>
          </w:p>
        </w:tc>
        <w:tc>
          <w:tcPr>
            <w:tcW w:w="8362" w:type="dxa"/>
          </w:tcPr>
          <w:p w14:paraId="0C78A89E" w14:textId="77777777" w:rsidR="007040D9" w:rsidRPr="0074617F" w:rsidRDefault="007040D9" w:rsidP="00ED08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 Implementation running an AIW made up of AIMs performing any function and exposing any proprietary interface</w:t>
            </w:r>
            <w:r w:rsidRPr="0074617F">
              <w:rPr>
                <w:lang w:val="en-US"/>
              </w:rPr>
              <w:t xml:space="preserve"> </w:t>
            </w:r>
            <w:r>
              <w:rPr>
                <w:lang w:val="en-US"/>
              </w:rPr>
              <w:t>but exposing the interfaces that make AIMs executable in an AIF</w:t>
            </w:r>
            <w:r w:rsidRPr="0074617F">
              <w:rPr>
                <w:lang w:val="en-US"/>
              </w:rPr>
              <w:t>.</w:t>
            </w:r>
          </w:p>
        </w:tc>
      </w:tr>
      <w:tr w:rsidR="007040D9" w:rsidRPr="0074617F" w14:paraId="48AC9F6C" w14:textId="77777777" w:rsidTr="00ED087A">
        <w:tc>
          <w:tcPr>
            <w:tcW w:w="993" w:type="dxa"/>
          </w:tcPr>
          <w:p w14:paraId="122A44EA" w14:textId="77777777" w:rsidR="007040D9" w:rsidRPr="0074617F" w:rsidRDefault="007040D9" w:rsidP="00ED087A">
            <w:pPr>
              <w:jc w:val="both"/>
              <w:rPr>
                <w:lang w:val="en-US"/>
              </w:rPr>
            </w:pPr>
            <w:r w:rsidRPr="0074617F">
              <w:rPr>
                <w:lang w:val="en-US"/>
              </w:rPr>
              <w:t>Level 2</w:t>
            </w:r>
          </w:p>
        </w:tc>
        <w:tc>
          <w:tcPr>
            <w:tcW w:w="8362" w:type="dxa"/>
          </w:tcPr>
          <w:p w14:paraId="7AA28A9D" w14:textId="77777777" w:rsidR="007040D9" w:rsidRPr="0074617F" w:rsidRDefault="007040D9" w:rsidP="00ED08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 Implementation having the additional feature of executing AIWs made up of AIMs whose functions and interfaces are specified by an MPAI Application Standard</w:t>
            </w:r>
            <w:r w:rsidRPr="0074617F">
              <w:rPr>
                <w:lang w:val="en-US"/>
              </w:rPr>
              <w:t>.</w:t>
            </w:r>
          </w:p>
        </w:tc>
      </w:tr>
      <w:tr w:rsidR="007040D9" w:rsidRPr="0074617F" w14:paraId="4EFE273B" w14:textId="77777777" w:rsidTr="00ED087A">
        <w:tc>
          <w:tcPr>
            <w:tcW w:w="993" w:type="dxa"/>
          </w:tcPr>
          <w:p w14:paraId="216CCBC7" w14:textId="77777777" w:rsidR="007040D9" w:rsidRPr="0074617F" w:rsidRDefault="007040D9" w:rsidP="00ED087A">
            <w:pPr>
              <w:jc w:val="both"/>
              <w:rPr>
                <w:lang w:val="en-US"/>
              </w:rPr>
            </w:pPr>
            <w:r w:rsidRPr="0074617F">
              <w:rPr>
                <w:lang w:val="en-US"/>
              </w:rPr>
              <w:t>Level 3</w:t>
            </w:r>
          </w:p>
        </w:tc>
        <w:tc>
          <w:tcPr>
            <w:tcW w:w="8362" w:type="dxa"/>
          </w:tcPr>
          <w:p w14:paraId="65D24717" w14:textId="77777777" w:rsidR="007040D9" w:rsidRPr="0074617F" w:rsidRDefault="007040D9" w:rsidP="00ED08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 Implementation with the additional feature of executing AIWs made up of AIMs certified to possess the attributes of Reliability, Robustness, Replicability and Fair</w:t>
            </w:r>
            <w:r>
              <w:rPr>
                <w:lang w:val="en-US"/>
              </w:rPr>
              <w:softHyphen/>
              <w:t>ness – collectively called Performance</w:t>
            </w:r>
            <w:r w:rsidRPr="0074617F">
              <w:rPr>
                <w:lang w:val="en-US"/>
              </w:rPr>
              <w:t>.</w:t>
            </w:r>
          </w:p>
        </w:tc>
      </w:tr>
    </w:tbl>
    <w:p w14:paraId="0733CF2A" w14:textId="77777777" w:rsidR="007040D9" w:rsidRDefault="007040D9" w:rsidP="007040D9">
      <w:pPr>
        <w:jc w:val="both"/>
      </w:pPr>
    </w:p>
    <w:p w14:paraId="699F31BB" w14:textId="626E680E" w:rsidR="007040D9" w:rsidRDefault="007040D9" w:rsidP="007040D9">
      <w:pPr>
        <w:jc w:val="both"/>
      </w:pPr>
      <w:r>
        <w:t>The MPAI offers users access to the promised benefits of AI with a guarantee of increased transparency, trust and reliability as the Interoperability Level moves from 1 to 3. More informative details are provided by Annex 3.</w:t>
      </w:r>
    </w:p>
    <w:p w14:paraId="6392B468" w14:textId="77777777" w:rsidR="007040D9" w:rsidRDefault="007040D9" w:rsidP="007040D9">
      <w:pPr>
        <w:jc w:val="both"/>
      </w:pPr>
    </w:p>
    <w:p w14:paraId="0A7FB8B4" w14:textId="131C3623" w:rsidR="00F451F0" w:rsidRDefault="00F451F0" w:rsidP="00C91A05">
      <w:pPr>
        <w:pStyle w:val="Heading1"/>
      </w:pPr>
      <w:bookmarkStart w:id="8" w:name="_Toc80356615"/>
      <w:bookmarkEnd w:id="3"/>
      <w:r>
        <w:t>Terms and definitions</w:t>
      </w:r>
      <w:bookmarkEnd w:id="8"/>
    </w:p>
    <w:p w14:paraId="3C559D61" w14:textId="73AD0BF1" w:rsidR="00F451F0" w:rsidRDefault="00F451F0" w:rsidP="00F451F0"/>
    <w:p w14:paraId="0E20F750" w14:textId="5DC9AEE0" w:rsidR="00F451F0" w:rsidRDefault="00F451F0" w:rsidP="00F451F0">
      <w:pPr>
        <w:jc w:val="center"/>
        <w:rPr>
          <w:i/>
          <w:iCs/>
        </w:rPr>
      </w:pPr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 w:rsidR="0072158D">
        <w:rPr>
          <w:i/>
          <w:iCs/>
          <w:noProof/>
        </w:rPr>
        <w:t>1</w:t>
      </w:r>
      <w:r w:rsidRPr="0083447C">
        <w:rPr>
          <w:i/>
          <w:iCs/>
        </w:rPr>
        <w:fldChar w:fldCharType="end"/>
      </w:r>
      <w:r>
        <w:rPr>
          <w:i/>
          <w:iCs/>
        </w:rPr>
        <w:t xml:space="preserve"> – Definition of Terms used in this document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1"/>
        <w:gridCol w:w="7274"/>
      </w:tblGrid>
      <w:tr w:rsidR="007504F8" w:rsidRPr="000A6A42" w14:paraId="1472ED3D" w14:textId="77777777" w:rsidTr="00266CBE">
        <w:tc>
          <w:tcPr>
            <w:tcW w:w="0" w:type="auto"/>
          </w:tcPr>
          <w:p w14:paraId="772355A4" w14:textId="77777777" w:rsidR="007504F8" w:rsidRPr="000A6A42" w:rsidRDefault="007504F8" w:rsidP="00266CBE">
            <w:pPr>
              <w:spacing w:line="276" w:lineRule="auto"/>
              <w:jc w:val="center"/>
              <w:rPr>
                <w:b/>
                <w:bCs/>
              </w:rPr>
            </w:pPr>
            <w:r w:rsidRPr="000A6A42">
              <w:rPr>
                <w:b/>
                <w:bCs/>
              </w:rPr>
              <w:t>Term</w:t>
            </w:r>
          </w:p>
        </w:tc>
        <w:tc>
          <w:tcPr>
            <w:tcW w:w="0" w:type="auto"/>
          </w:tcPr>
          <w:p w14:paraId="219962E0" w14:textId="77777777" w:rsidR="007504F8" w:rsidRPr="000A6A42" w:rsidRDefault="007504F8" w:rsidP="00266CBE">
            <w:pPr>
              <w:spacing w:line="276" w:lineRule="auto"/>
              <w:jc w:val="center"/>
              <w:rPr>
                <w:b/>
                <w:bCs/>
              </w:rPr>
            </w:pPr>
            <w:r w:rsidRPr="000A6A42">
              <w:rPr>
                <w:b/>
                <w:bCs/>
              </w:rPr>
              <w:t>Definition</w:t>
            </w:r>
          </w:p>
        </w:tc>
      </w:tr>
      <w:tr w:rsidR="007504F8" w:rsidRPr="001508D6" w14:paraId="59700CCA" w14:textId="77777777" w:rsidTr="008B1ACF">
        <w:tc>
          <w:tcPr>
            <w:tcW w:w="0" w:type="auto"/>
          </w:tcPr>
          <w:p w14:paraId="18040A0A" w14:textId="77777777" w:rsidR="007504F8" w:rsidRPr="00F451F0" w:rsidRDefault="007504F8" w:rsidP="008B1ACF">
            <w:pPr>
              <w:spacing w:line="276" w:lineRule="auto"/>
            </w:pPr>
            <w:r w:rsidRPr="00F451F0">
              <w:t>Basic World Representation</w:t>
            </w:r>
          </w:p>
        </w:tc>
        <w:tc>
          <w:tcPr>
            <w:tcW w:w="0" w:type="auto"/>
          </w:tcPr>
          <w:p w14:paraId="6E01E30B" w14:textId="77777777" w:rsidR="007504F8" w:rsidRPr="001508D6" w:rsidRDefault="007504F8" w:rsidP="008B1ACF">
            <w:pPr>
              <w:spacing w:line="276" w:lineRule="auto"/>
              <w:jc w:val="both"/>
            </w:pPr>
            <w:r>
              <w:t>A description of the Environment based on the CAV sensors and an Offline Map.</w:t>
            </w:r>
          </w:p>
        </w:tc>
      </w:tr>
      <w:tr w:rsidR="007504F8" w:rsidRPr="001508D6" w14:paraId="4EEE0931" w14:textId="77777777" w:rsidTr="00266CBE">
        <w:tc>
          <w:tcPr>
            <w:tcW w:w="0" w:type="auto"/>
          </w:tcPr>
          <w:p w14:paraId="3AA77B86" w14:textId="77777777" w:rsidR="007504F8" w:rsidRPr="001508D6" w:rsidRDefault="007504F8" w:rsidP="00266CBE">
            <w:pPr>
              <w:spacing w:line="276" w:lineRule="auto"/>
            </w:pPr>
            <w:r w:rsidRPr="001508D6">
              <w:t>Command</w:t>
            </w:r>
          </w:p>
        </w:tc>
        <w:tc>
          <w:tcPr>
            <w:tcW w:w="0" w:type="auto"/>
          </w:tcPr>
          <w:p w14:paraId="463A8ADD" w14:textId="77777777" w:rsidR="007504F8" w:rsidRPr="001508D6" w:rsidRDefault="007504F8" w:rsidP="00266CBE">
            <w:pPr>
              <w:jc w:val="both"/>
            </w:pPr>
            <w:r>
              <w:t>High-level instructions whose execution allows a CAV to reach a Goal</w:t>
            </w:r>
            <w:r w:rsidRPr="001508D6">
              <w:t>.</w:t>
            </w:r>
          </w:p>
        </w:tc>
      </w:tr>
      <w:tr w:rsidR="007504F8" w:rsidRPr="001508D6" w14:paraId="043DF067" w14:textId="77777777" w:rsidTr="00266CBE">
        <w:tc>
          <w:tcPr>
            <w:tcW w:w="0" w:type="auto"/>
          </w:tcPr>
          <w:p w14:paraId="1CE36C87" w14:textId="77777777" w:rsidR="007504F8" w:rsidRPr="001508D6" w:rsidRDefault="007504F8" w:rsidP="00266CBE">
            <w:r w:rsidRPr="001508D6">
              <w:t>Connected Autonomous Vehicle</w:t>
            </w:r>
          </w:p>
        </w:tc>
        <w:tc>
          <w:tcPr>
            <w:tcW w:w="0" w:type="auto"/>
          </w:tcPr>
          <w:p w14:paraId="5BC734B5" w14:textId="77777777" w:rsidR="007504F8" w:rsidRPr="001508D6" w:rsidRDefault="007504F8" w:rsidP="00266CBE">
            <w:pPr>
              <w:jc w:val="both"/>
            </w:pPr>
            <w:r w:rsidRPr="001508D6">
              <w:t>A vehicle capable to</w:t>
            </w:r>
            <w:r>
              <w:t xml:space="preserve"> autonomously reach </w:t>
            </w:r>
            <w:r w:rsidRPr="001508D6">
              <w:t xml:space="preserve">an assigned target </w:t>
            </w:r>
            <w:r>
              <w:t>by understan</w:t>
            </w:r>
            <w:r>
              <w:softHyphen/>
              <w:t>ding human utterances,</w:t>
            </w:r>
            <w:r w:rsidRPr="001508D6">
              <w:t xml:space="preserve"> planning a route</w:t>
            </w:r>
            <w:r>
              <w:t>,</w:t>
            </w:r>
            <w:r w:rsidRPr="001508D6">
              <w:t xml:space="preserve"> </w:t>
            </w:r>
            <w:proofErr w:type="gramStart"/>
            <w:r w:rsidRPr="001508D6">
              <w:t>sensing</w:t>
            </w:r>
            <w:proofErr w:type="gramEnd"/>
            <w:r w:rsidRPr="001508D6">
              <w:t xml:space="preserve"> </w:t>
            </w:r>
            <w:r>
              <w:t xml:space="preserve">and </w:t>
            </w:r>
            <w:r w:rsidRPr="001508D6">
              <w:t>interpreting the environment</w:t>
            </w:r>
            <w:r>
              <w:t>,</w:t>
            </w:r>
            <w:r w:rsidRPr="001508D6">
              <w:t xml:space="preserve"> exchanging information with other CAVs</w:t>
            </w:r>
            <w:r>
              <w:t xml:space="preserve"> and </w:t>
            </w:r>
            <w:r w:rsidRPr="001508D6">
              <w:t>acting on the CAV</w:t>
            </w:r>
            <w:r>
              <w:t>’s motion subsystem</w:t>
            </w:r>
            <w:r w:rsidRPr="001508D6">
              <w:t>.</w:t>
            </w:r>
          </w:p>
        </w:tc>
      </w:tr>
      <w:tr w:rsidR="007504F8" w:rsidRPr="001508D6" w14:paraId="4490E248" w14:textId="77777777" w:rsidTr="008B1ACF">
        <w:tc>
          <w:tcPr>
            <w:tcW w:w="0" w:type="auto"/>
          </w:tcPr>
          <w:p w14:paraId="56CFD781" w14:textId="77777777" w:rsidR="007504F8" w:rsidRPr="001508D6" w:rsidRDefault="007504F8" w:rsidP="008B1ACF">
            <w:r w:rsidRPr="001508D6">
              <w:t>Decision horizon</w:t>
            </w:r>
          </w:p>
        </w:tc>
        <w:tc>
          <w:tcPr>
            <w:tcW w:w="0" w:type="auto"/>
          </w:tcPr>
          <w:p w14:paraId="7E8B6439" w14:textId="77777777" w:rsidR="007504F8" w:rsidRPr="001508D6" w:rsidRDefault="007504F8" w:rsidP="008B1ACF">
            <w:pPr>
              <w:jc w:val="both"/>
            </w:pPr>
            <w:r w:rsidRPr="001508D6">
              <w:t>The estimated time between the current state and the</w:t>
            </w:r>
            <w:r>
              <w:t xml:space="preserve"> Goal.</w:t>
            </w:r>
          </w:p>
        </w:tc>
      </w:tr>
      <w:tr w:rsidR="007504F8" w:rsidRPr="001508D6" w14:paraId="409BF277" w14:textId="77777777" w:rsidTr="00266CBE">
        <w:tc>
          <w:tcPr>
            <w:tcW w:w="0" w:type="auto"/>
          </w:tcPr>
          <w:p w14:paraId="573C616E" w14:textId="77777777" w:rsidR="007504F8" w:rsidRPr="00AC7E3B" w:rsidRDefault="007504F8" w:rsidP="00BA2B35">
            <w:pPr>
              <w:rPr>
                <w:b/>
                <w:bCs/>
              </w:rPr>
            </w:pPr>
            <w:r>
              <w:t>Emotion</w:t>
            </w:r>
          </w:p>
        </w:tc>
        <w:tc>
          <w:tcPr>
            <w:tcW w:w="0" w:type="auto"/>
          </w:tcPr>
          <w:p w14:paraId="427293C6" w14:textId="77777777" w:rsidR="007504F8" w:rsidRPr="00AC7E3B" w:rsidRDefault="007504F8" w:rsidP="00BA2B35">
            <w:pPr>
              <w:jc w:val="both"/>
              <w:rPr>
                <w:b/>
                <w:bCs/>
              </w:rPr>
            </w:pPr>
            <w:r w:rsidRPr="00315761">
              <w:t>An attribute that indicates an emotion out of a finite set of Emotions</w:t>
            </w:r>
          </w:p>
        </w:tc>
      </w:tr>
      <w:tr w:rsidR="007504F8" w:rsidRPr="001508D6" w14:paraId="473992DC" w14:textId="77777777" w:rsidTr="00266CBE">
        <w:tc>
          <w:tcPr>
            <w:tcW w:w="0" w:type="auto"/>
          </w:tcPr>
          <w:p w14:paraId="39B18969" w14:textId="77777777" w:rsidR="007504F8" w:rsidRDefault="007504F8" w:rsidP="00BA2B35">
            <w:r>
              <w:t>Emotion Grade</w:t>
            </w:r>
          </w:p>
        </w:tc>
        <w:tc>
          <w:tcPr>
            <w:tcW w:w="0" w:type="auto"/>
          </w:tcPr>
          <w:p w14:paraId="6AF1543D" w14:textId="77777777" w:rsidR="007504F8" w:rsidRPr="00315761" w:rsidRDefault="007504F8" w:rsidP="00BA2B35">
            <w:pPr>
              <w:jc w:val="both"/>
            </w:pPr>
            <w:r>
              <w:t>The intensity of an Emotion</w:t>
            </w:r>
          </w:p>
        </w:tc>
      </w:tr>
      <w:tr w:rsidR="007504F8" w:rsidRPr="001508D6" w14:paraId="33EF4339" w14:textId="77777777" w:rsidTr="00266CBE">
        <w:tc>
          <w:tcPr>
            <w:tcW w:w="0" w:type="auto"/>
          </w:tcPr>
          <w:p w14:paraId="06C3CE94" w14:textId="77777777" w:rsidR="007504F8" w:rsidRDefault="007504F8" w:rsidP="00BA2B35">
            <w:r>
              <w:t>Emotion Recognition</w:t>
            </w:r>
          </w:p>
        </w:tc>
        <w:tc>
          <w:tcPr>
            <w:tcW w:w="0" w:type="auto"/>
          </w:tcPr>
          <w:p w14:paraId="20D8B046" w14:textId="77777777" w:rsidR="007504F8" w:rsidRDefault="007504F8" w:rsidP="00BA2B35">
            <w:pPr>
              <w:jc w:val="both"/>
            </w:pPr>
            <w:r>
              <w:t>An AIM that decides the final Emotion out of Emotions from different sources</w:t>
            </w:r>
          </w:p>
        </w:tc>
      </w:tr>
      <w:tr w:rsidR="007504F8" w:rsidRPr="001508D6" w14:paraId="114D9D14" w14:textId="77777777" w:rsidTr="00266CBE">
        <w:tc>
          <w:tcPr>
            <w:tcW w:w="0" w:type="auto"/>
          </w:tcPr>
          <w:p w14:paraId="7CF2BAB8" w14:textId="77777777" w:rsidR="007504F8" w:rsidRPr="001508D6" w:rsidRDefault="007504F8" w:rsidP="00266CBE">
            <w:r>
              <w:t>Environment</w:t>
            </w:r>
          </w:p>
        </w:tc>
        <w:tc>
          <w:tcPr>
            <w:tcW w:w="0" w:type="auto"/>
          </w:tcPr>
          <w:p w14:paraId="06F21CF5" w14:textId="148E21DD" w:rsidR="007504F8" w:rsidRPr="001508D6" w:rsidRDefault="007504F8" w:rsidP="00266CBE">
            <w:pPr>
              <w:jc w:val="both"/>
            </w:pPr>
            <w:r>
              <w:t xml:space="preserve">The portion of the world within the </w:t>
            </w:r>
            <w:r w:rsidRPr="001508D6">
              <w:t>Decision horizon</w:t>
            </w:r>
            <w:r>
              <w:t>.</w:t>
            </w:r>
          </w:p>
        </w:tc>
      </w:tr>
      <w:tr w:rsidR="007504F8" w:rsidRPr="001508D6" w14:paraId="37DDD5D9" w14:textId="77777777" w:rsidTr="00266CBE">
        <w:tc>
          <w:tcPr>
            <w:tcW w:w="0" w:type="auto"/>
          </w:tcPr>
          <w:p w14:paraId="698FB2F9" w14:textId="77777777" w:rsidR="007504F8" w:rsidRPr="001508D6" w:rsidRDefault="007504F8" w:rsidP="00266CBE">
            <w:r>
              <w:t>Full World Representation</w:t>
            </w:r>
          </w:p>
        </w:tc>
        <w:tc>
          <w:tcPr>
            <w:tcW w:w="0" w:type="auto"/>
          </w:tcPr>
          <w:p w14:paraId="48D1E8D4" w14:textId="2F2C13C4" w:rsidR="007504F8" w:rsidRPr="001508D6" w:rsidRDefault="007504F8" w:rsidP="00266CBE">
            <w:pPr>
              <w:jc w:val="both"/>
            </w:pPr>
            <w:r>
              <w:t xml:space="preserve">A representation of the Environment using the CAV’s and other </w:t>
            </w:r>
            <w:proofErr w:type="spellStart"/>
            <w:r>
              <w:t>CAVs’</w:t>
            </w:r>
            <w:proofErr w:type="spellEnd"/>
            <w:r>
              <w:t xml:space="preserve"> Basic World Representation</w:t>
            </w:r>
            <w:r w:rsidR="009929E7">
              <w:t>s</w:t>
            </w:r>
            <w:r>
              <w:t>.</w:t>
            </w:r>
          </w:p>
        </w:tc>
      </w:tr>
      <w:tr w:rsidR="007504F8" w:rsidRPr="001508D6" w14:paraId="67B3B7D9" w14:textId="77777777" w:rsidTr="008B1ACF">
        <w:tc>
          <w:tcPr>
            <w:tcW w:w="0" w:type="auto"/>
          </w:tcPr>
          <w:p w14:paraId="5461AE96" w14:textId="77777777" w:rsidR="007504F8" w:rsidRPr="007C234E" w:rsidRDefault="007504F8" w:rsidP="008B1ACF">
            <w:r w:rsidRPr="007C234E">
              <w:t>Goal</w:t>
            </w:r>
          </w:p>
        </w:tc>
        <w:tc>
          <w:tcPr>
            <w:tcW w:w="0" w:type="auto"/>
          </w:tcPr>
          <w:p w14:paraId="427398A5" w14:textId="77777777" w:rsidR="007504F8" w:rsidRPr="001508D6" w:rsidRDefault="007504F8" w:rsidP="008B1ACF">
            <w:pPr>
              <w:jc w:val="both"/>
            </w:pPr>
            <w:r>
              <w:t>The planned State at a future time.</w:t>
            </w:r>
            <w:r w:rsidRPr="001508D6">
              <w:t xml:space="preserve"> </w:t>
            </w:r>
          </w:p>
        </w:tc>
      </w:tr>
      <w:tr w:rsidR="007504F8" w:rsidRPr="001508D6" w14:paraId="3C7120A5" w14:textId="77777777" w:rsidTr="00266CBE">
        <w:tc>
          <w:tcPr>
            <w:tcW w:w="0" w:type="auto"/>
          </w:tcPr>
          <w:p w14:paraId="74A0EBBA" w14:textId="77777777" w:rsidR="007504F8" w:rsidRDefault="007504F8" w:rsidP="00BA2B35">
            <w:r>
              <w:t>Intention</w:t>
            </w:r>
          </w:p>
        </w:tc>
        <w:tc>
          <w:tcPr>
            <w:tcW w:w="0" w:type="auto"/>
          </w:tcPr>
          <w:p w14:paraId="5C802DFD" w14:textId="48FF1241" w:rsidR="007504F8" w:rsidRDefault="007504F8" w:rsidP="00BA2B35">
            <w:pPr>
              <w:jc w:val="both"/>
            </w:pPr>
            <w:r w:rsidRPr="00F465D8">
              <w:t xml:space="preserve">Intention is the result of </w:t>
            </w:r>
            <w:r>
              <w:t>a</w:t>
            </w:r>
            <w:r w:rsidRPr="00F465D8">
              <w:t xml:space="preserve"> question analysis</w:t>
            </w:r>
            <w:r>
              <w:t xml:space="preserve"> that denotes information on the input question</w:t>
            </w:r>
            <w:r w:rsidR="009929E7">
              <w:t>.</w:t>
            </w:r>
          </w:p>
        </w:tc>
      </w:tr>
      <w:tr w:rsidR="007504F8" w:rsidRPr="001508D6" w14:paraId="409915E5" w14:textId="77777777" w:rsidTr="00266CBE">
        <w:tc>
          <w:tcPr>
            <w:tcW w:w="0" w:type="auto"/>
          </w:tcPr>
          <w:p w14:paraId="5AFE3CB2" w14:textId="77777777" w:rsidR="007504F8" w:rsidRDefault="007504F8" w:rsidP="00BA2B35">
            <w:r>
              <w:t>Language Understanding</w:t>
            </w:r>
          </w:p>
        </w:tc>
        <w:tc>
          <w:tcPr>
            <w:tcW w:w="0" w:type="auto"/>
          </w:tcPr>
          <w:p w14:paraId="666B61F0" w14:textId="77777777" w:rsidR="007504F8" w:rsidRPr="00F465D8" w:rsidRDefault="007504F8" w:rsidP="00BA2B35">
            <w:pPr>
              <w:jc w:val="both"/>
            </w:pPr>
            <w:r>
              <w:t>An AIM that a</w:t>
            </w:r>
            <w:r>
              <w:rPr>
                <w:rFonts w:eastAsiaTheme="minorEastAsia"/>
                <w:lang w:eastAsia="ko-KR"/>
              </w:rPr>
              <w:t>nalyses natural language as Text to produce its meaning and emotion included in the text</w:t>
            </w:r>
          </w:p>
        </w:tc>
      </w:tr>
      <w:tr w:rsidR="007504F8" w:rsidRPr="001508D6" w14:paraId="6A31DF06" w14:textId="77777777" w:rsidTr="00266CBE">
        <w:tc>
          <w:tcPr>
            <w:tcW w:w="0" w:type="auto"/>
          </w:tcPr>
          <w:p w14:paraId="4BE9C6A3" w14:textId="77777777" w:rsidR="007504F8" w:rsidRDefault="007504F8" w:rsidP="00BA2B35">
            <w:r>
              <w:t>Meaning</w:t>
            </w:r>
          </w:p>
        </w:tc>
        <w:tc>
          <w:tcPr>
            <w:tcW w:w="0" w:type="auto"/>
          </w:tcPr>
          <w:p w14:paraId="627629E3" w14:textId="77777777" w:rsidR="007504F8" w:rsidRDefault="007504F8" w:rsidP="00BA2B35">
            <w:pPr>
              <w:jc w:val="both"/>
            </w:pPr>
            <w:r>
              <w:t>I</w:t>
            </w:r>
            <w:r w:rsidRPr="003C456B">
              <w:t xml:space="preserve">nformation extracted from the input text such as </w:t>
            </w:r>
            <w:r>
              <w:t>syntactic and semantic i</w:t>
            </w:r>
            <w:r w:rsidRPr="003C456B">
              <w:t>nformation</w:t>
            </w:r>
          </w:p>
        </w:tc>
      </w:tr>
      <w:tr w:rsidR="007504F8" w:rsidRPr="0015627E" w14:paraId="2F50E726" w14:textId="77777777" w:rsidTr="00266CBE">
        <w:tc>
          <w:tcPr>
            <w:tcW w:w="0" w:type="auto"/>
          </w:tcPr>
          <w:p w14:paraId="1645E929" w14:textId="77777777" w:rsidR="007504F8" w:rsidRPr="001508D6" w:rsidRDefault="007504F8" w:rsidP="00266CBE">
            <w:r w:rsidRPr="001508D6">
              <w:t>Offline Map</w:t>
            </w:r>
          </w:p>
        </w:tc>
        <w:tc>
          <w:tcPr>
            <w:tcW w:w="0" w:type="auto"/>
          </w:tcPr>
          <w:p w14:paraId="130E86AA" w14:textId="77777777" w:rsidR="007504F8" w:rsidRPr="0015627E" w:rsidRDefault="007504F8" w:rsidP="00266CBE">
            <w:pPr>
              <w:jc w:val="both"/>
            </w:pPr>
            <w:r w:rsidRPr="0015627E">
              <w:t xml:space="preserve">An offline-created map of a location </w:t>
            </w:r>
            <w:r>
              <w:t>and associated</w:t>
            </w:r>
            <w:r w:rsidRPr="0015627E">
              <w:t xml:space="preserve"> </w:t>
            </w:r>
            <w:r>
              <w:t>metadata.</w:t>
            </w:r>
          </w:p>
        </w:tc>
      </w:tr>
      <w:tr w:rsidR="007504F8" w:rsidRPr="001508D6" w14:paraId="7CE23402" w14:textId="77777777" w:rsidTr="00266CBE">
        <w:tc>
          <w:tcPr>
            <w:tcW w:w="0" w:type="auto"/>
          </w:tcPr>
          <w:p w14:paraId="4DC069E8" w14:textId="77777777" w:rsidR="007504F8" w:rsidRDefault="007504F8" w:rsidP="00BA2B35">
            <w:r>
              <w:t>Question Analysis</w:t>
            </w:r>
          </w:p>
        </w:tc>
        <w:tc>
          <w:tcPr>
            <w:tcW w:w="0" w:type="auto"/>
          </w:tcPr>
          <w:p w14:paraId="69ABBF99" w14:textId="77777777" w:rsidR="007504F8" w:rsidRDefault="007504F8" w:rsidP="00BA2B35">
            <w:pPr>
              <w:jc w:val="both"/>
            </w:pPr>
            <w:r>
              <w:t>An AIM that a</w:t>
            </w:r>
            <w:r>
              <w:rPr>
                <w:rFonts w:eastAsiaTheme="minorEastAsia"/>
                <w:lang w:eastAsia="ko-KR"/>
              </w:rPr>
              <w:t xml:space="preserve">nalyses the meaning of a question sentence and determines its Intention </w:t>
            </w:r>
          </w:p>
        </w:tc>
      </w:tr>
      <w:tr w:rsidR="007504F8" w:rsidRPr="001508D6" w14:paraId="24EE4968" w14:textId="77777777" w:rsidTr="00266CBE">
        <w:tc>
          <w:tcPr>
            <w:tcW w:w="0" w:type="auto"/>
          </w:tcPr>
          <w:p w14:paraId="0CF2325B" w14:textId="77777777" w:rsidR="007504F8" w:rsidRDefault="007504F8" w:rsidP="00BA2B35">
            <w:r>
              <w:t>Question Answering</w:t>
            </w:r>
          </w:p>
        </w:tc>
        <w:tc>
          <w:tcPr>
            <w:tcW w:w="0" w:type="auto"/>
          </w:tcPr>
          <w:p w14:paraId="428289D3" w14:textId="551360B9" w:rsidR="007504F8" w:rsidRDefault="007504F8" w:rsidP="00BA2B35">
            <w:pPr>
              <w:jc w:val="both"/>
            </w:pPr>
            <w:r>
              <w:t>An AIM that a</w:t>
            </w:r>
            <w:r>
              <w:rPr>
                <w:rFonts w:eastAsiaTheme="minorEastAsia"/>
                <w:lang w:eastAsia="ko-KR"/>
              </w:rPr>
              <w:t xml:space="preserve">nalyses the user’s question and produces a reply based on the user’s Intention </w:t>
            </w:r>
          </w:p>
        </w:tc>
      </w:tr>
      <w:tr w:rsidR="007504F8" w:rsidRPr="001508D6" w14:paraId="521EAF4D" w14:textId="77777777" w:rsidTr="00266CBE">
        <w:tc>
          <w:tcPr>
            <w:tcW w:w="0" w:type="auto"/>
          </w:tcPr>
          <w:p w14:paraId="6482E7E1" w14:textId="77777777" w:rsidR="007504F8" w:rsidRDefault="007504F8" w:rsidP="00BA2B35">
            <w:r>
              <w:t xml:space="preserve">Speech Recognition </w:t>
            </w:r>
          </w:p>
        </w:tc>
        <w:tc>
          <w:tcPr>
            <w:tcW w:w="0" w:type="auto"/>
          </w:tcPr>
          <w:p w14:paraId="0D069F6C" w14:textId="77777777" w:rsidR="007504F8" w:rsidRDefault="007504F8" w:rsidP="00BA2B35">
            <w:pPr>
              <w:jc w:val="both"/>
            </w:pPr>
            <w:r>
              <w:t>An AIM that converts speech to Text</w:t>
            </w:r>
          </w:p>
        </w:tc>
      </w:tr>
      <w:tr w:rsidR="007504F8" w:rsidRPr="001508D6" w14:paraId="2566C230" w14:textId="77777777" w:rsidTr="00266CBE">
        <w:tc>
          <w:tcPr>
            <w:tcW w:w="0" w:type="auto"/>
          </w:tcPr>
          <w:p w14:paraId="7E37F83B" w14:textId="77777777" w:rsidR="007504F8" w:rsidRDefault="007504F8" w:rsidP="00BA2B35">
            <w:r>
              <w:t>Speech Synthesis</w:t>
            </w:r>
          </w:p>
        </w:tc>
        <w:tc>
          <w:tcPr>
            <w:tcW w:w="0" w:type="auto"/>
          </w:tcPr>
          <w:p w14:paraId="443AF8C7" w14:textId="77777777" w:rsidR="007504F8" w:rsidRDefault="007504F8" w:rsidP="00BA2B35">
            <w:pPr>
              <w:jc w:val="both"/>
            </w:pPr>
            <w:r>
              <w:t>An AIM that converts Text or concept to speech</w:t>
            </w:r>
          </w:p>
        </w:tc>
      </w:tr>
      <w:tr w:rsidR="007504F8" w:rsidRPr="001508D6" w14:paraId="44AF7B11" w14:textId="77777777" w:rsidTr="008B1ACF">
        <w:tc>
          <w:tcPr>
            <w:tcW w:w="0" w:type="auto"/>
          </w:tcPr>
          <w:p w14:paraId="72346162" w14:textId="77777777" w:rsidR="007504F8" w:rsidRPr="00F451F0" w:rsidRDefault="007504F8" w:rsidP="008B1ACF">
            <w:pPr>
              <w:spacing w:line="276" w:lineRule="auto"/>
            </w:pPr>
            <w:r w:rsidRPr="007C234E">
              <w:lastRenderedPageBreak/>
              <w:t>State</w:t>
            </w:r>
          </w:p>
        </w:tc>
        <w:tc>
          <w:tcPr>
            <w:tcW w:w="0" w:type="auto"/>
          </w:tcPr>
          <w:p w14:paraId="5E88E469" w14:textId="77777777" w:rsidR="007504F8" w:rsidRPr="001508D6" w:rsidRDefault="007504F8" w:rsidP="008B1ACF">
            <w:pPr>
              <w:spacing w:line="276" w:lineRule="auto"/>
              <w:jc w:val="both"/>
            </w:pPr>
            <w:r>
              <w:t>Pose, Velocity and Acceleration of a CAV at a given time.</w:t>
            </w:r>
          </w:p>
        </w:tc>
      </w:tr>
      <w:tr w:rsidR="007504F8" w:rsidRPr="001508D6" w14:paraId="53129BC0" w14:textId="77777777" w:rsidTr="00266CBE">
        <w:tc>
          <w:tcPr>
            <w:tcW w:w="0" w:type="auto"/>
          </w:tcPr>
          <w:p w14:paraId="1B111CBC" w14:textId="77777777" w:rsidR="007504F8" w:rsidRDefault="007504F8" w:rsidP="00BA2B35">
            <w:r>
              <w:t>Text</w:t>
            </w:r>
          </w:p>
        </w:tc>
        <w:tc>
          <w:tcPr>
            <w:tcW w:w="0" w:type="auto"/>
          </w:tcPr>
          <w:p w14:paraId="7A881ECD" w14:textId="77777777" w:rsidR="007504F8" w:rsidRDefault="007504F8" w:rsidP="00BA2B35">
            <w:pPr>
              <w:jc w:val="both"/>
            </w:pPr>
            <w:r>
              <w:t>A collection of characters drawn from a finite alphabet</w:t>
            </w:r>
          </w:p>
        </w:tc>
      </w:tr>
      <w:tr w:rsidR="007504F8" w:rsidRPr="001508D6" w14:paraId="65784512" w14:textId="77777777" w:rsidTr="00266CBE">
        <w:tc>
          <w:tcPr>
            <w:tcW w:w="0" w:type="auto"/>
          </w:tcPr>
          <w:p w14:paraId="0BEE0991" w14:textId="77777777" w:rsidR="007504F8" w:rsidRDefault="007504F8" w:rsidP="00BA2B35">
            <w:r>
              <w:t>Translation</w:t>
            </w:r>
          </w:p>
        </w:tc>
        <w:tc>
          <w:tcPr>
            <w:tcW w:w="0" w:type="auto"/>
          </w:tcPr>
          <w:p w14:paraId="45F1B9F8" w14:textId="77777777" w:rsidR="007504F8" w:rsidRDefault="007504F8" w:rsidP="00BA2B35">
            <w:pPr>
              <w:jc w:val="both"/>
            </w:pPr>
            <w:r>
              <w:t>An AIM that converts Text in a source language to Text in a target language</w:t>
            </w:r>
          </w:p>
        </w:tc>
      </w:tr>
      <w:tr w:rsidR="007504F8" w:rsidRPr="001508D6" w14:paraId="7548D11D" w14:textId="77777777" w:rsidTr="00266CBE">
        <w:tc>
          <w:tcPr>
            <w:tcW w:w="0" w:type="auto"/>
          </w:tcPr>
          <w:p w14:paraId="51FEA58B" w14:textId="77777777" w:rsidR="007504F8" w:rsidRDefault="007504F8" w:rsidP="00BA2B35">
            <w:r>
              <w:t>Video analysis</w:t>
            </w:r>
          </w:p>
        </w:tc>
        <w:tc>
          <w:tcPr>
            <w:tcW w:w="0" w:type="auto"/>
          </w:tcPr>
          <w:p w14:paraId="3121B5D1" w14:textId="77777777" w:rsidR="007504F8" w:rsidRDefault="007504F8" w:rsidP="00BA2B35">
            <w:pPr>
              <w:jc w:val="both"/>
            </w:pPr>
            <w:r>
              <w:t>An AIM that extracts features from video</w:t>
            </w:r>
          </w:p>
        </w:tc>
      </w:tr>
      <w:tr w:rsidR="007504F8" w:rsidRPr="001508D6" w14:paraId="2E22407B" w14:textId="77777777" w:rsidTr="00266CBE">
        <w:tc>
          <w:tcPr>
            <w:tcW w:w="0" w:type="auto"/>
          </w:tcPr>
          <w:p w14:paraId="058B3C9A" w14:textId="77777777" w:rsidR="007504F8" w:rsidRPr="001508D6" w:rsidRDefault="007504F8" w:rsidP="00266CBE">
            <w:r w:rsidRPr="001508D6">
              <w:t>Way Point</w:t>
            </w:r>
          </w:p>
        </w:tc>
        <w:tc>
          <w:tcPr>
            <w:tcW w:w="0" w:type="auto"/>
          </w:tcPr>
          <w:p w14:paraId="49A0852F" w14:textId="77777777" w:rsidR="007504F8" w:rsidRPr="001508D6" w:rsidRDefault="007504F8" w:rsidP="00266CBE">
            <w:pPr>
              <w:jc w:val="both"/>
            </w:pPr>
            <w:r w:rsidRPr="001508D6">
              <w:t xml:space="preserve">A point </w:t>
            </w:r>
            <w:r w:rsidRPr="001508D6">
              <w:rPr>
                <w:rFonts w:ascii="Cambria Math" w:hAnsi="Cambria Math" w:cs="Cambria Math"/>
              </w:rPr>
              <w:t>𝑤</w:t>
            </w:r>
            <w:r w:rsidRPr="001508D6">
              <w:rPr>
                <w:rFonts w:ascii="Cambria Math" w:hAnsi="Cambria Math" w:cs="Cambria Math"/>
                <w:vertAlign w:val="subscript"/>
              </w:rPr>
              <w:t>𝑖</w:t>
            </w:r>
            <w:r w:rsidRPr="001508D6">
              <w:t xml:space="preserve"> given as a coordinate pair (</w:t>
            </w:r>
            <w:r w:rsidRPr="001508D6">
              <w:rPr>
                <w:rFonts w:ascii="Cambria Math" w:hAnsi="Cambria Math" w:cs="Cambria Math"/>
              </w:rPr>
              <w:t>𝑥</w:t>
            </w:r>
            <w:r w:rsidRPr="001508D6">
              <w:rPr>
                <w:rFonts w:ascii="Cambria Math" w:hAnsi="Cambria Math" w:cs="Cambria Math"/>
                <w:vertAlign w:val="subscript"/>
              </w:rPr>
              <w:t>𝑖</w:t>
            </w:r>
            <w:r w:rsidRPr="001508D6">
              <w:t xml:space="preserve">, </w:t>
            </w:r>
            <w:r w:rsidRPr="001508D6">
              <w:rPr>
                <w:rFonts w:ascii="Cambria Math" w:hAnsi="Cambria Math" w:cs="Cambria Math"/>
              </w:rPr>
              <w:t>𝑦</w:t>
            </w:r>
            <w:r w:rsidRPr="001508D6">
              <w:rPr>
                <w:rFonts w:ascii="Cambria Math" w:hAnsi="Cambria Math" w:cs="Cambria Math"/>
                <w:vertAlign w:val="subscript"/>
              </w:rPr>
              <w:t>𝑖</w:t>
            </w:r>
            <w:r w:rsidRPr="001508D6">
              <w:t>), in an Offline Map</w:t>
            </w:r>
          </w:p>
        </w:tc>
      </w:tr>
    </w:tbl>
    <w:p w14:paraId="3A6EBD1B" w14:textId="77777777" w:rsidR="00F451F0" w:rsidRPr="00F451F0" w:rsidRDefault="00F451F0" w:rsidP="00F451F0"/>
    <w:p w14:paraId="5D65B8A1" w14:textId="0323FDA8" w:rsidR="009929E7" w:rsidRDefault="009929E7" w:rsidP="00704DE2">
      <w:pPr>
        <w:pStyle w:val="Heading1"/>
      </w:pPr>
      <w:r>
        <w:t>The Human-CAV Interaction AIW</w:t>
      </w:r>
    </w:p>
    <w:p w14:paraId="09596B6B" w14:textId="21DD343D" w:rsidR="001F5D27" w:rsidRPr="00002BDC" w:rsidRDefault="009929E7" w:rsidP="009929E7">
      <w:pPr>
        <w:pStyle w:val="Heading2"/>
      </w:pPr>
      <w:r>
        <w:rPr>
          <w:lang w:val="en-GB"/>
        </w:rPr>
        <w:t>F</w:t>
      </w:r>
      <w:proofErr w:type="spellStart"/>
      <w:r w:rsidR="00CF302D">
        <w:t>unctionalit</w:t>
      </w:r>
      <w:r>
        <w:rPr>
          <w:lang w:val="en-GB"/>
        </w:rPr>
        <w:t>ies</w:t>
      </w:r>
      <w:proofErr w:type="spellEnd"/>
    </w:p>
    <w:p w14:paraId="3B511357" w14:textId="71829762" w:rsidR="00700BD8" w:rsidRDefault="009929E7" w:rsidP="00BC07C8">
      <w:pPr>
        <w:jc w:val="both"/>
      </w:pPr>
      <w:r>
        <w:t xml:space="preserve">The human-CAV interaction is based on the principle that the CAV is impersonated by an avatar, selected by the CAV right-holder, who has the capability to animate head and face and emit speech that </w:t>
      </w:r>
      <w:proofErr w:type="spellStart"/>
      <w:r>
        <w:t>inlude</w:t>
      </w:r>
      <w:proofErr w:type="spellEnd"/>
      <w:r>
        <w:t xml:space="preserve"> features that display as much as possible the features</w:t>
      </w:r>
      <w:r w:rsidR="00700BD8">
        <w:t>, e.g., emotion,</w:t>
      </w:r>
      <w:r>
        <w:t xml:space="preserve"> that would be displayed by a human driver. </w:t>
      </w:r>
    </w:p>
    <w:p w14:paraId="64D25580" w14:textId="56655287" w:rsidR="00700BD8" w:rsidRDefault="00700BD8" w:rsidP="00BC07C8">
      <w:pPr>
        <w:jc w:val="both"/>
      </w:pPr>
      <w:r>
        <w:t>Examples are:</w:t>
      </w:r>
    </w:p>
    <w:p w14:paraId="261BEA22" w14:textId="49D6B0E8" w:rsidR="00700BD8" w:rsidRDefault="00700BD8" w:rsidP="00700BD8">
      <w:pPr>
        <w:pStyle w:val="ListParagraph"/>
        <w:numPr>
          <w:ilvl w:val="0"/>
          <w:numId w:val="28"/>
        </w:numPr>
        <w:jc w:val="both"/>
      </w:pPr>
      <w:r>
        <w:t xml:space="preserve">The </w:t>
      </w:r>
      <w:r w:rsidRPr="00700BD8">
        <w:t>CAV</w:t>
      </w:r>
      <w:r>
        <w:t>’s</w:t>
      </w:r>
      <w:r w:rsidRPr="00700BD8">
        <w:t xml:space="preserve"> </w:t>
      </w:r>
      <w:r>
        <w:t xml:space="preserve">avatar is </w:t>
      </w:r>
      <w:r w:rsidRPr="00700BD8">
        <w:t>reactive to the Environment</w:t>
      </w:r>
      <w:r>
        <w:t xml:space="preserve"> shows, e.g., it shows an </w:t>
      </w:r>
      <w:r w:rsidRPr="00700BD8">
        <w:t xml:space="preserve">angry </w:t>
      </w:r>
      <w:r>
        <w:t xml:space="preserve">face because </w:t>
      </w:r>
      <w:r w:rsidRPr="00700BD8">
        <w:t>a driver</w:t>
      </w:r>
      <w:r>
        <w:t xml:space="preserve"> has made an improper motion</w:t>
      </w:r>
      <w:r w:rsidRPr="00700BD8">
        <w:t xml:space="preserve">. </w:t>
      </w:r>
    </w:p>
    <w:p w14:paraId="081BEA33" w14:textId="7FA84590" w:rsidR="00700BD8" w:rsidRDefault="00700BD8" w:rsidP="00700BD8">
      <w:pPr>
        <w:pStyle w:val="ListParagraph"/>
        <w:numPr>
          <w:ilvl w:val="0"/>
          <w:numId w:val="28"/>
        </w:numPr>
        <w:jc w:val="both"/>
      </w:pPr>
      <w:r>
        <w:t xml:space="preserve">The </w:t>
      </w:r>
      <w:r w:rsidRPr="00700BD8">
        <w:t>CAV</w:t>
      </w:r>
      <w:r>
        <w:t>’s</w:t>
      </w:r>
      <w:r w:rsidRPr="00700BD8">
        <w:t xml:space="preserve"> </w:t>
      </w:r>
      <w:r>
        <w:t xml:space="preserve">avatar is reactive to a Human, e.g., it shows </w:t>
      </w:r>
      <w:r w:rsidRPr="00700BD8">
        <w:t xml:space="preserve">an appropriate face </w:t>
      </w:r>
      <w:r>
        <w:t xml:space="preserve">to a </w:t>
      </w:r>
      <w:r w:rsidRPr="00700BD8">
        <w:t xml:space="preserve">human </w:t>
      </w:r>
      <w:r>
        <w:t xml:space="preserve">who has </w:t>
      </w:r>
      <w:r w:rsidRPr="00700BD8">
        <w:t>ma</w:t>
      </w:r>
      <w:r>
        <w:t>de</w:t>
      </w:r>
      <w:r w:rsidRPr="00700BD8">
        <w:t xml:space="preserve"> a joke</w:t>
      </w:r>
      <w:r>
        <w:t>.</w:t>
      </w:r>
    </w:p>
    <w:p w14:paraId="6F5CA185" w14:textId="0FA07A3D" w:rsidR="00BC07C8" w:rsidRDefault="00700BD8" w:rsidP="00BC07C8">
      <w:pPr>
        <w:jc w:val="both"/>
      </w:pPr>
      <w:r>
        <w:t>Other forms of interaction are:</w:t>
      </w:r>
    </w:p>
    <w:p w14:paraId="45AEA753" w14:textId="117B4733" w:rsidR="004E6EE9" w:rsidRPr="00E55819" w:rsidRDefault="00982272" w:rsidP="00E4539D">
      <w:pPr>
        <w:pStyle w:val="ListParagraph"/>
        <w:numPr>
          <w:ilvl w:val="0"/>
          <w:numId w:val="7"/>
        </w:numPr>
        <w:jc w:val="both"/>
      </w:pPr>
      <w:r w:rsidRPr="00E55819">
        <w:t xml:space="preserve">CAV </w:t>
      </w:r>
      <w:r w:rsidR="00E55819" w:rsidRPr="00E55819">
        <w:t>authenticates</w:t>
      </w:r>
      <w:r w:rsidR="00194C42" w:rsidRPr="00E55819">
        <w:t xml:space="preserve"> h</w:t>
      </w:r>
      <w:r w:rsidR="004E6EE9" w:rsidRPr="00E55819">
        <w:t>uman</w:t>
      </w:r>
      <w:r w:rsidR="00504651" w:rsidRPr="00E55819">
        <w:t>.</w:t>
      </w:r>
    </w:p>
    <w:p w14:paraId="4FAD648D" w14:textId="3DAAF10A" w:rsidR="00BC07C8" w:rsidRDefault="00704DE2" w:rsidP="00E4539D">
      <w:pPr>
        <w:pStyle w:val="ListParagraph"/>
        <w:numPr>
          <w:ilvl w:val="0"/>
          <w:numId w:val="7"/>
        </w:numPr>
        <w:jc w:val="both"/>
      </w:pPr>
      <w:r>
        <w:t>A h</w:t>
      </w:r>
      <w:r w:rsidR="00BC07C8">
        <w:t>uman</w:t>
      </w:r>
      <w:r>
        <w:t xml:space="preserve"> issues</w:t>
      </w:r>
      <w:r w:rsidR="00BC07C8">
        <w:t xml:space="preserve"> commands</w:t>
      </w:r>
      <w:r>
        <w:t xml:space="preserve"> to a CAV</w:t>
      </w:r>
      <w:r w:rsidR="00BC07C8">
        <w:t>, e.g.,</w:t>
      </w:r>
    </w:p>
    <w:p w14:paraId="49F75967" w14:textId="247AD06D" w:rsidR="00BC07C8" w:rsidRDefault="00BC07C8" w:rsidP="00E4539D">
      <w:pPr>
        <w:pStyle w:val="ListParagraph"/>
        <w:numPr>
          <w:ilvl w:val="1"/>
          <w:numId w:val="8"/>
        </w:numPr>
        <w:jc w:val="both"/>
      </w:pPr>
      <w:r>
        <w:t xml:space="preserve">Commands to Autonomous Motion Subsystem, e.g.: go to a </w:t>
      </w:r>
      <w:r w:rsidR="00286473">
        <w:t>Way point</w:t>
      </w:r>
      <w:r>
        <w:t>, display Full World Representation (see 5.3), etc.</w:t>
      </w:r>
    </w:p>
    <w:p w14:paraId="312D98A3" w14:textId="7B435D16" w:rsidR="00BC07C8" w:rsidRDefault="00BC07C8" w:rsidP="00E4539D">
      <w:pPr>
        <w:pStyle w:val="ListParagraph"/>
        <w:numPr>
          <w:ilvl w:val="1"/>
          <w:numId w:val="8"/>
        </w:numPr>
        <w:jc w:val="both"/>
      </w:pPr>
      <w:r>
        <w:t xml:space="preserve">Other commands, e.g.: turn off air conditioning, turn on radio, call a </w:t>
      </w:r>
      <w:r w:rsidR="00286473">
        <w:t>person</w:t>
      </w:r>
      <w:r>
        <w:t xml:space="preserve">, open window </w:t>
      </w:r>
      <w:r w:rsidR="004E6EE9">
        <w:t xml:space="preserve">or </w:t>
      </w:r>
      <w:r>
        <w:t>door, search for information etc.</w:t>
      </w:r>
    </w:p>
    <w:p w14:paraId="1490F524" w14:textId="7829C4A6" w:rsidR="004E6EE9" w:rsidRPr="00F94DDA" w:rsidRDefault="00704DE2" w:rsidP="00E4539D">
      <w:pPr>
        <w:pStyle w:val="ListParagraph"/>
        <w:numPr>
          <w:ilvl w:val="0"/>
          <w:numId w:val="7"/>
        </w:numPr>
        <w:jc w:val="both"/>
      </w:pPr>
      <w:r w:rsidRPr="00F94DDA">
        <w:t>A h</w:t>
      </w:r>
      <w:r w:rsidR="00BC07C8" w:rsidRPr="00F94DDA">
        <w:t>uman</w:t>
      </w:r>
      <w:r w:rsidRPr="00F94DDA">
        <w:t xml:space="preserve"> entertains a</w:t>
      </w:r>
      <w:r w:rsidR="00BC07C8" w:rsidRPr="00F94DDA">
        <w:t xml:space="preserve"> dialogue</w:t>
      </w:r>
      <w:r w:rsidRPr="00F94DDA">
        <w:t xml:space="preserve"> with a CAV</w:t>
      </w:r>
      <w:r w:rsidR="00BC07C8" w:rsidRPr="00F94DDA">
        <w:t>, e.g.</w:t>
      </w:r>
      <w:r w:rsidR="009929E7" w:rsidRPr="00F94DDA">
        <w:t>,</w:t>
      </w:r>
    </w:p>
    <w:p w14:paraId="2F1982E5" w14:textId="3C865CCC" w:rsidR="00BC07C8" w:rsidRDefault="004E6EE9" w:rsidP="00E4539D">
      <w:pPr>
        <w:pStyle w:val="ListParagraph"/>
        <w:numPr>
          <w:ilvl w:val="1"/>
          <w:numId w:val="7"/>
        </w:numPr>
        <w:jc w:val="both"/>
      </w:pPr>
      <w:r>
        <w:t>I</w:t>
      </w:r>
      <w:r w:rsidR="00BC07C8">
        <w:t>nformation requests, e.g.: time to destination, route conditions, weather at destination</w:t>
      </w:r>
      <w:r>
        <w:t xml:space="preserve"> etc.</w:t>
      </w:r>
    </w:p>
    <w:p w14:paraId="00BF63B0" w14:textId="5FD0457F" w:rsidR="00BC07C8" w:rsidRDefault="00BC07C8" w:rsidP="00E4539D">
      <w:pPr>
        <w:pStyle w:val="ListParagraph"/>
        <w:numPr>
          <w:ilvl w:val="1"/>
          <w:numId w:val="7"/>
        </w:numPr>
        <w:jc w:val="both"/>
      </w:pPr>
      <w:r>
        <w:t>Casual conversation.</w:t>
      </w:r>
    </w:p>
    <w:p w14:paraId="495FF7E8" w14:textId="31849F10" w:rsidR="00BC07C8" w:rsidRDefault="00704DE2" w:rsidP="00E4539D">
      <w:pPr>
        <w:pStyle w:val="ListParagraph"/>
        <w:numPr>
          <w:ilvl w:val="0"/>
          <w:numId w:val="7"/>
        </w:numPr>
        <w:jc w:val="both"/>
      </w:pPr>
      <w:r>
        <w:t xml:space="preserve">A CAV monitors the passenger compartment, </w:t>
      </w:r>
      <w:r w:rsidR="00BC07C8">
        <w:t>e.g.</w:t>
      </w:r>
      <w:r w:rsidR="00286473">
        <w:t>,</w:t>
      </w:r>
    </w:p>
    <w:p w14:paraId="01B65621" w14:textId="5A5EE58F" w:rsidR="00BC07C8" w:rsidRDefault="00BC07C8" w:rsidP="00E4539D">
      <w:pPr>
        <w:pStyle w:val="ListParagraph"/>
        <w:numPr>
          <w:ilvl w:val="1"/>
          <w:numId w:val="9"/>
        </w:numPr>
        <w:jc w:val="both"/>
      </w:pPr>
      <w:r>
        <w:t>Physical conditions, e.g.: temperature level, media being played, sound level, noise level, anomalous noise, etc.</w:t>
      </w:r>
    </w:p>
    <w:p w14:paraId="4B12DC92" w14:textId="5DB1E016" w:rsidR="00BC07C8" w:rsidRDefault="00BC07C8" w:rsidP="00E4539D">
      <w:pPr>
        <w:pStyle w:val="ListParagraph"/>
        <w:numPr>
          <w:ilvl w:val="1"/>
          <w:numId w:val="9"/>
        </w:numPr>
        <w:jc w:val="both"/>
      </w:pPr>
      <w:r>
        <w:t>Passenger data, e.g.: number of passengers, ID, estimated age, destination of passengers.</w:t>
      </w:r>
    </w:p>
    <w:p w14:paraId="2DA4A9CE" w14:textId="6FF29E09" w:rsidR="00BC07C8" w:rsidRDefault="00BC07C8" w:rsidP="00E4539D">
      <w:pPr>
        <w:pStyle w:val="ListParagraph"/>
        <w:numPr>
          <w:ilvl w:val="1"/>
          <w:numId w:val="9"/>
        </w:numPr>
        <w:jc w:val="both"/>
      </w:pPr>
      <w:r>
        <w:t>Passenger activity, e.g.: level of passenger activity, level of passenger-generated sound, level of passenger movement, emotion on face of passengers.</w:t>
      </w:r>
    </w:p>
    <w:p w14:paraId="2113095F" w14:textId="33987250" w:rsidR="00BC07C8" w:rsidRDefault="00BC07C8" w:rsidP="00E4539D">
      <w:pPr>
        <w:pStyle w:val="ListParagraph"/>
        <w:numPr>
          <w:ilvl w:val="1"/>
          <w:numId w:val="9"/>
        </w:numPr>
        <w:jc w:val="both"/>
      </w:pPr>
      <w:r>
        <w:t>Passenger-to-passenger dialogue, two passengers shake hands, or passengers hold everyday conversation.</w:t>
      </w:r>
    </w:p>
    <w:p w14:paraId="2B88BDF1" w14:textId="0F94C4F0" w:rsidR="00AD5B71" w:rsidRDefault="00AD5B71" w:rsidP="00AD5B71">
      <w:pPr>
        <w:jc w:val="both"/>
      </w:pPr>
      <w:r>
        <w:t xml:space="preserve">The </w:t>
      </w:r>
      <w:r w:rsidR="00700BD8">
        <w:t>Human-</w:t>
      </w:r>
      <w:r>
        <w:t xml:space="preserve">CAV </w:t>
      </w:r>
      <w:r w:rsidR="00700BD8">
        <w:t xml:space="preserve">Interaction </w:t>
      </w:r>
      <w:r>
        <w:t xml:space="preserve">collects </w:t>
      </w:r>
      <w:r w:rsidR="00700BD8">
        <w:t xml:space="preserve">a variety of </w:t>
      </w:r>
      <w:r>
        <w:t>data generated by humans inside the vehicle for possible action.</w:t>
      </w:r>
      <w:r w:rsidR="00700BD8">
        <w:t xml:space="preserve"> This issue if part of the more general problem of data privacy in a CAV that is handled in a dedicated chapter of the Connected Automotive Vehicle document [</w:t>
      </w:r>
      <w:r w:rsidR="00700BD8">
        <w:fldChar w:fldCharType="begin"/>
      </w:r>
      <w:r w:rsidR="00700BD8">
        <w:instrText xml:space="preserve"> REF _Ref80363499 \r \h </w:instrText>
      </w:r>
      <w:r w:rsidR="00700BD8">
        <w:fldChar w:fldCharType="separate"/>
      </w:r>
      <w:r w:rsidR="00700BD8">
        <w:t>1</w:t>
      </w:r>
      <w:r w:rsidR="00700BD8">
        <w:fldChar w:fldCharType="end"/>
      </w:r>
      <w:r w:rsidR="00700BD8">
        <w:t>]</w:t>
      </w:r>
      <w:r>
        <w:t>.</w:t>
      </w:r>
    </w:p>
    <w:p w14:paraId="12BBAB6B" w14:textId="327A53C4" w:rsidR="007377E3" w:rsidRPr="00002BDC" w:rsidRDefault="007377E3" w:rsidP="00E930DA">
      <w:pPr>
        <w:pStyle w:val="Heading2"/>
      </w:pPr>
      <w:bookmarkStart w:id="9" w:name="_Toc80356617"/>
      <w:r w:rsidRPr="00002BDC">
        <w:t xml:space="preserve">Reference </w:t>
      </w:r>
      <w:r w:rsidR="00CF302D">
        <w:t xml:space="preserve">Human-CAV Interaction </w:t>
      </w:r>
      <w:r w:rsidRPr="00002BDC">
        <w:t>architecture</w:t>
      </w:r>
      <w:bookmarkEnd w:id="9"/>
    </w:p>
    <w:p w14:paraId="1BEA06B3" w14:textId="6310127F" w:rsidR="00D12911" w:rsidRDefault="007377E3" w:rsidP="007377E3">
      <w:pPr>
        <w:jc w:val="both"/>
      </w:pPr>
      <w:r>
        <w:fldChar w:fldCharType="begin"/>
      </w:r>
      <w:r>
        <w:instrText xml:space="preserve"> REF _Ref73955819 \h  \* MERGEFORMAT </w:instrText>
      </w:r>
      <w:r>
        <w:fldChar w:fldCharType="separate"/>
      </w:r>
      <w:r w:rsidR="0072158D" w:rsidRPr="00D83378">
        <w:rPr>
          <w:i/>
        </w:rPr>
        <w:t xml:space="preserve">Figure </w:t>
      </w:r>
      <w:r w:rsidR="0072158D">
        <w:rPr>
          <w:i/>
          <w:noProof/>
        </w:rPr>
        <w:t>6</w:t>
      </w:r>
      <w:r>
        <w:fldChar w:fldCharType="end"/>
      </w:r>
      <w:r>
        <w:t xml:space="preserve"> is the of Human-CAV </w:t>
      </w:r>
      <w:r w:rsidR="003B4453">
        <w:t>I</w:t>
      </w:r>
      <w:r>
        <w:t xml:space="preserve">nteraction (HCI) </w:t>
      </w:r>
      <w:r w:rsidR="00700BD8">
        <w:t xml:space="preserve">reference model </w:t>
      </w:r>
      <w:r w:rsidR="00D12911">
        <w:t>The following is noted</w:t>
      </w:r>
      <w:r w:rsidR="00700BD8">
        <w:t>:</w:t>
      </w:r>
    </w:p>
    <w:p w14:paraId="11261C55" w14:textId="164095E2" w:rsidR="00D12911" w:rsidRDefault="00D12911" w:rsidP="00E4539D">
      <w:pPr>
        <w:pStyle w:val="ListParagraph"/>
        <w:numPr>
          <w:ilvl w:val="0"/>
          <w:numId w:val="11"/>
        </w:numPr>
        <w:jc w:val="both"/>
      </w:pPr>
      <w:r>
        <w:t>A</w:t>
      </w:r>
      <w:r w:rsidR="007377E3">
        <w:t xml:space="preserve"> combination of Conversation with Emotion and Multimodal Question Answering </w:t>
      </w:r>
      <w:r w:rsidR="007377E3" w:rsidRPr="00D12911">
        <w:t xml:space="preserve">AIMs </w:t>
      </w:r>
      <w:r w:rsidR="00030BC2" w:rsidRPr="00D12911">
        <w:t xml:space="preserve">with gesture recognition capabilities </w:t>
      </w:r>
      <w:r w:rsidR="007377E3" w:rsidRPr="00D12911">
        <w:t>covers</w:t>
      </w:r>
      <w:r w:rsidR="004E6EE9" w:rsidRPr="00D12911">
        <w:t xml:space="preserve"> </w:t>
      </w:r>
      <w:r w:rsidR="004E6EE9" w:rsidRPr="00A80DD3">
        <w:t>most</w:t>
      </w:r>
      <w:r w:rsidR="007377E3" w:rsidRPr="00D12911">
        <w:t xml:space="preserve"> Human-CAV </w:t>
      </w:r>
      <w:r w:rsidR="00030BC2" w:rsidRPr="00D12911">
        <w:t>I</w:t>
      </w:r>
      <w:r w:rsidR="007377E3" w:rsidRPr="00D12911">
        <w:t>nteraction</w:t>
      </w:r>
      <w:r w:rsidR="007377E3">
        <w:t xml:space="preserve"> needs.</w:t>
      </w:r>
    </w:p>
    <w:p w14:paraId="46C2AC6F" w14:textId="42F21BFC" w:rsidR="00E930DA" w:rsidRDefault="00E930DA" w:rsidP="00E4539D">
      <w:pPr>
        <w:pStyle w:val="ListParagraph"/>
        <w:numPr>
          <w:ilvl w:val="0"/>
          <w:numId w:val="11"/>
        </w:numPr>
        <w:jc w:val="both"/>
      </w:pPr>
      <w:r>
        <w:t>New requirements to existing data format are added where required.</w:t>
      </w:r>
    </w:p>
    <w:p w14:paraId="6C7E3E4F" w14:textId="223AD9FC" w:rsidR="007377E3" w:rsidRDefault="007377E3" w:rsidP="00E4539D">
      <w:pPr>
        <w:pStyle w:val="ListParagraph"/>
        <w:numPr>
          <w:ilvl w:val="0"/>
          <w:numId w:val="11"/>
        </w:numPr>
        <w:jc w:val="both"/>
      </w:pPr>
      <w:r>
        <w:t xml:space="preserve">Additional AIMs </w:t>
      </w:r>
      <w:r w:rsidR="00E930DA">
        <w:t xml:space="preserve">are </w:t>
      </w:r>
      <w:r>
        <w:t xml:space="preserve">added </w:t>
      </w:r>
      <w:r w:rsidR="00E930DA">
        <w:t xml:space="preserve">when </w:t>
      </w:r>
      <w:r>
        <w:t xml:space="preserve">new HCI </w:t>
      </w:r>
      <w:r w:rsidR="00E930DA">
        <w:t>data formats</w:t>
      </w:r>
      <w:r w:rsidR="003F0A86">
        <w:t xml:space="preserve"> </w:t>
      </w:r>
      <w:r w:rsidR="00E930DA">
        <w:t>ar</w:t>
      </w:r>
      <w:r w:rsidR="003F0A86">
        <w:t>e required</w:t>
      </w:r>
      <w:r>
        <w:t>.</w:t>
      </w:r>
    </w:p>
    <w:p w14:paraId="608FA662" w14:textId="77777777" w:rsidR="00AD5B71" w:rsidRDefault="00AD5B71" w:rsidP="00AD5B71"/>
    <w:p w14:paraId="01EEF710" w14:textId="1113E3AB" w:rsidR="00AD5B71" w:rsidRDefault="00431AE1" w:rsidP="00AD5B71">
      <w:r>
        <w:rPr>
          <w:noProof/>
        </w:rPr>
        <w:lastRenderedPageBreak/>
        <w:drawing>
          <wp:inline distT="0" distB="0" distL="0" distR="0" wp14:anchorId="44E4DC10" wp14:editId="7BB60612">
            <wp:extent cx="5930900" cy="3242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E526" w14:textId="2A1E5A88" w:rsidR="00AD5B71" w:rsidRDefault="00AD5B71" w:rsidP="00AD5B71">
      <w:pPr>
        <w:jc w:val="center"/>
        <w:rPr>
          <w:i/>
        </w:rPr>
      </w:pPr>
      <w:bookmarkStart w:id="10" w:name="_Ref73955819"/>
      <w:r w:rsidRPr="00D83378">
        <w:rPr>
          <w:i/>
        </w:rPr>
        <w:t xml:space="preserve">Figure </w:t>
      </w:r>
      <w:r w:rsidRPr="00D83378">
        <w:rPr>
          <w:i/>
        </w:rPr>
        <w:fldChar w:fldCharType="begin"/>
      </w:r>
      <w:r w:rsidRPr="00D83378">
        <w:rPr>
          <w:i/>
        </w:rPr>
        <w:instrText xml:space="preserve"> SEQ Figure \* ARABIC </w:instrText>
      </w:r>
      <w:r w:rsidRPr="00D83378">
        <w:rPr>
          <w:i/>
        </w:rPr>
        <w:fldChar w:fldCharType="separate"/>
      </w:r>
      <w:r w:rsidR="0072158D">
        <w:rPr>
          <w:i/>
          <w:noProof/>
        </w:rPr>
        <w:t>6</w:t>
      </w:r>
      <w:r w:rsidRPr="00D83378">
        <w:rPr>
          <w:i/>
        </w:rPr>
        <w:fldChar w:fldCharType="end"/>
      </w:r>
      <w:bookmarkEnd w:id="10"/>
      <w:r w:rsidRPr="00D83378">
        <w:rPr>
          <w:i/>
        </w:rPr>
        <w:t xml:space="preserve"> –</w:t>
      </w:r>
      <w:r>
        <w:rPr>
          <w:i/>
        </w:rPr>
        <w:t xml:space="preserve"> Human-CAV </w:t>
      </w:r>
      <w:r w:rsidR="00190045">
        <w:rPr>
          <w:i/>
        </w:rPr>
        <w:t>I</w:t>
      </w:r>
      <w:r>
        <w:rPr>
          <w:i/>
        </w:rPr>
        <w:t>nteraction Reference Model</w:t>
      </w:r>
    </w:p>
    <w:p w14:paraId="69CBAF75" w14:textId="77777777" w:rsidR="00AD5B71" w:rsidRDefault="00AD5B71" w:rsidP="00AD5B71"/>
    <w:p w14:paraId="46170561" w14:textId="46C96F17" w:rsidR="00AD5B71" w:rsidRDefault="00AD5B71" w:rsidP="00AD5B71">
      <w:pPr>
        <w:jc w:val="both"/>
      </w:pPr>
      <w:r>
        <w:t>Depending on the technology used (</w:t>
      </w:r>
      <w:r w:rsidR="00042971">
        <w:t>data processing</w:t>
      </w:r>
      <w:r>
        <w:t xml:space="preserve"> or AI), the AIMs in </w:t>
      </w:r>
      <w:r>
        <w:fldChar w:fldCharType="begin"/>
      </w:r>
      <w:r>
        <w:instrText xml:space="preserve"> REF _Ref73955819 \h </w:instrText>
      </w:r>
      <w:r>
        <w:fldChar w:fldCharType="separate"/>
      </w:r>
      <w:r w:rsidR="0072158D" w:rsidRPr="00D83378">
        <w:rPr>
          <w:i/>
        </w:rPr>
        <w:t xml:space="preserve">Figure </w:t>
      </w:r>
      <w:r w:rsidR="0072158D">
        <w:rPr>
          <w:i/>
          <w:noProof/>
        </w:rPr>
        <w:t>6</w:t>
      </w:r>
      <w:r>
        <w:fldChar w:fldCharType="end"/>
      </w:r>
      <w:r>
        <w:t xml:space="preserve"> may need to access external</w:t>
      </w:r>
      <w:r w:rsidR="00042971">
        <w:t xml:space="preserve"> information, such as </w:t>
      </w:r>
      <w:r>
        <w:t>Knowledge Bases</w:t>
      </w:r>
      <w:r w:rsidR="00042971">
        <w:t>,</w:t>
      </w:r>
      <w:r>
        <w:t xml:space="preserve"> to perform their functions.</w:t>
      </w:r>
      <w:r w:rsidR="00682885">
        <w:t xml:space="preserve"> </w:t>
      </w:r>
      <w:r w:rsidR="00A35F7D">
        <w:t>While not represented</w:t>
      </w:r>
      <w:r w:rsidR="00B97649">
        <w:t xml:space="preserve"> in </w:t>
      </w:r>
      <w:r w:rsidR="00B97649">
        <w:fldChar w:fldCharType="begin"/>
      </w:r>
      <w:r w:rsidR="00B97649">
        <w:instrText xml:space="preserve"> REF _Ref73955819 \h </w:instrText>
      </w:r>
      <w:r w:rsidR="00B97649">
        <w:fldChar w:fldCharType="separate"/>
      </w:r>
      <w:r w:rsidR="0072158D" w:rsidRPr="00D83378">
        <w:rPr>
          <w:i/>
        </w:rPr>
        <w:t xml:space="preserve">Figure </w:t>
      </w:r>
      <w:r w:rsidR="0072158D">
        <w:rPr>
          <w:i/>
          <w:noProof/>
        </w:rPr>
        <w:t>6</w:t>
      </w:r>
      <w:r w:rsidR="00B97649">
        <w:fldChar w:fldCharType="end"/>
      </w:r>
      <w:r w:rsidR="00A35F7D">
        <w:t xml:space="preserve">, they </w:t>
      </w:r>
      <w:r w:rsidR="00682885">
        <w:t>will be identified</w:t>
      </w:r>
      <w:r w:rsidR="00C21DAE">
        <w:t>, if required,</w:t>
      </w:r>
      <w:r w:rsidR="00682885">
        <w:t xml:space="preserve"> in the AI Modules subsection.</w:t>
      </w:r>
    </w:p>
    <w:p w14:paraId="61AE2134" w14:textId="1A7EDABF" w:rsidR="00BF20E0" w:rsidRDefault="00BF20E0" w:rsidP="00E930DA">
      <w:pPr>
        <w:pStyle w:val="Heading2"/>
        <w:jc w:val="both"/>
      </w:pPr>
      <w:bookmarkStart w:id="11" w:name="_Toc80356618"/>
      <w:r w:rsidRPr="00002BDC">
        <w:t>Input and output data</w:t>
      </w:r>
      <w:bookmarkEnd w:id="11"/>
    </w:p>
    <w:p w14:paraId="2FCBF63B" w14:textId="3760FBA5" w:rsidR="00E930DA" w:rsidRPr="00D57CBD" w:rsidRDefault="00E930DA" w:rsidP="00E930DA">
      <w:pPr>
        <w:jc w:val="both"/>
        <w:rPr>
          <w:i/>
          <w:iCs/>
        </w:rPr>
      </w:pPr>
      <w:r>
        <w:fldChar w:fldCharType="begin"/>
      </w:r>
      <w:r>
        <w:instrText xml:space="preserve"> REF _Ref80364046 \h  \* MERGEFORMAT </w:instrText>
      </w:r>
      <w:r>
        <w:fldChar w:fldCharType="separate"/>
      </w:r>
      <w:r w:rsidRPr="0083447C">
        <w:rPr>
          <w:i/>
          <w:iCs/>
        </w:rPr>
        <w:t xml:space="preserve">Table </w:t>
      </w:r>
      <w:r>
        <w:rPr>
          <w:i/>
          <w:iCs/>
          <w:noProof/>
        </w:rPr>
        <w:t>1</w:t>
      </w:r>
      <w:r>
        <w:fldChar w:fldCharType="end"/>
      </w:r>
      <w:r>
        <w:t xml:space="preserve"> lists the input and output data of the HCI AIMs </w:t>
      </w:r>
      <w:r>
        <w:rPr>
          <w:iCs/>
          <w:lang w:val="en-US"/>
        </w:rPr>
        <w:t>Interaction</w:t>
      </w:r>
      <w:r>
        <w:t xml:space="preserve"> depicted in </w:t>
      </w:r>
      <w:r>
        <w:fldChar w:fldCharType="begin"/>
      </w:r>
      <w:r>
        <w:instrText xml:space="preserve"> REF _Ref73955819 \h  \* MERGEFORMAT </w:instrText>
      </w:r>
      <w:r>
        <w:fldChar w:fldCharType="separate"/>
      </w:r>
      <w:r w:rsidRPr="00D83378">
        <w:rPr>
          <w:i/>
        </w:rPr>
        <w:t xml:space="preserve">Figure </w:t>
      </w:r>
      <w:r>
        <w:rPr>
          <w:i/>
          <w:noProof/>
        </w:rPr>
        <w:t>6</w:t>
      </w:r>
      <w:r>
        <w:fldChar w:fldCharType="end"/>
      </w:r>
      <w:r>
        <w:t xml:space="preserve">. </w:t>
      </w:r>
    </w:p>
    <w:p w14:paraId="0F9A8BFC" w14:textId="4E501775" w:rsidR="000B1855" w:rsidRDefault="000B1855" w:rsidP="00E930DA">
      <w:pPr>
        <w:jc w:val="both"/>
        <w:rPr>
          <w:lang w:val="x-none"/>
        </w:rPr>
      </w:pPr>
    </w:p>
    <w:p w14:paraId="2AA9CB01" w14:textId="0A4F0FD2" w:rsidR="00E930DA" w:rsidRDefault="00E930DA" w:rsidP="00E930DA">
      <w:pPr>
        <w:jc w:val="center"/>
        <w:rPr>
          <w:i/>
          <w:iCs/>
        </w:rPr>
      </w:pPr>
      <w:bookmarkStart w:id="12" w:name="_Ref80364046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>
        <w:rPr>
          <w:i/>
          <w:iCs/>
          <w:noProof/>
        </w:rPr>
        <w:t>1</w:t>
      </w:r>
      <w:r w:rsidRPr="0083447C">
        <w:rPr>
          <w:i/>
          <w:iCs/>
        </w:rPr>
        <w:fldChar w:fldCharType="end"/>
      </w:r>
      <w:bookmarkEnd w:id="12"/>
      <w:r>
        <w:rPr>
          <w:i/>
          <w:iCs/>
        </w:rPr>
        <w:t xml:space="preserve"> – HCI input and output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963"/>
      </w:tblGrid>
      <w:tr w:rsidR="00551961" w:rsidRPr="000B1855" w14:paraId="27A1E29C" w14:textId="54036A5B" w:rsidTr="00551961">
        <w:tc>
          <w:tcPr>
            <w:tcW w:w="2830" w:type="dxa"/>
          </w:tcPr>
          <w:p w14:paraId="72B56F11" w14:textId="0B1D1D31" w:rsidR="00551961" w:rsidRPr="003554E7" w:rsidRDefault="00551961" w:rsidP="000B1855">
            <w:pPr>
              <w:jc w:val="center"/>
              <w:rPr>
                <w:b/>
                <w:bCs/>
              </w:rPr>
            </w:pPr>
            <w:bookmarkStart w:id="13" w:name="OLE_LINK1"/>
            <w:r w:rsidRPr="003554E7">
              <w:rPr>
                <w:b/>
                <w:bCs/>
              </w:rPr>
              <w:t>Input data</w:t>
            </w:r>
          </w:p>
        </w:tc>
        <w:tc>
          <w:tcPr>
            <w:tcW w:w="2552" w:type="dxa"/>
          </w:tcPr>
          <w:p w14:paraId="3572C4DB" w14:textId="3A672A39" w:rsidR="00551961" w:rsidRPr="003554E7" w:rsidRDefault="00551961" w:rsidP="000B1855">
            <w:pPr>
              <w:jc w:val="center"/>
              <w:rPr>
                <w:b/>
                <w:bCs/>
              </w:rPr>
            </w:pPr>
            <w:r w:rsidRPr="003554E7">
              <w:rPr>
                <w:b/>
                <w:bCs/>
              </w:rPr>
              <w:t>From</w:t>
            </w:r>
          </w:p>
        </w:tc>
        <w:tc>
          <w:tcPr>
            <w:tcW w:w="3963" w:type="dxa"/>
          </w:tcPr>
          <w:p w14:paraId="2213FDB3" w14:textId="4900531F" w:rsidR="00551961" w:rsidRPr="003554E7" w:rsidRDefault="00551961" w:rsidP="000B1855">
            <w:pPr>
              <w:jc w:val="center"/>
              <w:rPr>
                <w:b/>
                <w:bCs/>
              </w:rPr>
            </w:pPr>
            <w:r w:rsidRPr="003554E7">
              <w:rPr>
                <w:b/>
                <w:bCs/>
              </w:rPr>
              <w:t>Comment</w:t>
            </w:r>
          </w:p>
        </w:tc>
      </w:tr>
      <w:tr w:rsidR="00551961" w14:paraId="6D21AC49" w14:textId="73F8914B" w:rsidTr="00551961">
        <w:tc>
          <w:tcPr>
            <w:tcW w:w="2830" w:type="dxa"/>
          </w:tcPr>
          <w:p w14:paraId="3183861C" w14:textId="4760593B" w:rsidR="00551961" w:rsidRPr="003554E7" w:rsidRDefault="00551961" w:rsidP="000B1855">
            <w:r w:rsidRPr="003554E7">
              <w:t>Audio</w:t>
            </w:r>
          </w:p>
        </w:tc>
        <w:tc>
          <w:tcPr>
            <w:tcW w:w="2552" w:type="dxa"/>
          </w:tcPr>
          <w:p w14:paraId="1DBCC015" w14:textId="3D89941A" w:rsidR="00551961" w:rsidRPr="003554E7" w:rsidRDefault="00551961" w:rsidP="000B1855">
            <w:r w:rsidRPr="003554E7">
              <w:t>User</w:t>
            </w:r>
            <w:r w:rsidR="00191E9C">
              <w:t xml:space="preserve"> outdoor</w:t>
            </w:r>
          </w:p>
        </w:tc>
        <w:tc>
          <w:tcPr>
            <w:tcW w:w="3963" w:type="dxa"/>
          </w:tcPr>
          <w:p w14:paraId="23CBD606" w14:textId="39C96C2E" w:rsidR="0072471F" w:rsidRDefault="00551961" w:rsidP="000B1855">
            <w:r w:rsidRPr="003554E7">
              <w:t xml:space="preserve">User </w:t>
            </w:r>
            <w:r w:rsidR="0072471F">
              <w:t>authentication</w:t>
            </w:r>
          </w:p>
          <w:p w14:paraId="21EADF36" w14:textId="746418E7" w:rsidR="00551961" w:rsidRPr="003554E7" w:rsidRDefault="0072471F" w:rsidP="000B1855">
            <w:r>
              <w:t xml:space="preserve">User </w:t>
            </w:r>
            <w:r w:rsidR="00551961" w:rsidRPr="003554E7">
              <w:t>command</w:t>
            </w:r>
          </w:p>
        </w:tc>
      </w:tr>
      <w:bookmarkEnd w:id="13"/>
      <w:tr w:rsidR="0072471F" w14:paraId="26D2ACB1" w14:textId="77777777" w:rsidTr="00551961">
        <w:tc>
          <w:tcPr>
            <w:tcW w:w="2830" w:type="dxa"/>
          </w:tcPr>
          <w:p w14:paraId="51A8DD32" w14:textId="5BB6E38E" w:rsidR="0072471F" w:rsidRPr="003554E7" w:rsidRDefault="0072471F" w:rsidP="0072471F">
            <w:r w:rsidRPr="003554E7">
              <w:t>Text</w:t>
            </w:r>
          </w:p>
        </w:tc>
        <w:tc>
          <w:tcPr>
            <w:tcW w:w="2552" w:type="dxa"/>
          </w:tcPr>
          <w:p w14:paraId="563A9D8E" w14:textId="57288202" w:rsidR="0072471F" w:rsidRPr="003554E7" w:rsidRDefault="0072471F" w:rsidP="0072471F">
            <w:r w:rsidRPr="003554E7">
              <w:t>User</w:t>
            </w:r>
            <w:r w:rsidR="00191E9C">
              <w:t xml:space="preserve"> outdoor</w:t>
            </w:r>
          </w:p>
        </w:tc>
        <w:tc>
          <w:tcPr>
            <w:tcW w:w="3963" w:type="dxa"/>
          </w:tcPr>
          <w:p w14:paraId="28B8FCB2" w14:textId="77777777" w:rsidR="0072471F" w:rsidRDefault="0072471F" w:rsidP="0072471F">
            <w:r w:rsidRPr="003554E7">
              <w:t xml:space="preserve">User </w:t>
            </w:r>
            <w:r>
              <w:t>authentication</w:t>
            </w:r>
          </w:p>
          <w:p w14:paraId="21BB3AFC" w14:textId="5BC2F31B" w:rsidR="0072471F" w:rsidRPr="003554E7" w:rsidRDefault="0072471F" w:rsidP="0072471F">
            <w:r>
              <w:t xml:space="preserve">User </w:t>
            </w:r>
            <w:r w:rsidRPr="003554E7">
              <w:t>command</w:t>
            </w:r>
          </w:p>
        </w:tc>
      </w:tr>
      <w:tr w:rsidR="0072471F" w14:paraId="048FDE77" w14:textId="77777777" w:rsidTr="00551961">
        <w:tc>
          <w:tcPr>
            <w:tcW w:w="2830" w:type="dxa"/>
          </w:tcPr>
          <w:p w14:paraId="39383B86" w14:textId="113CD206" w:rsidR="0072471F" w:rsidRPr="003554E7" w:rsidRDefault="0072471F" w:rsidP="0072471F">
            <w:r w:rsidRPr="003554E7">
              <w:t>Text</w:t>
            </w:r>
          </w:p>
        </w:tc>
        <w:tc>
          <w:tcPr>
            <w:tcW w:w="2552" w:type="dxa"/>
          </w:tcPr>
          <w:p w14:paraId="3D50690F" w14:textId="09817597" w:rsidR="0072471F" w:rsidRPr="003554E7" w:rsidRDefault="0072471F" w:rsidP="0072471F">
            <w:r w:rsidRPr="003554E7">
              <w:t>Passenger compartment</w:t>
            </w:r>
          </w:p>
        </w:tc>
        <w:tc>
          <w:tcPr>
            <w:tcW w:w="3963" w:type="dxa"/>
          </w:tcPr>
          <w:p w14:paraId="5D647B68" w14:textId="77777777" w:rsidR="00613CF4" w:rsidRDefault="0072471F" w:rsidP="0072471F">
            <w:r w:rsidRPr="003554E7">
              <w:t>Social life of user</w:t>
            </w:r>
          </w:p>
          <w:p w14:paraId="50DB3512" w14:textId="272F2ECD" w:rsidR="0072471F" w:rsidRPr="003554E7" w:rsidRDefault="00613CF4" w:rsidP="0072471F">
            <w:r>
              <w:t>C</w:t>
            </w:r>
            <w:r w:rsidR="0072471F" w:rsidRPr="003554E7">
              <w:t>ommands or interaction with CAV</w:t>
            </w:r>
          </w:p>
        </w:tc>
      </w:tr>
      <w:tr w:rsidR="00613CF4" w14:paraId="7A1600EB" w14:textId="4A81E2EC" w:rsidTr="00551961">
        <w:tc>
          <w:tcPr>
            <w:tcW w:w="2830" w:type="dxa"/>
          </w:tcPr>
          <w:p w14:paraId="087F3379" w14:textId="3076C98A" w:rsidR="00613CF4" w:rsidRPr="003554E7" w:rsidRDefault="00613CF4" w:rsidP="00613CF4">
            <w:r w:rsidRPr="003554E7">
              <w:t>Audio</w:t>
            </w:r>
          </w:p>
        </w:tc>
        <w:tc>
          <w:tcPr>
            <w:tcW w:w="2552" w:type="dxa"/>
          </w:tcPr>
          <w:p w14:paraId="12E6504C" w14:textId="4B5B9858" w:rsidR="00613CF4" w:rsidRPr="003554E7" w:rsidRDefault="00613CF4" w:rsidP="00613CF4">
            <w:r w:rsidRPr="003554E7">
              <w:t>Passenger compartment</w:t>
            </w:r>
          </w:p>
        </w:tc>
        <w:tc>
          <w:tcPr>
            <w:tcW w:w="3963" w:type="dxa"/>
          </w:tcPr>
          <w:p w14:paraId="2214CC75" w14:textId="77777777" w:rsidR="00613CF4" w:rsidRDefault="00613CF4" w:rsidP="00613CF4">
            <w:r w:rsidRPr="003554E7">
              <w:t>Social life of user</w:t>
            </w:r>
          </w:p>
          <w:p w14:paraId="73EB5C6F" w14:textId="12F46BC4" w:rsidR="00613CF4" w:rsidRPr="003554E7" w:rsidRDefault="00613CF4" w:rsidP="00613CF4">
            <w:r>
              <w:t>C</w:t>
            </w:r>
            <w:r w:rsidRPr="003554E7">
              <w:t>ommands or interaction with CAV</w:t>
            </w:r>
          </w:p>
        </w:tc>
      </w:tr>
      <w:tr w:rsidR="00613CF4" w14:paraId="162D44EA" w14:textId="27461353" w:rsidTr="00551961">
        <w:tc>
          <w:tcPr>
            <w:tcW w:w="2830" w:type="dxa"/>
          </w:tcPr>
          <w:p w14:paraId="63CB7863" w14:textId="33005AD7" w:rsidR="00613CF4" w:rsidRPr="003554E7" w:rsidRDefault="00613CF4" w:rsidP="00613CF4">
            <w:r w:rsidRPr="003554E7">
              <w:t>Video</w:t>
            </w:r>
          </w:p>
        </w:tc>
        <w:tc>
          <w:tcPr>
            <w:tcW w:w="2552" w:type="dxa"/>
          </w:tcPr>
          <w:p w14:paraId="0FD65A64" w14:textId="5D6E0449" w:rsidR="00613CF4" w:rsidRPr="003554E7" w:rsidRDefault="00613CF4" w:rsidP="00613CF4">
            <w:r w:rsidRPr="003554E7">
              <w:t>Passenger compartment</w:t>
            </w:r>
          </w:p>
        </w:tc>
        <w:tc>
          <w:tcPr>
            <w:tcW w:w="3963" w:type="dxa"/>
          </w:tcPr>
          <w:p w14:paraId="7ECCCE42" w14:textId="77777777" w:rsidR="00613CF4" w:rsidRDefault="00613CF4" w:rsidP="00613CF4">
            <w:r w:rsidRPr="003554E7">
              <w:t>Social life of user</w:t>
            </w:r>
          </w:p>
          <w:p w14:paraId="46601A83" w14:textId="1211A7AD" w:rsidR="00613CF4" w:rsidRPr="003554E7" w:rsidRDefault="00613CF4" w:rsidP="00613CF4">
            <w:r>
              <w:t>C</w:t>
            </w:r>
            <w:r w:rsidRPr="003554E7">
              <w:t>ommands or interaction with CAV</w:t>
            </w:r>
          </w:p>
        </w:tc>
      </w:tr>
      <w:tr w:rsidR="0062091E" w14:paraId="49972173" w14:textId="0977DA1D" w:rsidTr="00551961">
        <w:tc>
          <w:tcPr>
            <w:tcW w:w="2830" w:type="dxa"/>
          </w:tcPr>
          <w:p w14:paraId="339597AC" w14:textId="45E69B88" w:rsidR="0062091E" w:rsidRPr="003554E7" w:rsidRDefault="0062091E" w:rsidP="0062091E">
            <w:r w:rsidRPr="003554E7">
              <w:t>Full World Representation</w:t>
            </w:r>
          </w:p>
        </w:tc>
        <w:tc>
          <w:tcPr>
            <w:tcW w:w="2552" w:type="dxa"/>
          </w:tcPr>
          <w:p w14:paraId="0CE85F27" w14:textId="6BD7E810" w:rsidR="0062091E" w:rsidRPr="003554E7" w:rsidRDefault="0062091E" w:rsidP="0062091E">
            <w:r w:rsidRPr="003554E7">
              <w:t>Autonomous Motion SS</w:t>
            </w:r>
          </w:p>
        </w:tc>
        <w:tc>
          <w:tcPr>
            <w:tcW w:w="3963" w:type="dxa"/>
          </w:tcPr>
          <w:p w14:paraId="55F752FD" w14:textId="735556AD" w:rsidR="0062091E" w:rsidRPr="003554E7" w:rsidRDefault="009A56EF" w:rsidP="0062091E">
            <w:r>
              <w:t>For processing by FWR Viewer</w:t>
            </w:r>
          </w:p>
        </w:tc>
      </w:tr>
      <w:tr w:rsidR="0062091E" w:rsidRPr="000B1855" w14:paraId="2232A060" w14:textId="6686AA9B" w:rsidTr="006D20D3">
        <w:tc>
          <w:tcPr>
            <w:tcW w:w="2830" w:type="dxa"/>
          </w:tcPr>
          <w:p w14:paraId="6B0F3C79" w14:textId="77777777" w:rsidR="0062091E" w:rsidRPr="003554E7" w:rsidRDefault="0062091E" w:rsidP="0062091E">
            <w:pPr>
              <w:jc w:val="center"/>
              <w:rPr>
                <w:b/>
                <w:bCs/>
              </w:rPr>
            </w:pPr>
            <w:r w:rsidRPr="003554E7">
              <w:rPr>
                <w:b/>
                <w:bCs/>
              </w:rPr>
              <w:t>Output data</w:t>
            </w:r>
          </w:p>
        </w:tc>
        <w:tc>
          <w:tcPr>
            <w:tcW w:w="2552" w:type="dxa"/>
          </w:tcPr>
          <w:p w14:paraId="428FD030" w14:textId="77777777" w:rsidR="0062091E" w:rsidRPr="003554E7" w:rsidRDefault="0062091E" w:rsidP="0062091E">
            <w:pPr>
              <w:jc w:val="center"/>
              <w:rPr>
                <w:b/>
                <w:bCs/>
              </w:rPr>
            </w:pPr>
            <w:r w:rsidRPr="003554E7">
              <w:rPr>
                <w:b/>
                <w:bCs/>
              </w:rPr>
              <w:t>To</w:t>
            </w:r>
          </w:p>
        </w:tc>
        <w:tc>
          <w:tcPr>
            <w:tcW w:w="3963" w:type="dxa"/>
          </w:tcPr>
          <w:p w14:paraId="574BE668" w14:textId="56839A21" w:rsidR="0062091E" w:rsidRPr="003554E7" w:rsidRDefault="0062091E" w:rsidP="0062091E">
            <w:pPr>
              <w:jc w:val="center"/>
              <w:rPr>
                <w:b/>
                <w:bCs/>
              </w:rPr>
            </w:pPr>
            <w:r w:rsidRPr="003554E7">
              <w:rPr>
                <w:b/>
                <w:bCs/>
              </w:rPr>
              <w:t>Comments</w:t>
            </w:r>
          </w:p>
        </w:tc>
      </w:tr>
      <w:tr w:rsidR="0062091E" w14:paraId="4E090CFD" w14:textId="15D3056A" w:rsidTr="006D20D3">
        <w:tc>
          <w:tcPr>
            <w:tcW w:w="2830" w:type="dxa"/>
          </w:tcPr>
          <w:p w14:paraId="225C8341" w14:textId="15290FEC" w:rsidR="0062091E" w:rsidRPr="003554E7" w:rsidRDefault="0062091E" w:rsidP="0062091E">
            <w:r w:rsidRPr="003554E7">
              <w:t>Text</w:t>
            </w:r>
          </w:p>
        </w:tc>
        <w:tc>
          <w:tcPr>
            <w:tcW w:w="2552" w:type="dxa"/>
          </w:tcPr>
          <w:p w14:paraId="52241A12" w14:textId="3E9D0D8E" w:rsidR="0062091E" w:rsidRPr="003554E7" w:rsidRDefault="0062091E" w:rsidP="0062091E">
            <w:r w:rsidRPr="003554E7">
              <w:t>Autonomous Motion Subsystem</w:t>
            </w:r>
          </w:p>
        </w:tc>
        <w:tc>
          <w:tcPr>
            <w:tcW w:w="3963" w:type="dxa"/>
          </w:tcPr>
          <w:p w14:paraId="5B8380FB" w14:textId="386C2A5F" w:rsidR="0062091E" w:rsidRPr="003554E7" w:rsidRDefault="0062091E" w:rsidP="0062091E">
            <w:r w:rsidRPr="003554E7">
              <w:t>Commands to be executed</w:t>
            </w:r>
          </w:p>
        </w:tc>
      </w:tr>
      <w:tr w:rsidR="0062091E" w14:paraId="3A4409C7" w14:textId="5EF81657" w:rsidTr="006D20D3">
        <w:tc>
          <w:tcPr>
            <w:tcW w:w="2830" w:type="dxa"/>
          </w:tcPr>
          <w:p w14:paraId="0B3F3BAD" w14:textId="55D27000" w:rsidR="0062091E" w:rsidRPr="003554E7" w:rsidRDefault="0062091E" w:rsidP="0062091E">
            <w:r w:rsidRPr="003554E7">
              <w:t>Synthetic speech</w:t>
            </w:r>
          </w:p>
        </w:tc>
        <w:tc>
          <w:tcPr>
            <w:tcW w:w="2552" w:type="dxa"/>
          </w:tcPr>
          <w:p w14:paraId="13E10330" w14:textId="028A6B42" w:rsidR="0062091E" w:rsidRPr="003554E7" w:rsidRDefault="0062091E" w:rsidP="0062091E">
            <w:r w:rsidRPr="003554E7">
              <w:t>Passenger compartment</w:t>
            </w:r>
          </w:p>
        </w:tc>
        <w:tc>
          <w:tcPr>
            <w:tcW w:w="3963" w:type="dxa"/>
          </w:tcPr>
          <w:p w14:paraId="6E7DFCCA" w14:textId="6822F949" w:rsidR="0062091E" w:rsidRPr="003554E7" w:rsidRDefault="0062091E" w:rsidP="0062091E">
            <w:r w:rsidRPr="003554E7">
              <w:t>CAV’s response to passengers</w:t>
            </w:r>
          </w:p>
        </w:tc>
      </w:tr>
      <w:tr w:rsidR="0062091E" w14:paraId="1253ECAF" w14:textId="7257D4E1" w:rsidTr="006D20D3">
        <w:tc>
          <w:tcPr>
            <w:tcW w:w="2830" w:type="dxa"/>
          </w:tcPr>
          <w:p w14:paraId="5F37D9C1" w14:textId="5DAB91ED" w:rsidR="0062091E" w:rsidRPr="003554E7" w:rsidRDefault="0062091E" w:rsidP="0062091E">
            <w:r w:rsidRPr="003554E7">
              <w:t>Synthetic face</w:t>
            </w:r>
          </w:p>
        </w:tc>
        <w:tc>
          <w:tcPr>
            <w:tcW w:w="2552" w:type="dxa"/>
          </w:tcPr>
          <w:p w14:paraId="7CA99F5F" w14:textId="74D28181" w:rsidR="0062091E" w:rsidRPr="003554E7" w:rsidRDefault="0062091E" w:rsidP="0062091E">
            <w:pPr>
              <w:rPr>
                <w:lang w:val="x-none"/>
              </w:rPr>
            </w:pPr>
            <w:r w:rsidRPr="003554E7">
              <w:t>Passenger compartment</w:t>
            </w:r>
          </w:p>
        </w:tc>
        <w:tc>
          <w:tcPr>
            <w:tcW w:w="3963" w:type="dxa"/>
          </w:tcPr>
          <w:p w14:paraId="2E8EB38D" w14:textId="7E31B16C" w:rsidR="0062091E" w:rsidRPr="003554E7" w:rsidRDefault="0062091E" w:rsidP="0062091E">
            <w:r w:rsidRPr="003554E7">
              <w:t>CAV’s response to passengers</w:t>
            </w:r>
          </w:p>
        </w:tc>
      </w:tr>
      <w:tr w:rsidR="0062091E" w14:paraId="734384A7" w14:textId="77777777" w:rsidTr="006D20D3">
        <w:tc>
          <w:tcPr>
            <w:tcW w:w="2830" w:type="dxa"/>
          </w:tcPr>
          <w:p w14:paraId="753CAC6B" w14:textId="0019148A" w:rsidR="0062091E" w:rsidRPr="003554E7" w:rsidRDefault="0062091E" w:rsidP="0062091E">
            <w:r w:rsidRPr="003554E7">
              <w:t>Full World Representation</w:t>
            </w:r>
          </w:p>
        </w:tc>
        <w:tc>
          <w:tcPr>
            <w:tcW w:w="2552" w:type="dxa"/>
          </w:tcPr>
          <w:p w14:paraId="33AF76B0" w14:textId="322C1949" w:rsidR="0062091E" w:rsidRPr="003554E7" w:rsidRDefault="0062091E" w:rsidP="0062091E">
            <w:r w:rsidRPr="003554E7">
              <w:t>Passenger compartment</w:t>
            </w:r>
          </w:p>
        </w:tc>
        <w:tc>
          <w:tcPr>
            <w:tcW w:w="3963" w:type="dxa"/>
          </w:tcPr>
          <w:p w14:paraId="6D69147A" w14:textId="6EF624D5" w:rsidR="0062091E" w:rsidRPr="003554E7" w:rsidRDefault="0062091E" w:rsidP="0062091E">
            <w:r w:rsidRPr="003554E7">
              <w:t xml:space="preserve">For passengers to view external world </w:t>
            </w:r>
          </w:p>
        </w:tc>
      </w:tr>
    </w:tbl>
    <w:p w14:paraId="6CBED869" w14:textId="77777777" w:rsidR="00E930DA" w:rsidRPr="00E930DA" w:rsidRDefault="00E930DA" w:rsidP="00E930DA">
      <w:bookmarkStart w:id="14" w:name="_Toc80356619"/>
    </w:p>
    <w:p w14:paraId="703CB5CF" w14:textId="5C9C2185" w:rsidR="00BF20E0" w:rsidRDefault="00E930DA" w:rsidP="00CF302D">
      <w:pPr>
        <w:pStyle w:val="Heading1"/>
      </w:pPr>
      <w:r>
        <w:rPr>
          <w:iCs/>
          <w:lang w:val="en-US"/>
        </w:rPr>
        <w:lastRenderedPageBreak/>
        <w:t>Human-CAV Interaction</w:t>
      </w:r>
      <w:r>
        <w:t xml:space="preserve"> </w:t>
      </w:r>
      <w:r w:rsidR="00BF20E0">
        <w:t>AIMs</w:t>
      </w:r>
      <w:bookmarkEnd w:id="14"/>
    </w:p>
    <w:p w14:paraId="7C3626F6" w14:textId="5B822A1D" w:rsidR="00AD5B71" w:rsidRPr="00D57CBD" w:rsidRDefault="00306403" w:rsidP="00AD5B71">
      <w:pPr>
        <w:rPr>
          <w:i/>
          <w:iCs/>
        </w:rPr>
      </w:pPr>
      <w:r>
        <w:fldChar w:fldCharType="begin"/>
      </w:r>
      <w:r>
        <w:instrText xml:space="preserve"> REF _Ref59873112 \h </w:instrText>
      </w:r>
      <w:r>
        <w:fldChar w:fldCharType="separate"/>
      </w:r>
      <w:r w:rsidRPr="0083447C">
        <w:rPr>
          <w:i/>
          <w:iCs/>
        </w:rPr>
        <w:t xml:space="preserve">Table </w:t>
      </w:r>
      <w:r>
        <w:rPr>
          <w:i/>
          <w:iCs/>
          <w:noProof/>
        </w:rPr>
        <w:t>2</w:t>
      </w:r>
      <w:r>
        <w:fldChar w:fldCharType="end"/>
      </w:r>
      <w:r>
        <w:t xml:space="preserve"> lists t</w:t>
      </w:r>
      <w:r w:rsidR="00AD5B71">
        <w:t xml:space="preserve">he AIMs </w:t>
      </w:r>
      <w:r w:rsidR="00D12911">
        <w:t xml:space="preserve">depicted in </w:t>
      </w:r>
      <w:r w:rsidR="00D12911">
        <w:fldChar w:fldCharType="begin"/>
      </w:r>
      <w:r w:rsidR="00D12911">
        <w:instrText xml:space="preserve"> REF _Ref73955819 \h </w:instrText>
      </w:r>
      <w:r w:rsidR="00D12911">
        <w:fldChar w:fldCharType="separate"/>
      </w:r>
      <w:r w:rsidR="0072158D" w:rsidRPr="00D83378">
        <w:rPr>
          <w:i/>
        </w:rPr>
        <w:t xml:space="preserve">Figure </w:t>
      </w:r>
      <w:r w:rsidR="0072158D">
        <w:rPr>
          <w:i/>
          <w:noProof/>
        </w:rPr>
        <w:t>6</w:t>
      </w:r>
      <w:r w:rsidR="00D12911">
        <w:fldChar w:fldCharType="end"/>
      </w:r>
      <w:r w:rsidR="00AD5B71">
        <w:t>.</w:t>
      </w:r>
      <w:r w:rsidR="00D12911">
        <w:t xml:space="preserve"> </w:t>
      </w:r>
    </w:p>
    <w:p w14:paraId="218EE028" w14:textId="77777777" w:rsidR="00BC07C8" w:rsidRDefault="00BC07C8" w:rsidP="00AD5B71">
      <w:pPr>
        <w:rPr>
          <w:lang w:val="x-none"/>
        </w:rPr>
      </w:pPr>
    </w:p>
    <w:p w14:paraId="3D9FD1C9" w14:textId="3695B06D" w:rsidR="00AD5B71" w:rsidRDefault="00AD5B71" w:rsidP="00AD5B71">
      <w:pPr>
        <w:jc w:val="center"/>
        <w:rPr>
          <w:i/>
          <w:iCs/>
        </w:rPr>
      </w:pPr>
      <w:bookmarkStart w:id="15" w:name="_Ref59873112"/>
      <w:bookmarkStart w:id="16" w:name="_Ref59873066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 w:rsidR="0072158D">
        <w:rPr>
          <w:i/>
          <w:iCs/>
          <w:noProof/>
        </w:rPr>
        <w:t>2</w:t>
      </w:r>
      <w:r w:rsidRPr="0083447C">
        <w:rPr>
          <w:i/>
          <w:iCs/>
        </w:rPr>
        <w:fldChar w:fldCharType="end"/>
      </w:r>
      <w:bookmarkEnd w:id="15"/>
      <w:r>
        <w:rPr>
          <w:i/>
          <w:iCs/>
        </w:rPr>
        <w:t xml:space="preserve"> </w:t>
      </w:r>
      <w:bookmarkStart w:id="17" w:name="_Ref59873083"/>
      <w:r>
        <w:rPr>
          <w:i/>
          <w:iCs/>
        </w:rPr>
        <w:t>– AI Modules of</w:t>
      </w:r>
      <w:bookmarkEnd w:id="16"/>
      <w:bookmarkEnd w:id="17"/>
      <w:r w:rsidR="00002BDC" w:rsidRPr="00002BDC">
        <w:t xml:space="preserve"> </w:t>
      </w:r>
      <w:r w:rsidR="00002BDC" w:rsidRPr="00002BDC">
        <w:rPr>
          <w:i/>
          <w:iCs/>
        </w:rPr>
        <w:t>Human-CAV interaction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6155"/>
      </w:tblGrid>
      <w:tr w:rsidR="00C45726" w:rsidRPr="002E6738" w14:paraId="3943DA8A" w14:textId="77777777" w:rsidTr="00714022">
        <w:tc>
          <w:tcPr>
            <w:tcW w:w="0" w:type="auto"/>
          </w:tcPr>
          <w:p w14:paraId="2A5C0F58" w14:textId="77777777" w:rsidR="00AD5B71" w:rsidRDefault="00AD5B71" w:rsidP="00714022">
            <w:pPr>
              <w:jc w:val="center"/>
              <w:rPr>
                <w:b/>
                <w:bCs/>
              </w:rPr>
            </w:pPr>
            <w:r w:rsidRPr="00C50171">
              <w:rPr>
                <w:b/>
                <w:bCs/>
              </w:rPr>
              <w:t>AIM</w:t>
            </w:r>
          </w:p>
        </w:tc>
        <w:tc>
          <w:tcPr>
            <w:tcW w:w="0" w:type="auto"/>
          </w:tcPr>
          <w:p w14:paraId="28C56F19" w14:textId="77777777" w:rsidR="00AD5B71" w:rsidRPr="00AD5B71" w:rsidRDefault="00AD5B71" w:rsidP="00030BC2">
            <w:pPr>
              <w:jc w:val="center"/>
              <w:rPr>
                <w:rFonts w:eastAsia="Times New Roman"/>
                <w:lang w:eastAsia="ko-KR"/>
              </w:rPr>
            </w:pPr>
            <w:r w:rsidRPr="00C50171">
              <w:rPr>
                <w:b/>
                <w:bCs/>
              </w:rPr>
              <w:t>Function</w:t>
            </w:r>
          </w:p>
        </w:tc>
      </w:tr>
      <w:tr w:rsidR="00C45726" w:rsidRPr="002E6738" w14:paraId="2B5D87F0" w14:textId="77777777" w:rsidTr="00714022">
        <w:tc>
          <w:tcPr>
            <w:tcW w:w="0" w:type="auto"/>
          </w:tcPr>
          <w:p w14:paraId="3B35B7A3" w14:textId="0346B3BE" w:rsidR="001A239C" w:rsidRDefault="001A239C" w:rsidP="00714022">
            <w:pPr>
              <w:rPr>
                <w:b/>
                <w:bCs/>
              </w:rPr>
            </w:pPr>
            <w:r>
              <w:rPr>
                <w:b/>
                <w:bCs/>
              </w:rPr>
              <w:t>Speech detection and separation</w:t>
            </w:r>
          </w:p>
        </w:tc>
        <w:tc>
          <w:tcPr>
            <w:tcW w:w="0" w:type="auto"/>
          </w:tcPr>
          <w:p w14:paraId="4F67F5C4" w14:textId="77777777" w:rsidR="000A04F7" w:rsidRDefault="00495E01" w:rsidP="00E4539D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D83378">
              <w:t xml:space="preserve">Separates relevant </w:t>
            </w:r>
            <w:r w:rsidR="00575FAF">
              <w:t>s</w:t>
            </w:r>
            <w:r w:rsidRPr="00D83378">
              <w:t>peech vs non-speech signals</w:t>
            </w:r>
          </w:p>
          <w:p w14:paraId="16D2ADAD" w14:textId="61458D8F" w:rsidR="001A239C" w:rsidRPr="000A04F7" w:rsidRDefault="000A04F7" w:rsidP="00E4539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/>
                <w:lang w:eastAsia="ko-KR"/>
              </w:rPr>
            </w:pPr>
            <w:r>
              <w:t>D</w:t>
            </w:r>
            <w:r w:rsidR="00F82BC4">
              <w:t>etects request for dialogue</w:t>
            </w:r>
            <w:r w:rsidR="00454766">
              <w:t>.</w:t>
            </w:r>
          </w:p>
        </w:tc>
      </w:tr>
      <w:tr w:rsidR="00C45726" w:rsidRPr="002E6738" w14:paraId="08EA3775" w14:textId="77777777" w:rsidTr="00714022">
        <w:tc>
          <w:tcPr>
            <w:tcW w:w="0" w:type="auto"/>
          </w:tcPr>
          <w:p w14:paraId="24AFC1FC" w14:textId="62887133" w:rsidR="00C17C88" w:rsidRDefault="00C17C88" w:rsidP="00714022">
            <w:pPr>
              <w:rPr>
                <w:b/>
                <w:bCs/>
              </w:rPr>
            </w:pPr>
            <w:r>
              <w:rPr>
                <w:b/>
                <w:bCs/>
              </w:rPr>
              <w:t>Speaker identification</w:t>
            </w:r>
          </w:p>
        </w:tc>
        <w:tc>
          <w:tcPr>
            <w:tcW w:w="0" w:type="auto"/>
          </w:tcPr>
          <w:p w14:paraId="05B19693" w14:textId="45549F37" w:rsidR="00C17C88" w:rsidRPr="00D83378" w:rsidRDefault="00C4457B" w:rsidP="00030BC2">
            <w:pPr>
              <w:jc w:val="both"/>
            </w:pPr>
            <w:r w:rsidRPr="00C4457B">
              <w:rPr>
                <w:rFonts w:eastAsia="Times New Roman"/>
                <w:lang w:eastAsia="ko-KR"/>
              </w:rPr>
              <w:t>Recognises speaker</w:t>
            </w:r>
            <w:r w:rsidR="008D070E">
              <w:rPr>
                <w:rFonts w:eastAsia="Times New Roman"/>
                <w:lang w:eastAsia="ko-KR"/>
              </w:rPr>
              <w:t>.</w:t>
            </w:r>
          </w:p>
        </w:tc>
      </w:tr>
      <w:tr w:rsidR="00C45726" w:rsidRPr="002E6738" w14:paraId="0B2C883F" w14:textId="77777777" w:rsidTr="00714022">
        <w:tc>
          <w:tcPr>
            <w:tcW w:w="0" w:type="auto"/>
          </w:tcPr>
          <w:p w14:paraId="7B23AC68" w14:textId="77777777" w:rsidR="00AD5B71" w:rsidRPr="00C50171" w:rsidRDefault="00AD5B71" w:rsidP="00714022">
            <w:pPr>
              <w:rPr>
                <w:b/>
                <w:bCs/>
              </w:rPr>
            </w:pPr>
            <w:r>
              <w:rPr>
                <w:b/>
                <w:bCs/>
              </w:rPr>
              <w:t>Speech recognition</w:t>
            </w:r>
          </w:p>
        </w:tc>
        <w:tc>
          <w:tcPr>
            <w:tcW w:w="0" w:type="auto"/>
          </w:tcPr>
          <w:p w14:paraId="71543641" w14:textId="0FB278A4" w:rsidR="00B33670" w:rsidRPr="004D3A20" w:rsidRDefault="00C4457B" w:rsidP="00E4539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/>
                <w:lang w:eastAsia="ko-KR"/>
              </w:rPr>
            </w:pPr>
            <w:r w:rsidRPr="004D3A20">
              <w:rPr>
                <w:rFonts w:eastAsia="Times New Roman"/>
                <w:lang w:eastAsia="ko-KR"/>
              </w:rPr>
              <w:t>A</w:t>
            </w:r>
            <w:r w:rsidR="00AD5B71" w:rsidRPr="004D3A20">
              <w:rPr>
                <w:rFonts w:eastAsia="Times New Roman"/>
                <w:lang w:eastAsia="ko-KR"/>
              </w:rPr>
              <w:t>nalyse</w:t>
            </w:r>
            <w:r w:rsidR="00682885" w:rsidRPr="004D3A20">
              <w:rPr>
                <w:rFonts w:eastAsia="Times New Roman"/>
                <w:lang w:eastAsia="ko-KR"/>
              </w:rPr>
              <w:t>s</w:t>
            </w:r>
            <w:r w:rsidR="00AD5B71" w:rsidRPr="004D3A20">
              <w:rPr>
                <w:rFonts w:eastAsia="Times New Roman"/>
                <w:lang w:eastAsia="ko-KR"/>
              </w:rPr>
              <w:t xml:space="preserve"> the </w:t>
            </w:r>
            <w:r w:rsidR="00B33670" w:rsidRPr="004D3A20">
              <w:rPr>
                <w:rFonts w:eastAsia="Times New Roman"/>
                <w:lang w:eastAsia="ko-KR"/>
              </w:rPr>
              <w:t>speech</w:t>
            </w:r>
            <w:r w:rsidR="00AD5B71" w:rsidRPr="004D3A20">
              <w:rPr>
                <w:rFonts w:eastAsia="Times New Roman"/>
                <w:lang w:eastAsia="ko-KR"/>
              </w:rPr>
              <w:t xml:space="preserve"> input</w:t>
            </w:r>
          </w:p>
          <w:p w14:paraId="229A0E8A" w14:textId="7ADCC63F" w:rsidR="00AD5B71" w:rsidRPr="004D3A20" w:rsidRDefault="00B33670" w:rsidP="00E4539D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D3A20">
              <w:rPr>
                <w:rFonts w:eastAsia="Times New Roman"/>
                <w:lang w:eastAsia="ko-KR"/>
              </w:rPr>
              <w:t>G</w:t>
            </w:r>
            <w:r w:rsidR="00AD5B71" w:rsidRPr="004D3A20">
              <w:rPr>
                <w:rFonts w:eastAsia="Times New Roman"/>
                <w:lang w:eastAsia="ko-KR"/>
              </w:rPr>
              <w:t>enerate</w:t>
            </w:r>
            <w:r w:rsidR="00CF41CA" w:rsidRPr="004D3A20">
              <w:rPr>
                <w:rFonts w:eastAsia="Times New Roman"/>
                <w:lang w:eastAsia="ko-KR"/>
              </w:rPr>
              <w:t>s</w:t>
            </w:r>
            <w:r w:rsidR="00AD5B71" w:rsidRPr="004D3A20">
              <w:rPr>
                <w:rFonts w:eastAsia="Times New Roman"/>
                <w:lang w:eastAsia="ko-KR"/>
              </w:rPr>
              <w:t xml:space="preserve"> text </w:t>
            </w:r>
            <w:r w:rsidR="00FC1A66" w:rsidRPr="004D3A20">
              <w:rPr>
                <w:rFonts w:eastAsia="Times New Roman"/>
                <w:lang w:eastAsia="ko-KR"/>
              </w:rPr>
              <w:t xml:space="preserve">and emotion </w:t>
            </w:r>
            <w:r w:rsidR="00AD5B71" w:rsidRPr="004D3A20">
              <w:rPr>
                <w:rFonts w:eastAsia="Times New Roman"/>
                <w:lang w:eastAsia="ko-KR"/>
              </w:rPr>
              <w:t>output</w:t>
            </w:r>
            <w:r w:rsidR="00454766" w:rsidRPr="004D3A20">
              <w:rPr>
                <w:rFonts w:eastAsia="Times New Roman"/>
                <w:lang w:eastAsia="ko-KR"/>
              </w:rPr>
              <w:t>.</w:t>
            </w:r>
          </w:p>
        </w:tc>
      </w:tr>
      <w:tr w:rsidR="00C45726" w:rsidRPr="002E6738" w14:paraId="0D3EFEAA" w14:textId="77777777" w:rsidTr="00714022">
        <w:tc>
          <w:tcPr>
            <w:tcW w:w="0" w:type="auto"/>
          </w:tcPr>
          <w:p w14:paraId="467390A2" w14:textId="4C811A3F" w:rsidR="00AD5B71" w:rsidRDefault="00F82BC4" w:rsidP="00714022">
            <w:pPr>
              <w:rPr>
                <w:b/>
                <w:bCs/>
              </w:rPr>
            </w:pPr>
            <w:r>
              <w:rPr>
                <w:b/>
                <w:bCs/>
              </w:rPr>
              <w:t>Object</w:t>
            </w:r>
            <w:r w:rsidR="00AD5B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</w:t>
            </w:r>
            <w:r w:rsidR="004A189C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esture </w:t>
            </w:r>
            <w:r w:rsidR="004A189C">
              <w:rPr>
                <w:b/>
                <w:bCs/>
              </w:rPr>
              <w:t>a</w:t>
            </w:r>
            <w:r w:rsidR="00AD5B71">
              <w:rPr>
                <w:b/>
                <w:bCs/>
              </w:rPr>
              <w:t xml:space="preserve">nalysis </w:t>
            </w:r>
          </w:p>
        </w:tc>
        <w:tc>
          <w:tcPr>
            <w:tcW w:w="0" w:type="auto"/>
          </w:tcPr>
          <w:p w14:paraId="0276BBDB" w14:textId="4224A343" w:rsidR="00EB012F" w:rsidRPr="009F5916" w:rsidRDefault="00EB012F" w:rsidP="00E4539D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9F5916">
              <w:t xml:space="preserve">Analyses </w:t>
            </w:r>
            <w:r w:rsidR="009F5916" w:rsidRPr="009F5916">
              <w:t>video to identify object</w:t>
            </w:r>
          </w:p>
          <w:p w14:paraId="28EBBD40" w14:textId="5BA1532F" w:rsidR="001A2940" w:rsidRPr="009F5916" w:rsidRDefault="00002BDC" w:rsidP="00E4539D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9F5916">
              <w:rPr>
                <w:rFonts w:eastAsia="Times New Roman"/>
                <w:lang w:eastAsia="ko-KR"/>
              </w:rPr>
              <w:t>P</w:t>
            </w:r>
            <w:r w:rsidR="00AD5B71" w:rsidRPr="009F5916">
              <w:rPr>
                <w:rFonts w:eastAsia="Times New Roman"/>
                <w:lang w:eastAsia="ko-KR"/>
              </w:rPr>
              <w:t xml:space="preserve">roduces the </w:t>
            </w:r>
            <w:r w:rsidR="00B00EC9" w:rsidRPr="009F5916">
              <w:rPr>
                <w:rFonts w:eastAsia="Times New Roman"/>
                <w:lang w:eastAsia="ko-KR"/>
              </w:rPr>
              <w:t>ID</w:t>
            </w:r>
            <w:r w:rsidRPr="009F5916">
              <w:rPr>
                <w:rFonts w:eastAsia="Times New Roman"/>
                <w:lang w:eastAsia="ko-KR"/>
              </w:rPr>
              <w:t xml:space="preserve"> of the </w:t>
            </w:r>
            <w:r w:rsidR="00AD5B71" w:rsidRPr="009F5916">
              <w:rPr>
                <w:rFonts w:eastAsia="Times New Roman"/>
                <w:lang w:eastAsia="ko-KR"/>
              </w:rPr>
              <w:t>object in focus</w:t>
            </w:r>
          </w:p>
          <w:p w14:paraId="55201C62" w14:textId="77777777" w:rsidR="001A2940" w:rsidRPr="009F5916" w:rsidRDefault="001A2940" w:rsidP="00E4539D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9F5916">
              <w:rPr>
                <w:rFonts w:eastAsia="Times New Roman"/>
                <w:lang w:eastAsia="ko-KR"/>
              </w:rPr>
              <w:t>Analyses video</w:t>
            </w:r>
          </w:p>
          <w:p w14:paraId="5A807616" w14:textId="0BE4DFBD" w:rsidR="00AD5B71" w:rsidRPr="009F5916" w:rsidRDefault="001A2940" w:rsidP="00E4539D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9F5916">
              <w:rPr>
                <w:rFonts w:eastAsia="Times New Roman"/>
                <w:lang w:eastAsia="ko-KR"/>
              </w:rPr>
              <w:t xml:space="preserve">Produces </w:t>
            </w:r>
            <w:r w:rsidR="00030BC2" w:rsidRPr="009F5916">
              <w:rPr>
                <w:rFonts w:eastAsia="Times New Roman"/>
                <w:lang w:eastAsia="ko-KR"/>
              </w:rPr>
              <w:t>motion and mean</w:t>
            </w:r>
            <w:r w:rsidR="00030BC2" w:rsidRPr="009F5916">
              <w:rPr>
                <w:rFonts w:eastAsia="Times New Roman"/>
                <w:lang w:eastAsia="ko-KR"/>
              </w:rPr>
              <w:softHyphen/>
              <w:t>ing of gesture</w:t>
            </w:r>
            <w:r w:rsidR="00454766" w:rsidRPr="009F5916">
              <w:rPr>
                <w:rFonts w:eastAsia="Times New Roman"/>
                <w:lang w:eastAsia="ko-KR"/>
              </w:rPr>
              <w:t>.</w:t>
            </w:r>
          </w:p>
        </w:tc>
      </w:tr>
      <w:tr w:rsidR="00C45726" w:rsidRPr="002E6738" w14:paraId="6EC8276D" w14:textId="77777777" w:rsidTr="00714022">
        <w:tc>
          <w:tcPr>
            <w:tcW w:w="0" w:type="auto"/>
          </w:tcPr>
          <w:p w14:paraId="2F43BED2" w14:textId="03367F2F" w:rsidR="00EB238C" w:rsidRDefault="00253E87" w:rsidP="00714022">
            <w:pPr>
              <w:rPr>
                <w:b/>
                <w:bCs/>
              </w:rPr>
            </w:pPr>
            <w:r>
              <w:rPr>
                <w:b/>
                <w:bCs/>
              </w:rPr>
              <w:t>Face recognition</w:t>
            </w:r>
          </w:p>
        </w:tc>
        <w:tc>
          <w:tcPr>
            <w:tcW w:w="0" w:type="auto"/>
          </w:tcPr>
          <w:p w14:paraId="73A93665" w14:textId="77777777" w:rsidR="00B01483" w:rsidRDefault="0049226B" w:rsidP="00E4539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Analyses the </w:t>
            </w:r>
            <w:r w:rsidRPr="009F5916">
              <w:t>video</w:t>
            </w:r>
            <w:r>
              <w:t xml:space="preserve"> of </w:t>
            </w:r>
            <w:r w:rsidR="00EB238C" w:rsidRPr="0049226B">
              <w:t>the face of a human</w:t>
            </w:r>
          </w:p>
          <w:p w14:paraId="54FC514F" w14:textId="70A9EE42" w:rsidR="00EB238C" w:rsidRPr="0049226B" w:rsidRDefault="00B01483" w:rsidP="00E4539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R</w:t>
            </w:r>
            <w:r w:rsidR="00EB238C" w:rsidRPr="0049226B">
              <w:t>ecognise the</w:t>
            </w:r>
            <w:r>
              <w:t xml:space="preserve"> human’s</w:t>
            </w:r>
            <w:r w:rsidR="00EB238C" w:rsidRPr="0049226B">
              <w:t xml:space="preserve"> identity</w:t>
            </w:r>
            <w:r w:rsidR="00253E87" w:rsidRPr="0049226B">
              <w:t>.</w:t>
            </w:r>
          </w:p>
        </w:tc>
      </w:tr>
      <w:tr w:rsidR="00C45726" w:rsidRPr="002E6738" w14:paraId="146418C6" w14:textId="77777777" w:rsidTr="00714022">
        <w:tc>
          <w:tcPr>
            <w:tcW w:w="0" w:type="auto"/>
          </w:tcPr>
          <w:p w14:paraId="44BC7CF9" w14:textId="0984F4F8" w:rsidR="00AD5B71" w:rsidRDefault="00F82BC4" w:rsidP="00714022">
            <w:pPr>
              <w:rPr>
                <w:b/>
                <w:bCs/>
              </w:rPr>
            </w:pPr>
            <w:r>
              <w:rPr>
                <w:b/>
                <w:bCs/>
              </w:rPr>
              <w:t>Face</w:t>
            </w:r>
            <w:r w:rsidR="00AD5B71">
              <w:rPr>
                <w:b/>
                <w:bCs/>
              </w:rPr>
              <w:t xml:space="preserve"> </w:t>
            </w:r>
            <w:r w:rsidR="004A189C">
              <w:rPr>
                <w:b/>
                <w:bCs/>
              </w:rPr>
              <w:t>a</w:t>
            </w:r>
            <w:r w:rsidR="00AD5B71">
              <w:rPr>
                <w:b/>
                <w:bCs/>
              </w:rPr>
              <w:t>nalysis</w:t>
            </w:r>
          </w:p>
        </w:tc>
        <w:tc>
          <w:tcPr>
            <w:tcW w:w="0" w:type="auto"/>
          </w:tcPr>
          <w:p w14:paraId="54C0624A" w14:textId="77777777" w:rsidR="00831619" w:rsidRPr="009F5916" w:rsidRDefault="00EF7AB7" w:rsidP="00E4539D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9F5916">
              <w:t xml:space="preserve">Analyses the video of the face of </w:t>
            </w:r>
            <w:r w:rsidR="00253E87" w:rsidRPr="009F5916">
              <w:t>a human</w:t>
            </w:r>
          </w:p>
          <w:p w14:paraId="0E1345A9" w14:textId="6B36597F" w:rsidR="00AD5B71" w:rsidRPr="009F5916" w:rsidRDefault="00831619" w:rsidP="00E4539D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9F5916">
              <w:t>E</w:t>
            </w:r>
            <w:r w:rsidR="00AD5B71" w:rsidRPr="009F5916">
              <w:t>xtract</w:t>
            </w:r>
            <w:r w:rsidRPr="009F5916">
              <w:t>s</w:t>
            </w:r>
            <w:r w:rsidR="00AD5B71" w:rsidRPr="009F5916">
              <w:t xml:space="preserve"> emotion </w:t>
            </w:r>
            <w:r w:rsidR="00682885" w:rsidRPr="009F5916">
              <w:t>and meaning</w:t>
            </w:r>
            <w:r w:rsidR="00454766" w:rsidRPr="009F5916">
              <w:t>.</w:t>
            </w:r>
          </w:p>
        </w:tc>
      </w:tr>
      <w:tr w:rsidR="00C45726" w:rsidRPr="002E6738" w14:paraId="3728AD64" w14:textId="77777777" w:rsidTr="00714022">
        <w:tc>
          <w:tcPr>
            <w:tcW w:w="0" w:type="auto"/>
          </w:tcPr>
          <w:p w14:paraId="5F171621" w14:textId="77777777" w:rsidR="00AD5B71" w:rsidRPr="0083447C" w:rsidRDefault="00AD5B71" w:rsidP="00714022">
            <w:pPr>
              <w:rPr>
                <w:b/>
                <w:bCs/>
              </w:rPr>
            </w:pPr>
            <w:r>
              <w:rPr>
                <w:b/>
                <w:bCs/>
              </w:rPr>
              <w:t>Language understanding</w:t>
            </w:r>
          </w:p>
        </w:tc>
        <w:tc>
          <w:tcPr>
            <w:tcW w:w="0" w:type="auto"/>
          </w:tcPr>
          <w:p w14:paraId="34D43AD1" w14:textId="3C14E9E8" w:rsidR="0077201B" w:rsidRDefault="0077201B" w:rsidP="00E453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U</w:t>
            </w:r>
            <w:r w:rsidRPr="0077201B">
              <w:rPr>
                <w:rFonts w:eastAsia="Times New Roman"/>
                <w:lang w:eastAsia="ko-KR"/>
              </w:rPr>
              <w:t>s</w:t>
            </w:r>
            <w:r>
              <w:rPr>
                <w:rFonts w:eastAsia="Times New Roman"/>
                <w:lang w:eastAsia="ko-KR"/>
              </w:rPr>
              <w:t>es</w:t>
            </w:r>
            <w:r w:rsidRPr="0077201B">
              <w:rPr>
                <w:rFonts w:eastAsia="Times New Roman"/>
                <w:lang w:eastAsia="ko-KR"/>
              </w:rPr>
              <w:t xml:space="preserve"> a language model</w:t>
            </w:r>
            <w:r w:rsidR="009F5916">
              <w:rPr>
                <w:rFonts w:eastAsia="Times New Roman"/>
                <w:lang w:eastAsia="ko-KR"/>
              </w:rPr>
              <w:t xml:space="preserve"> (embedded in AIM)</w:t>
            </w:r>
          </w:p>
          <w:p w14:paraId="19CCD984" w14:textId="77777777" w:rsidR="00560F1C" w:rsidRDefault="00AD5B71" w:rsidP="00E453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/>
                <w:lang w:eastAsia="ko-KR"/>
              </w:rPr>
            </w:pPr>
            <w:r w:rsidRPr="0077201B">
              <w:rPr>
                <w:rFonts w:eastAsia="Times New Roman"/>
                <w:lang w:eastAsia="ko-KR"/>
              </w:rPr>
              <w:t>Analyses natural language expressed as text</w:t>
            </w:r>
          </w:p>
          <w:p w14:paraId="486AAE43" w14:textId="77777777" w:rsidR="00AD5B71" w:rsidRDefault="00560F1C" w:rsidP="00E453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P</w:t>
            </w:r>
            <w:r w:rsidR="00AD5B71" w:rsidRPr="0077201B">
              <w:rPr>
                <w:rFonts w:eastAsia="Times New Roman"/>
                <w:lang w:eastAsia="ko-KR"/>
              </w:rPr>
              <w:t>roduce</w:t>
            </w:r>
            <w:r w:rsidR="00054F5B">
              <w:rPr>
                <w:rFonts w:eastAsia="Times New Roman"/>
                <w:lang w:eastAsia="ko-KR"/>
              </w:rPr>
              <w:t>s</w:t>
            </w:r>
            <w:r w:rsidR="00AD5B71" w:rsidRPr="0077201B">
              <w:rPr>
                <w:rFonts w:eastAsia="Times New Roman"/>
                <w:lang w:eastAsia="ko-KR"/>
              </w:rPr>
              <w:t xml:space="preserve"> the meaning of the text</w:t>
            </w:r>
            <w:r w:rsidR="00454766" w:rsidRPr="0077201B">
              <w:rPr>
                <w:rFonts w:eastAsia="Times New Roman"/>
                <w:lang w:eastAsia="ko-KR"/>
              </w:rPr>
              <w:t>.</w:t>
            </w:r>
          </w:p>
          <w:p w14:paraId="13B8E4A8" w14:textId="24861C78" w:rsidR="00C76C4A" w:rsidRPr="0077201B" w:rsidRDefault="009F5916" w:rsidP="00E453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/>
                <w:lang w:eastAsia="ko-KR"/>
              </w:rPr>
            </w:pPr>
            <w:r w:rsidRPr="009F5916">
              <w:rPr>
                <w:rFonts w:eastAsia="Times New Roman"/>
                <w:lang w:eastAsia="ko-KR"/>
              </w:rPr>
              <w:t xml:space="preserve">Produces text related to </w:t>
            </w:r>
            <w:r w:rsidR="00C76C4A" w:rsidRPr="009F5916">
              <w:rPr>
                <w:rFonts w:eastAsia="Times New Roman"/>
                <w:lang w:eastAsia="ko-KR"/>
              </w:rPr>
              <w:t>Object ID</w:t>
            </w:r>
          </w:p>
        </w:tc>
      </w:tr>
      <w:tr w:rsidR="00C45726" w:rsidRPr="002E6738" w14:paraId="5CD28EE0" w14:textId="77777777" w:rsidTr="00714022">
        <w:tc>
          <w:tcPr>
            <w:tcW w:w="0" w:type="auto"/>
          </w:tcPr>
          <w:p w14:paraId="2E909D30" w14:textId="77777777" w:rsidR="00AD5B71" w:rsidRDefault="00AD5B71" w:rsidP="00714022">
            <w:pPr>
              <w:rPr>
                <w:b/>
                <w:bCs/>
              </w:rPr>
            </w:pPr>
            <w:r>
              <w:rPr>
                <w:b/>
                <w:bCs/>
              </w:rPr>
              <w:t>Emotion recognition</w:t>
            </w:r>
          </w:p>
        </w:tc>
        <w:tc>
          <w:tcPr>
            <w:tcW w:w="0" w:type="auto"/>
          </w:tcPr>
          <w:p w14:paraId="770F4767" w14:textId="69796245" w:rsidR="00AD5B71" w:rsidRDefault="00FB2C76" w:rsidP="00E4539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Fuses</w:t>
            </w:r>
            <w:r w:rsidR="00C76C4A">
              <w:rPr>
                <w:rFonts w:eastAsia="Times New Roman"/>
                <w:lang w:eastAsia="ko-KR"/>
              </w:rPr>
              <w:t xml:space="preserve"> </w:t>
            </w:r>
            <w:r w:rsidR="006547D9">
              <w:rPr>
                <w:rFonts w:eastAsia="Times New Roman"/>
                <w:lang w:eastAsia="ko-KR"/>
              </w:rPr>
              <w:t>E</w:t>
            </w:r>
            <w:r w:rsidR="003A3EAF">
              <w:rPr>
                <w:rFonts w:eastAsia="Times New Roman"/>
                <w:lang w:eastAsia="ko-KR"/>
              </w:rPr>
              <w:t>motion</w:t>
            </w:r>
            <w:r w:rsidR="006547D9">
              <w:rPr>
                <w:rFonts w:eastAsia="Times New Roman"/>
                <w:lang w:eastAsia="ko-KR"/>
              </w:rPr>
              <w:t>s</w:t>
            </w:r>
            <w:r w:rsidR="003A3EAF">
              <w:rPr>
                <w:rFonts w:eastAsia="Times New Roman"/>
                <w:lang w:eastAsia="ko-KR"/>
              </w:rPr>
              <w:t xml:space="preserve"> fro</w:t>
            </w:r>
            <w:r>
              <w:rPr>
                <w:rFonts w:eastAsia="Times New Roman"/>
                <w:lang w:eastAsia="ko-KR"/>
              </w:rPr>
              <w:t>m</w:t>
            </w:r>
            <w:r w:rsidR="003A3EAF">
              <w:rPr>
                <w:rFonts w:eastAsia="Times New Roman"/>
                <w:lang w:eastAsia="ko-KR"/>
              </w:rPr>
              <w:t xml:space="preserve"> </w:t>
            </w:r>
            <w:r w:rsidR="004970B7" w:rsidRPr="00C76C4A">
              <w:rPr>
                <w:rFonts w:eastAsia="Times New Roman"/>
                <w:lang w:eastAsia="ko-KR"/>
              </w:rPr>
              <w:t>Speech</w:t>
            </w:r>
            <w:r w:rsidR="00030BC2" w:rsidRPr="00C76C4A">
              <w:rPr>
                <w:rFonts w:eastAsia="Times New Roman"/>
                <w:lang w:eastAsia="ko-KR"/>
              </w:rPr>
              <w:t>,</w:t>
            </w:r>
            <w:r w:rsidR="004970B7" w:rsidRPr="00C76C4A">
              <w:rPr>
                <w:rFonts w:eastAsia="Times New Roman"/>
                <w:lang w:eastAsia="ko-KR"/>
              </w:rPr>
              <w:t xml:space="preserve"> </w:t>
            </w:r>
            <w:proofErr w:type="gramStart"/>
            <w:r w:rsidR="00030BC2" w:rsidRPr="00C76C4A">
              <w:rPr>
                <w:rFonts w:eastAsia="Times New Roman"/>
                <w:lang w:eastAsia="ko-KR"/>
              </w:rPr>
              <w:t>Face</w:t>
            </w:r>
            <w:proofErr w:type="gramEnd"/>
            <w:r w:rsidR="00030BC2" w:rsidRPr="00C76C4A">
              <w:rPr>
                <w:rFonts w:eastAsia="Times New Roman"/>
                <w:lang w:eastAsia="ko-KR"/>
              </w:rPr>
              <w:t xml:space="preserve"> and Gesture</w:t>
            </w:r>
            <w:r w:rsidR="00454766" w:rsidRPr="00C76C4A">
              <w:rPr>
                <w:rFonts w:eastAsia="Times New Roman"/>
                <w:lang w:eastAsia="ko-KR"/>
              </w:rPr>
              <w:t>.</w:t>
            </w:r>
          </w:p>
          <w:p w14:paraId="7CEAF554" w14:textId="06C681DF" w:rsidR="00FB2C76" w:rsidRPr="00C76C4A" w:rsidRDefault="00FB2C76" w:rsidP="00E4539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Produces Final Emotion</w:t>
            </w:r>
            <w:r w:rsidR="006547D9">
              <w:rPr>
                <w:rFonts w:eastAsia="Times New Roman"/>
                <w:lang w:eastAsia="ko-KR"/>
              </w:rPr>
              <w:t>.</w:t>
            </w:r>
          </w:p>
        </w:tc>
      </w:tr>
      <w:tr w:rsidR="00C45726" w:rsidRPr="00285F08" w14:paraId="3366C502" w14:textId="77777777" w:rsidTr="00714022">
        <w:tc>
          <w:tcPr>
            <w:tcW w:w="0" w:type="auto"/>
          </w:tcPr>
          <w:p w14:paraId="3164DB4D" w14:textId="77777777" w:rsidR="00682885" w:rsidRPr="00285F08" w:rsidRDefault="00682885" w:rsidP="00682885">
            <w:pPr>
              <w:rPr>
                <w:rFonts w:eastAsia="Times New Roman"/>
                <w:b/>
                <w:bCs/>
                <w:lang w:eastAsia="ko-KR"/>
              </w:rPr>
            </w:pPr>
            <w:r w:rsidRPr="00285F08">
              <w:rPr>
                <w:rFonts w:eastAsia="Times New Roman"/>
                <w:b/>
                <w:bCs/>
                <w:lang w:eastAsia="ko-KR"/>
              </w:rPr>
              <w:t>Question analysis</w:t>
            </w:r>
          </w:p>
        </w:tc>
        <w:tc>
          <w:tcPr>
            <w:tcW w:w="0" w:type="auto"/>
          </w:tcPr>
          <w:p w14:paraId="476C5576" w14:textId="70BBDD56" w:rsidR="00404242" w:rsidRDefault="00E93C30" w:rsidP="00E4539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eastAsia="Times New Roman"/>
                <w:lang w:eastAsia="ko-KR"/>
              </w:rPr>
            </w:pPr>
            <w:r w:rsidRPr="00404242">
              <w:rPr>
                <w:rFonts w:eastAsia="Times New Roman"/>
                <w:lang w:eastAsia="ko-KR"/>
              </w:rPr>
              <w:t xml:space="preserve">Fuses </w:t>
            </w:r>
            <w:r w:rsidR="00404242" w:rsidRPr="00404242">
              <w:rPr>
                <w:rFonts w:eastAsia="Times New Roman"/>
                <w:lang w:eastAsia="ko-KR"/>
              </w:rPr>
              <w:t xml:space="preserve">Meanings </w:t>
            </w:r>
            <w:r w:rsidR="00404242">
              <w:rPr>
                <w:rFonts w:eastAsia="Times New Roman"/>
                <w:lang w:eastAsia="ko-KR"/>
              </w:rPr>
              <w:t xml:space="preserve">of </w:t>
            </w:r>
            <w:r w:rsidRPr="00404242">
              <w:rPr>
                <w:rFonts w:eastAsia="Times New Roman"/>
                <w:lang w:eastAsia="ko-KR"/>
              </w:rPr>
              <w:t>Speech</w:t>
            </w:r>
            <w:r w:rsidR="00A94E9E" w:rsidRPr="00404242">
              <w:rPr>
                <w:rFonts w:eastAsia="Times New Roman"/>
                <w:lang w:eastAsia="ko-KR"/>
              </w:rPr>
              <w:t>,</w:t>
            </w:r>
            <w:r w:rsidRPr="00404242">
              <w:rPr>
                <w:rFonts w:eastAsia="Times New Roman"/>
                <w:lang w:eastAsia="ko-KR"/>
              </w:rPr>
              <w:t xml:space="preserve"> </w:t>
            </w:r>
            <w:proofErr w:type="gramStart"/>
            <w:r w:rsidR="00030BC2" w:rsidRPr="00404242">
              <w:rPr>
                <w:rFonts w:eastAsia="Times New Roman"/>
                <w:lang w:eastAsia="ko-KR"/>
              </w:rPr>
              <w:t>Face</w:t>
            </w:r>
            <w:proofErr w:type="gramEnd"/>
            <w:r w:rsidR="00030BC2" w:rsidRPr="00404242">
              <w:rPr>
                <w:rFonts w:eastAsia="Times New Roman"/>
                <w:lang w:eastAsia="ko-KR"/>
              </w:rPr>
              <w:t xml:space="preserve"> and Gesture</w:t>
            </w:r>
          </w:p>
          <w:p w14:paraId="114C3160" w14:textId="77777777" w:rsidR="0099771A" w:rsidRDefault="00404242" w:rsidP="00E4539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A</w:t>
            </w:r>
            <w:r w:rsidR="00E93C30" w:rsidRPr="00404242">
              <w:rPr>
                <w:rFonts w:eastAsia="Times New Roman"/>
                <w:lang w:eastAsia="ko-KR"/>
              </w:rPr>
              <w:t xml:space="preserve">nalyses the </w:t>
            </w:r>
            <w:r w:rsidR="00682885" w:rsidRPr="00404242">
              <w:rPr>
                <w:rFonts w:eastAsia="Times New Roman"/>
                <w:lang w:eastAsia="ko-KR"/>
              </w:rPr>
              <w:t>meaning of the sentence</w:t>
            </w:r>
          </w:p>
          <w:p w14:paraId="734A6D55" w14:textId="77777777" w:rsidR="00682885" w:rsidRDefault="0099771A" w:rsidP="00E4539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D</w:t>
            </w:r>
            <w:r w:rsidR="00682885" w:rsidRPr="00404242">
              <w:rPr>
                <w:rFonts w:eastAsia="Times New Roman"/>
                <w:lang w:eastAsia="ko-KR"/>
              </w:rPr>
              <w:t>etermines the Intention</w:t>
            </w:r>
            <w:r w:rsidR="00E802C7" w:rsidRPr="00404242">
              <w:rPr>
                <w:rFonts w:eastAsia="Times New Roman"/>
                <w:lang w:eastAsia="ko-KR"/>
              </w:rPr>
              <w:t>.</w:t>
            </w:r>
          </w:p>
          <w:p w14:paraId="053DEAD6" w14:textId="23192A27" w:rsidR="00F34F65" w:rsidRPr="00404242" w:rsidRDefault="00F34F65" w:rsidP="00E4539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 xml:space="preserve">Outputs </w:t>
            </w:r>
            <w:r w:rsidR="0006570A">
              <w:rPr>
                <w:rFonts w:eastAsia="Times New Roman"/>
                <w:lang w:eastAsia="ko-KR"/>
              </w:rPr>
              <w:t>Final Meaning</w:t>
            </w:r>
          </w:p>
        </w:tc>
      </w:tr>
      <w:tr w:rsidR="00C45726" w:rsidRPr="002E6738" w14:paraId="42936429" w14:textId="77777777" w:rsidTr="00714022">
        <w:tc>
          <w:tcPr>
            <w:tcW w:w="0" w:type="auto"/>
          </w:tcPr>
          <w:p w14:paraId="14C00EDB" w14:textId="113C4837" w:rsidR="00682885" w:rsidRPr="00285F08" w:rsidRDefault="00682885" w:rsidP="00682885">
            <w:pPr>
              <w:rPr>
                <w:b/>
                <w:bCs/>
              </w:rPr>
            </w:pPr>
            <w:r w:rsidRPr="00285F08">
              <w:rPr>
                <w:b/>
                <w:bCs/>
              </w:rPr>
              <w:t xml:space="preserve">Question &amp; </w:t>
            </w:r>
            <w:r w:rsidR="004A189C">
              <w:rPr>
                <w:b/>
                <w:bCs/>
              </w:rPr>
              <w:t>d</w:t>
            </w:r>
            <w:r w:rsidRPr="00285F08">
              <w:rPr>
                <w:b/>
                <w:bCs/>
              </w:rPr>
              <w:t>ialog processing</w:t>
            </w:r>
          </w:p>
        </w:tc>
        <w:tc>
          <w:tcPr>
            <w:tcW w:w="0" w:type="auto"/>
          </w:tcPr>
          <w:p w14:paraId="15C92063" w14:textId="47FEE4F6" w:rsidR="00012D47" w:rsidRDefault="00012D47" w:rsidP="00E4539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 xml:space="preserve">Receives </w:t>
            </w:r>
            <w:r w:rsidR="00AE4C83">
              <w:rPr>
                <w:rFonts w:eastAsia="Times New Roman"/>
                <w:lang w:eastAsia="ko-KR"/>
              </w:rPr>
              <w:t>Speaker ID and Face ID</w:t>
            </w:r>
          </w:p>
          <w:p w14:paraId="55961F1C" w14:textId="7E2DF736" w:rsidR="004F3FE1" w:rsidRPr="004F3FE1" w:rsidRDefault="004F3FE1" w:rsidP="00E4539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Times New Roman"/>
                <w:lang w:eastAsia="ko-KR"/>
              </w:rPr>
            </w:pPr>
            <w:r w:rsidRPr="004F3FE1">
              <w:rPr>
                <w:rFonts w:eastAsiaTheme="minorEastAsia"/>
                <w:lang w:eastAsia="ko-KR"/>
              </w:rPr>
              <w:t>If speaker ID and face ID match</w:t>
            </w:r>
            <w:r>
              <w:rPr>
                <w:rFonts w:eastAsiaTheme="minorEastAsia"/>
                <w:lang w:eastAsia="ko-KR"/>
              </w:rPr>
              <w:t>, then</w:t>
            </w:r>
          </w:p>
          <w:p w14:paraId="30A99EC6" w14:textId="26915286" w:rsidR="004F3FE1" w:rsidRPr="004F3FE1" w:rsidRDefault="004F3FE1" w:rsidP="00E4539D">
            <w:pPr>
              <w:pStyle w:val="ListParagraph"/>
              <w:numPr>
                <w:ilvl w:val="1"/>
                <w:numId w:val="20"/>
              </w:num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P</w:t>
            </w:r>
            <w:r w:rsidRPr="004F3FE1">
              <w:rPr>
                <w:rFonts w:eastAsiaTheme="minorEastAsia"/>
                <w:lang w:eastAsia="ko-KR"/>
              </w:rPr>
              <w:t xml:space="preserve">roduces </w:t>
            </w:r>
            <w:r>
              <w:rPr>
                <w:rFonts w:eastAsiaTheme="minorEastAsia"/>
                <w:lang w:eastAsia="ko-KR"/>
              </w:rPr>
              <w:t>a</w:t>
            </w:r>
            <w:r w:rsidRPr="004F3FE1">
              <w:rPr>
                <w:rFonts w:eastAsiaTheme="minorEastAsia"/>
                <w:lang w:eastAsia="ko-KR"/>
              </w:rPr>
              <w:t xml:space="preserve"> command to Autonomous Motion SS</w:t>
            </w:r>
          </w:p>
          <w:p w14:paraId="1A7F6504" w14:textId="002B6974" w:rsidR="0099771A" w:rsidRPr="004F3FE1" w:rsidRDefault="00682885" w:rsidP="00E4539D">
            <w:pPr>
              <w:pStyle w:val="ListParagraph"/>
              <w:numPr>
                <w:ilvl w:val="1"/>
                <w:numId w:val="20"/>
              </w:numPr>
              <w:jc w:val="both"/>
              <w:rPr>
                <w:rFonts w:eastAsia="Times New Roman"/>
                <w:lang w:eastAsia="ko-KR"/>
              </w:rPr>
            </w:pPr>
            <w:r w:rsidRPr="0099771A">
              <w:rPr>
                <w:rFonts w:eastAsiaTheme="minorEastAsia"/>
                <w:lang w:eastAsia="ko-KR"/>
              </w:rPr>
              <w:t xml:space="preserve">Analyses user’s </w:t>
            </w:r>
            <w:r w:rsidR="007768A4">
              <w:rPr>
                <w:rFonts w:eastAsiaTheme="minorEastAsia"/>
                <w:lang w:eastAsia="ko-KR"/>
              </w:rPr>
              <w:t xml:space="preserve">emotion, </w:t>
            </w:r>
            <w:r w:rsidR="00714022" w:rsidRPr="0099771A">
              <w:rPr>
                <w:rFonts w:eastAsiaTheme="minorEastAsia"/>
                <w:lang w:eastAsia="ko-KR"/>
              </w:rPr>
              <w:t>intention</w:t>
            </w:r>
            <w:r w:rsidR="00655614">
              <w:rPr>
                <w:rFonts w:eastAsiaTheme="minorEastAsia"/>
                <w:lang w:eastAsia="ko-KR"/>
              </w:rPr>
              <w:t xml:space="preserve">, meaning </w:t>
            </w:r>
            <w:r w:rsidRPr="0099771A">
              <w:rPr>
                <w:rFonts w:eastAsiaTheme="minorEastAsia"/>
                <w:lang w:eastAsia="ko-KR"/>
              </w:rPr>
              <w:t>and/or ques</w:t>
            </w:r>
            <w:r w:rsidR="007768A4">
              <w:rPr>
                <w:rFonts w:eastAsiaTheme="minorEastAsia"/>
                <w:lang w:eastAsia="ko-KR"/>
              </w:rPr>
              <w:softHyphen/>
            </w:r>
            <w:r w:rsidRPr="0099771A">
              <w:rPr>
                <w:rFonts w:eastAsiaTheme="minorEastAsia"/>
                <w:lang w:eastAsia="ko-KR"/>
              </w:rPr>
              <w:t>tion</w:t>
            </w:r>
            <w:r w:rsidR="00835116">
              <w:rPr>
                <w:rFonts w:eastAsiaTheme="minorEastAsia"/>
                <w:lang w:eastAsia="ko-KR"/>
              </w:rPr>
              <w:t xml:space="preserve">, </w:t>
            </w:r>
            <w:r w:rsidR="00835116" w:rsidRPr="004F3FE1">
              <w:rPr>
                <w:rFonts w:eastAsiaTheme="minorEastAsia"/>
                <w:lang w:eastAsia="ko-KR"/>
              </w:rPr>
              <w:t>text</w:t>
            </w:r>
          </w:p>
          <w:p w14:paraId="1C79294F" w14:textId="5ADC592A" w:rsidR="004F3FE1" w:rsidRPr="0099771A" w:rsidRDefault="004F3FE1" w:rsidP="00E4539D">
            <w:pPr>
              <w:pStyle w:val="ListParagraph"/>
              <w:numPr>
                <w:ilvl w:val="1"/>
                <w:numId w:val="20"/>
              </w:num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Produces R</w:t>
            </w:r>
            <w:r w:rsidRPr="0099771A">
              <w:rPr>
                <w:rFonts w:eastAsiaTheme="minorEastAsia"/>
                <w:lang w:eastAsia="ko-KR"/>
              </w:rPr>
              <w:t xml:space="preserve">eply </w:t>
            </w:r>
            <w:r>
              <w:rPr>
                <w:rFonts w:eastAsiaTheme="minorEastAsia"/>
                <w:lang w:eastAsia="ko-KR"/>
              </w:rPr>
              <w:t>(speech) and Reply (face)</w:t>
            </w:r>
            <w:r w:rsidRPr="0099771A">
              <w:rPr>
                <w:rFonts w:eastAsiaTheme="minorEastAsia"/>
                <w:lang w:eastAsia="ko-KR"/>
              </w:rPr>
              <w:t>.</w:t>
            </w:r>
          </w:p>
          <w:p w14:paraId="2706951E" w14:textId="3FA11399" w:rsidR="00682885" w:rsidRPr="0099771A" w:rsidRDefault="004F3FE1" w:rsidP="00E4539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Else, responds appropriately</w:t>
            </w:r>
          </w:p>
        </w:tc>
      </w:tr>
      <w:tr w:rsidR="00C45726" w:rsidRPr="002E6738" w14:paraId="571709E5" w14:textId="77777777" w:rsidTr="00714022">
        <w:tc>
          <w:tcPr>
            <w:tcW w:w="0" w:type="auto"/>
          </w:tcPr>
          <w:p w14:paraId="2B763E94" w14:textId="77777777" w:rsidR="00682885" w:rsidRPr="0083447C" w:rsidRDefault="00682885" w:rsidP="00682885">
            <w:pPr>
              <w:rPr>
                <w:b/>
                <w:bCs/>
              </w:rPr>
            </w:pPr>
            <w:r>
              <w:rPr>
                <w:b/>
                <w:bCs/>
              </w:rPr>
              <w:t>Speech synthesis</w:t>
            </w:r>
          </w:p>
        </w:tc>
        <w:tc>
          <w:tcPr>
            <w:tcW w:w="0" w:type="auto"/>
          </w:tcPr>
          <w:p w14:paraId="724B8AC1" w14:textId="0E47F40C" w:rsidR="00682885" w:rsidRPr="00AD5B71" w:rsidRDefault="00682885" w:rsidP="00030BC2">
            <w:pPr>
              <w:jc w:val="both"/>
              <w:rPr>
                <w:rFonts w:eastAsia="Times New Roman"/>
                <w:lang w:eastAsia="ko-KR"/>
              </w:rPr>
            </w:pPr>
            <w:r w:rsidRPr="00AD5B71">
              <w:rPr>
                <w:rFonts w:eastAsia="Times New Roman"/>
                <w:lang w:eastAsia="ko-KR"/>
              </w:rPr>
              <w:t xml:space="preserve">Converts </w:t>
            </w:r>
            <w:r w:rsidR="00C80F48">
              <w:rPr>
                <w:rFonts w:eastAsiaTheme="minorEastAsia"/>
                <w:lang w:eastAsia="ko-KR"/>
              </w:rPr>
              <w:t>R</w:t>
            </w:r>
            <w:r w:rsidR="00C80F48" w:rsidRPr="0099771A">
              <w:rPr>
                <w:rFonts w:eastAsiaTheme="minorEastAsia"/>
                <w:lang w:eastAsia="ko-KR"/>
              </w:rPr>
              <w:t xml:space="preserve">eply </w:t>
            </w:r>
            <w:r w:rsidR="00C80F48">
              <w:rPr>
                <w:rFonts w:eastAsiaTheme="minorEastAsia"/>
                <w:lang w:eastAsia="ko-KR"/>
              </w:rPr>
              <w:t>(speech)</w:t>
            </w:r>
            <w:r w:rsidRPr="00AD5B71">
              <w:rPr>
                <w:rFonts w:eastAsia="Times New Roman"/>
                <w:lang w:eastAsia="ko-KR"/>
              </w:rPr>
              <w:t xml:space="preserve"> to speech</w:t>
            </w:r>
            <w:r w:rsidR="00E802C7">
              <w:rPr>
                <w:rFonts w:eastAsia="Times New Roman"/>
                <w:lang w:eastAsia="ko-KR"/>
              </w:rPr>
              <w:t>.</w:t>
            </w:r>
          </w:p>
        </w:tc>
      </w:tr>
      <w:tr w:rsidR="00034685" w:rsidRPr="002E6738" w14:paraId="42EE5587" w14:textId="77777777" w:rsidTr="00714022">
        <w:tc>
          <w:tcPr>
            <w:tcW w:w="0" w:type="auto"/>
          </w:tcPr>
          <w:p w14:paraId="2E49DCC5" w14:textId="7E763A20" w:rsidR="00034685" w:rsidRDefault="00034685" w:rsidP="00682885">
            <w:pPr>
              <w:rPr>
                <w:rFonts w:eastAsia="Times New Roman"/>
                <w:b/>
                <w:bCs/>
                <w:lang w:eastAsia="ko-KR"/>
              </w:rPr>
            </w:pPr>
            <w:r>
              <w:rPr>
                <w:rFonts w:eastAsia="Times New Roman"/>
                <w:b/>
                <w:bCs/>
                <w:lang w:eastAsia="ko-KR"/>
              </w:rPr>
              <w:t>Face animation</w:t>
            </w:r>
          </w:p>
        </w:tc>
        <w:tc>
          <w:tcPr>
            <w:tcW w:w="0" w:type="auto"/>
          </w:tcPr>
          <w:p w14:paraId="62A73021" w14:textId="0CC5BCA6" w:rsidR="00034685" w:rsidRDefault="00034685" w:rsidP="00030BC2">
            <w:pPr>
              <w:jc w:val="both"/>
              <w:rPr>
                <w:rFonts w:eastAsia="Times New Roman"/>
                <w:lang w:eastAsia="ko-KR"/>
              </w:rPr>
            </w:pPr>
            <w:r w:rsidRPr="00AD5B71">
              <w:rPr>
                <w:rFonts w:eastAsia="Times New Roman"/>
                <w:lang w:eastAsia="ko-KR"/>
              </w:rPr>
              <w:t xml:space="preserve">Converts </w:t>
            </w:r>
            <w:r>
              <w:rPr>
                <w:rFonts w:eastAsiaTheme="minorEastAsia"/>
                <w:lang w:eastAsia="ko-KR"/>
              </w:rPr>
              <w:t>R</w:t>
            </w:r>
            <w:r w:rsidRPr="0099771A">
              <w:rPr>
                <w:rFonts w:eastAsiaTheme="minorEastAsia"/>
                <w:lang w:eastAsia="ko-KR"/>
              </w:rPr>
              <w:t>eply</w:t>
            </w:r>
            <w:r>
              <w:rPr>
                <w:rFonts w:eastAsiaTheme="minorEastAsia"/>
                <w:lang w:eastAsia="ko-KR"/>
              </w:rPr>
              <w:t xml:space="preserve"> (face) to </w:t>
            </w:r>
            <w:r w:rsidR="006C442B">
              <w:rPr>
                <w:rFonts w:eastAsiaTheme="minorEastAsia"/>
                <w:lang w:eastAsia="ko-KR"/>
              </w:rPr>
              <w:t>animated face</w:t>
            </w:r>
          </w:p>
        </w:tc>
      </w:tr>
      <w:tr w:rsidR="00C45726" w:rsidRPr="002E6738" w14:paraId="3A6C5161" w14:textId="77777777" w:rsidTr="00714022">
        <w:tc>
          <w:tcPr>
            <w:tcW w:w="0" w:type="auto"/>
          </w:tcPr>
          <w:p w14:paraId="26DF93FB" w14:textId="31D1D315" w:rsidR="00AB42F0" w:rsidRPr="00AD5B71" w:rsidRDefault="00AB42F0" w:rsidP="00682885">
            <w:pPr>
              <w:rPr>
                <w:rFonts w:eastAsia="Times New Roman"/>
                <w:b/>
                <w:bCs/>
                <w:lang w:eastAsia="ko-KR"/>
              </w:rPr>
            </w:pPr>
            <w:r>
              <w:rPr>
                <w:rFonts w:eastAsia="Times New Roman"/>
                <w:b/>
                <w:bCs/>
                <w:lang w:eastAsia="ko-KR"/>
              </w:rPr>
              <w:t>Full World Representation Viewer</w:t>
            </w:r>
          </w:p>
        </w:tc>
        <w:tc>
          <w:tcPr>
            <w:tcW w:w="0" w:type="auto"/>
          </w:tcPr>
          <w:p w14:paraId="5D747670" w14:textId="27D5B872" w:rsidR="00C45726" w:rsidRDefault="00AB42F0" w:rsidP="00E4539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Times New Roman"/>
                <w:lang w:eastAsia="ko-KR"/>
              </w:rPr>
            </w:pPr>
            <w:r w:rsidRPr="00C45726">
              <w:rPr>
                <w:rFonts w:eastAsia="Times New Roman"/>
                <w:lang w:eastAsia="ko-KR"/>
              </w:rPr>
              <w:t>Receives Full World Representation</w:t>
            </w:r>
          </w:p>
          <w:p w14:paraId="6A3CD2B5" w14:textId="6D1F7A82" w:rsidR="00AB42F0" w:rsidRPr="00C45726" w:rsidRDefault="00C45726" w:rsidP="00E4539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Times New Roman"/>
                <w:lang w:eastAsia="ko-KR"/>
              </w:rPr>
            </w:pPr>
            <w:r>
              <w:rPr>
                <w:rFonts w:eastAsia="Times New Roman"/>
                <w:lang w:eastAsia="ko-KR"/>
              </w:rPr>
              <w:t>P</w:t>
            </w:r>
            <w:r w:rsidR="00AB42F0" w:rsidRPr="00C45726">
              <w:rPr>
                <w:rFonts w:eastAsia="Times New Roman"/>
                <w:lang w:eastAsia="ko-KR"/>
              </w:rPr>
              <w:t>resents a view as instructed by human</w:t>
            </w:r>
            <w:r>
              <w:rPr>
                <w:rFonts w:eastAsia="Times New Roman"/>
                <w:lang w:eastAsia="ko-KR"/>
              </w:rPr>
              <w:t xml:space="preserve"> via </w:t>
            </w:r>
            <w:r w:rsidR="002C503F">
              <w:rPr>
                <w:rFonts w:eastAsia="Times New Roman"/>
                <w:lang w:eastAsia="ko-KR"/>
              </w:rPr>
              <w:t>C</w:t>
            </w:r>
            <w:r>
              <w:rPr>
                <w:rFonts w:eastAsia="Times New Roman"/>
                <w:lang w:eastAsia="ko-KR"/>
              </w:rPr>
              <w:t>ommands</w:t>
            </w:r>
            <w:r w:rsidR="00AB42F0" w:rsidRPr="00C45726">
              <w:rPr>
                <w:rFonts w:eastAsia="Times New Roman"/>
                <w:lang w:eastAsia="ko-KR"/>
              </w:rPr>
              <w:t>.</w:t>
            </w:r>
          </w:p>
        </w:tc>
      </w:tr>
    </w:tbl>
    <w:p w14:paraId="424E2866" w14:textId="35E79F81" w:rsidR="00AD5B71" w:rsidRPr="00D83378" w:rsidRDefault="00CC4DB1" w:rsidP="00C91A05">
      <w:pPr>
        <w:pStyle w:val="Heading1"/>
      </w:pPr>
      <w:bookmarkStart w:id="18" w:name="_Toc63972792"/>
      <w:bookmarkStart w:id="19" w:name="_Toc66448393"/>
      <w:bookmarkStart w:id="20" w:name="_Toc80356620"/>
      <w:bookmarkStart w:id="21" w:name="_Hlk61709211"/>
      <w:bookmarkStart w:id="22" w:name="_Ref70588958"/>
      <w:r>
        <w:t xml:space="preserve">Technologies and </w:t>
      </w:r>
      <w:r w:rsidR="00AD5B71" w:rsidRPr="00D83378">
        <w:t>Functional Requirements</w:t>
      </w:r>
      <w:bookmarkEnd w:id="18"/>
      <w:bookmarkEnd w:id="19"/>
      <w:bookmarkEnd w:id="20"/>
    </w:p>
    <w:bookmarkEnd w:id="21"/>
    <w:p w14:paraId="3A3F5D0C" w14:textId="4925FD23" w:rsidR="00AD5B71" w:rsidRPr="00D83378" w:rsidRDefault="00AD5B71" w:rsidP="00AD5B71">
      <w:pPr>
        <w:jc w:val="both"/>
      </w:pPr>
      <w:r w:rsidRPr="00D83378">
        <w:t xml:space="preserve">The Functional Requirements refer to the individual technologies identified as necessary to implement </w:t>
      </w:r>
      <w:r w:rsidR="00C021B5" w:rsidRPr="00D83378">
        <w:t>MPAI-CA</w:t>
      </w:r>
      <w:r w:rsidR="00C021B5">
        <w:t>V</w:t>
      </w:r>
      <w:r w:rsidR="00C021B5" w:rsidRPr="00D83378">
        <w:t xml:space="preserve"> </w:t>
      </w:r>
      <w:r w:rsidRPr="00D83378">
        <w:t xml:space="preserve">Use Cases belonging using AIMs operating in an MPAI-AIF AI Framework. The Functional Requirements developed </w:t>
      </w:r>
      <w:r w:rsidR="00840035">
        <w:t xml:space="preserve">in this document </w:t>
      </w:r>
      <w:r w:rsidRPr="00D83378">
        <w:t>adhere to the following guidelines:</w:t>
      </w:r>
    </w:p>
    <w:p w14:paraId="2BE1721F" w14:textId="77777777" w:rsidR="00AD5B71" w:rsidRPr="00CC4DB1" w:rsidRDefault="00AD5B71" w:rsidP="00E4539D">
      <w:pPr>
        <w:pStyle w:val="CommentText"/>
        <w:numPr>
          <w:ilvl w:val="0"/>
          <w:numId w:val="4"/>
        </w:numPr>
        <w:jc w:val="both"/>
        <w:rPr>
          <w:sz w:val="24"/>
          <w:szCs w:val="24"/>
        </w:rPr>
      </w:pPr>
      <w:r w:rsidRPr="00CC4DB1">
        <w:rPr>
          <w:sz w:val="24"/>
          <w:szCs w:val="24"/>
        </w:rPr>
        <w:t>AIMs are defined to allow implementations by multiple technologies (AI, ML, DP)</w:t>
      </w:r>
    </w:p>
    <w:p w14:paraId="02E3E429" w14:textId="618574FC" w:rsidR="00AD5B71" w:rsidRPr="00CC4DB1" w:rsidRDefault="00AD5B71" w:rsidP="00E4539D">
      <w:pPr>
        <w:pStyle w:val="CommentText"/>
        <w:numPr>
          <w:ilvl w:val="0"/>
          <w:numId w:val="4"/>
        </w:numPr>
        <w:jc w:val="both"/>
        <w:rPr>
          <w:sz w:val="24"/>
          <w:szCs w:val="24"/>
        </w:rPr>
      </w:pPr>
      <w:r w:rsidRPr="00CC4DB1">
        <w:rPr>
          <w:sz w:val="24"/>
          <w:szCs w:val="24"/>
        </w:rPr>
        <w:t>DP-based AIMs need interfaces</w:t>
      </w:r>
      <w:r w:rsidR="00DB6517">
        <w:rPr>
          <w:sz w:val="24"/>
          <w:szCs w:val="24"/>
        </w:rPr>
        <w:t>, e.g.,</w:t>
      </w:r>
      <w:r w:rsidRPr="00CC4DB1">
        <w:rPr>
          <w:sz w:val="24"/>
          <w:szCs w:val="24"/>
        </w:rPr>
        <w:t xml:space="preserve"> to </w:t>
      </w:r>
      <w:bookmarkStart w:id="23" w:name="_Hlk62809176"/>
      <w:r w:rsidRPr="00CC4DB1">
        <w:rPr>
          <w:sz w:val="24"/>
          <w:szCs w:val="24"/>
        </w:rPr>
        <w:t>a Know</w:t>
      </w:r>
      <w:r w:rsidRPr="00CC4DB1">
        <w:rPr>
          <w:sz w:val="24"/>
          <w:szCs w:val="24"/>
        </w:rPr>
        <w:softHyphen/>
        <w:t>ledge Base.</w:t>
      </w:r>
      <w:bookmarkEnd w:id="23"/>
      <w:r w:rsidRPr="00CC4DB1">
        <w:rPr>
          <w:sz w:val="24"/>
          <w:szCs w:val="24"/>
        </w:rPr>
        <w:t xml:space="preserve"> AI-based AIM will typically require a learning process, however, support for this process is not included in the document. MPAI may develop further requirements covering that process in a future document.</w:t>
      </w:r>
    </w:p>
    <w:p w14:paraId="7BB4A4A6" w14:textId="08CC12E0" w:rsidR="00AD5B71" w:rsidRPr="00CC4DB1" w:rsidRDefault="00AD5B71" w:rsidP="00E4539D">
      <w:pPr>
        <w:pStyle w:val="CommentText"/>
        <w:numPr>
          <w:ilvl w:val="0"/>
          <w:numId w:val="4"/>
        </w:numPr>
        <w:jc w:val="both"/>
        <w:rPr>
          <w:sz w:val="24"/>
          <w:szCs w:val="24"/>
        </w:rPr>
      </w:pPr>
      <w:r w:rsidRPr="00CC4DB1">
        <w:rPr>
          <w:sz w:val="24"/>
          <w:szCs w:val="24"/>
        </w:rPr>
        <w:lastRenderedPageBreak/>
        <w:t xml:space="preserve">AIMs can be aggregated in larger AIMs. </w:t>
      </w:r>
      <w:bookmarkStart w:id="24" w:name="_Hlk62809229"/>
      <w:r w:rsidR="00E153AE">
        <w:rPr>
          <w:sz w:val="24"/>
          <w:szCs w:val="24"/>
        </w:rPr>
        <w:t>Consequently</w:t>
      </w:r>
      <w:r w:rsidR="005F0B39">
        <w:rPr>
          <w:sz w:val="24"/>
          <w:szCs w:val="24"/>
        </w:rPr>
        <w:t>, s</w:t>
      </w:r>
      <w:r w:rsidRPr="00CC4DB1">
        <w:rPr>
          <w:sz w:val="24"/>
          <w:szCs w:val="24"/>
        </w:rPr>
        <w:t>ome data flows of aggregated AIMs may no</w:t>
      </w:r>
      <w:r w:rsidR="00372C55">
        <w:rPr>
          <w:sz w:val="24"/>
          <w:szCs w:val="24"/>
        </w:rPr>
        <w:t xml:space="preserve"> longer</w:t>
      </w:r>
      <w:r w:rsidRPr="00CC4DB1">
        <w:rPr>
          <w:sz w:val="24"/>
          <w:szCs w:val="24"/>
        </w:rPr>
        <w:t xml:space="preserve"> be</w:t>
      </w:r>
      <w:r w:rsidR="00224DD2">
        <w:rPr>
          <w:sz w:val="24"/>
          <w:szCs w:val="24"/>
        </w:rPr>
        <w:t xml:space="preserve"> accessible</w:t>
      </w:r>
      <w:r w:rsidRPr="00CC4DB1">
        <w:rPr>
          <w:sz w:val="24"/>
          <w:szCs w:val="24"/>
        </w:rPr>
        <w:t>.</w:t>
      </w:r>
      <w:bookmarkEnd w:id="24"/>
    </w:p>
    <w:p w14:paraId="28D95CE4" w14:textId="66C9DB93" w:rsidR="00BE2EE4" w:rsidRDefault="00BE2EE4" w:rsidP="00704DE2">
      <w:pPr>
        <w:pStyle w:val="Heading2"/>
      </w:pPr>
      <w:bookmarkStart w:id="25" w:name="_Toc80356621"/>
      <w:r>
        <w:t>I/O Data summary</w:t>
      </w:r>
      <w:bookmarkEnd w:id="25"/>
    </w:p>
    <w:p w14:paraId="251D252B" w14:textId="7169C1E8" w:rsidR="00BE2EE4" w:rsidRPr="00112030" w:rsidRDefault="00BE2EE4" w:rsidP="00BE2EE4">
      <w:pPr>
        <w:jc w:val="both"/>
      </w:pPr>
      <w:r>
        <w:t>For each AIM (1</w:t>
      </w:r>
      <w:r w:rsidRPr="00112030">
        <w:rPr>
          <w:vertAlign w:val="superscript"/>
        </w:rPr>
        <w:t>st</w:t>
      </w:r>
      <w:r>
        <w:t xml:space="preserve"> column), </w:t>
      </w:r>
      <w:r>
        <w:fldChar w:fldCharType="begin"/>
      </w:r>
      <w:r>
        <w:instrText xml:space="preserve"> REF _Ref60766934 \h </w:instrText>
      </w:r>
      <w:r>
        <w:fldChar w:fldCharType="separate"/>
      </w:r>
      <w:r w:rsidR="0072158D" w:rsidRPr="00D83378">
        <w:rPr>
          <w:i/>
          <w:iCs/>
        </w:rPr>
        <w:t xml:space="preserve">Table </w:t>
      </w:r>
      <w:r w:rsidR="0072158D">
        <w:rPr>
          <w:i/>
          <w:iCs/>
          <w:noProof/>
        </w:rPr>
        <w:t>3</w:t>
      </w:r>
      <w:r>
        <w:fldChar w:fldCharType="end"/>
      </w:r>
      <w:r>
        <w:t xml:space="preserve"> gives the input (2</w:t>
      </w:r>
      <w:r w:rsidRPr="00112030">
        <w:rPr>
          <w:vertAlign w:val="superscript"/>
        </w:rPr>
        <w:t>nd</w:t>
      </w:r>
      <w:r>
        <w:t xml:space="preserve"> column) and the output data (3</w:t>
      </w:r>
      <w:r w:rsidRPr="00BE2EE4">
        <w:rPr>
          <w:vertAlign w:val="superscript"/>
        </w:rPr>
        <w:t>rd</w:t>
      </w:r>
      <w:r>
        <w:t xml:space="preserve"> column).</w:t>
      </w:r>
    </w:p>
    <w:p w14:paraId="591A7BC5" w14:textId="0EA29C58" w:rsidR="00742269" w:rsidRDefault="00742269" w:rsidP="00FD503F"/>
    <w:p w14:paraId="1DBB4210" w14:textId="5152206B" w:rsidR="00FD503F" w:rsidRPr="00D83378" w:rsidRDefault="00FD503F" w:rsidP="00FD503F">
      <w:pPr>
        <w:jc w:val="center"/>
        <w:rPr>
          <w:i/>
          <w:iCs/>
        </w:rPr>
      </w:pPr>
      <w:bookmarkStart w:id="26" w:name="_Ref60766934"/>
      <w:bookmarkStart w:id="27" w:name="_Ref59367292"/>
      <w:bookmarkStart w:id="28" w:name="_Hlk61714719"/>
      <w:r w:rsidRPr="00D83378">
        <w:rPr>
          <w:i/>
          <w:iCs/>
        </w:rPr>
        <w:t xml:space="preserve">Table </w:t>
      </w:r>
      <w:r w:rsidRPr="00D83378">
        <w:rPr>
          <w:i/>
          <w:iCs/>
        </w:rPr>
        <w:fldChar w:fldCharType="begin"/>
      </w:r>
      <w:r w:rsidRPr="00D83378">
        <w:rPr>
          <w:i/>
          <w:iCs/>
        </w:rPr>
        <w:instrText xml:space="preserve"> SEQ Table \* ARABIC </w:instrText>
      </w:r>
      <w:r w:rsidRPr="00D83378">
        <w:rPr>
          <w:i/>
          <w:iCs/>
        </w:rPr>
        <w:fldChar w:fldCharType="separate"/>
      </w:r>
      <w:r w:rsidR="0072158D">
        <w:rPr>
          <w:i/>
          <w:iCs/>
          <w:noProof/>
        </w:rPr>
        <w:t>3</w:t>
      </w:r>
      <w:r w:rsidRPr="00D83378">
        <w:rPr>
          <w:i/>
          <w:iCs/>
        </w:rPr>
        <w:fldChar w:fldCharType="end"/>
      </w:r>
      <w:bookmarkEnd w:id="26"/>
      <w:r w:rsidRPr="00D83378">
        <w:rPr>
          <w:i/>
          <w:iCs/>
        </w:rPr>
        <w:t xml:space="preserve"> – I/O data of </w:t>
      </w:r>
      <w:bookmarkEnd w:id="27"/>
      <w:r w:rsidRPr="00FD503F">
        <w:rPr>
          <w:i/>
          <w:iCs/>
        </w:rPr>
        <w:t>Human-CAV Interaction AIMs</w:t>
      </w:r>
    </w:p>
    <w:bookmarkEnd w:id="28"/>
    <w:p w14:paraId="33E2202D" w14:textId="77777777" w:rsidR="00FD503F" w:rsidRPr="00D83378" w:rsidRDefault="00FD503F" w:rsidP="00FD503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0"/>
        <w:gridCol w:w="1983"/>
        <w:gridCol w:w="1836"/>
      </w:tblGrid>
      <w:tr w:rsidR="001C0BD8" w:rsidRPr="00D83378" w14:paraId="63F98794" w14:textId="77777777" w:rsidTr="001C0BD8">
        <w:trPr>
          <w:jc w:val="center"/>
        </w:trPr>
        <w:tc>
          <w:tcPr>
            <w:tcW w:w="0" w:type="auto"/>
          </w:tcPr>
          <w:p w14:paraId="04F93951" w14:textId="77777777" w:rsidR="001C0BD8" w:rsidRPr="00D83378" w:rsidRDefault="001C0BD8" w:rsidP="00A14D4A">
            <w:pPr>
              <w:jc w:val="center"/>
              <w:rPr>
                <w:b/>
                <w:bCs/>
              </w:rPr>
            </w:pPr>
            <w:r w:rsidRPr="00D83378">
              <w:rPr>
                <w:b/>
                <w:bCs/>
              </w:rPr>
              <w:t>AIM</w:t>
            </w:r>
          </w:p>
        </w:tc>
        <w:tc>
          <w:tcPr>
            <w:tcW w:w="0" w:type="auto"/>
          </w:tcPr>
          <w:p w14:paraId="6818792B" w14:textId="77777777" w:rsidR="001C0BD8" w:rsidRPr="00D83378" w:rsidRDefault="001C0BD8" w:rsidP="00A14D4A">
            <w:pPr>
              <w:jc w:val="center"/>
              <w:rPr>
                <w:b/>
                <w:bCs/>
              </w:rPr>
            </w:pPr>
            <w:r w:rsidRPr="00D83378">
              <w:rPr>
                <w:b/>
                <w:bCs/>
              </w:rPr>
              <w:t>Input Data</w:t>
            </w:r>
          </w:p>
        </w:tc>
        <w:tc>
          <w:tcPr>
            <w:tcW w:w="0" w:type="auto"/>
          </w:tcPr>
          <w:p w14:paraId="0DED4EED" w14:textId="7D6B6C2A" w:rsidR="001C0BD8" w:rsidRPr="00D83378" w:rsidRDefault="001C0BD8" w:rsidP="00A14D4A">
            <w:pPr>
              <w:jc w:val="center"/>
              <w:rPr>
                <w:b/>
                <w:bCs/>
              </w:rPr>
            </w:pPr>
            <w:r w:rsidRPr="00D83378">
              <w:rPr>
                <w:b/>
                <w:bCs/>
              </w:rPr>
              <w:t>Output Data</w:t>
            </w:r>
          </w:p>
        </w:tc>
      </w:tr>
      <w:tr w:rsidR="001C0BD8" w:rsidRPr="00D83378" w14:paraId="05D2A62D" w14:textId="77777777" w:rsidTr="001C0BD8">
        <w:trPr>
          <w:jc w:val="center"/>
        </w:trPr>
        <w:tc>
          <w:tcPr>
            <w:tcW w:w="0" w:type="auto"/>
          </w:tcPr>
          <w:p w14:paraId="7D5642D8" w14:textId="1F95D815" w:rsidR="001C0BD8" w:rsidRPr="005F63FA" w:rsidRDefault="001C0BD8" w:rsidP="006D1F32">
            <w:pPr>
              <w:rPr>
                <w:b/>
                <w:bCs/>
              </w:rPr>
            </w:pPr>
            <w:r>
              <w:rPr>
                <w:b/>
                <w:bCs/>
              </w:rPr>
              <w:t>Object and gesture analysis</w:t>
            </w:r>
          </w:p>
        </w:tc>
        <w:tc>
          <w:tcPr>
            <w:tcW w:w="0" w:type="auto"/>
          </w:tcPr>
          <w:p w14:paraId="714F4962" w14:textId="0E549F33" w:rsidR="001C0BD8" w:rsidRPr="00D83378" w:rsidRDefault="001C0BD8" w:rsidP="006D1F32">
            <w:r>
              <w:t>Video</w:t>
            </w:r>
          </w:p>
        </w:tc>
        <w:tc>
          <w:tcPr>
            <w:tcW w:w="0" w:type="auto"/>
          </w:tcPr>
          <w:p w14:paraId="74264B2D" w14:textId="1905B1A4" w:rsidR="001C0BD8" w:rsidRPr="002866D7" w:rsidRDefault="001C0BD8" w:rsidP="006D1F32">
            <w:r w:rsidRPr="002866D7">
              <w:t xml:space="preserve">Object </w:t>
            </w:r>
            <w:r w:rsidR="00E20935">
              <w:t>ID</w:t>
            </w:r>
          </w:p>
          <w:p w14:paraId="40418DE3" w14:textId="68D24CE9" w:rsidR="001C0BD8" w:rsidRDefault="001C0BD8" w:rsidP="006D1F32">
            <w:r w:rsidRPr="002866D7">
              <w:t xml:space="preserve">Gesture </w:t>
            </w:r>
            <w:r w:rsidR="00E20935">
              <w:t>ID</w:t>
            </w:r>
          </w:p>
          <w:p w14:paraId="09BF2A9E" w14:textId="66642229" w:rsidR="00C42C7B" w:rsidRPr="002866D7" w:rsidRDefault="00C42C7B" w:rsidP="006D1F32">
            <w:r>
              <w:t>Emotion</w:t>
            </w:r>
          </w:p>
        </w:tc>
      </w:tr>
      <w:tr w:rsidR="001C0BD8" w:rsidRPr="00D83378" w14:paraId="7F4A8D2C" w14:textId="77777777" w:rsidTr="001C0BD8">
        <w:trPr>
          <w:jc w:val="center"/>
        </w:trPr>
        <w:tc>
          <w:tcPr>
            <w:tcW w:w="0" w:type="auto"/>
          </w:tcPr>
          <w:p w14:paraId="0B792A64" w14:textId="7E8CFA15" w:rsidR="001C0BD8" w:rsidRPr="005F63FA" w:rsidRDefault="001C0BD8" w:rsidP="006D1F32">
            <w:r>
              <w:rPr>
                <w:b/>
                <w:bCs/>
              </w:rPr>
              <w:t>Face analysis</w:t>
            </w:r>
          </w:p>
        </w:tc>
        <w:tc>
          <w:tcPr>
            <w:tcW w:w="0" w:type="auto"/>
          </w:tcPr>
          <w:p w14:paraId="425C00CA" w14:textId="77777777" w:rsidR="001C0BD8" w:rsidRPr="00D83378" w:rsidRDefault="001C0BD8" w:rsidP="006D1F32">
            <w:r>
              <w:t>Video</w:t>
            </w:r>
          </w:p>
        </w:tc>
        <w:tc>
          <w:tcPr>
            <w:tcW w:w="0" w:type="auto"/>
          </w:tcPr>
          <w:p w14:paraId="7B942A86" w14:textId="77777777" w:rsidR="001C0BD8" w:rsidRPr="002866D7" w:rsidRDefault="001C0BD8" w:rsidP="006D1F32">
            <w:r w:rsidRPr="002866D7">
              <w:t>Emotion</w:t>
            </w:r>
          </w:p>
          <w:p w14:paraId="673F37BF" w14:textId="118F6DE6" w:rsidR="001C0BD8" w:rsidRPr="002866D7" w:rsidRDefault="001C0BD8" w:rsidP="006D1F32">
            <w:r w:rsidRPr="002866D7">
              <w:t>Meaning</w:t>
            </w:r>
          </w:p>
        </w:tc>
      </w:tr>
      <w:tr w:rsidR="00DA2B2A" w:rsidRPr="00D83378" w14:paraId="12D8C80B" w14:textId="77777777" w:rsidTr="001C0BD8">
        <w:trPr>
          <w:jc w:val="center"/>
        </w:trPr>
        <w:tc>
          <w:tcPr>
            <w:tcW w:w="0" w:type="auto"/>
          </w:tcPr>
          <w:p w14:paraId="2F851B60" w14:textId="320A4D24" w:rsidR="00DA2B2A" w:rsidRDefault="000B69BC" w:rsidP="006D1F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Face </w:t>
            </w:r>
            <w:r w:rsidR="00B1755E">
              <w:rPr>
                <w:b/>
                <w:bCs/>
              </w:rPr>
              <w:t>identification</w:t>
            </w:r>
          </w:p>
        </w:tc>
        <w:tc>
          <w:tcPr>
            <w:tcW w:w="0" w:type="auto"/>
          </w:tcPr>
          <w:p w14:paraId="2077EC8C" w14:textId="52FAFC99" w:rsidR="00DA2B2A" w:rsidRDefault="000B69BC" w:rsidP="006D1F32">
            <w:r>
              <w:t>Video</w:t>
            </w:r>
          </w:p>
        </w:tc>
        <w:tc>
          <w:tcPr>
            <w:tcW w:w="0" w:type="auto"/>
          </w:tcPr>
          <w:p w14:paraId="33BA72F4" w14:textId="3C769D4C" w:rsidR="00DA2B2A" w:rsidRPr="002866D7" w:rsidRDefault="000B69BC" w:rsidP="006D1F32">
            <w:r w:rsidRPr="002866D7">
              <w:t>Face I</w:t>
            </w:r>
            <w:r w:rsidR="00E20935">
              <w:t>D</w:t>
            </w:r>
          </w:p>
        </w:tc>
      </w:tr>
      <w:tr w:rsidR="00966D27" w:rsidRPr="00D83378" w14:paraId="57A75A64" w14:textId="77777777" w:rsidTr="001C0BD8">
        <w:trPr>
          <w:jc w:val="center"/>
        </w:trPr>
        <w:tc>
          <w:tcPr>
            <w:tcW w:w="0" w:type="auto"/>
          </w:tcPr>
          <w:p w14:paraId="554FE9C0" w14:textId="6AF7CD8A" w:rsidR="00966D27" w:rsidRDefault="00966D27" w:rsidP="006D1F32">
            <w:pPr>
              <w:rPr>
                <w:b/>
                <w:bCs/>
              </w:rPr>
            </w:pPr>
            <w:r>
              <w:rPr>
                <w:b/>
                <w:bCs/>
              </w:rPr>
              <w:t>Speech separation</w:t>
            </w:r>
          </w:p>
        </w:tc>
        <w:tc>
          <w:tcPr>
            <w:tcW w:w="0" w:type="auto"/>
          </w:tcPr>
          <w:p w14:paraId="75C73B12" w14:textId="3CE6F7DD" w:rsidR="00966D27" w:rsidRDefault="00966D27" w:rsidP="006D1F32">
            <w:r>
              <w:t>Audio</w:t>
            </w:r>
          </w:p>
        </w:tc>
        <w:tc>
          <w:tcPr>
            <w:tcW w:w="0" w:type="auto"/>
          </w:tcPr>
          <w:p w14:paraId="773216F3" w14:textId="52072738" w:rsidR="00966D27" w:rsidRPr="002866D7" w:rsidRDefault="00966D27" w:rsidP="006D1F32">
            <w:r>
              <w:t>Speech</w:t>
            </w:r>
          </w:p>
        </w:tc>
      </w:tr>
      <w:tr w:rsidR="001C0BD8" w:rsidRPr="00D83378" w14:paraId="26363AE3" w14:textId="77777777" w:rsidTr="001C0BD8">
        <w:trPr>
          <w:jc w:val="center"/>
        </w:trPr>
        <w:tc>
          <w:tcPr>
            <w:tcW w:w="0" w:type="auto"/>
          </w:tcPr>
          <w:p w14:paraId="60DDC242" w14:textId="2E4EC3B6" w:rsidR="001C0BD8" w:rsidRDefault="001C0BD8" w:rsidP="006D1F32">
            <w:pPr>
              <w:rPr>
                <w:b/>
                <w:bCs/>
              </w:rPr>
            </w:pPr>
            <w:r>
              <w:rPr>
                <w:b/>
                <w:bCs/>
              </w:rPr>
              <w:t>Speech recognition</w:t>
            </w:r>
          </w:p>
        </w:tc>
        <w:tc>
          <w:tcPr>
            <w:tcW w:w="0" w:type="auto"/>
          </w:tcPr>
          <w:p w14:paraId="367246F4" w14:textId="03DEC03C" w:rsidR="001C0BD8" w:rsidRPr="00D83378" w:rsidRDefault="001C0BD8" w:rsidP="006D1F32">
            <w:r>
              <w:t>Audio</w:t>
            </w:r>
          </w:p>
        </w:tc>
        <w:tc>
          <w:tcPr>
            <w:tcW w:w="0" w:type="auto"/>
          </w:tcPr>
          <w:p w14:paraId="0BF80A13" w14:textId="2D22A268" w:rsidR="001C0BD8" w:rsidRPr="002866D7" w:rsidRDefault="001C0BD8" w:rsidP="006D1F32">
            <w:r w:rsidRPr="002866D7">
              <w:t>Text</w:t>
            </w:r>
          </w:p>
          <w:p w14:paraId="5918C479" w14:textId="7B345FC3" w:rsidR="001C0BD8" w:rsidRPr="002866D7" w:rsidRDefault="001C0BD8" w:rsidP="006D1F32">
            <w:r w:rsidRPr="002866D7">
              <w:t>Emotion</w:t>
            </w:r>
          </w:p>
        </w:tc>
      </w:tr>
      <w:tr w:rsidR="000B69BC" w:rsidRPr="00D83378" w14:paraId="7C78DF65" w14:textId="77777777" w:rsidTr="001C0BD8">
        <w:trPr>
          <w:jc w:val="center"/>
        </w:trPr>
        <w:tc>
          <w:tcPr>
            <w:tcW w:w="0" w:type="auto"/>
          </w:tcPr>
          <w:p w14:paraId="155AA5B2" w14:textId="5A7790BE" w:rsidR="000B69BC" w:rsidRDefault="000B69BC" w:rsidP="006D1F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Speaker </w:t>
            </w:r>
            <w:r w:rsidR="0023796E">
              <w:rPr>
                <w:b/>
                <w:bCs/>
              </w:rPr>
              <w:t>identification</w:t>
            </w:r>
          </w:p>
        </w:tc>
        <w:tc>
          <w:tcPr>
            <w:tcW w:w="0" w:type="auto"/>
          </w:tcPr>
          <w:p w14:paraId="519360B9" w14:textId="27EB38F9" w:rsidR="000B69BC" w:rsidRDefault="0023796E" w:rsidP="006D1F32">
            <w:r>
              <w:t>Audio</w:t>
            </w:r>
          </w:p>
        </w:tc>
        <w:tc>
          <w:tcPr>
            <w:tcW w:w="0" w:type="auto"/>
          </w:tcPr>
          <w:p w14:paraId="1DF288DA" w14:textId="38FC0759" w:rsidR="000B69BC" w:rsidRPr="002866D7" w:rsidRDefault="0023796E" w:rsidP="006D1F32">
            <w:r w:rsidRPr="002866D7">
              <w:t>Speaker I</w:t>
            </w:r>
            <w:r w:rsidR="00E20935">
              <w:t>D</w:t>
            </w:r>
          </w:p>
        </w:tc>
      </w:tr>
      <w:tr w:rsidR="001C0BD8" w:rsidRPr="00D83378" w14:paraId="1A925CA7" w14:textId="77777777" w:rsidTr="001C0BD8">
        <w:trPr>
          <w:jc w:val="center"/>
        </w:trPr>
        <w:tc>
          <w:tcPr>
            <w:tcW w:w="0" w:type="auto"/>
          </w:tcPr>
          <w:p w14:paraId="6FD74ED9" w14:textId="6FC94FD1" w:rsidR="001C0BD8" w:rsidRDefault="001C0BD8" w:rsidP="006D1F32">
            <w:pPr>
              <w:rPr>
                <w:b/>
                <w:bCs/>
              </w:rPr>
            </w:pPr>
            <w:r>
              <w:rPr>
                <w:b/>
                <w:bCs/>
              </w:rPr>
              <w:t>Language understanding</w:t>
            </w:r>
          </w:p>
        </w:tc>
        <w:tc>
          <w:tcPr>
            <w:tcW w:w="0" w:type="auto"/>
          </w:tcPr>
          <w:p w14:paraId="28ECF048" w14:textId="77777777" w:rsidR="001C0BD8" w:rsidRDefault="001C0BD8" w:rsidP="006D1F32">
            <w:r>
              <w:t>Object identifier</w:t>
            </w:r>
          </w:p>
          <w:p w14:paraId="31F8BD97" w14:textId="2614C819" w:rsidR="001C0BD8" w:rsidRPr="00D83378" w:rsidRDefault="001C0BD8" w:rsidP="006D1F32">
            <w:r>
              <w:t>Text</w:t>
            </w:r>
          </w:p>
        </w:tc>
        <w:tc>
          <w:tcPr>
            <w:tcW w:w="0" w:type="auto"/>
          </w:tcPr>
          <w:p w14:paraId="2E01DD98" w14:textId="77777777" w:rsidR="009E3DFE" w:rsidRDefault="009E3DFE" w:rsidP="006D1F32">
            <w:r>
              <w:t xml:space="preserve">Text </w:t>
            </w:r>
          </w:p>
          <w:p w14:paraId="2E8E0CEB" w14:textId="0DC64084" w:rsidR="001C0BD8" w:rsidRPr="00D83378" w:rsidRDefault="001C0BD8" w:rsidP="006D1F32">
            <w:r>
              <w:t>Meaning</w:t>
            </w:r>
          </w:p>
        </w:tc>
      </w:tr>
      <w:tr w:rsidR="001C0BD8" w:rsidRPr="00D83378" w14:paraId="4CFE8275" w14:textId="77777777" w:rsidTr="001C0BD8">
        <w:trPr>
          <w:jc w:val="center"/>
        </w:trPr>
        <w:tc>
          <w:tcPr>
            <w:tcW w:w="0" w:type="auto"/>
          </w:tcPr>
          <w:p w14:paraId="400F5986" w14:textId="4E6E693C" w:rsidR="001C0BD8" w:rsidRDefault="001C0BD8" w:rsidP="006D1F32">
            <w:pPr>
              <w:rPr>
                <w:b/>
                <w:bCs/>
              </w:rPr>
            </w:pPr>
            <w:r>
              <w:rPr>
                <w:b/>
                <w:bCs/>
              </w:rPr>
              <w:t>Emotion recognition</w:t>
            </w:r>
          </w:p>
        </w:tc>
        <w:tc>
          <w:tcPr>
            <w:tcW w:w="0" w:type="auto"/>
          </w:tcPr>
          <w:p w14:paraId="6EE09C40" w14:textId="6BFC6F34" w:rsidR="001C0BD8" w:rsidRDefault="001C0BD8" w:rsidP="006D1F32">
            <w:r>
              <w:t>Emotion</w:t>
            </w:r>
            <w:r w:rsidR="00805011">
              <w:t xml:space="preserve"> (speech</w:t>
            </w:r>
            <w:r w:rsidR="00D53E5F">
              <w:t>)</w:t>
            </w:r>
          </w:p>
          <w:p w14:paraId="34481C31" w14:textId="03982A18" w:rsidR="001C0BD8" w:rsidRDefault="001C0BD8" w:rsidP="006D1F32">
            <w:r>
              <w:t>Emotion</w:t>
            </w:r>
            <w:r w:rsidR="00D53E5F">
              <w:t xml:space="preserve"> (face)</w:t>
            </w:r>
          </w:p>
          <w:p w14:paraId="27EA4578" w14:textId="29373453" w:rsidR="001C0BD8" w:rsidRPr="00D83378" w:rsidRDefault="001C0BD8" w:rsidP="006D1F32">
            <w:r>
              <w:t>Emotion</w:t>
            </w:r>
            <w:r w:rsidR="00D53E5F">
              <w:t xml:space="preserve"> (gesture)</w:t>
            </w:r>
          </w:p>
        </w:tc>
        <w:tc>
          <w:tcPr>
            <w:tcW w:w="0" w:type="auto"/>
          </w:tcPr>
          <w:p w14:paraId="6177D3A0" w14:textId="486D0000" w:rsidR="001C0BD8" w:rsidRPr="00D83378" w:rsidRDefault="001C0BD8" w:rsidP="006D1F32">
            <w:r>
              <w:t>Final emotion</w:t>
            </w:r>
          </w:p>
        </w:tc>
      </w:tr>
      <w:tr w:rsidR="001C0BD8" w:rsidRPr="00D83378" w14:paraId="567DB97A" w14:textId="77777777" w:rsidTr="001C0BD8">
        <w:trPr>
          <w:jc w:val="center"/>
        </w:trPr>
        <w:tc>
          <w:tcPr>
            <w:tcW w:w="0" w:type="auto"/>
          </w:tcPr>
          <w:p w14:paraId="28F0BEC4" w14:textId="6E3EE4FD" w:rsidR="001C0BD8" w:rsidRDefault="001C0BD8" w:rsidP="006D1F32">
            <w:pPr>
              <w:rPr>
                <w:b/>
                <w:bCs/>
              </w:rPr>
            </w:pPr>
            <w:r>
              <w:rPr>
                <w:b/>
                <w:bCs/>
              </w:rPr>
              <w:t>Question analysis</w:t>
            </w:r>
          </w:p>
        </w:tc>
        <w:tc>
          <w:tcPr>
            <w:tcW w:w="0" w:type="auto"/>
          </w:tcPr>
          <w:p w14:paraId="343B9A56" w14:textId="51AF1552" w:rsidR="001C0BD8" w:rsidRDefault="001C0BD8" w:rsidP="006D1F32">
            <w:r>
              <w:t>Meaning</w:t>
            </w:r>
            <w:r w:rsidR="00D53E5F">
              <w:t xml:space="preserve"> (speech)</w:t>
            </w:r>
          </w:p>
          <w:p w14:paraId="33263377" w14:textId="6DA8DA5F" w:rsidR="001C0BD8" w:rsidRDefault="001C0BD8" w:rsidP="006D1F32">
            <w:r>
              <w:t>Meaning</w:t>
            </w:r>
            <w:r w:rsidR="00D53E5F">
              <w:t xml:space="preserve"> (face)</w:t>
            </w:r>
          </w:p>
          <w:p w14:paraId="36D33DB2" w14:textId="12FACE8E" w:rsidR="00AF21E4" w:rsidRPr="00D83378" w:rsidRDefault="00AF21E4" w:rsidP="006D1F32">
            <w:r>
              <w:t>Meaning</w:t>
            </w:r>
            <w:r w:rsidR="00D53E5F">
              <w:t xml:space="preserve"> (gesture)</w:t>
            </w:r>
          </w:p>
        </w:tc>
        <w:tc>
          <w:tcPr>
            <w:tcW w:w="0" w:type="auto"/>
          </w:tcPr>
          <w:p w14:paraId="60F29CFE" w14:textId="2DDF3C10" w:rsidR="001C0BD8" w:rsidRPr="00D83378" w:rsidRDefault="001C0BD8" w:rsidP="006D1F32">
            <w:r>
              <w:t>Intention</w:t>
            </w:r>
          </w:p>
        </w:tc>
      </w:tr>
      <w:tr w:rsidR="001C0BD8" w:rsidRPr="00D83378" w14:paraId="000494B5" w14:textId="77777777" w:rsidTr="001C0BD8">
        <w:trPr>
          <w:jc w:val="center"/>
        </w:trPr>
        <w:tc>
          <w:tcPr>
            <w:tcW w:w="0" w:type="auto"/>
          </w:tcPr>
          <w:p w14:paraId="7E5170DD" w14:textId="04FB1647" w:rsidR="001C0BD8" w:rsidRDefault="001C0BD8" w:rsidP="006D1F32">
            <w:pPr>
              <w:rPr>
                <w:b/>
                <w:bCs/>
              </w:rPr>
            </w:pPr>
            <w:r>
              <w:rPr>
                <w:b/>
                <w:bCs/>
              </w:rPr>
              <w:t>Question and dialogue processing</w:t>
            </w:r>
          </w:p>
        </w:tc>
        <w:tc>
          <w:tcPr>
            <w:tcW w:w="0" w:type="auto"/>
          </w:tcPr>
          <w:p w14:paraId="4B450A71" w14:textId="3B9EC2BA" w:rsidR="008D55A5" w:rsidRDefault="008D55A5" w:rsidP="006D1F32">
            <w:r>
              <w:t>Speaker ID</w:t>
            </w:r>
          </w:p>
          <w:p w14:paraId="54A13B80" w14:textId="3A23BFB7" w:rsidR="00DB726B" w:rsidRDefault="00DB726B" w:rsidP="006D1F32">
            <w:r>
              <w:t>Face ID</w:t>
            </w:r>
          </w:p>
          <w:p w14:paraId="7A15760D" w14:textId="5252BDB8" w:rsidR="001C0BD8" w:rsidRDefault="001C0BD8" w:rsidP="006D1F32">
            <w:r>
              <w:t>Intention</w:t>
            </w:r>
          </w:p>
          <w:p w14:paraId="5295E2CC" w14:textId="77777777" w:rsidR="001C0BD8" w:rsidRDefault="001C0BD8" w:rsidP="006D1F32">
            <w:r>
              <w:t>Text</w:t>
            </w:r>
          </w:p>
          <w:p w14:paraId="1563D4C9" w14:textId="0338AECC" w:rsidR="001C0BD8" w:rsidRPr="00D83378" w:rsidRDefault="001C0BD8" w:rsidP="006D1F32">
            <w:r>
              <w:t>Final emotion</w:t>
            </w:r>
          </w:p>
        </w:tc>
        <w:tc>
          <w:tcPr>
            <w:tcW w:w="0" w:type="auto"/>
          </w:tcPr>
          <w:p w14:paraId="4A3620AB" w14:textId="31B4AB81" w:rsidR="001C0BD8" w:rsidRDefault="00E1553C" w:rsidP="006D1F32">
            <w:r>
              <w:t>Synthetic speech</w:t>
            </w:r>
          </w:p>
          <w:p w14:paraId="63E9E3CF" w14:textId="3093250E" w:rsidR="001C0BD8" w:rsidRDefault="00E1553C" w:rsidP="006D1F32">
            <w:r>
              <w:t>Face a</w:t>
            </w:r>
            <w:r w:rsidR="001C0BD8">
              <w:t>nimation</w:t>
            </w:r>
          </w:p>
          <w:p w14:paraId="31E6D84B" w14:textId="41046DBE" w:rsidR="001C0BD8" w:rsidRPr="00D83378" w:rsidRDefault="001C0BD8" w:rsidP="006D1F32">
            <w:r>
              <w:t>Text</w:t>
            </w:r>
          </w:p>
        </w:tc>
      </w:tr>
      <w:tr w:rsidR="001C0BD8" w:rsidRPr="00D83378" w14:paraId="39D75A11" w14:textId="77777777" w:rsidTr="001C0BD8">
        <w:trPr>
          <w:jc w:val="center"/>
        </w:trPr>
        <w:tc>
          <w:tcPr>
            <w:tcW w:w="0" w:type="auto"/>
          </w:tcPr>
          <w:p w14:paraId="1BF1766E" w14:textId="0634CB62" w:rsidR="001C0BD8" w:rsidRDefault="001C0BD8" w:rsidP="006D1F32">
            <w:pPr>
              <w:rPr>
                <w:b/>
                <w:bCs/>
              </w:rPr>
            </w:pPr>
            <w:r>
              <w:rPr>
                <w:b/>
                <w:bCs/>
              </w:rPr>
              <w:t>Speech synthesis</w:t>
            </w:r>
          </w:p>
        </w:tc>
        <w:tc>
          <w:tcPr>
            <w:tcW w:w="0" w:type="auto"/>
          </w:tcPr>
          <w:p w14:paraId="1959183B" w14:textId="2D61A013" w:rsidR="001C0BD8" w:rsidRPr="00D83378" w:rsidRDefault="001C0BD8" w:rsidP="006D1F32">
            <w:r>
              <w:t>Reply</w:t>
            </w:r>
            <w:r w:rsidR="008C397A">
              <w:t xml:space="preserve"> (speech)</w:t>
            </w:r>
          </w:p>
        </w:tc>
        <w:tc>
          <w:tcPr>
            <w:tcW w:w="0" w:type="auto"/>
          </w:tcPr>
          <w:p w14:paraId="0A0340BD" w14:textId="12660216" w:rsidR="001C0BD8" w:rsidRPr="00D83378" w:rsidRDefault="001C0BD8" w:rsidP="006D1F32">
            <w:r>
              <w:t>Speech</w:t>
            </w:r>
          </w:p>
        </w:tc>
      </w:tr>
      <w:tr w:rsidR="001C0BD8" w:rsidRPr="00D83378" w14:paraId="4D48DC0B" w14:textId="77777777" w:rsidTr="001C0BD8">
        <w:trPr>
          <w:jc w:val="center"/>
        </w:trPr>
        <w:tc>
          <w:tcPr>
            <w:tcW w:w="0" w:type="auto"/>
          </w:tcPr>
          <w:p w14:paraId="081435CB" w14:textId="26D984AA" w:rsidR="001C0BD8" w:rsidRDefault="001C0BD8" w:rsidP="006D1F32">
            <w:pPr>
              <w:rPr>
                <w:b/>
                <w:bCs/>
              </w:rPr>
            </w:pPr>
            <w:r>
              <w:rPr>
                <w:b/>
                <w:bCs/>
              </w:rPr>
              <w:t>Face animation</w:t>
            </w:r>
          </w:p>
        </w:tc>
        <w:tc>
          <w:tcPr>
            <w:tcW w:w="0" w:type="auto"/>
          </w:tcPr>
          <w:p w14:paraId="0A6055A9" w14:textId="09DD8B51" w:rsidR="001C0BD8" w:rsidRPr="00D83378" w:rsidRDefault="008C397A" w:rsidP="006D1F32">
            <w:r>
              <w:t>Reply (face)</w:t>
            </w:r>
          </w:p>
        </w:tc>
        <w:tc>
          <w:tcPr>
            <w:tcW w:w="0" w:type="auto"/>
          </w:tcPr>
          <w:p w14:paraId="2CC2EE9E" w14:textId="108D946E" w:rsidR="001C0BD8" w:rsidRPr="00D83378" w:rsidRDefault="001C0BD8" w:rsidP="006D1F32">
            <w:r>
              <w:t>Face animation</w:t>
            </w:r>
          </w:p>
        </w:tc>
      </w:tr>
    </w:tbl>
    <w:p w14:paraId="66741BE4" w14:textId="11780598" w:rsidR="00A25A2D" w:rsidRDefault="00A25A2D" w:rsidP="00A25A2D"/>
    <w:p w14:paraId="447B591B" w14:textId="2D6E0DF5" w:rsidR="00041C44" w:rsidRDefault="00041C44" w:rsidP="0060572F">
      <w:pPr>
        <w:jc w:val="both"/>
      </w:pPr>
      <w:r>
        <w:t>MPAI has acquire</w:t>
      </w:r>
      <w:r w:rsidR="00733F6D">
        <w:t xml:space="preserve">d </w:t>
      </w:r>
      <w:r w:rsidR="002D0A9B">
        <w:t xml:space="preserve">a </w:t>
      </w:r>
      <w:r w:rsidR="0016675F">
        <w:t xml:space="preserve">set of </w:t>
      </w:r>
      <w:r w:rsidR="002D0A9B">
        <w:t>first</w:t>
      </w:r>
      <w:r w:rsidR="00B102C2">
        <w:t>-</w:t>
      </w:r>
      <w:r w:rsidR="00E224B8">
        <w:t xml:space="preserve">generation </w:t>
      </w:r>
      <w:r w:rsidR="00733F6D">
        <w:t>technologies related to the data types listed below</w:t>
      </w:r>
      <w:r w:rsidR="00E224B8">
        <w:t xml:space="preserve"> in a previous Call for Technologies</w:t>
      </w:r>
      <w:r w:rsidR="00C262A1">
        <w:t xml:space="preserve"> for the MPAI-MMC standard</w:t>
      </w:r>
      <w:r w:rsidR="00C365C9">
        <w:t xml:space="preserve"> [</w:t>
      </w:r>
      <w:r w:rsidR="009F7315">
        <w:fldChar w:fldCharType="begin"/>
      </w:r>
      <w:r w:rsidR="009F7315">
        <w:instrText xml:space="preserve"> REF _Ref75100614 \r \h </w:instrText>
      </w:r>
      <w:r w:rsidR="0060572F">
        <w:instrText xml:space="preserve"> \* MERGEFORMAT </w:instrText>
      </w:r>
      <w:r w:rsidR="009F7315">
        <w:fldChar w:fldCharType="separate"/>
      </w:r>
      <w:r w:rsidR="0072158D">
        <w:t>1</w:t>
      </w:r>
      <w:r w:rsidR="009F7315">
        <w:fldChar w:fldCharType="end"/>
      </w:r>
      <w:r w:rsidR="00C365C9">
        <w:t>]</w:t>
      </w:r>
      <w:r w:rsidR="00733F6D">
        <w:t xml:space="preserve">. MPAI is ready, however, to consider new technologies </w:t>
      </w:r>
      <w:r w:rsidR="002D0A9B">
        <w:t xml:space="preserve">related to the data below </w:t>
      </w:r>
      <w:r w:rsidR="0060572F">
        <w:t xml:space="preserve">to </w:t>
      </w:r>
      <w:r w:rsidR="0078688F">
        <w:t>support new re</w:t>
      </w:r>
      <w:r w:rsidR="0060572F">
        <w:t>q</w:t>
      </w:r>
      <w:r w:rsidR="0078688F">
        <w:t>uirements and</w:t>
      </w:r>
      <w:r w:rsidR="009B7BA9">
        <w:t>/</w:t>
      </w:r>
      <w:r w:rsidR="0078688F">
        <w:t xml:space="preserve">or </w:t>
      </w:r>
      <w:r w:rsidR="00A372D5">
        <w:t>to enhance capabilities</w:t>
      </w:r>
      <w:r w:rsidR="00847E1B">
        <w:t>.</w:t>
      </w:r>
      <w:r w:rsidR="005F5252">
        <w:t xml:space="preserve"> </w:t>
      </w:r>
    </w:p>
    <w:p w14:paraId="4BAC542D" w14:textId="0205FF03" w:rsidR="00704DE2" w:rsidRDefault="00704DE2" w:rsidP="00704DE2">
      <w:pPr>
        <w:pStyle w:val="Heading2"/>
      </w:pPr>
      <w:bookmarkStart w:id="29" w:name="_Toc80356622"/>
      <w:r>
        <w:t>Data format requirements</w:t>
      </w:r>
      <w:bookmarkEnd w:id="29"/>
    </w:p>
    <w:p w14:paraId="7FB749D2" w14:textId="4C7550DF" w:rsidR="00F60901" w:rsidRDefault="00F60901" w:rsidP="00F81B9D">
      <w:pPr>
        <w:pStyle w:val="Heading3"/>
      </w:pPr>
      <w:bookmarkStart w:id="30" w:name="_Toc80356623"/>
      <w:r>
        <w:t>Text</w:t>
      </w:r>
      <w:bookmarkEnd w:id="30"/>
    </w:p>
    <w:p w14:paraId="65F8C621" w14:textId="18FFCD0B" w:rsidR="00E13259" w:rsidRDefault="00284611" w:rsidP="00E13259">
      <w:pPr>
        <w:jc w:val="both"/>
      </w:pPr>
      <w:r>
        <w:t>A</w:t>
      </w:r>
      <w:r w:rsidR="0012742F">
        <w:t xml:space="preserve">s there is a need to </w:t>
      </w:r>
      <w:r w:rsidR="0012742F" w:rsidRPr="00D83378">
        <w:t>support most languages in use</w:t>
      </w:r>
      <w:r w:rsidR="0012742F">
        <w:t>,</w:t>
      </w:r>
      <w:r w:rsidR="0012742F" w:rsidRPr="00D83378">
        <w:t xml:space="preserve"> </w:t>
      </w:r>
      <w:r w:rsidR="00E13259" w:rsidRPr="00D83378">
        <w:t xml:space="preserve">Text </w:t>
      </w:r>
      <w:r w:rsidR="003D7CBD">
        <w:t xml:space="preserve">representation conforms to </w:t>
      </w:r>
      <w:r w:rsidR="00E13259" w:rsidRPr="00D83378">
        <w:t>ISO/IEC 10646, Information technology – Universal Coded Character Set (UCS).</w:t>
      </w:r>
    </w:p>
    <w:p w14:paraId="2869D34C" w14:textId="7EDBDC34" w:rsidR="005F5252" w:rsidRDefault="005F5252" w:rsidP="00E13259">
      <w:pPr>
        <w:jc w:val="both"/>
      </w:pPr>
    </w:p>
    <w:p w14:paraId="61878AFE" w14:textId="77777777" w:rsidR="005F5252" w:rsidRPr="00DC6DCF" w:rsidRDefault="005F5252" w:rsidP="005F5252">
      <w:pPr>
        <w:jc w:val="both"/>
        <w:rPr>
          <w:b/>
          <w:bCs/>
          <w:lang w:val="en-US"/>
        </w:rPr>
      </w:pPr>
      <w:r w:rsidRPr="00DC6DCF">
        <w:rPr>
          <w:b/>
          <w:bCs/>
          <w:lang w:val="en-US"/>
        </w:rPr>
        <w:t>To respondents</w:t>
      </w:r>
    </w:p>
    <w:p w14:paraId="539BAFAD" w14:textId="3A8DBF57" w:rsidR="005F5252" w:rsidRPr="00D83378" w:rsidRDefault="005F5252" w:rsidP="005F5252">
      <w:pPr>
        <w:jc w:val="both"/>
      </w:pPr>
      <w:r>
        <w:rPr>
          <w:lang w:val="en-US"/>
        </w:rPr>
        <w:t xml:space="preserve">Respondents are </w:t>
      </w:r>
      <w:r w:rsidR="006D0C2D">
        <w:rPr>
          <w:lang w:val="en-US"/>
        </w:rPr>
        <w:t>invited to comment on this choice.</w:t>
      </w:r>
    </w:p>
    <w:p w14:paraId="693073B8" w14:textId="60DB2DDB" w:rsidR="00A669E9" w:rsidRDefault="007B4F8E" w:rsidP="00F81B9D">
      <w:pPr>
        <w:pStyle w:val="Heading3"/>
      </w:pPr>
      <w:bookmarkStart w:id="31" w:name="_Toc80356624"/>
      <w:r>
        <w:lastRenderedPageBreak/>
        <w:t>Audio</w:t>
      </w:r>
      <w:bookmarkEnd w:id="31"/>
    </w:p>
    <w:p w14:paraId="61A2425C" w14:textId="1585A340" w:rsidR="00D240D3" w:rsidRPr="00D83378" w:rsidRDefault="00D240D3" w:rsidP="00D240D3">
      <w:pPr>
        <w:jc w:val="both"/>
      </w:pPr>
      <w:r w:rsidRPr="00D83378">
        <w:t xml:space="preserve">Audio </w:t>
      </w:r>
      <w:r>
        <w:t xml:space="preserve">is </w:t>
      </w:r>
      <w:r w:rsidRPr="00D83378">
        <w:t>sampled from an analogue source (</w:t>
      </w:r>
      <w:r w:rsidR="00837ED9">
        <w:t>passenger compartment</w:t>
      </w:r>
      <w:r w:rsidRPr="00D83378">
        <w:t>) at a frequency in the 44.1-96 kHz range with at least 16 and at most 24 bits/sample.</w:t>
      </w:r>
    </w:p>
    <w:p w14:paraId="1F44C361" w14:textId="77777777" w:rsidR="006D0C2D" w:rsidRDefault="006D0C2D" w:rsidP="006D0C2D">
      <w:pPr>
        <w:jc w:val="both"/>
      </w:pPr>
    </w:p>
    <w:p w14:paraId="2C081CE5" w14:textId="77777777" w:rsidR="006D0C2D" w:rsidRPr="00DC6DCF" w:rsidRDefault="006D0C2D" w:rsidP="006D0C2D">
      <w:pPr>
        <w:jc w:val="both"/>
        <w:rPr>
          <w:b/>
          <w:bCs/>
          <w:lang w:val="en-US"/>
        </w:rPr>
      </w:pPr>
      <w:r w:rsidRPr="00DC6DCF">
        <w:rPr>
          <w:b/>
          <w:bCs/>
          <w:lang w:val="en-US"/>
        </w:rPr>
        <w:t>To respondents</w:t>
      </w:r>
    </w:p>
    <w:p w14:paraId="4E49454F" w14:textId="77777777" w:rsidR="006D0C2D" w:rsidRPr="00D83378" w:rsidRDefault="006D0C2D" w:rsidP="006D0C2D">
      <w:pPr>
        <w:jc w:val="both"/>
      </w:pPr>
      <w:r>
        <w:rPr>
          <w:lang w:val="en-US"/>
        </w:rPr>
        <w:t>Respondents are invited to comment on this choice.</w:t>
      </w:r>
    </w:p>
    <w:p w14:paraId="520A88DC" w14:textId="5F1A03CA" w:rsidR="00A669E9" w:rsidRDefault="00A669E9" w:rsidP="00F81B9D">
      <w:pPr>
        <w:pStyle w:val="Heading3"/>
      </w:pPr>
      <w:bookmarkStart w:id="32" w:name="_Toc80356625"/>
      <w:r>
        <w:t>Video</w:t>
      </w:r>
      <w:bookmarkEnd w:id="32"/>
    </w:p>
    <w:p w14:paraId="04103E9E" w14:textId="3AE089A6" w:rsidR="0021343E" w:rsidRPr="0021343E" w:rsidRDefault="0021343E" w:rsidP="0021343E">
      <w:pPr>
        <w:rPr>
          <w:lang w:val="en-US"/>
        </w:rPr>
      </w:pPr>
      <w:r>
        <w:rPr>
          <w:lang w:val="en-US"/>
        </w:rPr>
        <w:t>Video is intende</w:t>
      </w:r>
      <w:r w:rsidR="006877D3">
        <w:rPr>
          <w:lang w:val="en-US"/>
        </w:rPr>
        <w:t>d</w:t>
      </w:r>
      <w:r>
        <w:rPr>
          <w:lang w:val="en-US"/>
        </w:rPr>
        <w:t xml:space="preserve"> for use in the passenger compartment.</w:t>
      </w:r>
    </w:p>
    <w:p w14:paraId="4920F11C" w14:textId="77777777" w:rsidR="006877D3" w:rsidRDefault="006877D3" w:rsidP="00FC09B4">
      <w:pPr>
        <w:rPr>
          <w:lang w:val="en-US"/>
        </w:rPr>
      </w:pPr>
      <w:bookmarkStart w:id="33" w:name="_Hlk61380149"/>
    </w:p>
    <w:p w14:paraId="079CA584" w14:textId="2995CEA7" w:rsidR="00FC09B4" w:rsidRPr="00315761" w:rsidRDefault="00FC09B4" w:rsidP="00FC09B4">
      <w:r>
        <w:t>V</w:t>
      </w:r>
      <w:r w:rsidRPr="00315761">
        <w:t xml:space="preserve">ideo has </w:t>
      </w:r>
      <w:r w:rsidR="006877D3">
        <w:t xml:space="preserve">adopted the </w:t>
      </w:r>
      <w:r w:rsidRPr="00315761">
        <w:t xml:space="preserve">following </w:t>
      </w:r>
      <w:r w:rsidR="00B20983">
        <w:t>characteristics</w:t>
      </w:r>
      <w:r w:rsidR="006877D3">
        <w:t xml:space="preserve"> of 2D Video</w:t>
      </w:r>
      <w:r w:rsidRPr="00315761">
        <w:t>.</w:t>
      </w:r>
    </w:p>
    <w:p w14:paraId="1F866EE7" w14:textId="77777777" w:rsidR="00FC09B4" w:rsidRPr="001B5CF5" w:rsidRDefault="00FC09B4" w:rsidP="00E4539D">
      <w:pPr>
        <w:pStyle w:val="ListParagraph"/>
        <w:numPr>
          <w:ilvl w:val="0"/>
          <w:numId w:val="5"/>
        </w:numPr>
      </w:pPr>
      <w:r w:rsidRPr="001B5CF5">
        <w:t>Pixel shape: square</w:t>
      </w:r>
    </w:p>
    <w:p w14:paraId="0359655E" w14:textId="77777777" w:rsidR="00FC09B4" w:rsidRPr="001B5CF5" w:rsidRDefault="00FC09B4" w:rsidP="00E4539D">
      <w:pPr>
        <w:pStyle w:val="ListParagraph"/>
        <w:numPr>
          <w:ilvl w:val="0"/>
          <w:numId w:val="5"/>
        </w:numPr>
      </w:pPr>
      <w:r w:rsidRPr="001B5CF5">
        <w:t>Bit depth: 8-10 bits/pixel</w:t>
      </w:r>
    </w:p>
    <w:p w14:paraId="17928BA3" w14:textId="77777777" w:rsidR="00FC09B4" w:rsidRPr="001B5CF5" w:rsidRDefault="00FC09B4" w:rsidP="00E4539D">
      <w:pPr>
        <w:pStyle w:val="ListParagraph"/>
        <w:numPr>
          <w:ilvl w:val="0"/>
          <w:numId w:val="5"/>
        </w:numPr>
      </w:pPr>
      <w:r w:rsidRPr="001B5CF5">
        <w:t>Aspect ratio: 4/3 and 16/9</w:t>
      </w:r>
    </w:p>
    <w:p w14:paraId="6C03A070" w14:textId="77777777" w:rsidR="00FC09B4" w:rsidRPr="001B5CF5" w:rsidRDefault="00FC09B4" w:rsidP="00E4539D">
      <w:pPr>
        <w:pStyle w:val="ListParagraph"/>
        <w:numPr>
          <w:ilvl w:val="0"/>
          <w:numId w:val="5"/>
        </w:numPr>
      </w:pPr>
      <w:r w:rsidRPr="001B5CF5">
        <w:t>640 &lt; # of horizontal pixels &lt; 1920</w:t>
      </w:r>
    </w:p>
    <w:p w14:paraId="622ED9AD" w14:textId="77777777" w:rsidR="00FC09B4" w:rsidRPr="001B5CF5" w:rsidRDefault="00FC09B4" w:rsidP="00E4539D">
      <w:pPr>
        <w:pStyle w:val="ListParagraph"/>
        <w:numPr>
          <w:ilvl w:val="0"/>
          <w:numId w:val="5"/>
        </w:numPr>
      </w:pPr>
      <w:r w:rsidRPr="001B5CF5">
        <w:t>480 &lt; # of vertical pixels &lt; 1080</w:t>
      </w:r>
    </w:p>
    <w:p w14:paraId="3A61BEC1" w14:textId="77777777" w:rsidR="00FC09B4" w:rsidRPr="001B5CF5" w:rsidRDefault="00FC09B4" w:rsidP="00E4539D">
      <w:pPr>
        <w:pStyle w:val="ListParagraph"/>
        <w:numPr>
          <w:ilvl w:val="0"/>
          <w:numId w:val="5"/>
        </w:numPr>
      </w:pPr>
      <w:r w:rsidRPr="001B5CF5">
        <w:t>Frame frequency 50-120 Hz</w:t>
      </w:r>
    </w:p>
    <w:p w14:paraId="52DFC416" w14:textId="77777777" w:rsidR="00FC09B4" w:rsidRPr="001B5CF5" w:rsidRDefault="00FC09B4" w:rsidP="00E4539D">
      <w:pPr>
        <w:pStyle w:val="ListParagraph"/>
        <w:numPr>
          <w:ilvl w:val="0"/>
          <w:numId w:val="5"/>
        </w:numPr>
      </w:pPr>
      <w:r w:rsidRPr="001B5CF5">
        <w:t>Scanning: progressive</w:t>
      </w:r>
    </w:p>
    <w:p w14:paraId="6D724EE4" w14:textId="77777777" w:rsidR="00FC09B4" w:rsidRPr="001B5CF5" w:rsidRDefault="00FC09B4" w:rsidP="00E4539D">
      <w:pPr>
        <w:pStyle w:val="ListParagraph"/>
        <w:numPr>
          <w:ilvl w:val="0"/>
          <w:numId w:val="5"/>
        </w:numPr>
      </w:pPr>
      <w:r w:rsidRPr="001B5CF5">
        <w:t xml:space="preserve">Colorimetry: ITU-R BT709 and BT2020 </w:t>
      </w:r>
    </w:p>
    <w:p w14:paraId="554964EE" w14:textId="77777777" w:rsidR="00FC09B4" w:rsidRPr="001B5CF5" w:rsidRDefault="00FC09B4" w:rsidP="00E4539D">
      <w:pPr>
        <w:pStyle w:val="ListParagraph"/>
        <w:numPr>
          <w:ilvl w:val="0"/>
          <w:numId w:val="5"/>
        </w:numPr>
      </w:pPr>
      <w:r w:rsidRPr="001B5CF5">
        <w:t>Colour format: RGB and YUV</w:t>
      </w:r>
    </w:p>
    <w:p w14:paraId="7BB1F212" w14:textId="6BF4CE29" w:rsidR="00FC09B4" w:rsidRDefault="00FC09B4" w:rsidP="00E4539D">
      <w:pPr>
        <w:pStyle w:val="ListParagraph"/>
        <w:numPr>
          <w:ilvl w:val="0"/>
          <w:numId w:val="5"/>
        </w:numPr>
      </w:pPr>
      <w:r w:rsidRPr="001B5CF5">
        <w:t>Compression: uncompressed, if compressed AVC, HEVC</w:t>
      </w:r>
    </w:p>
    <w:p w14:paraId="686F3D99" w14:textId="77777777" w:rsidR="006D0C2D" w:rsidRDefault="006D0C2D" w:rsidP="006D0C2D">
      <w:pPr>
        <w:jc w:val="both"/>
      </w:pPr>
    </w:p>
    <w:p w14:paraId="0E9AFC1D" w14:textId="77777777" w:rsidR="006D0C2D" w:rsidRPr="00DC6DCF" w:rsidRDefault="006D0C2D" w:rsidP="00306403">
      <w:pPr>
        <w:jc w:val="both"/>
        <w:rPr>
          <w:b/>
          <w:bCs/>
          <w:lang w:val="en-US"/>
        </w:rPr>
      </w:pPr>
      <w:r w:rsidRPr="00DC6DCF">
        <w:rPr>
          <w:b/>
          <w:bCs/>
          <w:lang w:val="en-US"/>
        </w:rPr>
        <w:t>To respondents</w:t>
      </w:r>
    </w:p>
    <w:p w14:paraId="6AC69CBB" w14:textId="0097EADE" w:rsidR="006D0C2D" w:rsidRPr="00D83378" w:rsidRDefault="006D0C2D" w:rsidP="00306403">
      <w:pPr>
        <w:jc w:val="both"/>
      </w:pPr>
      <w:r>
        <w:rPr>
          <w:lang w:val="en-US"/>
        </w:rPr>
        <w:t xml:space="preserve">Respondents are invited to comment on </w:t>
      </w:r>
      <w:r w:rsidR="0021343E">
        <w:rPr>
          <w:lang w:val="en-US"/>
        </w:rPr>
        <w:t>MPAI’s</w:t>
      </w:r>
      <w:r>
        <w:rPr>
          <w:lang w:val="en-US"/>
        </w:rPr>
        <w:t xml:space="preserve"> choice for 2D Video.</w:t>
      </w:r>
    </w:p>
    <w:p w14:paraId="79345A0A" w14:textId="6BADB901" w:rsidR="006D0C2D" w:rsidRDefault="00A17D91" w:rsidP="00306403">
      <w:pPr>
        <w:jc w:val="both"/>
      </w:pPr>
      <w:r>
        <w:t xml:space="preserve">Respondents are requested to propose a data format for </w:t>
      </w:r>
      <w:r w:rsidR="00306403">
        <w:t xml:space="preserve">3D Video having </w:t>
      </w:r>
      <w:proofErr w:type="spellStart"/>
      <w:r>
        <w:t>video+depth</w:t>
      </w:r>
      <w:proofErr w:type="spellEnd"/>
      <w:r w:rsidR="00306403">
        <w:t xml:space="preserve"> as the baseline format</w:t>
      </w:r>
      <w:r>
        <w:t>.</w:t>
      </w:r>
    </w:p>
    <w:p w14:paraId="1432A6ED" w14:textId="60263107" w:rsidR="00A669E9" w:rsidRDefault="00A669E9" w:rsidP="00F81B9D">
      <w:pPr>
        <w:pStyle w:val="Heading3"/>
      </w:pPr>
      <w:bookmarkStart w:id="34" w:name="_Toc80356626"/>
      <w:bookmarkEnd w:id="33"/>
      <w:r>
        <w:t>Object identifier</w:t>
      </w:r>
      <w:bookmarkEnd w:id="34"/>
    </w:p>
    <w:p w14:paraId="76536177" w14:textId="2641E3D6" w:rsidR="007228E4" w:rsidRDefault="00E930DA" w:rsidP="007228E4">
      <w:r>
        <w:rPr>
          <w:highlight w:val="yellow"/>
        </w:rPr>
        <w:t>Include</w:t>
      </w:r>
      <w:r w:rsidR="006B276F" w:rsidRPr="006B276F">
        <w:rPr>
          <w:highlight w:val="yellow"/>
        </w:rPr>
        <w:t xml:space="preserve"> choice of</w:t>
      </w:r>
      <w:r w:rsidR="00D7118D" w:rsidRPr="006B276F">
        <w:rPr>
          <w:highlight w:val="yellow"/>
        </w:rPr>
        <w:t xml:space="preserve"> MQA</w:t>
      </w:r>
      <w:r w:rsidR="006B276F" w:rsidRPr="006B276F">
        <w:rPr>
          <w:highlight w:val="yellow"/>
        </w:rPr>
        <w:t>.</w:t>
      </w:r>
    </w:p>
    <w:p w14:paraId="7C9AEE76" w14:textId="207182D7" w:rsidR="00A669E9" w:rsidRDefault="00A669E9" w:rsidP="00F81B9D">
      <w:pPr>
        <w:pStyle w:val="Heading3"/>
      </w:pPr>
      <w:bookmarkStart w:id="35" w:name="_Toc80356627"/>
      <w:r>
        <w:t>Emotion</w:t>
      </w:r>
      <w:bookmarkEnd w:id="35"/>
    </w:p>
    <w:p w14:paraId="27CF3DD5" w14:textId="302485C0" w:rsidR="00D7118D" w:rsidRDefault="00E930DA" w:rsidP="002A3D21">
      <w:pPr>
        <w:jc w:val="both"/>
      </w:pPr>
      <w:r>
        <w:rPr>
          <w:highlight w:val="yellow"/>
        </w:rPr>
        <w:t>Include</w:t>
      </w:r>
      <w:r w:rsidR="00FB5F0B" w:rsidRPr="00EC59C8">
        <w:rPr>
          <w:highlight w:val="yellow"/>
        </w:rPr>
        <w:t xml:space="preserve"> choice of CAE and MMC.</w:t>
      </w:r>
    </w:p>
    <w:p w14:paraId="20AD4227" w14:textId="715C4F6A" w:rsidR="00A669E9" w:rsidRDefault="00A669E9" w:rsidP="00F81B9D">
      <w:pPr>
        <w:pStyle w:val="Heading3"/>
      </w:pPr>
      <w:bookmarkStart w:id="36" w:name="_Toc80356628"/>
      <w:r>
        <w:t>Meaning</w:t>
      </w:r>
      <w:bookmarkEnd w:id="36"/>
    </w:p>
    <w:p w14:paraId="4D0BECA5" w14:textId="2452272F" w:rsidR="00EC59C8" w:rsidRDefault="00E930DA" w:rsidP="00EC59C8">
      <w:pPr>
        <w:jc w:val="both"/>
      </w:pPr>
      <w:r>
        <w:rPr>
          <w:highlight w:val="yellow"/>
        </w:rPr>
        <w:t>Include</w:t>
      </w:r>
      <w:r w:rsidR="00EC59C8" w:rsidRPr="00EC59C8">
        <w:rPr>
          <w:highlight w:val="yellow"/>
        </w:rPr>
        <w:t xml:space="preserve"> choice of MMC.</w:t>
      </w:r>
    </w:p>
    <w:p w14:paraId="7E6E4BF7" w14:textId="49C4E95E" w:rsidR="00A669E9" w:rsidRDefault="00A669E9" w:rsidP="008A3C5D">
      <w:pPr>
        <w:pStyle w:val="Heading3"/>
      </w:pPr>
      <w:bookmarkStart w:id="37" w:name="_Toc80356629"/>
      <w:r w:rsidRPr="002841EA">
        <w:t>Intention</w:t>
      </w:r>
      <w:bookmarkEnd w:id="37"/>
    </w:p>
    <w:p w14:paraId="61B3EB57" w14:textId="28B89F40" w:rsidR="00EC59C8" w:rsidRDefault="00E930DA" w:rsidP="00EC59C8">
      <w:pPr>
        <w:jc w:val="both"/>
      </w:pPr>
      <w:r>
        <w:rPr>
          <w:highlight w:val="yellow"/>
        </w:rPr>
        <w:t>Include</w:t>
      </w:r>
      <w:r w:rsidR="00EC59C8" w:rsidRPr="00EC59C8">
        <w:rPr>
          <w:highlight w:val="yellow"/>
        </w:rPr>
        <w:t xml:space="preserve"> choice of MMC.</w:t>
      </w:r>
    </w:p>
    <w:p w14:paraId="2BF3022E" w14:textId="180CAD90" w:rsidR="00405A1B" w:rsidRDefault="003E4B59" w:rsidP="00C1528D">
      <w:pPr>
        <w:pStyle w:val="Heading3"/>
        <w:jc w:val="both"/>
      </w:pPr>
      <w:bookmarkStart w:id="38" w:name="_Toc64016571"/>
      <w:bookmarkStart w:id="39" w:name="_Toc80356630"/>
      <w:r>
        <w:rPr>
          <w:lang w:val="en-US"/>
        </w:rPr>
        <w:t>Reply</w:t>
      </w:r>
      <w:r w:rsidR="00405A1B">
        <w:t xml:space="preserve"> </w:t>
      </w:r>
      <w:r>
        <w:rPr>
          <w:lang w:val="en-US"/>
        </w:rPr>
        <w:t>(</w:t>
      </w:r>
      <w:r w:rsidR="00405A1B">
        <w:t>speech</w:t>
      </w:r>
      <w:r>
        <w:rPr>
          <w:lang w:val="en-US"/>
        </w:rPr>
        <w:t>)</w:t>
      </w:r>
      <w:bookmarkEnd w:id="38"/>
      <w:bookmarkEnd w:id="39"/>
    </w:p>
    <w:p w14:paraId="27A0A045" w14:textId="2DF92C2B" w:rsidR="00EF324D" w:rsidRDefault="00E930DA" w:rsidP="00EF324D">
      <w:pPr>
        <w:jc w:val="both"/>
      </w:pPr>
      <w:r>
        <w:rPr>
          <w:highlight w:val="yellow"/>
        </w:rPr>
        <w:t>Include</w:t>
      </w:r>
      <w:r w:rsidR="00EF324D" w:rsidRPr="00EC59C8">
        <w:rPr>
          <w:highlight w:val="yellow"/>
        </w:rPr>
        <w:t xml:space="preserve"> choice of MMC.</w:t>
      </w:r>
    </w:p>
    <w:p w14:paraId="7E5B0045" w14:textId="2FAB0845" w:rsidR="00405A1B" w:rsidRDefault="003E4B59" w:rsidP="00C1528D">
      <w:pPr>
        <w:pStyle w:val="Heading3"/>
        <w:jc w:val="both"/>
      </w:pPr>
      <w:bookmarkStart w:id="40" w:name="_Toc80356631"/>
      <w:r>
        <w:rPr>
          <w:lang w:val="en-US"/>
        </w:rPr>
        <w:t>Reply</w:t>
      </w:r>
      <w:r w:rsidR="00405A1B">
        <w:t xml:space="preserve"> </w:t>
      </w:r>
      <w:r>
        <w:rPr>
          <w:lang w:val="en-US"/>
        </w:rPr>
        <w:t>(</w:t>
      </w:r>
      <w:r w:rsidR="00405A1B">
        <w:t>face</w:t>
      </w:r>
      <w:r>
        <w:rPr>
          <w:lang w:val="en-US"/>
        </w:rPr>
        <w:t>)</w:t>
      </w:r>
      <w:bookmarkEnd w:id="40"/>
    </w:p>
    <w:p w14:paraId="3954B9BC" w14:textId="45A6C9A8" w:rsidR="00D7118D" w:rsidRDefault="00EF324D" w:rsidP="00C1528D">
      <w:pPr>
        <w:jc w:val="both"/>
      </w:pPr>
      <w:r>
        <w:t xml:space="preserve">MPAI has already adopted </w:t>
      </w:r>
      <w:r w:rsidR="008D1347">
        <w:t xml:space="preserve">a format for </w:t>
      </w:r>
      <w:r w:rsidR="00D7118D">
        <w:t>lips animation</w:t>
      </w:r>
      <w:r w:rsidR="008D1347">
        <w:t xml:space="preserve"> (MMC)</w:t>
      </w:r>
      <w:r w:rsidR="00D7118D">
        <w:t>.</w:t>
      </w:r>
    </w:p>
    <w:p w14:paraId="2A931576" w14:textId="4CBCE126" w:rsidR="008D1347" w:rsidRDefault="008D1347" w:rsidP="00C1528D">
      <w:pPr>
        <w:jc w:val="both"/>
      </w:pPr>
      <w:r>
        <w:t xml:space="preserve">Here MPAI is looking for a technology that </w:t>
      </w:r>
      <w:r w:rsidR="00404A82">
        <w:t>enables head and face animation</w:t>
      </w:r>
      <w:r w:rsidR="001F3881">
        <w:t xml:space="preserve"> capable to represent</w:t>
      </w:r>
    </w:p>
    <w:p w14:paraId="05165875" w14:textId="73DDAD39" w:rsidR="009B01A2" w:rsidRDefault="00CD0FB2" w:rsidP="00E4539D">
      <w:pPr>
        <w:pStyle w:val="ListParagraph"/>
        <w:numPr>
          <w:ilvl w:val="0"/>
          <w:numId w:val="22"/>
        </w:numPr>
        <w:jc w:val="both"/>
      </w:pPr>
      <w:r>
        <w:t>Motion of h</w:t>
      </w:r>
      <w:r w:rsidR="009B01A2">
        <w:t>ead when speaking</w:t>
      </w:r>
    </w:p>
    <w:p w14:paraId="01D11816" w14:textId="33D78A6E" w:rsidR="00D55E93" w:rsidRDefault="00042D18" w:rsidP="00E4539D">
      <w:pPr>
        <w:pStyle w:val="ListParagraph"/>
        <w:numPr>
          <w:ilvl w:val="0"/>
          <w:numId w:val="22"/>
        </w:numPr>
        <w:jc w:val="both"/>
      </w:pPr>
      <w:r>
        <w:t>M</w:t>
      </w:r>
      <w:r w:rsidR="00657376">
        <w:t xml:space="preserve">otion </w:t>
      </w:r>
      <w:r w:rsidR="004522E4">
        <w:t>of face muscles</w:t>
      </w:r>
      <w:r w:rsidR="00CD0FB2">
        <w:t xml:space="preserve"> and eyeballs</w:t>
      </w:r>
    </w:p>
    <w:p w14:paraId="6EE65C26" w14:textId="480905E7" w:rsidR="005B278B" w:rsidRPr="00D7118D" w:rsidRDefault="005B278B" w:rsidP="00E4539D">
      <w:pPr>
        <w:pStyle w:val="ListParagraph"/>
        <w:numPr>
          <w:ilvl w:val="0"/>
          <w:numId w:val="22"/>
        </w:numPr>
        <w:jc w:val="both"/>
      </w:pPr>
      <w:r>
        <w:t>Turning of gaze to a particular person</w:t>
      </w:r>
    </w:p>
    <w:p w14:paraId="5C568188" w14:textId="314B2D1E" w:rsidR="00CA0BBF" w:rsidRDefault="00CA0BBF" w:rsidP="00C1528D">
      <w:pPr>
        <w:pStyle w:val="Heading3"/>
        <w:jc w:val="both"/>
        <w:rPr>
          <w:lang w:val="en-GB"/>
        </w:rPr>
      </w:pPr>
      <w:bookmarkStart w:id="41" w:name="_Toc80356632"/>
      <w:r>
        <w:rPr>
          <w:lang w:val="en-GB"/>
        </w:rPr>
        <w:lastRenderedPageBreak/>
        <w:t>Human command</w:t>
      </w:r>
      <w:r w:rsidR="003C3373">
        <w:rPr>
          <w:lang w:val="en-GB"/>
        </w:rPr>
        <w:t>s</w:t>
      </w:r>
      <w:bookmarkEnd w:id="41"/>
    </w:p>
    <w:p w14:paraId="03AB3EED" w14:textId="1E24A556" w:rsidR="00CA0BBF" w:rsidRDefault="0053383E" w:rsidP="00C1528D">
      <w:pPr>
        <w:jc w:val="both"/>
        <w:rPr>
          <w:lang w:val="en-US"/>
        </w:rPr>
      </w:pPr>
      <w:r>
        <w:t xml:space="preserve">The </w:t>
      </w:r>
      <w:r w:rsidR="00CA0BBF">
        <w:t>command</w:t>
      </w:r>
      <w:r>
        <w:t>s</w:t>
      </w:r>
      <w:r w:rsidR="00A95CFE">
        <w:t xml:space="preserve"> given to the </w:t>
      </w:r>
      <w:r w:rsidR="00A95CFE">
        <w:rPr>
          <w:lang w:val="en-US"/>
        </w:rPr>
        <w:t>Autonomous Motion Subsystem are:</w:t>
      </w:r>
    </w:p>
    <w:p w14:paraId="7EE79580" w14:textId="63718539" w:rsidR="00A95CFE" w:rsidRDefault="00876F6C" w:rsidP="00E4539D">
      <w:pPr>
        <w:pStyle w:val="ListParagraph"/>
        <w:numPr>
          <w:ilvl w:val="0"/>
          <w:numId w:val="23"/>
        </w:numPr>
        <w:jc w:val="both"/>
      </w:pPr>
      <w:r>
        <w:t xml:space="preserve">Go to a </w:t>
      </w:r>
      <w:r w:rsidR="007A4408">
        <w:t>Waypoint</w:t>
      </w:r>
    </w:p>
    <w:p w14:paraId="099E1458" w14:textId="4D7690E6" w:rsidR="007A4408" w:rsidRDefault="007A4408" w:rsidP="00E4539D">
      <w:pPr>
        <w:pStyle w:val="ListParagraph"/>
        <w:numPr>
          <w:ilvl w:val="0"/>
          <w:numId w:val="23"/>
        </w:numPr>
        <w:jc w:val="both"/>
      </w:pPr>
      <w:r>
        <w:t>Park close to a Waypoint</w:t>
      </w:r>
    </w:p>
    <w:p w14:paraId="58A1B2C7" w14:textId="30A205D7" w:rsidR="00AB7716" w:rsidRDefault="00AB7716" w:rsidP="00E4539D">
      <w:pPr>
        <w:pStyle w:val="ListParagraph"/>
        <w:numPr>
          <w:ilvl w:val="0"/>
          <w:numId w:val="23"/>
        </w:numPr>
        <w:jc w:val="both"/>
      </w:pPr>
      <w:r>
        <w:t>Go faster</w:t>
      </w:r>
    </w:p>
    <w:p w14:paraId="52C6C74C" w14:textId="78E81B12" w:rsidR="00AB7716" w:rsidRDefault="00AB7716" w:rsidP="00E4539D">
      <w:pPr>
        <w:pStyle w:val="ListParagraph"/>
        <w:numPr>
          <w:ilvl w:val="0"/>
          <w:numId w:val="23"/>
        </w:numPr>
        <w:jc w:val="both"/>
      </w:pPr>
      <w:r>
        <w:t>Drive slowly</w:t>
      </w:r>
    </w:p>
    <w:p w14:paraId="7B636A6F" w14:textId="41D0CFD5" w:rsidR="00D824C9" w:rsidRDefault="00D824C9" w:rsidP="00E4539D">
      <w:pPr>
        <w:pStyle w:val="ListParagraph"/>
        <w:numPr>
          <w:ilvl w:val="0"/>
          <w:numId w:val="23"/>
        </w:numPr>
        <w:jc w:val="both"/>
      </w:pPr>
      <w:r>
        <w:t>Display FWR</w:t>
      </w:r>
      <w:r w:rsidR="00874F8C">
        <w:t xml:space="preserve"> </w:t>
      </w:r>
    </w:p>
    <w:p w14:paraId="02C1E6C4" w14:textId="0E2B0FFA" w:rsidR="006E1AFD" w:rsidRDefault="006E1AFD" w:rsidP="006E1AFD">
      <w:pPr>
        <w:jc w:val="both"/>
      </w:pPr>
    </w:p>
    <w:p w14:paraId="5C1F9EC4" w14:textId="77777777" w:rsidR="006E1AFD" w:rsidRPr="00DC6DCF" w:rsidRDefault="006E1AFD" w:rsidP="006E1AFD">
      <w:pPr>
        <w:jc w:val="both"/>
        <w:rPr>
          <w:b/>
          <w:bCs/>
          <w:lang w:val="en-US"/>
        </w:rPr>
      </w:pPr>
      <w:r w:rsidRPr="00DC6DCF">
        <w:rPr>
          <w:b/>
          <w:bCs/>
          <w:lang w:val="en-US"/>
        </w:rPr>
        <w:t>To respondents</w:t>
      </w:r>
    </w:p>
    <w:p w14:paraId="2510B533" w14:textId="69E7677E" w:rsidR="006E1AFD" w:rsidRPr="00CA0BBF" w:rsidRDefault="006E1AFD" w:rsidP="006E1AFD">
      <w:pPr>
        <w:jc w:val="both"/>
      </w:pPr>
      <w:r>
        <w:rPr>
          <w:lang w:val="en-US"/>
        </w:rPr>
        <w:t xml:space="preserve">Respondents are requested to propose a </w:t>
      </w:r>
      <w:r w:rsidR="00ED66E5">
        <w:rPr>
          <w:lang w:val="en-US"/>
        </w:rPr>
        <w:t xml:space="preserve">coded representation of the above commands. The addition of </w:t>
      </w:r>
      <w:r w:rsidR="00294330">
        <w:rPr>
          <w:lang w:val="en-US"/>
        </w:rPr>
        <w:t xml:space="preserve">coded representation of </w:t>
      </w:r>
      <w:r w:rsidR="00ED66E5">
        <w:rPr>
          <w:lang w:val="en-US"/>
        </w:rPr>
        <w:t>n</w:t>
      </w:r>
      <w:r w:rsidR="00294330">
        <w:rPr>
          <w:lang w:val="en-US"/>
        </w:rPr>
        <w:t>ew commands is welcome.</w:t>
      </w:r>
    </w:p>
    <w:p w14:paraId="7CCBBB7C" w14:textId="2A16E5CF" w:rsidR="00BB0379" w:rsidRDefault="00BB0379" w:rsidP="00C1528D">
      <w:pPr>
        <w:pStyle w:val="Heading3"/>
        <w:jc w:val="both"/>
        <w:rPr>
          <w:lang w:val="en-US"/>
        </w:rPr>
      </w:pPr>
      <w:bookmarkStart w:id="42" w:name="_Toc80356633"/>
      <w:r>
        <w:rPr>
          <w:lang w:val="en-US"/>
        </w:rPr>
        <w:t>AMS response</w:t>
      </w:r>
      <w:bookmarkEnd w:id="42"/>
    </w:p>
    <w:p w14:paraId="4B7B0A7E" w14:textId="111EB39D" w:rsidR="001E4CA5" w:rsidRDefault="001E4CA5" w:rsidP="001E4CA5">
      <w:pPr>
        <w:rPr>
          <w:lang w:val="en-US"/>
        </w:rPr>
      </w:pPr>
      <w:r>
        <w:rPr>
          <w:lang w:val="en-US"/>
        </w:rPr>
        <w:t xml:space="preserve">The responses of </w:t>
      </w:r>
      <w:r>
        <w:t xml:space="preserve">the </w:t>
      </w:r>
      <w:r>
        <w:rPr>
          <w:lang w:val="en-US"/>
        </w:rPr>
        <w:t>Autonomous Motion Subsystem are:</w:t>
      </w:r>
    </w:p>
    <w:p w14:paraId="61DD5271" w14:textId="32D6208C" w:rsidR="001E4CA5" w:rsidRPr="00991A32" w:rsidRDefault="00991A32" w:rsidP="00E4539D">
      <w:pPr>
        <w:pStyle w:val="ListParagraph"/>
        <w:numPr>
          <w:ilvl w:val="0"/>
          <w:numId w:val="24"/>
        </w:numPr>
        <w:rPr>
          <w:lang w:val="en-US"/>
        </w:rPr>
      </w:pPr>
      <w:r>
        <w:t>T</w:t>
      </w:r>
      <w:r w:rsidR="0055417E">
        <w:t>he desired Waypoint</w:t>
      </w:r>
      <w:r w:rsidRPr="00991A32">
        <w:t xml:space="preserve"> </w:t>
      </w:r>
      <w:r>
        <w:t>has been reached</w:t>
      </w:r>
    </w:p>
    <w:p w14:paraId="4B2D61F0" w14:textId="5F8ABD01" w:rsidR="00991A32" w:rsidRDefault="00991A32" w:rsidP="00991A32"/>
    <w:p w14:paraId="564707E2" w14:textId="77777777" w:rsidR="00991A32" w:rsidRPr="00DC6DCF" w:rsidRDefault="00991A32" w:rsidP="00991A32">
      <w:pPr>
        <w:jc w:val="both"/>
        <w:rPr>
          <w:b/>
          <w:bCs/>
          <w:lang w:val="en-US"/>
        </w:rPr>
      </w:pPr>
      <w:r w:rsidRPr="00DC6DCF">
        <w:rPr>
          <w:b/>
          <w:bCs/>
          <w:lang w:val="en-US"/>
        </w:rPr>
        <w:t>To respondents</w:t>
      </w:r>
    </w:p>
    <w:p w14:paraId="7E0645EF" w14:textId="637A1933" w:rsidR="00991A32" w:rsidRPr="00CA0BBF" w:rsidRDefault="00991A32" w:rsidP="00991A32">
      <w:pPr>
        <w:jc w:val="both"/>
      </w:pPr>
      <w:r>
        <w:rPr>
          <w:lang w:val="en-US"/>
        </w:rPr>
        <w:t xml:space="preserve">Respondents are requested to propose a coded representation of the above commands. The addition of coded representation of new </w:t>
      </w:r>
      <w:r w:rsidR="00C212A0">
        <w:rPr>
          <w:lang w:val="en-US"/>
        </w:rPr>
        <w:t>responses</w:t>
      </w:r>
      <w:r>
        <w:rPr>
          <w:lang w:val="en-US"/>
        </w:rPr>
        <w:t xml:space="preserve"> is welcome.</w:t>
      </w:r>
    </w:p>
    <w:p w14:paraId="618E0837" w14:textId="56650709" w:rsidR="00CA0BBF" w:rsidRDefault="003C3373" w:rsidP="00C1528D">
      <w:pPr>
        <w:pStyle w:val="Heading3"/>
        <w:jc w:val="both"/>
        <w:rPr>
          <w:lang w:val="en-US"/>
        </w:rPr>
      </w:pPr>
      <w:bookmarkStart w:id="43" w:name="_Toc80356634"/>
      <w:r w:rsidRPr="007D4F5D">
        <w:rPr>
          <w:lang w:val="en-US"/>
        </w:rPr>
        <w:t>Face identity</w:t>
      </w:r>
      <w:bookmarkEnd w:id="43"/>
    </w:p>
    <w:p w14:paraId="22946C88" w14:textId="005CC5A7" w:rsidR="00ED0870" w:rsidRDefault="000B0DD8" w:rsidP="00C1528D">
      <w:pPr>
        <w:jc w:val="both"/>
        <w:rPr>
          <w:lang w:val="en-US"/>
        </w:rPr>
      </w:pPr>
      <w:r>
        <w:rPr>
          <w:lang w:val="en-US"/>
        </w:rPr>
        <w:t>T</w:t>
      </w:r>
      <w:r w:rsidR="00D40E1E">
        <w:rPr>
          <w:lang w:val="en-US"/>
        </w:rPr>
        <w:t xml:space="preserve">he Face Identity AIM shall be able to </w:t>
      </w:r>
      <w:proofErr w:type="spellStart"/>
      <w:r w:rsidR="00D40E1E">
        <w:rPr>
          <w:lang w:val="en-US"/>
        </w:rPr>
        <w:t>recogni</w:t>
      </w:r>
      <w:r w:rsidR="00BE5605">
        <w:rPr>
          <w:lang w:val="en-US"/>
        </w:rPr>
        <w:t>s</w:t>
      </w:r>
      <w:r w:rsidR="00D40E1E">
        <w:rPr>
          <w:lang w:val="en-US"/>
        </w:rPr>
        <w:t>e</w:t>
      </w:r>
      <w:proofErr w:type="spellEnd"/>
      <w:r w:rsidR="00D40E1E">
        <w:rPr>
          <w:lang w:val="en-US"/>
        </w:rPr>
        <w:t xml:space="preserve"> the identity of </w:t>
      </w:r>
      <w:r w:rsidR="00C663CB">
        <w:rPr>
          <w:lang w:val="en-US"/>
        </w:rPr>
        <w:t xml:space="preserve">a </w:t>
      </w:r>
      <w:r w:rsidR="00D40E1E">
        <w:rPr>
          <w:lang w:val="en-US"/>
        </w:rPr>
        <w:t>limited number of faces.</w:t>
      </w:r>
    </w:p>
    <w:p w14:paraId="02175A6F" w14:textId="54F501BB" w:rsidR="000B0DD8" w:rsidRDefault="000B0DD8" w:rsidP="00C1528D">
      <w:pPr>
        <w:jc w:val="both"/>
        <w:rPr>
          <w:lang w:val="en-US"/>
        </w:rPr>
      </w:pPr>
    </w:p>
    <w:p w14:paraId="56504DFE" w14:textId="051A06CD" w:rsidR="000B0DD8" w:rsidRPr="00DC6DCF" w:rsidRDefault="00DC6DCF" w:rsidP="00C1528D">
      <w:pPr>
        <w:jc w:val="both"/>
        <w:rPr>
          <w:b/>
          <w:bCs/>
          <w:lang w:val="en-US"/>
        </w:rPr>
      </w:pPr>
      <w:r w:rsidRPr="00DC6DCF">
        <w:rPr>
          <w:b/>
          <w:bCs/>
          <w:lang w:val="en-US"/>
        </w:rPr>
        <w:t>To respondents</w:t>
      </w:r>
    </w:p>
    <w:p w14:paraId="52839899" w14:textId="3BFC2797" w:rsidR="00DC6DCF" w:rsidRPr="00ED0870" w:rsidRDefault="00F83307" w:rsidP="00C1528D">
      <w:pPr>
        <w:jc w:val="both"/>
        <w:rPr>
          <w:lang w:val="en-US"/>
        </w:rPr>
      </w:pPr>
      <w:r>
        <w:rPr>
          <w:lang w:val="en-US"/>
        </w:rPr>
        <w:t>Respondents are requested to propose</w:t>
      </w:r>
      <w:r w:rsidR="00977233">
        <w:rPr>
          <w:lang w:val="en-US"/>
        </w:rPr>
        <w:t xml:space="preserve"> a face identification system suitable for </w:t>
      </w:r>
      <w:r w:rsidR="00D17A14">
        <w:rPr>
          <w:lang w:val="en-US"/>
        </w:rPr>
        <w:t>a limited number of faces.</w:t>
      </w:r>
    </w:p>
    <w:p w14:paraId="6B6DE020" w14:textId="41F41E9D" w:rsidR="003C3373" w:rsidRPr="00BE5605" w:rsidRDefault="003C3373" w:rsidP="00C1528D">
      <w:pPr>
        <w:pStyle w:val="Heading3"/>
        <w:jc w:val="both"/>
      </w:pPr>
      <w:bookmarkStart w:id="44" w:name="_Toc80356635"/>
      <w:r w:rsidRPr="00BE5605">
        <w:rPr>
          <w:lang w:val="en-US"/>
        </w:rPr>
        <w:t>Spe</w:t>
      </w:r>
      <w:r w:rsidR="0034003C" w:rsidRPr="00BE5605">
        <w:rPr>
          <w:lang w:val="en-US"/>
        </w:rPr>
        <w:t>aker</w:t>
      </w:r>
      <w:r w:rsidRPr="00BE5605">
        <w:rPr>
          <w:lang w:val="en-US"/>
        </w:rPr>
        <w:t xml:space="preserve"> identity</w:t>
      </w:r>
      <w:bookmarkEnd w:id="44"/>
    </w:p>
    <w:p w14:paraId="1EA70EB8" w14:textId="293FF4E8" w:rsidR="00BE5605" w:rsidRPr="00ED0870" w:rsidRDefault="00BE5605" w:rsidP="00C1528D">
      <w:pPr>
        <w:jc w:val="both"/>
        <w:rPr>
          <w:lang w:val="en-US"/>
        </w:rPr>
      </w:pPr>
      <w:r>
        <w:rPr>
          <w:lang w:val="en-US"/>
        </w:rPr>
        <w:t xml:space="preserve">The Speaker Identity AIM shall be able to </w:t>
      </w:r>
      <w:proofErr w:type="spellStart"/>
      <w:r>
        <w:rPr>
          <w:lang w:val="en-US"/>
        </w:rPr>
        <w:t>recogni</w:t>
      </w:r>
      <w:r w:rsidR="00C663CB">
        <w:rPr>
          <w:lang w:val="en-US"/>
        </w:rPr>
        <w:t>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the identity of </w:t>
      </w:r>
      <w:r w:rsidR="00C663CB">
        <w:rPr>
          <w:lang w:val="en-US"/>
        </w:rPr>
        <w:t xml:space="preserve">a </w:t>
      </w:r>
      <w:r>
        <w:rPr>
          <w:lang w:val="en-US"/>
        </w:rPr>
        <w:t xml:space="preserve">limited number of </w:t>
      </w:r>
      <w:r w:rsidR="00B259C9">
        <w:rPr>
          <w:lang w:val="en-US"/>
        </w:rPr>
        <w:t>speakers</w:t>
      </w:r>
      <w:r>
        <w:rPr>
          <w:lang w:val="en-US"/>
        </w:rPr>
        <w:t>.</w:t>
      </w:r>
    </w:p>
    <w:p w14:paraId="6E0714D3" w14:textId="77777777" w:rsidR="001C2018" w:rsidRDefault="001C2018" w:rsidP="001C2018">
      <w:pPr>
        <w:jc w:val="both"/>
        <w:rPr>
          <w:lang w:val="en-US"/>
        </w:rPr>
      </w:pPr>
    </w:p>
    <w:p w14:paraId="20B6C602" w14:textId="77777777" w:rsidR="001C2018" w:rsidRPr="00DC6DCF" w:rsidRDefault="001C2018" w:rsidP="001C2018">
      <w:pPr>
        <w:jc w:val="both"/>
        <w:rPr>
          <w:b/>
          <w:bCs/>
          <w:lang w:val="en-US"/>
        </w:rPr>
      </w:pPr>
      <w:r w:rsidRPr="00DC6DCF">
        <w:rPr>
          <w:b/>
          <w:bCs/>
          <w:lang w:val="en-US"/>
        </w:rPr>
        <w:t>To respondents</w:t>
      </w:r>
    </w:p>
    <w:p w14:paraId="1ED70F2C" w14:textId="72BD1C7F" w:rsidR="001C2018" w:rsidRPr="00ED0870" w:rsidRDefault="001C2018" w:rsidP="001C2018">
      <w:pPr>
        <w:jc w:val="both"/>
        <w:rPr>
          <w:lang w:val="en-US"/>
        </w:rPr>
      </w:pPr>
      <w:r>
        <w:rPr>
          <w:lang w:val="en-US"/>
        </w:rPr>
        <w:t>Respondents are requested to propose a face identification system suitable for a limited number of speakers.</w:t>
      </w:r>
    </w:p>
    <w:p w14:paraId="6CF20D5E" w14:textId="190EC8BD" w:rsidR="004F3FE1" w:rsidRDefault="004F3FE1" w:rsidP="00C1528D">
      <w:pPr>
        <w:pStyle w:val="Heading3"/>
        <w:jc w:val="both"/>
        <w:rPr>
          <w:lang w:val="en-US"/>
        </w:rPr>
      </w:pPr>
      <w:bookmarkStart w:id="45" w:name="_Toc80356636"/>
      <w:r w:rsidRPr="00C663CB">
        <w:rPr>
          <w:lang w:val="en-US"/>
        </w:rPr>
        <w:t>Full World Representation</w:t>
      </w:r>
      <w:bookmarkEnd w:id="45"/>
    </w:p>
    <w:p w14:paraId="6737BADF" w14:textId="017BEEC2" w:rsidR="006F4C0F" w:rsidRPr="006F4C0F" w:rsidRDefault="006F4C0F" w:rsidP="00C1528D">
      <w:pPr>
        <w:jc w:val="both"/>
        <w:rPr>
          <w:lang w:val="en-US"/>
        </w:rPr>
      </w:pPr>
      <w:r>
        <w:rPr>
          <w:lang w:val="en-US"/>
        </w:rPr>
        <w:t xml:space="preserve">The requirements of </w:t>
      </w:r>
      <w:r w:rsidR="003203DE">
        <w:rPr>
          <w:lang w:val="en-US"/>
        </w:rPr>
        <w:t xml:space="preserve">the FWR AIM are developed in </w:t>
      </w:r>
      <w:r w:rsidR="00C1528D">
        <w:rPr>
          <w:lang w:val="en-US"/>
        </w:rPr>
        <w:t xml:space="preserve">the context of </w:t>
      </w:r>
      <w:r w:rsidR="00E930DA">
        <w:rPr>
          <w:lang w:val="en-US"/>
        </w:rPr>
        <w:t xml:space="preserve">CAV </w:t>
      </w:r>
      <w:r w:rsidR="00C1528D">
        <w:rPr>
          <w:lang w:val="en-US"/>
        </w:rPr>
        <w:t>Autonomous Motion Subsystem requirements.</w:t>
      </w:r>
    </w:p>
    <w:p w14:paraId="1CF7B1FB" w14:textId="7BA4780B" w:rsidR="004F3FE1" w:rsidRDefault="004F3FE1" w:rsidP="00C1528D">
      <w:pPr>
        <w:pStyle w:val="Heading3"/>
        <w:jc w:val="both"/>
        <w:rPr>
          <w:lang w:val="en-US"/>
        </w:rPr>
      </w:pPr>
      <w:bookmarkStart w:id="46" w:name="_Toc80356637"/>
      <w:r w:rsidRPr="006D7B1B">
        <w:rPr>
          <w:lang w:val="en-US"/>
        </w:rPr>
        <w:t>FWR interaction</w:t>
      </w:r>
      <w:bookmarkEnd w:id="46"/>
    </w:p>
    <w:p w14:paraId="6F9E3A26" w14:textId="66A2DCB1" w:rsidR="006D7B1B" w:rsidRDefault="006D7B1B" w:rsidP="006D7B1B">
      <w:pPr>
        <w:rPr>
          <w:lang w:val="en-US"/>
        </w:rPr>
      </w:pPr>
      <w:r>
        <w:rPr>
          <w:lang w:val="en-US"/>
        </w:rPr>
        <w:t xml:space="preserve">The requirements of </w:t>
      </w:r>
      <w:r w:rsidR="006C6BFD" w:rsidRPr="006D7B1B">
        <w:rPr>
          <w:lang w:val="en-US"/>
        </w:rPr>
        <w:t>FWR interaction</w:t>
      </w:r>
      <w:r w:rsidR="006C6BFD">
        <w:rPr>
          <w:lang w:val="en-US"/>
        </w:rPr>
        <w:t xml:space="preserve"> should be developed once the FWR requirements will be defined.</w:t>
      </w:r>
    </w:p>
    <w:p w14:paraId="10F96894" w14:textId="77777777" w:rsidR="00E930DA" w:rsidRPr="006D7B1B" w:rsidRDefault="00E930DA" w:rsidP="006D7B1B">
      <w:pPr>
        <w:rPr>
          <w:lang w:val="en-US"/>
        </w:rPr>
      </w:pPr>
    </w:p>
    <w:p w14:paraId="5BE3383C" w14:textId="2E38C4A6" w:rsidR="00C479B7" w:rsidRDefault="00C479B7" w:rsidP="00C479B7">
      <w:pPr>
        <w:pStyle w:val="Heading1"/>
        <w:jc w:val="both"/>
      </w:pPr>
      <w:bookmarkStart w:id="47" w:name="_Annex_1_-"/>
      <w:bookmarkStart w:id="48" w:name="_Toc80356639"/>
      <w:bookmarkEnd w:id="22"/>
      <w:bookmarkEnd w:id="47"/>
      <w:r>
        <w:t>References</w:t>
      </w:r>
      <w:bookmarkEnd w:id="48"/>
    </w:p>
    <w:p w14:paraId="4D71DA19" w14:textId="77777777" w:rsidR="00700BD8" w:rsidRDefault="00700BD8" w:rsidP="00C479B7">
      <w:pPr>
        <w:pStyle w:val="CommentText"/>
        <w:numPr>
          <w:ilvl w:val="0"/>
          <w:numId w:val="3"/>
        </w:numPr>
        <w:jc w:val="both"/>
        <w:rPr>
          <w:sz w:val="24"/>
          <w:szCs w:val="24"/>
        </w:rPr>
      </w:pPr>
      <w:bookmarkStart w:id="49" w:name="_Ref80363499"/>
      <w:bookmarkStart w:id="50" w:name="_Ref75100614"/>
      <w:r>
        <w:rPr>
          <w:sz w:val="24"/>
          <w:szCs w:val="24"/>
        </w:rPr>
        <w:t>Connected Automotive Vehicles</w:t>
      </w:r>
      <w:bookmarkEnd w:id="49"/>
    </w:p>
    <w:p w14:paraId="4901C8D6" w14:textId="3BB5EDD5" w:rsidR="00C479B7" w:rsidRDefault="00C479B7" w:rsidP="00C479B7">
      <w:pPr>
        <w:pStyle w:val="CommentText"/>
        <w:numPr>
          <w:ilvl w:val="0"/>
          <w:numId w:val="3"/>
        </w:numPr>
        <w:jc w:val="both"/>
        <w:rPr>
          <w:sz w:val="24"/>
          <w:szCs w:val="24"/>
        </w:rPr>
      </w:pPr>
      <w:r w:rsidRPr="00C37EAB">
        <w:rPr>
          <w:sz w:val="24"/>
          <w:szCs w:val="24"/>
        </w:rPr>
        <w:t>MPAI-MMC Call for Technologies</w:t>
      </w:r>
      <w:r>
        <w:rPr>
          <w:sz w:val="24"/>
          <w:szCs w:val="24"/>
        </w:rPr>
        <w:t xml:space="preserve">, </w:t>
      </w:r>
      <w:r w:rsidRPr="00C37EAB">
        <w:rPr>
          <w:sz w:val="24"/>
          <w:szCs w:val="24"/>
        </w:rPr>
        <w:t>N154</w:t>
      </w:r>
      <w:r>
        <w:rPr>
          <w:sz w:val="24"/>
          <w:szCs w:val="24"/>
        </w:rPr>
        <w:t xml:space="preserve">, </w:t>
      </w:r>
      <w:r w:rsidRPr="002E57A9">
        <w:rPr>
          <w:sz w:val="24"/>
          <w:szCs w:val="24"/>
        </w:rPr>
        <w:t>https://mpai.community/standards/mpai-mmc/#CfT</w:t>
      </w:r>
      <w:bookmarkEnd w:id="50"/>
    </w:p>
    <w:p w14:paraId="20206520" w14:textId="01FC272D" w:rsidR="00DC7EE7" w:rsidRDefault="00DC7EE7"/>
    <w:sectPr w:rsidR="00DC7EE7" w:rsidSect="00BD1631">
      <w:footerReference w:type="default" r:id="rId19"/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8785" w14:textId="77777777" w:rsidR="007D20BD" w:rsidRDefault="007D20BD" w:rsidP="00B20983">
      <w:r>
        <w:separator/>
      </w:r>
    </w:p>
  </w:endnote>
  <w:endnote w:type="continuationSeparator" w:id="0">
    <w:p w14:paraId="77973D18" w14:textId="77777777" w:rsidR="007D20BD" w:rsidRDefault="007D20BD" w:rsidP="00B2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30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C0B4E" w14:textId="63B00961" w:rsidR="00B20983" w:rsidRDefault="00B20983" w:rsidP="00B209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70D11" w14:textId="77777777" w:rsidR="00B20983" w:rsidRDefault="00B20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9F12" w14:textId="77777777" w:rsidR="007D20BD" w:rsidRDefault="007D20BD" w:rsidP="00B20983">
      <w:r>
        <w:separator/>
      </w:r>
    </w:p>
  </w:footnote>
  <w:footnote w:type="continuationSeparator" w:id="0">
    <w:p w14:paraId="6D425240" w14:textId="77777777" w:rsidR="007D20BD" w:rsidRDefault="007D20BD" w:rsidP="00B2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FD0"/>
    <w:multiLevelType w:val="hybridMultilevel"/>
    <w:tmpl w:val="4E0A3E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FEF6713"/>
    <w:multiLevelType w:val="hybridMultilevel"/>
    <w:tmpl w:val="3A5EA7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C7606"/>
    <w:multiLevelType w:val="hybridMultilevel"/>
    <w:tmpl w:val="337A4F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143F6"/>
    <w:multiLevelType w:val="hybridMultilevel"/>
    <w:tmpl w:val="DE9CAE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347FC"/>
    <w:multiLevelType w:val="hybridMultilevel"/>
    <w:tmpl w:val="C87A6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C35415"/>
    <w:multiLevelType w:val="hybridMultilevel"/>
    <w:tmpl w:val="D39805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A7E96"/>
    <w:multiLevelType w:val="hybridMultilevel"/>
    <w:tmpl w:val="6D000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E240C"/>
    <w:multiLevelType w:val="hybridMultilevel"/>
    <w:tmpl w:val="2280EB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75F0D"/>
    <w:multiLevelType w:val="hybridMultilevel"/>
    <w:tmpl w:val="998645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47D1E"/>
    <w:multiLevelType w:val="hybridMultilevel"/>
    <w:tmpl w:val="546E61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B19D1"/>
    <w:multiLevelType w:val="hybridMultilevel"/>
    <w:tmpl w:val="28AE1A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A57480"/>
    <w:multiLevelType w:val="hybridMultilevel"/>
    <w:tmpl w:val="E56C2638"/>
    <w:lvl w:ilvl="0" w:tplc="3A82E31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9688A"/>
    <w:multiLevelType w:val="multilevel"/>
    <w:tmpl w:val="95F69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4A7149"/>
    <w:multiLevelType w:val="hybridMultilevel"/>
    <w:tmpl w:val="BD0E5F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35B98"/>
    <w:multiLevelType w:val="hybridMultilevel"/>
    <w:tmpl w:val="574A1D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E6B24"/>
    <w:multiLevelType w:val="hybridMultilevel"/>
    <w:tmpl w:val="053292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D1222F"/>
    <w:multiLevelType w:val="hybridMultilevel"/>
    <w:tmpl w:val="9EE067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1879A9"/>
    <w:multiLevelType w:val="multilevel"/>
    <w:tmpl w:val="2EA60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CA1EDE"/>
    <w:multiLevelType w:val="hybridMultilevel"/>
    <w:tmpl w:val="BBFAFB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F07866"/>
    <w:multiLevelType w:val="hybridMultilevel"/>
    <w:tmpl w:val="82381C06"/>
    <w:lvl w:ilvl="0" w:tplc="E5E656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27D46"/>
    <w:multiLevelType w:val="multilevel"/>
    <w:tmpl w:val="58A044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E343DE"/>
    <w:multiLevelType w:val="hybridMultilevel"/>
    <w:tmpl w:val="9D52D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C6F46"/>
    <w:multiLevelType w:val="hybridMultilevel"/>
    <w:tmpl w:val="6D000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702595"/>
    <w:multiLevelType w:val="multilevel"/>
    <w:tmpl w:val="2FE826C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7526253"/>
    <w:multiLevelType w:val="hybridMultilevel"/>
    <w:tmpl w:val="9D52D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8702C6"/>
    <w:multiLevelType w:val="hybridMultilevel"/>
    <w:tmpl w:val="1D4C2F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5D7F70"/>
    <w:multiLevelType w:val="hybridMultilevel"/>
    <w:tmpl w:val="A57874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21"/>
  </w:num>
  <w:num w:numId="9">
    <w:abstractNumId w:val="18"/>
  </w:num>
  <w:num w:numId="10">
    <w:abstractNumId w:val="12"/>
  </w:num>
  <w:num w:numId="11">
    <w:abstractNumId w:val="26"/>
  </w:num>
  <w:num w:numId="12">
    <w:abstractNumId w:val="10"/>
  </w:num>
  <w:num w:numId="13">
    <w:abstractNumId w:val="19"/>
  </w:num>
  <w:num w:numId="14">
    <w:abstractNumId w:val="5"/>
  </w:num>
  <w:num w:numId="15">
    <w:abstractNumId w:val="16"/>
  </w:num>
  <w:num w:numId="16">
    <w:abstractNumId w:val="27"/>
  </w:num>
  <w:num w:numId="17">
    <w:abstractNumId w:val="8"/>
  </w:num>
  <w:num w:numId="18">
    <w:abstractNumId w:val="9"/>
  </w:num>
  <w:num w:numId="19">
    <w:abstractNumId w:val="7"/>
  </w:num>
  <w:num w:numId="20">
    <w:abstractNumId w:val="23"/>
  </w:num>
  <w:num w:numId="21">
    <w:abstractNumId w:val="4"/>
  </w:num>
  <w:num w:numId="22">
    <w:abstractNumId w:val="11"/>
  </w:num>
  <w:num w:numId="23">
    <w:abstractNumId w:val="3"/>
  </w:num>
  <w:num w:numId="24">
    <w:abstractNumId w:val="0"/>
  </w:num>
  <w:num w:numId="25">
    <w:abstractNumId w:val="22"/>
  </w:num>
  <w:num w:numId="26">
    <w:abstractNumId w:val="25"/>
  </w:num>
  <w:num w:numId="27">
    <w:abstractNumId w:val="20"/>
  </w:num>
  <w:num w:numId="28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71"/>
    <w:rsid w:val="0000005D"/>
    <w:rsid w:val="000003EE"/>
    <w:rsid w:val="000007CC"/>
    <w:rsid w:val="00000A8D"/>
    <w:rsid w:val="00000C49"/>
    <w:rsid w:val="000013AF"/>
    <w:rsid w:val="00001C02"/>
    <w:rsid w:val="00001DE3"/>
    <w:rsid w:val="00002217"/>
    <w:rsid w:val="00002BDC"/>
    <w:rsid w:val="00007332"/>
    <w:rsid w:val="00007F1D"/>
    <w:rsid w:val="0001063A"/>
    <w:rsid w:val="00012376"/>
    <w:rsid w:val="00012D47"/>
    <w:rsid w:val="0001512E"/>
    <w:rsid w:val="0001587B"/>
    <w:rsid w:val="00015984"/>
    <w:rsid w:val="00015F01"/>
    <w:rsid w:val="00017586"/>
    <w:rsid w:val="00020C69"/>
    <w:rsid w:val="00021DFB"/>
    <w:rsid w:val="00022C53"/>
    <w:rsid w:val="00024527"/>
    <w:rsid w:val="0002499C"/>
    <w:rsid w:val="0002543D"/>
    <w:rsid w:val="00026460"/>
    <w:rsid w:val="000301AC"/>
    <w:rsid w:val="000301E0"/>
    <w:rsid w:val="00030AD0"/>
    <w:rsid w:val="00030BC2"/>
    <w:rsid w:val="000320C6"/>
    <w:rsid w:val="000321D0"/>
    <w:rsid w:val="00032A0E"/>
    <w:rsid w:val="00033482"/>
    <w:rsid w:val="0003374D"/>
    <w:rsid w:val="00034685"/>
    <w:rsid w:val="00034826"/>
    <w:rsid w:val="00035321"/>
    <w:rsid w:val="000360D3"/>
    <w:rsid w:val="00037200"/>
    <w:rsid w:val="00041C44"/>
    <w:rsid w:val="00042971"/>
    <w:rsid w:val="00042D18"/>
    <w:rsid w:val="00043DD6"/>
    <w:rsid w:val="00043E1A"/>
    <w:rsid w:val="00044BD7"/>
    <w:rsid w:val="0004512E"/>
    <w:rsid w:val="00045D8C"/>
    <w:rsid w:val="00052508"/>
    <w:rsid w:val="000526D9"/>
    <w:rsid w:val="00052A71"/>
    <w:rsid w:val="000533FD"/>
    <w:rsid w:val="00053714"/>
    <w:rsid w:val="0005405D"/>
    <w:rsid w:val="00054F5B"/>
    <w:rsid w:val="0005569C"/>
    <w:rsid w:val="00055B95"/>
    <w:rsid w:val="00057897"/>
    <w:rsid w:val="00057DA2"/>
    <w:rsid w:val="0006001F"/>
    <w:rsid w:val="00063526"/>
    <w:rsid w:val="00064462"/>
    <w:rsid w:val="00064720"/>
    <w:rsid w:val="000655B8"/>
    <w:rsid w:val="0006570A"/>
    <w:rsid w:val="00066D79"/>
    <w:rsid w:val="000677E6"/>
    <w:rsid w:val="00071C1D"/>
    <w:rsid w:val="00072134"/>
    <w:rsid w:val="000745EF"/>
    <w:rsid w:val="00074696"/>
    <w:rsid w:val="00074D77"/>
    <w:rsid w:val="000755B3"/>
    <w:rsid w:val="00076B5E"/>
    <w:rsid w:val="0007789A"/>
    <w:rsid w:val="000778F8"/>
    <w:rsid w:val="0008015D"/>
    <w:rsid w:val="00080CAA"/>
    <w:rsid w:val="00080DAC"/>
    <w:rsid w:val="00080E79"/>
    <w:rsid w:val="000815AD"/>
    <w:rsid w:val="00084594"/>
    <w:rsid w:val="000851B9"/>
    <w:rsid w:val="0008680D"/>
    <w:rsid w:val="0008728E"/>
    <w:rsid w:val="00091487"/>
    <w:rsid w:val="00091713"/>
    <w:rsid w:val="0009281A"/>
    <w:rsid w:val="00093F5A"/>
    <w:rsid w:val="0009492C"/>
    <w:rsid w:val="00094AAB"/>
    <w:rsid w:val="00095099"/>
    <w:rsid w:val="000950C5"/>
    <w:rsid w:val="00095A82"/>
    <w:rsid w:val="00097381"/>
    <w:rsid w:val="00097662"/>
    <w:rsid w:val="000A04F7"/>
    <w:rsid w:val="000A1E16"/>
    <w:rsid w:val="000A32B6"/>
    <w:rsid w:val="000A3BED"/>
    <w:rsid w:val="000A3C33"/>
    <w:rsid w:val="000A3DD1"/>
    <w:rsid w:val="000A3E5C"/>
    <w:rsid w:val="000A47C4"/>
    <w:rsid w:val="000A5101"/>
    <w:rsid w:val="000A7537"/>
    <w:rsid w:val="000A7B87"/>
    <w:rsid w:val="000B053F"/>
    <w:rsid w:val="000B0DD8"/>
    <w:rsid w:val="000B1466"/>
    <w:rsid w:val="000B1855"/>
    <w:rsid w:val="000B1915"/>
    <w:rsid w:val="000B547C"/>
    <w:rsid w:val="000B69BC"/>
    <w:rsid w:val="000C1942"/>
    <w:rsid w:val="000C2B02"/>
    <w:rsid w:val="000C2C89"/>
    <w:rsid w:val="000C3555"/>
    <w:rsid w:val="000C3AC8"/>
    <w:rsid w:val="000C3E6E"/>
    <w:rsid w:val="000C4310"/>
    <w:rsid w:val="000C47BD"/>
    <w:rsid w:val="000C5186"/>
    <w:rsid w:val="000C5759"/>
    <w:rsid w:val="000C5808"/>
    <w:rsid w:val="000C6BC6"/>
    <w:rsid w:val="000D01C0"/>
    <w:rsid w:val="000D0569"/>
    <w:rsid w:val="000D3C81"/>
    <w:rsid w:val="000D4F2B"/>
    <w:rsid w:val="000D5763"/>
    <w:rsid w:val="000D58DC"/>
    <w:rsid w:val="000D5BF3"/>
    <w:rsid w:val="000E0F11"/>
    <w:rsid w:val="000E22FF"/>
    <w:rsid w:val="000E3B99"/>
    <w:rsid w:val="000E41C9"/>
    <w:rsid w:val="000E6AA6"/>
    <w:rsid w:val="000E736A"/>
    <w:rsid w:val="000F29FE"/>
    <w:rsid w:val="000F3561"/>
    <w:rsid w:val="000F3894"/>
    <w:rsid w:val="000F5080"/>
    <w:rsid w:val="000F597B"/>
    <w:rsid w:val="0010029B"/>
    <w:rsid w:val="0010247B"/>
    <w:rsid w:val="001039FD"/>
    <w:rsid w:val="0010438F"/>
    <w:rsid w:val="00104DD9"/>
    <w:rsid w:val="001054D3"/>
    <w:rsid w:val="00105D4F"/>
    <w:rsid w:val="0010786B"/>
    <w:rsid w:val="00112D2C"/>
    <w:rsid w:val="0011459D"/>
    <w:rsid w:val="00114C8E"/>
    <w:rsid w:val="00115E13"/>
    <w:rsid w:val="00116509"/>
    <w:rsid w:val="0011665C"/>
    <w:rsid w:val="00117C5F"/>
    <w:rsid w:val="00117D35"/>
    <w:rsid w:val="0012052D"/>
    <w:rsid w:val="00122AC7"/>
    <w:rsid w:val="00123A50"/>
    <w:rsid w:val="00124211"/>
    <w:rsid w:val="0012543F"/>
    <w:rsid w:val="00125BC0"/>
    <w:rsid w:val="00125F4E"/>
    <w:rsid w:val="0012742F"/>
    <w:rsid w:val="001302B6"/>
    <w:rsid w:val="0013097D"/>
    <w:rsid w:val="00131392"/>
    <w:rsid w:val="0013286A"/>
    <w:rsid w:val="0013302C"/>
    <w:rsid w:val="001339BC"/>
    <w:rsid w:val="001343A7"/>
    <w:rsid w:val="001347D5"/>
    <w:rsid w:val="00137F2A"/>
    <w:rsid w:val="00140820"/>
    <w:rsid w:val="00140CB7"/>
    <w:rsid w:val="00142394"/>
    <w:rsid w:val="00142F0C"/>
    <w:rsid w:val="00146509"/>
    <w:rsid w:val="00147B43"/>
    <w:rsid w:val="0015031E"/>
    <w:rsid w:val="001505E3"/>
    <w:rsid w:val="00150701"/>
    <w:rsid w:val="001508D6"/>
    <w:rsid w:val="00150931"/>
    <w:rsid w:val="0015424B"/>
    <w:rsid w:val="00154701"/>
    <w:rsid w:val="0015627E"/>
    <w:rsid w:val="001613AF"/>
    <w:rsid w:val="001629E2"/>
    <w:rsid w:val="00163D2B"/>
    <w:rsid w:val="00164188"/>
    <w:rsid w:val="00164671"/>
    <w:rsid w:val="00164E6D"/>
    <w:rsid w:val="00165B7D"/>
    <w:rsid w:val="0016675F"/>
    <w:rsid w:val="00167066"/>
    <w:rsid w:val="00167629"/>
    <w:rsid w:val="001676B9"/>
    <w:rsid w:val="00170AB8"/>
    <w:rsid w:val="00171211"/>
    <w:rsid w:val="001715B1"/>
    <w:rsid w:val="0017298F"/>
    <w:rsid w:val="0017476B"/>
    <w:rsid w:val="001748F3"/>
    <w:rsid w:val="001752ED"/>
    <w:rsid w:val="00175EBA"/>
    <w:rsid w:val="0018039E"/>
    <w:rsid w:val="0018118F"/>
    <w:rsid w:val="00184783"/>
    <w:rsid w:val="00184896"/>
    <w:rsid w:val="00185C67"/>
    <w:rsid w:val="00187EA3"/>
    <w:rsid w:val="00190045"/>
    <w:rsid w:val="001904D0"/>
    <w:rsid w:val="00190B32"/>
    <w:rsid w:val="00191E9C"/>
    <w:rsid w:val="001920B7"/>
    <w:rsid w:val="00192620"/>
    <w:rsid w:val="001931AE"/>
    <w:rsid w:val="00193CD6"/>
    <w:rsid w:val="00194C42"/>
    <w:rsid w:val="001A0F2A"/>
    <w:rsid w:val="001A13E2"/>
    <w:rsid w:val="001A1465"/>
    <w:rsid w:val="001A239C"/>
    <w:rsid w:val="001A28FF"/>
    <w:rsid w:val="001A2940"/>
    <w:rsid w:val="001A4396"/>
    <w:rsid w:val="001A4950"/>
    <w:rsid w:val="001A60D5"/>
    <w:rsid w:val="001A65BB"/>
    <w:rsid w:val="001A77B5"/>
    <w:rsid w:val="001B1C39"/>
    <w:rsid w:val="001B1E79"/>
    <w:rsid w:val="001B241D"/>
    <w:rsid w:val="001B2483"/>
    <w:rsid w:val="001B25E9"/>
    <w:rsid w:val="001B2C19"/>
    <w:rsid w:val="001B4041"/>
    <w:rsid w:val="001B48CE"/>
    <w:rsid w:val="001B520B"/>
    <w:rsid w:val="001B5755"/>
    <w:rsid w:val="001C09EE"/>
    <w:rsid w:val="001C0BD8"/>
    <w:rsid w:val="001C122D"/>
    <w:rsid w:val="001C2018"/>
    <w:rsid w:val="001C2B74"/>
    <w:rsid w:val="001C326D"/>
    <w:rsid w:val="001C347D"/>
    <w:rsid w:val="001C4AD0"/>
    <w:rsid w:val="001C4CCD"/>
    <w:rsid w:val="001C537A"/>
    <w:rsid w:val="001C67C6"/>
    <w:rsid w:val="001D152D"/>
    <w:rsid w:val="001D1663"/>
    <w:rsid w:val="001D2624"/>
    <w:rsid w:val="001D3EAD"/>
    <w:rsid w:val="001D50DB"/>
    <w:rsid w:val="001D56A9"/>
    <w:rsid w:val="001D7815"/>
    <w:rsid w:val="001D7C74"/>
    <w:rsid w:val="001E04E7"/>
    <w:rsid w:val="001E3C02"/>
    <w:rsid w:val="001E4B8A"/>
    <w:rsid w:val="001E4CA5"/>
    <w:rsid w:val="001E6702"/>
    <w:rsid w:val="001E6CD3"/>
    <w:rsid w:val="001E6EEC"/>
    <w:rsid w:val="001F074D"/>
    <w:rsid w:val="001F198D"/>
    <w:rsid w:val="001F311E"/>
    <w:rsid w:val="001F3881"/>
    <w:rsid w:val="001F3B7E"/>
    <w:rsid w:val="001F3C5D"/>
    <w:rsid w:val="001F4E33"/>
    <w:rsid w:val="001F50E0"/>
    <w:rsid w:val="001F55BD"/>
    <w:rsid w:val="001F5D27"/>
    <w:rsid w:val="001F72D0"/>
    <w:rsid w:val="002000BA"/>
    <w:rsid w:val="00200C9E"/>
    <w:rsid w:val="0020130C"/>
    <w:rsid w:val="00202D96"/>
    <w:rsid w:val="00203602"/>
    <w:rsid w:val="00203A49"/>
    <w:rsid w:val="00204045"/>
    <w:rsid w:val="0020507F"/>
    <w:rsid w:val="00205808"/>
    <w:rsid w:val="0020768D"/>
    <w:rsid w:val="00207710"/>
    <w:rsid w:val="00207E79"/>
    <w:rsid w:val="0021126A"/>
    <w:rsid w:val="00211959"/>
    <w:rsid w:val="0021343E"/>
    <w:rsid w:val="00214925"/>
    <w:rsid w:val="00215879"/>
    <w:rsid w:val="00217FFB"/>
    <w:rsid w:val="00220AE8"/>
    <w:rsid w:val="00221A7D"/>
    <w:rsid w:val="00221F51"/>
    <w:rsid w:val="00224DD2"/>
    <w:rsid w:val="00224F55"/>
    <w:rsid w:val="002258C9"/>
    <w:rsid w:val="002308F3"/>
    <w:rsid w:val="00230F5C"/>
    <w:rsid w:val="002343ED"/>
    <w:rsid w:val="00235463"/>
    <w:rsid w:val="0023661D"/>
    <w:rsid w:val="00236C92"/>
    <w:rsid w:val="0023796E"/>
    <w:rsid w:val="0024008E"/>
    <w:rsid w:val="00240AFD"/>
    <w:rsid w:val="00240CEE"/>
    <w:rsid w:val="00243321"/>
    <w:rsid w:val="00245ACA"/>
    <w:rsid w:val="00251B51"/>
    <w:rsid w:val="00252B7B"/>
    <w:rsid w:val="0025375F"/>
    <w:rsid w:val="00253E87"/>
    <w:rsid w:val="002557CF"/>
    <w:rsid w:val="00255FCF"/>
    <w:rsid w:val="00257572"/>
    <w:rsid w:val="002576C7"/>
    <w:rsid w:val="00260D85"/>
    <w:rsid w:val="0026107E"/>
    <w:rsid w:val="00261597"/>
    <w:rsid w:val="00265CB9"/>
    <w:rsid w:val="00267DB8"/>
    <w:rsid w:val="00267E46"/>
    <w:rsid w:val="002703B8"/>
    <w:rsid w:val="0027074D"/>
    <w:rsid w:val="00272634"/>
    <w:rsid w:val="00272D6B"/>
    <w:rsid w:val="0027313E"/>
    <w:rsid w:val="00273607"/>
    <w:rsid w:val="002739A4"/>
    <w:rsid w:val="0027671E"/>
    <w:rsid w:val="0027698B"/>
    <w:rsid w:val="002776E3"/>
    <w:rsid w:val="0028068A"/>
    <w:rsid w:val="00281370"/>
    <w:rsid w:val="002832A4"/>
    <w:rsid w:val="002837F5"/>
    <w:rsid w:val="00283EAB"/>
    <w:rsid w:val="002841EA"/>
    <w:rsid w:val="00284307"/>
    <w:rsid w:val="00284611"/>
    <w:rsid w:val="00285F08"/>
    <w:rsid w:val="00286473"/>
    <w:rsid w:val="002866D7"/>
    <w:rsid w:val="002869A6"/>
    <w:rsid w:val="00286C15"/>
    <w:rsid w:val="00286D5C"/>
    <w:rsid w:val="0028710D"/>
    <w:rsid w:val="002904A5"/>
    <w:rsid w:val="0029357C"/>
    <w:rsid w:val="00294330"/>
    <w:rsid w:val="002944E4"/>
    <w:rsid w:val="002A0B1A"/>
    <w:rsid w:val="002A1FDF"/>
    <w:rsid w:val="002A3216"/>
    <w:rsid w:val="002A3D21"/>
    <w:rsid w:val="002A3ED9"/>
    <w:rsid w:val="002A6BFB"/>
    <w:rsid w:val="002A7E18"/>
    <w:rsid w:val="002B0987"/>
    <w:rsid w:val="002B2FD2"/>
    <w:rsid w:val="002B5431"/>
    <w:rsid w:val="002B5E10"/>
    <w:rsid w:val="002C1381"/>
    <w:rsid w:val="002C2D7B"/>
    <w:rsid w:val="002C47CD"/>
    <w:rsid w:val="002C503F"/>
    <w:rsid w:val="002C5ADB"/>
    <w:rsid w:val="002C66E1"/>
    <w:rsid w:val="002C6796"/>
    <w:rsid w:val="002C7F0F"/>
    <w:rsid w:val="002D0A9B"/>
    <w:rsid w:val="002D0AB5"/>
    <w:rsid w:val="002D2EDF"/>
    <w:rsid w:val="002D4100"/>
    <w:rsid w:val="002D5BA5"/>
    <w:rsid w:val="002D5C96"/>
    <w:rsid w:val="002D7993"/>
    <w:rsid w:val="002E02B6"/>
    <w:rsid w:val="002E065E"/>
    <w:rsid w:val="002E112B"/>
    <w:rsid w:val="002E17D2"/>
    <w:rsid w:val="002E18DB"/>
    <w:rsid w:val="002E19C1"/>
    <w:rsid w:val="002E1FDD"/>
    <w:rsid w:val="002E3C70"/>
    <w:rsid w:val="002E4158"/>
    <w:rsid w:val="002E48B9"/>
    <w:rsid w:val="002E57A9"/>
    <w:rsid w:val="002E5D2E"/>
    <w:rsid w:val="002E66BE"/>
    <w:rsid w:val="002E7584"/>
    <w:rsid w:val="002F1343"/>
    <w:rsid w:val="002F27F3"/>
    <w:rsid w:val="002F4BE3"/>
    <w:rsid w:val="002F53AD"/>
    <w:rsid w:val="002F69C4"/>
    <w:rsid w:val="003001A0"/>
    <w:rsid w:val="00301D18"/>
    <w:rsid w:val="00301D41"/>
    <w:rsid w:val="003026DF"/>
    <w:rsid w:val="003027E5"/>
    <w:rsid w:val="00302BF3"/>
    <w:rsid w:val="00305F45"/>
    <w:rsid w:val="0030631B"/>
    <w:rsid w:val="00306403"/>
    <w:rsid w:val="00307084"/>
    <w:rsid w:val="003070D3"/>
    <w:rsid w:val="00307713"/>
    <w:rsid w:val="00311127"/>
    <w:rsid w:val="00313D19"/>
    <w:rsid w:val="00314D39"/>
    <w:rsid w:val="00315ADA"/>
    <w:rsid w:val="003162F4"/>
    <w:rsid w:val="00316449"/>
    <w:rsid w:val="00316ADF"/>
    <w:rsid w:val="00317A4B"/>
    <w:rsid w:val="003203DE"/>
    <w:rsid w:val="00321822"/>
    <w:rsid w:val="0032273D"/>
    <w:rsid w:val="00322C78"/>
    <w:rsid w:val="00322FF6"/>
    <w:rsid w:val="00324DAC"/>
    <w:rsid w:val="00325868"/>
    <w:rsid w:val="00325E6F"/>
    <w:rsid w:val="003265B9"/>
    <w:rsid w:val="003308D9"/>
    <w:rsid w:val="0033190F"/>
    <w:rsid w:val="00331AD0"/>
    <w:rsid w:val="00331B57"/>
    <w:rsid w:val="00333AAE"/>
    <w:rsid w:val="00333CDD"/>
    <w:rsid w:val="003356D6"/>
    <w:rsid w:val="00335A78"/>
    <w:rsid w:val="00336C77"/>
    <w:rsid w:val="00336C85"/>
    <w:rsid w:val="003375A9"/>
    <w:rsid w:val="0034003C"/>
    <w:rsid w:val="00341EC6"/>
    <w:rsid w:val="003421BD"/>
    <w:rsid w:val="00343A2F"/>
    <w:rsid w:val="003451C5"/>
    <w:rsid w:val="00345699"/>
    <w:rsid w:val="003460EE"/>
    <w:rsid w:val="003461D2"/>
    <w:rsid w:val="0034664C"/>
    <w:rsid w:val="003514B6"/>
    <w:rsid w:val="00352BF7"/>
    <w:rsid w:val="00354422"/>
    <w:rsid w:val="003554E7"/>
    <w:rsid w:val="00356FC8"/>
    <w:rsid w:val="003573DE"/>
    <w:rsid w:val="00361789"/>
    <w:rsid w:val="00363692"/>
    <w:rsid w:val="003639E5"/>
    <w:rsid w:val="003652FC"/>
    <w:rsid w:val="0036721F"/>
    <w:rsid w:val="00367361"/>
    <w:rsid w:val="00367E1C"/>
    <w:rsid w:val="0037105C"/>
    <w:rsid w:val="0037266E"/>
    <w:rsid w:val="00372B71"/>
    <w:rsid w:val="00372C55"/>
    <w:rsid w:val="00372F9E"/>
    <w:rsid w:val="00373451"/>
    <w:rsid w:val="00375433"/>
    <w:rsid w:val="00377CEF"/>
    <w:rsid w:val="00380E41"/>
    <w:rsid w:val="00380EE6"/>
    <w:rsid w:val="0038385E"/>
    <w:rsid w:val="00385EA4"/>
    <w:rsid w:val="00387CFE"/>
    <w:rsid w:val="0039010A"/>
    <w:rsid w:val="00391A60"/>
    <w:rsid w:val="00391E9B"/>
    <w:rsid w:val="0039286D"/>
    <w:rsid w:val="003929C9"/>
    <w:rsid w:val="00392F42"/>
    <w:rsid w:val="00393AE2"/>
    <w:rsid w:val="00393D22"/>
    <w:rsid w:val="00395AE7"/>
    <w:rsid w:val="00395DE6"/>
    <w:rsid w:val="00396830"/>
    <w:rsid w:val="003976B4"/>
    <w:rsid w:val="003A048B"/>
    <w:rsid w:val="003A2502"/>
    <w:rsid w:val="003A3207"/>
    <w:rsid w:val="003A3EAF"/>
    <w:rsid w:val="003A41C8"/>
    <w:rsid w:val="003A45F7"/>
    <w:rsid w:val="003A5E17"/>
    <w:rsid w:val="003A729F"/>
    <w:rsid w:val="003A7FBB"/>
    <w:rsid w:val="003B0B74"/>
    <w:rsid w:val="003B172D"/>
    <w:rsid w:val="003B3356"/>
    <w:rsid w:val="003B3B01"/>
    <w:rsid w:val="003B3E2F"/>
    <w:rsid w:val="003B422C"/>
    <w:rsid w:val="003B4453"/>
    <w:rsid w:val="003B458C"/>
    <w:rsid w:val="003B7AC0"/>
    <w:rsid w:val="003B7AE6"/>
    <w:rsid w:val="003C0803"/>
    <w:rsid w:val="003C0AEC"/>
    <w:rsid w:val="003C13B5"/>
    <w:rsid w:val="003C1730"/>
    <w:rsid w:val="003C194B"/>
    <w:rsid w:val="003C2BAB"/>
    <w:rsid w:val="003C2F86"/>
    <w:rsid w:val="003C3373"/>
    <w:rsid w:val="003C34DD"/>
    <w:rsid w:val="003C52D1"/>
    <w:rsid w:val="003C56D7"/>
    <w:rsid w:val="003C6548"/>
    <w:rsid w:val="003C7AB6"/>
    <w:rsid w:val="003C7FCA"/>
    <w:rsid w:val="003D2025"/>
    <w:rsid w:val="003D43E9"/>
    <w:rsid w:val="003D44FB"/>
    <w:rsid w:val="003D5170"/>
    <w:rsid w:val="003D5FEE"/>
    <w:rsid w:val="003D7CBD"/>
    <w:rsid w:val="003E0E83"/>
    <w:rsid w:val="003E109F"/>
    <w:rsid w:val="003E1468"/>
    <w:rsid w:val="003E1D83"/>
    <w:rsid w:val="003E1E52"/>
    <w:rsid w:val="003E23F4"/>
    <w:rsid w:val="003E3C44"/>
    <w:rsid w:val="003E40C3"/>
    <w:rsid w:val="003E45C2"/>
    <w:rsid w:val="003E4B59"/>
    <w:rsid w:val="003E69B4"/>
    <w:rsid w:val="003F0169"/>
    <w:rsid w:val="003F036F"/>
    <w:rsid w:val="003F0A86"/>
    <w:rsid w:val="003F0CDD"/>
    <w:rsid w:val="003F2401"/>
    <w:rsid w:val="003F6C09"/>
    <w:rsid w:val="003F6E4A"/>
    <w:rsid w:val="00400239"/>
    <w:rsid w:val="00404242"/>
    <w:rsid w:val="00404A82"/>
    <w:rsid w:val="00405A1B"/>
    <w:rsid w:val="00405F31"/>
    <w:rsid w:val="00406247"/>
    <w:rsid w:val="0040661E"/>
    <w:rsid w:val="004070C3"/>
    <w:rsid w:val="0040751A"/>
    <w:rsid w:val="00407DBA"/>
    <w:rsid w:val="00407ECA"/>
    <w:rsid w:val="0041116D"/>
    <w:rsid w:val="0041342F"/>
    <w:rsid w:val="004160C3"/>
    <w:rsid w:val="0041664E"/>
    <w:rsid w:val="004178AD"/>
    <w:rsid w:val="00417F70"/>
    <w:rsid w:val="00420488"/>
    <w:rsid w:val="00422044"/>
    <w:rsid w:val="00422CB8"/>
    <w:rsid w:val="004236A5"/>
    <w:rsid w:val="00423D91"/>
    <w:rsid w:val="00425379"/>
    <w:rsid w:val="0042632A"/>
    <w:rsid w:val="00426E8E"/>
    <w:rsid w:val="0042774C"/>
    <w:rsid w:val="00430C52"/>
    <w:rsid w:val="004314B3"/>
    <w:rsid w:val="00431630"/>
    <w:rsid w:val="00431AE1"/>
    <w:rsid w:val="00432244"/>
    <w:rsid w:val="004346B6"/>
    <w:rsid w:val="00434ADB"/>
    <w:rsid w:val="0043627F"/>
    <w:rsid w:val="00436A0D"/>
    <w:rsid w:val="004378EA"/>
    <w:rsid w:val="00437A02"/>
    <w:rsid w:val="00440AC7"/>
    <w:rsid w:val="00441368"/>
    <w:rsid w:val="00442669"/>
    <w:rsid w:val="004447E1"/>
    <w:rsid w:val="00444CF3"/>
    <w:rsid w:val="004460CC"/>
    <w:rsid w:val="0044679E"/>
    <w:rsid w:val="00446E89"/>
    <w:rsid w:val="00451296"/>
    <w:rsid w:val="004522E4"/>
    <w:rsid w:val="0045402C"/>
    <w:rsid w:val="00454766"/>
    <w:rsid w:val="004561DC"/>
    <w:rsid w:val="0045634A"/>
    <w:rsid w:val="00457EA6"/>
    <w:rsid w:val="004621E7"/>
    <w:rsid w:val="00462D9A"/>
    <w:rsid w:val="0046449E"/>
    <w:rsid w:val="00467971"/>
    <w:rsid w:val="0047210E"/>
    <w:rsid w:val="004726BC"/>
    <w:rsid w:val="004739EC"/>
    <w:rsid w:val="004752F6"/>
    <w:rsid w:val="00475D76"/>
    <w:rsid w:val="004765A1"/>
    <w:rsid w:val="0047732D"/>
    <w:rsid w:val="004806DA"/>
    <w:rsid w:val="00481C46"/>
    <w:rsid w:val="004827D6"/>
    <w:rsid w:val="0048353B"/>
    <w:rsid w:val="0048488F"/>
    <w:rsid w:val="0048587A"/>
    <w:rsid w:val="00485B76"/>
    <w:rsid w:val="0049047B"/>
    <w:rsid w:val="0049048D"/>
    <w:rsid w:val="00490587"/>
    <w:rsid w:val="0049226B"/>
    <w:rsid w:val="004924B5"/>
    <w:rsid w:val="00493BFE"/>
    <w:rsid w:val="00494B13"/>
    <w:rsid w:val="00495E01"/>
    <w:rsid w:val="00496E2A"/>
    <w:rsid w:val="00497071"/>
    <w:rsid w:val="004970B7"/>
    <w:rsid w:val="004A0ABF"/>
    <w:rsid w:val="004A0F06"/>
    <w:rsid w:val="004A189C"/>
    <w:rsid w:val="004A18EA"/>
    <w:rsid w:val="004A1A59"/>
    <w:rsid w:val="004A314C"/>
    <w:rsid w:val="004A36F0"/>
    <w:rsid w:val="004A3800"/>
    <w:rsid w:val="004A3CAB"/>
    <w:rsid w:val="004A3EF9"/>
    <w:rsid w:val="004A432B"/>
    <w:rsid w:val="004A4385"/>
    <w:rsid w:val="004A44EF"/>
    <w:rsid w:val="004A5585"/>
    <w:rsid w:val="004A75E9"/>
    <w:rsid w:val="004A7845"/>
    <w:rsid w:val="004B0058"/>
    <w:rsid w:val="004B02C9"/>
    <w:rsid w:val="004B075D"/>
    <w:rsid w:val="004B07A1"/>
    <w:rsid w:val="004B2E3E"/>
    <w:rsid w:val="004B2FA2"/>
    <w:rsid w:val="004B4566"/>
    <w:rsid w:val="004B6CED"/>
    <w:rsid w:val="004B6D73"/>
    <w:rsid w:val="004C3576"/>
    <w:rsid w:val="004C3D7F"/>
    <w:rsid w:val="004C4DCF"/>
    <w:rsid w:val="004C4F5F"/>
    <w:rsid w:val="004C5DBB"/>
    <w:rsid w:val="004C6F5C"/>
    <w:rsid w:val="004D00F7"/>
    <w:rsid w:val="004D159F"/>
    <w:rsid w:val="004D1A0E"/>
    <w:rsid w:val="004D2FF8"/>
    <w:rsid w:val="004D3A20"/>
    <w:rsid w:val="004E0C82"/>
    <w:rsid w:val="004E1DDE"/>
    <w:rsid w:val="004E1E01"/>
    <w:rsid w:val="004E31C0"/>
    <w:rsid w:val="004E371C"/>
    <w:rsid w:val="004E4057"/>
    <w:rsid w:val="004E5057"/>
    <w:rsid w:val="004E5757"/>
    <w:rsid w:val="004E5FB5"/>
    <w:rsid w:val="004E6525"/>
    <w:rsid w:val="004E6EE9"/>
    <w:rsid w:val="004F0ACC"/>
    <w:rsid w:val="004F140B"/>
    <w:rsid w:val="004F3C73"/>
    <w:rsid w:val="004F3FE1"/>
    <w:rsid w:val="004F45F2"/>
    <w:rsid w:val="004F593C"/>
    <w:rsid w:val="00504651"/>
    <w:rsid w:val="005059FA"/>
    <w:rsid w:val="00505A58"/>
    <w:rsid w:val="005075F1"/>
    <w:rsid w:val="00510F77"/>
    <w:rsid w:val="00511570"/>
    <w:rsid w:val="00512FD0"/>
    <w:rsid w:val="005132BF"/>
    <w:rsid w:val="005155CA"/>
    <w:rsid w:val="00516F9C"/>
    <w:rsid w:val="00520629"/>
    <w:rsid w:val="00520674"/>
    <w:rsid w:val="00522EE3"/>
    <w:rsid w:val="005247B9"/>
    <w:rsid w:val="00524A56"/>
    <w:rsid w:val="0052544E"/>
    <w:rsid w:val="005255F6"/>
    <w:rsid w:val="00525D55"/>
    <w:rsid w:val="005265FC"/>
    <w:rsid w:val="00527346"/>
    <w:rsid w:val="005300B7"/>
    <w:rsid w:val="00531E65"/>
    <w:rsid w:val="0053383E"/>
    <w:rsid w:val="0053445B"/>
    <w:rsid w:val="00536B85"/>
    <w:rsid w:val="00541854"/>
    <w:rsid w:val="0054391B"/>
    <w:rsid w:val="00545F1D"/>
    <w:rsid w:val="00546D5B"/>
    <w:rsid w:val="00547738"/>
    <w:rsid w:val="00551961"/>
    <w:rsid w:val="00553496"/>
    <w:rsid w:val="0055407F"/>
    <w:rsid w:val="0055417E"/>
    <w:rsid w:val="005541E5"/>
    <w:rsid w:val="00554BA6"/>
    <w:rsid w:val="005565BE"/>
    <w:rsid w:val="005573D5"/>
    <w:rsid w:val="00557EDB"/>
    <w:rsid w:val="00560F1C"/>
    <w:rsid w:val="00563010"/>
    <w:rsid w:val="00565719"/>
    <w:rsid w:val="005657C9"/>
    <w:rsid w:val="00565FFB"/>
    <w:rsid w:val="0056656D"/>
    <w:rsid w:val="005671ED"/>
    <w:rsid w:val="00570C7E"/>
    <w:rsid w:val="005715E7"/>
    <w:rsid w:val="005724B8"/>
    <w:rsid w:val="005729A8"/>
    <w:rsid w:val="00573821"/>
    <w:rsid w:val="00573EA6"/>
    <w:rsid w:val="00574298"/>
    <w:rsid w:val="00575427"/>
    <w:rsid w:val="00575D50"/>
    <w:rsid w:val="00575FAF"/>
    <w:rsid w:val="005769BD"/>
    <w:rsid w:val="005802CE"/>
    <w:rsid w:val="005802E6"/>
    <w:rsid w:val="00580F87"/>
    <w:rsid w:val="00582AAF"/>
    <w:rsid w:val="00583AE1"/>
    <w:rsid w:val="00584820"/>
    <w:rsid w:val="00584877"/>
    <w:rsid w:val="00585C83"/>
    <w:rsid w:val="00585F50"/>
    <w:rsid w:val="0058752E"/>
    <w:rsid w:val="00590FB3"/>
    <w:rsid w:val="00592187"/>
    <w:rsid w:val="005927B9"/>
    <w:rsid w:val="00593B49"/>
    <w:rsid w:val="00594785"/>
    <w:rsid w:val="00594AFC"/>
    <w:rsid w:val="00595FE0"/>
    <w:rsid w:val="00597E87"/>
    <w:rsid w:val="005A05C0"/>
    <w:rsid w:val="005A1575"/>
    <w:rsid w:val="005A2449"/>
    <w:rsid w:val="005A3C3E"/>
    <w:rsid w:val="005A6822"/>
    <w:rsid w:val="005B0D14"/>
    <w:rsid w:val="005B0DB3"/>
    <w:rsid w:val="005B0F56"/>
    <w:rsid w:val="005B278B"/>
    <w:rsid w:val="005B45D3"/>
    <w:rsid w:val="005B5698"/>
    <w:rsid w:val="005B7CBC"/>
    <w:rsid w:val="005B7F63"/>
    <w:rsid w:val="005B7F89"/>
    <w:rsid w:val="005C315A"/>
    <w:rsid w:val="005C35CB"/>
    <w:rsid w:val="005C42D8"/>
    <w:rsid w:val="005C5684"/>
    <w:rsid w:val="005D1A6F"/>
    <w:rsid w:val="005D561E"/>
    <w:rsid w:val="005E01B7"/>
    <w:rsid w:val="005E0765"/>
    <w:rsid w:val="005E1400"/>
    <w:rsid w:val="005E1BC4"/>
    <w:rsid w:val="005E208D"/>
    <w:rsid w:val="005E3B9B"/>
    <w:rsid w:val="005E3BA8"/>
    <w:rsid w:val="005E44BB"/>
    <w:rsid w:val="005E53D7"/>
    <w:rsid w:val="005E653B"/>
    <w:rsid w:val="005E6C9F"/>
    <w:rsid w:val="005E6F53"/>
    <w:rsid w:val="005F0151"/>
    <w:rsid w:val="005F0B39"/>
    <w:rsid w:val="005F29E5"/>
    <w:rsid w:val="005F33A5"/>
    <w:rsid w:val="005F3A07"/>
    <w:rsid w:val="005F3CBB"/>
    <w:rsid w:val="005F5252"/>
    <w:rsid w:val="005F63FA"/>
    <w:rsid w:val="005F6883"/>
    <w:rsid w:val="0060019A"/>
    <w:rsid w:val="0060019F"/>
    <w:rsid w:val="006003E4"/>
    <w:rsid w:val="006008B3"/>
    <w:rsid w:val="00600B24"/>
    <w:rsid w:val="00600EFC"/>
    <w:rsid w:val="00603B09"/>
    <w:rsid w:val="0060467F"/>
    <w:rsid w:val="0060572F"/>
    <w:rsid w:val="00605DB9"/>
    <w:rsid w:val="006074A9"/>
    <w:rsid w:val="00610C8D"/>
    <w:rsid w:val="00613CF4"/>
    <w:rsid w:val="00617017"/>
    <w:rsid w:val="0062091E"/>
    <w:rsid w:val="006215CC"/>
    <w:rsid w:val="006217BD"/>
    <w:rsid w:val="00621FF2"/>
    <w:rsid w:val="0062468B"/>
    <w:rsid w:val="00625A92"/>
    <w:rsid w:val="0062731F"/>
    <w:rsid w:val="006305B7"/>
    <w:rsid w:val="006307C3"/>
    <w:rsid w:val="006323E5"/>
    <w:rsid w:val="00632565"/>
    <w:rsid w:val="006325DF"/>
    <w:rsid w:val="00633E1E"/>
    <w:rsid w:val="0063493B"/>
    <w:rsid w:val="0063498C"/>
    <w:rsid w:val="006350DA"/>
    <w:rsid w:val="00635130"/>
    <w:rsid w:val="00635E19"/>
    <w:rsid w:val="00636418"/>
    <w:rsid w:val="0063664B"/>
    <w:rsid w:val="006369B9"/>
    <w:rsid w:val="00640241"/>
    <w:rsid w:val="0064391E"/>
    <w:rsid w:val="00643BD9"/>
    <w:rsid w:val="00644037"/>
    <w:rsid w:val="0064519B"/>
    <w:rsid w:val="006462E9"/>
    <w:rsid w:val="00646B6F"/>
    <w:rsid w:val="006508E3"/>
    <w:rsid w:val="00650C9A"/>
    <w:rsid w:val="006511CE"/>
    <w:rsid w:val="00653E48"/>
    <w:rsid w:val="00653E4F"/>
    <w:rsid w:val="00654273"/>
    <w:rsid w:val="006547D9"/>
    <w:rsid w:val="00655614"/>
    <w:rsid w:val="00655D12"/>
    <w:rsid w:val="00655F9C"/>
    <w:rsid w:val="00656B04"/>
    <w:rsid w:val="00656B0D"/>
    <w:rsid w:val="00657376"/>
    <w:rsid w:val="00657841"/>
    <w:rsid w:val="00660793"/>
    <w:rsid w:val="00662A13"/>
    <w:rsid w:val="00663562"/>
    <w:rsid w:val="006635F9"/>
    <w:rsid w:val="006648E0"/>
    <w:rsid w:val="00667B97"/>
    <w:rsid w:val="0067025C"/>
    <w:rsid w:val="006709B7"/>
    <w:rsid w:val="00671762"/>
    <w:rsid w:val="0067557F"/>
    <w:rsid w:val="00675CFF"/>
    <w:rsid w:val="00680345"/>
    <w:rsid w:val="006814A9"/>
    <w:rsid w:val="00681556"/>
    <w:rsid w:val="00682885"/>
    <w:rsid w:val="00682AA2"/>
    <w:rsid w:val="0068309D"/>
    <w:rsid w:val="00685762"/>
    <w:rsid w:val="00686EE6"/>
    <w:rsid w:val="006877D3"/>
    <w:rsid w:val="006917C4"/>
    <w:rsid w:val="00696491"/>
    <w:rsid w:val="00696B27"/>
    <w:rsid w:val="00696C4F"/>
    <w:rsid w:val="006974F3"/>
    <w:rsid w:val="00697A8E"/>
    <w:rsid w:val="006A019E"/>
    <w:rsid w:val="006A0CD5"/>
    <w:rsid w:val="006A2228"/>
    <w:rsid w:val="006A32CD"/>
    <w:rsid w:val="006A59E1"/>
    <w:rsid w:val="006B214D"/>
    <w:rsid w:val="006B25B0"/>
    <w:rsid w:val="006B276F"/>
    <w:rsid w:val="006B2D08"/>
    <w:rsid w:val="006B33A3"/>
    <w:rsid w:val="006B5972"/>
    <w:rsid w:val="006B6C44"/>
    <w:rsid w:val="006B7454"/>
    <w:rsid w:val="006C07DB"/>
    <w:rsid w:val="006C117F"/>
    <w:rsid w:val="006C2146"/>
    <w:rsid w:val="006C34A6"/>
    <w:rsid w:val="006C3D0D"/>
    <w:rsid w:val="006C442B"/>
    <w:rsid w:val="006C4612"/>
    <w:rsid w:val="006C50BA"/>
    <w:rsid w:val="006C6027"/>
    <w:rsid w:val="006C624D"/>
    <w:rsid w:val="006C6406"/>
    <w:rsid w:val="006C67B6"/>
    <w:rsid w:val="006C6BFD"/>
    <w:rsid w:val="006C7976"/>
    <w:rsid w:val="006D0C2D"/>
    <w:rsid w:val="006D1512"/>
    <w:rsid w:val="006D1F32"/>
    <w:rsid w:val="006D20D3"/>
    <w:rsid w:val="006D2AA5"/>
    <w:rsid w:val="006D3B89"/>
    <w:rsid w:val="006D411A"/>
    <w:rsid w:val="006D413B"/>
    <w:rsid w:val="006D4315"/>
    <w:rsid w:val="006D5608"/>
    <w:rsid w:val="006D5C63"/>
    <w:rsid w:val="006D7B1B"/>
    <w:rsid w:val="006D7F42"/>
    <w:rsid w:val="006E00C8"/>
    <w:rsid w:val="006E0CC9"/>
    <w:rsid w:val="006E1506"/>
    <w:rsid w:val="006E1841"/>
    <w:rsid w:val="006E1AFD"/>
    <w:rsid w:val="006E26AD"/>
    <w:rsid w:val="006E2AB0"/>
    <w:rsid w:val="006E2D0D"/>
    <w:rsid w:val="006E2DF1"/>
    <w:rsid w:val="006E3EF3"/>
    <w:rsid w:val="006E7232"/>
    <w:rsid w:val="006F05EA"/>
    <w:rsid w:val="006F0785"/>
    <w:rsid w:val="006F24B9"/>
    <w:rsid w:val="006F37C1"/>
    <w:rsid w:val="006F40EB"/>
    <w:rsid w:val="006F4C0F"/>
    <w:rsid w:val="006F55B3"/>
    <w:rsid w:val="006F6494"/>
    <w:rsid w:val="0070026B"/>
    <w:rsid w:val="0070050C"/>
    <w:rsid w:val="00700BD8"/>
    <w:rsid w:val="00702EA7"/>
    <w:rsid w:val="007040D9"/>
    <w:rsid w:val="00704DE2"/>
    <w:rsid w:val="007056A0"/>
    <w:rsid w:val="00706EAF"/>
    <w:rsid w:val="00707441"/>
    <w:rsid w:val="007124AA"/>
    <w:rsid w:val="007133E9"/>
    <w:rsid w:val="00714022"/>
    <w:rsid w:val="007142C4"/>
    <w:rsid w:val="007155D3"/>
    <w:rsid w:val="00715956"/>
    <w:rsid w:val="00715DF2"/>
    <w:rsid w:val="007212F6"/>
    <w:rsid w:val="007213E1"/>
    <w:rsid w:val="0072158D"/>
    <w:rsid w:val="00721A1D"/>
    <w:rsid w:val="00721C1A"/>
    <w:rsid w:val="007227EE"/>
    <w:rsid w:val="007228E4"/>
    <w:rsid w:val="007232DB"/>
    <w:rsid w:val="00723511"/>
    <w:rsid w:val="00723DBE"/>
    <w:rsid w:val="0072471F"/>
    <w:rsid w:val="007251F6"/>
    <w:rsid w:val="007253DB"/>
    <w:rsid w:val="00725D0D"/>
    <w:rsid w:val="0072660E"/>
    <w:rsid w:val="0072718D"/>
    <w:rsid w:val="007272E3"/>
    <w:rsid w:val="00727E5A"/>
    <w:rsid w:val="007303DC"/>
    <w:rsid w:val="00730693"/>
    <w:rsid w:val="007310DC"/>
    <w:rsid w:val="007320EA"/>
    <w:rsid w:val="00733F6D"/>
    <w:rsid w:val="0073572B"/>
    <w:rsid w:val="0073775F"/>
    <w:rsid w:val="007377E3"/>
    <w:rsid w:val="0074158B"/>
    <w:rsid w:val="007421D6"/>
    <w:rsid w:val="0074220F"/>
    <w:rsid w:val="00742269"/>
    <w:rsid w:val="00742905"/>
    <w:rsid w:val="00742E1D"/>
    <w:rsid w:val="00743C7A"/>
    <w:rsid w:val="00743C81"/>
    <w:rsid w:val="00745175"/>
    <w:rsid w:val="00747779"/>
    <w:rsid w:val="007504F8"/>
    <w:rsid w:val="00750C88"/>
    <w:rsid w:val="007526A7"/>
    <w:rsid w:val="0075420B"/>
    <w:rsid w:val="007543C1"/>
    <w:rsid w:val="007545CA"/>
    <w:rsid w:val="007564BC"/>
    <w:rsid w:val="00756A7F"/>
    <w:rsid w:val="0076001E"/>
    <w:rsid w:val="00761070"/>
    <w:rsid w:val="007617B1"/>
    <w:rsid w:val="00762D8A"/>
    <w:rsid w:val="0076362A"/>
    <w:rsid w:val="00765B2E"/>
    <w:rsid w:val="00767E0A"/>
    <w:rsid w:val="00770292"/>
    <w:rsid w:val="0077038A"/>
    <w:rsid w:val="0077201B"/>
    <w:rsid w:val="00772B41"/>
    <w:rsid w:val="007730B6"/>
    <w:rsid w:val="007745F6"/>
    <w:rsid w:val="00775456"/>
    <w:rsid w:val="00775DA9"/>
    <w:rsid w:val="007768A4"/>
    <w:rsid w:val="00776B31"/>
    <w:rsid w:val="00777234"/>
    <w:rsid w:val="0078115F"/>
    <w:rsid w:val="0078193B"/>
    <w:rsid w:val="00781BE0"/>
    <w:rsid w:val="00782371"/>
    <w:rsid w:val="007856A1"/>
    <w:rsid w:val="0078688F"/>
    <w:rsid w:val="00787147"/>
    <w:rsid w:val="007877D0"/>
    <w:rsid w:val="007909BA"/>
    <w:rsid w:val="007929D3"/>
    <w:rsid w:val="007936DB"/>
    <w:rsid w:val="00794457"/>
    <w:rsid w:val="00796A67"/>
    <w:rsid w:val="0079734F"/>
    <w:rsid w:val="00797A64"/>
    <w:rsid w:val="007A188D"/>
    <w:rsid w:val="007A240D"/>
    <w:rsid w:val="007A41AB"/>
    <w:rsid w:val="007A4408"/>
    <w:rsid w:val="007A602E"/>
    <w:rsid w:val="007A7223"/>
    <w:rsid w:val="007A7933"/>
    <w:rsid w:val="007B1FAE"/>
    <w:rsid w:val="007B22A8"/>
    <w:rsid w:val="007B22E9"/>
    <w:rsid w:val="007B2BBE"/>
    <w:rsid w:val="007B4DC0"/>
    <w:rsid w:val="007B4F8E"/>
    <w:rsid w:val="007B7543"/>
    <w:rsid w:val="007C0A62"/>
    <w:rsid w:val="007C107C"/>
    <w:rsid w:val="007C11B9"/>
    <w:rsid w:val="007C145F"/>
    <w:rsid w:val="007C194D"/>
    <w:rsid w:val="007C234E"/>
    <w:rsid w:val="007C2E7A"/>
    <w:rsid w:val="007C2FE6"/>
    <w:rsid w:val="007C48E1"/>
    <w:rsid w:val="007C5799"/>
    <w:rsid w:val="007D03C7"/>
    <w:rsid w:val="007D1FE6"/>
    <w:rsid w:val="007D20BD"/>
    <w:rsid w:val="007D26F1"/>
    <w:rsid w:val="007D3ABF"/>
    <w:rsid w:val="007D4F5D"/>
    <w:rsid w:val="007D5240"/>
    <w:rsid w:val="007D5B2C"/>
    <w:rsid w:val="007D7550"/>
    <w:rsid w:val="007D7CCC"/>
    <w:rsid w:val="007E1516"/>
    <w:rsid w:val="007E1CAC"/>
    <w:rsid w:val="007E2301"/>
    <w:rsid w:val="007E4601"/>
    <w:rsid w:val="007E4945"/>
    <w:rsid w:val="007E4E0A"/>
    <w:rsid w:val="007E6CC2"/>
    <w:rsid w:val="007E72CC"/>
    <w:rsid w:val="007F0D9D"/>
    <w:rsid w:val="007F2E7F"/>
    <w:rsid w:val="007F3FEE"/>
    <w:rsid w:val="007F40E3"/>
    <w:rsid w:val="007F5148"/>
    <w:rsid w:val="007F5935"/>
    <w:rsid w:val="007F6964"/>
    <w:rsid w:val="007F6CFB"/>
    <w:rsid w:val="007F6D01"/>
    <w:rsid w:val="007F6EF3"/>
    <w:rsid w:val="007F7901"/>
    <w:rsid w:val="007F7ED8"/>
    <w:rsid w:val="00801895"/>
    <w:rsid w:val="008021CC"/>
    <w:rsid w:val="00802659"/>
    <w:rsid w:val="0080341D"/>
    <w:rsid w:val="00805011"/>
    <w:rsid w:val="00805F0B"/>
    <w:rsid w:val="00807DE2"/>
    <w:rsid w:val="00810500"/>
    <w:rsid w:val="00811636"/>
    <w:rsid w:val="00813221"/>
    <w:rsid w:val="0081555E"/>
    <w:rsid w:val="00816657"/>
    <w:rsid w:val="008177EE"/>
    <w:rsid w:val="0082164E"/>
    <w:rsid w:val="00824267"/>
    <w:rsid w:val="0082463C"/>
    <w:rsid w:val="008246CD"/>
    <w:rsid w:val="00824ACC"/>
    <w:rsid w:val="00826F39"/>
    <w:rsid w:val="008277B4"/>
    <w:rsid w:val="008308F7"/>
    <w:rsid w:val="008312FD"/>
    <w:rsid w:val="00831619"/>
    <w:rsid w:val="008317C6"/>
    <w:rsid w:val="00832093"/>
    <w:rsid w:val="00834F06"/>
    <w:rsid w:val="00835116"/>
    <w:rsid w:val="008362E7"/>
    <w:rsid w:val="00836830"/>
    <w:rsid w:val="00837ED9"/>
    <w:rsid w:val="00840035"/>
    <w:rsid w:val="008401A9"/>
    <w:rsid w:val="00840C97"/>
    <w:rsid w:val="0084158B"/>
    <w:rsid w:val="0084231C"/>
    <w:rsid w:val="00842C2A"/>
    <w:rsid w:val="008430A4"/>
    <w:rsid w:val="008455E4"/>
    <w:rsid w:val="00845D57"/>
    <w:rsid w:val="008461F8"/>
    <w:rsid w:val="008468B0"/>
    <w:rsid w:val="00847E1B"/>
    <w:rsid w:val="00852250"/>
    <w:rsid w:val="00852DE4"/>
    <w:rsid w:val="00856680"/>
    <w:rsid w:val="00856C34"/>
    <w:rsid w:val="008577E7"/>
    <w:rsid w:val="00860EFA"/>
    <w:rsid w:val="00861C5D"/>
    <w:rsid w:val="00862AD4"/>
    <w:rsid w:val="008631C9"/>
    <w:rsid w:val="008631CF"/>
    <w:rsid w:val="008636D1"/>
    <w:rsid w:val="0086423F"/>
    <w:rsid w:val="0086455B"/>
    <w:rsid w:val="008645A8"/>
    <w:rsid w:val="00864EEE"/>
    <w:rsid w:val="00865345"/>
    <w:rsid w:val="00865788"/>
    <w:rsid w:val="00867531"/>
    <w:rsid w:val="00870BE8"/>
    <w:rsid w:val="0087178F"/>
    <w:rsid w:val="00871AE3"/>
    <w:rsid w:val="008745EA"/>
    <w:rsid w:val="00874F8C"/>
    <w:rsid w:val="00875139"/>
    <w:rsid w:val="00875583"/>
    <w:rsid w:val="008757DF"/>
    <w:rsid w:val="00875A07"/>
    <w:rsid w:val="00875C3F"/>
    <w:rsid w:val="00876F6C"/>
    <w:rsid w:val="00880986"/>
    <w:rsid w:val="008813EF"/>
    <w:rsid w:val="00882846"/>
    <w:rsid w:val="00883121"/>
    <w:rsid w:val="00883455"/>
    <w:rsid w:val="0088497C"/>
    <w:rsid w:val="00884E0F"/>
    <w:rsid w:val="00885000"/>
    <w:rsid w:val="0088525B"/>
    <w:rsid w:val="0088599F"/>
    <w:rsid w:val="00885C90"/>
    <w:rsid w:val="0088770D"/>
    <w:rsid w:val="00887745"/>
    <w:rsid w:val="00887E3F"/>
    <w:rsid w:val="008913C3"/>
    <w:rsid w:val="00892954"/>
    <w:rsid w:val="0089309A"/>
    <w:rsid w:val="008961BD"/>
    <w:rsid w:val="0089699F"/>
    <w:rsid w:val="00896F50"/>
    <w:rsid w:val="008A0A70"/>
    <w:rsid w:val="008A18FD"/>
    <w:rsid w:val="008A28B7"/>
    <w:rsid w:val="008A2A3D"/>
    <w:rsid w:val="008A353C"/>
    <w:rsid w:val="008A3C5D"/>
    <w:rsid w:val="008A3D4F"/>
    <w:rsid w:val="008A4E73"/>
    <w:rsid w:val="008A53E9"/>
    <w:rsid w:val="008A6F34"/>
    <w:rsid w:val="008A7A1B"/>
    <w:rsid w:val="008B2B4C"/>
    <w:rsid w:val="008B34E9"/>
    <w:rsid w:val="008B415C"/>
    <w:rsid w:val="008B4DB7"/>
    <w:rsid w:val="008B538E"/>
    <w:rsid w:val="008B553A"/>
    <w:rsid w:val="008B5BA6"/>
    <w:rsid w:val="008C1268"/>
    <w:rsid w:val="008C16F9"/>
    <w:rsid w:val="008C2257"/>
    <w:rsid w:val="008C397A"/>
    <w:rsid w:val="008C3C55"/>
    <w:rsid w:val="008C663A"/>
    <w:rsid w:val="008C7103"/>
    <w:rsid w:val="008C7C67"/>
    <w:rsid w:val="008C7EB4"/>
    <w:rsid w:val="008D070E"/>
    <w:rsid w:val="008D1347"/>
    <w:rsid w:val="008D1E42"/>
    <w:rsid w:val="008D4743"/>
    <w:rsid w:val="008D55A5"/>
    <w:rsid w:val="008D63C4"/>
    <w:rsid w:val="008D6636"/>
    <w:rsid w:val="008E000E"/>
    <w:rsid w:val="008E12B5"/>
    <w:rsid w:val="008E1EC4"/>
    <w:rsid w:val="008E291B"/>
    <w:rsid w:val="008E2AD5"/>
    <w:rsid w:val="008E3896"/>
    <w:rsid w:val="008E408E"/>
    <w:rsid w:val="008E7E59"/>
    <w:rsid w:val="008F077F"/>
    <w:rsid w:val="008F0FB1"/>
    <w:rsid w:val="008F2D53"/>
    <w:rsid w:val="008F3624"/>
    <w:rsid w:val="008F585E"/>
    <w:rsid w:val="008F5E7B"/>
    <w:rsid w:val="008F7075"/>
    <w:rsid w:val="00901D0A"/>
    <w:rsid w:val="00902100"/>
    <w:rsid w:val="009029A7"/>
    <w:rsid w:val="009031DE"/>
    <w:rsid w:val="00903281"/>
    <w:rsid w:val="00903750"/>
    <w:rsid w:val="009051B6"/>
    <w:rsid w:val="00905B05"/>
    <w:rsid w:val="009061D1"/>
    <w:rsid w:val="009062FE"/>
    <w:rsid w:val="00907048"/>
    <w:rsid w:val="00907196"/>
    <w:rsid w:val="00911052"/>
    <w:rsid w:val="009118A4"/>
    <w:rsid w:val="00914103"/>
    <w:rsid w:val="009156C9"/>
    <w:rsid w:val="0091588D"/>
    <w:rsid w:val="00915EE0"/>
    <w:rsid w:val="00916288"/>
    <w:rsid w:val="0091630B"/>
    <w:rsid w:val="00920FFA"/>
    <w:rsid w:val="00922332"/>
    <w:rsid w:val="009233FD"/>
    <w:rsid w:val="00923960"/>
    <w:rsid w:val="00924CD7"/>
    <w:rsid w:val="009264CB"/>
    <w:rsid w:val="009271F0"/>
    <w:rsid w:val="0093026C"/>
    <w:rsid w:val="009307A5"/>
    <w:rsid w:val="00930DE3"/>
    <w:rsid w:val="00930EF2"/>
    <w:rsid w:val="009315F3"/>
    <w:rsid w:val="00931C28"/>
    <w:rsid w:val="00932995"/>
    <w:rsid w:val="00934AFB"/>
    <w:rsid w:val="0093567D"/>
    <w:rsid w:val="00935D78"/>
    <w:rsid w:val="009360CC"/>
    <w:rsid w:val="00937076"/>
    <w:rsid w:val="00937A2F"/>
    <w:rsid w:val="00937EC0"/>
    <w:rsid w:val="00942595"/>
    <w:rsid w:val="00942FA1"/>
    <w:rsid w:val="009438F9"/>
    <w:rsid w:val="00943E62"/>
    <w:rsid w:val="00943EDE"/>
    <w:rsid w:val="00946963"/>
    <w:rsid w:val="00947AF7"/>
    <w:rsid w:val="00947B28"/>
    <w:rsid w:val="009502E5"/>
    <w:rsid w:val="00951E3B"/>
    <w:rsid w:val="009530E1"/>
    <w:rsid w:val="009548A5"/>
    <w:rsid w:val="009618B0"/>
    <w:rsid w:val="00964C27"/>
    <w:rsid w:val="00966D27"/>
    <w:rsid w:val="00967E8D"/>
    <w:rsid w:val="009707F9"/>
    <w:rsid w:val="00971451"/>
    <w:rsid w:val="00971862"/>
    <w:rsid w:val="00971918"/>
    <w:rsid w:val="00971C62"/>
    <w:rsid w:val="00972379"/>
    <w:rsid w:val="00972C53"/>
    <w:rsid w:val="009732F4"/>
    <w:rsid w:val="009746A0"/>
    <w:rsid w:val="00976358"/>
    <w:rsid w:val="00976A22"/>
    <w:rsid w:val="00976CCB"/>
    <w:rsid w:val="00977233"/>
    <w:rsid w:val="0097742E"/>
    <w:rsid w:val="00981744"/>
    <w:rsid w:val="009818DF"/>
    <w:rsid w:val="00982272"/>
    <w:rsid w:val="00983252"/>
    <w:rsid w:val="00983DD1"/>
    <w:rsid w:val="00985EC6"/>
    <w:rsid w:val="00990020"/>
    <w:rsid w:val="00991A32"/>
    <w:rsid w:val="00991D2B"/>
    <w:rsid w:val="00992023"/>
    <w:rsid w:val="009929E7"/>
    <w:rsid w:val="00993544"/>
    <w:rsid w:val="009941E9"/>
    <w:rsid w:val="00994303"/>
    <w:rsid w:val="00994536"/>
    <w:rsid w:val="00994579"/>
    <w:rsid w:val="009947B4"/>
    <w:rsid w:val="009952F4"/>
    <w:rsid w:val="00995F24"/>
    <w:rsid w:val="0099638F"/>
    <w:rsid w:val="00996ED4"/>
    <w:rsid w:val="0099722A"/>
    <w:rsid w:val="0099771A"/>
    <w:rsid w:val="00997B80"/>
    <w:rsid w:val="009A0948"/>
    <w:rsid w:val="009A1AA4"/>
    <w:rsid w:val="009A2D47"/>
    <w:rsid w:val="009A56EF"/>
    <w:rsid w:val="009A5E03"/>
    <w:rsid w:val="009A6C65"/>
    <w:rsid w:val="009B01A2"/>
    <w:rsid w:val="009B05AD"/>
    <w:rsid w:val="009B08F8"/>
    <w:rsid w:val="009B134C"/>
    <w:rsid w:val="009B1846"/>
    <w:rsid w:val="009B1CE9"/>
    <w:rsid w:val="009B2500"/>
    <w:rsid w:val="009B3864"/>
    <w:rsid w:val="009B53F1"/>
    <w:rsid w:val="009B67A6"/>
    <w:rsid w:val="009B740B"/>
    <w:rsid w:val="009B7467"/>
    <w:rsid w:val="009B7A26"/>
    <w:rsid w:val="009B7BA9"/>
    <w:rsid w:val="009C16F3"/>
    <w:rsid w:val="009C1C5A"/>
    <w:rsid w:val="009C2439"/>
    <w:rsid w:val="009C3B82"/>
    <w:rsid w:val="009C3DC6"/>
    <w:rsid w:val="009C6155"/>
    <w:rsid w:val="009D0066"/>
    <w:rsid w:val="009D0582"/>
    <w:rsid w:val="009D0CDB"/>
    <w:rsid w:val="009D0F4E"/>
    <w:rsid w:val="009D1DEF"/>
    <w:rsid w:val="009D1E14"/>
    <w:rsid w:val="009D29F0"/>
    <w:rsid w:val="009D2F2A"/>
    <w:rsid w:val="009D41C6"/>
    <w:rsid w:val="009D440B"/>
    <w:rsid w:val="009D67CD"/>
    <w:rsid w:val="009D71BF"/>
    <w:rsid w:val="009E197B"/>
    <w:rsid w:val="009E1CB0"/>
    <w:rsid w:val="009E269B"/>
    <w:rsid w:val="009E3277"/>
    <w:rsid w:val="009E32DB"/>
    <w:rsid w:val="009E3D0C"/>
    <w:rsid w:val="009E3DFE"/>
    <w:rsid w:val="009E54EC"/>
    <w:rsid w:val="009E583C"/>
    <w:rsid w:val="009E5C91"/>
    <w:rsid w:val="009E5EE2"/>
    <w:rsid w:val="009E69BF"/>
    <w:rsid w:val="009E755D"/>
    <w:rsid w:val="009F0119"/>
    <w:rsid w:val="009F0387"/>
    <w:rsid w:val="009F0C82"/>
    <w:rsid w:val="009F19F3"/>
    <w:rsid w:val="009F3AEA"/>
    <w:rsid w:val="009F559E"/>
    <w:rsid w:val="009F5916"/>
    <w:rsid w:val="009F62F9"/>
    <w:rsid w:val="009F7315"/>
    <w:rsid w:val="009F7854"/>
    <w:rsid w:val="009F7D71"/>
    <w:rsid w:val="009F7F15"/>
    <w:rsid w:val="009F7F3F"/>
    <w:rsid w:val="00A012AF"/>
    <w:rsid w:val="00A029C2"/>
    <w:rsid w:val="00A03476"/>
    <w:rsid w:val="00A066C0"/>
    <w:rsid w:val="00A06993"/>
    <w:rsid w:val="00A071D2"/>
    <w:rsid w:val="00A07540"/>
    <w:rsid w:val="00A10A39"/>
    <w:rsid w:val="00A12975"/>
    <w:rsid w:val="00A1306A"/>
    <w:rsid w:val="00A13915"/>
    <w:rsid w:val="00A147C7"/>
    <w:rsid w:val="00A16FD7"/>
    <w:rsid w:val="00A17A72"/>
    <w:rsid w:val="00A17D91"/>
    <w:rsid w:val="00A20032"/>
    <w:rsid w:val="00A235C9"/>
    <w:rsid w:val="00A23E5E"/>
    <w:rsid w:val="00A24380"/>
    <w:rsid w:val="00A2525B"/>
    <w:rsid w:val="00A25A2D"/>
    <w:rsid w:val="00A267A7"/>
    <w:rsid w:val="00A26DAF"/>
    <w:rsid w:val="00A278C2"/>
    <w:rsid w:val="00A30536"/>
    <w:rsid w:val="00A31108"/>
    <w:rsid w:val="00A32E77"/>
    <w:rsid w:val="00A3330E"/>
    <w:rsid w:val="00A34596"/>
    <w:rsid w:val="00A347B2"/>
    <w:rsid w:val="00A35F7D"/>
    <w:rsid w:val="00A362B7"/>
    <w:rsid w:val="00A372D5"/>
    <w:rsid w:val="00A3789C"/>
    <w:rsid w:val="00A42274"/>
    <w:rsid w:val="00A422D8"/>
    <w:rsid w:val="00A424BC"/>
    <w:rsid w:val="00A431D9"/>
    <w:rsid w:val="00A43723"/>
    <w:rsid w:val="00A45DD8"/>
    <w:rsid w:val="00A45F24"/>
    <w:rsid w:val="00A464AB"/>
    <w:rsid w:val="00A46526"/>
    <w:rsid w:val="00A47CAD"/>
    <w:rsid w:val="00A53148"/>
    <w:rsid w:val="00A55B76"/>
    <w:rsid w:val="00A56E05"/>
    <w:rsid w:val="00A60D58"/>
    <w:rsid w:val="00A63189"/>
    <w:rsid w:val="00A6448A"/>
    <w:rsid w:val="00A64547"/>
    <w:rsid w:val="00A64717"/>
    <w:rsid w:val="00A64A5F"/>
    <w:rsid w:val="00A64D7C"/>
    <w:rsid w:val="00A65E10"/>
    <w:rsid w:val="00A66326"/>
    <w:rsid w:val="00A66469"/>
    <w:rsid w:val="00A669E9"/>
    <w:rsid w:val="00A67D3A"/>
    <w:rsid w:val="00A70443"/>
    <w:rsid w:val="00A70E39"/>
    <w:rsid w:val="00A72D95"/>
    <w:rsid w:val="00A74E93"/>
    <w:rsid w:val="00A807D5"/>
    <w:rsid w:val="00A80DD3"/>
    <w:rsid w:val="00A814EA"/>
    <w:rsid w:val="00A83F86"/>
    <w:rsid w:val="00A83FF0"/>
    <w:rsid w:val="00A84784"/>
    <w:rsid w:val="00A8754F"/>
    <w:rsid w:val="00A877C5"/>
    <w:rsid w:val="00A87C00"/>
    <w:rsid w:val="00A9007A"/>
    <w:rsid w:val="00A90179"/>
    <w:rsid w:val="00A9350E"/>
    <w:rsid w:val="00A9397B"/>
    <w:rsid w:val="00A944D9"/>
    <w:rsid w:val="00A948E4"/>
    <w:rsid w:val="00A94E9E"/>
    <w:rsid w:val="00A95834"/>
    <w:rsid w:val="00A95CFE"/>
    <w:rsid w:val="00A96B34"/>
    <w:rsid w:val="00A96FF7"/>
    <w:rsid w:val="00A9783F"/>
    <w:rsid w:val="00A9795F"/>
    <w:rsid w:val="00A97C60"/>
    <w:rsid w:val="00AA1442"/>
    <w:rsid w:val="00AA3B3E"/>
    <w:rsid w:val="00AA3B4D"/>
    <w:rsid w:val="00AA7246"/>
    <w:rsid w:val="00AA7E73"/>
    <w:rsid w:val="00AB0A71"/>
    <w:rsid w:val="00AB0D2C"/>
    <w:rsid w:val="00AB1E58"/>
    <w:rsid w:val="00AB2FC7"/>
    <w:rsid w:val="00AB4274"/>
    <w:rsid w:val="00AB42F0"/>
    <w:rsid w:val="00AB60A9"/>
    <w:rsid w:val="00AB6A8E"/>
    <w:rsid w:val="00AB7716"/>
    <w:rsid w:val="00AB7BD7"/>
    <w:rsid w:val="00AC065E"/>
    <w:rsid w:val="00AC0886"/>
    <w:rsid w:val="00AC11B7"/>
    <w:rsid w:val="00AC1BD2"/>
    <w:rsid w:val="00AC2AF2"/>
    <w:rsid w:val="00AC2D30"/>
    <w:rsid w:val="00AC329B"/>
    <w:rsid w:val="00AC4309"/>
    <w:rsid w:val="00AC6B82"/>
    <w:rsid w:val="00AD03C7"/>
    <w:rsid w:val="00AD2880"/>
    <w:rsid w:val="00AD3156"/>
    <w:rsid w:val="00AD3837"/>
    <w:rsid w:val="00AD5B71"/>
    <w:rsid w:val="00AD6A7B"/>
    <w:rsid w:val="00AE01E7"/>
    <w:rsid w:val="00AE08FE"/>
    <w:rsid w:val="00AE0B72"/>
    <w:rsid w:val="00AE175E"/>
    <w:rsid w:val="00AE2723"/>
    <w:rsid w:val="00AE46EE"/>
    <w:rsid w:val="00AE4BE5"/>
    <w:rsid w:val="00AE4C83"/>
    <w:rsid w:val="00AE5BF6"/>
    <w:rsid w:val="00AE7428"/>
    <w:rsid w:val="00AF21E4"/>
    <w:rsid w:val="00AF33A1"/>
    <w:rsid w:val="00AF3B78"/>
    <w:rsid w:val="00AF5789"/>
    <w:rsid w:val="00B00E59"/>
    <w:rsid w:val="00B00EC9"/>
    <w:rsid w:val="00B01483"/>
    <w:rsid w:val="00B01DB2"/>
    <w:rsid w:val="00B02C64"/>
    <w:rsid w:val="00B03CCA"/>
    <w:rsid w:val="00B04883"/>
    <w:rsid w:val="00B07500"/>
    <w:rsid w:val="00B07E55"/>
    <w:rsid w:val="00B102C2"/>
    <w:rsid w:val="00B1053E"/>
    <w:rsid w:val="00B125B2"/>
    <w:rsid w:val="00B125BF"/>
    <w:rsid w:val="00B126DA"/>
    <w:rsid w:val="00B12E14"/>
    <w:rsid w:val="00B136AA"/>
    <w:rsid w:val="00B142AD"/>
    <w:rsid w:val="00B1755E"/>
    <w:rsid w:val="00B17598"/>
    <w:rsid w:val="00B17866"/>
    <w:rsid w:val="00B202E2"/>
    <w:rsid w:val="00B20983"/>
    <w:rsid w:val="00B212CD"/>
    <w:rsid w:val="00B21910"/>
    <w:rsid w:val="00B21FC6"/>
    <w:rsid w:val="00B22D13"/>
    <w:rsid w:val="00B22F31"/>
    <w:rsid w:val="00B236C7"/>
    <w:rsid w:val="00B239F8"/>
    <w:rsid w:val="00B25507"/>
    <w:rsid w:val="00B258CB"/>
    <w:rsid w:val="00B259C9"/>
    <w:rsid w:val="00B27EA3"/>
    <w:rsid w:val="00B27EF3"/>
    <w:rsid w:val="00B27FCD"/>
    <w:rsid w:val="00B31063"/>
    <w:rsid w:val="00B33670"/>
    <w:rsid w:val="00B341C3"/>
    <w:rsid w:val="00B363B7"/>
    <w:rsid w:val="00B364F1"/>
    <w:rsid w:val="00B36803"/>
    <w:rsid w:val="00B37215"/>
    <w:rsid w:val="00B4278A"/>
    <w:rsid w:val="00B42CD9"/>
    <w:rsid w:val="00B45CC1"/>
    <w:rsid w:val="00B47553"/>
    <w:rsid w:val="00B514B8"/>
    <w:rsid w:val="00B51F09"/>
    <w:rsid w:val="00B5339F"/>
    <w:rsid w:val="00B55DED"/>
    <w:rsid w:val="00B5797A"/>
    <w:rsid w:val="00B60BCF"/>
    <w:rsid w:val="00B62CD2"/>
    <w:rsid w:val="00B632AF"/>
    <w:rsid w:val="00B63D82"/>
    <w:rsid w:val="00B663AA"/>
    <w:rsid w:val="00B66B83"/>
    <w:rsid w:val="00B66BB4"/>
    <w:rsid w:val="00B7163C"/>
    <w:rsid w:val="00B71AF0"/>
    <w:rsid w:val="00B71DFD"/>
    <w:rsid w:val="00B72387"/>
    <w:rsid w:val="00B72969"/>
    <w:rsid w:val="00B74D89"/>
    <w:rsid w:val="00B7507D"/>
    <w:rsid w:val="00B755CE"/>
    <w:rsid w:val="00B765BE"/>
    <w:rsid w:val="00B77777"/>
    <w:rsid w:val="00B81C0A"/>
    <w:rsid w:val="00B8209A"/>
    <w:rsid w:val="00B84DDF"/>
    <w:rsid w:val="00B851E5"/>
    <w:rsid w:val="00B85840"/>
    <w:rsid w:val="00B86A91"/>
    <w:rsid w:val="00B87EE1"/>
    <w:rsid w:val="00B9210F"/>
    <w:rsid w:val="00B9266F"/>
    <w:rsid w:val="00B93113"/>
    <w:rsid w:val="00B960FF"/>
    <w:rsid w:val="00B96B91"/>
    <w:rsid w:val="00B97649"/>
    <w:rsid w:val="00BA0415"/>
    <w:rsid w:val="00BA06AF"/>
    <w:rsid w:val="00BA2B35"/>
    <w:rsid w:val="00BA7848"/>
    <w:rsid w:val="00BB0379"/>
    <w:rsid w:val="00BB05FF"/>
    <w:rsid w:val="00BB0943"/>
    <w:rsid w:val="00BB30F7"/>
    <w:rsid w:val="00BB438A"/>
    <w:rsid w:val="00BB488E"/>
    <w:rsid w:val="00BB53D3"/>
    <w:rsid w:val="00BB582E"/>
    <w:rsid w:val="00BB61C7"/>
    <w:rsid w:val="00BB753A"/>
    <w:rsid w:val="00BC07C8"/>
    <w:rsid w:val="00BC084F"/>
    <w:rsid w:val="00BC0B5A"/>
    <w:rsid w:val="00BC0CC1"/>
    <w:rsid w:val="00BC1A75"/>
    <w:rsid w:val="00BC364E"/>
    <w:rsid w:val="00BC553D"/>
    <w:rsid w:val="00BC557E"/>
    <w:rsid w:val="00BC666B"/>
    <w:rsid w:val="00BC6823"/>
    <w:rsid w:val="00BC6CFB"/>
    <w:rsid w:val="00BC7607"/>
    <w:rsid w:val="00BD1631"/>
    <w:rsid w:val="00BD1D22"/>
    <w:rsid w:val="00BD2486"/>
    <w:rsid w:val="00BD2C01"/>
    <w:rsid w:val="00BD4145"/>
    <w:rsid w:val="00BD4E34"/>
    <w:rsid w:val="00BD61AA"/>
    <w:rsid w:val="00BD653F"/>
    <w:rsid w:val="00BD750E"/>
    <w:rsid w:val="00BE000B"/>
    <w:rsid w:val="00BE0223"/>
    <w:rsid w:val="00BE0A1E"/>
    <w:rsid w:val="00BE18ED"/>
    <w:rsid w:val="00BE2388"/>
    <w:rsid w:val="00BE2EE4"/>
    <w:rsid w:val="00BE5605"/>
    <w:rsid w:val="00BE58B5"/>
    <w:rsid w:val="00BE59AE"/>
    <w:rsid w:val="00BE6E93"/>
    <w:rsid w:val="00BE7C7B"/>
    <w:rsid w:val="00BE7D14"/>
    <w:rsid w:val="00BF0CC7"/>
    <w:rsid w:val="00BF20E0"/>
    <w:rsid w:val="00BF25D2"/>
    <w:rsid w:val="00C00A0F"/>
    <w:rsid w:val="00C00A29"/>
    <w:rsid w:val="00C00A61"/>
    <w:rsid w:val="00C021B5"/>
    <w:rsid w:val="00C0221D"/>
    <w:rsid w:val="00C02B13"/>
    <w:rsid w:val="00C03850"/>
    <w:rsid w:val="00C03EB7"/>
    <w:rsid w:val="00C04238"/>
    <w:rsid w:val="00C04AE2"/>
    <w:rsid w:val="00C04D0C"/>
    <w:rsid w:val="00C04DFF"/>
    <w:rsid w:val="00C06E72"/>
    <w:rsid w:val="00C10A59"/>
    <w:rsid w:val="00C10DEF"/>
    <w:rsid w:val="00C111AC"/>
    <w:rsid w:val="00C117CF"/>
    <w:rsid w:val="00C12A8B"/>
    <w:rsid w:val="00C12E01"/>
    <w:rsid w:val="00C12F5E"/>
    <w:rsid w:val="00C1377C"/>
    <w:rsid w:val="00C1474D"/>
    <w:rsid w:val="00C14BD4"/>
    <w:rsid w:val="00C14FC9"/>
    <w:rsid w:val="00C151DC"/>
    <w:rsid w:val="00C1528D"/>
    <w:rsid w:val="00C1678B"/>
    <w:rsid w:val="00C17AFC"/>
    <w:rsid w:val="00C17C88"/>
    <w:rsid w:val="00C17E67"/>
    <w:rsid w:val="00C206BE"/>
    <w:rsid w:val="00C212A0"/>
    <w:rsid w:val="00C21DAE"/>
    <w:rsid w:val="00C23978"/>
    <w:rsid w:val="00C23D47"/>
    <w:rsid w:val="00C23F61"/>
    <w:rsid w:val="00C262A1"/>
    <w:rsid w:val="00C2671E"/>
    <w:rsid w:val="00C27240"/>
    <w:rsid w:val="00C2727B"/>
    <w:rsid w:val="00C27657"/>
    <w:rsid w:val="00C3050B"/>
    <w:rsid w:val="00C31518"/>
    <w:rsid w:val="00C32456"/>
    <w:rsid w:val="00C3257F"/>
    <w:rsid w:val="00C34AE8"/>
    <w:rsid w:val="00C34BE7"/>
    <w:rsid w:val="00C357BA"/>
    <w:rsid w:val="00C365C9"/>
    <w:rsid w:val="00C378BA"/>
    <w:rsid w:val="00C37CA7"/>
    <w:rsid w:val="00C37EAB"/>
    <w:rsid w:val="00C41707"/>
    <w:rsid w:val="00C41A07"/>
    <w:rsid w:val="00C42C7B"/>
    <w:rsid w:val="00C433F5"/>
    <w:rsid w:val="00C4457B"/>
    <w:rsid w:val="00C45726"/>
    <w:rsid w:val="00C479B7"/>
    <w:rsid w:val="00C51E45"/>
    <w:rsid w:val="00C525B2"/>
    <w:rsid w:val="00C530BD"/>
    <w:rsid w:val="00C54679"/>
    <w:rsid w:val="00C54B70"/>
    <w:rsid w:val="00C56F4C"/>
    <w:rsid w:val="00C57339"/>
    <w:rsid w:val="00C57C31"/>
    <w:rsid w:val="00C603BC"/>
    <w:rsid w:val="00C60791"/>
    <w:rsid w:val="00C6082A"/>
    <w:rsid w:val="00C656E2"/>
    <w:rsid w:val="00C663CB"/>
    <w:rsid w:val="00C66662"/>
    <w:rsid w:val="00C666E8"/>
    <w:rsid w:val="00C7093D"/>
    <w:rsid w:val="00C716B8"/>
    <w:rsid w:val="00C71918"/>
    <w:rsid w:val="00C7196F"/>
    <w:rsid w:val="00C71AAA"/>
    <w:rsid w:val="00C75350"/>
    <w:rsid w:val="00C75603"/>
    <w:rsid w:val="00C76C4A"/>
    <w:rsid w:val="00C7771A"/>
    <w:rsid w:val="00C77C48"/>
    <w:rsid w:val="00C80374"/>
    <w:rsid w:val="00C809C8"/>
    <w:rsid w:val="00C80F48"/>
    <w:rsid w:val="00C81B9E"/>
    <w:rsid w:val="00C8207A"/>
    <w:rsid w:val="00C823AB"/>
    <w:rsid w:val="00C83462"/>
    <w:rsid w:val="00C8462F"/>
    <w:rsid w:val="00C84B18"/>
    <w:rsid w:val="00C84CD2"/>
    <w:rsid w:val="00C85A01"/>
    <w:rsid w:val="00C85C1F"/>
    <w:rsid w:val="00C87639"/>
    <w:rsid w:val="00C916DA"/>
    <w:rsid w:val="00C91A05"/>
    <w:rsid w:val="00C923AE"/>
    <w:rsid w:val="00C930D9"/>
    <w:rsid w:val="00C9457B"/>
    <w:rsid w:val="00C94C65"/>
    <w:rsid w:val="00C9544E"/>
    <w:rsid w:val="00C96A1F"/>
    <w:rsid w:val="00C96C12"/>
    <w:rsid w:val="00CA0BBF"/>
    <w:rsid w:val="00CA19AC"/>
    <w:rsid w:val="00CA1BC4"/>
    <w:rsid w:val="00CA1C32"/>
    <w:rsid w:val="00CA2136"/>
    <w:rsid w:val="00CA321B"/>
    <w:rsid w:val="00CA3B06"/>
    <w:rsid w:val="00CA4E18"/>
    <w:rsid w:val="00CA4F8C"/>
    <w:rsid w:val="00CA6169"/>
    <w:rsid w:val="00CA66EB"/>
    <w:rsid w:val="00CA695B"/>
    <w:rsid w:val="00CA742E"/>
    <w:rsid w:val="00CB2892"/>
    <w:rsid w:val="00CB4193"/>
    <w:rsid w:val="00CB42F7"/>
    <w:rsid w:val="00CB4DCE"/>
    <w:rsid w:val="00CB5F1C"/>
    <w:rsid w:val="00CB6321"/>
    <w:rsid w:val="00CB65B1"/>
    <w:rsid w:val="00CB6882"/>
    <w:rsid w:val="00CC1CE8"/>
    <w:rsid w:val="00CC2EA8"/>
    <w:rsid w:val="00CC2F3F"/>
    <w:rsid w:val="00CC4C58"/>
    <w:rsid w:val="00CC4DB1"/>
    <w:rsid w:val="00CC565F"/>
    <w:rsid w:val="00CC5DFA"/>
    <w:rsid w:val="00CC5EC3"/>
    <w:rsid w:val="00CC62F9"/>
    <w:rsid w:val="00CC654F"/>
    <w:rsid w:val="00CC776D"/>
    <w:rsid w:val="00CD0197"/>
    <w:rsid w:val="00CD0FB2"/>
    <w:rsid w:val="00CD1889"/>
    <w:rsid w:val="00CD22B1"/>
    <w:rsid w:val="00CD2C38"/>
    <w:rsid w:val="00CD5379"/>
    <w:rsid w:val="00CD5AAE"/>
    <w:rsid w:val="00CD5BB1"/>
    <w:rsid w:val="00CD5EF6"/>
    <w:rsid w:val="00CD6B32"/>
    <w:rsid w:val="00CE16A2"/>
    <w:rsid w:val="00CE19D8"/>
    <w:rsid w:val="00CE372E"/>
    <w:rsid w:val="00CE3D00"/>
    <w:rsid w:val="00CE6107"/>
    <w:rsid w:val="00CE62DE"/>
    <w:rsid w:val="00CE664C"/>
    <w:rsid w:val="00CE6AE5"/>
    <w:rsid w:val="00CE6D05"/>
    <w:rsid w:val="00CF164E"/>
    <w:rsid w:val="00CF16E2"/>
    <w:rsid w:val="00CF272A"/>
    <w:rsid w:val="00CF2FB0"/>
    <w:rsid w:val="00CF302D"/>
    <w:rsid w:val="00CF3966"/>
    <w:rsid w:val="00CF3FD2"/>
    <w:rsid w:val="00CF41CA"/>
    <w:rsid w:val="00CF457E"/>
    <w:rsid w:val="00CF4FC3"/>
    <w:rsid w:val="00CF63B8"/>
    <w:rsid w:val="00CF63D4"/>
    <w:rsid w:val="00D007EB"/>
    <w:rsid w:val="00D00DC7"/>
    <w:rsid w:val="00D019D6"/>
    <w:rsid w:val="00D02685"/>
    <w:rsid w:val="00D06E00"/>
    <w:rsid w:val="00D10647"/>
    <w:rsid w:val="00D10A89"/>
    <w:rsid w:val="00D12385"/>
    <w:rsid w:val="00D12911"/>
    <w:rsid w:val="00D13FDC"/>
    <w:rsid w:val="00D149E9"/>
    <w:rsid w:val="00D15E90"/>
    <w:rsid w:val="00D15EFB"/>
    <w:rsid w:val="00D1758F"/>
    <w:rsid w:val="00D17A14"/>
    <w:rsid w:val="00D17A6A"/>
    <w:rsid w:val="00D20036"/>
    <w:rsid w:val="00D21D76"/>
    <w:rsid w:val="00D225FE"/>
    <w:rsid w:val="00D22C70"/>
    <w:rsid w:val="00D240D3"/>
    <w:rsid w:val="00D24DC8"/>
    <w:rsid w:val="00D25929"/>
    <w:rsid w:val="00D26012"/>
    <w:rsid w:val="00D31355"/>
    <w:rsid w:val="00D33DFE"/>
    <w:rsid w:val="00D35F7B"/>
    <w:rsid w:val="00D40E1E"/>
    <w:rsid w:val="00D42977"/>
    <w:rsid w:val="00D43293"/>
    <w:rsid w:val="00D44D35"/>
    <w:rsid w:val="00D44E56"/>
    <w:rsid w:val="00D4523F"/>
    <w:rsid w:val="00D459F1"/>
    <w:rsid w:val="00D47548"/>
    <w:rsid w:val="00D47A37"/>
    <w:rsid w:val="00D47C66"/>
    <w:rsid w:val="00D47EF0"/>
    <w:rsid w:val="00D50B1D"/>
    <w:rsid w:val="00D51826"/>
    <w:rsid w:val="00D52132"/>
    <w:rsid w:val="00D52748"/>
    <w:rsid w:val="00D53B0B"/>
    <w:rsid w:val="00D53E5F"/>
    <w:rsid w:val="00D542EE"/>
    <w:rsid w:val="00D55E93"/>
    <w:rsid w:val="00D56EA4"/>
    <w:rsid w:val="00D6054D"/>
    <w:rsid w:val="00D61BD6"/>
    <w:rsid w:val="00D631F1"/>
    <w:rsid w:val="00D63663"/>
    <w:rsid w:val="00D64AF9"/>
    <w:rsid w:val="00D664D3"/>
    <w:rsid w:val="00D6662D"/>
    <w:rsid w:val="00D66D9A"/>
    <w:rsid w:val="00D66F9C"/>
    <w:rsid w:val="00D7118D"/>
    <w:rsid w:val="00D71A76"/>
    <w:rsid w:val="00D727A9"/>
    <w:rsid w:val="00D73446"/>
    <w:rsid w:val="00D734C3"/>
    <w:rsid w:val="00D7373D"/>
    <w:rsid w:val="00D74322"/>
    <w:rsid w:val="00D75D4E"/>
    <w:rsid w:val="00D75DF9"/>
    <w:rsid w:val="00D75E8A"/>
    <w:rsid w:val="00D80708"/>
    <w:rsid w:val="00D80854"/>
    <w:rsid w:val="00D80BEB"/>
    <w:rsid w:val="00D80D59"/>
    <w:rsid w:val="00D8199F"/>
    <w:rsid w:val="00D81A2E"/>
    <w:rsid w:val="00D81A53"/>
    <w:rsid w:val="00D824C9"/>
    <w:rsid w:val="00D852C7"/>
    <w:rsid w:val="00D860DB"/>
    <w:rsid w:val="00D8767D"/>
    <w:rsid w:val="00D9086D"/>
    <w:rsid w:val="00D939CD"/>
    <w:rsid w:val="00D94F3E"/>
    <w:rsid w:val="00D959A6"/>
    <w:rsid w:val="00D96FF2"/>
    <w:rsid w:val="00DA09D3"/>
    <w:rsid w:val="00DA0A51"/>
    <w:rsid w:val="00DA29D9"/>
    <w:rsid w:val="00DA2B2A"/>
    <w:rsid w:val="00DA331C"/>
    <w:rsid w:val="00DA3EFB"/>
    <w:rsid w:val="00DA4B12"/>
    <w:rsid w:val="00DA4D25"/>
    <w:rsid w:val="00DA66B0"/>
    <w:rsid w:val="00DA7AB2"/>
    <w:rsid w:val="00DA7DC5"/>
    <w:rsid w:val="00DB3208"/>
    <w:rsid w:val="00DB32AB"/>
    <w:rsid w:val="00DB34AD"/>
    <w:rsid w:val="00DB3D40"/>
    <w:rsid w:val="00DB46F0"/>
    <w:rsid w:val="00DB6517"/>
    <w:rsid w:val="00DB67B8"/>
    <w:rsid w:val="00DB6E86"/>
    <w:rsid w:val="00DB726B"/>
    <w:rsid w:val="00DC20D8"/>
    <w:rsid w:val="00DC2A5D"/>
    <w:rsid w:val="00DC2E03"/>
    <w:rsid w:val="00DC312E"/>
    <w:rsid w:val="00DC32F8"/>
    <w:rsid w:val="00DC3594"/>
    <w:rsid w:val="00DC514A"/>
    <w:rsid w:val="00DC532F"/>
    <w:rsid w:val="00DC6DCF"/>
    <w:rsid w:val="00DC7747"/>
    <w:rsid w:val="00DC7EE7"/>
    <w:rsid w:val="00DD00EE"/>
    <w:rsid w:val="00DD07EC"/>
    <w:rsid w:val="00DD1659"/>
    <w:rsid w:val="00DD1AA6"/>
    <w:rsid w:val="00DD2462"/>
    <w:rsid w:val="00DD277B"/>
    <w:rsid w:val="00DD2C9F"/>
    <w:rsid w:val="00DD446B"/>
    <w:rsid w:val="00DE06DA"/>
    <w:rsid w:val="00DE1959"/>
    <w:rsid w:val="00DE1D22"/>
    <w:rsid w:val="00DE1DB3"/>
    <w:rsid w:val="00DE2A15"/>
    <w:rsid w:val="00DE55A1"/>
    <w:rsid w:val="00DE663F"/>
    <w:rsid w:val="00DE7D2B"/>
    <w:rsid w:val="00DF06BE"/>
    <w:rsid w:val="00DF51B7"/>
    <w:rsid w:val="00DF6E19"/>
    <w:rsid w:val="00DF701E"/>
    <w:rsid w:val="00DF780A"/>
    <w:rsid w:val="00E01092"/>
    <w:rsid w:val="00E01576"/>
    <w:rsid w:val="00E01B98"/>
    <w:rsid w:val="00E0226D"/>
    <w:rsid w:val="00E0331F"/>
    <w:rsid w:val="00E05B0A"/>
    <w:rsid w:val="00E06288"/>
    <w:rsid w:val="00E06F6B"/>
    <w:rsid w:val="00E07740"/>
    <w:rsid w:val="00E07DA9"/>
    <w:rsid w:val="00E106FF"/>
    <w:rsid w:val="00E109B9"/>
    <w:rsid w:val="00E11862"/>
    <w:rsid w:val="00E11A3C"/>
    <w:rsid w:val="00E13259"/>
    <w:rsid w:val="00E13E94"/>
    <w:rsid w:val="00E1458A"/>
    <w:rsid w:val="00E147CE"/>
    <w:rsid w:val="00E1522C"/>
    <w:rsid w:val="00E153AE"/>
    <w:rsid w:val="00E1553C"/>
    <w:rsid w:val="00E15DA1"/>
    <w:rsid w:val="00E20935"/>
    <w:rsid w:val="00E220B0"/>
    <w:rsid w:val="00E224B8"/>
    <w:rsid w:val="00E232D1"/>
    <w:rsid w:val="00E2456D"/>
    <w:rsid w:val="00E252C4"/>
    <w:rsid w:val="00E25E61"/>
    <w:rsid w:val="00E274DF"/>
    <w:rsid w:val="00E27BBE"/>
    <w:rsid w:val="00E30CA2"/>
    <w:rsid w:val="00E31118"/>
    <w:rsid w:val="00E3306C"/>
    <w:rsid w:val="00E33CB5"/>
    <w:rsid w:val="00E341B1"/>
    <w:rsid w:val="00E34854"/>
    <w:rsid w:val="00E34914"/>
    <w:rsid w:val="00E35E3E"/>
    <w:rsid w:val="00E36CC5"/>
    <w:rsid w:val="00E4182D"/>
    <w:rsid w:val="00E44084"/>
    <w:rsid w:val="00E4539D"/>
    <w:rsid w:val="00E46029"/>
    <w:rsid w:val="00E47BC4"/>
    <w:rsid w:val="00E5181B"/>
    <w:rsid w:val="00E53F10"/>
    <w:rsid w:val="00E547DE"/>
    <w:rsid w:val="00E55819"/>
    <w:rsid w:val="00E55A20"/>
    <w:rsid w:val="00E565EF"/>
    <w:rsid w:val="00E572C4"/>
    <w:rsid w:val="00E66213"/>
    <w:rsid w:val="00E66604"/>
    <w:rsid w:val="00E66732"/>
    <w:rsid w:val="00E66A84"/>
    <w:rsid w:val="00E67677"/>
    <w:rsid w:val="00E71B7D"/>
    <w:rsid w:val="00E72009"/>
    <w:rsid w:val="00E7280A"/>
    <w:rsid w:val="00E7327B"/>
    <w:rsid w:val="00E737A3"/>
    <w:rsid w:val="00E7512B"/>
    <w:rsid w:val="00E755DE"/>
    <w:rsid w:val="00E77A86"/>
    <w:rsid w:val="00E802C7"/>
    <w:rsid w:val="00E80587"/>
    <w:rsid w:val="00E82434"/>
    <w:rsid w:val="00E8391A"/>
    <w:rsid w:val="00E84BEA"/>
    <w:rsid w:val="00E85AF6"/>
    <w:rsid w:val="00E8775E"/>
    <w:rsid w:val="00E90211"/>
    <w:rsid w:val="00E90E64"/>
    <w:rsid w:val="00E91D1E"/>
    <w:rsid w:val="00E92810"/>
    <w:rsid w:val="00E92D8D"/>
    <w:rsid w:val="00E930DA"/>
    <w:rsid w:val="00E935BA"/>
    <w:rsid w:val="00E9389C"/>
    <w:rsid w:val="00E93C30"/>
    <w:rsid w:val="00E94B1F"/>
    <w:rsid w:val="00E95175"/>
    <w:rsid w:val="00E96E3A"/>
    <w:rsid w:val="00E972C9"/>
    <w:rsid w:val="00EA05B9"/>
    <w:rsid w:val="00EA083B"/>
    <w:rsid w:val="00EA0E51"/>
    <w:rsid w:val="00EA1AB1"/>
    <w:rsid w:val="00EA2B3F"/>
    <w:rsid w:val="00EA2E00"/>
    <w:rsid w:val="00EA5591"/>
    <w:rsid w:val="00EA730E"/>
    <w:rsid w:val="00EA7D23"/>
    <w:rsid w:val="00EB012F"/>
    <w:rsid w:val="00EB0BB7"/>
    <w:rsid w:val="00EB238C"/>
    <w:rsid w:val="00EB27AD"/>
    <w:rsid w:val="00EB3086"/>
    <w:rsid w:val="00EB4A15"/>
    <w:rsid w:val="00EB5654"/>
    <w:rsid w:val="00EB7EFE"/>
    <w:rsid w:val="00EC0177"/>
    <w:rsid w:val="00EC0299"/>
    <w:rsid w:val="00EC0A07"/>
    <w:rsid w:val="00EC1E45"/>
    <w:rsid w:val="00EC2376"/>
    <w:rsid w:val="00EC2BC2"/>
    <w:rsid w:val="00EC3B07"/>
    <w:rsid w:val="00EC42EF"/>
    <w:rsid w:val="00EC59C8"/>
    <w:rsid w:val="00ED0284"/>
    <w:rsid w:val="00ED0298"/>
    <w:rsid w:val="00ED0870"/>
    <w:rsid w:val="00ED0885"/>
    <w:rsid w:val="00ED1DC5"/>
    <w:rsid w:val="00ED1E32"/>
    <w:rsid w:val="00ED2928"/>
    <w:rsid w:val="00ED534E"/>
    <w:rsid w:val="00ED615F"/>
    <w:rsid w:val="00ED6226"/>
    <w:rsid w:val="00ED66E5"/>
    <w:rsid w:val="00EE05C7"/>
    <w:rsid w:val="00EE1100"/>
    <w:rsid w:val="00EE16D6"/>
    <w:rsid w:val="00EE2348"/>
    <w:rsid w:val="00EE248A"/>
    <w:rsid w:val="00EE2B7D"/>
    <w:rsid w:val="00EE2C0D"/>
    <w:rsid w:val="00EE3965"/>
    <w:rsid w:val="00EE3C25"/>
    <w:rsid w:val="00EE4C41"/>
    <w:rsid w:val="00EE68A0"/>
    <w:rsid w:val="00EE7A50"/>
    <w:rsid w:val="00EF0CB1"/>
    <w:rsid w:val="00EF2619"/>
    <w:rsid w:val="00EF2BBA"/>
    <w:rsid w:val="00EF324D"/>
    <w:rsid w:val="00EF35D0"/>
    <w:rsid w:val="00EF5675"/>
    <w:rsid w:val="00EF61B5"/>
    <w:rsid w:val="00EF65D9"/>
    <w:rsid w:val="00EF6C76"/>
    <w:rsid w:val="00EF6F8C"/>
    <w:rsid w:val="00EF7AB7"/>
    <w:rsid w:val="00F003CD"/>
    <w:rsid w:val="00F00D66"/>
    <w:rsid w:val="00F017EB"/>
    <w:rsid w:val="00F0296E"/>
    <w:rsid w:val="00F0334E"/>
    <w:rsid w:val="00F037F8"/>
    <w:rsid w:val="00F03990"/>
    <w:rsid w:val="00F06D16"/>
    <w:rsid w:val="00F06FB8"/>
    <w:rsid w:val="00F07181"/>
    <w:rsid w:val="00F13E4F"/>
    <w:rsid w:val="00F1649B"/>
    <w:rsid w:val="00F174FA"/>
    <w:rsid w:val="00F202AF"/>
    <w:rsid w:val="00F219CA"/>
    <w:rsid w:val="00F22337"/>
    <w:rsid w:val="00F226ED"/>
    <w:rsid w:val="00F228A4"/>
    <w:rsid w:val="00F2300F"/>
    <w:rsid w:val="00F240D5"/>
    <w:rsid w:val="00F25927"/>
    <w:rsid w:val="00F26170"/>
    <w:rsid w:val="00F30A40"/>
    <w:rsid w:val="00F3188B"/>
    <w:rsid w:val="00F319F3"/>
    <w:rsid w:val="00F3284C"/>
    <w:rsid w:val="00F33B32"/>
    <w:rsid w:val="00F34420"/>
    <w:rsid w:val="00F34857"/>
    <w:rsid w:val="00F349D0"/>
    <w:rsid w:val="00F34AF2"/>
    <w:rsid w:val="00F34F65"/>
    <w:rsid w:val="00F3502D"/>
    <w:rsid w:val="00F3539F"/>
    <w:rsid w:val="00F35F9B"/>
    <w:rsid w:val="00F422BB"/>
    <w:rsid w:val="00F42366"/>
    <w:rsid w:val="00F43163"/>
    <w:rsid w:val="00F437CD"/>
    <w:rsid w:val="00F448B2"/>
    <w:rsid w:val="00F44EB3"/>
    <w:rsid w:val="00F451F0"/>
    <w:rsid w:val="00F46B0C"/>
    <w:rsid w:val="00F47619"/>
    <w:rsid w:val="00F47AF0"/>
    <w:rsid w:val="00F50144"/>
    <w:rsid w:val="00F516A1"/>
    <w:rsid w:val="00F523A1"/>
    <w:rsid w:val="00F52BE5"/>
    <w:rsid w:val="00F566DF"/>
    <w:rsid w:val="00F601D2"/>
    <w:rsid w:val="00F60901"/>
    <w:rsid w:val="00F60A98"/>
    <w:rsid w:val="00F62002"/>
    <w:rsid w:val="00F62F73"/>
    <w:rsid w:val="00F64190"/>
    <w:rsid w:val="00F6422A"/>
    <w:rsid w:val="00F64C80"/>
    <w:rsid w:val="00F65691"/>
    <w:rsid w:val="00F659E2"/>
    <w:rsid w:val="00F66833"/>
    <w:rsid w:val="00F66DA8"/>
    <w:rsid w:val="00F675FC"/>
    <w:rsid w:val="00F67C2C"/>
    <w:rsid w:val="00F7024F"/>
    <w:rsid w:val="00F714AF"/>
    <w:rsid w:val="00F71761"/>
    <w:rsid w:val="00F74573"/>
    <w:rsid w:val="00F769A8"/>
    <w:rsid w:val="00F80E92"/>
    <w:rsid w:val="00F81B9D"/>
    <w:rsid w:val="00F81FC6"/>
    <w:rsid w:val="00F82713"/>
    <w:rsid w:val="00F82BC4"/>
    <w:rsid w:val="00F82DD1"/>
    <w:rsid w:val="00F83307"/>
    <w:rsid w:val="00F83466"/>
    <w:rsid w:val="00F844C0"/>
    <w:rsid w:val="00F850B7"/>
    <w:rsid w:val="00F85C33"/>
    <w:rsid w:val="00F85D2E"/>
    <w:rsid w:val="00F86C40"/>
    <w:rsid w:val="00F904F0"/>
    <w:rsid w:val="00F92976"/>
    <w:rsid w:val="00F94851"/>
    <w:rsid w:val="00F94BFC"/>
    <w:rsid w:val="00F94DDA"/>
    <w:rsid w:val="00F94ED5"/>
    <w:rsid w:val="00F96AF5"/>
    <w:rsid w:val="00FA0655"/>
    <w:rsid w:val="00FA0745"/>
    <w:rsid w:val="00FA0DC9"/>
    <w:rsid w:val="00FA10B0"/>
    <w:rsid w:val="00FA2BA0"/>
    <w:rsid w:val="00FA3BF4"/>
    <w:rsid w:val="00FA43E8"/>
    <w:rsid w:val="00FA5138"/>
    <w:rsid w:val="00FA6EF2"/>
    <w:rsid w:val="00FB24D5"/>
    <w:rsid w:val="00FB2AEE"/>
    <w:rsid w:val="00FB2C76"/>
    <w:rsid w:val="00FB407B"/>
    <w:rsid w:val="00FB489E"/>
    <w:rsid w:val="00FB5F0B"/>
    <w:rsid w:val="00FB6F67"/>
    <w:rsid w:val="00FC0131"/>
    <w:rsid w:val="00FC0403"/>
    <w:rsid w:val="00FC09B4"/>
    <w:rsid w:val="00FC0FBB"/>
    <w:rsid w:val="00FC1A66"/>
    <w:rsid w:val="00FC3166"/>
    <w:rsid w:val="00FC31AD"/>
    <w:rsid w:val="00FC3A28"/>
    <w:rsid w:val="00FC3F2A"/>
    <w:rsid w:val="00FC3F59"/>
    <w:rsid w:val="00FC41ED"/>
    <w:rsid w:val="00FC4232"/>
    <w:rsid w:val="00FC4763"/>
    <w:rsid w:val="00FC605B"/>
    <w:rsid w:val="00FC73AC"/>
    <w:rsid w:val="00FC7702"/>
    <w:rsid w:val="00FC7D86"/>
    <w:rsid w:val="00FC7F72"/>
    <w:rsid w:val="00FD0513"/>
    <w:rsid w:val="00FD1833"/>
    <w:rsid w:val="00FD2584"/>
    <w:rsid w:val="00FD332E"/>
    <w:rsid w:val="00FD3B38"/>
    <w:rsid w:val="00FD498C"/>
    <w:rsid w:val="00FD503F"/>
    <w:rsid w:val="00FD7E26"/>
    <w:rsid w:val="00FE1240"/>
    <w:rsid w:val="00FE1F05"/>
    <w:rsid w:val="00FE1FF4"/>
    <w:rsid w:val="00FE2E45"/>
    <w:rsid w:val="00FE4BA1"/>
    <w:rsid w:val="00FF00DA"/>
    <w:rsid w:val="00FF0C6C"/>
    <w:rsid w:val="00FF0EDE"/>
    <w:rsid w:val="00FF1D8A"/>
    <w:rsid w:val="00FF20DF"/>
    <w:rsid w:val="00FF2382"/>
    <w:rsid w:val="00FF3CCF"/>
    <w:rsid w:val="00FF3DEA"/>
    <w:rsid w:val="00FF54D7"/>
    <w:rsid w:val="00FF5586"/>
    <w:rsid w:val="00FF5847"/>
    <w:rsid w:val="00FF6B1A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B596E1F"/>
  <w15:docId w15:val="{EEA8A7B5-A696-4A5F-9619-7C3E962C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1AB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5B71"/>
    <w:rPr>
      <w:rFonts w:eastAsia="SimSun" w:cs="Arial"/>
      <w:b/>
      <w:bCs/>
      <w:kern w:val="32"/>
      <w:sz w:val="28"/>
      <w:szCs w:val="32"/>
      <w:lang w:eastAsia="zh-CN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character" w:customStyle="1" w:styleId="Heading4Char">
    <w:name w:val="Heading 4 Char"/>
    <w:link w:val="Heading4"/>
    <w:rsid w:val="00AD5B71"/>
    <w:rPr>
      <w:rFonts w:eastAsia="SimSun"/>
      <w:b/>
      <w:bCs/>
      <w:i/>
      <w:sz w:val="24"/>
      <w:szCs w:val="28"/>
      <w:lang w:eastAsia="zh-CN"/>
    </w:rPr>
  </w:style>
  <w:style w:type="character" w:customStyle="1" w:styleId="Heading5Char">
    <w:name w:val="Heading 5 Char"/>
    <w:link w:val="Heading5"/>
    <w:rsid w:val="00AD5B71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rsid w:val="00AD5B71"/>
    <w:rPr>
      <w:rFonts w:eastAsia="SimSun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rsid w:val="00AD5B71"/>
    <w:rPr>
      <w:rFonts w:eastAsia="SimSun"/>
      <w:sz w:val="24"/>
      <w:szCs w:val="24"/>
      <w:lang w:eastAsia="zh-CN"/>
    </w:rPr>
  </w:style>
  <w:style w:type="character" w:customStyle="1" w:styleId="Heading8Char">
    <w:name w:val="Heading 8 Char"/>
    <w:link w:val="Heading8"/>
    <w:rsid w:val="00AD5B71"/>
    <w:rPr>
      <w:rFonts w:eastAsia="SimSu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AD5B71"/>
    <w:rPr>
      <w:rFonts w:ascii="Arial" w:eastAsia="SimSun" w:hAnsi="Arial" w:cs="Arial"/>
      <w:sz w:val="22"/>
      <w:szCs w:val="22"/>
      <w:lang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Emphasis">
    <w:name w:val="Emphasis"/>
    <w:uiPriority w:val="20"/>
    <w:qFormat/>
    <w:rsid w:val="00AD5B71"/>
    <w:rPr>
      <w:i/>
      <w:iCs/>
    </w:rPr>
  </w:style>
  <w:style w:type="paragraph" w:customStyle="1" w:styleId="TableHeader">
    <w:name w:val="Table Header"/>
    <w:basedOn w:val="Normal"/>
    <w:rsid w:val="00AD5B7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AD5B7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FollowedHyperlink">
    <w:name w:val="FollowedHyperlink"/>
    <w:rsid w:val="00AD5B7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D2C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unhideWhenUsed/>
    <w:rsid w:val="00C51E4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51E4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51E4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51E4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51E4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B20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0983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20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983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47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ai.community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empty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emptyA4.dot</Template>
  <TotalTime>2</TotalTime>
  <Pages>11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Leonardo Chiariglione</cp:lastModifiedBy>
  <cp:revision>3</cp:revision>
  <dcterms:created xsi:type="dcterms:W3CDTF">2021-08-25T06:57:00Z</dcterms:created>
  <dcterms:modified xsi:type="dcterms:W3CDTF">2021-08-25T06:58:00Z</dcterms:modified>
</cp:coreProperties>
</file>