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C530BB6" w14:textId="77777777" w:rsidTr="0010153D">
        <w:tc>
          <w:tcPr>
            <w:tcW w:w="3358" w:type="dxa"/>
          </w:tcPr>
          <w:p w14:paraId="77E8C096" w14:textId="77777777" w:rsidR="003D2DDB" w:rsidRDefault="00CC3A91" w:rsidP="000D430D">
            <w:r>
              <w:object w:dxaOrig="9950" w:dyaOrig="3900" w14:anchorId="6D6D6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pt;height:59.4pt" o:ole="">
                  <v:imagedata r:id="rId6" o:title=""/>
                </v:shape>
                <o:OLEObject Type="Embed" ProgID="PBrush" ShapeID="_x0000_i1025" DrawAspect="Content" ObjectID="_1691435423" r:id="rId7"/>
              </w:object>
            </w:r>
          </w:p>
        </w:tc>
        <w:tc>
          <w:tcPr>
            <w:tcW w:w="5997" w:type="dxa"/>
            <w:vAlign w:val="center"/>
          </w:tcPr>
          <w:p w14:paraId="37313500" w14:textId="77777777" w:rsidR="00B4458A" w:rsidRDefault="003D2DDB" w:rsidP="003D2DDB">
            <w:pPr>
              <w:jc w:val="center"/>
              <w:rPr>
                <w:sz w:val="32"/>
                <w:szCs w:val="32"/>
              </w:rPr>
            </w:pPr>
            <w:r w:rsidRPr="003D2DDB">
              <w:rPr>
                <w:sz w:val="32"/>
                <w:szCs w:val="32"/>
              </w:rPr>
              <w:t xml:space="preserve">Moving Picture, Audio and Data Coding </w:t>
            </w:r>
          </w:p>
          <w:p w14:paraId="75CB1A3D" w14:textId="77777777" w:rsidR="003D2DDB" w:rsidRDefault="003D2DDB" w:rsidP="003D2DDB">
            <w:pPr>
              <w:jc w:val="center"/>
              <w:rPr>
                <w:sz w:val="32"/>
                <w:szCs w:val="32"/>
              </w:rPr>
            </w:pPr>
            <w:r w:rsidRPr="003D2DDB">
              <w:rPr>
                <w:sz w:val="32"/>
                <w:szCs w:val="32"/>
              </w:rPr>
              <w:t>by Artificial Intelligence</w:t>
            </w:r>
          </w:p>
          <w:p w14:paraId="0BBA7CD1" w14:textId="77777777" w:rsidR="003D2DDB" w:rsidRPr="003D2DDB" w:rsidRDefault="003D2DDB" w:rsidP="003D2DDB">
            <w:pPr>
              <w:jc w:val="center"/>
              <w:rPr>
                <w:sz w:val="32"/>
                <w:szCs w:val="32"/>
              </w:rPr>
            </w:pPr>
            <w:r>
              <w:rPr>
                <w:sz w:val="32"/>
                <w:szCs w:val="32"/>
              </w:rPr>
              <w:t>www.mpai.community</w:t>
            </w:r>
          </w:p>
        </w:tc>
      </w:tr>
    </w:tbl>
    <w:p w14:paraId="68F4F7EB"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B81E8E" w14:paraId="2CC604BF" w14:textId="77777777" w:rsidTr="00CC3A91">
        <w:tc>
          <w:tcPr>
            <w:tcW w:w="959" w:type="dxa"/>
            <w:tcBorders>
              <w:top w:val="nil"/>
              <w:left w:val="nil"/>
              <w:bottom w:val="nil"/>
              <w:right w:val="nil"/>
            </w:tcBorders>
          </w:tcPr>
          <w:p w14:paraId="18D7D20F" w14:textId="7A37D7CA" w:rsidR="007D4544" w:rsidRPr="00F77F77" w:rsidRDefault="006D6503" w:rsidP="007D4544">
            <w:pPr>
              <w:jc w:val="right"/>
              <w:rPr>
                <w:b/>
                <w:bCs/>
              </w:rPr>
            </w:pPr>
            <w:r>
              <w:rPr>
                <w:b/>
                <w:bCs/>
              </w:rPr>
              <w:t>N338</w:t>
            </w:r>
          </w:p>
        </w:tc>
        <w:tc>
          <w:tcPr>
            <w:tcW w:w="8612" w:type="dxa"/>
            <w:tcBorders>
              <w:top w:val="nil"/>
              <w:left w:val="nil"/>
              <w:bottom w:val="nil"/>
              <w:right w:val="nil"/>
            </w:tcBorders>
          </w:tcPr>
          <w:p w14:paraId="2AA23B34" w14:textId="66F1C605" w:rsidR="00B81E8E" w:rsidRDefault="00DF27A3" w:rsidP="00B81E8E">
            <w:pPr>
              <w:jc w:val="right"/>
            </w:pPr>
            <w:r>
              <w:t>2021/0</w:t>
            </w:r>
            <w:r w:rsidR="005C5DDF">
              <w:t>8</w:t>
            </w:r>
            <w:r>
              <w:t>/</w:t>
            </w:r>
            <w:r w:rsidR="007D4544">
              <w:t>2</w:t>
            </w:r>
            <w:r w:rsidR="006D6503">
              <w:t>5</w:t>
            </w:r>
          </w:p>
        </w:tc>
      </w:tr>
      <w:tr w:rsidR="003D2DDB" w14:paraId="68F80DB2" w14:textId="77777777" w:rsidTr="00CC3A91">
        <w:tc>
          <w:tcPr>
            <w:tcW w:w="959" w:type="dxa"/>
            <w:tcBorders>
              <w:top w:val="nil"/>
              <w:left w:val="nil"/>
              <w:bottom w:val="nil"/>
              <w:right w:val="nil"/>
            </w:tcBorders>
          </w:tcPr>
          <w:p w14:paraId="43B0D879" w14:textId="77777777" w:rsidR="003D2DDB" w:rsidRPr="00F77F77" w:rsidRDefault="003D2DDB" w:rsidP="007F2E7F">
            <w:pPr>
              <w:rPr>
                <w:b/>
                <w:bCs/>
              </w:rPr>
            </w:pPr>
            <w:r w:rsidRPr="00F77F77">
              <w:rPr>
                <w:b/>
                <w:bCs/>
              </w:rPr>
              <w:t>Source</w:t>
            </w:r>
          </w:p>
        </w:tc>
        <w:tc>
          <w:tcPr>
            <w:tcW w:w="8612" w:type="dxa"/>
            <w:tcBorders>
              <w:top w:val="nil"/>
              <w:left w:val="nil"/>
              <w:bottom w:val="nil"/>
              <w:right w:val="nil"/>
            </w:tcBorders>
          </w:tcPr>
          <w:p w14:paraId="726D5F90" w14:textId="69D0798B" w:rsidR="003D2DDB" w:rsidRDefault="007A1D04" w:rsidP="007F2E7F">
            <w:r>
              <w:t>Requirements (MCS)</w:t>
            </w:r>
          </w:p>
        </w:tc>
      </w:tr>
      <w:tr w:rsidR="003D2DDB" w14:paraId="1723C69E" w14:textId="77777777" w:rsidTr="00CC3A91">
        <w:tc>
          <w:tcPr>
            <w:tcW w:w="959" w:type="dxa"/>
            <w:tcBorders>
              <w:top w:val="nil"/>
              <w:left w:val="nil"/>
              <w:bottom w:val="nil"/>
              <w:right w:val="nil"/>
            </w:tcBorders>
          </w:tcPr>
          <w:p w14:paraId="0F326592" w14:textId="77777777" w:rsidR="003D2DDB" w:rsidRPr="00F77F77" w:rsidRDefault="00B81E8E" w:rsidP="007F2E7F">
            <w:pPr>
              <w:rPr>
                <w:b/>
                <w:bCs/>
              </w:rPr>
            </w:pPr>
            <w:r w:rsidRPr="00F77F77">
              <w:rPr>
                <w:b/>
                <w:bCs/>
              </w:rPr>
              <w:t>Title</w:t>
            </w:r>
          </w:p>
        </w:tc>
        <w:tc>
          <w:tcPr>
            <w:tcW w:w="8612" w:type="dxa"/>
            <w:tcBorders>
              <w:top w:val="nil"/>
              <w:left w:val="nil"/>
              <w:bottom w:val="nil"/>
              <w:right w:val="nil"/>
            </w:tcBorders>
          </w:tcPr>
          <w:p w14:paraId="1B6F47D7" w14:textId="3F69D084" w:rsidR="003D2DDB" w:rsidRDefault="007D4544" w:rsidP="007F2E7F">
            <w:r>
              <w:t xml:space="preserve">MPAI-MCS </w:t>
            </w:r>
            <w:r w:rsidR="001D19FE">
              <w:t>Use Cases, C</w:t>
            </w:r>
            <w:r w:rsidR="00DD53CB">
              <w:t xml:space="preserve">omponents </w:t>
            </w:r>
            <w:r w:rsidR="001D19FE">
              <w:t>and Data formats</w:t>
            </w:r>
            <w:r w:rsidR="00DD53CB">
              <w:t xml:space="preserve"> </w:t>
            </w:r>
          </w:p>
        </w:tc>
      </w:tr>
      <w:tr w:rsidR="003D2DDB" w14:paraId="6B1E3FE6" w14:textId="77777777" w:rsidTr="00CC3A91">
        <w:tc>
          <w:tcPr>
            <w:tcW w:w="959" w:type="dxa"/>
            <w:tcBorders>
              <w:top w:val="nil"/>
              <w:left w:val="nil"/>
              <w:bottom w:val="nil"/>
              <w:right w:val="nil"/>
            </w:tcBorders>
          </w:tcPr>
          <w:p w14:paraId="52876820" w14:textId="77777777" w:rsidR="003D2DDB" w:rsidRPr="00F77F77" w:rsidRDefault="00B81E8E" w:rsidP="007F2E7F">
            <w:pPr>
              <w:rPr>
                <w:b/>
                <w:bCs/>
              </w:rPr>
            </w:pPr>
            <w:r w:rsidRPr="00F77F77">
              <w:rPr>
                <w:b/>
                <w:bCs/>
              </w:rPr>
              <w:t>Target</w:t>
            </w:r>
          </w:p>
        </w:tc>
        <w:tc>
          <w:tcPr>
            <w:tcW w:w="8612" w:type="dxa"/>
            <w:tcBorders>
              <w:top w:val="nil"/>
              <w:left w:val="nil"/>
              <w:bottom w:val="nil"/>
              <w:right w:val="nil"/>
            </w:tcBorders>
          </w:tcPr>
          <w:p w14:paraId="2FB26D77" w14:textId="6F35C222" w:rsidR="003D2DDB" w:rsidRDefault="00DF27A3" w:rsidP="007F2E7F">
            <w:r>
              <w:t>MPAI Community</w:t>
            </w:r>
          </w:p>
        </w:tc>
      </w:tr>
    </w:tbl>
    <w:sdt>
      <w:sdtPr>
        <w:rPr>
          <w:b/>
          <w:bCs/>
        </w:rPr>
        <w:id w:val="821008501"/>
        <w:docPartObj>
          <w:docPartGallery w:val="Table of Contents"/>
          <w:docPartUnique/>
        </w:docPartObj>
      </w:sdtPr>
      <w:sdtEndPr>
        <w:rPr>
          <w:b w:val="0"/>
          <w:bCs w:val="0"/>
          <w:noProof/>
        </w:rPr>
      </w:sdtEndPr>
      <w:sdtContent>
        <w:p w14:paraId="5CF14AE7" w14:textId="5F8800BC" w:rsidR="00B75157" w:rsidRDefault="00B75157" w:rsidP="006D6503"/>
        <w:p w14:paraId="230E5026" w14:textId="17709276" w:rsidR="003B46C3" w:rsidRDefault="00B75157">
          <w:pPr>
            <w:pStyle w:val="TOC1"/>
            <w:tabs>
              <w:tab w:val="left" w:pos="480"/>
              <w:tab w:val="right" w:leader="dot" w:pos="9345"/>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80648914" w:history="1">
            <w:r w:rsidR="003B46C3" w:rsidRPr="00A343AC">
              <w:rPr>
                <w:rStyle w:val="Hyperlink"/>
                <w:noProof/>
              </w:rPr>
              <w:t>1</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Use Cases</w:t>
            </w:r>
            <w:r w:rsidR="003B46C3">
              <w:rPr>
                <w:noProof/>
                <w:webHidden/>
              </w:rPr>
              <w:tab/>
            </w:r>
            <w:r w:rsidR="003B46C3">
              <w:rPr>
                <w:noProof/>
                <w:webHidden/>
              </w:rPr>
              <w:fldChar w:fldCharType="begin"/>
            </w:r>
            <w:r w:rsidR="003B46C3">
              <w:rPr>
                <w:noProof/>
                <w:webHidden/>
              </w:rPr>
              <w:instrText xml:space="preserve"> PAGEREF _Toc80648914 \h </w:instrText>
            </w:r>
            <w:r w:rsidR="003B46C3">
              <w:rPr>
                <w:noProof/>
                <w:webHidden/>
              </w:rPr>
            </w:r>
            <w:r w:rsidR="003B46C3">
              <w:rPr>
                <w:noProof/>
                <w:webHidden/>
              </w:rPr>
              <w:fldChar w:fldCharType="separate"/>
            </w:r>
            <w:r w:rsidR="003B46C3">
              <w:rPr>
                <w:noProof/>
                <w:webHidden/>
              </w:rPr>
              <w:t>1</w:t>
            </w:r>
            <w:r w:rsidR="003B46C3">
              <w:rPr>
                <w:noProof/>
                <w:webHidden/>
              </w:rPr>
              <w:fldChar w:fldCharType="end"/>
            </w:r>
          </w:hyperlink>
        </w:p>
        <w:p w14:paraId="77258E14" w14:textId="4919F377" w:rsidR="003B46C3" w:rsidRDefault="00393E68">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80648915" w:history="1">
            <w:r w:rsidR="003B46C3" w:rsidRPr="00A343AC">
              <w:rPr>
                <w:rStyle w:val="Hyperlink"/>
                <w:noProof/>
              </w:rPr>
              <w:t>1.1</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Use Case #1 – Multipoint videoconference</w:t>
            </w:r>
            <w:r w:rsidR="003B46C3">
              <w:rPr>
                <w:noProof/>
                <w:webHidden/>
              </w:rPr>
              <w:tab/>
            </w:r>
            <w:r w:rsidR="003B46C3">
              <w:rPr>
                <w:noProof/>
                <w:webHidden/>
              </w:rPr>
              <w:fldChar w:fldCharType="begin"/>
            </w:r>
            <w:r w:rsidR="003B46C3">
              <w:rPr>
                <w:noProof/>
                <w:webHidden/>
              </w:rPr>
              <w:instrText xml:space="preserve"> PAGEREF _Toc80648915 \h </w:instrText>
            </w:r>
            <w:r w:rsidR="003B46C3">
              <w:rPr>
                <w:noProof/>
                <w:webHidden/>
              </w:rPr>
            </w:r>
            <w:r w:rsidR="003B46C3">
              <w:rPr>
                <w:noProof/>
                <w:webHidden/>
              </w:rPr>
              <w:fldChar w:fldCharType="separate"/>
            </w:r>
            <w:r w:rsidR="003B46C3">
              <w:rPr>
                <w:noProof/>
                <w:webHidden/>
              </w:rPr>
              <w:t>1</w:t>
            </w:r>
            <w:r w:rsidR="003B46C3">
              <w:rPr>
                <w:noProof/>
                <w:webHidden/>
              </w:rPr>
              <w:fldChar w:fldCharType="end"/>
            </w:r>
          </w:hyperlink>
        </w:p>
        <w:p w14:paraId="76C89205" w14:textId="713591CC" w:rsidR="003B46C3" w:rsidRDefault="00393E68">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80648916" w:history="1">
            <w:r w:rsidR="003B46C3" w:rsidRPr="00A343AC">
              <w:rPr>
                <w:rStyle w:val="Hyperlink"/>
                <w:noProof/>
              </w:rPr>
              <w:t>1.2</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Use Case #2 – Virtual e-learning</w:t>
            </w:r>
            <w:r w:rsidR="003B46C3">
              <w:rPr>
                <w:noProof/>
                <w:webHidden/>
              </w:rPr>
              <w:tab/>
            </w:r>
            <w:r w:rsidR="003B46C3">
              <w:rPr>
                <w:noProof/>
                <w:webHidden/>
              </w:rPr>
              <w:fldChar w:fldCharType="begin"/>
            </w:r>
            <w:r w:rsidR="003B46C3">
              <w:rPr>
                <w:noProof/>
                <w:webHidden/>
              </w:rPr>
              <w:instrText xml:space="preserve"> PAGEREF _Toc80648916 \h </w:instrText>
            </w:r>
            <w:r w:rsidR="003B46C3">
              <w:rPr>
                <w:noProof/>
                <w:webHidden/>
              </w:rPr>
            </w:r>
            <w:r w:rsidR="003B46C3">
              <w:rPr>
                <w:noProof/>
                <w:webHidden/>
              </w:rPr>
              <w:fldChar w:fldCharType="separate"/>
            </w:r>
            <w:r w:rsidR="003B46C3">
              <w:rPr>
                <w:noProof/>
                <w:webHidden/>
              </w:rPr>
              <w:t>2</w:t>
            </w:r>
            <w:r w:rsidR="003B46C3">
              <w:rPr>
                <w:noProof/>
                <w:webHidden/>
              </w:rPr>
              <w:fldChar w:fldCharType="end"/>
            </w:r>
          </w:hyperlink>
        </w:p>
        <w:p w14:paraId="0796B44B" w14:textId="3A4D671B" w:rsidR="003B46C3" w:rsidRDefault="00393E68">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80648917" w:history="1">
            <w:r w:rsidR="003B46C3" w:rsidRPr="00A343AC">
              <w:rPr>
                <w:rStyle w:val="Hyperlink"/>
                <w:noProof/>
              </w:rPr>
              <w:t>1.3</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Use Case #3 – Teleconsulting</w:t>
            </w:r>
            <w:r w:rsidR="003B46C3">
              <w:rPr>
                <w:noProof/>
                <w:webHidden/>
              </w:rPr>
              <w:tab/>
            </w:r>
            <w:r w:rsidR="003B46C3">
              <w:rPr>
                <w:noProof/>
                <w:webHidden/>
              </w:rPr>
              <w:fldChar w:fldCharType="begin"/>
            </w:r>
            <w:r w:rsidR="003B46C3">
              <w:rPr>
                <w:noProof/>
                <w:webHidden/>
              </w:rPr>
              <w:instrText xml:space="preserve"> PAGEREF _Toc80648917 \h </w:instrText>
            </w:r>
            <w:r w:rsidR="003B46C3">
              <w:rPr>
                <w:noProof/>
                <w:webHidden/>
              </w:rPr>
            </w:r>
            <w:r w:rsidR="003B46C3">
              <w:rPr>
                <w:noProof/>
                <w:webHidden/>
              </w:rPr>
              <w:fldChar w:fldCharType="separate"/>
            </w:r>
            <w:r w:rsidR="003B46C3">
              <w:rPr>
                <w:noProof/>
                <w:webHidden/>
              </w:rPr>
              <w:t>3</w:t>
            </w:r>
            <w:r w:rsidR="003B46C3">
              <w:rPr>
                <w:noProof/>
                <w:webHidden/>
              </w:rPr>
              <w:fldChar w:fldCharType="end"/>
            </w:r>
          </w:hyperlink>
        </w:p>
        <w:p w14:paraId="3B8F5911" w14:textId="17049A3C" w:rsidR="003B46C3" w:rsidRDefault="00393E68">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80648918" w:history="1">
            <w:r w:rsidR="003B46C3" w:rsidRPr="00A343AC">
              <w:rPr>
                <w:rStyle w:val="Hyperlink"/>
                <w:noProof/>
              </w:rPr>
              <w:t>1.4</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Use Case #4 – Avatar videoconference in a local 3D audio-visual space</w:t>
            </w:r>
            <w:r w:rsidR="003B46C3">
              <w:rPr>
                <w:noProof/>
                <w:webHidden/>
              </w:rPr>
              <w:tab/>
            </w:r>
            <w:r w:rsidR="003B46C3">
              <w:rPr>
                <w:noProof/>
                <w:webHidden/>
              </w:rPr>
              <w:fldChar w:fldCharType="begin"/>
            </w:r>
            <w:r w:rsidR="003B46C3">
              <w:rPr>
                <w:noProof/>
                <w:webHidden/>
              </w:rPr>
              <w:instrText xml:space="preserve"> PAGEREF _Toc80648918 \h </w:instrText>
            </w:r>
            <w:r w:rsidR="003B46C3">
              <w:rPr>
                <w:noProof/>
                <w:webHidden/>
              </w:rPr>
            </w:r>
            <w:r w:rsidR="003B46C3">
              <w:rPr>
                <w:noProof/>
                <w:webHidden/>
              </w:rPr>
              <w:fldChar w:fldCharType="separate"/>
            </w:r>
            <w:r w:rsidR="003B46C3">
              <w:rPr>
                <w:noProof/>
                <w:webHidden/>
              </w:rPr>
              <w:t>4</w:t>
            </w:r>
            <w:r w:rsidR="003B46C3">
              <w:rPr>
                <w:noProof/>
                <w:webHidden/>
              </w:rPr>
              <w:fldChar w:fldCharType="end"/>
            </w:r>
          </w:hyperlink>
        </w:p>
        <w:p w14:paraId="0558C762" w14:textId="00A115DE" w:rsidR="003B46C3" w:rsidRDefault="00393E68">
          <w:pPr>
            <w:pStyle w:val="TOC3"/>
            <w:tabs>
              <w:tab w:val="left" w:pos="1320"/>
              <w:tab w:val="right" w:leader="dot" w:pos="9345"/>
            </w:tabs>
            <w:rPr>
              <w:rFonts w:asciiTheme="minorHAnsi" w:eastAsiaTheme="minorEastAsia" w:hAnsiTheme="minorHAnsi" w:cstheme="minorBidi"/>
              <w:noProof/>
              <w:sz w:val="22"/>
              <w:szCs w:val="22"/>
              <w:lang w:val="en-US" w:eastAsia="en-US"/>
            </w:rPr>
          </w:pPr>
          <w:hyperlink w:anchor="_Toc80648919" w:history="1">
            <w:r w:rsidR="003B46C3" w:rsidRPr="00A343AC">
              <w:rPr>
                <w:rStyle w:val="Hyperlink"/>
                <w:noProof/>
              </w:rPr>
              <w:t>1.4.1</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Description</w:t>
            </w:r>
            <w:r w:rsidR="003B46C3">
              <w:rPr>
                <w:noProof/>
                <w:webHidden/>
              </w:rPr>
              <w:tab/>
            </w:r>
            <w:r w:rsidR="003B46C3">
              <w:rPr>
                <w:noProof/>
                <w:webHidden/>
              </w:rPr>
              <w:fldChar w:fldCharType="begin"/>
            </w:r>
            <w:r w:rsidR="003B46C3">
              <w:rPr>
                <w:noProof/>
                <w:webHidden/>
              </w:rPr>
              <w:instrText xml:space="preserve"> PAGEREF _Toc80648919 \h </w:instrText>
            </w:r>
            <w:r w:rsidR="003B46C3">
              <w:rPr>
                <w:noProof/>
                <w:webHidden/>
              </w:rPr>
            </w:r>
            <w:r w:rsidR="003B46C3">
              <w:rPr>
                <w:noProof/>
                <w:webHidden/>
              </w:rPr>
              <w:fldChar w:fldCharType="separate"/>
            </w:r>
            <w:r w:rsidR="003B46C3">
              <w:rPr>
                <w:noProof/>
                <w:webHidden/>
              </w:rPr>
              <w:t>4</w:t>
            </w:r>
            <w:r w:rsidR="003B46C3">
              <w:rPr>
                <w:noProof/>
                <w:webHidden/>
              </w:rPr>
              <w:fldChar w:fldCharType="end"/>
            </w:r>
          </w:hyperlink>
        </w:p>
        <w:p w14:paraId="39E5A4C9" w14:textId="7DD0FC4C" w:rsidR="003B46C3" w:rsidRDefault="00393E68">
          <w:pPr>
            <w:pStyle w:val="TOC3"/>
            <w:tabs>
              <w:tab w:val="left" w:pos="1320"/>
              <w:tab w:val="right" w:leader="dot" w:pos="9345"/>
            </w:tabs>
            <w:rPr>
              <w:rFonts w:asciiTheme="minorHAnsi" w:eastAsiaTheme="minorEastAsia" w:hAnsiTheme="minorHAnsi" w:cstheme="minorBidi"/>
              <w:noProof/>
              <w:sz w:val="22"/>
              <w:szCs w:val="22"/>
              <w:lang w:val="en-US" w:eastAsia="en-US"/>
            </w:rPr>
          </w:pPr>
          <w:hyperlink w:anchor="_Toc80648920" w:history="1">
            <w:r w:rsidR="003B46C3" w:rsidRPr="00A343AC">
              <w:rPr>
                <w:rStyle w:val="Hyperlink"/>
                <w:noProof/>
              </w:rPr>
              <w:t>1.4.2</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Steps</w:t>
            </w:r>
            <w:r w:rsidR="003B46C3">
              <w:rPr>
                <w:noProof/>
                <w:webHidden/>
              </w:rPr>
              <w:tab/>
            </w:r>
            <w:r w:rsidR="003B46C3">
              <w:rPr>
                <w:noProof/>
                <w:webHidden/>
              </w:rPr>
              <w:fldChar w:fldCharType="begin"/>
            </w:r>
            <w:r w:rsidR="003B46C3">
              <w:rPr>
                <w:noProof/>
                <w:webHidden/>
              </w:rPr>
              <w:instrText xml:space="preserve"> PAGEREF _Toc80648920 \h </w:instrText>
            </w:r>
            <w:r w:rsidR="003B46C3">
              <w:rPr>
                <w:noProof/>
                <w:webHidden/>
              </w:rPr>
            </w:r>
            <w:r w:rsidR="003B46C3">
              <w:rPr>
                <w:noProof/>
                <w:webHidden/>
              </w:rPr>
              <w:fldChar w:fldCharType="separate"/>
            </w:r>
            <w:r w:rsidR="003B46C3">
              <w:rPr>
                <w:noProof/>
                <w:webHidden/>
              </w:rPr>
              <w:t>4</w:t>
            </w:r>
            <w:r w:rsidR="003B46C3">
              <w:rPr>
                <w:noProof/>
                <w:webHidden/>
              </w:rPr>
              <w:fldChar w:fldCharType="end"/>
            </w:r>
          </w:hyperlink>
        </w:p>
        <w:p w14:paraId="39EF96F9" w14:textId="3527A081" w:rsidR="003B46C3" w:rsidRDefault="00393E68">
          <w:pPr>
            <w:pStyle w:val="TOC3"/>
            <w:tabs>
              <w:tab w:val="left" w:pos="1320"/>
              <w:tab w:val="right" w:leader="dot" w:pos="9345"/>
            </w:tabs>
            <w:rPr>
              <w:rFonts w:asciiTheme="minorHAnsi" w:eastAsiaTheme="minorEastAsia" w:hAnsiTheme="minorHAnsi" w:cstheme="minorBidi"/>
              <w:noProof/>
              <w:sz w:val="22"/>
              <w:szCs w:val="22"/>
              <w:lang w:val="en-US" w:eastAsia="en-US"/>
            </w:rPr>
          </w:pPr>
          <w:hyperlink w:anchor="_Toc80648921" w:history="1">
            <w:r w:rsidR="003B46C3" w:rsidRPr="00A343AC">
              <w:rPr>
                <w:rStyle w:val="Hyperlink"/>
                <w:noProof/>
                <w:lang w:val="en-US"/>
              </w:rPr>
              <w:t>1.4.3</w:t>
            </w:r>
            <w:r w:rsidR="003B46C3">
              <w:rPr>
                <w:rFonts w:asciiTheme="minorHAnsi" w:eastAsiaTheme="minorEastAsia" w:hAnsiTheme="minorHAnsi" w:cstheme="minorBidi"/>
                <w:noProof/>
                <w:sz w:val="22"/>
                <w:szCs w:val="22"/>
                <w:lang w:val="en-US" w:eastAsia="en-US"/>
              </w:rPr>
              <w:tab/>
            </w:r>
            <w:r w:rsidR="003B46C3" w:rsidRPr="00A343AC">
              <w:rPr>
                <w:rStyle w:val="Hyperlink"/>
                <w:noProof/>
                <w:lang w:val="en-US"/>
              </w:rPr>
              <w:t>Participant TX Reference Model</w:t>
            </w:r>
            <w:r w:rsidR="003B46C3">
              <w:rPr>
                <w:noProof/>
                <w:webHidden/>
              </w:rPr>
              <w:tab/>
            </w:r>
            <w:r w:rsidR="003B46C3">
              <w:rPr>
                <w:noProof/>
                <w:webHidden/>
              </w:rPr>
              <w:fldChar w:fldCharType="begin"/>
            </w:r>
            <w:r w:rsidR="003B46C3">
              <w:rPr>
                <w:noProof/>
                <w:webHidden/>
              </w:rPr>
              <w:instrText xml:space="preserve"> PAGEREF _Toc80648921 \h </w:instrText>
            </w:r>
            <w:r w:rsidR="003B46C3">
              <w:rPr>
                <w:noProof/>
                <w:webHidden/>
              </w:rPr>
            </w:r>
            <w:r w:rsidR="003B46C3">
              <w:rPr>
                <w:noProof/>
                <w:webHidden/>
              </w:rPr>
              <w:fldChar w:fldCharType="separate"/>
            </w:r>
            <w:r w:rsidR="003B46C3">
              <w:rPr>
                <w:noProof/>
                <w:webHidden/>
              </w:rPr>
              <w:t>5</w:t>
            </w:r>
            <w:r w:rsidR="003B46C3">
              <w:rPr>
                <w:noProof/>
                <w:webHidden/>
              </w:rPr>
              <w:fldChar w:fldCharType="end"/>
            </w:r>
          </w:hyperlink>
        </w:p>
        <w:p w14:paraId="377FB423" w14:textId="5BC3383A" w:rsidR="003B46C3" w:rsidRDefault="00393E68">
          <w:pPr>
            <w:pStyle w:val="TOC3"/>
            <w:tabs>
              <w:tab w:val="left" w:pos="1320"/>
              <w:tab w:val="right" w:leader="dot" w:pos="9345"/>
            </w:tabs>
            <w:rPr>
              <w:rFonts w:asciiTheme="minorHAnsi" w:eastAsiaTheme="minorEastAsia" w:hAnsiTheme="minorHAnsi" w:cstheme="minorBidi"/>
              <w:noProof/>
              <w:sz w:val="22"/>
              <w:szCs w:val="22"/>
              <w:lang w:val="en-US" w:eastAsia="en-US"/>
            </w:rPr>
          </w:pPr>
          <w:hyperlink w:anchor="_Toc80648922" w:history="1">
            <w:r w:rsidR="003B46C3" w:rsidRPr="00A343AC">
              <w:rPr>
                <w:rStyle w:val="Hyperlink"/>
                <w:noProof/>
                <w:lang w:val="en-US"/>
              </w:rPr>
              <w:t>1.4.4</w:t>
            </w:r>
            <w:r w:rsidR="003B46C3">
              <w:rPr>
                <w:rFonts w:asciiTheme="minorHAnsi" w:eastAsiaTheme="minorEastAsia" w:hAnsiTheme="minorHAnsi" w:cstheme="minorBidi"/>
                <w:noProof/>
                <w:sz w:val="22"/>
                <w:szCs w:val="22"/>
                <w:lang w:val="en-US" w:eastAsia="en-US"/>
              </w:rPr>
              <w:tab/>
            </w:r>
            <w:r w:rsidR="003B46C3" w:rsidRPr="00A343AC">
              <w:rPr>
                <w:rStyle w:val="Hyperlink"/>
                <w:noProof/>
                <w:lang w:val="en-US"/>
              </w:rPr>
              <w:t>MCS Reference Model</w:t>
            </w:r>
            <w:r w:rsidR="003B46C3">
              <w:rPr>
                <w:noProof/>
                <w:webHidden/>
              </w:rPr>
              <w:tab/>
            </w:r>
            <w:r w:rsidR="003B46C3">
              <w:rPr>
                <w:noProof/>
                <w:webHidden/>
              </w:rPr>
              <w:fldChar w:fldCharType="begin"/>
            </w:r>
            <w:r w:rsidR="003B46C3">
              <w:rPr>
                <w:noProof/>
                <w:webHidden/>
              </w:rPr>
              <w:instrText xml:space="preserve"> PAGEREF _Toc80648922 \h </w:instrText>
            </w:r>
            <w:r w:rsidR="003B46C3">
              <w:rPr>
                <w:noProof/>
                <w:webHidden/>
              </w:rPr>
            </w:r>
            <w:r w:rsidR="003B46C3">
              <w:rPr>
                <w:noProof/>
                <w:webHidden/>
              </w:rPr>
              <w:fldChar w:fldCharType="separate"/>
            </w:r>
            <w:r w:rsidR="003B46C3">
              <w:rPr>
                <w:noProof/>
                <w:webHidden/>
              </w:rPr>
              <w:t>6</w:t>
            </w:r>
            <w:r w:rsidR="003B46C3">
              <w:rPr>
                <w:noProof/>
                <w:webHidden/>
              </w:rPr>
              <w:fldChar w:fldCharType="end"/>
            </w:r>
          </w:hyperlink>
        </w:p>
        <w:p w14:paraId="392E68D9" w14:textId="0B465ED2" w:rsidR="003B46C3" w:rsidRDefault="00393E68">
          <w:pPr>
            <w:pStyle w:val="TOC3"/>
            <w:tabs>
              <w:tab w:val="left" w:pos="1320"/>
              <w:tab w:val="right" w:leader="dot" w:pos="9345"/>
            </w:tabs>
            <w:rPr>
              <w:rFonts w:asciiTheme="minorHAnsi" w:eastAsiaTheme="minorEastAsia" w:hAnsiTheme="minorHAnsi" w:cstheme="minorBidi"/>
              <w:noProof/>
              <w:sz w:val="22"/>
              <w:szCs w:val="22"/>
              <w:lang w:val="en-US" w:eastAsia="en-US"/>
            </w:rPr>
          </w:pPr>
          <w:hyperlink w:anchor="_Toc80648923" w:history="1">
            <w:r w:rsidR="003B46C3" w:rsidRPr="00A343AC">
              <w:rPr>
                <w:rStyle w:val="Hyperlink"/>
                <w:noProof/>
                <w:lang w:val="en-US"/>
              </w:rPr>
              <w:t>1.4.5</w:t>
            </w:r>
            <w:r w:rsidR="003B46C3">
              <w:rPr>
                <w:rFonts w:asciiTheme="minorHAnsi" w:eastAsiaTheme="minorEastAsia" w:hAnsiTheme="minorHAnsi" w:cstheme="minorBidi"/>
                <w:noProof/>
                <w:sz w:val="22"/>
                <w:szCs w:val="22"/>
                <w:lang w:val="en-US" w:eastAsia="en-US"/>
              </w:rPr>
              <w:tab/>
            </w:r>
            <w:r w:rsidR="003B46C3" w:rsidRPr="00A343AC">
              <w:rPr>
                <w:rStyle w:val="Hyperlink"/>
                <w:noProof/>
                <w:lang w:val="en-US"/>
              </w:rPr>
              <w:t>Participant RX Reference Model</w:t>
            </w:r>
            <w:r w:rsidR="003B46C3">
              <w:rPr>
                <w:noProof/>
                <w:webHidden/>
              </w:rPr>
              <w:tab/>
            </w:r>
            <w:r w:rsidR="003B46C3">
              <w:rPr>
                <w:noProof/>
                <w:webHidden/>
              </w:rPr>
              <w:fldChar w:fldCharType="begin"/>
            </w:r>
            <w:r w:rsidR="003B46C3">
              <w:rPr>
                <w:noProof/>
                <w:webHidden/>
              </w:rPr>
              <w:instrText xml:space="preserve"> PAGEREF _Toc80648923 \h </w:instrText>
            </w:r>
            <w:r w:rsidR="003B46C3">
              <w:rPr>
                <w:noProof/>
                <w:webHidden/>
              </w:rPr>
            </w:r>
            <w:r w:rsidR="003B46C3">
              <w:rPr>
                <w:noProof/>
                <w:webHidden/>
              </w:rPr>
              <w:fldChar w:fldCharType="separate"/>
            </w:r>
            <w:r w:rsidR="003B46C3">
              <w:rPr>
                <w:noProof/>
                <w:webHidden/>
              </w:rPr>
              <w:t>7</w:t>
            </w:r>
            <w:r w:rsidR="003B46C3">
              <w:rPr>
                <w:noProof/>
                <w:webHidden/>
              </w:rPr>
              <w:fldChar w:fldCharType="end"/>
            </w:r>
          </w:hyperlink>
        </w:p>
        <w:p w14:paraId="44792745" w14:textId="23996A56" w:rsidR="003B46C3" w:rsidRDefault="00393E68">
          <w:pPr>
            <w:pStyle w:val="TOC3"/>
            <w:tabs>
              <w:tab w:val="left" w:pos="1320"/>
              <w:tab w:val="right" w:leader="dot" w:pos="9345"/>
            </w:tabs>
            <w:rPr>
              <w:rFonts w:asciiTheme="minorHAnsi" w:eastAsiaTheme="minorEastAsia" w:hAnsiTheme="minorHAnsi" w:cstheme="minorBidi"/>
              <w:noProof/>
              <w:sz w:val="22"/>
              <w:szCs w:val="22"/>
              <w:lang w:val="en-US" w:eastAsia="en-US"/>
            </w:rPr>
          </w:pPr>
          <w:hyperlink w:anchor="_Toc80648924" w:history="1">
            <w:r w:rsidR="003B46C3" w:rsidRPr="00A343AC">
              <w:rPr>
                <w:rStyle w:val="Hyperlink"/>
                <w:noProof/>
              </w:rPr>
              <w:t>1.4.6</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Comments</w:t>
            </w:r>
            <w:r w:rsidR="003B46C3">
              <w:rPr>
                <w:noProof/>
                <w:webHidden/>
              </w:rPr>
              <w:tab/>
            </w:r>
            <w:r w:rsidR="003B46C3">
              <w:rPr>
                <w:noProof/>
                <w:webHidden/>
              </w:rPr>
              <w:fldChar w:fldCharType="begin"/>
            </w:r>
            <w:r w:rsidR="003B46C3">
              <w:rPr>
                <w:noProof/>
                <w:webHidden/>
              </w:rPr>
              <w:instrText xml:space="preserve"> PAGEREF _Toc80648924 \h </w:instrText>
            </w:r>
            <w:r w:rsidR="003B46C3">
              <w:rPr>
                <w:noProof/>
                <w:webHidden/>
              </w:rPr>
            </w:r>
            <w:r w:rsidR="003B46C3">
              <w:rPr>
                <w:noProof/>
                <w:webHidden/>
              </w:rPr>
              <w:fldChar w:fldCharType="separate"/>
            </w:r>
            <w:r w:rsidR="003B46C3">
              <w:rPr>
                <w:noProof/>
                <w:webHidden/>
              </w:rPr>
              <w:t>7</w:t>
            </w:r>
            <w:r w:rsidR="003B46C3">
              <w:rPr>
                <w:noProof/>
                <w:webHidden/>
              </w:rPr>
              <w:fldChar w:fldCharType="end"/>
            </w:r>
          </w:hyperlink>
        </w:p>
        <w:p w14:paraId="76E4651E" w14:textId="249104C6" w:rsidR="003B46C3" w:rsidRDefault="00393E68">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80648925" w:history="1">
            <w:r w:rsidR="003B46C3" w:rsidRPr="00A343AC">
              <w:rPr>
                <w:rStyle w:val="Hyperlink"/>
                <w:noProof/>
              </w:rPr>
              <w:t>2</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MCS description</w:t>
            </w:r>
            <w:r w:rsidR="003B46C3">
              <w:rPr>
                <w:noProof/>
                <w:webHidden/>
              </w:rPr>
              <w:tab/>
            </w:r>
            <w:r w:rsidR="003B46C3">
              <w:rPr>
                <w:noProof/>
                <w:webHidden/>
              </w:rPr>
              <w:fldChar w:fldCharType="begin"/>
            </w:r>
            <w:r w:rsidR="003B46C3">
              <w:rPr>
                <w:noProof/>
                <w:webHidden/>
              </w:rPr>
              <w:instrText xml:space="preserve"> PAGEREF _Toc80648925 \h </w:instrText>
            </w:r>
            <w:r w:rsidR="003B46C3">
              <w:rPr>
                <w:noProof/>
                <w:webHidden/>
              </w:rPr>
            </w:r>
            <w:r w:rsidR="003B46C3">
              <w:rPr>
                <w:noProof/>
                <w:webHidden/>
              </w:rPr>
              <w:fldChar w:fldCharType="separate"/>
            </w:r>
            <w:r w:rsidR="003B46C3">
              <w:rPr>
                <w:noProof/>
                <w:webHidden/>
              </w:rPr>
              <w:t>7</w:t>
            </w:r>
            <w:r w:rsidR="003B46C3">
              <w:rPr>
                <w:noProof/>
                <w:webHidden/>
              </w:rPr>
              <w:fldChar w:fldCharType="end"/>
            </w:r>
          </w:hyperlink>
        </w:p>
        <w:p w14:paraId="3308350C" w14:textId="4B047B09" w:rsidR="003B46C3" w:rsidRDefault="00393E68">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80648926" w:history="1">
            <w:r w:rsidR="003B46C3" w:rsidRPr="00A343AC">
              <w:rPr>
                <w:rStyle w:val="Hyperlink"/>
                <w:noProof/>
              </w:rPr>
              <w:t>2.1</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Context metadata</w:t>
            </w:r>
            <w:r w:rsidR="003B46C3">
              <w:rPr>
                <w:noProof/>
                <w:webHidden/>
              </w:rPr>
              <w:tab/>
            </w:r>
            <w:r w:rsidR="003B46C3">
              <w:rPr>
                <w:noProof/>
                <w:webHidden/>
              </w:rPr>
              <w:fldChar w:fldCharType="begin"/>
            </w:r>
            <w:r w:rsidR="003B46C3">
              <w:rPr>
                <w:noProof/>
                <w:webHidden/>
              </w:rPr>
              <w:instrText xml:space="preserve"> PAGEREF _Toc80648926 \h </w:instrText>
            </w:r>
            <w:r w:rsidR="003B46C3">
              <w:rPr>
                <w:noProof/>
                <w:webHidden/>
              </w:rPr>
            </w:r>
            <w:r w:rsidR="003B46C3">
              <w:rPr>
                <w:noProof/>
                <w:webHidden/>
              </w:rPr>
              <w:fldChar w:fldCharType="separate"/>
            </w:r>
            <w:r w:rsidR="003B46C3">
              <w:rPr>
                <w:noProof/>
                <w:webHidden/>
              </w:rPr>
              <w:t>7</w:t>
            </w:r>
            <w:r w:rsidR="003B46C3">
              <w:rPr>
                <w:noProof/>
                <w:webHidden/>
              </w:rPr>
              <w:fldChar w:fldCharType="end"/>
            </w:r>
          </w:hyperlink>
        </w:p>
        <w:p w14:paraId="5CE7DEA8" w14:textId="019D9E0B" w:rsidR="003B46C3" w:rsidRDefault="00393E68">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80648927" w:history="1">
            <w:r w:rsidR="003B46C3" w:rsidRPr="00A343AC">
              <w:rPr>
                <w:rStyle w:val="Hyperlink"/>
                <w:noProof/>
                <w:lang w:val="en-US"/>
              </w:rPr>
              <w:t>2.2</w:t>
            </w:r>
            <w:r w:rsidR="003B46C3">
              <w:rPr>
                <w:rFonts w:asciiTheme="minorHAnsi" w:eastAsiaTheme="minorEastAsia" w:hAnsiTheme="minorHAnsi" w:cstheme="minorBidi"/>
                <w:noProof/>
                <w:sz w:val="22"/>
                <w:szCs w:val="22"/>
                <w:lang w:val="en-US" w:eastAsia="en-US"/>
              </w:rPr>
              <w:tab/>
            </w:r>
            <w:r w:rsidR="003B46C3" w:rsidRPr="00A343AC">
              <w:rPr>
                <w:rStyle w:val="Hyperlink"/>
                <w:noProof/>
                <w:lang w:val="en-US"/>
              </w:rPr>
              <w:t>Avatar metadata</w:t>
            </w:r>
            <w:r w:rsidR="003B46C3">
              <w:rPr>
                <w:noProof/>
                <w:webHidden/>
              </w:rPr>
              <w:tab/>
            </w:r>
            <w:r w:rsidR="003B46C3">
              <w:rPr>
                <w:noProof/>
                <w:webHidden/>
              </w:rPr>
              <w:fldChar w:fldCharType="begin"/>
            </w:r>
            <w:r w:rsidR="003B46C3">
              <w:rPr>
                <w:noProof/>
                <w:webHidden/>
              </w:rPr>
              <w:instrText xml:space="preserve"> PAGEREF _Toc80648927 \h </w:instrText>
            </w:r>
            <w:r w:rsidR="003B46C3">
              <w:rPr>
                <w:noProof/>
                <w:webHidden/>
              </w:rPr>
            </w:r>
            <w:r w:rsidR="003B46C3">
              <w:rPr>
                <w:noProof/>
                <w:webHidden/>
              </w:rPr>
              <w:fldChar w:fldCharType="separate"/>
            </w:r>
            <w:r w:rsidR="003B46C3">
              <w:rPr>
                <w:noProof/>
                <w:webHidden/>
              </w:rPr>
              <w:t>7</w:t>
            </w:r>
            <w:r w:rsidR="003B46C3">
              <w:rPr>
                <w:noProof/>
                <w:webHidden/>
              </w:rPr>
              <w:fldChar w:fldCharType="end"/>
            </w:r>
          </w:hyperlink>
        </w:p>
        <w:p w14:paraId="4655AFF1" w14:textId="180BB621" w:rsidR="003B46C3" w:rsidRDefault="00393E68">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80648928" w:history="1">
            <w:r w:rsidR="003B46C3" w:rsidRPr="00A343AC">
              <w:rPr>
                <w:rStyle w:val="Hyperlink"/>
                <w:noProof/>
              </w:rPr>
              <w:t>2.3</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Object description</w:t>
            </w:r>
            <w:r w:rsidR="003B46C3">
              <w:rPr>
                <w:noProof/>
                <w:webHidden/>
              </w:rPr>
              <w:tab/>
            </w:r>
            <w:r w:rsidR="003B46C3">
              <w:rPr>
                <w:noProof/>
                <w:webHidden/>
              </w:rPr>
              <w:fldChar w:fldCharType="begin"/>
            </w:r>
            <w:r w:rsidR="003B46C3">
              <w:rPr>
                <w:noProof/>
                <w:webHidden/>
              </w:rPr>
              <w:instrText xml:space="preserve"> PAGEREF _Toc80648928 \h </w:instrText>
            </w:r>
            <w:r w:rsidR="003B46C3">
              <w:rPr>
                <w:noProof/>
                <w:webHidden/>
              </w:rPr>
            </w:r>
            <w:r w:rsidR="003B46C3">
              <w:rPr>
                <w:noProof/>
                <w:webHidden/>
              </w:rPr>
              <w:fldChar w:fldCharType="separate"/>
            </w:r>
            <w:r w:rsidR="003B46C3">
              <w:rPr>
                <w:noProof/>
                <w:webHidden/>
              </w:rPr>
              <w:t>8</w:t>
            </w:r>
            <w:r w:rsidR="003B46C3">
              <w:rPr>
                <w:noProof/>
                <w:webHidden/>
              </w:rPr>
              <w:fldChar w:fldCharType="end"/>
            </w:r>
          </w:hyperlink>
        </w:p>
        <w:p w14:paraId="604B9361" w14:textId="5D4A9EF6" w:rsidR="003B46C3" w:rsidRDefault="00393E68">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80648929" w:history="1">
            <w:r w:rsidR="003B46C3" w:rsidRPr="00A343AC">
              <w:rPr>
                <w:rStyle w:val="Hyperlink"/>
                <w:noProof/>
              </w:rPr>
              <w:t>2.4</w:t>
            </w:r>
            <w:r w:rsidR="003B46C3">
              <w:rPr>
                <w:rFonts w:asciiTheme="minorHAnsi" w:eastAsiaTheme="minorEastAsia" w:hAnsiTheme="minorHAnsi" w:cstheme="minorBidi"/>
                <w:noProof/>
                <w:sz w:val="22"/>
                <w:szCs w:val="22"/>
                <w:lang w:val="en-US" w:eastAsia="en-US"/>
              </w:rPr>
              <w:tab/>
            </w:r>
            <w:r w:rsidR="003B46C3" w:rsidRPr="00A343AC">
              <w:rPr>
                <w:rStyle w:val="Hyperlink"/>
                <w:noProof/>
                <w:lang w:val="en-US"/>
              </w:rPr>
              <w:t>General</w:t>
            </w:r>
            <w:r w:rsidR="003B46C3">
              <w:rPr>
                <w:noProof/>
                <w:webHidden/>
              </w:rPr>
              <w:tab/>
            </w:r>
            <w:r w:rsidR="003B46C3">
              <w:rPr>
                <w:noProof/>
                <w:webHidden/>
              </w:rPr>
              <w:fldChar w:fldCharType="begin"/>
            </w:r>
            <w:r w:rsidR="003B46C3">
              <w:rPr>
                <w:noProof/>
                <w:webHidden/>
              </w:rPr>
              <w:instrText xml:space="preserve"> PAGEREF _Toc80648929 \h </w:instrText>
            </w:r>
            <w:r w:rsidR="003B46C3">
              <w:rPr>
                <w:noProof/>
                <w:webHidden/>
              </w:rPr>
            </w:r>
            <w:r w:rsidR="003B46C3">
              <w:rPr>
                <w:noProof/>
                <w:webHidden/>
              </w:rPr>
              <w:fldChar w:fldCharType="separate"/>
            </w:r>
            <w:r w:rsidR="003B46C3">
              <w:rPr>
                <w:noProof/>
                <w:webHidden/>
              </w:rPr>
              <w:t>8</w:t>
            </w:r>
            <w:r w:rsidR="003B46C3">
              <w:rPr>
                <w:noProof/>
                <w:webHidden/>
              </w:rPr>
              <w:fldChar w:fldCharType="end"/>
            </w:r>
          </w:hyperlink>
        </w:p>
        <w:p w14:paraId="4E61E07B" w14:textId="465BBB46" w:rsidR="003B46C3" w:rsidRDefault="00393E68">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80648930" w:history="1">
            <w:r w:rsidR="003B46C3" w:rsidRPr="00A343AC">
              <w:rPr>
                <w:rStyle w:val="Hyperlink"/>
                <w:noProof/>
              </w:rPr>
              <w:t>3</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AIMs/Workflows required</w:t>
            </w:r>
            <w:r w:rsidR="003B46C3">
              <w:rPr>
                <w:noProof/>
                <w:webHidden/>
              </w:rPr>
              <w:tab/>
            </w:r>
            <w:r w:rsidR="003B46C3">
              <w:rPr>
                <w:noProof/>
                <w:webHidden/>
              </w:rPr>
              <w:fldChar w:fldCharType="begin"/>
            </w:r>
            <w:r w:rsidR="003B46C3">
              <w:rPr>
                <w:noProof/>
                <w:webHidden/>
              </w:rPr>
              <w:instrText xml:space="preserve"> PAGEREF _Toc80648930 \h </w:instrText>
            </w:r>
            <w:r w:rsidR="003B46C3">
              <w:rPr>
                <w:noProof/>
                <w:webHidden/>
              </w:rPr>
            </w:r>
            <w:r w:rsidR="003B46C3">
              <w:rPr>
                <w:noProof/>
                <w:webHidden/>
              </w:rPr>
              <w:fldChar w:fldCharType="separate"/>
            </w:r>
            <w:r w:rsidR="003B46C3">
              <w:rPr>
                <w:noProof/>
                <w:webHidden/>
              </w:rPr>
              <w:t>8</w:t>
            </w:r>
            <w:r w:rsidR="003B46C3">
              <w:rPr>
                <w:noProof/>
                <w:webHidden/>
              </w:rPr>
              <w:fldChar w:fldCharType="end"/>
            </w:r>
          </w:hyperlink>
        </w:p>
        <w:p w14:paraId="1BEDAC46" w14:textId="53512ABC" w:rsidR="003B46C3" w:rsidRDefault="00393E68">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80648931" w:history="1">
            <w:r w:rsidR="003B46C3" w:rsidRPr="00A343AC">
              <w:rPr>
                <w:rStyle w:val="Hyperlink"/>
                <w:noProof/>
              </w:rPr>
              <w:t>4</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Data formats</w:t>
            </w:r>
            <w:r w:rsidR="003B46C3">
              <w:rPr>
                <w:noProof/>
                <w:webHidden/>
              </w:rPr>
              <w:tab/>
            </w:r>
            <w:r w:rsidR="003B46C3">
              <w:rPr>
                <w:noProof/>
                <w:webHidden/>
              </w:rPr>
              <w:fldChar w:fldCharType="begin"/>
            </w:r>
            <w:r w:rsidR="003B46C3">
              <w:rPr>
                <w:noProof/>
                <w:webHidden/>
              </w:rPr>
              <w:instrText xml:space="preserve"> PAGEREF _Toc80648931 \h </w:instrText>
            </w:r>
            <w:r w:rsidR="003B46C3">
              <w:rPr>
                <w:noProof/>
                <w:webHidden/>
              </w:rPr>
            </w:r>
            <w:r w:rsidR="003B46C3">
              <w:rPr>
                <w:noProof/>
                <w:webHidden/>
              </w:rPr>
              <w:fldChar w:fldCharType="separate"/>
            </w:r>
            <w:r w:rsidR="003B46C3">
              <w:rPr>
                <w:noProof/>
                <w:webHidden/>
              </w:rPr>
              <w:t>9</w:t>
            </w:r>
            <w:r w:rsidR="003B46C3">
              <w:rPr>
                <w:noProof/>
                <w:webHidden/>
              </w:rPr>
              <w:fldChar w:fldCharType="end"/>
            </w:r>
          </w:hyperlink>
        </w:p>
        <w:p w14:paraId="07F6A7E4" w14:textId="73808226" w:rsidR="003B46C3" w:rsidRDefault="00393E68">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80648932" w:history="1">
            <w:r w:rsidR="003B46C3" w:rsidRPr="00A343AC">
              <w:rPr>
                <w:rStyle w:val="Hyperlink"/>
                <w:noProof/>
              </w:rPr>
              <w:t>5</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Terms and definitions</w:t>
            </w:r>
            <w:r w:rsidR="003B46C3">
              <w:rPr>
                <w:noProof/>
                <w:webHidden/>
              </w:rPr>
              <w:tab/>
            </w:r>
            <w:r w:rsidR="003B46C3">
              <w:rPr>
                <w:noProof/>
                <w:webHidden/>
              </w:rPr>
              <w:fldChar w:fldCharType="begin"/>
            </w:r>
            <w:r w:rsidR="003B46C3">
              <w:rPr>
                <w:noProof/>
                <w:webHidden/>
              </w:rPr>
              <w:instrText xml:space="preserve"> PAGEREF _Toc80648932 \h </w:instrText>
            </w:r>
            <w:r w:rsidR="003B46C3">
              <w:rPr>
                <w:noProof/>
                <w:webHidden/>
              </w:rPr>
            </w:r>
            <w:r w:rsidR="003B46C3">
              <w:rPr>
                <w:noProof/>
                <w:webHidden/>
              </w:rPr>
              <w:fldChar w:fldCharType="separate"/>
            </w:r>
            <w:r w:rsidR="003B46C3">
              <w:rPr>
                <w:noProof/>
                <w:webHidden/>
              </w:rPr>
              <w:t>10</w:t>
            </w:r>
            <w:r w:rsidR="003B46C3">
              <w:rPr>
                <w:noProof/>
                <w:webHidden/>
              </w:rPr>
              <w:fldChar w:fldCharType="end"/>
            </w:r>
          </w:hyperlink>
        </w:p>
        <w:p w14:paraId="1C937A9F" w14:textId="2D3651A5" w:rsidR="003B46C3" w:rsidRDefault="00393E68">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80648933" w:history="1">
            <w:r w:rsidR="003B46C3" w:rsidRPr="00A343AC">
              <w:rPr>
                <w:rStyle w:val="Hyperlink"/>
                <w:noProof/>
              </w:rPr>
              <w:t>6</w:t>
            </w:r>
            <w:r w:rsidR="003B46C3">
              <w:rPr>
                <w:rFonts w:asciiTheme="minorHAnsi" w:eastAsiaTheme="minorEastAsia" w:hAnsiTheme="minorHAnsi" w:cstheme="minorBidi"/>
                <w:noProof/>
                <w:sz w:val="22"/>
                <w:szCs w:val="22"/>
                <w:lang w:val="en-US" w:eastAsia="en-US"/>
              </w:rPr>
              <w:tab/>
            </w:r>
            <w:r w:rsidR="003B46C3" w:rsidRPr="00A343AC">
              <w:rPr>
                <w:rStyle w:val="Hyperlink"/>
                <w:noProof/>
              </w:rPr>
              <w:t>References</w:t>
            </w:r>
            <w:r w:rsidR="003B46C3">
              <w:rPr>
                <w:noProof/>
                <w:webHidden/>
              </w:rPr>
              <w:tab/>
            </w:r>
            <w:r w:rsidR="003B46C3">
              <w:rPr>
                <w:noProof/>
                <w:webHidden/>
              </w:rPr>
              <w:fldChar w:fldCharType="begin"/>
            </w:r>
            <w:r w:rsidR="003B46C3">
              <w:rPr>
                <w:noProof/>
                <w:webHidden/>
              </w:rPr>
              <w:instrText xml:space="preserve"> PAGEREF _Toc80648933 \h </w:instrText>
            </w:r>
            <w:r w:rsidR="003B46C3">
              <w:rPr>
                <w:noProof/>
                <w:webHidden/>
              </w:rPr>
            </w:r>
            <w:r w:rsidR="003B46C3">
              <w:rPr>
                <w:noProof/>
                <w:webHidden/>
              </w:rPr>
              <w:fldChar w:fldCharType="separate"/>
            </w:r>
            <w:r w:rsidR="003B46C3">
              <w:rPr>
                <w:noProof/>
                <w:webHidden/>
              </w:rPr>
              <w:t>10</w:t>
            </w:r>
            <w:r w:rsidR="003B46C3">
              <w:rPr>
                <w:noProof/>
                <w:webHidden/>
              </w:rPr>
              <w:fldChar w:fldCharType="end"/>
            </w:r>
          </w:hyperlink>
        </w:p>
        <w:p w14:paraId="2FD357F6" w14:textId="60D3E05B" w:rsidR="00B75157" w:rsidRDefault="00B75157">
          <w:r>
            <w:rPr>
              <w:b/>
              <w:bCs/>
              <w:noProof/>
            </w:rPr>
            <w:fldChar w:fldCharType="end"/>
          </w:r>
        </w:p>
      </w:sdtContent>
    </w:sdt>
    <w:p w14:paraId="02865A50" w14:textId="0C546ED5" w:rsidR="003D2DDB" w:rsidRDefault="003D2DDB" w:rsidP="00C635F3">
      <w:pPr>
        <w:jc w:val="both"/>
      </w:pPr>
    </w:p>
    <w:p w14:paraId="39EF0DCD" w14:textId="1ADE4D1C" w:rsidR="009717FB" w:rsidRDefault="009717FB" w:rsidP="00D11941">
      <w:pPr>
        <w:pStyle w:val="Heading1"/>
        <w:jc w:val="both"/>
      </w:pPr>
      <w:bookmarkStart w:id="0" w:name="_Toc80648914"/>
      <w:r>
        <w:t>Use Cases</w:t>
      </w:r>
      <w:bookmarkEnd w:id="0"/>
    </w:p>
    <w:p w14:paraId="56124199" w14:textId="0489EA52" w:rsidR="00D11941" w:rsidRDefault="00D11941" w:rsidP="009717FB">
      <w:pPr>
        <w:pStyle w:val="Heading2"/>
      </w:pPr>
      <w:bookmarkStart w:id="1" w:name="_Toc80648915"/>
      <w:r>
        <w:t>Use Case #1 – Multipoint videoconference</w:t>
      </w:r>
      <w:bookmarkEnd w:id="1"/>
    </w:p>
    <w:p w14:paraId="156B7489" w14:textId="77777777" w:rsidR="00D11941" w:rsidRDefault="00D11941" w:rsidP="00D11941">
      <w:pPr>
        <w:jc w:val="both"/>
      </w:pPr>
      <w:r>
        <w:t>The N participants in the conference reside at their locations, in their cultural environment. Their avatars sit around a virtual conference table located in a virtual room in an agreed cultural environment. A relevant quote is Marshall McLuhan’s “the medium is the message”.</w:t>
      </w:r>
    </w:p>
    <w:p w14:paraId="5662591A" w14:textId="77777777" w:rsidR="00D11941" w:rsidRPr="009779E0" w:rsidRDefault="00D11941" w:rsidP="00D11941">
      <w:pPr>
        <w:jc w:val="both"/>
      </w:pPr>
      <w:r>
        <w:t>This is how such a virtual shared-cultural conference could be managed:</w:t>
      </w:r>
    </w:p>
    <w:p w14:paraId="1601102B" w14:textId="77777777" w:rsidR="00D11941" w:rsidRDefault="00D11941" w:rsidP="00D11941">
      <w:pPr>
        <w:pStyle w:val="ListParagraph"/>
        <w:numPr>
          <w:ilvl w:val="0"/>
          <w:numId w:val="25"/>
        </w:numPr>
        <w:jc w:val="both"/>
      </w:pPr>
      <w:r>
        <w:t>The participants agree on and describe a shared cultural and/or context environment which can be real (representative of a physical space) or imagined (the components in the environment do not have a correspondence with the physical world):</w:t>
      </w:r>
    </w:p>
    <w:p w14:paraId="41D5ED4E" w14:textId="77777777" w:rsidR="00D11941" w:rsidRDefault="00D11941" w:rsidP="00D11941">
      <w:pPr>
        <w:pStyle w:val="ListParagraph"/>
        <w:numPr>
          <w:ilvl w:val="1"/>
          <w:numId w:val="25"/>
        </w:numPr>
        <w:jc w:val="both"/>
      </w:pPr>
      <w:r>
        <w:t>Conference style (board meeting, conference meeting, MPAI meeting etc.)</w:t>
      </w:r>
    </w:p>
    <w:p w14:paraId="46FD9F34" w14:textId="77777777" w:rsidR="00D11941" w:rsidRDefault="00D11941" w:rsidP="00D11941">
      <w:pPr>
        <w:pStyle w:val="ListParagraph"/>
        <w:numPr>
          <w:ilvl w:val="1"/>
          <w:numId w:val="25"/>
        </w:numPr>
        <w:jc w:val="both"/>
      </w:pPr>
      <w:r>
        <w:t>Language</w:t>
      </w:r>
      <w:r w:rsidRPr="00EE15CB">
        <w:t xml:space="preserve"> </w:t>
      </w:r>
      <w:r>
        <w:t>that will be used in the shared space</w:t>
      </w:r>
    </w:p>
    <w:p w14:paraId="0AD16DE1" w14:textId="77777777" w:rsidR="00D11941" w:rsidRDefault="00D11941" w:rsidP="00D11941">
      <w:pPr>
        <w:pStyle w:val="ListParagraph"/>
        <w:numPr>
          <w:ilvl w:val="1"/>
          <w:numId w:val="25"/>
        </w:numPr>
        <w:jc w:val="both"/>
      </w:pPr>
      <w:r>
        <w:t>Room setting, furnishing, table and chairs, a CAV, outdoor</w:t>
      </w:r>
    </w:p>
    <w:p w14:paraId="1F70F801" w14:textId="77777777" w:rsidR="00D11941" w:rsidRDefault="00D11941" w:rsidP="00D11941">
      <w:pPr>
        <w:pStyle w:val="ListParagraph"/>
        <w:numPr>
          <w:ilvl w:val="1"/>
          <w:numId w:val="25"/>
        </w:numPr>
        <w:jc w:val="both"/>
      </w:pPr>
      <w:r>
        <w:t>Etc.</w:t>
      </w:r>
    </w:p>
    <w:p w14:paraId="4BE6F8BB" w14:textId="77777777" w:rsidR="00D11941" w:rsidRDefault="00D11941" w:rsidP="00D11941">
      <w:pPr>
        <w:pStyle w:val="ListParagraph"/>
        <w:numPr>
          <w:ilvl w:val="0"/>
          <w:numId w:val="25"/>
        </w:numPr>
        <w:jc w:val="both"/>
      </w:pPr>
      <w:r>
        <w:t>The organiser selects the multiconference service provider implementing the agreed setting</w:t>
      </w:r>
    </w:p>
    <w:p w14:paraId="76E10AE0" w14:textId="77777777" w:rsidR="00D11941" w:rsidRDefault="00D11941" w:rsidP="00D11941">
      <w:pPr>
        <w:pStyle w:val="ListParagraph"/>
        <w:numPr>
          <w:ilvl w:val="0"/>
          <w:numId w:val="25"/>
        </w:numPr>
        <w:jc w:val="both"/>
      </w:pPr>
      <w:r>
        <w:t>Participants provide/select and communicate to the multiconference service provider their own “personae”</w:t>
      </w:r>
    </w:p>
    <w:p w14:paraId="326B37A0" w14:textId="77777777" w:rsidR="00D11941" w:rsidRDefault="00D11941" w:rsidP="00D11941">
      <w:pPr>
        <w:pStyle w:val="ListParagraph"/>
        <w:numPr>
          <w:ilvl w:val="1"/>
          <w:numId w:val="25"/>
        </w:numPr>
        <w:jc w:val="both"/>
      </w:pPr>
      <w:r>
        <w:lastRenderedPageBreak/>
        <w:t>Avatar model</w:t>
      </w:r>
    </w:p>
    <w:p w14:paraId="5641BF87" w14:textId="77777777" w:rsidR="00D11941" w:rsidRDefault="00D11941" w:rsidP="00D11941">
      <w:pPr>
        <w:pStyle w:val="ListParagraph"/>
        <w:numPr>
          <w:ilvl w:val="1"/>
          <w:numId w:val="25"/>
        </w:numPr>
        <w:jc w:val="both"/>
      </w:pPr>
      <w:r>
        <w:t>Position in the meeting space</w:t>
      </w:r>
    </w:p>
    <w:p w14:paraId="335D860B" w14:textId="77777777" w:rsidR="00D11941" w:rsidRDefault="00D11941" w:rsidP="00D11941">
      <w:pPr>
        <w:pStyle w:val="ListParagraph"/>
        <w:numPr>
          <w:ilvl w:val="1"/>
          <w:numId w:val="25"/>
        </w:numPr>
        <w:jc w:val="both"/>
      </w:pPr>
      <w:r>
        <w:t>Voice colour and style or own/synthetic</w:t>
      </w:r>
    </w:p>
    <w:p w14:paraId="25EC3255" w14:textId="77777777" w:rsidR="00D11941" w:rsidRDefault="00D11941" w:rsidP="00D11941">
      <w:pPr>
        <w:pStyle w:val="ListParagraph"/>
        <w:numPr>
          <w:ilvl w:val="1"/>
          <w:numId w:val="25"/>
        </w:numPr>
        <w:jc w:val="both"/>
      </w:pPr>
      <w:r>
        <w:t>Spoken language preference (e.g., EN-US, IT-CH) of the persona</w:t>
      </w:r>
    </w:p>
    <w:p w14:paraId="7153B4A7" w14:textId="77777777" w:rsidR="00D11941" w:rsidRDefault="00D11941" w:rsidP="00D11941">
      <w:pPr>
        <w:pStyle w:val="ListParagraph"/>
        <w:numPr>
          <w:ilvl w:val="0"/>
          <w:numId w:val="25"/>
        </w:numPr>
        <w:jc w:val="both"/>
      </w:pPr>
      <w:r>
        <w:t>Participant ensures that their own personae are authenticated</w:t>
      </w:r>
    </w:p>
    <w:p w14:paraId="33465957" w14:textId="77777777" w:rsidR="00D11941" w:rsidRDefault="00D11941" w:rsidP="00D11941">
      <w:pPr>
        <w:pStyle w:val="ListParagraph"/>
        <w:numPr>
          <w:ilvl w:val="0"/>
          <w:numId w:val="25"/>
        </w:numPr>
        <w:jc w:val="both"/>
      </w:pPr>
      <w:r>
        <w:t>During the conference</w:t>
      </w:r>
    </w:p>
    <w:p w14:paraId="2CDE1D06" w14:textId="77777777" w:rsidR="00D11941" w:rsidRDefault="00D11941" w:rsidP="00D11941">
      <w:pPr>
        <w:pStyle w:val="ListParagraph"/>
        <w:numPr>
          <w:ilvl w:val="1"/>
          <w:numId w:val="25"/>
        </w:numPr>
        <w:jc w:val="both"/>
      </w:pPr>
      <w:r>
        <w:t xml:space="preserve">The camera of each participant </w:t>
      </w:r>
    </w:p>
    <w:p w14:paraId="600C2E6B" w14:textId="77777777" w:rsidR="00D11941" w:rsidRDefault="00D11941" w:rsidP="00D11941">
      <w:pPr>
        <w:pStyle w:val="ListParagraph"/>
        <w:numPr>
          <w:ilvl w:val="2"/>
          <w:numId w:val="25"/>
        </w:numPr>
        <w:jc w:val="both"/>
      </w:pPr>
      <w:r>
        <w:t>Detects the participant’s body movements and extracts facial features and hand gestures</w:t>
      </w:r>
    </w:p>
    <w:p w14:paraId="4E5DA466" w14:textId="77777777" w:rsidR="00D11941" w:rsidRDefault="00D11941" w:rsidP="00D11941">
      <w:pPr>
        <w:pStyle w:val="ListParagraph"/>
        <w:numPr>
          <w:ilvl w:val="2"/>
          <w:numId w:val="25"/>
        </w:numPr>
        <w:jc w:val="both"/>
      </w:pPr>
      <w:r>
        <w:t>Sends body movements and facial features to the multiconfer</w:t>
      </w:r>
      <w:r>
        <w:softHyphen/>
        <w:t xml:space="preserve">ence unit </w:t>
      </w:r>
    </w:p>
    <w:p w14:paraId="7978BB9C" w14:textId="77777777" w:rsidR="00D11941" w:rsidRDefault="00D11941" w:rsidP="00D11941">
      <w:pPr>
        <w:pStyle w:val="ListParagraph"/>
        <w:numPr>
          <w:ilvl w:val="1"/>
          <w:numId w:val="25"/>
        </w:numPr>
        <w:jc w:val="both"/>
      </w:pPr>
      <w:r>
        <w:t xml:space="preserve">The microphone set of a participant </w:t>
      </w:r>
    </w:p>
    <w:p w14:paraId="27C258B8" w14:textId="77777777" w:rsidR="00D11941" w:rsidRDefault="00D11941" w:rsidP="00D11941">
      <w:pPr>
        <w:pStyle w:val="ListParagraph"/>
        <w:numPr>
          <w:ilvl w:val="2"/>
          <w:numId w:val="25"/>
        </w:numPr>
        <w:jc w:val="both"/>
      </w:pPr>
      <w:r>
        <w:t>Captures the 3D field of the participant’s environment</w:t>
      </w:r>
    </w:p>
    <w:p w14:paraId="65D246DC" w14:textId="77777777" w:rsidR="00D11941" w:rsidRDefault="00D11941" w:rsidP="00D11941">
      <w:pPr>
        <w:pStyle w:val="ListParagraph"/>
        <w:numPr>
          <w:ilvl w:val="2"/>
          <w:numId w:val="25"/>
        </w:numPr>
        <w:jc w:val="both"/>
      </w:pPr>
      <w:r>
        <w:t>Separates the voice from the rest of the sound field</w:t>
      </w:r>
    </w:p>
    <w:p w14:paraId="4EF552B8" w14:textId="77777777" w:rsidR="00D11941" w:rsidRDefault="00D11941" w:rsidP="00D11941">
      <w:pPr>
        <w:pStyle w:val="ListParagraph"/>
        <w:numPr>
          <w:ilvl w:val="2"/>
          <w:numId w:val="25"/>
        </w:numPr>
        <w:jc w:val="both"/>
      </w:pPr>
      <w:r>
        <w:t xml:space="preserve">Extracts and sends the sound field with descriptors of the speech </w:t>
      </w:r>
    </w:p>
    <w:p w14:paraId="34732CCB" w14:textId="77777777" w:rsidR="00D11941" w:rsidRDefault="00D11941" w:rsidP="00D11941">
      <w:pPr>
        <w:pStyle w:val="ListParagraph"/>
        <w:numPr>
          <w:ilvl w:val="2"/>
          <w:numId w:val="25"/>
        </w:numPr>
        <w:jc w:val="both"/>
      </w:pPr>
      <w:r>
        <w:t>Displays a choice of which sound field components should be preserved</w:t>
      </w:r>
    </w:p>
    <w:p w14:paraId="418A3A51" w14:textId="77777777" w:rsidR="00D11941" w:rsidRDefault="00D11941" w:rsidP="00D11941">
      <w:pPr>
        <w:pStyle w:val="ListParagraph"/>
        <w:numPr>
          <w:ilvl w:val="1"/>
          <w:numId w:val="25"/>
        </w:numPr>
        <w:jc w:val="both"/>
      </w:pPr>
      <w:r>
        <w:t>The multiconference unit</w:t>
      </w:r>
    </w:p>
    <w:p w14:paraId="6EEC15B5" w14:textId="77777777" w:rsidR="00D11941" w:rsidRDefault="00D11941" w:rsidP="00D11941">
      <w:pPr>
        <w:pStyle w:val="ListParagraph"/>
        <w:numPr>
          <w:ilvl w:val="2"/>
          <w:numId w:val="25"/>
        </w:numPr>
        <w:jc w:val="both"/>
      </w:pPr>
      <w:r>
        <w:t>Animates avatars at their assigned position using their body motions, facial features, hand gestures and speech descriptors</w:t>
      </w:r>
    </w:p>
    <w:p w14:paraId="7209AA40" w14:textId="77777777" w:rsidR="00D11941" w:rsidRDefault="00D11941" w:rsidP="00D11941">
      <w:pPr>
        <w:pStyle w:val="ListParagraph"/>
        <w:numPr>
          <w:ilvl w:val="2"/>
          <w:numId w:val="25"/>
        </w:numPr>
        <w:jc w:val="both"/>
      </w:pPr>
      <w:r>
        <w:t>Translates the cultural/context setting (speech etc.) of a participant to the agreed common setting</w:t>
      </w:r>
    </w:p>
    <w:p w14:paraId="77D54FDC" w14:textId="77777777" w:rsidR="00D11941" w:rsidRDefault="00D11941" w:rsidP="00D11941">
      <w:pPr>
        <w:pStyle w:val="ListParagraph"/>
        <w:numPr>
          <w:ilvl w:val="2"/>
          <w:numId w:val="25"/>
        </w:numPr>
        <w:jc w:val="both"/>
      </w:pPr>
      <w:r>
        <w:t>Merges and sends to participants all sound fields as specified by each participant</w:t>
      </w:r>
    </w:p>
    <w:p w14:paraId="4D659971" w14:textId="77777777" w:rsidR="00D11941" w:rsidRDefault="00D11941" w:rsidP="00D11941">
      <w:pPr>
        <w:pStyle w:val="ListParagraph"/>
        <w:numPr>
          <w:ilvl w:val="2"/>
          <w:numId w:val="25"/>
        </w:numPr>
        <w:jc w:val="both"/>
      </w:pPr>
      <w:r>
        <w:t>Sends participants an attendance table with metadata</w:t>
      </w:r>
    </w:p>
    <w:p w14:paraId="4DBC5AE4" w14:textId="77777777" w:rsidR="00D11941" w:rsidRDefault="00D11941" w:rsidP="00D11941">
      <w:pPr>
        <w:pStyle w:val="ListParagraph"/>
        <w:numPr>
          <w:ilvl w:val="1"/>
          <w:numId w:val="25"/>
        </w:numPr>
        <w:jc w:val="both"/>
      </w:pPr>
      <w:r>
        <w:t xml:space="preserve">Participants </w:t>
      </w:r>
    </w:p>
    <w:p w14:paraId="4DF7CAAC" w14:textId="77777777" w:rsidR="00D11941" w:rsidRDefault="00D11941" w:rsidP="00D11941">
      <w:pPr>
        <w:pStyle w:val="ListParagraph"/>
        <w:numPr>
          <w:ilvl w:val="2"/>
          <w:numId w:val="25"/>
        </w:numPr>
        <w:jc w:val="both"/>
      </w:pPr>
      <w:r>
        <w:t>Use the attendance table to, e.g., mute or reduce the influence of a particular source</w:t>
      </w:r>
    </w:p>
    <w:p w14:paraId="36270D44" w14:textId="77777777" w:rsidR="00D11941" w:rsidRDefault="00D11941" w:rsidP="00D11941">
      <w:pPr>
        <w:pStyle w:val="ListParagraph"/>
        <w:numPr>
          <w:ilvl w:val="2"/>
          <w:numId w:val="25"/>
        </w:numPr>
        <w:jc w:val="both"/>
      </w:pPr>
      <w:r>
        <w:t>Place objects on their desks which are shown in front of them at the meeting or placed in the space for individual participants to engage, e.g., rotate etc.</w:t>
      </w:r>
    </w:p>
    <w:p w14:paraId="1334A8F2" w14:textId="77777777" w:rsidR="00D11941" w:rsidRDefault="00D11941" w:rsidP="009717FB">
      <w:pPr>
        <w:pStyle w:val="Heading2"/>
      </w:pPr>
      <w:bookmarkStart w:id="2" w:name="_Toc80648916"/>
      <w:r>
        <w:t>Use Case #2 – Virtual e-learning</w:t>
      </w:r>
      <w:bookmarkEnd w:id="2"/>
    </w:p>
    <w:p w14:paraId="66420B14" w14:textId="77777777" w:rsidR="00D11941" w:rsidRDefault="00D11941" w:rsidP="00D11941">
      <w:pPr>
        <w:jc w:val="both"/>
      </w:pPr>
      <w:r>
        <w:t>A teacher holds a lecture to N students (in the following called participants to signify that the lecture is highly interactive and “non-frontal”). The teacher and the participants in the lecture res</w:t>
      </w:r>
      <w:r>
        <w:softHyphen/>
        <w:t>ide at their own locations, in their cultural environments. Their avatars can sit classroom-style but the school or the cultural institution (hosting organisation), under whose aegis the lecture is held, could offer different arrangem</w:t>
      </w:r>
      <w:r>
        <w:softHyphen/>
        <w:t xml:space="preserve">ents. </w:t>
      </w:r>
    </w:p>
    <w:p w14:paraId="0EAFDCD4" w14:textId="77777777" w:rsidR="00D11941" w:rsidRPr="009779E0" w:rsidRDefault="00D11941" w:rsidP="00D11941">
      <w:pPr>
        <w:jc w:val="both"/>
      </w:pPr>
      <w:r>
        <w:t>This is how such a virtual e-learning environment could be managed:</w:t>
      </w:r>
    </w:p>
    <w:p w14:paraId="0BB76D56" w14:textId="77777777" w:rsidR="00D11941" w:rsidRDefault="00D11941" w:rsidP="00D11941">
      <w:pPr>
        <w:pStyle w:val="ListParagraph"/>
        <w:numPr>
          <w:ilvl w:val="0"/>
          <w:numId w:val="3"/>
        </w:numPr>
        <w:jc w:val="both"/>
      </w:pPr>
      <w:r>
        <w:t>The hosting organisation makes available:</w:t>
      </w:r>
    </w:p>
    <w:p w14:paraId="16EA3830" w14:textId="77777777" w:rsidR="00D11941" w:rsidRDefault="00D11941" w:rsidP="00D11941">
      <w:pPr>
        <w:pStyle w:val="ListParagraph"/>
        <w:numPr>
          <w:ilvl w:val="1"/>
          <w:numId w:val="3"/>
        </w:numPr>
        <w:jc w:val="both"/>
      </w:pPr>
      <w:r>
        <w:t>Virtual spaces equipped with appropriate furnishings</w:t>
      </w:r>
    </w:p>
    <w:p w14:paraId="327A48E7" w14:textId="77777777" w:rsidR="00D11941" w:rsidRDefault="00D11941" w:rsidP="00D11941">
      <w:pPr>
        <w:pStyle w:val="ListParagraph"/>
        <w:numPr>
          <w:ilvl w:val="1"/>
          <w:numId w:val="3"/>
        </w:numPr>
        <w:jc w:val="both"/>
      </w:pPr>
      <w:r>
        <w:t>Populated by speaking and moving avatars</w:t>
      </w:r>
    </w:p>
    <w:p w14:paraId="184B99FE" w14:textId="77777777" w:rsidR="00D11941" w:rsidRDefault="00D11941" w:rsidP="00D11941">
      <w:pPr>
        <w:pStyle w:val="ListParagraph"/>
        <w:numPr>
          <w:ilvl w:val="1"/>
          <w:numId w:val="3"/>
        </w:numPr>
        <w:jc w:val="both"/>
      </w:pPr>
      <w:r>
        <w:t xml:space="preserve">The ability to convert </w:t>
      </w:r>
    </w:p>
    <w:p w14:paraId="275F511C" w14:textId="77777777" w:rsidR="00D11941" w:rsidRDefault="00D11941" w:rsidP="00D11941">
      <w:pPr>
        <w:pStyle w:val="ListParagraph"/>
        <w:numPr>
          <w:ilvl w:val="2"/>
          <w:numId w:val="3"/>
        </w:numPr>
        <w:jc w:val="both"/>
      </w:pPr>
      <w:r>
        <w:t>Input speech from a language selected by the teacher and the speech in the agreed language to the languages of other participants</w:t>
      </w:r>
    </w:p>
    <w:p w14:paraId="0EB75C9E" w14:textId="77777777" w:rsidR="00D11941" w:rsidRDefault="00D11941" w:rsidP="00D11941">
      <w:pPr>
        <w:pStyle w:val="ListParagraph"/>
        <w:numPr>
          <w:ilvl w:val="2"/>
          <w:numId w:val="3"/>
        </w:numPr>
        <w:jc w:val="both"/>
      </w:pPr>
      <w:r>
        <w:t>Ditto for text</w:t>
      </w:r>
    </w:p>
    <w:p w14:paraId="2B68CAC7" w14:textId="77777777" w:rsidR="00D11941" w:rsidRDefault="00D11941" w:rsidP="00D11941">
      <w:pPr>
        <w:pStyle w:val="ListParagraph"/>
        <w:numPr>
          <w:ilvl w:val="2"/>
          <w:numId w:val="3"/>
        </w:numPr>
        <w:jc w:val="both"/>
      </w:pPr>
      <w:r>
        <w:t>Ditto for sign language</w:t>
      </w:r>
    </w:p>
    <w:p w14:paraId="6E3802AA" w14:textId="77777777" w:rsidR="00D11941" w:rsidRDefault="00D11941" w:rsidP="00D11941">
      <w:pPr>
        <w:pStyle w:val="ListParagraph"/>
        <w:numPr>
          <w:ilvl w:val="1"/>
          <w:numId w:val="3"/>
        </w:numPr>
        <w:jc w:val="both"/>
      </w:pPr>
      <w:r>
        <w:t>Other objects.</w:t>
      </w:r>
    </w:p>
    <w:p w14:paraId="75CB33CF" w14:textId="77777777" w:rsidR="00D11941" w:rsidRDefault="00D11941" w:rsidP="00D11941">
      <w:pPr>
        <w:pStyle w:val="ListParagraph"/>
        <w:numPr>
          <w:ilvl w:val="0"/>
          <w:numId w:val="3"/>
        </w:numPr>
        <w:jc w:val="both"/>
      </w:pPr>
      <w:r>
        <w:t>The teacher selects</w:t>
      </w:r>
    </w:p>
    <w:p w14:paraId="0F8F7660" w14:textId="77777777" w:rsidR="00D11941" w:rsidRDefault="00D11941" w:rsidP="00D11941">
      <w:pPr>
        <w:pStyle w:val="ListParagraph"/>
        <w:numPr>
          <w:ilvl w:val="1"/>
          <w:numId w:val="3"/>
        </w:numPr>
        <w:jc w:val="both"/>
      </w:pPr>
      <w:r>
        <w:t>A shared virtual space: real (e.g., representative of a physical space) or imagined (the virtual space does not correspond to an existing physical space) arranged as:</w:t>
      </w:r>
    </w:p>
    <w:p w14:paraId="0DBD0331" w14:textId="77777777" w:rsidR="00D11941" w:rsidRDefault="00D11941" w:rsidP="00D11941">
      <w:pPr>
        <w:pStyle w:val="ListParagraph"/>
        <w:numPr>
          <w:ilvl w:val="2"/>
          <w:numId w:val="3"/>
        </w:numPr>
        <w:jc w:val="both"/>
      </w:pPr>
      <w:r>
        <w:t>Classroom style</w:t>
      </w:r>
    </w:p>
    <w:p w14:paraId="273018C3" w14:textId="77777777" w:rsidR="00D11941" w:rsidRDefault="00D11941" w:rsidP="00D11941">
      <w:pPr>
        <w:pStyle w:val="ListParagraph"/>
        <w:numPr>
          <w:ilvl w:val="2"/>
          <w:numId w:val="3"/>
        </w:numPr>
        <w:jc w:val="both"/>
      </w:pPr>
      <w:r>
        <w:t>An evocative place, e.g., the Stoa of Athens</w:t>
      </w:r>
    </w:p>
    <w:p w14:paraId="7B32BFE3" w14:textId="77777777" w:rsidR="00D11941" w:rsidRDefault="00D11941" w:rsidP="00D11941">
      <w:pPr>
        <w:pStyle w:val="ListParagraph"/>
        <w:numPr>
          <w:ilvl w:val="2"/>
          <w:numId w:val="3"/>
        </w:numPr>
        <w:jc w:val="both"/>
      </w:pPr>
      <w:r>
        <w:lastRenderedPageBreak/>
        <w:t>With an orderly or scattered arrangement</w:t>
      </w:r>
    </w:p>
    <w:p w14:paraId="64F85981" w14:textId="77777777" w:rsidR="00D11941" w:rsidRDefault="00D11941" w:rsidP="00D11941">
      <w:pPr>
        <w:pStyle w:val="ListParagraph"/>
        <w:numPr>
          <w:ilvl w:val="1"/>
          <w:numId w:val="3"/>
        </w:numPr>
        <w:jc w:val="both"/>
      </w:pPr>
      <w:r>
        <w:t>The language</w:t>
      </w:r>
      <w:r w:rsidRPr="00EE15CB">
        <w:t xml:space="preserve"> </w:t>
      </w:r>
      <w:r>
        <w:t>that will be used in the shared space</w:t>
      </w:r>
    </w:p>
    <w:p w14:paraId="268E9563" w14:textId="77777777" w:rsidR="00D11941" w:rsidRDefault="00D11941" w:rsidP="00D11941">
      <w:pPr>
        <w:pStyle w:val="ListParagraph"/>
        <w:numPr>
          <w:ilvl w:val="1"/>
          <w:numId w:val="3"/>
        </w:numPr>
        <w:jc w:val="both"/>
      </w:pPr>
      <w:r>
        <w:t>Etc.</w:t>
      </w:r>
    </w:p>
    <w:p w14:paraId="4705C38B" w14:textId="77777777" w:rsidR="00D11941" w:rsidRDefault="00D11941" w:rsidP="00D11941">
      <w:pPr>
        <w:pStyle w:val="ListParagraph"/>
        <w:numPr>
          <w:ilvl w:val="0"/>
          <w:numId w:val="3"/>
        </w:numPr>
        <w:jc w:val="both"/>
      </w:pPr>
      <w:r>
        <w:t xml:space="preserve">Participants provide/select and communicate their own “personae” to the hosting organisation: </w:t>
      </w:r>
    </w:p>
    <w:p w14:paraId="432B7766" w14:textId="77777777" w:rsidR="00D11941" w:rsidRDefault="00D11941" w:rsidP="00D11941">
      <w:pPr>
        <w:pStyle w:val="ListParagraph"/>
        <w:numPr>
          <w:ilvl w:val="1"/>
          <w:numId w:val="3"/>
        </w:numPr>
        <w:jc w:val="both"/>
      </w:pPr>
      <w:r>
        <w:t>Avatar models or models with their affordances (i.e., the attributes of the model)</w:t>
      </w:r>
    </w:p>
    <w:p w14:paraId="75905DF7" w14:textId="77777777" w:rsidR="00D11941" w:rsidRDefault="00D11941" w:rsidP="00D11941">
      <w:pPr>
        <w:pStyle w:val="ListParagraph"/>
        <w:numPr>
          <w:ilvl w:val="1"/>
          <w:numId w:val="3"/>
        </w:numPr>
        <w:jc w:val="both"/>
      </w:pPr>
      <w:r>
        <w:t>Initial position in the meeting space</w:t>
      </w:r>
    </w:p>
    <w:p w14:paraId="3E71CBBC" w14:textId="77777777" w:rsidR="00D11941" w:rsidRDefault="00D11941" w:rsidP="00D11941">
      <w:pPr>
        <w:pStyle w:val="ListParagraph"/>
        <w:numPr>
          <w:ilvl w:val="1"/>
          <w:numId w:val="3"/>
        </w:numPr>
        <w:jc w:val="both"/>
      </w:pPr>
      <w:r>
        <w:t>Voice colour and style or own/synthetic</w:t>
      </w:r>
    </w:p>
    <w:p w14:paraId="2EA1C0A4" w14:textId="77777777" w:rsidR="00D11941" w:rsidRDefault="00D11941" w:rsidP="00D11941">
      <w:pPr>
        <w:pStyle w:val="ListParagraph"/>
        <w:numPr>
          <w:ilvl w:val="1"/>
          <w:numId w:val="3"/>
        </w:numPr>
        <w:jc w:val="both"/>
      </w:pPr>
      <w:r>
        <w:t>Spoken language preference (e.g., EN-US, IT-CH) of their personae</w:t>
      </w:r>
    </w:p>
    <w:p w14:paraId="0E682926" w14:textId="77777777" w:rsidR="00D11941" w:rsidRDefault="00D11941" w:rsidP="00D11941">
      <w:pPr>
        <w:pStyle w:val="ListParagraph"/>
        <w:numPr>
          <w:ilvl w:val="0"/>
          <w:numId w:val="3"/>
        </w:numPr>
        <w:jc w:val="both"/>
      </w:pPr>
      <w:r>
        <w:t>During the conference</w:t>
      </w:r>
    </w:p>
    <w:p w14:paraId="4CFF5AEA" w14:textId="77777777" w:rsidR="00D11941" w:rsidRDefault="00D11941" w:rsidP="00D11941">
      <w:pPr>
        <w:pStyle w:val="ListParagraph"/>
        <w:numPr>
          <w:ilvl w:val="1"/>
          <w:numId w:val="3"/>
        </w:numPr>
        <w:jc w:val="both"/>
      </w:pPr>
      <w:r>
        <w:t xml:space="preserve">The camera of each participant </w:t>
      </w:r>
    </w:p>
    <w:p w14:paraId="7B4FA11D" w14:textId="77777777" w:rsidR="00D11941" w:rsidRDefault="00D11941" w:rsidP="00D11941">
      <w:pPr>
        <w:pStyle w:val="ListParagraph"/>
        <w:numPr>
          <w:ilvl w:val="2"/>
          <w:numId w:val="3"/>
        </w:numPr>
        <w:jc w:val="both"/>
      </w:pPr>
      <w:r>
        <w:t>Detects the participant’s body movements and extracts facial features and hand gestures</w:t>
      </w:r>
    </w:p>
    <w:p w14:paraId="38E4DB22" w14:textId="77777777" w:rsidR="00D11941" w:rsidRDefault="00D11941" w:rsidP="00D11941">
      <w:pPr>
        <w:pStyle w:val="ListParagraph"/>
        <w:numPr>
          <w:ilvl w:val="2"/>
          <w:numId w:val="3"/>
        </w:numPr>
        <w:jc w:val="both"/>
      </w:pPr>
      <w:r>
        <w:t xml:space="preserve">Sends body movements and facial features to the hosting organisation </w:t>
      </w:r>
    </w:p>
    <w:p w14:paraId="3EB77C19" w14:textId="77777777" w:rsidR="00D11941" w:rsidRDefault="00D11941" w:rsidP="00D11941">
      <w:pPr>
        <w:pStyle w:val="ListParagraph"/>
        <w:numPr>
          <w:ilvl w:val="1"/>
          <w:numId w:val="3"/>
        </w:numPr>
        <w:jc w:val="both"/>
      </w:pPr>
      <w:r>
        <w:t xml:space="preserve">The microphone set of each participant </w:t>
      </w:r>
    </w:p>
    <w:p w14:paraId="20208F45" w14:textId="77777777" w:rsidR="00D11941" w:rsidRDefault="00D11941" w:rsidP="00D11941">
      <w:pPr>
        <w:pStyle w:val="ListParagraph"/>
        <w:numPr>
          <w:ilvl w:val="2"/>
          <w:numId w:val="3"/>
        </w:numPr>
        <w:jc w:val="both"/>
      </w:pPr>
      <w:r>
        <w:t>Captures the 3D field of the participant’s environment</w:t>
      </w:r>
    </w:p>
    <w:p w14:paraId="1C2508C9" w14:textId="77777777" w:rsidR="00D11941" w:rsidRDefault="00D11941" w:rsidP="00D11941">
      <w:pPr>
        <w:pStyle w:val="ListParagraph"/>
        <w:numPr>
          <w:ilvl w:val="2"/>
          <w:numId w:val="3"/>
        </w:numPr>
        <w:jc w:val="both"/>
      </w:pPr>
      <w:r>
        <w:t>Separates the voice from the rest of the sound field</w:t>
      </w:r>
    </w:p>
    <w:p w14:paraId="53CEBBC5" w14:textId="77777777" w:rsidR="00D11941" w:rsidRDefault="00D11941" w:rsidP="00D11941">
      <w:pPr>
        <w:pStyle w:val="ListParagraph"/>
        <w:numPr>
          <w:ilvl w:val="2"/>
          <w:numId w:val="3"/>
        </w:numPr>
        <w:jc w:val="both"/>
      </w:pPr>
      <w:r>
        <w:t xml:space="preserve">Extracts and sends the sound field with the descriptors of the speech </w:t>
      </w:r>
    </w:p>
    <w:p w14:paraId="3D06499C" w14:textId="77777777" w:rsidR="00D11941" w:rsidRDefault="00D11941" w:rsidP="00D11941">
      <w:pPr>
        <w:pStyle w:val="ListParagraph"/>
        <w:numPr>
          <w:ilvl w:val="2"/>
          <w:numId w:val="3"/>
        </w:numPr>
        <w:jc w:val="both"/>
      </w:pPr>
      <w:r>
        <w:t>Displays a list from which a participant can select the sound field components they wish to be preserved.</w:t>
      </w:r>
    </w:p>
    <w:p w14:paraId="3542C5BB" w14:textId="77777777" w:rsidR="00D11941" w:rsidRDefault="00D11941" w:rsidP="00D11941">
      <w:pPr>
        <w:pStyle w:val="ListParagraph"/>
        <w:numPr>
          <w:ilvl w:val="1"/>
          <w:numId w:val="3"/>
        </w:numPr>
        <w:jc w:val="both"/>
      </w:pPr>
      <w:r>
        <w:t>Each participant has an acoustic echo cancellation</w:t>
      </w:r>
    </w:p>
    <w:p w14:paraId="5DA86B87" w14:textId="77777777" w:rsidR="00D11941" w:rsidRDefault="00D11941" w:rsidP="00D11941">
      <w:pPr>
        <w:pStyle w:val="ListParagraph"/>
        <w:numPr>
          <w:ilvl w:val="1"/>
          <w:numId w:val="3"/>
        </w:numPr>
        <w:jc w:val="both"/>
      </w:pPr>
      <w:r>
        <w:t>The hosting organisation</w:t>
      </w:r>
    </w:p>
    <w:p w14:paraId="2131F6A8" w14:textId="77777777" w:rsidR="00D11941" w:rsidRDefault="00D11941" w:rsidP="00D11941">
      <w:pPr>
        <w:pStyle w:val="ListParagraph"/>
        <w:numPr>
          <w:ilvl w:val="2"/>
          <w:numId w:val="3"/>
        </w:numPr>
        <w:jc w:val="both"/>
      </w:pPr>
      <w:r>
        <w:t>Animates avatars at their assigned positions moving their avatars and using their body motions, facial features, hand gestures and speech descriptors</w:t>
      </w:r>
    </w:p>
    <w:p w14:paraId="14D051FE" w14:textId="77777777" w:rsidR="00D11941" w:rsidRDefault="00D11941" w:rsidP="00D11941">
      <w:pPr>
        <w:pStyle w:val="ListParagraph"/>
        <w:numPr>
          <w:ilvl w:val="2"/>
          <w:numId w:val="3"/>
        </w:numPr>
        <w:jc w:val="both"/>
      </w:pPr>
      <w:r>
        <w:t>Translates the cultural/context setting (speech etc.) of a participant to the agreed common setting</w:t>
      </w:r>
    </w:p>
    <w:p w14:paraId="16E63147" w14:textId="77777777" w:rsidR="00D11941" w:rsidRDefault="00D11941" w:rsidP="00D11941">
      <w:pPr>
        <w:pStyle w:val="ListParagraph"/>
        <w:numPr>
          <w:ilvl w:val="2"/>
          <w:numId w:val="3"/>
        </w:numPr>
        <w:jc w:val="both"/>
      </w:pPr>
      <w:r>
        <w:t>Merges and sends to participants all sound fields as specified by each participant</w:t>
      </w:r>
    </w:p>
    <w:p w14:paraId="17FD2685" w14:textId="77777777" w:rsidR="00D11941" w:rsidRDefault="00D11941" w:rsidP="00D11941">
      <w:pPr>
        <w:pStyle w:val="ListParagraph"/>
        <w:numPr>
          <w:ilvl w:val="2"/>
          <w:numId w:val="3"/>
        </w:numPr>
        <w:jc w:val="both"/>
      </w:pPr>
      <w:r>
        <w:t>Sends participants an attendance table with metadata.</w:t>
      </w:r>
    </w:p>
    <w:p w14:paraId="65BB78DB" w14:textId="77777777" w:rsidR="00D11941" w:rsidRDefault="00D11941" w:rsidP="00D11941">
      <w:pPr>
        <w:pStyle w:val="ListParagraph"/>
        <w:numPr>
          <w:ilvl w:val="1"/>
          <w:numId w:val="3"/>
        </w:numPr>
        <w:jc w:val="both"/>
      </w:pPr>
      <w:r>
        <w:t>The teacher</w:t>
      </w:r>
    </w:p>
    <w:p w14:paraId="641860C5" w14:textId="3828C5F9" w:rsidR="00D11941" w:rsidRDefault="00D11941" w:rsidP="00D11941">
      <w:pPr>
        <w:pStyle w:val="ListParagraph"/>
        <w:numPr>
          <w:ilvl w:val="2"/>
          <w:numId w:val="3"/>
        </w:numPr>
        <w:jc w:val="both"/>
      </w:pPr>
      <w:r>
        <w:t>Use</w:t>
      </w:r>
      <w:r w:rsidR="00EC172C">
        <w:t>s</w:t>
      </w:r>
      <w:r>
        <w:t xml:space="preserve"> the attendance table to, e.g., mute or reduce the influence of a particular participant</w:t>
      </w:r>
    </w:p>
    <w:p w14:paraId="16453F09" w14:textId="77777777" w:rsidR="00D11941" w:rsidRDefault="00D11941" w:rsidP="00D11941">
      <w:pPr>
        <w:pStyle w:val="ListParagraph"/>
        <w:numPr>
          <w:ilvl w:val="2"/>
          <w:numId w:val="3"/>
        </w:numPr>
        <w:jc w:val="both"/>
      </w:pPr>
      <w:r>
        <w:t>Calls a synthetic 3D object from a DB and use it in support of the lecture</w:t>
      </w:r>
    </w:p>
    <w:p w14:paraId="798FEB19" w14:textId="77777777" w:rsidR="00D11941" w:rsidRDefault="00D11941" w:rsidP="00D11941">
      <w:pPr>
        <w:pStyle w:val="ListParagraph"/>
        <w:numPr>
          <w:ilvl w:val="2"/>
          <w:numId w:val="3"/>
        </w:numPr>
        <w:jc w:val="both"/>
      </w:pPr>
      <w:r>
        <w:t>Starts an experiment using a physical machine</w:t>
      </w:r>
    </w:p>
    <w:p w14:paraId="213B0C14" w14:textId="77777777" w:rsidR="00D11941" w:rsidRDefault="00D11941" w:rsidP="00D11941">
      <w:pPr>
        <w:pStyle w:val="ListParagraph"/>
        <w:numPr>
          <w:ilvl w:val="2"/>
          <w:numId w:val="3"/>
        </w:numPr>
        <w:jc w:val="both"/>
      </w:pPr>
      <w:r>
        <w:t>Place objects on his/her desk which are reproduced as (moving) 3D objects at participants’ locations so that they can engage interactively, e.g., rotate objects etc.</w:t>
      </w:r>
    </w:p>
    <w:p w14:paraId="714B279D" w14:textId="77777777" w:rsidR="00D11941" w:rsidRDefault="00D11941" w:rsidP="009717FB">
      <w:pPr>
        <w:pStyle w:val="Heading2"/>
      </w:pPr>
      <w:bookmarkStart w:id="3" w:name="_Toc80648917"/>
      <w:r>
        <w:t>Use Case #3 – Teleconsulting</w:t>
      </w:r>
      <w:bookmarkEnd w:id="3"/>
    </w:p>
    <w:p w14:paraId="6B3BB5C2" w14:textId="77777777" w:rsidR="00D11941" w:rsidRDefault="00D11941" w:rsidP="00D11941">
      <w:r>
        <w:t>An entrepreneur (E) offers teleconsulting services on a class of objects of particularly difficult use. A Customers (C) contacts E for advice on how to use a particular machine.</w:t>
      </w:r>
    </w:p>
    <w:p w14:paraId="6CB8B9E7" w14:textId="77777777" w:rsidR="00D11941" w:rsidRDefault="00D11941" w:rsidP="00D11941">
      <w:r>
        <w:t>This is how the envisaged MCS teleconsulting service can take place:</w:t>
      </w:r>
    </w:p>
    <w:p w14:paraId="05C0B873" w14:textId="77777777" w:rsidR="00D11941" w:rsidRDefault="00D11941" w:rsidP="00D11941">
      <w:pPr>
        <w:pStyle w:val="ListParagraph"/>
        <w:numPr>
          <w:ilvl w:val="0"/>
          <w:numId w:val="26"/>
        </w:numPr>
      </w:pPr>
      <w:r>
        <w:t>C contacts E</w:t>
      </w:r>
    </w:p>
    <w:p w14:paraId="4D70CC0C" w14:textId="77777777" w:rsidR="00D11941" w:rsidRDefault="00D11941" w:rsidP="00D11941">
      <w:pPr>
        <w:pStyle w:val="ListParagraph"/>
        <w:numPr>
          <w:ilvl w:val="0"/>
          <w:numId w:val="26"/>
        </w:numPr>
      </w:pPr>
      <w:r>
        <w:t>E requests C to provide a 3D scan of the object</w:t>
      </w:r>
    </w:p>
    <w:p w14:paraId="7B50D201" w14:textId="77777777" w:rsidR="00D11941" w:rsidRDefault="00D11941" w:rsidP="00D11941">
      <w:pPr>
        <w:pStyle w:val="ListParagraph"/>
        <w:numPr>
          <w:ilvl w:val="0"/>
          <w:numId w:val="26"/>
        </w:numPr>
      </w:pPr>
      <w:r>
        <w:t>C provides the requested scan</w:t>
      </w:r>
    </w:p>
    <w:p w14:paraId="669574E9" w14:textId="77777777" w:rsidR="00D11941" w:rsidRDefault="00D11941" w:rsidP="00D11941">
      <w:pPr>
        <w:pStyle w:val="ListParagraph"/>
        <w:numPr>
          <w:ilvl w:val="0"/>
          <w:numId w:val="26"/>
        </w:numPr>
      </w:pPr>
      <w:r>
        <w:t>E starts its MCS composed by</w:t>
      </w:r>
    </w:p>
    <w:p w14:paraId="0EB2F4ED" w14:textId="77777777" w:rsidR="00D11941" w:rsidRDefault="00D11941" w:rsidP="00D11941">
      <w:pPr>
        <w:pStyle w:val="ListParagraph"/>
        <w:numPr>
          <w:ilvl w:val="1"/>
          <w:numId w:val="26"/>
        </w:numPr>
      </w:pPr>
      <w:r>
        <w:t>the virtual representation of the object placed, e.g., on a table, or movable</w:t>
      </w:r>
    </w:p>
    <w:p w14:paraId="026AD941" w14:textId="77777777" w:rsidR="00D11941" w:rsidRDefault="00D11941" w:rsidP="00D11941">
      <w:pPr>
        <w:pStyle w:val="ListParagraph"/>
        <w:numPr>
          <w:ilvl w:val="1"/>
          <w:numId w:val="26"/>
        </w:numPr>
      </w:pPr>
      <w:r>
        <w:t>the avatar of E sitting in front of the object</w:t>
      </w:r>
    </w:p>
    <w:p w14:paraId="581D4C15" w14:textId="77777777" w:rsidR="00D11941" w:rsidRDefault="00D11941" w:rsidP="00D11941">
      <w:pPr>
        <w:pStyle w:val="ListParagraph"/>
        <w:numPr>
          <w:ilvl w:val="1"/>
          <w:numId w:val="26"/>
        </w:numPr>
      </w:pPr>
      <w:r>
        <w:t>the avatar of C sitting next to the avatar of E</w:t>
      </w:r>
    </w:p>
    <w:p w14:paraId="76FCA7AE" w14:textId="77777777" w:rsidR="00D11941" w:rsidRDefault="00D11941" w:rsidP="00D11941">
      <w:pPr>
        <w:pStyle w:val="ListParagraph"/>
        <w:numPr>
          <w:ilvl w:val="0"/>
          <w:numId w:val="26"/>
        </w:numPr>
      </w:pPr>
      <w:r>
        <w:t xml:space="preserve">While speaking, the avatar of E manipulates the object </w:t>
      </w:r>
    </w:p>
    <w:p w14:paraId="55B9BE30" w14:textId="77777777" w:rsidR="00D11941" w:rsidRDefault="00D11941" w:rsidP="00D11941">
      <w:pPr>
        <w:pStyle w:val="ListParagraph"/>
        <w:numPr>
          <w:ilvl w:val="1"/>
          <w:numId w:val="26"/>
        </w:numPr>
      </w:pPr>
      <w:r>
        <w:t xml:space="preserve">e.g., rotates it </w:t>
      </w:r>
    </w:p>
    <w:p w14:paraId="51C21A91" w14:textId="77777777" w:rsidR="00D11941" w:rsidRDefault="00D11941" w:rsidP="00D11941">
      <w:pPr>
        <w:pStyle w:val="ListParagraph"/>
        <w:numPr>
          <w:ilvl w:val="1"/>
          <w:numId w:val="26"/>
        </w:numPr>
      </w:pPr>
      <w:r>
        <w:lastRenderedPageBreak/>
        <w:t>touches a particular point of the object</w:t>
      </w:r>
    </w:p>
    <w:p w14:paraId="1E82126E" w14:textId="77777777" w:rsidR="00D11941" w:rsidRDefault="00D11941" w:rsidP="00D11941">
      <w:pPr>
        <w:pStyle w:val="ListParagraph"/>
        <w:numPr>
          <w:ilvl w:val="1"/>
          <w:numId w:val="26"/>
        </w:numPr>
      </w:pPr>
      <w:r>
        <w:t>uses a virtual tool to indicate a type of operation</w:t>
      </w:r>
    </w:p>
    <w:p w14:paraId="7F09D30F" w14:textId="77777777" w:rsidR="00D11941" w:rsidRDefault="00D11941" w:rsidP="00D11941">
      <w:pPr>
        <w:pStyle w:val="ListParagraph"/>
        <w:numPr>
          <w:ilvl w:val="0"/>
          <w:numId w:val="26"/>
        </w:numPr>
      </w:pPr>
      <w:r>
        <w:t>C and E see their own and the other avatars’ actions as if they were sitting in the virtual position of the avatar</w:t>
      </w:r>
    </w:p>
    <w:p w14:paraId="36F2E321" w14:textId="77777777" w:rsidR="00D11941" w:rsidRDefault="00D11941" w:rsidP="00D11941">
      <w:pPr>
        <w:pStyle w:val="ListParagraph"/>
        <w:numPr>
          <w:ilvl w:val="0"/>
          <w:numId w:val="26"/>
        </w:numPr>
      </w:pPr>
      <w:r>
        <w:t>While speaking, C acts on the physical object and the actions are reflected on the avatar and the virtual object</w:t>
      </w:r>
    </w:p>
    <w:p w14:paraId="1F004C6C" w14:textId="77777777" w:rsidR="00D11941" w:rsidRDefault="00D11941" w:rsidP="00D11941">
      <w:pPr>
        <w:pStyle w:val="ListParagraph"/>
        <w:numPr>
          <w:ilvl w:val="0"/>
          <w:numId w:val="26"/>
        </w:numPr>
      </w:pPr>
      <w:r>
        <w:t>Avatars can move around the object (e.g., in the case of a large object)</w:t>
      </w:r>
    </w:p>
    <w:p w14:paraId="1361CB6F" w14:textId="2239608A" w:rsidR="007D4544" w:rsidRDefault="007A1D04" w:rsidP="007D4544">
      <w:pPr>
        <w:pStyle w:val="Heading2"/>
      </w:pPr>
      <w:bookmarkStart w:id="4" w:name="_Toc80648918"/>
      <w:r>
        <w:rPr>
          <w:lang w:val="en-GB"/>
        </w:rPr>
        <w:t xml:space="preserve">Use Case #4 – </w:t>
      </w:r>
      <w:r w:rsidR="007D4544" w:rsidRPr="00DF026B">
        <w:t xml:space="preserve">Avatar videoconference in </w:t>
      </w:r>
      <w:r w:rsidR="00AE7CCB">
        <w:rPr>
          <w:lang w:val="en-GB"/>
        </w:rPr>
        <w:t xml:space="preserve">a local </w:t>
      </w:r>
      <w:r w:rsidR="007D4544" w:rsidRPr="00DF026B">
        <w:t>3D audio-visual space</w:t>
      </w:r>
      <w:bookmarkEnd w:id="4"/>
      <w:r w:rsidR="007D4544">
        <w:t xml:space="preserve"> </w:t>
      </w:r>
    </w:p>
    <w:p w14:paraId="6CB82F6E" w14:textId="27D78DA5" w:rsidR="007D4544" w:rsidRDefault="007D4544" w:rsidP="007D4544">
      <w:pPr>
        <w:pStyle w:val="Heading3"/>
      </w:pPr>
      <w:bookmarkStart w:id="5" w:name="_Toc80648919"/>
      <w:r>
        <w:t>Description</w:t>
      </w:r>
      <w:bookmarkEnd w:id="5"/>
      <w:r>
        <w:t xml:space="preserve">  </w:t>
      </w:r>
    </w:p>
    <w:p w14:paraId="71007982" w14:textId="24482D0A" w:rsidR="007D4544" w:rsidRDefault="007D4544" w:rsidP="007D4544">
      <w:pPr>
        <w:jc w:val="both"/>
        <w:rPr>
          <w:lang w:val="en-US"/>
        </w:rPr>
      </w:pPr>
      <w:r>
        <w:rPr>
          <w:lang w:val="en-US"/>
        </w:rPr>
        <w:t xml:space="preserve">Today’s videoconference falls short from being a </w:t>
      </w:r>
      <w:r w:rsidR="007A1D04">
        <w:rPr>
          <w:lang w:val="en-US"/>
        </w:rPr>
        <w:t xml:space="preserve">satisfactory </w:t>
      </w:r>
      <w:r>
        <w:rPr>
          <w:lang w:val="en-US"/>
        </w:rPr>
        <w:t xml:space="preserve">supplement to a physical meeting. Participants are able to see the full face of </w:t>
      </w:r>
      <w:r w:rsidR="007A1D04">
        <w:rPr>
          <w:lang w:val="en-US"/>
        </w:rPr>
        <w:t>a</w:t>
      </w:r>
      <w:r>
        <w:rPr>
          <w:lang w:val="en-US"/>
        </w:rPr>
        <w:t xml:space="preserve"> speaker but are unable to have similar details for other speakers</w:t>
      </w:r>
      <w:r w:rsidR="007A1D04">
        <w:rPr>
          <w:lang w:val="en-US"/>
        </w:rPr>
        <w:t xml:space="preserve"> at the same time</w:t>
      </w:r>
      <w:r>
        <w:rPr>
          <w:lang w:val="en-US"/>
        </w:rPr>
        <w:t xml:space="preserve">. </w:t>
      </w:r>
    </w:p>
    <w:p w14:paraId="40E17A91" w14:textId="77777777" w:rsidR="007A1D04" w:rsidRDefault="007A1D04" w:rsidP="007D4544">
      <w:pPr>
        <w:jc w:val="both"/>
        <w:rPr>
          <w:lang w:val="en-US"/>
        </w:rPr>
      </w:pPr>
      <w:r>
        <w:rPr>
          <w:lang w:val="en-US"/>
        </w:rPr>
        <w:t xml:space="preserve">This </w:t>
      </w:r>
      <w:r w:rsidR="007D4544">
        <w:rPr>
          <w:lang w:val="en-US"/>
        </w:rPr>
        <w:t xml:space="preserve">use case </w:t>
      </w:r>
      <w:r>
        <w:rPr>
          <w:lang w:val="en-US"/>
        </w:rPr>
        <w:t>is characterised by:</w:t>
      </w:r>
    </w:p>
    <w:p w14:paraId="31C94CF3" w14:textId="77777777" w:rsidR="003B46C3" w:rsidRPr="003B46C3" w:rsidRDefault="003B46C3" w:rsidP="003B46C3">
      <w:pPr>
        <w:pStyle w:val="ListParagraph"/>
        <w:numPr>
          <w:ilvl w:val="0"/>
          <w:numId w:val="29"/>
        </w:numPr>
        <w:jc w:val="both"/>
        <w:rPr>
          <w:lang w:val="en-US"/>
        </w:rPr>
      </w:pPr>
      <w:r w:rsidRPr="003B46C3">
        <w:rPr>
          <w:lang w:val="en-US"/>
        </w:rPr>
        <w:t>Each participants in a videoconference is represented by an avatar sitting at synthetic table of an MCS.</w:t>
      </w:r>
    </w:p>
    <w:p w14:paraId="1299E5AA" w14:textId="77777777" w:rsidR="003B46C3" w:rsidRPr="003B46C3" w:rsidRDefault="003B46C3" w:rsidP="003B46C3">
      <w:pPr>
        <w:pStyle w:val="ListParagraph"/>
        <w:numPr>
          <w:ilvl w:val="0"/>
          <w:numId w:val="29"/>
        </w:numPr>
        <w:jc w:val="both"/>
        <w:rPr>
          <w:lang w:val="en-US"/>
        </w:rPr>
      </w:pPr>
      <w:r w:rsidRPr="003B46C3">
        <w:rPr>
          <w:lang w:val="en-US"/>
        </w:rPr>
        <w:t>The body of each avatar is static.</w:t>
      </w:r>
    </w:p>
    <w:p w14:paraId="350C6700" w14:textId="77777777" w:rsidR="003B46C3" w:rsidRPr="003B46C3" w:rsidRDefault="003B46C3" w:rsidP="003B46C3">
      <w:pPr>
        <w:pStyle w:val="ListParagraph"/>
        <w:numPr>
          <w:ilvl w:val="0"/>
          <w:numId w:val="29"/>
        </w:numPr>
        <w:jc w:val="both"/>
        <w:rPr>
          <w:lang w:val="en-US"/>
        </w:rPr>
      </w:pPr>
      <w:r w:rsidRPr="003B46C3">
        <w:rPr>
          <w:lang w:val="en-US"/>
        </w:rPr>
        <w:t xml:space="preserve">The face/head of each avatar is animated by </w:t>
      </w:r>
    </w:p>
    <w:p w14:paraId="37D84657" w14:textId="77777777" w:rsidR="003B46C3" w:rsidRPr="003B46C3" w:rsidRDefault="003B46C3" w:rsidP="003B46C3">
      <w:pPr>
        <w:pStyle w:val="ListParagraph"/>
        <w:numPr>
          <w:ilvl w:val="1"/>
          <w:numId w:val="29"/>
        </w:numPr>
        <w:jc w:val="both"/>
        <w:rPr>
          <w:lang w:val="en-US"/>
        </w:rPr>
      </w:pPr>
      <w:r w:rsidRPr="003B46C3">
        <w:rPr>
          <w:lang w:val="en-US"/>
        </w:rPr>
        <w:t xml:space="preserve">Movement of face/head, </w:t>
      </w:r>
    </w:p>
    <w:p w14:paraId="7F0F3B30" w14:textId="77777777" w:rsidR="003B46C3" w:rsidRPr="003B46C3" w:rsidRDefault="003B46C3" w:rsidP="003B46C3">
      <w:pPr>
        <w:pStyle w:val="ListParagraph"/>
        <w:numPr>
          <w:ilvl w:val="1"/>
          <w:numId w:val="29"/>
        </w:numPr>
        <w:jc w:val="both"/>
        <w:rPr>
          <w:lang w:val="en-US"/>
        </w:rPr>
      </w:pPr>
      <w:r w:rsidRPr="003B46C3">
        <w:rPr>
          <w:lang w:val="en-US"/>
        </w:rPr>
        <w:t xml:space="preserve">Emotion and meaning detected on the head and face of the avatar’s physical twin. </w:t>
      </w:r>
    </w:p>
    <w:p w14:paraId="065E9A80" w14:textId="77777777" w:rsidR="003B46C3" w:rsidRPr="003B46C3" w:rsidRDefault="003B46C3" w:rsidP="003B46C3">
      <w:pPr>
        <w:pStyle w:val="ListParagraph"/>
        <w:numPr>
          <w:ilvl w:val="1"/>
          <w:numId w:val="29"/>
        </w:numPr>
        <w:jc w:val="both"/>
        <w:rPr>
          <w:lang w:val="en-US"/>
        </w:rPr>
      </w:pPr>
      <w:r w:rsidRPr="003B46C3">
        <w:rPr>
          <w:lang w:val="en-US"/>
        </w:rPr>
        <w:t>Emotion and meeting of speech</w:t>
      </w:r>
    </w:p>
    <w:p w14:paraId="69D71B49" w14:textId="77777777" w:rsidR="003B46C3" w:rsidRDefault="003B46C3" w:rsidP="003B46C3">
      <w:pPr>
        <w:pStyle w:val="ListParagraph"/>
        <w:numPr>
          <w:ilvl w:val="0"/>
          <w:numId w:val="29"/>
        </w:numPr>
        <w:jc w:val="both"/>
        <w:rPr>
          <w:lang w:val="en-US"/>
        </w:rPr>
      </w:pPr>
      <w:r w:rsidRPr="003B46C3">
        <w:rPr>
          <w:lang w:val="en-US"/>
        </w:rPr>
        <w:t>Speech is transmitted in a compressed form.</w:t>
      </w:r>
    </w:p>
    <w:p w14:paraId="77BF8650" w14:textId="395E184D" w:rsidR="007A1D04" w:rsidRDefault="007A1D04" w:rsidP="003B46C3">
      <w:pPr>
        <w:pStyle w:val="ListParagraph"/>
        <w:numPr>
          <w:ilvl w:val="0"/>
          <w:numId w:val="29"/>
        </w:numPr>
        <w:jc w:val="both"/>
        <w:rPr>
          <w:lang w:val="en-US"/>
        </w:rPr>
      </w:pPr>
      <w:r>
        <w:rPr>
          <w:lang w:val="en-US"/>
        </w:rPr>
        <w:t>The MC</w:t>
      </w:r>
      <w:r w:rsidR="003D3172">
        <w:rPr>
          <w:lang w:val="en-US"/>
        </w:rPr>
        <w:t>S</w:t>
      </w:r>
      <w:r w:rsidR="00E40705">
        <w:rPr>
          <w:lang w:val="en-US"/>
        </w:rPr>
        <w:t>:</w:t>
      </w:r>
    </w:p>
    <w:p w14:paraId="03CE3738" w14:textId="3DC394E4" w:rsidR="007A1D04" w:rsidRDefault="003D3172" w:rsidP="007A1D04">
      <w:pPr>
        <w:pStyle w:val="ListParagraph"/>
        <w:numPr>
          <w:ilvl w:val="1"/>
          <w:numId w:val="29"/>
        </w:numPr>
        <w:jc w:val="both"/>
        <w:rPr>
          <w:lang w:val="en-US"/>
        </w:rPr>
      </w:pPr>
      <w:r>
        <w:rPr>
          <w:lang w:val="en-US"/>
        </w:rPr>
        <w:t>Creates</w:t>
      </w:r>
      <w:r w:rsidR="007A1D04">
        <w:rPr>
          <w:lang w:val="en-US"/>
        </w:rPr>
        <w:t xml:space="preserve"> a full description of the 3D visual space</w:t>
      </w:r>
      <w:r>
        <w:rPr>
          <w:lang w:val="en-US"/>
        </w:rPr>
        <w:t xml:space="preserve"> using the table, the avatars’ bodies and the heads and faces of the avatars’ bodies</w:t>
      </w:r>
      <w:r w:rsidR="00E40705">
        <w:rPr>
          <w:lang w:val="en-US"/>
        </w:rPr>
        <w:t>.</w:t>
      </w:r>
    </w:p>
    <w:p w14:paraId="6A35C5BE" w14:textId="61E3CB89" w:rsidR="007A1D04" w:rsidRDefault="007A1D04" w:rsidP="007A1D04">
      <w:pPr>
        <w:pStyle w:val="ListParagraph"/>
        <w:numPr>
          <w:ilvl w:val="1"/>
          <w:numId w:val="29"/>
        </w:numPr>
        <w:jc w:val="both"/>
        <w:rPr>
          <w:lang w:val="en-US"/>
        </w:rPr>
      </w:pPr>
      <w:r>
        <w:rPr>
          <w:lang w:val="en-US"/>
        </w:rPr>
        <w:t>Collects the speeches from the different participants</w:t>
      </w:r>
      <w:r w:rsidR="00E40705">
        <w:rPr>
          <w:lang w:val="en-US"/>
        </w:rPr>
        <w:t>.</w:t>
      </w:r>
    </w:p>
    <w:p w14:paraId="4C911132" w14:textId="52F6B14C" w:rsidR="007A1D04" w:rsidRDefault="007A1D04" w:rsidP="007A1D04">
      <w:pPr>
        <w:pStyle w:val="ListParagraph"/>
        <w:numPr>
          <w:ilvl w:val="1"/>
          <w:numId w:val="29"/>
        </w:numPr>
        <w:jc w:val="both"/>
        <w:rPr>
          <w:lang w:val="en-US"/>
        </w:rPr>
      </w:pPr>
      <w:r>
        <w:rPr>
          <w:lang w:val="en-US"/>
        </w:rPr>
        <w:t>Assigns the spatial coordinates of the avatars</w:t>
      </w:r>
      <w:r w:rsidR="003D3172">
        <w:rPr>
          <w:lang w:val="en-US"/>
        </w:rPr>
        <w:t xml:space="preserve"> in the MCS</w:t>
      </w:r>
      <w:r>
        <w:rPr>
          <w:lang w:val="en-US"/>
        </w:rPr>
        <w:t xml:space="preserve"> to the speeches</w:t>
      </w:r>
      <w:r w:rsidR="00E40705">
        <w:rPr>
          <w:lang w:val="en-US"/>
        </w:rPr>
        <w:t>.</w:t>
      </w:r>
    </w:p>
    <w:p w14:paraId="72E11221" w14:textId="4F84CA3C" w:rsidR="007A1D04" w:rsidRDefault="007A1D04" w:rsidP="007A1D04">
      <w:pPr>
        <w:pStyle w:val="ListParagraph"/>
        <w:numPr>
          <w:ilvl w:val="1"/>
          <w:numId w:val="29"/>
        </w:numPr>
        <w:jc w:val="both"/>
        <w:rPr>
          <w:lang w:val="en-US"/>
        </w:rPr>
      </w:pPr>
      <w:r>
        <w:rPr>
          <w:lang w:val="en-US"/>
        </w:rPr>
        <w:t>Sends the description of the 3D audio-visual space to each</w:t>
      </w:r>
      <w:r w:rsidR="00E40705">
        <w:rPr>
          <w:lang w:val="en-US"/>
        </w:rPr>
        <w:t xml:space="preserve"> participant.</w:t>
      </w:r>
    </w:p>
    <w:p w14:paraId="55B6DEFE" w14:textId="216D51B6" w:rsidR="00E40705" w:rsidRDefault="00E40705" w:rsidP="007A1D04">
      <w:pPr>
        <w:pStyle w:val="ListParagraph"/>
        <w:numPr>
          <w:ilvl w:val="0"/>
          <w:numId w:val="29"/>
        </w:numPr>
        <w:jc w:val="both"/>
        <w:rPr>
          <w:lang w:val="en-US"/>
        </w:rPr>
      </w:pPr>
      <w:r>
        <w:rPr>
          <w:lang w:val="en-US"/>
        </w:rPr>
        <w:t>Each participant:</w:t>
      </w:r>
    </w:p>
    <w:p w14:paraId="1CCD0998" w14:textId="70CA43F1" w:rsidR="007A1D04" w:rsidRDefault="00E40705" w:rsidP="00E40705">
      <w:pPr>
        <w:pStyle w:val="ListParagraph"/>
        <w:numPr>
          <w:ilvl w:val="1"/>
          <w:numId w:val="29"/>
        </w:numPr>
        <w:jc w:val="both"/>
        <w:rPr>
          <w:lang w:val="en-US"/>
        </w:rPr>
      </w:pPr>
      <w:r>
        <w:rPr>
          <w:lang w:val="en-US"/>
        </w:rPr>
        <w:t>Creates the 3D audio-visual space according to their preferences.</w:t>
      </w:r>
    </w:p>
    <w:p w14:paraId="46EC5B36" w14:textId="0D377536" w:rsidR="00E40705" w:rsidRDefault="00E40705" w:rsidP="00E40705">
      <w:pPr>
        <w:pStyle w:val="ListParagraph"/>
        <w:numPr>
          <w:ilvl w:val="1"/>
          <w:numId w:val="29"/>
        </w:numPr>
        <w:jc w:val="both"/>
        <w:rPr>
          <w:lang w:val="en-US"/>
        </w:rPr>
      </w:pPr>
      <w:r>
        <w:rPr>
          <w:lang w:val="en-US"/>
        </w:rPr>
        <w:t>Navigates the 3D audio-visual space without moving their avatar.</w:t>
      </w:r>
    </w:p>
    <w:p w14:paraId="239855C3" w14:textId="206F6719" w:rsidR="00D64382" w:rsidRPr="00D64382" w:rsidRDefault="00D64382" w:rsidP="00D64382">
      <w:pPr>
        <w:jc w:val="both"/>
        <w:rPr>
          <w:lang w:val="en-US"/>
        </w:rPr>
      </w:pPr>
      <w:r>
        <w:rPr>
          <w:lang w:val="en-US"/>
        </w:rPr>
        <w:t>In other words, the MCS does not create and send the 3D visual space because that would be very demanding on bandwidth, but only the description. The 3D AV space is created locally by each participant.</w:t>
      </w:r>
    </w:p>
    <w:p w14:paraId="1DD52C44" w14:textId="77777777" w:rsidR="007D4544" w:rsidRPr="0017453C" w:rsidRDefault="007D4544" w:rsidP="007D4544">
      <w:pPr>
        <w:pStyle w:val="Heading3"/>
      </w:pPr>
      <w:bookmarkStart w:id="6" w:name="_Toc80648920"/>
      <w:r>
        <w:t>Steps</w:t>
      </w:r>
      <w:bookmarkEnd w:id="6"/>
    </w:p>
    <w:p w14:paraId="1610007A" w14:textId="77777777" w:rsidR="007D4544" w:rsidRDefault="007D4544" w:rsidP="007D4544">
      <w:pPr>
        <w:pStyle w:val="ListParagraph"/>
        <w:numPr>
          <w:ilvl w:val="0"/>
          <w:numId w:val="28"/>
        </w:numPr>
        <w:jc w:val="both"/>
      </w:pPr>
      <w:r>
        <w:t>Each participant (sending side)</w:t>
      </w:r>
    </w:p>
    <w:p w14:paraId="7EEEFEA4" w14:textId="77777777" w:rsidR="007D4544" w:rsidRDefault="007D4544" w:rsidP="007D4544">
      <w:pPr>
        <w:pStyle w:val="ListParagraph"/>
        <w:numPr>
          <w:ilvl w:val="1"/>
          <w:numId w:val="28"/>
        </w:numPr>
        <w:jc w:val="both"/>
      </w:pPr>
      <w:r>
        <w:t>Has an acoustic echo canceller.</w:t>
      </w:r>
    </w:p>
    <w:p w14:paraId="31ABCDDE" w14:textId="77777777" w:rsidR="007D4544" w:rsidRDefault="007D4544" w:rsidP="007D4544">
      <w:pPr>
        <w:pStyle w:val="ListParagraph"/>
        <w:numPr>
          <w:ilvl w:val="1"/>
          <w:numId w:val="28"/>
        </w:numPr>
        <w:jc w:val="both"/>
      </w:pPr>
      <w:r>
        <w:t>Sends before the meeting:</w:t>
      </w:r>
      <w:r w:rsidRPr="00D51935">
        <w:t xml:space="preserve"> </w:t>
      </w:r>
    </w:p>
    <w:p w14:paraId="270593E5" w14:textId="77777777" w:rsidR="007D4544" w:rsidRDefault="007D4544" w:rsidP="007D4544">
      <w:pPr>
        <w:pStyle w:val="ListParagraph"/>
        <w:numPr>
          <w:ilvl w:val="2"/>
          <w:numId w:val="28"/>
        </w:numPr>
        <w:jc w:val="both"/>
      </w:pPr>
      <w:r>
        <w:t>Model of the body of the avatar.</w:t>
      </w:r>
    </w:p>
    <w:p w14:paraId="1C076E4B" w14:textId="77777777" w:rsidR="007D4544" w:rsidRDefault="007D4544" w:rsidP="007D4544">
      <w:pPr>
        <w:pStyle w:val="ListParagraph"/>
        <w:numPr>
          <w:ilvl w:val="2"/>
          <w:numId w:val="28"/>
        </w:numPr>
        <w:jc w:val="both"/>
      </w:pPr>
      <w:r>
        <w:t>Model of the head and face of the avatar.</w:t>
      </w:r>
    </w:p>
    <w:p w14:paraId="641EEC44" w14:textId="77777777" w:rsidR="007D4544" w:rsidRDefault="007D4544" w:rsidP="007D4544">
      <w:pPr>
        <w:pStyle w:val="ListParagraph"/>
        <w:numPr>
          <w:ilvl w:val="2"/>
          <w:numId w:val="28"/>
        </w:numPr>
        <w:jc w:val="both"/>
      </w:pPr>
      <w:r>
        <w:t>Files containing any 2D- or 3D audio-visual presentation.</w:t>
      </w:r>
    </w:p>
    <w:p w14:paraId="115ACF50" w14:textId="77777777" w:rsidR="007D4544" w:rsidRDefault="007D4544" w:rsidP="007D4544">
      <w:pPr>
        <w:pStyle w:val="ListParagraph"/>
        <w:numPr>
          <w:ilvl w:val="1"/>
          <w:numId w:val="28"/>
        </w:numPr>
        <w:jc w:val="both"/>
      </w:pPr>
      <w:r>
        <w:t>Has a video camera that:</w:t>
      </w:r>
    </w:p>
    <w:p w14:paraId="63CFE509" w14:textId="77777777" w:rsidR="007D4544" w:rsidRDefault="007D4544" w:rsidP="007D4544">
      <w:pPr>
        <w:pStyle w:val="ListParagraph"/>
        <w:numPr>
          <w:ilvl w:val="2"/>
          <w:numId w:val="28"/>
        </w:numPr>
        <w:jc w:val="both"/>
      </w:pPr>
      <w:r>
        <w:t>Is pointed at the participant.</w:t>
      </w:r>
    </w:p>
    <w:p w14:paraId="39927438" w14:textId="77777777" w:rsidR="007D4544" w:rsidRDefault="007D4544" w:rsidP="007D4544">
      <w:pPr>
        <w:pStyle w:val="ListParagraph"/>
        <w:numPr>
          <w:ilvl w:val="2"/>
          <w:numId w:val="28"/>
        </w:numPr>
        <w:jc w:val="both"/>
      </w:pPr>
      <w:r>
        <w:t>Detects/sends head and face movements, emotion and meaning.</w:t>
      </w:r>
    </w:p>
    <w:p w14:paraId="42815C0A" w14:textId="77777777" w:rsidR="007D4544" w:rsidRDefault="007D4544" w:rsidP="007D4544">
      <w:pPr>
        <w:pStyle w:val="ListParagraph"/>
        <w:numPr>
          <w:ilvl w:val="2"/>
          <w:numId w:val="28"/>
        </w:numPr>
        <w:jc w:val="both"/>
      </w:pPr>
      <w:r>
        <w:t>Recognises the speaker.</w:t>
      </w:r>
    </w:p>
    <w:p w14:paraId="77B4C159" w14:textId="77777777" w:rsidR="007D4544" w:rsidRDefault="007D4544" w:rsidP="007D4544">
      <w:pPr>
        <w:pStyle w:val="ListParagraph"/>
        <w:numPr>
          <w:ilvl w:val="2"/>
          <w:numId w:val="28"/>
        </w:numPr>
        <w:jc w:val="both"/>
      </w:pPr>
      <w:r>
        <w:t>Transmits ii. and iii.</w:t>
      </w:r>
    </w:p>
    <w:p w14:paraId="6C6A6BBD" w14:textId="77777777" w:rsidR="007D4544" w:rsidRDefault="007D4544" w:rsidP="007D4544">
      <w:pPr>
        <w:pStyle w:val="ListParagraph"/>
        <w:numPr>
          <w:ilvl w:val="1"/>
          <w:numId w:val="28"/>
        </w:numPr>
        <w:jc w:val="both"/>
      </w:pPr>
      <w:r>
        <w:t>Has a microphone that:</w:t>
      </w:r>
    </w:p>
    <w:p w14:paraId="49B42DF7" w14:textId="77777777" w:rsidR="007D4544" w:rsidRDefault="007D4544" w:rsidP="007D4544">
      <w:pPr>
        <w:pStyle w:val="ListParagraph"/>
        <w:numPr>
          <w:ilvl w:val="2"/>
          <w:numId w:val="28"/>
        </w:numPr>
        <w:jc w:val="both"/>
      </w:pPr>
      <w:r>
        <w:t>Captures the environment audio.</w:t>
      </w:r>
    </w:p>
    <w:p w14:paraId="205443C2" w14:textId="633B7D2F" w:rsidR="007D4544" w:rsidRDefault="007D4544" w:rsidP="007D4544">
      <w:pPr>
        <w:pStyle w:val="ListParagraph"/>
        <w:numPr>
          <w:ilvl w:val="2"/>
          <w:numId w:val="28"/>
        </w:numPr>
        <w:jc w:val="both"/>
      </w:pPr>
      <w:r>
        <w:lastRenderedPageBreak/>
        <w:t xml:space="preserve">Separates speech from environment </w:t>
      </w:r>
      <w:r w:rsidR="00D64382">
        <w:t>sound</w:t>
      </w:r>
      <w:r>
        <w:t>.</w:t>
      </w:r>
    </w:p>
    <w:p w14:paraId="5BB839F3" w14:textId="77777777" w:rsidR="007D4544" w:rsidRDefault="007D4544" w:rsidP="007D4544">
      <w:pPr>
        <w:pStyle w:val="ListParagraph"/>
        <w:numPr>
          <w:ilvl w:val="2"/>
          <w:numId w:val="28"/>
        </w:numPr>
        <w:jc w:val="both"/>
      </w:pPr>
      <w:r>
        <w:t>Sends compressed speech.</w:t>
      </w:r>
    </w:p>
    <w:p w14:paraId="4593FC43" w14:textId="77777777" w:rsidR="007D4544" w:rsidRDefault="007D4544" w:rsidP="007D4544">
      <w:pPr>
        <w:pStyle w:val="ListParagraph"/>
        <w:numPr>
          <w:ilvl w:val="2"/>
          <w:numId w:val="28"/>
        </w:numPr>
        <w:jc w:val="both"/>
      </w:pPr>
      <w:r>
        <w:t>Detects and sends emotion-meaning.</w:t>
      </w:r>
    </w:p>
    <w:p w14:paraId="59418023" w14:textId="77777777" w:rsidR="007D4544" w:rsidRDefault="007D4544" w:rsidP="007D4544">
      <w:pPr>
        <w:pStyle w:val="ListParagraph"/>
        <w:numPr>
          <w:ilvl w:val="2"/>
          <w:numId w:val="28"/>
        </w:numPr>
        <w:jc w:val="both"/>
      </w:pPr>
      <w:r>
        <w:t>Recognises the speaker.</w:t>
      </w:r>
    </w:p>
    <w:p w14:paraId="40DDAAD6" w14:textId="77777777" w:rsidR="007D4544" w:rsidRDefault="007D4544" w:rsidP="007D4544">
      <w:pPr>
        <w:pStyle w:val="ListParagraph"/>
        <w:numPr>
          <w:ilvl w:val="2"/>
          <w:numId w:val="28"/>
        </w:numPr>
        <w:jc w:val="both"/>
      </w:pPr>
      <w:r>
        <w:t>Transmits iii., iv and v.</w:t>
      </w:r>
    </w:p>
    <w:p w14:paraId="12EFB1B5" w14:textId="7C3E5A6C" w:rsidR="007D4544" w:rsidRDefault="007D4544" w:rsidP="007D4544">
      <w:pPr>
        <w:pStyle w:val="ListParagraph"/>
        <w:numPr>
          <w:ilvl w:val="1"/>
          <w:numId w:val="28"/>
        </w:numPr>
        <w:jc w:val="both"/>
      </w:pPr>
      <w:r>
        <w:t>Sends visual messages, e.g., raising a hand, calling for silence</w:t>
      </w:r>
      <w:r w:rsidR="00D64382">
        <w:t>,</w:t>
      </w:r>
      <w:r>
        <w:t xml:space="preserve"> in a coded form.</w:t>
      </w:r>
    </w:p>
    <w:p w14:paraId="108117B1" w14:textId="77777777" w:rsidR="007D4544" w:rsidRDefault="007D4544" w:rsidP="007D4544">
      <w:pPr>
        <w:pStyle w:val="ListParagraph"/>
        <w:numPr>
          <w:ilvl w:val="1"/>
          <w:numId w:val="28"/>
        </w:numPr>
        <w:jc w:val="both"/>
      </w:pPr>
      <w:r>
        <w:t>Transmits</w:t>
      </w:r>
    </w:p>
    <w:p w14:paraId="437697D9" w14:textId="46ECC2FA" w:rsidR="007D4544" w:rsidRDefault="007D4544" w:rsidP="007D4544">
      <w:pPr>
        <w:pStyle w:val="ListParagraph"/>
        <w:numPr>
          <w:ilvl w:val="2"/>
          <w:numId w:val="28"/>
        </w:numPr>
        <w:jc w:val="both"/>
      </w:pPr>
      <w:r>
        <w:t>Appropriate pointers to previously sent presentation</w:t>
      </w:r>
      <w:r w:rsidR="00D64382">
        <w:t>(s)</w:t>
      </w:r>
      <w:r>
        <w:t>.</w:t>
      </w:r>
    </w:p>
    <w:p w14:paraId="37AC42AA" w14:textId="77777777" w:rsidR="007D4544" w:rsidRDefault="007D4544" w:rsidP="007D4544">
      <w:pPr>
        <w:pStyle w:val="ListParagraph"/>
        <w:numPr>
          <w:ilvl w:val="2"/>
          <w:numId w:val="28"/>
        </w:numPr>
        <w:jc w:val="both"/>
      </w:pPr>
      <w:r>
        <w:t>Information about the portion of the presentation that is being shown.</w:t>
      </w:r>
    </w:p>
    <w:p w14:paraId="66863DA3" w14:textId="77777777" w:rsidR="007D4544" w:rsidRDefault="007D4544" w:rsidP="007D4544">
      <w:pPr>
        <w:pStyle w:val="ListParagraph"/>
        <w:numPr>
          <w:ilvl w:val="2"/>
          <w:numId w:val="28"/>
        </w:numPr>
        <w:jc w:val="both"/>
      </w:pPr>
      <w:r>
        <w:t>Authorisation to other participants to control some aspects of the presentation.</w:t>
      </w:r>
    </w:p>
    <w:p w14:paraId="46F773CD" w14:textId="77777777" w:rsidR="007D4544" w:rsidRDefault="007D4544" w:rsidP="007D4544">
      <w:pPr>
        <w:pStyle w:val="ListParagraph"/>
        <w:numPr>
          <w:ilvl w:val="0"/>
          <w:numId w:val="28"/>
        </w:numPr>
        <w:jc w:val="both"/>
      </w:pPr>
      <w:r>
        <w:t>MCS</w:t>
      </w:r>
    </w:p>
    <w:p w14:paraId="1E22544B" w14:textId="77777777" w:rsidR="007D4544" w:rsidRDefault="007D4544" w:rsidP="007D4544">
      <w:pPr>
        <w:pStyle w:val="ListParagraph"/>
        <w:numPr>
          <w:ilvl w:val="1"/>
          <w:numId w:val="28"/>
        </w:numPr>
        <w:jc w:val="both"/>
      </w:pPr>
      <w:r>
        <w:t>Receives speech signals with their identities.</w:t>
      </w:r>
    </w:p>
    <w:p w14:paraId="26088C67" w14:textId="7890A8D1" w:rsidR="007D4544" w:rsidRDefault="00D64382" w:rsidP="007D4544">
      <w:pPr>
        <w:pStyle w:val="ListParagraph"/>
        <w:numPr>
          <w:ilvl w:val="1"/>
          <w:numId w:val="28"/>
        </w:numPr>
        <w:jc w:val="both"/>
      </w:pPr>
      <w:r>
        <w:t>Describes</w:t>
      </w:r>
      <w:r w:rsidR="007D4544">
        <w:t xml:space="preserve"> a 3D visual scene with table and chairs.</w:t>
      </w:r>
    </w:p>
    <w:p w14:paraId="30FF0603" w14:textId="0B8FF244" w:rsidR="007D4544" w:rsidRDefault="00D64382" w:rsidP="007D4544">
      <w:pPr>
        <w:pStyle w:val="ListParagraph"/>
        <w:numPr>
          <w:ilvl w:val="1"/>
          <w:numId w:val="28"/>
        </w:numPr>
        <w:jc w:val="both"/>
      </w:pPr>
      <w:r>
        <w:t>Describes</w:t>
      </w:r>
      <w:r w:rsidR="007D4544">
        <w:t xml:space="preserve"> avatars</w:t>
      </w:r>
      <w:r>
        <w:t>’s animations</w:t>
      </w:r>
      <w:r w:rsidR="007D4544">
        <w:t xml:space="preserve"> using 1.c.ii, 1.c.iii and 2.d.iv. from each participants.</w:t>
      </w:r>
    </w:p>
    <w:p w14:paraId="42967C94" w14:textId="4C1DFA97" w:rsidR="007D4544" w:rsidRDefault="00D64382" w:rsidP="007D4544">
      <w:pPr>
        <w:pStyle w:val="ListParagraph"/>
        <w:numPr>
          <w:ilvl w:val="1"/>
          <w:numId w:val="28"/>
        </w:numPr>
        <w:jc w:val="both"/>
      </w:pPr>
      <w:r>
        <w:t xml:space="preserve">Describes the animation of a </w:t>
      </w:r>
      <w:r w:rsidR="007D4544">
        <w:t>limited part of the body by using 1.e.</w:t>
      </w:r>
    </w:p>
    <w:p w14:paraId="22360B4A" w14:textId="77777777" w:rsidR="007D4544" w:rsidRDefault="007D4544" w:rsidP="007D4544">
      <w:pPr>
        <w:pStyle w:val="ListParagraph"/>
        <w:numPr>
          <w:ilvl w:val="1"/>
          <w:numId w:val="28"/>
        </w:numPr>
        <w:jc w:val="both"/>
      </w:pPr>
      <w:r>
        <w:t>Sends each participants</w:t>
      </w:r>
    </w:p>
    <w:p w14:paraId="0E5BE157" w14:textId="77777777" w:rsidR="007D4544" w:rsidRDefault="007D4544" w:rsidP="007D4544">
      <w:pPr>
        <w:pStyle w:val="ListParagraph"/>
        <w:numPr>
          <w:ilvl w:val="2"/>
          <w:numId w:val="28"/>
        </w:numPr>
        <w:jc w:val="both"/>
      </w:pPr>
      <w:r>
        <w:t>b., c. and d.</w:t>
      </w:r>
    </w:p>
    <w:p w14:paraId="75E076B5" w14:textId="77777777" w:rsidR="007D4544" w:rsidRDefault="007D4544" w:rsidP="007D4544">
      <w:pPr>
        <w:pStyle w:val="ListParagraph"/>
        <w:numPr>
          <w:ilvl w:val="2"/>
          <w:numId w:val="28"/>
        </w:numPr>
        <w:jc w:val="both"/>
      </w:pPr>
      <w:r>
        <w:t>The speech signals with the corresponding chaor coordinates.</w:t>
      </w:r>
    </w:p>
    <w:p w14:paraId="3F36EF1F" w14:textId="77777777" w:rsidR="007D4544" w:rsidRDefault="007D4544" w:rsidP="007D4544">
      <w:pPr>
        <w:pStyle w:val="ListParagraph"/>
        <w:numPr>
          <w:ilvl w:val="0"/>
          <w:numId w:val="28"/>
        </w:numPr>
        <w:jc w:val="both"/>
      </w:pPr>
      <w:r>
        <w:t>Each participant (receiving side)</w:t>
      </w:r>
    </w:p>
    <w:p w14:paraId="39804B5C" w14:textId="77777777" w:rsidR="007D4544" w:rsidRDefault="007D4544" w:rsidP="007D4544">
      <w:pPr>
        <w:pStyle w:val="ListParagraph"/>
        <w:numPr>
          <w:ilvl w:val="1"/>
          <w:numId w:val="28"/>
        </w:numPr>
        <w:jc w:val="both"/>
      </w:pPr>
      <w:r>
        <w:t>Creates the visual 3D space using:</w:t>
      </w:r>
    </w:p>
    <w:p w14:paraId="09D7CCC3" w14:textId="77777777" w:rsidR="007D4544" w:rsidRDefault="007D4544" w:rsidP="007D4544">
      <w:pPr>
        <w:pStyle w:val="ListParagraph"/>
        <w:numPr>
          <w:ilvl w:val="2"/>
          <w:numId w:val="28"/>
        </w:numPr>
        <w:jc w:val="both"/>
      </w:pPr>
      <w:r>
        <w:t>The environment with the table.</w:t>
      </w:r>
    </w:p>
    <w:p w14:paraId="36D6FB21" w14:textId="77777777" w:rsidR="007D4544" w:rsidRDefault="007D4544" w:rsidP="007D4544">
      <w:pPr>
        <w:pStyle w:val="ListParagraph"/>
        <w:numPr>
          <w:ilvl w:val="2"/>
          <w:numId w:val="28"/>
        </w:numPr>
        <w:jc w:val="both"/>
      </w:pPr>
      <w:r>
        <w:t>The chairs in a number equal to the number of avatars.</w:t>
      </w:r>
    </w:p>
    <w:p w14:paraId="706CF3DB" w14:textId="77777777" w:rsidR="007D4544" w:rsidRDefault="007D4544" w:rsidP="007D4544">
      <w:pPr>
        <w:pStyle w:val="ListParagraph"/>
        <w:numPr>
          <w:ilvl w:val="2"/>
          <w:numId w:val="28"/>
        </w:numPr>
        <w:jc w:val="both"/>
      </w:pPr>
      <w:r>
        <w:t>The presentation.</w:t>
      </w:r>
    </w:p>
    <w:p w14:paraId="1ED414B8" w14:textId="77777777" w:rsidR="007D4544" w:rsidRDefault="007D4544" w:rsidP="007D4544">
      <w:pPr>
        <w:pStyle w:val="ListParagraph"/>
        <w:numPr>
          <w:ilvl w:val="2"/>
          <w:numId w:val="28"/>
        </w:numPr>
        <w:jc w:val="both"/>
      </w:pPr>
      <w:r>
        <w:t>The avatars whose bodies are static and their heads and faces are animated as received from MCS.</w:t>
      </w:r>
    </w:p>
    <w:p w14:paraId="492B8992" w14:textId="77777777" w:rsidR="007D4544" w:rsidRDefault="007D4544" w:rsidP="007D4544">
      <w:pPr>
        <w:pStyle w:val="ListParagraph"/>
        <w:numPr>
          <w:ilvl w:val="2"/>
          <w:numId w:val="28"/>
        </w:numPr>
        <w:jc w:val="both"/>
      </w:pPr>
      <w:r>
        <w:t>Avatars displaying the visual equivalents of coded messages (e.g., may I speak).</w:t>
      </w:r>
    </w:p>
    <w:p w14:paraId="26497EC2" w14:textId="77777777" w:rsidR="007D4544" w:rsidRDefault="007D4544" w:rsidP="007D4544">
      <w:pPr>
        <w:pStyle w:val="ListParagraph"/>
        <w:numPr>
          <w:ilvl w:val="1"/>
          <w:numId w:val="28"/>
        </w:numPr>
        <w:jc w:val="both"/>
      </w:pPr>
      <w:r>
        <w:t>Synthesises the 3D audio space with sound sources at:</w:t>
      </w:r>
    </w:p>
    <w:p w14:paraId="6C908E59" w14:textId="77777777" w:rsidR="007D4544" w:rsidRDefault="007D4544" w:rsidP="007D4544">
      <w:pPr>
        <w:pStyle w:val="ListParagraph"/>
        <w:numPr>
          <w:ilvl w:val="2"/>
          <w:numId w:val="28"/>
        </w:numPr>
        <w:jc w:val="both"/>
      </w:pPr>
      <w:r>
        <w:t>Each chair</w:t>
      </w:r>
    </w:p>
    <w:p w14:paraId="00B1DD2E" w14:textId="77777777" w:rsidR="007D4544" w:rsidRDefault="007D4544" w:rsidP="007D4544">
      <w:pPr>
        <w:pStyle w:val="ListParagraph"/>
        <w:numPr>
          <w:ilvl w:val="2"/>
          <w:numId w:val="28"/>
        </w:numPr>
        <w:jc w:val="both"/>
      </w:pPr>
      <w:r>
        <w:t>Location of presentation.</w:t>
      </w:r>
    </w:p>
    <w:p w14:paraId="427ED01A" w14:textId="25ACA110" w:rsidR="007D4544" w:rsidRDefault="007D4544" w:rsidP="007D4544">
      <w:pPr>
        <w:pStyle w:val="ListParagraph"/>
        <w:numPr>
          <w:ilvl w:val="1"/>
          <w:numId w:val="28"/>
        </w:numPr>
        <w:jc w:val="both"/>
      </w:pPr>
      <w:r>
        <w:t xml:space="preserve">May move </w:t>
      </w:r>
      <w:r w:rsidR="00D64382">
        <w:t>i</w:t>
      </w:r>
      <w:r>
        <w:t xml:space="preserve">n the room to get the best audio-visual experience keeping their avatar at its place. </w:t>
      </w:r>
    </w:p>
    <w:p w14:paraId="73CD87F4" w14:textId="4FA504AE" w:rsidR="007D4544" w:rsidRDefault="007D4544" w:rsidP="007D4544">
      <w:pPr>
        <w:pStyle w:val="Heading3"/>
        <w:rPr>
          <w:lang w:val="en-US"/>
        </w:rPr>
      </w:pPr>
      <w:bookmarkStart w:id="7" w:name="_Toc80648921"/>
      <w:r>
        <w:rPr>
          <w:lang w:val="en-US"/>
        </w:rPr>
        <w:t>Participant TX Reference Model</w:t>
      </w:r>
      <w:bookmarkEnd w:id="7"/>
    </w:p>
    <w:p w14:paraId="2EE57F85" w14:textId="77777777" w:rsidR="007D4544" w:rsidRDefault="007D4544" w:rsidP="007D4544">
      <w:pPr>
        <w:rPr>
          <w:lang w:val="en-US"/>
        </w:rPr>
      </w:pPr>
    </w:p>
    <w:p w14:paraId="3559F01A" w14:textId="77777777" w:rsidR="007D4544" w:rsidRDefault="007D4544" w:rsidP="007D4544">
      <w:pPr>
        <w:jc w:val="center"/>
        <w:rPr>
          <w:lang w:val="en-US"/>
        </w:rPr>
      </w:pPr>
      <w:r>
        <w:rPr>
          <w:noProof/>
          <w:lang w:val="en-US"/>
        </w:rPr>
        <w:drawing>
          <wp:inline distT="0" distB="0" distL="0" distR="0" wp14:anchorId="363DE371" wp14:editId="767A97D0">
            <wp:extent cx="4034287" cy="268952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989" cy="2701325"/>
                    </a:xfrm>
                    <a:prstGeom prst="rect">
                      <a:avLst/>
                    </a:prstGeom>
                    <a:noFill/>
                    <a:ln>
                      <a:noFill/>
                    </a:ln>
                  </pic:spPr>
                </pic:pic>
              </a:graphicData>
            </a:graphic>
          </wp:inline>
        </w:drawing>
      </w:r>
    </w:p>
    <w:p w14:paraId="565CE6AB" w14:textId="206FA589" w:rsidR="007D4544" w:rsidRPr="00AF5FF8" w:rsidRDefault="007D4544" w:rsidP="007D4544">
      <w:pPr>
        <w:jc w:val="center"/>
        <w:rPr>
          <w:i/>
        </w:rPr>
      </w:pPr>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3B46C3">
        <w:rPr>
          <w:i/>
          <w:noProof/>
        </w:rPr>
        <w:t>1</w:t>
      </w:r>
      <w:r w:rsidRPr="00D83378">
        <w:rPr>
          <w:i/>
        </w:rPr>
        <w:fldChar w:fldCharType="end"/>
      </w:r>
      <w:r w:rsidRPr="00D83378">
        <w:rPr>
          <w:i/>
        </w:rPr>
        <w:t xml:space="preserve"> – </w:t>
      </w:r>
      <w:r>
        <w:rPr>
          <w:i/>
        </w:rPr>
        <w:t>Reference model of a transmitting client</w:t>
      </w:r>
    </w:p>
    <w:p w14:paraId="450A0410" w14:textId="77777777" w:rsidR="007D4544" w:rsidRPr="006F7915" w:rsidRDefault="007D4544" w:rsidP="007D4544">
      <w:pPr>
        <w:rPr>
          <w:lang w:val="en-US"/>
        </w:rPr>
      </w:pPr>
    </w:p>
    <w:p w14:paraId="2C4AC0C4" w14:textId="2EAC45A3" w:rsidR="007D4544" w:rsidRDefault="007D4544" w:rsidP="007D4544">
      <w:pPr>
        <w:pStyle w:val="Heading3"/>
        <w:rPr>
          <w:lang w:val="en-US"/>
        </w:rPr>
      </w:pPr>
      <w:bookmarkStart w:id="8" w:name="_Toc80648922"/>
      <w:r>
        <w:rPr>
          <w:lang w:val="en-US"/>
        </w:rPr>
        <w:t>MCS Reference Model</w:t>
      </w:r>
      <w:bookmarkEnd w:id="8"/>
    </w:p>
    <w:p w14:paraId="4AD1E8B5" w14:textId="77777777" w:rsidR="007D4544" w:rsidRDefault="007D4544" w:rsidP="007D4544">
      <w:pPr>
        <w:rPr>
          <w:lang w:val="en-US"/>
        </w:rPr>
      </w:pPr>
    </w:p>
    <w:p w14:paraId="71D948DC" w14:textId="77777777" w:rsidR="007D4544" w:rsidRDefault="007D4544" w:rsidP="007D4544">
      <w:pPr>
        <w:jc w:val="center"/>
        <w:rPr>
          <w:lang w:val="en-US"/>
        </w:rPr>
      </w:pPr>
      <w:r>
        <w:rPr>
          <w:noProof/>
          <w:lang w:val="en-US"/>
        </w:rPr>
        <w:drawing>
          <wp:inline distT="0" distB="0" distL="0" distR="0" wp14:anchorId="00D9CDCE" wp14:editId="3EB8F608">
            <wp:extent cx="4665368" cy="3880237"/>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1688" cy="3885494"/>
                    </a:xfrm>
                    <a:prstGeom prst="rect">
                      <a:avLst/>
                    </a:prstGeom>
                    <a:noFill/>
                    <a:ln>
                      <a:noFill/>
                    </a:ln>
                  </pic:spPr>
                </pic:pic>
              </a:graphicData>
            </a:graphic>
          </wp:inline>
        </w:drawing>
      </w:r>
    </w:p>
    <w:p w14:paraId="37CD0959" w14:textId="56C072EE" w:rsidR="007D4544" w:rsidRPr="00AF5FF8" w:rsidRDefault="007D4544" w:rsidP="007D4544">
      <w:pPr>
        <w:jc w:val="center"/>
        <w:rPr>
          <w:i/>
        </w:rPr>
      </w:pPr>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3B46C3">
        <w:rPr>
          <w:i/>
          <w:noProof/>
        </w:rPr>
        <w:t>2</w:t>
      </w:r>
      <w:r w:rsidRPr="00D83378">
        <w:rPr>
          <w:i/>
        </w:rPr>
        <w:fldChar w:fldCharType="end"/>
      </w:r>
      <w:r w:rsidRPr="00D83378">
        <w:rPr>
          <w:i/>
        </w:rPr>
        <w:t xml:space="preserve"> – </w:t>
      </w:r>
      <w:r>
        <w:rPr>
          <w:i/>
        </w:rPr>
        <w:t>Reference model of a MCS</w:t>
      </w:r>
    </w:p>
    <w:p w14:paraId="4FEC64B0" w14:textId="77777777" w:rsidR="007D4544" w:rsidRPr="001F6EDF" w:rsidRDefault="007D4544" w:rsidP="007D4544"/>
    <w:p w14:paraId="3ADF871C" w14:textId="4EDB4851" w:rsidR="007D4544" w:rsidRDefault="007D4544" w:rsidP="007D4544">
      <w:pPr>
        <w:pStyle w:val="Heading3"/>
        <w:rPr>
          <w:lang w:val="en-US"/>
        </w:rPr>
      </w:pPr>
      <w:bookmarkStart w:id="9" w:name="_Toc80648923"/>
      <w:r>
        <w:rPr>
          <w:lang w:val="en-US"/>
        </w:rPr>
        <w:t>Participant RX Reference Model</w:t>
      </w:r>
      <w:bookmarkEnd w:id="9"/>
    </w:p>
    <w:p w14:paraId="2C4F087A" w14:textId="77777777" w:rsidR="007D4544" w:rsidRDefault="007D4544" w:rsidP="007D4544">
      <w:pPr>
        <w:rPr>
          <w:lang w:val="en-US"/>
        </w:rPr>
      </w:pPr>
      <w:r>
        <w:rPr>
          <w:lang w:val="en-US"/>
        </w:rPr>
        <w:t>The participant spatially navigates the 3D Audio field “follows” the spatial navigation.</w:t>
      </w:r>
    </w:p>
    <w:p w14:paraId="6F04F8D9" w14:textId="77777777" w:rsidR="007D4544" w:rsidRDefault="007D4544" w:rsidP="007D4544">
      <w:pPr>
        <w:rPr>
          <w:lang w:val="en-US"/>
        </w:rPr>
      </w:pPr>
    </w:p>
    <w:p w14:paraId="2CCB9671" w14:textId="77777777" w:rsidR="007D4544" w:rsidRDefault="007D4544" w:rsidP="007D4544">
      <w:pPr>
        <w:jc w:val="center"/>
        <w:rPr>
          <w:lang w:val="en-US"/>
        </w:rPr>
      </w:pPr>
      <w:r>
        <w:rPr>
          <w:noProof/>
          <w:lang w:val="en-US"/>
        </w:rPr>
        <w:drawing>
          <wp:inline distT="0" distB="0" distL="0" distR="0" wp14:anchorId="58C37276" wp14:editId="5D0B1133">
            <wp:extent cx="5335021" cy="266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8436" cy="2668932"/>
                    </a:xfrm>
                    <a:prstGeom prst="rect">
                      <a:avLst/>
                    </a:prstGeom>
                    <a:noFill/>
                    <a:ln>
                      <a:noFill/>
                    </a:ln>
                  </pic:spPr>
                </pic:pic>
              </a:graphicData>
            </a:graphic>
          </wp:inline>
        </w:drawing>
      </w:r>
    </w:p>
    <w:p w14:paraId="19573F66" w14:textId="17D77495" w:rsidR="007D4544" w:rsidRDefault="007D4544" w:rsidP="007D4544">
      <w:pPr>
        <w:jc w:val="center"/>
        <w:rPr>
          <w:i/>
        </w:rPr>
      </w:pPr>
      <w:bookmarkStart w:id="10" w:name="_Ref80293301"/>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3B46C3">
        <w:rPr>
          <w:i/>
          <w:noProof/>
        </w:rPr>
        <w:t>3</w:t>
      </w:r>
      <w:r w:rsidRPr="00D83378">
        <w:rPr>
          <w:i/>
        </w:rPr>
        <w:fldChar w:fldCharType="end"/>
      </w:r>
      <w:bookmarkEnd w:id="10"/>
      <w:r w:rsidRPr="00D83378">
        <w:rPr>
          <w:i/>
        </w:rPr>
        <w:t xml:space="preserve"> – </w:t>
      </w:r>
      <w:r>
        <w:rPr>
          <w:i/>
        </w:rPr>
        <w:t>Reference model of a Receiving client</w:t>
      </w:r>
    </w:p>
    <w:p w14:paraId="4327F76F" w14:textId="77777777" w:rsidR="007D4544" w:rsidRDefault="007D4544" w:rsidP="007D4544">
      <w:pPr>
        <w:rPr>
          <w:i/>
        </w:rPr>
      </w:pPr>
    </w:p>
    <w:p w14:paraId="6F4C2CD2" w14:textId="77777777" w:rsidR="007D4544" w:rsidRDefault="007D4544" w:rsidP="007D4544">
      <w:pPr>
        <w:pStyle w:val="Heading3"/>
      </w:pPr>
      <w:bookmarkStart w:id="11" w:name="_Toc80648924"/>
      <w:r>
        <w:lastRenderedPageBreak/>
        <w:t>Comments</w:t>
      </w:r>
      <w:bookmarkEnd w:id="11"/>
    </w:p>
    <w:p w14:paraId="586069C7" w14:textId="2512A72C" w:rsidR="007D4544" w:rsidRPr="00912C1B" w:rsidRDefault="007D4544" w:rsidP="007D4544">
      <w:pPr>
        <w:jc w:val="both"/>
      </w:pPr>
      <w:r>
        <w:t xml:space="preserve">This use case is described with a particular partitioning of roles. </w:t>
      </w:r>
      <w:r w:rsidR="00D83656">
        <w:t>O</w:t>
      </w:r>
      <w:r>
        <w:t>ther partition</w:t>
      </w:r>
      <w:r w:rsidR="00D83656">
        <w:t>in</w:t>
      </w:r>
      <w:r>
        <w:t>gs are possible where some functions that are executed by a participant are instead delegated to MCS.</w:t>
      </w:r>
    </w:p>
    <w:p w14:paraId="05C6C9F1" w14:textId="77777777" w:rsidR="007D4544" w:rsidRPr="001F6EDF" w:rsidRDefault="007D4544" w:rsidP="007D4544">
      <w:pPr>
        <w:jc w:val="center"/>
      </w:pPr>
    </w:p>
    <w:p w14:paraId="5867D250" w14:textId="0E689983" w:rsidR="009325F0" w:rsidRDefault="000F69C4" w:rsidP="00A63B61">
      <w:pPr>
        <w:pStyle w:val="Heading1"/>
        <w:jc w:val="both"/>
      </w:pPr>
      <w:bookmarkStart w:id="12" w:name="_Toc80648925"/>
      <w:r>
        <w:t>MCS description</w:t>
      </w:r>
      <w:bookmarkEnd w:id="12"/>
    </w:p>
    <w:p w14:paraId="44DED85A" w14:textId="65249BC3" w:rsidR="00FD0C09" w:rsidRDefault="00D11941" w:rsidP="00FD0C09">
      <w:pPr>
        <w:pStyle w:val="Heading2"/>
      </w:pPr>
      <w:bookmarkStart w:id="13" w:name="_Toc80648926"/>
      <w:r>
        <w:rPr>
          <w:lang w:val="en-GB"/>
        </w:rPr>
        <w:t>C</w:t>
      </w:r>
      <w:r w:rsidR="00FD0C09">
        <w:t>ontext metadata</w:t>
      </w:r>
      <w:bookmarkEnd w:id="13"/>
    </w:p>
    <w:p w14:paraId="2324716B" w14:textId="632EEC67" w:rsidR="00B96111" w:rsidRDefault="00B96111" w:rsidP="00D11941">
      <w:pPr>
        <w:pStyle w:val="ListParagraph"/>
        <w:numPr>
          <w:ilvl w:val="0"/>
          <w:numId w:val="20"/>
        </w:numPr>
      </w:pPr>
      <w:r>
        <w:t>General features</w:t>
      </w:r>
    </w:p>
    <w:p w14:paraId="324D855B" w14:textId="77777777" w:rsidR="00B96111" w:rsidRPr="00204F00" w:rsidRDefault="00B96111" w:rsidP="00B96111">
      <w:pPr>
        <w:pStyle w:val="ListParagraph"/>
        <w:numPr>
          <w:ilvl w:val="1"/>
          <w:numId w:val="20"/>
        </w:numPr>
        <w:jc w:val="both"/>
      </w:pPr>
      <w:r>
        <w:t>Real or imagined MCS.</w:t>
      </w:r>
    </w:p>
    <w:p w14:paraId="1A300BEE" w14:textId="67425109" w:rsidR="00B96111" w:rsidRDefault="00B96111" w:rsidP="00085AF2">
      <w:pPr>
        <w:pStyle w:val="ListParagraph"/>
        <w:numPr>
          <w:ilvl w:val="1"/>
          <w:numId w:val="20"/>
        </w:numPr>
      </w:pPr>
      <w:r>
        <w:t>Indoor/outdoor.</w:t>
      </w:r>
    </w:p>
    <w:p w14:paraId="762BC0B3" w14:textId="4EBCDBA1" w:rsidR="000F69C4" w:rsidRDefault="000F69C4" w:rsidP="001D10A4">
      <w:pPr>
        <w:pStyle w:val="ListParagraph"/>
        <w:numPr>
          <w:ilvl w:val="1"/>
          <w:numId w:val="20"/>
        </w:numPr>
        <w:jc w:val="both"/>
      </w:pPr>
      <w:r>
        <w:t>Room: setting, furnishing, table and chairs, inside a CAV.</w:t>
      </w:r>
    </w:p>
    <w:p w14:paraId="1C6F8C9A" w14:textId="77777777" w:rsidR="000F69C4" w:rsidRDefault="000F69C4" w:rsidP="000F69C4">
      <w:pPr>
        <w:pStyle w:val="ListParagraph"/>
        <w:numPr>
          <w:ilvl w:val="1"/>
          <w:numId w:val="20"/>
        </w:numPr>
        <w:jc w:val="both"/>
      </w:pPr>
      <w:r>
        <w:t>Language: Shared language.</w:t>
      </w:r>
    </w:p>
    <w:p w14:paraId="638B5403" w14:textId="2636E60E" w:rsidR="00B96111" w:rsidRDefault="00B96111" w:rsidP="00D11941">
      <w:pPr>
        <w:pStyle w:val="ListParagraph"/>
        <w:numPr>
          <w:ilvl w:val="0"/>
          <w:numId w:val="20"/>
        </w:numPr>
      </w:pPr>
      <w:r>
        <w:t>Event type</w:t>
      </w:r>
    </w:p>
    <w:p w14:paraId="26232395" w14:textId="019D65D1" w:rsidR="00D11941" w:rsidRDefault="00D11941" w:rsidP="00B96111">
      <w:pPr>
        <w:pStyle w:val="ListParagraph"/>
        <w:numPr>
          <w:ilvl w:val="1"/>
          <w:numId w:val="20"/>
        </w:numPr>
        <w:jc w:val="both"/>
      </w:pPr>
      <w:r w:rsidRPr="003A0056">
        <w:rPr>
          <w:lang w:val="en-US"/>
        </w:rPr>
        <w:t xml:space="preserve">Meeting: </w:t>
      </w:r>
      <w:r>
        <w:t>board meeting, conference meeting, MPAI meeting etc.</w:t>
      </w:r>
    </w:p>
    <w:p w14:paraId="2D18C1D4" w14:textId="0AC04810" w:rsidR="00D11941" w:rsidRDefault="00B96111" w:rsidP="00B96111">
      <w:pPr>
        <w:pStyle w:val="ListParagraph"/>
        <w:numPr>
          <w:ilvl w:val="1"/>
          <w:numId w:val="20"/>
        </w:numPr>
        <w:jc w:val="both"/>
      </w:pPr>
      <w:r>
        <w:t>Education</w:t>
      </w:r>
      <w:r w:rsidR="00D11941">
        <w:t>: classroom style, evocative place, orderly</w:t>
      </w:r>
      <w:r>
        <w:t xml:space="preserve">/scattered </w:t>
      </w:r>
      <w:r w:rsidR="00D11941">
        <w:t>arrangement</w:t>
      </w:r>
      <w:r w:rsidR="00EC172C">
        <w:t>.</w:t>
      </w:r>
    </w:p>
    <w:p w14:paraId="59BBEBFE" w14:textId="7FD43AFE" w:rsidR="00B96111" w:rsidRDefault="00B96111" w:rsidP="00B96111">
      <w:pPr>
        <w:pStyle w:val="ListParagraph"/>
        <w:numPr>
          <w:ilvl w:val="1"/>
          <w:numId w:val="20"/>
        </w:numPr>
        <w:jc w:val="both"/>
      </w:pPr>
      <w:r>
        <w:t>Entertainment.</w:t>
      </w:r>
    </w:p>
    <w:p w14:paraId="03631374" w14:textId="60FE70D5" w:rsidR="00B96111" w:rsidRDefault="00B96111" w:rsidP="00B96111">
      <w:pPr>
        <w:pStyle w:val="ListParagraph"/>
        <w:numPr>
          <w:ilvl w:val="1"/>
          <w:numId w:val="20"/>
        </w:numPr>
        <w:jc w:val="both"/>
      </w:pPr>
      <w:r>
        <w:t>One-to-one consulting.</w:t>
      </w:r>
    </w:p>
    <w:p w14:paraId="1C3B730C" w14:textId="5AF9E56E" w:rsidR="00B96111" w:rsidRDefault="00B96111" w:rsidP="00B96111">
      <w:pPr>
        <w:pStyle w:val="ListParagraph"/>
        <w:numPr>
          <w:ilvl w:val="1"/>
          <w:numId w:val="20"/>
        </w:numPr>
        <w:jc w:val="both"/>
      </w:pPr>
      <w:r>
        <w:t>Work.</w:t>
      </w:r>
    </w:p>
    <w:p w14:paraId="46A655DD" w14:textId="77777777" w:rsidR="00B96111" w:rsidRDefault="00EC172C" w:rsidP="00D11941">
      <w:pPr>
        <w:pStyle w:val="ListParagraph"/>
        <w:numPr>
          <w:ilvl w:val="0"/>
          <w:numId w:val="20"/>
        </w:numPr>
        <w:jc w:val="both"/>
      </w:pPr>
      <w:r>
        <w:t>Interaction attributes</w:t>
      </w:r>
      <w:r w:rsidR="00B96111">
        <w:t xml:space="preserve">: </w:t>
      </w:r>
    </w:p>
    <w:p w14:paraId="627DFFBB" w14:textId="77777777" w:rsidR="00B96111" w:rsidRDefault="00B96111" w:rsidP="00B96111">
      <w:pPr>
        <w:pStyle w:val="ListParagraph"/>
        <w:numPr>
          <w:ilvl w:val="1"/>
          <w:numId w:val="20"/>
        </w:numPr>
        <w:jc w:val="both"/>
      </w:pPr>
      <w:r>
        <w:t>Among participants</w:t>
      </w:r>
    </w:p>
    <w:p w14:paraId="1B8B1E13" w14:textId="292D7A30" w:rsidR="00EC172C" w:rsidRDefault="00B96111" w:rsidP="00B96111">
      <w:pPr>
        <w:pStyle w:val="ListParagraph"/>
        <w:numPr>
          <w:ilvl w:val="1"/>
          <w:numId w:val="20"/>
        </w:numPr>
        <w:jc w:val="both"/>
      </w:pPr>
      <w:r>
        <w:t xml:space="preserve">Between participants and </w:t>
      </w:r>
      <w:r w:rsidR="00EC172C">
        <w:t>objects.</w:t>
      </w:r>
    </w:p>
    <w:p w14:paraId="2E60266D" w14:textId="555C890B" w:rsidR="00105B0F" w:rsidRDefault="00B96111" w:rsidP="00D409CC">
      <w:pPr>
        <w:pStyle w:val="Heading2"/>
        <w:rPr>
          <w:lang w:val="en-US"/>
        </w:rPr>
      </w:pPr>
      <w:bookmarkStart w:id="14" w:name="_Toc80648927"/>
      <w:r>
        <w:rPr>
          <w:lang w:val="en-US"/>
        </w:rPr>
        <w:t>A</w:t>
      </w:r>
      <w:r w:rsidR="00BD651C">
        <w:rPr>
          <w:lang w:val="en-US"/>
        </w:rPr>
        <w:t>vatar</w:t>
      </w:r>
      <w:r>
        <w:rPr>
          <w:lang w:val="en-US"/>
        </w:rPr>
        <w:t xml:space="preserve"> metadata</w:t>
      </w:r>
      <w:bookmarkEnd w:id="14"/>
    </w:p>
    <w:p w14:paraId="246533ED" w14:textId="6AF11C27" w:rsidR="00B96111" w:rsidRDefault="00961E3F" w:rsidP="006E4623">
      <w:pPr>
        <w:pStyle w:val="ListParagraph"/>
        <w:numPr>
          <w:ilvl w:val="0"/>
          <w:numId w:val="13"/>
        </w:numPr>
        <w:jc w:val="both"/>
      </w:pPr>
      <w:r>
        <w:t>Static</w:t>
      </w:r>
    </w:p>
    <w:p w14:paraId="20E12F4D" w14:textId="55FD1C9C" w:rsidR="005B5595" w:rsidRDefault="00961E3F" w:rsidP="00961E3F">
      <w:pPr>
        <w:pStyle w:val="ListParagraph"/>
        <w:numPr>
          <w:ilvl w:val="1"/>
          <w:numId w:val="13"/>
        </w:numPr>
        <w:jc w:val="both"/>
      </w:pPr>
      <w:r>
        <w:t>L</w:t>
      </w:r>
      <w:r w:rsidR="005B5595">
        <w:t>anguage preference (e.g., EN-US, IT-CH)</w:t>
      </w:r>
    </w:p>
    <w:p w14:paraId="79E04EA6" w14:textId="6A3F8049" w:rsidR="005B5595" w:rsidRDefault="005B5595" w:rsidP="00961E3F">
      <w:pPr>
        <w:pStyle w:val="ListParagraph"/>
        <w:numPr>
          <w:ilvl w:val="1"/>
          <w:numId w:val="13"/>
        </w:numPr>
        <w:jc w:val="both"/>
      </w:pPr>
      <w:r>
        <w:t>Culture (nationality,…)</w:t>
      </w:r>
      <w:r w:rsidR="00EC172C">
        <w:t>, e.g., English spoken with accent</w:t>
      </w:r>
    </w:p>
    <w:p w14:paraId="0E6747FD" w14:textId="77777777" w:rsidR="005E13C9" w:rsidRDefault="005E13C9" w:rsidP="00961E3F">
      <w:pPr>
        <w:pStyle w:val="ListParagraph"/>
        <w:numPr>
          <w:ilvl w:val="1"/>
          <w:numId w:val="13"/>
        </w:numPr>
        <w:jc w:val="both"/>
      </w:pPr>
      <w:r>
        <w:t>Real/synthetic avatar</w:t>
      </w:r>
    </w:p>
    <w:p w14:paraId="4B4B0C74" w14:textId="77777777" w:rsidR="00570997" w:rsidRDefault="00570997" w:rsidP="00961E3F">
      <w:pPr>
        <w:pStyle w:val="ListParagraph"/>
        <w:numPr>
          <w:ilvl w:val="1"/>
          <w:numId w:val="13"/>
        </w:numPr>
        <w:jc w:val="both"/>
      </w:pPr>
      <w:r>
        <w:t>Real/synthetic voice</w:t>
      </w:r>
    </w:p>
    <w:p w14:paraId="49A60B1E" w14:textId="502394BA" w:rsidR="00961E3F" w:rsidRPr="00961E3F" w:rsidRDefault="00961E3F" w:rsidP="006E4623">
      <w:pPr>
        <w:pStyle w:val="ListParagraph"/>
        <w:numPr>
          <w:ilvl w:val="0"/>
          <w:numId w:val="15"/>
        </w:numPr>
        <w:rPr>
          <w:lang w:val="x-none"/>
        </w:rPr>
      </w:pPr>
      <w:r>
        <w:t>Dynamic</w:t>
      </w:r>
    </w:p>
    <w:p w14:paraId="423F7712" w14:textId="212954C7" w:rsidR="00977F6C" w:rsidRPr="00977F6C" w:rsidRDefault="00977F6C" w:rsidP="00961E3F">
      <w:pPr>
        <w:pStyle w:val="ListParagraph"/>
        <w:numPr>
          <w:ilvl w:val="1"/>
          <w:numId w:val="15"/>
        </w:numPr>
        <w:rPr>
          <w:lang w:val="x-none"/>
        </w:rPr>
      </w:pPr>
      <w:r>
        <w:rPr>
          <w:lang w:val="en-US"/>
        </w:rPr>
        <w:t>Visual</w:t>
      </w:r>
    </w:p>
    <w:p w14:paraId="401962A1" w14:textId="681E7D56" w:rsidR="00472237" w:rsidRPr="002B629B" w:rsidRDefault="00EC172C" w:rsidP="00961E3F">
      <w:pPr>
        <w:pStyle w:val="ListParagraph"/>
        <w:numPr>
          <w:ilvl w:val="2"/>
          <w:numId w:val="15"/>
        </w:numPr>
        <w:rPr>
          <w:lang w:val="x-none"/>
        </w:rPr>
      </w:pPr>
      <w:r>
        <w:rPr>
          <w:lang w:val="en-US"/>
        </w:rPr>
        <w:t>Motion</w:t>
      </w:r>
      <w:r w:rsidR="00472237">
        <w:rPr>
          <w:lang w:val="en-US"/>
        </w:rPr>
        <w:t xml:space="preserve"> description</w:t>
      </w:r>
      <w:r w:rsidR="000F69C4">
        <w:rPr>
          <w:lang w:val="en-US"/>
        </w:rPr>
        <w:t xml:space="preserve"> </w:t>
      </w:r>
      <w:r w:rsidR="00961E3F">
        <w:rPr>
          <w:lang w:val="en-US"/>
        </w:rPr>
        <w:t>and animation</w:t>
      </w:r>
      <w:r w:rsidR="00472237">
        <w:rPr>
          <w:lang w:val="en-US"/>
        </w:rPr>
        <w:t>: initial and subsequent positions</w:t>
      </w:r>
    </w:p>
    <w:p w14:paraId="179AB192" w14:textId="77777777" w:rsidR="00961E3F" w:rsidRPr="00961E3F" w:rsidRDefault="00961E3F" w:rsidP="00961E3F">
      <w:pPr>
        <w:pStyle w:val="ListParagraph"/>
        <w:numPr>
          <w:ilvl w:val="2"/>
          <w:numId w:val="15"/>
        </w:numPr>
        <w:rPr>
          <w:lang w:val="x-none"/>
        </w:rPr>
      </w:pPr>
      <w:r w:rsidRPr="00961E3F">
        <w:rPr>
          <w:lang w:val="en-US"/>
        </w:rPr>
        <w:t>Body parts description and animation</w:t>
      </w:r>
    </w:p>
    <w:p w14:paraId="28E99800" w14:textId="7AEDAE1E" w:rsidR="00472237" w:rsidRPr="00A91D40" w:rsidRDefault="00977F6C" w:rsidP="00961E3F">
      <w:pPr>
        <w:pStyle w:val="ListParagraph"/>
        <w:numPr>
          <w:ilvl w:val="2"/>
          <w:numId w:val="15"/>
        </w:numPr>
        <w:rPr>
          <w:lang w:val="x-none"/>
        </w:rPr>
      </w:pPr>
      <w:r>
        <w:rPr>
          <w:lang w:val="en-US"/>
        </w:rPr>
        <w:t>G</w:t>
      </w:r>
      <w:r w:rsidR="00472237">
        <w:rPr>
          <w:lang w:val="en-US"/>
        </w:rPr>
        <w:t>esture description</w:t>
      </w:r>
      <w:r w:rsidR="00961E3F">
        <w:rPr>
          <w:lang w:val="en-US"/>
        </w:rPr>
        <w:t xml:space="preserve"> and animation</w:t>
      </w:r>
    </w:p>
    <w:p w14:paraId="48F32F81" w14:textId="43397555" w:rsidR="00A91D40" w:rsidRPr="00A56E89" w:rsidRDefault="00A91D40" w:rsidP="00961E3F">
      <w:pPr>
        <w:pStyle w:val="ListParagraph"/>
        <w:numPr>
          <w:ilvl w:val="2"/>
          <w:numId w:val="15"/>
        </w:numPr>
        <w:rPr>
          <w:lang w:val="x-none"/>
        </w:rPr>
      </w:pPr>
      <w:r>
        <w:rPr>
          <w:lang w:val="en-US"/>
        </w:rPr>
        <w:t>Face description</w:t>
      </w:r>
      <w:r w:rsidR="00961E3F">
        <w:rPr>
          <w:lang w:val="en-US"/>
        </w:rPr>
        <w:t xml:space="preserve"> and animation</w:t>
      </w:r>
    </w:p>
    <w:p w14:paraId="0E57249C" w14:textId="3B6A9F78" w:rsidR="00A56E89" w:rsidRPr="00A56E89" w:rsidRDefault="00A56E89" w:rsidP="00A56E89">
      <w:pPr>
        <w:pStyle w:val="ListParagraph"/>
        <w:numPr>
          <w:ilvl w:val="3"/>
          <w:numId w:val="15"/>
        </w:numPr>
        <w:rPr>
          <w:lang w:val="x-none"/>
        </w:rPr>
      </w:pPr>
      <w:r>
        <w:rPr>
          <w:lang w:val="en-US"/>
        </w:rPr>
        <w:t>Eye motion description and animation</w:t>
      </w:r>
    </w:p>
    <w:p w14:paraId="1FD8E7DF" w14:textId="77777777" w:rsidR="00A56E89" w:rsidRPr="005177B6" w:rsidRDefault="00A56E89" w:rsidP="00A56E89">
      <w:pPr>
        <w:pStyle w:val="ListParagraph"/>
        <w:numPr>
          <w:ilvl w:val="3"/>
          <w:numId w:val="15"/>
        </w:numPr>
        <w:rPr>
          <w:lang w:val="x-none"/>
        </w:rPr>
      </w:pPr>
      <w:r>
        <w:rPr>
          <w:lang w:val="en-US"/>
        </w:rPr>
        <w:t>Description and animation of lips</w:t>
      </w:r>
    </w:p>
    <w:p w14:paraId="04749D88" w14:textId="34B626A3" w:rsidR="00A56E89" w:rsidRPr="00A56E89" w:rsidRDefault="00A56E89" w:rsidP="00961E3F">
      <w:pPr>
        <w:pStyle w:val="ListParagraph"/>
        <w:numPr>
          <w:ilvl w:val="2"/>
          <w:numId w:val="15"/>
        </w:numPr>
        <w:rPr>
          <w:lang w:val="x-none"/>
        </w:rPr>
      </w:pPr>
      <w:r>
        <w:rPr>
          <w:lang w:val="en-US"/>
        </w:rPr>
        <w:t>Description and animation of a point/object of interest (e.g.. laser from the fingertip)</w:t>
      </w:r>
    </w:p>
    <w:p w14:paraId="34BDD3FD" w14:textId="1E2E7D86" w:rsidR="00B779D6" w:rsidRDefault="00BF2EBF" w:rsidP="00961E3F">
      <w:pPr>
        <w:pStyle w:val="ListParagraph"/>
        <w:numPr>
          <w:ilvl w:val="1"/>
          <w:numId w:val="15"/>
        </w:numPr>
        <w:rPr>
          <w:lang w:val="en-US"/>
        </w:rPr>
      </w:pPr>
      <w:r>
        <w:rPr>
          <w:lang w:val="en-US"/>
        </w:rPr>
        <w:t>Speech</w:t>
      </w:r>
    </w:p>
    <w:p w14:paraId="437F02A8" w14:textId="77777777" w:rsidR="00961E3F" w:rsidRDefault="00BF2EBF" w:rsidP="00961E3F">
      <w:pPr>
        <w:pStyle w:val="ListParagraph"/>
        <w:numPr>
          <w:ilvl w:val="2"/>
          <w:numId w:val="15"/>
        </w:numPr>
      </w:pPr>
      <w:r>
        <w:t xml:space="preserve">Real speech </w:t>
      </w:r>
    </w:p>
    <w:p w14:paraId="148315F3" w14:textId="478F1E67" w:rsidR="00BF2EBF" w:rsidRDefault="00961E3F" w:rsidP="00961E3F">
      <w:pPr>
        <w:pStyle w:val="ListParagraph"/>
        <w:numPr>
          <w:ilvl w:val="3"/>
          <w:numId w:val="15"/>
        </w:numPr>
      </w:pPr>
      <w:r>
        <w:t>D</w:t>
      </w:r>
      <w:r w:rsidR="00BF2EBF">
        <w:t>escription: colour, style</w:t>
      </w:r>
      <w:r w:rsidR="00870819">
        <w:t>, language</w:t>
      </w:r>
    </w:p>
    <w:p w14:paraId="03EDC414" w14:textId="32F75EB1" w:rsidR="00BF2EBF" w:rsidRDefault="00961E3F" w:rsidP="00961E3F">
      <w:pPr>
        <w:pStyle w:val="ListParagraph"/>
        <w:numPr>
          <w:ilvl w:val="3"/>
          <w:numId w:val="15"/>
        </w:numPr>
      </w:pPr>
      <w:r>
        <w:t>M</w:t>
      </w:r>
      <w:r w:rsidR="00BF2EBF">
        <w:t>odifi</w:t>
      </w:r>
      <w:r>
        <w:t>cation:</w:t>
      </w:r>
      <w:r w:rsidR="00BF2EBF">
        <w:t xml:space="preserve"> with specified emotions</w:t>
      </w:r>
    </w:p>
    <w:p w14:paraId="1803FEE5" w14:textId="77777777" w:rsidR="00961E3F" w:rsidRPr="00961E3F" w:rsidRDefault="00BF2EBF" w:rsidP="00961E3F">
      <w:pPr>
        <w:pStyle w:val="ListParagraph"/>
        <w:numPr>
          <w:ilvl w:val="2"/>
          <w:numId w:val="15"/>
        </w:numPr>
        <w:rPr>
          <w:lang w:val="en-US"/>
        </w:rPr>
      </w:pPr>
      <w:r>
        <w:t>Synthetic speech from</w:t>
      </w:r>
    </w:p>
    <w:p w14:paraId="3370A767" w14:textId="77777777" w:rsidR="00961E3F" w:rsidRPr="00961E3F" w:rsidRDefault="00961E3F" w:rsidP="00961E3F">
      <w:pPr>
        <w:pStyle w:val="ListParagraph"/>
        <w:numPr>
          <w:ilvl w:val="3"/>
          <w:numId w:val="15"/>
        </w:numPr>
        <w:rPr>
          <w:lang w:val="en-US"/>
        </w:rPr>
      </w:pPr>
      <w:r>
        <w:t>T</w:t>
      </w:r>
      <w:r w:rsidR="00BF2EBF">
        <w:t>ext</w:t>
      </w:r>
    </w:p>
    <w:p w14:paraId="07A04333" w14:textId="77777777" w:rsidR="00961E3F" w:rsidRPr="00961E3F" w:rsidRDefault="00961E3F" w:rsidP="00961E3F">
      <w:pPr>
        <w:pStyle w:val="ListParagraph"/>
        <w:numPr>
          <w:ilvl w:val="3"/>
          <w:numId w:val="15"/>
        </w:numPr>
        <w:rPr>
          <w:lang w:val="en-US"/>
        </w:rPr>
      </w:pPr>
      <w:r>
        <w:t>T</w:t>
      </w:r>
      <w:r w:rsidR="00BF2EBF">
        <w:t>ext with emotion</w:t>
      </w:r>
    </w:p>
    <w:p w14:paraId="36B304FC" w14:textId="43D4D3A1" w:rsidR="005177B6" w:rsidRPr="00961E3F" w:rsidRDefault="00961E3F" w:rsidP="00961E3F">
      <w:pPr>
        <w:pStyle w:val="ListParagraph"/>
        <w:numPr>
          <w:ilvl w:val="3"/>
          <w:numId w:val="15"/>
        </w:numPr>
        <w:rPr>
          <w:lang w:val="en-US"/>
        </w:rPr>
      </w:pPr>
      <w:r>
        <w:t>C</w:t>
      </w:r>
      <w:r w:rsidR="00BF2EBF">
        <w:t xml:space="preserve">oncept </w:t>
      </w:r>
      <w:r w:rsidR="00BF2EBF" w:rsidRPr="00805FC8">
        <w:t>with emotion</w:t>
      </w:r>
    </w:p>
    <w:p w14:paraId="56C78FDE" w14:textId="6366F1C7" w:rsidR="00961E3F" w:rsidRPr="005177B6" w:rsidRDefault="00961E3F" w:rsidP="00961E3F">
      <w:pPr>
        <w:pStyle w:val="ListParagraph"/>
        <w:numPr>
          <w:ilvl w:val="1"/>
          <w:numId w:val="15"/>
        </w:numPr>
        <w:rPr>
          <w:lang w:val="en-US"/>
        </w:rPr>
      </w:pPr>
      <w:r>
        <w:t>Visual and speech: detection and animation</w:t>
      </w:r>
    </w:p>
    <w:p w14:paraId="6B8A75CE" w14:textId="0B3532DF" w:rsidR="000C23BB" w:rsidRDefault="00961E3F" w:rsidP="000C23BB">
      <w:pPr>
        <w:pStyle w:val="Heading2"/>
      </w:pPr>
      <w:bookmarkStart w:id="15" w:name="_Toc80648928"/>
      <w:r>
        <w:rPr>
          <w:lang w:val="en-GB"/>
        </w:rPr>
        <w:lastRenderedPageBreak/>
        <w:t>O</w:t>
      </w:r>
      <w:r w:rsidR="000C23BB">
        <w:t>bject description</w:t>
      </w:r>
      <w:bookmarkEnd w:id="15"/>
    </w:p>
    <w:p w14:paraId="33AF58D5" w14:textId="637F1BE3" w:rsidR="00961E3F" w:rsidRDefault="00961E3F" w:rsidP="006E4623">
      <w:pPr>
        <w:pStyle w:val="ListParagraph"/>
        <w:numPr>
          <w:ilvl w:val="0"/>
          <w:numId w:val="16"/>
        </w:numPr>
        <w:rPr>
          <w:lang w:val="en-US"/>
        </w:rPr>
      </w:pPr>
      <w:r>
        <w:rPr>
          <w:lang w:val="en-US"/>
        </w:rPr>
        <w:t>Visual</w:t>
      </w:r>
    </w:p>
    <w:p w14:paraId="39D64151" w14:textId="12ED4651" w:rsidR="000C23BB" w:rsidRDefault="000C23BB" w:rsidP="00961E3F">
      <w:pPr>
        <w:pStyle w:val="ListParagraph"/>
        <w:numPr>
          <w:ilvl w:val="1"/>
          <w:numId w:val="16"/>
        </w:numPr>
        <w:rPr>
          <w:lang w:val="en-US"/>
        </w:rPr>
      </w:pPr>
      <w:r>
        <w:rPr>
          <w:lang w:val="en-US"/>
        </w:rPr>
        <w:t>Real/synthetic</w:t>
      </w:r>
    </w:p>
    <w:p w14:paraId="1A6BCD2F" w14:textId="49802F1F" w:rsidR="00287F77" w:rsidRDefault="000C23BB" w:rsidP="00961E3F">
      <w:pPr>
        <w:pStyle w:val="ListParagraph"/>
        <w:numPr>
          <w:ilvl w:val="1"/>
          <w:numId w:val="16"/>
        </w:numPr>
        <w:rPr>
          <w:lang w:val="en-US"/>
        </w:rPr>
      </w:pPr>
      <w:r>
        <w:rPr>
          <w:lang w:val="en-US"/>
        </w:rPr>
        <w:t>Object position</w:t>
      </w:r>
      <w:r w:rsidR="005177B6">
        <w:rPr>
          <w:lang w:val="en-US"/>
        </w:rPr>
        <w:t>/motion</w:t>
      </w:r>
    </w:p>
    <w:p w14:paraId="58FFB37F" w14:textId="77777777" w:rsidR="00CF27BA" w:rsidRDefault="00287F77" w:rsidP="00961E3F">
      <w:pPr>
        <w:pStyle w:val="ListParagraph"/>
        <w:numPr>
          <w:ilvl w:val="1"/>
          <w:numId w:val="16"/>
        </w:numPr>
        <w:rPr>
          <w:lang w:val="en-US"/>
        </w:rPr>
      </w:pPr>
      <w:r>
        <w:rPr>
          <w:lang w:val="en-US"/>
        </w:rPr>
        <w:t>Object</w:t>
      </w:r>
      <w:r w:rsidR="000C23BB">
        <w:rPr>
          <w:lang w:val="en-US"/>
        </w:rPr>
        <w:t xml:space="preserve"> shape, affordance</w:t>
      </w:r>
      <w:r w:rsidR="005177B6">
        <w:rPr>
          <w:lang w:val="en-US"/>
        </w:rPr>
        <w:t xml:space="preserve"> (physical properties</w:t>
      </w:r>
      <w:r w:rsidR="00CF27BA">
        <w:rPr>
          <w:lang w:val="en-US"/>
        </w:rPr>
        <w:t>)</w:t>
      </w:r>
    </w:p>
    <w:p w14:paraId="0F3DC7ED" w14:textId="5A52D1F2" w:rsidR="00961E3F" w:rsidRDefault="00961E3F" w:rsidP="006E4623">
      <w:pPr>
        <w:pStyle w:val="ListParagraph"/>
        <w:numPr>
          <w:ilvl w:val="0"/>
          <w:numId w:val="17"/>
        </w:numPr>
        <w:rPr>
          <w:lang w:val="en-US"/>
        </w:rPr>
      </w:pPr>
      <w:r>
        <w:rPr>
          <w:lang w:val="en-US"/>
        </w:rPr>
        <w:t>Audio</w:t>
      </w:r>
    </w:p>
    <w:p w14:paraId="5890FEFF" w14:textId="1E5DCAE7" w:rsidR="004E40E2" w:rsidRPr="004E40E2" w:rsidRDefault="004E40E2" w:rsidP="00961E3F">
      <w:pPr>
        <w:pStyle w:val="ListParagraph"/>
        <w:numPr>
          <w:ilvl w:val="1"/>
          <w:numId w:val="17"/>
        </w:numPr>
        <w:rPr>
          <w:lang w:val="en-US"/>
        </w:rPr>
      </w:pPr>
      <w:r w:rsidRPr="004E40E2">
        <w:rPr>
          <w:lang w:val="en-US"/>
        </w:rPr>
        <w:t>Real/synthetic</w:t>
      </w:r>
    </w:p>
    <w:p w14:paraId="4D9368D5" w14:textId="223CDFF2" w:rsidR="004E40E2" w:rsidRDefault="004E40E2" w:rsidP="00961E3F">
      <w:pPr>
        <w:pStyle w:val="ListParagraph"/>
        <w:numPr>
          <w:ilvl w:val="1"/>
          <w:numId w:val="17"/>
        </w:numPr>
        <w:rPr>
          <w:lang w:val="en-US"/>
        </w:rPr>
      </w:pPr>
      <w:r w:rsidRPr="004E40E2">
        <w:rPr>
          <w:lang w:val="en-US"/>
        </w:rPr>
        <w:t>Object position</w:t>
      </w:r>
      <w:r w:rsidR="00961E3F">
        <w:rPr>
          <w:lang w:val="en-US"/>
        </w:rPr>
        <w:t>/motion</w:t>
      </w:r>
    </w:p>
    <w:p w14:paraId="3ACBD562" w14:textId="24ACA584" w:rsidR="00705440" w:rsidRDefault="00705440" w:rsidP="00961E3F">
      <w:pPr>
        <w:pStyle w:val="ListParagraph"/>
        <w:numPr>
          <w:ilvl w:val="1"/>
          <w:numId w:val="17"/>
        </w:numPr>
        <w:rPr>
          <w:lang w:val="en-US"/>
        </w:rPr>
      </w:pPr>
      <w:r>
        <w:rPr>
          <w:lang w:val="en-US"/>
        </w:rPr>
        <w:t>Object description</w:t>
      </w:r>
      <w:r w:rsidR="00A56E89">
        <w:rPr>
          <w:lang w:val="en-US"/>
        </w:rPr>
        <w:t xml:space="preserve"> (ambisonic audio)</w:t>
      </w:r>
    </w:p>
    <w:p w14:paraId="41E45FC3" w14:textId="267AF60E" w:rsidR="00CF27BA" w:rsidRPr="00CF27BA" w:rsidRDefault="00961E3F" w:rsidP="00961E3F">
      <w:pPr>
        <w:pStyle w:val="ListParagraph"/>
        <w:numPr>
          <w:ilvl w:val="0"/>
          <w:numId w:val="17"/>
        </w:numPr>
        <w:rPr>
          <w:lang w:val="en-US"/>
        </w:rPr>
      </w:pPr>
      <w:r>
        <w:rPr>
          <w:lang w:val="en-US"/>
        </w:rPr>
        <w:t>Visual and a</w:t>
      </w:r>
      <w:r w:rsidR="00CF27BA" w:rsidRPr="00CF27BA">
        <w:rPr>
          <w:lang w:val="en-US"/>
        </w:rPr>
        <w:t>udio</w:t>
      </w:r>
      <w:r>
        <w:rPr>
          <w:lang w:val="en-US"/>
        </w:rPr>
        <w:t>:</w:t>
      </w:r>
      <w:r w:rsidR="00CF27BA" w:rsidRPr="00CF27BA">
        <w:rPr>
          <w:lang w:val="en-US"/>
        </w:rPr>
        <w:t xml:space="preserve"> association </w:t>
      </w:r>
      <w:r>
        <w:rPr>
          <w:lang w:val="en-US"/>
        </w:rPr>
        <w:t xml:space="preserve">of audio </w:t>
      </w:r>
      <w:r w:rsidRPr="00CF27BA">
        <w:rPr>
          <w:lang w:val="en-US"/>
        </w:rPr>
        <w:t xml:space="preserve">object </w:t>
      </w:r>
      <w:r w:rsidR="00CF27BA" w:rsidRPr="00CF27BA">
        <w:rPr>
          <w:lang w:val="en-US"/>
        </w:rPr>
        <w:t>with a visual object</w:t>
      </w:r>
    </w:p>
    <w:p w14:paraId="2203D5B5" w14:textId="260BA7BC" w:rsidR="00A120CF" w:rsidRDefault="00A120CF" w:rsidP="00A120CF">
      <w:pPr>
        <w:pStyle w:val="Heading2"/>
      </w:pPr>
      <w:bookmarkStart w:id="16" w:name="_Toc80648929"/>
      <w:r>
        <w:rPr>
          <w:lang w:val="en-US"/>
        </w:rPr>
        <w:t>G</w:t>
      </w:r>
      <w:r w:rsidR="00210F17">
        <w:rPr>
          <w:lang w:val="en-US"/>
        </w:rPr>
        <w:t>eneral</w:t>
      </w:r>
      <w:bookmarkEnd w:id="16"/>
      <w:r w:rsidR="00210F17">
        <w:rPr>
          <w:lang w:val="en-US"/>
        </w:rPr>
        <w:t xml:space="preserve"> </w:t>
      </w:r>
    </w:p>
    <w:p w14:paraId="220F203C" w14:textId="56594416" w:rsidR="00B96111" w:rsidRDefault="00B96111" w:rsidP="006E4623">
      <w:pPr>
        <w:pStyle w:val="ListParagraph"/>
        <w:numPr>
          <w:ilvl w:val="0"/>
          <w:numId w:val="18"/>
        </w:numPr>
      </w:pPr>
      <w:r>
        <w:t>Objects</w:t>
      </w:r>
    </w:p>
    <w:p w14:paraId="082A3E80" w14:textId="282EAF7D" w:rsidR="00A120CF" w:rsidRDefault="00A120CF" w:rsidP="00B96111">
      <w:pPr>
        <w:pStyle w:val="ListParagraph"/>
        <w:numPr>
          <w:ilvl w:val="1"/>
          <w:numId w:val="18"/>
        </w:numPr>
      </w:pPr>
      <w:r>
        <w:t>Authentication (guarantee that an object is what it looks or says it is)</w:t>
      </w:r>
    </w:p>
    <w:p w14:paraId="3D82B5BE" w14:textId="3995DFAD" w:rsidR="00870819" w:rsidRDefault="00A120CF" w:rsidP="00B96111">
      <w:pPr>
        <w:pStyle w:val="ListParagraph"/>
        <w:numPr>
          <w:ilvl w:val="1"/>
          <w:numId w:val="18"/>
        </w:numPr>
      </w:pPr>
      <w:r>
        <w:t xml:space="preserve">Access (ability to </w:t>
      </w:r>
      <w:r w:rsidR="00870819">
        <w:t xml:space="preserve">make a specific </w:t>
      </w:r>
      <w:r>
        <w:t>act</w:t>
      </w:r>
      <w:r w:rsidR="00870819">
        <w:t>ion</w:t>
      </w:r>
      <w:r>
        <w:t xml:space="preserve"> on an object)</w:t>
      </w:r>
    </w:p>
    <w:p w14:paraId="45B2C7F7" w14:textId="3D71C131" w:rsidR="00B96111" w:rsidRDefault="00B96111" w:rsidP="00870819">
      <w:pPr>
        <w:pStyle w:val="ListParagraph"/>
        <w:numPr>
          <w:ilvl w:val="0"/>
          <w:numId w:val="18"/>
        </w:numPr>
      </w:pPr>
      <w:r>
        <w:t>Text</w:t>
      </w:r>
    </w:p>
    <w:p w14:paraId="3E15C0FA" w14:textId="77777777" w:rsidR="00B96111" w:rsidRDefault="00B96111" w:rsidP="00B96111">
      <w:pPr>
        <w:pStyle w:val="ListParagraph"/>
        <w:numPr>
          <w:ilvl w:val="1"/>
          <w:numId w:val="18"/>
        </w:numPr>
      </w:pPr>
      <w:r>
        <w:t>Text analysis</w:t>
      </w:r>
    </w:p>
    <w:p w14:paraId="500D4619" w14:textId="4D99A5A6" w:rsidR="00B96111" w:rsidRDefault="00B96111" w:rsidP="00B96111">
      <w:pPr>
        <w:pStyle w:val="ListParagraph"/>
        <w:numPr>
          <w:ilvl w:val="1"/>
          <w:numId w:val="18"/>
        </w:numPr>
      </w:pPr>
      <w:r>
        <w:t>Media annotations to objects</w:t>
      </w:r>
    </w:p>
    <w:p w14:paraId="1A74B57D" w14:textId="50C905CC" w:rsidR="007D74EC" w:rsidRDefault="007D74EC" w:rsidP="00B96111">
      <w:pPr>
        <w:pStyle w:val="ListParagraph"/>
        <w:numPr>
          <w:ilvl w:val="1"/>
          <w:numId w:val="18"/>
        </w:numPr>
      </w:pPr>
      <w:r>
        <w:t>Visually represent mathematical formulae</w:t>
      </w:r>
    </w:p>
    <w:p w14:paraId="1D6D7E94" w14:textId="77777777" w:rsidR="005B5595" w:rsidRPr="00A120CF" w:rsidRDefault="005B5595" w:rsidP="005B5595"/>
    <w:p w14:paraId="66F4C9B9" w14:textId="424AF5DA" w:rsidR="00407AB4" w:rsidRDefault="00407AB4" w:rsidP="00A63B61">
      <w:pPr>
        <w:pStyle w:val="Heading1"/>
        <w:jc w:val="both"/>
      </w:pPr>
      <w:bookmarkStart w:id="17" w:name="_Toc80648930"/>
      <w:r>
        <w:t>AIM</w:t>
      </w:r>
      <w:r w:rsidR="00D11941">
        <w:t>s</w:t>
      </w:r>
      <w:r>
        <w:t>/Workflows required</w:t>
      </w:r>
      <w:bookmarkEnd w:id="17"/>
    </w:p>
    <w:p w14:paraId="0DBF87D3" w14:textId="25561B8E" w:rsidR="00407AB4" w:rsidRDefault="004B327E" w:rsidP="00407AB4">
      <w:r>
        <w:t xml:space="preserve">NB: </w:t>
      </w:r>
      <w:r w:rsidR="00C72D83">
        <w:tab/>
      </w:r>
      <w:r w:rsidR="007D74EC">
        <w:t>Context</w:t>
      </w:r>
      <w:r w:rsidR="006571C2">
        <w:t xml:space="preserve"> metadata </w:t>
      </w:r>
      <w:r>
        <w:t>are not included.</w:t>
      </w:r>
    </w:p>
    <w:p w14:paraId="3F7AD00C" w14:textId="77777777" w:rsidR="004B327E" w:rsidRDefault="004B327E" w:rsidP="00407AB4"/>
    <w:tbl>
      <w:tblPr>
        <w:tblStyle w:val="TableGrid"/>
        <w:tblW w:w="0" w:type="auto"/>
        <w:jc w:val="center"/>
        <w:tblLook w:val="04A0" w:firstRow="1" w:lastRow="0" w:firstColumn="1" w:lastColumn="0" w:noHBand="0" w:noVBand="1"/>
      </w:tblPr>
      <w:tblGrid>
        <w:gridCol w:w="1070"/>
        <w:gridCol w:w="1030"/>
        <w:gridCol w:w="3140"/>
        <w:gridCol w:w="4105"/>
      </w:tblGrid>
      <w:tr w:rsidR="008749DF" w:rsidRPr="00761F32" w14:paraId="037978E1" w14:textId="77777777" w:rsidTr="00C72D83">
        <w:trPr>
          <w:jc w:val="center"/>
        </w:trPr>
        <w:tc>
          <w:tcPr>
            <w:tcW w:w="1070" w:type="dxa"/>
          </w:tcPr>
          <w:p w14:paraId="6A576046" w14:textId="77777777" w:rsidR="008749DF" w:rsidRPr="00761F32" w:rsidRDefault="008749DF" w:rsidP="00761F32">
            <w:pPr>
              <w:jc w:val="center"/>
              <w:rPr>
                <w:b/>
                <w:bCs/>
              </w:rPr>
            </w:pPr>
          </w:p>
        </w:tc>
        <w:tc>
          <w:tcPr>
            <w:tcW w:w="1030" w:type="dxa"/>
          </w:tcPr>
          <w:p w14:paraId="4756B2EC" w14:textId="1AAC9831" w:rsidR="008749DF" w:rsidRPr="00761F32" w:rsidRDefault="008749DF" w:rsidP="00761F32">
            <w:pPr>
              <w:jc w:val="center"/>
              <w:rPr>
                <w:b/>
                <w:bCs/>
              </w:rPr>
            </w:pPr>
          </w:p>
        </w:tc>
        <w:tc>
          <w:tcPr>
            <w:tcW w:w="3140" w:type="dxa"/>
          </w:tcPr>
          <w:p w14:paraId="5DAE3462" w14:textId="29A55911" w:rsidR="008749DF" w:rsidRPr="00761F32" w:rsidRDefault="008749DF" w:rsidP="00761F32">
            <w:pPr>
              <w:jc w:val="center"/>
              <w:rPr>
                <w:b/>
                <w:bCs/>
              </w:rPr>
            </w:pPr>
            <w:r w:rsidRPr="00761F32">
              <w:rPr>
                <w:b/>
                <w:bCs/>
              </w:rPr>
              <w:t>Real</w:t>
            </w:r>
          </w:p>
        </w:tc>
        <w:tc>
          <w:tcPr>
            <w:tcW w:w="4105" w:type="dxa"/>
          </w:tcPr>
          <w:p w14:paraId="7F1C8078" w14:textId="457D008C" w:rsidR="008749DF" w:rsidRPr="00761F32" w:rsidRDefault="008749DF" w:rsidP="00761F32">
            <w:pPr>
              <w:jc w:val="center"/>
              <w:rPr>
                <w:b/>
                <w:bCs/>
              </w:rPr>
            </w:pPr>
            <w:r w:rsidRPr="00761F32">
              <w:rPr>
                <w:b/>
                <w:bCs/>
              </w:rPr>
              <w:t>Virtual</w:t>
            </w:r>
          </w:p>
        </w:tc>
      </w:tr>
      <w:tr w:rsidR="008749DF" w14:paraId="68C7CEAD" w14:textId="77777777" w:rsidTr="00C72D83">
        <w:trPr>
          <w:jc w:val="center"/>
        </w:trPr>
        <w:tc>
          <w:tcPr>
            <w:tcW w:w="1070" w:type="dxa"/>
          </w:tcPr>
          <w:p w14:paraId="47296077" w14:textId="25C488B0" w:rsidR="008749DF" w:rsidRDefault="008749DF" w:rsidP="00407AB4">
            <w:r>
              <w:t>Avatar</w:t>
            </w:r>
          </w:p>
        </w:tc>
        <w:tc>
          <w:tcPr>
            <w:tcW w:w="1030" w:type="dxa"/>
          </w:tcPr>
          <w:p w14:paraId="3A06BD1D" w14:textId="0B2F044C" w:rsidR="008749DF" w:rsidRDefault="008749DF" w:rsidP="00407AB4">
            <w:r>
              <w:t>Visual</w:t>
            </w:r>
          </w:p>
        </w:tc>
        <w:tc>
          <w:tcPr>
            <w:tcW w:w="3140" w:type="dxa"/>
          </w:tcPr>
          <w:p w14:paraId="661EF7D3" w14:textId="1AA6AEAE" w:rsidR="008749DF" w:rsidRDefault="007D74EC" w:rsidP="00407AB4">
            <w:r>
              <w:t>Body</w:t>
            </w:r>
            <w:r w:rsidR="008749DF">
              <w:t xml:space="preserve"> motion recognition</w:t>
            </w:r>
          </w:p>
        </w:tc>
        <w:tc>
          <w:tcPr>
            <w:tcW w:w="4105" w:type="dxa"/>
          </w:tcPr>
          <w:p w14:paraId="4D163A4F" w14:textId="52DCD3B4" w:rsidR="008749DF" w:rsidRDefault="008749DF" w:rsidP="00407AB4">
            <w:r>
              <w:t>Body animation</w:t>
            </w:r>
          </w:p>
        </w:tc>
      </w:tr>
      <w:tr w:rsidR="008749DF" w14:paraId="633E98F2" w14:textId="77777777" w:rsidTr="00C72D83">
        <w:trPr>
          <w:jc w:val="center"/>
        </w:trPr>
        <w:tc>
          <w:tcPr>
            <w:tcW w:w="1070" w:type="dxa"/>
          </w:tcPr>
          <w:p w14:paraId="40CE5FD6" w14:textId="77777777" w:rsidR="008749DF" w:rsidRDefault="008749DF" w:rsidP="00407AB4"/>
        </w:tc>
        <w:tc>
          <w:tcPr>
            <w:tcW w:w="1030" w:type="dxa"/>
          </w:tcPr>
          <w:p w14:paraId="35E11FFA" w14:textId="7C0E0478" w:rsidR="008749DF" w:rsidRDefault="008749DF" w:rsidP="00407AB4"/>
        </w:tc>
        <w:tc>
          <w:tcPr>
            <w:tcW w:w="3140" w:type="dxa"/>
          </w:tcPr>
          <w:p w14:paraId="6EF8AB7A" w14:textId="616D36EE" w:rsidR="008749DF" w:rsidRDefault="008749DF" w:rsidP="00407AB4">
            <w:r>
              <w:t>Gesture recognition</w:t>
            </w:r>
          </w:p>
        </w:tc>
        <w:tc>
          <w:tcPr>
            <w:tcW w:w="4105" w:type="dxa"/>
          </w:tcPr>
          <w:p w14:paraId="54D750AB" w14:textId="27DEE935" w:rsidR="008749DF" w:rsidRDefault="008749DF" w:rsidP="00407AB4">
            <w:r>
              <w:t xml:space="preserve">Gesture </w:t>
            </w:r>
            <w:r w:rsidR="007D74EC">
              <w:t>animation</w:t>
            </w:r>
          </w:p>
        </w:tc>
      </w:tr>
      <w:tr w:rsidR="008749DF" w14:paraId="58189924" w14:textId="77777777" w:rsidTr="00C72D83">
        <w:trPr>
          <w:jc w:val="center"/>
        </w:trPr>
        <w:tc>
          <w:tcPr>
            <w:tcW w:w="1070" w:type="dxa"/>
          </w:tcPr>
          <w:p w14:paraId="1A1E170F" w14:textId="77777777" w:rsidR="008749DF" w:rsidRDefault="008749DF" w:rsidP="00407AB4"/>
        </w:tc>
        <w:tc>
          <w:tcPr>
            <w:tcW w:w="1030" w:type="dxa"/>
          </w:tcPr>
          <w:p w14:paraId="068E9E94" w14:textId="34BEE32D" w:rsidR="008749DF" w:rsidRDefault="008749DF" w:rsidP="00407AB4"/>
        </w:tc>
        <w:tc>
          <w:tcPr>
            <w:tcW w:w="3140" w:type="dxa"/>
          </w:tcPr>
          <w:p w14:paraId="5450A4DA" w14:textId="68F5C2B6" w:rsidR="008749DF" w:rsidRDefault="008749DF" w:rsidP="00407AB4">
            <w:r>
              <w:t>Face Emotion recognition</w:t>
            </w:r>
          </w:p>
        </w:tc>
        <w:tc>
          <w:tcPr>
            <w:tcW w:w="4105" w:type="dxa"/>
          </w:tcPr>
          <w:p w14:paraId="34D12F84" w14:textId="7D4378B0" w:rsidR="008749DF" w:rsidRDefault="008749DF" w:rsidP="00407AB4">
            <w:r>
              <w:t xml:space="preserve">Face </w:t>
            </w:r>
            <w:r w:rsidR="007D74EC">
              <w:t>emotion animation</w:t>
            </w:r>
          </w:p>
        </w:tc>
      </w:tr>
      <w:tr w:rsidR="008749DF" w14:paraId="3D8386DD" w14:textId="77777777" w:rsidTr="00C72D83">
        <w:trPr>
          <w:jc w:val="center"/>
        </w:trPr>
        <w:tc>
          <w:tcPr>
            <w:tcW w:w="1070" w:type="dxa"/>
          </w:tcPr>
          <w:p w14:paraId="40F35AA1" w14:textId="77777777" w:rsidR="008749DF" w:rsidRDefault="008749DF" w:rsidP="00E57F37"/>
        </w:tc>
        <w:tc>
          <w:tcPr>
            <w:tcW w:w="1030" w:type="dxa"/>
          </w:tcPr>
          <w:p w14:paraId="4A2AA1BB" w14:textId="737DECD3" w:rsidR="008749DF" w:rsidRDefault="008749DF" w:rsidP="00E57F37"/>
        </w:tc>
        <w:tc>
          <w:tcPr>
            <w:tcW w:w="3140" w:type="dxa"/>
          </w:tcPr>
          <w:p w14:paraId="60856F92" w14:textId="5631A8EE" w:rsidR="008749DF" w:rsidRDefault="008749DF" w:rsidP="00E57F37">
            <w:r>
              <w:t>Face meaning recognition</w:t>
            </w:r>
          </w:p>
        </w:tc>
        <w:tc>
          <w:tcPr>
            <w:tcW w:w="4105" w:type="dxa"/>
          </w:tcPr>
          <w:p w14:paraId="7A161DD6" w14:textId="7A0E8684" w:rsidR="008749DF" w:rsidRDefault="008749DF" w:rsidP="00E57F37">
            <w:r>
              <w:t xml:space="preserve">Face </w:t>
            </w:r>
            <w:r w:rsidR="007D74EC">
              <w:t>meaning animation</w:t>
            </w:r>
          </w:p>
        </w:tc>
      </w:tr>
      <w:tr w:rsidR="00720763" w14:paraId="4A685E86" w14:textId="77777777" w:rsidTr="00C72D83">
        <w:trPr>
          <w:jc w:val="center"/>
        </w:trPr>
        <w:tc>
          <w:tcPr>
            <w:tcW w:w="1070" w:type="dxa"/>
          </w:tcPr>
          <w:p w14:paraId="1105F539" w14:textId="77777777" w:rsidR="00720763" w:rsidRDefault="00720763" w:rsidP="00E57F37"/>
        </w:tc>
        <w:tc>
          <w:tcPr>
            <w:tcW w:w="1030" w:type="dxa"/>
          </w:tcPr>
          <w:p w14:paraId="2C9D44BB" w14:textId="77777777" w:rsidR="00720763" w:rsidRDefault="00720763" w:rsidP="00E57F37"/>
        </w:tc>
        <w:tc>
          <w:tcPr>
            <w:tcW w:w="3140" w:type="dxa"/>
          </w:tcPr>
          <w:p w14:paraId="2862762D" w14:textId="50712DE0" w:rsidR="00720763" w:rsidRDefault="00720763" w:rsidP="00E57F37">
            <w:r>
              <w:t>Head motion recognition</w:t>
            </w:r>
          </w:p>
        </w:tc>
        <w:tc>
          <w:tcPr>
            <w:tcW w:w="4105" w:type="dxa"/>
          </w:tcPr>
          <w:p w14:paraId="645C77AF" w14:textId="59128ED3" w:rsidR="00720763" w:rsidRDefault="00720763" w:rsidP="00E57F37">
            <w:r>
              <w:t>Head animation</w:t>
            </w:r>
          </w:p>
        </w:tc>
      </w:tr>
      <w:tr w:rsidR="00720763" w14:paraId="43A17CB1" w14:textId="77777777" w:rsidTr="00C72D83">
        <w:trPr>
          <w:jc w:val="center"/>
        </w:trPr>
        <w:tc>
          <w:tcPr>
            <w:tcW w:w="1070" w:type="dxa"/>
          </w:tcPr>
          <w:p w14:paraId="68046066" w14:textId="43CCA8E5" w:rsidR="00720763" w:rsidRDefault="00720763" w:rsidP="00E57F37"/>
        </w:tc>
        <w:tc>
          <w:tcPr>
            <w:tcW w:w="1030" w:type="dxa"/>
          </w:tcPr>
          <w:p w14:paraId="0AF31E79" w14:textId="77777777" w:rsidR="00720763" w:rsidRDefault="00720763" w:rsidP="00E57F37"/>
        </w:tc>
        <w:tc>
          <w:tcPr>
            <w:tcW w:w="3140" w:type="dxa"/>
          </w:tcPr>
          <w:p w14:paraId="2BE4AD46" w14:textId="0319E506" w:rsidR="00720763" w:rsidRDefault="00720763" w:rsidP="00E57F37">
            <w:r>
              <w:t>Eye motion recognition</w:t>
            </w:r>
          </w:p>
        </w:tc>
        <w:tc>
          <w:tcPr>
            <w:tcW w:w="4105" w:type="dxa"/>
          </w:tcPr>
          <w:p w14:paraId="7ED81B6F" w14:textId="75865332" w:rsidR="00720763" w:rsidRDefault="00720763" w:rsidP="00E57F37">
            <w:r>
              <w:t>Eye animation</w:t>
            </w:r>
          </w:p>
        </w:tc>
      </w:tr>
      <w:tr w:rsidR="008749DF" w14:paraId="2238C0BF" w14:textId="77777777" w:rsidTr="00C72D83">
        <w:trPr>
          <w:jc w:val="center"/>
        </w:trPr>
        <w:tc>
          <w:tcPr>
            <w:tcW w:w="1070" w:type="dxa"/>
          </w:tcPr>
          <w:p w14:paraId="4D8D1262" w14:textId="77777777" w:rsidR="008749DF" w:rsidRDefault="008749DF" w:rsidP="00B2159A"/>
        </w:tc>
        <w:tc>
          <w:tcPr>
            <w:tcW w:w="1030" w:type="dxa"/>
          </w:tcPr>
          <w:p w14:paraId="1B547019" w14:textId="56852945" w:rsidR="008749DF" w:rsidRDefault="008749DF" w:rsidP="00B2159A"/>
        </w:tc>
        <w:tc>
          <w:tcPr>
            <w:tcW w:w="3140" w:type="dxa"/>
          </w:tcPr>
          <w:p w14:paraId="42B7F124" w14:textId="7556BB18" w:rsidR="008749DF" w:rsidRDefault="008749DF" w:rsidP="00B2159A">
            <w:r>
              <w:t>Face recognition</w:t>
            </w:r>
          </w:p>
        </w:tc>
        <w:tc>
          <w:tcPr>
            <w:tcW w:w="4105" w:type="dxa"/>
          </w:tcPr>
          <w:p w14:paraId="25AABD9C" w14:textId="12BD54CC" w:rsidR="008749DF" w:rsidRDefault="008749DF" w:rsidP="00B2159A">
            <w:r>
              <w:t xml:space="preserve">Face reproduction, </w:t>
            </w:r>
            <w:r w:rsidR="00EE5512">
              <w:t>A</w:t>
            </w:r>
            <w:r>
              <w:t>uthentication</w:t>
            </w:r>
          </w:p>
        </w:tc>
      </w:tr>
      <w:tr w:rsidR="008749DF" w14:paraId="21AFA727" w14:textId="77777777" w:rsidTr="00C72D83">
        <w:trPr>
          <w:jc w:val="center"/>
        </w:trPr>
        <w:tc>
          <w:tcPr>
            <w:tcW w:w="1070" w:type="dxa"/>
          </w:tcPr>
          <w:p w14:paraId="692184B9" w14:textId="77777777" w:rsidR="008749DF" w:rsidRDefault="008749DF" w:rsidP="00B2159A"/>
        </w:tc>
        <w:tc>
          <w:tcPr>
            <w:tcW w:w="1030" w:type="dxa"/>
          </w:tcPr>
          <w:p w14:paraId="4E08033B" w14:textId="7FBCA0CD" w:rsidR="008749DF" w:rsidRDefault="008749DF" w:rsidP="00B2159A">
            <w:r>
              <w:t>Speech</w:t>
            </w:r>
          </w:p>
        </w:tc>
        <w:tc>
          <w:tcPr>
            <w:tcW w:w="3140" w:type="dxa"/>
          </w:tcPr>
          <w:p w14:paraId="76472644" w14:textId="38B668A5" w:rsidR="008749DF" w:rsidRDefault="008749DF" w:rsidP="00B2159A">
            <w:r>
              <w:t>Spe</w:t>
            </w:r>
            <w:r w:rsidR="00EE5512">
              <w:t>aker</w:t>
            </w:r>
            <w:r>
              <w:t xml:space="preserve"> recognition</w:t>
            </w:r>
          </w:p>
        </w:tc>
        <w:tc>
          <w:tcPr>
            <w:tcW w:w="4105" w:type="dxa"/>
          </w:tcPr>
          <w:p w14:paraId="2293F877" w14:textId="05EC3ACA" w:rsidR="008749DF" w:rsidRDefault="008749DF" w:rsidP="00B2159A">
            <w:r>
              <w:t>Speech synthesis, Authentication</w:t>
            </w:r>
          </w:p>
        </w:tc>
      </w:tr>
      <w:tr w:rsidR="008749DF" w14:paraId="40FAB893" w14:textId="77777777" w:rsidTr="00C72D83">
        <w:trPr>
          <w:jc w:val="center"/>
        </w:trPr>
        <w:tc>
          <w:tcPr>
            <w:tcW w:w="1070" w:type="dxa"/>
          </w:tcPr>
          <w:p w14:paraId="222A5E73" w14:textId="77777777" w:rsidR="008749DF" w:rsidRDefault="008749DF" w:rsidP="00B2159A"/>
        </w:tc>
        <w:tc>
          <w:tcPr>
            <w:tcW w:w="1030" w:type="dxa"/>
          </w:tcPr>
          <w:p w14:paraId="4D99990F" w14:textId="43294AE0" w:rsidR="008749DF" w:rsidRDefault="008749DF" w:rsidP="00B2159A"/>
        </w:tc>
        <w:tc>
          <w:tcPr>
            <w:tcW w:w="3140" w:type="dxa"/>
          </w:tcPr>
          <w:p w14:paraId="6AAC464D" w14:textId="074D7B7C" w:rsidR="008749DF" w:rsidRDefault="008749DF" w:rsidP="00B2159A">
            <w:r>
              <w:t>Speech recognition</w:t>
            </w:r>
          </w:p>
        </w:tc>
        <w:tc>
          <w:tcPr>
            <w:tcW w:w="4105" w:type="dxa"/>
          </w:tcPr>
          <w:p w14:paraId="6E11EE95" w14:textId="37EBBED0" w:rsidR="008749DF" w:rsidRDefault="008749DF" w:rsidP="00B2159A">
            <w:r>
              <w:t>Speech synthesis, Face animation</w:t>
            </w:r>
          </w:p>
        </w:tc>
      </w:tr>
      <w:tr w:rsidR="005967A3" w14:paraId="6C21A957" w14:textId="77777777" w:rsidTr="00C72D83">
        <w:trPr>
          <w:jc w:val="center"/>
        </w:trPr>
        <w:tc>
          <w:tcPr>
            <w:tcW w:w="1070" w:type="dxa"/>
          </w:tcPr>
          <w:p w14:paraId="68CFF878" w14:textId="77777777" w:rsidR="005967A3" w:rsidRDefault="005967A3" w:rsidP="005967A3"/>
        </w:tc>
        <w:tc>
          <w:tcPr>
            <w:tcW w:w="1030" w:type="dxa"/>
          </w:tcPr>
          <w:p w14:paraId="33301E0F" w14:textId="3C38C450" w:rsidR="005967A3" w:rsidRDefault="005967A3" w:rsidP="005967A3"/>
        </w:tc>
        <w:tc>
          <w:tcPr>
            <w:tcW w:w="3140" w:type="dxa"/>
          </w:tcPr>
          <w:p w14:paraId="57FDEDE7" w14:textId="7AE9FB83" w:rsidR="005967A3" w:rsidRDefault="005967A3" w:rsidP="005967A3">
            <w:r>
              <w:t>Language understanding</w:t>
            </w:r>
          </w:p>
        </w:tc>
        <w:tc>
          <w:tcPr>
            <w:tcW w:w="4105" w:type="dxa"/>
          </w:tcPr>
          <w:p w14:paraId="439CA98F" w14:textId="6A0412F8" w:rsidR="005967A3" w:rsidRDefault="005967A3" w:rsidP="005967A3">
            <w:r>
              <w:t>Speech synthesis, Face animation</w:t>
            </w:r>
          </w:p>
        </w:tc>
      </w:tr>
      <w:tr w:rsidR="005967A3" w14:paraId="181B2B23" w14:textId="77777777" w:rsidTr="00C72D83">
        <w:trPr>
          <w:jc w:val="center"/>
        </w:trPr>
        <w:tc>
          <w:tcPr>
            <w:tcW w:w="1070" w:type="dxa"/>
          </w:tcPr>
          <w:p w14:paraId="00613185" w14:textId="77777777" w:rsidR="005967A3" w:rsidRDefault="005967A3" w:rsidP="005967A3"/>
        </w:tc>
        <w:tc>
          <w:tcPr>
            <w:tcW w:w="1030" w:type="dxa"/>
          </w:tcPr>
          <w:p w14:paraId="2EE47176" w14:textId="0FD1D83C" w:rsidR="005967A3" w:rsidRDefault="005967A3" w:rsidP="005967A3"/>
        </w:tc>
        <w:tc>
          <w:tcPr>
            <w:tcW w:w="3140" w:type="dxa"/>
          </w:tcPr>
          <w:p w14:paraId="6D87AF59" w14:textId="0DF92CB1" w:rsidR="005967A3" w:rsidRDefault="005967A3" w:rsidP="005967A3">
            <w:r>
              <w:t>Emotion recognition</w:t>
            </w:r>
          </w:p>
        </w:tc>
        <w:tc>
          <w:tcPr>
            <w:tcW w:w="4105" w:type="dxa"/>
          </w:tcPr>
          <w:p w14:paraId="095EE245" w14:textId="39589307" w:rsidR="005967A3" w:rsidRDefault="005967A3" w:rsidP="005967A3">
            <w:r>
              <w:t>Speech synthesis, Face animation</w:t>
            </w:r>
          </w:p>
        </w:tc>
      </w:tr>
      <w:tr w:rsidR="00C72D83" w14:paraId="061FB9C4" w14:textId="77777777" w:rsidTr="00C72D83">
        <w:trPr>
          <w:jc w:val="center"/>
        </w:trPr>
        <w:tc>
          <w:tcPr>
            <w:tcW w:w="1070" w:type="dxa"/>
          </w:tcPr>
          <w:p w14:paraId="21900BD3" w14:textId="77777777" w:rsidR="00C72D83" w:rsidRDefault="00C72D83" w:rsidP="00C72D83"/>
        </w:tc>
        <w:tc>
          <w:tcPr>
            <w:tcW w:w="1030" w:type="dxa"/>
          </w:tcPr>
          <w:p w14:paraId="2E225D1E" w14:textId="77777777" w:rsidR="00C72D83" w:rsidRDefault="00C72D83" w:rsidP="00C72D83"/>
        </w:tc>
        <w:tc>
          <w:tcPr>
            <w:tcW w:w="3140" w:type="dxa"/>
          </w:tcPr>
          <w:p w14:paraId="775B1BF7" w14:textId="6B187763" w:rsidR="00C72D83" w:rsidRDefault="00C72D83" w:rsidP="00C72D83">
            <w:r>
              <w:t>Language translation</w:t>
            </w:r>
          </w:p>
        </w:tc>
        <w:tc>
          <w:tcPr>
            <w:tcW w:w="4105" w:type="dxa"/>
          </w:tcPr>
          <w:p w14:paraId="7D4CCB49" w14:textId="63DCF6B8" w:rsidR="00C72D83" w:rsidRDefault="00C72D83" w:rsidP="00C72D83">
            <w:r>
              <w:t>Language translation</w:t>
            </w:r>
          </w:p>
        </w:tc>
      </w:tr>
      <w:tr w:rsidR="00C72D83" w14:paraId="15F01FF7" w14:textId="77777777" w:rsidTr="00C72D83">
        <w:trPr>
          <w:jc w:val="center"/>
        </w:trPr>
        <w:tc>
          <w:tcPr>
            <w:tcW w:w="1070" w:type="dxa"/>
          </w:tcPr>
          <w:p w14:paraId="41380573" w14:textId="77777777" w:rsidR="00C72D83" w:rsidRDefault="00C72D83" w:rsidP="00C72D83"/>
        </w:tc>
        <w:tc>
          <w:tcPr>
            <w:tcW w:w="1030" w:type="dxa"/>
          </w:tcPr>
          <w:p w14:paraId="39829BE5" w14:textId="0271C2A6" w:rsidR="00C72D83" w:rsidRDefault="00C72D83" w:rsidP="00C72D83">
            <w:r>
              <w:t>Text</w:t>
            </w:r>
          </w:p>
        </w:tc>
        <w:tc>
          <w:tcPr>
            <w:tcW w:w="3140" w:type="dxa"/>
          </w:tcPr>
          <w:p w14:paraId="62A36D24" w14:textId="3AB69D87" w:rsidR="00C72D83" w:rsidRDefault="00C72D83" w:rsidP="00C72D83">
            <w:r>
              <w:t>Language understanding</w:t>
            </w:r>
          </w:p>
        </w:tc>
        <w:tc>
          <w:tcPr>
            <w:tcW w:w="4105" w:type="dxa"/>
          </w:tcPr>
          <w:p w14:paraId="329EECD3" w14:textId="7B67BB28" w:rsidR="00C72D83" w:rsidRDefault="00C72D83" w:rsidP="00C72D83">
            <w:r>
              <w:t>Speech synthesis, Face animation, Authentication</w:t>
            </w:r>
          </w:p>
        </w:tc>
      </w:tr>
      <w:tr w:rsidR="00C72D83" w14:paraId="2E29FB57" w14:textId="77777777" w:rsidTr="00C72D83">
        <w:trPr>
          <w:jc w:val="center"/>
        </w:trPr>
        <w:tc>
          <w:tcPr>
            <w:tcW w:w="1070" w:type="dxa"/>
          </w:tcPr>
          <w:p w14:paraId="6110B323" w14:textId="77777777" w:rsidR="00C72D83" w:rsidRDefault="00C72D83" w:rsidP="00C72D83"/>
        </w:tc>
        <w:tc>
          <w:tcPr>
            <w:tcW w:w="1030" w:type="dxa"/>
          </w:tcPr>
          <w:p w14:paraId="3870EE6E" w14:textId="6FA326B4" w:rsidR="00C72D83" w:rsidRDefault="00C72D83" w:rsidP="00C72D83"/>
        </w:tc>
        <w:tc>
          <w:tcPr>
            <w:tcW w:w="3140" w:type="dxa"/>
          </w:tcPr>
          <w:p w14:paraId="5F77BBB0" w14:textId="0AC615A5" w:rsidR="00C72D83" w:rsidRDefault="00C72D83" w:rsidP="00C72D83">
            <w:r>
              <w:t>Emotion recognition</w:t>
            </w:r>
          </w:p>
        </w:tc>
        <w:tc>
          <w:tcPr>
            <w:tcW w:w="4105" w:type="dxa"/>
          </w:tcPr>
          <w:p w14:paraId="0F6844F4" w14:textId="182A9118" w:rsidR="00C72D83" w:rsidRDefault="00C72D83" w:rsidP="00C72D83">
            <w:r>
              <w:t>Speech synthesis, face animation</w:t>
            </w:r>
          </w:p>
        </w:tc>
      </w:tr>
      <w:tr w:rsidR="00EE5512" w14:paraId="3AA8401A" w14:textId="77777777" w:rsidTr="00C72D83">
        <w:trPr>
          <w:jc w:val="center"/>
        </w:trPr>
        <w:tc>
          <w:tcPr>
            <w:tcW w:w="1070" w:type="dxa"/>
          </w:tcPr>
          <w:p w14:paraId="3625436C" w14:textId="77777777" w:rsidR="00EE5512" w:rsidRDefault="00EE5512" w:rsidP="00EE5512"/>
        </w:tc>
        <w:tc>
          <w:tcPr>
            <w:tcW w:w="1030" w:type="dxa"/>
          </w:tcPr>
          <w:p w14:paraId="4E9858BB" w14:textId="77777777" w:rsidR="00EE5512" w:rsidRDefault="00EE5512" w:rsidP="00EE5512"/>
        </w:tc>
        <w:tc>
          <w:tcPr>
            <w:tcW w:w="3140" w:type="dxa"/>
          </w:tcPr>
          <w:p w14:paraId="4590D740" w14:textId="3C1CA20C" w:rsidR="00EE5512" w:rsidRDefault="00EE5512" w:rsidP="00EE5512"/>
        </w:tc>
        <w:tc>
          <w:tcPr>
            <w:tcW w:w="4105" w:type="dxa"/>
          </w:tcPr>
          <w:p w14:paraId="609E7981" w14:textId="563413D7" w:rsidR="00EE5512" w:rsidRDefault="00EE5512" w:rsidP="00EE5512">
            <w:r>
              <w:t>Language translation (same as for speech)</w:t>
            </w:r>
          </w:p>
        </w:tc>
      </w:tr>
      <w:tr w:rsidR="00EE5512" w14:paraId="145A4489" w14:textId="77777777" w:rsidTr="00C72D83">
        <w:trPr>
          <w:jc w:val="center"/>
        </w:trPr>
        <w:tc>
          <w:tcPr>
            <w:tcW w:w="1070" w:type="dxa"/>
          </w:tcPr>
          <w:p w14:paraId="08E6D610" w14:textId="77777777" w:rsidR="00EE5512" w:rsidRDefault="00EE5512" w:rsidP="00EE5512"/>
        </w:tc>
        <w:tc>
          <w:tcPr>
            <w:tcW w:w="1030" w:type="dxa"/>
          </w:tcPr>
          <w:p w14:paraId="0E4663F8" w14:textId="597912DC" w:rsidR="00EE5512" w:rsidRDefault="00EE5512" w:rsidP="00EE5512">
            <w:r>
              <w:t>Vis/Spe</w:t>
            </w:r>
          </w:p>
        </w:tc>
        <w:tc>
          <w:tcPr>
            <w:tcW w:w="3140" w:type="dxa"/>
          </w:tcPr>
          <w:p w14:paraId="3D75C788" w14:textId="4320A9A0" w:rsidR="00EE5512" w:rsidRDefault="00EE5512" w:rsidP="00EE5512">
            <w:r>
              <w:t>Emotion fusion (T-S-F-G-B)</w:t>
            </w:r>
          </w:p>
        </w:tc>
        <w:tc>
          <w:tcPr>
            <w:tcW w:w="4105" w:type="dxa"/>
          </w:tcPr>
          <w:p w14:paraId="6A748D36" w14:textId="2F91BFF2" w:rsidR="00EE5512" w:rsidRDefault="00EE5512" w:rsidP="00EE5512">
            <w:r>
              <w:t>Speech synthesis, face animation, body animation</w:t>
            </w:r>
          </w:p>
        </w:tc>
      </w:tr>
      <w:tr w:rsidR="00EE5512" w14:paraId="70AC52FC" w14:textId="77777777" w:rsidTr="00C72D83">
        <w:trPr>
          <w:jc w:val="center"/>
        </w:trPr>
        <w:tc>
          <w:tcPr>
            <w:tcW w:w="1070" w:type="dxa"/>
          </w:tcPr>
          <w:p w14:paraId="2FC615DF" w14:textId="77777777" w:rsidR="00EE5512" w:rsidRDefault="00EE5512" w:rsidP="00EE5512"/>
        </w:tc>
        <w:tc>
          <w:tcPr>
            <w:tcW w:w="1030" w:type="dxa"/>
          </w:tcPr>
          <w:p w14:paraId="58CBADD6" w14:textId="570D2EB7" w:rsidR="00EE5512" w:rsidRDefault="00EE5512" w:rsidP="00EE5512"/>
        </w:tc>
        <w:tc>
          <w:tcPr>
            <w:tcW w:w="3140" w:type="dxa"/>
          </w:tcPr>
          <w:p w14:paraId="18D8E148" w14:textId="573CEE2D" w:rsidR="00EE5512" w:rsidRDefault="00EE5512" w:rsidP="00EE5512">
            <w:r>
              <w:t>Meaning fusion (T-S-F-G-B)</w:t>
            </w:r>
          </w:p>
        </w:tc>
        <w:tc>
          <w:tcPr>
            <w:tcW w:w="4105" w:type="dxa"/>
          </w:tcPr>
          <w:p w14:paraId="53474845" w14:textId="65AC4B5E" w:rsidR="00EE5512" w:rsidRDefault="00EE5512" w:rsidP="00EE5512">
            <w:r>
              <w:t>Speech synthesis, face animation, body animation</w:t>
            </w:r>
          </w:p>
        </w:tc>
      </w:tr>
      <w:tr w:rsidR="00EE5512" w14:paraId="548EFDA6" w14:textId="77777777" w:rsidTr="00C72D83">
        <w:trPr>
          <w:jc w:val="center"/>
        </w:trPr>
        <w:tc>
          <w:tcPr>
            <w:tcW w:w="1070" w:type="dxa"/>
          </w:tcPr>
          <w:p w14:paraId="58B2A5EE" w14:textId="49C615B3" w:rsidR="00EE5512" w:rsidRDefault="00EE5512" w:rsidP="00EE5512">
            <w:r>
              <w:t>Object</w:t>
            </w:r>
          </w:p>
        </w:tc>
        <w:tc>
          <w:tcPr>
            <w:tcW w:w="1030" w:type="dxa"/>
          </w:tcPr>
          <w:p w14:paraId="147E3D69" w14:textId="68367E1E" w:rsidR="00EE5512" w:rsidRDefault="00EE5512" w:rsidP="00EE5512">
            <w:r>
              <w:t>Visual</w:t>
            </w:r>
          </w:p>
        </w:tc>
        <w:tc>
          <w:tcPr>
            <w:tcW w:w="3140" w:type="dxa"/>
          </w:tcPr>
          <w:p w14:paraId="4A06B205" w14:textId="64201600" w:rsidR="00EE5512" w:rsidRDefault="00EE5512" w:rsidP="00EE5512">
            <w:r>
              <w:t>Object recognition</w:t>
            </w:r>
          </w:p>
        </w:tc>
        <w:tc>
          <w:tcPr>
            <w:tcW w:w="4105" w:type="dxa"/>
          </w:tcPr>
          <w:p w14:paraId="7DE85197" w14:textId="08F23BE0" w:rsidR="00EE5512" w:rsidRDefault="00EE5512" w:rsidP="00EE5512">
            <w:r>
              <w:t>Visual object synthesis/reconstruction</w:t>
            </w:r>
          </w:p>
        </w:tc>
      </w:tr>
      <w:tr w:rsidR="00EE5512" w14:paraId="7D25A1B8" w14:textId="77777777" w:rsidTr="00C72D83">
        <w:trPr>
          <w:jc w:val="center"/>
        </w:trPr>
        <w:tc>
          <w:tcPr>
            <w:tcW w:w="1070" w:type="dxa"/>
          </w:tcPr>
          <w:p w14:paraId="45BA73DB" w14:textId="77777777" w:rsidR="00EE5512" w:rsidRDefault="00EE5512" w:rsidP="00EE5512"/>
        </w:tc>
        <w:tc>
          <w:tcPr>
            <w:tcW w:w="1030" w:type="dxa"/>
          </w:tcPr>
          <w:p w14:paraId="17804174" w14:textId="310FC9B8" w:rsidR="00EE5512" w:rsidRDefault="00EE5512" w:rsidP="00EE5512"/>
        </w:tc>
        <w:tc>
          <w:tcPr>
            <w:tcW w:w="3140" w:type="dxa"/>
          </w:tcPr>
          <w:p w14:paraId="2E5BCABF" w14:textId="3B050461" w:rsidR="00EE5512" w:rsidRDefault="00EE5512" w:rsidP="00EE5512">
            <w:r>
              <w:t>Object position/motion</w:t>
            </w:r>
          </w:p>
        </w:tc>
        <w:tc>
          <w:tcPr>
            <w:tcW w:w="4105" w:type="dxa"/>
          </w:tcPr>
          <w:p w14:paraId="127DBF6E" w14:textId="57474891" w:rsidR="00EE5512" w:rsidRDefault="00EE5512" w:rsidP="00EE5512">
            <w:r>
              <w:t>Visual object synthesis/reconstruction</w:t>
            </w:r>
          </w:p>
        </w:tc>
      </w:tr>
      <w:tr w:rsidR="00EE5512" w14:paraId="508AB14C" w14:textId="77777777" w:rsidTr="00C72D83">
        <w:trPr>
          <w:jc w:val="center"/>
        </w:trPr>
        <w:tc>
          <w:tcPr>
            <w:tcW w:w="1070" w:type="dxa"/>
          </w:tcPr>
          <w:p w14:paraId="7B8CF7CA" w14:textId="77777777" w:rsidR="00EE5512" w:rsidRDefault="00EE5512" w:rsidP="00EE5512"/>
        </w:tc>
        <w:tc>
          <w:tcPr>
            <w:tcW w:w="1030" w:type="dxa"/>
          </w:tcPr>
          <w:p w14:paraId="6A0B0035" w14:textId="77777777" w:rsidR="00EE5512" w:rsidRDefault="00EE5512" w:rsidP="00EE5512"/>
        </w:tc>
        <w:tc>
          <w:tcPr>
            <w:tcW w:w="3140" w:type="dxa"/>
          </w:tcPr>
          <w:p w14:paraId="4313ECF6" w14:textId="55324207" w:rsidR="00EE5512" w:rsidRDefault="00EE5512" w:rsidP="00EE5512">
            <w:r>
              <w:t>Object metadata extraction (e.g., affordance, semantics)</w:t>
            </w:r>
          </w:p>
        </w:tc>
        <w:tc>
          <w:tcPr>
            <w:tcW w:w="4105" w:type="dxa"/>
          </w:tcPr>
          <w:p w14:paraId="6E766EEF" w14:textId="28A28152" w:rsidR="00EE5512" w:rsidRDefault="00EE5512" w:rsidP="00EE5512">
            <w:r>
              <w:t>Visual object synthesis/reconstruction</w:t>
            </w:r>
          </w:p>
        </w:tc>
      </w:tr>
      <w:tr w:rsidR="00EE5512" w14:paraId="657BCBCE" w14:textId="77777777" w:rsidTr="00C72D83">
        <w:trPr>
          <w:jc w:val="center"/>
        </w:trPr>
        <w:tc>
          <w:tcPr>
            <w:tcW w:w="1070" w:type="dxa"/>
          </w:tcPr>
          <w:p w14:paraId="26C4A387" w14:textId="77777777" w:rsidR="00EE5512" w:rsidRDefault="00EE5512" w:rsidP="00EE5512"/>
        </w:tc>
        <w:tc>
          <w:tcPr>
            <w:tcW w:w="1030" w:type="dxa"/>
          </w:tcPr>
          <w:p w14:paraId="60C23600" w14:textId="77777777" w:rsidR="00EE5512" w:rsidRDefault="00EE5512" w:rsidP="00EE5512"/>
        </w:tc>
        <w:tc>
          <w:tcPr>
            <w:tcW w:w="3140" w:type="dxa"/>
          </w:tcPr>
          <w:p w14:paraId="159E948A" w14:textId="77777777" w:rsidR="00EE5512" w:rsidRDefault="00EE5512" w:rsidP="00EE5512"/>
        </w:tc>
        <w:tc>
          <w:tcPr>
            <w:tcW w:w="4105" w:type="dxa"/>
          </w:tcPr>
          <w:p w14:paraId="7FB5333E" w14:textId="66476BE0" w:rsidR="00EE5512" w:rsidRDefault="00EE5512" w:rsidP="00EE5512">
            <w:r>
              <w:t>Avatar position selection</w:t>
            </w:r>
          </w:p>
        </w:tc>
      </w:tr>
      <w:tr w:rsidR="00EE5512" w14:paraId="2554487F" w14:textId="77777777" w:rsidTr="00C72D83">
        <w:trPr>
          <w:jc w:val="center"/>
        </w:trPr>
        <w:tc>
          <w:tcPr>
            <w:tcW w:w="1070" w:type="dxa"/>
          </w:tcPr>
          <w:p w14:paraId="46E0ED58" w14:textId="77777777" w:rsidR="00EE5512" w:rsidRDefault="00EE5512" w:rsidP="00EE5512"/>
        </w:tc>
        <w:tc>
          <w:tcPr>
            <w:tcW w:w="1030" w:type="dxa"/>
          </w:tcPr>
          <w:p w14:paraId="5B45C2E2" w14:textId="4F3B3EE1" w:rsidR="00EE5512" w:rsidRDefault="00EE5512" w:rsidP="00EE5512">
            <w:r>
              <w:t>Audio</w:t>
            </w:r>
          </w:p>
        </w:tc>
        <w:tc>
          <w:tcPr>
            <w:tcW w:w="3140" w:type="dxa"/>
          </w:tcPr>
          <w:p w14:paraId="1E523E02" w14:textId="44FDEA57" w:rsidR="00EE5512" w:rsidRDefault="00EE5512" w:rsidP="00EE5512">
            <w:r>
              <w:t>Sound separation</w:t>
            </w:r>
          </w:p>
        </w:tc>
        <w:tc>
          <w:tcPr>
            <w:tcW w:w="4105" w:type="dxa"/>
          </w:tcPr>
          <w:p w14:paraId="54218766" w14:textId="66152756" w:rsidR="00EE5512" w:rsidRDefault="00EE5512" w:rsidP="00EE5512">
            <w:r>
              <w:t>Audio object synthesis/reconstruction</w:t>
            </w:r>
          </w:p>
        </w:tc>
      </w:tr>
      <w:tr w:rsidR="00EE5512" w14:paraId="4FAA35F7" w14:textId="77777777" w:rsidTr="00C72D83">
        <w:trPr>
          <w:jc w:val="center"/>
        </w:trPr>
        <w:tc>
          <w:tcPr>
            <w:tcW w:w="1070" w:type="dxa"/>
          </w:tcPr>
          <w:p w14:paraId="1835CAFE" w14:textId="77777777" w:rsidR="00EE5512" w:rsidRDefault="00EE5512" w:rsidP="00EE5512"/>
        </w:tc>
        <w:tc>
          <w:tcPr>
            <w:tcW w:w="1030" w:type="dxa"/>
          </w:tcPr>
          <w:p w14:paraId="10BA9ABF" w14:textId="7DE368BB" w:rsidR="00EE5512" w:rsidRDefault="00EE5512" w:rsidP="00EE5512"/>
        </w:tc>
        <w:tc>
          <w:tcPr>
            <w:tcW w:w="3140" w:type="dxa"/>
          </w:tcPr>
          <w:p w14:paraId="61CF3C3E" w14:textId="0726957A" w:rsidR="00EE5512" w:rsidRDefault="00EE5512" w:rsidP="00EE5512">
            <w:r>
              <w:t>Sound source recognition</w:t>
            </w:r>
          </w:p>
        </w:tc>
        <w:tc>
          <w:tcPr>
            <w:tcW w:w="4105" w:type="dxa"/>
          </w:tcPr>
          <w:p w14:paraId="664712D4" w14:textId="7B76DC9E" w:rsidR="00EE5512" w:rsidRDefault="00EE5512" w:rsidP="00EE5512">
            <w:r>
              <w:t>Audio object synthesis/reconstruction</w:t>
            </w:r>
          </w:p>
        </w:tc>
      </w:tr>
      <w:tr w:rsidR="00EE5512" w14:paraId="4911219F" w14:textId="77777777" w:rsidTr="00C72D83">
        <w:trPr>
          <w:jc w:val="center"/>
        </w:trPr>
        <w:tc>
          <w:tcPr>
            <w:tcW w:w="1070" w:type="dxa"/>
          </w:tcPr>
          <w:p w14:paraId="6EB3C29C" w14:textId="77777777" w:rsidR="00EE5512" w:rsidRDefault="00EE5512" w:rsidP="00EE5512"/>
        </w:tc>
        <w:tc>
          <w:tcPr>
            <w:tcW w:w="1030" w:type="dxa"/>
          </w:tcPr>
          <w:p w14:paraId="013DC4C6" w14:textId="09E6DC84" w:rsidR="00EE5512" w:rsidRDefault="00EE5512" w:rsidP="00EE5512"/>
        </w:tc>
        <w:tc>
          <w:tcPr>
            <w:tcW w:w="3140" w:type="dxa"/>
          </w:tcPr>
          <w:p w14:paraId="39B29B33" w14:textId="68701643" w:rsidR="00EE5512" w:rsidRDefault="00EE5512" w:rsidP="00EE5512">
            <w:r>
              <w:t>Sound classification</w:t>
            </w:r>
          </w:p>
        </w:tc>
        <w:tc>
          <w:tcPr>
            <w:tcW w:w="4105" w:type="dxa"/>
          </w:tcPr>
          <w:p w14:paraId="13F8C102" w14:textId="0C8E513C" w:rsidR="00EE5512" w:rsidRDefault="00EE5512" w:rsidP="00EE5512">
            <w:r>
              <w:t>Audio object synthesis/reconstruction</w:t>
            </w:r>
          </w:p>
        </w:tc>
      </w:tr>
      <w:tr w:rsidR="00EE5512" w14:paraId="76C544B4" w14:textId="77777777" w:rsidTr="00B24D58">
        <w:trPr>
          <w:jc w:val="center"/>
        </w:trPr>
        <w:tc>
          <w:tcPr>
            <w:tcW w:w="1070" w:type="dxa"/>
          </w:tcPr>
          <w:p w14:paraId="42176FFC" w14:textId="77777777" w:rsidR="00EE5512" w:rsidRDefault="00EE5512" w:rsidP="00EE5512"/>
        </w:tc>
        <w:tc>
          <w:tcPr>
            <w:tcW w:w="1030" w:type="dxa"/>
          </w:tcPr>
          <w:p w14:paraId="182FEA2B" w14:textId="77777777" w:rsidR="00EE5512" w:rsidRDefault="00EE5512" w:rsidP="00EE5512"/>
        </w:tc>
        <w:tc>
          <w:tcPr>
            <w:tcW w:w="3140" w:type="dxa"/>
          </w:tcPr>
          <w:p w14:paraId="01374260" w14:textId="77777777" w:rsidR="00EE5512" w:rsidRDefault="00EE5512" w:rsidP="00EE5512">
            <w:r>
              <w:t>Sound selection</w:t>
            </w:r>
          </w:p>
        </w:tc>
        <w:tc>
          <w:tcPr>
            <w:tcW w:w="4105" w:type="dxa"/>
          </w:tcPr>
          <w:p w14:paraId="3FFA0CAE" w14:textId="77777777" w:rsidR="00EE5512" w:rsidRDefault="00EE5512" w:rsidP="00EE5512">
            <w:r>
              <w:t>Audio object synthesis/reconstruction</w:t>
            </w:r>
          </w:p>
        </w:tc>
      </w:tr>
      <w:tr w:rsidR="00EE5512" w14:paraId="404FF49C" w14:textId="77777777" w:rsidTr="00C72D83">
        <w:trPr>
          <w:jc w:val="center"/>
        </w:trPr>
        <w:tc>
          <w:tcPr>
            <w:tcW w:w="1070" w:type="dxa"/>
          </w:tcPr>
          <w:p w14:paraId="622EB56F" w14:textId="77777777" w:rsidR="00EE5512" w:rsidRDefault="00EE5512" w:rsidP="00EE5512"/>
        </w:tc>
        <w:tc>
          <w:tcPr>
            <w:tcW w:w="1030" w:type="dxa"/>
          </w:tcPr>
          <w:p w14:paraId="34F345B5" w14:textId="77777777" w:rsidR="00EE5512" w:rsidRDefault="00EE5512" w:rsidP="00EE5512"/>
        </w:tc>
        <w:tc>
          <w:tcPr>
            <w:tcW w:w="3140" w:type="dxa"/>
          </w:tcPr>
          <w:p w14:paraId="73C5F72F" w14:textId="130B7404" w:rsidR="00EE5512" w:rsidRDefault="00EE5512" w:rsidP="00EE5512">
            <w:r>
              <w:t>Sound metadata extraction</w:t>
            </w:r>
          </w:p>
        </w:tc>
        <w:tc>
          <w:tcPr>
            <w:tcW w:w="4105" w:type="dxa"/>
          </w:tcPr>
          <w:p w14:paraId="0CA8BC64" w14:textId="4C660CAF" w:rsidR="00EE5512" w:rsidRDefault="00EE5512" w:rsidP="00EE5512">
            <w:r>
              <w:t>Audio object synthesis/reconstruction</w:t>
            </w:r>
          </w:p>
        </w:tc>
      </w:tr>
      <w:tr w:rsidR="00EE5512" w14:paraId="2E324F16" w14:textId="77777777" w:rsidTr="00C72D83">
        <w:trPr>
          <w:jc w:val="center"/>
        </w:trPr>
        <w:tc>
          <w:tcPr>
            <w:tcW w:w="1070" w:type="dxa"/>
          </w:tcPr>
          <w:p w14:paraId="5FF595DA" w14:textId="77777777" w:rsidR="00EE5512" w:rsidRDefault="00EE5512" w:rsidP="00EE5512"/>
        </w:tc>
        <w:tc>
          <w:tcPr>
            <w:tcW w:w="1030" w:type="dxa"/>
          </w:tcPr>
          <w:p w14:paraId="6B82BCBC" w14:textId="77777777" w:rsidR="00EE5512" w:rsidRDefault="00EE5512" w:rsidP="00EE5512"/>
        </w:tc>
        <w:tc>
          <w:tcPr>
            <w:tcW w:w="3140" w:type="dxa"/>
          </w:tcPr>
          <w:p w14:paraId="118F71C2" w14:textId="45983C3E" w:rsidR="00EE5512" w:rsidRDefault="00EE5512" w:rsidP="00EE5512">
            <w:r>
              <w:t>Acoustic echo cancellation</w:t>
            </w:r>
          </w:p>
        </w:tc>
        <w:tc>
          <w:tcPr>
            <w:tcW w:w="4105" w:type="dxa"/>
          </w:tcPr>
          <w:p w14:paraId="470BE3E3" w14:textId="77777777" w:rsidR="00EE5512" w:rsidRDefault="00EE5512" w:rsidP="00EE5512"/>
        </w:tc>
      </w:tr>
      <w:tr w:rsidR="00EE5512" w14:paraId="34187416" w14:textId="77777777" w:rsidTr="00C72D83">
        <w:trPr>
          <w:jc w:val="center"/>
        </w:trPr>
        <w:tc>
          <w:tcPr>
            <w:tcW w:w="1070" w:type="dxa"/>
          </w:tcPr>
          <w:p w14:paraId="4A7F0080" w14:textId="77777777" w:rsidR="00EE5512" w:rsidRDefault="00EE5512" w:rsidP="00EE5512"/>
        </w:tc>
        <w:tc>
          <w:tcPr>
            <w:tcW w:w="1030" w:type="dxa"/>
          </w:tcPr>
          <w:p w14:paraId="054310BC" w14:textId="77777777" w:rsidR="00EE5512" w:rsidRDefault="00EE5512" w:rsidP="00EE5512"/>
        </w:tc>
        <w:tc>
          <w:tcPr>
            <w:tcW w:w="3140" w:type="dxa"/>
          </w:tcPr>
          <w:p w14:paraId="78E5B4CA" w14:textId="77777777" w:rsidR="00EE5512" w:rsidRDefault="00EE5512" w:rsidP="00EE5512"/>
        </w:tc>
        <w:tc>
          <w:tcPr>
            <w:tcW w:w="4105" w:type="dxa"/>
          </w:tcPr>
          <w:p w14:paraId="1F55A7F0" w14:textId="4C2B98A8" w:rsidR="00EE5512" w:rsidRDefault="00EE5512" w:rsidP="00EE5512">
            <w:r>
              <w:t>Audio object position selection</w:t>
            </w:r>
          </w:p>
        </w:tc>
      </w:tr>
      <w:tr w:rsidR="00EE5512" w14:paraId="1ADDFBC2" w14:textId="77777777" w:rsidTr="00C72D83">
        <w:trPr>
          <w:jc w:val="center"/>
        </w:trPr>
        <w:tc>
          <w:tcPr>
            <w:tcW w:w="1070" w:type="dxa"/>
          </w:tcPr>
          <w:p w14:paraId="51BF1BBD" w14:textId="77777777" w:rsidR="00EE5512" w:rsidRDefault="00EE5512" w:rsidP="00EE5512"/>
        </w:tc>
        <w:tc>
          <w:tcPr>
            <w:tcW w:w="1030" w:type="dxa"/>
          </w:tcPr>
          <w:p w14:paraId="2B97F222" w14:textId="77777777" w:rsidR="00EE5512" w:rsidRDefault="00EE5512" w:rsidP="00EE5512"/>
        </w:tc>
        <w:tc>
          <w:tcPr>
            <w:tcW w:w="3140" w:type="dxa"/>
          </w:tcPr>
          <w:p w14:paraId="7F30DF56" w14:textId="52C4AA29" w:rsidR="00EE5512" w:rsidRDefault="00EE5512" w:rsidP="00EE5512">
            <w:r>
              <w:t>Audio scene personalisation</w:t>
            </w:r>
          </w:p>
        </w:tc>
        <w:tc>
          <w:tcPr>
            <w:tcW w:w="4105" w:type="dxa"/>
          </w:tcPr>
          <w:p w14:paraId="10F4D00B" w14:textId="77777777" w:rsidR="00EE5512" w:rsidRDefault="00EE5512" w:rsidP="00EE5512"/>
        </w:tc>
      </w:tr>
      <w:tr w:rsidR="00EE5512" w14:paraId="76074517" w14:textId="77777777" w:rsidTr="00C72D83">
        <w:trPr>
          <w:jc w:val="center"/>
        </w:trPr>
        <w:tc>
          <w:tcPr>
            <w:tcW w:w="1070" w:type="dxa"/>
          </w:tcPr>
          <w:p w14:paraId="328177E5" w14:textId="7C08B2CD" w:rsidR="00EE5512" w:rsidRDefault="00EE5512" w:rsidP="00EE5512">
            <w:r>
              <w:t>Security</w:t>
            </w:r>
          </w:p>
        </w:tc>
        <w:tc>
          <w:tcPr>
            <w:tcW w:w="1030" w:type="dxa"/>
          </w:tcPr>
          <w:p w14:paraId="2BE1644F" w14:textId="568FCD5A" w:rsidR="00EE5512" w:rsidRDefault="00EE5512" w:rsidP="00EE5512">
            <w:r>
              <w:t>Vis/Aud</w:t>
            </w:r>
          </w:p>
        </w:tc>
        <w:tc>
          <w:tcPr>
            <w:tcW w:w="3140" w:type="dxa"/>
          </w:tcPr>
          <w:p w14:paraId="00D1F58F" w14:textId="77777777" w:rsidR="00EE5512" w:rsidRDefault="00EE5512" w:rsidP="00EE5512"/>
        </w:tc>
        <w:tc>
          <w:tcPr>
            <w:tcW w:w="4105" w:type="dxa"/>
          </w:tcPr>
          <w:p w14:paraId="11C60DAC" w14:textId="6A744338" w:rsidR="00EE5512" w:rsidRDefault="00EE5512" w:rsidP="00EE5512">
            <w:r>
              <w:t>Object authentication</w:t>
            </w:r>
          </w:p>
        </w:tc>
      </w:tr>
      <w:tr w:rsidR="00EE5512" w14:paraId="686DE718" w14:textId="77777777" w:rsidTr="00C72D83">
        <w:trPr>
          <w:jc w:val="center"/>
        </w:trPr>
        <w:tc>
          <w:tcPr>
            <w:tcW w:w="1070" w:type="dxa"/>
          </w:tcPr>
          <w:p w14:paraId="3570DBAC" w14:textId="77777777" w:rsidR="00EE5512" w:rsidRDefault="00EE5512" w:rsidP="00EE5512"/>
        </w:tc>
        <w:tc>
          <w:tcPr>
            <w:tcW w:w="1030" w:type="dxa"/>
          </w:tcPr>
          <w:p w14:paraId="45A82BF4" w14:textId="77777777" w:rsidR="00EE5512" w:rsidRDefault="00EE5512" w:rsidP="00EE5512"/>
        </w:tc>
        <w:tc>
          <w:tcPr>
            <w:tcW w:w="3140" w:type="dxa"/>
          </w:tcPr>
          <w:p w14:paraId="5FAAFAA4" w14:textId="77777777" w:rsidR="00EE5512" w:rsidRDefault="00EE5512" w:rsidP="00EE5512"/>
        </w:tc>
        <w:tc>
          <w:tcPr>
            <w:tcW w:w="4105" w:type="dxa"/>
          </w:tcPr>
          <w:p w14:paraId="3D5E5EF6" w14:textId="725951B1" w:rsidR="00EE5512" w:rsidRDefault="00EE5512" w:rsidP="00EE5512">
            <w:r>
              <w:t>Object access</w:t>
            </w:r>
          </w:p>
        </w:tc>
      </w:tr>
      <w:tr w:rsidR="00EE5512" w14:paraId="4984DA40" w14:textId="77777777" w:rsidTr="00C72D83">
        <w:trPr>
          <w:jc w:val="center"/>
        </w:trPr>
        <w:tc>
          <w:tcPr>
            <w:tcW w:w="1070" w:type="dxa"/>
          </w:tcPr>
          <w:p w14:paraId="7DCE6A36" w14:textId="34C9F388" w:rsidR="00EE5512" w:rsidRDefault="00EE5512" w:rsidP="00EE5512">
            <w:r>
              <w:t>Scene</w:t>
            </w:r>
          </w:p>
        </w:tc>
        <w:tc>
          <w:tcPr>
            <w:tcW w:w="1030" w:type="dxa"/>
          </w:tcPr>
          <w:p w14:paraId="72CD91A6" w14:textId="77777777" w:rsidR="00EE5512" w:rsidRDefault="00EE5512" w:rsidP="00EE5512"/>
        </w:tc>
        <w:tc>
          <w:tcPr>
            <w:tcW w:w="3140" w:type="dxa"/>
          </w:tcPr>
          <w:p w14:paraId="53598D35" w14:textId="77777777" w:rsidR="00EE5512" w:rsidRDefault="00EE5512" w:rsidP="00EE5512"/>
        </w:tc>
        <w:tc>
          <w:tcPr>
            <w:tcW w:w="4105" w:type="dxa"/>
          </w:tcPr>
          <w:p w14:paraId="2D8B067E" w14:textId="74A61736" w:rsidR="00EE5512" w:rsidRDefault="00EE5512" w:rsidP="00EE5512">
            <w:r>
              <w:t>Audio/Speech/Visual Scene creation and interaction</w:t>
            </w:r>
          </w:p>
        </w:tc>
      </w:tr>
      <w:tr w:rsidR="00EE5512" w14:paraId="42B46A98" w14:textId="77777777" w:rsidTr="008D1D92">
        <w:trPr>
          <w:jc w:val="center"/>
        </w:trPr>
        <w:tc>
          <w:tcPr>
            <w:tcW w:w="1070" w:type="dxa"/>
          </w:tcPr>
          <w:p w14:paraId="1742C51A" w14:textId="77777777" w:rsidR="00EE5512" w:rsidRDefault="00EE5512" w:rsidP="00EE5512"/>
        </w:tc>
        <w:tc>
          <w:tcPr>
            <w:tcW w:w="1030" w:type="dxa"/>
          </w:tcPr>
          <w:p w14:paraId="77902905" w14:textId="77777777" w:rsidR="00EE5512" w:rsidRDefault="00EE5512" w:rsidP="00EE5512"/>
        </w:tc>
        <w:tc>
          <w:tcPr>
            <w:tcW w:w="3140" w:type="dxa"/>
          </w:tcPr>
          <w:p w14:paraId="708295F5" w14:textId="603BFDDE" w:rsidR="00EE5512" w:rsidRDefault="00EE5512" w:rsidP="00EE5512">
            <w:r>
              <w:t>Audio/Speech/Visual Scene personalisation &amp; interaction</w:t>
            </w:r>
          </w:p>
        </w:tc>
        <w:tc>
          <w:tcPr>
            <w:tcW w:w="4105" w:type="dxa"/>
          </w:tcPr>
          <w:p w14:paraId="5CBFBCA2" w14:textId="77777777" w:rsidR="00EE5512" w:rsidRDefault="00EE5512" w:rsidP="00EE5512"/>
        </w:tc>
      </w:tr>
      <w:tr w:rsidR="00EE5512" w14:paraId="26961C42" w14:textId="77777777" w:rsidTr="00C72D83">
        <w:trPr>
          <w:jc w:val="center"/>
        </w:trPr>
        <w:tc>
          <w:tcPr>
            <w:tcW w:w="1070" w:type="dxa"/>
          </w:tcPr>
          <w:p w14:paraId="1818048D" w14:textId="77777777" w:rsidR="00EE5512" w:rsidRDefault="00EE5512" w:rsidP="00EE5512"/>
        </w:tc>
        <w:tc>
          <w:tcPr>
            <w:tcW w:w="1030" w:type="dxa"/>
          </w:tcPr>
          <w:p w14:paraId="6C7347A6" w14:textId="77777777" w:rsidR="00EE5512" w:rsidRDefault="00EE5512" w:rsidP="00EE5512"/>
        </w:tc>
        <w:tc>
          <w:tcPr>
            <w:tcW w:w="3140" w:type="dxa"/>
          </w:tcPr>
          <w:p w14:paraId="1D908E83" w14:textId="77777777" w:rsidR="00EE5512" w:rsidRDefault="00EE5512" w:rsidP="00EE5512"/>
        </w:tc>
        <w:tc>
          <w:tcPr>
            <w:tcW w:w="4105" w:type="dxa"/>
          </w:tcPr>
          <w:p w14:paraId="4DB7FDF2" w14:textId="2E9F58C1" w:rsidR="00EE5512" w:rsidRDefault="00EE5512" w:rsidP="00EE5512">
            <w:r>
              <w:t>Cultural translation</w:t>
            </w:r>
          </w:p>
        </w:tc>
      </w:tr>
    </w:tbl>
    <w:p w14:paraId="3E2E4CFC" w14:textId="77777777" w:rsidR="00761F32" w:rsidRPr="00407AB4" w:rsidRDefault="00761F32" w:rsidP="00407AB4"/>
    <w:p w14:paraId="01680A33" w14:textId="6E9D2E46" w:rsidR="002A2743" w:rsidRDefault="002A2743" w:rsidP="00A63B61">
      <w:pPr>
        <w:pStyle w:val="Heading1"/>
        <w:jc w:val="both"/>
      </w:pPr>
      <w:bookmarkStart w:id="18" w:name="_Toc80648931"/>
      <w:r>
        <w:t>Data formats</w:t>
      </w:r>
      <w:bookmarkEnd w:id="18"/>
      <w:r>
        <w:t xml:space="preserve"> </w:t>
      </w:r>
    </w:p>
    <w:p w14:paraId="1F051F8E" w14:textId="77777777" w:rsidR="00BB0195" w:rsidRPr="00BB0195" w:rsidRDefault="00BB0195" w:rsidP="00BB0195"/>
    <w:tbl>
      <w:tblPr>
        <w:tblStyle w:val="TableGrid"/>
        <w:tblW w:w="0" w:type="auto"/>
        <w:jc w:val="center"/>
        <w:tblLook w:val="04A0" w:firstRow="1" w:lastRow="0" w:firstColumn="1" w:lastColumn="0" w:noHBand="0" w:noVBand="1"/>
      </w:tblPr>
      <w:tblGrid>
        <w:gridCol w:w="2616"/>
        <w:gridCol w:w="1589"/>
        <w:gridCol w:w="1509"/>
        <w:gridCol w:w="2482"/>
      </w:tblGrid>
      <w:tr w:rsidR="00D11941" w:rsidRPr="00BB0195" w14:paraId="5658CA86" w14:textId="77777777" w:rsidTr="00A17DBC">
        <w:trPr>
          <w:jc w:val="center"/>
        </w:trPr>
        <w:tc>
          <w:tcPr>
            <w:tcW w:w="0" w:type="auto"/>
          </w:tcPr>
          <w:p w14:paraId="3F5E2297" w14:textId="77777777" w:rsidR="00D11941" w:rsidRPr="00BB0195" w:rsidRDefault="00D11941" w:rsidP="00A17DBC">
            <w:pPr>
              <w:jc w:val="center"/>
              <w:rPr>
                <w:b/>
                <w:bCs/>
              </w:rPr>
            </w:pPr>
            <w:r w:rsidRPr="00BB0195">
              <w:rPr>
                <w:b/>
                <w:bCs/>
              </w:rPr>
              <w:t>Data format</w:t>
            </w:r>
          </w:p>
        </w:tc>
        <w:tc>
          <w:tcPr>
            <w:tcW w:w="0" w:type="auto"/>
          </w:tcPr>
          <w:p w14:paraId="1961C5B6" w14:textId="77777777" w:rsidR="00D11941" w:rsidRPr="00BB0195" w:rsidRDefault="00D11941" w:rsidP="00A17DBC">
            <w:pPr>
              <w:jc w:val="center"/>
              <w:rPr>
                <w:b/>
                <w:bCs/>
              </w:rPr>
            </w:pPr>
            <w:r>
              <w:rPr>
                <w:b/>
                <w:bCs/>
              </w:rPr>
              <w:t>L1</w:t>
            </w:r>
          </w:p>
        </w:tc>
        <w:tc>
          <w:tcPr>
            <w:tcW w:w="0" w:type="auto"/>
          </w:tcPr>
          <w:p w14:paraId="56EA9C33" w14:textId="77777777" w:rsidR="00D11941" w:rsidRPr="00BB0195" w:rsidRDefault="00D11941" w:rsidP="00A17DBC">
            <w:pPr>
              <w:jc w:val="center"/>
              <w:rPr>
                <w:b/>
                <w:bCs/>
              </w:rPr>
            </w:pPr>
            <w:r>
              <w:rPr>
                <w:b/>
                <w:bCs/>
              </w:rPr>
              <w:t>L2</w:t>
            </w:r>
          </w:p>
        </w:tc>
        <w:tc>
          <w:tcPr>
            <w:tcW w:w="0" w:type="auto"/>
          </w:tcPr>
          <w:p w14:paraId="01773C81" w14:textId="77777777" w:rsidR="00D11941" w:rsidRPr="00BB0195" w:rsidRDefault="00D11941" w:rsidP="00A17DBC">
            <w:pPr>
              <w:jc w:val="center"/>
              <w:rPr>
                <w:b/>
                <w:bCs/>
              </w:rPr>
            </w:pPr>
            <w:r w:rsidRPr="00BB0195">
              <w:rPr>
                <w:b/>
                <w:bCs/>
              </w:rPr>
              <w:t>Initial requirements</w:t>
            </w:r>
          </w:p>
        </w:tc>
      </w:tr>
      <w:tr w:rsidR="00D11941" w14:paraId="5FF21FD3" w14:textId="77777777" w:rsidTr="00A17DBC">
        <w:trPr>
          <w:jc w:val="center"/>
        </w:trPr>
        <w:tc>
          <w:tcPr>
            <w:tcW w:w="0" w:type="auto"/>
          </w:tcPr>
          <w:p w14:paraId="275E5039" w14:textId="2A5E7F43" w:rsidR="00D11941" w:rsidRDefault="00D11941" w:rsidP="00A17DBC">
            <w:r>
              <w:t>Context</w:t>
            </w:r>
          </w:p>
        </w:tc>
        <w:tc>
          <w:tcPr>
            <w:tcW w:w="0" w:type="auto"/>
          </w:tcPr>
          <w:p w14:paraId="68385BF8" w14:textId="687FBE8D" w:rsidR="00D11941" w:rsidRDefault="00D11941" w:rsidP="00A17DBC"/>
        </w:tc>
        <w:tc>
          <w:tcPr>
            <w:tcW w:w="0" w:type="auto"/>
          </w:tcPr>
          <w:p w14:paraId="552D1AF3" w14:textId="77777777" w:rsidR="00D11941" w:rsidRDefault="00D11941" w:rsidP="00A17DBC"/>
        </w:tc>
        <w:tc>
          <w:tcPr>
            <w:tcW w:w="0" w:type="auto"/>
          </w:tcPr>
          <w:p w14:paraId="3E6FBEA9" w14:textId="5F4B581A" w:rsidR="00D11941" w:rsidRDefault="00D11941" w:rsidP="00A17DBC">
            <w:r>
              <w:t xml:space="preserve">Define format elements </w:t>
            </w:r>
          </w:p>
        </w:tc>
      </w:tr>
      <w:tr w:rsidR="00D11941" w14:paraId="444935DB" w14:textId="77777777" w:rsidTr="00A17DBC">
        <w:trPr>
          <w:jc w:val="center"/>
        </w:trPr>
        <w:tc>
          <w:tcPr>
            <w:tcW w:w="0" w:type="auto"/>
          </w:tcPr>
          <w:p w14:paraId="3C48611A" w14:textId="0644FC65" w:rsidR="00D11941" w:rsidRDefault="00D11941" w:rsidP="00D11941">
            <w:r>
              <w:t>Persona</w:t>
            </w:r>
          </w:p>
        </w:tc>
        <w:tc>
          <w:tcPr>
            <w:tcW w:w="0" w:type="auto"/>
          </w:tcPr>
          <w:p w14:paraId="3FC1F23F" w14:textId="21917996" w:rsidR="00D11941" w:rsidRDefault="00D11941" w:rsidP="00D11941"/>
        </w:tc>
        <w:tc>
          <w:tcPr>
            <w:tcW w:w="0" w:type="auto"/>
          </w:tcPr>
          <w:p w14:paraId="0E771F86" w14:textId="77777777" w:rsidR="00D11941" w:rsidRDefault="00D11941" w:rsidP="00D11941"/>
        </w:tc>
        <w:tc>
          <w:tcPr>
            <w:tcW w:w="0" w:type="auto"/>
          </w:tcPr>
          <w:p w14:paraId="0B0119D8" w14:textId="79EDD303" w:rsidR="00D11941" w:rsidRDefault="00D11941" w:rsidP="00D11941">
            <w:r>
              <w:t xml:space="preserve">Define format elements </w:t>
            </w:r>
          </w:p>
        </w:tc>
      </w:tr>
      <w:tr w:rsidR="00D11941" w14:paraId="7FAB9D4B" w14:textId="77777777" w:rsidTr="00A17DBC">
        <w:trPr>
          <w:jc w:val="center"/>
        </w:trPr>
        <w:tc>
          <w:tcPr>
            <w:tcW w:w="0" w:type="auto"/>
          </w:tcPr>
          <w:p w14:paraId="47A3E9DA" w14:textId="77777777" w:rsidR="00D11941" w:rsidRDefault="00D11941" w:rsidP="00D11941">
            <w:r>
              <w:t>Avatar description</w:t>
            </w:r>
          </w:p>
        </w:tc>
        <w:tc>
          <w:tcPr>
            <w:tcW w:w="0" w:type="auto"/>
          </w:tcPr>
          <w:p w14:paraId="764F1B1F" w14:textId="77777777" w:rsidR="00D11941" w:rsidRDefault="00D11941" w:rsidP="00D11941">
            <w:r>
              <w:t>Face</w:t>
            </w:r>
          </w:p>
        </w:tc>
        <w:tc>
          <w:tcPr>
            <w:tcW w:w="0" w:type="auto"/>
          </w:tcPr>
          <w:p w14:paraId="53D066AD" w14:textId="77777777" w:rsidR="00D11941" w:rsidRDefault="00D11941" w:rsidP="00D11941">
            <w:r>
              <w:t>Identification</w:t>
            </w:r>
          </w:p>
        </w:tc>
        <w:tc>
          <w:tcPr>
            <w:tcW w:w="0" w:type="auto"/>
          </w:tcPr>
          <w:p w14:paraId="7CFFE2C5" w14:textId="561C53AC" w:rsidR="00D11941" w:rsidRDefault="00D11941" w:rsidP="00D11941">
            <w:r>
              <w:t>For security</w:t>
            </w:r>
          </w:p>
        </w:tc>
      </w:tr>
      <w:tr w:rsidR="00D11941" w14:paraId="5F1F534D" w14:textId="77777777" w:rsidTr="00A17DBC">
        <w:trPr>
          <w:jc w:val="center"/>
        </w:trPr>
        <w:tc>
          <w:tcPr>
            <w:tcW w:w="0" w:type="auto"/>
          </w:tcPr>
          <w:p w14:paraId="75BE3EA7" w14:textId="77777777" w:rsidR="00D11941" w:rsidRDefault="00D11941" w:rsidP="00D11941"/>
        </w:tc>
        <w:tc>
          <w:tcPr>
            <w:tcW w:w="0" w:type="auto"/>
          </w:tcPr>
          <w:p w14:paraId="1E7688FA" w14:textId="77777777" w:rsidR="00D11941" w:rsidRDefault="00D11941" w:rsidP="00D11941"/>
        </w:tc>
        <w:tc>
          <w:tcPr>
            <w:tcW w:w="0" w:type="auto"/>
          </w:tcPr>
          <w:p w14:paraId="44719F7C" w14:textId="77777777" w:rsidR="00D11941" w:rsidRDefault="00D11941" w:rsidP="00D11941">
            <w:r>
              <w:t>Emotion</w:t>
            </w:r>
          </w:p>
        </w:tc>
        <w:tc>
          <w:tcPr>
            <w:tcW w:w="0" w:type="auto"/>
          </w:tcPr>
          <w:p w14:paraId="56002885" w14:textId="77777777" w:rsidR="00D11941" w:rsidRDefault="00D11941" w:rsidP="00D11941"/>
        </w:tc>
      </w:tr>
      <w:tr w:rsidR="00D11941" w14:paraId="702D841B" w14:textId="77777777" w:rsidTr="00A17DBC">
        <w:trPr>
          <w:jc w:val="center"/>
        </w:trPr>
        <w:tc>
          <w:tcPr>
            <w:tcW w:w="0" w:type="auto"/>
          </w:tcPr>
          <w:p w14:paraId="4FCB9AC5" w14:textId="77777777" w:rsidR="00D11941" w:rsidRDefault="00D11941" w:rsidP="00D11941"/>
        </w:tc>
        <w:tc>
          <w:tcPr>
            <w:tcW w:w="0" w:type="auto"/>
          </w:tcPr>
          <w:p w14:paraId="50FD63B0" w14:textId="77777777" w:rsidR="00D11941" w:rsidRDefault="00D11941" w:rsidP="00D11941"/>
        </w:tc>
        <w:tc>
          <w:tcPr>
            <w:tcW w:w="0" w:type="auto"/>
          </w:tcPr>
          <w:p w14:paraId="23E634E6" w14:textId="77777777" w:rsidR="00D11941" w:rsidRDefault="00D11941" w:rsidP="00D11941">
            <w:r>
              <w:t>Meaning</w:t>
            </w:r>
          </w:p>
        </w:tc>
        <w:tc>
          <w:tcPr>
            <w:tcW w:w="0" w:type="auto"/>
          </w:tcPr>
          <w:p w14:paraId="51882CDA" w14:textId="77777777" w:rsidR="00D11941" w:rsidRDefault="00D11941" w:rsidP="00D11941"/>
        </w:tc>
      </w:tr>
      <w:tr w:rsidR="00D11941" w14:paraId="3B0A0DB4" w14:textId="77777777" w:rsidTr="00A17DBC">
        <w:trPr>
          <w:jc w:val="center"/>
        </w:trPr>
        <w:tc>
          <w:tcPr>
            <w:tcW w:w="0" w:type="auto"/>
          </w:tcPr>
          <w:p w14:paraId="1D31E2A4" w14:textId="77777777" w:rsidR="00D11941" w:rsidRDefault="00D11941" w:rsidP="00D11941"/>
        </w:tc>
        <w:tc>
          <w:tcPr>
            <w:tcW w:w="0" w:type="auto"/>
          </w:tcPr>
          <w:p w14:paraId="1DD07789" w14:textId="77777777" w:rsidR="00D11941" w:rsidRDefault="00D11941" w:rsidP="00D11941"/>
        </w:tc>
        <w:tc>
          <w:tcPr>
            <w:tcW w:w="0" w:type="auto"/>
          </w:tcPr>
          <w:p w14:paraId="618680F5" w14:textId="77777777" w:rsidR="00D11941" w:rsidRDefault="00D11941" w:rsidP="00D11941">
            <w:r>
              <w:t>Text</w:t>
            </w:r>
          </w:p>
        </w:tc>
        <w:tc>
          <w:tcPr>
            <w:tcW w:w="0" w:type="auto"/>
          </w:tcPr>
          <w:p w14:paraId="000E2E12" w14:textId="77777777" w:rsidR="00D11941" w:rsidRDefault="00D11941" w:rsidP="00D11941"/>
        </w:tc>
      </w:tr>
      <w:tr w:rsidR="00D11941" w14:paraId="54F7EE7B" w14:textId="77777777" w:rsidTr="00A17DBC">
        <w:trPr>
          <w:jc w:val="center"/>
        </w:trPr>
        <w:tc>
          <w:tcPr>
            <w:tcW w:w="0" w:type="auto"/>
          </w:tcPr>
          <w:p w14:paraId="0BBC8FD5" w14:textId="77777777" w:rsidR="00D11941" w:rsidRDefault="00D11941" w:rsidP="00D11941"/>
        </w:tc>
        <w:tc>
          <w:tcPr>
            <w:tcW w:w="0" w:type="auto"/>
          </w:tcPr>
          <w:p w14:paraId="5BE68C89" w14:textId="77777777" w:rsidR="00D11941" w:rsidRDefault="00D11941" w:rsidP="00D11941">
            <w:r>
              <w:t>Speech</w:t>
            </w:r>
          </w:p>
        </w:tc>
        <w:tc>
          <w:tcPr>
            <w:tcW w:w="0" w:type="auto"/>
          </w:tcPr>
          <w:p w14:paraId="36AA396A" w14:textId="77777777" w:rsidR="00D11941" w:rsidRDefault="00D11941" w:rsidP="00D11941">
            <w:r>
              <w:t>Identification</w:t>
            </w:r>
          </w:p>
        </w:tc>
        <w:tc>
          <w:tcPr>
            <w:tcW w:w="0" w:type="auto"/>
          </w:tcPr>
          <w:p w14:paraId="3B696296" w14:textId="2989FEAE" w:rsidR="00D11941" w:rsidRDefault="00D11941" w:rsidP="00D11941">
            <w:r>
              <w:t>For security</w:t>
            </w:r>
          </w:p>
        </w:tc>
      </w:tr>
      <w:tr w:rsidR="00D11941" w14:paraId="3D824B40" w14:textId="77777777" w:rsidTr="00A17DBC">
        <w:trPr>
          <w:jc w:val="center"/>
        </w:trPr>
        <w:tc>
          <w:tcPr>
            <w:tcW w:w="0" w:type="auto"/>
          </w:tcPr>
          <w:p w14:paraId="4684C44B" w14:textId="77777777" w:rsidR="00D11941" w:rsidRDefault="00D11941" w:rsidP="00D11941"/>
        </w:tc>
        <w:tc>
          <w:tcPr>
            <w:tcW w:w="0" w:type="auto"/>
          </w:tcPr>
          <w:p w14:paraId="6E6B4264" w14:textId="77777777" w:rsidR="00D11941" w:rsidRDefault="00D11941" w:rsidP="00D11941"/>
        </w:tc>
        <w:tc>
          <w:tcPr>
            <w:tcW w:w="0" w:type="auto"/>
          </w:tcPr>
          <w:p w14:paraId="23DEEBAB" w14:textId="77777777" w:rsidR="00D11941" w:rsidRDefault="00D11941" w:rsidP="00D11941">
            <w:r>
              <w:t>Emotion</w:t>
            </w:r>
          </w:p>
        </w:tc>
        <w:tc>
          <w:tcPr>
            <w:tcW w:w="0" w:type="auto"/>
          </w:tcPr>
          <w:p w14:paraId="3A03C3FB" w14:textId="77777777" w:rsidR="00D11941" w:rsidRDefault="00D11941" w:rsidP="00D11941"/>
        </w:tc>
      </w:tr>
      <w:tr w:rsidR="00D11941" w14:paraId="1796ED2C" w14:textId="77777777" w:rsidTr="00A17DBC">
        <w:trPr>
          <w:jc w:val="center"/>
        </w:trPr>
        <w:tc>
          <w:tcPr>
            <w:tcW w:w="0" w:type="auto"/>
          </w:tcPr>
          <w:p w14:paraId="4A8DB2A3" w14:textId="77777777" w:rsidR="00D11941" w:rsidRDefault="00D11941" w:rsidP="00D11941"/>
        </w:tc>
        <w:tc>
          <w:tcPr>
            <w:tcW w:w="0" w:type="auto"/>
          </w:tcPr>
          <w:p w14:paraId="390AEFA2" w14:textId="77777777" w:rsidR="00D11941" w:rsidRDefault="00D11941" w:rsidP="00D11941"/>
        </w:tc>
        <w:tc>
          <w:tcPr>
            <w:tcW w:w="0" w:type="auto"/>
          </w:tcPr>
          <w:p w14:paraId="7397DA36" w14:textId="77777777" w:rsidR="00D11941" w:rsidRDefault="00D11941" w:rsidP="00D11941">
            <w:r>
              <w:t>Meaning</w:t>
            </w:r>
          </w:p>
        </w:tc>
        <w:tc>
          <w:tcPr>
            <w:tcW w:w="0" w:type="auto"/>
          </w:tcPr>
          <w:p w14:paraId="239B4AF2" w14:textId="77777777" w:rsidR="00D11941" w:rsidRDefault="00D11941" w:rsidP="00D11941"/>
        </w:tc>
      </w:tr>
      <w:tr w:rsidR="00D11941" w14:paraId="4B15A5E2" w14:textId="77777777" w:rsidTr="00A17DBC">
        <w:trPr>
          <w:jc w:val="center"/>
        </w:trPr>
        <w:tc>
          <w:tcPr>
            <w:tcW w:w="0" w:type="auto"/>
          </w:tcPr>
          <w:p w14:paraId="141580DC" w14:textId="77777777" w:rsidR="00D11941" w:rsidRDefault="00D11941" w:rsidP="00D11941"/>
        </w:tc>
        <w:tc>
          <w:tcPr>
            <w:tcW w:w="0" w:type="auto"/>
          </w:tcPr>
          <w:p w14:paraId="17FD4387" w14:textId="77777777" w:rsidR="00D11941" w:rsidRDefault="00D11941" w:rsidP="00D11941"/>
        </w:tc>
        <w:tc>
          <w:tcPr>
            <w:tcW w:w="0" w:type="auto"/>
          </w:tcPr>
          <w:p w14:paraId="6A145015" w14:textId="77777777" w:rsidR="00D11941" w:rsidRDefault="00D11941" w:rsidP="00D11941">
            <w:r>
              <w:t>Text</w:t>
            </w:r>
          </w:p>
        </w:tc>
        <w:tc>
          <w:tcPr>
            <w:tcW w:w="0" w:type="auto"/>
          </w:tcPr>
          <w:p w14:paraId="28511EC1" w14:textId="77777777" w:rsidR="00D11941" w:rsidRDefault="00D11941" w:rsidP="00D11941"/>
        </w:tc>
      </w:tr>
      <w:tr w:rsidR="00D11941" w14:paraId="36330A58" w14:textId="77777777" w:rsidTr="00A17DBC">
        <w:trPr>
          <w:jc w:val="center"/>
        </w:trPr>
        <w:tc>
          <w:tcPr>
            <w:tcW w:w="0" w:type="auto"/>
          </w:tcPr>
          <w:p w14:paraId="1889ABCA" w14:textId="77777777" w:rsidR="00D11941" w:rsidRDefault="00D11941" w:rsidP="00D11941"/>
        </w:tc>
        <w:tc>
          <w:tcPr>
            <w:tcW w:w="0" w:type="auto"/>
          </w:tcPr>
          <w:p w14:paraId="7490324E" w14:textId="77777777" w:rsidR="00D11941" w:rsidRDefault="00D11941" w:rsidP="00D11941">
            <w:r>
              <w:t>Gesture</w:t>
            </w:r>
          </w:p>
        </w:tc>
        <w:tc>
          <w:tcPr>
            <w:tcW w:w="0" w:type="auto"/>
          </w:tcPr>
          <w:p w14:paraId="5AE6D6F1" w14:textId="77777777" w:rsidR="00D11941" w:rsidRDefault="00D11941" w:rsidP="00D11941">
            <w:r>
              <w:t>Emotion</w:t>
            </w:r>
          </w:p>
        </w:tc>
        <w:tc>
          <w:tcPr>
            <w:tcW w:w="0" w:type="auto"/>
          </w:tcPr>
          <w:p w14:paraId="64D0B816" w14:textId="77777777" w:rsidR="00D11941" w:rsidRDefault="00D11941" w:rsidP="00D11941"/>
        </w:tc>
      </w:tr>
      <w:tr w:rsidR="00D11941" w14:paraId="53750492" w14:textId="77777777" w:rsidTr="00A17DBC">
        <w:trPr>
          <w:jc w:val="center"/>
        </w:trPr>
        <w:tc>
          <w:tcPr>
            <w:tcW w:w="0" w:type="auto"/>
          </w:tcPr>
          <w:p w14:paraId="5F20B074" w14:textId="77777777" w:rsidR="00D11941" w:rsidRDefault="00D11941" w:rsidP="00D11941"/>
        </w:tc>
        <w:tc>
          <w:tcPr>
            <w:tcW w:w="0" w:type="auto"/>
          </w:tcPr>
          <w:p w14:paraId="041E2DDB" w14:textId="77777777" w:rsidR="00D11941" w:rsidRDefault="00D11941" w:rsidP="00D11941"/>
        </w:tc>
        <w:tc>
          <w:tcPr>
            <w:tcW w:w="0" w:type="auto"/>
          </w:tcPr>
          <w:p w14:paraId="14D1EAA0" w14:textId="77777777" w:rsidR="00D11941" w:rsidRDefault="00D11941" w:rsidP="00D11941">
            <w:r>
              <w:t>Meaning</w:t>
            </w:r>
          </w:p>
        </w:tc>
        <w:tc>
          <w:tcPr>
            <w:tcW w:w="0" w:type="auto"/>
          </w:tcPr>
          <w:p w14:paraId="5422BB37" w14:textId="77777777" w:rsidR="00D11941" w:rsidRDefault="00D11941" w:rsidP="00D11941"/>
        </w:tc>
      </w:tr>
      <w:tr w:rsidR="00D11941" w14:paraId="0A75A64E" w14:textId="77777777" w:rsidTr="00A17DBC">
        <w:trPr>
          <w:jc w:val="center"/>
        </w:trPr>
        <w:tc>
          <w:tcPr>
            <w:tcW w:w="0" w:type="auto"/>
          </w:tcPr>
          <w:p w14:paraId="4B3D3BD7" w14:textId="77777777" w:rsidR="00D11941" w:rsidRDefault="00D11941" w:rsidP="00D11941"/>
        </w:tc>
        <w:tc>
          <w:tcPr>
            <w:tcW w:w="0" w:type="auto"/>
          </w:tcPr>
          <w:p w14:paraId="072D890A" w14:textId="77777777" w:rsidR="00D11941" w:rsidRDefault="00D11941" w:rsidP="00D11941"/>
        </w:tc>
        <w:tc>
          <w:tcPr>
            <w:tcW w:w="0" w:type="auto"/>
          </w:tcPr>
          <w:p w14:paraId="78EF079E" w14:textId="77777777" w:rsidR="00D11941" w:rsidRDefault="00D11941" w:rsidP="00D11941">
            <w:r>
              <w:t>Text</w:t>
            </w:r>
          </w:p>
        </w:tc>
        <w:tc>
          <w:tcPr>
            <w:tcW w:w="0" w:type="auto"/>
          </w:tcPr>
          <w:p w14:paraId="05042114" w14:textId="77777777" w:rsidR="00D11941" w:rsidRDefault="00D11941" w:rsidP="00D11941"/>
        </w:tc>
      </w:tr>
      <w:tr w:rsidR="00D11941" w14:paraId="08340170" w14:textId="77777777" w:rsidTr="00A17DBC">
        <w:trPr>
          <w:jc w:val="center"/>
        </w:trPr>
        <w:tc>
          <w:tcPr>
            <w:tcW w:w="0" w:type="auto"/>
          </w:tcPr>
          <w:p w14:paraId="5E79ADFD" w14:textId="77777777" w:rsidR="00D11941" w:rsidRDefault="00D11941" w:rsidP="00D11941"/>
        </w:tc>
        <w:tc>
          <w:tcPr>
            <w:tcW w:w="0" w:type="auto"/>
          </w:tcPr>
          <w:p w14:paraId="7D14B0D4" w14:textId="77777777" w:rsidR="00D11941" w:rsidRDefault="00D11941" w:rsidP="00D11941">
            <w:r>
              <w:t>Motion</w:t>
            </w:r>
          </w:p>
        </w:tc>
        <w:tc>
          <w:tcPr>
            <w:tcW w:w="0" w:type="auto"/>
          </w:tcPr>
          <w:p w14:paraId="1DD0A0C4" w14:textId="77777777" w:rsidR="00D11941" w:rsidRDefault="00D11941" w:rsidP="00D11941"/>
        </w:tc>
        <w:tc>
          <w:tcPr>
            <w:tcW w:w="0" w:type="auto"/>
          </w:tcPr>
          <w:p w14:paraId="67B43A78" w14:textId="77777777" w:rsidR="00D11941" w:rsidRDefault="00D11941" w:rsidP="00D11941"/>
        </w:tc>
      </w:tr>
      <w:tr w:rsidR="00D11941" w14:paraId="326D6B74" w14:textId="77777777" w:rsidTr="00A17DBC">
        <w:trPr>
          <w:jc w:val="center"/>
        </w:trPr>
        <w:tc>
          <w:tcPr>
            <w:tcW w:w="0" w:type="auto"/>
          </w:tcPr>
          <w:p w14:paraId="4E27D21F" w14:textId="77777777" w:rsidR="00D11941" w:rsidRDefault="00D11941" w:rsidP="00D11941">
            <w:r>
              <w:t>Visual object description</w:t>
            </w:r>
          </w:p>
        </w:tc>
        <w:tc>
          <w:tcPr>
            <w:tcW w:w="0" w:type="auto"/>
          </w:tcPr>
          <w:p w14:paraId="68B4BE16" w14:textId="77777777" w:rsidR="00D11941" w:rsidRDefault="00D11941" w:rsidP="00D11941">
            <w:r>
              <w:t>Real/synthetic</w:t>
            </w:r>
          </w:p>
        </w:tc>
        <w:tc>
          <w:tcPr>
            <w:tcW w:w="0" w:type="auto"/>
          </w:tcPr>
          <w:p w14:paraId="78ED2F20" w14:textId="77777777" w:rsidR="00D11941" w:rsidRDefault="00D11941" w:rsidP="00D11941"/>
        </w:tc>
        <w:tc>
          <w:tcPr>
            <w:tcW w:w="0" w:type="auto"/>
          </w:tcPr>
          <w:p w14:paraId="3E35D65C" w14:textId="77777777" w:rsidR="00D11941" w:rsidRDefault="00D11941" w:rsidP="00D11941"/>
        </w:tc>
      </w:tr>
      <w:tr w:rsidR="00D11941" w14:paraId="74E9BF4E" w14:textId="77777777" w:rsidTr="00A17DBC">
        <w:trPr>
          <w:jc w:val="center"/>
        </w:trPr>
        <w:tc>
          <w:tcPr>
            <w:tcW w:w="0" w:type="auto"/>
          </w:tcPr>
          <w:p w14:paraId="2AC0076D" w14:textId="77777777" w:rsidR="00D11941" w:rsidRDefault="00D11941" w:rsidP="00D11941"/>
        </w:tc>
        <w:tc>
          <w:tcPr>
            <w:tcW w:w="0" w:type="auto"/>
          </w:tcPr>
          <w:p w14:paraId="23E9A29D" w14:textId="77777777" w:rsidR="00D11941" w:rsidRDefault="00D11941" w:rsidP="00D11941">
            <w:r>
              <w:t xml:space="preserve">Coordinates </w:t>
            </w:r>
          </w:p>
        </w:tc>
        <w:tc>
          <w:tcPr>
            <w:tcW w:w="0" w:type="auto"/>
          </w:tcPr>
          <w:p w14:paraId="5510157C" w14:textId="77777777" w:rsidR="00D11941" w:rsidRDefault="00D11941" w:rsidP="00D11941"/>
        </w:tc>
        <w:tc>
          <w:tcPr>
            <w:tcW w:w="0" w:type="auto"/>
          </w:tcPr>
          <w:p w14:paraId="65151594" w14:textId="77777777" w:rsidR="00D11941" w:rsidRDefault="00D11941" w:rsidP="00D11941"/>
        </w:tc>
      </w:tr>
      <w:tr w:rsidR="00D11941" w14:paraId="5A2E615B" w14:textId="77777777" w:rsidTr="00A17DBC">
        <w:trPr>
          <w:jc w:val="center"/>
        </w:trPr>
        <w:tc>
          <w:tcPr>
            <w:tcW w:w="0" w:type="auto"/>
          </w:tcPr>
          <w:p w14:paraId="465D0CCB" w14:textId="77777777" w:rsidR="00D11941" w:rsidRDefault="00D11941" w:rsidP="00D11941"/>
        </w:tc>
        <w:tc>
          <w:tcPr>
            <w:tcW w:w="0" w:type="auto"/>
          </w:tcPr>
          <w:p w14:paraId="7AC0B284" w14:textId="77777777" w:rsidR="00D11941" w:rsidRDefault="00D11941" w:rsidP="00D11941">
            <w:r>
              <w:t>Shape</w:t>
            </w:r>
          </w:p>
        </w:tc>
        <w:tc>
          <w:tcPr>
            <w:tcW w:w="0" w:type="auto"/>
          </w:tcPr>
          <w:p w14:paraId="4D8D6BF0" w14:textId="77777777" w:rsidR="00D11941" w:rsidRDefault="00D11941" w:rsidP="00D11941"/>
        </w:tc>
        <w:tc>
          <w:tcPr>
            <w:tcW w:w="0" w:type="auto"/>
          </w:tcPr>
          <w:p w14:paraId="4572A4F0" w14:textId="77777777" w:rsidR="00D11941" w:rsidRDefault="00D11941" w:rsidP="00D11941"/>
        </w:tc>
      </w:tr>
      <w:tr w:rsidR="00D11941" w14:paraId="02AFD213" w14:textId="77777777" w:rsidTr="00A17DBC">
        <w:trPr>
          <w:jc w:val="center"/>
        </w:trPr>
        <w:tc>
          <w:tcPr>
            <w:tcW w:w="0" w:type="auto"/>
          </w:tcPr>
          <w:p w14:paraId="4059B58D" w14:textId="77777777" w:rsidR="00D11941" w:rsidRDefault="00D11941" w:rsidP="00D11941"/>
        </w:tc>
        <w:tc>
          <w:tcPr>
            <w:tcW w:w="0" w:type="auto"/>
          </w:tcPr>
          <w:p w14:paraId="4C96C5BA" w14:textId="77777777" w:rsidR="00D11941" w:rsidRDefault="00D11941" w:rsidP="00D11941">
            <w:r>
              <w:t>Affordance</w:t>
            </w:r>
          </w:p>
        </w:tc>
        <w:tc>
          <w:tcPr>
            <w:tcW w:w="0" w:type="auto"/>
          </w:tcPr>
          <w:p w14:paraId="4F2C52CD" w14:textId="77777777" w:rsidR="00D11941" w:rsidRDefault="00D11941" w:rsidP="00D11941"/>
        </w:tc>
        <w:tc>
          <w:tcPr>
            <w:tcW w:w="0" w:type="auto"/>
          </w:tcPr>
          <w:p w14:paraId="72716154" w14:textId="77777777" w:rsidR="00D11941" w:rsidRDefault="00D11941" w:rsidP="00D11941"/>
        </w:tc>
      </w:tr>
      <w:tr w:rsidR="00D11941" w14:paraId="24F62A36" w14:textId="77777777" w:rsidTr="00A17DBC">
        <w:trPr>
          <w:jc w:val="center"/>
        </w:trPr>
        <w:tc>
          <w:tcPr>
            <w:tcW w:w="0" w:type="auto"/>
          </w:tcPr>
          <w:p w14:paraId="2E1ACE70" w14:textId="77777777" w:rsidR="00D11941" w:rsidRDefault="00D11941" w:rsidP="00D11941"/>
        </w:tc>
        <w:tc>
          <w:tcPr>
            <w:tcW w:w="0" w:type="auto"/>
          </w:tcPr>
          <w:p w14:paraId="556E669F" w14:textId="77777777" w:rsidR="00D11941" w:rsidRDefault="00D11941" w:rsidP="00D11941">
            <w:r>
              <w:t>Metadata</w:t>
            </w:r>
          </w:p>
        </w:tc>
        <w:tc>
          <w:tcPr>
            <w:tcW w:w="0" w:type="auto"/>
          </w:tcPr>
          <w:p w14:paraId="0763BAA1" w14:textId="77777777" w:rsidR="00D11941" w:rsidRDefault="00D11941" w:rsidP="00D11941"/>
        </w:tc>
        <w:tc>
          <w:tcPr>
            <w:tcW w:w="0" w:type="auto"/>
          </w:tcPr>
          <w:p w14:paraId="17FB764D" w14:textId="77777777" w:rsidR="00D11941" w:rsidRDefault="00D11941" w:rsidP="00D11941"/>
        </w:tc>
      </w:tr>
      <w:tr w:rsidR="00D11941" w14:paraId="63374F09" w14:textId="77777777" w:rsidTr="00A17DBC">
        <w:trPr>
          <w:jc w:val="center"/>
        </w:trPr>
        <w:tc>
          <w:tcPr>
            <w:tcW w:w="0" w:type="auto"/>
          </w:tcPr>
          <w:p w14:paraId="12BE22FA" w14:textId="77777777" w:rsidR="00D11941" w:rsidRDefault="00D11941" w:rsidP="00D11941">
            <w:r>
              <w:t>Audio object description</w:t>
            </w:r>
          </w:p>
        </w:tc>
        <w:tc>
          <w:tcPr>
            <w:tcW w:w="0" w:type="auto"/>
          </w:tcPr>
          <w:p w14:paraId="23507DA1" w14:textId="77777777" w:rsidR="00D11941" w:rsidRDefault="00D11941" w:rsidP="00D11941">
            <w:r>
              <w:t>Real/synthetic</w:t>
            </w:r>
          </w:p>
        </w:tc>
        <w:tc>
          <w:tcPr>
            <w:tcW w:w="0" w:type="auto"/>
          </w:tcPr>
          <w:p w14:paraId="61F054CA" w14:textId="77777777" w:rsidR="00D11941" w:rsidRDefault="00D11941" w:rsidP="00D11941"/>
        </w:tc>
        <w:tc>
          <w:tcPr>
            <w:tcW w:w="0" w:type="auto"/>
          </w:tcPr>
          <w:p w14:paraId="5BF1B846" w14:textId="77777777" w:rsidR="00D11941" w:rsidRDefault="00D11941" w:rsidP="00D11941"/>
        </w:tc>
      </w:tr>
      <w:tr w:rsidR="00D11941" w14:paraId="4D6E3437" w14:textId="77777777" w:rsidTr="00A17DBC">
        <w:trPr>
          <w:jc w:val="center"/>
        </w:trPr>
        <w:tc>
          <w:tcPr>
            <w:tcW w:w="0" w:type="auto"/>
          </w:tcPr>
          <w:p w14:paraId="5BE004E7" w14:textId="77777777" w:rsidR="00D11941" w:rsidRDefault="00D11941" w:rsidP="00D11941"/>
        </w:tc>
        <w:tc>
          <w:tcPr>
            <w:tcW w:w="0" w:type="auto"/>
          </w:tcPr>
          <w:p w14:paraId="3C28FCB1" w14:textId="77777777" w:rsidR="00D11941" w:rsidRDefault="00D11941" w:rsidP="00D11941">
            <w:r>
              <w:t xml:space="preserve">Coordinates </w:t>
            </w:r>
          </w:p>
        </w:tc>
        <w:tc>
          <w:tcPr>
            <w:tcW w:w="0" w:type="auto"/>
          </w:tcPr>
          <w:p w14:paraId="0B72E5ED" w14:textId="77777777" w:rsidR="00D11941" w:rsidRDefault="00D11941" w:rsidP="00D11941"/>
        </w:tc>
        <w:tc>
          <w:tcPr>
            <w:tcW w:w="0" w:type="auto"/>
          </w:tcPr>
          <w:p w14:paraId="51EB5D7C" w14:textId="77777777" w:rsidR="00D11941" w:rsidRDefault="00D11941" w:rsidP="00D11941"/>
        </w:tc>
      </w:tr>
      <w:tr w:rsidR="00D11941" w14:paraId="412797BE" w14:textId="77777777" w:rsidTr="00A17DBC">
        <w:trPr>
          <w:jc w:val="center"/>
        </w:trPr>
        <w:tc>
          <w:tcPr>
            <w:tcW w:w="0" w:type="auto"/>
          </w:tcPr>
          <w:p w14:paraId="17D5F77A" w14:textId="77777777" w:rsidR="00D11941" w:rsidRDefault="00D11941" w:rsidP="00D11941"/>
        </w:tc>
        <w:tc>
          <w:tcPr>
            <w:tcW w:w="0" w:type="auto"/>
          </w:tcPr>
          <w:p w14:paraId="0683C077" w14:textId="77777777" w:rsidR="00D11941" w:rsidRDefault="00D11941" w:rsidP="00D11941">
            <w:r>
              <w:t>Metadata</w:t>
            </w:r>
          </w:p>
        </w:tc>
        <w:tc>
          <w:tcPr>
            <w:tcW w:w="0" w:type="auto"/>
          </w:tcPr>
          <w:p w14:paraId="077B511A" w14:textId="77777777" w:rsidR="00D11941" w:rsidRDefault="00D11941" w:rsidP="00D11941"/>
        </w:tc>
        <w:tc>
          <w:tcPr>
            <w:tcW w:w="0" w:type="auto"/>
          </w:tcPr>
          <w:p w14:paraId="20E30AF2" w14:textId="77777777" w:rsidR="00D11941" w:rsidRDefault="00D11941" w:rsidP="00D11941"/>
        </w:tc>
      </w:tr>
    </w:tbl>
    <w:p w14:paraId="23BCC7A2" w14:textId="77777777" w:rsidR="00BB0195" w:rsidRPr="00BB0195" w:rsidRDefault="00BB0195" w:rsidP="00BB0195"/>
    <w:p w14:paraId="15FE477C" w14:textId="2DFC1DB2" w:rsidR="004D7440" w:rsidRDefault="00D11941" w:rsidP="00A63B61">
      <w:pPr>
        <w:pStyle w:val="Heading1"/>
        <w:jc w:val="both"/>
      </w:pPr>
      <w:bookmarkStart w:id="19" w:name="_Toc80648932"/>
      <w:r>
        <w:lastRenderedPageBreak/>
        <w:t>Terms and definitions</w:t>
      </w:r>
      <w:bookmarkEnd w:id="19"/>
    </w:p>
    <w:p w14:paraId="3C0C1041" w14:textId="35D8583E" w:rsidR="00D11941" w:rsidRDefault="00D11941" w:rsidP="00D11941"/>
    <w:tbl>
      <w:tblPr>
        <w:tblStyle w:val="TableGrid"/>
        <w:tblW w:w="0" w:type="auto"/>
        <w:jc w:val="center"/>
        <w:tblLook w:val="04A0" w:firstRow="1" w:lastRow="0" w:firstColumn="1" w:lastColumn="0" w:noHBand="0" w:noVBand="1"/>
      </w:tblPr>
      <w:tblGrid>
        <w:gridCol w:w="1643"/>
        <w:gridCol w:w="6488"/>
      </w:tblGrid>
      <w:tr w:rsidR="00E8656D" w:rsidRPr="00D11941" w14:paraId="77CE2B48" w14:textId="77777777" w:rsidTr="00D11941">
        <w:trPr>
          <w:jc w:val="center"/>
        </w:trPr>
        <w:tc>
          <w:tcPr>
            <w:tcW w:w="0" w:type="auto"/>
          </w:tcPr>
          <w:p w14:paraId="0EE6FA28" w14:textId="77777777" w:rsidR="00E8656D" w:rsidRPr="00D11941" w:rsidRDefault="00E8656D" w:rsidP="00D11941">
            <w:pPr>
              <w:jc w:val="center"/>
              <w:rPr>
                <w:b/>
                <w:bCs/>
              </w:rPr>
            </w:pPr>
            <w:r w:rsidRPr="00D11941">
              <w:rPr>
                <w:b/>
                <w:bCs/>
              </w:rPr>
              <w:t>Term</w:t>
            </w:r>
          </w:p>
        </w:tc>
        <w:tc>
          <w:tcPr>
            <w:tcW w:w="0" w:type="auto"/>
          </w:tcPr>
          <w:p w14:paraId="4E178821" w14:textId="77777777" w:rsidR="00E8656D" w:rsidRPr="00D11941" w:rsidRDefault="00E8656D" w:rsidP="00D11941">
            <w:pPr>
              <w:jc w:val="center"/>
              <w:rPr>
                <w:b/>
                <w:bCs/>
              </w:rPr>
            </w:pPr>
            <w:r w:rsidRPr="00D11941">
              <w:rPr>
                <w:b/>
                <w:bCs/>
              </w:rPr>
              <w:t>Definition</w:t>
            </w:r>
          </w:p>
        </w:tc>
      </w:tr>
      <w:tr w:rsidR="00E8656D" w14:paraId="62BF048D" w14:textId="77777777" w:rsidTr="0033231F">
        <w:trPr>
          <w:jc w:val="center"/>
        </w:trPr>
        <w:tc>
          <w:tcPr>
            <w:tcW w:w="0" w:type="auto"/>
          </w:tcPr>
          <w:p w14:paraId="0D363496" w14:textId="77777777" w:rsidR="00E8656D" w:rsidRDefault="00E8656D" w:rsidP="0033231F">
            <w:r>
              <w:t>Access</w:t>
            </w:r>
          </w:p>
        </w:tc>
        <w:tc>
          <w:tcPr>
            <w:tcW w:w="0" w:type="auto"/>
          </w:tcPr>
          <w:p w14:paraId="738C26F2" w14:textId="77777777" w:rsidR="00E8656D" w:rsidRDefault="00E8656D" w:rsidP="0033231F">
            <w:r>
              <w:t>The credential allowing a participant to act on an MCS object</w:t>
            </w:r>
          </w:p>
        </w:tc>
      </w:tr>
      <w:tr w:rsidR="00E8656D" w14:paraId="11AB4BDA" w14:textId="77777777" w:rsidTr="0045405A">
        <w:trPr>
          <w:jc w:val="center"/>
        </w:trPr>
        <w:tc>
          <w:tcPr>
            <w:tcW w:w="0" w:type="auto"/>
          </w:tcPr>
          <w:p w14:paraId="7B1EF6FB" w14:textId="7BDA3ABB" w:rsidR="00E8656D" w:rsidRDefault="00E8656D" w:rsidP="00E8656D">
            <w:r>
              <w:t>Affordance</w:t>
            </w:r>
          </w:p>
        </w:tc>
        <w:tc>
          <w:tcPr>
            <w:tcW w:w="0" w:type="auto"/>
          </w:tcPr>
          <w:p w14:paraId="6DF601AD" w14:textId="6D06F902" w:rsidR="00E8656D" w:rsidRDefault="00E8656D" w:rsidP="00E8656D">
            <w:r>
              <w:t xml:space="preserve">The </w:t>
            </w:r>
            <w:r w:rsidRPr="00E8656D">
              <w:t>propert</w:t>
            </w:r>
            <w:r>
              <w:t>ies</w:t>
            </w:r>
            <w:r w:rsidRPr="00E8656D">
              <w:t xml:space="preserve"> of an object that define its possible uses</w:t>
            </w:r>
          </w:p>
        </w:tc>
      </w:tr>
      <w:tr w:rsidR="00E8656D" w14:paraId="68622544" w14:textId="77777777" w:rsidTr="0033231F">
        <w:trPr>
          <w:jc w:val="center"/>
        </w:trPr>
        <w:tc>
          <w:tcPr>
            <w:tcW w:w="0" w:type="auto"/>
          </w:tcPr>
          <w:p w14:paraId="551E9221" w14:textId="77777777" w:rsidR="00E8656D" w:rsidRDefault="00E8656D" w:rsidP="00E8656D">
            <w:r>
              <w:t>Authentication</w:t>
            </w:r>
          </w:p>
        </w:tc>
        <w:tc>
          <w:tcPr>
            <w:tcW w:w="0" w:type="auto"/>
          </w:tcPr>
          <w:p w14:paraId="10D8CDF7" w14:textId="77777777" w:rsidR="00E8656D" w:rsidRDefault="00E8656D" w:rsidP="00E8656D">
            <w:r>
              <w:t>The ability to associate an object to its physical twin</w:t>
            </w:r>
          </w:p>
        </w:tc>
      </w:tr>
      <w:tr w:rsidR="00E8656D" w14:paraId="1A1322F3" w14:textId="77777777" w:rsidTr="00E4368E">
        <w:trPr>
          <w:jc w:val="center"/>
        </w:trPr>
        <w:tc>
          <w:tcPr>
            <w:tcW w:w="0" w:type="auto"/>
          </w:tcPr>
          <w:p w14:paraId="6E4F25CD" w14:textId="77777777" w:rsidR="00E8656D" w:rsidRDefault="00E8656D" w:rsidP="00E8656D">
            <w:r>
              <w:t>Colour</w:t>
            </w:r>
          </w:p>
        </w:tc>
        <w:tc>
          <w:tcPr>
            <w:tcW w:w="0" w:type="auto"/>
          </w:tcPr>
          <w:p w14:paraId="6D6A1777" w14:textId="77777777" w:rsidR="00E8656D" w:rsidRDefault="00E8656D" w:rsidP="00E8656D">
            <w:r>
              <w:t>Set of characteristics defining the speech uttered by an individual</w:t>
            </w:r>
          </w:p>
        </w:tc>
      </w:tr>
      <w:tr w:rsidR="00E8656D" w14:paraId="127EEB50" w14:textId="77777777" w:rsidTr="00E4368E">
        <w:trPr>
          <w:jc w:val="center"/>
        </w:trPr>
        <w:tc>
          <w:tcPr>
            <w:tcW w:w="0" w:type="auto"/>
          </w:tcPr>
          <w:p w14:paraId="6B307B59" w14:textId="77777777" w:rsidR="00E8656D" w:rsidRDefault="00E8656D" w:rsidP="00E8656D">
            <w:r>
              <w:t>Context</w:t>
            </w:r>
          </w:p>
        </w:tc>
        <w:tc>
          <w:tcPr>
            <w:tcW w:w="0" w:type="auto"/>
          </w:tcPr>
          <w:p w14:paraId="3DF8F294" w14:textId="77777777" w:rsidR="00E8656D" w:rsidRDefault="00E8656D" w:rsidP="00E8656D">
            <w:r>
              <w:t>Set of characteristics defining the nature of an MCS</w:t>
            </w:r>
          </w:p>
        </w:tc>
      </w:tr>
      <w:tr w:rsidR="00E8656D" w14:paraId="311FBA99" w14:textId="77777777" w:rsidTr="00E4368E">
        <w:trPr>
          <w:jc w:val="center"/>
        </w:trPr>
        <w:tc>
          <w:tcPr>
            <w:tcW w:w="0" w:type="auto"/>
          </w:tcPr>
          <w:p w14:paraId="2A1623D8" w14:textId="77777777" w:rsidR="00E8656D" w:rsidRDefault="00E8656D" w:rsidP="00E8656D">
            <w:r>
              <w:t>Persona</w:t>
            </w:r>
          </w:p>
        </w:tc>
        <w:tc>
          <w:tcPr>
            <w:tcW w:w="0" w:type="auto"/>
          </w:tcPr>
          <w:p w14:paraId="2E69EFC2" w14:textId="77777777" w:rsidR="00E8656D" w:rsidRDefault="00E8656D" w:rsidP="00E8656D">
            <w:r>
              <w:t>Set of characteristics defining an individual in an MCS</w:t>
            </w:r>
          </w:p>
        </w:tc>
      </w:tr>
    </w:tbl>
    <w:p w14:paraId="47BE1911" w14:textId="77777777" w:rsidR="00D11941" w:rsidRPr="00D11941" w:rsidRDefault="00D11941" w:rsidP="00D11941"/>
    <w:p w14:paraId="4815F17B" w14:textId="0368CC24" w:rsidR="00E96F62" w:rsidRDefault="00E96F62" w:rsidP="00A63B61">
      <w:pPr>
        <w:pStyle w:val="Heading1"/>
        <w:jc w:val="both"/>
      </w:pPr>
      <w:bookmarkStart w:id="20" w:name="_Toc80648933"/>
      <w:r>
        <w:t>References</w:t>
      </w:r>
      <w:bookmarkEnd w:id="20"/>
    </w:p>
    <w:p w14:paraId="11E221FC" w14:textId="60BADE90" w:rsidR="00A63B61" w:rsidRDefault="00A63B61" w:rsidP="006E4623">
      <w:pPr>
        <w:pStyle w:val="ListParagraph"/>
        <w:numPr>
          <w:ilvl w:val="0"/>
          <w:numId w:val="11"/>
        </w:numPr>
        <w:jc w:val="both"/>
      </w:pPr>
      <w:r>
        <w:t>Martin Scheffler, Jan P. Springer, Bernd Froehlich: Object-Capability Security in Virtual Environments</w:t>
      </w:r>
      <w:r w:rsidR="00955639">
        <w:t xml:space="preserve">; </w:t>
      </w:r>
      <w:r w:rsidR="00955639" w:rsidRPr="00955639">
        <w:t>Proceedings of IEEE VR 2008</w:t>
      </w:r>
      <w:r w:rsidR="00472D83">
        <w:t xml:space="preserve">; </w:t>
      </w:r>
      <w:r w:rsidR="00472D83" w:rsidRPr="00472D83">
        <w:t>https://www.uni-weimar.de/fileadmin/user/fak/medien/professuren/Virtual_Reality/documents/publications/capsec_vr2008_preprint.pdf</w:t>
      </w:r>
    </w:p>
    <w:p w14:paraId="2164F650" w14:textId="6AF088CB" w:rsidR="00465C8F" w:rsidRDefault="00D50626" w:rsidP="002F1558">
      <w:pPr>
        <w:pStyle w:val="ListParagraph"/>
        <w:numPr>
          <w:ilvl w:val="0"/>
          <w:numId w:val="11"/>
        </w:numPr>
        <w:jc w:val="both"/>
      </w:pPr>
      <w:r>
        <w:t xml:space="preserve">Ceenu George, Daniel Buschek, Mohamed Khamis, Heinrich Hussmann; </w:t>
      </w:r>
      <w:r w:rsidR="00465C8F">
        <w:t>Investigating the Third Dimension for Authentication in Immersive Virtual</w:t>
      </w:r>
      <w:r>
        <w:t xml:space="preserve"> </w:t>
      </w:r>
      <w:r w:rsidR="00465C8F">
        <w:t>Reality and in the Real World</w:t>
      </w:r>
      <w:r w:rsidR="006551E6">
        <w:t>; IEEE VR</w:t>
      </w:r>
      <w:r w:rsidR="00472D83">
        <w:t xml:space="preserve">; </w:t>
      </w:r>
      <w:r w:rsidR="00472D83" w:rsidRPr="00472D83">
        <w:t>http://daniel-buschek.de/assets/pubs/george2019ieeevr/george2019ieeevr.pdf</w:t>
      </w:r>
    </w:p>
    <w:p w14:paraId="1299ECBB" w14:textId="77777777" w:rsidR="00E96F62" w:rsidRPr="00E96F62" w:rsidRDefault="00E96F62" w:rsidP="00A63B61">
      <w:pPr>
        <w:jc w:val="both"/>
      </w:pPr>
    </w:p>
    <w:sectPr w:rsidR="00E96F62" w:rsidRPr="00E96F62"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18713A1"/>
    <w:multiLevelType w:val="hybridMultilevel"/>
    <w:tmpl w:val="59684892"/>
    <w:lvl w:ilvl="0" w:tplc="70BE8FD6">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5B34"/>
    <w:multiLevelType w:val="hybridMultilevel"/>
    <w:tmpl w:val="CA5EF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503A5F"/>
    <w:multiLevelType w:val="hybridMultilevel"/>
    <w:tmpl w:val="1C822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257CEC"/>
    <w:multiLevelType w:val="hybridMultilevel"/>
    <w:tmpl w:val="CA5EF3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270625"/>
    <w:multiLevelType w:val="hybridMultilevel"/>
    <w:tmpl w:val="AD646A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03639A"/>
    <w:multiLevelType w:val="hybridMultilevel"/>
    <w:tmpl w:val="8842C0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440096"/>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F159D4"/>
    <w:multiLevelType w:val="hybridMultilevel"/>
    <w:tmpl w:val="C55020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FE4618"/>
    <w:multiLevelType w:val="hybridMultilevel"/>
    <w:tmpl w:val="9C0E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D1F69"/>
    <w:multiLevelType w:val="hybridMultilevel"/>
    <w:tmpl w:val="67164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35108B"/>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54266D"/>
    <w:multiLevelType w:val="hybridMultilevel"/>
    <w:tmpl w:val="CA5EF3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4E6FC0"/>
    <w:multiLevelType w:val="hybridMultilevel"/>
    <w:tmpl w:val="DFAEC6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F62C9E"/>
    <w:multiLevelType w:val="hybridMultilevel"/>
    <w:tmpl w:val="A3B02F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727823"/>
    <w:multiLevelType w:val="hybridMultilevel"/>
    <w:tmpl w:val="8842C0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6A7226"/>
    <w:multiLevelType w:val="hybridMultilevel"/>
    <w:tmpl w:val="CA5EF3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861644"/>
    <w:multiLevelType w:val="hybridMultilevel"/>
    <w:tmpl w:val="942A7682"/>
    <w:lvl w:ilvl="0" w:tplc="70BE8FD6">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92912"/>
    <w:multiLevelType w:val="hybridMultilevel"/>
    <w:tmpl w:val="0D108A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5E427D"/>
    <w:multiLevelType w:val="hybridMultilevel"/>
    <w:tmpl w:val="CA5EF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7F240B"/>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99485B"/>
    <w:multiLevelType w:val="hybridMultilevel"/>
    <w:tmpl w:val="3F12F5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EF60E3"/>
    <w:multiLevelType w:val="hybridMultilevel"/>
    <w:tmpl w:val="47DC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26F09"/>
    <w:multiLevelType w:val="hybridMultilevel"/>
    <w:tmpl w:val="0D108A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D442C5"/>
    <w:multiLevelType w:val="hybridMultilevel"/>
    <w:tmpl w:val="8D7EB4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7647D45"/>
    <w:multiLevelType w:val="hybridMultilevel"/>
    <w:tmpl w:val="8D7EB4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6D6403"/>
    <w:multiLevelType w:val="hybridMultilevel"/>
    <w:tmpl w:val="1AD481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0"/>
  </w:num>
  <w:num w:numId="3">
    <w:abstractNumId w:val="26"/>
  </w:num>
  <w:num w:numId="4">
    <w:abstractNumId w:val="23"/>
  </w:num>
  <w:num w:numId="5">
    <w:abstractNumId w:val="18"/>
  </w:num>
  <w:num w:numId="6">
    <w:abstractNumId w:val="3"/>
  </w:num>
  <w:num w:numId="7">
    <w:abstractNumId w:val="20"/>
  </w:num>
  <w:num w:numId="8">
    <w:abstractNumId w:val="19"/>
  </w:num>
  <w:num w:numId="9">
    <w:abstractNumId w:val="2"/>
  </w:num>
  <w:num w:numId="10">
    <w:abstractNumId w:val="12"/>
  </w:num>
  <w:num w:numId="11">
    <w:abstractNumId w:val="13"/>
  </w:num>
  <w:num w:numId="12">
    <w:abstractNumId w:val="10"/>
  </w:num>
  <w:num w:numId="13">
    <w:abstractNumId w:val="11"/>
  </w:num>
  <w:num w:numId="14">
    <w:abstractNumId w:val="28"/>
  </w:num>
  <w:num w:numId="15">
    <w:abstractNumId w:val="8"/>
  </w:num>
  <w:num w:numId="16">
    <w:abstractNumId w:val="4"/>
  </w:num>
  <w:num w:numId="17">
    <w:abstractNumId w:val="24"/>
  </w:num>
  <w:num w:numId="18">
    <w:abstractNumId w:val="16"/>
  </w:num>
  <w:num w:numId="19">
    <w:abstractNumId w:val="6"/>
  </w:num>
  <w:num w:numId="20">
    <w:abstractNumId w:val="15"/>
  </w:num>
  <w:num w:numId="21">
    <w:abstractNumId w:val="17"/>
  </w:num>
  <w:num w:numId="22">
    <w:abstractNumId w:val="1"/>
  </w:num>
  <w:num w:numId="23">
    <w:abstractNumId w:val="22"/>
  </w:num>
  <w:num w:numId="24">
    <w:abstractNumId w:val="9"/>
  </w:num>
  <w:num w:numId="25">
    <w:abstractNumId w:val="7"/>
  </w:num>
  <w:num w:numId="26">
    <w:abstractNumId w:val="21"/>
  </w:num>
  <w:num w:numId="27">
    <w:abstractNumId w:val="27"/>
  </w:num>
  <w:num w:numId="28">
    <w:abstractNumId w:val="14"/>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A3"/>
    <w:rsid w:val="00002217"/>
    <w:rsid w:val="000040D2"/>
    <w:rsid w:val="000041DE"/>
    <w:rsid w:val="00010802"/>
    <w:rsid w:val="0001512E"/>
    <w:rsid w:val="00020C69"/>
    <w:rsid w:val="00023C78"/>
    <w:rsid w:val="0002499C"/>
    <w:rsid w:val="00030AD0"/>
    <w:rsid w:val="00032A0E"/>
    <w:rsid w:val="000331C8"/>
    <w:rsid w:val="00033D66"/>
    <w:rsid w:val="000360D3"/>
    <w:rsid w:val="00042DA1"/>
    <w:rsid w:val="00045760"/>
    <w:rsid w:val="00045D8C"/>
    <w:rsid w:val="00057DA2"/>
    <w:rsid w:val="0006001F"/>
    <w:rsid w:val="000625AF"/>
    <w:rsid w:val="00064720"/>
    <w:rsid w:val="0006601A"/>
    <w:rsid w:val="00073F76"/>
    <w:rsid w:val="000778F8"/>
    <w:rsid w:val="00080DAC"/>
    <w:rsid w:val="00081A22"/>
    <w:rsid w:val="00083D8E"/>
    <w:rsid w:val="00084B76"/>
    <w:rsid w:val="00093F5A"/>
    <w:rsid w:val="000A0992"/>
    <w:rsid w:val="000C1B63"/>
    <w:rsid w:val="000C23BB"/>
    <w:rsid w:val="000C5808"/>
    <w:rsid w:val="000D085A"/>
    <w:rsid w:val="000D417D"/>
    <w:rsid w:val="000D430D"/>
    <w:rsid w:val="000D58DC"/>
    <w:rsid w:val="000E2AEA"/>
    <w:rsid w:val="000E35A4"/>
    <w:rsid w:val="000E5440"/>
    <w:rsid w:val="000E6185"/>
    <w:rsid w:val="000E6AA6"/>
    <w:rsid w:val="000F48B1"/>
    <w:rsid w:val="000F5C75"/>
    <w:rsid w:val="000F69C4"/>
    <w:rsid w:val="0010153D"/>
    <w:rsid w:val="00104DD9"/>
    <w:rsid w:val="00105B0F"/>
    <w:rsid w:val="00114ECF"/>
    <w:rsid w:val="00121E5A"/>
    <w:rsid w:val="00124211"/>
    <w:rsid w:val="00124D05"/>
    <w:rsid w:val="00125F4E"/>
    <w:rsid w:val="001279D1"/>
    <w:rsid w:val="001302B6"/>
    <w:rsid w:val="0013302C"/>
    <w:rsid w:val="001347D5"/>
    <w:rsid w:val="00146509"/>
    <w:rsid w:val="00150931"/>
    <w:rsid w:val="00163982"/>
    <w:rsid w:val="00163E77"/>
    <w:rsid w:val="001676B9"/>
    <w:rsid w:val="00170C3B"/>
    <w:rsid w:val="00171211"/>
    <w:rsid w:val="001719BA"/>
    <w:rsid w:val="0017476B"/>
    <w:rsid w:val="00180ACB"/>
    <w:rsid w:val="001842FB"/>
    <w:rsid w:val="00184896"/>
    <w:rsid w:val="001920B7"/>
    <w:rsid w:val="001A13E2"/>
    <w:rsid w:val="001A60D5"/>
    <w:rsid w:val="001A77B5"/>
    <w:rsid w:val="001B0661"/>
    <w:rsid w:val="001B433D"/>
    <w:rsid w:val="001B4B79"/>
    <w:rsid w:val="001C122D"/>
    <w:rsid w:val="001C2B74"/>
    <w:rsid w:val="001C4CCD"/>
    <w:rsid w:val="001D19FE"/>
    <w:rsid w:val="001D56A9"/>
    <w:rsid w:val="001D7E22"/>
    <w:rsid w:val="001E4B8A"/>
    <w:rsid w:val="001E4CE5"/>
    <w:rsid w:val="001E6EEC"/>
    <w:rsid w:val="001F3C5D"/>
    <w:rsid w:val="00204F00"/>
    <w:rsid w:val="00210F17"/>
    <w:rsid w:val="002114B9"/>
    <w:rsid w:val="00214983"/>
    <w:rsid w:val="00221F51"/>
    <w:rsid w:val="00234832"/>
    <w:rsid w:val="00245B0F"/>
    <w:rsid w:val="002472FE"/>
    <w:rsid w:val="00263491"/>
    <w:rsid w:val="00272D6B"/>
    <w:rsid w:val="002739A4"/>
    <w:rsid w:val="002869A6"/>
    <w:rsid w:val="00286C15"/>
    <w:rsid w:val="0028710D"/>
    <w:rsid w:val="00287F77"/>
    <w:rsid w:val="002953DD"/>
    <w:rsid w:val="002A1192"/>
    <w:rsid w:val="002A2743"/>
    <w:rsid w:val="002A6BFB"/>
    <w:rsid w:val="002B2FD2"/>
    <w:rsid w:val="002B4634"/>
    <w:rsid w:val="002B629B"/>
    <w:rsid w:val="002C7F0F"/>
    <w:rsid w:val="002D3F65"/>
    <w:rsid w:val="002D5BA5"/>
    <w:rsid w:val="002D7993"/>
    <w:rsid w:val="002E02B6"/>
    <w:rsid w:val="002E3584"/>
    <w:rsid w:val="002E37B8"/>
    <w:rsid w:val="002E5CFA"/>
    <w:rsid w:val="002F01E3"/>
    <w:rsid w:val="0030631B"/>
    <w:rsid w:val="00317A4B"/>
    <w:rsid w:val="00330791"/>
    <w:rsid w:val="0033190F"/>
    <w:rsid w:val="00331B7F"/>
    <w:rsid w:val="0033614D"/>
    <w:rsid w:val="00341C05"/>
    <w:rsid w:val="003449ED"/>
    <w:rsid w:val="00344ACA"/>
    <w:rsid w:val="00353A93"/>
    <w:rsid w:val="003573DE"/>
    <w:rsid w:val="0036721F"/>
    <w:rsid w:val="00373451"/>
    <w:rsid w:val="00375F35"/>
    <w:rsid w:val="00380BFF"/>
    <w:rsid w:val="003815FB"/>
    <w:rsid w:val="00383CD0"/>
    <w:rsid w:val="00385EA4"/>
    <w:rsid w:val="00386301"/>
    <w:rsid w:val="00391979"/>
    <w:rsid w:val="00391E9B"/>
    <w:rsid w:val="00393E68"/>
    <w:rsid w:val="00396830"/>
    <w:rsid w:val="003976B4"/>
    <w:rsid w:val="00397D0B"/>
    <w:rsid w:val="003A0056"/>
    <w:rsid w:val="003A2355"/>
    <w:rsid w:val="003A3207"/>
    <w:rsid w:val="003A4B1C"/>
    <w:rsid w:val="003A5C6E"/>
    <w:rsid w:val="003A7A45"/>
    <w:rsid w:val="003B46C3"/>
    <w:rsid w:val="003B6145"/>
    <w:rsid w:val="003C0AEC"/>
    <w:rsid w:val="003C2BAB"/>
    <w:rsid w:val="003C2FC4"/>
    <w:rsid w:val="003C47FD"/>
    <w:rsid w:val="003C7AB6"/>
    <w:rsid w:val="003D173E"/>
    <w:rsid w:val="003D2679"/>
    <w:rsid w:val="003D2DDB"/>
    <w:rsid w:val="003D3172"/>
    <w:rsid w:val="003D3F47"/>
    <w:rsid w:val="003D555E"/>
    <w:rsid w:val="003E1E52"/>
    <w:rsid w:val="003E44EB"/>
    <w:rsid w:val="003E50AE"/>
    <w:rsid w:val="003F5CCD"/>
    <w:rsid w:val="003F6E4A"/>
    <w:rsid w:val="003F7316"/>
    <w:rsid w:val="00400239"/>
    <w:rsid w:val="004015E3"/>
    <w:rsid w:val="00406247"/>
    <w:rsid w:val="004070C3"/>
    <w:rsid w:val="0040751A"/>
    <w:rsid w:val="00407AB4"/>
    <w:rsid w:val="0041116D"/>
    <w:rsid w:val="00422044"/>
    <w:rsid w:val="00425379"/>
    <w:rsid w:val="004268CB"/>
    <w:rsid w:val="00426E8E"/>
    <w:rsid w:val="00431E1C"/>
    <w:rsid w:val="0043397A"/>
    <w:rsid w:val="00434ADB"/>
    <w:rsid w:val="004368A8"/>
    <w:rsid w:val="00441368"/>
    <w:rsid w:val="00443460"/>
    <w:rsid w:val="00444AFE"/>
    <w:rsid w:val="00452C72"/>
    <w:rsid w:val="0046091C"/>
    <w:rsid w:val="00462D9A"/>
    <w:rsid w:val="0046449E"/>
    <w:rsid w:val="004651D0"/>
    <w:rsid w:val="00465C8F"/>
    <w:rsid w:val="00467971"/>
    <w:rsid w:val="0047210E"/>
    <w:rsid w:val="00472237"/>
    <w:rsid w:val="00472D83"/>
    <w:rsid w:val="00473155"/>
    <w:rsid w:val="00474501"/>
    <w:rsid w:val="00477074"/>
    <w:rsid w:val="004951E2"/>
    <w:rsid w:val="004A44EF"/>
    <w:rsid w:val="004A5585"/>
    <w:rsid w:val="004B0B05"/>
    <w:rsid w:val="004B14FC"/>
    <w:rsid w:val="004B327E"/>
    <w:rsid w:val="004B5BAE"/>
    <w:rsid w:val="004C04E4"/>
    <w:rsid w:val="004C2055"/>
    <w:rsid w:val="004C3FE4"/>
    <w:rsid w:val="004D2FF8"/>
    <w:rsid w:val="004D7440"/>
    <w:rsid w:val="004E07EA"/>
    <w:rsid w:val="004E0C82"/>
    <w:rsid w:val="004E1E01"/>
    <w:rsid w:val="004E3F6F"/>
    <w:rsid w:val="004E40E2"/>
    <w:rsid w:val="004E4DBE"/>
    <w:rsid w:val="004E5FB5"/>
    <w:rsid w:val="004F0ACC"/>
    <w:rsid w:val="004F593C"/>
    <w:rsid w:val="005132BF"/>
    <w:rsid w:val="00516F9C"/>
    <w:rsid w:val="005177B6"/>
    <w:rsid w:val="00525243"/>
    <w:rsid w:val="0052544E"/>
    <w:rsid w:val="00526114"/>
    <w:rsid w:val="005351C1"/>
    <w:rsid w:val="005403CA"/>
    <w:rsid w:val="0054391B"/>
    <w:rsid w:val="005476DA"/>
    <w:rsid w:val="0055015D"/>
    <w:rsid w:val="00553C8A"/>
    <w:rsid w:val="005565BE"/>
    <w:rsid w:val="00557EDB"/>
    <w:rsid w:val="00563E23"/>
    <w:rsid w:val="00570997"/>
    <w:rsid w:val="00573821"/>
    <w:rsid w:val="00574298"/>
    <w:rsid w:val="005769BD"/>
    <w:rsid w:val="00581258"/>
    <w:rsid w:val="005816D9"/>
    <w:rsid w:val="00584A22"/>
    <w:rsid w:val="00585F50"/>
    <w:rsid w:val="005869C1"/>
    <w:rsid w:val="00595588"/>
    <w:rsid w:val="005967A3"/>
    <w:rsid w:val="005A05C0"/>
    <w:rsid w:val="005A12B5"/>
    <w:rsid w:val="005A1575"/>
    <w:rsid w:val="005A2449"/>
    <w:rsid w:val="005A7ABB"/>
    <w:rsid w:val="005B0DB3"/>
    <w:rsid w:val="005B1841"/>
    <w:rsid w:val="005B5595"/>
    <w:rsid w:val="005B606E"/>
    <w:rsid w:val="005B7CBC"/>
    <w:rsid w:val="005C42D8"/>
    <w:rsid w:val="005C580A"/>
    <w:rsid w:val="005C5DDF"/>
    <w:rsid w:val="005D08EE"/>
    <w:rsid w:val="005D1A6F"/>
    <w:rsid w:val="005D561E"/>
    <w:rsid w:val="005E13C9"/>
    <w:rsid w:val="005E1400"/>
    <w:rsid w:val="005E1432"/>
    <w:rsid w:val="005E6F16"/>
    <w:rsid w:val="005F421A"/>
    <w:rsid w:val="005F6D5C"/>
    <w:rsid w:val="005F6D6E"/>
    <w:rsid w:val="005F79B9"/>
    <w:rsid w:val="0060019F"/>
    <w:rsid w:val="006006D8"/>
    <w:rsid w:val="00604C54"/>
    <w:rsid w:val="006074A9"/>
    <w:rsid w:val="00613EFE"/>
    <w:rsid w:val="00625A92"/>
    <w:rsid w:val="006323E5"/>
    <w:rsid w:val="00632565"/>
    <w:rsid w:val="0063664B"/>
    <w:rsid w:val="00643BD9"/>
    <w:rsid w:val="006509AB"/>
    <w:rsid w:val="00650C9A"/>
    <w:rsid w:val="00652670"/>
    <w:rsid w:val="006551E6"/>
    <w:rsid w:val="006571C2"/>
    <w:rsid w:val="00660793"/>
    <w:rsid w:val="00663D74"/>
    <w:rsid w:val="0067192C"/>
    <w:rsid w:val="00684CE7"/>
    <w:rsid w:val="00685515"/>
    <w:rsid w:val="00685762"/>
    <w:rsid w:val="00686416"/>
    <w:rsid w:val="00686B1F"/>
    <w:rsid w:val="00686EE6"/>
    <w:rsid w:val="00687357"/>
    <w:rsid w:val="00694E1D"/>
    <w:rsid w:val="006A019E"/>
    <w:rsid w:val="006A12B9"/>
    <w:rsid w:val="006B2D08"/>
    <w:rsid w:val="006C250B"/>
    <w:rsid w:val="006D3826"/>
    <w:rsid w:val="006D3CEA"/>
    <w:rsid w:val="006D4315"/>
    <w:rsid w:val="006D5C63"/>
    <w:rsid w:val="006D6503"/>
    <w:rsid w:val="006E07DD"/>
    <w:rsid w:val="006E2AB0"/>
    <w:rsid w:val="006E2D0D"/>
    <w:rsid w:val="006E3E87"/>
    <w:rsid w:val="006E3EF3"/>
    <w:rsid w:val="006E4623"/>
    <w:rsid w:val="006F0785"/>
    <w:rsid w:val="006F40EB"/>
    <w:rsid w:val="00705440"/>
    <w:rsid w:val="0070719E"/>
    <w:rsid w:val="00715DF2"/>
    <w:rsid w:val="00720763"/>
    <w:rsid w:val="007212F6"/>
    <w:rsid w:val="00721CC1"/>
    <w:rsid w:val="00721D30"/>
    <w:rsid w:val="00727E5A"/>
    <w:rsid w:val="007320EA"/>
    <w:rsid w:val="0074220F"/>
    <w:rsid w:val="00750503"/>
    <w:rsid w:val="00760D96"/>
    <w:rsid w:val="00761F32"/>
    <w:rsid w:val="007621F7"/>
    <w:rsid w:val="00770292"/>
    <w:rsid w:val="00776704"/>
    <w:rsid w:val="007810B0"/>
    <w:rsid w:val="007A1D04"/>
    <w:rsid w:val="007A60C1"/>
    <w:rsid w:val="007B265B"/>
    <w:rsid w:val="007B7543"/>
    <w:rsid w:val="007C2FE6"/>
    <w:rsid w:val="007D014E"/>
    <w:rsid w:val="007D4544"/>
    <w:rsid w:val="007D74EC"/>
    <w:rsid w:val="007E1CAC"/>
    <w:rsid w:val="007E4601"/>
    <w:rsid w:val="007F2E7F"/>
    <w:rsid w:val="007F3FEE"/>
    <w:rsid w:val="007F5148"/>
    <w:rsid w:val="007F6CFB"/>
    <w:rsid w:val="007F7901"/>
    <w:rsid w:val="00805F0B"/>
    <w:rsid w:val="00810387"/>
    <w:rsid w:val="00813221"/>
    <w:rsid w:val="0081555E"/>
    <w:rsid w:val="008177EE"/>
    <w:rsid w:val="00825B52"/>
    <w:rsid w:val="008312FD"/>
    <w:rsid w:val="008326A6"/>
    <w:rsid w:val="00832E37"/>
    <w:rsid w:val="008362E7"/>
    <w:rsid w:val="0084158B"/>
    <w:rsid w:val="00856680"/>
    <w:rsid w:val="008613A0"/>
    <w:rsid w:val="00862172"/>
    <w:rsid w:val="0086409D"/>
    <w:rsid w:val="0086455B"/>
    <w:rsid w:val="00865788"/>
    <w:rsid w:val="00870819"/>
    <w:rsid w:val="00870FC7"/>
    <w:rsid w:val="008749DF"/>
    <w:rsid w:val="00875139"/>
    <w:rsid w:val="008757DF"/>
    <w:rsid w:val="00886204"/>
    <w:rsid w:val="00887E3F"/>
    <w:rsid w:val="00890AC7"/>
    <w:rsid w:val="00892954"/>
    <w:rsid w:val="00897920"/>
    <w:rsid w:val="008A72B9"/>
    <w:rsid w:val="008B4AA9"/>
    <w:rsid w:val="008B553A"/>
    <w:rsid w:val="008B60C8"/>
    <w:rsid w:val="008B6F2C"/>
    <w:rsid w:val="008C0621"/>
    <w:rsid w:val="008C208A"/>
    <w:rsid w:val="008C3ECA"/>
    <w:rsid w:val="008C4C02"/>
    <w:rsid w:val="008C4F77"/>
    <w:rsid w:val="008D43BB"/>
    <w:rsid w:val="008D4E53"/>
    <w:rsid w:val="008D63C4"/>
    <w:rsid w:val="008D6636"/>
    <w:rsid w:val="008E2AD5"/>
    <w:rsid w:val="008E36E4"/>
    <w:rsid w:val="008E3896"/>
    <w:rsid w:val="008E691E"/>
    <w:rsid w:val="008E7E59"/>
    <w:rsid w:val="008F0116"/>
    <w:rsid w:val="008F3624"/>
    <w:rsid w:val="008F3BC9"/>
    <w:rsid w:val="00903750"/>
    <w:rsid w:val="00904AAE"/>
    <w:rsid w:val="00911052"/>
    <w:rsid w:val="009156C9"/>
    <w:rsid w:val="00915EE0"/>
    <w:rsid w:val="0091630B"/>
    <w:rsid w:val="009208C7"/>
    <w:rsid w:val="00921742"/>
    <w:rsid w:val="009250A8"/>
    <w:rsid w:val="009264CB"/>
    <w:rsid w:val="00930EF2"/>
    <w:rsid w:val="009315F3"/>
    <w:rsid w:val="009325F0"/>
    <w:rsid w:val="009340B3"/>
    <w:rsid w:val="00937076"/>
    <w:rsid w:val="00937B8E"/>
    <w:rsid w:val="00942FA1"/>
    <w:rsid w:val="00942FFA"/>
    <w:rsid w:val="009438F9"/>
    <w:rsid w:val="009502E5"/>
    <w:rsid w:val="00951E3B"/>
    <w:rsid w:val="00955639"/>
    <w:rsid w:val="0095777F"/>
    <w:rsid w:val="009617B3"/>
    <w:rsid w:val="00961E3F"/>
    <w:rsid w:val="00964C27"/>
    <w:rsid w:val="009717FB"/>
    <w:rsid w:val="00972379"/>
    <w:rsid w:val="00972A92"/>
    <w:rsid w:val="00975EFC"/>
    <w:rsid w:val="00976358"/>
    <w:rsid w:val="0097742E"/>
    <w:rsid w:val="009779E0"/>
    <w:rsid w:val="00977F6C"/>
    <w:rsid w:val="0098031F"/>
    <w:rsid w:val="00981143"/>
    <w:rsid w:val="00983A08"/>
    <w:rsid w:val="00995C4A"/>
    <w:rsid w:val="0099638F"/>
    <w:rsid w:val="00996ED4"/>
    <w:rsid w:val="009A618F"/>
    <w:rsid w:val="009A6B7C"/>
    <w:rsid w:val="009B7467"/>
    <w:rsid w:val="009C0FF0"/>
    <w:rsid w:val="009C2439"/>
    <w:rsid w:val="009C3B82"/>
    <w:rsid w:val="009C6098"/>
    <w:rsid w:val="009D0066"/>
    <w:rsid w:val="009D2F2A"/>
    <w:rsid w:val="009D300B"/>
    <w:rsid w:val="009D32F8"/>
    <w:rsid w:val="009D67CD"/>
    <w:rsid w:val="009E3E5A"/>
    <w:rsid w:val="009E5C91"/>
    <w:rsid w:val="009F2AC9"/>
    <w:rsid w:val="009F559E"/>
    <w:rsid w:val="00A0380F"/>
    <w:rsid w:val="00A0471C"/>
    <w:rsid w:val="00A0640E"/>
    <w:rsid w:val="00A120CF"/>
    <w:rsid w:val="00A1337F"/>
    <w:rsid w:val="00A147C7"/>
    <w:rsid w:val="00A16FD7"/>
    <w:rsid w:val="00A20032"/>
    <w:rsid w:val="00A235C9"/>
    <w:rsid w:val="00A24380"/>
    <w:rsid w:val="00A267A7"/>
    <w:rsid w:val="00A41B54"/>
    <w:rsid w:val="00A42274"/>
    <w:rsid w:val="00A424BC"/>
    <w:rsid w:val="00A431D9"/>
    <w:rsid w:val="00A464AB"/>
    <w:rsid w:val="00A51BCA"/>
    <w:rsid w:val="00A56E05"/>
    <w:rsid w:val="00A56E89"/>
    <w:rsid w:val="00A60FD2"/>
    <w:rsid w:val="00A63B61"/>
    <w:rsid w:val="00A64AE1"/>
    <w:rsid w:val="00A71CEC"/>
    <w:rsid w:val="00A75679"/>
    <w:rsid w:val="00A756D2"/>
    <w:rsid w:val="00A84784"/>
    <w:rsid w:val="00A84BD1"/>
    <w:rsid w:val="00A84DD7"/>
    <w:rsid w:val="00A8547E"/>
    <w:rsid w:val="00A877C5"/>
    <w:rsid w:val="00A9007A"/>
    <w:rsid w:val="00A91D40"/>
    <w:rsid w:val="00A948E4"/>
    <w:rsid w:val="00A97C60"/>
    <w:rsid w:val="00AA0EE0"/>
    <w:rsid w:val="00AA7246"/>
    <w:rsid w:val="00AB0A71"/>
    <w:rsid w:val="00AB2FC7"/>
    <w:rsid w:val="00AB5ECE"/>
    <w:rsid w:val="00AC0A0D"/>
    <w:rsid w:val="00AC18EE"/>
    <w:rsid w:val="00AC2D30"/>
    <w:rsid w:val="00AD3156"/>
    <w:rsid w:val="00AE0461"/>
    <w:rsid w:val="00AE05EA"/>
    <w:rsid w:val="00AE0912"/>
    <w:rsid w:val="00AE175E"/>
    <w:rsid w:val="00AE20B9"/>
    <w:rsid w:val="00AE5BF6"/>
    <w:rsid w:val="00AE6CCD"/>
    <w:rsid w:val="00AE7428"/>
    <w:rsid w:val="00AE7CCB"/>
    <w:rsid w:val="00AF40D8"/>
    <w:rsid w:val="00AF5CA1"/>
    <w:rsid w:val="00B01C28"/>
    <w:rsid w:val="00B12A95"/>
    <w:rsid w:val="00B12E14"/>
    <w:rsid w:val="00B17103"/>
    <w:rsid w:val="00B2159A"/>
    <w:rsid w:val="00B21FC6"/>
    <w:rsid w:val="00B22D13"/>
    <w:rsid w:val="00B24844"/>
    <w:rsid w:val="00B24C88"/>
    <w:rsid w:val="00B258CB"/>
    <w:rsid w:val="00B30FB5"/>
    <w:rsid w:val="00B4458A"/>
    <w:rsid w:val="00B45CC1"/>
    <w:rsid w:val="00B514B8"/>
    <w:rsid w:val="00B51B5E"/>
    <w:rsid w:val="00B61466"/>
    <w:rsid w:val="00B62CD2"/>
    <w:rsid w:val="00B72387"/>
    <w:rsid w:val="00B75157"/>
    <w:rsid w:val="00B779D6"/>
    <w:rsid w:val="00B80F33"/>
    <w:rsid w:val="00B81E8E"/>
    <w:rsid w:val="00B82641"/>
    <w:rsid w:val="00B83AB4"/>
    <w:rsid w:val="00B86FFE"/>
    <w:rsid w:val="00B93937"/>
    <w:rsid w:val="00B96111"/>
    <w:rsid w:val="00BB0195"/>
    <w:rsid w:val="00BB53D3"/>
    <w:rsid w:val="00BC0D34"/>
    <w:rsid w:val="00BC5AE6"/>
    <w:rsid w:val="00BC6A1B"/>
    <w:rsid w:val="00BD1631"/>
    <w:rsid w:val="00BD4E34"/>
    <w:rsid w:val="00BD651C"/>
    <w:rsid w:val="00BD7D1C"/>
    <w:rsid w:val="00BE5161"/>
    <w:rsid w:val="00BF2EBF"/>
    <w:rsid w:val="00C00A61"/>
    <w:rsid w:val="00C10A59"/>
    <w:rsid w:val="00C117CF"/>
    <w:rsid w:val="00C205AD"/>
    <w:rsid w:val="00C31CC0"/>
    <w:rsid w:val="00C36503"/>
    <w:rsid w:val="00C424B7"/>
    <w:rsid w:val="00C433F5"/>
    <w:rsid w:val="00C4744D"/>
    <w:rsid w:val="00C507E9"/>
    <w:rsid w:val="00C530BD"/>
    <w:rsid w:val="00C55C54"/>
    <w:rsid w:val="00C6089A"/>
    <w:rsid w:val="00C635F3"/>
    <w:rsid w:val="00C666E8"/>
    <w:rsid w:val="00C67C67"/>
    <w:rsid w:val="00C72D83"/>
    <w:rsid w:val="00C73EB6"/>
    <w:rsid w:val="00C81B9E"/>
    <w:rsid w:val="00C81CC3"/>
    <w:rsid w:val="00C84AC7"/>
    <w:rsid w:val="00C86F90"/>
    <w:rsid w:val="00C930D9"/>
    <w:rsid w:val="00CA1BC4"/>
    <w:rsid w:val="00CA2C8B"/>
    <w:rsid w:val="00CA478B"/>
    <w:rsid w:val="00CA66EB"/>
    <w:rsid w:val="00CB3B3B"/>
    <w:rsid w:val="00CB6BFB"/>
    <w:rsid w:val="00CC1CE8"/>
    <w:rsid w:val="00CC2EA8"/>
    <w:rsid w:val="00CC2F3F"/>
    <w:rsid w:val="00CC3A91"/>
    <w:rsid w:val="00CC654F"/>
    <w:rsid w:val="00CD22B1"/>
    <w:rsid w:val="00CD2C38"/>
    <w:rsid w:val="00CE0548"/>
    <w:rsid w:val="00CE16CA"/>
    <w:rsid w:val="00CE372E"/>
    <w:rsid w:val="00CE5035"/>
    <w:rsid w:val="00CF05A3"/>
    <w:rsid w:val="00CF27BA"/>
    <w:rsid w:val="00CF3FD2"/>
    <w:rsid w:val="00D02879"/>
    <w:rsid w:val="00D0708D"/>
    <w:rsid w:val="00D10494"/>
    <w:rsid w:val="00D11941"/>
    <w:rsid w:val="00D1195E"/>
    <w:rsid w:val="00D13042"/>
    <w:rsid w:val="00D15E90"/>
    <w:rsid w:val="00D15EFB"/>
    <w:rsid w:val="00D17317"/>
    <w:rsid w:val="00D20036"/>
    <w:rsid w:val="00D22C70"/>
    <w:rsid w:val="00D409CC"/>
    <w:rsid w:val="00D40FA2"/>
    <w:rsid w:val="00D50626"/>
    <w:rsid w:val="00D51056"/>
    <w:rsid w:val="00D537AD"/>
    <w:rsid w:val="00D5697F"/>
    <w:rsid w:val="00D6054D"/>
    <w:rsid w:val="00D63663"/>
    <w:rsid w:val="00D64382"/>
    <w:rsid w:val="00D664D3"/>
    <w:rsid w:val="00D66D9A"/>
    <w:rsid w:val="00D71436"/>
    <w:rsid w:val="00D727A9"/>
    <w:rsid w:val="00D74322"/>
    <w:rsid w:val="00D8130B"/>
    <w:rsid w:val="00D83656"/>
    <w:rsid w:val="00D97F07"/>
    <w:rsid w:val="00DA08CA"/>
    <w:rsid w:val="00DA0A51"/>
    <w:rsid w:val="00DA4AAD"/>
    <w:rsid w:val="00DA618D"/>
    <w:rsid w:val="00DA7583"/>
    <w:rsid w:val="00DB3208"/>
    <w:rsid w:val="00DB434A"/>
    <w:rsid w:val="00DB4B1E"/>
    <w:rsid w:val="00DC09FD"/>
    <w:rsid w:val="00DC0D57"/>
    <w:rsid w:val="00DC4C9F"/>
    <w:rsid w:val="00DC7747"/>
    <w:rsid w:val="00DC789F"/>
    <w:rsid w:val="00DD00EE"/>
    <w:rsid w:val="00DD53CB"/>
    <w:rsid w:val="00DE2BCE"/>
    <w:rsid w:val="00DE55A1"/>
    <w:rsid w:val="00DE663F"/>
    <w:rsid w:val="00DF27A3"/>
    <w:rsid w:val="00DF6464"/>
    <w:rsid w:val="00DF6BB4"/>
    <w:rsid w:val="00DF6D3D"/>
    <w:rsid w:val="00DF6FCD"/>
    <w:rsid w:val="00E04567"/>
    <w:rsid w:val="00E06288"/>
    <w:rsid w:val="00E07DA9"/>
    <w:rsid w:val="00E22699"/>
    <w:rsid w:val="00E40705"/>
    <w:rsid w:val="00E4182D"/>
    <w:rsid w:val="00E44084"/>
    <w:rsid w:val="00E53FBA"/>
    <w:rsid w:val="00E547DE"/>
    <w:rsid w:val="00E57F37"/>
    <w:rsid w:val="00E61F3A"/>
    <w:rsid w:val="00E77626"/>
    <w:rsid w:val="00E77AA6"/>
    <w:rsid w:val="00E80447"/>
    <w:rsid w:val="00E80587"/>
    <w:rsid w:val="00E82434"/>
    <w:rsid w:val="00E8656D"/>
    <w:rsid w:val="00E90211"/>
    <w:rsid w:val="00E92D8D"/>
    <w:rsid w:val="00E96F62"/>
    <w:rsid w:val="00E97803"/>
    <w:rsid w:val="00EA05B9"/>
    <w:rsid w:val="00EA083B"/>
    <w:rsid w:val="00EA1211"/>
    <w:rsid w:val="00EA5591"/>
    <w:rsid w:val="00EB1764"/>
    <w:rsid w:val="00EB3086"/>
    <w:rsid w:val="00EB5708"/>
    <w:rsid w:val="00EB6E2F"/>
    <w:rsid w:val="00EB7F16"/>
    <w:rsid w:val="00EC00A2"/>
    <w:rsid w:val="00EC0DD3"/>
    <w:rsid w:val="00EC172C"/>
    <w:rsid w:val="00ED4948"/>
    <w:rsid w:val="00EE15CB"/>
    <w:rsid w:val="00EE2170"/>
    <w:rsid w:val="00EE35E5"/>
    <w:rsid w:val="00EE5512"/>
    <w:rsid w:val="00EE5C50"/>
    <w:rsid w:val="00EE6ADB"/>
    <w:rsid w:val="00EE7A50"/>
    <w:rsid w:val="00EF0C19"/>
    <w:rsid w:val="00EF0CB1"/>
    <w:rsid w:val="00EF2BBA"/>
    <w:rsid w:val="00EF5675"/>
    <w:rsid w:val="00EF6ECB"/>
    <w:rsid w:val="00EF7C34"/>
    <w:rsid w:val="00F00D66"/>
    <w:rsid w:val="00F017EB"/>
    <w:rsid w:val="00F06FB8"/>
    <w:rsid w:val="00F22337"/>
    <w:rsid w:val="00F228A4"/>
    <w:rsid w:val="00F25D23"/>
    <w:rsid w:val="00F27FB7"/>
    <w:rsid w:val="00F33B32"/>
    <w:rsid w:val="00F349D0"/>
    <w:rsid w:val="00F41D67"/>
    <w:rsid w:val="00F44EB3"/>
    <w:rsid w:val="00F523A1"/>
    <w:rsid w:val="00F557C9"/>
    <w:rsid w:val="00F566DF"/>
    <w:rsid w:val="00F601D2"/>
    <w:rsid w:val="00F62893"/>
    <w:rsid w:val="00F6422A"/>
    <w:rsid w:val="00F67C2C"/>
    <w:rsid w:val="00F7024F"/>
    <w:rsid w:val="00F71597"/>
    <w:rsid w:val="00F77F77"/>
    <w:rsid w:val="00F80E92"/>
    <w:rsid w:val="00F82DD1"/>
    <w:rsid w:val="00F92976"/>
    <w:rsid w:val="00F94851"/>
    <w:rsid w:val="00F95C39"/>
    <w:rsid w:val="00FA2BA0"/>
    <w:rsid w:val="00FA372E"/>
    <w:rsid w:val="00FA3F98"/>
    <w:rsid w:val="00FA553A"/>
    <w:rsid w:val="00FB11D0"/>
    <w:rsid w:val="00FB1A10"/>
    <w:rsid w:val="00FC4763"/>
    <w:rsid w:val="00FD0C09"/>
    <w:rsid w:val="00FD4CED"/>
    <w:rsid w:val="00FD5164"/>
    <w:rsid w:val="00FE6A6C"/>
    <w:rsid w:val="00FF1283"/>
    <w:rsid w:val="00FF1D8A"/>
    <w:rsid w:val="00FF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51151"/>
  <w15:chartTrackingRefBased/>
  <w15:docId w15:val="{ADC7CB04-D0EC-4E1A-BAB4-23F25851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Documents\Custom%20Office%20Templates\MPA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MPAI-M.dotx</Template>
  <TotalTime>19</TotalTime>
  <Pages>10</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Leonardo Chiariglione</cp:lastModifiedBy>
  <cp:revision>5</cp:revision>
  <dcterms:created xsi:type="dcterms:W3CDTF">2021-08-23T16:29:00Z</dcterms:created>
  <dcterms:modified xsi:type="dcterms:W3CDTF">2021-08-25T20:23:00Z</dcterms:modified>
</cp:coreProperties>
</file>