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0221D407" w14:textId="77777777" w:rsidTr="00FF7960">
        <w:tc>
          <w:tcPr>
            <w:tcW w:w="3358" w:type="dxa"/>
          </w:tcPr>
          <w:p w14:paraId="5C6393AC" w14:textId="77777777" w:rsidR="003D2DDB" w:rsidRDefault="00CC3A91" w:rsidP="000D430D">
            <w:r>
              <w:object w:dxaOrig="9950" w:dyaOrig="3900" w14:anchorId="1DCC12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5pt;height:58.4pt" o:ole="">
                  <v:imagedata r:id="rId6" o:title=""/>
                </v:shape>
                <o:OLEObject Type="Embed" ProgID="PBrush" ShapeID="_x0000_i1025" DrawAspect="Content" ObjectID="_1690645818" r:id="rId7"/>
              </w:object>
            </w:r>
          </w:p>
        </w:tc>
        <w:tc>
          <w:tcPr>
            <w:tcW w:w="5997" w:type="dxa"/>
            <w:vAlign w:val="center"/>
          </w:tcPr>
          <w:p w14:paraId="1449ED89" w14:textId="77777777" w:rsidR="00933A32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7325242B" w14:textId="19F98402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72E97B08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66CFB63B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4047"/>
        <w:gridCol w:w="4048"/>
      </w:tblGrid>
      <w:tr w:rsidR="00A90686" w:rsidRPr="00925864" w14:paraId="703190B0" w14:textId="77777777" w:rsidTr="000C2C3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155C5" w14:textId="7065E5B3" w:rsidR="00A90686" w:rsidRPr="00925864" w:rsidRDefault="00A90686" w:rsidP="00EC5FB9">
            <w:pPr>
              <w:rPr>
                <w:b/>
                <w:bCs/>
              </w:rPr>
            </w:pPr>
            <w:r>
              <w:rPr>
                <w:b/>
                <w:bCs/>
              </w:rPr>
              <w:t>Mxyz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BB874" w14:textId="4637D0F5" w:rsidR="00A90686" w:rsidRPr="00925864" w:rsidRDefault="00A90686" w:rsidP="00A90686">
            <w:r>
              <w:t>(number given by secretariat)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4F544D98" w14:textId="1212B989" w:rsidR="00A90686" w:rsidRPr="00925864" w:rsidRDefault="00A90686" w:rsidP="00EC5FB9">
            <w:pPr>
              <w:jc w:val="right"/>
            </w:pPr>
            <w:r>
              <w:t>yyyy</w:t>
            </w:r>
            <w:r w:rsidRPr="00925864">
              <w:t>/</w:t>
            </w:r>
            <w:r>
              <w:t>mm</w:t>
            </w:r>
            <w:r w:rsidRPr="00925864">
              <w:t>/</w:t>
            </w:r>
            <w:r>
              <w:t>dd</w:t>
            </w:r>
          </w:p>
        </w:tc>
      </w:tr>
      <w:tr w:rsidR="00933A32" w:rsidRPr="00925864" w14:paraId="599DAC6B" w14:textId="77777777" w:rsidTr="00A9068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8B34A" w14:textId="77777777" w:rsidR="00933A32" w:rsidRPr="00925864" w:rsidRDefault="00933A32" w:rsidP="00EC5FB9">
            <w:pPr>
              <w:rPr>
                <w:b/>
                <w:bCs/>
              </w:rPr>
            </w:pPr>
            <w:r w:rsidRPr="00925864">
              <w:rPr>
                <w:b/>
                <w:bCs/>
              </w:rPr>
              <w:t>Source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2E164" w14:textId="416A0084" w:rsidR="00933A32" w:rsidRPr="00925864" w:rsidRDefault="00933A32" w:rsidP="00EC5FB9">
            <w:pPr>
              <w:rPr>
                <w:lang w:val="it-IT"/>
              </w:rPr>
            </w:pPr>
          </w:p>
        </w:tc>
      </w:tr>
      <w:tr w:rsidR="00933A32" w:rsidRPr="00925864" w14:paraId="592147C5" w14:textId="77777777" w:rsidTr="00A9068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C5EB7" w14:textId="77777777" w:rsidR="00933A32" w:rsidRPr="00925864" w:rsidRDefault="00933A32" w:rsidP="00EC5FB9">
            <w:pPr>
              <w:rPr>
                <w:b/>
                <w:bCs/>
              </w:rPr>
            </w:pPr>
            <w:r w:rsidRPr="00925864">
              <w:rPr>
                <w:b/>
                <w:bCs/>
              </w:rPr>
              <w:t>Title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A3DCA" w14:textId="1AA28C71" w:rsidR="00933A32" w:rsidRPr="00925864" w:rsidRDefault="00933A32" w:rsidP="00EC5FB9"/>
        </w:tc>
      </w:tr>
      <w:tr w:rsidR="00933A32" w:rsidRPr="00925864" w14:paraId="33714B93" w14:textId="77777777" w:rsidTr="00EC5FB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B4527" w14:textId="77777777" w:rsidR="00933A32" w:rsidRPr="00925864" w:rsidRDefault="00933A32" w:rsidP="00EC5FB9">
            <w:pPr>
              <w:rPr>
                <w:b/>
                <w:bCs/>
              </w:rPr>
            </w:pPr>
            <w:r w:rsidRPr="00925864">
              <w:rPr>
                <w:b/>
                <w:bCs/>
              </w:rPr>
              <w:t>Target</w:t>
            </w:r>
          </w:p>
        </w:tc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28DB49" w14:textId="32494159" w:rsidR="00933A32" w:rsidRPr="00925864" w:rsidRDefault="00933A32" w:rsidP="00EC5FB9">
            <w:r w:rsidRPr="00925864">
              <w:t xml:space="preserve">MPAI </w:t>
            </w:r>
            <w:r w:rsidR="00A90686">
              <w:t>Community</w:t>
            </w:r>
          </w:p>
        </w:tc>
      </w:tr>
    </w:tbl>
    <w:p w14:paraId="4A45EF0A" w14:textId="77777777" w:rsidR="00933A32" w:rsidRPr="00925864" w:rsidRDefault="00933A32" w:rsidP="00933A32">
      <w:pPr>
        <w:rPr>
          <w:b/>
          <w:bCs/>
        </w:rPr>
      </w:pPr>
    </w:p>
    <w:p w14:paraId="30F569EF" w14:textId="2889FDDC" w:rsidR="00933A32" w:rsidRDefault="00933A32" w:rsidP="00933A32">
      <w:pPr>
        <w:pStyle w:val="Heading1"/>
      </w:pPr>
      <w:r w:rsidRPr="00925864">
        <w:t>Proponent</w:t>
      </w:r>
    </w:p>
    <w:p w14:paraId="7D2E3516" w14:textId="7FC5502A" w:rsidR="00933A32" w:rsidRPr="00933A32" w:rsidRDefault="00933A32" w:rsidP="00933A32">
      <w:pPr>
        <w:pStyle w:val="Heading1"/>
      </w:pPr>
      <w:r w:rsidRPr="00933A32">
        <w:t>Description</w:t>
      </w:r>
    </w:p>
    <w:p w14:paraId="65E4777B" w14:textId="77777777" w:rsidR="00933A32" w:rsidRPr="00933A32" w:rsidRDefault="00933A32" w:rsidP="00933A32">
      <w:pPr>
        <w:pStyle w:val="Heading1"/>
        <w:rPr>
          <w:rFonts w:cs="Times New Roman"/>
          <w:szCs w:val="28"/>
        </w:rPr>
      </w:pPr>
      <w:r w:rsidRPr="00933A32">
        <w:rPr>
          <w:rFonts w:cs="Times New Roman"/>
          <w:szCs w:val="28"/>
        </w:rPr>
        <w:t>Comments</w:t>
      </w:r>
    </w:p>
    <w:p w14:paraId="59FCEBCF" w14:textId="77777777" w:rsidR="00933A32" w:rsidRPr="00933A32" w:rsidRDefault="00933A32" w:rsidP="00933A32">
      <w:pPr>
        <w:pStyle w:val="Heading1"/>
        <w:rPr>
          <w:rFonts w:cs="Times New Roman"/>
          <w:szCs w:val="28"/>
        </w:rPr>
      </w:pPr>
      <w:r w:rsidRPr="00933A32">
        <w:rPr>
          <w:rFonts w:cs="Times New Roman"/>
          <w:szCs w:val="28"/>
        </w:rPr>
        <w:t>Examples</w:t>
      </w:r>
    </w:p>
    <w:p w14:paraId="3198BB3D" w14:textId="77777777" w:rsidR="00933A32" w:rsidRPr="00933A32" w:rsidRDefault="00933A32" w:rsidP="00933A32">
      <w:pPr>
        <w:pStyle w:val="Heading1"/>
      </w:pPr>
      <w:r w:rsidRPr="00933A32">
        <w:t>Requirements</w:t>
      </w:r>
    </w:p>
    <w:p w14:paraId="12578DDA" w14:textId="77777777" w:rsidR="00933A32" w:rsidRPr="00933A32" w:rsidRDefault="00933A32" w:rsidP="00933A32">
      <w:pPr>
        <w:pStyle w:val="Heading1"/>
      </w:pPr>
      <w:r w:rsidRPr="00933A32">
        <w:t>Object of Standard</w:t>
      </w:r>
    </w:p>
    <w:p w14:paraId="44AD496A" w14:textId="77777777" w:rsidR="00933A32" w:rsidRPr="00925864" w:rsidRDefault="00933A32" w:rsidP="00933A32">
      <w:pPr>
        <w:pStyle w:val="Heading1"/>
      </w:pPr>
      <w:r w:rsidRPr="00925864">
        <w:t>Benefits</w:t>
      </w:r>
    </w:p>
    <w:p w14:paraId="3FFEC9BE" w14:textId="77777777" w:rsidR="00933A32" w:rsidRPr="00933A32" w:rsidRDefault="00933A32" w:rsidP="00933A32">
      <w:pPr>
        <w:pStyle w:val="Heading1"/>
      </w:pPr>
      <w:r w:rsidRPr="00933A32">
        <w:t>Bottlenecks</w:t>
      </w:r>
    </w:p>
    <w:p w14:paraId="6AFE9444" w14:textId="77777777" w:rsidR="00933A32" w:rsidRPr="00933A32" w:rsidRDefault="00933A32" w:rsidP="00933A32">
      <w:pPr>
        <w:pStyle w:val="Heading1"/>
      </w:pPr>
      <w:r w:rsidRPr="00933A32">
        <w:t>Social Aspects</w:t>
      </w:r>
    </w:p>
    <w:p w14:paraId="434A0C64" w14:textId="77777777" w:rsidR="00933A32" w:rsidRPr="00933A32" w:rsidRDefault="00933A32" w:rsidP="00933A32">
      <w:pPr>
        <w:pStyle w:val="Heading1"/>
      </w:pPr>
      <w:r w:rsidRPr="00933A32">
        <w:t>Success Criteria</w:t>
      </w:r>
    </w:p>
    <w:p w14:paraId="0C63313C" w14:textId="77777777" w:rsidR="00933A32" w:rsidRPr="00933A32" w:rsidRDefault="00933A32" w:rsidP="00933A32">
      <w:pPr>
        <w:pStyle w:val="Heading1"/>
      </w:pPr>
      <w:r w:rsidRPr="00933A32">
        <w:t>References</w:t>
      </w:r>
    </w:p>
    <w:sectPr w:rsidR="00933A32" w:rsidRPr="00933A32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86BE7"/>
    <w:multiLevelType w:val="hybridMultilevel"/>
    <w:tmpl w:val="6D86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D7CB2"/>
    <w:multiLevelType w:val="hybridMultilevel"/>
    <w:tmpl w:val="AFBE7798"/>
    <w:lvl w:ilvl="0" w:tplc="811213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D31D1"/>
    <w:multiLevelType w:val="hybridMultilevel"/>
    <w:tmpl w:val="6C4C1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16CD3"/>
    <w:multiLevelType w:val="hybridMultilevel"/>
    <w:tmpl w:val="5578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9729F"/>
    <w:multiLevelType w:val="hybridMultilevel"/>
    <w:tmpl w:val="DB8AD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B608D3"/>
    <w:multiLevelType w:val="hybridMultilevel"/>
    <w:tmpl w:val="2D14A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73DF7"/>
    <w:multiLevelType w:val="hybridMultilevel"/>
    <w:tmpl w:val="CCF44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D94057A"/>
    <w:multiLevelType w:val="hybridMultilevel"/>
    <w:tmpl w:val="0D525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B55082"/>
    <w:multiLevelType w:val="hybridMultilevel"/>
    <w:tmpl w:val="68A26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9161C9"/>
    <w:multiLevelType w:val="hybridMultilevel"/>
    <w:tmpl w:val="B686C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34D9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"/>
  </w:num>
  <w:num w:numId="3">
    <w:abstractNumId w:val="30"/>
  </w:num>
  <w:num w:numId="4">
    <w:abstractNumId w:val="12"/>
  </w:num>
  <w:num w:numId="5">
    <w:abstractNumId w:val="23"/>
  </w:num>
  <w:num w:numId="6">
    <w:abstractNumId w:val="40"/>
  </w:num>
  <w:num w:numId="7">
    <w:abstractNumId w:val="26"/>
  </w:num>
  <w:num w:numId="8">
    <w:abstractNumId w:val="3"/>
  </w:num>
  <w:num w:numId="9">
    <w:abstractNumId w:val="7"/>
  </w:num>
  <w:num w:numId="10">
    <w:abstractNumId w:val="16"/>
  </w:num>
  <w:num w:numId="11">
    <w:abstractNumId w:val="28"/>
  </w:num>
  <w:num w:numId="12">
    <w:abstractNumId w:val="19"/>
  </w:num>
  <w:num w:numId="13">
    <w:abstractNumId w:val="0"/>
  </w:num>
  <w:num w:numId="14">
    <w:abstractNumId w:val="14"/>
  </w:num>
  <w:num w:numId="15">
    <w:abstractNumId w:val="34"/>
  </w:num>
  <w:num w:numId="16">
    <w:abstractNumId w:val="17"/>
  </w:num>
  <w:num w:numId="17">
    <w:abstractNumId w:val="13"/>
  </w:num>
  <w:num w:numId="18">
    <w:abstractNumId w:val="9"/>
  </w:num>
  <w:num w:numId="19">
    <w:abstractNumId w:val="4"/>
  </w:num>
  <w:num w:numId="20">
    <w:abstractNumId w:val="15"/>
  </w:num>
  <w:num w:numId="21">
    <w:abstractNumId w:val="22"/>
  </w:num>
  <w:num w:numId="22">
    <w:abstractNumId w:val="31"/>
  </w:num>
  <w:num w:numId="23">
    <w:abstractNumId w:val="20"/>
  </w:num>
  <w:num w:numId="24">
    <w:abstractNumId w:val="29"/>
  </w:num>
  <w:num w:numId="25">
    <w:abstractNumId w:val="32"/>
  </w:num>
  <w:num w:numId="26">
    <w:abstractNumId w:val="1"/>
  </w:num>
  <w:num w:numId="27">
    <w:abstractNumId w:val="21"/>
  </w:num>
  <w:num w:numId="28">
    <w:abstractNumId w:val="33"/>
  </w:num>
  <w:num w:numId="29">
    <w:abstractNumId w:val="25"/>
  </w:num>
  <w:num w:numId="30">
    <w:abstractNumId w:val="11"/>
  </w:num>
  <w:num w:numId="31">
    <w:abstractNumId w:val="37"/>
  </w:num>
  <w:num w:numId="32">
    <w:abstractNumId w:val="41"/>
  </w:num>
  <w:num w:numId="33">
    <w:abstractNumId w:val="5"/>
  </w:num>
  <w:num w:numId="34">
    <w:abstractNumId w:val="10"/>
  </w:num>
  <w:num w:numId="35">
    <w:abstractNumId w:val="6"/>
  </w:num>
  <w:num w:numId="36">
    <w:abstractNumId w:val="24"/>
  </w:num>
  <w:num w:numId="37">
    <w:abstractNumId w:val="39"/>
  </w:num>
  <w:num w:numId="38">
    <w:abstractNumId w:val="18"/>
  </w:num>
  <w:num w:numId="39">
    <w:abstractNumId w:val="8"/>
  </w:num>
  <w:num w:numId="40">
    <w:abstractNumId w:val="27"/>
  </w:num>
  <w:num w:numId="41">
    <w:abstractNumId w:val="36"/>
  </w:num>
  <w:num w:numId="42">
    <w:abstractNumId w:val="38"/>
  </w:num>
  <w:num w:numId="43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32"/>
    <w:rsid w:val="00002217"/>
    <w:rsid w:val="0001512E"/>
    <w:rsid w:val="00020C69"/>
    <w:rsid w:val="0002499C"/>
    <w:rsid w:val="00030AD0"/>
    <w:rsid w:val="00032A0E"/>
    <w:rsid w:val="00032EB6"/>
    <w:rsid w:val="000360D3"/>
    <w:rsid w:val="00045D8C"/>
    <w:rsid w:val="00057DA2"/>
    <w:rsid w:val="0006001F"/>
    <w:rsid w:val="00064720"/>
    <w:rsid w:val="000778F8"/>
    <w:rsid w:val="00080DAC"/>
    <w:rsid w:val="00086292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3A32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0686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84083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C3DAF"/>
  <w15:chartTrackingRefBased/>
  <w15:docId w15:val="{9294C60F-4EC8-4EEA-B975-4A423B29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uiPriority w:val="9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933A32"/>
    <w:rPr>
      <w:rFonts w:eastAsia="SimSun" w:cs="Arial"/>
      <w:b/>
      <w:bCs/>
      <w:kern w:val="32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Leonardo Chiariglione</cp:lastModifiedBy>
  <cp:revision>3</cp:revision>
  <dcterms:created xsi:type="dcterms:W3CDTF">2021-08-16T17:00:00Z</dcterms:created>
  <dcterms:modified xsi:type="dcterms:W3CDTF">2021-08-16T17:04:00Z</dcterms:modified>
</cp:coreProperties>
</file>