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E9E2D3B" w14:textId="77777777" w:rsidTr="00360524">
        <w:tc>
          <w:tcPr>
            <w:tcW w:w="3369" w:type="dxa"/>
          </w:tcPr>
          <w:p w14:paraId="0166FB92" w14:textId="77777777" w:rsidR="003D2DDB" w:rsidRDefault="00CC3A91" w:rsidP="000D430D">
            <w:r>
              <w:object w:dxaOrig="9950" w:dyaOrig="3900" w14:anchorId="02D8E4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85pt;height:58.4pt" o:ole="">
                  <v:imagedata r:id="rId6" o:title=""/>
                </v:shape>
                <o:OLEObject Type="Embed" ProgID="PBrush" ShapeID="_x0000_i1025" DrawAspect="Content" ObjectID="_1690646186" r:id="rId7"/>
              </w:object>
            </w:r>
          </w:p>
        </w:tc>
        <w:tc>
          <w:tcPr>
            <w:tcW w:w="6202" w:type="dxa"/>
            <w:vAlign w:val="center"/>
          </w:tcPr>
          <w:p w14:paraId="66CDC4B6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7F006E8E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2539FCCA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196"/>
        <w:gridCol w:w="4202"/>
      </w:tblGrid>
      <w:tr w:rsidR="00360524" w14:paraId="565FBA78" w14:textId="77777777" w:rsidTr="0036052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CA38861" w14:textId="77777777" w:rsidR="00360524" w:rsidRDefault="00360524" w:rsidP="00981143">
            <w:pPr>
              <w:jc w:val="right"/>
            </w:pPr>
            <w:r>
              <w:t>M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115E04B2" w14:textId="57CE8BEE" w:rsidR="00360524" w:rsidRDefault="00360524" w:rsidP="00360524">
            <w:r>
              <w:t>(number assigned by secretariat)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68B3D783" w14:textId="7EE391A2" w:rsidR="00360524" w:rsidRDefault="00360524" w:rsidP="00B81E8E">
            <w:pPr>
              <w:jc w:val="right"/>
            </w:pPr>
            <w:r>
              <w:t>yyyy/mm/dd</w:t>
            </w:r>
          </w:p>
        </w:tc>
      </w:tr>
      <w:tr w:rsidR="003D2DDB" w14:paraId="0A9DCD48" w14:textId="77777777" w:rsidTr="0036052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1816D6E" w14:textId="77777777" w:rsidR="003D2DDB" w:rsidRDefault="003D2DDB" w:rsidP="007F2E7F">
            <w:r>
              <w:t>Source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FD4A6" w14:textId="77777777" w:rsidR="003D2DDB" w:rsidRDefault="003D2DDB" w:rsidP="007F2E7F"/>
        </w:tc>
      </w:tr>
      <w:tr w:rsidR="003D2DDB" w14:paraId="56852348" w14:textId="77777777" w:rsidTr="0036052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2D908FD" w14:textId="77777777" w:rsidR="003D2DDB" w:rsidRDefault="00B81E8E" w:rsidP="007F2E7F">
            <w:r>
              <w:t>Title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AB6D7" w14:textId="77777777" w:rsidR="003D2DDB" w:rsidRDefault="003D2DDB" w:rsidP="007F2E7F"/>
        </w:tc>
      </w:tr>
      <w:tr w:rsidR="003D2DDB" w14:paraId="4351490F" w14:textId="77777777" w:rsidTr="0036052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CA75E71" w14:textId="77777777" w:rsidR="003D2DDB" w:rsidRDefault="00B81E8E" w:rsidP="007F2E7F">
            <w:r>
              <w:t>Target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EF45C" w14:textId="6842B457" w:rsidR="003D2DDB" w:rsidRDefault="00360524" w:rsidP="007F2E7F">
            <w:r>
              <w:t>MPAI Community</w:t>
            </w:r>
          </w:p>
        </w:tc>
      </w:tr>
    </w:tbl>
    <w:p w14:paraId="206CA3E9" w14:textId="77777777" w:rsidR="003D2DDB" w:rsidRDefault="003D2DDB" w:rsidP="007F2E7F"/>
    <w:sectPr w:rsidR="003D2DDB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 w:numId="31">
    <w:abstractNumId w:val="29"/>
  </w:num>
  <w:num w:numId="3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BA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0524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035BA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FA242"/>
  <w15:chartTrackingRefBased/>
  <w15:docId w15:val="{E2E00754-F924-4238-95C4-38E30FB0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2</cp:revision>
  <dcterms:created xsi:type="dcterms:W3CDTF">2021-08-16T17:08:00Z</dcterms:created>
  <dcterms:modified xsi:type="dcterms:W3CDTF">2021-08-16T17:10:00Z</dcterms:modified>
</cp:coreProperties>
</file>