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58"/>
        <w:gridCol w:w="5997"/>
      </w:tblGrid>
      <w:tr w:rsidR="00AD5B71" w14:paraId="505DDEE6" w14:textId="77777777" w:rsidTr="00714022">
        <w:tc>
          <w:tcPr>
            <w:tcW w:w="3358" w:type="dxa"/>
          </w:tcPr>
          <w:p w14:paraId="72134EA7" w14:textId="77777777" w:rsidR="00AD5B71" w:rsidRDefault="00AD5B71" w:rsidP="00357247">
            <w:pPr>
              <w:jc w:val="center"/>
            </w:pPr>
            <w:r>
              <w:object w:dxaOrig="9950" w:dyaOrig="3900" w14:anchorId="6F24C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7pt" o:ole="">
                  <v:imagedata r:id="rId8" o:title=""/>
                </v:shape>
                <o:OLEObject Type="Embed" ProgID="PBrush" ShapeID="_x0000_i1025" DrawAspect="Content" ObjectID="_1694348542" r:id="rId9"/>
              </w:object>
            </w:r>
          </w:p>
        </w:tc>
        <w:tc>
          <w:tcPr>
            <w:tcW w:w="5997" w:type="dxa"/>
            <w:vAlign w:val="center"/>
          </w:tcPr>
          <w:p w14:paraId="27F59614" w14:textId="77777777" w:rsidR="00A347B2" w:rsidRDefault="00AD5B71" w:rsidP="00714022">
            <w:pPr>
              <w:jc w:val="center"/>
              <w:rPr>
                <w:sz w:val="32"/>
                <w:szCs w:val="32"/>
              </w:rPr>
            </w:pPr>
            <w:r w:rsidRPr="003D2DDB">
              <w:rPr>
                <w:sz w:val="32"/>
                <w:szCs w:val="32"/>
              </w:rPr>
              <w:t xml:space="preserve">Moving Picture, Audio and Data Coding </w:t>
            </w:r>
          </w:p>
          <w:p w14:paraId="69BD5F91" w14:textId="7B528642" w:rsidR="00AD5B71" w:rsidRDefault="00AD5B71" w:rsidP="00714022">
            <w:pPr>
              <w:jc w:val="center"/>
              <w:rPr>
                <w:sz w:val="32"/>
                <w:szCs w:val="32"/>
              </w:rPr>
            </w:pPr>
            <w:r w:rsidRPr="003D2DDB">
              <w:rPr>
                <w:sz w:val="32"/>
                <w:szCs w:val="32"/>
              </w:rPr>
              <w:t>by Artificial Intelligence</w:t>
            </w:r>
          </w:p>
          <w:p w14:paraId="2108241B" w14:textId="77777777" w:rsidR="00AD5B71" w:rsidRPr="003D2DDB" w:rsidRDefault="00AD5B71" w:rsidP="00714022">
            <w:pPr>
              <w:jc w:val="center"/>
              <w:rPr>
                <w:sz w:val="32"/>
                <w:szCs w:val="32"/>
              </w:rPr>
            </w:pPr>
            <w:r>
              <w:rPr>
                <w:sz w:val="32"/>
                <w:szCs w:val="32"/>
              </w:rPr>
              <w:t>www.mpai.community</w:t>
            </w:r>
          </w:p>
        </w:tc>
      </w:tr>
    </w:tbl>
    <w:p w14:paraId="3C3CF525" w14:textId="77777777" w:rsidR="00AD5B71" w:rsidRDefault="00AD5B71" w:rsidP="00AD5B71"/>
    <w:tbl>
      <w:tblPr>
        <w:tblW w:w="0" w:type="auto"/>
        <w:tblLook w:val="04A0" w:firstRow="1" w:lastRow="0" w:firstColumn="1" w:lastColumn="0" w:noHBand="0" w:noVBand="1"/>
      </w:tblPr>
      <w:tblGrid>
        <w:gridCol w:w="958"/>
        <w:gridCol w:w="8397"/>
      </w:tblGrid>
      <w:tr w:rsidR="00AD5B71" w14:paraId="4572F374" w14:textId="77777777" w:rsidTr="00714022">
        <w:tc>
          <w:tcPr>
            <w:tcW w:w="9355" w:type="dxa"/>
            <w:gridSpan w:val="2"/>
            <w:tcBorders>
              <w:top w:val="nil"/>
              <w:left w:val="nil"/>
              <w:bottom w:val="nil"/>
              <w:right w:val="nil"/>
            </w:tcBorders>
          </w:tcPr>
          <w:p w14:paraId="0995733F" w14:textId="0018FE43" w:rsidR="00AD5B71" w:rsidRPr="00CB4322" w:rsidRDefault="00357247" w:rsidP="00714022">
            <w:pPr>
              <w:jc w:val="center"/>
              <w:rPr>
                <w:b/>
                <w:bCs/>
              </w:rPr>
            </w:pPr>
            <w:r>
              <w:rPr>
                <w:b/>
                <w:bCs/>
                <w:sz w:val="32"/>
                <w:szCs w:val="32"/>
              </w:rPr>
              <w:t>Public Document</w:t>
            </w:r>
          </w:p>
        </w:tc>
      </w:tr>
      <w:tr w:rsidR="00AD5B71" w14:paraId="37255251" w14:textId="77777777" w:rsidTr="00714022">
        <w:tc>
          <w:tcPr>
            <w:tcW w:w="958" w:type="dxa"/>
            <w:tcBorders>
              <w:top w:val="nil"/>
              <w:left w:val="nil"/>
              <w:bottom w:val="nil"/>
              <w:right w:val="nil"/>
            </w:tcBorders>
          </w:tcPr>
          <w:p w14:paraId="65F2927D" w14:textId="0DB873CF" w:rsidR="00AD5B71" w:rsidRPr="00CB4322" w:rsidRDefault="00A9397B" w:rsidP="00714022">
            <w:pPr>
              <w:jc w:val="right"/>
              <w:rPr>
                <w:b/>
                <w:bCs/>
              </w:rPr>
            </w:pPr>
            <w:r>
              <w:rPr>
                <w:b/>
                <w:bCs/>
              </w:rPr>
              <w:t>N37</w:t>
            </w:r>
            <w:r w:rsidR="00E5765C">
              <w:rPr>
                <w:b/>
                <w:bCs/>
              </w:rPr>
              <w:t>8</w:t>
            </w:r>
          </w:p>
        </w:tc>
        <w:tc>
          <w:tcPr>
            <w:tcW w:w="8397" w:type="dxa"/>
            <w:tcBorders>
              <w:top w:val="nil"/>
              <w:left w:val="nil"/>
              <w:bottom w:val="nil"/>
              <w:right w:val="nil"/>
            </w:tcBorders>
          </w:tcPr>
          <w:p w14:paraId="25EAAE16" w14:textId="70818CAD" w:rsidR="00AD5B71" w:rsidRDefault="00AD5B71" w:rsidP="00714022">
            <w:pPr>
              <w:jc w:val="right"/>
            </w:pPr>
            <w:r>
              <w:t>2021/0</w:t>
            </w:r>
            <w:r w:rsidR="00E5765C">
              <w:t>9</w:t>
            </w:r>
            <w:r>
              <w:t>/</w:t>
            </w:r>
            <w:r w:rsidR="00E5765C">
              <w:t>30</w:t>
            </w:r>
          </w:p>
        </w:tc>
      </w:tr>
      <w:tr w:rsidR="00AD5B71" w14:paraId="2359A503" w14:textId="77777777" w:rsidTr="00714022">
        <w:tc>
          <w:tcPr>
            <w:tcW w:w="958" w:type="dxa"/>
            <w:tcBorders>
              <w:top w:val="nil"/>
              <w:left w:val="nil"/>
              <w:bottom w:val="nil"/>
              <w:right w:val="nil"/>
            </w:tcBorders>
          </w:tcPr>
          <w:p w14:paraId="2DD3BC7A" w14:textId="77777777" w:rsidR="00AD5B71" w:rsidRPr="00CB4322" w:rsidRDefault="00AD5B71" w:rsidP="00714022">
            <w:pPr>
              <w:rPr>
                <w:b/>
                <w:bCs/>
              </w:rPr>
            </w:pPr>
            <w:r w:rsidRPr="00CB4322">
              <w:rPr>
                <w:b/>
                <w:bCs/>
              </w:rPr>
              <w:t>Source</w:t>
            </w:r>
          </w:p>
        </w:tc>
        <w:tc>
          <w:tcPr>
            <w:tcW w:w="8397" w:type="dxa"/>
            <w:tcBorders>
              <w:top w:val="nil"/>
              <w:left w:val="nil"/>
              <w:bottom w:val="nil"/>
              <w:right w:val="nil"/>
            </w:tcBorders>
          </w:tcPr>
          <w:p w14:paraId="2EF26000" w14:textId="621974A2" w:rsidR="00AD5B71" w:rsidRDefault="00C34AE8" w:rsidP="00714022">
            <w:r>
              <w:t>Leonardo Chiariglione</w:t>
            </w:r>
          </w:p>
        </w:tc>
      </w:tr>
      <w:tr w:rsidR="00AD5B71" w14:paraId="4B73BC6E" w14:textId="77777777" w:rsidTr="00714022">
        <w:tc>
          <w:tcPr>
            <w:tcW w:w="958" w:type="dxa"/>
            <w:tcBorders>
              <w:top w:val="nil"/>
              <w:left w:val="nil"/>
              <w:bottom w:val="nil"/>
              <w:right w:val="nil"/>
            </w:tcBorders>
          </w:tcPr>
          <w:p w14:paraId="411C22BB" w14:textId="77777777" w:rsidR="00AD5B71" w:rsidRPr="00CB4322" w:rsidRDefault="00AD5B71" w:rsidP="00714022">
            <w:pPr>
              <w:rPr>
                <w:b/>
                <w:bCs/>
              </w:rPr>
            </w:pPr>
            <w:r w:rsidRPr="00CB4322">
              <w:rPr>
                <w:b/>
                <w:bCs/>
              </w:rPr>
              <w:t>Title</w:t>
            </w:r>
          </w:p>
        </w:tc>
        <w:tc>
          <w:tcPr>
            <w:tcW w:w="8397" w:type="dxa"/>
            <w:tcBorders>
              <w:top w:val="nil"/>
              <w:left w:val="nil"/>
              <w:bottom w:val="nil"/>
              <w:right w:val="nil"/>
            </w:tcBorders>
          </w:tcPr>
          <w:p w14:paraId="6F6D3413" w14:textId="32854B56" w:rsidR="00034826" w:rsidRDefault="00AD5B71" w:rsidP="00714022">
            <w:r w:rsidRPr="00F8225D">
              <w:t>M</w:t>
            </w:r>
            <w:r w:rsidR="00C34AE8">
              <w:t>MC-HCI</w:t>
            </w:r>
            <w:r w:rsidRPr="00F8225D">
              <w:t xml:space="preserve"> Use Case and Functional Requirements</w:t>
            </w:r>
            <w:r w:rsidR="00E5765C">
              <w:t xml:space="preserve"> WD0.2</w:t>
            </w:r>
          </w:p>
        </w:tc>
      </w:tr>
      <w:tr w:rsidR="00AD5B71" w14:paraId="1B4C0716" w14:textId="77777777" w:rsidTr="00714022">
        <w:tc>
          <w:tcPr>
            <w:tcW w:w="958" w:type="dxa"/>
            <w:tcBorders>
              <w:top w:val="nil"/>
              <w:left w:val="nil"/>
              <w:bottom w:val="nil"/>
              <w:right w:val="nil"/>
            </w:tcBorders>
          </w:tcPr>
          <w:p w14:paraId="3210A7CC" w14:textId="77777777" w:rsidR="00AD5B71" w:rsidRPr="00CB4322" w:rsidRDefault="00AD5B71" w:rsidP="00714022">
            <w:pPr>
              <w:rPr>
                <w:b/>
                <w:bCs/>
              </w:rPr>
            </w:pPr>
            <w:r w:rsidRPr="00CB4322">
              <w:rPr>
                <w:b/>
                <w:bCs/>
              </w:rPr>
              <w:t>Target</w:t>
            </w:r>
          </w:p>
        </w:tc>
        <w:tc>
          <w:tcPr>
            <w:tcW w:w="8397" w:type="dxa"/>
            <w:tcBorders>
              <w:top w:val="nil"/>
              <w:left w:val="nil"/>
              <w:bottom w:val="nil"/>
              <w:right w:val="nil"/>
            </w:tcBorders>
          </w:tcPr>
          <w:p w14:paraId="4401FCCC" w14:textId="290DE38C" w:rsidR="00AD5B71" w:rsidRDefault="00F451F0" w:rsidP="00714022">
            <w:r>
              <w:t>MPAI</w:t>
            </w:r>
            <w:r w:rsidR="00E5765C">
              <w:t>-12</w:t>
            </w:r>
          </w:p>
        </w:tc>
      </w:tr>
    </w:tbl>
    <w:p w14:paraId="4EB89CD3" w14:textId="11209FE5" w:rsidR="00AD5B71" w:rsidRDefault="00AD5B71" w:rsidP="00AD5B71"/>
    <w:p w14:paraId="31C97006" w14:textId="4D3E254A" w:rsidR="00F66902" w:rsidRDefault="00AD5B71">
      <w:pPr>
        <w:pStyle w:val="Sommario1"/>
        <w:tabs>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3553756" w:history="1">
        <w:r w:rsidR="00F66902" w:rsidRPr="00F742A7">
          <w:rPr>
            <w:rStyle w:val="Collegamentoipertestuale"/>
            <w:noProof/>
          </w:rPr>
          <w:t>Abstract</w:t>
        </w:r>
        <w:r w:rsidR="00F66902">
          <w:rPr>
            <w:noProof/>
            <w:webHidden/>
          </w:rPr>
          <w:tab/>
        </w:r>
        <w:r w:rsidR="00F66902">
          <w:rPr>
            <w:noProof/>
            <w:webHidden/>
          </w:rPr>
          <w:fldChar w:fldCharType="begin"/>
        </w:r>
        <w:r w:rsidR="00F66902">
          <w:rPr>
            <w:noProof/>
            <w:webHidden/>
          </w:rPr>
          <w:instrText xml:space="preserve"> PAGEREF _Toc83553756 \h </w:instrText>
        </w:r>
        <w:r w:rsidR="00F66902">
          <w:rPr>
            <w:noProof/>
            <w:webHidden/>
          </w:rPr>
        </w:r>
        <w:r w:rsidR="00F66902">
          <w:rPr>
            <w:noProof/>
            <w:webHidden/>
          </w:rPr>
          <w:fldChar w:fldCharType="separate"/>
        </w:r>
        <w:r w:rsidR="00F66902">
          <w:rPr>
            <w:noProof/>
            <w:webHidden/>
          </w:rPr>
          <w:t>1</w:t>
        </w:r>
        <w:r w:rsidR="00F66902">
          <w:rPr>
            <w:noProof/>
            <w:webHidden/>
          </w:rPr>
          <w:fldChar w:fldCharType="end"/>
        </w:r>
      </w:hyperlink>
    </w:p>
    <w:p w14:paraId="17DB76C4" w14:textId="4F8BD7BC" w:rsidR="00F66902" w:rsidRDefault="00306E12">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553757" w:history="1">
        <w:r w:rsidR="00F66902" w:rsidRPr="00F742A7">
          <w:rPr>
            <w:rStyle w:val="Collegamentoipertestuale"/>
            <w:noProof/>
          </w:rPr>
          <w:t>1</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Introduction</w:t>
        </w:r>
        <w:r w:rsidR="00F66902">
          <w:rPr>
            <w:noProof/>
            <w:webHidden/>
          </w:rPr>
          <w:tab/>
        </w:r>
        <w:r w:rsidR="00F66902">
          <w:rPr>
            <w:noProof/>
            <w:webHidden/>
          </w:rPr>
          <w:fldChar w:fldCharType="begin"/>
        </w:r>
        <w:r w:rsidR="00F66902">
          <w:rPr>
            <w:noProof/>
            <w:webHidden/>
          </w:rPr>
          <w:instrText xml:space="preserve"> PAGEREF _Toc83553757 \h </w:instrText>
        </w:r>
        <w:r w:rsidR="00F66902">
          <w:rPr>
            <w:noProof/>
            <w:webHidden/>
          </w:rPr>
        </w:r>
        <w:r w:rsidR="00F66902">
          <w:rPr>
            <w:noProof/>
            <w:webHidden/>
          </w:rPr>
          <w:fldChar w:fldCharType="separate"/>
        </w:r>
        <w:r w:rsidR="00F66902">
          <w:rPr>
            <w:noProof/>
            <w:webHidden/>
          </w:rPr>
          <w:t>2</w:t>
        </w:r>
        <w:r w:rsidR="00F66902">
          <w:rPr>
            <w:noProof/>
            <w:webHidden/>
          </w:rPr>
          <w:fldChar w:fldCharType="end"/>
        </w:r>
      </w:hyperlink>
    </w:p>
    <w:p w14:paraId="5967F5D9" w14:textId="089A40EA" w:rsidR="00F66902" w:rsidRDefault="00306E12">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553758" w:history="1">
        <w:r w:rsidR="00F66902" w:rsidRPr="00F742A7">
          <w:rPr>
            <w:rStyle w:val="Collegamentoipertestuale"/>
            <w:noProof/>
          </w:rPr>
          <w:t>2</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Scope of the Use Cases</w:t>
        </w:r>
        <w:r w:rsidR="00F66902">
          <w:rPr>
            <w:noProof/>
            <w:webHidden/>
          </w:rPr>
          <w:tab/>
        </w:r>
        <w:r w:rsidR="00F66902">
          <w:rPr>
            <w:noProof/>
            <w:webHidden/>
          </w:rPr>
          <w:fldChar w:fldCharType="begin"/>
        </w:r>
        <w:r w:rsidR="00F66902">
          <w:rPr>
            <w:noProof/>
            <w:webHidden/>
          </w:rPr>
          <w:instrText xml:space="preserve"> PAGEREF _Toc83553758 \h </w:instrText>
        </w:r>
        <w:r w:rsidR="00F66902">
          <w:rPr>
            <w:noProof/>
            <w:webHidden/>
          </w:rPr>
        </w:r>
        <w:r w:rsidR="00F66902">
          <w:rPr>
            <w:noProof/>
            <w:webHidden/>
          </w:rPr>
          <w:fldChar w:fldCharType="separate"/>
        </w:r>
        <w:r w:rsidR="00F66902">
          <w:rPr>
            <w:noProof/>
            <w:webHidden/>
          </w:rPr>
          <w:t>3</w:t>
        </w:r>
        <w:r w:rsidR="00F66902">
          <w:rPr>
            <w:noProof/>
            <w:webHidden/>
          </w:rPr>
          <w:fldChar w:fldCharType="end"/>
        </w:r>
      </w:hyperlink>
    </w:p>
    <w:p w14:paraId="044F6BF7" w14:textId="7674A4A6" w:rsidR="00F66902" w:rsidRDefault="00306E12">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553759" w:history="1">
        <w:r w:rsidR="00F66902" w:rsidRPr="00F742A7">
          <w:rPr>
            <w:rStyle w:val="Collegamentoipertestuale"/>
            <w:noProof/>
          </w:rPr>
          <w:t>3</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Terms and Definitions</w:t>
        </w:r>
        <w:r w:rsidR="00F66902">
          <w:rPr>
            <w:noProof/>
            <w:webHidden/>
          </w:rPr>
          <w:tab/>
        </w:r>
        <w:r w:rsidR="00F66902">
          <w:rPr>
            <w:noProof/>
            <w:webHidden/>
          </w:rPr>
          <w:fldChar w:fldCharType="begin"/>
        </w:r>
        <w:r w:rsidR="00F66902">
          <w:rPr>
            <w:noProof/>
            <w:webHidden/>
          </w:rPr>
          <w:instrText xml:space="preserve"> PAGEREF _Toc83553759 \h </w:instrText>
        </w:r>
        <w:r w:rsidR="00F66902">
          <w:rPr>
            <w:noProof/>
            <w:webHidden/>
          </w:rPr>
        </w:r>
        <w:r w:rsidR="00F66902">
          <w:rPr>
            <w:noProof/>
            <w:webHidden/>
          </w:rPr>
          <w:fldChar w:fldCharType="separate"/>
        </w:r>
        <w:r w:rsidR="00F66902">
          <w:rPr>
            <w:noProof/>
            <w:webHidden/>
          </w:rPr>
          <w:t>4</w:t>
        </w:r>
        <w:r w:rsidR="00F66902">
          <w:rPr>
            <w:noProof/>
            <w:webHidden/>
          </w:rPr>
          <w:fldChar w:fldCharType="end"/>
        </w:r>
      </w:hyperlink>
    </w:p>
    <w:p w14:paraId="75ED85F2" w14:textId="68E9448F" w:rsidR="00F66902" w:rsidRDefault="00306E12">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553760" w:history="1">
        <w:r w:rsidR="00F66902" w:rsidRPr="00F742A7">
          <w:rPr>
            <w:rStyle w:val="Collegamentoipertestuale"/>
            <w:noProof/>
          </w:rPr>
          <w:t>4</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References</w:t>
        </w:r>
        <w:r w:rsidR="00F66902">
          <w:rPr>
            <w:noProof/>
            <w:webHidden/>
          </w:rPr>
          <w:tab/>
        </w:r>
        <w:r w:rsidR="00F66902">
          <w:rPr>
            <w:noProof/>
            <w:webHidden/>
          </w:rPr>
          <w:fldChar w:fldCharType="begin"/>
        </w:r>
        <w:r w:rsidR="00F66902">
          <w:rPr>
            <w:noProof/>
            <w:webHidden/>
          </w:rPr>
          <w:instrText xml:space="preserve"> PAGEREF _Toc83553760 \h </w:instrText>
        </w:r>
        <w:r w:rsidR="00F66902">
          <w:rPr>
            <w:noProof/>
            <w:webHidden/>
          </w:rPr>
        </w:r>
        <w:r w:rsidR="00F66902">
          <w:rPr>
            <w:noProof/>
            <w:webHidden/>
          </w:rPr>
          <w:fldChar w:fldCharType="separate"/>
        </w:r>
        <w:r w:rsidR="00F66902">
          <w:rPr>
            <w:noProof/>
            <w:webHidden/>
          </w:rPr>
          <w:t>5</w:t>
        </w:r>
        <w:r w:rsidR="00F66902">
          <w:rPr>
            <w:noProof/>
            <w:webHidden/>
          </w:rPr>
          <w:fldChar w:fldCharType="end"/>
        </w:r>
      </w:hyperlink>
    </w:p>
    <w:p w14:paraId="34387CFE" w14:textId="47244ABC" w:rsidR="00F66902" w:rsidRDefault="00306E12">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553761" w:history="1">
        <w:r w:rsidR="00F66902" w:rsidRPr="00F742A7">
          <w:rPr>
            <w:rStyle w:val="Collegamentoipertestuale"/>
            <w:noProof/>
          </w:rPr>
          <w:t>4.1</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Normative References</w:t>
        </w:r>
        <w:r w:rsidR="00F66902">
          <w:rPr>
            <w:noProof/>
            <w:webHidden/>
          </w:rPr>
          <w:tab/>
        </w:r>
        <w:r w:rsidR="00F66902">
          <w:rPr>
            <w:noProof/>
            <w:webHidden/>
          </w:rPr>
          <w:fldChar w:fldCharType="begin"/>
        </w:r>
        <w:r w:rsidR="00F66902">
          <w:rPr>
            <w:noProof/>
            <w:webHidden/>
          </w:rPr>
          <w:instrText xml:space="preserve"> PAGEREF _Toc83553761 \h </w:instrText>
        </w:r>
        <w:r w:rsidR="00F66902">
          <w:rPr>
            <w:noProof/>
            <w:webHidden/>
          </w:rPr>
        </w:r>
        <w:r w:rsidR="00F66902">
          <w:rPr>
            <w:noProof/>
            <w:webHidden/>
          </w:rPr>
          <w:fldChar w:fldCharType="separate"/>
        </w:r>
        <w:r w:rsidR="00F66902">
          <w:rPr>
            <w:noProof/>
            <w:webHidden/>
          </w:rPr>
          <w:t>5</w:t>
        </w:r>
        <w:r w:rsidR="00F66902">
          <w:rPr>
            <w:noProof/>
            <w:webHidden/>
          </w:rPr>
          <w:fldChar w:fldCharType="end"/>
        </w:r>
      </w:hyperlink>
    </w:p>
    <w:p w14:paraId="761FDB49" w14:textId="7AE282A5" w:rsidR="00F66902" w:rsidRDefault="00306E12">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553762" w:history="1">
        <w:r w:rsidR="00F66902" w:rsidRPr="00F742A7">
          <w:rPr>
            <w:rStyle w:val="Collegamentoipertestuale"/>
            <w:noProof/>
          </w:rPr>
          <w:t>4.2</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Informative References</w:t>
        </w:r>
        <w:r w:rsidR="00F66902">
          <w:rPr>
            <w:noProof/>
            <w:webHidden/>
          </w:rPr>
          <w:tab/>
        </w:r>
        <w:r w:rsidR="00F66902">
          <w:rPr>
            <w:noProof/>
            <w:webHidden/>
          </w:rPr>
          <w:fldChar w:fldCharType="begin"/>
        </w:r>
        <w:r w:rsidR="00F66902">
          <w:rPr>
            <w:noProof/>
            <w:webHidden/>
          </w:rPr>
          <w:instrText xml:space="preserve"> PAGEREF _Toc83553762 \h </w:instrText>
        </w:r>
        <w:r w:rsidR="00F66902">
          <w:rPr>
            <w:noProof/>
            <w:webHidden/>
          </w:rPr>
        </w:r>
        <w:r w:rsidR="00F66902">
          <w:rPr>
            <w:noProof/>
            <w:webHidden/>
          </w:rPr>
          <w:fldChar w:fldCharType="separate"/>
        </w:r>
        <w:r w:rsidR="00F66902">
          <w:rPr>
            <w:noProof/>
            <w:webHidden/>
          </w:rPr>
          <w:t>5</w:t>
        </w:r>
        <w:r w:rsidR="00F66902">
          <w:rPr>
            <w:noProof/>
            <w:webHidden/>
          </w:rPr>
          <w:fldChar w:fldCharType="end"/>
        </w:r>
      </w:hyperlink>
    </w:p>
    <w:p w14:paraId="3F2C7682" w14:textId="44C52F4B" w:rsidR="00F66902" w:rsidRDefault="00306E12">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553763" w:history="1">
        <w:r w:rsidR="00F66902" w:rsidRPr="00F742A7">
          <w:rPr>
            <w:rStyle w:val="Collegamentoipertestuale"/>
            <w:noProof/>
          </w:rPr>
          <w:t>5</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Use Cases</w:t>
        </w:r>
        <w:r w:rsidR="00F66902">
          <w:rPr>
            <w:noProof/>
            <w:webHidden/>
          </w:rPr>
          <w:tab/>
        </w:r>
        <w:r w:rsidR="00F66902">
          <w:rPr>
            <w:noProof/>
            <w:webHidden/>
          </w:rPr>
          <w:fldChar w:fldCharType="begin"/>
        </w:r>
        <w:r w:rsidR="00F66902">
          <w:rPr>
            <w:noProof/>
            <w:webHidden/>
          </w:rPr>
          <w:instrText xml:space="preserve"> PAGEREF _Toc83553763 \h </w:instrText>
        </w:r>
        <w:r w:rsidR="00F66902">
          <w:rPr>
            <w:noProof/>
            <w:webHidden/>
          </w:rPr>
        </w:r>
        <w:r w:rsidR="00F66902">
          <w:rPr>
            <w:noProof/>
            <w:webHidden/>
          </w:rPr>
          <w:fldChar w:fldCharType="separate"/>
        </w:r>
        <w:r w:rsidR="00F66902">
          <w:rPr>
            <w:noProof/>
            <w:webHidden/>
          </w:rPr>
          <w:t>5</w:t>
        </w:r>
        <w:r w:rsidR="00F66902">
          <w:rPr>
            <w:noProof/>
            <w:webHidden/>
          </w:rPr>
          <w:fldChar w:fldCharType="end"/>
        </w:r>
      </w:hyperlink>
    </w:p>
    <w:p w14:paraId="27CB1DCA" w14:textId="2202C5CB" w:rsidR="00F66902" w:rsidRDefault="00306E12">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553764" w:history="1">
        <w:r w:rsidR="00F66902" w:rsidRPr="00F742A7">
          <w:rPr>
            <w:rStyle w:val="Collegamentoipertestuale"/>
            <w:noProof/>
          </w:rPr>
          <w:t>5.1</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Use Case #6 – The Human-CAV Interaction AIW (HCI)</w:t>
        </w:r>
        <w:r w:rsidR="00F66902">
          <w:rPr>
            <w:noProof/>
            <w:webHidden/>
          </w:rPr>
          <w:tab/>
        </w:r>
        <w:r w:rsidR="00F66902">
          <w:rPr>
            <w:noProof/>
            <w:webHidden/>
          </w:rPr>
          <w:fldChar w:fldCharType="begin"/>
        </w:r>
        <w:r w:rsidR="00F66902">
          <w:rPr>
            <w:noProof/>
            <w:webHidden/>
          </w:rPr>
          <w:instrText xml:space="preserve"> PAGEREF _Toc83553764 \h </w:instrText>
        </w:r>
        <w:r w:rsidR="00F66902">
          <w:rPr>
            <w:noProof/>
            <w:webHidden/>
          </w:rPr>
        </w:r>
        <w:r w:rsidR="00F66902">
          <w:rPr>
            <w:noProof/>
            <w:webHidden/>
          </w:rPr>
          <w:fldChar w:fldCharType="separate"/>
        </w:r>
        <w:r w:rsidR="00F66902">
          <w:rPr>
            <w:noProof/>
            <w:webHidden/>
          </w:rPr>
          <w:t>5</w:t>
        </w:r>
        <w:r w:rsidR="00F66902">
          <w:rPr>
            <w:noProof/>
            <w:webHidden/>
          </w:rPr>
          <w:fldChar w:fldCharType="end"/>
        </w:r>
      </w:hyperlink>
    </w:p>
    <w:p w14:paraId="36428994" w14:textId="065DFD8F"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65" w:history="1">
        <w:r w:rsidR="00F66902" w:rsidRPr="00F742A7">
          <w:rPr>
            <w:rStyle w:val="Collegamentoipertestuale"/>
            <w:noProof/>
          </w:rPr>
          <w:t>5.1.1</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Use Case description</w:t>
        </w:r>
        <w:r w:rsidR="00F66902">
          <w:rPr>
            <w:noProof/>
            <w:webHidden/>
          </w:rPr>
          <w:tab/>
        </w:r>
        <w:r w:rsidR="00F66902">
          <w:rPr>
            <w:noProof/>
            <w:webHidden/>
          </w:rPr>
          <w:fldChar w:fldCharType="begin"/>
        </w:r>
        <w:r w:rsidR="00F66902">
          <w:rPr>
            <w:noProof/>
            <w:webHidden/>
          </w:rPr>
          <w:instrText xml:space="preserve"> PAGEREF _Toc83553765 \h </w:instrText>
        </w:r>
        <w:r w:rsidR="00F66902">
          <w:rPr>
            <w:noProof/>
            <w:webHidden/>
          </w:rPr>
        </w:r>
        <w:r w:rsidR="00F66902">
          <w:rPr>
            <w:noProof/>
            <w:webHidden/>
          </w:rPr>
          <w:fldChar w:fldCharType="separate"/>
        </w:r>
        <w:r w:rsidR="00F66902">
          <w:rPr>
            <w:noProof/>
            <w:webHidden/>
          </w:rPr>
          <w:t>5</w:t>
        </w:r>
        <w:r w:rsidR="00F66902">
          <w:rPr>
            <w:noProof/>
            <w:webHidden/>
          </w:rPr>
          <w:fldChar w:fldCharType="end"/>
        </w:r>
      </w:hyperlink>
    </w:p>
    <w:p w14:paraId="31A4B946" w14:textId="0342E944"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66" w:history="1">
        <w:r w:rsidR="00F66902" w:rsidRPr="00F742A7">
          <w:rPr>
            <w:rStyle w:val="Collegamentoipertestuale"/>
            <w:noProof/>
          </w:rPr>
          <w:t>5.1.2</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Human-CAV Interaction Reference Model</w:t>
        </w:r>
        <w:r w:rsidR="00F66902">
          <w:rPr>
            <w:noProof/>
            <w:webHidden/>
          </w:rPr>
          <w:tab/>
        </w:r>
        <w:r w:rsidR="00F66902">
          <w:rPr>
            <w:noProof/>
            <w:webHidden/>
          </w:rPr>
          <w:fldChar w:fldCharType="begin"/>
        </w:r>
        <w:r w:rsidR="00F66902">
          <w:rPr>
            <w:noProof/>
            <w:webHidden/>
          </w:rPr>
          <w:instrText xml:space="preserve"> PAGEREF _Toc83553766 \h </w:instrText>
        </w:r>
        <w:r w:rsidR="00F66902">
          <w:rPr>
            <w:noProof/>
            <w:webHidden/>
          </w:rPr>
        </w:r>
        <w:r w:rsidR="00F66902">
          <w:rPr>
            <w:noProof/>
            <w:webHidden/>
          </w:rPr>
          <w:fldChar w:fldCharType="separate"/>
        </w:r>
        <w:r w:rsidR="00F66902">
          <w:rPr>
            <w:noProof/>
            <w:webHidden/>
          </w:rPr>
          <w:t>6</w:t>
        </w:r>
        <w:r w:rsidR="00F66902">
          <w:rPr>
            <w:noProof/>
            <w:webHidden/>
          </w:rPr>
          <w:fldChar w:fldCharType="end"/>
        </w:r>
      </w:hyperlink>
    </w:p>
    <w:p w14:paraId="17648959" w14:textId="4FC872B1"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67" w:history="1">
        <w:r w:rsidR="00F66902" w:rsidRPr="00F742A7">
          <w:rPr>
            <w:rStyle w:val="Collegamentoipertestuale"/>
            <w:noProof/>
          </w:rPr>
          <w:t>5.1.3</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Input and output data</w:t>
        </w:r>
        <w:r w:rsidR="00F66902">
          <w:rPr>
            <w:noProof/>
            <w:webHidden/>
          </w:rPr>
          <w:tab/>
        </w:r>
        <w:r w:rsidR="00F66902">
          <w:rPr>
            <w:noProof/>
            <w:webHidden/>
          </w:rPr>
          <w:fldChar w:fldCharType="begin"/>
        </w:r>
        <w:r w:rsidR="00F66902">
          <w:rPr>
            <w:noProof/>
            <w:webHidden/>
          </w:rPr>
          <w:instrText xml:space="preserve"> PAGEREF _Toc83553767 \h </w:instrText>
        </w:r>
        <w:r w:rsidR="00F66902">
          <w:rPr>
            <w:noProof/>
            <w:webHidden/>
          </w:rPr>
        </w:r>
        <w:r w:rsidR="00F66902">
          <w:rPr>
            <w:noProof/>
            <w:webHidden/>
          </w:rPr>
          <w:fldChar w:fldCharType="separate"/>
        </w:r>
        <w:r w:rsidR="00F66902">
          <w:rPr>
            <w:noProof/>
            <w:webHidden/>
          </w:rPr>
          <w:t>7</w:t>
        </w:r>
        <w:r w:rsidR="00F66902">
          <w:rPr>
            <w:noProof/>
            <w:webHidden/>
          </w:rPr>
          <w:fldChar w:fldCharType="end"/>
        </w:r>
      </w:hyperlink>
    </w:p>
    <w:p w14:paraId="06F5E9C9" w14:textId="51194FFF" w:rsidR="00F66902" w:rsidRDefault="00306E12">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553768" w:history="1">
        <w:r w:rsidR="00F66902" w:rsidRPr="00F742A7">
          <w:rPr>
            <w:rStyle w:val="Collegamentoipertestuale"/>
            <w:noProof/>
          </w:rPr>
          <w:t>6</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Functional Requirements</w:t>
        </w:r>
        <w:r w:rsidR="00F66902">
          <w:rPr>
            <w:noProof/>
            <w:webHidden/>
          </w:rPr>
          <w:tab/>
        </w:r>
        <w:r w:rsidR="00F66902">
          <w:rPr>
            <w:noProof/>
            <w:webHidden/>
          </w:rPr>
          <w:fldChar w:fldCharType="begin"/>
        </w:r>
        <w:r w:rsidR="00F66902">
          <w:rPr>
            <w:noProof/>
            <w:webHidden/>
          </w:rPr>
          <w:instrText xml:space="preserve"> PAGEREF _Toc83553768 \h </w:instrText>
        </w:r>
        <w:r w:rsidR="00F66902">
          <w:rPr>
            <w:noProof/>
            <w:webHidden/>
          </w:rPr>
        </w:r>
        <w:r w:rsidR="00F66902">
          <w:rPr>
            <w:noProof/>
            <w:webHidden/>
          </w:rPr>
          <w:fldChar w:fldCharType="separate"/>
        </w:r>
        <w:r w:rsidR="00F66902">
          <w:rPr>
            <w:noProof/>
            <w:webHidden/>
          </w:rPr>
          <w:t>7</w:t>
        </w:r>
        <w:r w:rsidR="00F66902">
          <w:rPr>
            <w:noProof/>
            <w:webHidden/>
          </w:rPr>
          <w:fldChar w:fldCharType="end"/>
        </w:r>
      </w:hyperlink>
    </w:p>
    <w:p w14:paraId="23167E51" w14:textId="7799472F" w:rsidR="00F66902" w:rsidRDefault="00306E12">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553769" w:history="1">
        <w:r w:rsidR="00F66902" w:rsidRPr="00F742A7">
          <w:rPr>
            <w:rStyle w:val="Collegamentoipertestuale"/>
            <w:noProof/>
          </w:rPr>
          <w:t>6.1</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Human-CAV Interaction</w:t>
        </w:r>
        <w:r w:rsidR="00F66902">
          <w:rPr>
            <w:noProof/>
            <w:webHidden/>
          </w:rPr>
          <w:tab/>
        </w:r>
        <w:r w:rsidR="00F66902">
          <w:rPr>
            <w:noProof/>
            <w:webHidden/>
          </w:rPr>
          <w:fldChar w:fldCharType="begin"/>
        </w:r>
        <w:r w:rsidR="00F66902">
          <w:rPr>
            <w:noProof/>
            <w:webHidden/>
          </w:rPr>
          <w:instrText xml:space="preserve"> PAGEREF _Toc83553769 \h </w:instrText>
        </w:r>
        <w:r w:rsidR="00F66902">
          <w:rPr>
            <w:noProof/>
            <w:webHidden/>
          </w:rPr>
        </w:r>
        <w:r w:rsidR="00F66902">
          <w:rPr>
            <w:noProof/>
            <w:webHidden/>
          </w:rPr>
          <w:fldChar w:fldCharType="separate"/>
        </w:r>
        <w:r w:rsidR="00F66902">
          <w:rPr>
            <w:noProof/>
            <w:webHidden/>
          </w:rPr>
          <w:t>7</w:t>
        </w:r>
        <w:r w:rsidR="00F66902">
          <w:rPr>
            <w:noProof/>
            <w:webHidden/>
          </w:rPr>
          <w:fldChar w:fldCharType="end"/>
        </w:r>
      </w:hyperlink>
    </w:p>
    <w:p w14:paraId="30F8A90B" w14:textId="3E054EFC"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0" w:history="1">
        <w:r w:rsidR="00F66902" w:rsidRPr="00F742A7">
          <w:rPr>
            <w:rStyle w:val="Collegamentoipertestuale"/>
            <w:noProof/>
          </w:rPr>
          <w:t>6.1.1</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I/O Data summary</w:t>
        </w:r>
        <w:r w:rsidR="00F66902">
          <w:rPr>
            <w:noProof/>
            <w:webHidden/>
          </w:rPr>
          <w:tab/>
        </w:r>
        <w:r w:rsidR="00F66902">
          <w:rPr>
            <w:noProof/>
            <w:webHidden/>
          </w:rPr>
          <w:fldChar w:fldCharType="begin"/>
        </w:r>
        <w:r w:rsidR="00F66902">
          <w:rPr>
            <w:noProof/>
            <w:webHidden/>
          </w:rPr>
          <w:instrText xml:space="preserve"> PAGEREF _Toc83553770 \h </w:instrText>
        </w:r>
        <w:r w:rsidR="00F66902">
          <w:rPr>
            <w:noProof/>
            <w:webHidden/>
          </w:rPr>
        </w:r>
        <w:r w:rsidR="00F66902">
          <w:rPr>
            <w:noProof/>
            <w:webHidden/>
          </w:rPr>
          <w:fldChar w:fldCharType="separate"/>
        </w:r>
        <w:r w:rsidR="00F66902">
          <w:rPr>
            <w:noProof/>
            <w:webHidden/>
          </w:rPr>
          <w:t>8</w:t>
        </w:r>
        <w:r w:rsidR="00F66902">
          <w:rPr>
            <w:noProof/>
            <w:webHidden/>
          </w:rPr>
          <w:fldChar w:fldCharType="end"/>
        </w:r>
      </w:hyperlink>
    </w:p>
    <w:p w14:paraId="4E79C6A3" w14:textId="25460B23"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1" w:history="1">
        <w:r w:rsidR="00F66902" w:rsidRPr="00F742A7">
          <w:rPr>
            <w:rStyle w:val="Collegamentoipertestuale"/>
            <w:noProof/>
          </w:rPr>
          <w:t>6.1.2</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Audio</w:t>
        </w:r>
        <w:r w:rsidR="00F66902">
          <w:rPr>
            <w:noProof/>
            <w:webHidden/>
          </w:rPr>
          <w:tab/>
        </w:r>
        <w:r w:rsidR="00F66902">
          <w:rPr>
            <w:noProof/>
            <w:webHidden/>
          </w:rPr>
          <w:fldChar w:fldCharType="begin"/>
        </w:r>
        <w:r w:rsidR="00F66902">
          <w:rPr>
            <w:noProof/>
            <w:webHidden/>
          </w:rPr>
          <w:instrText xml:space="preserve"> PAGEREF _Toc83553771 \h </w:instrText>
        </w:r>
        <w:r w:rsidR="00F66902">
          <w:rPr>
            <w:noProof/>
            <w:webHidden/>
          </w:rPr>
        </w:r>
        <w:r w:rsidR="00F66902">
          <w:rPr>
            <w:noProof/>
            <w:webHidden/>
          </w:rPr>
          <w:fldChar w:fldCharType="separate"/>
        </w:r>
        <w:r w:rsidR="00F66902">
          <w:rPr>
            <w:noProof/>
            <w:webHidden/>
          </w:rPr>
          <w:t>9</w:t>
        </w:r>
        <w:r w:rsidR="00F66902">
          <w:rPr>
            <w:noProof/>
            <w:webHidden/>
          </w:rPr>
          <w:fldChar w:fldCharType="end"/>
        </w:r>
      </w:hyperlink>
    </w:p>
    <w:p w14:paraId="30C64B89" w14:textId="38D658B7"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2" w:history="1">
        <w:r w:rsidR="00F66902" w:rsidRPr="00F742A7">
          <w:rPr>
            <w:rStyle w:val="Collegamentoipertestuale"/>
            <w:noProof/>
            <w:lang w:val="en-US"/>
          </w:rPr>
          <w:t>6.1.3</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Autonomous Motion Subsystem Response</w:t>
        </w:r>
        <w:r w:rsidR="00F66902">
          <w:rPr>
            <w:noProof/>
            <w:webHidden/>
          </w:rPr>
          <w:tab/>
        </w:r>
        <w:r w:rsidR="00F66902">
          <w:rPr>
            <w:noProof/>
            <w:webHidden/>
          </w:rPr>
          <w:fldChar w:fldCharType="begin"/>
        </w:r>
        <w:r w:rsidR="00F66902">
          <w:rPr>
            <w:noProof/>
            <w:webHidden/>
          </w:rPr>
          <w:instrText xml:space="preserve"> PAGEREF _Toc83553772 \h </w:instrText>
        </w:r>
        <w:r w:rsidR="00F66902">
          <w:rPr>
            <w:noProof/>
            <w:webHidden/>
          </w:rPr>
        </w:r>
        <w:r w:rsidR="00F66902">
          <w:rPr>
            <w:noProof/>
            <w:webHidden/>
          </w:rPr>
          <w:fldChar w:fldCharType="separate"/>
        </w:r>
        <w:r w:rsidR="00F66902">
          <w:rPr>
            <w:noProof/>
            <w:webHidden/>
          </w:rPr>
          <w:t>9</w:t>
        </w:r>
        <w:r w:rsidR="00F66902">
          <w:rPr>
            <w:noProof/>
            <w:webHidden/>
          </w:rPr>
          <w:fldChar w:fldCharType="end"/>
        </w:r>
      </w:hyperlink>
    </w:p>
    <w:p w14:paraId="424C84F6" w14:textId="53CE82F4"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3" w:history="1">
        <w:r w:rsidR="00F66902" w:rsidRPr="00F742A7">
          <w:rPr>
            <w:rStyle w:val="Collegamentoipertestuale"/>
            <w:noProof/>
          </w:rPr>
          <w:t>6.1.4</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Concept (F</w:t>
        </w:r>
        <w:r w:rsidR="00F66902" w:rsidRPr="00F742A7">
          <w:rPr>
            <w:rStyle w:val="Collegamentoipertestuale"/>
            <w:noProof/>
          </w:rPr>
          <w:t>ace</w:t>
        </w:r>
        <w:r w:rsidR="00F66902" w:rsidRPr="00F742A7">
          <w:rPr>
            <w:rStyle w:val="Collegamentoipertestuale"/>
            <w:noProof/>
            <w:lang w:val="en-US"/>
          </w:rPr>
          <w:t>)</w:t>
        </w:r>
        <w:r w:rsidR="00F66902">
          <w:rPr>
            <w:noProof/>
            <w:webHidden/>
          </w:rPr>
          <w:tab/>
        </w:r>
        <w:r w:rsidR="00F66902">
          <w:rPr>
            <w:noProof/>
            <w:webHidden/>
          </w:rPr>
          <w:fldChar w:fldCharType="begin"/>
        </w:r>
        <w:r w:rsidR="00F66902">
          <w:rPr>
            <w:noProof/>
            <w:webHidden/>
          </w:rPr>
          <w:instrText xml:space="preserve"> PAGEREF _Toc83553773 \h </w:instrText>
        </w:r>
        <w:r w:rsidR="00F66902">
          <w:rPr>
            <w:noProof/>
            <w:webHidden/>
          </w:rPr>
        </w:r>
        <w:r w:rsidR="00F66902">
          <w:rPr>
            <w:noProof/>
            <w:webHidden/>
          </w:rPr>
          <w:fldChar w:fldCharType="separate"/>
        </w:r>
        <w:r w:rsidR="00F66902">
          <w:rPr>
            <w:noProof/>
            <w:webHidden/>
          </w:rPr>
          <w:t>9</w:t>
        </w:r>
        <w:r w:rsidR="00F66902">
          <w:rPr>
            <w:noProof/>
            <w:webHidden/>
          </w:rPr>
          <w:fldChar w:fldCharType="end"/>
        </w:r>
      </w:hyperlink>
    </w:p>
    <w:p w14:paraId="0C95A212" w14:textId="7B4F006A"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4" w:history="1">
        <w:r w:rsidR="00F66902" w:rsidRPr="00F742A7">
          <w:rPr>
            <w:rStyle w:val="Collegamentoipertestuale"/>
            <w:noProof/>
          </w:rPr>
          <w:t>6.1.5</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Concept</w:t>
        </w:r>
        <w:r w:rsidR="00F66902" w:rsidRPr="00F742A7">
          <w:rPr>
            <w:rStyle w:val="Collegamentoipertestuale"/>
            <w:noProof/>
          </w:rPr>
          <w:t xml:space="preserve"> </w:t>
        </w:r>
        <w:r w:rsidR="00F66902" w:rsidRPr="00F742A7">
          <w:rPr>
            <w:rStyle w:val="Collegamentoipertestuale"/>
            <w:noProof/>
            <w:lang w:val="en-US"/>
          </w:rPr>
          <w:t>(S</w:t>
        </w:r>
        <w:r w:rsidR="00F66902" w:rsidRPr="00F742A7">
          <w:rPr>
            <w:rStyle w:val="Collegamentoipertestuale"/>
            <w:noProof/>
          </w:rPr>
          <w:t>peech</w:t>
        </w:r>
        <w:r w:rsidR="00F66902" w:rsidRPr="00F742A7">
          <w:rPr>
            <w:rStyle w:val="Collegamentoipertestuale"/>
            <w:noProof/>
            <w:lang w:val="en-US"/>
          </w:rPr>
          <w:t>)</w:t>
        </w:r>
        <w:r w:rsidR="00F66902">
          <w:rPr>
            <w:noProof/>
            <w:webHidden/>
          </w:rPr>
          <w:tab/>
        </w:r>
        <w:r w:rsidR="00F66902">
          <w:rPr>
            <w:noProof/>
            <w:webHidden/>
          </w:rPr>
          <w:fldChar w:fldCharType="begin"/>
        </w:r>
        <w:r w:rsidR="00F66902">
          <w:rPr>
            <w:noProof/>
            <w:webHidden/>
          </w:rPr>
          <w:instrText xml:space="preserve"> PAGEREF _Toc83553774 \h </w:instrText>
        </w:r>
        <w:r w:rsidR="00F66902">
          <w:rPr>
            <w:noProof/>
            <w:webHidden/>
          </w:rPr>
        </w:r>
        <w:r w:rsidR="00F66902">
          <w:rPr>
            <w:noProof/>
            <w:webHidden/>
          </w:rPr>
          <w:fldChar w:fldCharType="separate"/>
        </w:r>
        <w:r w:rsidR="00F66902">
          <w:rPr>
            <w:noProof/>
            <w:webHidden/>
          </w:rPr>
          <w:t>10</w:t>
        </w:r>
        <w:r w:rsidR="00F66902">
          <w:rPr>
            <w:noProof/>
            <w:webHidden/>
          </w:rPr>
          <w:fldChar w:fldCharType="end"/>
        </w:r>
      </w:hyperlink>
    </w:p>
    <w:p w14:paraId="637731B4" w14:textId="55C2DFD9"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5" w:history="1">
        <w:r w:rsidR="00F66902" w:rsidRPr="00F742A7">
          <w:rPr>
            <w:rStyle w:val="Collegamentoipertestuale"/>
            <w:noProof/>
          </w:rPr>
          <w:t>6.1.6</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Emotion</w:t>
        </w:r>
        <w:r w:rsidR="00F66902">
          <w:rPr>
            <w:noProof/>
            <w:webHidden/>
          </w:rPr>
          <w:tab/>
        </w:r>
        <w:r w:rsidR="00F66902">
          <w:rPr>
            <w:noProof/>
            <w:webHidden/>
          </w:rPr>
          <w:fldChar w:fldCharType="begin"/>
        </w:r>
        <w:r w:rsidR="00F66902">
          <w:rPr>
            <w:noProof/>
            <w:webHidden/>
          </w:rPr>
          <w:instrText xml:space="preserve"> PAGEREF _Toc83553775 \h </w:instrText>
        </w:r>
        <w:r w:rsidR="00F66902">
          <w:rPr>
            <w:noProof/>
            <w:webHidden/>
          </w:rPr>
        </w:r>
        <w:r w:rsidR="00F66902">
          <w:rPr>
            <w:noProof/>
            <w:webHidden/>
          </w:rPr>
          <w:fldChar w:fldCharType="separate"/>
        </w:r>
        <w:r w:rsidR="00F66902">
          <w:rPr>
            <w:noProof/>
            <w:webHidden/>
          </w:rPr>
          <w:t>10</w:t>
        </w:r>
        <w:r w:rsidR="00F66902">
          <w:rPr>
            <w:noProof/>
            <w:webHidden/>
          </w:rPr>
          <w:fldChar w:fldCharType="end"/>
        </w:r>
      </w:hyperlink>
    </w:p>
    <w:p w14:paraId="6EBAA3D3" w14:textId="52D13CDF"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6" w:history="1">
        <w:r w:rsidR="00F66902" w:rsidRPr="00F742A7">
          <w:rPr>
            <w:rStyle w:val="Collegamentoipertestuale"/>
            <w:noProof/>
            <w:lang w:val="en-US"/>
          </w:rPr>
          <w:t>6.1.7</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Face identity</w:t>
        </w:r>
        <w:r w:rsidR="00F66902">
          <w:rPr>
            <w:noProof/>
            <w:webHidden/>
          </w:rPr>
          <w:tab/>
        </w:r>
        <w:r w:rsidR="00F66902">
          <w:rPr>
            <w:noProof/>
            <w:webHidden/>
          </w:rPr>
          <w:fldChar w:fldCharType="begin"/>
        </w:r>
        <w:r w:rsidR="00F66902">
          <w:rPr>
            <w:noProof/>
            <w:webHidden/>
          </w:rPr>
          <w:instrText xml:space="preserve"> PAGEREF _Toc83553776 \h </w:instrText>
        </w:r>
        <w:r w:rsidR="00F66902">
          <w:rPr>
            <w:noProof/>
            <w:webHidden/>
          </w:rPr>
        </w:r>
        <w:r w:rsidR="00F66902">
          <w:rPr>
            <w:noProof/>
            <w:webHidden/>
          </w:rPr>
          <w:fldChar w:fldCharType="separate"/>
        </w:r>
        <w:r w:rsidR="00F66902">
          <w:rPr>
            <w:noProof/>
            <w:webHidden/>
          </w:rPr>
          <w:t>10</w:t>
        </w:r>
        <w:r w:rsidR="00F66902">
          <w:rPr>
            <w:noProof/>
            <w:webHidden/>
          </w:rPr>
          <w:fldChar w:fldCharType="end"/>
        </w:r>
      </w:hyperlink>
    </w:p>
    <w:p w14:paraId="092BC2E7" w14:textId="7310488B"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7" w:history="1">
        <w:r w:rsidR="00F66902" w:rsidRPr="00F742A7">
          <w:rPr>
            <w:rStyle w:val="Collegamentoipertestuale"/>
            <w:noProof/>
            <w:lang w:val="en-US"/>
          </w:rPr>
          <w:t>6.1.8</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Face Objects</w:t>
        </w:r>
        <w:r w:rsidR="00F66902">
          <w:rPr>
            <w:noProof/>
            <w:webHidden/>
          </w:rPr>
          <w:tab/>
        </w:r>
        <w:r w:rsidR="00F66902">
          <w:rPr>
            <w:noProof/>
            <w:webHidden/>
          </w:rPr>
          <w:fldChar w:fldCharType="begin"/>
        </w:r>
        <w:r w:rsidR="00F66902">
          <w:rPr>
            <w:noProof/>
            <w:webHidden/>
          </w:rPr>
          <w:instrText xml:space="preserve"> PAGEREF _Toc83553777 \h </w:instrText>
        </w:r>
        <w:r w:rsidR="00F66902">
          <w:rPr>
            <w:noProof/>
            <w:webHidden/>
          </w:rPr>
        </w:r>
        <w:r w:rsidR="00F66902">
          <w:rPr>
            <w:noProof/>
            <w:webHidden/>
          </w:rPr>
          <w:fldChar w:fldCharType="separate"/>
        </w:r>
        <w:r w:rsidR="00F66902">
          <w:rPr>
            <w:noProof/>
            <w:webHidden/>
          </w:rPr>
          <w:t>10</w:t>
        </w:r>
        <w:r w:rsidR="00F66902">
          <w:rPr>
            <w:noProof/>
            <w:webHidden/>
          </w:rPr>
          <w:fldChar w:fldCharType="end"/>
        </w:r>
      </w:hyperlink>
    </w:p>
    <w:p w14:paraId="6EE0C519" w14:textId="08538FD6"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8" w:history="1">
        <w:r w:rsidR="00F66902" w:rsidRPr="00F742A7">
          <w:rPr>
            <w:rStyle w:val="Collegamentoipertestuale"/>
            <w:noProof/>
            <w:lang w:val="en-US"/>
          </w:rPr>
          <w:t>6.1.9</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Full World Representation</w:t>
        </w:r>
        <w:r w:rsidR="00F66902">
          <w:rPr>
            <w:noProof/>
            <w:webHidden/>
          </w:rPr>
          <w:tab/>
        </w:r>
        <w:r w:rsidR="00F66902">
          <w:rPr>
            <w:noProof/>
            <w:webHidden/>
          </w:rPr>
          <w:fldChar w:fldCharType="begin"/>
        </w:r>
        <w:r w:rsidR="00F66902">
          <w:rPr>
            <w:noProof/>
            <w:webHidden/>
          </w:rPr>
          <w:instrText xml:space="preserve"> PAGEREF _Toc83553778 \h </w:instrText>
        </w:r>
        <w:r w:rsidR="00F66902">
          <w:rPr>
            <w:noProof/>
            <w:webHidden/>
          </w:rPr>
        </w:r>
        <w:r w:rsidR="00F66902">
          <w:rPr>
            <w:noProof/>
            <w:webHidden/>
          </w:rPr>
          <w:fldChar w:fldCharType="separate"/>
        </w:r>
        <w:r w:rsidR="00F66902">
          <w:rPr>
            <w:noProof/>
            <w:webHidden/>
          </w:rPr>
          <w:t>10</w:t>
        </w:r>
        <w:r w:rsidR="00F66902">
          <w:rPr>
            <w:noProof/>
            <w:webHidden/>
          </w:rPr>
          <w:fldChar w:fldCharType="end"/>
        </w:r>
      </w:hyperlink>
    </w:p>
    <w:p w14:paraId="3FF63E3A" w14:textId="27DBEB28"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79" w:history="1">
        <w:r w:rsidR="00F66902" w:rsidRPr="00F742A7">
          <w:rPr>
            <w:rStyle w:val="Collegamentoipertestuale"/>
            <w:noProof/>
            <w:lang w:val="en-US"/>
          </w:rPr>
          <w:t>6.1.10</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Full World Representation commands</w:t>
        </w:r>
        <w:r w:rsidR="00F66902">
          <w:rPr>
            <w:noProof/>
            <w:webHidden/>
          </w:rPr>
          <w:tab/>
        </w:r>
        <w:r w:rsidR="00F66902">
          <w:rPr>
            <w:noProof/>
            <w:webHidden/>
          </w:rPr>
          <w:fldChar w:fldCharType="begin"/>
        </w:r>
        <w:r w:rsidR="00F66902">
          <w:rPr>
            <w:noProof/>
            <w:webHidden/>
          </w:rPr>
          <w:instrText xml:space="preserve"> PAGEREF _Toc83553779 \h </w:instrText>
        </w:r>
        <w:r w:rsidR="00F66902">
          <w:rPr>
            <w:noProof/>
            <w:webHidden/>
          </w:rPr>
        </w:r>
        <w:r w:rsidR="00F66902">
          <w:rPr>
            <w:noProof/>
            <w:webHidden/>
          </w:rPr>
          <w:fldChar w:fldCharType="separate"/>
        </w:r>
        <w:r w:rsidR="00F66902">
          <w:rPr>
            <w:noProof/>
            <w:webHidden/>
          </w:rPr>
          <w:t>10</w:t>
        </w:r>
        <w:r w:rsidR="00F66902">
          <w:rPr>
            <w:noProof/>
            <w:webHidden/>
          </w:rPr>
          <w:fldChar w:fldCharType="end"/>
        </w:r>
      </w:hyperlink>
    </w:p>
    <w:p w14:paraId="64BE1182" w14:textId="4E3620F8"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80" w:history="1">
        <w:r w:rsidR="00F66902" w:rsidRPr="00F742A7">
          <w:rPr>
            <w:rStyle w:val="Collegamentoipertestuale"/>
            <w:noProof/>
          </w:rPr>
          <w:t>6.1.11</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Human Commands</w:t>
        </w:r>
        <w:r w:rsidR="00F66902">
          <w:rPr>
            <w:noProof/>
            <w:webHidden/>
          </w:rPr>
          <w:tab/>
        </w:r>
        <w:r w:rsidR="00F66902">
          <w:rPr>
            <w:noProof/>
            <w:webHidden/>
          </w:rPr>
          <w:fldChar w:fldCharType="begin"/>
        </w:r>
        <w:r w:rsidR="00F66902">
          <w:rPr>
            <w:noProof/>
            <w:webHidden/>
          </w:rPr>
          <w:instrText xml:space="preserve"> PAGEREF _Toc83553780 \h </w:instrText>
        </w:r>
        <w:r w:rsidR="00F66902">
          <w:rPr>
            <w:noProof/>
            <w:webHidden/>
          </w:rPr>
        </w:r>
        <w:r w:rsidR="00F66902">
          <w:rPr>
            <w:noProof/>
            <w:webHidden/>
          </w:rPr>
          <w:fldChar w:fldCharType="separate"/>
        </w:r>
        <w:r w:rsidR="00F66902">
          <w:rPr>
            <w:noProof/>
            <w:webHidden/>
          </w:rPr>
          <w:t>11</w:t>
        </w:r>
        <w:r w:rsidR="00F66902">
          <w:rPr>
            <w:noProof/>
            <w:webHidden/>
          </w:rPr>
          <w:fldChar w:fldCharType="end"/>
        </w:r>
      </w:hyperlink>
    </w:p>
    <w:p w14:paraId="6AB28B48" w14:textId="35ECA80C"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81" w:history="1">
        <w:r w:rsidR="00F66902" w:rsidRPr="00F742A7">
          <w:rPr>
            <w:rStyle w:val="Collegamentoipertestuale"/>
            <w:noProof/>
          </w:rPr>
          <w:t>6.1.12</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Intention</w:t>
        </w:r>
        <w:r w:rsidR="00F66902">
          <w:rPr>
            <w:noProof/>
            <w:webHidden/>
          </w:rPr>
          <w:tab/>
        </w:r>
        <w:r w:rsidR="00F66902">
          <w:rPr>
            <w:noProof/>
            <w:webHidden/>
          </w:rPr>
          <w:fldChar w:fldCharType="begin"/>
        </w:r>
        <w:r w:rsidR="00F66902">
          <w:rPr>
            <w:noProof/>
            <w:webHidden/>
          </w:rPr>
          <w:instrText xml:space="preserve"> PAGEREF _Toc83553781 \h </w:instrText>
        </w:r>
        <w:r w:rsidR="00F66902">
          <w:rPr>
            <w:noProof/>
            <w:webHidden/>
          </w:rPr>
        </w:r>
        <w:r w:rsidR="00F66902">
          <w:rPr>
            <w:noProof/>
            <w:webHidden/>
          </w:rPr>
          <w:fldChar w:fldCharType="separate"/>
        </w:r>
        <w:r w:rsidR="00F66902">
          <w:rPr>
            <w:noProof/>
            <w:webHidden/>
          </w:rPr>
          <w:t>11</w:t>
        </w:r>
        <w:r w:rsidR="00F66902">
          <w:rPr>
            <w:noProof/>
            <w:webHidden/>
          </w:rPr>
          <w:fldChar w:fldCharType="end"/>
        </w:r>
      </w:hyperlink>
    </w:p>
    <w:p w14:paraId="5E9627F0" w14:textId="23FDA8A1"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82" w:history="1">
        <w:r w:rsidR="00F66902" w:rsidRPr="00F742A7">
          <w:rPr>
            <w:rStyle w:val="Collegamentoipertestuale"/>
            <w:noProof/>
          </w:rPr>
          <w:t>6.1.13</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Meaning</w:t>
        </w:r>
        <w:r w:rsidR="00F66902">
          <w:rPr>
            <w:noProof/>
            <w:webHidden/>
          </w:rPr>
          <w:tab/>
        </w:r>
        <w:r w:rsidR="00F66902">
          <w:rPr>
            <w:noProof/>
            <w:webHidden/>
          </w:rPr>
          <w:fldChar w:fldCharType="begin"/>
        </w:r>
        <w:r w:rsidR="00F66902">
          <w:rPr>
            <w:noProof/>
            <w:webHidden/>
          </w:rPr>
          <w:instrText xml:space="preserve"> PAGEREF _Toc83553782 \h </w:instrText>
        </w:r>
        <w:r w:rsidR="00F66902">
          <w:rPr>
            <w:noProof/>
            <w:webHidden/>
          </w:rPr>
        </w:r>
        <w:r w:rsidR="00F66902">
          <w:rPr>
            <w:noProof/>
            <w:webHidden/>
          </w:rPr>
          <w:fldChar w:fldCharType="separate"/>
        </w:r>
        <w:r w:rsidR="00F66902">
          <w:rPr>
            <w:noProof/>
            <w:webHidden/>
          </w:rPr>
          <w:t>11</w:t>
        </w:r>
        <w:r w:rsidR="00F66902">
          <w:rPr>
            <w:noProof/>
            <w:webHidden/>
          </w:rPr>
          <w:fldChar w:fldCharType="end"/>
        </w:r>
      </w:hyperlink>
    </w:p>
    <w:p w14:paraId="418719C6" w14:textId="26380C03"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83" w:history="1">
        <w:r w:rsidR="00F66902" w:rsidRPr="00F742A7">
          <w:rPr>
            <w:rStyle w:val="Collegamentoipertestuale"/>
            <w:noProof/>
          </w:rPr>
          <w:t>6.1.14</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 xml:space="preserve">Object </w:t>
        </w:r>
        <w:r w:rsidR="00F66902" w:rsidRPr="00F742A7">
          <w:rPr>
            <w:rStyle w:val="Collegamentoipertestuale"/>
            <w:noProof/>
            <w:lang w:val="en-US"/>
          </w:rPr>
          <w:t>I</w:t>
        </w:r>
        <w:r w:rsidR="00F66902" w:rsidRPr="00F742A7">
          <w:rPr>
            <w:rStyle w:val="Collegamentoipertestuale"/>
            <w:noProof/>
          </w:rPr>
          <w:t>dentifier</w:t>
        </w:r>
        <w:r w:rsidR="00F66902">
          <w:rPr>
            <w:noProof/>
            <w:webHidden/>
          </w:rPr>
          <w:tab/>
        </w:r>
        <w:r w:rsidR="00F66902">
          <w:rPr>
            <w:noProof/>
            <w:webHidden/>
          </w:rPr>
          <w:fldChar w:fldCharType="begin"/>
        </w:r>
        <w:r w:rsidR="00F66902">
          <w:rPr>
            <w:noProof/>
            <w:webHidden/>
          </w:rPr>
          <w:instrText xml:space="preserve"> PAGEREF _Toc83553783 \h </w:instrText>
        </w:r>
        <w:r w:rsidR="00F66902">
          <w:rPr>
            <w:noProof/>
            <w:webHidden/>
          </w:rPr>
        </w:r>
        <w:r w:rsidR="00F66902">
          <w:rPr>
            <w:noProof/>
            <w:webHidden/>
          </w:rPr>
          <w:fldChar w:fldCharType="separate"/>
        </w:r>
        <w:r w:rsidR="00F66902">
          <w:rPr>
            <w:noProof/>
            <w:webHidden/>
          </w:rPr>
          <w:t>11</w:t>
        </w:r>
        <w:r w:rsidR="00F66902">
          <w:rPr>
            <w:noProof/>
            <w:webHidden/>
          </w:rPr>
          <w:fldChar w:fldCharType="end"/>
        </w:r>
      </w:hyperlink>
    </w:p>
    <w:p w14:paraId="76F496DF" w14:textId="468736D7"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84" w:history="1">
        <w:r w:rsidR="00F66902" w:rsidRPr="00F742A7">
          <w:rPr>
            <w:rStyle w:val="Collegamentoipertestuale"/>
            <w:noProof/>
          </w:rPr>
          <w:t>6.1.15</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lang w:val="en-US"/>
          </w:rPr>
          <w:t>Speaker Identity</w:t>
        </w:r>
        <w:r w:rsidR="00F66902">
          <w:rPr>
            <w:noProof/>
            <w:webHidden/>
          </w:rPr>
          <w:tab/>
        </w:r>
        <w:r w:rsidR="00F66902">
          <w:rPr>
            <w:noProof/>
            <w:webHidden/>
          </w:rPr>
          <w:fldChar w:fldCharType="begin"/>
        </w:r>
        <w:r w:rsidR="00F66902">
          <w:rPr>
            <w:noProof/>
            <w:webHidden/>
          </w:rPr>
          <w:instrText xml:space="preserve"> PAGEREF _Toc83553784 \h </w:instrText>
        </w:r>
        <w:r w:rsidR="00F66902">
          <w:rPr>
            <w:noProof/>
            <w:webHidden/>
          </w:rPr>
        </w:r>
        <w:r w:rsidR="00F66902">
          <w:rPr>
            <w:noProof/>
            <w:webHidden/>
          </w:rPr>
          <w:fldChar w:fldCharType="separate"/>
        </w:r>
        <w:r w:rsidR="00F66902">
          <w:rPr>
            <w:noProof/>
            <w:webHidden/>
          </w:rPr>
          <w:t>11</w:t>
        </w:r>
        <w:r w:rsidR="00F66902">
          <w:rPr>
            <w:noProof/>
            <w:webHidden/>
          </w:rPr>
          <w:fldChar w:fldCharType="end"/>
        </w:r>
      </w:hyperlink>
    </w:p>
    <w:p w14:paraId="204CCFF7" w14:textId="5CB27D65"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85" w:history="1">
        <w:r w:rsidR="00F66902" w:rsidRPr="00F742A7">
          <w:rPr>
            <w:rStyle w:val="Collegamentoipertestuale"/>
            <w:noProof/>
          </w:rPr>
          <w:t>6.1.16</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Text</w:t>
        </w:r>
        <w:r w:rsidR="00F66902">
          <w:rPr>
            <w:noProof/>
            <w:webHidden/>
          </w:rPr>
          <w:tab/>
        </w:r>
        <w:r w:rsidR="00F66902">
          <w:rPr>
            <w:noProof/>
            <w:webHidden/>
          </w:rPr>
          <w:fldChar w:fldCharType="begin"/>
        </w:r>
        <w:r w:rsidR="00F66902">
          <w:rPr>
            <w:noProof/>
            <w:webHidden/>
          </w:rPr>
          <w:instrText xml:space="preserve"> PAGEREF _Toc83553785 \h </w:instrText>
        </w:r>
        <w:r w:rsidR="00F66902">
          <w:rPr>
            <w:noProof/>
            <w:webHidden/>
          </w:rPr>
        </w:r>
        <w:r w:rsidR="00F66902">
          <w:rPr>
            <w:noProof/>
            <w:webHidden/>
          </w:rPr>
          <w:fldChar w:fldCharType="separate"/>
        </w:r>
        <w:r w:rsidR="00F66902">
          <w:rPr>
            <w:noProof/>
            <w:webHidden/>
          </w:rPr>
          <w:t>11</w:t>
        </w:r>
        <w:r w:rsidR="00F66902">
          <w:rPr>
            <w:noProof/>
            <w:webHidden/>
          </w:rPr>
          <w:fldChar w:fldCharType="end"/>
        </w:r>
      </w:hyperlink>
    </w:p>
    <w:p w14:paraId="3DD30063" w14:textId="3510102C" w:rsidR="00F66902" w:rsidRDefault="00306E12">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553786" w:history="1">
        <w:r w:rsidR="00F66902" w:rsidRPr="00F742A7">
          <w:rPr>
            <w:rStyle w:val="Collegamentoipertestuale"/>
            <w:noProof/>
          </w:rPr>
          <w:t>6.1.17</w:t>
        </w:r>
        <w:r w:rsidR="00F66902">
          <w:rPr>
            <w:rFonts w:asciiTheme="minorHAnsi" w:eastAsiaTheme="minorEastAsia" w:hAnsiTheme="minorHAnsi" w:cstheme="minorBidi"/>
            <w:noProof/>
            <w:sz w:val="22"/>
            <w:szCs w:val="22"/>
            <w:lang w:eastAsia="en-GB"/>
          </w:rPr>
          <w:tab/>
        </w:r>
        <w:r w:rsidR="00F66902" w:rsidRPr="00F742A7">
          <w:rPr>
            <w:rStyle w:val="Collegamentoipertestuale"/>
            <w:noProof/>
          </w:rPr>
          <w:t>Video</w:t>
        </w:r>
        <w:r w:rsidR="00F66902">
          <w:rPr>
            <w:noProof/>
            <w:webHidden/>
          </w:rPr>
          <w:tab/>
        </w:r>
        <w:r w:rsidR="00F66902">
          <w:rPr>
            <w:noProof/>
            <w:webHidden/>
          </w:rPr>
          <w:fldChar w:fldCharType="begin"/>
        </w:r>
        <w:r w:rsidR="00F66902">
          <w:rPr>
            <w:noProof/>
            <w:webHidden/>
          </w:rPr>
          <w:instrText xml:space="preserve"> PAGEREF _Toc83553786 \h </w:instrText>
        </w:r>
        <w:r w:rsidR="00F66902">
          <w:rPr>
            <w:noProof/>
            <w:webHidden/>
          </w:rPr>
        </w:r>
        <w:r w:rsidR="00F66902">
          <w:rPr>
            <w:noProof/>
            <w:webHidden/>
          </w:rPr>
          <w:fldChar w:fldCharType="separate"/>
        </w:r>
        <w:r w:rsidR="00F66902">
          <w:rPr>
            <w:noProof/>
            <w:webHidden/>
          </w:rPr>
          <w:t>12</w:t>
        </w:r>
        <w:r w:rsidR="00F66902">
          <w:rPr>
            <w:noProof/>
            <w:webHidden/>
          </w:rPr>
          <w:fldChar w:fldCharType="end"/>
        </w:r>
      </w:hyperlink>
    </w:p>
    <w:p w14:paraId="024B68B7" w14:textId="62C29EA5" w:rsidR="00AD5B71" w:rsidRDefault="00AD5B71" w:rsidP="00AD5B71">
      <w:pPr>
        <w:rPr>
          <w:b/>
          <w:bCs/>
          <w:noProof/>
        </w:rPr>
      </w:pPr>
      <w:r>
        <w:rPr>
          <w:b/>
          <w:bCs/>
          <w:noProof/>
        </w:rPr>
        <w:fldChar w:fldCharType="end"/>
      </w:r>
    </w:p>
    <w:p w14:paraId="1B679FC8" w14:textId="20072BB0" w:rsidR="007040D9" w:rsidRDefault="007040D9" w:rsidP="007040D9">
      <w:pPr>
        <w:pStyle w:val="Titolo1"/>
        <w:numPr>
          <w:ilvl w:val="0"/>
          <w:numId w:val="0"/>
        </w:numPr>
        <w:ind w:left="432" w:hanging="432"/>
      </w:pPr>
      <w:bookmarkStart w:id="0" w:name="_Toc83553756"/>
      <w:r>
        <w:t>Abstract</w:t>
      </w:r>
      <w:bookmarkEnd w:id="0"/>
    </w:p>
    <w:p w14:paraId="3C4827B9" w14:textId="77777777" w:rsidR="006165A2" w:rsidRDefault="0072158D" w:rsidP="007040D9">
      <w:pPr>
        <w:jc w:val="both"/>
        <w:rPr>
          <w:rFonts w:eastAsia="Times New Roman"/>
          <w:lang w:eastAsia="en-US"/>
        </w:rPr>
      </w:pPr>
      <w:r w:rsidRPr="0072158D">
        <w:rPr>
          <w:rFonts w:eastAsia="Times New Roman"/>
          <w:i/>
          <w:iCs/>
          <w:lang w:eastAsia="en-US"/>
        </w:rPr>
        <w:t>Connected Autonomous Vehicles</w:t>
      </w:r>
      <w:r>
        <w:rPr>
          <w:rFonts w:eastAsia="Times New Roman"/>
          <w:lang w:eastAsia="en-US"/>
        </w:rPr>
        <w:t xml:space="preserve"> (CAV) is one of the 10 current MPAI standard projects</w:t>
      </w:r>
      <w:r w:rsidR="0038480F">
        <w:rPr>
          <w:rFonts w:eastAsia="Times New Roman"/>
          <w:lang w:eastAsia="en-US"/>
        </w:rPr>
        <w:t>. One of them is</w:t>
      </w:r>
      <w:r>
        <w:rPr>
          <w:rFonts w:eastAsia="Times New Roman"/>
          <w:lang w:eastAsia="en-US"/>
        </w:rPr>
        <w:t xml:space="preserve"> </w:t>
      </w:r>
      <w:r w:rsidR="007040D9">
        <w:t>Multimodal Conversation (MPAI-MMC)</w:t>
      </w:r>
      <w:r>
        <w:t>,</w:t>
      </w:r>
      <w:r w:rsidR="007040D9">
        <w:t xml:space="preserve"> a standard </w:t>
      </w:r>
      <w:r w:rsidR="007040D9">
        <w:rPr>
          <w:rFonts w:eastAsia="Times New Roman"/>
          <w:lang w:eastAsia="en-US"/>
        </w:rPr>
        <w:t>comprising</w:t>
      </w:r>
      <w:r>
        <w:rPr>
          <w:rFonts w:eastAsia="Times New Roman"/>
          <w:lang w:eastAsia="en-US"/>
        </w:rPr>
        <w:t xml:space="preserve"> the</w:t>
      </w:r>
      <w:r w:rsidR="007040D9">
        <w:rPr>
          <w:rFonts w:eastAsia="Times New Roman"/>
          <w:lang w:eastAsia="en-US"/>
        </w:rPr>
        <w:t xml:space="preserve"> </w:t>
      </w:r>
      <w:r w:rsidR="007040D9">
        <w:rPr>
          <w:rFonts w:eastAsia="Times New Roman"/>
          <w:u w:val="single"/>
          <w:lang w:eastAsia="en-US"/>
        </w:rPr>
        <w:t>Conver</w:t>
      </w:r>
      <w:r w:rsidR="007040D9">
        <w:rPr>
          <w:rFonts w:eastAsia="Times New Roman"/>
          <w:u w:val="single"/>
          <w:lang w:eastAsia="en-US"/>
        </w:rPr>
        <w:softHyphen/>
        <w:t>sation with Emotion</w:t>
      </w:r>
      <w:r w:rsidR="007040D9">
        <w:rPr>
          <w:rFonts w:eastAsia="Times New Roman"/>
          <w:lang w:eastAsia="en-US"/>
        </w:rPr>
        <w:t xml:space="preserve"> </w:t>
      </w:r>
      <w:r>
        <w:rPr>
          <w:rFonts w:eastAsia="Times New Roman"/>
          <w:lang w:eastAsia="en-US"/>
        </w:rPr>
        <w:t xml:space="preserve">and </w:t>
      </w:r>
      <w:r w:rsidR="007040D9">
        <w:rPr>
          <w:rFonts w:eastAsia="Times New Roman"/>
          <w:u w:val="single"/>
          <w:lang w:eastAsia="en-US"/>
        </w:rPr>
        <w:t>Multimodal Question Answering</w:t>
      </w:r>
      <w:r w:rsidR="007040D9">
        <w:rPr>
          <w:rFonts w:eastAsia="Times New Roman"/>
          <w:lang w:eastAsia="en-US"/>
        </w:rPr>
        <w:t xml:space="preserve"> </w:t>
      </w:r>
      <w:r>
        <w:rPr>
          <w:rFonts w:eastAsia="Times New Roman"/>
          <w:lang w:eastAsia="en-US"/>
        </w:rPr>
        <w:t xml:space="preserve">Use Cases </w:t>
      </w:r>
      <w:r w:rsidR="007040D9">
        <w:rPr>
          <w:rFonts w:eastAsia="Times New Roman"/>
          <w:lang w:eastAsia="en-US"/>
        </w:rPr>
        <w:t xml:space="preserve">and 3 </w:t>
      </w:r>
      <w:r w:rsidR="007040D9">
        <w:rPr>
          <w:rFonts w:eastAsia="Times New Roman"/>
          <w:u w:val="single"/>
          <w:lang w:eastAsia="en-US"/>
        </w:rPr>
        <w:t>Speech Translation</w:t>
      </w:r>
      <w:r w:rsidR="007040D9">
        <w:rPr>
          <w:rFonts w:eastAsia="Times New Roman"/>
          <w:lang w:eastAsia="en-US"/>
        </w:rPr>
        <w:t xml:space="preserve"> Use Cases. For the purpose of standardisation, a CAV has been subdivided in 5 subsystems</w:t>
      </w:r>
      <w:r w:rsidR="006305B7">
        <w:rPr>
          <w:rFonts w:eastAsia="Times New Roman"/>
          <w:lang w:eastAsia="en-US"/>
        </w:rPr>
        <w:t xml:space="preserve">, one of then called </w:t>
      </w:r>
      <w:r w:rsidR="006305B7">
        <w:rPr>
          <w:rFonts w:eastAsia="Times New Roman"/>
          <w:lang w:eastAsia="en-US"/>
        </w:rPr>
        <w:lastRenderedPageBreak/>
        <w:t>Human-CAV Interaction (HCI)</w:t>
      </w:r>
      <w:r>
        <w:rPr>
          <w:rFonts w:eastAsia="Times New Roman"/>
          <w:lang w:eastAsia="en-US"/>
        </w:rPr>
        <w:t xml:space="preserve"> </w:t>
      </w:r>
      <w:r w:rsidR="006165A2">
        <w:rPr>
          <w:rFonts w:eastAsia="Times New Roman"/>
          <w:lang w:eastAsia="en-US"/>
        </w:rPr>
        <w:t xml:space="preserve">whose function is to </w:t>
      </w:r>
      <w:r>
        <w:rPr>
          <w:rFonts w:eastAsia="Times New Roman"/>
          <w:lang w:eastAsia="en-US"/>
        </w:rPr>
        <w:t>deal with the technology-rich scenario of the ways a human and a CAV interact</w:t>
      </w:r>
      <w:r w:rsidR="006305B7">
        <w:rPr>
          <w:rFonts w:eastAsia="Times New Roman"/>
          <w:lang w:eastAsia="en-US"/>
        </w:rPr>
        <w:t xml:space="preserve">. </w:t>
      </w:r>
    </w:p>
    <w:p w14:paraId="4E23D4F4" w14:textId="4EB44804" w:rsidR="007040D9" w:rsidRDefault="006165A2" w:rsidP="007040D9">
      <w:pPr>
        <w:jc w:val="both"/>
        <w:rPr>
          <w:rFonts w:eastAsia="Times New Roman"/>
          <w:lang w:eastAsia="en-US"/>
        </w:rPr>
      </w:pPr>
      <w:r>
        <w:rPr>
          <w:rFonts w:eastAsia="Times New Roman"/>
          <w:lang w:eastAsia="en-US"/>
        </w:rPr>
        <w:t>MMC-</w:t>
      </w:r>
      <w:r w:rsidR="006305B7">
        <w:rPr>
          <w:rFonts w:eastAsia="Times New Roman"/>
          <w:lang w:eastAsia="en-US"/>
        </w:rPr>
        <w:t xml:space="preserve">HCI </w:t>
      </w:r>
      <w:r>
        <w:rPr>
          <w:rFonts w:eastAsia="Times New Roman"/>
          <w:lang w:eastAsia="en-US"/>
        </w:rPr>
        <w:t xml:space="preserve">is the </w:t>
      </w:r>
      <w:r w:rsidR="006305B7">
        <w:rPr>
          <w:rFonts w:eastAsia="Times New Roman"/>
          <w:lang w:eastAsia="en-US"/>
        </w:rPr>
        <w:t>6</w:t>
      </w:r>
      <w:r w:rsidR="006305B7" w:rsidRPr="006305B7">
        <w:rPr>
          <w:rFonts w:eastAsia="Times New Roman"/>
          <w:vertAlign w:val="superscript"/>
          <w:lang w:eastAsia="en-US"/>
        </w:rPr>
        <w:t>th</w:t>
      </w:r>
      <w:r w:rsidR="006305B7">
        <w:rPr>
          <w:rFonts w:eastAsia="Times New Roman"/>
          <w:lang w:eastAsia="en-US"/>
        </w:rPr>
        <w:t xml:space="preserve"> </w:t>
      </w:r>
      <w:r>
        <w:rPr>
          <w:rFonts w:eastAsia="Times New Roman"/>
          <w:lang w:eastAsia="en-US"/>
        </w:rPr>
        <w:t xml:space="preserve">MPAI-MMC </w:t>
      </w:r>
      <w:r w:rsidR="006305B7">
        <w:rPr>
          <w:rFonts w:eastAsia="Times New Roman"/>
          <w:lang w:eastAsia="en-US"/>
        </w:rPr>
        <w:t>Use Case.</w:t>
      </w:r>
    </w:p>
    <w:p w14:paraId="753BAB66" w14:textId="77777777" w:rsidR="00604828" w:rsidRDefault="00604828" w:rsidP="007040D9">
      <w:pPr>
        <w:jc w:val="both"/>
        <w:rPr>
          <w:rFonts w:eastAsia="Times New Roman"/>
          <w:lang w:eastAsia="en-US"/>
        </w:rPr>
      </w:pPr>
    </w:p>
    <w:p w14:paraId="3731FC5D" w14:textId="77777777" w:rsidR="00063CFF" w:rsidRDefault="00063CFF" w:rsidP="00063CFF">
      <w:pPr>
        <w:pStyle w:val="Titolo1"/>
        <w:jc w:val="both"/>
      </w:pPr>
      <w:bookmarkStart w:id="1" w:name="_Ref83043357"/>
      <w:bookmarkStart w:id="2" w:name="_Ref83043358"/>
      <w:bookmarkStart w:id="3" w:name="_Ref83043364"/>
      <w:bookmarkStart w:id="4" w:name="_Toc83049958"/>
      <w:bookmarkStart w:id="5" w:name="_Toc83553757"/>
      <w:r>
        <w:t>Introduction</w:t>
      </w:r>
      <w:bookmarkEnd w:id="1"/>
      <w:bookmarkEnd w:id="2"/>
      <w:bookmarkEnd w:id="3"/>
      <w:bookmarkEnd w:id="4"/>
      <w:bookmarkEnd w:id="5"/>
    </w:p>
    <w:p w14:paraId="13AB4358" w14:textId="63FA5948" w:rsidR="00063CFF" w:rsidRDefault="00063CFF" w:rsidP="00063CFF">
      <w:pPr>
        <w:jc w:val="both"/>
        <w:rPr>
          <w:lang w:val="en-US"/>
        </w:rPr>
      </w:pPr>
      <w:r w:rsidRPr="00976D43">
        <w:rPr>
          <w:lang w:val="en-US"/>
        </w:rPr>
        <w:t xml:space="preserve">Moving Picture, Audio and Data Coding by Artificial Intelligence (MPAI) is an </w:t>
      </w:r>
      <w:hyperlink r:id="rId10" w:history="1">
        <w:r w:rsidRPr="00976D43">
          <w:rPr>
            <w:rStyle w:val="Collegamentoipertestuale"/>
            <w:lang w:val="en-US"/>
          </w:rPr>
          <w:t xml:space="preserve">international </w:t>
        </w:r>
        <w:r>
          <w:rPr>
            <w:rStyle w:val="Collegamentoipertestuale"/>
            <w:lang w:val="en-US"/>
          </w:rPr>
          <w:t>Standards Developing Organisation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 xml:space="preserve">than with existing technologies. </w:t>
      </w:r>
      <w:r>
        <w:rPr>
          <w:lang w:val="en-US"/>
        </w:rPr>
        <w:t>C</w:t>
      </w:r>
      <w:r w:rsidRPr="00976D43">
        <w:rPr>
          <w:lang w:val="en-US"/>
        </w:rPr>
        <w:t xml:space="preserve">ompression and feature-based description </w:t>
      </w:r>
      <w:r>
        <w:rPr>
          <w:lang w:val="en-US"/>
        </w:rPr>
        <w:t>are n</w:t>
      </w:r>
      <w:r w:rsidRPr="00976D43">
        <w:rPr>
          <w:lang w:val="en-US"/>
        </w:rPr>
        <w:t>otable examples of coding.</w:t>
      </w:r>
    </w:p>
    <w:p w14:paraId="2C434C5B" w14:textId="450A891A" w:rsidR="00063CFF" w:rsidRDefault="00063CFF" w:rsidP="00063CFF">
      <w:pPr>
        <w:jc w:val="both"/>
        <w:rPr>
          <w:lang w:val="en-US"/>
        </w:rPr>
      </w:pPr>
      <w:r>
        <w:rPr>
          <w:lang w:val="en-US"/>
        </w:rPr>
        <w:t xml:space="preserve">In the following, Terms beginning with a capital letter are defined in </w:t>
      </w:r>
      <w:r>
        <w:rPr>
          <w:lang w:val="en-US"/>
        </w:rPr>
        <w:fldChar w:fldCharType="begin"/>
      </w:r>
      <w:r>
        <w:rPr>
          <w:lang w:val="en-US"/>
        </w:rPr>
        <w:instrText xml:space="preserve"> REF _Ref59873112 \h </w:instrText>
      </w:r>
      <w:r>
        <w:rPr>
          <w:lang w:val="en-US"/>
        </w:rPr>
      </w:r>
      <w:r>
        <w:rPr>
          <w:lang w:val="en-US"/>
        </w:rPr>
        <w:fldChar w:fldCharType="separate"/>
      </w:r>
      <w:r w:rsidR="00F66902" w:rsidRPr="0083447C">
        <w:rPr>
          <w:i/>
          <w:iCs/>
        </w:rPr>
        <w:t xml:space="preserve">Table </w:t>
      </w:r>
      <w:r w:rsidR="00F66902">
        <w:rPr>
          <w:i/>
          <w:iCs/>
          <w:noProof/>
        </w:rPr>
        <w:t>3</w:t>
      </w:r>
      <w:r>
        <w:rPr>
          <w:lang w:val="en-US"/>
        </w:rPr>
        <w:fldChar w:fldCharType="end"/>
      </w:r>
      <w:r>
        <w:rPr>
          <w:lang w:val="en-US"/>
        </w:rPr>
        <w:t xml:space="preserve"> if they are specific to </w:t>
      </w:r>
      <w:r w:rsidRPr="00AB16E3">
        <w:rPr>
          <w:lang w:val="en-US"/>
        </w:rPr>
        <w:t>MPAI-</w:t>
      </w:r>
      <w:r>
        <w:rPr>
          <w:lang w:val="en-US"/>
        </w:rPr>
        <w:t>M</w:t>
      </w:r>
      <w:r w:rsidRPr="00AB16E3">
        <w:rPr>
          <w:lang w:val="en-US"/>
        </w:rPr>
        <w:t>C</w:t>
      </w:r>
      <w:r>
        <w:rPr>
          <w:lang w:val="en-US"/>
        </w:rPr>
        <w:t xml:space="preserve">S Standard and to </w:t>
      </w:r>
      <w:r>
        <w:rPr>
          <w:lang w:val="en-US"/>
        </w:rPr>
        <w:fldChar w:fldCharType="begin"/>
      </w:r>
      <w:r>
        <w:rPr>
          <w:lang w:val="en-US"/>
        </w:rPr>
        <w:instrText xml:space="preserve"> REF _Ref79761075 \h </w:instrText>
      </w:r>
      <w:r>
        <w:rPr>
          <w:lang w:val="en-US"/>
        </w:rPr>
      </w:r>
      <w:r>
        <w:rPr>
          <w:lang w:val="en-US"/>
        </w:rPr>
        <w:fldChar w:fldCharType="separate"/>
      </w:r>
      <w:r w:rsidR="00F66902">
        <w:rPr>
          <w:b/>
          <w:bCs/>
          <w:lang w:val="en-US"/>
        </w:rPr>
        <w:t>Error! Reference source not found.</w:t>
      </w:r>
      <w:r>
        <w:rPr>
          <w:lang w:val="en-US"/>
        </w:rPr>
        <w:fldChar w:fldCharType="end"/>
      </w:r>
      <w:r>
        <w:rPr>
          <w:lang w:val="en-US"/>
        </w:rPr>
        <w:t xml:space="preserve"> if they are common to all MPAI Standards.</w:t>
      </w:r>
      <w:bookmarkStart w:id="6" w:name="_Hlk81153410"/>
    </w:p>
    <w:p w14:paraId="2CD4FA2E" w14:textId="3CBDD3E7" w:rsidR="00063CFF" w:rsidRDefault="00063CFF" w:rsidP="00063CFF">
      <w:pPr>
        <w:jc w:val="both"/>
        <w:rPr>
          <w:lang w:val="en-US"/>
        </w:rPr>
      </w:pPr>
      <w:r w:rsidRPr="00F62522">
        <w:rPr>
          <w:lang w:val="en-US"/>
        </w:rPr>
        <w:t>MPAI</w:t>
      </w:r>
      <w:r>
        <w:rPr>
          <w:lang w:val="en-US"/>
        </w:rPr>
        <w:t xml:space="preserve"> Application Standards enable the development of AI-based products, applications and services. The MPAI AI Framework (AIF) Standard</w:t>
      </w:r>
      <w:r w:rsidRPr="0074617F">
        <w:rPr>
          <w:lang w:val="en-US"/>
        </w:rPr>
        <w:t xml:space="preserve"> </w:t>
      </w:r>
      <w:r>
        <w:rPr>
          <w:lang w:val="en-US"/>
        </w:rPr>
        <w:t>(MPA-AIF) [</w:t>
      </w:r>
      <w:r>
        <w:rPr>
          <w:lang w:val="en-US"/>
        </w:rPr>
        <w:fldChar w:fldCharType="begin"/>
      </w:r>
      <w:r>
        <w:rPr>
          <w:lang w:val="en-US"/>
        </w:rPr>
        <w:instrText xml:space="preserve"> REF _Ref81672804 \r \h </w:instrText>
      </w:r>
      <w:r>
        <w:rPr>
          <w:lang w:val="en-US"/>
        </w:rPr>
      </w:r>
      <w:r>
        <w:rPr>
          <w:lang w:val="en-US"/>
        </w:rPr>
        <w:fldChar w:fldCharType="separate"/>
      </w:r>
      <w:r w:rsidR="00F66902">
        <w:rPr>
          <w:b/>
          <w:bCs/>
          <w:lang w:val="en-US"/>
        </w:rPr>
        <w:t>Error! Reference source not found.</w:t>
      </w:r>
      <w:r>
        <w:rPr>
          <w:lang w:val="en-US"/>
        </w:rPr>
        <w:fldChar w:fldCharType="end"/>
      </w:r>
      <w:r>
        <w:rPr>
          <w:lang w:val="en-US"/>
        </w:rPr>
        <w:t>] provides the foundation on which the technologies defined by MPAI Application Standards operate.</w:t>
      </w:r>
    </w:p>
    <w:bookmarkStart w:id="7" w:name="_Hlk81153488"/>
    <w:bookmarkEnd w:id="6"/>
    <w:p w14:paraId="018E7641" w14:textId="5504F7BB" w:rsidR="00063CFF" w:rsidRDefault="00063CFF" w:rsidP="00063CFF">
      <w:pPr>
        <w:jc w:val="both"/>
        <w:rPr>
          <w:lang w:val="en-US"/>
        </w:rPr>
      </w:pPr>
      <w:r>
        <w:rPr>
          <w:lang w:val="en-US"/>
        </w:rPr>
        <w:fldChar w:fldCharType="begin"/>
      </w:r>
      <w:r>
        <w:rPr>
          <w:lang w:val="en-US"/>
        </w:rPr>
        <w:instrText xml:space="preserve"> REF _Ref80215092 \h </w:instrText>
      </w:r>
      <w:r>
        <w:rPr>
          <w:lang w:val="en-US"/>
        </w:rPr>
      </w:r>
      <w:r>
        <w:rPr>
          <w:lang w:val="en-US"/>
        </w:rPr>
        <w:fldChar w:fldCharType="separate"/>
      </w:r>
      <w:r w:rsidR="00F66902">
        <w:rPr>
          <w:b/>
          <w:bCs/>
          <w:lang w:val="en-US"/>
        </w:rPr>
        <w:t>Error! Reference source not found.</w:t>
      </w:r>
      <w:r>
        <w:rPr>
          <w:lang w:val="en-US"/>
        </w:rPr>
        <w:fldChar w:fldCharType="end"/>
      </w:r>
      <w:r>
        <w:rPr>
          <w:lang w:val="en-US"/>
        </w:rPr>
        <w:t xml:space="preserve"> depicts the MPAI-AIF Reference Model. </w:t>
      </w:r>
      <w:bookmarkStart w:id="8" w:name="_Hlk81153476"/>
      <w:bookmarkEnd w:id="7"/>
      <w:r>
        <w:rPr>
          <w:lang w:val="en-US"/>
        </w:rPr>
        <w:t>MPAI-AIF provides the foundation on which Implementations of MPAI Application Stan</w:t>
      </w:r>
      <w:r>
        <w:rPr>
          <w:lang w:val="en-US"/>
        </w:rPr>
        <w:softHyphen/>
        <w:t>dards operate.</w:t>
      </w:r>
    </w:p>
    <w:p w14:paraId="515B504A" w14:textId="77777777" w:rsidR="00063CFF" w:rsidRDefault="00063CFF" w:rsidP="00063CFF">
      <w:pPr>
        <w:jc w:val="both"/>
        <w:rPr>
          <w:lang w:val="en-US"/>
        </w:rPr>
      </w:pPr>
      <w:r>
        <w:rPr>
          <w:lang w:val="en-US"/>
        </w:rPr>
        <w:t xml:space="preserve">An AIF Implementation allows execution of AI Workflows (AIW), composed by basic processing elements called AI Modules (AIM). </w:t>
      </w:r>
    </w:p>
    <w:bookmarkEnd w:id="8"/>
    <w:p w14:paraId="3723F4F6" w14:textId="77777777" w:rsidR="00063CFF" w:rsidRDefault="00063CFF" w:rsidP="00063CFF">
      <w:pPr>
        <w:jc w:val="both"/>
        <w:rPr>
          <w:lang w:val="en-US"/>
        </w:rPr>
      </w:pPr>
    </w:p>
    <w:p w14:paraId="79794AA5" w14:textId="77777777" w:rsidR="00063CFF" w:rsidRDefault="00063CFF" w:rsidP="00063CFF">
      <w:pPr>
        <w:jc w:val="center"/>
        <w:rPr>
          <w:lang w:val="en-US"/>
        </w:rPr>
      </w:pPr>
      <w:r>
        <w:rPr>
          <w:noProof/>
          <w:lang w:val="en-US"/>
        </w:rPr>
        <w:drawing>
          <wp:inline distT="0" distB="0" distL="0" distR="0" wp14:anchorId="7B85FA5E" wp14:editId="5DE2F3F7">
            <wp:extent cx="3681849" cy="160699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4395" cy="1647383"/>
                    </a:xfrm>
                    <a:prstGeom prst="rect">
                      <a:avLst/>
                    </a:prstGeom>
                    <a:noFill/>
                    <a:ln>
                      <a:noFill/>
                    </a:ln>
                  </pic:spPr>
                </pic:pic>
              </a:graphicData>
            </a:graphic>
          </wp:inline>
        </w:drawing>
      </w:r>
    </w:p>
    <w:p w14:paraId="3D318E82" w14:textId="4814C0E1" w:rsidR="00063CFF" w:rsidRDefault="00063CFF" w:rsidP="00063CFF">
      <w:pPr>
        <w:jc w:val="center"/>
        <w:rPr>
          <w:lang w:val="en-US"/>
        </w:rPr>
      </w:pPr>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F66902">
        <w:rPr>
          <w:i/>
          <w:noProof/>
          <w:lang w:val="en-US"/>
        </w:rPr>
        <w:t>1</w:t>
      </w:r>
      <w:r w:rsidRPr="00EF6483">
        <w:rPr>
          <w:i/>
        </w:rPr>
        <w:fldChar w:fldCharType="end"/>
      </w:r>
      <w:r w:rsidRPr="00EF6483">
        <w:rPr>
          <w:i/>
          <w:lang w:val="en-US"/>
        </w:rPr>
        <w:t xml:space="preserve"> – </w:t>
      </w:r>
      <w:r>
        <w:rPr>
          <w:i/>
          <w:lang w:val="en-US"/>
        </w:rPr>
        <w:t>The AI Framework (AIF) Reference Model and its Components</w:t>
      </w:r>
    </w:p>
    <w:p w14:paraId="3134E0BA" w14:textId="77777777" w:rsidR="00063CFF" w:rsidRDefault="00063CFF" w:rsidP="00063CFF">
      <w:pPr>
        <w:jc w:val="both"/>
        <w:rPr>
          <w:lang w:val="en-US"/>
        </w:rPr>
      </w:pPr>
    </w:p>
    <w:p w14:paraId="549E0EB2" w14:textId="77777777" w:rsidR="00063CFF" w:rsidRDefault="00063CFF" w:rsidP="00063CFF">
      <w:pPr>
        <w:jc w:val="both"/>
        <w:rPr>
          <w:lang w:val="en-US"/>
        </w:rPr>
      </w:pPr>
      <w:r>
        <w:rPr>
          <w:lang w:val="en-US"/>
        </w:rPr>
        <w:t xml:space="preserve">MPAI Application Standards normatively specify </w:t>
      </w:r>
      <w:r w:rsidRPr="00F62522">
        <w:rPr>
          <w:lang w:val="en-US"/>
        </w:rPr>
        <w:t xml:space="preserve">Semantics and Format of </w:t>
      </w:r>
      <w:r>
        <w:rPr>
          <w:lang w:val="en-US"/>
        </w:rPr>
        <w:t xml:space="preserve">the </w:t>
      </w:r>
      <w:r w:rsidRPr="00F62522">
        <w:rPr>
          <w:lang w:val="en-US"/>
        </w:rPr>
        <w:t xml:space="preserve">input </w:t>
      </w:r>
      <w:r>
        <w:rPr>
          <w:lang w:val="en-US"/>
        </w:rPr>
        <w:t xml:space="preserve">and output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p w14:paraId="4EA6954F" w14:textId="77777777" w:rsidR="00063CFF" w:rsidRDefault="00063CFF" w:rsidP="00063CFF">
      <w:pPr>
        <w:jc w:val="both"/>
      </w:pPr>
      <w:r>
        <w:t>In particular, an AIM is defined by its Function and Data, but not by its internal architecture, which may be based on AI or data processing, and implemented in software, hardware or hybrid software and hardware technologies.</w:t>
      </w:r>
    </w:p>
    <w:p w14:paraId="67BADEF3" w14:textId="77777777" w:rsidR="00063CFF" w:rsidRPr="006717E6" w:rsidRDefault="00063CFF" w:rsidP="00063CFF">
      <w:pPr>
        <w:jc w:val="both"/>
        <w:rPr>
          <w:lang w:val="en-US"/>
        </w:rPr>
      </w:pPr>
      <w:r>
        <w:rPr>
          <w:lang w:val="en-US"/>
        </w:rPr>
        <w:t xml:space="preserve">MPAI defines Interoperability </w:t>
      </w:r>
      <w:r w:rsidRPr="006717E6">
        <w:rPr>
          <w:lang w:val="en-US"/>
        </w:rPr>
        <w:t xml:space="preserve">as the ability to replace an AIF, </w:t>
      </w:r>
      <w:r>
        <w:rPr>
          <w:lang w:val="en-US"/>
        </w:rPr>
        <w:t xml:space="preserve">an </w:t>
      </w:r>
      <w:r w:rsidRPr="006717E6">
        <w:rPr>
          <w:lang w:val="en-US"/>
        </w:rPr>
        <w:t xml:space="preserve">AIW or </w:t>
      </w:r>
      <w:r>
        <w:rPr>
          <w:lang w:val="en-US"/>
        </w:rPr>
        <w:t xml:space="preserve">an </w:t>
      </w:r>
      <w:r w:rsidRPr="006717E6">
        <w:rPr>
          <w:lang w:val="en-US"/>
        </w:rPr>
        <w:t xml:space="preserve">AIM </w:t>
      </w:r>
      <w:r>
        <w:rPr>
          <w:lang w:val="en-US"/>
        </w:rPr>
        <w:t>I</w:t>
      </w:r>
      <w:r w:rsidRPr="006717E6">
        <w:rPr>
          <w:lang w:val="en-US"/>
        </w:rPr>
        <w:t xml:space="preserve">mplementation with a functionally equivalent </w:t>
      </w:r>
      <w:r>
        <w:rPr>
          <w:lang w:val="en-US"/>
        </w:rPr>
        <w:t>I</w:t>
      </w:r>
      <w:r w:rsidRPr="006717E6">
        <w:rPr>
          <w:lang w:val="en-US"/>
        </w:rPr>
        <w:t>mplementation</w:t>
      </w:r>
      <w:r>
        <w:rPr>
          <w:lang w:val="en-US"/>
        </w:rPr>
        <w:t xml:space="preserve">. </w:t>
      </w:r>
      <w:r w:rsidRPr="006717E6">
        <w:rPr>
          <w:lang w:val="en-US"/>
        </w:rPr>
        <w:t xml:space="preserve">MPAI </w:t>
      </w:r>
      <w:r>
        <w:rPr>
          <w:lang w:val="en-US"/>
        </w:rPr>
        <w:t xml:space="preserve">also </w:t>
      </w:r>
      <w:r w:rsidRPr="006717E6">
        <w:rPr>
          <w:lang w:val="en-US"/>
        </w:rPr>
        <w:t xml:space="preserve">defines 3 </w:t>
      </w:r>
      <w:r>
        <w:rPr>
          <w:lang w:val="en-US"/>
        </w:rPr>
        <w:t>I</w:t>
      </w:r>
      <w:r w:rsidRPr="006717E6">
        <w:rPr>
          <w:lang w:val="en-US"/>
        </w:rPr>
        <w:t xml:space="preserve">nteroperability </w:t>
      </w:r>
      <w:r>
        <w:rPr>
          <w:lang w:val="en-US"/>
        </w:rPr>
        <w:t>L</w:t>
      </w:r>
      <w:r w:rsidRPr="006717E6">
        <w:rPr>
          <w:lang w:val="en-US"/>
        </w:rPr>
        <w:t>evels of an AIF that</w:t>
      </w:r>
      <w:r>
        <w:rPr>
          <w:lang w:val="en-US"/>
        </w:rPr>
        <w:t xml:space="preserve"> executes an AIW that is</w:t>
      </w:r>
      <w:r w:rsidRPr="006717E6">
        <w:rPr>
          <w:lang w:val="en-US"/>
        </w:rPr>
        <w:t>:</w:t>
      </w:r>
    </w:p>
    <w:p w14:paraId="0707F5A9" w14:textId="77777777" w:rsidR="00063CFF" w:rsidRPr="00FF002E" w:rsidRDefault="00063CFF" w:rsidP="00063CFF">
      <w:pPr>
        <w:pStyle w:val="Paragrafoelenco"/>
        <w:numPr>
          <w:ilvl w:val="0"/>
          <w:numId w:val="31"/>
        </w:numPr>
        <w:jc w:val="both"/>
        <w:rPr>
          <w:lang w:val="en-US"/>
        </w:rPr>
      </w:pPr>
      <w:r>
        <w:rPr>
          <w:lang w:val="en-US"/>
        </w:rPr>
        <w:t>P</w:t>
      </w:r>
      <w:r w:rsidRPr="00FF002E">
        <w:rPr>
          <w:lang w:val="en-US"/>
        </w:rPr>
        <w:t xml:space="preserve">roprietary </w:t>
      </w:r>
      <w:r>
        <w:rPr>
          <w:lang w:val="en-US"/>
        </w:rPr>
        <w:t>AIW and is composed by AIM with proprietary f</w:t>
      </w:r>
      <w:r w:rsidRPr="00FF002E">
        <w:rPr>
          <w:lang w:val="en-US"/>
        </w:rPr>
        <w:t>unction</w:t>
      </w:r>
      <w:r>
        <w:rPr>
          <w:lang w:val="en-US"/>
        </w:rPr>
        <w:t>s</w:t>
      </w:r>
      <w:r w:rsidRPr="00FF002E">
        <w:rPr>
          <w:lang w:val="en-US"/>
        </w:rPr>
        <w:t xml:space="preserve"> </w:t>
      </w:r>
      <w:r>
        <w:rPr>
          <w:lang w:val="en-US"/>
        </w:rPr>
        <w:t xml:space="preserve">using </w:t>
      </w:r>
      <w:r w:rsidRPr="00FF002E">
        <w:rPr>
          <w:lang w:val="en-US"/>
        </w:rPr>
        <w:t xml:space="preserve">any proprietary </w:t>
      </w:r>
      <w:r>
        <w:rPr>
          <w:lang w:val="en-US"/>
        </w:rPr>
        <w:t xml:space="preserve">data Format </w:t>
      </w:r>
      <w:r w:rsidRPr="00FF002E">
        <w:rPr>
          <w:lang w:val="en-US"/>
        </w:rPr>
        <w:t>(</w:t>
      </w:r>
      <w:r w:rsidRPr="002F00BB">
        <w:rPr>
          <w:i/>
          <w:iCs/>
          <w:lang w:val="en-US"/>
        </w:rPr>
        <w:t>Level 1</w:t>
      </w:r>
      <w:r w:rsidRPr="00FF002E">
        <w:rPr>
          <w:lang w:val="en-US"/>
        </w:rPr>
        <w:t>).</w:t>
      </w:r>
    </w:p>
    <w:p w14:paraId="5767FEA7" w14:textId="77777777" w:rsidR="00063CFF" w:rsidRPr="00FF002E" w:rsidRDefault="00063CFF" w:rsidP="00063CFF">
      <w:pPr>
        <w:pStyle w:val="Paragrafoelenco"/>
        <w:numPr>
          <w:ilvl w:val="0"/>
          <w:numId w:val="31"/>
        </w:numPr>
        <w:jc w:val="both"/>
        <w:rPr>
          <w:lang w:val="en-US"/>
        </w:rPr>
      </w:pPr>
      <w:r>
        <w:rPr>
          <w:lang w:val="en-US"/>
        </w:rPr>
        <w:t>Composed of AIMs having all their F</w:t>
      </w:r>
      <w:r w:rsidRPr="00FF002E">
        <w:rPr>
          <w:lang w:val="en-US"/>
        </w:rPr>
        <w:t>unctions</w:t>
      </w:r>
      <w:r>
        <w:rPr>
          <w:lang w:val="en-US"/>
        </w:rPr>
        <w:t xml:space="preserve">, Formats and Connections </w:t>
      </w:r>
      <w:r w:rsidRPr="00FF002E">
        <w:rPr>
          <w:lang w:val="en-US"/>
        </w:rPr>
        <w:t>specified by an MPAI Application Standard (</w:t>
      </w:r>
      <w:r w:rsidRPr="002F00BB">
        <w:rPr>
          <w:i/>
          <w:iCs/>
          <w:lang w:val="en-US"/>
        </w:rPr>
        <w:t>Level 2</w:t>
      </w:r>
      <w:r w:rsidRPr="00FF002E">
        <w:rPr>
          <w:lang w:val="en-US"/>
        </w:rPr>
        <w:t>).</w:t>
      </w:r>
    </w:p>
    <w:p w14:paraId="4BA13797" w14:textId="77777777" w:rsidR="00063CFF" w:rsidRPr="00FF002E" w:rsidRDefault="00063CFF" w:rsidP="00063CFF">
      <w:pPr>
        <w:pStyle w:val="Paragrafoelenco"/>
        <w:numPr>
          <w:ilvl w:val="0"/>
          <w:numId w:val="31"/>
        </w:numPr>
        <w:jc w:val="both"/>
        <w:rPr>
          <w:lang w:val="en-US"/>
        </w:rPr>
      </w:pPr>
      <w:r>
        <w:rPr>
          <w:lang w:val="en-US"/>
        </w:rPr>
        <w:t>Level 2 and with AIMs c</w:t>
      </w:r>
      <w:r w:rsidRPr="00FF002E">
        <w:rPr>
          <w:lang w:val="en-US"/>
        </w:rPr>
        <w:t>ertified by a</w:t>
      </w:r>
      <w:r>
        <w:rPr>
          <w:lang w:val="en-US"/>
        </w:rPr>
        <w:t xml:space="preserve">n MPAI-appointed </w:t>
      </w:r>
      <w:r w:rsidRPr="00FF002E">
        <w:rPr>
          <w:lang w:val="en-US"/>
        </w:rPr>
        <w:t xml:space="preserve">Assessor </w:t>
      </w:r>
      <w:r>
        <w:rPr>
          <w:lang w:val="en-US"/>
        </w:rPr>
        <w:t>to holdthe attributes of Rel</w:t>
      </w:r>
      <w:r>
        <w:rPr>
          <w:lang w:val="en-US"/>
        </w:rPr>
        <w:softHyphen/>
        <w:t>iability, Robustness, Replicability and Fairness – collectively called Performance</w:t>
      </w:r>
      <w:r w:rsidRPr="00FF002E">
        <w:rPr>
          <w:lang w:val="en-US"/>
        </w:rPr>
        <w:t xml:space="preserve"> (</w:t>
      </w:r>
      <w:r w:rsidRPr="002F00BB">
        <w:rPr>
          <w:i/>
          <w:iCs/>
          <w:lang w:val="en-US"/>
        </w:rPr>
        <w:t>Level 3</w:t>
      </w:r>
      <w:r w:rsidRPr="00FF002E">
        <w:rPr>
          <w:lang w:val="en-US"/>
        </w:rPr>
        <w:t>).</w:t>
      </w:r>
    </w:p>
    <w:p w14:paraId="02DE7D6B" w14:textId="1E4A1153" w:rsidR="00063CFF" w:rsidRDefault="00063CFF" w:rsidP="00063CFF">
      <w:pPr>
        <w:jc w:val="both"/>
      </w:pPr>
      <w:r>
        <w:lastRenderedPageBreak/>
        <w:t>MPAI is the root of trust of the MPAI Ecosystem [</w:t>
      </w:r>
      <w:r>
        <w:fldChar w:fldCharType="begin"/>
      </w:r>
      <w:r>
        <w:instrText xml:space="preserve"> REF _Ref81671963 \r \h </w:instrText>
      </w:r>
      <w:r>
        <w:fldChar w:fldCharType="separate"/>
      </w:r>
      <w:r w:rsidR="00F66902">
        <w:rPr>
          <w:b/>
          <w:bCs/>
          <w:lang w:val="en-US"/>
        </w:rPr>
        <w:t>Error! Reference source not found.</w:t>
      </w:r>
      <w:r>
        <w:fldChar w:fldCharType="end"/>
      </w:r>
      <w:r>
        <w:t xml:space="preserve">] offering Users access to the promised benefits of AI with a guarantee of increased transparency, trust and reliability as the Interoperability Level of an Implementation moves from 1 to 3. </w:t>
      </w:r>
    </w:p>
    <w:p w14:paraId="3E90BA64" w14:textId="77777777" w:rsidR="00354DE1" w:rsidRPr="007040D9" w:rsidRDefault="00354DE1" w:rsidP="007040D9">
      <w:pPr>
        <w:jc w:val="both"/>
      </w:pPr>
    </w:p>
    <w:p w14:paraId="76BD6BF6" w14:textId="5BE3A467" w:rsidR="00762CD8" w:rsidRDefault="00762CD8" w:rsidP="00C91A05">
      <w:pPr>
        <w:pStyle w:val="Titolo1"/>
      </w:pPr>
      <w:bookmarkStart w:id="9" w:name="_Toc83049959"/>
      <w:bookmarkStart w:id="10" w:name="_Toc83553758"/>
      <w:r>
        <w:t>Scope of the Use Cases</w:t>
      </w:r>
      <w:bookmarkEnd w:id="9"/>
      <w:bookmarkEnd w:id="10"/>
    </w:p>
    <w:p w14:paraId="10DD130E" w14:textId="1793DBA0" w:rsidR="00286D5C" w:rsidRDefault="006305B7" w:rsidP="006305B7">
      <w:pPr>
        <w:jc w:val="both"/>
        <w:rPr>
          <w:rFonts w:eastAsia="Times New Roman"/>
          <w:lang w:eastAsia="en-US"/>
        </w:rPr>
      </w:pPr>
      <w:r>
        <w:rPr>
          <w:rFonts w:eastAsia="Times New Roman"/>
          <w:lang w:eastAsia="en-US"/>
        </w:rPr>
        <w:t xml:space="preserve">A Connected Autonomous Vehicle (CAV) is a mechanical system capable of </w:t>
      </w:r>
      <w:r w:rsidR="00286D5C">
        <w:rPr>
          <w:rFonts w:eastAsia="Times New Roman"/>
          <w:lang w:eastAsia="en-US"/>
        </w:rPr>
        <w:t>execut</w:t>
      </w:r>
      <w:r w:rsidR="0072158D">
        <w:rPr>
          <w:rFonts w:eastAsia="Times New Roman"/>
          <w:lang w:eastAsia="en-US"/>
        </w:rPr>
        <w:t>ing</w:t>
      </w:r>
      <w:r w:rsidR="00286D5C">
        <w:rPr>
          <w:rFonts w:eastAsia="Times New Roman"/>
          <w:lang w:eastAsia="en-US"/>
        </w:rPr>
        <w:t xml:space="preserve"> a command to </w:t>
      </w:r>
      <w:r>
        <w:rPr>
          <w:rFonts w:eastAsia="Times New Roman"/>
          <w:lang w:eastAsia="en-US"/>
        </w:rPr>
        <w:t>mov</w:t>
      </w:r>
      <w:r w:rsidR="00286D5C">
        <w:rPr>
          <w:rFonts w:eastAsia="Times New Roman"/>
          <w:lang w:eastAsia="en-US"/>
        </w:rPr>
        <w:t>e</w:t>
      </w:r>
      <w:r>
        <w:rPr>
          <w:rFonts w:eastAsia="Times New Roman"/>
          <w:lang w:eastAsia="en-US"/>
        </w:rPr>
        <w:t xml:space="preserve"> its body guided </w:t>
      </w:r>
      <w:r w:rsidR="00286D5C">
        <w:rPr>
          <w:rFonts w:eastAsia="Times New Roman"/>
          <w:lang w:eastAsia="en-US"/>
        </w:rPr>
        <w:t xml:space="preserve">by an analysis of data produced by a range of sensors exploring the environment and information transmitted by other sources in range, </w:t>
      </w:r>
      <w:r w:rsidR="0072158D">
        <w:rPr>
          <w:rFonts w:eastAsia="Times New Roman"/>
          <w:lang w:eastAsia="en-US"/>
        </w:rPr>
        <w:t>e.g.,</w:t>
      </w:r>
      <w:r w:rsidR="00286D5C">
        <w:rPr>
          <w:rFonts w:eastAsia="Times New Roman"/>
          <w:lang w:eastAsia="en-US"/>
        </w:rPr>
        <w:t xml:space="preserve"> CAVs and roadside units</w:t>
      </w:r>
      <w:r w:rsidR="0072158D">
        <w:rPr>
          <w:rFonts w:eastAsia="Times New Roman"/>
          <w:lang w:eastAsia="en-US"/>
        </w:rPr>
        <w:t xml:space="preserve"> (RSU)</w:t>
      </w:r>
      <w:r w:rsidR="00286D5C">
        <w:rPr>
          <w:rFonts w:eastAsia="Times New Roman"/>
          <w:lang w:eastAsia="en-US"/>
        </w:rPr>
        <w:t>.</w:t>
      </w:r>
    </w:p>
    <w:p w14:paraId="7989A756" w14:textId="1620897C" w:rsidR="006305B7" w:rsidRDefault="006305B7" w:rsidP="006305B7">
      <w:pPr>
        <w:jc w:val="both"/>
      </w:pPr>
      <w:r>
        <w:rPr>
          <w:rFonts w:eastAsia="Times New Roman"/>
          <w:lang w:eastAsia="en-US"/>
        </w:rPr>
        <w:t xml:space="preserve">MPAI has subdivided a </w:t>
      </w:r>
      <w:r w:rsidR="00286D5C">
        <w:rPr>
          <w:rFonts w:eastAsia="Times New Roman"/>
          <w:lang w:eastAsia="en-US"/>
        </w:rPr>
        <w:t xml:space="preserve">CAV </w:t>
      </w:r>
      <w:r>
        <w:rPr>
          <w:rFonts w:eastAsia="Times New Roman"/>
          <w:lang w:eastAsia="en-US"/>
        </w:rPr>
        <w:t xml:space="preserve">in </w:t>
      </w:r>
      <w:r>
        <w:t xml:space="preserve">5 main subsystems: </w:t>
      </w:r>
    </w:p>
    <w:p w14:paraId="15CBD512" w14:textId="77777777" w:rsidR="00286D5C" w:rsidRDefault="006305B7" w:rsidP="00E4539D">
      <w:pPr>
        <w:pStyle w:val="Testocommento"/>
        <w:numPr>
          <w:ilvl w:val="0"/>
          <w:numId w:val="10"/>
        </w:numPr>
        <w:jc w:val="both"/>
        <w:rPr>
          <w:sz w:val="24"/>
          <w:szCs w:val="24"/>
        </w:rPr>
      </w:pPr>
      <w:r w:rsidRPr="0012052D">
        <w:rPr>
          <w:i/>
          <w:iCs/>
          <w:sz w:val="24"/>
          <w:szCs w:val="24"/>
        </w:rPr>
        <w:t>Human-CAV interaction (HCI)</w:t>
      </w:r>
      <w:r w:rsidRPr="0012052D">
        <w:rPr>
          <w:sz w:val="24"/>
          <w:szCs w:val="24"/>
        </w:rPr>
        <w:t xml:space="preserve"> </w:t>
      </w:r>
    </w:p>
    <w:p w14:paraId="1C8C2C9E" w14:textId="77777777" w:rsidR="00286D5C" w:rsidRDefault="00286D5C" w:rsidP="00E4539D">
      <w:pPr>
        <w:pStyle w:val="Testocommento"/>
        <w:numPr>
          <w:ilvl w:val="1"/>
          <w:numId w:val="10"/>
        </w:numPr>
        <w:jc w:val="both"/>
        <w:rPr>
          <w:sz w:val="24"/>
          <w:szCs w:val="24"/>
        </w:rPr>
      </w:pPr>
      <w:r>
        <w:rPr>
          <w:sz w:val="24"/>
          <w:szCs w:val="24"/>
        </w:rPr>
        <w:t>R</w:t>
      </w:r>
      <w:r w:rsidR="006305B7">
        <w:rPr>
          <w:sz w:val="24"/>
          <w:szCs w:val="24"/>
        </w:rPr>
        <w:t>ecognises the human CAV rights holder</w:t>
      </w:r>
    </w:p>
    <w:p w14:paraId="145F3C41" w14:textId="77777777" w:rsidR="00286D5C" w:rsidRDefault="00286D5C" w:rsidP="00E4539D">
      <w:pPr>
        <w:pStyle w:val="Testocommento"/>
        <w:numPr>
          <w:ilvl w:val="1"/>
          <w:numId w:val="10"/>
        </w:numPr>
        <w:jc w:val="both"/>
        <w:rPr>
          <w:sz w:val="24"/>
          <w:szCs w:val="24"/>
        </w:rPr>
      </w:pPr>
      <w:r>
        <w:rPr>
          <w:sz w:val="24"/>
          <w:szCs w:val="24"/>
        </w:rPr>
        <w:t>R</w:t>
      </w:r>
      <w:r w:rsidR="006305B7" w:rsidRPr="0012052D">
        <w:rPr>
          <w:sz w:val="24"/>
          <w:szCs w:val="24"/>
        </w:rPr>
        <w:t>esponds to humans’ commands and queries</w:t>
      </w:r>
      <w:r>
        <w:rPr>
          <w:sz w:val="24"/>
          <w:szCs w:val="24"/>
        </w:rPr>
        <w:t xml:space="preserve"> </w:t>
      </w:r>
    </w:p>
    <w:p w14:paraId="159C784A" w14:textId="77777777" w:rsidR="00286D5C" w:rsidRDefault="00286D5C" w:rsidP="00E4539D">
      <w:pPr>
        <w:pStyle w:val="Testocommento"/>
        <w:numPr>
          <w:ilvl w:val="1"/>
          <w:numId w:val="10"/>
        </w:numPr>
        <w:jc w:val="both"/>
        <w:rPr>
          <w:sz w:val="24"/>
          <w:szCs w:val="24"/>
        </w:rPr>
      </w:pPr>
      <w:r>
        <w:rPr>
          <w:sz w:val="24"/>
          <w:szCs w:val="24"/>
        </w:rPr>
        <w:t>P</w:t>
      </w:r>
      <w:r w:rsidR="006305B7">
        <w:rPr>
          <w:sz w:val="24"/>
          <w:szCs w:val="24"/>
        </w:rPr>
        <w:t>rovides extended environment representation (</w:t>
      </w:r>
      <w:r>
        <w:rPr>
          <w:sz w:val="24"/>
          <w:szCs w:val="24"/>
        </w:rPr>
        <w:t xml:space="preserve">called </w:t>
      </w:r>
      <w:r w:rsidR="006305B7">
        <w:rPr>
          <w:sz w:val="24"/>
          <w:szCs w:val="24"/>
        </w:rPr>
        <w:t>Full World Repres</w:t>
      </w:r>
      <w:r w:rsidR="006305B7">
        <w:rPr>
          <w:sz w:val="24"/>
          <w:szCs w:val="24"/>
        </w:rPr>
        <w:softHyphen/>
        <w:t>entation) for humans to enjoy</w:t>
      </w:r>
    </w:p>
    <w:p w14:paraId="0BF6435E" w14:textId="77777777" w:rsidR="00286D5C" w:rsidRDefault="00286D5C" w:rsidP="00E4539D">
      <w:pPr>
        <w:pStyle w:val="Testocommento"/>
        <w:numPr>
          <w:ilvl w:val="1"/>
          <w:numId w:val="10"/>
        </w:numPr>
        <w:jc w:val="both"/>
        <w:rPr>
          <w:sz w:val="24"/>
          <w:szCs w:val="24"/>
        </w:rPr>
      </w:pPr>
      <w:r>
        <w:rPr>
          <w:sz w:val="24"/>
          <w:szCs w:val="24"/>
        </w:rPr>
        <w:t>S</w:t>
      </w:r>
      <w:r w:rsidR="006305B7" w:rsidRPr="0012052D">
        <w:rPr>
          <w:sz w:val="24"/>
          <w:szCs w:val="24"/>
        </w:rPr>
        <w:t>enses human activities during the travel</w:t>
      </w:r>
    </w:p>
    <w:p w14:paraId="30E594E4" w14:textId="7D7BDA2B" w:rsidR="006305B7" w:rsidRPr="0012052D" w:rsidRDefault="00286D5C" w:rsidP="00E4539D">
      <w:pPr>
        <w:pStyle w:val="Testocommento"/>
        <w:numPr>
          <w:ilvl w:val="1"/>
          <w:numId w:val="10"/>
        </w:numPr>
        <w:jc w:val="both"/>
        <w:rPr>
          <w:sz w:val="24"/>
          <w:szCs w:val="24"/>
        </w:rPr>
      </w:pPr>
      <w:r>
        <w:rPr>
          <w:sz w:val="24"/>
          <w:szCs w:val="24"/>
        </w:rPr>
        <w:t>A</w:t>
      </w:r>
      <w:r w:rsidR="006305B7" w:rsidRPr="0012052D">
        <w:rPr>
          <w:sz w:val="24"/>
          <w:szCs w:val="24"/>
        </w:rPr>
        <w:t>ctivate</w:t>
      </w:r>
      <w:r>
        <w:rPr>
          <w:sz w:val="24"/>
          <w:szCs w:val="24"/>
        </w:rPr>
        <w:t>s</w:t>
      </w:r>
      <w:r w:rsidR="006305B7" w:rsidRPr="0012052D">
        <w:rPr>
          <w:sz w:val="24"/>
          <w:szCs w:val="24"/>
        </w:rPr>
        <w:t xml:space="preserve"> other subsystems as required by humans or as deemed necessary by the identified conditions.</w:t>
      </w:r>
    </w:p>
    <w:p w14:paraId="6DBA43D9" w14:textId="77777777" w:rsidR="00286D5C" w:rsidRDefault="006305B7" w:rsidP="00E4539D">
      <w:pPr>
        <w:pStyle w:val="Testocommento"/>
        <w:numPr>
          <w:ilvl w:val="0"/>
          <w:numId w:val="10"/>
        </w:numPr>
        <w:jc w:val="both"/>
        <w:rPr>
          <w:sz w:val="24"/>
          <w:szCs w:val="24"/>
        </w:rPr>
      </w:pPr>
      <w:r>
        <w:rPr>
          <w:i/>
          <w:iCs/>
          <w:sz w:val="24"/>
          <w:szCs w:val="24"/>
        </w:rPr>
        <w:t>Environment Se</w:t>
      </w:r>
      <w:r w:rsidR="00286D5C">
        <w:rPr>
          <w:i/>
          <w:iCs/>
          <w:sz w:val="24"/>
          <w:szCs w:val="24"/>
        </w:rPr>
        <w:t>n</w:t>
      </w:r>
      <w:r>
        <w:rPr>
          <w:i/>
          <w:iCs/>
          <w:sz w:val="24"/>
          <w:szCs w:val="24"/>
        </w:rPr>
        <w:t>sing Subsystem</w:t>
      </w:r>
      <w:r w:rsidRPr="0012052D">
        <w:rPr>
          <w:i/>
          <w:iCs/>
          <w:sz w:val="24"/>
          <w:szCs w:val="24"/>
        </w:rPr>
        <w:t xml:space="preserve"> (EDS)</w:t>
      </w:r>
      <w:r w:rsidRPr="0012052D">
        <w:rPr>
          <w:sz w:val="24"/>
          <w:szCs w:val="24"/>
        </w:rPr>
        <w:t xml:space="preserve"> </w:t>
      </w:r>
    </w:p>
    <w:p w14:paraId="75E1BF13" w14:textId="77777777" w:rsidR="00286D5C" w:rsidRDefault="00286D5C" w:rsidP="00E4539D">
      <w:pPr>
        <w:pStyle w:val="Testocommento"/>
        <w:numPr>
          <w:ilvl w:val="1"/>
          <w:numId w:val="10"/>
        </w:numPr>
        <w:jc w:val="both"/>
        <w:rPr>
          <w:sz w:val="24"/>
          <w:szCs w:val="24"/>
        </w:rPr>
      </w:pPr>
      <w:r>
        <w:rPr>
          <w:sz w:val="24"/>
          <w:szCs w:val="24"/>
        </w:rPr>
        <w:t>A</w:t>
      </w:r>
      <w:r w:rsidR="006305B7" w:rsidRPr="0012052D">
        <w:rPr>
          <w:sz w:val="24"/>
          <w:szCs w:val="24"/>
        </w:rPr>
        <w:t>cquires information from the physical environment via a variety of sensors</w:t>
      </w:r>
    </w:p>
    <w:p w14:paraId="728DB209" w14:textId="5F8F01A6" w:rsidR="006305B7" w:rsidRPr="0012052D" w:rsidRDefault="00286D5C" w:rsidP="00E4539D">
      <w:pPr>
        <w:pStyle w:val="Testocommento"/>
        <w:numPr>
          <w:ilvl w:val="1"/>
          <w:numId w:val="10"/>
        </w:numPr>
        <w:jc w:val="both"/>
        <w:rPr>
          <w:sz w:val="24"/>
          <w:szCs w:val="24"/>
        </w:rPr>
      </w:pPr>
      <w:r>
        <w:rPr>
          <w:sz w:val="24"/>
          <w:szCs w:val="24"/>
        </w:rPr>
        <w:t>D</w:t>
      </w:r>
      <w:r w:rsidR="006305B7">
        <w:rPr>
          <w:sz w:val="24"/>
          <w:szCs w:val="24"/>
        </w:rPr>
        <w:t xml:space="preserve">evelops the best </w:t>
      </w:r>
      <w:r>
        <w:rPr>
          <w:sz w:val="24"/>
          <w:szCs w:val="24"/>
        </w:rPr>
        <w:t xml:space="preserve">environment </w:t>
      </w:r>
      <w:r w:rsidR="006305B7">
        <w:rPr>
          <w:sz w:val="24"/>
          <w:szCs w:val="24"/>
        </w:rPr>
        <w:t>representation (</w:t>
      </w:r>
      <w:r>
        <w:rPr>
          <w:sz w:val="24"/>
          <w:szCs w:val="24"/>
        </w:rPr>
        <w:t xml:space="preserve">called </w:t>
      </w:r>
      <w:r w:rsidR="006305B7">
        <w:rPr>
          <w:sz w:val="24"/>
          <w:szCs w:val="24"/>
        </w:rPr>
        <w:t>Basic World Representation)</w:t>
      </w:r>
      <w:r w:rsidR="006305B7" w:rsidRPr="0012052D">
        <w:rPr>
          <w:sz w:val="24"/>
          <w:szCs w:val="24"/>
        </w:rPr>
        <w:t>.</w:t>
      </w:r>
    </w:p>
    <w:p w14:paraId="6C986A67" w14:textId="77777777" w:rsidR="00286D5C" w:rsidRDefault="006305B7" w:rsidP="00E4539D">
      <w:pPr>
        <w:pStyle w:val="Testocommento"/>
        <w:numPr>
          <w:ilvl w:val="0"/>
          <w:numId w:val="10"/>
        </w:numPr>
        <w:jc w:val="both"/>
        <w:rPr>
          <w:sz w:val="24"/>
          <w:szCs w:val="24"/>
        </w:rPr>
      </w:pPr>
      <w:r w:rsidRPr="0012052D">
        <w:rPr>
          <w:i/>
          <w:iCs/>
          <w:sz w:val="24"/>
          <w:szCs w:val="24"/>
        </w:rPr>
        <w:t>Autonomous Motion Subsystem (AMS)</w:t>
      </w:r>
      <w:r w:rsidRPr="0012052D">
        <w:rPr>
          <w:sz w:val="24"/>
          <w:szCs w:val="24"/>
        </w:rPr>
        <w:t xml:space="preserve"> </w:t>
      </w:r>
    </w:p>
    <w:p w14:paraId="42F9F42C" w14:textId="77777777" w:rsidR="00286D5C" w:rsidRDefault="00286D5C" w:rsidP="00E4539D">
      <w:pPr>
        <w:pStyle w:val="Testocommento"/>
        <w:numPr>
          <w:ilvl w:val="1"/>
          <w:numId w:val="10"/>
        </w:numPr>
        <w:jc w:val="both"/>
        <w:rPr>
          <w:sz w:val="24"/>
          <w:szCs w:val="24"/>
        </w:rPr>
      </w:pPr>
      <w:r>
        <w:rPr>
          <w:sz w:val="24"/>
          <w:szCs w:val="24"/>
        </w:rPr>
        <w:t>C</w:t>
      </w:r>
      <w:r w:rsidR="006305B7">
        <w:rPr>
          <w:sz w:val="24"/>
          <w:szCs w:val="24"/>
        </w:rPr>
        <w:t>omputes the Route to destination</w:t>
      </w:r>
    </w:p>
    <w:p w14:paraId="40407FE9" w14:textId="77777777" w:rsidR="00286D5C" w:rsidRDefault="00286D5C" w:rsidP="00E4539D">
      <w:pPr>
        <w:pStyle w:val="Testocommento"/>
        <w:numPr>
          <w:ilvl w:val="1"/>
          <w:numId w:val="10"/>
        </w:numPr>
        <w:jc w:val="both"/>
        <w:rPr>
          <w:sz w:val="24"/>
          <w:szCs w:val="24"/>
        </w:rPr>
      </w:pPr>
      <w:r>
        <w:rPr>
          <w:sz w:val="24"/>
          <w:szCs w:val="24"/>
        </w:rPr>
        <w:t>U</w:t>
      </w:r>
      <w:r w:rsidR="006305B7" w:rsidRPr="0012052D">
        <w:rPr>
          <w:sz w:val="24"/>
          <w:szCs w:val="24"/>
        </w:rPr>
        <w:t>ses dif</w:t>
      </w:r>
      <w:r w:rsidR="006305B7" w:rsidRPr="0012052D">
        <w:rPr>
          <w:sz w:val="24"/>
          <w:szCs w:val="24"/>
        </w:rPr>
        <w:softHyphen/>
        <w:t xml:space="preserve">ferent sources of information </w:t>
      </w:r>
      <w:r w:rsidR="006305B7">
        <w:rPr>
          <w:sz w:val="24"/>
          <w:szCs w:val="24"/>
        </w:rPr>
        <w:t>–</w:t>
      </w:r>
      <w:r>
        <w:rPr>
          <w:sz w:val="24"/>
          <w:szCs w:val="24"/>
        </w:rPr>
        <w:t xml:space="preserve"> </w:t>
      </w:r>
      <w:r w:rsidR="006305B7">
        <w:rPr>
          <w:sz w:val="24"/>
          <w:szCs w:val="24"/>
        </w:rPr>
        <w:t>CAV sensors, other CAVs and transmitting units – to produce a Full World Representation</w:t>
      </w:r>
    </w:p>
    <w:p w14:paraId="40F400DA" w14:textId="468A966F" w:rsidR="006305B7" w:rsidRPr="0012052D" w:rsidRDefault="00286D5C" w:rsidP="00E4539D">
      <w:pPr>
        <w:pStyle w:val="Testocommento"/>
        <w:numPr>
          <w:ilvl w:val="1"/>
          <w:numId w:val="10"/>
        </w:numPr>
        <w:jc w:val="both"/>
        <w:rPr>
          <w:sz w:val="24"/>
          <w:szCs w:val="24"/>
        </w:rPr>
      </w:pPr>
      <w:r>
        <w:rPr>
          <w:sz w:val="24"/>
          <w:szCs w:val="24"/>
        </w:rPr>
        <w:t>G</w:t>
      </w:r>
      <w:r w:rsidR="006305B7">
        <w:rPr>
          <w:sz w:val="24"/>
          <w:szCs w:val="24"/>
        </w:rPr>
        <w:t xml:space="preserve">ives command that drive </w:t>
      </w:r>
      <w:r w:rsidR="006305B7" w:rsidRPr="0012052D">
        <w:rPr>
          <w:sz w:val="24"/>
          <w:szCs w:val="24"/>
        </w:rPr>
        <w:t>the CAV to the intended destination.</w:t>
      </w:r>
    </w:p>
    <w:p w14:paraId="71EFF83D" w14:textId="77777777" w:rsidR="00286D5C" w:rsidRPr="00286D5C" w:rsidRDefault="006305B7" w:rsidP="00E4539D">
      <w:pPr>
        <w:pStyle w:val="Testocommento"/>
        <w:numPr>
          <w:ilvl w:val="0"/>
          <w:numId w:val="10"/>
        </w:numPr>
        <w:jc w:val="both"/>
        <w:rPr>
          <w:sz w:val="24"/>
          <w:szCs w:val="24"/>
        </w:rPr>
      </w:pPr>
      <w:r w:rsidRPr="0012052D">
        <w:rPr>
          <w:i/>
          <w:iCs/>
          <w:sz w:val="24"/>
          <w:szCs w:val="24"/>
        </w:rPr>
        <w:t>CAV to Everything Subsystem (V2X)</w:t>
      </w:r>
    </w:p>
    <w:p w14:paraId="3386DB6E" w14:textId="777E096B" w:rsidR="00286D5C" w:rsidRDefault="00286D5C" w:rsidP="00E4539D">
      <w:pPr>
        <w:pStyle w:val="Testocommento"/>
        <w:numPr>
          <w:ilvl w:val="1"/>
          <w:numId w:val="10"/>
        </w:numPr>
        <w:jc w:val="both"/>
        <w:rPr>
          <w:sz w:val="24"/>
          <w:szCs w:val="24"/>
        </w:rPr>
      </w:pPr>
      <w:r>
        <w:rPr>
          <w:sz w:val="24"/>
          <w:szCs w:val="24"/>
        </w:rPr>
        <w:t>T</w:t>
      </w:r>
      <w:r w:rsidR="006305B7" w:rsidRPr="0012052D">
        <w:rPr>
          <w:sz w:val="24"/>
          <w:szCs w:val="24"/>
        </w:rPr>
        <w:t>eceives information from external sources, including other CAVs, other vehicles</w:t>
      </w:r>
      <w:r>
        <w:rPr>
          <w:sz w:val="24"/>
          <w:szCs w:val="24"/>
        </w:rPr>
        <w:t xml:space="preserve"> and</w:t>
      </w:r>
      <w:r w:rsidR="006305B7" w:rsidRPr="0012052D">
        <w:rPr>
          <w:sz w:val="24"/>
          <w:szCs w:val="24"/>
        </w:rPr>
        <w:t xml:space="preserve"> Roadside Units (RSU)</w:t>
      </w:r>
      <w:r>
        <w:rPr>
          <w:sz w:val="24"/>
          <w:szCs w:val="24"/>
        </w:rPr>
        <w:t>.</w:t>
      </w:r>
    </w:p>
    <w:p w14:paraId="6BD16F27" w14:textId="3CEE61BF" w:rsidR="006305B7" w:rsidRPr="0012052D" w:rsidRDefault="00286D5C" w:rsidP="00E4539D">
      <w:pPr>
        <w:pStyle w:val="Testocommento"/>
        <w:numPr>
          <w:ilvl w:val="1"/>
          <w:numId w:val="10"/>
        </w:numPr>
        <w:jc w:val="both"/>
        <w:rPr>
          <w:sz w:val="24"/>
          <w:szCs w:val="24"/>
        </w:rPr>
      </w:pPr>
      <w:r>
        <w:rPr>
          <w:sz w:val="24"/>
          <w:szCs w:val="24"/>
        </w:rPr>
        <w:t>S</w:t>
      </w:r>
      <w:r w:rsidR="006305B7">
        <w:rPr>
          <w:sz w:val="24"/>
          <w:szCs w:val="24"/>
        </w:rPr>
        <w:t>ends information to other CAVs</w:t>
      </w:r>
      <w:r w:rsidR="006305B7" w:rsidRPr="0012052D">
        <w:rPr>
          <w:sz w:val="24"/>
          <w:szCs w:val="24"/>
        </w:rPr>
        <w:t>.</w:t>
      </w:r>
    </w:p>
    <w:p w14:paraId="55B20CEF" w14:textId="77777777" w:rsidR="00286D5C" w:rsidRDefault="006305B7" w:rsidP="00E4539D">
      <w:pPr>
        <w:pStyle w:val="Testocommento"/>
        <w:numPr>
          <w:ilvl w:val="0"/>
          <w:numId w:val="10"/>
        </w:numPr>
        <w:jc w:val="both"/>
        <w:rPr>
          <w:sz w:val="24"/>
          <w:szCs w:val="24"/>
        </w:rPr>
      </w:pPr>
      <w:r w:rsidRPr="0012052D">
        <w:rPr>
          <w:i/>
          <w:iCs/>
          <w:sz w:val="24"/>
          <w:szCs w:val="24"/>
        </w:rPr>
        <w:t>Motion Actuation Subsystem (MAS)</w:t>
      </w:r>
      <w:r w:rsidRPr="0012052D">
        <w:rPr>
          <w:sz w:val="24"/>
          <w:szCs w:val="24"/>
        </w:rPr>
        <w:t xml:space="preserve"> </w:t>
      </w:r>
    </w:p>
    <w:p w14:paraId="2A79C157" w14:textId="77777777" w:rsidR="00286D5C" w:rsidRDefault="00286D5C" w:rsidP="00E4539D">
      <w:pPr>
        <w:pStyle w:val="Testocommento"/>
        <w:numPr>
          <w:ilvl w:val="1"/>
          <w:numId w:val="10"/>
        </w:numPr>
        <w:jc w:val="both"/>
        <w:rPr>
          <w:sz w:val="24"/>
          <w:szCs w:val="24"/>
        </w:rPr>
      </w:pPr>
      <w:r>
        <w:rPr>
          <w:sz w:val="24"/>
          <w:szCs w:val="24"/>
        </w:rPr>
        <w:t>P</w:t>
      </w:r>
      <w:r w:rsidR="006305B7" w:rsidRPr="0012052D">
        <w:rPr>
          <w:sz w:val="24"/>
          <w:szCs w:val="24"/>
        </w:rPr>
        <w:t xml:space="preserve">rovides </w:t>
      </w:r>
      <w:r w:rsidR="006305B7">
        <w:rPr>
          <w:sz w:val="24"/>
          <w:szCs w:val="24"/>
        </w:rPr>
        <w:t xml:space="preserve">environment </w:t>
      </w:r>
      <w:r w:rsidR="006305B7" w:rsidRPr="0012052D">
        <w:rPr>
          <w:sz w:val="24"/>
          <w:szCs w:val="24"/>
        </w:rPr>
        <w:t>information</w:t>
      </w:r>
    </w:p>
    <w:p w14:paraId="5CA221B4" w14:textId="76B382C8" w:rsidR="006305B7" w:rsidRPr="0012052D" w:rsidRDefault="00286D5C" w:rsidP="00E4539D">
      <w:pPr>
        <w:pStyle w:val="Testocommento"/>
        <w:numPr>
          <w:ilvl w:val="1"/>
          <w:numId w:val="10"/>
        </w:numPr>
        <w:jc w:val="both"/>
        <w:rPr>
          <w:sz w:val="24"/>
          <w:szCs w:val="24"/>
        </w:rPr>
      </w:pPr>
      <w:r>
        <w:rPr>
          <w:sz w:val="24"/>
          <w:szCs w:val="24"/>
        </w:rPr>
        <w:t>A</w:t>
      </w:r>
      <w:r w:rsidR="006305B7" w:rsidRPr="0012052D">
        <w:rPr>
          <w:sz w:val="24"/>
          <w:szCs w:val="24"/>
        </w:rPr>
        <w:t xml:space="preserve">ctuates motion </w:t>
      </w:r>
      <w:r w:rsidR="006305B7">
        <w:rPr>
          <w:sz w:val="24"/>
          <w:szCs w:val="24"/>
        </w:rPr>
        <w:t>commands</w:t>
      </w:r>
      <w:r w:rsidR="006305B7" w:rsidRPr="0012052D">
        <w:rPr>
          <w:sz w:val="24"/>
          <w:szCs w:val="24"/>
        </w:rPr>
        <w:t xml:space="preserve"> in the </w:t>
      </w:r>
      <w:r>
        <w:rPr>
          <w:sz w:val="24"/>
          <w:szCs w:val="24"/>
        </w:rPr>
        <w:t>environment</w:t>
      </w:r>
      <w:r w:rsidR="006305B7" w:rsidRPr="0012052D">
        <w:rPr>
          <w:sz w:val="24"/>
          <w:szCs w:val="24"/>
        </w:rPr>
        <w:t>.</w:t>
      </w:r>
    </w:p>
    <w:p w14:paraId="12627539" w14:textId="77777777" w:rsidR="00286D5C" w:rsidRDefault="00286D5C" w:rsidP="006305B7">
      <w:pPr>
        <w:pStyle w:val="Testocommento"/>
        <w:jc w:val="both"/>
        <w:rPr>
          <w:sz w:val="24"/>
          <w:szCs w:val="24"/>
        </w:rPr>
      </w:pPr>
    </w:p>
    <w:p w14:paraId="52F3DE04" w14:textId="3B95D243" w:rsidR="006305B7" w:rsidRDefault="006305B7" w:rsidP="006305B7">
      <w:pPr>
        <w:pStyle w:val="Testocommento"/>
        <w:jc w:val="both"/>
        <w:rPr>
          <w:sz w:val="24"/>
          <w:szCs w:val="24"/>
        </w:rPr>
      </w:pPr>
      <w:r>
        <w:rPr>
          <w:sz w:val="24"/>
          <w:szCs w:val="24"/>
        </w:rPr>
        <w:t>The interaction of the 5 subsystems in depicted in</w:t>
      </w:r>
      <w:r w:rsidR="0072158D">
        <w:rPr>
          <w:sz w:val="24"/>
          <w:szCs w:val="24"/>
        </w:rPr>
        <w:t xml:space="preserve"> </w:t>
      </w:r>
      <w:r w:rsidR="0072158D">
        <w:rPr>
          <w:sz w:val="24"/>
          <w:szCs w:val="24"/>
        </w:rPr>
        <w:fldChar w:fldCharType="begin"/>
      </w:r>
      <w:r w:rsidR="0072158D">
        <w:rPr>
          <w:sz w:val="24"/>
          <w:szCs w:val="24"/>
        </w:rPr>
        <w:instrText xml:space="preserve"> REF _Ref80357081 \h </w:instrText>
      </w:r>
      <w:r w:rsidR="0072158D">
        <w:rPr>
          <w:sz w:val="24"/>
          <w:szCs w:val="24"/>
        </w:rPr>
      </w:r>
      <w:r w:rsidR="0072158D">
        <w:rPr>
          <w:sz w:val="24"/>
          <w:szCs w:val="24"/>
        </w:rPr>
        <w:fldChar w:fldCharType="separate"/>
      </w:r>
      <w:r w:rsidR="00F66902" w:rsidRPr="00DA331C">
        <w:rPr>
          <w:i/>
          <w:sz w:val="24"/>
          <w:szCs w:val="24"/>
        </w:rPr>
        <w:t xml:space="preserve">Figure </w:t>
      </w:r>
      <w:r w:rsidR="00F66902">
        <w:rPr>
          <w:i/>
          <w:noProof/>
          <w:sz w:val="24"/>
          <w:szCs w:val="24"/>
        </w:rPr>
        <w:t>2</w:t>
      </w:r>
      <w:r w:rsidR="0072158D">
        <w:rPr>
          <w:sz w:val="24"/>
          <w:szCs w:val="24"/>
        </w:rPr>
        <w:fldChar w:fldCharType="end"/>
      </w:r>
      <w:r w:rsidR="0072158D">
        <w:rPr>
          <w:sz w:val="24"/>
          <w:szCs w:val="24"/>
        </w:rPr>
        <w:t>.</w:t>
      </w:r>
    </w:p>
    <w:p w14:paraId="7099214F" w14:textId="0926EE09" w:rsidR="006305B7" w:rsidRDefault="005A76C7" w:rsidP="006305B7">
      <w:pPr>
        <w:pStyle w:val="Testocommento"/>
        <w:jc w:val="center"/>
        <w:rPr>
          <w:sz w:val="24"/>
          <w:szCs w:val="24"/>
        </w:rPr>
      </w:pPr>
      <w:r>
        <w:rPr>
          <w:noProof/>
          <w:sz w:val="24"/>
          <w:szCs w:val="24"/>
        </w:rPr>
        <w:drawing>
          <wp:inline distT="0" distB="0" distL="0" distR="0" wp14:anchorId="358692A2" wp14:editId="06B40FA5">
            <wp:extent cx="5930900" cy="23241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900" cy="2324100"/>
                    </a:xfrm>
                    <a:prstGeom prst="rect">
                      <a:avLst/>
                    </a:prstGeom>
                    <a:noFill/>
                    <a:ln>
                      <a:noFill/>
                    </a:ln>
                  </pic:spPr>
                </pic:pic>
              </a:graphicData>
            </a:graphic>
          </wp:inline>
        </w:drawing>
      </w:r>
    </w:p>
    <w:p w14:paraId="3D9FB615" w14:textId="6E3B2483" w:rsidR="006305B7" w:rsidRPr="00F25927" w:rsidRDefault="006305B7" w:rsidP="006305B7">
      <w:pPr>
        <w:pStyle w:val="Testocommento"/>
        <w:jc w:val="center"/>
        <w:rPr>
          <w:iCs/>
          <w:sz w:val="24"/>
          <w:szCs w:val="24"/>
        </w:rPr>
      </w:pPr>
      <w:bookmarkStart w:id="11" w:name="_Ref80357081"/>
      <w:r w:rsidRPr="00DA331C">
        <w:rPr>
          <w:i/>
          <w:sz w:val="24"/>
          <w:szCs w:val="24"/>
        </w:rPr>
        <w:t xml:space="preserve">Figure </w:t>
      </w:r>
      <w:r w:rsidRPr="00DA331C">
        <w:rPr>
          <w:i/>
          <w:sz w:val="24"/>
          <w:szCs w:val="24"/>
        </w:rPr>
        <w:fldChar w:fldCharType="begin"/>
      </w:r>
      <w:r w:rsidRPr="00DA331C">
        <w:rPr>
          <w:i/>
          <w:sz w:val="24"/>
          <w:szCs w:val="24"/>
        </w:rPr>
        <w:instrText xml:space="preserve"> SEQ Figure \* ARABIC </w:instrText>
      </w:r>
      <w:r w:rsidRPr="00DA331C">
        <w:rPr>
          <w:i/>
          <w:sz w:val="24"/>
          <w:szCs w:val="24"/>
        </w:rPr>
        <w:fldChar w:fldCharType="separate"/>
      </w:r>
      <w:r w:rsidR="00F66902">
        <w:rPr>
          <w:i/>
          <w:noProof/>
          <w:sz w:val="24"/>
          <w:szCs w:val="24"/>
        </w:rPr>
        <w:t>2</w:t>
      </w:r>
      <w:r w:rsidRPr="00DA331C">
        <w:rPr>
          <w:i/>
          <w:sz w:val="24"/>
          <w:szCs w:val="24"/>
        </w:rPr>
        <w:fldChar w:fldCharType="end"/>
      </w:r>
      <w:bookmarkEnd w:id="11"/>
      <w:r w:rsidRPr="00DA331C">
        <w:rPr>
          <w:i/>
          <w:sz w:val="24"/>
          <w:szCs w:val="24"/>
        </w:rPr>
        <w:t xml:space="preserve"> – The CAV subsystems</w:t>
      </w:r>
    </w:p>
    <w:p w14:paraId="33190A23" w14:textId="77777777" w:rsidR="006305B7" w:rsidRDefault="006305B7" w:rsidP="006305B7">
      <w:pPr>
        <w:pStyle w:val="Testocommento"/>
        <w:jc w:val="both"/>
        <w:rPr>
          <w:sz w:val="24"/>
          <w:szCs w:val="24"/>
        </w:rPr>
      </w:pPr>
    </w:p>
    <w:p w14:paraId="62A6B7A1" w14:textId="72589675" w:rsidR="006305B7" w:rsidRDefault="006305B7" w:rsidP="006305B7">
      <w:pPr>
        <w:pStyle w:val="Testocommento"/>
        <w:jc w:val="both"/>
        <w:rPr>
          <w:sz w:val="24"/>
          <w:szCs w:val="24"/>
        </w:rPr>
      </w:pPr>
      <w:r w:rsidRPr="00F25927">
        <w:rPr>
          <w:sz w:val="24"/>
          <w:szCs w:val="24"/>
        </w:rPr>
        <w:t>Th</w:t>
      </w:r>
      <w:r>
        <w:rPr>
          <w:sz w:val="24"/>
          <w:szCs w:val="24"/>
        </w:rPr>
        <w:t xml:space="preserve">e following high-level workflow illustrates the </w:t>
      </w:r>
      <w:r w:rsidR="00C8462F">
        <w:rPr>
          <w:sz w:val="24"/>
          <w:szCs w:val="24"/>
        </w:rPr>
        <w:t xml:space="preserve">CAV </w:t>
      </w:r>
      <w:r>
        <w:rPr>
          <w:sz w:val="24"/>
          <w:szCs w:val="24"/>
        </w:rPr>
        <w:t>operation envisaged by this docum</w:t>
      </w:r>
      <w:r>
        <w:rPr>
          <w:sz w:val="24"/>
          <w:szCs w:val="24"/>
        </w:rPr>
        <w:softHyphen/>
        <w:t>ent.</w:t>
      </w:r>
    </w:p>
    <w:p w14:paraId="30DF904E" w14:textId="77777777" w:rsidR="006305B7" w:rsidRPr="0012052D" w:rsidRDefault="006305B7" w:rsidP="00E4539D">
      <w:pPr>
        <w:pStyle w:val="Testocommento"/>
        <w:numPr>
          <w:ilvl w:val="0"/>
          <w:numId w:val="6"/>
        </w:numPr>
        <w:jc w:val="both"/>
        <w:rPr>
          <w:sz w:val="24"/>
          <w:szCs w:val="24"/>
        </w:rPr>
      </w:pPr>
      <w:r w:rsidRPr="0012052D">
        <w:rPr>
          <w:sz w:val="24"/>
          <w:szCs w:val="24"/>
        </w:rPr>
        <w:t xml:space="preserve">A </w:t>
      </w:r>
      <w:r>
        <w:rPr>
          <w:i/>
          <w:iCs/>
          <w:sz w:val="24"/>
          <w:szCs w:val="24"/>
        </w:rPr>
        <w:t>h</w:t>
      </w:r>
      <w:r w:rsidRPr="00A47CAD">
        <w:rPr>
          <w:i/>
          <w:iCs/>
          <w:sz w:val="24"/>
          <w:szCs w:val="24"/>
        </w:rPr>
        <w:t>uman</w:t>
      </w:r>
      <w:r w:rsidRPr="0012052D">
        <w:rPr>
          <w:sz w:val="24"/>
          <w:szCs w:val="24"/>
        </w:rPr>
        <w:t xml:space="preserve"> with appropriate credentials requests the CAV, via Human-CAV Interaction, to take the human to a given place. </w:t>
      </w:r>
    </w:p>
    <w:p w14:paraId="0BAFBAA2" w14:textId="77777777" w:rsidR="006305B7" w:rsidRPr="0012052D" w:rsidRDefault="006305B7" w:rsidP="00E4539D">
      <w:pPr>
        <w:pStyle w:val="Testocommento"/>
        <w:numPr>
          <w:ilvl w:val="0"/>
          <w:numId w:val="6"/>
        </w:numPr>
        <w:jc w:val="both"/>
        <w:rPr>
          <w:sz w:val="24"/>
          <w:szCs w:val="24"/>
        </w:rPr>
      </w:pPr>
      <w:r w:rsidRPr="00A47CAD">
        <w:rPr>
          <w:i/>
          <w:iCs/>
          <w:sz w:val="24"/>
          <w:szCs w:val="24"/>
        </w:rPr>
        <w:t>Human-CAV Interaction</w:t>
      </w:r>
      <w:r w:rsidRPr="0012052D">
        <w:rPr>
          <w:sz w:val="24"/>
          <w:szCs w:val="24"/>
        </w:rPr>
        <w:t xml:space="preserve"> </w:t>
      </w:r>
      <w:r>
        <w:rPr>
          <w:sz w:val="24"/>
          <w:szCs w:val="24"/>
        </w:rPr>
        <w:t xml:space="preserve">authenticates the human, </w:t>
      </w:r>
      <w:r w:rsidRPr="0012052D">
        <w:rPr>
          <w:sz w:val="24"/>
          <w:szCs w:val="24"/>
        </w:rPr>
        <w:t>interpret</w:t>
      </w:r>
      <w:r>
        <w:rPr>
          <w:sz w:val="24"/>
          <w:szCs w:val="24"/>
        </w:rPr>
        <w:t>s</w:t>
      </w:r>
      <w:r w:rsidRPr="0012052D">
        <w:rPr>
          <w:sz w:val="24"/>
          <w:szCs w:val="24"/>
        </w:rPr>
        <w:t xml:space="preserve"> the request </w:t>
      </w:r>
      <w:r>
        <w:rPr>
          <w:sz w:val="24"/>
          <w:szCs w:val="24"/>
        </w:rPr>
        <w:t xml:space="preserve">and </w:t>
      </w:r>
      <w:r w:rsidRPr="0012052D">
        <w:rPr>
          <w:sz w:val="24"/>
          <w:szCs w:val="24"/>
        </w:rPr>
        <w:t>passe</w:t>
      </w:r>
      <w:r>
        <w:rPr>
          <w:sz w:val="24"/>
          <w:szCs w:val="24"/>
        </w:rPr>
        <w:t>s a</w:t>
      </w:r>
      <w:r w:rsidRPr="0012052D">
        <w:rPr>
          <w:sz w:val="24"/>
          <w:szCs w:val="24"/>
        </w:rPr>
        <w:t xml:space="preserve"> </w:t>
      </w:r>
      <w:r>
        <w:rPr>
          <w:sz w:val="24"/>
          <w:szCs w:val="24"/>
        </w:rPr>
        <w:t>command</w:t>
      </w:r>
      <w:r w:rsidRPr="0012052D">
        <w:rPr>
          <w:sz w:val="24"/>
          <w:szCs w:val="24"/>
        </w:rPr>
        <w:t xml:space="preserve"> to the </w:t>
      </w:r>
      <w:r w:rsidRPr="0063498C">
        <w:rPr>
          <w:i/>
          <w:iCs/>
          <w:sz w:val="24"/>
          <w:szCs w:val="24"/>
        </w:rPr>
        <w:t>Autonomous Motion Subsystem</w:t>
      </w:r>
      <w:r w:rsidRPr="0012052D">
        <w:rPr>
          <w:sz w:val="24"/>
          <w:szCs w:val="24"/>
        </w:rPr>
        <w:t>.</w:t>
      </w:r>
    </w:p>
    <w:p w14:paraId="6F979877" w14:textId="77777777" w:rsidR="006305B7" w:rsidRPr="0012052D" w:rsidRDefault="006305B7" w:rsidP="00E4539D">
      <w:pPr>
        <w:pStyle w:val="Testocommento"/>
        <w:numPr>
          <w:ilvl w:val="0"/>
          <w:numId w:val="6"/>
        </w:numPr>
        <w:jc w:val="both"/>
        <w:rPr>
          <w:sz w:val="24"/>
          <w:szCs w:val="24"/>
        </w:rPr>
      </w:pPr>
      <w:r w:rsidRPr="00A47CAD">
        <w:rPr>
          <w:i/>
          <w:iCs/>
          <w:sz w:val="24"/>
          <w:szCs w:val="24"/>
        </w:rPr>
        <w:t>Autonomous Motion Subsystem</w:t>
      </w:r>
      <w:r w:rsidRPr="0012052D">
        <w:rPr>
          <w:sz w:val="24"/>
          <w:szCs w:val="24"/>
        </w:rPr>
        <w:t>:</w:t>
      </w:r>
    </w:p>
    <w:p w14:paraId="25C0EF3D" w14:textId="16987578" w:rsidR="006305B7" w:rsidRPr="0012052D" w:rsidRDefault="006305B7" w:rsidP="00E4539D">
      <w:pPr>
        <w:pStyle w:val="Testocommento"/>
        <w:numPr>
          <w:ilvl w:val="1"/>
          <w:numId w:val="6"/>
        </w:numPr>
        <w:jc w:val="both"/>
        <w:rPr>
          <w:sz w:val="24"/>
          <w:szCs w:val="24"/>
        </w:rPr>
      </w:pPr>
      <w:r w:rsidRPr="0012052D">
        <w:rPr>
          <w:sz w:val="24"/>
          <w:szCs w:val="24"/>
        </w:rPr>
        <w:t xml:space="preserve">Requests </w:t>
      </w:r>
      <w:r>
        <w:rPr>
          <w:i/>
          <w:iCs/>
          <w:sz w:val="24"/>
          <w:szCs w:val="24"/>
        </w:rPr>
        <w:t>Environment Se</w:t>
      </w:r>
      <w:r w:rsidR="00C8462F">
        <w:rPr>
          <w:i/>
          <w:iCs/>
          <w:sz w:val="24"/>
          <w:szCs w:val="24"/>
        </w:rPr>
        <w:t>n</w:t>
      </w:r>
      <w:r>
        <w:rPr>
          <w:i/>
          <w:iCs/>
          <w:sz w:val="24"/>
          <w:szCs w:val="24"/>
        </w:rPr>
        <w:t>sing Subsystem</w:t>
      </w:r>
      <w:r w:rsidRPr="00885000">
        <w:rPr>
          <w:sz w:val="24"/>
          <w:szCs w:val="24"/>
        </w:rPr>
        <w:t xml:space="preserve"> </w:t>
      </w:r>
      <w:r w:rsidRPr="0012052D">
        <w:rPr>
          <w:sz w:val="24"/>
          <w:szCs w:val="24"/>
        </w:rPr>
        <w:t xml:space="preserve">to provide the current Pose. </w:t>
      </w:r>
    </w:p>
    <w:p w14:paraId="75A6C11D" w14:textId="77777777" w:rsidR="006305B7" w:rsidRPr="0012052D" w:rsidRDefault="006305B7" w:rsidP="00E4539D">
      <w:pPr>
        <w:pStyle w:val="Testocommento"/>
        <w:numPr>
          <w:ilvl w:val="1"/>
          <w:numId w:val="6"/>
        </w:numPr>
        <w:jc w:val="both"/>
        <w:rPr>
          <w:sz w:val="24"/>
          <w:szCs w:val="24"/>
        </w:rPr>
      </w:pPr>
      <w:r w:rsidRPr="0012052D">
        <w:rPr>
          <w:sz w:val="24"/>
          <w:szCs w:val="24"/>
        </w:rPr>
        <w:t>Computes the Route.</w:t>
      </w:r>
    </w:p>
    <w:p w14:paraId="194B5A17" w14:textId="77777777" w:rsidR="006305B7" w:rsidRPr="0012052D" w:rsidRDefault="006305B7" w:rsidP="00E4539D">
      <w:pPr>
        <w:pStyle w:val="Testocommento"/>
        <w:numPr>
          <w:ilvl w:val="1"/>
          <w:numId w:val="6"/>
        </w:numPr>
        <w:jc w:val="both"/>
        <w:rPr>
          <w:sz w:val="24"/>
          <w:szCs w:val="24"/>
        </w:rPr>
      </w:pPr>
      <w:r w:rsidRPr="0012052D">
        <w:rPr>
          <w:sz w:val="24"/>
          <w:szCs w:val="24"/>
        </w:rPr>
        <w:t>Issues the start command.</w:t>
      </w:r>
    </w:p>
    <w:p w14:paraId="7ACBF533" w14:textId="0E576CBF" w:rsidR="006305B7" w:rsidRDefault="006305B7" w:rsidP="00E4539D">
      <w:pPr>
        <w:pStyle w:val="Testocommento"/>
        <w:numPr>
          <w:ilvl w:val="0"/>
          <w:numId w:val="6"/>
        </w:numPr>
        <w:jc w:val="both"/>
        <w:rPr>
          <w:sz w:val="24"/>
          <w:szCs w:val="24"/>
        </w:rPr>
      </w:pPr>
      <w:r>
        <w:rPr>
          <w:i/>
          <w:iCs/>
          <w:sz w:val="24"/>
          <w:szCs w:val="24"/>
        </w:rPr>
        <w:t>Environment Se</w:t>
      </w:r>
      <w:r w:rsidR="0072158D">
        <w:rPr>
          <w:i/>
          <w:iCs/>
          <w:sz w:val="24"/>
          <w:szCs w:val="24"/>
        </w:rPr>
        <w:t>n</w:t>
      </w:r>
      <w:r>
        <w:rPr>
          <w:i/>
          <w:iCs/>
          <w:sz w:val="24"/>
          <w:szCs w:val="24"/>
        </w:rPr>
        <w:t>sing Subsystem</w:t>
      </w:r>
      <w:r w:rsidRPr="0012052D">
        <w:rPr>
          <w:sz w:val="24"/>
          <w:szCs w:val="24"/>
        </w:rPr>
        <w:t xml:space="preserve"> computes and sends Basic World Representation</w:t>
      </w:r>
      <w:r>
        <w:rPr>
          <w:sz w:val="24"/>
          <w:szCs w:val="24"/>
        </w:rPr>
        <w:t>s</w:t>
      </w:r>
      <w:r w:rsidRPr="0012052D">
        <w:rPr>
          <w:sz w:val="24"/>
          <w:szCs w:val="24"/>
        </w:rPr>
        <w:t xml:space="preserve"> to the</w:t>
      </w:r>
      <w:r w:rsidRPr="00A47CAD">
        <w:rPr>
          <w:i/>
          <w:iCs/>
          <w:sz w:val="24"/>
          <w:szCs w:val="24"/>
        </w:rPr>
        <w:t xml:space="preserve"> Autonomous Motion Subsystem</w:t>
      </w:r>
      <w:r>
        <w:rPr>
          <w:i/>
          <w:iCs/>
          <w:sz w:val="24"/>
          <w:szCs w:val="24"/>
        </w:rPr>
        <w:t>.</w:t>
      </w:r>
      <w:r w:rsidRPr="0012052D">
        <w:rPr>
          <w:sz w:val="24"/>
          <w:szCs w:val="24"/>
        </w:rPr>
        <w:t xml:space="preserve"> </w:t>
      </w:r>
    </w:p>
    <w:p w14:paraId="7D8AA55A" w14:textId="77777777" w:rsidR="006305B7" w:rsidRDefault="006305B7" w:rsidP="00E4539D">
      <w:pPr>
        <w:pStyle w:val="Testocommento"/>
        <w:numPr>
          <w:ilvl w:val="0"/>
          <w:numId w:val="6"/>
        </w:numPr>
        <w:jc w:val="both"/>
        <w:rPr>
          <w:sz w:val="24"/>
          <w:szCs w:val="24"/>
        </w:rPr>
      </w:pPr>
      <w:r w:rsidRPr="00A47CAD">
        <w:rPr>
          <w:i/>
          <w:iCs/>
          <w:sz w:val="24"/>
          <w:szCs w:val="24"/>
        </w:rPr>
        <w:t>CAV to Everything</w:t>
      </w:r>
      <w:r>
        <w:rPr>
          <w:sz w:val="24"/>
          <w:szCs w:val="24"/>
        </w:rPr>
        <w:t xml:space="preserve"> </w:t>
      </w:r>
    </w:p>
    <w:p w14:paraId="4AF66967" w14:textId="77777777" w:rsidR="006305B7" w:rsidRDefault="006305B7" w:rsidP="00E4539D">
      <w:pPr>
        <w:pStyle w:val="Testocommento"/>
        <w:numPr>
          <w:ilvl w:val="1"/>
          <w:numId w:val="6"/>
        </w:numPr>
        <w:jc w:val="both"/>
        <w:rPr>
          <w:sz w:val="24"/>
          <w:szCs w:val="24"/>
        </w:rPr>
      </w:pPr>
      <w:r>
        <w:rPr>
          <w:sz w:val="24"/>
          <w:szCs w:val="24"/>
        </w:rPr>
        <w:t xml:space="preserve">Becomes aware of other CAVs and </w:t>
      </w:r>
      <w:r w:rsidRPr="0012052D">
        <w:rPr>
          <w:sz w:val="24"/>
          <w:szCs w:val="24"/>
        </w:rPr>
        <w:t>external sources (CAVs, RSU etc.)</w:t>
      </w:r>
      <w:r>
        <w:rPr>
          <w:sz w:val="24"/>
          <w:szCs w:val="24"/>
        </w:rPr>
        <w:t>.</w:t>
      </w:r>
    </w:p>
    <w:p w14:paraId="6A366A0F" w14:textId="77777777" w:rsidR="006305B7" w:rsidRDefault="006305B7" w:rsidP="00E4539D">
      <w:pPr>
        <w:pStyle w:val="Testocommento"/>
        <w:numPr>
          <w:ilvl w:val="1"/>
          <w:numId w:val="6"/>
        </w:numPr>
        <w:jc w:val="both"/>
        <w:rPr>
          <w:sz w:val="24"/>
          <w:szCs w:val="24"/>
        </w:rPr>
      </w:pPr>
      <w:r w:rsidRPr="0012052D">
        <w:rPr>
          <w:sz w:val="24"/>
          <w:szCs w:val="24"/>
        </w:rPr>
        <w:t>Shares the CAV’s Basic World Representation with CAVs in range.</w:t>
      </w:r>
      <w:r>
        <w:rPr>
          <w:sz w:val="24"/>
          <w:szCs w:val="24"/>
        </w:rPr>
        <w:t xml:space="preserve"> </w:t>
      </w:r>
    </w:p>
    <w:p w14:paraId="448FB2E4" w14:textId="77777777" w:rsidR="006305B7" w:rsidRDefault="006305B7" w:rsidP="00E4539D">
      <w:pPr>
        <w:pStyle w:val="Testocommento"/>
        <w:numPr>
          <w:ilvl w:val="0"/>
          <w:numId w:val="6"/>
        </w:numPr>
        <w:jc w:val="both"/>
        <w:rPr>
          <w:sz w:val="24"/>
          <w:szCs w:val="24"/>
        </w:rPr>
      </w:pPr>
      <w:r w:rsidRPr="00A47CAD">
        <w:rPr>
          <w:i/>
          <w:iCs/>
          <w:sz w:val="24"/>
          <w:szCs w:val="24"/>
        </w:rPr>
        <w:t>Autonomous Motion Subsystem</w:t>
      </w:r>
      <w:r w:rsidRPr="0012052D">
        <w:rPr>
          <w:sz w:val="24"/>
          <w:szCs w:val="24"/>
        </w:rPr>
        <w:t>:</w:t>
      </w:r>
    </w:p>
    <w:p w14:paraId="57CEAED1" w14:textId="77777777" w:rsidR="006305B7" w:rsidRPr="0012052D" w:rsidRDefault="006305B7" w:rsidP="00E4539D">
      <w:pPr>
        <w:pStyle w:val="Testocommento"/>
        <w:numPr>
          <w:ilvl w:val="1"/>
          <w:numId w:val="6"/>
        </w:numPr>
        <w:jc w:val="both"/>
        <w:rPr>
          <w:sz w:val="24"/>
          <w:szCs w:val="24"/>
        </w:rPr>
      </w:pPr>
      <w:r w:rsidRPr="0012052D">
        <w:rPr>
          <w:sz w:val="24"/>
          <w:szCs w:val="24"/>
        </w:rPr>
        <w:t>Receives and processes data broadcasted by external sources (CAVs, RSU etc.).</w:t>
      </w:r>
    </w:p>
    <w:p w14:paraId="2F156789" w14:textId="77777777" w:rsidR="006305B7" w:rsidRPr="0012052D" w:rsidRDefault="006305B7" w:rsidP="00E4539D">
      <w:pPr>
        <w:pStyle w:val="Testocommento"/>
        <w:numPr>
          <w:ilvl w:val="1"/>
          <w:numId w:val="6"/>
        </w:numPr>
        <w:jc w:val="both"/>
        <w:rPr>
          <w:sz w:val="24"/>
          <w:szCs w:val="24"/>
        </w:rPr>
      </w:pPr>
      <w:r w:rsidRPr="0012052D">
        <w:rPr>
          <w:sz w:val="24"/>
          <w:szCs w:val="24"/>
        </w:rPr>
        <w:t>Computes the Full World Representation.</w:t>
      </w:r>
    </w:p>
    <w:p w14:paraId="6331C3EA" w14:textId="77777777" w:rsidR="006305B7" w:rsidRPr="0012052D" w:rsidRDefault="006305B7" w:rsidP="00E4539D">
      <w:pPr>
        <w:pStyle w:val="Testocommento"/>
        <w:numPr>
          <w:ilvl w:val="1"/>
          <w:numId w:val="6"/>
        </w:numPr>
        <w:jc w:val="both"/>
        <w:rPr>
          <w:sz w:val="24"/>
          <w:szCs w:val="24"/>
        </w:rPr>
      </w:pPr>
      <w:r w:rsidRPr="0012052D">
        <w:rPr>
          <w:sz w:val="24"/>
          <w:szCs w:val="24"/>
        </w:rPr>
        <w:t>Shares the CAV’s Full World Representation with CAVs in range.</w:t>
      </w:r>
    </w:p>
    <w:p w14:paraId="0735DD59" w14:textId="77777777" w:rsidR="006305B7" w:rsidRPr="0012052D" w:rsidRDefault="006305B7" w:rsidP="00E4539D">
      <w:pPr>
        <w:pStyle w:val="Testocommento"/>
        <w:numPr>
          <w:ilvl w:val="1"/>
          <w:numId w:val="6"/>
        </w:numPr>
        <w:jc w:val="both"/>
        <w:rPr>
          <w:sz w:val="24"/>
          <w:szCs w:val="24"/>
        </w:rPr>
      </w:pPr>
      <w:r w:rsidRPr="0012052D">
        <w:rPr>
          <w:sz w:val="24"/>
          <w:szCs w:val="24"/>
        </w:rPr>
        <w:t xml:space="preserve">Computes a </w:t>
      </w:r>
      <w:r>
        <w:rPr>
          <w:sz w:val="24"/>
          <w:szCs w:val="24"/>
        </w:rPr>
        <w:t>Path</w:t>
      </w:r>
      <w:r w:rsidRPr="0012052D">
        <w:rPr>
          <w:sz w:val="24"/>
          <w:szCs w:val="24"/>
        </w:rPr>
        <w:t>.</w:t>
      </w:r>
    </w:p>
    <w:p w14:paraId="3879640B" w14:textId="77777777" w:rsidR="006305B7" w:rsidRPr="0012052D" w:rsidRDefault="006305B7" w:rsidP="00E4539D">
      <w:pPr>
        <w:pStyle w:val="Testocommento"/>
        <w:numPr>
          <w:ilvl w:val="1"/>
          <w:numId w:val="6"/>
        </w:numPr>
        <w:jc w:val="both"/>
        <w:rPr>
          <w:sz w:val="24"/>
          <w:szCs w:val="24"/>
        </w:rPr>
      </w:pPr>
      <w:r>
        <w:rPr>
          <w:sz w:val="24"/>
          <w:szCs w:val="24"/>
        </w:rPr>
        <w:t>Issues commands to</w:t>
      </w:r>
      <w:r w:rsidRPr="0012052D">
        <w:rPr>
          <w:sz w:val="24"/>
          <w:szCs w:val="24"/>
        </w:rPr>
        <w:t xml:space="preserve"> the </w:t>
      </w:r>
      <w:r w:rsidRPr="00EC0177">
        <w:rPr>
          <w:i/>
          <w:iCs/>
          <w:sz w:val="24"/>
          <w:szCs w:val="24"/>
        </w:rPr>
        <w:t>Motion Actuation Subsystem</w:t>
      </w:r>
      <w:r>
        <w:rPr>
          <w:sz w:val="24"/>
          <w:szCs w:val="24"/>
        </w:rPr>
        <w:t xml:space="preserve"> to move the CAV accordingly</w:t>
      </w:r>
      <w:r w:rsidRPr="0012052D">
        <w:rPr>
          <w:sz w:val="24"/>
          <w:szCs w:val="24"/>
        </w:rPr>
        <w:t>.</w:t>
      </w:r>
    </w:p>
    <w:p w14:paraId="23FFC321" w14:textId="1E62E4C0" w:rsidR="006305B7" w:rsidRDefault="006305B7" w:rsidP="00E4539D">
      <w:pPr>
        <w:pStyle w:val="Testocommento"/>
        <w:numPr>
          <w:ilvl w:val="0"/>
          <w:numId w:val="6"/>
        </w:numPr>
        <w:jc w:val="both"/>
        <w:rPr>
          <w:sz w:val="24"/>
          <w:szCs w:val="24"/>
        </w:rPr>
      </w:pPr>
      <w:r w:rsidRPr="0012052D">
        <w:rPr>
          <w:sz w:val="24"/>
          <w:szCs w:val="24"/>
        </w:rPr>
        <w:t xml:space="preserve">While the CAV moves, </w:t>
      </w:r>
      <w:r w:rsidR="00C8462F">
        <w:rPr>
          <w:i/>
          <w:iCs/>
          <w:sz w:val="24"/>
          <w:szCs w:val="24"/>
        </w:rPr>
        <w:t>H</w:t>
      </w:r>
      <w:r w:rsidRPr="00C8462F">
        <w:rPr>
          <w:i/>
          <w:iCs/>
          <w:sz w:val="24"/>
          <w:szCs w:val="24"/>
        </w:rPr>
        <w:t>umans</w:t>
      </w:r>
    </w:p>
    <w:p w14:paraId="25ED8741" w14:textId="29411DD0" w:rsidR="006305B7" w:rsidRDefault="00CF302D" w:rsidP="00E4539D">
      <w:pPr>
        <w:pStyle w:val="Testocommento"/>
        <w:numPr>
          <w:ilvl w:val="1"/>
          <w:numId w:val="6"/>
        </w:numPr>
        <w:jc w:val="both"/>
        <w:rPr>
          <w:sz w:val="24"/>
          <w:szCs w:val="24"/>
        </w:rPr>
      </w:pPr>
      <w:r>
        <w:rPr>
          <w:sz w:val="24"/>
          <w:szCs w:val="24"/>
        </w:rPr>
        <w:t>H</w:t>
      </w:r>
      <w:r w:rsidR="006305B7" w:rsidRPr="0012052D">
        <w:rPr>
          <w:sz w:val="24"/>
          <w:szCs w:val="24"/>
        </w:rPr>
        <w:t xml:space="preserve">old conversation with </w:t>
      </w:r>
      <w:r w:rsidR="006305B7" w:rsidRPr="00C8462F">
        <w:rPr>
          <w:i/>
          <w:iCs/>
          <w:sz w:val="24"/>
          <w:szCs w:val="24"/>
        </w:rPr>
        <w:t>Human-CAV Interaction</w:t>
      </w:r>
      <w:r w:rsidR="006305B7" w:rsidRPr="0012052D">
        <w:rPr>
          <w:sz w:val="24"/>
          <w:szCs w:val="24"/>
        </w:rPr>
        <w:t xml:space="preserve"> and possibly other hum</w:t>
      </w:r>
      <w:r>
        <w:rPr>
          <w:sz w:val="24"/>
          <w:szCs w:val="24"/>
        </w:rPr>
        <w:softHyphen/>
      </w:r>
      <w:r w:rsidR="006305B7" w:rsidRPr="0012052D">
        <w:rPr>
          <w:sz w:val="24"/>
          <w:szCs w:val="24"/>
        </w:rPr>
        <w:t>ans on board</w:t>
      </w:r>
      <w:r w:rsidR="006305B7">
        <w:rPr>
          <w:sz w:val="24"/>
          <w:szCs w:val="24"/>
        </w:rPr>
        <w:t>.</w:t>
      </w:r>
    </w:p>
    <w:p w14:paraId="246AA048" w14:textId="77777777" w:rsidR="006305B7" w:rsidRDefault="006305B7" w:rsidP="00E4539D">
      <w:pPr>
        <w:pStyle w:val="Testocommento"/>
        <w:numPr>
          <w:ilvl w:val="1"/>
          <w:numId w:val="6"/>
        </w:numPr>
        <w:jc w:val="both"/>
        <w:rPr>
          <w:sz w:val="24"/>
          <w:szCs w:val="24"/>
        </w:rPr>
      </w:pPr>
      <w:r>
        <w:rPr>
          <w:sz w:val="24"/>
          <w:szCs w:val="24"/>
        </w:rPr>
        <w:t>Issue commands.</w:t>
      </w:r>
    </w:p>
    <w:p w14:paraId="2993B191" w14:textId="74804421" w:rsidR="006305B7" w:rsidRDefault="006305B7" w:rsidP="00E4539D">
      <w:pPr>
        <w:pStyle w:val="Testocommento"/>
        <w:numPr>
          <w:ilvl w:val="1"/>
          <w:numId w:val="6"/>
        </w:numPr>
        <w:jc w:val="both"/>
        <w:rPr>
          <w:sz w:val="24"/>
          <w:szCs w:val="24"/>
        </w:rPr>
      </w:pPr>
      <w:r>
        <w:rPr>
          <w:sz w:val="24"/>
          <w:szCs w:val="24"/>
        </w:rPr>
        <w:t>R</w:t>
      </w:r>
      <w:r w:rsidRPr="0012052D">
        <w:rPr>
          <w:sz w:val="24"/>
          <w:szCs w:val="24"/>
        </w:rPr>
        <w:t xml:space="preserve">equest views of the </w:t>
      </w:r>
      <w:r>
        <w:rPr>
          <w:sz w:val="24"/>
          <w:szCs w:val="24"/>
        </w:rPr>
        <w:t>environment</w:t>
      </w:r>
      <w:r w:rsidRPr="0012052D">
        <w:rPr>
          <w:sz w:val="24"/>
          <w:szCs w:val="24"/>
        </w:rPr>
        <w:t xml:space="preserve"> </w:t>
      </w:r>
      <w:r>
        <w:rPr>
          <w:sz w:val="24"/>
          <w:szCs w:val="24"/>
        </w:rPr>
        <w:t>(</w:t>
      </w:r>
      <w:r w:rsidRPr="0012052D">
        <w:rPr>
          <w:sz w:val="24"/>
          <w:szCs w:val="24"/>
        </w:rPr>
        <w:t>Full World Representation</w:t>
      </w:r>
      <w:r>
        <w:rPr>
          <w:sz w:val="24"/>
          <w:szCs w:val="24"/>
        </w:rPr>
        <w:t>)</w:t>
      </w:r>
      <w:r w:rsidRPr="0012052D">
        <w:rPr>
          <w:sz w:val="24"/>
          <w:szCs w:val="24"/>
        </w:rPr>
        <w:t xml:space="preserve"> etc.</w:t>
      </w:r>
    </w:p>
    <w:p w14:paraId="77C2A8BC" w14:textId="02FC17D3" w:rsidR="004D1F8F" w:rsidRPr="00F25927" w:rsidRDefault="004D1F8F" w:rsidP="00E4539D">
      <w:pPr>
        <w:pStyle w:val="Testocommento"/>
        <w:numPr>
          <w:ilvl w:val="1"/>
          <w:numId w:val="6"/>
        </w:numPr>
        <w:jc w:val="both"/>
        <w:rPr>
          <w:sz w:val="24"/>
          <w:szCs w:val="24"/>
        </w:rPr>
      </w:pPr>
      <w:r>
        <w:rPr>
          <w:sz w:val="24"/>
          <w:szCs w:val="24"/>
        </w:rPr>
        <w:t>Interact with other CAVs.</w:t>
      </w:r>
    </w:p>
    <w:p w14:paraId="6E20C099" w14:textId="52EE62F4" w:rsidR="006305B7" w:rsidRDefault="006305B7" w:rsidP="006305B7"/>
    <w:p w14:paraId="3C559D61" w14:textId="0D41AED9" w:rsidR="00F451F0" w:rsidRDefault="00952F88" w:rsidP="00F451F0">
      <w:pPr>
        <w:pStyle w:val="Titolo1"/>
      </w:pPr>
      <w:bookmarkStart w:id="12" w:name="_Toc78624377"/>
      <w:bookmarkStart w:id="13" w:name="_Toc80703121"/>
      <w:bookmarkStart w:id="14" w:name="_Toc83049960"/>
      <w:bookmarkStart w:id="15" w:name="_Hlk70533884"/>
      <w:bookmarkStart w:id="16" w:name="_Toc83553759"/>
      <w:r>
        <w:t>Terms and Definitions</w:t>
      </w:r>
      <w:bookmarkEnd w:id="12"/>
      <w:bookmarkEnd w:id="13"/>
      <w:bookmarkEnd w:id="14"/>
      <w:bookmarkEnd w:id="15"/>
      <w:bookmarkEnd w:id="16"/>
    </w:p>
    <w:p w14:paraId="73F9E191" w14:textId="41787067" w:rsidR="00065F94" w:rsidRDefault="00065F94" w:rsidP="00EC39A4">
      <w:pPr>
        <w:jc w:val="both"/>
      </w:pPr>
      <w:r>
        <w:t xml:space="preserve">The terms used in this document whose first letter is capital have the meaning defined in </w:t>
      </w:r>
      <w:r>
        <w:fldChar w:fldCharType="begin"/>
      </w:r>
      <w:r>
        <w:instrText xml:space="preserve"> REF _Ref59873112 \h </w:instrText>
      </w:r>
      <w:r>
        <w:fldChar w:fldCharType="separate"/>
      </w:r>
      <w:r w:rsidR="00F66902" w:rsidRPr="0083447C">
        <w:rPr>
          <w:i/>
          <w:iCs/>
        </w:rPr>
        <w:t xml:space="preserve">Table </w:t>
      </w:r>
      <w:r w:rsidR="00F66902">
        <w:rPr>
          <w:i/>
          <w:iCs/>
          <w:noProof/>
        </w:rPr>
        <w:t>3</w:t>
      </w:r>
      <w:r>
        <w:fldChar w:fldCharType="end"/>
      </w:r>
      <w:r>
        <w:t>.</w:t>
      </w:r>
    </w:p>
    <w:p w14:paraId="544F77E1" w14:textId="77777777" w:rsidR="00065F94" w:rsidRDefault="00065F94" w:rsidP="00EC39A4"/>
    <w:p w14:paraId="07B6C47D" w14:textId="4AEE312B" w:rsidR="00065F94" w:rsidRDefault="00065F94" w:rsidP="00EC39A4">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F66902">
        <w:rPr>
          <w:i/>
          <w:iCs/>
          <w:noProof/>
        </w:rPr>
        <w:t>1</w:t>
      </w:r>
      <w:r w:rsidRPr="0083447C">
        <w:rPr>
          <w:i/>
          <w:iCs/>
        </w:rPr>
        <w:fldChar w:fldCharType="end"/>
      </w:r>
      <w:r>
        <w:rPr>
          <w:i/>
          <w:iCs/>
        </w:rPr>
        <w:t xml:space="preserve"> – </w:t>
      </w:r>
      <w:r>
        <w:rPr>
          <w:i/>
        </w:rPr>
        <w:t>Table of terms and definitions</w:t>
      </w:r>
    </w:p>
    <w:p w14:paraId="099CA969" w14:textId="77777777" w:rsidR="00065F94" w:rsidRDefault="00065F94" w:rsidP="00065F94"/>
    <w:tbl>
      <w:tblPr>
        <w:tblW w:w="0" w:type="auto"/>
        <w:tblLook w:val="04A0" w:firstRow="1" w:lastRow="0" w:firstColumn="1" w:lastColumn="0" w:noHBand="0" w:noVBand="1"/>
      </w:tblPr>
      <w:tblGrid>
        <w:gridCol w:w="2081"/>
        <w:gridCol w:w="7274"/>
      </w:tblGrid>
      <w:tr w:rsidR="007504F8" w:rsidRPr="000A6A42" w14:paraId="1472ED3D" w14:textId="77777777" w:rsidTr="00266CBE">
        <w:tc>
          <w:tcPr>
            <w:tcW w:w="0" w:type="auto"/>
          </w:tcPr>
          <w:p w14:paraId="772355A4" w14:textId="77777777" w:rsidR="007504F8" w:rsidRPr="000A6A42" w:rsidRDefault="007504F8" w:rsidP="00266CBE">
            <w:pPr>
              <w:spacing w:line="276" w:lineRule="auto"/>
              <w:jc w:val="center"/>
              <w:rPr>
                <w:b/>
                <w:bCs/>
              </w:rPr>
            </w:pPr>
            <w:r w:rsidRPr="000A6A42">
              <w:rPr>
                <w:b/>
                <w:bCs/>
              </w:rPr>
              <w:t>Term</w:t>
            </w:r>
          </w:p>
        </w:tc>
        <w:tc>
          <w:tcPr>
            <w:tcW w:w="0" w:type="auto"/>
          </w:tcPr>
          <w:p w14:paraId="219962E0" w14:textId="77777777" w:rsidR="007504F8" w:rsidRPr="000A6A42" w:rsidRDefault="007504F8" w:rsidP="00266CBE">
            <w:pPr>
              <w:spacing w:line="276" w:lineRule="auto"/>
              <w:jc w:val="center"/>
              <w:rPr>
                <w:b/>
                <w:bCs/>
              </w:rPr>
            </w:pPr>
            <w:r w:rsidRPr="000A6A42">
              <w:rPr>
                <w:b/>
                <w:bCs/>
              </w:rPr>
              <w:t>Definition</w:t>
            </w:r>
          </w:p>
        </w:tc>
      </w:tr>
      <w:tr w:rsidR="007504F8" w:rsidRPr="001508D6" w14:paraId="59700CCA" w14:textId="77777777" w:rsidTr="008B1ACF">
        <w:tc>
          <w:tcPr>
            <w:tcW w:w="0" w:type="auto"/>
          </w:tcPr>
          <w:p w14:paraId="18040A0A" w14:textId="77777777" w:rsidR="007504F8" w:rsidRPr="00F451F0" w:rsidRDefault="007504F8" w:rsidP="008B1ACF">
            <w:pPr>
              <w:spacing w:line="276" w:lineRule="auto"/>
            </w:pPr>
            <w:r w:rsidRPr="00F451F0">
              <w:t>Basic World Representation</w:t>
            </w:r>
          </w:p>
        </w:tc>
        <w:tc>
          <w:tcPr>
            <w:tcW w:w="0" w:type="auto"/>
          </w:tcPr>
          <w:p w14:paraId="6E01E30B" w14:textId="77777777" w:rsidR="007504F8" w:rsidRPr="001508D6" w:rsidRDefault="007504F8" w:rsidP="008B1ACF">
            <w:pPr>
              <w:spacing w:line="276" w:lineRule="auto"/>
              <w:jc w:val="both"/>
            </w:pPr>
            <w:r>
              <w:t>A description of the Environment based on the CAV sensors and an Offline Map.</w:t>
            </w:r>
          </w:p>
        </w:tc>
      </w:tr>
      <w:tr w:rsidR="007504F8" w:rsidRPr="001508D6" w14:paraId="4EEE0931" w14:textId="77777777" w:rsidTr="00266CBE">
        <w:tc>
          <w:tcPr>
            <w:tcW w:w="0" w:type="auto"/>
          </w:tcPr>
          <w:p w14:paraId="3AA77B86" w14:textId="77777777" w:rsidR="007504F8" w:rsidRPr="001508D6" w:rsidRDefault="007504F8" w:rsidP="00266CBE">
            <w:pPr>
              <w:spacing w:line="276" w:lineRule="auto"/>
            </w:pPr>
            <w:r w:rsidRPr="001508D6">
              <w:t>Command</w:t>
            </w:r>
          </w:p>
        </w:tc>
        <w:tc>
          <w:tcPr>
            <w:tcW w:w="0" w:type="auto"/>
          </w:tcPr>
          <w:p w14:paraId="463A8ADD" w14:textId="77777777" w:rsidR="007504F8" w:rsidRPr="001508D6" w:rsidRDefault="007504F8" w:rsidP="00266CBE">
            <w:pPr>
              <w:jc w:val="both"/>
            </w:pPr>
            <w:r>
              <w:t>High-level instructions whose execution allows a CAV to reach a Goal</w:t>
            </w:r>
            <w:r w:rsidRPr="001508D6">
              <w:t>.</w:t>
            </w:r>
          </w:p>
        </w:tc>
      </w:tr>
      <w:tr w:rsidR="007504F8" w:rsidRPr="001508D6" w14:paraId="043DF067" w14:textId="77777777" w:rsidTr="00266CBE">
        <w:tc>
          <w:tcPr>
            <w:tcW w:w="0" w:type="auto"/>
          </w:tcPr>
          <w:p w14:paraId="1CE36C87" w14:textId="77777777" w:rsidR="007504F8" w:rsidRPr="001508D6" w:rsidRDefault="007504F8" w:rsidP="00266CBE">
            <w:r w:rsidRPr="001508D6">
              <w:t>Connected Autonomous Vehicle</w:t>
            </w:r>
          </w:p>
        </w:tc>
        <w:tc>
          <w:tcPr>
            <w:tcW w:w="0" w:type="auto"/>
          </w:tcPr>
          <w:p w14:paraId="5BC734B5" w14:textId="77777777" w:rsidR="007504F8" w:rsidRPr="001508D6" w:rsidRDefault="007504F8" w:rsidP="00266CBE">
            <w:pPr>
              <w:jc w:val="both"/>
            </w:pPr>
            <w:r w:rsidRPr="001508D6">
              <w:t>A vehicle capable to</w:t>
            </w:r>
            <w:r>
              <w:t xml:space="preserve"> autonomously reach </w:t>
            </w:r>
            <w:r w:rsidRPr="001508D6">
              <w:t xml:space="preserve">an assigned target </w:t>
            </w:r>
            <w:r>
              <w:t>by understan</w:t>
            </w:r>
            <w:r>
              <w:softHyphen/>
              <w:t>ding human utterances,</w:t>
            </w:r>
            <w:r w:rsidRPr="001508D6">
              <w:t xml:space="preserve"> planning a route</w:t>
            </w:r>
            <w:r>
              <w:t>,</w:t>
            </w:r>
            <w:r w:rsidRPr="001508D6">
              <w:t xml:space="preserve"> sensing </w:t>
            </w:r>
            <w:r>
              <w:t xml:space="preserve">and </w:t>
            </w:r>
            <w:r w:rsidRPr="001508D6">
              <w:t>interpreting the environment</w:t>
            </w:r>
            <w:r>
              <w:t>,</w:t>
            </w:r>
            <w:r w:rsidRPr="001508D6">
              <w:t xml:space="preserve"> exchanging information with other CAVs</w:t>
            </w:r>
            <w:r>
              <w:t xml:space="preserve"> and </w:t>
            </w:r>
            <w:r w:rsidRPr="001508D6">
              <w:t>acting on the CAV</w:t>
            </w:r>
            <w:r>
              <w:t>’s motion subsystem</w:t>
            </w:r>
            <w:r w:rsidRPr="001508D6">
              <w:t>.</w:t>
            </w:r>
          </w:p>
        </w:tc>
      </w:tr>
      <w:tr w:rsidR="007504F8" w:rsidRPr="001508D6" w14:paraId="4490E248" w14:textId="77777777" w:rsidTr="008B1ACF">
        <w:tc>
          <w:tcPr>
            <w:tcW w:w="0" w:type="auto"/>
          </w:tcPr>
          <w:p w14:paraId="56CFD781" w14:textId="77777777" w:rsidR="007504F8" w:rsidRPr="001508D6" w:rsidRDefault="007504F8" w:rsidP="008B1ACF">
            <w:r w:rsidRPr="001508D6">
              <w:t>Decision horizon</w:t>
            </w:r>
          </w:p>
        </w:tc>
        <w:tc>
          <w:tcPr>
            <w:tcW w:w="0" w:type="auto"/>
          </w:tcPr>
          <w:p w14:paraId="7E8B6439" w14:textId="77777777" w:rsidR="007504F8" w:rsidRPr="001508D6" w:rsidRDefault="007504F8" w:rsidP="008B1ACF">
            <w:pPr>
              <w:jc w:val="both"/>
            </w:pPr>
            <w:r w:rsidRPr="001508D6">
              <w:t>The estimated time between the current state and the</w:t>
            </w:r>
            <w:r>
              <w:t xml:space="preserve"> Goal.</w:t>
            </w:r>
          </w:p>
        </w:tc>
      </w:tr>
      <w:tr w:rsidR="007504F8" w:rsidRPr="001508D6" w14:paraId="409BF277" w14:textId="77777777" w:rsidTr="00266CBE">
        <w:tc>
          <w:tcPr>
            <w:tcW w:w="0" w:type="auto"/>
          </w:tcPr>
          <w:p w14:paraId="573C616E" w14:textId="77777777" w:rsidR="007504F8" w:rsidRPr="00AC7E3B" w:rsidRDefault="007504F8" w:rsidP="00BA2B35">
            <w:pPr>
              <w:rPr>
                <w:b/>
                <w:bCs/>
              </w:rPr>
            </w:pPr>
            <w:r>
              <w:t>Emotion</w:t>
            </w:r>
          </w:p>
        </w:tc>
        <w:tc>
          <w:tcPr>
            <w:tcW w:w="0" w:type="auto"/>
          </w:tcPr>
          <w:p w14:paraId="427293C6" w14:textId="77777777" w:rsidR="007504F8" w:rsidRPr="00AC7E3B" w:rsidRDefault="007504F8" w:rsidP="00BA2B35">
            <w:pPr>
              <w:jc w:val="both"/>
              <w:rPr>
                <w:b/>
                <w:bCs/>
              </w:rPr>
            </w:pPr>
            <w:r w:rsidRPr="00315761">
              <w:t>An attribute that indicates an emotion out of a finite set of Emotions</w:t>
            </w:r>
          </w:p>
        </w:tc>
      </w:tr>
      <w:tr w:rsidR="007504F8" w:rsidRPr="001508D6" w14:paraId="473992DC" w14:textId="77777777" w:rsidTr="00266CBE">
        <w:tc>
          <w:tcPr>
            <w:tcW w:w="0" w:type="auto"/>
          </w:tcPr>
          <w:p w14:paraId="39B18969" w14:textId="77777777" w:rsidR="007504F8" w:rsidRDefault="007504F8" w:rsidP="00BA2B35">
            <w:r>
              <w:t>Emotion Grade</w:t>
            </w:r>
          </w:p>
        </w:tc>
        <w:tc>
          <w:tcPr>
            <w:tcW w:w="0" w:type="auto"/>
          </w:tcPr>
          <w:p w14:paraId="6AF1543D" w14:textId="77777777" w:rsidR="007504F8" w:rsidRPr="00315761" w:rsidRDefault="007504F8" w:rsidP="00BA2B35">
            <w:pPr>
              <w:jc w:val="both"/>
            </w:pPr>
            <w:r>
              <w:t>The intensity of an Emotion</w:t>
            </w:r>
          </w:p>
        </w:tc>
      </w:tr>
      <w:tr w:rsidR="007504F8" w:rsidRPr="001508D6" w14:paraId="33EF4339" w14:textId="77777777" w:rsidTr="00266CBE">
        <w:tc>
          <w:tcPr>
            <w:tcW w:w="0" w:type="auto"/>
          </w:tcPr>
          <w:p w14:paraId="06C3CE94" w14:textId="77777777" w:rsidR="007504F8" w:rsidRDefault="007504F8" w:rsidP="00BA2B35">
            <w:r>
              <w:t>Emotion Recognition</w:t>
            </w:r>
          </w:p>
        </w:tc>
        <w:tc>
          <w:tcPr>
            <w:tcW w:w="0" w:type="auto"/>
          </w:tcPr>
          <w:p w14:paraId="20D8B046" w14:textId="77777777" w:rsidR="007504F8" w:rsidRDefault="007504F8" w:rsidP="00BA2B35">
            <w:pPr>
              <w:jc w:val="both"/>
            </w:pPr>
            <w:r>
              <w:t>An AIM that decides the final Emotion out of Emotions from different sources</w:t>
            </w:r>
          </w:p>
        </w:tc>
      </w:tr>
      <w:tr w:rsidR="007504F8" w:rsidRPr="001508D6" w14:paraId="114D9D14" w14:textId="77777777" w:rsidTr="00266CBE">
        <w:tc>
          <w:tcPr>
            <w:tcW w:w="0" w:type="auto"/>
          </w:tcPr>
          <w:p w14:paraId="7CF2BAB8" w14:textId="77777777" w:rsidR="007504F8" w:rsidRPr="001508D6" w:rsidRDefault="007504F8" w:rsidP="00266CBE">
            <w:r>
              <w:t>Environment</w:t>
            </w:r>
          </w:p>
        </w:tc>
        <w:tc>
          <w:tcPr>
            <w:tcW w:w="0" w:type="auto"/>
          </w:tcPr>
          <w:p w14:paraId="06F21CF5" w14:textId="148E21DD" w:rsidR="007504F8" w:rsidRPr="001508D6" w:rsidRDefault="007504F8" w:rsidP="00266CBE">
            <w:pPr>
              <w:jc w:val="both"/>
            </w:pPr>
            <w:r>
              <w:t xml:space="preserve">The portion of the world within the </w:t>
            </w:r>
            <w:r w:rsidRPr="001508D6">
              <w:t>Decision horizon</w:t>
            </w:r>
            <w:r>
              <w:t>.</w:t>
            </w:r>
          </w:p>
        </w:tc>
      </w:tr>
      <w:tr w:rsidR="007504F8" w:rsidRPr="001508D6" w14:paraId="37DDD5D9" w14:textId="77777777" w:rsidTr="00266CBE">
        <w:tc>
          <w:tcPr>
            <w:tcW w:w="0" w:type="auto"/>
          </w:tcPr>
          <w:p w14:paraId="698FB2F9" w14:textId="77777777" w:rsidR="007504F8" w:rsidRPr="001508D6" w:rsidRDefault="007504F8" w:rsidP="00266CBE">
            <w:r>
              <w:t>Full World Representation</w:t>
            </w:r>
          </w:p>
        </w:tc>
        <w:tc>
          <w:tcPr>
            <w:tcW w:w="0" w:type="auto"/>
          </w:tcPr>
          <w:p w14:paraId="48D1E8D4" w14:textId="2F2C13C4" w:rsidR="007504F8" w:rsidRPr="001508D6" w:rsidRDefault="007504F8" w:rsidP="00266CBE">
            <w:pPr>
              <w:jc w:val="both"/>
            </w:pPr>
            <w:r>
              <w:t>A representation of the Environment using the CAV’s and other CAVs’ Basic World Representation</w:t>
            </w:r>
            <w:r w:rsidR="009929E7">
              <w:t>s</w:t>
            </w:r>
            <w:r>
              <w:t>.</w:t>
            </w:r>
          </w:p>
        </w:tc>
      </w:tr>
      <w:tr w:rsidR="007504F8" w:rsidRPr="001508D6" w14:paraId="67B3B7D9" w14:textId="77777777" w:rsidTr="008B1ACF">
        <w:tc>
          <w:tcPr>
            <w:tcW w:w="0" w:type="auto"/>
          </w:tcPr>
          <w:p w14:paraId="5461AE96" w14:textId="77777777" w:rsidR="007504F8" w:rsidRPr="007C234E" w:rsidRDefault="007504F8" w:rsidP="008B1ACF">
            <w:r w:rsidRPr="007C234E">
              <w:lastRenderedPageBreak/>
              <w:t>Goal</w:t>
            </w:r>
          </w:p>
        </w:tc>
        <w:tc>
          <w:tcPr>
            <w:tcW w:w="0" w:type="auto"/>
          </w:tcPr>
          <w:p w14:paraId="427398A5" w14:textId="77777777" w:rsidR="007504F8" w:rsidRPr="001508D6" w:rsidRDefault="007504F8" w:rsidP="008B1ACF">
            <w:pPr>
              <w:jc w:val="both"/>
            </w:pPr>
            <w:r>
              <w:t>The planned State at a future time.</w:t>
            </w:r>
            <w:r w:rsidRPr="001508D6">
              <w:t xml:space="preserve"> </w:t>
            </w:r>
          </w:p>
        </w:tc>
      </w:tr>
      <w:tr w:rsidR="007504F8" w:rsidRPr="001508D6" w14:paraId="3C7120A5" w14:textId="77777777" w:rsidTr="00266CBE">
        <w:tc>
          <w:tcPr>
            <w:tcW w:w="0" w:type="auto"/>
          </w:tcPr>
          <w:p w14:paraId="74A0EBBA" w14:textId="77777777" w:rsidR="007504F8" w:rsidRDefault="007504F8" w:rsidP="00BA2B35">
            <w:r>
              <w:t>Intention</w:t>
            </w:r>
          </w:p>
        </w:tc>
        <w:tc>
          <w:tcPr>
            <w:tcW w:w="0" w:type="auto"/>
          </w:tcPr>
          <w:p w14:paraId="5C802DFD" w14:textId="48FF1241" w:rsidR="007504F8" w:rsidRDefault="007504F8" w:rsidP="00BA2B35">
            <w:pPr>
              <w:jc w:val="both"/>
            </w:pPr>
            <w:r w:rsidRPr="00F465D8">
              <w:t xml:space="preserve">Intention is the result of </w:t>
            </w:r>
            <w:r>
              <w:t>a</w:t>
            </w:r>
            <w:r w:rsidRPr="00F465D8">
              <w:t xml:space="preserve"> question analysis</w:t>
            </w:r>
            <w:r>
              <w:t xml:space="preserve"> that denotes information on the input question</w:t>
            </w:r>
            <w:r w:rsidR="009929E7">
              <w:t>.</w:t>
            </w:r>
          </w:p>
        </w:tc>
      </w:tr>
      <w:tr w:rsidR="007504F8" w:rsidRPr="001508D6" w14:paraId="409915E5" w14:textId="77777777" w:rsidTr="00266CBE">
        <w:tc>
          <w:tcPr>
            <w:tcW w:w="0" w:type="auto"/>
          </w:tcPr>
          <w:p w14:paraId="5AFE3CB2" w14:textId="77777777" w:rsidR="007504F8" w:rsidRDefault="007504F8" w:rsidP="00BA2B35">
            <w:r>
              <w:t>Language Understanding</w:t>
            </w:r>
          </w:p>
        </w:tc>
        <w:tc>
          <w:tcPr>
            <w:tcW w:w="0" w:type="auto"/>
          </w:tcPr>
          <w:p w14:paraId="666B61F0" w14:textId="77777777" w:rsidR="007504F8" w:rsidRPr="00F465D8" w:rsidRDefault="007504F8" w:rsidP="00BA2B35">
            <w:pPr>
              <w:jc w:val="both"/>
            </w:pPr>
            <w:r>
              <w:t>An AIM that a</w:t>
            </w:r>
            <w:r>
              <w:rPr>
                <w:rFonts w:eastAsiaTheme="minorEastAsia"/>
                <w:lang w:eastAsia="ko-KR"/>
              </w:rPr>
              <w:t>nalyses natural language as Text to produce its meaning and emotion included in the text</w:t>
            </w:r>
          </w:p>
        </w:tc>
      </w:tr>
      <w:tr w:rsidR="007504F8" w:rsidRPr="001508D6" w14:paraId="6A31DF06" w14:textId="77777777" w:rsidTr="00266CBE">
        <w:tc>
          <w:tcPr>
            <w:tcW w:w="0" w:type="auto"/>
          </w:tcPr>
          <w:p w14:paraId="4BE9C6A3" w14:textId="77777777" w:rsidR="007504F8" w:rsidRDefault="007504F8" w:rsidP="00BA2B35">
            <w:r>
              <w:t>Meaning</w:t>
            </w:r>
          </w:p>
        </w:tc>
        <w:tc>
          <w:tcPr>
            <w:tcW w:w="0" w:type="auto"/>
          </w:tcPr>
          <w:p w14:paraId="627629E3" w14:textId="77777777" w:rsidR="007504F8" w:rsidRDefault="007504F8" w:rsidP="00BA2B35">
            <w:pPr>
              <w:jc w:val="both"/>
            </w:pPr>
            <w:r>
              <w:t>I</w:t>
            </w:r>
            <w:r w:rsidRPr="003C456B">
              <w:t xml:space="preserve">nformation extracted from the input text such as </w:t>
            </w:r>
            <w:r>
              <w:t>syntactic and semantic i</w:t>
            </w:r>
            <w:r w:rsidRPr="003C456B">
              <w:t>nformation</w:t>
            </w:r>
          </w:p>
        </w:tc>
      </w:tr>
      <w:tr w:rsidR="007504F8" w:rsidRPr="0015627E" w14:paraId="2F50E726" w14:textId="77777777" w:rsidTr="00266CBE">
        <w:tc>
          <w:tcPr>
            <w:tcW w:w="0" w:type="auto"/>
          </w:tcPr>
          <w:p w14:paraId="1645E929" w14:textId="77777777" w:rsidR="007504F8" w:rsidRPr="001508D6" w:rsidRDefault="007504F8" w:rsidP="00266CBE">
            <w:r w:rsidRPr="001508D6">
              <w:t>Offline Map</w:t>
            </w:r>
          </w:p>
        </w:tc>
        <w:tc>
          <w:tcPr>
            <w:tcW w:w="0" w:type="auto"/>
          </w:tcPr>
          <w:p w14:paraId="130E86AA" w14:textId="77777777" w:rsidR="007504F8" w:rsidRPr="0015627E" w:rsidRDefault="007504F8" w:rsidP="00266CBE">
            <w:pPr>
              <w:jc w:val="both"/>
            </w:pPr>
            <w:r w:rsidRPr="0015627E">
              <w:t xml:space="preserve">An offline-created map of a location </w:t>
            </w:r>
            <w:r>
              <w:t>and associated</w:t>
            </w:r>
            <w:r w:rsidRPr="0015627E">
              <w:t xml:space="preserve"> </w:t>
            </w:r>
            <w:r>
              <w:t>metadata.</w:t>
            </w:r>
          </w:p>
        </w:tc>
      </w:tr>
      <w:tr w:rsidR="007504F8" w:rsidRPr="001508D6" w14:paraId="7CE23402" w14:textId="77777777" w:rsidTr="00266CBE">
        <w:tc>
          <w:tcPr>
            <w:tcW w:w="0" w:type="auto"/>
          </w:tcPr>
          <w:p w14:paraId="4DC069E8" w14:textId="77777777" w:rsidR="007504F8" w:rsidRDefault="007504F8" w:rsidP="00BA2B35">
            <w:r>
              <w:t>Question Analysis</w:t>
            </w:r>
          </w:p>
        </w:tc>
        <w:tc>
          <w:tcPr>
            <w:tcW w:w="0" w:type="auto"/>
          </w:tcPr>
          <w:p w14:paraId="69ABBF99" w14:textId="77777777" w:rsidR="007504F8" w:rsidRDefault="007504F8" w:rsidP="00BA2B35">
            <w:pPr>
              <w:jc w:val="both"/>
            </w:pPr>
            <w:r>
              <w:t>An AIM that a</w:t>
            </w:r>
            <w:r>
              <w:rPr>
                <w:rFonts w:eastAsiaTheme="minorEastAsia"/>
                <w:lang w:eastAsia="ko-KR"/>
              </w:rPr>
              <w:t xml:space="preserve">nalyses the meaning of a question sentence and determines its Intention </w:t>
            </w:r>
          </w:p>
        </w:tc>
      </w:tr>
      <w:tr w:rsidR="007504F8" w:rsidRPr="001508D6" w14:paraId="24EE4968" w14:textId="77777777" w:rsidTr="00266CBE">
        <w:tc>
          <w:tcPr>
            <w:tcW w:w="0" w:type="auto"/>
          </w:tcPr>
          <w:p w14:paraId="0CF2325B" w14:textId="77777777" w:rsidR="007504F8" w:rsidRDefault="007504F8" w:rsidP="00BA2B35">
            <w:r>
              <w:t>Question Answering</w:t>
            </w:r>
          </w:p>
        </w:tc>
        <w:tc>
          <w:tcPr>
            <w:tcW w:w="0" w:type="auto"/>
          </w:tcPr>
          <w:p w14:paraId="428289D3" w14:textId="551360B9" w:rsidR="007504F8" w:rsidRDefault="007504F8" w:rsidP="00BA2B35">
            <w:pPr>
              <w:jc w:val="both"/>
            </w:pPr>
            <w:r>
              <w:t>An AIM that a</w:t>
            </w:r>
            <w:r>
              <w:rPr>
                <w:rFonts w:eastAsiaTheme="minorEastAsia"/>
                <w:lang w:eastAsia="ko-KR"/>
              </w:rPr>
              <w:t xml:space="preserve">nalyses the user’s question and produces a reply based on the user’s Intention </w:t>
            </w:r>
          </w:p>
        </w:tc>
      </w:tr>
      <w:tr w:rsidR="007504F8" w:rsidRPr="001508D6" w14:paraId="521EAF4D" w14:textId="77777777" w:rsidTr="00266CBE">
        <w:tc>
          <w:tcPr>
            <w:tcW w:w="0" w:type="auto"/>
          </w:tcPr>
          <w:p w14:paraId="6482E7E1" w14:textId="77777777" w:rsidR="007504F8" w:rsidRDefault="007504F8" w:rsidP="00BA2B35">
            <w:r>
              <w:t xml:space="preserve">Speech Recognition </w:t>
            </w:r>
          </w:p>
        </w:tc>
        <w:tc>
          <w:tcPr>
            <w:tcW w:w="0" w:type="auto"/>
          </w:tcPr>
          <w:p w14:paraId="0D069F6C" w14:textId="77777777" w:rsidR="007504F8" w:rsidRDefault="007504F8" w:rsidP="00BA2B35">
            <w:pPr>
              <w:jc w:val="both"/>
            </w:pPr>
            <w:r>
              <w:t>An AIM that converts speech to Text</w:t>
            </w:r>
          </w:p>
        </w:tc>
      </w:tr>
      <w:tr w:rsidR="007504F8" w:rsidRPr="001508D6" w14:paraId="2566C230" w14:textId="77777777" w:rsidTr="00266CBE">
        <w:tc>
          <w:tcPr>
            <w:tcW w:w="0" w:type="auto"/>
          </w:tcPr>
          <w:p w14:paraId="7E37F83B" w14:textId="77777777" w:rsidR="007504F8" w:rsidRDefault="007504F8" w:rsidP="00BA2B35">
            <w:r>
              <w:t>Speech Synthesis</w:t>
            </w:r>
          </w:p>
        </w:tc>
        <w:tc>
          <w:tcPr>
            <w:tcW w:w="0" w:type="auto"/>
          </w:tcPr>
          <w:p w14:paraId="443AF8C7" w14:textId="77777777" w:rsidR="007504F8" w:rsidRDefault="007504F8" w:rsidP="00BA2B35">
            <w:pPr>
              <w:jc w:val="both"/>
            </w:pPr>
            <w:r>
              <w:t>An AIM that converts Text or concept to speech</w:t>
            </w:r>
          </w:p>
        </w:tc>
      </w:tr>
      <w:tr w:rsidR="007504F8" w:rsidRPr="001508D6" w14:paraId="44AF7B11" w14:textId="77777777" w:rsidTr="008B1ACF">
        <w:tc>
          <w:tcPr>
            <w:tcW w:w="0" w:type="auto"/>
          </w:tcPr>
          <w:p w14:paraId="72346162" w14:textId="77777777" w:rsidR="007504F8" w:rsidRPr="00F451F0" w:rsidRDefault="007504F8" w:rsidP="008B1ACF">
            <w:pPr>
              <w:spacing w:line="276" w:lineRule="auto"/>
            </w:pPr>
            <w:r w:rsidRPr="007C234E">
              <w:t>State</w:t>
            </w:r>
          </w:p>
        </w:tc>
        <w:tc>
          <w:tcPr>
            <w:tcW w:w="0" w:type="auto"/>
          </w:tcPr>
          <w:p w14:paraId="5E88E469" w14:textId="77777777" w:rsidR="007504F8" w:rsidRPr="001508D6" w:rsidRDefault="007504F8" w:rsidP="008B1ACF">
            <w:pPr>
              <w:spacing w:line="276" w:lineRule="auto"/>
              <w:jc w:val="both"/>
            </w:pPr>
            <w:r>
              <w:t>Pose, Velocity and Acceleration of a CAV at a given time.</w:t>
            </w:r>
          </w:p>
        </w:tc>
      </w:tr>
      <w:tr w:rsidR="007504F8" w:rsidRPr="001508D6" w14:paraId="53129BC0" w14:textId="77777777" w:rsidTr="00266CBE">
        <w:tc>
          <w:tcPr>
            <w:tcW w:w="0" w:type="auto"/>
          </w:tcPr>
          <w:p w14:paraId="1B111CBC" w14:textId="77777777" w:rsidR="007504F8" w:rsidRDefault="007504F8" w:rsidP="00BA2B35">
            <w:r>
              <w:t>Text</w:t>
            </w:r>
          </w:p>
        </w:tc>
        <w:tc>
          <w:tcPr>
            <w:tcW w:w="0" w:type="auto"/>
          </w:tcPr>
          <w:p w14:paraId="7A881ECD" w14:textId="77777777" w:rsidR="007504F8" w:rsidRDefault="007504F8" w:rsidP="00BA2B35">
            <w:pPr>
              <w:jc w:val="both"/>
            </w:pPr>
            <w:r>
              <w:t>A collection of characters drawn from a finite alphabet</w:t>
            </w:r>
          </w:p>
        </w:tc>
      </w:tr>
      <w:tr w:rsidR="007504F8" w:rsidRPr="001508D6" w14:paraId="65784512" w14:textId="77777777" w:rsidTr="00266CBE">
        <w:tc>
          <w:tcPr>
            <w:tcW w:w="0" w:type="auto"/>
          </w:tcPr>
          <w:p w14:paraId="0BEE0991" w14:textId="77777777" w:rsidR="007504F8" w:rsidRDefault="007504F8" w:rsidP="00BA2B35">
            <w:r>
              <w:t>Translation</w:t>
            </w:r>
          </w:p>
        </w:tc>
        <w:tc>
          <w:tcPr>
            <w:tcW w:w="0" w:type="auto"/>
          </w:tcPr>
          <w:p w14:paraId="45F1B9F8" w14:textId="77777777" w:rsidR="007504F8" w:rsidRDefault="007504F8" w:rsidP="00BA2B35">
            <w:pPr>
              <w:jc w:val="both"/>
            </w:pPr>
            <w:r>
              <w:t>An AIM that converts Text in a source language to Text in a target language</w:t>
            </w:r>
          </w:p>
        </w:tc>
      </w:tr>
      <w:tr w:rsidR="007504F8" w:rsidRPr="001508D6" w14:paraId="7548D11D" w14:textId="77777777" w:rsidTr="00266CBE">
        <w:tc>
          <w:tcPr>
            <w:tcW w:w="0" w:type="auto"/>
          </w:tcPr>
          <w:p w14:paraId="51FEA58B" w14:textId="77777777" w:rsidR="007504F8" w:rsidRDefault="007504F8" w:rsidP="00BA2B35">
            <w:r>
              <w:t>Video analysis</w:t>
            </w:r>
          </w:p>
        </w:tc>
        <w:tc>
          <w:tcPr>
            <w:tcW w:w="0" w:type="auto"/>
          </w:tcPr>
          <w:p w14:paraId="3121B5D1" w14:textId="77777777" w:rsidR="007504F8" w:rsidRDefault="007504F8" w:rsidP="00BA2B35">
            <w:pPr>
              <w:jc w:val="both"/>
            </w:pPr>
            <w:r>
              <w:t>An AIM that extracts features from video</w:t>
            </w:r>
          </w:p>
        </w:tc>
      </w:tr>
      <w:tr w:rsidR="007504F8" w:rsidRPr="001508D6" w14:paraId="2E22407B" w14:textId="77777777" w:rsidTr="00266CBE">
        <w:tc>
          <w:tcPr>
            <w:tcW w:w="0" w:type="auto"/>
          </w:tcPr>
          <w:p w14:paraId="058B3C9A" w14:textId="77777777" w:rsidR="007504F8" w:rsidRPr="001508D6" w:rsidRDefault="007504F8" w:rsidP="00266CBE">
            <w:r w:rsidRPr="001508D6">
              <w:t>Way Point</w:t>
            </w:r>
          </w:p>
        </w:tc>
        <w:tc>
          <w:tcPr>
            <w:tcW w:w="0" w:type="auto"/>
          </w:tcPr>
          <w:p w14:paraId="49A0852F" w14:textId="77777777" w:rsidR="007504F8" w:rsidRPr="001508D6" w:rsidRDefault="007504F8" w:rsidP="00266CBE">
            <w:pPr>
              <w:jc w:val="both"/>
            </w:pPr>
            <w:r w:rsidRPr="001508D6">
              <w:t xml:space="preserve">A point </w:t>
            </w:r>
            <w:r w:rsidRPr="001508D6">
              <w:rPr>
                <w:rFonts w:ascii="Cambria Math" w:hAnsi="Cambria Math" w:cs="Cambria Math"/>
              </w:rPr>
              <w:t>𝑤</w:t>
            </w:r>
            <w:r w:rsidRPr="001508D6">
              <w:rPr>
                <w:rFonts w:ascii="Cambria Math" w:hAnsi="Cambria Math" w:cs="Cambria Math"/>
                <w:vertAlign w:val="subscript"/>
              </w:rPr>
              <w:t>𝑖</w:t>
            </w:r>
            <w:r w:rsidRPr="001508D6">
              <w:t xml:space="preserve"> given as a coordinate pair (</w:t>
            </w:r>
            <w:r w:rsidRPr="001508D6">
              <w:rPr>
                <w:rFonts w:ascii="Cambria Math" w:hAnsi="Cambria Math" w:cs="Cambria Math"/>
              </w:rPr>
              <w:t>𝑥</w:t>
            </w:r>
            <w:r w:rsidRPr="001508D6">
              <w:rPr>
                <w:rFonts w:ascii="Cambria Math" w:hAnsi="Cambria Math" w:cs="Cambria Math"/>
                <w:vertAlign w:val="subscript"/>
              </w:rPr>
              <w:t>𝑖</w:t>
            </w:r>
            <w:r w:rsidRPr="001508D6">
              <w:t xml:space="preserve">, </w:t>
            </w:r>
            <w:r w:rsidRPr="001508D6">
              <w:rPr>
                <w:rFonts w:ascii="Cambria Math" w:hAnsi="Cambria Math" w:cs="Cambria Math"/>
              </w:rPr>
              <w:t>𝑦</w:t>
            </w:r>
            <w:r w:rsidRPr="001508D6">
              <w:rPr>
                <w:rFonts w:ascii="Cambria Math" w:hAnsi="Cambria Math" w:cs="Cambria Math"/>
                <w:vertAlign w:val="subscript"/>
              </w:rPr>
              <w:t>𝑖</w:t>
            </w:r>
            <w:r w:rsidRPr="001508D6">
              <w:t>), in an Offline Map</w:t>
            </w:r>
          </w:p>
        </w:tc>
      </w:tr>
    </w:tbl>
    <w:p w14:paraId="3A6EBD1B" w14:textId="77777777" w:rsidR="00F451F0" w:rsidRPr="00F451F0" w:rsidRDefault="00F451F0" w:rsidP="00F451F0"/>
    <w:p w14:paraId="64D859A1" w14:textId="745636A4" w:rsidR="00973066" w:rsidRDefault="00973066" w:rsidP="00973066">
      <w:pPr>
        <w:pStyle w:val="Titolo1"/>
        <w:jc w:val="both"/>
      </w:pPr>
      <w:bookmarkStart w:id="17" w:name="_Toc83553760"/>
      <w:r>
        <w:t>References</w:t>
      </w:r>
      <w:bookmarkEnd w:id="17"/>
    </w:p>
    <w:p w14:paraId="2A7B3A8C" w14:textId="1A87D768" w:rsidR="00472E67" w:rsidRPr="00472E67" w:rsidRDefault="00472E67" w:rsidP="00472E67">
      <w:pPr>
        <w:pStyle w:val="Titolo2"/>
      </w:pPr>
      <w:bookmarkStart w:id="18" w:name="_Toc83553761"/>
      <w:r>
        <w:rPr>
          <w:lang w:val="en-GB"/>
        </w:rPr>
        <w:t>Normative References</w:t>
      </w:r>
      <w:bookmarkEnd w:id="18"/>
    </w:p>
    <w:p w14:paraId="5AF35E63" w14:textId="77777777" w:rsidR="00973066" w:rsidRDefault="00973066" w:rsidP="00973066">
      <w:pPr>
        <w:pStyle w:val="Testocommento"/>
        <w:numPr>
          <w:ilvl w:val="0"/>
          <w:numId w:val="3"/>
        </w:numPr>
        <w:jc w:val="both"/>
        <w:rPr>
          <w:sz w:val="24"/>
          <w:szCs w:val="24"/>
        </w:rPr>
      </w:pPr>
      <w:bookmarkStart w:id="19" w:name="_Ref75100614"/>
      <w:r w:rsidRPr="00C37EAB">
        <w:rPr>
          <w:sz w:val="24"/>
          <w:szCs w:val="24"/>
        </w:rPr>
        <w:t>MPAI-MMC Call for Technologies</w:t>
      </w:r>
      <w:r>
        <w:rPr>
          <w:sz w:val="24"/>
          <w:szCs w:val="24"/>
        </w:rPr>
        <w:t xml:space="preserve">, </w:t>
      </w:r>
      <w:r w:rsidRPr="00C37EAB">
        <w:rPr>
          <w:sz w:val="24"/>
          <w:szCs w:val="24"/>
        </w:rPr>
        <w:t>N154</w:t>
      </w:r>
      <w:r>
        <w:rPr>
          <w:sz w:val="24"/>
          <w:szCs w:val="24"/>
        </w:rPr>
        <w:t xml:space="preserve">, </w:t>
      </w:r>
      <w:r w:rsidRPr="002E57A9">
        <w:rPr>
          <w:sz w:val="24"/>
          <w:szCs w:val="24"/>
        </w:rPr>
        <w:t>https://mpai.community/standards/mpai-mmc/#CfT</w:t>
      </w:r>
      <w:bookmarkEnd w:id="19"/>
    </w:p>
    <w:p w14:paraId="32CB9D2E" w14:textId="2FE7EFF7" w:rsidR="00472E67" w:rsidRDefault="00472E67" w:rsidP="00472E67">
      <w:pPr>
        <w:pStyle w:val="Titolo2"/>
        <w:rPr>
          <w:lang w:val="en-GB"/>
        </w:rPr>
      </w:pPr>
      <w:bookmarkStart w:id="20" w:name="_Toc83553762"/>
      <w:r>
        <w:rPr>
          <w:lang w:val="en-GB"/>
        </w:rPr>
        <w:t>Informative References</w:t>
      </w:r>
      <w:bookmarkEnd w:id="20"/>
    </w:p>
    <w:p w14:paraId="26D2780D" w14:textId="09CA87A2" w:rsidR="00CC7E11" w:rsidRDefault="00CC7E11" w:rsidP="00754B26">
      <w:pPr>
        <w:pStyle w:val="Testocommento"/>
        <w:numPr>
          <w:ilvl w:val="0"/>
          <w:numId w:val="3"/>
        </w:numPr>
        <w:jc w:val="both"/>
        <w:rPr>
          <w:sz w:val="24"/>
          <w:szCs w:val="24"/>
        </w:rPr>
      </w:pPr>
      <w:bookmarkStart w:id="21" w:name="_Ref83553584"/>
      <w:bookmarkStart w:id="22" w:name="_Toc83049964"/>
      <w:r w:rsidRPr="00754B26">
        <w:rPr>
          <w:sz w:val="24"/>
          <w:szCs w:val="24"/>
        </w:rPr>
        <w:t>MPAI-CAV Use Cases and Functional Requirements WD0.4, N</w:t>
      </w:r>
      <w:r w:rsidR="00754B26" w:rsidRPr="00754B26">
        <w:rPr>
          <w:sz w:val="24"/>
          <w:szCs w:val="24"/>
        </w:rPr>
        <w:t>377</w:t>
      </w:r>
      <w:r w:rsidR="00754B26">
        <w:rPr>
          <w:sz w:val="24"/>
          <w:szCs w:val="24"/>
        </w:rPr>
        <w:t>\</w:t>
      </w:r>
      <w:bookmarkEnd w:id="21"/>
    </w:p>
    <w:p w14:paraId="39C2063A" w14:textId="77777777" w:rsidR="00754B26" w:rsidRPr="00754B26" w:rsidRDefault="00754B26" w:rsidP="00754B26">
      <w:pPr>
        <w:pStyle w:val="Testocommento"/>
        <w:jc w:val="both"/>
        <w:rPr>
          <w:sz w:val="24"/>
          <w:szCs w:val="24"/>
        </w:rPr>
      </w:pPr>
    </w:p>
    <w:p w14:paraId="5F923BB1" w14:textId="77777777" w:rsidR="00A73A95" w:rsidRDefault="00A73A95" w:rsidP="00A73A95">
      <w:pPr>
        <w:pStyle w:val="Titolo1"/>
        <w:jc w:val="both"/>
      </w:pPr>
      <w:bookmarkStart w:id="23" w:name="_Toc83553763"/>
      <w:r>
        <w:t>Use Cases</w:t>
      </w:r>
      <w:bookmarkEnd w:id="22"/>
      <w:bookmarkEnd w:id="23"/>
    </w:p>
    <w:p w14:paraId="0808EA6B" w14:textId="54A68C98" w:rsidR="00A73A95" w:rsidRDefault="00A73A95" w:rsidP="00A73A95">
      <w:pPr>
        <w:pStyle w:val="Titolo2"/>
      </w:pPr>
      <w:bookmarkStart w:id="24" w:name="_Toc83049965"/>
      <w:bookmarkStart w:id="25" w:name="_Toc83553764"/>
      <w:r>
        <w:rPr>
          <w:lang w:val="en-GB"/>
        </w:rPr>
        <w:t>Use Case #</w:t>
      </w:r>
      <w:r w:rsidR="00947505">
        <w:rPr>
          <w:lang w:val="en-GB"/>
        </w:rPr>
        <w:t>6</w:t>
      </w:r>
      <w:r>
        <w:rPr>
          <w:lang w:val="en-GB"/>
        </w:rPr>
        <w:t xml:space="preserve"> – </w:t>
      </w:r>
      <w:r w:rsidR="00947505">
        <w:t>The Human-CAV Interaction AIW</w:t>
      </w:r>
      <w:r>
        <w:rPr>
          <w:lang w:val="en-GB"/>
        </w:rPr>
        <w:t xml:space="preserve"> (</w:t>
      </w:r>
      <w:r w:rsidR="00947505">
        <w:rPr>
          <w:lang w:val="en-GB"/>
        </w:rPr>
        <w:t>HCI</w:t>
      </w:r>
      <w:r>
        <w:rPr>
          <w:lang w:val="en-GB"/>
        </w:rPr>
        <w:t>)</w:t>
      </w:r>
      <w:bookmarkEnd w:id="24"/>
      <w:bookmarkEnd w:id="25"/>
    </w:p>
    <w:p w14:paraId="60CDE5EB" w14:textId="77777777" w:rsidR="00A73A95" w:rsidRDefault="00A73A95" w:rsidP="00A73A95">
      <w:pPr>
        <w:pStyle w:val="Titolo3"/>
      </w:pPr>
      <w:bookmarkStart w:id="26" w:name="_Toc83049966"/>
      <w:bookmarkStart w:id="27" w:name="_Toc83553765"/>
      <w:r>
        <w:rPr>
          <w:lang w:val="en-GB"/>
        </w:rPr>
        <w:t>Use Case d</w:t>
      </w:r>
      <w:r>
        <w:t>escription</w:t>
      </w:r>
      <w:bookmarkEnd w:id="26"/>
      <w:bookmarkEnd w:id="27"/>
    </w:p>
    <w:p w14:paraId="3B511357" w14:textId="71829762" w:rsidR="00700BD8" w:rsidRDefault="009929E7" w:rsidP="00BC07C8">
      <w:pPr>
        <w:jc w:val="both"/>
      </w:pPr>
      <w:r>
        <w:t>The human-CAV interaction is based on the principle that the CAV is impersonated by an avatar, selected by the CAV right-holder, who has the capability to animate head and face and emit speech that inlude features that display as much as possible the features</w:t>
      </w:r>
      <w:r w:rsidR="00700BD8">
        <w:t>, e.g., emotion,</w:t>
      </w:r>
      <w:r>
        <w:t xml:space="preserve"> that would be displayed by a human driver. </w:t>
      </w:r>
    </w:p>
    <w:p w14:paraId="64D25580" w14:textId="56655287" w:rsidR="00700BD8" w:rsidRDefault="00700BD8" w:rsidP="00BC07C8">
      <w:pPr>
        <w:jc w:val="both"/>
      </w:pPr>
      <w:r>
        <w:t>Examples are:</w:t>
      </w:r>
    </w:p>
    <w:p w14:paraId="261BEA22" w14:textId="49D6B0E8" w:rsidR="00700BD8" w:rsidRDefault="00700BD8" w:rsidP="00700BD8">
      <w:pPr>
        <w:pStyle w:val="Paragrafoelenco"/>
        <w:numPr>
          <w:ilvl w:val="0"/>
          <w:numId w:val="28"/>
        </w:numPr>
        <w:jc w:val="both"/>
      </w:pPr>
      <w:r>
        <w:t xml:space="preserve">The </w:t>
      </w:r>
      <w:r w:rsidRPr="00700BD8">
        <w:t>CAV</w:t>
      </w:r>
      <w:r>
        <w:t>’s</w:t>
      </w:r>
      <w:r w:rsidRPr="00700BD8">
        <w:t xml:space="preserve"> </w:t>
      </w:r>
      <w:r>
        <w:t xml:space="preserve">avatar is </w:t>
      </w:r>
      <w:r w:rsidRPr="00700BD8">
        <w:t>reactive to the Environment</w:t>
      </w:r>
      <w:r>
        <w:t xml:space="preserve"> shows, e.g., it shows an </w:t>
      </w:r>
      <w:r w:rsidRPr="00700BD8">
        <w:t xml:space="preserve">angry </w:t>
      </w:r>
      <w:r>
        <w:t xml:space="preserve">face because </w:t>
      </w:r>
      <w:r w:rsidRPr="00700BD8">
        <w:t>a driver</w:t>
      </w:r>
      <w:r>
        <w:t xml:space="preserve"> has made an improper motion</w:t>
      </w:r>
      <w:r w:rsidRPr="00700BD8">
        <w:t xml:space="preserve">. </w:t>
      </w:r>
    </w:p>
    <w:p w14:paraId="081BEA33" w14:textId="7FA84590" w:rsidR="00700BD8" w:rsidRDefault="00700BD8" w:rsidP="00700BD8">
      <w:pPr>
        <w:pStyle w:val="Paragrafoelenco"/>
        <w:numPr>
          <w:ilvl w:val="0"/>
          <w:numId w:val="28"/>
        </w:numPr>
        <w:jc w:val="both"/>
      </w:pPr>
      <w:r>
        <w:t xml:space="preserve">The </w:t>
      </w:r>
      <w:r w:rsidRPr="00700BD8">
        <w:t>CAV</w:t>
      </w:r>
      <w:r>
        <w:t>’s</w:t>
      </w:r>
      <w:r w:rsidRPr="00700BD8">
        <w:t xml:space="preserve"> </w:t>
      </w:r>
      <w:r>
        <w:t xml:space="preserve">avatar is reactive to a Human, e.g., it shows </w:t>
      </w:r>
      <w:r w:rsidRPr="00700BD8">
        <w:t xml:space="preserve">an appropriate face </w:t>
      </w:r>
      <w:r>
        <w:t xml:space="preserve">to a </w:t>
      </w:r>
      <w:r w:rsidRPr="00700BD8">
        <w:t xml:space="preserve">human </w:t>
      </w:r>
      <w:r>
        <w:t xml:space="preserve">who has </w:t>
      </w:r>
      <w:r w:rsidRPr="00700BD8">
        <w:t>ma</w:t>
      </w:r>
      <w:r>
        <w:t>de</w:t>
      </w:r>
      <w:r w:rsidRPr="00700BD8">
        <w:t xml:space="preserve"> a joke</w:t>
      </w:r>
      <w:r>
        <w:t>.</w:t>
      </w:r>
    </w:p>
    <w:p w14:paraId="6F5CA185" w14:textId="0FA07A3D" w:rsidR="00BC07C8" w:rsidRDefault="00700BD8" w:rsidP="00BC07C8">
      <w:pPr>
        <w:jc w:val="both"/>
      </w:pPr>
      <w:r>
        <w:t>Other forms of interaction are:</w:t>
      </w:r>
    </w:p>
    <w:p w14:paraId="45AEA753" w14:textId="117B4733" w:rsidR="004E6EE9" w:rsidRPr="00E55819" w:rsidRDefault="00982272" w:rsidP="00E4539D">
      <w:pPr>
        <w:pStyle w:val="Paragrafoelenco"/>
        <w:numPr>
          <w:ilvl w:val="0"/>
          <w:numId w:val="7"/>
        </w:numPr>
        <w:jc w:val="both"/>
      </w:pPr>
      <w:r w:rsidRPr="00E55819">
        <w:t xml:space="preserve">CAV </w:t>
      </w:r>
      <w:r w:rsidR="00E55819" w:rsidRPr="00E55819">
        <w:t>authenticates</w:t>
      </w:r>
      <w:r w:rsidR="00194C42" w:rsidRPr="00E55819">
        <w:t xml:space="preserve"> h</w:t>
      </w:r>
      <w:r w:rsidR="004E6EE9" w:rsidRPr="00E55819">
        <w:t>uman</w:t>
      </w:r>
      <w:r w:rsidR="00504651" w:rsidRPr="00E55819">
        <w:t>.</w:t>
      </w:r>
    </w:p>
    <w:p w14:paraId="4FAD648D" w14:textId="3DAAF10A" w:rsidR="00BC07C8" w:rsidRDefault="00704DE2" w:rsidP="00E4539D">
      <w:pPr>
        <w:pStyle w:val="Paragrafoelenco"/>
        <w:numPr>
          <w:ilvl w:val="0"/>
          <w:numId w:val="7"/>
        </w:numPr>
        <w:jc w:val="both"/>
      </w:pPr>
      <w:r>
        <w:t>A h</w:t>
      </w:r>
      <w:r w:rsidR="00BC07C8">
        <w:t>uman</w:t>
      </w:r>
      <w:r>
        <w:t xml:space="preserve"> issues</w:t>
      </w:r>
      <w:r w:rsidR="00BC07C8">
        <w:t xml:space="preserve"> commands</w:t>
      </w:r>
      <w:r>
        <w:t xml:space="preserve"> to a CAV</w:t>
      </w:r>
      <w:r w:rsidR="00BC07C8">
        <w:t>, e.g.,</w:t>
      </w:r>
    </w:p>
    <w:p w14:paraId="49F75967" w14:textId="247AD06D" w:rsidR="00BC07C8" w:rsidRDefault="00BC07C8" w:rsidP="00E4539D">
      <w:pPr>
        <w:pStyle w:val="Paragrafoelenco"/>
        <w:numPr>
          <w:ilvl w:val="1"/>
          <w:numId w:val="8"/>
        </w:numPr>
        <w:jc w:val="both"/>
      </w:pPr>
      <w:r>
        <w:lastRenderedPageBreak/>
        <w:t xml:space="preserve">Commands to Autonomous Motion Subsystem, e.g.: go to a </w:t>
      </w:r>
      <w:r w:rsidR="00286473">
        <w:t>Way point</w:t>
      </w:r>
      <w:r>
        <w:t>, display Full World Representation (see 5.3), etc.</w:t>
      </w:r>
    </w:p>
    <w:p w14:paraId="312D98A3" w14:textId="7B435D16" w:rsidR="00BC07C8" w:rsidRDefault="00BC07C8" w:rsidP="00E4539D">
      <w:pPr>
        <w:pStyle w:val="Paragrafoelenco"/>
        <w:numPr>
          <w:ilvl w:val="1"/>
          <w:numId w:val="8"/>
        </w:numPr>
        <w:jc w:val="both"/>
      </w:pPr>
      <w:r>
        <w:t xml:space="preserve">Other commands, e.g.: turn off air conditioning, turn on radio, call a </w:t>
      </w:r>
      <w:r w:rsidR="00286473">
        <w:t>person</w:t>
      </w:r>
      <w:r>
        <w:t xml:space="preserve">, open window </w:t>
      </w:r>
      <w:r w:rsidR="004E6EE9">
        <w:t xml:space="preserve">or </w:t>
      </w:r>
      <w:r>
        <w:t>door, search for information etc.</w:t>
      </w:r>
    </w:p>
    <w:p w14:paraId="1490F524" w14:textId="7829C4A6" w:rsidR="004E6EE9" w:rsidRPr="00F94DDA" w:rsidRDefault="00704DE2" w:rsidP="00E4539D">
      <w:pPr>
        <w:pStyle w:val="Paragrafoelenco"/>
        <w:numPr>
          <w:ilvl w:val="0"/>
          <w:numId w:val="7"/>
        </w:numPr>
        <w:jc w:val="both"/>
      </w:pPr>
      <w:r w:rsidRPr="00F94DDA">
        <w:t>A h</w:t>
      </w:r>
      <w:r w:rsidR="00BC07C8" w:rsidRPr="00F94DDA">
        <w:t>uman</w:t>
      </w:r>
      <w:r w:rsidRPr="00F94DDA">
        <w:t xml:space="preserve"> entertains a</w:t>
      </w:r>
      <w:r w:rsidR="00BC07C8" w:rsidRPr="00F94DDA">
        <w:t xml:space="preserve"> dialogue</w:t>
      </w:r>
      <w:r w:rsidRPr="00F94DDA">
        <w:t xml:space="preserve"> with a CAV</w:t>
      </w:r>
      <w:r w:rsidR="00BC07C8" w:rsidRPr="00F94DDA">
        <w:t>, e.g.</w:t>
      </w:r>
      <w:r w:rsidR="009929E7" w:rsidRPr="00F94DDA">
        <w:t>,</w:t>
      </w:r>
    </w:p>
    <w:p w14:paraId="2F1982E5" w14:textId="3C865CCC" w:rsidR="00BC07C8" w:rsidRDefault="004E6EE9" w:rsidP="00E4539D">
      <w:pPr>
        <w:pStyle w:val="Paragrafoelenco"/>
        <w:numPr>
          <w:ilvl w:val="1"/>
          <w:numId w:val="7"/>
        </w:numPr>
        <w:jc w:val="both"/>
      </w:pPr>
      <w:r>
        <w:t>I</w:t>
      </w:r>
      <w:r w:rsidR="00BC07C8">
        <w:t>nformation requests, e.g.: time to destination, route conditions, weather at destination</w:t>
      </w:r>
      <w:r>
        <w:t xml:space="preserve"> etc.</w:t>
      </w:r>
    </w:p>
    <w:p w14:paraId="00BF63B0" w14:textId="5FD0457F" w:rsidR="00BC07C8" w:rsidRDefault="00BC07C8" w:rsidP="00E4539D">
      <w:pPr>
        <w:pStyle w:val="Paragrafoelenco"/>
        <w:numPr>
          <w:ilvl w:val="1"/>
          <w:numId w:val="7"/>
        </w:numPr>
        <w:jc w:val="both"/>
      </w:pPr>
      <w:r>
        <w:t>Casual conversation.</w:t>
      </w:r>
    </w:p>
    <w:p w14:paraId="495FF7E8" w14:textId="31849F10" w:rsidR="00BC07C8" w:rsidRDefault="00704DE2" w:rsidP="00E4539D">
      <w:pPr>
        <w:pStyle w:val="Paragrafoelenco"/>
        <w:numPr>
          <w:ilvl w:val="0"/>
          <w:numId w:val="7"/>
        </w:numPr>
        <w:jc w:val="both"/>
      </w:pPr>
      <w:r>
        <w:t xml:space="preserve">A CAV monitors the passenger compartment, </w:t>
      </w:r>
      <w:r w:rsidR="00BC07C8">
        <w:t>e.g.</w:t>
      </w:r>
      <w:r w:rsidR="00286473">
        <w:t>,</w:t>
      </w:r>
    </w:p>
    <w:p w14:paraId="01B65621" w14:textId="5A5EE58F" w:rsidR="00BC07C8" w:rsidRDefault="00BC07C8" w:rsidP="00E4539D">
      <w:pPr>
        <w:pStyle w:val="Paragrafoelenco"/>
        <w:numPr>
          <w:ilvl w:val="1"/>
          <w:numId w:val="9"/>
        </w:numPr>
        <w:jc w:val="both"/>
      </w:pPr>
      <w:r>
        <w:t>Physical conditions, e.g.: temperature level, media being played, sound level, noise level, anomalous noise, etc.</w:t>
      </w:r>
    </w:p>
    <w:p w14:paraId="4B12DC92" w14:textId="5DB1E016" w:rsidR="00BC07C8" w:rsidRDefault="00BC07C8" w:rsidP="00E4539D">
      <w:pPr>
        <w:pStyle w:val="Paragrafoelenco"/>
        <w:numPr>
          <w:ilvl w:val="1"/>
          <w:numId w:val="9"/>
        </w:numPr>
        <w:jc w:val="both"/>
      </w:pPr>
      <w:r>
        <w:t>Passenger data, e.g.: number of passengers, ID, estimated age, destination of passengers.</w:t>
      </w:r>
    </w:p>
    <w:p w14:paraId="2DA4A9CE" w14:textId="6FF29E09" w:rsidR="00BC07C8" w:rsidRDefault="00BC07C8" w:rsidP="00E4539D">
      <w:pPr>
        <w:pStyle w:val="Paragrafoelenco"/>
        <w:numPr>
          <w:ilvl w:val="1"/>
          <w:numId w:val="9"/>
        </w:numPr>
        <w:jc w:val="both"/>
      </w:pPr>
      <w:r>
        <w:t>Passenger activity, e.g.: level of passenger activity, level of passenger-generated sound, level of passenger movement, emotion on face of passengers.</w:t>
      </w:r>
    </w:p>
    <w:p w14:paraId="2113095F" w14:textId="33987250" w:rsidR="00BC07C8" w:rsidRDefault="00BC07C8" w:rsidP="00E4539D">
      <w:pPr>
        <w:pStyle w:val="Paragrafoelenco"/>
        <w:numPr>
          <w:ilvl w:val="1"/>
          <w:numId w:val="9"/>
        </w:numPr>
        <w:jc w:val="both"/>
      </w:pPr>
      <w:r>
        <w:t>Passenger-to-passenger dialogue, two passengers shake hands, or passengers hold everyday conversation.</w:t>
      </w:r>
    </w:p>
    <w:p w14:paraId="2B88BDF1" w14:textId="0FC9F222" w:rsidR="00AD5B71" w:rsidRDefault="00AD5B71" w:rsidP="00AD5B71">
      <w:pPr>
        <w:jc w:val="both"/>
      </w:pPr>
      <w:r>
        <w:t xml:space="preserve">The </w:t>
      </w:r>
      <w:r w:rsidR="00700BD8">
        <w:t>Human-</w:t>
      </w:r>
      <w:r>
        <w:t xml:space="preserve">CAV </w:t>
      </w:r>
      <w:r w:rsidR="00700BD8">
        <w:t xml:space="preserve">Interaction </w:t>
      </w:r>
      <w:r>
        <w:t xml:space="preserve">collects </w:t>
      </w:r>
      <w:r w:rsidR="00700BD8">
        <w:t xml:space="preserve">a variety of </w:t>
      </w:r>
      <w:r>
        <w:t>data generated by humans inside the vehicle for possible action.</w:t>
      </w:r>
      <w:r w:rsidR="00700BD8">
        <w:t xml:space="preserve"> This issue if part of the more general problem of data privacy in a CAV that is handled in a dedicated chapter of the Connected Automotive Vehicle document</w:t>
      </w:r>
      <w:r w:rsidR="00754B26">
        <w:t xml:space="preserve"> [</w:t>
      </w:r>
      <w:r w:rsidR="006720B2">
        <w:fldChar w:fldCharType="begin"/>
      </w:r>
      <w:r w:rsidR="006720B2">
        <w:instrText xml:space="preserve"> REF _Ref83553584 \r \h </w:instrText>
      </w:r>
      <w:r w:rsidR="006720B2">
        <w:fldChar w:fldCharType="separate"/>
      </w:r>
      <w:r w:rsidR="00F66902">
        <w:t>2</w:t>
      </w:r>
      <w:r w:rsidR="006720B2">
        <w:fldChar w:fldCharType="end"/>
      </w:r>
      <w:r w:rsidR="00754B26">
        <w:t>]</w:t>
      </w:r>
      <w:r>
        <w:t>.</w:t>
      </w:r>
    </w:p>
    <w:p w14:paraId="12BBAB6B" w14:textId="3B871920" w:rsidR="007377E3" w:rsidRPr="00002BDC" w:rsidRDefault="00CF302D" w:rsidP="00B227D6">
      <w:pPr>
        <w:pStyle w:val="Titolo3"/>
      </w:pPr>
      <w:bookmarkStart w:id="28" w:name="_Toc83553766"/>
      <w:r>
        <w:t xml:space="preserve">Human-CAV Interaction </w:t>
      </w:r>
      <w:r w:rsidR="00B227D6" w:rsidRPr="00002BDC">
        <w:t xml:space="preserve">Reference </w:t>
      </w:r>
      <w:r w:rsidR="00B227D6">
        <w:rPr>
          <w:lang w:val="en-GB"/>
        </w:rPr>
        <w:t>Model</w:t>
      </w:r>
      <w:bookmarkEnd w:id="28"/>
    </w:p>
    <w:p w14:paraId="1BEA06B3" w14:textId="6EB443D4" w:rsidR="00D12911" w:rsidRDefault="007377E3" w:rsidP="007377E3">
      <w:pPr>
        <w:jc w:val="both"/>
      </w:pPr>
      <w:r>
        <w:fldChar w:fldCharType="begin"/>
      </w:r>
      <w:r>
        <w:instrText xml:space="preserve"> REF _Ref73955819 \h  \* MERGEFORMAT </w:instrText>
      </w:r>
      <w:r>
        <w:fldChar w:fldCharType="separate"/>
      </w:r>
      <w:r w:rsidR="00F66902" w:rsidRPr="00D83378">
        <w:rPr>
          <w:i/>
        </w:rPr>
        <w:t xml:space="preserve">Figure </w:t>
      </w:r>
      <w:r w:rsidR="00F66902">
        <w:rPr>
          <w:i/>
          <w:noProof/>
        </w:rPr>
        <w:t>3</w:t>
      </w:r>
      <w:r>
        <w:fldChar w:fldCharType="end"/>
      </w:r>
      <w:r>
        <w:t xml:space="preserve"> is the of Human-CAV </w:t>
      </w:r>
      <w:r w:rsidR="003B4453">
        <w:t>I</w:t>
      </w:r>
      <w:r>
        <w:t xml:space="preserve">nteraction (HCI) </w:t>
      </w:r>
      <w:r w:rsidR="00700BD8">
        <w:t>reference model</w:t>
      </w:r>
      <w:r w:rsidR="0051290F">
        <w:t>.</w:t>
      </w:r>
      <w:r w:rsidR="00700BD8">
        <w:t xml:space="preserve"> </w:t>
      </w:r>
      <w:r w:rsidR="00D12911">
        <w:t>The following is noted</w:t>
      </w:r>
      <w:r w:rsidR="00700BD8">
        <w:t>:</w:t>
      </w:r>
    </w:p>
    <w:p w14:paraId="11261C55" w14:textId="164095E2" w:rsidR="00D12911" w:rsidRDefault="00D12911" w:rsidP="00E4539D">
      <w:pPr>
        <w:pStyle w:val="Paragrafoelenco"/>
        <w:numPr>
          <w:ilvl w:val="0"/>
          <w:numId w:val="11"/>
        </w:numPr>
        <w:jc w:val="both"/>
      </w:pPr>
      <w:r>
        <w:t>A</w:t>
      </w:r>
      <w:r w:rsidR="007377E3">
        <w:t xml:space="preserve"> combination of Conversation with Emotion and Multimodal Question Answering </w:t>
      </w:r>
      <w:r w:rsidR="007377E3" w:rsidRPr="00D12911">
        <w:t xml:space="preserve">AIMs </w:t>
      </w:r>
      <w:r w:rsidR="00030BC2" w:rsidRPr="00D12911">
        <w:t xml:space="preserve">with gesture recognition capabilities </w:t>
      </w:r>
      <w:r w:rsidR="007377E3" w:rsidRPr="00D12911">
        <w:t>covers</w:t>
      </w:r>
      <w:r w:rsidR="004E6EE9" w:rsidRPr="00D12911">
        <w:t xml:space="preserve"> </w:t>
      </w:r>
      <w:r w:rsidR="004E6EE9" w:rsidRPr="00A80DD3">
        <w:t>most</w:t>
      </w:r>
      <w:r w:rsidR="007377E3" w:rsidRPr="00D12911">
        <w:t xml:space="preserve"> Human-CAV </w:t>
      </w:r>
      <w:r w:rsidR="00030BC2" w:rsidRPr="00D12911">
        <w:t>I</w:t>
      </w:r>
      <w:r w:rsidR="007377E3" w:rsidRPr="00D12911">
        <w:t>nteraction</w:t>
      </w:r>
      <w:r w:rsidR="007377E3">
        <w:t xml:space="preserve"> needs.</w:t>
      </w:r>
    </w:p>
    <w:p w14:paraId="46C2AC6F" w14:textId="42F21BFC" w:rsidR="00E930DA" w:rsidRDefault="00E930DA" w:rsidP="00E4539D">
      <w:pPr>
        <w:pStyle w:val="Paragrafoelenco"/>
        <w:numPr>
          <w:ilvl w:val="0"/>
          <w:numId w:val="11"/>
        </w:numPr>
        <w:jc w:val="both"/>
      </w:pPr>
      <w:r>
        <w:t>New requirements to existing data format are added where required.</w:t>
      </w:r>
    </w:p>
    <w:p w14:paraId="6C7E3E4F" w14:textId="223AD9FC" w:rsidR="007377E3" w:rsidRDefault="007377E3" w:rsidP="00E4539D">
      <w:pPr>
        <w:pStyle w:val="Paragrafoelenco"/>
        <w:numPr>
          <w:ilvl w:val="0"/>
          <w:numId w:val="11"/>
        </w:numPr>
        <w:jc w:val="both"/>
      </w:pPr>
      <w:r>
        <w:t xml:space="preserve">Additional AIMs </w:t>
      </w:r>
      <w:r w:rsidR="00E930DA">
        <w:t xml:space="preserve">are </w:t>
      </w:r>
      <w:r>
        <w:t xml:space="preserve">added </w:t>
      </w:r>
      <w:r w:rsidR="00E930DA">
        <w:t xml:space="preserve">when </w:t>
      </w:r>
      <w:r>
        <w:t xml:space="preserve">new HCI </w:t>
      </w:r>
      <w:r w:rsidR="00E930DA">
        <w:t>data formats</w:t>
      </w:r>
      <w:r w:rsidR="003F0A86">
        <w:t xml:space="preserve"> </w:t>
      </w:r>
      <w:r w:rsidR="00E930DA">
        <w:t>ar</w:t>
      </w:r>
      <w:r w:rsidR="003F0A86">
        <w:t>e required</w:t>
      </w:r>
      <w:r>
        <w:t>.</w:t>
      </w:r>
    </w:p>
    <w:p w14:paraId="608FA662" w14:textId="77777777" w:rsidR="00AD5B71" w:rsidRDefault="00AD5B71" w:rsidP="00AD5B71"/>
    <w:p w14:paraId="01EEF710" w14:textId="2A48A684" w:rsidR="00AD5B71" w:rsidRDefault="00650465" w:rsidP="00AD5B71">
      <w:r>
        <w:rPr>
          <w:noProof/>
        </w:rPr>
        <w:drawing>
          <wp:inline distT="0" distB="0" distL="0" distR="0" wp14:anchorId="27B6FE34" wp14:editId="3CFBFDE9">
            <wp:extent cx="5935980" cy="33248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3324860"/>
                    </a:xfrm>
                    <a:prstGeom prst="rect">
                      <a:avLst/>
                    </a:prstGeom>
                    <a:noFill/>
                    <a:ln>
                      <a:noFill/>
                    </a:ln>
                  </pic:spPr>
                </pic:pic>
              </a:graphicData>
            </a:graphic>
          </wp:inline>
        </w:drawing>
      </w:r>
    </w:p>
    <w:p w14:paraId="4788E526" w14:textId="268DE176" w:rsidR="00AD5B71" w:rsidRDefault="00AD5B71" w:rsidP="00AD5B71">
      <w:pPr>
        <w:jc w:val="center"/>
        <w:rPr>
          <w:i/>
        </w:rPr>
      </w:pPr>
      <w:bookmarkStart w:id="29" w:name="_Ref73955819"/>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66902">
        <w:rPr>
          <w:i/>
          <w:noProof/>
        </w:rPr>
        <w:t>3</w:t>
      </w:r>
      <w:r w:rsidRPr="00D83378">
        <w:rPr>
          <w:i/>
        </w:rPr>
        <w:fldChar w:fldCharType="end"/>
      </w:r>
      <w:bookmarkEnd w:id="29"/>
      <w:r w:rsidRPr="00D83378">
        <w:rPr>
          <w:i/>
        </w:rPr>
        <w:t xml:space="preserve"> –</w:t>
      </w:r>
      <w:r>
        <w:rPr>
          <w:i/>
        </w:rPr>
        <w:t xml:space="preserve"> Human-CAV </w:t>
      </w:r>
      <w:r w:rsidR="00190045">
        <w:rPr>
          <w:i/>
        </w:rPr>
        <w:t>I</w:t>
      </w:r>
      <w:r>
        <w:rPr>
          <w:i/>
        </w:rPr>
        <w:t>nteraction Reference Model</w:t>
      </w:r>
    </w:p>
    <w:p w14:paraId="69CBAF75" w14:textId="77777777" w:rsidR="00AD5B71" w:rsidRDefault="00AD5B71" w:rsidP="00AD5B71"/>
    <w:p w14:paraId="46170561" w14:textId="6E895319" w:rsidR="00AD5B71" w:rsidRDefault="00AD5B71" w:rsidP="00AD5B71">
      <w:pPr>
        <w:jc w:val="both"/>
      </w:pPr>
      <w:r>
        <w:t>Depending on the technology used (</w:t>
      </w:r>
      <w:r w:rsidR="00042971">
        <w:t>data processing</w:t>
      </w:r>
      <w:r>
        <w:t xml:space="preserve"> or AI), the AIMs in </w:t>
      </w:r>
      <w:r>
        <w:fldChar w:fldCharType="begin"/>
      </w:r>
      <w:r>
        <w:instrText xml:space="preserve"> REF _Ref73955819 \h </w:instrText>
      </w:r>
      <w:r>
        <w:fldChar w:fldCharType="separate"/>
      </w:r>
      <w:r w:rsidR="00F66902" w:rsidRPr="00D83378">
        <w:rPr>
          <w:i/>
        </w:rPr>
        <w:t xml:space="preserve">Figure </w:t>
      </w:r>
      <w:r w:rsidR="00F66902">
        <w:rPr>
          <w:i/>
          <w:noProof/>
        </w:rPr>
        <w:t>3</w:t>
      </w:r>
      <w:r>
        <w:fldChar w:fldCharType="end"/>
      </w:r>
      <w:r>
        <w:t xml:space="preserve"> may need to access external</w:t>
      </w:r>
      <w:r w:rsidR="00042971">
        <w:t xml:space="preserve"> information, such as </w:t>
      </w:r>
      <w:r>
        <w:t>Knowledge Bases</w:t>
      </w:r>
      <w:r w:rsidR="00042971">
        <w:t>,</w:t>
      </w:r>
      <w:r>
        <w:t xml:space="preserve"> to perform their functions.</w:t>
      </w:r>
      <w:r w:rsidR="00682885">
        <w:t xml:space="preserve"> </w:t>
      </w:r>
      <w:r w:rsidR="00A35F7D">
        <w:t>While not represented</w:t>
      </w:r>
      <w:r w:rsidR="00B97649">
        <w:t xml:space="preserve"> in </w:t>
      </w:r>
      <w:r w:rsidR="00B97649">
        <w:fldChar w:fldCharType="begin"/>
      </w:r>
      <w:r w:rsidR="00B97649">
        <w:instrText xml:space="preserve"> REF _Ref73955819 \h </w:instrText>
      </w:r>
      <w:r w:rsidR="00B97649">
        <w:fldChar w:fldCharType="separate"/>
      </w:r>
      <w:r w:rsidR="00F66902" w:rsidRPr="00D83378">
        <w:rPr>
          <w:i/>
        </w:rPr>
        <w:t xml:space="preserve">Figure </w:t>
      </w:r>
      <w:r w:rsidR="00F66902">
        <w:rPr>
          <w:i/>
          <w:noProof/>
        </w:rPr>
        <w:t>3</w:t>
      </w:r>
      <w:r w:rsidR="00B97649">
        <w:fldChar w:fldCharType="end"/>
      </w:r>
      <w:r w:rsidR="00A35F7D">
        <w:t xml:space="preserve">, they </w:t>
      </w:r>
      <w:r w:rsidR="00682885">
        <w:t>will be identified</w:t>
      </w:r>
      <w:r w:rsidR="00C21DAE">
        <w:t>, if required,</w:t>
      </w:r>
      <w:r w:rsidR="00682885">
        <w:t xml:space="preserve"> in the AI Modules subsection.</w:t>
      </w:r>
    </w:p>
    <w:p w14:paraId="61AE2134" w14:textId="1A7EDABF" w:rsidR="00BF20E0" w:rsidRDefault="00BF20E0" w:rsidP="00BF0D0D">
      <w:pPr>
        <w:pStyle w:val="Titolo3"/>
      </w:pPr>
      <w:bookmarkStart w:id="30" w:name="_Toc83553767"/>
      <w:r w:rsidRPr="00002BDC">
        <w:lastRenderedPageBreak/>
        <w:t>Input and output data</w:t>
      </w:r>
      <w:bookmarkEnd w:id="30"/>
    </w:p>
    <w:p w14:paraId="2FCBF63B" w14:textId="4250A938" w:rsidR="00E930DA" w:rsidRPr="00D57CBD" w:rsidRDefault="00E930DA" w:rsidP="00E930DA">
      <w:pPr>
        <w:jc w:val="both"/>
        <w:rPr>
          <w:i/>
          <w:iCs/>
        </w:rPr>
      </w:pPr>
      <w:r>
        <w:fldChar w:fldCharType="begin"/>
      </w:r>
      <w:r>
        <w:instrText xml:space="preserve"> REF _Ref80364046 \h  \* MERGEFORMAT </w:instrText>
      </w:r>
      <w:r>
        <w:fldChar w:fldCharType="separate"/>
      </w:r>
      <w:r w:rsidR="00F66902" w:rsidRPr="0083447C">
        <w:rPr>
          <w:i/>
          <w:iCs/>
        </w:rPr>
        <w:t xml:space="preserve">Table </w:t>
      </w:r>
      <w:r w:rsidR="00F66902">
        <w:rPr>
          <w:i/>
          <w:iCs/>
          <w:noProof/>
        </w:rPr>
        <w:t>2</w:t>
      </w:r>
      <w:r>
        <w:fldChar w:fldCharType="end"/>
      </w:r>
      <w:r>
        <w:t xml:space="preserve"> lists the input and output data of the HCI AIMs </w:t>
      </w:r>
      <w:r>
        <w:rPr>
          <w:iCs/>
          <w:lang w:val="en-US"/>
        </w:rPr>
        <w:t>Interaction</w:t>
      </w:r>
      <w:r>
        <w:t xml:space="preserve"> depicted in </w:t>
      </w:r>
      <w:r>
        <w:fldChar w:fldCharType="begin"/>
      </w:r>
      <w:r>
        <w:instrText xml:space="preserve"> REF _Ref73955819 \h  \* MERGEFORMAT </w:instrText>
      </w:r>
      <w:r>
        <w:fldChar w:fldCharType="separate"/>
      </w:r>
      <w:r w:rsidR="00F66902" w:rsidRPr="00D83378">
        <w:rPr>
          <w:i/>
        </w:rPr>
        <w:t xml:space="preserve">Figure </w:t>
      </w:r>
      <w:r w:rsidR="00F66902">
        <w:rPr>
          <w:i/>
          <w:noProof/>
        </w:rPr>
        <w:t>3</w:t>
      </w:r>
      <w:r>
        <w:fldChar w:fldCharType="end"/>
      </w:r>
      <w:r>
        <w:t xml:space="preserve">. </w:t>
      </w:r>
    </w:p>
    <w:p w14:paraId="0F9A8BFC" w14:textId="4E501775" w:rsidR="000B1855" w:rsidRDefault="000B1855" w:rsidP="00E930DA">
      <w:pPr>
        <w:jc w:val="both"/>
        <w:rPr>
          <w:lang w:val="x-none"/>
        </w:rPr>
      </w:pPr>
    </w:p>
    <w:p w14:paraId="2AA9CB01" w14:textId="6CCB39A0" w:rsidR="00E930DA" w:rsidRDefault="00E930DA" w:rsidP="00E930DA">
      <w:pPr>
        <w:jc w:val="center"/>
        <w:rPr>
          <w:i/>
          <w:iCs/>
        </w:rPr>
      </w:pPr>
      <w:bookmarkStart w:id="31" w:name="_Ref8036404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F66902">
        <w:rPr>
          <w:i/>
          <w:iCs/>
          <w:noProof/>
        </w:rPr>
        <w:t>2</w:t>
      </w:r>
      <w:r w:rsidRPr="0083447C">
        <w:rPr>
          <w:i/>
          <w:iCs/>
        </w:rPr>
        <w:fldChar w:fldCharType="end"/>
      </w:r>
      <w:bookmarkEnd w:id="31"/>
      <w:r>
        <w:rPr>
          <w:i/>
          <w:iCs/>
        </w:rPr>
        <w:t xml:space="preserve"> – HCI input and output data </w:t>
      </w:r>
    </w:p>
    <w:tbl>
      <w:tblPr>
        <w:tblStyle w:val="Grigliatabella"/>
        <w:tblW w:w="0" w:type="auto"/>
        <w:tblLook w:val="04A0" w:firstRow="1" w:lastRow="0" w:firstColumn="1" w:lastColumn="0" w:noHBand="0" w:noVBand="1"/>
      </w:tblPr>
      <w:tblGrid>
        <w:gridCol w:w="2830"/>
        <w:gridCol w:w="2552"/>
        <w:gridCol w:w="3963"/>
      </w:tblGrid>
      <w:tr w:rsidR="00551961" w:rsidRPr="000B1855" w14:paraId="27A1E29C" w14:textId="54036A5B" w:rsidTr="00551961">
        <w:tc>
          <w:tcPr>
            <w:tcW w:w="2830" w:type="dxa"/>
          </w:tcPr>
          <w:p w14:paraId="72B56F11" w14:textId="0B1D1D31" w:rsidR="00551961" w:rsidRPr="003554E7" w:rsidRDefault="00551961" w:rsidP="000B1855">
            <w:pPr>
              <w:jc w:val="center"/>
              <w:rPr>
                <w:b/>
                <w:bCs/>
              </w:rPr>
            </w:pPr>
            <w:bookmarkStart w:id="32" w:name="OLE_LINK1"/>
            <w:r w:rsidRPr="003554E7">
              <w:rPr>
                <w:b/>
                <w:bCs/>
              </w:rPr>
              <w:t>Input data</w:t>
            </w:r>
          </w:p>
        </w:tc>
        <w:tc>
          <w:tcPr>
            <w:tcW w:w="2552" w:type="dxa"/>
          </w:tcPr>
          <w:p w14:paraId="3572C4DB" w14:textId="3A672A39" w:rsidR="00551961" w:rsidRPr="003554E7" w:rsidRDefault="00551961" w:rsidP="000B1855">
            <w:pPr>
              <w:jc w:val="center"/>
              <w:rPr>
                <w:b/>
                <w:bCs/>
              </w:rPr>
            </w:pPr>
            <w:r w:rsidRPr="003554E7">
              <w:rPr>
                <w:b/>
                <w:bCs/>
              </w:rPr>
              <w:t>From</w:t>
            </w:r>
          </w:p>
        </w:tc>
        <w:tc>
          <w:tcPr>
            <w:tcW w:w="3963" w:type="dxa"/>
          </w:tcPr>
          <w:p w14:paraId="2213FDB3" w14:textId="4900531F" w:rsidR="00551961" w:rsidRPr="003554E7" w:rsidRDefault="00551961" w:rsidP="000B1855">
            <w:pPr>
              <w:jc w:val="center"/>
              <w:rPr>
                <w:b/>
                <w:bCs/>
              </w:rPr>
            </w:pPr>
            <w:r w:rsidRPr="003554E7">
              <w:rPr>
                <w:b/>
                <w:bCs/>
              </w:rPr>
              <w:t>Comment</w:t>
            </w:r>
          </w:p>
        </w:tc>
      </w:tr>
      <w:tr w:rsidR="00551961" w14:paraId="6D21AC49" w14:textId="73F8914B" w:rsidTr="00551961">
        <w:tc>
          <w:tcPr>
            <w:tcW w:w="2830" w:type="dxa"/>
          </w:tcPr>
          <w:p w14:paraId="3183861C" w14:textId="4760593B" w:rsidR="00551961" w:rsidRPr="003554E7" w:rsidRDefault="00551961" w:rsidP="000B1855">
            <w:r w:rsidRPr="003554E7">
              <w:t>Audio</w:t>
            </w:r>
          </w:p>
        </w:tc>
        <w:tc>
          <w:tcPr>
            <w:tcW w:w="2552" w:type="dxa"/>
          </w:tcPr>
          <w:p w14:paraId="1DBCC015" w14:textId="3D89941A" w:rsidR="00551961" w:rsidRPr="003554E7" w:rsidRDefault="00551961" w:rsidP="000B1855">
            <w:r w:rsidRPr="003554E7">
              <w:t>User</w:t>
            </w:r>
            <w:r w:rsidR="00191E9C">
              <w:t xml:space="preserve"> outdoor</w:t>
            </w:r>
          </w:p>
        </w:tc>
        <w:tc>
          <w:tcPr>
            <w:tcW w:w="3963" w:type="dxa"/>
          </w:tcPr>
          <w:p w14:paraId="23CBD606" w14:textId="39C96C2E" w:rsidR="0072471F" w:rsidRDefault="00551961" w:rsidP="000B1855">
            <w:r w:rsidRPr="003554E7">
              <w:t xml:space="preserve">User </w:t>
            </w:r>
            <w:r w:rsidR="0072471F">
              <w:t>authentication</w:t>
            </w:r>
          </w:p>
          <w:p w14:paraId="21EADF36" w14:textId="746418E7" w:rsidR="00551961" w:rsidRPr="003554E7" w:rsidRDefault="0072471F" w:rsidP="000B1855">
            <w:r>
              <w:t xml:space="preserve">User </w:t>
            </w:r>
            <w:r w:rsidR="00551961" w:rsidRPr="003554E7">
              <w:t>command</w:t>
            </w:r>
          </w:p>
        </w:tc>
      </w:tr>
      <w:bookmarkEnd w:id="32"/>
      <w:tr w:rsidR="0072471F" w14:paraId="26D2ACB1" w14:textId="77777777" w:rsidTr="00551961">
        <w:tc>
          <w:tcPr>
            <w:tcW w:w="2830" w:type="dxa"/>
          </w:tcPr>
          <w:p w14:paraId="51A8DD32" w14:textId="5BB6E38E" w:rsidR="0072471F" w:rsidRPr="003554E7" w:rsidRDefault="0072471F" w:rsidP="0072471F">
            <w:r w:rsidRPr="003554E7">
              <w:t>Text</w:t>
            </w:r>
          </w:p>
        </w:tc>
        <w:tc>
          <w:tcPr>
            <w:tcW w:w="2552" w:type="dxa"/>
          </w:tcPr>
          <w:p w14:paraId="563A9D8E" w14:textId="57288202" w:rsidR="0072471F" w:rsidRPr="003554E7" w:rsidRDefault="0072471F" w:rsidP="0072471F">
            <w:r w:rsidRPr="003554E7">
              <w:t>User</w:t>
            </w:r>
            <w:r w:rsidR="00191E9C">
              <w:t xml:space="preserve"> outdoor</w:t>
            </w:r>
          </w:p>
        </w:tc>
        <w:tc>
          <w:tcPr>
            <w:tcW w:w="3963" w:type="dxa"/>
          </w:tcPr>
          <w:p w14:paraId="28B8FCB2" w14:textId="77777777" w:rsidR="0072471F" w:rsidRDefault="0072471F" w:rsidP="0072471F">
            <w:r w:rsidRPr="003554E7">
              <w:t xml:space="preserve">User </w:t>
            </w:r>
            <w:r>
              <w:t>authentication</w:t>
            </w:r>
          </w:p>
          <w:p w14:paraId="21BB3AFC" w14:textId="5BC2F31B" w:rsidR="0072471F" w:rsidRPr="003554E7" w:rsidRDefault="0072471F" w:rsidP="0072471F">
            <w:r>
              <w:t xml:space="preserve">User </w:t>
            </w:r>
            <w:r w:rsidRPr="003554E7">
              <w:t>command</w:t>
            </w:r>
          </w:p>
        </w:tc>
      </w:tr>
      <w:tr w:rsidR="0072471F" w14:paraId="048FDE77" w14:textId="77777777" w:rsidTr="00551961">
        <w:tc>
          <w:tcPr>
            <w:tcW w:w="2830" w:type="dxa"/>
          </w:tcPr>
          <w:p w14:paraId="39383B86" w14:textId="113CD206" w:rsidR="0072471F" w:rsidRPr="003554E7" w:rsidRDefault="0072471F" w:rsidP="0072471F">
            <w:r w:rsidRPr="003554E7">
              <w:t>Text</w:t>
            </w:r>
          </w:p>
        </w:tc>
        <w:tc>
          <w:tcPr>
            <w:tcW w:w="2552" w:type="dxa"/>
          </w:tcPr>
          <w:p w14:paraId="3D50690F" w14:textId="09817597" w:rsidR="0072471F" w:rsidRPr="003554E7" w:rsidRDefault="0072471F" w:rsidP="0072471F">
            <w:r w:rsidRPr="003554E7">
              <w:t>Passenger compartment</w:t>
            </w:r>
          </w:p>
        </w:tc>
        <w:tc>
          <w:tcPr>
            <w:tcW w:w="3963" w:type="dxa"/>
          </w:tcPr>
          <w:p w14:paraId="5D647B68" w14:textId="77777777" w:rsidR="00613CF4" w:rsidRDefault="0072471F" w:rsidP="0072471F">
            <w:r w:rsidRPr="003554E7">
              <w:t>Social life of user</w:t>
            </w:r>
          </w:p>
          <w:p w14:paraId="50DB3512" w14:textId="272F2ECD" w:rsidR="0072471F" w:rsidRPr="003554E7" w:rsidRDefault="00613CF4" w:rsidP="0072471F">
            <w:r>
              <w:t>C</w:t>
            </w:r>
            <w:r w:rsidR="0072471F" w:rsidRPr="003554E7">
              <w:t>ommands or interaction with CAV</w:t>
            </w:r>
          </w:p>
        </w:tc>
      </w:tr>
      <w:tr w:rsidR="00613CF4" w14:paraId="7A1600EB" w14:textId="4A81E2EC" w:rsidTr="00551961">
        <w:tc>
          <w:tcPr>
            <w:tcW w:w="2830" w:type="dxa"/>
          </w:tcPr>
          <w:p w14:paraId="087F3379" w14:textId="3076C98A" w:rsidR="00613CF4" w:rsidRPr="003554E7" w:rsidRDefault="00613CF4" w:rsidP="00613CF4">
            <w:r w:rsidRPr="003554E7">
              <w:t>Audio</w:t>
            </w:r>
          </w:p>
        </w:tc>
        <w:tc>
          <w:tcPr>
            <w:tcW w:w="2552" w:type="dxa"/>
          </w:tcPr>
          <w:p w14:paraId="12E6504C" w14:textId="4B5B9858" w:rsidR="00613CF4" w:rsidRPr="003554E7" w:rsidRDefault="00613CF4" w:rsidP="00613CF4">
            <w:r w:rsidRPr="003554E7">
              <w:t>Passenger compartment</w:t>
            </w:r>
          </w:p>
        </w:tc>
        <w:tc>
          <w:tcPr>
            <w:tcW w:w="3963" w:type="dxa"/>
          </w:tcPr>
          <w:p w14:paraId="2214CC75" w14:textId="77777777" w:rsidR="00613CF4" w:rsidRDefault="00613CF4" w:rsidP="00613CF4">
            <w:r w:rsidRPr="003554E7">
              <w:t>Social life of user</w:t>
            </w:r>
          </w:p>
          <w:p w14:paraId="73EB5C6F" w14:textId="12F46BC4" w:rsidR="00613CF4" w:rsidRPr="003554E7" w:rsidRDefault="00613CF4" w:rsidP="00613CF4">
            <w:r>
              <w:t>C</w:t>
            </w:r>
            <w:r w:rsidRPr="003554E7">
              <w:t>ommands or interaction with CAV</w:t>
            </w:r>
          </w:p>
        </w:tc>
      </w:tr>
      <w:tr w:rsidR="00613CF4" w14:paraId="162D44EA" w14:textId="27461353" w:rsidTr="00551961">
        <w:tc>
          <w:tcPr>
            <w:tcW w:w="2830" w:type="dxa"/>
          </w:tcPr>
          <w:p w14:paraId="63CB7863" w14:textId="33005AD7" w:rsidR="00613CF4" w:rsidRPr="003554E7" w:rsidRDefault="00613CF4" w:rsidP="00613CF4">
            <w:r w:rsidRPr="003554E7">
              <w:t>Video</w:t>
            </w:r>
          </w:p>
        </w:tc>
        <w:tc>
          <w:tcPr>
            <w:tcW w:w="2552" w:type="dxa"/>
          </w:tcPr>
          <w:p w14:paraId="0FD65A64" w14:textId="5D6E0449" w:rsidR="00613CF4" w:rsidRPr="003554E7" w:rsidRDefault="00613CF4" w:rsidP="00613CF4">
            <w:r w:rsidRPr="003554E7">
              <w:t>Passenger compartment</w:t>
            </w:r>
          </w:p>
        </w:tc>
        <w:tc>
          <w:tcPr>
            <w:tcW w:w="3963" w:type="dxa"/>
          </w:tcPr>
          <w:p w14:paraId="7ECCCE42" w14:textId="77777777" w:rsidR="00613CF4" w:rsidRDefault="00613CF4" w:rsidP="00613CF4">
            <w:r w:rsidRPr="003554E7">
              <w:t>Social life of user</w:t>
            </w:r>
          </w:p>
          <w:p w14:paraId="46601A83" w14:textId="1211A7AD" w:rsidR="00613CF4" w:rsidRPr="003554E7" w:rsidRDefault="00613CF4" w:rsidP="00613CF4">
            <w:r>
              <w:t>C</w:t>
            </w:r>
            <w:r w:rsidRPr="003554E7">
              <w:t>ommands or interaction with CAV</w:t>
            </w:r>
          </w:p>
        </w:tc>
      </w:tr>
      <w:tr w:rsidR="0062091E" w14:paraId="49972173" w14:textId="0977DA1D" w:rsidTr="00551961">
        <w:tc>
          <w:tcPr>
            <w:tcW w:w="2830" w:type="dxa"/>
          </w:tcPr>
          <w:p w14:paraId="339597AC" w14:textId="45E69B88" w:rsidR="0062091E" w:rsidRPr="003554E7" w:rsidRDefault="0062091E" w:rsidP="0062091E">
            <w:r w:rsidRPr="003554E7">
              <w:t>Full World Representation</w:t>
            </w:r>
          </w:p>
        </w:tc>
        <w:tc>
          <w:tcPr>
            <w:tcW w:w="2552" w:type="dxa"/>
          </w:tcPr>
          <w:p w14:paraId="0CE85F27" w14:textId="6BD7E810" w:rsidR="0062091E" w:rsidRPr="003554E7" w:rsidRDefault="0062091E" w:rsidP="0062091E">
            <w:r w:rsidRPr="003554E7">
              <w:t>Autonomous Motion SS</w:t>
            </w:r>
          </w:p>
        </w:tc>
        <w:tc>
          <w:tcPr>
            <w:tcW w:w="3963" w:type="dxa"/>
          </w:tcPr>
          <w:p w14:paraId="55F752FD" w14:textId="735556AD" w:rsidR="0062091E" w:rsidRPr="003554E7" w:rsidRDefault="009A56EF" w:rsidP="0062091E">
            <w:r>
              <w:t>For processing by FWR Viewer</w:t>
            </w:r>
          </w:p>
        </w:tc>
      </w:tr>
      <w:tr w:rsidR="0062091E" w:rsidRPr="000B1855" w14:paraId="2232A060" w14:textId="6686AA9B" w:rsidTr="006D20D3">
        <w:tc>
          <w:tcPr>
            <w:tcW w:w="2830" w:type="dxa"/>
          </w:tcPr>
          <w:p w14:paraId="6B0F3C79" w14:textId="77777777" w:rsidR="0062091E" w:rsidRPr="003554E7" w:rsidRDefault="0062091E" w:rsidP="0062091E">
            <w:pPr>
              <w:jc w:val="center"/>
              <w:rPr>
                <w:b/>
                <w:bCs/>
              </w:rPr>
            </w:pPr>
            <w:r w:rsidRPr="003554E7">
              <w:rPr>
                <w:b/>
                <w:bCs/>
              </w:rPr>
              <w:t>Output data</w:t>
            </w:r>
          </w:p>
        </w:tc>
        <w:tc>
          <w:tcPr>
            <w:tcW w:w="2552" w:type="dxa"/>
          </w:tcPr>
          <w:p w14:paraId="428FD030" w14:textId="77777777" w:rsidR="0062091E" w:rsidRPr="003554E7" w:rsidRDefault="0062091E" w:rsidP="0062091E">
            <w:pPr>
              <w:jc w:val="center"/>
              <w:rPr>
                <w:b/>
                <w:bCs/>
              </w:rPr>
            </w:pPr>
            <w:r w:rsidRPr="003554E7">
              <w:rPr>
                <w:b/>
                <w:bCs/>
              </w:rPr>
              <w:t>To</w:t>
            </w:r>
          </w:p>
        </w:tc>
        <w:tc>
          <w:tcPr>
            <w:tcW w:w="3963" w:type="dxa"/>
          </w:tcPr>
          <w:p w14:paraId="574BE668" w14:textId="56839A21" w:rsidR="0062091E" w:rsidRPr="003554E7" w:rsidRDefault="0062091E" w:rsidP="0062091E">
            <w:pPr>
              <w:jc w:val="center"/>
              <w:rPr>
                <w:b/>
                <w:bCs/>
              </w:rPr>
            </w:pPr>
            <w:r w:rsidRPr="003554E7">
              <w:rPr>
                <w:b/>
                <w:bCs/>
              </w:rPr>
              <w:t>Comments</w:t>
            </w:r>
          </w:p>
        </w:tc>
      </w:tr>
      <w:tr w:rsidR="0062091E" w14:paraId="4E090CFD" w14:textId="15D3056A" w:rsidTr="006D20D3">
        <w:tc>
          <w:tcPr>
            <w:tcW w:w="2830" w:type="dxa"/>
          </w:tcPr>
          <w:p w14:paraId="225C8341" w14:textId="15290FEC" w:rsidR="0062091E" w:rsidRPr="003554E7" w:rsidRDefault="0062091E" w:rsidP="0062091E">
            <w:r w:rsidRPr="003554E7">
              <w:t>Text</w:t>
            </w:r>
          </w:p>
        </w:tc>
        <w:tc>
          <w:tcPr>
            <w:tcW w:w="2552" w:type="dxa"/>
          </w:tcPr>
          <w:p w14:paraId="52241A12" w14:textId="3E9D0D8E" w:rsidR="0062091E" w:rsidRPr="003554E7" w:rsidRDefault="0062091E" w:rsidP="0062091E">
            <w:r w:rsidRPr="003554E7">
              <w:t>Autonomous Motion Subsystem</w:t>
            </w:r>
          </w:p>
        </w:tc>
        <w:tc>
          <w:tcPr>
            <w:tcW w:w="3963" w:type="dxa"/>
          </w:tcPr>
          <w:p w14:paraId="5B8380FB" w14:textId="386C2A5F" w:rsidR="0062091E" w:rsidRPr="003554E7" w:rsidRDefault="0062091E" w:rsidP="0062091E">
            <w:r w:rsidRPr="003554E7">
              <w:t>Commands to be executed</w:t>
            </w:r>
          </w:p>
        </w:tc>
      </w:tr>
      <w:tr w:rsidR="0062091E" w14:paraId="3A4409C7" w14:textId="5EF81657" w:rsidTr="006D20D3">
        <w:tc>
          <w:tcPr>
            <w:tcW w:w="2830" w:type="dxa"/>
          </w:tcPr>
          <w:p w14:paraId="0B3F3BAD" w14:textId="55D27000" w:rsidR="0062091E" w:rsidRPr="003554E7" w:rsidRDefault="0062091E" w:rsidP="0062091E">
            <w:r w:rsidRPr="003554E7">
              <w:t>Synthetic speech</w:t>
            </w:r>
          </w:p>
        </w:tc>
        <w:tc>
          <w:tcPr>
            <w:tcW w:w="2552" w:type="dxa"/>
          </w:tcPr>
          <w:p w14:paraId="13E10330" w14:textId="028A6B42" w:rsidR="0062091E" w:rsidRPr="003554E7" w:rsidRDefault="0062091E" w:rsidP="0062091E">
            <w:r w:rsidRPr="003554E7">
              <w:t>Passenger compartment</w:t>
            </w:r>
          </w:p>
        </w:tc>
        <w:tc>
          <w:tcPr>
            <w:tcW w:w="3963" w:type="dxa"/>
          </w:tcPr>
          <w:p w14:paraId="6E7DFCCA" w14:textId="6822F949" w:rsidR="0062091E" w:rsidRPr="003554E7" w:rsidRDefault="0062091E" w:rsidP="0062091E">
            <w:r w:rsidRPr="003554E7">
              <w:t>CAV’s response to passengers</w:t>
            </w:r>
          </w:p>
        </w:tc>
      </w:tr>
      <w:tr w:rsidR="0062091E" w14:paraId="1253ECAF" w14:textId="7257D4E1" w:rsidTr="006D20D3">
        <w:tc>
          <w:tcPr>
            <w:tcW w:w="2830" w:type="dxa"/>
          </w:tcPr>
          <w:p w14:paraId="5F37D9C1" w14:textId="5DAB91ED" w:rsidR="0062091E" w:rsidRPr="003554E7" w:rsidRDefault="0062091E" w:rsidP="0062091E">
            <w:r w:rsidRPr="003554E7">
              <w:t>Synthetic face</w:t>
            </w:r>
          </w:p>
        </w:tc>
        <w:tc>
          <w:tcPr>
            <w:tcW w:w="2552" w:type="dxa"/>
          </w:tcPr>
          <w:p w14:paraId="7CA99F5F" w14:textId="74D28181" w:rsidR="0062091E" w:rsidRPr="003554E7" w:rsidRDefault="0062091E" w:rsidP="0062091E">
            <w:pPr>
              <w:rPr>
                <w:lang w:val="x-none"/>
              </w:rPr>
            </w:pPr>
            <w:r w:rsidRPr="003554E7">
              <w:t>Passenger compartment</w:t>
            </w:r>
          </w:p>
        </w:tc>
        <w:tc>
          <w:tcPr>
            <w:tcW w:w="3963" w:type="dxa"/>
          </w:tcPr>
          <w:p w14:paraId="2E8EB38D" w14:textId="7E31B16C" w:rsidR="0062091E" w:rsidRPr="003554E7" w:rsidRDefault="0062091E" w:rsidP="0062091E">
            <w:r w:rsidRPr="003554E7">
              <w:t>CAV’s response to passengers</w:t>
            </w:r>
          </w:p>
        </w:tc>
      </w:tr>
      <w:tr w:rsidR="0062091E" w14:paraId="734384A7" w14:textId="77777777" w:rsidTr="006D20D3">
        <w:tc>
          <w:tcPr>
            <w:tcW w:w="2830" w:type="dxa"/>
          </w:tcPr>
          <w:p w14:paraId="753CAC6B" w14:textId="0019148A" w:rsidR="0062091E" w:rsidRPr="003554E7" w:rsidRDefault="0062091E" w:rsidP="0062091E">
            <w:r w:rsidRPr="003554E7">
              <w:t>Full World Representation</w:t>
            </w:r>
          </w:p>
        </w:tc>
        <w:tc>
          <w:tcPr>
            <w:tcW w:w="2552" w:type="dxa"/>
          </w:tcPr>
          <w:p w14:paraId="33AF76B0" w14:textId="322C1949" w:rsidR="0062091E" w:rsidRPr="003554E7" w:rsidRDefault="0062091E" w:rsidP="0062091E">
            <w:r w:rsidRPr="003554E7">
              <w:t>Passenger compartment</w:t>
            </w:r>
          </w:p>
        </w:tc>
        <w:tc>
          <w:tcPr>
            <w:tcW w:w="3963" w:type="dxa"/>
          </w:tcPr>
          <w:p w14:paraId="6D69147A" w14:textId="6EF624D5" w:rsidR="0062091E" w:rsidRPr="003554E7" w:rsidRDefault="0062091E" w:rsidP="0062091E">
            <w:r w:rsidRPr="003554E7">
              <w:t xml:space="preserve">For passengers to view external world </w:t>
            </w:r>
          </w:p>
        </w:tc>
      </w:tr>
    </w:tbl>
    <w:p w14:paraId="6CBED869" w14:textId="77777777" w:rsidR="00E930DA" w:rsidRPr="00E930DA" w:rsidRDefault="00E930DA" w:rsidP="00E930DA"/>
    <w:p w14:paraId="703CB5CF" w14:textId="1E8E78B7" w:rsidR="00BF20E0" w:rsidRDefault="004147B9" w:rsidP="00547C13">
      <w:pPr>
        <w:pStyle w:val="Titolo1"/>
      </w:pPr>
      <w:bookmarkStart w:id="33" w:name="_Toc83553768"/>
      <w:r>
        <w:t>Functional Requirements</w:t>
      </w:r>
      <w:bookmarkEnd w:id="33"/>
    </w:p>
    <w:p w14:paraId="38B71792" w14:textId="5EA17225" w:rsidR="00D75F10" w:rsidRPr="00D83378" w:rsidRDefault="00D75F10" w:rsidP="00D75F10">
      <w:pPr>
        <w:jc w:val="both"/>
      </w:pPr>
      <w:r w:rsidRPr="00D83378">
        <w:t>The Functional Requirements refer to the individual technologies identified as necessary to implement MPAI-CA</w:t>
      </w:r>
      <w:r>
        <w:t>V</w:t>
      </w:r>
      <w:r w:rsidRPr="00D83378">
        <w:t xml:space="preserve"> Use Cases belonging using AIMs operating in an MPAI-AIF AI Framework. The Functional Requirements developed </w:t>
      </w:r>
      <w:r>
        <w:t xml:space="preserve">in this document </w:t>
      </w:r>
      <w:r w:rsidRPr="00D83378">
        <w:t>adhere to the following guidelines:</w:t>
      </w:r>
    </w:p>
    <w:p w14:paraId="63100DEF" w14:textId="77777777" w:rsidR="00D75F10" w:rsidRPr="00CC4DB1" w:rsidRDefault="00D75F10" w:rsidP="00D75F10">
      <w:pPr>
        <w:pStyle w:val="Testocommento"/>
        <w:numPr>
          <w:ilvl w:val="0"/>
          <w:numId w:val="4"/>
        </w:numPr>
        <w:jc w:val="both"/>
        <w:rPr>
          <w:sz w:val="24"/>
          <w:szCs w:val="24"/>
        </w:rPr>
      </w:pPr>
      <w:r w:rsidRPr="00CC4DB1">
        <w:rPr>
          <w:sz w:val="24"/>
          <w:szCs w:val="24"/>
        </w:rPr>
        <w:t>AIMs are defined to allow implementations by multiple technologies (AI, ML, DP)</w:t>
      </w:r>
    </w:p>
    <w:p w14:paraId="79F3781E" w14:textId="77777777" w:rsidR="00D75F10" w:rsidRPr="00CC4DB1" w:rsidRDefault="00D75F10" w:rsidP="00D75F10">
      <w:pPr>
        <w:pStyle w:val="Testocommento"/>
        <w:numPr>
          <w:ilvl w:val="0"/>
          <w:numId w:val="4"/>
        </w:numPr>
        <w:jc w:val="both"/>
        <w:rPr>
          <w:sz w:val="24"/>
          <w:szCs w:val="24"/>
        </w:rPr>
      </w:pPr>
      <w:r w:rsidRPr="00CC4DB1">
        <w:rPr>
          <w:sz w:val="24"/>
          <w:szCs w:val="24"/>
        </w:rPr>
        <w:t>DP-based AIMs need interfaces</w:t>
      </w:r>
      <w:r>
        <w:rPr>
          <w:sz w:val="24"/>
          <w:szCs w:val="24"/>
        </w:rPr>
        <w:t>, e.g.,</w:t>
      </w:r>
      <w:r w:rsidRPr="00CC4DB1">
        <w:rPr>
          <w:sz w:val="24"/>
          <w:szCs w:val="24"/>
        </w:rPr>
        <w:t xml:space="preserve"> to </w:t>
      </w:r>
      <w:bookmarkStart w:id="34" w:name="_Hlk62809176"/>
      <w:r w:rsidRPr="00CC4DB1">
        <w:rPr>
          <w:sz w:val="24"/>
          <w:szCs w:val="24"/>
        </w:rPr>
        <w:t>a Know</w:t>
      </w:r>
      <w:r w:rsidRPr="00CC4DB1">
        <w:rPr>
          <w:sz w:val="24"/>
          <w:szCs w:val="24"/>
        </w:rPr>
        <w:softHyphen/>
        <w:t>ledge Base.</w:t>
      </w:r>
      <w:bookmarkEnd w:id="34"/>
      <w:r w:rsidRPr="00CC4DB1">
        <w:rPr>
          <w:sz w:val="24"/>
          <w:szCs w:val="24"/>
        </w:rPr>
        <w:t xml:space="preserve"> AI-based AIM will typically require a learning process, however, support for this process is not included in the document. MPAI may develop further requirements covering that process in a future document.</w:t>
      </w:r>
    </w:p>
    <w:p w14:paraId="0C53FF21" w14:textId="77777777" w:rsidR="00D75F10" w:rsidRPr="00CC4DB1" w:rsidRDefault="00D75F10" w:rsidP="00D75F10">
      <w:pPr>
        <w:pStyle w:val="Testocommento"/>
        <w:numPr>
          <w:ilvl w:val="0"/>
          <w:numId w:val="4"/>
        </w:numPr>
        <w:jc w:val="both"/>
        <w:rPr>
          <w:sz w:val="24"/>
          <w:szCs w:val="24"/>
        </w:rPr>
      </w:pPr>
      <w:r w:rsidRPr="00CC4DB1">
        <w:rPr>
          <w:sz w:val="24"/>
          <w:szCs w:val="24"/>
        </w:rPr>
        <w:t xml:space="preserve">AIMs can be aggregated in larger AIMs. </w:t>
      </w:r>
      <w:bookmarkStart w:id="35" w:name="_Hlk62809229"/>
      <w:r>
        <w:rPr>
          <w:sz w:val="24"/>
          <w:szCs w:val="24"/>
        </w:rPr>
        <w:t>Consequently, s</w:t>
      </w:r>
      <w:r w:rsidRPr="00CC4DB1">
        <w:rPr>
          <w:sz w:val="24"/>
          <w:szCs w:val="24"/>
        </w:rPr>
        <w:t>ome data flows of aggregated AIMs may no</w:t>
      </w:r>
      <w:r>
        <w:rPr>
          <w:sz w:val="24"/>
          <w:szCs w:val="24"/>
        </w:rPr>
        <w:t xml:space="preserve"> longer</w:t>
      </w:r>
      <w:r w:rsidRPr="00CC4DB1">
        <w:rPr>
          <w:sz w:val="24"/>
          <w:szCs w:val="24"/>
        </w:rPr>
        <w:t xml:space="preserve"> be</w:t>
      </w:r>
      <w:r>
        <w:rPr>
          <w:sz w:val="24"/>
          <w:szCs w:val="24"/>
        </w:rPr>
        <w:t xml:space="preserve"> accessible</w:t>
      </w:r>
      <w:r w:rsidRPr="00CC4DB1">
        <w:rPr>
          <w:sz w:val="24"/>
          <w:szCs w:val="24"/>
        </w:rPr>
        <w:t>.</w:t>
      </w:r>
      <w:bookmarkEnd w:id="35"/>
    </w:p>
    <w:p w14:paraId="3D63D7A8" w14:textId="77777777" w:rsidR="00C937FF" w:rsidRDefault="00C937FF" w:rsidP="00C937FF">
      <w:pPr>
        <w:pStyle w:val="Titolo2"/>
      </w:pPr>
      <w:bookmarkStart w:id="36" w:name="_Toc83553769"/>
      <w:r>
        <w:rPr>
          <w:lang w:val="en-GB"/>
        </w:rPr>
        <w:t>Human-CAV Interaction</w:t>
      </w:r>
      <w:bookmarkEnd w:id="36"/>
    </w:p>
    <w:p w14:paraId="7C3626F6" w14:textId="46D1ED86" w:rsidR="00AD5B71" w:rsidRPr="00D57CBD" w:rsidRDefault="00306403" w:rsidP="00AD5B71">
      <w:pPr>
        <w:rPr>
          <w:i/>
          <w:iCs/>
        </w:rPr>
      </w:pPr>
      <w:r>
        <w:fldChar w:fldCharType="begin"/>
      </w:r>
      <w:r>
        <w:instrText xml:space="preserve"> REF _Ref59873112 \h </w:instrText>
      </w:r>
      <w:r>
        <w:fldChar w:fldCharType="separate"/>
      </w:r>
      <w:r w:rsidR="00F66902" w:rsidRPr="0083447C">
        <w:rPr>
          <w:i/>
          <w:iCs/>
        </w:rPr>
        <w:t xml:space="preserve">Table </w:t>
      </w:r>
      <w:r w:rsidR="00F66902">
        <w:rPr>
          <w:i/>
          <w:iCs/>
          <w:noProof/>
        </w:rPr>
        <w:t>3</w:t>
      </w:r>
      <w:r>
        <w:fldChar w:fldCharType="end"/>
      </w:r>
      <w:r>
        <w:t xml:space="preserve"> lists t</w:t>
      </w:r>
      <w:r w:rsidR="00AD5B71">
        <w:t xml:space="preserve">he AIMs </w:t>
      </w:r>
      <w:r w:rsidR="00F06A8B">
        <w:t>represented</w:t>
      </w:r>
      <w:r w:rsidR="00D12911">
        <w:t xml:space="preserve"> in </w:t>
      </w:r>
      <w:r w:rsidR="00D12911">
        <w:fldChar w:fldCharType="begin"/>
      </w:r>
      <w:r w:rsidR="00D12911">
        <w:instrText xml:space="preserve"> REF _Ref73955819 \h </w:instrText>
      </w:r>
      <w:r w:rsidR="00D12911">
        <w:fldChar w:fldCharType="separate"/>
      </w:r>
      <w:r w:rsidR="00F66902" w:rsidRPr="00D83378">
        <w:rPr>
          <w:i/>
        </w:rPr>
        <w:t xml:space="preserve">Figure </w:t>
      </w:r>
      <w:r w:rsidR="00F66902">
        <w:rPr>
          <w:i/>
          <w:noProof/>
        </w:rPr>
        <w:t>3</w:t>
      </w:r>
      <w:r w:rsidR="00D12911">
        <w:fldChar w:fldCharType="end"/>
      </w:r>
      <w:r w:rsidR="00AD5B71">
        <w:t>.</w:t>
      </w:r>
      <w:r w:rsidR="00D12911">
        <w:t xml:space="preserve"> </w:t>
      </w:r>
    </w:p>
    <w:p w14:paraId="218EE028" w14:textId="77777777" w:rsidR="00BC07C8" w:rsidRDefault="00BC07C8" w:rsidP="00AD5B71">
      <w:pPr>
        <w:rPr>
          <w:lang w:val="x-none"/>
        </w:rPr>
      </w:pPr>
    </w:p>
    <w:p w14:paraId="3D9FD1C9" w14:textId="0AB0ECE9" w:rsidR="00AD5B71" w:rsidRDefault="00AD5B71" w:rsidP="00AD5B71">
      <w:pPr>
        <w:jc w:val="center"/>
        <w:rPr>
          <w:i/>
          <w:iCs/>
        </w:rPr>
      </w:pPr>
      <w:bookmarkStart w:id="37" w:name="_Ref59873112"/>
      <w:bookmarkStart w:id="38"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F66902">
        <w:rPr>
          <w:i/>
          <w:iCs/>
          <w:noProof/>
        </w:rPr>
        <w:t>3</w:t>
      </w:r>
      <w:r w:rsidRPr="0083447C">
        <w:rPr>
          <w:i/>
          <w:iCs/>
        </w:rPr>
        <w:fldChar w:fldCharType="end"/>
      </w:r>
      <w:bookmarkEnd w:id="37"/>
      <w:r>
        <w:rPr>
          <w:i/>
          <w:iCs/>
        </w:rPr>
        <w:t xml:space="preserve"> </w:t>
      </w:r>
      <w:bookmarkStart w:id="39" w:name="_Ref59873083"/>
      <w:r>
        <w:rPr>
          <w:i/>
          <w:iCs/>
        </w:rPr>
        <w:t>– AI Modules of</w:t>
      </w:r>
      <w:bookmarkEnd w:id="38"/>
      <w:bookmarkEnd w:id="39"/>
      <w:r w:rsidR="00002BDC" w:rsidRPr="00002BDC">
        <w:t xml:space="preserve"> </w:t>
      </w:r>
      <w:r w:rsidR="00002BDC" w:rsidRPr="00002BDC">
        <w:rPr>
          <w:i/>
          <w:iCs/>
        </w:rPr>
        <w:t>Human-CAV interaction</w:t>
      </w:r>
    </w:p>
    <w:tbl>
      <w:tblPr>
        <w:tblW w:w="0" w:type="auto"/>
        <w:tblLook w:val="04A0" w:firstRow="1" w:lastRow="0" w:firstColumn="1" w:lastColumn="0" w:noHBand="0" w:noVBand="1"/>
      </w:tblPr>
      <w:tblGrid>
        <w:gridCol w:w="3188"/>
        <w:gridCol w:w="6167"/>
      </w:tblGrid>
      <w:tr w:rsidR="00C45726" w:rsidRPr="002E6738" w14:paraId="3943DA8A" w14:textId="77777777" w:rsidTr="00714022">
        <w:tc>
          <w:tcPr>
            <w:tcW w:w="0" w:type="auto"/>
          </w:tcPr>
          <w:p w14:paraId="2A5C0F58" w14:textId="77777777" w:rsidR="00AD5B71" w:rsidRDefault="00AD5B71" w:rsidP="00714022">
            <w:pPr>
              <w:jc w:val="center"/>
              <w:rPr>
                <w:b/>
                <w:bCs/>
              </w:rPr>
            </w:pPr>
            <w:r w:rsidRPr="00C50171">
              <w:rPr>
                <w:b/>
                <w:bCs/>
              </w:rPr>
              <w:t>AIM</w:t>
            </w:r>
          </w:p>
        </w:tc>
        <w:tc>
          <w:tcPr>
            <w:tcW w:w="0" w:type="auto"/>
          </w:tcPr>
          <w:p w14:paraId="28C56F19" w14:textId="77777777" w:rsidR="00AD5B71" w:rsidRPr="00AD5B71" w:rsidRDefault="00AD5B71" w:rsidP="00030BC2">
            <w:pPr>
              <w:jc w:val="center"/>
              <w:rPr>
                <w:rFonts w:eastAsia="Times New Roman"/>
                <w:lang w:eastAsia="ko-KR"/>
              </w:rPr>
            </w:pPr>
            <w:r w:rsidRPr="00C50171">
              <w:rPr>
                <w:b/>
                <w:bCs/>
              </w:rPr>
              <w:t>Function</w:t>
            </w:r>
          </w:p>
        </w:tc>
      </w:tr>
      <w:tr w:rsidR="00C45726" w:rsidRPr="002E6738" w14:paraId="2B5D87F0" w14:textId="77777777" w:rsidTr="00714022">
        <w:tc>
          <w:tcPr>
            <w:tcW w:w="0" w:type="auto"/>
          </w:tcPr>
          <w:p w14:paraId="3B35B7A3" w14:textId="0346B3BE" w:rsidR="001A239C" w:rsidRDefault="001A239C" w:rsidP="00714022">
            <w:pPr>
              <w:rPr>
                <w:b/>
                <w:bCs/>
              </w:rPr>
            </w:pPr>
            <w:r>
              <w:rPr>
                <w:b/>
                <w:bCs/>
              </w:rPr>
              <w:t>Speech detection and separation</w:t>
            </w:r>
          </w:p>
        </w:tc>
        <w:tc>
          <w:tcPr>
            <w:tcW w:w="0" w:type="auto"/>
          </w:tcPr>
          <w:p w14:paraId="4F67F5C4" w14:textId="77777777" w:rsidR="000A04F7" w:rsidRDefault="00495E01" w:rsidP="00E4539D">
            <w:pPr>
              <w:pStyle w:val="Paragrafoelenco"/>
              <w:numPr>
                <w:ilvl w:val="0"/>
                <w:numId w:val="12"/>
              </w:numPr>
              <w:jc w:val="both"/>
            </w:pPr>
            <w:r w:rsidRPr="00D83378">
              <w:t xml:space="preserve">Separates relevant </w:t>
            </w:r>
            <w:r w:rsidR="00575FAF">
              <w:t>s</w:t>
            </w:r>
            <w:r w:rsidRPr="00D83378">
              <w:t>peech vs non-speech signals</w:t>
            </w:r>
          </w:p>
          <w:p w14:paraId="16D2ADAD" w14:textId="61458D8F" w:rsidR="001A239C" w:rsidRPr="000A04F7" w:rsidRDefault="000A04F7" w:rsidP="00E4539D">
            <w:pPr>
              <w:pStyle w:val="Paragrafoelenco"/>
              <w:numPr>
                <w:ilvl w:val="0"/>
                <w:numId w:val="12"/>
              </w:numPr>
              <w:jc w:val="both"/>
              <w:rPr>
                <w:rFonts w:eastAsia="Times New Roman"/>
                <w:lang w:eastAsia="ko-KR"/>
              </w:rPr>
            </w:pPr>
            <w:r>
              <w:t>D</w:t>
            </w:r>
            <w:r w:rsidR="00F82BC4">
              <w:t>etects request for dialogue</w:t>
            </w:r>
            <w:r w:rsidR="00454766">
              <w:t>.</w:t>
            </w:r>
          </w:p>
        </w:tc>
      </w:tr>
      <w:tr w:rsidR="00C45726" w:rsidRPr="002E6738" w14:paraId="08EA3775" w14:textId="77777777" w:rsidTr="00714022">
        <w:tc>
          <w:tcPr>
            <w:tcW w:w="0" w:type="auto"/>
          </w:tcPr>
          <w:p w14:paraId="24AFC1FC" w14:textId="62887133" w:rsidR="00C17C88" w:rsidRDefault="00C17C88" w:rsidP="00714022">
            <w:pPr>
              <w:rPr>
                <w:b/>
                <w:bCs/>
              </w:rPr>
            </w:pPr>
            <w:r>
              <w:rPr>
                <w:b/>
                <w:bCs/>
              </w:rPr>
              <w:t>Speaker identification</w:t>
            </w:r>
          </w:p>
        </w:tc>
        <w:tc>
          <w:tcPr>
            <w:tcW w:w="0" w:type="auto"/>
          </w:tcPr>
          <w:p w14:paraId="05B19693" w14:textId="45549F37" w:rsidR="00C17C88" w:rsidRPr="00D83378" w:rsidRDefault="00C4457B" w:rsidP="00030BC2">
            <w:pPr>
              <w:jc w:val="both"/>
            </w:pPr>
            <w:r w:rsidRPr="00C4457B">
              <w:rPr>
                <w:rFonts w:eastAsia="Times New Roman"/>
                <w:lang w:eastAsia="ko-KR"/>
              </w:rPr>
              <w:t>Recognises speaker</w:t>
            </w:r>
            <w:r w:rsidR="008D070E">
              <w:rPr>
                <w:rFonts w:eastAsia="Times New Roman"/>
                <w:lang w:eastAsia="ko-KR"/>
              </w:rPr>
              <w:t>.</w:t>
            </w:r>
          </w:p>
        </w:tc>
      </w:tr>
      <w:tr w:rsidR="00C45726" w:rsidRPr="002E6738" w14:paraId="0B2C883F" w14:textId="77777777" w:rsidTr="00714022">
        <w:tc>
          <w:tcPr>
            <w:tcW w:w="0" w:type="auto"/>
          </w:tcPr>
          <w:p w14:paraId="7B23AC68" w14:textId="77777777" w:rsidR="00AD5B71" w:rsidRPr="00C50171" w:rsidRDefault="00AD5B71" w:rsidP="00714022">
            <w:pPr>
              <w:rPr>
                <w:b/>
                <w:bCs/>
              </w:rPr>
            </w:pPr>
            <w:r>
              <w:rPr>
                <w:b/>
                <w:bCs/>
              </w:rPr>
              <w:t>Speech recognition</w:t>
            </w:r>
          </w:p>
        </w:tc>
        <w:tc>
          <w:tcPr>
            <w:tcW w:w="0" w:type="auto"/>
          </w:tcPr>
          <w:p w14:paraId="71543641" w14:textId="0FB278A4" w:rsidR="00B33670" w:rsidRPr="004D3A20" w:rsidRDefault="00C4457B" w:rsidP="00E4539D">
            <w:pPr>
              <w:pStyle w:val="Paragrafoelenco"/>
              <w:numPr>
                <w:ilvl w:val="0"/>
                <w:numId w:val="13"/>
              </w:numPr>
              <w:jc w:val="both"/>
              <w:rPr>
                <w:rFonts w:eastAsia="Times New Roman"/>
                <w:lang w:eastAsia="ko-KR"/>
              </w:rPr>
            </w:pPr>
            <w:r w:rsidRPr="004D3A20">
              <w:rPr>
                <w:rFonts w:eastAsia="Times New Roman"/>
                <w:lang w:eastAsia="ko-KR"/>
              </w:rPr>
              <w:t>A</w:t>
            </w:r>
            <w:r w:rsidR="00AD5B71" w:rsidRPr="004D3A20">
              <w:rPr>
                <w:rFonts w:eastAsia="Times New Roman"/>
                <w:lang w:eastAsia="ko-KR"/>
              </w:rPr>
              <w:t>nalyse</w:t>
            </w:r>
            <w:r w:rsidR="00682885" w:rsidRPr="004D3A20">
              <w:rPr>
                <w:rFonts w:eastAsia="Times New Roman"/>
                <w:lang w:eastAsia="ko-KR"/>
              </w:rPr>
              <w:t>s</w:t>
            </w:r>
            <w:r w:rsidR="00AD5B71" w:rsidRPr="004D3A20">
              <w:rPr>
                <w:rFonts w:eastAsia="Times New Roman"/>
                <w:lang w:eastAsia="ko-KR"/>
              </w:rPr>
              <w:t xml:space="preserve"> the </w:t>
            </w:r>
            <w:r w:rsidR="00B33670" w:rsidRPr="004D3A20">
              <w:rPr>
                <w:rFonts w:eastAsia="Times New Roman"/>
                <w:lang w:eastAsia="ko-KR"/>
              </w:rPr>
              <w:t>speech</w:t>
            </w:r>
            <w:r w:rsidR="00AD5B71" w:rsidRPr="004D3A20">
              <w:rPr>
                <w:rFonts w:eastAsia="Times New Roman"/>
                <w:lang w:eastAsia="ko-KR"/>
              </w:rPr>
              <w:t xml:space="preserve"> input</w:t>
            </w:r>
          </w:p>
          <w:p w14:paraId="229A0E8A" w14:textId="7ADCC63F" w:rsidR="00AD5B71" w:rsidRPr="004D3A20" w:rsidRDefault="00B33670" w:rsidP="00E4539D">
            <w:pPr>
              <w:pStyle w:val="Paragrafoelenco"/>
              <w:numPr>
                <w:ilvl w:val="0"/>
                <w:numId w:val="13"/>
              </w:numPr>
              <w:jc w:val="both"/>
            </w:pPr>
            <w:r w:rsidRPr="004D3A20">
              <w:rPr>
                <w:rFonts w:eastAsia="Times New Roman"/>
                <w:lang w:eastAsia="ko-KR"/>
              </w:rPr>
              <w:t>G</w:t>
            </w:r>
            <w:r w:rsidR="00AD5B71" w:rsidRPr="004D3A20">
              <w:rPr>
                <w:rFonts w:eastAsia="Times New Roman"/>
                <w:lang w:eastAsia="ko-KR"/>
              </w:rPr>
              <w:t>enerate</w:t>
            </w:r>
            <w:r w:rsidR="00CF41CA" w:rsidRPr="004D3A20">
              <w:rPr>
                <w:rFonts w:eastAsia="Times New Roman"/>
                <w:lang w:eastAsia="ko-KR"/>
              </w:rPr>
              <w:t>s</w:t>
            </w:r>
            <w:r w:rsidR="00AD5B71" w:rsidRPr="004D3A20">
              <w:rPr>
                <w:rFonts w:eastAsia="Times New Roman"/>
                <w:lang w:eastAsia="ko-KR"/>
              </w:rPr>
              <w:t xml:space="preserve"> text </w:t>
            </w:r>
            <w:r w:rsidR="00FC1A66" w:rsidRPr="004D3A20">
              <w:rPr>
                <w:rFonts w:eastAsia="Times New Roman"/>
                <w:lang w:eastAsia="ko-KR"/>
              </w:rPr>
              <w:t xml:space="preserve">and emotion </w:t>
            </w:r>
            <w:r w:rsidR="00AD5B71" w:rsidRPr="004D3A20">
              <w:rPr>
                <w:rFonts w:eastAsia="Times New Roman"/>
                <w:lang w:eastAsia="ko-KR"/>
              </w:rPr>
              <w:t>output</w:t>
            </w:r>
            <w:r w:rsidR="00454766" w:rsidRPr="004D3A20">
              <w:rPr>
                <w:rFonts w:eastAsia="Times New Roman"/>
                <w:lang w:eastAsia="ko-KR"/>
              </w:rPr>
              <w:t>.</w:t>
            </w:r>
          </w:p>
        </w:tc>
      </w:tr>
      <w:tr w:rsidR="00C45726" w:rsidRPr="002E6738" w14:paraId="0D3EFEAA" w14:textId="77777777" w:rsidTr="00714022">
        <w:tc>
          <w:tcPr>
            <w:tcW w:w="0" w:type="auto"/>
          </w:tcPr>
          <w:p w14:paraId="467390A2" w14:textId="4C811A3F" w:rsidR="00AD5B71" w:rsidRDefault="00F82BC4" w:rsidP="00714022">
            <w:pPr>
              <w:rPr>
                <w:b/>
                <w:bCs/>
              </w:rPr>
            </w:pPr>
            <w:r>
              <w:rPr>
                <w:b/>
                <w:bCs/>
              </w:rPr>
              <w:t>Object</w:t>
            </w:r>
            <w:r w:rsidR="00AD5B71">
              <w:rPr>
                <w:b/>
                <w:bCs/>
              </w:rPr>
              <w:t xml:space="preserve"> </w:t>
            </w:r>
            <w:r>
              <w:rPr>
                <w:b/>
                <w:bCs/>
              </w:rPr>
              <w:t xml:space="preserve">and </w:t>
            </w:r>
            <w:r w:rsidR="004A189C">
              <w:rPr>
                <w:b/>
                <w:bCs/>
              </w:rPr>
              <w:t>g</w:t>
            </w:r>
            <w:r>
              <w:rPr>
                <w:b/>
                <w:bCs/>
              </w:rPr>
              <w:t xml:space="preserve">esture </w:t>
            </w:r>
            <w:r w:rsidR="004A189C">
              <w:rPr>
                <w:b/>
                <w:bCs/>
              </w:rPr>
              <w:t>a</w:t>
            </w:r>
            <w:r w:rsidR="00AD5B71">
              <w:rPr>
                <w:b/>
                <w:bCs/>
              </w:rPr>
              <w:t xml:space="preserve">nalysis </w:t>
            </w:r>
          </w:p>
        </w:tc>
        <w:tc>
          <w:tcPr>
            <w:tcW w:w="0" w:type="auto"/>
          </w:tcPr>
          <w:p w14:paraId="0276BBDB" w14:textId="4224A343" w:rsidR="00EB012F" w:rsidRPr="009F5916" w:rsidRDefault="00EB012F" w:rsidP="00E4539D">
            <w:pPr>
              <w:pStyle w:val="Paragrafoelenco"/>
              <w:numPr>
                <w:ilvl w:val="0"/>
                <w:numId w:val="14"/>
              </w:numPr>
              <w:jc w:val="both"/>
            </w:pPr>
            <w:r w:rsidRPr="009F5916">
              <w:t xml:space="preserve">Analyses </w:t>
            </w:r>
            <w:r w:rsidR="009F5916" w:rsidRPr="009F5916">
              <w:t>video to identify object</w:t>
            </w:r>
          </w:p>
          <w:p w14:paraId="28EBBD40" w14:textId="5BA1532F" w:rsidR="001A2940" w:rsidRPr="009F5916" w:rsidRDefault="00002BDC" w:rsidP="00E4539D">
            <w:pPr>
              <w:pStyle w:val="Paragrafoelenco"/>
              <w:numPr>
                <w:ilvl w:val="0"/>
                <w:numId w:val="14"/>
              </w:numPr>
              <w:jc w:val="both"/>
            </w:pPr>
            <w:r w:rsidRPr="009F5916">
              <w:rPr>
                <w:rFonts w:eastAsia="Times New Roman"/>
                <w:lang w:eastAsia="ko-KR"/>
              </w:rPr>
              <w:t>P</w:t>
            </w:r>
            <w:r w:rsidR="00AD5B71" w:rsidRPr="009F5916">
              <w:rPr>
                <w:rFonts w:eastAsia="Times New Roman"/>
                <w:lang w:eastAsia="ko-KR"/>
              </w:rPr>
              <w:t xml:space="preserve">roduces the </w:t>
            </w:r>
            <w:r w:rsidR="00B00EC9" w:rsidRPr="009F5916">
              <w:rPr>
                <w:rFonts w:eastAsia="Times New Roman"/>
                <w:lang w:eastAsia="ko-KR"/>
              </w:rPr>
              <w:t>ID</w:t>
            </w:r>
            <w:r w:rsidRPr="009F5916">
              <w:rPr>
                <w:rFonts w:eastAsia="Times New Roman"/>
                <w:lang w:eastAsia="ko-KR"/>
              </w:rPr>
              <w:t xml:space="preserve"> of the </w:t>
            </w:r>
            <w:r w:rsidR="00AD5B71" w:rsidRPr="009F5916">
              <w:rPr>
                <w:rFonts w:eastAsia="Times New Roman"/>
                <w:lang w:eastAsia="ko-KR"/>
              </w:rPr>
              <w:t>object in focus</w:t>
            </w:r>
          </w:p>
          <w:p w14:paraId="55201C62" w14:textId="77777777" w:rsidR="001A2940" w:rsidRPr="009F5916" w:rsidRDefault="001A2940" w:rsidP="00E4539D">
            <w:pPr>
              <w:pStyle w:val="Paragrafoelenco"/>
              <w:numPr>
                <w:ilvl w:val="0"/>
                <w:numId w:val="14"/>
              </w:numPr>
              <w:jc w:val="both"/>
            </w:pPr>
            <w:r w:rsidRPr="009F5916">
              <w:rPr>
                <w:rFonts w:eastAsia="Times New Roman"/>
                <w:lang w:eastAsia="ko-KR"/>
              </w:rPr>
              <w:t>Analyses video</w:t>
            </w:r>
          </w:p>
          <w:p w14:paraId="5A807616" w14:textId="0BE4DFBD" w:rsidR="00AD5B71" w:rsidRPr="009F5916" w:rsidRDefault="001A2940" w:rsidP="00E4539D">
            <w:pPr>
              <w:pStyle w:val="Paragrafoelenco"/>
              <w:numPr>
                <w:ilvl w:val="0"/>
                <w:numId w:val="14"/>
              </w:numPr>
              <w:jc w:val="both"/>
            </w:pPr>
            <w:r w:rsidRPr="009F5916">
              <w:rPr>
                <w:rFonts w:eastAsia="Times New Roman"/>
                <w:lang w:eastAsia="ko-KR"/>
              </w:rPr>
              <w:lastRenderedPageBreak/>
              <w:t xml:space="preserve">Produces </w:t>
            </w:r>
            <w:r w:rsidR="00030BC2" w:rsidRPr="009F5916">
              <w:rPr>
                <w:rFonts w:eastAsia="Times New Roman"/>
                <w:lang w:eastAsia="ko-KR"/>
              </w:rPr>
              <w:t>motion and mean</w:t>
            </w:r>
            <w:r w:rsidR="00030BC2" w:rsidRPr="009F5916">
              <w:rPr>
                <w:rFonts w:eastAsia="Times New Roman"/>
                <w:lang w:eastAsia="ko-KR"/>
              </w:rPr>
              <w:softHyphen/>
              <w:t>ing of gesture</w:t>
            </w:r>
            <w:r w:rsidR="00454766" w:rsidRPr="009F5916">
              <w:rPr>
                <w:rFonts w:eastAsia="Times New Roman"/>
                <w:lang w:eastAsia="ko-KR"/>
              </w:rPr>
              <w:t>.</w:t>
            </w:r>
          </w:p>
        </w:tc>
      </w:tr>
      <w:tr w:rsidR="00C45726" w:rsidRPr="002E6738" w14:paraId="6EC8276D" w14:textId="77777777" w:rsidTr="00714022">
        <w:tc>
          <w:tcPr>
            <w:tcW w:w="0" w:type="auto"/>
          </w:tcPr>
          <w:p w14:paraId="2F43BED2" w14:textId="03367F2F" w:rsidR="00EB238C" w:rsidRDefault="00253E87" w:rsidP="00714022">
            <w:pPr>
              <w:rPr>
                <w:b/>
                <w:bCs/>
              </w:rPr>
            </w:pPr>
            <w:r>
              <w:rPr>
                <w:b/>
                <w:bCs/>
              </w:rPr>
              <w:lastRenderedPageBreak/>
              <w:t>Face recognition</w:t>
            </w:r>
          </w:p>
        </w:tc>
        <w:tc>
          <w:tcPr>
            <w:tcW w:w="0" w:type="auto"/>
          </w:tcPr>
          <w:p w14:paraId="73A93665" w14:textId="77777777" w:rsidR="00B01483" w:rsidRDefault="0049226B" w:rsidP="00E4539D">
            <w:pPr>
              <w:pStyle w:val="Paragrafoelenco"/>
              <w:numPr>
                <w:ilvl w:val="0"/>
                <w:numId w:val="15"/>
              </w:numPr>
              <w:jc w:val="both"/>
            </w:pPr>
            <w:r>
              <w:t xml:space="preserve">Analyses the </w:t>
            </w:r>
            <w:r w:rsidRPr="009F5916">
              <w:t>video</w:t>
            </w:r>
            <w:r>
              <w:t xml:space="preserve"> of </w:t>
            </w:r>
            <w:r w:rsidR="00EB238C" w:rsidRPr="0049226B">
              <w:t>the face of a human</w:t>
            </w:r>
          </w:p>
          <w:p w14:paraId="54FC514F" w14:textId="70A9EE42" w:rsidR="00EB238C" w:rsidRPr="0049226B" w:rsidRDefault="00B01483" w:rsidP="00E4539D">
            <w:pPr>
              <w:pStyle w:val="Paragrafoelenco"/>
              <w:numPr>
                <w:ilvl w:val="0"/>
                <w:numId w:val="15"/>
              </w:numPr>
              <w:jc w:val="both"/>
            </w:pPr>
            <w:r>
              <w:t>R</w:t>
            </w:r>
            <w:r w:rsidR="00EB238C" w:rsidRPr="0049226B">
              <w:t>ecognise the</w:t>
            </w:r>
            <w:r>
              <w:t xml:space="preserve"> human’s</w:t>
            </w:r>
            <w:r w:rsidR="00EB238C" w:rsidRPr="0049226B">
              <w:t xml:space="preserve"> identity</w:t>
            </w:r>
            <w:r w:rsidR="00253E87" w:rsidRPr="0049226B">
              <w:t>.</w:t>
            </w:r>
          </w:p>
        </w:tc>
      </w:tr>
      <w:tr w:rsidR="00C45726" w:rsidRPr="002E6738" w14:paraId="146418C6" w14:textId="77777777" w:rsidTr="00714022">
        <w:tc>
          <w:tcPr>
            <w:tcW w:w="0" w:type="auto"/>
          </w:tcPr>
          <w:p w14:paraId="44BC7CF9" w14:textId="0984F4F8" w:rsidR="00AD5B71" w:rsidRDefault="00F82BC4" w:rsidP="00714022">
            <w:pPr>
              <w:rPr>
                <w:b/>
                <w:bCs/>
              </w:rPr>
            </w:pPr>
            <w:r>
              <w:rPr>
                <w:b/>
                <w:bCs/>
              </w:rPr>
              <w:t>Face</w:t>
            </w:r>
            <w:r w:rsidR="00AD5B71">
              <w:rPr>
                <w:b/>
                <w:bCs/>
              </w:rPr>
              <w:t xml:space="preserve"> </w:t>
            </w:r>
            <w:r w:rsidR="004A189C">
              <w:rPr>
                <w:b/>
                <w:bCs/>
              </w:rPr>
              <w:t>a</w:t>
            </w:r>
            <w:r w:rsidR="00AD5B71">
              <w:rPr>
                <w:b/>
                <w:bCs/>
              </w:rPr>
              <w:t>nalysis</w:t>
            </w:r>
          </w:p>
        </w:tc>
        <w:tc>
          <w:tcPr>
            <w:tcW w:w="0" w:type="auto"/>
          </w:tcPr>
          <w:p w14:paraId="54C0624A" w14:textId="77777777" w:rsidR="00831619" w:rsidRPr="009F5916" w:rsidRDefault="00EF7AB7" w:rsidP="00E4539D">
            <w:pPr>
              <w:pStyle w:val="Paragrafoelenco"/>
              <w:numPr>
                <w:ilvl w:val="0"/>
                <w:numId w:val="16"/>
              </w:numPr>
              <w:jc w:val="both"/>
            </w:pPr>
            <w:r w:rsidRPr="009F5916">
              <w:t xml:space="preserve">Analyses the video of the face of </w:t>
            </w:r>
            <w:r w:rsidR="00253E87" w:rsidRPr="009F5916">
              <w:t>a human</w:t>
            </w:r>
          </w:p>
          <w:p w14:paraId="0E1345A9" w14:textId="6B36597F" w:rsidR="00AD5B71" w:rsidRPr="009F5916" w:rsidRDefault="00831619" w:rsidP="00E4539D">
            <w:pPr>
              <w:pStyle w:val="Paragrafoelenco"/>
              <w:numPr>
                <w:ilvl w:val="0"/>
                <w:numId w:val="16"/>
              </w:numPr>
              <w:jc w:val="both"/>
            </w:pPr>
            <w:r w:rsidRPr="009F5916">
              <w:t>E</w:t>
            </w:r>
            <w:r w:rsidR="00AD5B71" w:rsidRPr="009F5916">
              <w:t>xtract</w:t>
            </w:r>
            <w:r w:rsidRPr="009F5916">
              <w:t>s</w:t>
            </w:r>
            <w:r w:rsidR="00AD5B71" w:rsidRPr="009F5916">
              <w:t xml:space="preserve"> emotion </w:t>
            </w:r>
            <w:r w:rsidR="00682885" w:rsidRPr="009F5916">
              <w:t>and meaning</w:t>
            </w:r>
            <w:r w:rsidR="00454766" w:rsidRPr="009F5916">
              <w:t>.</w:t>
            </w:r>
          </w:p>
        </w:tc>
      </w:tr>
      <w:tr w:rsidR="00C45726" w:rsidRPr="002E6738" w14:paraId="3728AD64" w14:textId="77777777" w:rsidTr="00714022">
        <w:tc>
          <w:tcPr>
            <w:tcW w:w="0" w:type="auto"/>
          </w:tcPr>
          <w:p w14:paraId="5F171621" w14:textId="77777777" w:rsidR="00AD5B71" w:rsidRPr="0083447C" w:rsidRDefault="00AD5B71" w:rsidP="00714022">
            <w:pPr>
              <w:rPr>
                <w:b/>
                <w:bCs/>
              </w:rPr>
            </w:pPr>
            <w:r>
              <w:rPr>
                <w:b/>
                <w:bCs/>
              </w:rPr>
              <w:t>Language understanding</w:t>
            </w:r>
          </w:p>
        </w:tc>
        <w:tc>
          <w:tcPr>
            <w:tcW w:w="0" w:type="auto"/>
          </w:tcPr>
          <w:p w14:paraId="34D43AD1" w14:textId="3C14E9E8" w:rsidR="0077201B" w:rsidRDefault="0077201B" w:rsidP="00E4539D">
            <w:pPr>
              <w:pStyle w:val="Paragrafoelenco"/>
              <w:numPr>
                <w:ilvl w:val="0"/>
                <w:numId w:val="17"/>
              </w:numPr>
              <w:jc w:val="both"/>
              <w:rPr>
                <w:rFonts w:eastAsia="Times New Roman"/>
                <w:lang w:eastAsia="ko-KR"/>
              </w:rPr>
            </w:pPr>
            <w:r>
              <w:rPr>
                <w:rFonts w:eastAsia="Times New Roman"/>
                <w:lang w:eastAsia="ko-KR"/>
              </w:rPr>
              <w:t>U</w:t>
            </w:r>
            <w:r w:rsidRPr="0077201B">
              <w:rPr>
                <w:rFonts w:eastAsia="Times New Roman"/>
                <w:lang w:eastAsia="ko-KR"/>
              </w:rPr>
              <w:t>s</w:t>
            </w:r>
            <w:r>
              <w:rPr>
                <w:rFonts w:eastAsia="Times New Roman"/>
                <w:lang w:eastAsia="ko-KR"/>
              </w:rPr>
              <w:t>es</w:t>
            </w:r>
            <w:r w:rsidRPr="0077201B">
              <w:rPr>
                <w:rFonts w:eastAsia="Times New Roman"/>
                <w:lang w:eastAsia="ko-KR"/>
              </w:rPr>
              <w:t xml:space="preserve"> a language model</w:t>
            </w:r>
            <w:r w:rsidR="009F5916">
              <w:rPr>
                <w:rFonts w:eastAsia="Times New Roman"/>
                <w:lang w:eastAsia="ko-KR"/>
              </w:rPr>
              <w:t xml:space="preserve"> (embedded in AIM)</w:t>
            </w:r>
          </w:p>
          <w:p w14:paraId="19CCD984" w14:textId="77777777" w:rsidR="00560F1C" w:rsidRDefault="00AD5B71" w:rsidP="00E4539D">
            <w:pPr>
              <w:pStyle w:val="Paragrafoelenco"/>
              <w:numPr>
                <w:ilvl w:val="0"/>
                <w:numId w:val="17"/>
              </w:numPr>
              <w:jc w:val="both"/>
              <w:rPr>
                <w:rFonts w:eastAsia="Times New Roman"/>
                <w:lang w:eastAsia="ko-KR"/>
              </w:rPr>
            </w:pPr>
            <w:r w:rsidRPr="0077201B">
              <w:rPr>
                <w:rFonts w:eastAsia="Times New Roman"/>
                <w:lang w:eastAsia="ko-KR"/>
              </w:rPr>
              <w:t>Analyses natural language expressed as text</w:t>
            </w:r>
          </w:p>
          <w:p w14:paraId="486AAE43" w14:textId="77777777" w:rsidR="00AD5B71" w:rsidRDefault="00560F1C" w:rsidP="00E4539D">
            <w:pPr>
              <w:pStyle w:val="Paragrafoelenco"/>
              <w:numPr>
                <w:ilvl w:val="0"/>
                <w:numId w:val="17"/>
              </w:numPr>
              <w:jc w:val="both"/>
              <w:rPr>
                <w:rFonts w:eastAsia="Times New Roman"/>
                <w:lang w:eastAsia="ko-KR"/>
              </w:rPr>
            </w:pPr>
            <w:r>
              <w:rPr>
                <w:rFonts w:eastAsia="Times New Roman"/>
                <w:lang w:eastAsia="ko-KR"/>
              </w:rPr>
              <w:t>P</w:t>
            </w:r>
            <w:r w:rsidR="00AD5B71" w:rsidRPr="0077201B">
              <w:rPr>
                <w:rFonts w:eastAsia="Times New Roman"/>
                <w:lang w:eastAsia="ko-KR"/>
              </w:rPr>
              <w:t>roduce</w:t>
            </w:r>
            <w:r w:rsidR="00054F5B">
              <w:rPr>
                <w:rFonts w:eastAsia="Times New Roman"/>
                <w:lang w:eastAsia="ko-KR"/>
              </w:rPr>
              <w:t>s</w:t>
            </w:r>
            <w:r w:rsidR="00AD5B71" w:rsidRPr="0077201B">
              <w:rPr>
                <w:rFonts w:eastAsia="Times New Roman"/>
                <w:lang w:eastAsia="ko-KR"/>
              </w:rPr>
              <w:t xml:space="preserve"> the meaning of the text</w:t>
            </w:r>
            <w:r w:rsidR="00454766" w:rsidRPr="0077201B">
              <w:rPr>
                <w:rFonts w:eastAsia="Times New Roman"/>
                <w:lang w:eastAsia="ko-KR"/>
              </w:rPr>
              <w:t>.</w:t>
            </w:r>
          </w:p>
          <w:p w14:paraId="13B8E4A8" w14:textId="24861C78" w:rsidR="00C76C4A" w:rsidRPr="0077201B" w:rsidRDefault="009F5916" w:rsidP="00E4539D">
            <w:pPr>
              <w:pStyle w:val="Paragrafoelenco"/>
              <w:numPr>
                <w:ilvl w:val="0"/>
                <w:numId w:val="17"/>
              </w:numPr>
              <w:jc w:val="both"/>
              <w:rPr>
                <w:rFonts w:eastAsia="Times New Roman"/>
                <w:lang w:eastAsia="ko-KR"/>
              </w:rPr>
            </w:pPr>
            <w:r w:rsidRPr="009F5916">
              <w:rPr>
                <w:rFonts w:eastAsia="Times New Roman"/>
                <w:lang w:eastAsia="ko-KR"/>
              </w:rPr>
              <w:t xml:space="preserve">Produces text related to </w:t>
            </w:r>
            <w:r w:rsidR="00C76C4A" w:rsidRPr="009F5916">
              <w:rPr>
                <w:rFonts w:eastAsia="Times New Roman"/>
                <w:lang w:eastAsia="ko-KR"/>
              </w:rPr>
              <w:t>Object ID</w:t>
            </w:r>
          </w:p>
        </w:tc>
      </w:tr>
      <w:tr w:rsidR="00C45726" w:rsidRPr="002E6738" w14:paraId="5CD28EE0" w14:textId="77777777" w:rsidTr="00714022">
        <w:tc>
          <w:tcPr>
            <w:tcW w:w="0" w:type="auto"/>
          </w:tcPr>
          <w:p w14:paraId="2E909D30" w14:textId="77777777" w:rsidR="00AD5B71" w:rsidRDefault="00AD5B71" w:rsidP="00714022">
            <w:pPr>
              <w:rPr>
                <w:b/>
                <w:bCs/>
              </w:rPr>
            </w:pPr>
            <w:r>
              <w:rPr>
                <w:b/>
                <w:bCs/>
              </w:rPr>
              <w:t>Emotion recognition</w:t>
            </w:r>
          </w:p>
        </w:tc>
        <w:tc>
          <w:tcPr>
            <w:tcW w:w="0" w:type="auto"/>
          </w:tcPr>
          <w:p w14:paraId="770F4767" w14:textId="69796245" w:rsidR="00AD5B71" w:rsidRDefault="00FB2C76" w:rsidP="00E4539D">
            <w:pPr>
              <w:pStyle w:val="Paragrafoelenco"/>
              <w:numPr>
                <w:ilvl w:val="0"/>
                <w:numId w:val="18"/>
              </w:numPr>
              <w:jc w:val="both"/>
              <w:rPr>
                <w:rFonts w:eastAsia="Times New Roman"/>
                <w:lang w:eastAsia="ko-KR"/>
              </w:rPr>
            </w:pPr>
            <w:r>
              <w:rPr>
                <w:rFonts w:eastAsia="Times New Roman"/>
                <w:lang w:eastAsia="ko-KR"/>
              </w:rPr>
              <w:t>Fuses</w:t>
            </w:r>
            <w:r w:rsidR="00C76C4A">
              <w:rPr>
                <w:rFonts w:eastAsia="Times New Roman"/>
                <w:lang w:eastAsia="ko-KR"/>
              </w:rPr>
              <w:t xml:space="preserve"> </w:t>
            </w:r>
            <w:r w:rsidR="006547D9">
              <w:rPr>
                <w:rFonts w:eastAsia="Times New Roman"/>
                <w:lang w:eastAsia="ko-KR"/>
              </w:rPr>
              <w:t>E</w:t>
            </w:r>
            <w:r w:rsidR="003A3EAF">
              <w:rPr>
                <w:rFonts w:eastAsia="Times New Roman"/>
                <w:lang w:eastAsia="ko-KR"/>
              </w:rPr>
              <w:t>motion</w:t>
            </w:r>
            <w:r w:rsidR="006547D9">
              <w:rPr>
                <w:rFonts w:eastAsia="Times New Roman"/>
                <w:lang w:eastAsia="ko-KR"/>
              </w:rPr>
              <w:t>s</w:t>
            </w:r>
            <w:r w:rsidR="003A3EAF">
              <w:rPr>
                <w:rFonts w:eastAsia="Times New Roman"/>
                <w:lang w:eastAsia="ko-KR"/>
              </w:rPr>
              <w:t xml:space="preserve"> fro</w:t>
            </w:r>
            <w:r>
              <w:rPr>
                <w:rFonts w:eastAsia="Times New Roman"/>
                <w:lang w:eastAsia="ko-KR"/>
              </w:rPr>
              <w:t>m</w:t>
            </w:r>
            <w:r w:rsidR="003A3EAF">
              <w:rPr>
                <w:rFonts w:eastAsia="Times New Roman"/>
                <w:lang w:eastAsia="ko-KR"/>
              </w:rPr>
              <w:t xml:space="preserve"> </w:t>
            </w:r>
            <w:r w:rsidR="004970B7" w:rsidRPr="00C76C4A">
              <w:rPr>
                <w:rFonts w:eastAsia="Times New Roman"/>
                <w:lang w:eastAsia="ko-KR"/>
              </w:rPr>
              <w:t>Speech</w:t>
            </w:r>
            <w:r w:rsidR="00030BC2" w:rsidRPr="00C76C4A">
              <w:rPr>
                <w:rFonts w:eastAsia="Times New Roman"/>
                <w:lang w:eastAsia="ko-KR"/>
              </w:rPr>
              <w:t>,</w:t>
            </w:r>
            <w:r w:rsidR="004970B7" w:rsidRPr="00C76C4A">
              <w:rPr>
                <w:rFonts w:eastAsia="Times New Roman"/>
                <w:lang w:eastAsia="ko-KR"/>
              </w:rPr>
              <w:t xml:space="preserve"> </w:t>
            </w:r>
            <w:r w:rsidR="00030BC2" w:rsidRPr="00C76C4A">
              <w:rPr>
                <w:rFonts w:eastAsia="Times New Roman"/>
                <w:lang w:eastAsia="ko-KR"/>
              </w:rPr>
              <w:t>Face and Gesture</w:t>
            </w:r>
            <w:r w:rsidR="00454766" w:rsidRPr="00C76C4A">
              <w:rPr>
                <w:rFonts w:eastAsia="Times New Roman"/>
                <w:lang w:eastAsia="ko-KR"/>
              </w:rPr>
              <w:t>.</w:t>
            </w:r>
          </w:p>
          <w:p w14:paraId="7CEAF554" w14:textId="06C681DF" w:rsidR="00FB2C76" w:rsidRPr="00C76C4A" w:rsidRDefault="00FB2C76" w:rsidP="00E4539D">
            <w:pPr>
              <w:pStyle w:val="Paragrafoelenco"/>
              <w:numPr>
                <w:ilvl w:val="0"/>
                <w:numId w:val="18"/>
              </w:numPr>
              <w:jc w:val="both"/>
              <w:rPr>
                <w:rFonts w:eastAsia="Times New Roman"/>
                <w:lang w:eastAsia="ko-KR"/>
              </w:rPr>
            </w:pPr>
            <w:r>
              <w:rPr>
                <w:rFonts w:eastAsia="Times New Roman"/>
                <w:lang w:eastAsia="ko-KR"/>
              </w:rPr>
              <w:t>Produces Final Emotion</w:t>
            </w:r>
            <w:r w:rsidR="006547D9">
              <w:rPr>
                <w:rFonts w:eastAsia="Times New Roman"/>
                <w:lang w:eastAsia="ko-KR"/>
              </w:rPr>
              <w:t>.</w:t>
            </w:r>
          </w:p>
        </w:tc>
      </w:tr>
      <w:tr w:rsidR="00C45726" w:rsidRPr="00285F08" w14:paraId="3366C502" w14:textId="77777777" w:rsidTr="00714022">
        <w:tc>
          <w:tcPr>
            <w:tcW w:w="0" w:type="auto"/>
          </w:tcPr>
          <w:p w14:paraId="3164DB4D" w14:textId="77777777" w:rsidR="00682885" w:rsidRPr="00285F08" w:rsidRDefault="00682885" w:rsidP="00682885">
            <w:pPr>
              <w:rPr>
                <w:rFonts w:eastAsia="Times New Roman"/>
                <w:b/>
                <w:bCs/>
                <w:lang w:eastAsia="ko-KR"/>
              </w:rPr>
            </w:pPr>
            <w:r w:rsidRPr="00285F08">
              <w:rPr>
                <w:rFonts w:eastAsia="Times New Roman"/>
                <w:b/>
                <w:bCs/>
                <w:lang w:eastAsia="ko-KR"/>
              </w:rPr>
              <w:t>Question analysis</w:t>
            </w:r>
          </w:p>
        </w:tc>
        <w:tc>
          <w:tcPr>
            <w:tcW w:w="0" w:type="auto"/>
          </w:tcPr>
          <w:p w14:paraId="476C5576" w14:textId="70BBDD56" w:rsidR="00404242" w:rsidRDefault="00E93C30" w:rsidP="00E4539D">
            <w:pPr>
              <w:pStyle w:val="Paragrafoelenco"/>
              <w:numPr>
                <w:ilvl w:val="0"/>
                <w:numId w:val="19"/>
              </w:numPr>
              <w:jc w:val="both"/>
              <w:rPr>
                <w:rFonts w:eastAsia="Times New Roman"/>
                <w:lang w:eastAsia="ko-KR"/>
              </w:rPr>
            </w:pPr>
            <w:r w:rsidRPr="00404242">
              <w:rPr>
                <w:rFonts w:eastAsia="Times New Roman"/>
                <w:lang w:eastAsia="ko-KR"/>
              </w:rPr>
              <w:t xml:space="preserve">Fuses </w:t>
            </w:r>
            <w:r w:rsidR="00404242" w:rsidRPr="00404242">
              <w:rPr>
                <w:rFonts w:eastAsia="Times New Roman"/>
                <w:lang w:eastAsia="ko-KR"/>
              </w:rPr>
              <w:t xml:space="preserve">Meanings </w:t>
            </w:r>
            <w:r w:rsidR="00404242">
              <w:rPr>
                <w:rFonts w:eastAsia="Times New Roman"/>
                <w:lang w:eastAsia="ko-KR"/>
              </w:rPr>
              <w:t xml:space="preserve">of </w:t>
            </w:r>
            <w:r w:rsidRPr="00404242">
              <w:rPr>
                <w:rFonts w:eastAsia="Times New Roman"/>
                <w:lang w:eastAsia="ko-KR"/>
              </w:rPr>
              <w:t>Speech</w:t>
            </w:r>
            <w:r w:rsidR="00A94E9E" w:rsidRPr="00404242">
              <w:rPr>
                <w:rFonts w:eastAsia="Times New Roman"/>
                <w:lang w:eastAsia="ko-KR"/>
              </w:rPr>
              <w:t>,</w:t>
            </w:r>
            <w:r w:rsidRPr="00404242">
              <w:rPr>
                <w:rFonts w:eastAsia="Times New Roman"/>
                <w:lang w:eastAsia="ko-KR"/>
              </w:rPr>
              <w:t xml:space="preserve"> </w:t>
            </w:r>
            <w:r w:rsidR="00030BC2" w:rsidRPr="00404242">
              <w:rPr>
                <w:rFonts w:eastAsia="Times New Roman"/>
                <w:lang w:eastAsia="ko-KR"/>
              </w:rPr>
              <w:t>Face and Gesture</w:t>
            </w:r>
          </w:p>
          <w:p w14:paraId="114C3160" w14:textId="77777777" w:rsidR="0099771A" w:rsidRDefault="00404242" w:rsidP="00E4539D">
            <w:pPr>
              <w:pStyle w:val="Paragrafoelenco"/>
              <w:numPr>
                <w:ilvl w:val="0"/>
                <w:numId w:val="19"/>
              </w:numPr>
              <w:jc w:val="both"/>
              <w:rPr>
                <w:rFonts w:eastAsia="Times New Roman"/>
                <w:lang w:eastAsia="ko-KR"/>
              </w:rPr>
            </w:pPr>
            <w:r>
              <w:rPr>
                <w:rFonts w:eastAsia="Times New Roman"/>
                <w:lang w:eastAsia="ko-KR"/>
              </w:rPr>
              <w:t>A</w:t>
            </w:r>
            <w:r w:rsidR="00E93C30" w:rsidRPr="00404242">
              <w:rPr>
                <w:rFonts w:eastAsia="Times New Roman"/>
                <w:lang w:eastAsia="ko-KR"/>
              </w:rPr>
              <w:t xml:space="preserve">nalyses the </w:t>
            </w:r>
            <w:r w:rsidR="00682885" w:rsidRPr="00404242">
              <w:rPr>
                <w:rFonts w:eastAsia="Times New Roman"/>
                <w:lang w:eastAsia="ko-KR"/>
              </w:rPr>
              <w:t>meaning of the sentence</w:t>
            </w:r>
          </w:p>
          <w:p w14:paraId="734A6D55" w14:textId="77777777" w:rsidR="00682885" w:rsidRDefault="0099771A" w:rsidP="00E4539D">
            <w:pPr>
              <w:pStyle w:val="Paragrafoelenco"/>
              <w:numPr>
                <w:ilvl w:val="0"/>
                <w:numId w:val="19"/>
              </w:numPr>
              <w:jc w:val="both"/>
              <w:rPr>
                <w:rFonts w:eastAsia="Times New Roman"/>
                <w:lang w:eastAsia="ko-KR"/>
              </w:rPr>
            </w:pPr>
            <w:r>
              <w:rPr>
                <w:rFonts w:eastAsia="Times New Roman"/>
                <w:lang w:eastAsia="ko-KR"/>
              </w:rPr>
              <w:t>D</w:t>
            </w:r>
            <w:r w:rsidR="00682885" w:rsidRPr="00404242">
              <w:rPr>
                <w:rFonts w:eastAsia="Times New Roman"/>
                <w:lang w:eastAsia="ko-KR"/>
              </w:rPr>
              <w:t>etermines the Intention</w:t>
            </w:r>
            <w:r w:rsidR="00E802C7" w:rsidRPr="00404242">
              <w:rPr>
                <w:rFonts w:eastAsia="Times New Roman"/>
                <w:lang w:eastAsia="ko-KR"/>
              </w:rPr>
              <w:t>.</w:t>
            </w:r>
          </w:p>
          <w:p w14:paraId="053DEAD6" w14:textId="23192A27" w:rsidR="00F34F65" w:rsidRPr="00404242" w:rsidRDefault="00F34F65" w:rsidP="00E4539D">
            <w:pPr>
              <w:pStyle w:val="Paragrafoelenco"/>
              <w:numPr>
                <w:ilvl w:val="0"/>
                <w:numId w:val="19"/>
              </w:numPr>
              <w:jc w:val="both"/>
              <w:rPr>
                <w:rFonts w:eastAsia="Times New Roman"/>
                <w:lang w:eastAsia="ko-KR"/>
              </w:rPr>
            </w:pPr>
            <w:r>
              <w:rPr>
                <w:rFonts w:eastAsia="Times New Roman"/>
                <w:lang w:eastAsia="ko-KR"/>
              </w:rPr>
              <w:t xml:space="preserve">Outputs </w:t>
            </w:r>
            <w:r w:rsidR="0006570A">
              <w:rPr>
                <w:rFonts w:eastAsia="Times New Roman"/>
                <w:lang w:eastAsia="ko-KR"/>
              </w:rPr>
              <w:t>Final Meaning</w:t>
            </w:r>
          </w:p>
        </w:tc>
      </w:tr>
      <w:tr w:rsidR="00C45726" w:rsidRPr="002E6738" w14:paraId="42936429" w14:textId="77777777" w:rsidTr="00714022">
        <w:tc>
          <w:tcPr>
            <w:tcW w:w="0" w:type="auto"/>
          </w:tcPr>
          <w:p w14:paraId="14C00EDB" w14:textId="113C4837" w:rsidR="00682885" w:rsidRPr="00285F08" w:rsidRDefault="00682885" w:rsidP="00682885">
            <w:pPr>
              <w:rPr>
                <w:b/>
                <w:bCs/>
              </w:rPr>
            </w:pPr>
            <w:r w:rsidRPr="00285F08">
              <w:rPr>
                <w:b/>
                <w:bCs/>
              </w:rPr>
              <w:t xml:space="preserve">Question &amp; </w:t>
            </w:r>
            <w:r w:rsidR="004A189C">
              <w:rPr>
                <w:b/>
                <w:bCs/>
              </w:rPr>
              <w:t>d</w:t>
            </w:r>
            <w:r w:rsidRPr="00285F08">
              <w:rPr>
                <w:b/>
                <w:bCs/>
              </w:rPr>
              <w:t>ialog processing</w:t>
            </w:r>
          </w:p>
        </w:tc>
        <w:tc>
          <w:tcPr>
            <w:tcW w:w="0" w:type="auto"/>
          </w:tcPr>
          <w:p w14:paraId="15C92063" w14:textId="47FEE4F6" w:rsidR="00012D47" w:rsidRDefault="00012D47" w:rsidP="00E4539D">
            <w:pPr>
              <w:pStyle w:val="Paragrafoelenco"/>
              <w:numPr>
                <w:ilvl w:val="0"/>
                <w:numId w:val="20"/>
              </w:numPr>
              <w:jc w:val="both"/>
              <w:rPr>
                <w:rFonts w:eastAsia="Times New Roman"/>
                <w:lang w:eastAsia="ko-KR"/>
              </w:rPr>
            </w:pPr>
            <w:r>
              <w:rPr>
                <w:rFonts w:eastAsia="Times New Roman"/>
                <w:lang w:eastAsia="ko-KR"/>
              </w:rPr>
              <w:t xml:space="preserve">Receives </w:t>
            </w:r>
            <w:r w:rsidR="00AE4C83">
              <w:rPr>
                <w:rFonts w:eastAsia="Times New Roman"/>
                <w:lang w:eastAsia="ko-KR"/>
              </w:rPr>
              <w:t>Speaker ID and Face ID</w:t>
            </w:r>
          </w:p>
          <w:p w14:paraId="55961F1C" w14:textId="7E2DF736" w:rsidR="004F3FE1" w:rsidRPr="004F3FE1" w:rsidRDefault="004F3FE1" w:rsidP="00E4539D">
            <w:pPr>
              <w:pStyle w:val="Paragrafoelenco"/>
              <w:numPr>
                <w:ilvl w:val="0"/>
                <w:numId w:val="20"/>
              </w:numPr>
              <w:jc w:val="both"/>
              <w:rPr>
                <w:rFonts w:eastAsia="Times New Roman"/>
                <w:lang w:eastAsia="ko-KR"/>
              </w:rPr>
            </w:pPr>
            <w:r w:rsidRPr="004F3FE1">
              <w:rPr>
                <w:rFonts w:eastAsiaTheme="minorEastAsia"/>
                <w:lang w:eastAsia="ko-KR"/>
              </w:rPr>
              <w:t>If speaker ID and face ID match</w:t>
            </w:r>
            <w:r>
              <w:rPr>
                <w:rFonts w:eastAsiaTheme="minorEastAsia"/>
                <w:lang w:eastAsia="ko-KR"/>
              </w:rPr>
              <w:t>, then</w:t>
            </w:r>
          </w:p>
          <w:p w14:paraId="30A99EC6" w14:textId="26915286" w:rsidR="004F3FE1" w:rsidRPr="004F3FE1" w:rsidRDefault="004F3FE1" w:rsidP="00E4539D">
            <w:pPr>
              <w:pStyle w:val="Paragrafoelenco"/>
              <w:numPr>
                <w:ilvl w:val="1"/>
                <w:numId w:val="20"/>
              </w:numPr>
              <w:jc w:val="both"/>
              <w:rPr>
                <w:rFonts w:eastAsia="Times New Roman"/>
                <w:lang w:eastAsia="ko-KR"/>
              </w:rPr>
            </w:pPr>
            <w:r>
              <w:rPr>
                <w:rFonts w:eastAsiaTheme="minorEastAsia"/>
                <w:lang w:eastAsia="ko-KR"/>
              </w:rPr>
              <w:t>P</w:t>
            </w:r>
            <w:r w:rsidRPr="004F3FE1">
              <w:rPr>
                <w:rFonts w:eastAsiaTheme="minorEastAsia"/>
                <w:lang w:eastAsia="ko-KR"/>
              </w:rPr>
              <w:t xml:space="preserve">roduces </w:t>
            </w:r>
            <w:r>
              <w:rPr>
                <w:rFonts w:eastAsiaTheme="minorEastAsia"/>
                <w:lang w:eastAsia="ko-KR"/>
              </w:rPr>
              <w:t>a</w:t>
            </w:r>
            <w:r w:rsidRPr="004F3FE1">
              <w:rPr>
                <w:rFonts w:eastAsiaTheme="minorEastAsia"/>
                <w:lang w:eastAsia="ko-KR"/>
              </w:rPr>
              <w:t xml:space="preserve"> command to Autonomous Motion SS</w:t>
            </w:r>
          </w:p>
          <w:p w14:paraId="1A7F6504" w14:textId="17619FDA" w:rsidR="0099771A" w:rsidRPr="004F3FE1" w:rsidRDefault="00682885" w:rsidP="00E4539D">
            <w:pPr>
              <w:pStyle w:val="Paragrafoelenco"/>
              <w:numPr>
                <w:ilvl w:val="1"/>
                <w:numId w:val="20"/>
              </w:numPr>
              <w:jc w:val="both"/>
              <w:rPr>
                <w:rFonts w:eastAsia="Times New Roman"/>
                <w:lang w:eastAsia="ko-KR"/>
              </w:rPr>
            </w:pPr>
            <w:r w:rsidRPr="0099771A">
              <w:rPr>
                <w:rFonts w:eastAsiaTheme="minorEastAsia"/>
                <w:lang w:eastAsia="ko-KR"/>
              </w:rPr>
              <w:t xml:space="preserve">Analyses user’s </w:t>
            </w:r>
            <w:r w:rsidR="007768A4">
              <w:rPr>
                <w:rFonts w:eastAsiaTheme="minorEastAsia"/>
                <w:lang w:eastAsia="ko-KR"/>
              </w:rPr>
              <w:t xml:space="preserve">emotion, </w:t>
            </w:r>
            <w:r w:rsidR="00714022" w:rsidRPr="0099771A">
              <w:rPr>
                <w:rFonts w:eastAsiaTheme="minorEastAsia"/>
                <w:lang w:eastAsia="ko-KR"/>
              </w:rPr>
              <w:t>intention</w:t>
            </w:r>
            <w:r w:rsidR="00655614">
              <w:rPr>
                <w:rFonts w:eastAsiaTheme="minorEastAsia"/>
                <w:lang w:eastAsia="ko-KR"/>
              </w:rPr>
              <w:t xml:space="preserve">, meaning </w:t>
            </w:r>
            <w:r w:rsidRPr="0099771A">
              <w:rPr>
                <w:rFonts w:eastAsiaTheme="minorEastAsia"/>
                <w:lang w:eastAsia="ko-KR"/>
              </w:rPr>
              <w:t>and/</w:t>
            </w:r>
            <w:r w:rsidR="006720B2">
              <w:rPr>
                <w:rFonts w:eastAsiaTheme="minorEastAsia"/>
                <w:lang w:eastAsia="ko-KR"/>
              </w:rPr>
              <w:t xml:space="preserve"> </w:t>
            </w:r>
            <w:r w:rsidRPr="0099771A">
              <w:rPr>
                <w:rFonts w:eastAsiaTheme="minorEastAsia"/>
                <w:lang w:eastAsia="ko-KR"/>
              </w:rPr>
              <w:t>or ques</w:t>
            </w:r>
            <w:r w:rsidR="007768A4">
              <w:rPr>
                <w:rFonts w:eastAsiaTheme="minorEastAsia"/>
                <w:lang w:eastAsia="ko-KR"/>
              </w:rPr>
              <w:softHyphen/>
            </w:r>
            <w:r w:rsidRPr="0099771A">
              <w:rPr>
                <w:rFonts w:eastAsiaTheme="minorEastAsia"/>
                <w:lang w:eastAsia="ko-KR"/>
              </w:rPr>
              <w:t>tion</w:t>
            </w:r>
            <w:r w:rsidR="00835116">
              <w:rPr>
                <w:rFonts w:eastAsiaTheme="minorEastAsia"/>
                <w:lang w:eastAsia="ko-KR"/>
              </w:rPr>
              <w:t xml:space="preserve">, </w:t>
            </w:r>
            <w:r w:rsidR="00835116" w:rsidRPr="004F3FE1">
              <w:rPr>
                <w:rFonts w:eastAsiaTheme="minorEastAsia"/>
                <w:lang w:eastAsia="ko-KR"/>
              </w:rPr>
              <w:t>text</w:t>
            </w:r>
          </w:p>
          <w:p w14:paraId="1C79294F" w14:textId="5ADC592A" w:rsidR="004F3FE1" w:rsidRPr="0099771A" w:rsidRDefault="004F3FE1" w:rsidP="00E4539D">
            <w:pPr>
              <w:pStyle w:val="Paragrafoelenco"/>
              <w:numPr>
                <w:ilvl w:val="1"/>
                <w:numId w:val="20"/>
              </w:numPr>
              <w:jc w:val="both"/>
              <w:rPr>
                <w:rFonts w:eastAsia="Times New Roman"/>
                <w:lang w:eastAsia="ko-KR"/>
              </w:rPr>
            </w:pPr>
            <w:r>
              <w:rPr>
                <w:rFonts w:eastAsiaTheme="minorEastAsia"/>
                <w:lang w:eastAsia="ko-KR"/>
              </w:rPr>
              <w:t>Produces R</w:t>
            </w:r>
            <w:r w:rsidRPr="0099771A">
              <w:rPr>
                <w:rFonts w:eastAsiaTheme="minorEastAsia"/>
                <w:lang w:eastAsia="ko-KR"/>
              </w:rPr>
              <w:t xml:space="preserve">eply </w:t>
            </w:r>
            <w:r>
              <w:rPr>
                <w:rFonts w:eastAsiaTheme="minorEastAsia"/>
                <w:lang w:eastAsia="ko-KR"/>
              </w:rPr>
              <w:t>(speech) and Reply (face)</w:t>
            </w:r>
            <w:r w:rsidRPr="0099771A">
              <w:rPr>
                <w:rFonts w:eastAsiaTheme="minorEastAsia"/>
                <w:lang w:eastAsia="ko-KR"/>
              </w:rPr>
              <w:t>.</w:t>
            </w:r>
          </w:p>
          <w:p w14:paraId="2706951E" w14:textId="3FA11399" w:rsidR="00682885" w:rsidRPr="0099771A" w:rsidRDefault="004F3FE1" w:rsidP="00E4539D">
            <w:pPr>
              <w:pStyle w:val="Paragrafoelenco"/>
              <w:numPr>
                <w:ilvl w:val="0"/>
                <w:numId w:val="20"/>
              </w:numPr>
              <w:jc w:val="both"/>
              <w:rPr>
                <w:rFonts w:eastAsia="Times New Roman"/>
                <w:lang w:eastAsia="ko-KR"/>
              </w:rPr>
            </w:pPr>
            <w:r>
              <w:rPr>
                <w:rFonts w:eastAsiaTheme="minorEastAsia"/>
                <w:lang w:eastAsia="ko-KR"/>
              </w:rPr>
              <w:t>Else, responds appropriately</w:t>
            </w:r>
          </w:p>
        </w:tc>
      </w:tr>
      <w:tr w:rsidR="00C45726" w:rsidRPr="002E6738" w14:paraId="571709E5" w14:textId="77777777" w:rsidTr="00714022">
        <w:tc>
          <w:tcPr>
            <w:tcW w:w="0" w:type="auto"/>
          </w:tcPr>
          <w:p w14:paraId="2B763E94" w14:textId="77777777" w:rsidR="00682885" w:rsidRPr="0083447C" w:rsidRDefault="00682885" w:rsidP="00682885">
            <w:pPr>
              <w:rPr>
                <w:b/>
                <w:bCs/>
              </w:rPr>
            </w:pPr>
            <w:r>
              <w:rPr>
                <w:b/>
                <w:bCs/>
              </w:rPr>
              <w:t>Speech synthesis</w:t>
            </w:r>
          </w:p>
        </w:tc>
        <w:tc>
          <w:tcPr>
            <w:tcW w:w="0" w:type="auto"/>
          </w:tcPr>
          <w:p w14:paraId="724B8AC1" w14:textId="0E47F40C" w:rsidR="00682885" w:rsidRPr="00AD5B71" w:rsidRDefault="00682885" w:rsidP="00030BC2">
            <w:pPr>
              <w:jc w:val="both"/>
              <w:rPr>
                <w:rFonts w:eastAsia="Times New Roman"/>
                <w:lang w:eastAsia="ko-KR"/>
              </w:rPr>
            </w:pPr>
            <w:r w:rsidRPr="00AD5B71">
              <w:rPr>
                <w:rFonts w:eastAsia="Times New Roman"/>
                <w:lang w:eastAsia="ko-KR"/>
              </w:rPr>
              <w:t xml:space="preserve">Converts </w:t>
            </w:r>
            <w:r w:rsidR="00C80F48">
              <w:rPr>
                <w:rFonts w:eastAsiaTheme="minorEastAsia"/>
                <w:lang w:eastAsia="ko-KR"/>
              </w:rPr>
              <w:t>R</w:t>
            </w:r>
            <w:r w:rsidR="00C80F48" w:rsidRPr="0099771A">
              <w:rPr>
                <w:rFonts w:eastAsiaTheme="minorEastAsia"/>
                <w:lang w:eastAsia="ko-KR"/>
              </w:rPr>
              <w:t xml:space="preserve">eply </w:t>
            </w:r>
            <w:r w:rsidR="00C80F48">
              <w:rPr>
                <w:rFonts w:eastAsiaTheme="minorEastAsia"/>
                <w:lang w:eastAsia="ko-KR"/>
              </w:rPr>
              <w:t>(speech)</w:t>
            </w:r>
            <w:r w:rsidRPr="00AD5B71">
              <w:rPr>
                <w:rFonts w:eastAsia="Times New Roman"/>
                <w:lang w:eastAsia="ko-KR"/>
              </w:rPr>
              <w:t xml:space="preserve"> to speech</w:t>
            </w:r>
            <w:r w:rsidR="00E802C7">
              <w:rPr>
                <w:rFonts w:eastAsia="Times New Roman"/>
                <w:lang w:eastAsia="ko-KR"/>
              </w:rPr>
              <w:t>.</w:t>
            </w:r>
          </w:p>
        </w:tc>
      </w:tr>
      <w:tr w:rsidR="00034685" w:rsidRPr="002E6738" w14:paraId="42EE5587" w14:textId="77777777" w:rsidTr="00714022">
        <w:tc>
          <w:tcPr>
            <w:tcW w:w="0" w:type="auto"/>
          </w:tcPr>
          <w:p w14:paraId="2E49DCC5" w14:textId="7E763A20" w:rsidR="00034685" w:rsidRDefault="00034685" w:rsidP="00682885">
            <w:pPr>
              <w:rPr>
                <w:rFonts w:eastAsia="Times New Roman"/>
                <w:b/>
                <w:bCs/>
                <w:lang w:eastAsia="ko-KR"/>
              </w:rPr>
            </w:pPr>
            <w:r>
              <w:rPr>
                <w:rFonts w:eastAsia="Times New Roman"/>
                <w:b/>
                <w:bCs/>
                <w:lang w:eastAsia="ko-KR"/>
              </w:rPr>
              <w:t>Face animation</w:t>
            </w:r>
          </w:p>
        </w:tc>
        <w:tc>
          <w:tcPr>
            <w:tcW w:w="0" w:type="auto"/>
          </w:tcPr>
          <w:p w14:paraId="62A73021" w14:textId="0CC5BCA6" w:rsidR="00034685" w:rsidRDefault="00034685" w:rsidP="00030BC2">
            <w:pPr>
              <w:jc w:val="both"/>
              <w:rPr>
                <w:rFonts w:eastAsia="Times New Roman"/>
                <w:lang w:eastAsia="ko-KR"/>
              </w:rPr>
            </w:pPr>
            <w:r w:rsidRPr="00AD5B71">
              <w:rPr>
                <w:rFonts w:eastAsia="Times New Roman"/>
                <w:lang w:eastAsia="ko-KR"/>
              </w:rPr>
              <w:t xml:space="preserve">Converts </w:t>
            </w:r>
            <w:r>
              <w:rPr>
                <w:rFonts w:eastAsiaTheme="minorEastAsia"/>
                <w:lang w:eastAsia="ko-KR"/>
              </w:rPr>
              <w:t>R</w:t>
            </w:r>
            <w:r w:rsidRPr="0099771A">
              <w:rPr>
                <w:rFonts w:eastAsiaTheme="minorEastAsia"/>
                <w:lang w:eastAsia="ko-KR"/>
              </w:rPr>
              <w:t>eply</w:t>
            </w:r>
            <w:r>
              <w:rPr>
                <w:rFonts w:eastAsiaTheme="minorEastAsia"/>
                <w:lang w:eastAsia="ko-KR"/>
              </w:rPr>
              <w:t xml:space="preserve"> (face) to </w:t>
            </w:r>
            <w:r w:rsidR="006C442B">
              <w:rPr>
                <w:rFonts w:eastAsiaTheme="minorEastAsia"/>
                <w:lang w:eastAsia="ko-KR"/>
              </w:rPr>
              <w:t>animated face</w:t>
            </w:r>
          </w:p>
        </w:tc>
      </w:tr>
      <w:tr w:rsidR="00C45726" w:rsidRPr="002E6738" w14:paraId="3A6C5161" w14:textId="77777777" w:rsidTr="00714022">
        <w:tc>
          <w:tcPr>
            <w:tcW w:w="0" w:type="auto"/>
          </w:tcPr>
          <w:p w14:paraId="26DF93FB" w14:textId="31D1D315" w:rsidR="00AB42F0" w:rsidRPr="00AD5B71" w:rsidRDefault="00AB42F0" w:rsidP="00682885">
            <w:pPr>
              <w:rPr>
                <w:rFonts w:eastAsia="Times New Roman"/>
                <w:b/>
                <w:bCs/>
                <w:lang w:eastAsia="ko-KR"/>
              </w:rPr>
            </w:pPr>
            <w:r>
              <w:rPr>
                <w:rFonts w:eastAsia="Times New Roman"/>
                <w:b/>
                <w:bCs/>
                <w:lang w:eastAsia="ko-KR"/>
              </w:rPr>
              <w:t>Full World Representation Viewer</w:t>
            </w:r>
          </w:p>
        </w:tc>
        <w:tc>
          <w:tcPr>
            <w:tcW w:w="0" w:type="auto"/>
          </w:tcPr>
          <w:p w14:paraId="5D747670" w14:textId="27D5B872" w:rsidR="00C45726" w:rsidRDefault="00AB42F0" w:rsidP="00E4539D">
            <w:pPr>
              <w:pStyle w:val="Paragrafoelenco"/>
              <w:numPr>
                <w:ilvl w:val="0"/>
                <w:numId w:val="21"/>
              </w:numPr>
              <w:jc w:val="both"/>
              <w:rPr>
                <w:rFonts w:eastAsia="Times New Roman"/>
                <w:lang w:eastAsia="ko-KR"/>
              </w:rPr>
            </w:pPr>
            <w:r w:rsidRPr="00C45726">
              <w:rPr>
                <w:rFonts w:eastAsia="Times New Roman"/>
                <w:lang w:eastAsia="ko-KR"/>
              </w:rPr>
              <w:t>Receives Full World Representation</w:t>
            </w:r>
          </w:p>
          <w:p w14:paraId="6A3CD2B5" w14:textId="6D1F7A82" w:rsidR="00AB42F0" w:rsidRPr="00C45726" w:rsidRDefault="00C45726" w:rsidP="00E4539D">
            <w:pPr>
              <w:pStyle w:val="Paragrafoelenco"/>
              <w:numPr>
                <w:ilvl w:val="0"/>
                <w:numId w:val="21"/>
              </w:numPr>
              <w:jc w:val="both"/>
              <w:rPr>
                <w:rFonts w:eastAsia="Times New Roman"/>
                <w:lang w:eastAsia="ko-KR"/>
              </w:rPr>
            </w:pPr>
            <w:r>
              <w:rPr>
                <w:rFonts w:eastAsia="Times New Roman"/>
                <w:lang w:eastAsia="ko-KR"/>
              </w:rPr>
              <w:t>P</w:t>
            </w:r>
            <w:r w:rsidR="00AB42F0" w:rsidRPr="00C45726">
              <w:rPr>
                <w:rFonts w:eastAsia="Times New Roman"/>
                <w:lang w:eastAsia="ko-KR"/>
              </w:rPr>
              <w:t>resents a view as instructed by human</w:t>
            </w:r>
            <w:r>
              <w:rPr>
                <w:rFonts w:eastAsia="Times New Roman"/>
                <w:lang w:eastAsia="ko-KR"/>
              </w:rPr>
              <w:t xml:space="preserve"> via </w:t>
            </w:r>
            <w:r w:rsidR="002C503F">
              <w:rPr>
                <w:rFonts w:eastAsia="Times New Roman"/>
                <w:lang w:eastAsia="ko-KR"/>
              </w:rPr>
              <w:t>C</w:t>
            </w:r>
            <w:r>
              <w:rPr>
                <w:rFonts w:eastAsia="Times New Roman"/>
                <w:lang w:eastAsia="ko-KR"/>
              </w:rPr>
              <w:t>ommands</w:t>
            </w:r>
            <w:r w:rsidR="00AB42F0" w:rsidRPr="00C45726">
              <w:rPr>
                <w:rFonts w:eastAsia="Times New Roman"/>
                <w:lang w:eastAsia="ko-KR"/>
              </w:rPr>
              <w:t>.</w:t>
            </w:r>
          </w:p>
        </w:tc>
      </w:tr>
    </w:tbl>
    <w:p w14:paraId="28D95CE4" w14:textId="66C9DB93" w:rsidR="00BE2EE4" w:rsidRDefault="00BE2EE4" w:rsidP="00C77EB6">
      <w:pPr>
        <w:pStyle w:val="Titolo3"/>
      </w:pPr>
      <w:bookmarkStart w:id="40" w:name="_Toc83553770"/>
      <w:bookmarkStart w:id="41" w:name="_Ref70588958"/>
      <w:r>
        <w:t>I/O Data summary</w:t>
      </w:r>
      <w:bookmarkEnd w:id="40"/>
    </w:p>
    <w:p w14:paraId="251D252B" w14:textId="156A2806" w:rsidR="00BE2EE4" w:rsidRPr="00112030" w:rsidRDefault="00BE2EE4" w:rsidP="00BE2EE4">
      <w:pPr>
        <w:jc w:val="both"/>
      </w:pPr>
      <w:r>
        <w:t>For each AIM (1</w:t>
      </w:r>
      <w:r w:rsidRPr="00112030">
        <w:rPr>
          <w:vertAlign w:val="superscript"/>
        </w:rPr>
        <w:t>st</w:t>
      </w:r>
      <w:r>
        <w:t xml:space="preserve"> column), </w:t>
      </w:r>
      <w:r>
        <w:fldChar w:fldCharType="begin"/>
      </w:r>
      <w:r>
        <w:instrText xml:space="preserve"> REF _Ref60766934 \h </w:instrText>
      </w:r>
      <w:r>
        <w:fldChar w:fldCharType="separate"/>
      </w:r>
      <w:r w:rsidR="00F66902" w:rsidRPr="00D83378">
        <w:rPr>
          <w:i/>
          <w:iCs/>
        </w:rPr>
        <w:t xml:space="preserve">Table </w:t>
      </w:r>
      <w:r w:rsidR="00F66902">
        <w:rPr>
          <w:i/>
          <w:iCs/>
          <w:noProof/>
        </w:rPr>
        <w:t>4</w:t>
      </w:r>
      <w:r>
        <w:fldChar w:fldCharType="end"/>
      </w:r>
      <w:r>
        <w:t xml:space="preserve"> gives the input (2</w:t>
      </w:r>
      <w:r w:rsidRPr="00112030">
        <w:rPr>
          <w:vertAlign w:val="superscript"/>
        </w:rPr>
        <w:t>nd</w:t>
      </w:r>
      <w:r>
        <w:t xml:space="preserve"> column) and the output data (3</w:t>
      </w:r>
      <w:r w:rsidRPr="00BE2EE4">
        <w:rPr>
          <w:vertAlign w:val="superscript"/>
        </w:rPr>
        <w:t>rd</w:t>
      </w:r>
      <w:r>
        <w:t xml:space="preserve"> column).</w:t>
      </w:r>
    </w:p>
    <w:p w14:paraId="591A7BC5" w14:textId="0EA29C58" w:rsidR="00742269" w:rsidRDefault="00742269" w:rsidP="00FD503F"/>
    <w:p w14:paraId="1DBB4210" w14:textId="6DBD9227" w:rsidR="00FD503F" w:rsidRDefault="00FD503F" w:rsidP="00FD503F">
      <w:pPr>
        <w:jc w:val="center"/>
        <w:rPr>
          <w:i/>
          <w:iCs/>
        </w:rPr>
      </w:pPr>
      <w:bookmarkStart w:id="42" w:name="_Ref60766934"/>
      <w:bookmarkStart w:id="43" w:name="_Ref59367292"/>
      <w:bookmarkStart w:id="44" w:name="_Hlk61714719"/>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F66902">
        <w:rPr>
          <w:i/>
          <w:iCs/>
          <w:noProof/>
        </w:rPr>
        <w:t>4</w:t>
      </w:r>
      <w:r w:rsidRPr="00D83378">
        <w:rPr>
          <w:i/>
          <w:iCs/>
        </w:rPr>
        <w:fldChar w:fldCharType="end"/>
      </w:r>
      <w:bookmarkEnd w:id="42"/>
      <w:r w:rsidRPr="00D83378">
        <w:rPr>
          <w:i/>
          <w:iCs/>
        </w:rPr>
        <w:t xml:space="preserve"> – I/O data of </w:t>
      </w:r>
      <w:bookmarkEnd w:id="43"/>
      <w:r w:rsidRPr="00FD503F">
        <w:rPr>
          <w:i/>
          <w:iCs/>
        </w:rPr>
        <w:t>Human-CAV Interaction AIMs</w:t>
      </w:r>
    </w:p>
    <w:p w14:paraId="3A5F5ADC" w14:textId="1BA1D08D" w:rsidR="00914CB5" w:rsidRDefault="00914CB5" w:rsidP="00FD503F">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14"/>
        <w:gridCol w:w="2633"/>
        <w:gridCol w:w="3198"/>
      </w:tblGrid>
      <w:tr w:rsidR="00914CB5" w:rsidRPr="00D83378" w14:paraId="3B32B112" w14:textId="77777777" w:rsidTr="00EC39A4">
        <w:trPr>
          <w:jc w:val="center"/>
        </w:trPr>
        <w:tc>
          <w:tcPr>
            <w:tcW w:w="0" w:type="auto"/>
          </w:tcPr>
          <w:p w14:paraId="71E4EF8E" w14:textId="77777777" w:rsidR="00914CB5" w:rsidRPr="00D83378" w:rsidRDefault="00914CB5" w:rsidP="00EC39A4">
            <w:pPr>
              <w:jc w:val="center"/>
              <w:rPr>
                <w:b/>
                <w:bCs/>
              </w:rPr>
            </w:pPr>
            <w:r w:rsidRPr="00D83378">
              <w:rPr>
                <w:b/>
                <w:bCs/>
              </w:rPr>
              <w:t>AIM</w:t>
            </w:r>
          </w:p>
        </w:tc>
        <w:tc>
          <w:tcPr>
            <w:tcW w:w="0" w:type="auto"/>
          </w:tcPr>
          <w:p w14:paraId="76C70BF3" w14:textId="77777777" w:rsidR="00914CB5" w:rsidRPr="00D83378" w:rsidRDefault="00914CB5" w:rsidP="00EC39A4">
            <w:pPr>
              <w:jc w:val="center"/>
              <w:rPr>
                <w:b/>
                <w:bCs/>
              </w:rPr>
            </w:pPr>
            <w:r w:rsidRPr="00D83378">
              <w:rPr>
                <w:b/>
                <w:bCs/>
              </w:rPr>
              <w:t>Input Data</w:t>
            </w:r>
          </w:p>
        </w:tc>
        <w:tc>
          <w:tcPr>
            <w:tcW w:w="0" w:type="auto"/>
          </w:tcPr>
          <w:p w14:paraId="4D2262BC" w14:textId="77777777" w:rsidR="00914CB5" w:rsidRPr="00D83378" w:rsidRDefault="00914CB5" w:rsidP="00EC39A4">
            <w:pPr>
              <w:jc w:val="center"/>
              <w:rPr>
                <w:b/>
                <w:bCs/>
              </w:rPr>
            </w:pPr>
            <w:r w:rsidRPr="00D83378">
              <w:rPr>
                <w:b/>
                <w:bCs/>
              </w:rPr>
              <w:t>Output Data</w:t>
            </w:r>
          </w:p>
        </w:tc>
      </w:tr>
      <w:tr w:rsidR="00914CB5" w:rsidRPr="002866D7" w14:paraId="0AF541AB" w14:textId="77777777" w:rsidTr="00EC39A4">
        <w:trPr>
          <w:jc w:val="center"/>
        </w:trPr>
        <w:tc>
          <w:tcPr>
            <w:tcW w:w="0" w:type="auto"/>
          </w:tcPr>
          <w:p w14:paraId="22BFD329" w14:textId="77777777" w:rsidR="00914CB5" w:rsidRDefault="00914CB5" w:rsidP="00EC39A4">
            <w:pPr>
              <w:rPr>
                <w:b/>
                <w:bCs/>
              </w:rPr>
            </w:pPr>
            <w:r>
              <w:rPr>
                <w:b/>
                <w:bCs/>
              </w:rPr>
              <w:t>Speech Separation</w:t>
            </w:r>
          </w:p>
        </w:tc>
        <w:tc>
          <w:tcPr>
            <w:tcW w:w="0" w:type="auto"/>
          </w:tcPr>
          <w:p w14:paraId="34149AA5" w14:textId="77777777" w:rsidR="00914CB5" w:rsidRDefault="00914CB5" w:rsidP="00EC39A4">
            <w:r>
              <w:t>Input Audio</w:t>
            </w:r>
          </w:p>
        </w:tc>
        <w:tc>
          <w:tcPr>
            <w:tcW w:w="0" w:type="auto"/>
          </w:tcPr>
          <w:p w14:paraId="157D821D" w14:textId="77777777" w:rsidR="00914CB5" w:rsidRPr="002866D7" w:rsidRDefault="00914CB5" w:rsidP="00EC39A4">
            <w:r>
              <w:t>Separated Speech</w:t>
            </w:r>
          </w:p>
        </w:tc>
      </w:tr>
      <w:tr w:rsidR="00914CB5" w14:paraId="4B2FC09E" w14:textId="77777777" w:rsidTr="00EC39A4">
        <w:trPr>
          <w:jc w:val="center"/>
        </w:trPr>
        <w:tc>
          <w:tcPr>
            <w:tcW w:w="0" w:type="auto"/>
          </w:tcPr>
          <w:p w14:paraId="7DE4FA42" w14:textId="77777777" w:rsidR="00914CB5" w:rsidRDefault="00914CB5" w:rsidP="00EC39A4">
            <w:pPr>
              <w:rPr>
                <w:b/>
                <w:bCs/>
              </w:rPr>
            </w:pPr>
            <w:r>
              <w:rPr>
                <w:b/>
                <w:bCs/>
              </w:rPr>
              <w:t>Internal AV Scene</w:t>
            </w:r>
          </w:p>
        </w:tc>
        <w:tc>
          <w:tcPr>
            <w:tcW w:w="0" w:type="auto"/>
          </w:tcPr>
          <w:p w14:paraId="5461BE92" w14:textId="77777777" w:rsidR="00914CB5" w:rsidRDefault="00914CB5" w:rsidP="00EC39A4">
            <w:r>
              <w:t>Input Video</w:t>
            </w:r>
          </w:p>
        </w:tc>
        <w:tc>
          <w:tcPr>
            <w:tcW w:w="0" w:type="auto"/>
          </w:tcPr>
          <w:p w14:paraId="44D8C5F9" w14:textId="77777777" w:rsidR="00914CB5" w:rsidRDefault="00914CB5" w:rsidP="00EC39A4">
            <w:r>
              <w:t>Face Objects</w:t>
            </w:r>
          </w:p>
        </w:tc>
      </w:tr>
      <w:tr w:rsidR="00914CB5" w14:paraId="3CC39DF2" w14:textId="77777777" w:rsidTr="00EC39A4">
        <w:trPr>
          <w:jc w:val="center"/>
        </w:trPr>
        <w:tc>
          <w:tcPr>
            <w:tcW w:w="0" w:type="auto"/>
          </w:tcPr>
          <w:p w14:paraId="01FD3B1A" w14:textId="77777777" w:rsidR="00914CB5" w:rsidRDefault="00914CB5" w:rsidP="00EC39A4">
            <w:pPr>
              <w:rPr>
                <w:b/>
                <w:bCs/>
              </w:rPr>
            </w:pPr>
            <w:r>
              <w:rPr>
                <w:b/>
                <w:bCs/>
              </w:rPr>
              <w:t>Speaker Recognition</w:t>
            </w:r>
          </w:p>
        </w:tc>
        <w:tc>
          <w:tcPr>
            <w:tcW w:w="0" w:type="auto"/>
          </w:tcPr>
          <w:p w14:paraId="6AD115C8" w14:textId="77777777" w:rsidR="00914CB5" w:rsidRDefault="00914CB5" w:rsidP="00EC39A4">
            <w:r>
              <w:t>Separated Speech</w:t>
            </w:r>
          </w:p>
        </w:tc>
        <w:tc>
          <w:tcPr>
            <w:tcW w:w="0" w:type="auto"/>
          </w:tcPr>
          <w:p w14:paraId="723D827B" w14:textId="77777777" w:rsidR="00914CB5" w:rsidRDefault="00914CB5" w:rsidP="00EC39A4">
            <w:r>
              <w:t>Speaker ID</w:t>
            </w:r>
          </w:p>
        </w:tc>
      </w:tr>
      <w:tr w:rsidR="00914CB5" w:rsidRPr="002866D7" w14:paraId="781EB22F" w14:textId="77777777" w:rsidTr="00EC39A4">
        <w:trPr>
          <w:jc w:val="center"/>
        </w:trPr>
        <w:tc>
          <w:tcPr>
            <w:tcW w:w="0" w:type="auto"/>
          </w:tcPr>
          <w:p w14:paraId="378F3118" w14:textId="77777777" w:rsidR="00914CB5" w:rsidRDefault="00914CB5" w:rsidP="00EC39A4">
            <w:pPr>
              <w:rPr>
                <w:b/>
                <w:bCs/>
              </w:rPr>
            </w:pPr>
            <w:r>
              <w:rPr>
                <w:b/>
                <w:bCs/>
              </w:rPr>
              <w:t>Speech recognition</w:t>
            </w:r>
          </w:p>
        </w:tc>
        <w:tc>
          <w:tcPr>
            <w:tcW w:w="0" w:type="auto"/>
          </w:tcPr>
          <w:p w14:paraId="0B5B39F1" w14:textId="77777777" w:rsidR="00914CB5" w:rsidRPr="00D83378" w:rsidRDefault="00914CB5" w:rsidP="00EC39A4">
            <w:r>
              <w:t>Separated Speech</w:t>
            </w:r>
          </w:p>
        </w:tc>
        <w:tc>
          <w:tcPr>
            <w:tcW w:w="0" w:type="auto"/>
          </w:tcPr>
          <w:p w14:paraId="45CA8C52" w14:textId="77777777" w:rsidR="00914CB5" w:rsidRDefault="00914CB5" w:rsidP="00EC39A4">
            <w:r w:rsidRPr="002866D7">
              <w:t>Emotion</w:t>
            </w:r>
            <w:r>
              <w:t xml:space="preserve"> (Speech)</w:t>
            </w:r>
          </w:p>
          <w:p w14:paraId="0676015B" w14:textId="77777777" w:rsidR="00914CB5" w:rsidRPr="002866D7" w:rsidRDefault="00914CB5" w:rsidP="00EC39A4">
            <w:r w:rsidRPr="002866D7">
              <w:t>Text</w:t>
            </w:r>
            <w:r>
              <w:t xml:space="preserve"> (Speech)</w:t>
            </w:r>
          </w:p>
        </w:tc>
      </w:tr>
      <w:tr w:rsidR="00914CB5" w:rsidRPr="002866D7" w14:paraId="23695DD9" w14:textId="77777777" w:rsidTr="00EC39A4">
        <w:trPr>
          <w:jc w:val="center"/>
        </w:trPr>
        <w:tc>
          <w:tcPr>
            <w:tcW w:w="0" w:type="auto"/>
          </w:tcPr>
          <w:p w14:paraId="4CA6A2C5" w14:textId="77777777" w:rsidR="00914CB5" w:rsidRPr="005F63FA" w:rsidRDefault="00914CB5" w:rsidP="00EC39A4">
            <w:pPr>
              <w:rPr>
                <w:b/>
                <w:bCs/>
              </w:rPr>
            </w:pPr>
            <w:r>
              <w:rPr>
                <w:b/>
                <w:bCs/>
              </w:rPr>
              <w:t>Object and Gesture Analysis</w:t>
            </w:r>
          </w:p>
        </w:tc>
        <w:tc>
          <w:tcPr>
            <w:tcW w:w="0" w:type="auto"/>
          </w:tcPr>
          <w:p w14:paraId="2FBF3669" w14:textId="77777777" w:rsidR="00914CB5" w:rsidRPr="00D83378" w:rsidRDefault="00914CB5" w:rsidP="00EC39A4">
            <w:r>
              <w:t>Input Video</w:t>
            </w:r>
          </w:p>
        </w:tc>
        <w:tc>
          <w:tcPr>
            <w:tcW w:w="0" w:type="auto"/>
          </w:tcPr>
          <w:p w14:paraId="559721A0" w14:textId="77777777" w:rsidR="00914CB5" w:rsidRPr="002866D7" w:rsidRDefault="00914CB5" w:rsidP="00EC39A4">
            <w:r w:rsidRPr="002866D7">
              <w:t xml:space="preserve">Object </w:t>
            </w:r>
            <w:r>
              <w:t>ID</w:t>
            </w:r>
          </w:p>
          <w:p w14:paraId="21F1DBE8" w14:textId="77777777" w:rsidR="00914CB5" w:rsidRDefault="00914CB5" w:rsidP="00EC39A4">
            <w:r>
              <w:t>Emotion (</w:t>
            </w:r>
            <w:r w:rsidRPr="002866D7">
              <w:t>Gesture</w:t>
            </w:r>
            <w:r>
              <w:t>)</w:t>
            </w:r>
          </w:p>
          <w:p w14:paraId="568E1285" w14:textId="77777777" w:rsidR="00914CB5" w:rsidRPr="002866D7" w:rsidRDefault="00914CB5" w:rsidP="00EC39A4">
            <w:r>
              <w:t>Meaning (Gesture)</w:t>
            </w:r>
          </w:p>
        </w:tc>
      </w:tr>
      <w:tr w:rsidR="00914CB5" w:rsidRPr="002866D7" w14:paraId="1BB32971" w14:textId="77777777" w:rsidTr="00EC39A4">
        <w:trPr>
          <w:jc w:val="center"/>
        </w:trPr>
        <w:tc>
          <w:tcPr>
            <w:tcW w:w="0" w:type="auto"/>
          </w:tcPr>
          <w:p w14:paraId="1C420608" w14:textId="77777777" w:rsidR="00914CB5" w:rsidRPr="005F63FA" w:rsidRDefault="00914CB5" w:rsidP="00EC39A4">
            <w:r>
              <w:rPr>
                <w:b/>
                <w:bCs/>
              </w:rPr>
              <w:t>Face Analysis</w:t>
            </w:r>
          </w:p>
        </w:tc>
        <w:tc>
          <w:tcPr>
            <w:tcW w:w="0" w:type="auto"/>
          </w:tcPr>
          <w:p w14:paraId="2BEE1D3A" w14:textId="77777777" w:rsidR="00914CB5" w:rsidRPr="00D83378" w:rsidRDefault="00914CB5" w:rsidP="00EC39A4">
            <w:r>
              <w:t>Face Objects</w:t>
            </w:r>
          </w:p>
        </w:tc>
        <w:tc>
          <w:tcPr>
            <w:tcW w:w="0" w:type="auto"/>
          </w:tcPr>
          <w:p w14:paraId="68E3F603" w14:textId="77777777" w:rsidR="00914CB5" w:rsidRPr="002866D7" w:rsidRDefault="00914CB5" w:rsidP="00EC39A4">
            <w:r w:rsidRPr="002866D7">
              <w:t>Emotion</w:t>
            </w:r>
            <w:r>
              <w:t xml:space="preserve"> (Face)</w:t>
            </w:r>
          </w:p>
          <w:p w14:paraId="0C61B6EC" w14:textId="77777777" w:rsidR="00914CB5" w:rsidRPr="002866D7" w:rsidRDefault="00914CB5" w:rsidP="00EC39A4">
            <w:r w:rsidRPr="002866D7">
              <w:t>Meaning</w:t>
            </w:r>
            <w:r>
              <w:t xml:space="preserve"> (Face)</w:t>
            </w:r>
          </w:p>
        </w:tc>
      </w:tr>
      <w:tr w:rsidR="00914CB5" w:rsidRPr="002866D7" w14:paraId="68FBCC72" w14:textId="77777777" w:rsidTr="00EC39A4">
        <w:trPr>
          <w:jc w:val="center"/>
        </w:trPr>
        <w:tc>
          <w:tcPr>
            <w:tcW w:w="0" w:type="auto"/>
          </w:tcPr>
          <w:p w14:paraId="4349A63F" w14:textId="77777777" w:rsidR="00914CB5" w:rsidRDefault="00914CB5" w:rsidP="00EC39A4">
            <w:pPr>
              <w:rPr>
                <w:b/>
                <w:bCs/>
              </w:rPr>
            </w:pPr>
            <w:r>
              <w:rPr>
                <w:b/>
                <w:bCs/>
              </w:rPr>
              <w:t>Face Identification</w:t>
            </w:r>
          </w:p>
        </w:tc>
        <w:tc>
          <w:tcPr>
            <w:tcW w:w="0" w:type="auto"/>
          </w:tcPr>
          <w:p w14:paraId="7B7BA2B0" w14:textId="77777777" w:rsidR="00914CB5" w:rsidRDefault="00914CB5" w:rsidP="00EC39A4">
            <w:r>
              <w:t>Face Objects</w:t>
            </w:r>
          </w:p>
        </w:tc>
        <w:tc>
          <w:tcPr>
            <w:tcW w:w="0" w:type="auto"/>
          </w:tcPr>
          <w:p w14:paraId="511D380B" w14:textId="77777777" w:rsidR="00914CB5" w:rsidRPr="002866D7" w:rsidRDefault="00914CB5" w:rsidP="00EC39A4">
            <w:r w:rsidRPr="002866D7">
              <w:t>Face I</w:t>
            </w:r>
            <w:r>
              <w:t>D</w:t>
            </w:r>
          </w:p>
        </w:tc>
      </w:tr>
      <w:tr w:rsidR="00914CB5" w14:paraId="21A4E4AB" w14:textId="77777777" w:rsidTr="00EC39A4">
        <w:trPr>
          <w:jc w:val="center"/>
        </w:trPr>
        <w:tc>
          <w:tcPr>
            <w:tcW w:w="0" w:type="auto"/>
          </w:tcPr>
          <w:p w14:paraId="1EDF1213" w14:textId="77777777" w:rsidR="00914CB5" w:rsidRDefault="00914CB5" w:rsidP="00EC39A4">
            <w:pPr>
              <w:rPr>
                <w:b/>
                <w:bCs/>
              </w:rPr>
            </w:pPr>
            <w:r>
              <w:rPr>
                <w:b/>
                <w:bCs/>
              </w:rPr>
              <w:t>Full World Representation Viewer</w:t>
            </w:r>
          </w:p>
        </w:tc>
        <w:tc>
          <w:tcPr>
            <w:tcW w:w="0" w:type="auto"/>
          </w:tcPr>
          <w:p w14:paraId="6EC52284" w14:textId="77777777" w:rsidR="00914CB5" w:rsidRDefault="00914CB5" w:rsidP="00EC39A4">
            <w:r>
              <w:t xml:space="preserve">Viewer Command </w:t>
            </w:r>
          </w:p>
          <w:p w14:paraId="1BCA03F6" w14:textId="77777777" w:rsidR="00914CB5" w:rsidRDefault="00914CB5" w:rsidP="00EC39A4">
            <w:r>
              <w:t>Full World Representation</w:t>
            </w:r>
          </w:p>
        </w:tc>
        <w:tc>
          <w:tcPr>
            <w:tcW w:w="0" w:type="auto"/>
          </w:tcPr>
          <w:p w14:paraId="3006BE53" w14:textId="77777777" w:rsidR="00914CB5" w:rsidRDefault="00914CB5" w:rsidP="00EC39A4">
            <w:r>
              <w:t>FWRV Audio</w:t>
            </w:r>
          </w:p>
          <w:p w14:paraId="0DC03459" w14:textId="77777777" w:rsidR="00914CB5" w:rsidRDefault="00914CB5" w:rsidP="00EC39A4">
            <w:r>
              <w:t>FWRV Video</w:t>
            </w:r>
          </w:p>
        </w:tc>
      </w:tr>
      <w:tr w:rsidR="00914CB5" w:rsidRPr="00D83378" w14:paraId="2B5D9245" w14:textId="77777777" w:rsidTr="00EC39A4">
        <w:trPr>
          <w:jc w:val="center"/>
        </w:trPr>
        <w:tc>
          <w:tcPr>
            <w:tcW w:w="0" w:type="auto"/>
          </w:tcPr>
          <w:p w14:paraId="4DE53FA6" w14:textId="77777777" w:rsidR="00914CB5" w:rsidRDefault="00914CB5" w:rsidP="00EC39A4">
            <w:pPr>
              <w:rPr>
                <w:b/>
                <w:bCs/>
              </w:rPr>
            </w:pPr>
            <w:r>
              <w:rPr>
                <w:b/>
                <w:bCs/>
              </w:rPr>
              <w:t>Emotion Fusion</w:t>
            </w:r>
          </w:p>
        </w:tc>
        <w:tc>
          <w:tcPr>
            <w:tcW w:w="0" w:type="auto"/>
          </w:tcPr>
          <w:p w14:paraId="6EC7A0BD" w14:textId="77777777" w:rsidR="00914CB5" w:rsidRDefault="00914CB5" w:rsidP="00EC39A4">
            <w:r>
              <w:t>Emotion (Speech)</w:t>
            </w:r>
          </w:p>
          <w:p w14:paraId="7B6E5FE7" w14:textId="77777777" w:rsidR="00914CB5" w:rsidRDefault="00914CB5" w:rsidP="00EC39A4">
            <w:r>
              <w:t>Emotion (Face)</w:t>
            </w:r>
          </w:p>
          <w:p w14:paraId="54621AD3" w14:textId="77777777" w:rsidR="00914CB5" w:rsidRPr="00D83378" w:rsidRDefault="00914CB5" w:rsidP="00EC39A4">
            <w:r>
              <w:t>Emotion (Gesture)</w:t>
            </w:r>
          </w:p>
        </w:tc>
        <w:tc>
          <w:tcPr>
            <w:tcW w:w="0" w:type="auto"/>
          </w:tcPr>
          <w:p w14:paraId="52ABFEDF" w14:textId="77777777" w:rsidR="00914CB5" w:rsidRPr="00D83378" w:rsidRDefault="00914CB5" w:rsidP="00EC39A4">
            <w:r>
              <w:t>Fused Emotion</w:t>
            </w:r>
          </w:p>
        </w:tc>
      </w:tr>
      <w:tr w:rsidR="00914CB5" w:rsidRPr="00D83378" w14:paraId="27D7C6B2" w14:textId="77777777" w:rsidTr="00EC39A4">
        <w:trPr>
          <w:jc w:val="center"/>
        </w:trPr>
        <w:tc>
          <w:tcPr>
            <w:tcW w:w="0" w:type="auto"/>
          </w:tcPr>
          <w:p w14:paraId="3FC13210" w14:textId="77777777" w:rsidR="00914CB5" w:rsidRDefault="00914CB5" w:rsidP="00EC39A4">
            <w:pPr>
              <w:rPr>
                <w:b/>
                <w:bCs/>
              </w:rPr>
            </w:pPr>
            <w:r>
              <w:rPr>
                <w:b/>
                <w:bCs/>
              </w:rPr>
              <w:lastRenderedPageBreak/>
              <w:t>Language Understanding</w:t>
            </w:r>
          </w:p>
        </w:tc>
        <w:tc>
          <w:tcPr>
            <w:tcW w:w="0" w:type="auto"/>
          </w:tcPr>
          <w:p w14:paraId="71AA7736" w14:textId="77777777" w:rsidR="00914CB5" w:rsidRDefault="00914CB5" w:rsidP="00EC39A4">
            <w:r>
              <w:t>Text (Speech)</w:t>
            </w:r>
          </w:p>
          <w:p w14:paraId="33AC45EF" w14:textId="77777777" w:rsidR="00914CB5" w:rsidRDefault="00914CB5" w:rsidP="00EC39A4">
            <w:r>
              <w:t>Input Text</w:t>
            </w:r>
          </w:p>
          <w:p w14:paraId="7303AA47" w14:textId="77777777" w:rsidR="00914CB5" w:rsidRPr="00D83378" w:rsidRDefault="00914CB5" w:rsidP="00EC39A4">
            <w:r>
              <w:t>Object ID</w:t>
            </w:r>
          </w:p>
        </w:tc>
        <w:tc>
          <w:tcPr>
            <w:tcW w:w="0" w:type="auto"/>
          </w:tcPr>
          <w:p w14:paraId="6EA8586E" w14:textId="77777777" w:rsidR="00914CB5" w:rsidRDefault="00914CB5" w:rsidP="00EC39A4">
            <w:r w:rsidRPr="0099499C">
              <w:rPr>
                <w:highlight w:val="yellow"/>
              </w:rPr>
              <w:t>Text  (Language Understanding)</w:t>
            </w:r>
          </w:p>
          <w:p w14:paraId="4B5570DE" w14:textId="77777777" w:rsidR="00914CB5" w:rsidRPr="00D83378" w:rsidRDefault="00914CB5" w:rsidP="00EC39A4">
            <w:r>
              <w:t>Meaning (Text)</w:t>
            </w:r>
          </w:p>
        </w:tc>
      </w:tr>
      <w:tr w:rsidR="00914CB5" w:rsidRPr="00D83378" w14:paraId="6AC4DA8C" w14:textId="77777777" w:rsidTr="00EC39A4">
        <w:trPr>
          <w:jc w:val="center"/>
        </w:trPr>
        <w:tc>
          <w:tcPr>
            <w:tcW w:w="0" w:type="auto"/>
          </w:tcPr>
          <w:p w14:paraId="1BEE7089" w14:textId="77777777" w:rsidR="00914CB5" w:rsidRDefault="00914CB5" w:rsidP="00EC39A4">
            <w:pPr>
              <w:rPr>
                <w:b/>
                <w:bCs/>
              </w:rPr>
            </w:pPr>
            <w:r>
              <w:rPr>
                <w:b/>
                <w:bCs/>
              </w:rPr>
              <w:t>Question analysis</w:t>
            </w:r>
          </w:p>
        </w:tc>
        <w:tc>
          <w:tcPr>
            <w:tcW w:w="0" w:type="auto"/>
          </w:tcPr>
          <w:p w14:paraId="255FF164" w14:textId="77777777" w:rsidR="00914CB5" w:rsidRDefault="00914CB5" w:rsidP="00EC39A4">
            <w:r>
              <w:t>Meaning (Text)</w:t>
            </w:r>
          </w:p>
          <w:p w14:paraId="6CBC56F4" w14:textId="77777777" w:rsidR="00914CB5" w:rsidRDefault="00914CB5" w:rsidP="00EC39A4">
            <w:r>
              <w:t>Meaning (Gesture)</w:t>
            </w:r>
          </w:p>
          <w:p w14:paraId="1060AF60" w14:textId="77777777" w:rsidR="00914CB5" w:rsidRPr="00D83378" w:rsidRDefault="00914CB5" w:rsidP="00EC39A4">
            <w:r>
              <w:t>Meaning (Face)</w:t>
            </w:r>
          </w:p>
        </w:tc>
        <w:tc>
          <w:tcPr>
            <w:tcW w:w="0" w:type="auto"/>
          </w:tcPr>
          <w:p w14:paraId="6834BC88" w14:textId="77777777" w:rsidR="00914CB5" w:rsidRDefault="00914CB5" w:rsidP="00EC39A4">
            <w:r>
              <w:t>Fused Meaning</w:t>
            </w:r>
          </w:p>
          <w:p w14:paraId="4A319242" w14:textId="77777777" w:rsidR="00914CB5" w:rsidRPr="00D83378" w:rsidRDefault="00914CB5" w:rsidP="00EC39A4">
            <w:r>
              <w:t>Intention</w:t>
            </w:r>
          </w:p>
        </w:tc>
      </w:tr>
      <w:tr w:rsidR="00914CB5" w:rsidRPr="00D83378" w14:paraId="10EF3668" w14:textId="77777777" w:rsidTr="00EC39A4">
        <w:trPr>
          <w:jc w:val="center"/>
        </w:trPr>
        <w:tc>
          <w:tcPr>
            <w:tcW w:w="0" w:type="auto"/>
          </w:tcPr>
          <w:p w14:paraId="1D010E45" w14:textId="77777777" w:rsidR="00914CB5" w:rsidRDefault="00914CB5" w:rsidP="00EC39A4">
            <w:pPr>
              <w:rPr>
                <w:b/>
                <w:bCs/>
              </w:rPr>
            </w:pPr>
            <w:r>
              <w:rPr>
                <w:b/>
                <w:bCs/>
              </w:rPr>
              <w:t>Question and dialogue processing</w:t>
            </w:r>
          </w:p>
        </w:tc>
        <w:tc>
          <w:tcPr>
            <w:tcW w:w="0" w:type="auto"/>
          </w:tcPr>
          <w:p w14:paraId="4C8D25A3" w14:textId="77777777" w:rsidR="00914CB5" w:rsidRDefault="00914CB5" w:rsidP="00EC39A4">
            <w:r>
              <w:t>Input Text</w:t>
            </w:r>
          </w:p>
          <w:p w14:paraId="5DE9BD5F" w14:textId="77777777" w:rsidR="00914CB5" w:rsidRDefault="00914CB5" w:rsidP="00EC39A4">
            <w:r>
              <w:t>Speaker ID</w:t>
            </w:r>
          </w:p>
          <w:p w14:paraId="6B12D993" w14:textId="77777777" w:rsidR="00914CB5" w:rsidRDefault="00914CB5" w:rsidP="00EC39A4">
            <w:r>
              <w:t>Fused emotion</w:t>
            </w:r>
          </w:p>
          <w:p w14:paraId="4D31C41A" w14:textId="77777777" w:rsidR="00914CB5" w:rsidRDefault="00914CB5" w:rsidP="00EC39A4">
            <w:r>
              <w:t>Text (Speech)</w:t>
            </w:r>
          </w:p>
          <w:p w14:paraId="093D0246" w14:textId="77777777" w:rsidR="00914CB5" w:rsidRDefault="00914CB5" w:rsidP="00EC39A4">
            <w:r>
              <w:t>Fused Meaning</w:t>
            </w:r>
          </w:p>
          <w:p w14:paraId="048CEF55" w14:textId="77777777" w:rsidR="00914CB5" w:rsidRDefault="00914CB5" w:rsidP="00EC39A4">
            <w:r>
              <w:t>Intention</w:t>
            </w:r>
          </w:p>
          <w:p w14:paraId="2DC63053" w14:textId="77777777" w:rsidR="00914CB5" w:rsidRDefault="00914CB5" w:rsidP="00EC39A4">
            <w:r>
              <w:t>Face ID</w:t>
            </w:r>
          </w:p>
          <w:p w14:paraId="2738AC95" w14:textId="77777777" w:rsidR="00914CB5" w:rsidRPr="00D83378" w:rsidRDefault="00914CB5" w:rsidP="00EC39A4">
            <w:r>
              <w:t>Face Objects</w:t>
            </w:r>
          </w:p>
        </w:tc>
        <w:tc>
          <w:tcPr>
            <w:tcW w:w="0" w:type="auto"/>
          </w:tcPr>
          <w:p w14:paraId="44418E18" w14:textId="77777777" w:rsidR="00914CB5" w:rsidRDefault="00914CB5" w:rsidP="00EC39A4">
            <w:r>
              <w:t>Command/Request</w:t>
            </w:r>
          </w:p>
          <w:p w14:paraId="21F510E1" w14:textId="77777777" w:rsidR="00914CB5" w:rsidRDefault="00914CB5" w:rsidP="00EC39A4">
            <w:r>
              <w:t>Feedback/Response</w:t>
            </w:r>
          </w:p>
          <w:p w14:paraId="51953944" w14:textId="77777777" w:rsidR="00914CB5" w:rsidRDefault="00914CB5" w:rsidP="00EC39A4">
            <w:r>
              <w:t>Concept (Speech)</w:t>
            </w:r>
          </w:p>
          <w:p w14:paraId="64C2C203" w14:textId="77777777" w:rsidR="00914CB5" w:rsidRDefault="00914CB5" w:rsidP="00EC39A4">
            <w:r>
              <w:t>Output Text</w:t>
            </w:r>
          </w:p>
          <w:p w14:paraId="1E99E4E7" w14:textId="77777777" w:rsidR="00914CB5" w:rsidRPr="00D83378" w:rsidRDefault="00914CB5" w:rsidP="00EC39A4">
            <w:r>
              <w:t>Concept (Face)</w:t>
            </w:r>
          </w:p>
        </w:tc>
      </w:tr>
      <w:tr w:rsidR="00914CB5" w:rsidRPr="00D83378" w14:paraId="635C71EA" w14:textId="77777777" w:rsidTr="00EC39A4">
        <w:trPr>
          <w:jc w:val="center"/>
        </w:trPr>
        <w:tc>
          <w:tcPr>
            <w:tcW w:w="0" w:type="auto"/>
          </w:tcPr>
          <w:p w14:paraId="4406E802" w14:textId="77777777" w:rsidR="00914CB5" w:rsidRDefault="00914CB5" w:rsidP="00EC39A4">
            <w:pPr>
              <w:rPr>
                <w:b/>
                <w:bCs/>
              </w:rPr>
            </w:pPr>
            <w:r>
              <w:rPr>
                <w:b/>
                <w:bCs/>
              </w:rPr>
              <w:t>Speech synthesis</w:t>
            </w:r>
          </w:p>
        </w:tc>
        <w:tc>
          <w:tcPr>
            <w:tcW w:w="0" w:type="auto"/>
          </w:tcPr>
          <w:p w14:paraId="57FF5F5B" w14:textId="77777777" w:rsidR="00914CB5" w:rsidRPr="00D83378" w:rsidRDefault="00914CB5" w:rsidP="00EC39A4">
            <w:r>
              <w:t>Concept (Speech)</w:t>
            </w:r>
          </w:p>
        </w:tc>
        <w:tc>
          <w:tcPr>
            <w:tcW w:w="0" w:type="auto"/>
          </w:tcPr>
          <w:p w14:paraId="7AF9FC99" w14:textId="77777777" w:rsidR="00914CB5" w:rsidRPr="00D83378" w:rsidRDefault="00914CB5" w:rsidP="00EC39A4">
            <w:r>
              <w:t>Output Speech</w:t>
            </w:r>
          </w:p>
        </w:tc>
      </w:tr>
      <w:tr w:rsidR="00914CB5" w:rsidRPr="00D83378" w14:paraId="3819A533" w14:textId="77777777" w:rsidTr="00EC39A4">
        <w:trPr>
          <w:jc w:val="center"/>
        </w:trPr>
        <w:tc>
          <w:tcPr>
            <w:tcW w:w="0" w:type="auto"/>
          </w:tcPr>
          <w:p w14:paraId="6C8B136B" w14:textId="77777777" w:rsidR="00914CB5" w:rsidRDefault="00914CB5" w:rsidP="00EC39A4">
            <w:pPr>
              <w:rPr>
                <w:b/>
                <w:bCs/>
              </w:rPr>
            </w:pPr>
            <w:r>
              <w:rPr>
                <w:b/>
                <w:bCs/>
              </w:rPr>
              <w:t>Face animation</w:t>
            </w:r>
          </w:p>
        </w:tc>
        <w:tc>
          <w:tcPr>
            <w:tcW w:w="0" w:type="auto"/>
          </w:tcPr>
          <w:p w14:paraId="2E74E1EA" w14:textId="77777777" w:rsidR="00914CB5" w:rsidRPr="00D83378" w:rsidRDefault="00914CB5" w:rsidP="00EC39A4">
            <w:r>
              <w:t>Concept (face)</w:t>
            </w:r>
          </w:p>
        </w:tc>
        <w:tc>
          <w:tcPr>
            <w:tcW w:w="0" w:type="auto"/>
          </w:tcPr>
          <w:p w14:paraId="550B932A" w14:textId="77777777" w:rsidR="00914CB5" w:rsidRPr="00D83378" w:rsidRDefault="00914CB5" w:rsidP="00EC39A4">
            <w:r>
              <w:t>Output Video</w:t>
            </w:r>
          </w:p>
        </w:tc>
      </w:tr>
      <w:bookmarkEnd w:id="44"/>
    </w:tbl>
    <w:p w14:paraId="66741BE4" w14:textId="11780598" w:rsidR="00A25A2D" w:rsidRDefault="00A25A2D" w:rsidP="00A25A2D"/>
    <w:p w14:paraId="447B591B" w14:textId="7B0FE2D0" w:rsidR="00041C44" w:rsidRDefault="00041C44" w:rsidP="0060572F">
      <w:pPr>
        <w:jc w:val="both"/>
      </w:pPr>
      <w:r>
        <w:t>MPAI has acquire</w:t>
      </w:r>
      <w:r w:rsidR="00733F6D">
        <w:t xml:space="preserve">d </w:t>
      </w:r>
      <w:r w:rsidR="002D0A9B">
        <w:t xml:space="preserve">a </w:t>
      </w:r>
      <w:r w:rsidR="0016675F">
        <w:t xml:space="preserve">set of </w:t>
      </w:r>
      <w:r w:rsidR="002D0A9B">
        <w:t>first</w:t>
      </w:r>
      <w:r w:rsidR="00B102C2">
        <w:t>-</w:t>
      </w:r>
      <w:r w:rsidR="00E224B8">
        <w:t xml:space="preserve">generation </w:t>
      </w:r>
      <w:r w:rsidR="00733F6D">
        <w:t>technologies related to the data types listed below</w:t>
      </w:r>
      <w:r w:rsidR="00E224B8">
        <w:t xml:space="preserve"> in a previous Call for Technologies</w:t>
      </w:r>
      <w:r w:rsidR="00C262A1">
        <w:t xml:space="preserve"> for the MPAI-MMC standard</w:t>
      </w:r>
      <w:r w:rsidR="00C365C9">
        <w:t xml:space="preserve"> [</w:t>
      </w:r>
      <w:r w:rsidR="009F7315">
        <w:fldChar w:fldCharType="begin"/>
      </w:r>
      <w:r w:rsidR="009F7315">
        <w:instrText xml:space="preserve"> REF _Ref75100614 \r \h </w:instrText>
      </w:r>
      <w:r w:rsidR="0060572F">
        <w:instrText xml:space="preserve"> \* MERGEFORMAT </w:instrText>
      </w:r>
      <w:r w:rsidR="009F7315">
        <w:fldChar w:fldCharType="separate"/>
      </w:r>
      <w:r w:rsidR="00F66902">
        <w:t>1</w:t>
      </w:r>
      <w:r w:rsidR="009F7315">
        <w:fldChar w:fldCharType="end"/>
      </w:r>
      <w:r w:rsidR="00C365C9">
        <w:t>]</w:t>
      </w:r>
      <w:r w:rsidR="00733F6D">
        <w:t xml:space="preserve">. MPAI is ready, however, to consider new technologies </w:t>
      </w:r>
      <w:r w:rsidR="002D0A9B">
        <w:t xml:space="preserve">related to the data below </w:t>
      </w:r>
      <w:r w:rsidR="0060572F">
        <w:t xml:space="preserve">to </w:t>
      </w:r>
      <w:r w:rsidR="0078688F">
        <w:t>support new re</w:t>
      </w:r>
      <w:r w:rsidR="0060572F">
        <w:t>q</w:t>
      </w:r>
      <w:r w:rsidR="0078688F">
        <w:t>uirements and</w:t>
      </w:r>
      <w:r w:rsidR="009B7BA9">
        <w:t>/</w:t>
      </w:r>
      <w:r w:rsidR="0078688F">
        <w:t xml:space="preserve">or </w:t>
      </w:r>
      <w:r w:rsidR="00A372D5">
        <w:t>to enhance capabilities</w:t>
      </w:r>
      <w:r w:rsidR="00847E1B">
        <w:t>.</w:t>
      </w:r>
      <w:r w:rsidR="005F5252">
        <w:t xml:space="preserve"> </w:t>
      </w:r>
    </w:p>
    <w:p w14:paraId="40A6C2F5" w14:textId="77777777" w:rsidR="000731FE" w:rsidRDefault="000731FE" w:rsidP="000731FE">
      <w:pPr>
        <w:pStyle w:val="Titolo3"/>
      </w:pPr>
      <w:bookmarkStart w:id="45" w:name="_Annex_1_-"/>
      <w:bookmarkStart w:id="46" w:name="_Toc83550068"/>
      <w:bookmarkStart w:id="47" w:name="_Toc83553771"/>
      <w:bookmarkEnd w:id="41"/>
      <w:bookmarkEnd w:id="45"/>
      <w:r>
        <w:t>Audio</w:t>
      </w:r>
      <w:bookmarkEnd w:id="46"/>
      <w:bookmarkEnd w:id="47"/>
    </w:p>
    <w:p w14:paraId="58921A94" w14:textId="77777777" w:rsidR="000731FE" w:rsidRPr="00D83378" w:rsidRDefault="000731FE" w:rsidP="000731FE">
      <w:pPr>
        <w:jc w:val="both"/>
      </w:pPr>
      <w:r w:rsidRPr="00D83378">
        <w:t xml:space="preserve">Audio </w:t>
      </w:r>
      <w:r>
        <w:t xml:space="preserve">is </w:t>
      </w:r>
      <w:r w:rsidRPr="00D83378">
        <w:t>sampled from an analogue source (</w:t>
      </w:r>
      <w:r>
        <w:t>passenger compartment</w:t>
      </w:r>
      <w:r w:rsidRPr="00D83378">
        <w:t>) at a frequency in the 44.1-96 kHz range with at least 16 and at most 24 bits/sample.</w:t>
      </w:r>
    </w:p>
    <w:p w14:paraId="781276FB" w14:textId="77777777" w:rsidR="000731FE" w:rsidRDefault="000731FE" w:rsidP="000731FE">
      <w:pPr>
        <w:jc w:val="both"/>
      </w:pPr>
    </w:p>
    <w:p w14:paraId="776B6581" w14:textId="77777777" w:rsidR="000731FE" w:rsidRPr="00DC6DCF" w:rsidRDefault="000731FE" w:rsidP="000731FE">
      <w:pPr>
        <w:jc w:val="both"/>
        <w:rPr>
          <w:b/>
          <w:bCs/>
          <w:lang w:val="en-US"/>
        </w:rPr>
      </w:pPr>
      <w:r w:rsidRPr="00DC6DCF">
        <w:rPr>
          <w:b/>
          <w:bCs/>
          <w:lang w:val="en-US"/>
        </w:rPr>
        <w:t>To respondents</w:t>
      </w:r>
    </w:p>
    <w:p w14:paraId="6E21FC79" w14:textId="77777777" w:rsidR="000731FE" w:rsidRPr="00D83378" w:rsidRDefault="000731FE" w:rsidP="000731FE">
      <w:pPr>
        <w:jc w:val="both"/>
      </w:pPr>
      <w:r>
        <w:rPr>
          <w:lang w:val="en-US"/>
        </w:rPr>
        <w:t>Respondents are invited to comment on this choice.</w:t>
      </w:r>
    </w:p>
    <w:p w14:paraId="28DF9C7A" w14:textId="77777777" w:rsidR="000731FE" w:rsidRDefault="000731FE" w:rsidP="000731FE">
      <w:pPr>
        <w:pStyle w:val="Titolo3"/>
        <w:jc w:val="both"/>
        <w:rPr>
          <w:lang w:val="en-US"/>
        </w:rPr>
      </w:pPr>
      <w:bookmarkStart w:id="48" w:name="_Toc83550069"/>
      <w:bookmarkStart w:id="49" w:name="_Toc83553772"/>
      <w:bookmarkStart w:id="50" w:name="_Toc64016571"/>
      <w:r>
        <w:rPr>
          <w:lang w:val="en-US"/>
        </w:rPr>
        <w:t>Autonomous Motion Subsystem Response</w:t>
      </w:r>
      <w:bookmarkEnd w:id="48"/>
      <w:bookmarkEnd w:id="49"/>
      <w:r w:rsidRPr="00A03893">
        <w:rPr>
          <w:lang w:val="en-US"/>
        </w:rPr>
        <w:t xml:space="preserve"> </w:t>
      </w:r>
    </w:p>
    <w:p w14:paraId="2582CB2A" w14:textId="77777777" w:rsidR="000731FE" w:rsidRDefault="000731FE" w:rsidP="000731FE">
      <w:pPr>
        <w:rPr>
          <w:lang w:val="en-US"/>
        </w:rPr>
      </w:pPr>
      <w:r>
        <w:rPr>
          <w:lang w:val="en-US"/>
        </w:rPr>
        <w:t xml:space="preserve">The responses of </w:t>
      </w:r>
      <w:r>
        <w:t xml:space="preserve">the </w:t>
      </w:r>
      <w:r>
        <w:rPr>
          <w:lang w:val="en-US"/>
        </w:rPr>
        <w:t>Autonomous Motion Subsystem are:</w:t>
      </w:r>
    </w:p>
    <w:p w14:paraId="25B8D1BE" w14:textId="77777777" w:rsidR="000731FE" w:rsidRDefault="000731FE" w:rsidP="000731FE">
      <w:pPr>
        <w:pStyle w:val="Paragrafoelenco"/>
        <w:numPr>
          <w:ilvl w:val="0"/>
          <w:numId w:val="24"/>
        </w:numPr>
        <w:rPr>
          <w:lang w:val="en-US"/>
        </w:rPr>
      </w:pPr>
      <w:r>
        <w:rPr>
          <w:lang w:val="en-US"/>
        </w:rPr>
        <w:t>Enumeration of possible routes with major features of each route.</w:t>
      </w:r>
    </w:p>
    <w:p w14:paraId="3E532470" w14:textId="77777777" w:rsidR="000731FE" w:rsidRDefault="000731FE" w:rsidP="000731FE">
      <w:pPr>
        <w:pStyle w:val="Paragrafoelenco"/>
        <w:numPr>
          <w:ilvl w:val="0"/>
          <w:numId w:val="24"/>
        </w:numPr>
        <w:rPr>
          <w:lang w:val="en-US"/>
        </w:rPr>
      </w:pPr>
      <w:r>
        <w:rPr>
          <w:lang w:val="en-US"/>
        </w:rPr>
        <w:t>Enumeration of possible parking places with major features of each place.</w:t>
      </w:r>
    </w:p>
    <w:p w14:paraId="16A9C24B" w14:textId="77777777" w:rsidR="000731FE" w:rsidRPr="00A03893" w:rsidRDefault="000731FE" w:rsidP="000731FE">
      <w:pPr>
        <w:pStyle w:val="Paragrafoelenco"/>
        <w:numPr>
          <w:ilvl w:val="0"/>
          <w:numId w:val="24"/>
        </w:numPr>
        <w:rPr>
          <w:lang w:val="en-US"/>
        </w:rPr>
      </w:pPr>
      <w:r>
        <w:rPr>
          <w:lang w:val="en-US"/>
        </w:rPr>
        <w:t>Announcement of obstacles preventing the expeditious accomplishment of the Command.</w:t>
      </w:r>
    </w:p>
    <w:p w14:paraId="098F766A" w14:textId="77777777" w:rsidR="000731FE" w:rsidRPr="00991A32" w:rsidRDefault="000731FE" w:rsidP="000731FE">
      <w:pPr>
        <w:pStyle w:val="Paragrafoelenco"/>
        <w:numPr>
          <w:ilvl w:val="0"/>
          <w:numId w:val="24"/>
        </w:numPr>
        <w:rPr>
          <w:lang w:val="en-US"/>
        </w:rPr>
      </w:pPr>
      <w:r>
        <w:t>Announcement that the desired Waypoint</w:t>
      </w:r>
      <w:r w:rsidRPr="00991A32">
        <w:t xml:space="preserve"> </w:t>
      </w:r>
      <w:r>
        <w:t>has been reached.</w:t>
      </w:r>
    </w:p>
    <w:p w14:paraId="5FBE78B4" w14:textId="77777777" w:rsidR="000731FE" w:rsidRDefault="000731FE" w:rsidP="000731FE"/>
    <w:p w14:paraId="29297413" w14:textId="77777777" w:rsidR="000731FE" w:rsidRPr="00DC6DCF" w:rsidRDefault="000731FE" w:rsidP="000731FE">
      <w:pPr>
        <w:jc w:val="both"/>
        <w:rPr>
          <w:b/>
          <w:bCs/>
          <w:lang w:val="en-US"/>
        </w:rPr>
      </w:pPr>
      <w:r w:rsidRPr="00DC6DCF">
        <w:rPr>
          <w:b/>
          <w:bCs/>
          <w:lang w:val="en-US"/>
        </w:rPr>
        <w:t>To respondents</w:t>
      </w:r>
    </w:p>
    <w:p w14:paraId="3656B8D9" w14:textId="77777777" w:rsidR="000731FE" w:rsidRPr="00CA0BBF" w:rsidRDefault="000731FE" w:rsidP="000731FE">
      <w:pPr>
        <w:jc w:val="both"/>
      </w:pPr>
      <w:r>
        <w:rPr>
          <w:lang w:val="en-US"/>
        </w:rPr>
        <w:t>Respondents are requested to propose a coded representation of the above commands. Proposals of coded representation of additional responses are welcome.</w:t>
      </w:r>
    </w:p>
    <w:p w14:paraId="37FE1C4C" w14:textId="77777777" w:rsidR="000731FE" w:rsidRDefault="000731FE" w:rsidP="000731FE">
      <w:pPr>
        <w:pStyle w:val="Titolo3"/>
        <w:jc w:val="both"/>
      </w:pPr>
      <w:bookmarkStart w:id="51" w:name="_Toc83550070"/>
      <w:bookmarkStart w:id="52" w:name="_Toc83553773"/>
      <w:r>
        <w:rPr>
          <w:lang w:val="en-US"/>
        </w:rPr>
        <w:t>Concept (F</w:t>
      </w:r>
      <w:r>
        <w:t>ace</w:t>
      </w:r>
      <w:r>
        <w:rPr>
          <w:lang w:val="en-US"/>
        </w:rPr>
        <w:t>)</w:t>
      </w:r>
      <w:bookmarkEnd w:id="51"/>
      <w:bookmarkEnd w:id="52"/>
    </w:p>
    <w:p w14:paraId="2A9063AE" w14:textId="7F51E8E0" w:rsidR="000731FE" w:rsidRPr="00180D04" w:rsidRDefault="000731FE" w:rsidP="000731FE">
      <w:pPr>
        <w:jc w:val="both"/>
      </w:pPr>
      <w:r w:rsidRPr="00180D04">
        <w:t xml:space="preserve">MPAI-MMC has adopted a </w:t>
      </w:r>
      <w:r>
        <w:t>L</w:t>
      </w:r>
      <w:r w:rsidRPr="00180D04">
        <w:t xml:space="preserve">ips </w:t>
      </w:r>
      <w:r>
        <w:t>A</w:t>
      </w:r>
      <w:r w:rsidRPr="00180D04">
        <w:t>nimation format</w:t>
      </w:r>
      <w:r w:rsidR="00421EFE">
        <w:t xml:space="preserve"> </w:t>
      </w:r>
      <w:r>
        <w:t>for its MPAI-MMC Standard</w:t>
      </w:r>
      <w:r w:rsidR="00421EFE">
        <w:t xml:space="preserve"> [</w:t>
      </w:r>
      <w:r w:rsidR="00421EFE">
        <w:fldChar w:fldCharType="begin"/>
      </w:r>
      <w:r w:rsidR="00421EFE">
        <w:instrText xml:space="preserve"> REF _Ref75100614 \r \h </w:instrText>
      </w:r>
      <w:r w:rsidR="00421EFE">
        <w:fldChar w:fldCharType="separate"/>
      </w:r>
      <w:r w:rsidR="00F66902">
        <w:t>1</w:t>
      </w:r>
      <w:r w:rsidR="00421EFE">
        <w:fldChar w:fldCharType="end"/>
      </w:r>
      <w:r w:rsidR="00421EFE">
        <w:t>]</w:t>
      </w:r>
      <w:r>
        <w:t>.</w:t>
      </w:r>
    </w:p>
    <w:p w14:paraId="004CDC69" w14:textId="77777777" w:rsidR="000731FE" w:rsidRDefault="000731FE" w:rsidP="000731FE">
      <w:pPr>
        <w:jc w:val="both"/>
      </w:pPr>
    </w:p>
    <w:p w14:paraId="1FB06597" w14:textId="77777777" w:rsidR="000731FE" w:rsidRPr="00A03893" w:rsidRDefault="000731FE" w:rsidP="000731FE">
      <w:pPr>
        <w:jc w:val="both"/>
        <w:rPr>
          <w:b/>
          <w:bCs/>
        </w:rPr>
      </w:pPr>
      <w:r w:rsidRPr="00A03893">
        <w:rPr>
          <w:b/>
          <w:bCs/>
        </w:rPr>
        <w:t>To Respondents</w:t>
      </w:r>
    </w:p>
    <w:p w14:paraId="4D36033C" w14:textId="77777777" w:rsidR="000731FE" w:rsidRPr="00180D04" w:rsidRDefault="000731FE" w:rsidP="000731FE">
      <w:pPr>
        <w:jc w:val="both"/>
      </w:pPr>
      <w:r w:rsidRPr="00180D04">
        <w:t xml:space="preserve">MPAI is now looking for a technology that can animate head and face </w:t>
      </w:r>
      <w:r>
        <w:t xml:space="preserve">of the avatar with the purpose to </w:t>
      </w:r>
      <w:r w:rsidRPr="00180D04">
        <w:t xml:space="preserve">represent: </w:t>
      </w:r>
    </w:p>
    <w:p w14:paraId="2C26F18F" w14:textId="77777777" w:rsidR="000731FE" w:rsidRPr="00180D04" w:rsidRDefault="000731FE" w:rsidP="000731FE">
      <w:pPr>
        <w:pStyle w:val="Paragrafoelenco"/>
        <w:numPr>
          <w:ilvl w:val="0"/>
          <w:numId w:val="22"/>
        </w:numPr>
        <w:jc w:val="both"/>
      </w:pPr>
      <w:r w:rsidRPr="00180D04">
        <w:t>Motion of head when speaking.</w:t>
      </w:r>
    </w:p>
    <w:p w14:paraId="6D0DCFD7" w14:textId="77777777" w:rsidR="000731FE" w:rsidRPr="00180D04" w:rsidRDefault="000731FE" w:rsidP="000731FE">
      <w:pPr>
        <w:pStyle w:val="Paragrafoelenco"/>
        <w:numPr>
          <w:ilvl w:val="0"/>
          <w:numId w:val="22"/>
        </w:numPr>
        <w:jc w:val="both"/>
      </w:pPr>
      <w:r w:rsidRPr="00180D04">
        <w:t>Motion of face muscles and eyeballs.</w:t>
      </w:r>
    </w:p>
    <w:p w14:paraId="45EB6397" w14:textId="77777777" w:rsidR="000731FE" w:rsidRPr="00180D04" w:rsidRDefault="000731FE" w:rsidP="000731FE">
      <w:pPr>
        <w:pStyle w:val="Paragrafoelenco"/>
        <w:numPr>
          <w:ilvl w:val="0"/>
          <w:numId w:val="22"/>
        </w:numPr>
        <w:jc w:val="both"/>
      </w:pPr>
      <w:r w:rsidRPr="00180D04">
        <w:t>Turning of gaze to a particular person.</w:t>
      </w:r>
    </w:p>
    <w:p w14:paraId="725874B0" w14:textId="77777777" w:rsidR="000731FE" w:rsidRPr="00180D04" w:rsidRDefault="000731FE" w:rsidP="000731FE">
      <w:pPr>
        <w:pStyle w:val="Paragrafoelenco"/>
        <w:numPr>
          <w:ilvl w:val="0"/>
          <w:numId w:val="22"/>
        </w:numPr>
        <w:jc w:val="both"/>
      </w:pPr>
      <w:r w:rsidRPr="00180D04">
        <w:t xml:space="preserve">Emotion of the associated </w:t>
      </w:r>
      <w:r>
        <w:t xml:space="preserve">spoken </w:t>
      </w:r>
      <w:r w:rsidRPr="00180D04">
        <w:t>sentence.</w:t>
      </w:r>
    </w:p>
    <w:p w14:paraId="4681862A" w14:textId="77777777" w:rsidR="000731FE" w:rsidRPr="00180D04" w:rsidRDefault="000731FE" w:rsidP="000731FE">
      <w:pPr>
        <w:pStyle w:val="Paragrafoelenco"/>
        <w:numPr>
          <w:ilvl w:val="0"/>
          <w:numId w:val="22"/>
        </w:numPr>
        <w:jc w:val="both"/>
      </w:pPr>
      <w:r w:rsidRPr="00180D04">
        <w:lastRenderedPageBreak/>
        <w:t xml:space="preserve">Meaning of the associated </w:t>
      </w:r>
      <w:r>
        <w:t xml:space="preserve">spoken </w:t>
      </w:r>
      <w:r w:rsidRPr="00180D04">
        <w:t>sentence.</w:t>
      </w:r>
    </w:p>
    <w:p w14:paraId="7204C768" w14:textId="77777777" w:rsidR="000731FE" w:rsidRDefault="000731FE" w:rsidP="000731FE">
      <w:pPr>
        <w:pStyle w:val="Titolo3"/>
        <w:jc w:val="both"/>
      </w:pPr>
      <w:bookmarkStart w:id="53" w:name="_Toc83550071"/>
      <w:bookmarkStart w:id="54" w:name="_Toc83553774"/>
      <w:r>
        <w:rPr>
          <w:lang w:val="en-US"/>
        </w:rPr>
        <w:t>Concept</w:t>
      </w:r>
      <w:r>
        <w:t xml:space="preserve"> </w:t>
      </w:r>
      <w:r>
        <w:rPr>
          <w:lang w:val="en-US"/>
        </w:rPr>
        <w:t>(S</w:t>
      </w:r>
      <w:r>
        <w:t>peech</w:t>
      </w:r>
      <w:r>
        <w:rPr>
          <w:lang w:val="en-US"/>
        </w:rPr>
        <w:t>)</w:t>
      </w:r>
      <w:bookmarkEnd w:id="50"/>
      <w:bookmarkEnd w:id="53"/>
      <w:bookmarkEnd w:id="54"/>
    </w:p>
    <w:p w14:paraId="3C62CBEE" w14:textId="6C6CF19C" w:rsidR="000731FE" w:rsidRDefault="000731FE" w:rsidP="000731FE">
      <w:pPr>
        <w:jc w:val="both"/>
      </w:pPr>
      <w:r>
        <w:t>MPAI-</w:t>
      </w:r>
      <w:r w:rsidRPr="00650BF4">
        <w:t>MMC</w:t>
      </w:r>
      <w:r>
        <w:t xml:space="preserve"> has adopted Text With Emotion as Reply (speech) format </w:t>
      </w:r>
      <w:r w:rsidR="00421EFE">
        <w:t>for its MPAI-MMC Standard [</w:t>
      </w:r>
      <w:r w:rsidR="00421EFE">
        <w:fldChar w:fldCharType="begin"/>
      </w:r>
      <w:r w:rsidR="00421EFE">
        <w:instrText xml:space="preserve"> REF _Ref75100614 \r \h </w:instrText>
      </w:r>
      <w:r w:rsidR="00421EFE">
        <w:fldChar w:fldCharType="separate"/>
      </w:r>
      <w:r w:rsidR="00F66902">
        <w:t>1</w:t>
      </w:r>
      <w:r w:rsidR="00421EFE">
        <w:fldChar w:fldCharType="end"/>
      </w:r>
      <w:r w:rsidR="00421EFE">
        <w:t>].</w:t>
      </w:r>
    </w:p>
    <w:p w14:paraId="353639B6" w14:textId="77777777" w:rsidR="000731FE" w:rsidRDefault="000731FE" w:rsidP="000731FE">
      <w:pPr>
        <w:jc w:val="both"/>
      </w:pPr>
    </w:p>
    <w:p w14:paraId="7C50C332" w14:textId="77777777" w:rsidR="000731FE" w:rsidRPr="00A03893" w:rsidRDefault="000731FE" w:rsidP="000731FE">
      <w:pPr>
        <w:jc w:val="both"/>
        <w:rPr>
          <w:b/>
          <w:bCs/>
        </w:rPr>
      </w:pPr>
      <w:r w:rsidRPr="00A03893">
        <w:rPr>
          <w:b/>
          <w:bCs/>
        </w:rPr>
        <w:t>To Respondents</w:t>
      </w:r>
    </w:p>
    <w:p w14:paraId="415D4B54" w14:textId="77777777" w:rsidR="000731FE" w:rsidRDefault="000731FE" w:rsidP="000731FE">
      <w:pPr>
        <w:jc w:val="both"/>
      </w:pPr>
      <w:r>
        <w:t>Respondents are requested to propose a “Concept to Speech” format with the following requir</w:t>
      </w:r>
      <w:r>
        <w:softHyphen/>
        <w:t>ements:</w:t>
      </w:r>
    </w:p>
    <w:p w14:paraId="331F9A3A" w14:textId="77777777" w:rsidR="000731FE" w:rsidRDefault="000731FE" w:rsidP="000731FE">
      <w:pPr>
        <w:pStyle w:val="Paragrafoelenco"/>
        <w:numPr>
          <w:ilvl w:val="0"/>
          <w:numId w:val="29"/>
        </w:numPr>
        <w:jc w:val="both"/>
      </w:pPr>
      <w:r>
        <w:t>Capability to represent varying Emotions in the synthetic Speech.</w:t>
      </w:r>
    </w:p>
    <w:p w14:paraId="5E6C6C33" w14:textId="77777777" w:rsidR="000731FE" w:rsidRDefault="000731FE" w:rsidP="000731FE">
      <w:pPr>
        <w:pStyle w:val="Paragrafoelenco"/>
        <w:numPr>
          <w:ilvl w:val="0"/>
          <w:numId w:val="29"/>
        </w:numPr>
        <w:jc w:val="both"/>
      </w:pPr>
      <w:r>
        <w:t>Capability to represent varying Meanings of the CAV reply.</w:t>
      </w:r>
    </w:p>
    <w:p w14:paraId="007FC529" w14:textId="77777777" w:rsidR="000731FE" w:rsidRDefault="000731FE" w:rsidP="000731FE">
      <w:pPr>
        <w:pStyle w:val="Titolo3"/>
      </w:pPr>
      <w:bookmarkStart w:id="55" w:name="_Toc83550072"/>
      <w:bookmarkStart w:id="56" w:name="_Toc83553775"/>
      <w:r>
        <w:t>Emotion</w:t>
      </w:r>
      <w:bookmarkEnd w:id="55"/>
      <w:bookmarkEnd w:id="56"/>
    </w:p>
    <w:p w14:paraId="40BB6733" w14:textId="3B6C2416" w:rsidR="000731FE" w:rsidRDefault="000731FE" w:rsidP="000731FE">
      <w:pPr>
        <w:jc w:val="both"/>
      </w:pPr>
      <w:r>
        <w:t>MPAI has defined an extensible 3-level set of Emotions</w:t>
      </w:r>
      <w:r w:rsidR="00421EFE">
        <w:t xml:space="preserve"> for its MPAI-MMC Standard [</w:t>
      </w:r>
      <w:r w:rsidR="00421EFE">
        <w:fldChar w:fldCharType="begin"/>
      </w:r>
      <w:r w:rsidR="00421EFE">
        <w:instrText xml:space="preserve"> REF _Ref75100614 \r \h </w:instrText>
      </w:r>
      <w:r w:rsidR="00421EFE">
        <w:fldChar w:fldCharType="separate"/>
      </w:r>
      <w:r w:rsidR="00F66902">
        <w:t>1</w:t>
      </w:r>
      <w:r w:rsidR="00421EFE">
        <w:fldChar w:fldCharType="end"/>
      </w:r>
      <w:r w:rsidR="00421EFE">
        <w:t>].</w:t>
      </w:r>
    </w:p>
    <w:p w14:paraId="7072D6EF" w14:textId="77777777" w:rsidR="000731FE" w:rsidRDefault="000731FE" w:rsidP="000731FE">
      <w:pPr>
        <w:jc w:val="both"/>
      </w:pPr>
    </w:p>
    <w:p w14:paraId="00AC781A" w14:textId="77777777" w:rsidR="000731FE" w:rsidRPr="00DC6DCF" w:rsidRDefault="000731FE" w:rsidP="000731FE">
      <w:pPr>
        <w:jc w:val="both"/>
        <w:rPr>
          <w:b/>
          <w:bCs/>
          <w:lang w:val="en-US"/>
        </w:rPr>
      </w:pPr>
      <w:r w:rsidRPr="00DC6DCF">
        <w:rPr>
          <w:b/>
          <w:bCs/>
          <w:lang w:val="en-US"/>
        </w:rPr>
        <w:t>To respondents</w:t>
      </w:r>
    </w:p>
    <w:p w14:paraId="738838DC" w14:textId="02B31571" w:rsidR="000731FE" w:rsidRDefault="000731FE" w:rsidP="000731FE">
      <w:pPr>
        <w:jc w:val="both"/>
        <w:rPr>
          <w:lang w:val="en-US"/>
        </w:rPr>
      </w:pPr>
      <w:r>
        <w:rPr>
          <w:lang w:val="en-US"/>
        </w:rPr>
        <w:t>Respondents are requested to comment on the suitability of the technology standardised in</w:t>
      </w:r>
      <w:r w:rsidR="00F66902">
        <w:rPr>
          <w:lang w:val="en-US"/>
        </w:rPr>
        <w:t xml:space="preserve"> </w:t>
      </w:r>
      <w:r w:rsidR="00F66902">
        <w:t>[</w:t>
      </w:r>
      <w:r w:rsidR="00F66902">
        <w:fldChar w:fldCharType="begin"/>
      </w:r>
      <w:r w:rsidR="00F66902">
        <w:instrText xml:space="preserve"> REF _Ref75100614 \r \h </w:instrText>
      </w:r>
      <w:r w:rsidR="00F66902">
        <w:fldChar w:fldCharType="separate"/>
      </w:r>
      <w:r w:rsidR="00F66902">
        <w:t>1</w:t>
      </w:r>
      <w:r w:rsidR="00F66902">
        <w:fldChar w:fldCharType="end"/>
      </w:r>
      <w:r w:rsidR="00F66902">
        <w:t xml:space="preserve">] </w:t>
      </w:r>
      <w:r>
        <w:t>for CAV purposes.</w:t>
      </w:r>
      <w:r>
        <w:rPr>
          <w:lang w:val="en-US"/>
        </w:rPr>
        <w:t xml:space="preserve"> </w:t>
      </w:r>
    </w:p>
    <w:p w14:paraId="4BFA51B3" w14:textId="77777777" w:rsidR="000731FE" w:rsidRDefault="000731FE" w:rsidP="000731FE">
      <w:pPr>
        <w:pStyle w:val="Titolo3"/>
        <w:jc w:val="both"/>
        <w:rPr>
          <w:lang w:val="en-US"/>
        </w:rPr>
      </w:pPr>
      <w:bookmarkStart w:id="57" w:name="_Toc83550073"/>
      <w:bookmarkStart w:id="58" w:name="_Toc83553776"/>
      <w:r w:rsidRPr="007D4F5D">
        <w:rPr>
          <w:lang w:val="en-US"/>
        </w:rPr>
        <w:t>Face identity</w:t>
      </w:r>
      <w:bookmarkEnd w:id="57"/>
      <w:bookmarkEnd w:id="58"/>
    </w:p>
    <w:p w14:paraId="5D1D161E" w14:textId="77777777" w:rsidR="000731FE" w:rsidRDefault="000731FE" w:rsidP="000731FE">
      <w:pPr>
        <w:jc w:val="both"/>
        <w:rPr>
          <w:lang w:val="en-US"/>
        </w:rPr>
      </w:pPr>
      <w:r>
        <w:rPr>
          <w:lang w:val="en-US"/>
        </w:rPr>
        <w:t>The Face Identity AIM shall be able to represent the identity of a limited number of faces.</w:t>
      </w:r>
    </w:p>
    <w:p w14:paraId="3FE671C9" w14:textId="77777777" w:rsidR="000731FE" w:rsidRDefault="000731FE" w:rsidP="000731FE">
      <w:pPr>
        <w:jc w:val="both"/>
        <w:rPr>
          <w:lang w:val="en-US"/>
        </w:rPr>
      </w:pPr>
    </w:p>
    <w:p w14:paraId="06A813A6" w14:textId="77777777" w:rsidR="000731FE" w:rsidRPr="00DC6DCF" w:rsidRDefault="000731FE" w:rsidP="000731FE">
      <w:pPr>
        <w:jc w:val="both"/>
        <w:rPr>
          <w:b/>
          <w:bCs/>
          <w:lang w:val="en-US"/>
        </w:rPr>
      </w:pPr>
      <w:r w:rsidRPr="00DC6DCF">
        <w:rPr>
          <w:b/>
          <w:bCs/>
          <w:lang w:val="en-US"/>
        </w:rPr>
        <w:t>To respondents</w:t>
      </w:r>
    </w:p>
    <w:p w14:paraId="790682CB" w14:textId="77777777" w:rsidR="000731FE" w:rsidRDefault="000731FE" w:rsidP="000731FE">
      <w:pPr>
        <w:jc w:val="both"/>
        <w:rPr>
          <w:lang w:val="en-US"/>
        </w:rPr>
      </w:pPr>
      <w:r>
        <w:rPr>
          <w:lang w:val="en-US"/>
        </w:rPr>
        <w:t>Respondents are requested to propose a face identification system suitable for a limited number of faces.</w:t>
      </w:r>
    </w:p>
    <w:p w14:paraId="09D4AE7E" w14:textId="77777777" w:rsidR="000731FE" w:rsidRPr="00ED0870" w:rsidRDefault="000731FE" w:rsidP="000731FE">
      <w:pPr>
        <w:jc w:val="both"/>
        <w:rPr>
          <w:lang w:val="en-US"/>
        </w:rPr>
      </w:pPr>
      <w:r>
        <w:rPr>
          <w:lang w:val="en-US"/>
        </w:rPr>
        <w:t>Proposals of a face identification usable in the context of a company renting CAVs to customers are welcome.</w:t>
      </w:r>
    </w:p>
    <w:p w14:paraId="3F36DE48" w14:textId="77777777" w:rsidR="000731FE" w:rsidRDefault="000731FE" w:rsidP="000731FE">
      <w:pPr>
        <w:pStyle w:val="Titolo3"/>
        <w:jc w:val="both"/>
        <w:rPr>
          <w:lang w:val="en-US"/>
        </w:rPr>
      </w:pPr>
      <w:bookmarkStart w:id="59" w:name="_Toc83550074"/>
      <w:bookmarkStart w:id="60" w:name="_Toc83553777"/>
      <w:r>
        <w:rPr>
          <w:lang w:val="en-US"/>
        </w:rPr>
        <w:t>Face Objects</w:t>
      </w:r>
      <w:bookmarkEnd w:id="59"/>
      <w:bookmarkEnd w:id="60"/>
    </w:p>
    <w:p w14:paraId="36FA4713" w14:textId="77777777" w:rsidR="000731FE" w:rsidRDefault="000731FE" w:rsidP="000731FE">
      <w:pPr>
        <w:jc w:val="both"/>
        <w:rPr>
          <w:lang w:val="en-US"/>
        </w:rPr>
      </w:pPr>
      <w:r w:rsidRPr="00733FAA">
        <w:rPr>
          <w:lang w:val="en-US"/>
        </w:rPr>
        <w:t>In order for the  HCI Subsystem to have a full understanding of what is happening in the passenger compartment (e.g.</w:t>
      </w:r>
      <w:r>
        <w:rPr>
          <w:lang w:val="en-US"/>
        </w:rPr>
        <w:t xml:space="preserve">, to have </w:t>
      </w:r>
      <w:r w:rsidRPr="00733FAA">
        <w:rPr>
          <w:lang w:val="en-US"/>
        </w:rPr>
        <w:t>a more natural audio-visual interaction with the passengers, recording of what happened in the compartment</w:t>
      </w:r>
      <w:r>
        <w:rPr>
          <w:lang w:val="en-US"/>
        </w:rPr>
        <w:t xml:space="preserve"> etc.</w:t>
      </w:r>
      <w:r w:rsidRPr="00733FAA">
        <w:rPr>
          <w:lang w:val="en-US"/>
        </w:rPr>
        <w:t xml:space="preserve">), the HCI Subsystem </w:t>
      </w:r>
      <w:r>
        <w:rPr>
          <w:lang w:val="en-US"/>
        </w:rPr>
        <w:t xml:space="preserve">needs to </w:t>
      </w:r>
      <w:r w:rsidRPr="00733FAA">
        <w:rPr>
          <w:lang w:val="en-US"/>
        </w:rPr>
        <w:t>represent the data acqu</w:t>
      </w:r>
      <w:r>
        <w:rPr>
          <w:lang w:val="en-US"/>
        </w:rPr>
        <w:softHyphen/>
      </w:r>
      <w:r w:rsidRPr="00733FAA">
        <w:rPr>
          <w:lang w:val="en-US"/>
        </w:rPr>
        <w:t>ired from the compartment.</w:t>
      </w:r>
      <w:r>
        <w:rPr>
          <w:lang w:val="en-US"/>
        </w:rPr>
        <w:t xml:space="preserve"> The current use is </w:t>
      </w:r>
    </w:p>
    <w:p w14:paraId="3A85725A" w14:textId="77777777" w:rsidR="000731FE" w:rsidRDefault="000731FE" w:rsidP="000731FE">
      <w:pPr>
        <w:pStyle w:val="Paragrafoelenco"/>
        <w:numPr>
          <w:ilvl w:val="0"/>
          <w:numId w:val="30"/>
        </w:numPr>
        <w:jc w:val="both"/>
        <w:rPr>
          <w:lang w:val="en-US"/>
        </w:rPr>
      </w:pPr>
      <w:r>
        <w:rPr>
          <w:lang w:val="en-US"/>
        </w:rPr>
        <w:t>To extract the face of a passenger for the purpose of extracting Emotion and Identity.</w:t>
      </w:r>
    </w:p>
    <w:p w14:paraId="2C80C75B" w14:textId="77777777" w:rsidR="000731FE" w:rsidRPr="00733FAA" w:rsidRDefault="000731FE" w:rsidP="000731FE">
      <w:pPr>
        <w:pStyle w:val="Paragrafoelenco"/>
        <w:numPr>
          <w:ilvl w:val="0"/>
          <w:numId w:val="30"/>
        </w:numPr>
        <w:jc w:val="both"/>
        <w:rPr>
          <w:lang w:val="en-US"/>
        </w:rPr>
      </w:pPr>
      <w:r>
        <w:rPr>
          <w:lang w:val="en-US"/>
        </w:rPr>
        <w:t>T</w:t>
      </w:r>
      <w:r w:rsidRPr="00733FAA">
        <w:rPr>
          <w:lang w:val="en-US"/>
        </w:rPr>
        <w:t xml:space="preserve">o </w:t>
      </w:r>
      <w:r>
        <w:rPr>
          <w:lang w:val="en-US"/>
        </w:rPr>
        <w:t xml:space="preserve">determine the exact location of a passenger in the compartment in order to </w:t>
      </w:r>
      <w:r w:rsidRPr="00733FAA">
        <w:rPr>
          <w:lang w:val="en-US"/>
        </w:rPr>
        <w:t>animate the CAV’s Avatar Face in such a way that the Avatar gaz</w:t>
      </w:r>
      <w:r>
        <w:rPr>
          <w:lang w:val="en-US"/>
        </w:rPr>
        <w:t>es int</w:t>
      </w:r>
      <w:r w:rsidRPr="00733FAA">
        <w:rPr>
          <w:lang w:val="en-US"/>
        </w:rPr>
        <w:t xml:space="preserve">o the </w:t>
      </w:r>
      <w:r>
        <w:rPr>
          <w:lang w:val="en-US"/>
        </w:rPr>
        <w:t xml:space="preserve">eyes of the </w:t>
      </w:r>
      <w:r w:rsidRPr="00733FAA">
        <w:rPr>
          <w:lang w:val="en-US"/>
        </w:rPr>
        <w:t>passenger it is talking to.</w:t>
      </w:r>
    </w:p>
    <w:p w14:paraId="636CADAC" w14:textId="77777777" w:rsidR="000731FE" w:rsidRDefault="000731FE" w:rsidP="000731FE">
      <w:pPr>
        <w:jc w:val="both"/>
        <w:rPr>
          <w:lang w:val="en-US"/>
        </w:rPr>
      </w:pPr>
    </w:p>
    <w:p w14:paraId="5B4F817D" w14:textId="77777777" w:rsidR="000731FE" w:rsidRPr="00DC6DCF" w:rsidRDefault="000731FE" w:rsidP="000731FE">
      <w:pPr>
        <w:jc w:val="both"/>
        <w:rPr>
          <w:b/>
          <w:bCs/>
          <w:lang w:val="en-US"/>
        </w:rPr>
      </w:pPr>
      <w:r w:rsidRPr="00DC6DCF">
        <w:rPr>
          <w:b/>
          <w:bCs/>
          <w:lang w:val="en-US"/>
        </w:rPr>
        <w:t>To respondents</w:t>
      </w:r>
    </w:p>
    <w:p w14:paraId="142788BB" w14:textId="77777777" w:rsidR="000731FE" w:rsidRPr="00D83378" w:rsidRDefault="000731FE" w:rsidP="000731FE">
      <w:pPr>
        <w:jc w:val="both"/>
      </w:pPr>
      <w:r>
        <w:rPr>
          <w:lang w:val="en-US"/>
        </w:rPr>
        <w:t>Respondents are invited to propose a format for Face Objects to be used as input to Face Analysis, Face Identification and Question and Dialogue Processing satisfying the above requirements.</w:t>
      </w:r>
    </w:p>
    <w:p w14:paraId="4BB52C20" w14:textId="77777777" w:rsidR="000731FE" w:rsidRDefault="000731FE" w:rsidP="000731FE">
      <w:pPr>
        <w:pStyle w:val="Titolo3"/>
        <w:jc w:val="both"/>
        <w:rPr>
          <w:lang w:val="en-US"/>
        </w:rPr>
      </w:pPr>
      <w:bookmarkStart w:id="61" w:name="_Toc83550075"/>
      <w:bookmarkStart w:id="62" w:name="_Toc83553778"/>
      <w:r w:rsidRPr="00C663CB">
        <w:rPr>
          <w:lang w:val="en-US"/>
        </w:rPr>
        <w:t>Full World Representation</w:t>
      </w:r>
      <w:bookmarkEnd w:id="61"/>
      <w:bookmarkEnd w:id="62"/>
    </w:p>
    <w:p w14:paraId="006A9854" w14:textId="77777777" w:rsidR="000731FE" w:rsidRPr="006F4C0F" w:rsidRDefault="000731FE" w:rsidP="000731FE">
      <w:pPr>
        <w:jc w:val="both"/>
        <w:rPr>
          <w:lang w:val="en-US"/>
        </w:rPr>
      </w:pPr>
      <w:r>
        <w:rPr>
          <w:lang w:val="en-US"/>
        </w:rPr>
        <w:t>The requirements of the FWR AIM are developed in the context of CAV Autonomous Motion Subsystem requirements.</w:t>
      </w:r>
    </w:p>
    <w:p w14:paraId="146273AF" w14:textId="77777777" w:rsidR="000731FE" w:rsidRDefault="000731FE" w:rsidP="000731FE">
      <w:pPr>
        <w:pStyle w:val="Titolo3"/>
        <w:jc w:val="both"/>
        <w:rPr>
          <w:lang w:val="en-US"/>
        </w:rPr>
      </w:pPr>
      <w:bookmarkStart w:id="63" w:name="_Toc83550076"/>
      <w:bookmarkStart w:id="64" w:name="_Toc83553779"/>
      <w:r w:rsidRPr="00C663CB">
        <w:rPr>
          <w:lang w:val="en-US"/>
        </w:rPr>
        <w:t>Full World Representation</w:t>
      </w:r>
      <w:r>
        <w:rPr>
          <w:lang w:val="en-US"/>
        </w:rPr>
        <w:t xml:space="preserve"> commands</w:t>
      </w:r>
      <w:bookmarkEnd w:id="63"/>
      <w:bookmarkEnd w:id="64"/>
    </w:p>
    <w:p w14:paraId="1FFCB7A6" w14:textId="77777777" w:rsidR="000731FE" w:rsidRPr="006D7B1B" w:rsidRDefault="000731FE" w:rsidP="000731FE">
      <w:pPr>
        <w:jc w:val="both"/>
        <w:rPr>
          <w:lang w:val="en-US"/>
        </w:rPr>
      </w:pPr>
      <w:r>
        <w:rPr>
          <w:lang w:val="en-US"/>
        </w:rPr>
        <w:t xml:space="preserve">The requirements of </w:t>
      </w:r>
      <w:r w:rsidRPr="006D7B1B">
        <w:rPr>
          <w:lang w:val="en-US"/>
        </w:rPr>
        <w:t>FWR interaction</w:t>
      </w:r>
      <w:r>
        <w:rPr>
          <w:lang w:val="en-US"/>
        </w:rPr>
        <w:t xml:space="preserve"> will be developed once the FWR requirements are defined.</w:t>
      </w:r>
    </w:p>
    <w:p w14:paraId="3D1E2DB0" w14:textId="77777777" w:rsidR="000731FE" w:rsidRDefault="000731FE" w:rsidP="000731FE">
      <w:pPr>
        <w:pStyle w:val="Titolo3"/>
        <w:jc w:val="both"/>
        <w:rPr>
          <w:lang w:val="en-GB"/>
        </w:rPr>
      </w:pPr>
      <w:bookmarkStart w:id="65" w:name="_Toc83550077"/>
      <w:bookmarkStart w:id="66" w:name="_Toc83553780"/>
      <w:r>
        <w:rPr>
          <w:lang w:val="en-GB"/>
        </w:rPr>
        <w:lastRenderedPageBreak/>
        <w:t>Human Commands</w:t>
      </w:r>
      <w:bookmarkEnd w:id="65"/>
      <w:bookmarkEnd w:id="66"/>
    </w:p>
    <w:p w14:paraId="49CB9AFB" w14:textId="77777777" w:rsidR="000731FE" w:rsidRDefault="000731FE" w:rsidP="000731FE">
      <w:pPr>
        <w:jc w:val="both"/>
        <w:rPr>
          <w:lang w:val="en-US"/>
        </w:rPr>
      </w:pPr>
      <w:r>
        <w:t xml:space="preserve">The basic commands given to the </w:t>
      </w:r>
      <w:r>
        <w:rPr>
          <w:lang w:val="en-US"/>
        </w:rPr>
        <w:t>Autonomous Motion Subsystem are:</w:t>
      </w:r>
    </w:p>
    <w:p w14:paraId="23056FD8" w14:textId="77777777" w:rsidR="000731FE" w:rsidRDefault="000731FE" w:rsidP="000731FE">
      <w:pPr>
        <w:pStyle w:val="Paragrafoelenco"/>
        <w:numPr>
          <w:ilvl w:val="0"/>
          <w:numId w:val="23"/>
        </w:numPr>
        <w:jc w:val="both"/>
      </w:pPr>
      <w:r>
        <w:t>Go to a Waypoint.</w:t>
      </w:r>
    </w:p>
    <w:p w14:paraId="22A07116" w14:textId="77777777" w:rsidR="000731FE" w:rsidRDefault="000731FE" w:rsidP="000731FE">
      <w:pPr>
        <w:pStyle w:val="Paragrafoelenco"/>
        <w:numPr>
          <w:ilvl w:val="0"/>
          <w:numId w:val="23"/>
        </w:numPr>
        <w:jc w:val="both"/>
      </w:pPr>
      <w:r>
        <w:t>Park close to a Waypoint.</w:t>
      </w:r>
    </w:p>
    <w:p w14:paraId="001F14A4" w14:textId="77777777" w:rsidR="000731FE" w:rsidRDefault="000731FE" w:rsidP="000731FE">
      <w:pPr>
        <w:pStyle w:val="Paragrafoelenco"/>
        <w:numPr>
          <w:ilvl w:val="0"/>
          <w:numId w:val="23"/>
        </w:numPr>
        <w:jc w:val="both"/>
      </w:pPr>
      <w:r>
        <w:t>Drive faster.</w:t>
      </w:r>
    </w:p>
    <w:p w14:paraId="43677B2B" w14:textId="77777777" w:rsidR="000731FE" w:rsidRDefault="000731FE" w:rsidP="000731FE">
      <w:pPr>
        <w:pStyle w:val="Paragrafoelenco"/>
        <w:numPr>
          <w:ilvl w:val="0"/>
          <w:numId w:val="23"/>
        </w:numPr>
        <w:jc w:val="both"/>
      </w:pPr>
      <w:r>
        <w:t>Drive slowly.</w:t>
      </w:r>
    </w:p>
    <w:p w14:paraId="73ED052C" w14:textId="77777777" w:rsidR="000731FE" w:rsidRDefault="000731FE" w:rsidP="000731FE">
      <w:pPr>
        <w:pStyle w:val="Paragrafoelenco"/>
        <w:numPr>
          <w:ilvl w:val="0"/>
          <w:numId w:val="23"/>
        </w:numPr>
        <w:jc w:val="both"/>
      </w:pPr>
      <w:r>
        <w:t xml:space="preserve">Display Full World Representation. </w:t>
      </w:r>
    </w:p>
    <w:p w14:paraId="66EC6E6E" w14:textId="77777777" w:rsidR="000731FE" w:rsidRDefault="000731FE" w:rsidP="000731FE">
      <w:pPr>
        <w:jc w:val="both"/>
      </w:pPr>
    </w:p>
    <w:p w14:paraId="17555F22" w14:textId="77777777" w:rsidR="000731FE" w:rsidRPr="00DC6DCF" w:rsidRDefault="000731FE" w:rsidP="000731FE">
      <w:pPr>
        <w:jc w:val="both"/>
        <w:rPr>
          <w:b/>
          <w:bCs/>
          <w:lang w:val="en-US"/>
        </w:rPr>
      </w:pPr>
      <w:r w:rsidRPr="00DC6DCF">
        <w:rPr>
          <w:b/>
          <w:bCs/>
          <w:lang w:val="en-US"/>
        </w:rPr>
        <w:t>To respondents</w:t>
      </w:r>
    </w:p>
    <w:p w14:paraId="412F67C7" w14:textId="77777777" w:rsidR="000731FE" w:rsidRPr="00CA0BBF" w:rsidRDefault="000731FE" w:rsidP="000731FE">
      <w:pPr>
        <w:jc w:val="both"/>
      </w:pPr>
      <w:r>
        <w:rPr>
          <w:lang w:val="en-US"/>
        </w:rPr>
        <w:t>Respondents are requested to propose a coded representation of the above commands. Proposals of coded representation of additional commands are welcome.</w:t>
      </w:r>
    </w:p>
    <w:p w14:paraId="52AD219F" w14:textId="77777777" w:rsidR="000731FE" w:rsidRDefault="000731FE" w:rsidP="000731FE">
      <w:pPr>
        <w:pStyle w:val="Titolo3"/>
      </w:pPr>
      <w:bookmarkStart w:id="67" w:name="_Toc83550078"/>
      <w:bookmarkStart w:id="68" w:name="_Toc83553781"/>
      <w:r w:rsidRPr="002841EA">
        <w:t>Intention</w:t>
      </w:r>
      <w:bookmarkEnd w:id="67"/>
      <w:bookmarkEnd w:id="68"/>
    </w:p>
    <w:p w14:paraId="56EFB2EB" w14:textId="7AF3B404" w:rsidR="000731FE" w:rsidRDefault="000731FE" w:rsidP="000731FE">
      <w:pPr>
        <w:jc w:val="both"/>
      </w:pPr>
      <w:r>
        <w:t xml:space="preserve">MPAI has defined a digital representation format for Intention </w:t>
      </w:r>
      <w:r w:rsidR="00F20106">
        <w:t>in [</w:t>
      </w:r>
      <w:r w:rsidR="00F20106">
        <w:fldChar w:fldCharType="begin"/>
      </w:r>
      <w:r w:rsidR="00F20106">
        <w:instrText xml:space="preserve"> REF _Ref75100614 \r \h </w:instrText>
      </w:r>
      <w:r w:rsidR="00F20106">
        <w:fldChar w:fldCharType="separate"/>
      </w:r>
      <w:r w:rsidR="00F20106">
        <w:t>1</w:t>
      </w:r>
      <w:r w:rsidR="00F20106">
        <w:fldChar w:fldCharType="end"/>
      </w:r>
      <w:r w:rsidR="00F20106">
        <w:t>].</w:t>
      </w:r>
    </w:p>
    <w:p w14:paraId="44AFB943" w14:textId="77777777" w:rsidR="000731FE" w:rsidRDefault="000731FE" w:rsidP="000731FE">
      <w:pPr>
        <w:jc w:val="both"/>
      </w:pPr>
    </w:p>
    <w:p w14:paraId="24631BA7" w14:textId="77777777" w:rsidR="000731FE" w:rsidRPr="00DC6DCF" w:rsidRDefault="000731FE" w:rsidP="000731FE">
      <w:pPr>
        <w:jc w:val="both"/>
        <w:rPr>
          <w:b/>
          <w:bCs/>
          <w:lang w:val="en-US"/>
        </w:rPr>
      </w:pPr>
      <w:r w:rsidRPr="00DC6DCF">
        <w:rPr>
          <w:b/>
          <w:bCs/>
          <w:lang w:val="en-US"/>
        </w:rPr>
        <w:t>To respondents</w:t>
      </w:r>
    </w:p>
    <w:p w14:paraId="0928A71E" w14:textId="2C116EC2" w:rsidR="000731FE" w:rsidRDefault="000731FE" w:rsidP="000731FE">
      <w:pPr>
        <w:jc w:val="both"/>
        <w:rPr>
          <w:lang w:val="en-US"/>
        </w:rPr>
      </w:pPr>
      <w:r>
        <w:rPr>
          <w:lang w:val="en-US"/>
        </w:rPr>
        <w:t>Respondents are requested to comment on the suitability of the technology standardised in</w:t>
      </w:r>
      <w:r w:rsidR="00F20106">
        <w:t xml:space="preserve"> [</w:t>
      </w:r>
      <w:r w:rsidR="00F20106">
        <w:fldChar w:fldCharType="begin"/>
      </w:r>
      <w:r w:rsidR="00F20106">
        <w:instrText xml:space="preserve"> REF _Ref75100614 \r \h </w:instrText>
      </w:r>
      <w:r w:rsidR="00F20106">
        <w:fldChar w:fldCharType="separate"/>
      </w:r>
      <w:r w:rsidR="00F20106">
        <w:t>1</w:t>
      </w:r>
      <w:r w:rsidR="00F20106">
        <w:fldChar w:fldCharType="end"/>
      </w:r>
      <w:r w:rsidR="00F20106">
        <w:t>]</w:t>
      </w:r>
      <w:r>
        <w:t xml:space="preserve"> for CAV purposes.</w:t>
      </w:r>
      <w:r>
        <w:rPr>
          <w:lang w:val="en-US"/>
        </w:rPr>
        <w:t xml:space="preserve"> </w:t>
      </w:r>
    </w:p>
    <w:p w14:paraId="779FEE61" w14:textId="77777777" w:rsidR="000731FE" w:rsidRDefault="000731FE" w:rsidP="000731FE">
      <w:pPr>
        <w:pStyle w:val="Titolo3"/>
      </w:pPr>
      <w:bookmarkStart w:id="69" w:name="_Toc83550079"/>
      <w:bookmarkStart w:id="70" w:name="_Toc83553782"/>
      <w:r>
        <w:t>Meaning</w:t>
      </w:r>
      <w:bookmarkEnd w:id="69"/>
      <w:bookmarkEnd w:id="70"/>
    </w:p>
    <w:p w14:paraId="4D890030" w14:textId="0E407BE1" w:rsidR="000731FE" w:rsidRDefault="000731FE" w:rsidP="000731FE">
      <w:pPr>
        <w:jc w:val="both"/>
      </w:pPr>
      <w:r>
        <w:t>MPAI has defined a digital representation format for Meaning</w:t>
      </w:r>
      <w:r w:rsidR="00F20106">
        <w:t xml:space="preserve"> [</w:t>
      </w:r>
      <w:r w:rsidR="00F20106">
        <w:fldChar w:fldCharType="begin"/>
      </w:r>
      <w:r w:rsidR="00F20106">
        <w:instrText xml:space="preserve"> REF _Ref75100614 \r \h </w:instrText>
      </w:r>
      <w:r w:rsidR="00F20106">
        <w:fldChar w:fldCharType="separate"/>
      </w:r>
      <w:r w:rsidR="00F20106">
        <w:t>1</w:t>
      </w:r>
      <w:r w:rsidR="00F20106">
        <w:fldChar w:fldCharType="end"/>
      </w:r>
      <w:r w:rsidR="00F20106">
        <w:t>].</w:t>
      </w:r>
    </w:p>
    <w:p w14:paraId="1BD92282" w14:textId="77777777" w:rsidR="000731FE" w:rsidRDefault="000731FE" w:rsidP="000731FE">
      <w:pPr>
        <w:jc w:val="both"/>
      </w:pPr>
    </w:p>
    <w:p w14:paraId="740D8C5F" w14:textId="77777777" w:rsidR="000731FE" w:rsidRPr="00DC6DCF" w:rsidRDefault="000731FE" w:rsidP="000731FE">
      <w:pPr>
        <w:jc w:val="both"/>
        <w:rPr>
          <w:b/>
          <w:bCs/>
          <w:lang w:val="en-US"/>
        </w:rPr>
      </w:pPr>
      <w:r w:rsidRPr="00DC6DCF">
        <w:rPr>
          <w:b/>
          <w:bCs/>
          <w:lang w:val="en-US"/>
        </w:rPr>
        <w:t>To respondents</w:t>
      </w:r>
    </w:p>
    <w:p w14:paraId="46CF0CBA" w14:textId="00890DA1" w:rsidR="000731FE" w:rsidRDefault="000731FE" w:rsidP="000731FE">
      <w:pPr>
        <w:jc w:val="both"/>
        <w:rPr>
          <w:lang w:val="en-US"/>
        </w:rPr>
      </w:pPr>
      <w:r>
        <w:rPr>
          <w:lang w:val="en-US"/>
        </w:rPr>
        <w:t>Respondents are requested to comment on the suitability of the technology standardised in</w:t>
      </w:r>
      <w:r w:rsidR="00D85DAC">
        <w:t xml:space="preserve"> [</w:t>
      </w:r>
      <w:r w:rsidR="00D85DAC">
        <w:fldChar w:fldCharType="begin"/>
      </w:r>
      <w:r w:rsidR="00D85DAC">
        <w:instrText xml:space="preserve"> REF _Ref75100614 \r \h </w:instrText>
      </w:r>
      <w:r w:rsidR="00D85DAC">
        <w:fldChar w:fldCharType="separate"/>
      </w:r>
      <w:r w:rsidR="00D85DAC">
        <w:t>1</w:t>
      </w:r>
      <w:r w:rsidR="00D85DAC">
        <w:fldChar w:fldCharType="end"/>
      </w:r>
      <w:r w:rsidR="00D85DAC">
        <w:t xml:space="preserve">] </w:t>
      </w:r>
      <w:r>
        <w:t>for CAV purposes.</w:t>
      </w:r>
      <w:r>
        <w:rPr>
          <w:lang w:val="en-US"/>
        </w:rPr>
        <w:t xml:space="preserve"> </w:t>
      </w:r>
    </w:p>
    <w:p w14:paraId="10280AEC" w14:textId="77777777" w:rsidR="000731FE" w:rsidRDefault="000731FE" w:rsidP="000731FE">
      <w:pPr>
        <w:pStyle w:val="Titolo3"/>
      </w:pPr>
      <w:bookmarkStart w:id="71" w:name="_Toc83550080"/>
      <w:bookmarkStart w:id="72" w:name="_Toc83553783"/>
      <w:r>
        <w:t xml:space="preserve">Object </w:t>
      </w:r>
      <w:r>
        <w:rPr>
          <w:lang w:val="en-US"/>
        </w:rPr>
        <w:t>I</w:t>
      </w:r>
      <w:r>
        <w:t>dentifier</w:t>
      </w:r>
      <w:bookmarkEnd w:id="71"/>
      <w:bookmarkEnd w:id="72"/>
    </w:p>
    <w:p w14:paraId="6B37C0EB" w14:textId="55864DB1" w:rsidR="000731FE" w:rsidRDefault="000731FE" w:rsidP="000731FE">
      <w:pPr>
        <w:jc w:val="both"/>
      </w:pPr>
      <w:r>
        <w:t>MPAI has defined a digital representation format for Object Identifier</w:t>
      </w:r>
      <w:r w:rsidR="00D85DAC">
        <w:t xml:space="preserve"> in [</w:t>
      </w:r>
      <w:r w:rsidR="00D85DAC">
        <w:fldChar w:fldCharType="begin"/>
      </w:r>
      <w:r w:rsidR="00D85DAC">
        <w:instrText xml:space="preserve"> REF _Ref75100614 \r \h </w:instrText>
      </w:r>
      <w:r w:rsidR="00D85DAC">
        <w:fldChar w:fldCharType="separate"/>
      </w:r>
      <w:r w:rsidR="00D85DAC">
        <w:t>1</w:t>
      </w:r>
      <w:r w:rsidR="00D85DAC">
        <w:fldChar w:fldCharType="end"/>
      </w:r>
      <w:r w:rsidR="00D85DAC">
        <w:t>]</w:t>
      </w:r>
      <w:r w:rsidRPr="002042C4">
        <w:t>.</w:t>
      </w:r>
    </w:p>
    <w:p w14:paraId="54F0F89F" w14:textId="77777777" w:rsidR="000731FE" w:rsidRDefault="000731FE" w:rsidP="000731FE">
      <w:pPr>
        <w:jc w:val="both"/>
      </w:pPr>
    </w:p>
    <w:p w14:paraId="3B7ED257" w14:textId="77777777" w:rsidR="000731FE" w:rsidRPr="00DC6DCF" w:rsidRDefault="000731FE" w:rsidP="000731FE">
      <w:pPr>
        <w:jc w:val="both"/>
        <w:rPr>
          <w:b/>
          <w:bCs/>
          <w:lang w:val="en-US"/>
        </w:rPr>
      </w:pPr>
      <w:r w:rsidRPr="00DC6DCF">
        <w:rPr>
          <w:b/>
          <w:bCs/>
          <w:lang w:val="en-US"/>
        </w:rPr>
        <w:t>To respondents</w:t>
      </w:r>
    </w:p>
    <w:p w14:paraId="0B5820A3" w14:textId="6008821F" w:rsidR="000731FE" w:rsidRDefault="000731FE" w:rsidP="000731FE">
      <w:pPr>
        <w:jc w:val="both"/>
        <w:rPr>
          <w:lang w:val="en-US"/>
        </w:rPr>
      </w:pPr>
      <w:r>
        <w:rPr>
          <w:lang w:val="en-US"/>
        </w:rPr>
        <w:t>Respondents are requested to comment on the suitability of the technology standardised in</w:t>
      </w:r>
      <w:r w:rsidR="00D85DAC">
        <w:t xml:space="preserve"> [</w:t>
      </w:r>
      <w:r w:rsidR="00D85DAC">
        <w:fldChar w:fldCharType="begin"/>
      </w:r>
      <w:r w:rsidR="00D85DAC">
        <w:instrText xml:space="preserve"> REF _Ref75100614 \r \h </w:instrText>
      </w:r>
      <w:r w:rsidR="00D85DAC">
        <w:fldChar w:fldCharType="separate"/>
      </w:r>
      <w:r w:rsidR="00D85DAC">
        <w:t>1</w:t>
      </w:r>
      <w:r w:rsidR="00D85DAC">
        <w:fldChar w:fldCharType="end"/>
      </w:r>
      <w:r w:rsidR="00D85DAC">
        <w:t xml:space="preserve">] </w:t>
      </w:r>
      <w:r>
        <w:t>for CAV purposes.</w:t>
      </w:r>
      <w:r>
        <w:rPr>
          <w:lang w:val="en-US"/>
        </w:rPr>
        <w:t xml:space="preserve"> </w:t>
      </w:r>
    </w:p>
    <w:p w14:paraId="4EE8B633" w14:textId="77777777" w:rsidR="000731FE" w:rsidRPr="00BE5605" w:rsidRDefault="000731FE" w:rsidP="000731FE">
      <w:pPr>
        <w:pStyle w:val="Titolo3"/>
        <w:jc w:val="both"/>
      </w:pPr>
      <w:bookmarkStart w:id="73" w:name="_Toc83550081"/>
      <w:bookmarkStart w:id="74" w:name="_Toc83553784"/>
      <w:r w:rsidRPr="00BE5605">
        <w:rPr>
          <w:lang w:val="en-US"/>
        </w:rPr>
        <w:t xml:space="preserve">Speaker </w:t>
      </w:r>
      <w:r>
        <w:rPr>
          <w:lang w:val="en-US"/>
        </w:rPr>
        <w:t>I</w:t>
      </w:r>
      <w:r w:rsidRPr="00BE5605">
        <w:rPr>
          <w:lang w:val="en-US"/>
        </w:rPr>
        <w:t>dentity</w:t>
      </w:r>
      <w:bookmarkEnd w:id="73"/>
      <w:bookmarkEnd w:id="74"/>
    </w:p>
    <w:p w14:paraId="50A2AA14" w14:textId="77777777" w:rsidR="000731FE" w:rsidRPr="00ED0870" w:rsidRDefault="000731FE" w:rsidP="000731FE">
      <w:pPr>
        <w:jc w:val="both"/>
        <w:rPr>
          <w:lang w:val="en-US"/>
        </w:rPr>
      </w:pPr>
      <w:r>
        <w:rPr>
          <w:lang w:val="en-US"/>
        </w:rPr>
        <w:t>The current Speaker Identity requirements demand the ability to identify a limited number of Speakers.</w:t>
      </w:r>
    </w:p>
    <w:p w14:paraId="0B639C28" w14:textId="77777777" w:rsidR="000731FE" w:rsidRDefault="000731FE" w:rsidP="000731FE">
      <w:pPr>
        <w:jc w:val="both"/>
        <w:rPr>
          <w:lang w:val="en-US"/>
        </w:rPr>
      </w:pPr>
    </w:p>
    <w:p w14:paraId="076A6AAC" w14:textId="77777777" w:rsidR="000731FE" w:rsidRPr="00DC6DCF" w:rsidRDefault="000731FE" w:rsidP="000731FE">
      <w:pPr>
        <w:jc w:val="both"/>
        <w:rPr>
          <w:b/>
          <w:bCs/>
          <w:lang w:val="en-US"/>
        </w:rPr>
      </w:pPr>
      <w:r w:rsidRPr="00DC6DCF">
        <w:rPr>
          <w:b/>
          <w:bCs/>
          <w:lang w:val="en-US"/>
        </w:rPr>
        <w:t>To respondents</w:t>
      </w:r>
    </w:p>
    <w:p w14:paraId="188B0E8C" w14:textId="77777777" w:rsidR="000731FE" w:rsidRPr="00ED0870" w:rsidRDefault="000731FE" w:rsidP="000731FE">
      <w:pPr>
        <w:jc w:val="both"/>
        <w:rPr>
          <w:lang w:val="en-US"/>
        </w:rPr>
      </w:pPr>
      <w:r>
        <w:rPr>
          <w:lang w:val="en-US"/>
        </w:rPr>
        <w:t>Respondents are requested to propose a Speaker Identification methods suitable for a limited number of speakers.</w:t>
      </w:r>
    </w:p>
    <w:p w14:paraId="29B9BDF8" w14:textId="77777777" w:rsidR="000731FE" w:rsidRPr="00ED0870" w:rsidRDefault="000731FE" w:rsidP="000731FE">
      <w:pPr>
        <w:jc w:val="both"/>
        <w:rPr>
          <w:lang w:val="en-US"/>
        </w:rPr>
      </w:pPr>
      <w:r>
        <w:rPr>
          <w:lang w:val="en-US"/>
        </w:rPr>
        <w:t>Proposals of a Speaker Identification method usable in a content of a company renting CAVs to customers are welcome.</w:t>
      </w:r>
    </w:p>
    <w:p w14:paraId="55B993E8" w14:textId="77777777" w:rsidR="000731FE" w:rsidRDefault="000731FE" w:rsidP="000731FE">
      <w:pPr>
        <w:pStyle w:val="Titolo3"/>
      </w:pPr>
      <w:bookmarkStart w:id="75" w:name="_Toc83550082"/>
      <w:bookmarkStart w:id="76" w:name="_Toc83553785"/>
      <w:r>
        <w:t>Text</w:t>
      </w:r>
      <w:bookmarkEnd w:id="75"/>
      <w:bookmarkEnd w:id="76"/>
    </w:p>
    <w:p w14:paraId="4B6C09B1" w14:textId="77777777" w:rsidR="000731FE" w:rsidRDefault="000731FE" w:rsidP="000731FE">
      <w:pPr>
        <w:jc w:val="both"/>
      </w:pPr>
      <w:r>
        <w:t xml:space="preserve">As there is a need to </w:t>
      </w:r>
      <w:r w:rsidRPr="00D83378">
        <w:t>support most languages in use</w:t>
      </w:r>
      <w:r>
        <w:t>,</w:t>
      </w:r>
      <w:r w:rsidRPr="00D83378">
        <w:t xml:space="preserve"> Text </w:t>
      </w:r>
      <w:r>
        <w:t xml:space="preserve">representation conforms to </w:t>
      </w:r>
      <w:r w:rsidRPr="00D83378">
        <w:t>ISO/IEC 10646, Information technology – Universal Coded Character Set (UCS).</w:t>
      </w:r>
    </w:p>
    <w:p w14:paraId="0ABCA00C" w14:textId="77777777" w:rsidR="000731FE" w:rsidRDefault="000731FE" w:rsidP="000731FE">
      <w:pPr>
        <w:jc w:val="both"/>
      </w:pPr>
    </w:p>
    <w:p w14:paraId="0154B08C" w14:textId="77777777" w:rsidR="000731FE" w:rsidRPr="00DC6DCF" w:rsidRDefault="000731FE" w:rsidP="000731FE">
      <w:pPr>
        <w:jc w:val="both"/>
        <w:rPr>
          <w:b/>
          <w:bCs/>
          <w:lang w:val="en-US"/>
        </w:rPr>
      </w:pPr>
      <w:r w:rsidRPr="00DC6DCF">
        <w:rPr>
          <w:b/>
          <w:bCs/>
          <w:lang w:val="en-US"/>
        </w:rPr>
        <w:t>To respondents</w:t>
      </w:r>
    </w:p>
    <w:p w14:paraId="2905A993" w14:textId="77777777" w:rsidR="000731FE" w:rsidRPr="00D83378" w:rsidRDefault="000731FE" w:rsidP="000731FE">
      <w:pPr>
        <w:jc w:val="both"/>
      </w:pPr>
      <w:r>
        <w:rPr>
          <w:lang w:val="en-US"/>
        </w:rPr>
        <w:t>Respondents are invited to comment on this choice.</w:t>
      </w:r>
    </w:p>
    <w:p w14:paraId="59474784" w14:textId="77777777" w:rsidR="000731FE" w:rsidRDefault="000731FE" w:rsidP="000731FE">
      <w:pPr>
        <w:pStyle w:val="Titolo3"/>
      </w:pPr>
      <w:bookmarkStart w:id="77" w:name="_Toc83550083"/>
      <w:bookmarkStart w:id="78" w:name="_Toc83553786"/>
      <w:r>
        <w:lastRenderedPageBreak/>
        <w:t>Video</w:t>
      </w:r>
      <w:bookmarkEnd w:id="77"/>
      <w:bookmarkEnd w:id="78"/>
    </w:p>
    <w:p w14:paraId="1E8F7380" w14:textId="77777777" w:rsidR="000731FE" w:rsidRPr="0021343E" w:rsidRDefault="000731FE" w:rsidP="000731FE">
      <w:pPr>
        <w:rPr>
          <w:lang w:val="en-US"/>
        </w:rPr>
      </w:pPr>
      <w:r>
        <w:rPr>
          <w:lang w:val="en-US"/>
        </w:rPr>
        <w:t>Video is intended for use in the passenger compartment.</w:t>
      </w:r>
    </w:p>
    <w:p w14:paraId="004EBDE3" w14:textId="77777777" w:rsidR="000731FE" w:rsidRPr="00315761" w:rsidRDefault="000731FE" w:rsidP="000731FE">
      <w:bookmarkStart w:id="79" w:name="_Hlk61380149"/>
      <w:r>
        <w:rPr>
          <w:lang w:val="en-US"/>
        </w:rPr>
        <w:t>T</w:t>
      </w:r>
      <w:r>
        <w:t xml:space="preserve">he </w:t>
      </w:r>
      <w:r w:rsidRPr="00315761">
        <w:t xml:space="preserve">following </w:t>
      </w:r>
      <w:r>
        <w:t>characteristics of 2D Video have been adopted</w:t>
      </w:r>
      <w:r w:rsidRPr="00315761">
        <w:t>.</w:t>
      </w:r>
    </w:p>
    <w:p w14:paraId="67D74C68" w14:textId="77777777" w:rsidR="000731FE" w:rsidRPr="001B5CF5" w:rsidRDefault="000731FE" w:rsidP="000731FE">
      <w:pPr>
        <w:pStyle w:val="Paragrafoelenco"/>
        <w:numPr>
          <w:ilvl w:val="0"/>
          <w:numId w:val="5"/>
        </w:numPr>
      </w:pPr>
      <w:r w:rsidRPr="001B5CF5">
        <w:t>Pixel shape: square</w:t>
      </w:r>
    </w:p>
    <w:p w14:paraId="499B32A9" w14:textId="77777777" w:rsidR="000731FE" w:rsidRPr="001B5CF5" w:rsidRDefault="000731FE" w:rsidP="000731FE">
      <w:pPr>
        <w:pStyle w:val="Paragrafoelenco"/>
        <w:numPr>
          <w:ilvl w:val="0"/>
          <w:numId w:val="5"/>
        </w:numPr>
      </w:pPr>
      <w:r w:rsidRPr="001B5CF5">
        <w:t>Bit depth: 8-10 bits/pixel</w:t>
      </w:r>
    </w:p>
    <w:p w14:paraId="61F34F70" w14:textId="77777777" w:rsidR="000731FE" w:rsidRPr="001B5CF5" w:rsidRDefault="000731FE" w:rsidP="000731FE">
      <w:pPr>
        <w:pStyle w:val="Paragrafoelenco"/>
        <w:numPr>
          <w:ilvl w:val="0"/>
          <w:numId w:val="5"/>
        </w:numPr>
      </w:pPr>
      <w:r w:rsidRPr="001B5CF5">
        <w:t>Aspect ratio: 4/3 and 16/9</w:t>
      </w:r>
    </w:p>
    <w:p w14:paraId="4E3B77EB" w14:textId="77777777" w:rsidR="000731FE" w:rsidRPr="001B5CF5" w:rsidRDefault="000731FE" w:rsidP="000731FE">
      <w:pPr>
        <w:pStyle w:val="Paragrafoelenco"/>
        <w:numPr>
          <w:ilvl w:val="0"/>
          <w:numId w:val="5"/>
        </w:numPr>
      </w:pPr>
      <w:r w:rsidRPr="001B5CF5">
        <w:t>640 &lt; # of horizontal pixels &lt; 1920</w:t>
      </w:r>
    </w:p>
    <w:p w14:paraId="5A74525A" w14:textId="77777777" w:rsidR="000731FE" w:rsidRPr="001B5CF5" w:rsidRDefault="000731FE" w:rsidP="000731FE">
      <w:pPr>
        <w:pStyle w:val="Paragrafoelenco"/>
        <w:numPr>
          <w:ilvl w:val="0"/>
          <w:numId w:val="5"/>
        </w:numPr>
      </w:pPr>
      <w:r w:rsidRPr="001B5CF5">
        <w:t>480 &lt; # of vertical pixels &lt; 1080</w:t>
      </w:r>
    </w:p>
    <w:p w14:paraId="3B883AAF" w14:textId="77777777" w:rsidR="000731FE" w:rsidRPr="001B5CF5" w:rsidRDefault="000731FE" w:rsidP="000731FE">
      <w:pPr>
        <w:pStyle w:val="Paragrafoelenco"/>
        <w:numPr>
          <w:ilvl w:val="0"/>
          <w:numId w:val="5"/>
        </w:numPr>
      </w:pPr>
      <w:r w:rsidRPr="001B5CF5">
        <w:t>Frame frequency 50-120 Hz</w:t>
      </w:r>
    </w:p>
    <w:p w14:paraId="74402C4E" w14:textId="77777777" w:rsidR="000731FE" w:rsidRPr="001B5CF5" w:rsidRDefault="000731FE" w:rsidP="000731FE">
      <w:pPr>
        <w:pStyle w:val="Paragrafoelenco"/>
        <w:numPr>
          <w:ilvl w:val="0"/>
          <w:numId w:val="5"/>
        </w:numPr>
      </w:pPr>
      <w:r w:rsidRPr="001B5CF5">
        <w:t>Scanning: progressive</w:t>
      </w:r>
    </w:p>
    <w:p w14:paraId="5CF09948" w14:textId="77777777" w:rsidR="000731FE" w:rsidRPr="001B5CF5" w:rsidRDefault="000731FE" w:rsidP="000731FE">
      <w:pPr>
        <w:pStyle w:val="Paragrafoelenco"/>
        <w:numPr>
          <w:ilvl w:val="0"/>
          <w:numId w:val="5"/>
        </w:numPr>
      </w:pPr>
      <w:r w:rsidRPr="001B5CF5">
        <w:t xml:space="preserve">Colorimetry: ITU-R BT709 and BT2020 </w:t>
      </w:r>
    </w:p>
    <w:p w14:paraId="15353D32" w14:textId="77777777" w:rsidR="000731FE" w:rsidRPr="001B5CF5" w:rsidRDefault="000731FE" w:rsidP="000731FE">
      <w:pPr>
        <w:pStyle w:val="Paragrafoelenco"/>
        <w:numPr>
          <w:ilvl w:val="0"/>
          <w:numId w:val="5"/>
        </w:numPr>
      </w:pPr>
      <w:r w:rsidRPr="001B5CF5">
        <w:t>Colour format: RGB and YUV</w:t>
      </w:r>
    </w:p>
    <w:p w14:paraId="36795911" w14:textId="754F162F" w:rsidR="000731FE" w:rsidRDefault="000731FE" w:rsidP="000731FE">
      <w:pPr>
        <w:pStyle w:val="Paragrafoelenco"/>
        <w:numPr>
          <w:ilvl w:val="0"/>
          <w:numId w:val="5"/>
        </w:numPr>
      </w:pPr>
      <w:r w:rsidRPr="001B5CF5">
        <w:t xml:space="preserve">Compression: uncompressed, if compressed AVC, </w:t>
      </w:r>
      <w:r w:rsidR="00F07B13">
        <w:t xml:space="preserve">EVC, </w:t>
      </w:r>
      <w:r w:rsidRPr="001B5CF5">
        <w:t>HEVC</w:t>
      </w:r>
      <w:r w:rsidR="00F07B13">
        <w:t>.</w:t>
      </w:r>
    </w:p>
    <w:p w14:paraId="685AB9F7" w14:textId="77777777" w:rsidR="000731FE" w:rsidRDefault="000731FE" w:rsidP="000731FE">
      <w:pPr>
        <w:jc w:val="both"/>
      </w:pPr>
    </w:p>
    <w:p w14:paraId="7B9D1BEF" w14:textId="77777777" w:rsidR="000731FE" w:rsidRPr="00DC6DCF" w:rsidRDefault="000731FE" w:rsidP="000731FE">
      <w:pPr>
        <w:jc w:val="both"/>
        <w:rPr>
          <w:b/>
          <w:bCs/>
          <w:lang w:val="en-US"/>
        </w:rPr>
      </w:pPr>
      <w:r w:rsidRPr="00DC6DCF">
        <w:rPr>
          <w:b/>
          <w:bCs/>
          <w:lang w:val="en-US"/>
        </w:rPr>
        <w:t>To respondents</w:t>
      </w:r>
    </w:p>
    <w:p w14:paraId="55458C8B" w14:textId="77777777" w:rsidR="000731FE" w:rsidRPr="00D83378" w:rsidRDefault="000731FE" w:rsidP="000731FE">
      <w:pPr>
        <w:jc w:val="both"/>
      </w:pPr>
      <w:r>
        <w:rPr>
          <w:lang w:val="en-US"/>
        </w:rPr>
        <w:t>Respondents are invited to comment on MPAI’s choice for 2D Video.</w:t>
      </w:r>
    </w:p>
    <w:p w14:paraId="682D9FEA" w14:textId="77777777" w:rsidR="000731FE" w:rsidRDefault="000731FE" w:rsidP="000731FE">
      <w:pPr>
        <w:jc w:val="both"/>
      </w:pPr>
      <w:r>
        <w:t>Respondents are also requested to propose a data format for 3D Video having video+depth as the baseline format or other 3D Video data formats.</w:t>
      </w:r>
    </w:p>
    <w:bookmarkEnd w:id="79"/>
    <w:p w14:paraId="20206520" w14:textId="01FC272D" w:rsidR="00DC7EE7" w:rsidRDefault="00DC7EE7"/>
    <w:sectPr w:rsidR="00DC7EE7" w:rsidSect="00BD1631">
      <w:footerReference w:type="default" r:id="rId14"/>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DC74" w14:textId="77777777" w:rsidR="00306E12" w:rsidRDefault="00306E12" w:rsidP="00B20983">
      <w:r>
        <w:separator/>
      </w:r>
    </w:p>
  </w:endnote>
  <w:endnote w:type="continuationSeparator" w:id="0">
    <w:p w14:paraId="300E23AF" w14:textId="77777777" w:rsidR="00306E12" w:rsidRDefault="00306E12" w:rsidP="00B2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0020"/>
      <w:docPartObj>
        <w:docPartGallery w:val="Page Numbers (Bottom of Page)"/>
        <w:docPartUnique/>
      </w:docPartObj>
    </w:sdtPr>
    <w:sdtEndPr>
      <w:rPr>
        <w:noProof/>
      </w:rPr>
    </w:sdtEndPr>
    <w:sdtContent>
      <w:p w14:paraId="33AC0B4E" w14:textId="63B00961" w:rsidR="00B20983" w:rsidRDefault="00B20983" w:rsidP="00B20983">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10570D11" w14:textId="77777777" w:rsidR="00B20983" w:rsidRDefault="00B209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F99B" w14:textId="77777777" w:rsidR="00306E12" w:rsidRDefault="00306E12" w:rsidP="00B20983">
      <w:r>
        <w:separator/>
      </w:r>
    </w:p>
  </w:footnote>
  <w:footnote w:type="continuationSeparator" w:id="0">
    <w:p w14:paraId="028C0FA7" w14:textId="77777777" w:rsidR="00306E12" w:rsidRDefault="00306E12" w:rsidP="00B2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FD0"/>
    <w:multiLevelType w:val="hybridMultilevel"/>
    <w:tmpl w:val="4E0A3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FEF6713"/>
    <w:multiLevelType w:val="hybridMultilevel"/>
    <w:tmpl w:val="3A5EA7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C7606"/>
    <w:multiLevelType w:val="hybridMultilevel"/>
    <w:tmpl w:val="337A4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0143F6"/>
    <w:multiLevelType w:val="hybridMultilevel"/>
    <w:tmpl w:val="DE9CA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3347FC"/>
    <w:multiLevelType w:val="hybridMultilevel"/>
    <w:tmpl w:val="C87A6C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4B59BF"/>
    <w:multiLevelType w:val="hybridMultilevel"/>
    <w:tmpl w:val="79260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1A7E96"/>
    <w:multiLevelType w:val="hybridMultilevel"/>
    <w:tmpl w:val="6D000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BE240C"/>
    <w:multiLevelType w:val="hybridMultilevel"/>
    <w:tmpl w:val="2280E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B75F0D"/>
    <w:multiLevelType w:val="hybridMultilevel"/>
    <w:tmpl w:val="998645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47D1E"/>
    <w:multiLevelType w:val="hybridMultilevel"/>
    <w:tmpl w:val="546E61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4B19D1"/>
    <w:multiLevelType w:val="hybridMultilevel"/>
    <w:tmpl w:val="28AE1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A57480"/>
    <w:multiLevelType w:val="hybridMultilevel"/>
    <w:tmpl w:val="E56C2638"/>
    <w:lvl w:ilvl="0" w:tplc="3A82E31A">
      <w:start w:val="1"/>
      <w:numFmt w:val="decimal"/>
      <w:lvlText w:val="%1."/>
      <w:lvlJc w:val="left"/>
      <w:pPr>
        <w:ind w:left="360" w:hanging="360"/>
      </w:pPr>
      <w:rPr>
        <w:rFonts w:hint="default"/>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E9688A"/>
    <w:multiLevelType w:val="multilevel"/>
    <w:tmpl w:val="95F693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4A7149"/>
    <w:multiLevelType w:val="hybridMultilevel"/>
    <w:tmpl w:val="BD0E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535B98"/>
    <w:multiLevelType w:val="hybridMultilevel"/>
    <w:tmpl w:val="574A1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4E6B24"/>
    <w:multiLevelType w:val="hybridMultilevel"/>
    <w:tmpl w:val="05329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D1222F"/>
    <w:multiLevelType w:val="hybridMultilevel"/>
    <w:tmpl w:val="9EE06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1879A9"/>
    <w:multiLevelType w:val="multilevel"/>
    <w:tmpl w:val="2EA60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CA1EDE"/>
    <w:multiLevelType w:val="hybridMultilevel"/>
    <w:tmpl w:val="BBFAF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F07866"/>
    <w:multiLevelType w:val="hybridMultilevel"/>
    <w:tmpl w:val="82381C06"/>
    <w:lvl w:ilvl="0" w:tplc="E5E6563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527D46"/>
    <w:multiLevelType w:val="multilevel"/>
    <w:tmpl w:val="58A044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E343DE"/>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2C6F46"/>
    <w:multiLevelType w:val="hybridMultilevel"/>
    <w:tmpl w:val="6D0003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0D7D18"/>
    <w:multiLevelType w:val="hybridMultilevel"/>
    <w:tmpl w:val="A6F0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702595"/>
    <w:multiLevelType w:val="multilevel"/>
    <w:tmpl w:val="2FE826C4"/>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7" w15:restartNumberingAfterBreak="0">
    <w:nsid w:val="77526253"/>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8702C6"/>
    <w:multiLevelType w:val="hybridMultilevel"/>
    <w:tmpl w:val="1D4C2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5D7F70"/>
    <w:multiLevelType w:val="hybridMultilevel"/>
    <w:tmpl w:val="A5787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1"/>
  </w:num>
  <w:num w:numId="3">
    <w:abstractNumId w:val="18"/>
  </w:num>
  <w:num w:numId="4">
    <w:abstractNumId w:val="7"/>
  </w:num>
  <w:num w:numId="5">
    <w:abstractNumId w:val="15"/>
  </w:num>
  <w:num w:numId="6">
    <w:abstractNumId w:val="2"/>
  </w:num>
  <w:num w:numId="7">
    <w:abstractNumId w:val="14"/>
  </w:num>
  <w:num w:numId="8">
    <w:abstractNumId w:val="22"/>
  </w:num>
  <w:num w:numId="9">
    <w:abstractNumId w:val="19"/>
  </w:num>
  <w:num w:numId="10">
    <w:abstractNumId w:val="13"/>
  </w:num>
  <w:num w:numId="11">
    <w:abstractNumId w:val="28"/>
  </w:num>
  <w:num w:numId="12">
    <w:abstractNumId w:val="11"/>
  </w:num>
  <w:num w:numId="13">
    <w:abstractNumId w:val="20"/>
  </w:num>
  <w:num w:numId="14">
    <w:abstractNumId w:val="5"/>
  </w:num>
  <w:num w:numId="15">
    <w:abstractNumId w:val="17"/>
  </w:num>
  <w:num w:numId="16">
    <w:abstractNumId w:val="30"/>
  </w:num>
  <w:num w:numId="17">
    <w:abstractNumId w:val="9"/>
  </w:num>
  <w:num w:numId="18">
    <w:abstractNumId w:val="10"/>
  </w:num>
  <w:num w:numId="19">
    <w:abstractNumId w:val="8"/>
  </w:num>
  <w:num w:numId="20">
    <w:abstractNumId w:val="24"/>
  </w:num>
  <w:num w:numId="21">
    <w:abstractNumId w:val="4"/>
  </w:num>
  <w:num w:numId="22">
    <w:abstractNumId w:val="12"/>
  </w:num>
  <w:num w:numId="23">
    <w:abstractNumId w:val="3"/>
  </w:num>
  <w:num w:numId="24">
    <w:abstractNumId w:val="0"/>
  </w:num>
  <w:num w:numId="25">
    <w:abstractNumId w:val="23"/>
  </w:num>
  <w:num w:numId="26">
    <w:abstractNumId w:val="27"/>
  </w:num>
  <w:num w:numId="27">
    <w:abstractNumId w:val="21"/>
  </w:num>
  <w:num w:numId="28">
    <w:abstractNumId w:val="16"/>
  </w:num>
  <w:num w:numId="29">
    <w:abstractNumId w:val="6"/>
  </w:num>
  <w:num w:numId="30">
    <w:abstractNumId w:val="25"/>
  </w:num>
  <w:num w:numId="3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71"/>
    <w:rsid w:val="0000005D"/>
    <w:rsid w:val="000003EE"/>
    <w:rsid w:val="000007CC"/>
    <w:rsid w:val="00000A8D"/>
    <w:rsid w:val="00000C49"/>
    <w:rsid w:val="000013AF"/>
    <w:rsid w:val="00001C02"/>
    <w:rsid w:val="00001DE3"/>
    <w:rsid w:val="00002217"/>
    <w:rsid w:val="00002BDC"/>
    <w:rsid w:val="00007332"/>
    <w:rsid w:val="00007F1D"/>
    <w:rsid w:val="0001063A"/>
    <w:rsid w:val="00012376"/>
    <w:rsid w:val="00012D47"/>
    <w:rsid w:val="0001512E"/>
    <w:rsid w:val="0001587B"/>
    <w:rsid w:val="00015984"/>
    <w:rsid w:val="00015F01"/>
    <w:rsid w:val="00017586"/>
    <w:rsid w:val="00020C69"/>
    <w:rsid w:val="00021DFB"/>
    <w:rsid w:val="00022C53"/>
    <w:rsid w:val="00024527"/>
    <w:rsid w:val="0002499C"/>
    <w:rsid w:val="0002543D"/>
    <w:rsid w:val="00026460"/>
    <w:rsid w:val="000301AC"/>
    <w:rsid w:val="000301E0"/>
    <w:rsid w:val="00030AD0"/>
    <w:rsid w:val="00030BC2"/>
    <w:rsid w:val="000320C6"/>
    <w:rsid w:val="000321D0"/>
    <w:rsid w:val="00032A0E"/>
    <w:rsid w:val="00033482"/>
    <w:rsid w:val="0003374D"/>
    <w:rsid w:val="00034685"/>
    <w:rsid w:val="00034826"/>
    <w:rsid w:val="00035321"/>
    <w:rsid w:val="000360D3"/>
    <w:rsid w:val="00037200"/>
    <w:rsid w:val="00041C44"/>
    <w:rsid w:val="00042971"/>
    <w:rsid w:val="00042D18"/>
    <w:rsid w:val="00043DD6"/>
    <w:rsid w:val="00043E1A"/>
    <w:rsid w:val="00044BD7"/>
    <w:rsid w:val="0004512E"/>
    <w:rsid w:val="00045D8C"/>
    <w:rsid w:val="00052508"/>
    <w:rsid w:val="000526D9"/>
    <w:rsid w:val="00052A71"/>
    <w:rsid w:val="000533FD"/>
    <w:rsid w:val="00053714"/>
    <w:rsid w:val="0005405D"/>
    <w:rsid w:val="00054F5B"/>
    <w:rsid w:val="0005569C"/>
    <w:rsid w:val="00055B95"/>
    <w:rsid w:val="00057897"/>
    <w:rsid w:val="00057DA2"/>
    <w:rsid w:val="0006001F"/>
    <w:rsid w:val="00063526"/>
    <w:rsid w:val="00063CFF"/>
    <w:rsid w:val="00064462"/>
    <w:rsid w:val="00064720"/>
    <w:rsid w:val="000655B8"/>
    <w:rsid w:val="0006570A"/>
    <w:rsid w:val="00065F94"/>
    <w:rsid w:val="00066D79"/>
    <w:rsid w:val="000677E6"/>
    <w:rsid w:val="00071C1D"/>
    <w:rsid w:val="00072134"/>
    <w:rsid w:val="000731FE"/>
    <w:rsid w:val="000745EF"/>
    <w:rsid w:val="00074696"/>
    <w:rsid w:val="00074D77"/>
    <w:rsid w:val="000755B3"/>
    <w:rsid w:val="00076B5E"/>
    <w:rsid w:val="0007789A"/>
    <w:rsid w:val="000778F8"/>
    <w:rsid w:val="0008015D"/>
    <w:rsid w:val="00080CAA"/>
    <w:rsid w:val="00080DAC"/>
    <w:rsid w:val="00080E79"/>
    <w:rsid w:val="000815AD"/>
    <w:rsid w:val="00084594"/>
    <w:rsid w:val="000851B9"/>
    <w:rsid w:val="0008680D"/>
    <w:rsid w:val="0008728E"/>
    <w:rsid w:val="00091487"/>
    <w:rsid w:val="00091713"/>
    <w:rsid w:val="0009281A"/>
    <w:rsid w:val="00093F5A"/>
    <w:rsid w:val="0009492C"/>
    <w:rsid w:val="00094AAB"/>
    <w:rsid w:val="00095099"/>
    <w:rsid w:val="000950C5"/>
    <w:rsid w:val="00095A82"/>
    <w:rsid w:val="00097381"/>
    <w:rsid w:val="00097662"/>
    <w:rsid w:val="000A04F7"/>
    <w:rsid w:val="000A1E16"/>
    <w:rsid w:val="000A32B6"/>
    <w:rsid w:val="000A3BED"/>
    <w:rsid w:val="000A3C33"/>
    <w:rsid w:val="000A3DD1"/>
    <w:rsid w:val="000A3E5C"/>
    <w:rsid w:val="000A47C4"/>
    <w:rsid w:val="000A5101"/>
    <w:rsid w:val="000A7537"/>
    <w:rsid w:val="000A7B87"/>
    <w:rsid w:val="000B053F"/>
    <w:rsid w:val="000B0DD8"/>
    <w:rsid w:val="000B1466"/>
    <w:rsid w:val="000B1855"/>
    <w:rsid w:val="000B1915"/>
    <w:rsid w:val="000B547C"/>
    <w:rsid w:val="000B69BC"/>
    <w:rsid w:val="000C1942"/>
    <w:rsid w:val="000C2B02"/>
    <w:rsid w:val="000C2C89"/>
    <w:rsid w:val="000C3555"/>
    <w:rsid w:val="000C3AC8"/>
    <w:rsid w:val="000C3E6E"/>
    <w:rsid w:val="000C4310"/>
    <w:rsid w:val="000C47BD"/>
    <w:rsid w:val="000C5186"/>
    <w:rsid w:val="000C5759"/>
    <w:rsid w:val="000C5808"/>
    <w:rsid w:val="000C6BC6"/>
    <w:rsid w:val="000D01C0"/>
    <w:rsid w:val="000D0569"/>
    <w:rsid w:val="000D3C81"/>
    <w:rsid w:val="000D4F2B"/>
    <w:rsid w:val="000D5763"/>
    <w:rsid w:val="000D58DC"/>
    <w:rsid w:val="000D5BF3"/>
    <w:rsid w:val="000E0F11"/>
    <w:rsid w:val="000E22FF"/>
    <w:rsid w:val="000E3B99"/>
    <w:rsid w:val="000E41C9"/>
    <w:rsid w:val="000E6AA6"/>
    <w:rsid w:val="000E736A"/>
    <w:rsid w:val="000F29FE"/>
    <w:rsid w:val="000F3561"/>
    <w:rsid w:val="000F3894"/>
    <w:rsid w:val="000F5080"/>
    <w:rsid w:val="000F597B"/>
    <w:rsid w:val="0010029B"/>
    <w:rsid w:val="0010247B"/>
    <w:rsid w:val="001039FD"/>
    <w:rsid w:val="0010438F"/>
    <w:rsid w:val="00104DD9"/>
    <w:rsid w:val="001054D3"/>
    <w:rsid w:val="00105D4F"/>
    <w:rsid w:val="0010786B"/>
    <w:rsid w:val="00112D2C"/>
    <w:rsid w:val="0011459D"/>
    <w:rsid w:val="00114C8E"/>
    <w:rsid w:val="00115E13"/>
    <w:rsid w:val="00116509"/>
    <w:rsid w:val="0011665C"/>
    <w:rsid w:val="00117C5F"/>
    <w:rsid w:val="00117D35"/>
    <w:rsid w:val="0012052D"/>
    <w:rsid w:val="00122AC7"/>
    <w:rsid w:val="00123A50"/>
    <w:rsid w:val="00124211"/>
    <w:rsid w:val="0012543F"/>
    <w:rsid w:val="00125BC0"/>
    <w:rsid w:val="00125F4E"/>
    <w:rsid w:val="0012742F"/>
    <w:rsid w:val="001302B6"/>
    <w:rsid w:val="0013097D"/>
    <w:rsid w:val="00131392"/>
    <w:rsid w:val="0013286A"/>
    <w:rsid w:val="0013302C"/>
    <w:rsid w:val="001339BC"/>
    <w:rsid w:val="001343A7"/>
    <w:rsid w:val="001347D5"/>
    <w:rsid w:val="00137F2A"/>
    <w:rsid w:val="00140820"/>
    <w:rsid w:val="00140CB7"/>
    <w:rsid w:val="00142394"/>
    <w:rsid w:val="00142F0C"/>
    <w:rsid w:val="00146509"/>
    <w:rsid w:val="00147B43"/>
    <w:rsid w:val="0015031E"/>
    <w:rsid w:val="001505E3"/>
    <w:rsid w:val="00150701"/>
    <w:rsid w:val="001508D6"/>
    <w:rsid w:val="00150931"/>
    <w:rsid w:val="0015424B"/>
    <w:rsid w:val="00154701"/>
    <w:rsid w:val="0015627E"/>
    <w:rsid w:val="001613AF"/>
    <w:rsid w:val="001629E2"/>
    <w:rsid w:val="00163D2B"/>
    <w:rsid w:val="00164188"/>
    <w:rsid w:val="00164671"/>
    <w:rsid w:val="00164E6D"/>
    <w:rsid w:val="00165B7D"/>
    <w:rsid w:val="0016675F"/>
    <w:rsid w:val="00167066"/>
    <w:rsid w:val="00167629"/>
    <w:rsid w:val="001676B9"/>
    <w:rsid w:val="00170AB8"/>
    <w:rsid w:val="00171211"/>
    <w:rsid w:val="001715B1"/>
    <w:rsid w:val="0017298F"/>
    <w:rsid w:val="0017476B"/>
    <w:rsid w:val="001748F3"/>
    <w:rsid w:val="001752ED"/>
    <w:rsid w:val="00175EBA"/>
    <w:rsid w:val="0018039E"/>
    <w:rsid w:val="0018118F"/>
    <w:rsid w:val="00184783"/>
    <w:rsid w:val="00184896"/>
    <w:rsid w:val="00185C67"/>
    <w:rsid w:val="00187EA3"/>
    <w:rsid w:val="00190045"/>
    <w:rsid w:val="001904D0"/>
    <w:rsid w:val="00190B32"/>
    <w:rsid w:val="00191E9C"/>
    <w:rsid w:val="001920B7"/>
    <w:rsid w:val="00192620"/>
    <w:rsid w:val="001931AE"/>
    <w:rsid w:val="00193CD6"/>
    <w:rsid w:val="00194C42"/>
    <w:rsid w:val="001A0F2A"/>
    <w:rsid w:val="001A13E2"/>
    <w:rsid w:val="001A1465"/>
    <w:rsid w:val="001A239C"/>
    <w:rsid w:val="001A28FF"/>
    <w:rsid w:val="001A2940"/>
    <w:rsid w:val="001A4396"/>
    <w:rsid w:val="001A4950"/>
    <w:rsid w:val="001A60D5"/>
    <w:rsid w:val="001A65BB"/>
    <w:rsid w:val="001A77B5"/>
    <w:rsid w:val="001B1C39"/>
    <w:rsid w:val="001B1E79"/>
    <w:rsid w:val="001B241D"/>
    <w:rsid w:val="001B2483"/>
    <w:rsid w:val="001B25E9"/>
    <w:rsid w:val="001B2C19"/>
    <w:rsid w:val="001B4041"/>
    <w:rsid w:val="001B48CE"/>
    <w:rsid w:val="001B4B68"/>
    <w:rsid w:val="001B520B"/>
    <w:rsid w:val="001B5755"/>
    <w:rsid w:val="001C09EE"/>
    <w:rsid w:val="001C0BD8"/>
    <w:rsid w:val="001C122D"/>
    <w:rsid w:val="001C2018"/>
    <w:rsid w:val="001C2B74"/>
    <w:rsid w:val="001C326D"/>
    <w:rsid w:val="001C347D"/>
    <w:rsid w:val="001C4AD0"/>
    <w:rsid w:val="001C4CCD"/>
    <w:rsid w:val="001C537A"/>
    <w:rsid w:val="001C67C6"/>
    <w:rsid w:val="001D152D"/>
    <w:rsid w:val="001D1663"/>
    <w:rsid w:val="001D2624"/>
    <w:rsid w:val="001D3EAD"/>
    <w:rsid w:val="001D50DB"/>
    <w:rsid w:val="001D56A9"/>
    <w:rsid w:val="001D7815"/>
    <w:rsid w:val="001D7C74"/>
    <w:rsid w:val="001E04E7"/>
    <w:rsid w:val="001E3C02"/>
    <w:rsid w:val="001E4B8A"/>
    <w:rsid w:val="001E4CA5"/>
    <w:rsid w:val="001E6702"/>
    <w:rsid w:val="001E6CD3"/>
    <w:rsid w:val="001E6EEC"/>
    <w:rsid w:val="001F074D"/>
    <w:rsid w:val="001F198D"/>
    <w:rsid w:val="001F311E"/>
    <w:rsid w:val="001F3881"/>
    <w:rsid w:val="001F3B7E"/>
    <w:rsid w:val="001F3C5D"/>
    <w:rsid w:val="001F4E33"/>
    <w:rsid w:val="001F50E0"/>
    <w:rsid w:val="001F55BD"/>
    <w:rsid w:val="001F5D27"/>
    <w:rsid w:val="001F72D0"/>
    <w:rsid w:val="002000BA"/>
    <w:rsid w:val="00200C9E"/>
    <w:rsid w:val="0020130C"/>
    <w:rsid w:val="00202D96"/>
    <w:rsid w:val="00203602"/>
    <w:rsid w:val="00203A49"/>
    <w:rsid w:val="00204045"/>
    <w:rsid w:val="0020507F"/>
    <w:rsid w:val="00205808"/>
    <w:rsid w:val="0020768D"/>
    <w:rsid w:val="00207710"/>
    <w:rsid w:val="00207E79"/>
    <w:rsid w:val="0021126A"/>
    <w:rsid w:val="00211959"/>
    <w:rsid w:val="0021343E"/>
    <w:rsid w:val="00214925"/>
    <w:rsid w:val="00215879"/>
    <w:rsid w:val="00217FFB"/>
    <w:rsid w:val="00220AE8"/>
    <w:rsid w:val="00221A7D"/>
    <w:rsid w:val="00221F51"/>
    <w:rsid w:val="00224DD2"/>
    <w:rsid w:val="00224F55"/>
    <w:rsid w:val="002258C9"/>
    <w:rsid w:val="002308F3"/>
    <w:rsid w:val="00230F5C"/>
    <w:rsid w:val="002343ED"/>
    <w:rsid w:val="00235463"/>
    <w:rsid w:val="0023661D"/>
    <w:rsid w:val="00236C92"/>
    <w:rsid w:val="0023796E"/>
    <w:rsid w:val="0024008E"/>
    <w:rsid w:val="00240AFD"/>
    <w:rsid w:val="00240CEE"/>
    <w:rsid w:val="00243321"/>
    <w:rsid w:val="00245ACA"/>
    <w:rsid w:val="00251B51"/>
    <w:rsid w:val="00252B7B"/>
    <w:rsid w:val="0025375F"/>
    <w:rsid w:val="00253E87"/>
    <w:rsid w:val="002557CF"/>
    <w:rsid w:val="00255FCF"/>
    <w:rsid w:val="00257572"/>
    <w:rsid w:val="002576C7"/>
    <w:rsid w:val="00260D85"/>
    <w:rsid w:val="0026107E"/>
    <w:rsid w:val="00261597"/>
    <w:rsid w:val="00265CB9"/>
    <w:rsid w:val="00267DB8"/>
    <w:rsid w:val="00267E46"/>
    <w:rsid w:val="002703B8"/>
    <w:rsid w:val="0027074D"/>
    <w:rsid w:val="00272634"/>
    <w:rsid w:val="00272D6B"/>
    <w:rsid w:val="0027313E"/>
    <w:rsid w:val="00273607"/>
    <w:rsid w:val="002739A4"/>
    <w:rsid w:val="0027671E"/>
    <w:rsid w:val="0027698B"/>
    <w:rsid w:val="002776E3"/>
    <w:rsid w:val="0028068A"/>
    <w:rsid w:val="00281370"/>
    <w:rsid w:val="002832A4"/>
    <w:rsid w:val="002837F5"/>
    <w:rsid w:val="00283EAB"/>
    <w:rsid w:val="002841EA"/>
    <w:rsid w:val="00284307"/>
    <w:rsid w:val="00284611"/>
    <w:rsid w:val="00285F08"/>
    <w:rsid w:val="00286473"/>
    <w:rsid w:val="002866D7"/>
    <w:rsid w:val="002869A6"/>
    <w:rsid w:val="00286C15"/>
    <w:rsid w:val="00286D5C"/>
    <w:rsid w:val="0028710D"/>
    <w:rsid w:val="002904A5"/>
    <w:rsid w:val="0029357C"/>
    <w:rsid w:val="00294330"/>
    <w:rsid w:val="002944E4"/>
    <w:rsid w:val="002A0B1A"/>
    <w:rsid w:val="002A1FDF"/>
    <w:rsid w:val="002A3216"/>
    <w:rsid w:val="002A3D21"/>
    <w:rsid w:val="002A3ED9"/>
    <w:rsid w:val="002A6BFB"/>
    <w:rsid w:val="002A7E18"/>
    <w:rsid w:val="002B0987"/>
    <w:rsid w:val="002B2FD2"/>
    <w:rsid w:val="002B5431"/>
    <w:rsid w:val="002B5E10"/>
    <w:rsid w:val="002C1381"/>
    <w:rsid w:val="002C2D7B"/>
    <w:rsid w:val="002C47CD"/>
    <w:rsid w:val="002C503F"/>
    <w:rsid w:val="002C5ADB"/>
    <w:rsid w:val="002C66E1"/>
    <w:rsid w:val="002C6796"/>
    <w:rsid w:val="002C7F0F"/>
    <w:rsid w:val="002D0A9B"/>
    <w:rsid w:val="002D0AB5"/>
    <w:rsid w:val="002D2EDF"/>
    <w:rsid w:val="002D4100"/>
    <w:rsid w:val="002D5BA5"/>
    <w:rsid w:val="002D5C96"/>
    <w:rsid w:val="002D7993"/>
    <w:rsid w:val="002E02B6"/>
    <w:rsid w:val="002E065E"/>
    <w:rsid w:val="002E112B"/>
    <w:rsid w:val="002E17D2"/>
    <w:rsid w:val="002E18DB"/>
    <w:rsid w:val="002E19C1"/>
    <w:rsid w:val="002E1FDD"/>
    <w:rsid w:val="002E3C70"/>
    <w:rsid w:val="002E4158"/>
    <w:rsid w:val="002E48B9"/>
    <w:rsid w:val="002E57A9"/>
    <w:rsid w:val="002E5D2E"/>
    <w:rsid w:val="002E66BE"/>
    <w:rsid w:val="002E7584"/>
    <w:rsid w:val="002F1343"/>
    <w:rsid w:val="002F27F3"/>
    <w:rsid w:val="002F4BE3"/>
    <w:rsid w:val="002F53AD"/>
    <w:rsid w:val="002F69C4"/>
    <w:rsid w:val="003001A0"/>
    <w:rsid w:val="00301D18"/>
    <w:rsid w:val="00301D41"/>
    <w:rsid w:val="003026DF"/>
    <w:rsid w:val="003027E5"/>
    <w:rsid w:val="00302BF3"/>
    <w:rsid w:val="00305F45"/>
    <w:rsid w:val="0030631B"/>
    <w:rsid w:val="00306403"/>
    <w:rsid w:val="00306E12"/>
    <w:rsid w:val="00307084"/>
    <w:rsid w:val="003070D3"/>
    <w:rsid w:val="00307713"/>
    <w:rsid w:val="00311127"/>
    <w:rsid w:val="00313D19"/>
    <w:rsid w:val="00314D39"/>
    <w:rsid w:val="00315ADA"/>
    <w:rsid w:val="003162F4"/>
    <w:rsid w:val="00316449"/>
    <w:rsid w:val="00316ADF"/>
    <w:rsid w:val="00317A4B"/>
    <w:rsid w:val="003203DE"/>
    <w:rsid w:val="00321822"/>
    <w:rsid w:val="0032273D"/>
    <w:rsid w:val="00322C78"/>
    <w:rsid w:val="00322FF6"/>
    <w:rsid w:val="00324DAC"/>
    <w:rsid w:val="00325868"/>
    <w:rsid w:val="00325E6F"/>
    <w:rsid w:val="003265B9"/>
    <w:rsid w:val="003308D9"/>
    <w:rsid w:val="0033190F"/>
    <w:rsid w:val="00331AD0"/>
    <w:rsid w:val="00331B57"/>
    <w:rsid w:val="00333AAE"/>
    <w:rsid w:val="00333CDD"/>
    <w:rsid w:val="003356D6"/>
    <w:rsid w:val="00335A78"/>
    <w:rsid w:val="00336C77"/>
    <w:rsid w:val="00336C85"/>
    <w:rsid w:val="003375A9"/>
    <w:rsid w:val="0034003C"/>
    <w:rsid w:val="00341EC6"/>
    <w:rsid w:val="003421BD"/>
    <w:rsid w:val="00343A2F"/>
    <w:rsid w:val="003451C5"/>
    <w:rsid w:val="00345699"/>
    <w:rsid w:val="003460EE"/>
    <w:rsid w:val="003461D2"/>
    <w:rsid w:val="0034664C"/>
    <w:rsid w:val="003514B6"/>
    <w:rsid w:val="00352BF7"/>
    <w:rsid w:val="00354422"/>
    <w:rsid w:val="00354DE1"/>
    <w:rsid w:val="003554E7"/>
    <w:rsid w:val="00356FC8"/>
    <w:rsid w:val="00357247"/>
    <w:rsid w:val="003573DE"/>
    <w:rsid w:val="00361789"/>
    <w:rsid w:val="00363692"/>
    <w:rsid w:val="003639E5"/>
    <w:rsid w:val="003652FC"/>
    <w:rsid w:val="0036721F"/>
    <w:rsid w:val="00367361"/>
    <w:rsid w:val="00367E1C"/>
    <w:rsid w:val="0037105C"/>
    <w:rsid w:val="0037266E"/>
    <w:rsid w:val="00372B71"/>
    <w:rsid w:val="00372C55"/>
    <w:rsid w:val="00372F9E"/>
    <w:rsid w:val="00373451"/>
    <w:rsid w:val="00375433"/>
    <w:rsid w:val="00377CEF"/>
    <w:rsid w:val="00380E41"/>
    <w:rsid w:val="00380EE6"/>
    <w:rsid w:val="0038385E"/>
    <w:rsid w:val="0038480F"/>
    <w:rsid w:val="00385EA4"/>
    <w:rsid w:val="00387CFE"/>
    <w:rsid w:val="0039010A"/>
    <w:rsid w:val="00391A60"/>
    <w:rsid w:val="00391E9B"/>
    <w:rsid w:val="0039286D"/>
    <w:rsid w:val="003929C9"/>
    <w:rsid w:val="00392F42"/>
    <w:rsid w:val="00393AE2"/>
    <w:rsid w:val="00393D22"/>
    <w:rsid w:val="00395AE7"/>
    <w:rsid w:val="00395DE6"/>
    <w:rsid w:val="00396830"/>
    <w:rsid w:val="003976B4"/>
    <w:rsid w:val="003A048B"/>
    <w:rsid w:val="003A2502"/>
    <w:rsid w:val="003A3207"/>
    <w:rsid w:val="003A3EAF"/>
    <w:rsid w:val="003A41C8"/>
    <w:rsid w:val="003A45F7"/>
    <w:rsid w:val="003A5E17"/>
    <w:rsid w:val="003A729F"/>
    <w:rsid w:val="003A7FBB"/>
    <w:rsid w:val="003B0B74"/>
    <w:rsid w:val="003B172D"/>
    <w:rsid w:val="003B3356"/>
    <w:rsid w:val="003B3B01"/>
    <w:rsid w:val="003B3E2F"/>
    <w:rsid w:val="003B422C"/>
    <w:rsid w:val="003B4453"/>
    <w:rsid w:val="003B458C"/>
    <w:rsid w:val="003B7AC0"/>
    <w:rsid w:val="003B7AE6"/>
    <w:rsid w:val="003C0803"/>
    <w:rsid w:val="003C0AEC"/>
    <w:rsid w:val="003C13B5"/>
    <w:rsid w:val="003C1730"/>
    <w:rsid w:val="003C194B"/>
    <w:rsid w:val="003C2BAB"/>
    <w:rsid w:val="003C2F86"/>
    <w:rsid w:val="003C3373"/>
    <w:rsid w:val="003C34DD"/>
    <w:rsid w:val="003C52D1"/>
    <w:rsid w:val="003C56D7"/>
    <w:rsid w:val="003C6548"/>
    <w:rsid w:val="003C7AB6"/>
    <w:rsid w:val="003C7FCA"/>
    <w:rsid w:val="003D2025"/>
    <w:rsid w:val="003D43E9"/>
    <w:rsid w:val="003D44FB"/>
    <w:rsid w:val="003D5170"/>
    <w:rsid w:val="003D5FEE"/>
    <w:rsid w:val="003D7CBD"/>
    <w:rsid w:val="003E0E83"/>
    <w:rsid w:val="003E109F"/>
    <w:rsid w:val="003E1468"/>
    <w:rsid w:val="003E1D83"/>
    <w:rsid w:val="003E1E52"/>
    <w:rsid w:val="003E23F4"/>
    <w:rsid w:val="003E3C44"/>
    <w:rsid w:val="003E40C3"/>
    <w:rsid w:val="003E45C2"/>
    <w:rsid w:val="003E4B59"/>
    <w:rsid w:val="003E69B4"/>
    <w:rsid w:val="003F0169"/>
    <w:rsid w:val="003F036F"/>
    <w:rsid w:val="003F0A86"/>
    <w:rsid w:val="003F0CDD"/>
    <w:rsid w:val="003F2401"/>
    <w:rsid w:val="003F6C09"/>
    <w:rsid w:val="003F6E4A"/>
    <w:rsid w:val="00400239"/>
    <w:rsid w:val="00404242"/>
    <w:rsid w:val="00404A82"/>
    <w:rsid w:val="00405A1B"/>
    <w:rsid w:val="00405F31"/>
    <w:rsid w:val="00406247"/>
    <w:rsid w:val="0040661E"/>
    <w:rsid w:val="004070C3"/>
    <w:rsid w:val="0040751A"/>
    <w:rsid w:val="00407DBA"/>
    <w:rsid w:val="00407ECA"/>
    <w:rsid w:val="0041116D"/>
    <w:rsid w:val="0041342F"/>
    <w:rsid w:val="004147B9"/>
    <w:rsid w:val="004160C3"/>
    <w:rsid w:val="0041664E"/>
    <w:rsid w:val="004178AD"/>
    <w:rsid w:val="00417F70"/>
    <w:rsid w:val="00420488"/>
    <w:rsid w:val="00421EFE"/>
    <w:rsid w:val="00422044"/>
    <w:rsid w:val="00422CB8"/>
    <w:rsid w:val="004236A5"/>
    <w:rsid w:val="00423D91"/>
    <w:rsid w:val="00425379"/>
    <w:rsid w:val="0042632A"/>
    <w:rsid w:val="00426E8E"/>
    <w:rsid w:val="0042774C"/>
    <w:rsid w:val="00430C52"/>
    <w:rsid w:val="004314B3"/>
    <w:rsid w:val="00431630"/>
    <w:rsid w:val="00431AE1"/>
    <w:rsid w:val="00432244"/>
    <w:rsid w:val="004346B6"/>
    <w:rsid w:val="00434ADB"/>
    <w:rsid w:val="0043627F"/>
    <w:rsid w:val="00436A0D"/>
    <w:rsid w:val="004378EA"/>
    <w:rsid w:val="00437A02"/>
    <w:rsid w:val="00440AC7"/>
    <w:rsid w:val="00441368"/>
    <w:rsid w:val="00442669"/>
    <w:rsid w:val="004447E1"/>
    <w:rsid w:val="00444CF3"/>
    <w:rsid w:val="004460CC"/>
    <w:rsid w:val="0044679E"/>
    <w:rsid w:val="00446E89"/>
    <w:rsid w:val="00451296"/>
    <w:rsid w:val="004522E4"/>
    <w:rsid w:val="0045402C"/>
    <w:rsid w:val="00454766"/>
    <w:rsid w:val="004561DC"/>
    <w:rsid w:val="0045634A"/>
    <w:rsid w:val="00457EA6"/>
    <w:rsid w:val="004621E7"/>
    <w:rsid w:val="00462D9A"/>
    <w:rsid w:val="0046449E"/>
    <w:rsid w:val="00467971"/>
    <w:rsid w:val="0047210E"/>
    <w:rsid w:val="004726BC"/>
    <w:rsid w:val="00472E67"/>
    <w:rsid w:val="004739EC"/>
    <w:rsid w:val="004752F6"/>
    <w:rsid w:val="00475D76"/>
    <w:rsid w:val="004765A1"/>
    <w:rsid w:val="0047732D"/>
    <w:rsid w:val="004806DA"/>
    <w:rsid w:val="00481C46"/>
    <w:rsid w:val="004827D6"/>
    <w:rsid w:val="0048353B"/>
    <w:rsid w:val="0048488F"/>
    <w:rsid w:val="0048587A"/>
    <w:rsid w:val="00485B76"/>
    <w:rsid w:val="0049047B"/>
    <w:rsid w:val="0049048D"/>
    <w:rsid w:val="00490587"/>
    <w:rsid w:val="0049226B"/>
    <w:rsid w:val="004924B5"/>
    <w:rsid w:val="00493BFE"/>
    <w:rsid w:val="00494B13"/>
    <w:rsid w:val="00495E01"/>
    <w:rsid w:val="00496E2A"/>
    <w:rsid w:val="00497071"/>
    <w:rsid w:val="004970B7"/>
    <w:rsid w:val="004A0ABF"/>
    <w:rsid w:val="004A0F06"/>
    <w:rsid w:val="004A189C"/>
    <w:rsid w:val="004A18EA"/>
    <w:rsid w:val="004A1A59"/>
    <w:rsid w:val="004A314C"/>
    <w:rsid w:val="004A36F0"/>
    <w:rsid w:val="004A3800"/>
    <w:rsid w:val="004A3CAB"/>
    <w:rsid w:val="004A3EF9"/>
    <w:rsid w:val="004A432B"/>
    <w:rsid w:val="004A4385"/>
    <w:rsid w:val="004A44EF"/>
    <w:rsid w:val="004A5585"/>
    <w:rsid w:val="004A75E9"/>
    <w:rsid w:val="004A7845"/>
    <w:rsid w:val="004B0058"/>
    <w:rsid w:val="004B02C9"/>
    <w:rsid w:val="004B075D"/>
    <w:rsid w:val="004B07A1"/>
    <w:rsid w:val="004B2E3E"/>
    <w:rsid w:val="004B2FA2"/>
    <w:rsid w:val="004B4566"/>
    <w:rsid w:val="004B6CED"/>
    <w:rsid w:val="004B6D73"/>
    <w:rsid w:val="004C3553"/>
    <w:rsid w:val="004C3576"/>
    <w:rsid w:val="004C3D7F"/>
    <w:rsid w:val="004C4DCF"/>
    <w:rsid w:val="004C4F5F"/>
    <w:rsid w:val="004C5DBB"/>
    <w:rsid w:val="004C6F5C"/>
    <w:rsid w:val="004D00F7"/>
    <w:rsid w:val="004D159F"/>
    <w:rsid w:val="004D1A0E"/>
    <w:rsid w:val="004D1F8F"/>
    <w:rsid w:val="004D2FF8"/>
    <w:rsid w:val="004D3A20"/>
    <w:rsid w:val="004E0C82"/>
    <w:rsid w:val="004E1DDE"/>
    <w:rsid w:val="004E1E01"/>
    <w:rsid w:val="004E31C0"/>
    <w:rsid w:val="004E371C"/>
    <w:rsid w:val="004E4057"/>
    <w:rsid w:val="004E5057"/>
    <w:rsid w:val="004E5757"/>
    <w:rsid w:val="004E5FB5"/>
    <w:rsid w:val="004E6525"/>
    <w:rsid w:val="004E6EE9"/>
    <w:rsid w:val="004F0ACC"/>
    <w:rsid w:val="004F140B"/>
    <w:rsid w:val="004F3C73"/>
    <w:rsid w:val="004F3FE1"/>
    <w:rsid w:val="004F45F2"/>
    <w:rsid w:val="004F593C"/>
    <w:rsid w:val="00504651"/>
    <w:rsid w:val="005059FA"/>
    <w:rsid w:val="00505A58"/>
    <w:rsid w:val="005075F1"/>
    <w:rsid w:val="00510F77"/>
    <w:rsid w:val="00511570"/>
    <w:rsid w:val="0051290F"/>
    <w:rsid w:val="00512FD0"/>
    <w:rsid w:val="005132BF"/>
    <w:rsid w:val="005155CA"/>
    <w:rsid w:val="00516F9C"/>
    <w:rsid w:val="00520629"/>
    <w:rsid w:val="00520674"/>
    <w:rsid w:val="00522EE3"/>
    <w:rsid w:val="005247B9"/>
    <w:rsid w:val="00524A56"/>
    <w:rsid w:val="0052544E"/>
    <w:rsid w:val="005255F6"/>
    <w:rsid w:val="00525D55"/>
    <w:rsid w:val="005265FC"/>
    <w:rsid w:val="00527346"/>
    <w:rsid w:val="005300B7"/>
    <w:rsid w:val="00531E65"/>
    <w:rsid w:val="0053383E"/>
    <w:rsid w:val="0053445B"/>
    <w:rsid w:val="00536B85"/>
    <w:rsid w:val="00541854"/>
    <w:rsid w:val="0054391B"/>
    <w:rsid w:val="00545F1D"/>
    <w:rsid w:val="00546D5B"/>
    <w:rsid w:val="00547738"/>
    <w:rsid w:val="00547C13"/>
    <w:rsid w:val="00551961"/>
    <w:rsid w:val="00553496"/>
    <w:rsid w:val="0055407F"/>
    <w:rsid w:val="0055417E"/>
    <w:rsid w:val="005541E5"/>
    <w:rsid w:val="00554BA6"/>
    <w:rsid w:val="005565BE"/>
    <w:rsid w:val="005573D5"/>
    <w:rsid w:val="00557EDB"/>
    <w:rsid w:val="00560F1C"/>
    <w:rsid w:val="00563010"/>
    <w:rsid w:val="00565719"/>
    <w:rsid w:val="005657C9"/>
    <w:rsid w:val="00565FFB"/>
    <w:rsid w:val="0056656D"/>
    <w:rsid w:val="005671ED"/>
    <w:rsid w:val="00570C7E"/>
    <w:rsid w:val="005715E7"/>
    <w:rsid w:val="005724B8"/>
    <w:rsid w:val="005729A8"/>
    <w:rsid w:val="00573821"/>
    <w:rsid w:val="00573EA6"/>
    <w:rsid w:val="00574298"/>
    <w:rsid w:val="00575427"/>
    <w:rsid w:val="00575D50"/>
    <w:rsid w:val="00575FAF"/>
    <w:rsid w:val="005769BD"/>
    <w:rsid w:val="005802CE"/>
    <w:rsid w:val="005802E6"/>
    <w:rsid w:val="00580F87"/>
    <w:rsid w:val="00582AAF"/>
    <w:rsid w:val="00583AE1"/>
    <w:rsid w:val="00584820"/>
    <w:rsid w:val="00584877"/>
    <w:rsid w:val="00585C83"/>
    <w:rsid w:val="00585F50"/>
    <w:rsid w:val="0058752E"/>
    <w:rsid w:val="00590FB3"/>
    <w:rsid w:val="00592187"/>
    <w:rsid w:val="005927B9"/>
    <w:rsid w:val="00593B49"/>
    <w:rsid w:val="00594785"/>
    <w:rsid w:val="00594AFC"/>
    <w:rsid w:val="00595FE0"/>
    <w:rsid w:val="00597E87"/>
    <w:rsid w:val="005A05C0"/>
    <w:rsid w:val="005A1575"/>
    <w:rsid w:val="005A2449"/>
    <w:rsid w:val="005A3C3E"/>
    <w:rsid w:val="005A6822"/>
    <w:rsid w:val="005A76C7"/>
    <w:rsid w:val="005B0D14"/>
    <w:rsid w:val="005B0DB3"/>
    <w:rsid w:val="005B0F56"/>
    <w:rsid w:val="005B278B"/>
    <w:rsid w:val="005B45D3"/>
    <w:rsid w:val="005B5698"/>
    <w:rsid w:val="005B7CBC"/>
    <w:rsid w:val="005B7F63"/>
    <w:rsid w:val="005B7F89"/>
    <w:rsid w:val="005C315A"/>
    <w:rsid w:val="005C35CB"/>
    <w:rsid w:val="005C42D8"/>
    <w:rsid w:val="005C5684"/>
    <w:rsid w:val="005D1A6F"/>
    <w:rsid w:val="005D561E"/>
    <w:rsid w:val="005D742A"/>
    <w:rsid w:val="005E01B7"/>
    <w:rsid w:val="005E0765"/>
    <w:rsid w:val="005E1400"/>
    <w:rsid w:val="005E1BC4"/>
    <w:rsid w:val="005E208D"/>
    <w:rsid w:val="005E3B9B"/>
    <w:rsid w:val="005E3BA8"/>
    <w:rsid w:val="005E44BB"/>
    <w:rsid w:val="005E53D7"/>
    <w:rsid w:val="005E653B"/>
    <w:rsid w:val="005E6C9F"/>
    <w:rsid w:val="005E6F53"/>
    <w:rsid w:val="005F0151"/>
    <w:rsid w:val="005F0B39"/>
    <w:rsid w:val="005F29E5"/>
    <w:rsid w:val="005F33A5"/>
    <w:rsid w:val="005F3A07"/>
    <w:rsid w:val="005F3CBB"/>
    <w:rsid w:val="005F5252"/>
    <w:rsid w:val="005F63FA"/>
    <w:rsid w:val="005F6883"/>
    <w:rsid w:val="0060019A"/>
    <w:rsid w:val="0060019F"/>
    <w:rsid w:val="006003E4"/>
    <w:rsid w:val="006008B3"/>
    <w:rsid w:val="00600B24"/>
    <w:rsid w:val="00600EFC"/>
    <w:rsid w:val="00603B09"/>
    <w:rsid w:val="0060467F"/>
    <w:rsid w:val="00604828"/>
    <w:rsid w:val="0060572F"/>
    <w:rsid w:val="00605DB9"/>
    <w:rsid w:val="006074A9"/>
    <w:rsid w:val="00610C8D"/>
    <w:rsid w:val="00613CF4"/>
    <w:rsid w:val="006165A2"/>
    <w:rsid w:val="00617017"/>
    <w:rsid w:val="0062091E"/>
    <w:rsid w:val="006215CC"/>
    <w:rsid w:val="006217BD"/>
    <w:rsid w:val="00621FF2"/>
    <w:rsid w:val="0062468B"/>
    <w:rsid w:val="00625A92"/>
    <w:rsid w:val="0062731F"/>
    <w:rsid w:val="006305B7"/>
    <w:rsid w:val="006307C3"/>
    <w:rsid w:val="006323E5"/>
    <w:rsid w:val="00632565"/>
    <w:rsid w:val="006325DF"/>
    <w:rsid w:val="00633E1E"/>
    <w:rsid w:val="0063493B"/>
    <w:rsid w:val="0063498C"/>
    <w:rsid w:val="006350DA"/>
    <w:rsid w:val="00635130"/>
    <w:rsid w:val="00635E19"/>
    <w:rsid w:val="00636418"/>
    <w:rsid w:val="0063664B"/>
    <w:rsid w:val="006369B9"/>
    <w:rsid w:val="00640241"/>
    <w:rsid w:val="0064391E"/>
    <w:rsid w:val="00643BD9"/>
    <w:rsid w:val="00644037"/>
    <w:rsid w:val="0064519B"/>
    <w:rsid w:val="006462E9"/>
    <w:rsid w:val="00646B6F"/>
    <w:rsid w:val="00650465"/>
    <w:rsid w:val="006508E3"/>
    <w:rsid w:val="00650C9A"/>
    <w:rsid w:val="006511CE"/>
    <w:rsid w:val="00653E48"/>
    <w:rsid w:val="00653E4F"/>
    <w:rsid w:val="00654273"/>
    <w:rsid w:val="006547D9"/>
    <w:rsid w:val="00655614"/>
    <w:rsid w:val="00655D12"/>
    <w:rsid w:val="00655F9C"/>
    <w:rsid w:val="00656B04"/>
    <w:rsid w:val="00656B0D"/>
    <w:rsid w:val="00657376"/>
    <w:rsid w:val="00657841"/>
    <w:rsid w:val="00660793"/>
    <w:rsid w:val="00662A13"/>
    <w:rsid w:val="00663562"/>
    <w:rsid w:val="006635F9"/>
    <w:rsid w:val="006648E0"/>
    <w:rsid w:val="00667B97"/>
    <w:rsid w:val="0067025C"/>
    <w:rsid w:val="006709B7"/>
    <w:rsid w:val="00671762"/>
    <w:rsid w:val="006720B2"/>
    <w:rsid w:val="0067557F"/>
    <w:rsid w:val="00675CFF"/>
    <w:rsid w:val="00680345"/>
    <w:rsid w:val="006814A9"/>
    <w:rsid w:val="00681556"/>
    <w:rsid w:val="00682885"/>
    <w:rsid w:val="00682AA2"/>
    <w:rsid w:val="0068309D"/>
    <w:rsid w:val="00685762"/>
    <w:rsid w:val="00686EE6"/>
    <w:rsid w:val="006877D3"/>
    <w:rsid w:val="006917C4"/>
    <w:rsid w:val="00696491"/>
    <w:rsid w:val="00696B27"/>
    <w:rsid w:val="00696C4F"/>
    <w:rsid w:val="006974F3"/>
    <w:rsid w:val="00697A8E"/>
    <w:rsid w:val="006A019E"/>
    <w:rsid w:val="006A0CD5"/>
    <w:rsid w:val="006A2228"/>
    <w:rsid w:val="006A32CD"/>
    <w:rsid w:val="006A59E1"/>
    <w:rsid w:val="006B214D"/>
    <w:rsid w:val="006B25B0"/>
    <w:rsid w:val="006B276F"/>
    <w:rsid w:val="006B2D08"/>
    <w:rsid w:val="006B33A3"/>
    <w:rsid w:val="006B5972"/>
    <w:rsid w:val="006B6C44"/>
    <w:rsid w:val="006B7454"/>
    <w:rsid w:val="006C07DB"/>
    <w:rsid w:val="006C117F"/>
    <w:rsid w:val="006C2146"/>
    <w:rsid w:val="006C34A6"/>
    <w:rsid w:val="006C3D0D"/>
    <w:rsid w:val="006C442B"/>
    <w:rsid w:val="006C4612"/>
    <w:rsid w:val="006C50BA"/>
    <w:rsid w:val="006C6027"/>
    <w:rsid w:val="006C624D"/>
    <w:rsid w:val="006C6406"/>
    <w:rsid w:val="006C67B6"/>
    <w:rsid w:val="006C6BFD"/>
    <w:rsid w:val="006C7976"/>
    <w:rsid w:val="006D0C2D"/>
    <w:rsid w:val="006D1512"/>
    <w:rsid w:val="006D1F32"/>
    <w:rsid w:val="006D20D3"/>
    <w:rsid w:val="006D2AA5"/>
    <w:rsid w:val="006D3B89"/>
    <w:rsid w:val="006D411A"/>
    <w:rsid w:val="006D413B"/>
    <w:rsid w:val="006D4315"/>
    <w:rsid w:val="006D5608"/>
    <w:rsid w:val="006D5C63"/>
    <w:rsid w:val="006D7B1B"/>
    <w:rsid w:val="006D7F42"/>
    <w:rsid w:val="006E00C8"/>
    <w:rsid w:val="006E0CC9"/>
    <w:rsid w:val="006E1506"/>
    <w:rsid w:val="006E1841"/>
    <w:rsid w:val="006E1AFD"/>
    <w:rsid w:val="006E26AD"/>
    <w:rsid w:val="006E2AB0"/>
    <w:rsid w:val="006E2D0D"/>
    <w:rsid w:val="006E2DF1"/>
    <w:rsid w:val="006E3EF3"/>
    <w:rsid w:val="006E7232"/>
    <w:rsid w:val="006E7DAF"/>
    <w:rsid w:val="006F05EA"/>
    <w:rsid w:val="006F0785"/>
    <w:rsid w:val="006F24B9"/>
    <w:rsid w:val="006F37C1"/>
    <w:rsid w:val="006F40EB"/>
    <w:rsid w:val="006F4C0F"/>
    <w:rsid w:val="006F55B3"/>
    <w:rsid w:val="006F6494"/>
    <w:rsid w:val="0070026B"/>
    <w:rsid w:val="0070050C"/>
    <w:rsid w:val="00700BD8"/>
    <w:rsid w:val="00702EA7"/>
    <w:rsid w:val="007040D9"/>
    <w:rsid w:val="00704DE2"/>
    <w:rsid w:val="007056A0"/>
    <w:rsid w:val="00706EAF"/>
    <w:rsid w:val="00707441"/>
    <w:rsid w:val="007124AA"/>
    <w:rsid w:val="007133E9"/>
    <w:rsid w:val="00714022"/>
    <w:rsid w:val="007142C4"/>
    <w:rsid w:val="007155D3"/>
    <w:rsid w:val="00715956"/>
    <w:rsid w:val="00715DF2"/>
    <w:rsid w:val="007212F6"/>
    <w:rsid w:val="007213E1"/>
    <w:rsid w:val="0072158D"/>
    <w:rsid w:val="00721A1D"/>
    <w:rsid w:val="00721C1A"/>
    <w:rsid w:val="007227EE"/>
    <w:rsid w:val="007228E4"/>
    <w:rsid w:val="007232DB"/>
    <w:rsid w:val="00723511"/>
    <w:rsid w:val="00723DBE"/>
    <w:rsid w:val="0072471F"/>
    <w:rsid w:val="007251F6"/>
    <w:rsid w:val="007253DB"/>
    <w:rsid w:val="00725D0D"/>
    <w:rsid w:val="0072660E"/>
    <w:rsid w:val="0072718D"/>
    <w:rsid w:val="007272E3"/>
    <w:rsid w:val="00727E5A"/>
    <w:rsid w:val="007303DC"/>
    <w:rsid w:val="00730693"/>
    <w:rsid w:val="007310DC"/>
    <w:rsid w:val="007320EA"/>
    <w:rsid w:val="00733F6D"/>
    <w:rsid w:val="0073572B"/>
    <w:rsid w:val="0073775F"/>
    <w:rsid w:val="007377E3"/>
    <w:rsid w:val="0074158B"/>
    <w:rsid w:val="007421D6"/>
    <w:rsid w:val="0074220F"/>
    <w:rsid w:val="00742269"/>
    <w:rsid w:val="00742905"/>
    <w:rsid w:val="00742E1D"/>
    <w:rsid w:val="00743C7A"/>
    <w:rsid w:val="00743C81"/>
    <w:rsid w:val="00745175"/>
    <w:rsid w:val="00747779"/>
    <w:rsid w:val="007504F8"/>
    <w:rsid w:val="00750C88"/>
    <w:rsid w:val="007526A7"/>
    <w:rsid w:val="0075420B"/>
    <w:rsid w:val="007543C1"/>
    <w:rsid w:val="007545CA"/>
    <w:rsid w:val="007546E8"/>
    <w:rsid w:val="00754B26"/>
    <w:rsid w:val="007564BC"/>
    <w:rsid w:val="00756A7F"/>
    <w:rsid w:val="0076001E"/>
    <w:rsid w:val="00761070"/>
    <w:rsid w:val="007617B1"/>
    <w:rsid w:val="00762CD8"/>
    <w:rsid w:val="00762D8A"/>
    <w:rsid w:val="0076362A"/>
    <w:rsid w:val="00765B2E"/>
    <w:rsid w:val="00767E0A"/>
    <w:rsid w:val="00770292"/>
    <w:rsid w:val="0077038A"/>
    <w:rsid w:val="0077201B"/>
    <w:rsid w:val="00772B41"/>
    <w:rsid w:val="007730B6"/>
    <w:rsid w:val="007745F6"/>
    <w:rsid w:val="00775456"/>
    <w:rsid w:val="00775DA9"/>
    <w:rsid w:val="007768A4"/>
    <w:rsid w:val="00776B31"/>
    <w:rsid w:val="00777234"/>
    <w:rsid w:val="0078115F"/>
    <w:rsid w:val="0078193B"/>
    <w:rsid w:val="00781BE0"/>
    <w:rsid w:val="00782371"/>
    <w:rsid w:val="007856A1"/>
    <w:rsid w:val="0078688F"/>
    <w:rsid w:val="00787147"/>
    <w:rsid w:val="007877D0"/>
    <w:rsid w:val="007909BA"/>
    <w:rsid w:val="007929D3"/>
    <w:rsid w:val="007936DB"/>
    <w:rsid w:val="00794457"/>
    <w:rsid w:val="00796A67"/>
    <w:rsid w:val="0079734F"/>
    <w:rsid w:val="00797A64"/>
    <w:rsid w:val="007A188D"/>
    <w:rsid w:val="007A240D"/>
    <w:rsid w:val="007A41AB"/>
    <w:rsid w:val="007A4408"/>
    <w:rsid w:val="007A602E"/>
    <w:rsid w:val="007A7223"/>
    <w:rsid w:val="007A7933"/>
    <w:rsid w:val="007B1FAE"/>
    <w:rsid w:val="007B22A8"/>
    <w:rsid w:val="007B22E9"/>
    <w:rsid w:val="007B2BBE"/>
    <w:rsid w:val="007B4DC0"/>
    <w:rsid w:val="007B4F8E"/>
    <w:rsid w:val="007B7543"/>
    <w:rsid w:val="007C0A62"/>
    <w:rsid w:val="007C107C"/>
    <w:rsid w:val="007C11B9"/>
    <w:rsid w:val="007C145F"/>
    <w:rsid w:val="007C194D"/>
    <w:rsid w:val="007C234E"/>
    <w:rsid w:val="007C2E7A"/>
    <w:rsid w:val="007C2FE6"/>
    <w:rsid w:val="007C48E1"/>
    <w:rsid w:val="007C5799"/>
    <w:rsid w:val="007D03C7"/>
    <w:rsid w:val="007D1FE6"/>
    <w:rsid w:val="007D20BD"/>
    <w:rsid w:val="007D26F1"/>
    <w:rsid w:val="007D3ABF"/>
    <w:rsid w:val="007D4F5D"/>
    <w:rsid w:val="007D5240"/>
    <w:rsid w:val="007D5B2C"/>
    <w:rsid w:val="007D7550"/>
    <w:rsid w:val="007D7CCC"/>
    <w:rsid w:val="007E1516"/>
    <w:rsid w:val="007E1CAC"/>
    <w:rsid w:val="007E2301"/>
    <w:rsid w:val="007E4601"/>
    <w:rsid w:val="007E4945"/>
    <w:rsid w:val="007E4E0A"/>
    <w:rsid w:val="007E6CC2"/>
    <w:rsid w:val="007E72CC"/>
    <w:rsid w:val="007F0D9D"/>
    <w:rsid w:val="007F2E7F"/>
    <w:rsid w:val="007F3FEE"/>
    <w:rsid w:val="007F40E3"/>
    <w:rsid w:val="007F5148"/>
    <w:rsid w:val="007F5935"/>
    <w:rsid w:val="007F6964"/>
    <w:rsid w:val="007F6CFB"/>
    <w:rsid w:val="007F6D01"/>
    <w:rsid w:val="007F6EF3"/>
    <w:rsid w:val="007F7901"/>
    <w:rsid w:val="007F7ED8"/>
    <w:rsid w:val="00801895"/>
    <w:rsid w:val="008021CC"/>
    <w:rsid w:val="00802659"/>
    <w:rsid w:val="0080341D"/>
    <w:rsid w:val="00805011"/>
    <w:rsid w:val="00805F0B"/>
    <w:rsid w:val="00807DE2"/>
    <w:rsid w:val="00810500"/>
    <w:rsid w:val="00811636"/>
    <w:rsid w:val="00813221"/>
    <w:rsid w:val="0081555E"/>
    <w:rsid w:val="00816657"/>
    <w:rsid w:val="008177EE"/>
    <w:rsid w:val="0082164E"/>
    <w:rsid w:val="00824267"/>
    <w:rsid w:val="0082463C"/>
    <w:rsid w:val="008246CD"/>
    <w:rsid w:val="00824ACC"/>
    <w:rsid w:val="00826F39"/>
    <w:rsid w:val="008277B4"/>
    <w:rsid w:val="008308F7"/>
    <w:rsid w:val="008312FD"/>
    <w:rsid w:val="00831619"/>
    <w:rsid w:val="008317C6"/>
    <w:rsid w:val="00832093"/>
    <w:rsid w:val="00834F06"/>
    <w:rsid w:val="00835116"/>
    <w:rsid w:val="008362E7"/>
    <w:rsid w:val="00836830"/>
    <w:rsid w:val="00837ED9"/>
    <w:rsid w:val="00840035"/>
    <w:rsid w:val="008401A9"/>
    <w:rsid w:val="00840C97"/>
    <w:rsid w:val="0084158B"/>
    <w:rsid w:val="0084231C"/>
    <w:rsid w:val="00842C2A"/>
    <w:rsid w:val="008430A4"/>
    <w:rsid w:val="008455E4"/>
    <w:rsid w:val="00845D57"/>
    <w:rsid w:val="008461F8"/>
    <w:rsid w:val="008468B0"/>
    <w:rsid w:val="00847E1B"/>
    <w:rsid w:val="00852250"/>
    <w:rsid w:val="00852DE4"/>
    <w:rsid w:val="00856680"/>
    <w:rsid w:val="00856C34"/>
    <w:rsid w:val="008577E7"/>
    <w:rsid w:val="00860EFA"/>
    <w:rsid w:val="00861C5D"/>
    <w:rsid w:val="00862AD4"/>
    <w:rsid w:val="008631C9"/>
    <w:rsid w:val="008631CF"/>
    <w:rsid w:val="008636D1"/>
    <w:rsid w:val="0086423F"/>
    <w:rsid w:val="0086455B"/>
    <w:rsid w:val="008645A8"/>
    <w:rsid w:val="00864EEE"/>
    <w:rsid w:val="00865345"/>
    <w:rsid w:val="00865788"/>
    <w:rsid w:val="00867531"/>
    <w:rsid w:val="00870BE8"/>
    <w:rsid w:val="0087178F"/>
    <w:rsid w:val="00871AE3"/>
    <w:rsid w:val="008745EA"/>
    <w:rsid w:val="00874F8C"/>
    <w:rsid w:val="00875139"/>
    <w:rsid w:val="00875583"/>
    <w:rsid w:val="008757DF"/>
    <w:rsid w:val="00875A07"/>
    <w:rsid w:val="00875C3F"/>
    <w:rsid w:val="00876F6C"/>
    <w:rsid w:val="00880986"/>
    <w:rsid w:val="008813EF"/>
    <w:rsid w:val="00882846"/>
    <w:rsid w:val="00883121"/>
    <w:rsid w:val="00883455"/>
    <w:rsid w:val="0088497C"/>
    <w:rsid w:val="00884E0F"/>
    <w:rsid w:val="00885000"/>
    <w:rsid w:val="0088525B"/>
    <w:rsid w:val="0088599F"/>
    <w:rsid w:val="00885C90"/>
    <w:rsid w:val="0088770D"/>
    <w:rsid w:val="00887745"/>
    <w:rsid w:val="00887E3F"/>
    <w:rsid w:val="008913C3"/>
    <w:rsid w:val="00892954"/>
    <w:rsid w:val="0089309A"/>
    <w:rsid w:val="008961BD"/>
    <w:rsid w:val="0089699F"/>
    <w:rsid w:val="00896F50"/>
    <w:rsid w:val="008A0A70"/>
    <w:rsid w:val="008A18FD"/>
    <w:rsid w:val="008A28B7"/>
    <w:rsid w:val="008A2A3D"/>
    <w:rsid w:val="008A353C"/>
    <w:rsid w:val="008A3C5D"/>
    <w:rsid w:val="008A3D4F"/>
    <w:rsid w:val="008A41F3"/>
    <w:rsid w:val="008A4E73"/>
    <w:rsid w:val="008A53E9"/>
    <w:rsid w:val="008A6F34"/>
    <w:rsid w:val="008A7A1B"/>
    <w:rsid w:val="008B2B4C"/>
    <w:rsid w:val="008B34E9"/>
    <w:rsid w:val="008B415C"/>
    <w:rsid w:val="008B4DB7"/>
    <w:rsid w:val="008B538E"/>
    <w:rsid w:val="008B553A"/>
    <w:rsid w:val="008B5BA6"/>
    <w:rsid w:val="008C1268"/>
    <w:rsid w:val="008C16F9"/>
    <w:rsid w:val="008C2257"/>
    <w:rsid w:val="008C397A"/>
    <w:rsid w:val="008C3C55"/>
    <w:rsid w:val="008C663A"/>
    <w:rsid w:val="008C7103"/>
    <w:rsid w:val="008C7C67"/>
    <w:rsid w:val="008C7EB4"/>
    <w:rsid w:val="008D070E"/>
    <w:rsid w:val="008D1347"/>
    <w:rsid w:val="008D1E42"/>
    <w:rsid w:val="008D4743"/>
    <w:rsid w:val="008D55A5"/>
    <w:rsid w:val="008D63C4"/>
    <w:rsid w:val="008D6636"/>
    <w:rsid w:val="008E000E"/>
    <w:rsid w:val="008E12B5"/>
    <w:rsid w:val="008E1EC4"/>
    <w:rsid w:val="008E291B"/>
    <w:rsid w:val="008E2AD5"/>
    <w:rsid w:val="008E3896"/>
    <w:rsid w:val="008E408E"/>
    <w:rsid w:val="008E7E59"/>
    <w:rsid w:val="008F077F"/>
    <w:rsid w:val="008F0FB1"/>
    <w:rsid w:val="008F2D53"/>
    <w:rsid w:val="008F3624"/>
    <w:rsid w:val="008F585E"/>
    <w:rsid w:val="008F5E7B"/>
    <w:rsid w:val="008F7075"/>
    <w:rsid w:val="00901D0A"/>
    <w:rsid w:val="00902100"/>
    <w:rsid w:val="009029A7"/>
    <w:rsid w:val="009031DE"/>
    <w:rsid w:val="00903281"/>
    <w:rsid w:val="00903750"/>
    <w:rsid w:val="009051B6"/>
    <w:rsid w:val="00905B05"/>
    <w:rsid w:val="009061D1"/>
    <w:rsid w:val="009062FE"/>
    <w:rsid w:val="00907048"/>
    <w:rsid w:val="00907196"/>
    <w:rsid w:val="00911052"/>
    <w:rsid w:val="009118A4"/>
    <w:rsid w:val="00914103"/>
    <w:rsid w:val="00914CB5"/>
    <w:rsid w:val="009156C9"/>
    <w:rsid w:val="0091588D"/>
    <w:rsid w:val="00915EE0"/>
    <w:rsid w:val="00916288"/>
    <w:rsid w:val="0091630B"/>
    <w:rsid w:val="00920FFA"/>
    <w:rsid w:val="00922332"/>
    <w:rsid w:val="009233FD"/>
    <w:rsid w:val="00923960"/>
    <w:rsid w:val="00924CD7"/>
    <w:rsid w:val="009264CB"/>
    <w:rsid w:val="009271F0"/>
    <w:rsid w:val="0093026C"/>
    <w:rsid w:val="009307A5"/>
    <w:rsid w:val="00930DE3"/>
    <w:rsid w:val="00930EF2"/>
    <w:rsid w:val="009315F3"/>
    <w:rsid w:val="00931C28"/>
    <w:rsid w:val="00932995"/>
    <w:rsid w:val="00934AFB"/>
    <w:rsid w:val="0093567D"/>
    <w:rsid w:val="00935D78"/>
    <w:rsid w:val="009360CC"/>
    <w:rsid w:val="00937076"/>
    <w:rsid w:val="00937A2F"/>
    <w:rsid w:val="00937EC0"/>
    <w:rsid w:val="00942595"/>
    <w:rsid w:val="00942FA1"/>
    <w:rsid w:val="009438F9"/>
    <w:rsid w:val="00943E62"/>
    <w:rsid w:val="00943EDE"/>
    <w:rsid w:val="00946963"/>
    <w:rsid w:val="00947505"/>
    <w:rsid w:val="00947AF7"/>
    <w:rsid w:val="00947B28"/>
    <w:rsid w:val="009502E5"/>
    <w:rsid w:val="00951E3B"/>
    <w:rsid w:val="00952F88"/>
    <w:rsid w:val="009530E1"/>
    <w:rsid w:val="009548A5"/>
    <w:rsid w:val="009618B0"/>
    <w:rsid w:val="00964C27"/>
    <w:rsid w:val="00966D27"/>
    <w:rsid w:val="00967E8D"/>
    <w:rsid w:val="009707F9"/>
    <w:rsid w:val="00971451"/>
    <w:rsid w:val="00971862"/>
    <w:rsid w:val="00971918"/>
    <w:rsid w:val="00971C62"/>
    <w:rsid w:val="00972379"/>
    <w:rsid w:val="00972C53"/>
    <w:rsid w:val="00973066"/>
    <w:rsid w:val="009732F4"/>
    <w:rsid w:val="009746A0"/>
    <w:rsid w:val="00976358"/>
    <w:rsid w:val="00976A22"/>
    <w:rsid w:val="00976CCB"/>
    <w:rsid w:val="00977233"/>
    <w:rsid w:val="0097742E"/>
    <w:rsid w:val="00981744"/>
    <w:rsid w:val="009818DF"/>
    <w:rsid w:val="00982272"/>
    <w:rsid w:val="00983252"/>
    <w:rsid w:val="00983DD1"/>
    <w:rsid w:val="00985EC6"/>
    <w:rsid w:val="00990020"/>
    <w:rsid w:val="00991A32"/>
    <w:rsid w:val="00991D2B"/>
    <w:rsid w:val="00992023"/>
    <w:rsid w:val="009929E7"/>
    <w:rsid w:val="00993544"/>
    <w:rsid w:val="009941E9"/>
    <w:rsid w:val="00994303"/>
    <w:rsid w:val="00994536"/>
    <w:rsid w:val="00994579"/>
    <w:rsid w:val="009947B4"/>
    <w:rsid w:val="009952F4"/>
    <w:rsid w:val="00995F24"/>
    <w:rsid w:val="0099638F"/>
    <w:rsid w:val="00996ED4"/>
    <w:rsid w:val="0099722A"/>
    <w:rsid w:val="0099771A"/>
    <w:rsid w:val="00997B80"/>
    <w:rsid w:val="009A0948"/>
    <w:rsid w:val="009A1AA4"/>
    <w:rsid w:val="009A2D47"/>
    <w:rsid w:val="009A56EF"/>
    <w:rsid w:val="009A5E03"/>
    <w:rsid w:val="009A6C65"/>
    <w:rsid w:val="009B01A2"/>
    <w:rsid w:val="009B05AD"/>
    <w:rsid w:val="009B08F8"/>
    <w:rsid w:val="009B134C"/>
    <w:rsid w:val="009B1846"/>
    <w:rsid w:val="009B1CE9"/>
    <w:rsid w:val="009B2500"/>
    <w:rsid w:val="009B3864"/>
    <w:rsid w:val="009B53F1"/>
    <w:rsid w:val="009B67A6"/>
    <w:rsid w:val="009B740B"/>
    <w:rsid w:val="009B7467"/>
    <w:rsid w:val="009B7A26"/>
    <w:rsid w:val="009B7BA9"/>
    <w:rsid w:val="009C16F3"/>
    <w:rsid w:val="009C1C5A"/>
    <w:rsid w:val="009C2439"/>
    <w:rsid w:val="009C3B82"/>
    <w:rsid w:val="009C3DC6"/>
    <w:rsid w:val="009C6155"/>
    <w:rsid w:val="009D0066"/>
    <w:rsid w:val="009D0582"/>
    <w:rsid w:val="009D0CDB"/>
    <w:rsid w:val="009D0F4E"/>
    <w:rsid w:val="009D1244"/>
    <w:rsid w:val="009D1DEF"/>
    <w:rsid w:val="009D1E14"/>
    <w:rsid w:val="009D29F0"/>
    <w:rsid w:val="009D2F2A"/>
    <w:rsid w:val="009D41C6"/>
    <w:rsid w:val="009D440B"/>
    <w:rsid w:val="009D67CD"/>
    <w:rsid w:val="009D71BF"/>
    <w:rsid w:val="009E197B"/>
    <w:rsid w:val="009E1CB0"/>
    <w:rsid w:val="009E269B"/>
    <w:rsid w:val="009E3277"/>
    <w:rsid w:val="009E32DB"/>
    <w:rsid w:val="009E3D0C"/>
    <w:rsid w:val="009E3DFE"/>
    <w:rsid w:val="009E54EC"/>
    <w:rsid w:val="009E583C"/>
    <w:rsid w:val="009E5C91"/>
    <w:rsid w:val="009E5EE2"/>
    <w:rsid w:val="009E69BF"/>
    <w:rsid w:val="009E755D"/>
    <w:rsid w:val="009F0119"/>
    <w:rsid w:val="009F0387"/>
    <w:rsid w:val="009F0C82"/>
    <w:rsid w:val="009F19F3"/>
    <w:rsid w:val="009F3AEA"/>
    <w:rsid w:val="009F559E"/>
    <w:rsid w:val="009F5916"/>
    <w:rsid w:val="009F62F9"/>
    <w:rsid w:val="009F7315"/>
    <w:rsid w:val="009F7854"/>
    <w:rsid w:val="009F7D71"/>
    <w:rsid w:val="009F7F15"/>
    <w:rsid w:val="009F7F3F"/>
    <w:rsid w:val="00A012AF"/>
    <w:rsid w:val="00A029C2"/>
    <w:rsid w:val="00A03476"/>
    <w:rsid w:val="00A066C0"/>
    <w:rsid w:val="00A06993"/>
    <w:rsid w:val="00A071D2"/>
    <w:rsid w:val="00A07540"/>
    <w:rsid w:val="00A10A39"/>
    <w:rsid w:val="00A12975"/>
    <w:rsid w:val="00A1306A"/>
    <w:rsid w:val="00A13915"/>
    <w:rsid w:val="00A147C7"/>
    <w:rsid w:val="00A16FD7"/>
    <w:rsid w:val="00A17A72"/>
    <w:rsid w:val="00A17D91"/>
    <w:rsid w:val="00A20032"/>
    <w:rsid w:val="00A235C9"/>
    <w:rsid w:val="00A23E5E"/>
    <w:rsid w:val="00A24380"/>
    <w:rsid w:val="00A2525B"/>
    <w:rsid w:val="00A25A2D"/>
    <w:rsid w:val="00A267A7"/>
    <w:rsid w:val="00A26DAF"/>
    <w:rsid w:val="00A278C2"/>
    <w:rsid w:val="00A30536"/>
    <w:rsid w:val="00A31108"/>
    <w:rsid w:val="00A32E77"/>
    <w:rsid w:val="00A3330E"/>
    <w:rsid w:val="00A34596"/>
    <w:rsid w:val="00A347B2"/>
    <w:rsid w:val="00A35F7D"/>
    <w:rsid w:val="00A362B7"/>
    <w:rsid w:val="00A372D5"/>
    <w:rsid w:val="00A3789C"/>
    <w:rsid w:val="00A42274"/>
    <w:rsid w:val="00A422D8"/>
    <w:rsid w:val="00A424BC"/>
    <w:rsid w:val="00A431D9"/>
    <w:rsid w:val="00A43723"/>
    <w:rsid w:val="00A45DD8"/>
    <w:rsid w:val="00A45F24"/>
    <w:rsid w:val="00A464AB"/>
    <w:rsid w:val="00A46526"/>
    <w:rsid w:val="00A47CAD"/>
    <w:rsid w:val="00A53148"/>
    <w:rsid w:val="00A55B76"/>
    <w:rsid w:val="00A56E05"/>
    <w:rsid w:val="00A604A5"/>
    <w:rsid w:val="00A60D58"/>
    <w:rsid w:val="00A63189"/>
    <w:rsid w:val="00A6448A"/>
    <w:rsid w:val="00A64547"/>
    <w:rsid w:val="00A64717"/>
    <w:rsid w:val="00A64A5F"/>
    <w:rsid w:val="00A64D7C"/>
    <w:rsid w:val="00A65E10"/>
    <w:rsid w:val="00A66326"/>
    <w:rsid w:val="00A66469"/>
    <w:rsid w:val="00A669E9"/>
    <w:rsid w:val="00A67D3A"/>
    <w:rsid w:val="00A70443"/>
    <w:rsid w:val="00A70E39"/>
    <w:rsid w:val="00A72D95"/>
    <w:rsid w:val="00A73A95"/>
    <w:rsid w:val="00A74E93"/>
    <w:rsid w:val="00A807D5"/>
    <w:rsid w:val="00A80DD3"/>
    <w:rsid w:val="00A814EA"/>
    <w:rsid w:val="00A83F86"/>
    <w:rsid w:val="00A83FF0"/>
    <w:rsid w:val="00A84784"/>
    <w:rsid w:val="00A8754F"/>
    <w:rsid w:val="00A877C5"/>
    <w:rsid w:val="00A87C00"/>
    <w:rsid w:val="00A9007A"/>
    <w:rsid w:val="00A90179"/>
    <w:rsid w:val="00A9350E"/>
    <w:rsid w:val="00A9397B"/>
    <w:rsid w:val="00A944D9"/>
    <w:rsid w:val="00A948E4"/>
    <w:rsid w:val="00A94E9E"/>
    <w:rsid w:val="00A95834"/>
    <w:rsid w:val="00A95CFE"/>
    <w:rsid w:val="00A96B34"/>
    <w:rsid w:val="00A96FF7"/>
    <w:rsid w:val="00A9783F"/>
    <w:rsid w:val="00A9795F"/>
    <w:rsid w:val="00A97C60"/>
    <w:rsid w:val="00AA1442"/>
    <w:rsid w:val="00AA3B3E"/>
    <w:rsid w:val="00AA3B4D"/>
    <w:rsid w:val="00AA7246"/>
    <w:rsid w:val="00AA7E73"/>
    <w:rsid w:val="00AB0A71"/>
    <w:rsid w:val="00AB0D2C"/>
    <w:rsid w:val="00AB1E58"/>
    <w:rsid w:val="00AB2FC7"/>
    <w:rsid w:val="00AB4274"/>
    <w:rsid w:val="00AB42F0"/>
    <w:rsid w:val="00AB60A9"/>
    <w:rsid w:val="00AB6A8E"/>
    <w:rsid w:val="00AB7716"/>
    <w:rsid w:val="00AB7BD7"/>
    <w:rsid w:val="00AC065E"/>
    <w:rsid w:val="00AC0886"/>
    <w:rsid w:val="00AC11B7"/>
    <w:rsid w:val="00AC1BD2"/>
    <w:rsid w:val="00AC2AF2"/>
    <w:rsid w:val="00AC2D30"/>
    <w:rsid w:val="00AC329B"/>
    <w:rsid w:val="00AC4309"/>
    <w:rsid w:val="00AC6B82"/>
    <w:rsid w:val="00AD03C7"/>
    <w:rsid w:val="00AD2880"/>
    <w:rsid w:val="00AD3156"/>
    <w:rsid w:val="00AD3837"/>
    <w:rsid w:val="00AD5B71"/>
    <w:rsid w:val="00AD6A7B"/>
    <w:rsid w:val="00AE01E7"/>
    <w:rsid w:val="00AE08FE"/>
    <w:rsid w:val="00AE0B72"/>
    <w:rsid w:val="00AE175E"/>
    <w:rsid w:val="00AE2723"/>
    <w:rsid w:val="00AE46EE"/>
    <w:rsid w:val="00AE4BE5"/>
    <w:rsid w:val="00AE4C83"/>
    <w:rsid w:val="00AE5BF6"/>
    <w:rsid w:val="00AE7428"/>
    <w:rsid w:val="00AF21E4"/>
    <w:rsid w:val="00AF33A1"/>
    <w:rsid w:val="00AF3B78"/>
    <w:rsid w:val="00AF5789"/>
    <w:rsid w:val="00B00E59"/>
    <w:rsid w:val="00B00EC9"/>
    <w:rsid w:val="00B01483"/>
    <w:rsid w:val="00B01DB2"/>
    <w:rsid w:val="00B02C64"/>
    <w:rsid w:val="00B03CCA"/>
    <w:rsid w:val="00B04883"/>
    <w:rsid w:val="00B07500"/>
    <w:rsid w:val="00B07E55"/>
    <w:rsid w:val="00B102C2"/>
    <w:rsid w:val="00B1053E"/>
    <w:rsid w:val="00B125B2"/>
    <w:rsid w:val="00B125BF"/>
    <w:rsid w:val="00B126DA"/>
    <w:rsid w:val="00B12E14"/>
    <w:rsid w:val="00B136AA"/>
    <w:rsid w:val="00B142AD"/>
    <w:rsid w:val="00B1755E"/>
    <w:rsid w:val="00B17598"/>
    <w:rsid w:val="00B17866"/>
    <w:rsid w:val="00B202E2"/>
    <w:rsid w:val="00B20983"/>
    <w:rsid w:val="00B212CD"/>
    <w:rsid w:val="00B21910"/>
    <w:rsid w:val="00B21FC6"/>
    <w:rsid w:val="00B227D6"/>
    <w:rsid w:val="00B22D13"/>
    <w:rsid w:val="00B22F31"/>
    <w:rsid w:val="00B236C7"/>
    <w:rsid w:val="00B239F8"/>
    <w:rsid w:val="00B25507"/>
    <w:rsid w:val="00B258CB"/>
    <w:rsid w:val="00B259C9"/>
    <w:rsid w:val="00B27EA3"/>
    <w:rsid w:val="00B27EF3"/>
    <w:rsid w:val="00B27FCD"/>
    <w:rsid w:val="00B31063"/>
    <w:rsid w:val="00B33670"/>
    <w:rsid w:val="00B341C3"/>
    <w:rsid w:val="00B363B7"/>
    <w:rsid w:val="00B364F1"/>
    <w:rsid w:val="00B36803"/>
    <w:rsid w:val="00B37215"/>
    <w:rsid w:val="00B4278A"/>
    <w:rsid w:val="00B42CD9"/>
    <w:rsid w:val="00B45CC1"/>
    <w:rsid w:val="00B47553"/>
    <w:rsid w:val="00B514B8"/>
    <w:rsid w:val="00B51F09"/>
    <w:rsid w:val="00B5339F"/>
    <w:rsid w:val="00B55DED"/>
    <w:rsid w:val="00B5797A"/>
    <w:rsid w:val="00B60BCF"/>
    <w:rsid w:val="00B62CD2"/>
    <w:rsid w:val="00B632AF"/>
    <w:rsid w:val="00B63D82"/>
    <w:rsid w:val="00B663AA"/>
    <w:rsid w:val="00B66B83"/>
    <w:rsid w:val="00B66BB4"/>
    <w:rsid w:val="00B7163C"/>
    <w:rsid w:val="00B71AF0"/>
    <w:rsid w:val="00B71DFD"/>
    <w:rsid w:val="00B72387"/>
    <w:rsid w:val="00B72969"/>
    <w:rsid w:val="00B74D89"/>
    <w:rsid w:val="00B7507D"/>
    <w:rsid w:val="00B755CE"/>
    <w:rsid w:val="00B765BE"/>
    <w:rsid w:val="00B77777"/>
    <w:rsid w:val="00B81C0A"/>
    <w:rsid w:val="00B8209A"/>
    <w:rsid w:val="00B84DDF"/>
    <w:rsid w:val="00B851E5"/>
    <w:rsid w:val="00B85840"/>
    <w:rsid w:val="00B86A91"/>
    <w:rsid w:val="00B87EE1"/>
    <w:rsid w:val="00B9210F"/>
    <w:rsid w:val="00B9266F"/>
    <w:rsid w:val="00B93113"/>
    <w:rsid w:val="00B960FF"/>
    <w:rsid w:val="00B96B91"/>
    <w:rsid w:val="00B97649"/>
    <w:rsid w:val="00BA0415"/>
    <w:rsid w:val="00BA06AF"/>
    <w:rsid w:val="00BA2B35"/>
    <w:rsid w:val="00BA7848"/>
    <w:rsid w:val="00BB0379"/>
    <w:rsid w:val="00BB05FF"/>
    <w:rsid w:val="00BB0943"/>
    <w:rsid w:val="00BB30F7"/>
    <w:rsid w:val="00BB438A"/>
    <w:rsid w:val="00BB488E"/>
    <w:rsid w:val="00BB53D3"/>
    <w:rsid w:val="00BB582E"/>
    <w:rsid w:val="00BB61C7"/>
    <w:rsid w:val="00BB753A"/>
    <w:rsid w:val="00BC07C8"/>
    <w:rsid w:val="00BC084F"/>
    <w:rsid w:val="00BC0B5A"/>
    <w:rsid w:val="00BC0CC1"/>
    <w:rsid w:val="00BC1A75"/>
    <w:rsid w:val="00BC364E"/>
    <w:rsid w:val="00BC553D"/>
    <w:rsid w:val="00BC557E"/>
    <w:rsid w:val="00BC666B"/>
    <w:rsid w:val="00BC6823"/>
    <w:rsid w:val="00BC6CFB"/>
    <w:rsid w:val="00BC7607"/>
    <w:rsid w:val="00BD1631"/>
    <w:rsid w:val="00BD1D22"/>
    <w:rsid w:val="00BD2486"/>
    <w:rsid w:val="00BD2C01"/>
    <w:rsid w:val="00BD4145"/>
    <w:rsid w:val="00BD4E34"/>
    <w:rsid w:val="00BD61AA"/>
    <w:rsid w:val="00BD653F"/>
    <w:rsid w:val="00BD750E"/>
    <w:rsid w:val="00BE000B"/>
    <w:rsid w:val="00BE0223"/>
    <w:rsid w:val="00BE0A1E"/>
    <w:rsid w:val="00BE18ED"/>
    <w:rsid w:val="00BE2388"/>
    <w:rsid w:val="00BE2EE4"/>
    <w:rsid w:val="00BE5605"/>
    <w:rsid w:val="00BE58B5"/>
    <w:rsid w:val="00BE59AE"/>
    <w:rsid w:val="00BE6E93"/>
    <w:rsid w:val="00BE7C7B"/>
    <w:rsid w:val="00BE7D14"/>
    <w:rsid w:val="00BF0CC7"/>
    <w:rsid w:val="00BF0D0D"/>
    <w:rsid w:val="00BF20E0"/>
    <w:rsid w:val="00BF25D2"/>
    <w:rsid w:val="00C00A0F"/>
    <w:rsid w:val="00C00A29"/>
    <w:rsid w:val="00C00A61"/>
    <w:rsid w:val="00C021B5"/>
    <w:rsid w:val="00C0221D"/>
    <w:rsid w:val="00C02B13"/>
    <w:rsid w:val="00C03850"/>
    <w:rsid w:val="00C03EB7"/>
    <w:rsid w:val="00C04238"/>
    <w:rsid w:val="00C04AE2"/>
    <w:rsid w:val="00C04D0C"/>
    <w:rsid w:val="00C04DFF"/>
    <w:rsid w:val="00C06E72"/>
    <w:rsid w:val="00C10A59"/>
    <w:rsid w:val="00C10DEF"/>
    <w:rsid w:val="00C111AC"/>
    <w:rsid w:val="00C117CF"/>
    <w:rsid w:val="00C12A8B"/>
    <w:rsid w:val="00C12E01"/>
    <w:rsid w:val="00C12F5E"/>
    <w:rsid w:val="00C1377C"/>
    <w:rsid w:val="00C1474D"/>
    <w:rsid w:val="00C14BD4"/>
    <w:rsid w:val="00C14FC9"/>
    <w:rsid w:val="00C151DC"/>
    <w:rsid w:val="00C1528D"/>
    <w:rsid w:val="00C1678B"/>
    <w:rsid w:val="00C17AFC"/>
    <w:rsid w:val="00C17C88"/>
    <w:rsid w:val="00C17E67"/>
    <w:rsid w:val="00C206BE"/>
    <w:rsid w:val="00C212A0"/>
    <w:rsid w:val="00C21DAE"/>
    <w:rsid w:val="00C23978"/>
    <w:rsid w:val="00C23D47"/>
    <w:rsid w:val="00C23F61"/>
    <w:rsid w:val="00C262A1"/>
    <w:rsid w:val="00C2671E"/>
    <w:rsid w:val="00C26A0D"/>
    <w:rsid w:val="00C27240"/>
    <w:rsid w:val="00C2727B"/>
    <w:rsid w:val="00C27657"/>
    <w:rsid w:val="00C3050B"/>
    <w:rsid w:val="00C31518"/>
    <w:rsid w:val="00C32456"/>
    <w:rsid w:val="00C3257F"/>
    <w:rsid w:val="00C34AE8"/>
    <w:rsid w:val="00C34BE7"/>
    <w:rsid w:val="00C357BA"/>
    <w:rsid w:val="00C365C9"/>
    <w:rsid w:val="00C378BA"/>
    <w:rsid w:val="00C37CA7"/>
    <w:rsid w:val="00C37EAB"/>
    <w:rsid w:val="00C41707"/>
    <w:rsid w:val="00C41A07"/>
    <w:rsid w:val="00C42C7B"/>
    <w:rsid w:val="00C433F5"/>
    <w:rsid w:val="00C4457B"/>
    <w:rsid w:val="00C45726"/>
    <w:rsid w:val="00C479B7"/>
    <w:rsid w:val="00C51E45"/>
    <w:rsid w:val="00C525B2"/>
    <w:rsid w:val="00C530BD"/>
    <w:rsid w:val="00C54679"/>
    <w:rsid w:val="00C54B70"/>
    <w:rsid w:val="00C56F4C"/>
    <w:rsid w:val="00C57339"/>
    <w:rsid w:val="00C57C31"/>
    <w:rsid w:val="00C603BC"/>
    <w:rsid w:val="00C60791"/>
    <w:rsid w:val="00C6082A"/>
    <w:rsid w:val="00C656E2"/>
    <w:rsid w:val="00C663CB"/>
    <w:rsid w:val="00C66662"/>
    <w:rsid w:val="00C666E8"/>
    <w:rsid w:val="00C7093D"/>
    <w:rsid w:val="00C716B8"/>
    <w:rsid w:val="00C71918"/>
    <w:rsid w:val="00C7196F"/>
    <w:rsid w:val="00C71AAA"/>
    <w:rsid w:val="00C75350"/>
    <w:rsid w:val="00C75603"/>
    <w:rsid w:val="00C76C4A"/>
    <w:rsid w:val="00C7771A"/>
    <w:rsid w:val="00C77C48"/>
    <w:rsid w:val="00C77EB6"/>
    <w:rsid w:val="00C80374"/>
    <w:rsid w:val="00C809C8"/>
    <w:rsid w:val="00C80F48"/>
    <w:rsid w:val="00C81B9E"/>
    <w:rsid w:val="00C8207A"/>
    <w:rsid w:val="00C823AB"/>
    <w:rsid w:val="00C83462"/>
    <w:rsid w:val="00C8462F"/>
    <w:rsid w:val="00C84B18"/>
    <w:rsid w:val="00C84CD2"/>
    <w:rsid w:val="00C85A01"/>
    <w:rsid w:val="00C85C1F"/>
    <w:rsid w:val="00C87639"/>
    <w:rsid w:val="00C916DA"/>
    <w:rsid w:val="00C91A05"/>
    <w:rsid w:val="00C923AE"/>
    <w:rsid w:val="00C930D9"/>
    <w:rsid w:val="00C937FF"/>
    <w:rsid w:val="00C9457B"/>
    <w:rsid w:val="00C94C65"/>
    <w:rsid w:val="00C9544E"/>
    <w:rsid w:val="00C96A1F"/>
    <w:rsid w:val="00C96C12"/>
    <w:rsid w:val="00CA0BBF"/>
    <w:rsid w:val="00CA19AC"/>
    <w:rsid w:val="00CA1BC4"/>
    <w:rsid w:val="00CA1C32"/>
    <w:rsid w:val="00CA2136"/>
    <w:rsid w:val="00CA321B"/>
    <w:rsid w:val="00CA3B06"/>
    <w:rsid w:val="00CA4E18"/>
    <w:rsid w:val="00CA4F8C"/>
    <w:rsid w:val="00CA6169"/>
    <w:rsid w:val="00CA66EB"/>
    <w:rsid w:val="00CA695B"/>
    <w:rsid w:val="00CA742E"/>
    <w:rsid w:val="00CB2892"/>
    <w:rsid w:val="00CB4193"/>
    <w:rsid w:val="00CB42F7"/>
    <w:rsid w:val="00CB4DCE"/>
    <w:rsid w:val="00CB5F1C"/>
    <w:rsid w:val="00CB6321"/>
    <w:rsid w:val="00CB65B1"/>
    <w:rsid w:val="00CB6882"/>
    <w:rsid w:val="00CC1CE8"/>
    <w:rsid w:val="00CC2EA8"/>
    <w:rsid w:val="00CC2F3F"/>
    <w:rsid w:val="00CC4C58"/>
    <w:rsid w:val="00CC4DB1"/>
    <w:rsid w:val="00CC565F"/>
    <w:rsid w:val="00CC5DFA"/>
    <w:rsid w:val="00CC5EC3"/>
    <w:rsid w:val="00CC62F9"/>
    <w:rsid w:val="00CC654F"/>
    <w:rsid w:val="00CC776D"/>
    <w:rsid w:val="00CC7E11"/>
    <w:rsid w:val="00CD0197"/>
    <w:rsid w:val="00CD0FB2"/>
    <w:rsid w:val="00CD1889"/>
    <w:rsid w:val="00CD22B1"/>
    <w:rsid w:val="00CD2C38"/>
    <w:rsid w:val="00CD5379"/>
    <w:rsid w:val="00CD5AAE"/>
    <w:rsid w:val="00CD5BB1"/>
    <w:rsid w:val="00CD5EF6"/>
    <w:rsid w:val="00CD6B32"/>
    <w:rsid w:val="00CE16A2"/>
    <w:rsid w:val="00CE19D8"/>
    <w:rsid w:val="00CE372E"/>
    <w:rsid w:val="00CE3D00"/>
    <w:rsid w:val="00CE6107"/>
    <w:rsid w:val="00CE62DE"/>
    <w:rsid w:val="00CE664C"/>
    <w:rsid w:val="00CE6AE5"/>
    <w:rsid w:val="00CE6D05"/>
    <w:rsid w:val="00CF164E"/>
    <w:rsid w:val="00CF16E2"/>
    <w:rsid w:val="00CF272A"/>
    <w:rsid w:val="00CF2FB0"/>
    <w:rsid w:val="00CF302D"/>
    <w:rsid w:val="00CF3966"/>
    <w:rsid w:val="00CF3FD2"/>
    <w:rsid w:val="00CF41CA"/>
    <w:rsid w:val="00CF457E"/>
    <w:rsid w:val="00CF4FC3"/>
    <w:rsid w:val="00CF63B8"/>
    <w:rsid w:val="00CF63D4"/>
    <w:rsid w:val="00D007EB"/>
    <w:rsid w:val="00D00DC7"/>
    <w:rsid w:val="00D019D6"/>
    <w:rsid w:val="00D02685"/>
    <w:rsid w:val="00D06E00"/>
    <w:rsid w:val="00D10647"/>
    <w:rsid w:val="00D10A89"/>
    <w:rsid w:val="00D12385"/>
    <w:rsid w:val="00D12911"/>
    <w:rsid w:val="00D13FDC"/>
    <w:rsid w:val="00D149E9"/>
    <w:rsid w:val="00D15E90"/>
    <w:rsid w:val="00D15EFB"/>
    <w:rsid w:val="00D1758F"/>
    <w:rsid w:val="00D17A14"/>
    <w:rsid w:val="00D17A6A"/>
    <w:rsid w:val="00D20036"/>
    <w:rsid w:val="00D21D76"/>
    <w:rsid w:val="00D225FE"/>
    <w:rsid w:val="00D22C70"/>
    <w:rsid w:val="00D240D3"/>
    <w:rsid w:val="00D24DC8"/>
    <w:rsid w:val="00D25929"/>
    <w:rsid w:val="00D26012"/>
    <w:rsid w:val="00D31355"/>
    <w:rsid w:val="00D33DFE"/>
    <w:rsid w:val="00D35F7B"/>
    <w:rsid w:val="00D36164"/>
    <w:rsid w:val="00D40E1E"/>
    <w:rsid w:val="00D42977"/>
    <w:rsid w:val="00D43293"/>
    <w:rsid w:val="00D44D35"/>
    <w:rsid w:val="00D44E56"/>
    <w:rsid w:val="00D4523F"/>
    <w:rsid w:val="00D459F1"/>
    <w:rsid w:val="00D47548"/>
    <w:rsid w:val="00D47A37"/>
    <w:rsid w:val="00D47C66"/>
    <w:rsid w:val="00D47EF0"/>
    <w:rsid w:val="00D50B1D"/>
    <w:rsid w:val="00D51826"/>
    <w:rsid w:val="00D52132"/>
    <w:rsid w:val="00D52748"/>
    <w:rsid w:val="00D53B0B"/>
    <w:rsid w:val="00D53E5F"/>
    <w:rsid w:val="00D542EE"/>
    <w:rsid w:val="00D55E93"/>
    <w:rsid w:val="00D56EA4"/>
    <w:rsid w:val="00D6054D"/>
    <w:rsid w:val="00D61BD6"/>
    <w:rsid w:val="00D631F1"/>
    <w:rsid w:val="00D63663"/>
    <w:rsid w:val="00D64AF9"/>
    <w:rsid w:val="00D664D3"/>
    <w:rsid w:val="00D6662D"/>
    <w:rsid w:val="00D66D9A"/>
    <w:rsid w:val="00D66F9C"/>
    <w:rsid w:val="00D7118D"/>
    <w:rsid w:val="00D71A76"/>
    <w:rsid w:val="00D727A9"/>
    <w:rsid w:val="00D73446"/>
    <w:rsid w:val="00D734C3"/>
    <w:rsid w:val="00D7373D"/>
    <w:rsid w:val="00D74322"/>
    <w:rsid w:val="00D75D4E"/>
    <w:rsid w:val="00D75DF9"/>
    <w:rsid w:val="00D75E8A"/>
    <w:rsid w:val="00D75F10"/>
    <w:rsid w:val="00D80708"/>
    <w:rsid w:val="00D80854"/>
    <w:rsid w:val="00D80BEB"/>
    <w:rsid w:val="00D80D59"/>
    <w:rsid w:val="00D8199F"/>
    <w:rsid w:val="00D81A2E"/>
    <w:rsid w:val="00D81A53"/>
    <w:rsid w:val="00D824C9"/>
    <w:rsid w:val="00D852C7"/>
    <w:rsid w:val="00D85DAC"/>
    <w:rsid w:val="00D860DB"/>
    <w:rsid w:val="00D8767D"/>
    <w:rsid w:val="00D9086D"/>
    <w:rsid w:val="00D939CD"/>
    <w:rsid w:val="00D94F3E"/>
    <w:rsid w:val="00D959A6"/>
    <w:rsid w:val="00D96FF2"/>
    <w:rsid w:val="00DA09D3"/>
    <w:rsid w:val="00DA0A51"/>
    <w:rsid w:val="00DA29D9"/>
    <w:rsid w:val="00DA2B2A"/>
    <w:rsid w:val="00DA331C"/>
    <w:rsid w:val="00DA3EFB"/>
    <w:rsid w:val="00DA4B12"/>
    <w:rsid w:val="00DA4D25"/>
    <w:rsid w:val="00DA66B0"/>
    <w:rsid w:val="00DA7AB2"/>
    <w:rsid w:val="00DA7DC5"/>
    <w:rsid w:val="00DB3208"/>
    <w:rsid w:val="00DB32AB"/>
    <w:rsid w:val="00DB34AD"/>
    <w:rsid w:val="00DB3D40"/>
    <w:rsid w:val="00DB46F0"/>
    <w:rsid w:val="00DB6517"/>
    <w:rsid w:val="00DB67B8"/>
    <w:rsid w:val="00DB6E86"/>
    <w:rsid w:val="00DB726B"/>
    <w:rsid w:val="00DC20D8"/>
    <w:rsid w:val="00DC2A5D"/>
    <w:rsid w:val="00DC2E03"/>
    <w:rsid w:val="00DC312E"/>
    <w:rsid w:val="00DC32F8"/>
    <w:rsid w:val="00DC3594"/>
    <w:rsid w:val="00DC514A"/>
    <w:rsid w:val="00DC532F"/>
    <w:rsid w:val="00DC6DCF"/>
    <w:rsid w:val="00DC7747"/>
    <w:rsid w:val="00DC7EE7"/>
    <w:rsid w:val="00DD00EE"/>
    <w:rsid w:val="00DD07EC"/>
    <w:rsid w:val="00DD1659"/>
    <w:rsid w:val="00DD1AA6"/>
    <w:rsid w:val="00DD2462"/>
    <w:rsid w:val="00DD277B"/>
    <w:rsid w:val="00DD2C9F"/>
    <w:rsid w:val="00DD446B"/>
    <w:rsid w:val="00DE06DA"/>
    <w:rsid w:val="00DE1959"/>
    <w:rsid w:val="00DE1D22"/>
    <w:rsid w:val="00DE1DB3"/>
    <w:rsid w:val="00DE2A15"/>
    <w:rsid w:val="00DE55A1"/>
    <w:rsid w:val="00DE663F"/>
    <w:rsid w:val="00DE7D2B"/>
    <w:rsid w:val="00DF06BE"/>
    <w:rsid w:val="00DF51B7"/>
    <w:rsid w:val="00DF6E19"/>
    <w:rsid w:val="00DF701E"/>
    <w:rsid w:val="00DF780A"/>
    <w:rsid w:val="00E01092"/>
    <w:rsid w:val="00E01576"/>
    <w:rsid w:val="00E01B98"/>
    <w:rsid w:val="00E0226D"/>
    <w:rsid w:val="00E0331F"/>
    <w:rsid w:val="00E05B0A"/>
    <w:rsid w:val="00E06288"/>
    <w:rsid w:val="00E06F6B"/>
    <w:rsid w:val="00E07740"/>
    <w:rsid w:val="00E07DA9"/>
    <w:rsid w:val="00E106FF"/>
    <w:rsid w:val="00E109B9"/>
    <w:rsid w:val="00E11862"/>
    <w:rsid w:val="00E11A3C"/>
    <w:rsid w:val="00E13259"/>
    <w:rsid w:val="00E13E94"/>
    <w:rsid w:val="00E1458A"/>
    <w:rsid w:val="00E147CE"/>
    <w:rsid w:val="00E1522C"/>
    <w:rsid w:val="00E153AE"/>
    <w:rsid w:val="00E1553C"/>
    <w:rsid w:val="00E15DA1"/>
    <w:rsid w:val="00E20935"/>
    <w:rsid w:val="00E220B0"/>
    <w:rsid w:val="00E224B8"/>
    <w:rsid w:val="00E232D1"/>
    <w:rsid w:val="00E2456D"/>
    <w:rsid w:val="00E252C4"/>
    <w:rsid w:val="00E25E61"/>
    <w:rsid w:val="00E274DF"/>
    <w:rsid w:val="00E27BBE"/>
    <w:rsid w:val="00E30CA2"/>
    <w:rsid w:val="00E31118"/>
    <w:rsid w:val="00E3306C"/>
    <w:rsid w:val="00E33CB5"/>
    <w:rsid w:val="00E341B1"/>
    <w:rsid w:val="00E34854"/>
    <w:rsid w:val="00E34914"/>
    <w:rsid w:val="00E35E3E"/>
    <w:rsid w:val="00E36CC5"/>
    <w:rsid w:val="00E4182D"/>
    <w:rsid w:val="00E44084"/>
    <w:rsid w:val="00E4539D"/>
    <w:rsid w:val="00E46029"/>
    <w:rsid w:val="00E47BC4"/>
    <w:rsid w:val="00E5181B"/>
    <w:rsid w:val="00E53F10"/>
    <w:rsid w:val="00E547DE"/>
    <w:rsid w:val="00E55819"/>
    <w:rsid w:val="00E55A20"/>
    <w:rsid w:val="00E565EF"/>
    <w:rsid w:val="00E572C4"/>
    <w:rsid w:val="00E5765C"/>
    <w:rsid w:val="00E602E0"/>
    <w:rsid w:val="00E66213"/>
    <w:rsid w:val="00E66604"/>
    <w:rsid w:val="00E66732"/>
    <w:rsid w:val="00E66A84"/>
    <w:rsid w:val="00E67677"/>
    <w:rsid w:val="00E71B7D"/>
    <w:rsid w:val="00E72009"/>
    <w:rsid w:val="00E7280A"/>
    <w:rsid w:val="00E7327B"/>
    <w:rsid w:val="00E737A3"/>
    <w:rsid w:val="00E7512B"/>
    <w:rsid w:val="00E755DE"/>
    <w:rsid w:val="00E77A86"/>
    <w:rsid w:val="00E802C7"/>
    <w:rsid w:val="00E80587"/>
    <w:rsid w:val="00E82434"/>
    <w:rsid w:val="00E8391A"/>
    <w:rsid w:val="00E84BEA"/>
    <w:rsid w:val="00E85AF6"/>
    <w:rsid w:val="00E8775E"/>
    <w:rsid w:val="00E90211"/>
    <w:rsid w:val="00E90E64"/>
    <w:rsid w:val="00E91D1E"/>
    <w:rsid w:val="00E92810"/>
    <w:rsid w:val="00E9293C"/>
    <w:rsid w:val="00E92D8D"/>
    <w:rsid w:val="00E930DA"/>
    <w:rsid w:val="00E935BA"/>
    <w:rsid w:val="00E9389C"/>
    <w:rsid w:val="00E93C30"/>
    <w:rsid w:val="00E94B1F"/>
    <w:rsid w:val="00E95175"/>
    <w:rsid w:val="00E96E3A"/>
    <w:rsid w:val="00E972C9"/>
    <w:rsid w:val="00EA05B9"/>
    <w:rsid w:val="00EA083B"/>
    <w:rsid w:val="00EA0E51"/>
    <w:rsid w:val="00EA1AB1"/>
    <w:rsid w:val="00EA2B3F"/>
    <w:rsid w:val="00EA2E00"/>
    <w:rsid w:val="00EA5591"/>
    <w:rsid w:val="00EA730E"/>
    <w:rsid w:val="00EA7D23"/>
    <w:rsid w:val="00EB012F"/>
    <w:rsid w:val="00EB0BB7"/>
    <w:rsid w:val="00EB238C"/>
    <w:rsid w:val="00EB27AD"/>
    <w:rsid w:val="00EB3086"/>
    <w:rsid w:val="00EB4A15"/>
    <w:rsid w:val="00EB5654"/>
    <w:rsid w:val="00EB7EFE"/>
    <w:rsid w:val="00EC0177"/>
    <w:rsid w:val="00EC0299"/>
    <w:rsid w:val="00EC0A07"/>
    <w:rsid w:val="00EC1E45"/>
    <w:rsid w:val="00EC2376"/>
    <w:rsid w:val="00EC2BC2"/>
    <w:rsid w:val="00EC3B07"/>
    <w:rsid w:val="00EC42EF"/>
    <w:rsid w:val="00EC59C8"/>
    <w:rsid w:val="00ED0284"/>
    <w:rsid w:val="00ED0298"/>
    <w:rsid w:val="00ED0870"/>
    <w:rsid w:val="00ED0885"/>
    <w:rsid w:val="00ED1DC5"/>
    <w:rsid w:val="00ED1E32"/>
    <w:rsid w:val="00ED2928"/>
    <w:rsid w:val="00ED534E"/>
    <w:rsid w:val="00ED615F"/>
    <w:rsid w:val="00ED6226"/>
    <w:rsid w:val="00ED66E5"/>
    <w:rsid w:val="00EE05C7"/>
    <w:rsid w:val="00EE1100"/>
    <w:rsid w:val="00EE16D6"/>
    <w:rsid w:val="00EE2348"/>
    <w:rsid w:val="00EE248A"/>
    <w:rsid w:val="00EE2B7D"/>
    <w:rsid w:val="00EE2C0D"/>
    <w:rsid w:val="00EE3965"/>
    <w:rsid w:val="00EE3C25"/>
    <w:rsid w:val="00EE4C41"/>
    <w:rsid w:val="00EE68A0"/>
    <w:rsid w:val="00EE7A50"/>
    <w:rsid w:val="00EF0CB1"/>
    <w:rsid w:val="00EF2619"/>
    <w:rsid w:val="00EF2BBA"/>
    <w:rsid w:val="00EF324D"/>
    <w:rsid w:val="00EF35D0"/>
    <w:rsid w:val="00EF5675"/>
    <w:rsid w:val="00EF61B5"/>
    <w:rsid w:val="00EF65D9"/>
    <w:rsid w:val="00EF6C76"/>
    <w:rsid w:val="00EF6F8C"/>
    <w:rsid w:val="00EF7AB7"/>
    <w:rsid w:val="00F003CD"/>
    <w:rsid w:val="00F00D66"/>
    <w:rsid w:val="00F017EB"/>
    <w:rsid w:val="00F0296E"/>
    <w:rsid w:val="00F0334E"/>
    <w:rsid w:val="00F037F8"/>
    <w:rsid w:val="00F03990"/>
    <w:rsid w:val="00F06A8B"/>
    <w:rsid w:val="00F06D16"/>
    <w:rsid w:val="00F06FB8"/>
    <w:rsid w:val="00F07181"/>
    <w:rsid w:val="00F07B13"/>
    <w:rsid w:val="00F13E4F"/>
    <w:rsid w:val="00F1649B"/>
    <w:rsid w:val="00F174FA"/>
    <w:rsid w:val="00F20106"/>
    <w:rsid w:val="00F202AF"/>
    <w:rsid w:val="00F219CA"/>
    <w:rsid w:val="00F22337"/>
    <w:rsid w:val="00F226ED"/>
    <w:rsid w:val="00F228A4"/>
    <w:rsid w:val="00F2300F"/>
    <w:rsid w:val="00F240D5"/>
    <w:rsid w:val="00F25927"/>
    <w:rsid w:val="00F26170"/>
    <w:rsid w:val="00F30A40"/>
    <w:rsid w:val="00F3188B"/>
    <w:rsid w:val="00F319F3"/>
    <w:rsid w:val="00F3284C"/>
    <w:rsid w:val="00F33B32"/>
    <w:rsid w:val="00F34420"/>
    <w:rsid w:val="00F34857"/>
    <w:rsid w:val="00F349D0"/>
    <w:rsid w:val="00F34AF2"/>
    <w:rsid w:val="00F34F65"/>
    <w:rsid w:val="00F3502D"/>
    <w:rsid w:val="00F3539F"/>
    <w:rsid w:val="00F35F9B"/>
    <w:rsid w:val="00F422BB"/>
    <w:rsid w:val="00F42366"/>
    <w:rsid w:val="00F43163"/>
    <w:rsid w:val="00F437CD"/>
    <w:rsid w:val="00F448B2"/>
    <w:rsid w:val="00F44EB3"/>
    <w:rsid w:val="00F451F0"/>
    <w:rsid w:val="00F46B0C"/>
    <w:rsid w:val="00F47619"/>
    <w:rsid w:val="00F47AF0"/>
    <w:rsid w:val="00F50144"/>
    <w:rsid w:val="00F516A1"/>
    <w:rsid w:val="00F523A1"/>
    <w:rsid w:val="00F52BE5"/>
    <w:rsid w:val="00F566DF"/>
    <w:rsid w:val="00F601D2"/>
    <w:rsid w:val="00F60901"/>
    <w:rsid w:val="00F60A98"/>
    <w:rsid w:val="00F62002"/>
    <w:rsid w:val="00F62F73"/>
    <w:rsid w:val="00F64190"/>
    <w:rsid w:val="00F6422A"/>
    <w:rsid w:val="00F64C80"/>
    <w:rsid w:val="00F65691"/>
    <w:rsid w:val="00F659E2"/>
    <w:rsid w:val="00F66833"/>
    <w:rsid w:val="00F66902"/>
    <w:rsid w:val="00F66DA8"/>
    <w:rsid w:val="00F675FC"/>
    <w:rsid w:val="00F67C2C"/>
    <w:rsid w:val="00F7024F"/>
    <w:rsid w:val="00F714AF"/>
    <w:rsid w:val="00F71761"/>
    <w:rsid w:val="00F74573"/>
    <w:rsid w:val="00F769A8"/>
    <w:rsid w:val="00F80E92"/>
    <w:rsid w:val="00F81B9D"/>
    <w:rsid w:val="00F81FC6"/>
    <w:rsid w:val="00F82713"/>
    <w:rsid w:val="00F82BC4"/>
    <w:rsid w:val="00F82DD1"/>
    <w:rsid w:val="00F83307"/>
    <w:rsid w:val="00F83466"/>
    <w:rsid w:val="00F844C0"/>
    <w:rsid w:val="00F850B7"/>
    <w:rsid w:val="00F85C33"/>
    <w:rsid w:val="00F85D2E"/>
    <w:rsid w:val="00F86C40"/>
    <w:rsid w:val="00F904F0"/>
    <w:rsid w:val="00F92976"/>
    <w:rsid w:val="00F94851"/>
    <w:rsid w:val="00F94BFC"/>
    <w:rsid w:val="00F94DDA"/>
    <w:rsid w:val="00F94ED5"/>
    <w:rsid w:val="00F96AF5"/>
    <w:rsid w:val="00FA0655"/>
    <w:rsid w:val="00FA0745"/>
    <w:rsid w:val="00FA0DC9"/>
    <w:rsid w:val="00FA10B0"/>
    <w:rsid w:val="00FA2BA0"/>
    <w:rsid w:val="00FA3BF4"/>
    <w:rsid w:val="00FA43E8"/>
    <w:rsid w:val="00FA5138"/>
    <w:rsid w:val="00FA6EF2"/>
    <w:rsid w:val="00FB24D5"/>
    <w:rsid w:val="00FB2AEE"/>
    <w:rsid w:val="00FB2C76"/>
    <w:rsid w:val="00FB407B"/>
    <w:rsid w:val="00FB489E"/>
    <w:rsid w:val="00FB5F0B"/>
    <w:rsid w:val="00FB6F67"/>
    <w:rsid w:val="00FC0131"/>
    <w:rsid w:val="00FC0403"/>
    <w:rsid w:val="00FC09B4"/>
    <w:rsid w:val="00FC0FBB"/>
    <w:rsid w:val="00FC1A66"/>
    <w:rsid w:val="00FC3166"/>
    <w:rsid w:val="00FC31AD"/>
    <w:rsid w:val="00FC3A28"/>
    <w:rsid w:val="00FC3F2A"/>
    <w:rsid w:val="00FC3F59"/>
    <w:rsid w:val="00FC41ED"/>
    <w:rsid w:val="00FC4232"/>
    <w:rsid w:val="00FC4763"/>
    <w:rsid w:val="00FC605B"/>
    <w:rsid w:val="00FC73AC"/>
    <w:rsid w:val="00FC7702"/>
    <w:rsid w:val="00FC7D86"/>
    <w:rsid w:val="00FC7F72"/>
    <w:rsid w:val="00FD0513"/>
    <w:rsid w:val="00FD1833"/>
    <w:rsid w:val="00FD2584"/>
    <w:rsid w:val="00FD332E"/>
    <w:rsid w:val="00FD3B38"/>
    <w:rsid w:val="00FD498C"/>
    <w:rsid w:val="00FD503F"/>
    <w:rsid w:val="00FD7E26"/>
    <w:rsid w:val="00FE1240"/>
    <w:rsid w:val="00FE1F05"/>
    <w:rsid w:val="00FE1FF4"/>
    <w:rsid w:val="00FE2E45"/>
    <w:rsid w:val="00FE4BA1"/>
    <w:rsid w:val="00FF00DA"/>
    <w:rsid w:val="00FF0C6C"/>
    <w:rsid w:val="00FF0EDE"/>
    <w:rsid w:val="00FF1D8A"/>
    <w:rsid w:val="00FF20DF"/>
    <w:rsid w:val="00FF2382"/>
    <w:rsid w:val="00FF3CCF"/>
    <w:rsid w:val="00FF3DEA"/>
    <w:rsid w:val="00FF54D7"/>
    <w:rsid w:val="00FF5586"/>
    <w:rsid w:val="00FF5847"/>
    <w:rsid w:val="00FF6B1A"/>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E1F"/>
  <w15:docId w15:val="{EEA8A7B5-A696-4A5F-9619-7C3E962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41AB"/>
    <w:rPr>
      <w:rFonts w:eastAsia="SimSun"/>
      <w:sz w:val="24"/>
      <w:szCs w:val="24"/>
      <w:lang w:eastAsia="zh-CN"/>
    </w:rPr>
  </w:style>
  <w:style w:type="paragraph" w:styleId="Titolo1">
    <w:name w:val="heading 1"/>
    <w:aliases w:val="Heading,Heading U,Titre Partie,h1,H1,H11,Œ©o‚µ 1,?co??E 1,뙥,?c,?co?ƒÊ 1,?,Œ,Titre 1,título 1,DO NOT USE_h1,Œ©,Œ?©o‚µ 1,¨«,¨«©,..,...,Œ?©_o‚µ 1,?c_o??E 1,¨«©o‚µ 1,o‚µ 1,?co?ƒ  1,¨«?©_o‚µ 1,¡§«,¡§«©,¡§«©o‚µ 1,DO NOT USE_,Œ??©_o‚µ 1"/>
    <w:basedOn w:val="Normale"/>
    <w:next w:val="Normale"/>
    <w:link w:val="Titolo1Carattere"/>
    <w:qFormat/>
    <w:rsid w:val="00221F51"/>
    <w:pPr>
      <w:keepNext/>
      <w:numPr>
        <w:numId w:val="1"/>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link w:val="Titolo4Carattere"/>
    <w:qFormat/>
    <w:rsid w:val="00221F51"/>
    <w:pPr>
      <w:keepNext/>
      <w:numPr>
        <w:ilvl w:val="3"/>
        <w:numId w:val="1"/>
      </w:numPr>
      <w:spacing w:before="240" w:after="60"/>
      <w:outlineLvl w:val="3"/>
    </w:pPr>
    <w:rPr>
      <w:b/>
      <w:bCs/>
      <w:i/>
      <w:szCs w:val="28"/>
    </w:rPr>
  </w:style>
  <w:style w:type="paragraph" w:styleId="Titolo5">
    <w:name w:val="heading 5"/>
    <w:basedOn w:val="Normale"/>
    <w:next w:val="Normale"/>
    <w:link w:val="Titolo5Caratter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171211"/>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171211"/>
    <w:pPr>
      <w:numPr>
        <w:ilvl w:val="6"/>
        <w:numId w:val="1"/>
      </w:numPr>
      <w:spacing w:before="240" w:after="60"/>
      <w:outlineLvl w:val="6"/>
    </w:pPr>
  </w:style>
  <w:style w:type="paragraph" w:styleId="Titolo8">
    <w:name w:val="heading 8"/>
    <w:basedOn w:val="Normale"/>
    <w:next w:val="Normale"/>
    <w:link w:val="Titolo8Carattere"/>
    <w:qFormat/>
    <w:rsid w:val="00171211"/>
    <w:pPr>
      <w:numPr>
        <w:ilvl w:val="7"/>
        <w:numId w:val="1"/>
      </w:numPr>
      <w:spacing w:before="240" w:after="60"/>
      <w:outlineLvl w:val="7"/>
    </w:pPr>
    <w:rPr>
      <w:i/>
      <w:iCs/>
    </w:rPr>
  </w:style>
  <w:style w:type="paragraph" w:styleId="Titolo9">
    <w:name w:val="heading 9"/>
    <w:basedOn w:val="Normale"/>
    <w:next w:val="Normale"/>
    <w:link w:val="Titolo9Caratter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Carattere,Heading U Carattere,Titre Partie Carattere,h1 Carattere,H1 Carattere,H11 Carattere,Œ©o‚µ 1 Carattere,?co??E 1 Carattere,뙥 Carattere,?c Carattere,?co?ƒÊ 1 Carattere,? Carattere,Œ Carattere,Titre 1 Carattere"/>
    <w:link w:val="Titolo1"/>
    <w:rsid w:val="00AD5B71"/>
    <w:rPr>
      <w:rFonts w:eastAsia="SimSun" w:cs="Arial"/>
      <w:b/>
      <w:bCs/>
      <w:kern w:val="32"/>
      <w:sz w:val="28"/>
      <w:szCs w:val="32"/>
      <w:lang w:eastAsia="zh-CN"/>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rsid w:val="00CC1CE8"/>
    <w:rPr>
      <w:rFonts w:eastAsia="SimSun"/>
      <w:b/>
      <w:bCs/>
      <w:iCs/>
      <w:sz w:val="26"/>
      <w:szCs w:val="28"/>
      <w:lang w:val="x-none"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rsid w:val="00CC1CE8"/>
    <w:rPr>
      <w:rFonts w:eastAsia="SimSun"/>
      <w:b/>
      <w:bCs/>
      <w:sz w:val="24"/>
      <w:szCs w:val="26"/>
      <w:lang w:val="x-none" w:eastAsia="zh-CN"/>
    </w:rPr>
  </w:style>
  <w:style w:type="character" w:customStyle="1" w:styleId="Titolo4Carattere">
    <w:name w:val="Titolo 4 Carattere"/>
    <w:link w:val="Titolo4"/>
    <w:rsid w:val="00AD5B71"/>
    <w:rPr>
      <w:rFonts w:eastAsia="SimSun"/>
      <w:b/>
      <w:bCs/>
      <w:i/>
      <w:sz w:val="24"/>
      <w:szCs w:val="28"/>
      <w:lang w:eastAsia="zh-CN"/>
    </w:rPr>
  </w:style>
  <w:style w:type="character" w:customStyle="1" w:styleId="Titolo5Carattere">
    <w:name w:val="Titolo 5 Carattere"/>
    <w:link w:val="Titolo5"/>
    <w:rsid w:val="00AD5B71"/>
    <w:rPr>
      <w:rFonts w:eastAsia="SimSun"/>
      <w:b/>
      <w:bCs/>
      <w:i/>
      <w:iCs/>
      <w:sz w:val="26"/>
      <w:szCs w:val="26"/>
      <w:lang w:eastAsia="zh-CN"/>
    </w:rPr>
  </w:style>
  <w:style w:type="character" w:customStyle="1" w:styleId="Titolo6Carattere">
    <w:name w:val="Titolo 6 Carattere"/>
    <w:link w:val="Titolo6"/>
    <w:rsid w:val="00AD5B71"/>
    <w:rPr>
      <w:rFonts w:eastAsia="SimSun"/>
      <w:b/>
      <w:bCs/>
      <w:sz w:val="22"/>
      <w:szCs w:val="22"/>
      <w:lang w:eastAsia="zh-CN"/>
    </w:rPr>
  </w:style>
  <w:style w:type="character" w:customStyle="1" w:styleId="Titolo7Carattere">
    <w:name w:val="Titolo 7 Carattere"/>
    <w:link w:val="Titolo7"/>
    <w:rsid w:val="00AD5B71"/>
    <w:rPr>
      <w:rFonts w:eastAsia="SimSun"/>
      <w:sz w:val="24"/>
      <w:szCs w:val="24"/>
      <w:lang w:eastAsia="zh-CN"/>
    </w:rPr>
  </w:style>
  <w:style w:type="character" w:customStyle="1" w:styleId="Titolo8Carattere">
    <w:name w:val="Titolo 8 Carattere"/>
    <w:link w:val="Titolo8"/>
    <w:rsid w:val="00AD5B71"/>
    <w:rPr>
      <w:rFonts w:eastAsia="SimSun"/>
      <w:i/>
      <w:iCs/>
      <w:sz w:val="24"/>
      <w:szCs w:val="24"/>
      <w:lang w:eastAsia="zh-CN"/>
    </w:rPr>
  </w:style>
  <w:style w:type="character" w:customStyle="1" w:styleId="Titolo9Carattere">
    <w:name w:val="Titolo 9 Carattere"/>
    <w:link w:val="Titolo9"/>
    <w:rsid w:val="00AD5B71"/>
    <w:rPr>
      <w:rFonts w:ascii="Arial" w:eastAsia="SimSun" w:hAnsi="Arial" w:cs="Arial"/>
      <w:sz w:val="22"/>
      <w:szCs w:val="22"/>
      <w:lang w:eastAsia="zh-CN"/>
    </w:rPr>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uiPriority w:val="39"/>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character" w:styleId="Enfasicorsivo">
    <w:name w:val="Emphasis"/>
    <w:uiPriority w:val="20"/>
    <w:qFormat/>
    <w:rsid w:val="00AD5B71"/>
    <w:rPr>
      <w:i/>
      <w:iCs/>
    </w:rPr>
  </w:style>
  <w:style w:type="paragraph" w:customStyle="1" w:styleId="TableHeader">
    <w:name w:val="Table Header"/>
    <w:basedOn w:val="Normale"/>
    <w:rsid w:val="00AD5B71"/>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AD5B71"/>
    <w:pPr>
      <w:widowControl w:val="0"/>
      <w:overflowPunct w:val="0"/>
      <w:autoSpaceDE w:val="0"/>
      <w:autoSpaceDN w:val="0"/>
      <w:adjustRightInd w:val="0"/>
      <w:jc w:val="both"/>
      <w:textAlignment w:val="baseline"/>
    </w:pPr>
    <w:rPr>
      <w:rFonts w:eastAsia="Times New Roman"/>
      <w:bCs/>
      <w:i/>
      <w:iCs/>
      <w:lang w:val="it-IT"/>
    </w:rPr>
  </w:style>
  <w:style w:type="character" w:styleId="Collegamentovisitato">
    <w:name w:val="FollowedHyperlink"/>
    <w:rsid w:val="00AD5B71"/>
    <w:rPr>
      <w:color w:val="954F72"/>
      <w:u w:val="single"/>
    </w:rPr>
  </w:style>
  <w:style w:type="character" w:styleId="Menzionenonrisolta">
    <w:name w:val="Unresolved Mention"/>
    <w:basedOn w:val="Carpredefinitoparagrafo"/>
    <w:uiPriority w:val="99"/>
    <w:semiHidden/>
    <w:unhideWhenUsed/>
    <w:rsid w:val="00AB0D2C"/>
    <w:rPr>
      <w:color w:val="605E5C"/>
      <w:shd w:val="clear" w:color="auto" w:fill="E1DFDD"/>
    </w:rPr>
  </w:style>
  <w:style w:type="paragraph" w:styleId="Sommario5">
    <w:name w:val="toc 5"/>
    <w:basedOn w:val="Normale"/>
    <w:next w:val="Normale"/>
    <w:autoRedefine/>
    <w:uiPriority w:val="39"/>
    <w:unhideWhenUsed/>
    <w:rsid w:val="00C51E45"/>
    <w:pPr>
      <w:spacing w:after="100" w:line="259" w:lineRule="auto"/>
      <w:ind w:left="880"/>
    </w:pPr>
    <w:rPr>
      <w:rFonts w:asciiTheme="minorHAnsi" w:eastAsiaTheme="minorEastAsia" w:hAnsiTheme="minorHAnsi" w:cstheme="minorBidi"/>
      <w:sz w:val="22"/>
      <w:szCs w:val="22"/>
      <w:lang w:eastAsia="en-GB"/>
    </w:rPr>
  </w:style>
  <w:style w:type="paragraph" w:styleId="Sommario6">
    <w:name w:val="toc 6"/>
    <w:basedOn w:val="Normale"/>
    <w:next w:val="Normale"/>
    <w:autoRedefine/>
    <w:uiPriority w:val="39"/>
    <w:unhideWhenUsed/>
    <w:rsid w:val="00C51E45"/>
    <w:pPr>
      <w:spacing w:after="100" w:line="259" w:lineRule="auto"/>
      <w:ind w:left="1100"/>
    </w:pPr>
    <w:rPr>
      <w:rFonts w:asciiTheme="minorHAnsi" w:eastAsiaTheme="minorEastAsia" w:hAnsiTheme="minorHAnsi" w:cstheme="minorBidi"/>
      <w:sz w:val="22"/>
      <w:szCs w:val="22"/>
      <w:lang w:eastAsia="en-GB"/>
    </w:rPr>
  </w:style>
  <w:style w:type="paragraph" w:styleId="Sommario7">
    <w:name w:val="toc 7"/>
    <w:basedOn w:val="Normale"/>
    <w:next w:val="Normale"/>
    <w:autoRedefine/>
    <w:uiPriority w:val="39"/>
    <w:unhideWhenUsed/>
    <w:rsid w:val="00C51E45"/>
    <w:pPr>
      <w:spacing w:after="100" w:line="259" w:lineRule="auto"/>
      <w:ind w:left="1320"/>
    </w:pPr>
    <w:rPr>
      <w:rFonts w:asciiTheme="minorHAnsi" w:eastAsiaTheme="minorEastAsia" w:hAnsiTheme="minorHAnsi" w:cstheme="minorBidi"/>
      <w:sz w:val="22"/>
      <w:szCs w:val="22"/>
      <w:lang w:eastAsia="en-GB"/>
    </w:rPr>
  </w:style>
  <w:style w:type="paragraph" w:styleId="Sommario8">
    <w:name w:val="toc 8"/>
    <w:basedOn w:val="Normale"/>
    <w:next w:val="Normale"/>
    <w:autoRedefine/>
    <w:uiPriority w:val="39"/>
    <w:unhideWhenUsed/>
    <w:rsid w:val="00C51E45"/>
    <w:pPr>
      <w:spacing w:after="100" w:line="259" w:lineRule="auto"/>
      <w:ind w:left="1540"/>
    </w:pPr>
    <w:rPr>
      <w:rFonts w:asciiTheme="minorHAnsi" w:eastAsiaTheme="minorEastAsia" w:hAnsiTheme="minorHAnsi" w:cstheme="minorBidi"/>
      <w:sz w:val="22"/>
      <w:szCs w:val="22"/>
      <w:lang w:eastAsia="en-GB"/>
    </w:rPr>
  </w:style>
  <w:style w:type="paragraph" w:styleId="Sommario9">
    <w:name w:val="toc 9"/>
    <w:basedOn w:val="Normale"/>
    <w:next w:val="Normale"/>
    <w:autoRedefine/>
    <w:uiPriority w:val="39"/>
    <w:unhideWhenUsed/>
    <w:rsid w:val="00C51E45"/>
    <w:pPr>
      <w:spacing w:after="100" w:line="259" w:lineRule="auto"/>
      <w:ind w:left="1760"/>
    </w:pPr>
    <w:rPr>
      <w:rFonts w:asciiTheme="minorHAnsi" w:eastAsiaTheme="minorEastAsia" w:hAnsiTheme="minorHAnsi" w:cstheme="minorBidi"/>
      <w:sz w:val="22"/>
      <w:szCs w:val="22"/>
      <w:lang w:eastAsia="en-GB"/>
    </w:rPr>
  </w:style>
  <w:style w:type="paragraph" w:styleId="Intestazione">
    <w:name w:val="header"/>
    <w:basedOn w:val="Normale"/>
    <w:link w:val="IntestazioneCarattere"/>
    <w:rsid w:val="00B20983"/>
    <w:pPr>
      <w:tabs>
        <w:tab w:val="center" w:pos="4513"/>
        <w:tab w:val="right" w:pos="9026"/>
      </w:tabs>
    </w:pPr>
  </w:style>
  <w:style w:type="character" w:customStyle="1" w:styleId="IntestazioneCarattere">
    <w:name w:val="Intestazione Carattere"/>
    <w:basedOn w:val="Carpredefinitoparagrafo"/>
    <w:link w:val="Intestazione"/>
    <w:rsid w:val="00B20983"/>
    <w:rPr>
      <w:rFonts w:eastAsia="SimSun"/>
      <w:sz w:val="24"/>
      <w:szCs w:val="24"/>
      <w:lang w:eastAsia="zh-CN"/>
    </w:rPr>
  </w:style>
  <w:style w:type="paragraph" w:styleId="Pidipagina">
    <w:name w:val="footer"/>
    <w:basedOn w:val="Normale"/>
    <w:link w:val="PidipaginaCarattere"/>
    <w:uiPriority w:val="99"/>
    <w:rsid w:val="00B20983"/>
    <w:pPr>
      <w:tabs>
        <w:tab w:val="center" w:pos="4513"/>
        <w:tab w:val="right" w:pos="9026"/>
      </w:tabs>
    </w:pPr>
  </w:style>
  <w:style w:type="character" w:customStyle="1" w:styleId="PidipaginaCarattere">
    <w:name w:val="Piè di pagina Carattere"/>
    <w:basedOn w:val="Carpredefinitoparagrafo"/>
    <w:link w:val="Pidipagina"/>
    <w:uiPriority w:val="99"/>
    <w:rsid w:val="00B20983"/>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864">
      <w:bodyDiv w:val="1"/>
      <w:marLeft w:val="0"/>
      <w:marRight w:val="0"/>
      <w:marTop w:val="0"/>
      <w:marBottom w:val="0"/>
      <w:divBdr>
        <w:top w:val="none" w:sz="0" w:space="0" w:color="auto"/>
        <w:left w:val="none" w:sz="0" w:space="0" w:color="auto"/>
        <w:bottom w:val="none" w:sz="0" w:space="0" w:color="auto"/>
        <w:right w:val="none" w:sz="0" w:space="0" w:color="auto"/>
      </w:divBdr>
    </w:div>
    <w:div w:id="396100281">
      <w:bodyDiv w:val="1"/>
      <w:marLeft w:val="0"/>
      <w:marRight w:val="0"/>
      <w:marTop w:val="0"/>
      <w:marBottom w:val="0"/>
      <w:divBdr>
        <w:top w:val="none" w:sz="0" w:space="0" w:color="auto"/>
        <w:left w:val="none" w:sz="0" w:space="0" w:color="auto"/>
        <w:bottom w:val="none" w:sz="0" w:space="0" w:color="auto"/>
        <w:right w:val="none" w:sz="0" w:space="0" w:color="auto"/>
      </w:divBdr>
      <w:divsChild>
        <w:div w:id="877820473">
          <w:marLeft w:val="0"/>
          <w:marRight w:val="0"/>
          <w:marTop w:val="9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5968471">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690528564">
      <w:bodyDiv w:val="1"/>
      <w:marLeft w:val="0"/>
      <w:marRight w:val="0"/>
      <w:marTop w:val="0"/>
      <w:marBottom w:val="0"/>
      <w:divBdr>
        <w:top w:val="none" w:sz="0" w:space="0" w:color="auto"/>
        <w:left w:val="none" w:sz="0" w:space="0" w:color="auto"/>
        <w:bottom w:val="none" w:sz="0" w:space="0" w:color="auto"/>
        <w:right w:val="none" w:sz="0" w:space="0" w:color="auto"/>
      </w:divBdr>
    </w:div>
    <w:div w:id="197355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30</TotalTime>
  <Pages>12</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renatov56 renatov56</cp:lastModifiedBy>
  <cp:revision>46</cp:revision>
  <dcterms:created xsi:type="dcterms:W3CDTF">2021-09-26T10:25:00Z</dcterms:created>
  <dcterms:modified xsi:type="dcterms:W3CDTF">2021-09-28T13:36:00Z</dcterms:modified>
</cp:coreProperties>
</file>