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9.15pt" o:ole="">
                  <v:imagedata r:id="rId9" o:title=""/>
                </v:shape>
                <o:OLEObject Type="Embed" ProgID="PBrush" ShapeID="_x0000_i1025" DrawAspect="Content" ObjectID="_1694423688" r:id="rId10"/>
              </w:object>
            </w:r>
          </w:p>
        </w:tc>
        <w:tc>
          <w:tcPr>
            <w:tcW w:w="5997" w:type="dxa"/>
            <w:vAlign w:val="center"/>
          </w:tcPr>
          <w:p w14:paraId="0B835049" w14:textId="77777777" w:rsidR="00AB303A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611A2FC8" w14:textId="04494FB4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2A640662" w:rsidR="00CB4322" w:rsidRPr="00CB4322" w:rsidRDefault="00CB4322" w:rsidP="00CB4322">
            <w:pPr>
              <w:jc w:val="center"/>
              <w:rPr>
                <w:b/>
                <w:bCs/>
              </w:rPr>
            </w:pP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4BDF3A8B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AB303A">
              <w:rPr>
                <w:b/>
                <w:bCs/>
              </w:rPr>
              <w:t>3</w:t>
            </w:r>
            <w:r w:rsidR="009530DB">
              <w:rPr>
                <w:b/>
                <w:bCs/>
              </w:rPr>
              <w:t>80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0937331E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CB6B6F">
              <w:t>0</w:t>
            </w:r>
            <w:r w:rsidR="00010721">
              <w:t>9</w:t>
            </w:r>
            <w:r>
              <w:t>/</w:t>
            </w:r>
            <w:r w:rsidR="00010721">
              <w:t>30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2E54D8D" w:rsidR="002D53A6" w:rsidRDefault="007A1A4D" w:rsidP="00DF6879">
            <w:r>
              <w:t>Requirements</w:t>
            </w:r>
            <w:r w:rsidR="00D90D7F">
              <w:t xml:space="preserve"> (OSD)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24CE54A2" w:rsidR="002D53A6" w:rsidRDefault="00982A92" w:rsidP="00DF6879">
            <w:r>
              <w:t>MPAI-</w:t>
            </w:r>
            <w:r w:rsidR="00BC6131">
              <w:t>OSD</w:t>
            </w:r>
            <w:r w:rsidR="00744B7B">
              <w:t xml:space="preserve"> report</w:t>
            </w:r>
            <w:r w:rsidR="00686FBD">
              <w:t xml:space="preserve"> and plans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77777777" w:rsidR="002D53A6" w:rsidRDefault="002D53A6" w:rsidP="00DF6879">
            <w:r>
              <w:t>MPAI Members</w:t>
            </w:r>
          </w:p>
        </w:tc>
      </w:tr>
    </w:tbl>
    <w:p w14:paraId="2C976A08" w14:textId="55FAFCFB" w:rsidR="002D53A6" w:rsidRDefault="002D53A6" w:rsidP="002D53A6"/>
    <w:p w14:paraId="5CA8541A" w14:textId="70BE0D60" w:rsidR="00D5728C" w:rsidRDefault="00D5728C" w:rsidP="00996DEF">
      <w:pPr>
        <w:pStyle w:val="Heading1"/>
        <w:jc w:val="both"/>
      </w:pPr>
      <w:r>
        <w:t>Introduction</w:t>
      </w:r>
    </w:p>
    <w:p w14:paraId="33B8E9AB" w14:textId="046601D9" w:rsidR="00023951" w:rsidRDefault="007A1A4D" w:rsidP="00996DEF">
      <w:pPr>
        <w:jc w:val="both"/>
      </w:pPr>
      <w:r w:rsidRPr="007A1A4D">
        <w:t xml:space="preserve">Visual object and scene description </w:t>
      </w:r>
      <w:r>
        <w:t>(</w:t>
      </w:r>
      <w:r w:rsidR="0000262C">
        <w:t>MPAI-</w:t>
      </w:r>
      <w:r>
        <w:t xml:space="preserve">OSD) </w:t>
      </w:r>
      <w:r w:rsidRPr="007A1A4D">
        <w:t>is a</w:t>
      </w:r>
      <w:r w:rsidR="0000262C">
        <w:t>n MPAI project at the Use Case stage</w:t>
      </w:r>
      <w:r w:rsidR="00483911">
        <w:t xml:space="preserve">, </w:t>
      </w:r>
      <w:r w:rsidRPr="007A1A4D">
        <w:t>collect</w:t>
      </w:r>
      <w:r w:rsidR="00483911">
        <w:t>ing</w:t>
      </w:r>
      <w:r w:rsidRPr="007A1A4D">
        <w:t xml:space="preserve"> Use Cases sharing the goal </w:t>
      </w:r>
      <w:r w:rsidR="0092066C">
        <w:t>of</w:t>
      </w:r>
      <w:r w:rsidRPr="007A1A4D">
        <w:t xml:space="preserve"> describ</w:t>
      </w:r>
      <w:r w:rsidR="0092066C">
        <w:t>ing</w:t>
      </w:r>
      <w:r w:rsidRPr="007A1A4D">
        <w:t xml:space="preserve"> visual object</w:t>
      </w:r>
      <w:r w:rsidR="003F307D">
        <w:t>s</w:t>
      </w:r>
      <w:r w:rsidRPr="007A1A4D">
        <w:t xml:space="preserve"> and</w:t>
      </w:r>
      <w:r w:rsidR="00023951">
        <w:t>,</w:t>
      </w:r>
      <w:r w:rsidRPr="007A1A4D">
        <w:t xml:space="preserve"> </w:t>
      </w:r>
      <w:r w:rsidR="003F307D">
        <w:t>in some cases</w:t>
      </w:r>
      <w:r w:rsidR="00023951">
        <w:t>,</w:t>
      </w:r>
      <w:r w:rsidR="003F307D">
        <w:t xml:space="preserve"> </w:t>
      </w:r>
      <w:r w:rsidRPr="007A1A4D">
        <w:t xml:space="preserve">locate them in the space. </w:t>
      </w:r>
    </w:p>
    <w:p w14:paraId="18C80A38" w14:textId="531BA46F" w:rsidR="007A1A4D" w:rsidRDefault="00023951" w:rsidP="00996DEF">
      <w:pPr>
        <w:jc w:val="both"/>
      </w:pPr>
      <w:r>
        <w:t>By s</w:t>
      </w:r>
      <w:r w:rsidR="007A1A4D" w:rsidRPr="007A1A4D">
        <w:t xml:space="preserve">cene description </w:t>
      </w:r>
      <w:r>
        <w:t xml:space="preserve">we mean </w:t>
      </w:r>
      <w:r w:rsidR="007A1A4D" w:rsidRPr="007A1A4D">
        <w:t>the usual description of objects and their attributes in a scene and the semantic description of the objects.</w:t>
      </w:r>
    </w:p>
    <w:p w14:paraId="5C0F94E0" w14:textId="308EABFC" w:rsidR="007247F9" w:rsidRDefault="007247F9" w:rsidP="00996DEF">
      <w:pPr>
        <w:jc w:val="both"/>
      </w:pPr>
      <w:r>
        <w:t xml:space="preserve">AIMs in the MPAI-OSD area have </w:t>
      </w:r>
      <w:r w:rsidR="00CE1E7D">
        <w:t xml:space="preserve">already been </w:t>
      </w:r>
      <w:r>
        <w:t>requested in Conversation with emotion and Mul</w:t>
      </w:r>
      <w:r w:rsidR="00430C24">
        <w:softHyphen/>
      </w:r>
      <w:r>
        <w:t>timodal Conversation. However, no specific responses have been received.</w:t>
      </w:r>
    </w:p>
    <w:p w14:paraId="66801E19" w14:textId="1A16243E" w:rsidR="007247F9" w:rsidRDefault="00430C24" w:rsidP="00996DEF">
      <w:pPr>
        <w:jc w:val="both"/>
      </w:pPr>
      <w:r>
        <w:t xml:space="preserve">New use cases are constantly identified that </w:t>
      </w:r>
      <w:r w:rsidR="000543D6">
        <w:t>require new AIMs falling under the MPAI-OSD scope.</w:t>
      </w:r>
    </w:p>
    <w:p w14:paraId="7EB80C20" w14:textId="32AFE98D" w:rsidR="00D5728C" w:rsidRDefault="005B6BEA" w:rsidP="00996DEF">
      <w:pPr>
        <w:pStyle w:val="Heading1"/>
        <w:jc w:val="both"/>
      </w:pPr>
      <w:r>
        <w:t>Description of Use Cases</w:t>
      </w:r>
    </w:p>
    <w:p w14:paraId="1C9A38D0" w14:textId="0ED706D3" w:rsidR="00152608" w:rsidRPr="00810A7B" w:rsidRDefault="00152608" w:rsidP="00996DEF">
      <w:pPr>
        <w:pStyle w:val="Heading2"/>
        <w:jc w:val="both"/>
      </w:pPr>
      <w:bookmarkStart w:id="0" w:name="_Ref64234278"/>
      <w:bookmarkStart w:id="1" w:name="_Toc64394202"/>
      <w:r w:rsidRPr="00810A7B">
        <w:t>Audio</w:t>
      </w:r>
      <w:r w:rsidRPr="009C2D26">
        <w:t xml:space="preserve"> </w:t>
      </w:r>
      <w:r>
        <w:rPr>
          <w:lang w:val="en-GB"/>
        </w:rPr>
        <w:t>Tape Irregularity Detection</w:t>
      </w:r>
      <w:bookmarkEnd w:id="0"/>
      <w:bookmarkEnd w:id="1"/>
      <w:r w:rsidR="00EC341B">
        <w:rPr>
          <w:lang w:val="en-GB"/>
        </w:rPr>
        <w:t xml:space="preserve"> (MPAI-CAE)</w:t>
      </w:r>
    </w:p>
    <w:p w14:paraId="63825682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1A3D95FE" w14:textId="77777777" w:rsidR="00152608" w:rsidRDefault="00152608" w:rsidP="00996DEF">
      <w:pPr>
        <w:jc w:val="both"/>
      </w:pPr>
      <w:r>
        <w:t xml:space="preserve">MPAI is using this component in the MPAI-CAE Use Case Audio Recording Preservation. </w:t>
      </w:r>
    </w:p>
    <w:p w14:paraId="47AFDFCE" w14:textId="77777777" w:rsidR="00152608" w:rsidRDefault="00152608" w:rsidP="00996DEF">
      <w:pPr>
        <w:jc w:val="both"/>
      </w:pPr>
      <w:r>
        <w:t>It is designed to:</w:t>
      </w:r>
    </w:p>
    <w:p w14:paraId="4129B3F5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Receive the video signal of a camera pointing to the magnetic reading head of a traditional audio tape.</w:t>
      </w:r>
    </w:p>
    <w:p w14:paraId="77E99AD6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Detect the images that show irregularities on the tape.</w:t>
      </w:r>
    </w:p>
    <w:p w14:paraId="57E605F7" w14:textId="77777777" w:rsidR="00152608" w:rsidRDefault="00152608" w:rsidP="00996DEF">
      <w:pPr>
        <w:pStyle w:val="ListParagraph"/>
        <w:numPr>
          <w:ilvl w:val="0"/>
          <w:numId w:val="34"/>
        </w:numPr>
        <w:jc w:val="both"/>
      </w:pPr>
      <w:r>
        <w:t>Provide as output, if an image shows an irregularity:</w:t>
      </w:r>
    </w:p>
    <w:p w14:paraId="2E7FC93F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image</w:t>
      </w:r>
    </w:p>
    <w:p w14:paraId="77583AAB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type of irregularity</w:t>
      </w:r>
    </w:p>
    <w:p w14:paraId="0ECFA896" w14:textId="77777777" w:rsidR="00152608" w:rsidRDefault="00152608" w:rsidP="00996DEF">
      <w:pPr>
        <w:pStyle w:val="ListParagraph"/>
        <w:numPr>
          <w:ilvl w:val="1"/>
          <w:numId w:val="34"/>
        </w:numPr>
        <w:jc w:val="both"/>
      </w:pPr>
      <w:r>
        <w:t>The time code</w:t>
      </w:r>
    </w:p>
    <w:p w14:paraId="4F833CB6" w14:textId="01283A53" w:rsidR="00152608" w:rsidRPr="009C2D26" w:rsidRDefault="007A6E4E" w:rsidP="00996DEF">
      <w:pPr>
        <w:pStyle w:val="Heading2"/>
        <w:jc w:val="both"/>
      </w:pPr>
      <w:bookmarkStart w:id="2" w:name="_Toc64394203"/>
      <w:r w:rsidRPr="007A6E4E">
        <w:rPr>
          <w:lang w:val="en-GB"/>
        </w:rPr>
        <w:t xml:space="preserve">Identify object in </w:t>
      </w:r>
      <w:r>
        <w:rPr>
          <w:lang w:val="en-GB"/>
        </w:rPr>
        <w:t xml:space="preserve">a </w:t>
      </w:r>
      <w:r w:rsidRPr="007A6E4E">
        <w:rPr>
          <w:lang w:val="en-GB"/>
        </w:rPr>
        <w:t>human’s hand (MQA)</w:t>
      </w:r>
      <w:bookmarkEnd w:id="2"/>
    </w:p>
    <w:p w14:paraId="78BCF120" w14:textId="77777777" w:rsidR="00152608" w:rsidRDefault="00152608" w:rsidP="00996DEF">
      <w:pPr>
        <w:jc w:val="both"/>
      </w:pPr>
      <w:r>
        <w:t>This belongs to the family of generic object description.</w:t>
      </w:r>
    </w:p>
    <w:p w14:paraId="037B3EC2" w14:textId="77777777" w:rsidR="00152608" w:rsidRDefault="00152608" w:rsidP="00996DEF">
      <w:pPr>
        <w:jc w:val="both"/>
      </w:pPr>
      <w:r>
        <w:t>MPAI is using this component in the MPAI-MMC Use Case Multimodal Question Answering.</w:t>
      </w:r>
      <w:r w:rsidRPr="00AE557A">
        <w:t xml:space="preserve"> </w:t>
      </w:r>
    </w:p>
    <w:p w14:paraId="2A233BC5" w14:textId="77777777" w:rsidR="00152608" w:rsidRDefault="00152608" w:rsidP="00996DEF">
      <w:pPr>
        <w:jc w:val="both"/>
      </w:pPr>
      <w:r>
        <w:t>It is designed to:</w:t>
      </w:r>
    </w:p>
    <w:p w14:paraId="24B8BD40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Receive the picture of an object.</w:t>
      </w:r>
    </w:p>
    <w:p w14:paraId="5E40FB1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Recognise the type of object.</w:t>
      </w:r>
    </w:p>
    <w:p w14:paraId="7DECAB91" w14:textId="77777777" w:rsidR="00152608" w:rsidRDefault="00152608" w:rsidP="00996DEF">
      <w:pPr>
        <w:pStyle w:val="ListParagraph"/>
        <w:numPr>
          <w:ilvl w:val="0"/>
          <w:numId w:val="35"/>
        </w:numPr>
        <w:jc w:val="both"/>
      </w:pPr>
      <w:r>
        <w:t>Provide the object identifier</w:t>
      </w:r>
      <w:r w:rsidRPr="00AE557A">
        <w:t xml:space="preserve"> </w:t>
      </w:r>
      <w:r>
        <w:t>as outputs.</w:t>
      </w:r>
    </w:p>
    <w:p w14:paraId="7B7EC532" w14:textId="7F841F3F" w:rsidR="00152608" w:rsidRPr="009C2D26" w:rsidRDefault="007A6E4E" w:rsidP="00996DEF">
      <w:pPr>
        <w:pStyle w:val="Heading2"/>
        <w:jc w:val="both"/>
      </w:pPr>
      <w:r w:rsidRPr="007A6E4E">
        <w:rPr>
          <w:lang w:val="en-GB"/>
        </w:rPr>
        <w:t>Detecting emotion and meaning in human face</w:t>
      </w:r>
      <w:r>
        <w:rPr>
          <w:lang w:val="en-GB"/>
        </w:rPr>
        <w:t xml:space="preserve"> (CWE)</w:t>
      </w:r>
    </w:p>
    <w:p w14:paraId="4960022E" w14:textId="77777777" w:rsidR="00152608" w:rsidRDefault="00152608" w:rsidP="00996DEF">
      <w:pPr>
        <w:jc w:val="both"/>
      </w:pPr>
      <w:r>
        <w:t>This belongs to the family of human description.</w:t>
      </w:r>
    </w:p>
    <w:p w14:paraId="5A5516CB" w14:textId="504CDE5B" w:rsidR="00152608" w:rsidRDefault="00152608" w:rsidP="00181FE6">
      <w:pPr>
        <w:jc w:val="both"/>
      </w:pPr>
      <w:r>
        <w:t>MPAI is using this component in MPAI-MMC Conversation with Emotion</w:t>
      </w:r>
      <w:r w:rsidR="004F7185" w:rsidRPr="004F7185">
        <w:t xml:space="preserve"> </w:t>
      </w:r>
      <w:r w:rsidR="004F7185">
        <w:t xml:space="preserve">Use Case which is </w:t>
      </w:r>
      <w:r>
        <w:t>designed to:</w:t>
      </w:r>
    </w:p>
    <w:p w14:paraId="0D583EA5" w14:textId="77777777" w:rsidR="00152608" w:rsidRDefault="00152608" w:rsidP="00E252A5">
      <w:pPr>
        <w:pStyle w:val="ListParagraph"/>
        <w:numPr>
          <w:ilvl w:val="0"/>
          <w:numId w:val="36"/>
        </w:numPr>
        <w:jc w:val="both"/>
      </w:pPr>
      <w:r>
        <w:t>Receive a video of the face of a human.</w:t>
      </w:r>
    </w:p>
    <w:p w14:paraId="0D6802B5" w14:textId="77777777" w:rsidR="00152608" w:rsidRDefault="00152608" w:rsidP="00E252A5">
      <w:pPr>
        <w:pStyle w:val="ListParagraph"/>
        <w:numPr>
          <w:ilvl w:val="0"/>
          <w:numId w:val="36"/>
        </w:numPr>
        <w:jc w:val="both"/>
      </w:pPr>
      <w:r>
        <w:lastRenderedPageBreak/>
        <w:t>Identify the type and intensity of the emotion in the face of the human.</w:t>
      </w:r>
    </w:p>
    <w:p w14:paraId="6A3C8729" w14:textId="77777777" w:rsidR="00152608" w:rsidRDefault="00152608" w:rsidP="00E252A5">
      <w:pPr>
        <w:pStyle w:val="ListParagraph"/>
        <w:numPr>
          <w:ilvl w:val="0"/>
          <w:numId w:val="36"/>
        </w:numPr>
        <w:jc w:val="both"/>
      </w:pPr>
      <w:r>
        <w:t>Provide as output:</w:t>
      </w:r>
    </w:p>
    <w:p w14:paraId="2F1A0C95" w14:textId="77777777" w:rsidR="00152608" w:rsidRDefault="00152608" w:rsidP="00E252A5">
      <w:pPr>
        <w:pStyle w:val="ListParagraph"/>
        <w:numPr>
          <w:ilvl w:val="1"/>
          <w:numId w:val="36"/>
        </w:numPr>
        <w:jc w:val="both"/>
      </w:pPr>
      <w:r>
        <w:t>The type of emotion out of a finite set of codified emotions.</w:t>
      </w:r>
    </w:p>
    <w:p w14:paraId="15617E0F" w14:textId="77777777" w:rsidR="00152608" w:rsidRDefault="00152608" w:rsidP="00E252A5">
      <w:pPr>
        <w:pStyle w:val="ListParagraph"/>
        <w:numPr>
          <w:ilvl w:val="1"/>
          <w:numId w:val="36"/>
        </w:numPr>
        <w:jc w:val="both"/>
      </w:pPr>
      <w:r>
        <w:t>The intensity (grade) of the emotion.</w:t>
      </w:r>
    </w:p>
    <w:p w14:paraId="582DB554" w14:textId="3C0E406E" w:rsidR="00152608" w:rsidRDefault="00152608" w:rsidP="00E252A5">
      <w:pPr>
        <w:pStyle w:val="ListParagraph"/>
        <w:numPr>
          <w:ilvl w:val="1"/>
          <w:numId w:val="36"/>
        </w:numPr>
        <w:jc w:val="both"/>
      </w:pPr>
      <w:r>
        <w:t>The time stamp that the type and intensity of emotion refers to.</w:t>
      </w:r>
    </w:p>
    <w:p w14:paraId="15FDDD3F" w14:textId="5360549D" w:rsidR="00FB3A64" w:rsidRDefault="00FB3A64" w:rsidP="00996DEF">
      <w:pPr>
        <w:pStyle w:val="Heading2"/>
        <w:jc w:val="both"/>
      </w:pPr>
      <w:bookmarkStart w:id="3" w:name="_Toc64394207"/>
      <w:bookmarkStart w:id="4" w:name="_Toc64394205"/>
      <w:r>
        <w:rPr>
          <w:lang w:val="en-GB"/>
        </w:rPr>
        <w:t xml:space="preserve">Visual and scene for </w:t>
      </w:r>
      <w:bookmarkEnd w:id="3"/>
      <w:r w:rsidR="003638DA">
        <w:rPr>
          <w:lang w:val="en-GB"/>
        </w:rPr>
        <w:t>Connected Autonomous Vehicles</w:t>
      </w:r>
      <w:r w:rsidR="007B1783">
        <w:rPr>
          <w:lang w:val="en-GB"/>
        </w:rPr>
        <w:t xml:space="preserve"> (CAV)</w:t>
      </w:r>
    </w:p>
    <w:p w14:paraId="471D7109" w14:textId="1B5C0692" w:rsidR="00FB3A64" w:rsidRDefault="00FB3A64" w:rsidP="00996DEF">
      <w:pPr>
        <w:jc w:val="both"/>
      </w:pPr>
      <w:r>
        <w:t xml:space="preserve">This contains </w:t>
      </w:r>
      <w:r w:rsidR="002A1E74">
        <w:t xml:space="preserve">many </w:t>
      </w:r>
      <w:r>
        <w:t xml:space="preserve">elements belonging to human, animal, vehicle, road sign and traffic light description. </w:t>
      </w:r>
      <w:r w:rsidR="001873AD">
        <w:t>There is a large variety of sensing devices</w:t>
      </w:r>
      <w:r w:rsidR="00B035EE">
        <w:t>:</w:t>
      </w:r>
    </w:p>
    <w:p w14:paraId="09A0CADC" w14:textId="71434BB1" w:rsidR="00B035EE" w:rsidRDefault="00B035EE" w:rsidP="001873AD">
      <w:pPr>
        <w:pStyle w:val="ListParagraph"/>
        <w:numPr>
          <w:ilvl w:val="0"/>
          <w:numId w:val="41"/>
        </w:numPr>
        <w:jc w:val="both"/>
      </w:pPr>
      <w:r>
        <w:t>2D and 3D cameras</w:t>
      </w:r>
    </w:p>
    <w:p w14:paraId="7315150F" w14:textId="397C46A4" w:rsidR="001873AD" w:rsidRDefault="00B035EE" w:rsidP="001873AD">
      <w:pPr>
        <w:pStyle w:val="ListParagraph"/>
        <w:numPr>
          <w:ilvl w:val="0"/>
          <w:numId w:val="41"/>
        </w:numPr>
        <w:jc w:val="both"/>
      </w:pPr>
      <w:r>
        <w:t>Lidar</w:t>
      </w:r>
    </w:p>
    <w:p w14:paraId="6FAEE0F6" w14:textId="3DCCD26B" w:rsidR="00B035EE" w:rsidRDefault="00B035EE" w:rsidP="001873AD">
      <w:pPr>
        <w:pStyle w:val="ListParagraph"/>
        <w:numPr>
          <w:ilvl w:val="0"/>
          <w:numId w:val="41"/>
        </w:numPr>
        <w:jc w:val="both"/>
      </w:pPr>
      <w:r>
        <w:t>Radar</w:t>
      </w:r>
    </w:p>
    <w:p w14:paraId="75B121EB" w14:textId="0FED5A3F" w:rsidR="00B035EE" w:rsidRDefault="00B035EE" w:rsidP="001873AD">
      <w:pPr>
        <w:pStyle w:val="ListParagraph"/>
        <w:numPr>
          <w:ilvl w:val="0"/>
          <w:numId w:val="41"/>
        </w:numPr>
        <w:jc w:val="both"/>
      </w:pPr>
      <w:r>
        <w:t>Ultrasound</w:t>
      </w:r>
    </w:p>
    <w:p w14:paraId="144A1142" w14:textId="7477100D" w:rsidR="00B46A1F" w:rsidRDefault="0009216D" w:rsidP="00996DEF">
      <w:pPr>
        <w:jc w:val="both"/>
      </w:pPr>
      <w:r>
        <w:t>a</w:t>
      </w:r>
      <w:r w:rsidR="00B46A1F">
        <w:t xml:space="preserve">nd other sources of information such as odometer and </w:t>
      </w:r>
      <w:r w:rsidR="00C66155">
        <w:t>GSSN</w:t>
      </w:r>
      <w:r>
        <w:t xml:space="preserve"> to </w:t>
      </w:r>
      <w:r w:rsidR="000333D2">
        <w:t>create a Basic World Represen</w:t>
      </w:r>
      <w:r w:rsidR="000333D2">
        <w:softHyphen/>
        <w:t xml:space="preserve">tation (BWR). </w:t>
      </w:r>
      <w:r w:rsidR="00C553FC">
        <w:t xml:space="preserve">A CAV exchanges its BWRs </w:t>
      </w:r>
      <w:r w:rsidR="007A295C">
        <w:t xml:space="preserve">with other </w:t>
      </w:r>
      <w:r w:rsidR="000333D2">
        <w:t xml:space="preserve">CAVs in range </w:t>
      </w:r>
      <w:r w:rsidR="007A295C">
        <w:t>and produces a refined Full World Representation (F</w:t>
      </w:r>
      <w:r w:rsidR="000333D2">
        <w:t>WR</w:t>
      </w:r>
      <w:r w:rsidR="007A295C">
        <w:t>)</w:t>
      </w:r>
      <w:r w:rsidR="007B1783">
        <w:t>.</w:t>
      </w:r>
    </w:p>
    <w:p w14:paraId="6ECD5BBD" w14:textId="77777777" w:rsidR="00867168" w:rsidRDefault="00867168" w:rsidP="00867168">
      <w:pPr>
        <w:jc w:val="both"/>
      </w:pPr>
      <w:r>
        <w:t xml:space="preserve">MPAI-CAV Human-CAV Interaction Use Case where CAV needs to </w:t>
      </w:r>
    </w:p>
    <w:p w14:paraId="574563E2" w14:textId="77777777" w:rsidR="00867168" w:rsidRDefault="00867168" w:rsidP="00867168">
      <w:pPr>
        <w:pStyle w:val="ListParagraph"/>
        <w:numPr>
          <w:ilvl w:val="0"/>
          <w:numId w:val="43"/>
        </w:numPr>
        <w:jc w:val="both"/>
      </w:pPr>
      <w:r>
        <w:t>Detect the emotion of a passenger to be able to have better conversations or provide better responses to queries.</w:t>
      </w:r>
    </w:p>
    <w:p w14:paraId="16AFBC09" w14:textId="424C94A0" w:rsidR="00867168" w:rsidRDefault="00867168" w:rsidP="00D47890">
      <w:pPr>
        <w:pStyle w:val="ListParagraph"/>
        <w:numPr>
          <w:ilvl w:val="0"/>
          <w:numId w:val="43"/>
        </w:numPr>
        <w:jc w:val="both"/>
      </w:pPr>
      <w:r>
        <w:t>Locate passengers in the compartment so that the avatar representing the CAV can gaze at them in a more natural way.</w:t>
      </w:r>
    </w:p>
    <w:p w14:paraId="76D12B6C" w14:textId="4755D5C5" w:rsidR="007B1783" w:rsidRDefault="007A6E4E" w:rsidP="00996DEF">
      <w:pPr>
        <w:pStyle w:val="Heading2"/>
        <w:jc w:val="both"/>
        <w:rPr>
          <w:iCs w:val="0"/>
          <w:lang w:val="en-GB"/>
        </w:rPr>
      </w:pPr>
      <w:r>
        <w:rPr>
          <w:iCs w:val="0"/>
          <w:lang w:val="en-GB"/>
        </w:rPr>
        <w:t>Avatar-based videoconference</w:t>
      </w:r>
      <w:r w:rsidR="008A2E44">
        <w:rPr>
          <w:iCs w:val="0"/>
          <w:lang w:val="en-GB"/>
        </w:rPr>
        <w:t xml:space="preserve"> (MCS)</w:t>
      </w:r>
    </w:p>
    <w:p w14:paraId="6A01F1DD" w14:textId="60640229" w:rsidR="008A2E44" w:rsidRDefault="00B16D37" w:rsidP="008A2E44">
      <w:pPr>
        <w:rPr>
          <w:iCs/>
        </w:rPr>
      </w:pPr>
      <w:r>
        <w:t>G</w:t>
      </w:r>
      <w:r w:rsidR="008A2E44">
        <w:t>eog</w:t>
      </w:r>
      <w:r>
        <w:t xml:space="preserve">raphically distributed users can </w:t>
      </w:r>
      <w:r w:rsidR="007A6E4E">
        <w:t xml:space="preserve">send their data to a virtual space and </w:t>
      </w:r>
      <w:r>
        <w:t>create</w:t>
      </w:r>
      <w:r w:rsidR="00B53BF1">
        <w:t xml:space="preserve"> </w:t>
      </w:r>
      <w:r w:rsidR="007A6E4E">
        <w:t>local 3D audio-v</w:t>
      </w:r>
      <w:r w:rsidR="00542912">
        <w:t>i</w:t>
      </w:r>
      <w:r w:rsidR="007A6E4E">
        <w:t>sual s</w:t>
      </w:r>
      <w:r w:rsidR="00B53BF1">
        <w:rPr>
          <w:iCs/>
        </w:rPr>
        <w:t>pace</w:t>
      </w:r>
      <w:r w:rsidR="00415AFB">
        <w:rPr>
          <w:iCs/>
        </w:rPr>
        <w:t>s</w:t>
      </w:r>
      <w:r w:rsidR="00B53BF1">
        <w:rPr>
          <w:iCs/>
        </w:rPr>
        <w:t xml:space="preserve"> where they can </w:t>
      </w:r>
      <w:r w:rsidR="007A6E4E">
        <w:rPr>
          <w:iCs/>
        </w:rPr>
        <w:t>see a virtual meeting populated with avatars whose face and head are animated that they can navigate vithout moving their avatar</w:t>
      </w:r>
      <w:r w:rsidR="004C1AF4">
        <w:rPr>
          <w:iCs/>
        </w:rPr>
        <w:t>.</w:t>
      </w:r>
      <w:r w:rsidR="00B53BF1">
        <w:rPr>
          <w:iCs/>
        </w:rPr>
        <w:t xml:space="preserve"> </w:t>
      </w:r>
    </w:p>
    <w:p w14:paraId="4943821C" w14:textId="77777777" w:rsidR="00542912" w:rsidRDefault="00542912" w:rsidP="00181FE6">
      <w:pPr>
        <w:pStyle w:val="ListParagraph"/>
        <w:numPr>
          <w:ilvl w:val="0"/>
          <w:numId w:val="44"/>
        </w:numPr>
        <w:jc w:val="both"/>
      </w:pPr>
      <w:r>
        <w:t>MPAI-MCS Local Avatar Videconference Use Case where a participant in a videoconference is represented by an avatar whose torso is faithfully represented by an avatar.</w:t>
      </w:r>
    </w:p>
    <w:p w14:paraId="3DE342B7" w14:textId="77777777" w:rsidR="00542912" w:rsidRDefault="00542912" w:rsidP="00181FE6">
      <w:pPr>
        <w:pStyle w:val="ListParagraph"/>
        <w:numPr>
          <w:ilvl w:val="0"/>
          <w:numId w:val="44"/>
        </w:numPr>
        <w:jc w:val="both"/>
      </w:pPr>
      <w:r>
        <w:t>MPAI-MCS Virtual eLearning where teacher and students are represented by avatars and can interact with 3D Audio-Visual Objects Enter, navigate and act on 3D audio-visual objects by doing:</w:t>
      </w:r>
    </w:p>
    <w:p w14:paraId="52833874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Define a portion of the object – manual or automatic</w:t>
      </w:r>
    </w:p>
    <w:p w14:paraId="0F19890B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Count objects per unit volume</w:t>
      </w:r>
    </w:p>
    <w:p w14:paraId="61AB28BC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Detect structures in a (portion of) the 3D AV object</w:t>
      </w:r>
    </w:p>
    <w:p w14:paraId="7E46A7E8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Combine objects</w:t>
      </w:r>
    </w:p>
    <w:p w14:paraId="77A479E5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Call an anomaly detector on a portion with an anomaly criterion</w:t>
      </w:r>
    </w:p>
    <w:p w14:paraId="7BE547E4" w14:textId="77777777" w:rsidR="00542912" w:rsidRDefault="00542912" w:rsidP="00542912">
      <w:pPr>
        <w:pStyle w:val="ListParagraph"/>
        <w:numPr>
          <w:ilvl w:val="1"/>
          <w:numId w:val="42"/>
        </w:numPr>
        <w:jc w:val="both"/>
      </w:pPr>
      <w:r>
        <w:t>Follow a link to another portion of the object</w:t>
      </w:r>
    </w:p>
    <w:p w14:paraId="2603DFDB" w14:textId="77777777" w:rsidR="00542912" w:rsidRDefault="00542912" w:rsidP="00181FE6">
      <w:pPr>
        <w:pStyle w:val="ListParagraph"/>
        <w:numPr>
          <w:ilvl w:val="1"/>
          <w:numId w:val="42"/>
        </w:numPr>
        <w:jc w:val="both"/>
      </w:pPr>
      <w:r w:rsidRPr="00226622">
        <w:t>3D print</w:t>
      </w:r>
      <w:r>
        <w:t xml:space="preserve"> (portions of) the 3D AV object</w:t>
      </w:r>
    </w:p>
    <w:p w14:paraId="6C9233FA" w14:textId="3C49D084" w:rsidR="00152608" w:rsidRPr="008407E3" w:rsidRDefault="00152608" w:rsidP="00996DEF">
      <w:pPr>
        <w:pStyle w:val="Heading2"/>
        <w:jc w:val="both"/>
        <w:rPr>
          <w:iCs w:val="0"/>
        </w:rPr>
      </w:pPr>
      <w:r w:rsidRPr="008407E3">
        <w:rPr>
          <w:iCs w:val="0"/>
        </w:rPr>
        <w:t>Tracking video game player’s movements</w:t>
      </w:r>
      <w:bookmarkEnd w:id="4"/>
    </w:p>
    <w:p w14:paraId="3FE0DD34" w14:textId="4F76E01D" w:rsidR="00152608" w:rsidRDefault="00152608" w:rsidP="00996DEF">
      <w:pPr>
        <w:jc w:val="both"/>
      </w:pPr>
      <w:r>
        <w:t xml:space="preserve">This Use Case belongs to </w:t>
      </w:r>
      <w:r w:rsidR="007A6E4E">
        <w:t xml:space="preserve">the </w:t>
      </w:r>
      <w:r>
        <w:t xml:space="preserve">family of human description. </w:t>
      </w:r>
    </w:p>
    <w:p w14:paraId="3092F693" w14:textId="77777777" w:rsidR="00152608" w:rsidRDefault="00152608" w:rsidP="00996DEF">
      <w:pPr>
        <w:jc w:val="both"/>
      </w:pPr>
      <w:r>
        <w:t>It is a system designed automatically to understand the game player’s physical movements i</w:t>
      </w:r>
      <w:r w:rsidRPr="008407E3">
        <w:t xml:space="preserve">n </w:t>
      </w:r>
      <w:r>
        <w:t>a video game. The features of the movements are:</w:t>
      </w:r>
    </w:p>
    <w:p w14:paraId="110A2159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human object is largely static, and only hand/arm and finger movements are detected.</w:t>
      </w:r>
    </w:p>
    <w:p w14:paraId="4CAE12CC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types of movements are limited in number.</w:t>
      </w:r>
    </w:p>
    <w:p w14:paraId="4D13F02E" w14:textId="77777777" w:rsidR="00152608" w:rsidRDefault="00152608" w:rsidP="00996DEF">
      <w:pPr>
        <w:pStyle w:val="ListParagraph"/>
        <w:numPr>
          <w:ilvl w:val="0"/>
          <w:numId w:val="32"/>
        </w:numPr>
        <w:jc w:val="both"/>
      </w:pPr>
      <w:r>
        <w:t>The system should understand the movements fast and accurately.</w:t>
      </w:r>
    </w:p>
    <w:p w14:paraId="10F1E6E9" w14:textId="77777777" w:rsidR="00152608" w:rsidRDefault="00152608" w:rsidP="00996DEF">
      <w:pPr>
        <w:jc w:val="both"/>
      </w:pPr>
      <w:r>
        <w:t>The system is designed to:</w:t>
      </w:r>
    </w:p>
    <w:p w14:paraId="2B343616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Receive a video.</w:t>
      </w:r>
    </w:p>
    <w:p w14:paraId="0D0BC1B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Compute descriptors of the human.</w:t>
      </w:r>
    </w:p>
    <w:p w14:paraId="171417AD" w14:textId="77777777" w:rsidR="00152608" w:rsidRDefault="00152608" w:rsidP="00996DEF">
      <w:pPr>
        <w:pStyle w:val="ListParagraph"/>
        <w:numPr>
          <w:ilvl w:val="0"/>
          <w:numId w:val="38"/>
        </w:numPr>
        <w:jc w:val="both"/>
      </w:pPr>
      <w:r>
        <w:t>Understand the inten</w:t>
      </w:r>
      <w:r>
        <w:softHyphen/>
        <w:t>tion expressed by the movements from the descriptors.</w:t>
      </w:r>
    </w:p>
    <w:p w14:paraId="78DCFB2C" w14:textId="4AD6C681" w:rsidR="00152608" w:rsidRDefault="00152608" w:rsidP="00996DEF">
      <w:pPr>
        <w:pStyle w:val="Heading2"/>
        <w:jc w:val="both"/>
      </w:pPr>
      <w:bookmarkStart w:id="5" w:name="_Toc64394206"/>
      <w:r>
        <w:lastRenderedPageBreak/>
        <w:t>Correct Pos</w:t>
      </w:r>
      <w:r>
        <w:rPr>
          <w:lang w:val="en-GB"/>
        </w:rPr>
        <w:t>tur</w:t>
      </w:r>
      <w:r>
        <w:t>e</w:t>
      </w:r>
      <w:bookmarkEnd w:id="5"/>
    </w:p>
    <w:p w14:paraId="509CB115" w14:textId="77777777" w:rsidR="00152608" w:rsidRDefault="00152608" w:rsidP="00996DEF">
      <w:pPr>
        <w:jc w:val="both"/>
      </w:pPr>
      <w:r>
        <w:t xml:space="preserve">This Use Case belongs to family of human description. </w:t>
      </w:r>
    </w:p>
    <w:p w14:paraId="26425443" w14:textId="419DF6E4" w:rsidR="00152608" w:rsidRDefault="00152608" w:rsidP="00996DEF">
      <w:pPr>
        <w:jc w:val="both"/>
      </w:pPr>
      <w:r>
        <w:t xml:space="preserve">It is a system designed to advise the user by suggesting how they should correct their pose. </w:t>
      </w:r>
    </w:p>
    <w:p w14:paraId="59A75BD1" w14:textId="77777777" w:rsidR="00152608" w:rsidRDefault="00152608" w:rsidP="00996DEF">
      <w:pPr>
        <w:jc w:val="both"/>
      </w:pPr>
      <w:r>
        <w:t xml:space="preserve">The main features of this Use Case are </w:t>
      </w:r>
    </w:p>
    <w:p w14:paraId="047A33BA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human using the application walks in a restricted environment.</w:t>
      </w:r>
    </w:p>
    <w:p w14:paraId="5F1F0F08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Very specific type movements must be detected with high accuracy.</w:t>
      </w:r>
    </w:p>
    <w:p w14:paraId="4590830B" w14:textId="77777777" w:rsidR="00152608" w:rsidRDefault="00152608" w:rsidP="00996DEF">
      <w:pPr>
        <w:pStyle w:val="ListParagraph"/>
        <w:numPr>
          <w:ilvl w:val="0"/>
          <w:numId w:val="33"/>
        </w:numPr>
        <w:jc w:val="both"/>
      </w:pPr>
      <w:r>
        <w:t>The detected movements are compared with reference movements.</w:t>
      </w:r>
    </w:p>
    <w:p w14:paraId="54000E5E" w14:textId="77777777" w:rsidR="00152608" w:rsidRDefault="00152608" w:rsidP="00996DEF">
      <w:pPr>
        <w:jc w:val="both"/>
      </w:pPr>
      <w:r>
        <w:t>The system is designed to:</w:t>
      </w:r>
    </w:p>
    <w:p w14:paraId="21341008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Receive a video.</w:t>
      </w:r>
    </w:p>
    <w:p w14:paraId="6557BB40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Compute descriptors of the human.</w:t>
      </w:r>
    </w:p>
    <w:p w14:paraId="71B776DD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Compares the descriptors with reference descriptors.</w:t>
      </w:r>
    </w:p>
    <w:p w14:paraId="2657FCB7" w14:textId="77777777" w:rsidR="00152608" w:rsidRDefault="00152608" w:rsidP="00996DEF">
      <w:pPr>
        <w:pStyle w:val="ListParagraph"/>
        <w:numPr>
          <w:ilvl w:val="0"/>
          <w:numId w:val="39"/>
        </w:numPr>
        <w:jc w:val="both"/>
      </w:pPr>
      <w:r>
        <w:t>Provide suggestions about movement corrections.</w:t>
      </w:r>
    </w:p>
    <w:p w14:paraId="40EDDD9C" w14:textId="77777777" w:rsidR="00152608" w:rsidRPr="007410EB" w:rsidRDefault="00152608" w:rsidP="00996DEF">
      <w:pPr>
        <w:pStyle w:val="Heading2"/>
        <w:jc w:val="both"/>
        <w:rPr>
          <w:iCs w:val="0"/>
        </w:rPr>
      </w:pPr>
      <w:bookmarkStart w:id="6" w:name="_Toc64394208"/>
      <w:r w:rsidRPr="007410EB">
        <w:rPr>
          <w:iCs w:val="0"/>
        </w:rPr>
        <w:t>Integrative genomic/video experiments</w:t>
      </w:r>
      <w:r>
        <w:rPr>
          <w:iCs w:val="0"/>
          <w:lang w:val="en-GB"/>
        </w:rPr>
        <w:t xml:space="preserve"> (animals)</w:t>
      </w:r>
      <w:bookmarkEnd w:id="6"/>
    </w:p>
    <w:p w14:paraId="005B7C2C" w14:textId="77777777" w:rsidR="00152608" w:rsidRDefault="00152608" w:rsidP="00996DEF">
      <w:pPr>
        <w:jc w:val="both"/>
      </w:pPr>
      <w:r>
        <w:t>This belongs to the family of animal description (however, see later).</w:t>
      </w:r>
    </w:p>
    <w:p w14:paraId="50B756EF" w14:textId="77777777" w:rsidR="00152608" w:rsidRDefault="00152608" w:rsidP="00996DEF">
      <w:pPr>
        <w:jc w:val="both"/>
      </w:pPr>
      <w:r>
        <w:t xml:space="preserve">MPAI is using this component in several MPAI-GSA Use Cases. </w:t>
      </w:r>
    </w:p>
    <w:p w14:paraId="248EFC73" w14:textId="77777777" w:rsidR="00152608" w:rsidRDefault="00152608" w:rsidP="00996DEF">
      <w:pPr>
        <w:jc w:val="both"/>
      </w:pPr>
      <w:r>
        <w:t>It is a system designed to</w:t>
      </w:r>
    </w:p>
    <w:p w14:paraId="1C777FAD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>Receive a sequence of images containing laboratory animals with specified genomic data of which the effects on behavioural patterns are assessed.</w:t>
      </w:r>
    </w:p>
    <w:p w14:paraId="2F69D6A8" w14:textId="77777777" w:rsidR="00152608" w:rsidRDefault="00152608" w:rsidP="00996DEF">
      <w:pPr>
        <w:pStyle w:val="ListParagraph"/>
        <w:numPr>
          <w:ilvl w:val="0"/>
          <w:numId w:val="37"/>
        </w:numPr>
        <w:jc w:val="both"/>
      </w:pPr>
      <w:r>
        <w:t xml:space="preserve">Compute behavioural patterns of living organisms, e.g., measures of the parameters of animal activity, </w:t>
      </w:r>
      <w:r w:rsidRPr="00AB0E1E">
        <w:t xml:space="preserve">everywhere and/or in </w:t>
      </w:r>
      <w:r>
        <w:t xml:space="preserve">specified </w:t>
      </w:r>
      <w:r w:rsidRPr="00AB0E1E">
        <w:t>ROI</w:t>
      </w:r>
      <w:r>
        <w:t>, such as:</w:t>
      </w:r>
    </w:p>
    <w:p w14:paraId="0A5CB77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Distance</w:t>
      </w:r>
      <w:r>
        <w:t>.</w:t>
      </w:r>
    </w:p>
    <w:p w14:paraId="21F6E7D6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(average) velocity</w:t>
      </w:r>
      <w:r>
        <w:t>.</w:t>
      </w:r>
    </w:p>
    <w:p w14:paraId="1828B88A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 w:rsidRPr="00AB0E1E">
        <w:t>Acceleration</w:t>
      </w:r>
      <w:r>
        <w:t>.</w:t>
      </w:r>
    </w:p>
    <w:p w14:paraId="6D3C37A8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</w:t>
      </w:r>
      <w:r>
        <w:t>.</w:t>
      </w:r>
    </w:p>
    <w:p w14:paraId="3A302AB5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ime spent near walls</w:t>
      </w:r>
      <w:r>
        <w:t>.</w:t>
      </w:r>
    </w:p>
    <w:p w14:paraId="64E33333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rajectories</w:t>
      </w:r>
      <w:r>
        <w:t>.</w:t>
      </w:r>
    </w:p>
    <w:p w14:paraId="7B30165F" w14:textId="77777777" w:rsidR="00152608" w:rsidRDefault="00152608" w:rsidP="00996DEF">
      <w:pPr>
        <w:pStyle w:val="ListParagraph"/>
        <w:numPr>
          <w:ilvl w:val="1"/>
          <w:numId w:val="37"/>
        </w:numPr>
        <w:jc w:val="both"/>
      </w:pPr>
      <w:r>
        <w:t>T</w:t>
      </w:r>
      <w:r w:rsidRPr="00AB0E1E">
        <w:t>urning speed</w:t>
      </w:r>
      <w:r>
        <w:t>.</w:t>
      </w:r>
    </w:p>
    <w:p w14:paraId="7ED73B76" w14:textId="77777777" w:rsidR="00152608" w:rsidRDefault="00152608" w:rsidP="00996DEF">
      <w:pPr>
        <w:jc w:val="both"/>
      </w:pPr>
      <w:r>
        <w:t>There is another component that belongs to the family of plant description.</w:t>
      </w:r>
    </w:p>
    <w:p w14:paraId="219F8431" w14:textId="2E7B16CD" w:rsidR="005B6BEA" w:rsidRDefault="005B6BEA" w:rsidP="00996DEF">
      <w:pPr>
        <w:jc w:val="both"/>
      </w:pPr>
    </w:p>
    <w:sectPr w:rsidR="005B6BE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79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51AFD"/>
    <w:multiLevelType w:val="hybridMultilevel"/>
    <w:tmpl w:val="2B0A662E"/>
    <w:lvl w:ilvl="0" w:tplc="C6C4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D548EC"/>
    <w:multiLevelType w:val="hybridMultilevel"/>
    <w:tmpl w:val="A33A7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17C"/>
    <w:multiLevelType w:val="hybridMultilevel"/>
    <w:tmpl w:val="07D84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FC"/>
    <w:multiLevelType w:val="hybridMultilevel"/>
    <w:tmpl w:val="472CB9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43A6"/>
    <w:multiLevelType w:val="hybridMultilevel"/>
    <w:tmpl w:val="E8DA9DB6"/>
    <w:lvl w:ilvl="0" w:tplc="090C9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B27A5"/>
    <w:multiLevelType w:val="hybridMultilevel"/>
    <w:tmpl w:val="30C2D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021D"/>
    <w:multiLevelType w:val="hybridMultilevel"/>
    <w:tmpl w:val="74045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571747"/>
    <w:multiLevelType w:val="hybridMultilevel"/>
    <w:tmpl w:val="895056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E25455B"/>
    <w:multiLevelType w:val="hybridMultilevel"/>
    <w:tmpl w:val="CEEE03B6"/>
    <w:lvl w:ilvl="0" w:tplc="78B8C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A3D"/>
    <w:multiLevelType w:val="hybridMultilevel"/>
    <w:tmpl w:val="57EA2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B1C"/>
    <w:multiLevelType w:val="hybridMultilevel"/>
    <w:tmpl w:val="2BE4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B012AC"/>
    <w:multiLevelType w:val="hybridMultilevel"/>
    <w:tmpl w:val="18DE575C"/>
    <w:lvl w:ilvl="0" w:tplc="00BCA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2"/>
  </w:num>
  <w:num w:numId="4">
    <w:abstractNumId w:val="12"/>
  </w:num>
  <w:num w:numId="5">
    <w:abstractNumId w:val="24"/>
  </w:num>
  <w:num w:numId="6">
    <w:abstractNumId w:val="41"/>
  </w:num>
  <w:num w:numId="7">
    <w:abstractNumId w:val="28"/>
  </w:num>
  <w:num w:numId="8">
    <w:abstractNumId w:val="6"/>
  </w:num>
  <w:num w:numId="9">
    <w:abstractNumId w:val="8"/>
  </w:num>
  <w:num w:numId="10">
    <w:abstractNumId w:val="17"/>
  </w:num>
  <w:num w:numId="11">
    <w:abstractNumId w:val="29"/>
  </w:num>
  <w:num w:numId="12">
    <w:abstractNumId w:val="19"/>
  </w:num>
  <w:num w:numId="13">
    <w:abstractNumId w:val="0"/>
  </w:num>
  <w:num w:numId="14">
    <w:abstractNumId w:val="15"/>
  </w:num>
  <w:num w:numId="15">
    <w:abstractNumId w:val="37"/>
  </w:num>
  <w:num w:numId="16">
    <w:abstractNumId w:val="18"/>
  </w:num>
  <w:num w:numId="17">
    <w:abstractNumId w:val="13"/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33"/>
  </w:num>
  <w:num w:numId="23">
    <w:abstractNumId w:val="21"/>
  </w:num>
  <w:num w:numId="24">
    <w:abstractNumId w:val="31"/>
  </w:num>
  <w:num w:numId="25">
    <w:abstractNumId w:val="35"/>
  </w:num>
  <w:num w:numId="26">
    <w:abstractNumId w:val="3"/>
  </w:num>
  <w:num w:numId="27">
    <w:abstractNumId w:val="22"/>
  </w:num>
  <w:num w:numId="28">
    <w:abstractNumId w:val="36"/>
  </w:num>
  <w:num w:numId="29">
    <w:abstractNumId w:val="25"/>
  </w:num>
  <w:num w:numId="30">
    <w:abstractNumId w:val="11"/>
  </w:num>
  <w:num w:numId="31">
    <w:abstractNumId w:val="30"/>
  </w:num>
  <w:num w:numId="32">
    <w:abstractNumId w:val="2"/>
  </w:num>
  <w:num w:numId="33">
    <w:abstractNumId w:val="20"/>
  </w:num>
  <w:num w:numId="34">
    <w:abstractNumId w:val="9"/>
  </w:num>
  <w:num w:numId="35">
    <w:abstractNumId w:val="42"/>
  </w:num>
  <w:num w:numId="36">
    <w:abstractNumId w:val="14"/>
  </w:num>
  <w:num w:numId="37">
    <w:abstractNumId w:val="27"/>
  </w:num>
  <w:num w:numId="38">
    <w:abstractNumId w:val="26"/>
  </w:num>
  <w:num w:numId="39">
    <w:abstractNumId w:val="1"/>
  </w:num>
  <w:num w:numId="40">
    <w:abstractNumId w:val="34"/>
  </w:num>
  <w:num w:numId="41">
    <w:abstractNumId w:val="5"/>
  </w:num>
  <w:num w:numId="42">
    <w:abstractNumId w:val="40"/>
  </w:num>
  <w:num w:numId="43">
    <w:abstractNumId w:val="39"/>
  </w:num>
  <w:num w:numId="44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0262C"/>
    <w:rsid w:val="00010721"/>
    <w:rsid w:val="0001512E"/>
    <w:rsid w:val="00020C69"/>
    <w:rsid w:val="00023951"/>
    <w:rsid w:val="0002499C"/>
    <w:rsid w:val="00030AD0"/>
    <w:rsid w:val="00032A0E"/>
    <w:rsid w:val="000333D2"/>
    <w:rsid w:val="000360D3"/>
    <w:rsid w:val="00045D8C"/>
    <w:rsid w:val="000543D6"/>
    <w:rsid w:val="00057DA2"/>
    <w:rsid w:val="0006001F"/>
    <w:rsid w:val="00064720"/>
    <w:rsid w:val="000778F8"/>
    <w:rsid w:val="00080DAC"/>
    <w:rsid w:val="0009216D"/>
    <w:rsid w:val="00093F5A"/>
    <w:rsid w:val="000B568D"/>
    <w:rsid w:val="000C5808"/>
    <w:rsid w:val="000C6DAA"/>
    <w:rsid w:val="000D430D"/>
    <w:rsid w:val="000D58DC"/>
    <w:rsid w:val="000D698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52608"/>
    <w:rsid w:val="00161925"/>
    <w:rsid w:val="001676B9"/>
    <w:rsid w:val="00171211"/>
    <w:rsid w:val="0017476B"/>
    <w:rsid w:val="00177420"/>
    <w:rsid w:val="0018196B"/>
    <w:rsid w:val="00181FE6"/>
    <w:rsid w:val="001830E5"/>
    <w:rsid w:val="00184896"/>
    <w:rsid w:val="001873AD"/>
    <w:rsid w:val="001920B7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E4B8A"/>
    <w:rsid w:val="001E6EEC"/>
    <w:rsid w:val="001F3C5D"/>
    <w:rsid w:val="002157A3"/>
    <w:rsid w:val="00215DD7"/>
    <w:rsid w:val="00221F51"/>
    <w:rsid w:val="00227DE5"/>
    <w:rsid w:val="002728DD"/>
    <w:rsid w:val="00272D6B"/>
    <w:rsid w:val="002739A4"/>
    <w:rsid w:val="0028291B"/>
    <w:rsid w:val="002869A6"/>
    <w:rsid w:val="00286C15"/>
    <w:rsid w:val="0028710D"/>
    <w:rsid w:val="002A1E74"/>
    <w:rsid w:val="002A4860"/>
    <w:rsid w:val="002A6BFB"/>
    <w:rsid w:val="002B1AC0"/>
    <w:rsid w:val="002B2FD2"/>
    <w:rsid w:val="002C7F0F"/>
    <w:rsid w:val="002D3F65"/>
    <w:rsid w:val="002D490F"/>
    <w:rsid w:val="002D53A6"/>
    <w:rsid w:val="002D5BA5"/>
    <w:rsid w:val="002D7993"/>
    <w:rsid w:val="002E02B6"/>
    <w:rsid w:val="002F3548"/>
    <w:rsid w:val="003000F8"/>
    <w:rsid w:val="0030631B"/>
    <w:rsid w:val="00306851"/>
    <w:rsid w:val="00317A4B"/>
    <w:rsid w:val="0033190F"/>
    <w:rsid w:val="003573DE"/>
    <w:rsid w:val="003638DA"/>
    <w:rsid w:val="0036721F"/>
    <w:rsid w:val="00371DDE"/>
    <w:rsid w:val="00373451"/>
    <w:rsid w:val="00385EA4"/>
    <w:rsid w:val="00391E9B"/>
    <w:rsid w:val="00396830"/>
    <w:rsid w:val="003976B4"/>
    <w:rsid w:val="003A3207"/>
    <w:rsid w:val="003A62A7"/>
    <w:rsid w:val="003B1C07"/>
    <w:rsid w:val="003C0AEC"/>
    <w:rsid w:val="003C2BAB"/>
    <w:rsid w:val="003C7AB6"/>
    <w:rsid w:val="003D2DDB"/>
    <w:rsid w:val="003E1E52"/>
    <w:rsid w:val="003F307D"/>
    <w:rsid w:val="003F6E4A"/>
    <w:rsid w:val="00400239"/>
    <w:rsid w:val="00406247"/>
    <w:rsid w:val="004070C3"/>
    <w:rsid w:val="0040751A"/>
    <w:rsid w:val="0041116D"/>
    <w:rsid w:val="00415AFB"/>
    <w:rsid w:val="00422044"/>
    <w:rsid w:val="00425379"/>
    <w:rsid w:val="00426E8E"/>
    <w:rsid w:val="00430C24"/>
    <w:rsid w:val="00434ADB"/>
    <w:rsid w:val="00437D98"/>
    <w:rsid w:val="00441368"/>
    <w:rsid w:val="004548F4"/>
    <w:rsid w:val="00462D9A"/>
    <w:rsid w:val="00463DC8"/>
    <w:rsid w:val="0046449E"/>
    <w:rsid w:val="00467971"/>
    <w:rsid w:val="0047210E"/>
    <w:rsid w:val="00483911"/>
    <w:rsid w:val="004852AE"/>
    <w:rsid w:val="004A44EF"/>
    <w:rsid w:val="004A5585"/>
    <w:rsid w:val="004C1AF4"/>
    <w:rsid w:val="004D2FF8"/>
    <w:rsid w:val="004E0C82"/>
    <w:rsid w:val="004E1E01"/>
    <w:rsid w:val="004E2195"/>
    <w:rsid w:val="004E5FB5"/>
    <w:rsid w:val="004F0ACC"/>
    <w:rsid w:val="004F593C"/>
    <w:rsid w:val="004F7185"/>
    <w:rsid w:val="005132BF"/>
    <w:rsid w:val="00516F9C"/>
    <w:rsid w:val="0052544E"/>
    <w:rsid w:val="0052693E"/>
    <w:rsid w:val="00542912"/>
    <w:rsid w:val="0054391B"/>
    <w:rsid w:val="005565BE"/>
    <w:rsid w:val="00557EDB"/>
    <w:rsid w:val="00564638"/>
    <w:rsid w:val="00573821"/>
    <w:rsid w:val="00573CE0"/>
    <w:rsid w:val="00574298"/>
    <w:rsid w:val="005769BD"/>
    <w:rsid w:val="00585F50"/>
    <w:rsid w:val="005A05C0"/>
    <w:rsid w:val="005A1575"/>
    <w:rsid w:val="005A2449"/>
    <w:rsid w:val="005B0DB3"/>
    <w:rsid w:val="005B6BEA"/>
    <w:rsid w:val="005B7CBC"/>
    <w:rsid w:val="005C42D8"/>
    <w:rsid w:val="005D1A6F"/>
    <w:rsid w:val="005D561E"/>
    <w:rsid w:val="005E1400"/>
    <w:rsid w:val="0060019F"/>
    <w:rsid w:val="006074A9"/>
    <w:rsid w:val="00620005"/>
    <w:rsid w:val="00625A92"/>
    <w:rsid w:val="006323E5"/>
    <w:rsid w:val="00632565"/>
    <w:rsid w:val="0063664B"/>
    <w:rsid w:val="00637925"/>
    <w:rsid w:val="00643BD9"/>
    <w:rsid w:val="00650C9A"/>
    <w:rsid w:val="00660793"/>
    <w:rsid w:val="00685762"/>
    <w:rsid w:val="00686EE6"/>
    <w:rsid w:val="00686FBD"/>
    <w:rsid w:val="006A019E"/>
    <w:rsid w:val="006B2D08"/>
    <w:rsid w:val="006C6F11"/>
    <w:rsid w:val="006D4315"/>
    <w:rsid w:val="006D5C63"/>
    <w:rsid w:val="006E2AB0"/>
    <w:rsid w:val="006E2D0D"/>
    <w:rsid w:val="006E3EF3"/>
    <w:rsid w:val="006F0785"/>
    <w:rsid w:val="006F40EB"/>
    <w:rsid w:val="006F57B2"/>
    <w:rsid w:val="00702986"/>
    <w:rsid w:val="00715DF2"/>
    <w:rsid w:val="007212F6"/>
    <w:rsid w:val="007241C5"/>
    <w:rsid w:val="007247F9"/>
    <w:rsid w:val="00727E5A"/>
    <w:rsid w:val="007320EA"/>
    <w:rsid w:val="0074220F"/>
    <w:rsid w:val="00744B7B"/>
    <w:rsid w:val="007500B8"/>
    <w:rsid w:val="00770292"/>
    <w:rsid w:val="007A1A4D"/>
    <w:rsid w:val="007A295C"/>
    <w:rsid w:val="007A6E4E"/>
    <w:rsid w:val="007B1783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2A47"/>
    <w:rsid w:val="00813221"/>
    <w:rsid w:val="0081555E"/>
    <w:rsid w:val="008177EE"/>
    <w:rsid w:val="008259C9"/>
    <w:rsid w:val="008312FD"/>
    <w:rsid w:val="008327EF"/>
    <w:rsid w:val="008362E7"/>
    <w:rsid w:val="00837ACE"/>
    <w:rsid w:val="008414E7"/>
    <w:rsid w:val="0084158B"/>
    <w:rsid w:val="00856680"/>
    <w:rsid w:val="00862F9E"/>
    <w:rsid w:val="0086455B"/>
    <w:rsid w:val="00865788"/>
    <w:rsid w:val="00867168"/>
    <w:rsid w:val="0087176E"/>
    <w:rsid w:val="00875139"/>
    <w:rsid w:val="008757DF"/>
    <w:rsid w:val="008761C3"/>
    <w:rsid w:val="00884D7F"/>
    <w:rsid w:val="00887E3F"/>
    <w:rsid w:val="00892954"/>
    <w:rsid w:val="008A2E4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066C"/>
    <w:rsid w:val="00924EC7"/>
    <w:rsid w:val="009264CB"/>
    <w:rsid w:val="00930EF2"/>
    <w:rsid w:val="009315F3"/>
    <w:rsid w:val="00937076"/>
    <w:rsid w:val="00942FA1"/>
    <w:rsid w:val="009438F9"/>
    <w:rsid w:val="009502E5"/>
    <w:rsid w:val="00951E3B"/>
    <w:rsid w:val="009530DB"/>
    <w:rsid w:val="00961D23"/>
    <w:rsid w:val="00964C27"/>
    <w:rsid w:val="00972379"/>
    <w:rsid w:val="00976358"/>
    <w:rsid w:val="0097742E"/>
    <w:rsid w:val="00977DCD"/>
    <w:rsid w:val="00982A92"/>
    <w:rsid w:val="0099638F"/>
    <w:rsid w:val="00996DEF"/>
    <w:rsid w:val="00996ED4"/>
    <w:rsid w:val="009A2523"/>
    <w:rsid w:val="009B615C"/>
    <w:rsid w:val="009B7467"/>
    <w:rsid w:val="009C2439"/>
    <w:rsid w:val="009C3B82"/>
    <w:rsid w:val="009D0066"/>
    <w:rsid w:val="009D2F2A"/>
    <w:rsid w:val="009D67CD"/>
    <w:rsid w:val="009E40D0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B303A"/>
    <w:rsid w:val="00AC2D30"/>
    <w:rsid w:val="00AD3156"/>
    <w:rsid w:val="00AD5263"/>
    <w:rsid w:val="00AE175E"/>
    <w:rsid w:val="00AE5BF6"/>
    <w:rsid w:val="00AE60C8"/>
    <w:rsid w:val="00AE7428"/>
    <w:rsid w:val="00B035EE"/>
    <w:rsid w:val="00B12E14"/>
    <w:rsid w:val="00B16D37"/>
    <w:rsid w:val="00B21FC6"/>
    <w:rsid w:val="00B22D13"/>
    <w:rsid w:val="00B258CB"/>
    <w:rsid w:val="00B45CC1"/>
    <w:rsid w:val="00B46A1F"/>
    <w:rsid w:val="00B514B8"/>
    <w:rsid w:val="00B533A6"/>
    <w:rsid w:val="00B53BF1"/>
    <w:rsid w:val="00B62CD2"/>
    <w:rsid w:val="00B67263"/>
    <w:rsid w:val="00B72387"/>
    <w:rsid w:val="00B81E8E"/>
    <w:rsid w:val="00B83D30"/>
    <w:rsid w:val="00BB0552"/>
    <w:rsid w:val="00BB134D"/>
    <w:rsid w:val="00BB2CF8"/>
    <w:rsid w:val="00BB53D3"/>
    <w:rsid w:val="00BB70EF"/>
    <w:rsid w:val="00BC6131"/>
    <w:rsid w:val="00BD1631"/>
    <w:rsid w:val="00BD4E34"/>
    <w:rsid w:val="00C00A61"/>
    <w:rsid w:val="00C10A59"/>
    <w:rsid w:val="00C117CF"/>
    <w:rsid w:val="00C20214"/>
    <w:rsid w:val="00C26B41"/>
    <w:rsid w:val="00C433F5"/>
    <w:rsid w:val="00C530BD"/>
    <w:rsid w:val="00C553FC"/>
    <w:rsid w:val="00C66155"/>
    <w:rsid w:val="00C666E8"/>
    <w:rsid w:val="00C81B9E"/>
    <w:rsid w:val="00C920EC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1E7D"/>
    <w:rsid w:val="00CE2221"/>
    <w:rsid w:val="00CE372E"/>
    <w:rsid w:val="00CF3FD2"/>
    <w:rsid w:val="00D034A7"/>
    <w:rsid w:val="00D15E90"/>
    <w:rsid w:val="00D15EFB"/>
    <w:rsid w:val="00D20036"/>
    <w:rsid w:val="00D22C70"/>
    <w:rsid w:val="00D5728C"/>
    <w:rsid w:val="00D6054D"/>
    <w:rsid w:val="00D63663"/>
    <w:rsid w:val="00D664D3"/>
    <w:rsid w:val="00D66D9A"/>
    <w:rsid w:val="00D727A9"/>
    <w:rsid w:val="00D74322"/>
    <w:rsid w:val="00D74449"/>
    <w:rsid w:val="00D90D7F"/>
    <w:rsid w:val="00DA0A51"/>
    <w:rsid w:val="00DB3208"/>
    <w:rsid w:val="00DB6768"/>
    <w:rsid w:val="00DC6F12"/>
    <w:rsid w:val="00DC7747"/>
    <w:rsid w:val="00DD00EE"/>
    <w:rsid w:val="00DD0C89"/>
    <w:rsid w:val="00DE55A1"/>
    <w:rsid w:val="00DE663F"/>
    <w:rsid w:val="00DF7930"/>
    <w:rsid w:val="00E06288"/>
    <w:rsid w:val="00E07DA9"/>
    <w:rsid w:val="00E252A5"/>
    <w:rsid w:val="00E270E7"/>
    <w:rsid w:val="00E4182D"/>
    <w:rsid w:val="00E4330A"/>
    <w:rsid w:val="00E44084"/>
    <w:rsid w:val="00E547DE"/>
    <w:rsid w:val="00E80587"/>
    <w:rsid w:val="00E82434"/>
    <w:rsid w:val="00E90211"/>
    <w:rsid w:val="00E92D8D"/>
    <w:rsid w:val="00E976E7"/>
    <w:rsid w:val="00EA05B9"/>
    <w:rsid w:val="00EA083B"/>
    <w:rsid w:val="00EA31FA"/>
    <w:rsid w:val="00EA5591"/>
    <w:rsid w:val="00EB3086"/>
    <w:rsid w:val="00EC341B"/>
    <w:rsid w:val="00EE7A50"/>
    <w:rsid w:val="00EF0CB1"/>
    <w:rsid w:val="00EF2BBA"/>
    <w:rsid w:val="00EF5675"/>
    <w:rsid w:val="00EF67F8"/>
    <w:rsid w:val="00F00A7E"/>
    <w:rsid w:val="00F00D66"/>
    <w:rsid w:val="00F017EB"/>
    <w:rsid w:val="00F06FB8"/>
    <w:rsid w:val="00F11A5E"/>
    <w:rsid w:val="00F20D42"/>
    <w:rsid w:val="00F22337"/>
    <w:rsid w:val="00F228A4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B154F"/>
    <w:rsid w:val="00FB3A64"/>
    <w:rsid w:val="00FC4763"/>
    <w:rsid w:val="00FD7202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18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31</cp:revision>
  <dcterms:created xsi:type="dcterms:W3CDTF">2021-09-28T10:30:00Z</dcterms:created>
  <dcterms:modified xsi:type="dcterms:W3CDTF">2021-09-29T10:28:00Z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</Properties>
</file>