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Brush" ShapeID="_x0000_i1025" DrawAspect="Content" ObjectID="_1696840418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56183E80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FF1D16">
              <w:rPr>
                <w:b/>
                <w:bCs/>
              </w:rPr>
              <w:t>3</w:t>
            </w:r>
            <w:r w:rsidR="00FE7CA8">
              <w:rPr>
                <w:b/>
                <w:bCs/>
              </w:rPr>
              <w:t>9</w:t>
            </w:r>
            <w:r w:rsidR="00584538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1D48BA1C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584538">
              <w:t>9</w:t>
            </w:r>
            <w:r>
              <w:t>/</w:t>
            </w:r>
            <w:r w:rsidR="00584538">
              <w:t>30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15CF5DC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584538">
              <w:t>2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584538">
              <w:t>2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0DD8B58F" w:rsidR="002D53A6" w:rsidRDefault="002D53A6" w:rsidP="00DF6879">
            <w:r>
              <w:t>MPAI</w:t>
            </w:r>
            <w:r w:rsidR="00584538">
              <w:t>-12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9431E3" w:rsidRDefault="007B7E5C" w:rsidP="007B7E5C">
            <w:r>
              <w:t>V</w:t>
            </w:r>
          </w:p>
        </w:tc>
        <w:tc>
          <w:tcPr>
            <w:tcW w:w="0" w:type="auto"/>
          </w:tcPr>
          <w:p w14:paraId="30242467" w14:textId="77777777" w:rsidR="007B7E5C" w:rsidRPr="009431E3" w:rsidRDefault="007B7E5C" w:rsidP="007B7E5C">
            <w:r w:rsidRPr="009431E3">
              <w:t>Std</w:t>
            </w:r>
          </w:p>
        </w:tc>
        <w:tc>
          <w:tcPr>
            <w:tcW w:w="0" w:type="auto"/>
          </w:tcPr>
          <w:p w14:paraId="7447CFE1" w14:textId="79846138" w:rsidR="007B7E5C" w:rsidRPr="009431E3" w:rsidRDefault="007B7E5C" w:rsidP="007B7E5C">
            <w:r>
              <w:t>IntC</w:t>
            </w:r>
            <w:r w:rsidR="00EA06B2">
              <w:t>o</w:t>
            </w:r>
          </w:p>
        </w:tc>
        <w:tc>
          <w:tcPr>
            <w:tcW w:w="0" w:type="auto"/>
          </w:tcPr>
          <w:p w14:paraId="7595505E" w14:textId="026B9535" w:rsidR="007B7E5C" w:rsidRPr="009431E3" w:rsidRDefault="007B7E5C" w:rsidP="007B7E5C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7B7E5C" w:rsidRPr="009431E3" w:rsidRDefault="007B7E5C" w:rsidP="007B7E5C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7B7E5C" w:rsidRPr="009431E3" w:rsidRDefault="007B7E5C" w:rsidP="007B7E5C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7B7E5C" w:rsidRPr="009431E3" w:rsidRDefault="007B7E5C" w:rsidP="007B7E5C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7B7E5C" w:rsidRPr="009431E3" w:rsidRDefault="007B7E5C" w:rsidP="007B7E5C">
            <w:r>
              <w:t>StdDv</w:t>
            </w:r>
          </w:p>
        </w:tc>
        <w:tc>
          <w:tcPr>
            <w:tcW w:w="0" w:type="auto"/>
          </w:tcPr>
          <w:p w14:paraId="5E25D97E" w14:textId="0372F681" w:rsidR="007B7E5C" w:rsidRPr="009431E3" w:rsidRDefault="007B7E5C" w:rsidP="007B7E5C">
            <w:r>
              <w:t>TchS</w:t>
            </w:r>
          </w:p>
        </w:tc>
        <w:tc>
          <w:tcPr>
            <w:tcW w:w="0" w:type="auto"/>
          </w:tcPr>
          <w:p w14:paraId="6D15A810" w14:textId="6C6773E6" w:rsidR="007B7E5C" w:rsidRPr="009431E3" w:rsidRDefault="007B7E5C" w:rsidP="007B7E5C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7B7E5C" w:rsidRPr="009431E3" w:rsidRDefault="007B7E5C" w:rsidP="007B7E5C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7B7E5C" w:rsidRPr="009431E3" w:rsidRDefault="007B7E5C" w:rsidP="007B7E5C">
            <w:r w:rsidRPr="009431E3">
              <w:t>P</w:t>
            </w:r>
            <w:r>
              <w:t>erf</w:t>
            </w:r>
            <w:r w:rsidRPr="009431E3">
              <w:t>A</w:t>
            </w:r>
          </w:p>
        </w:tc>
      </w:tr>
      <w:tr w:rsidR="007B7E5C" w14:paraId="016B64B5" w14:textId="77777777" w:rsidTr="00DF090E">
        <w:tc>
          <w:tcPr>
            <w:tcW w:w="0" w:type="auto"/>
          </w:tcPr>
          <w:p w14:paraId="4957D39B" w14:textId="77777777" w:rsidR="007B7E5C" w:rsidRDefault="007B7E5C" w:rsidP="007B7E5C">
            <w:r>
              <w:t>1</w:t>
            </w:r>
          </w:p>
        </w:tc>
        <w:tc>
          <w:tcPr>
            <w:tcW w:w="0" w:type="auto"/>
          </w:tcPr>
          <w:p w14:paraId="495DB407" w14:textId="77777777" w:rsidR="007B7E5C" w:rsidRPr="009431E3" w:rsidRDefault="007B7E5C" w:rsidP="007B7E5C">
            <w:r>
              <w:t>MMC</w:t>
            </w:r>
          </w:p>
        </w:tc>
        <w:tc>
          <w:tcPr>
            <w:tcW w:w="0" w:type="auto"/>
          </w:tcPr>
          <w:p w14:paraId="7257AA22" w14:textId="77777777" w:rsidR="007B7E5C" w:rsidRDefault="007B7E5C" w:rsidP="007B7E5C"/>
        </w:tc>
        <w:tc>
          <w:tcPr>
            <w:tcW w:w="0" w:type="auto"/>
          </w:tcPr>
          <w:p w14:paraId="2AD05EC4" w14:textId="6D8A6BD5" w:rsidR="007B7E5C" w:rsidRDefault="007B7E5C" w:rsidP="007B7E5C"/>
        </w:tc>
        <w:tc>
          <w:tcPr>
            <w:tcW w:w="0" w:type="auto"/>
          </w:tcPr>
          <w:p w14:paraId="16D04019" w14:textId="761E6589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7B7E5C" w:rsidRDefault="007B7E5C" w:rsidP="007B7E5C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A734B13" w14:textId="14949488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413E048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199015D5" w14:textId="77777777" w:rsidR="007B7E5C" w:rsidRPr="00396DB7" w:rsidRDefault="007B7E5C" w:rsidP="007B7E5C">
            <w:pPr>
              <w:rPr>
                <w:color w:val="008A3E"/>
              </w:rPr>
            </w:pPr>
          </w:p>
        </w:tc>
        <w:tc>
          <w:tcPr>
            <w:tcW w:w="0" w:type="auto"/>
          </w:tcPr>
          <w:p w14:paraId="47A24087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10/27</w:t>
            </w:r>
          </w:p>
        </w:tc>
        <w:tc>
          <w:tcPr>
            <w:tcW w:w="0" w:type="auto"/>
          </w:tcPr>
          <w:p w14:paraId="36926511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11/24</w:t>
            </w:r>
          </w:p>
        </w:tc>
      </w:tr>
      <w:tr w:rsidR="007B7E5C" w14:paraId="5220131C" w14:textId="77777777" w:rsidTr="00DF090E">
        <w:tc>
          <w:tcPr>
            <w:tcW w:w="0" w:type="auto"/>
          </w:tcPr>
          <w:p w14:paraId="10031FD1" w14:textId="324D64FD" w:rsidR="007B7E5C" w:rsidRDefault="007B7E5C" w:rsidP="007B7E5C"/>
        </w:tc>
        <w:tc>
          <w:tcPr>
            <w:tcW w:w="0" w:type="auto"/>
          </w:tcPr>
          <w:p w14:paraId="62E840E8" w14:textId="77777777" w:rsidR="007B7E5C" w:rsidRDefault="007B7E5C" w:rsidP="007B7E5C">
            <w:r>
              <w:t>CAE</w:t>
            </w:r>
          </w:p>
        </w:tc>
        <w:tc>
          <w:tcPr>
            <w:tcW w:w="0" w:type="auto"/>
          </w:tcPr>
          <w:p w14:paraId="20756904" w14:textId="77777777" w:rsidR="007B7E5C" w:rsidRDefault="007B7E5C" w:rsidP="007B7E5C"/>
        </w:tc>
        <w:tc>
          <w:tcPr>
            <w:tcW w:w="0" w:type="auto"/>
          </w:tcPr>
          <w:p w14:paraId="030F0187" w14:textId="6573A45D" w:rsidR="007B7E5C" w:rsidRDefault="007B7E5C" w:rsidP="007B7E5C"/>
        </w:tc>
        <w:tc>
          <w:tcPr>
            <w:tcW w:w="0" w:type="auto"/>
          </w:tcPr>
          <w:p w14:paraId="71BA4FC9" w14:textId="394A777F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7B7E5C" w:rsidRDefault="007B7E5C" w:rsidP="007B7E5C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53DFF10D" w14:textId="70850CEE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12F69BF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10/27</w:t>
            </w:r>
          </w:p>
        </w:tc>
        <w:tc>
          <w:tcPr>
            <w:tcW w:w="0" w:type="auto"/>
          </w:tcPr>
          <w:p w14:paraId="22F89F0D" w14:textId="77777777" w:rsidR="007B7E5C" w:rsidRPr="00396DB7" w:rsidRDefault="007B7E5C" w:rsidP="007B7E5C">
            <w:pPr>
              <w:rPr>
                <w:color w:val="008A3E"/>
              </w:rPr>
            </w:pPr>
          </w:p>
        </w:tc>
        <w:tc>
          <w:tcPr>
            <w:tcW w:w="0" w:type="auto"/>
          </w:tcPr>
          <w:p w14:paraId="36FA8752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11/24</w:t>
            </w:r>
          </w:p>
        </w:tc>
        <w:tc>
          <w:tcPr>
            <w:tcW w:w="0" w:type="auto"/>
          </w:tcPr>
          <w:p w14:paraId="44262736" w14:textId="77777777" w:rsidR="007B7E5C" w:rsidRPr="00396DB7" w:rsidRDefault="007B7E5C" w:rsidP="007B7E5C">
            <w:pPr>
              <w:rPr>
                <w:color w:val="008A3E"/>
              </w:rPr>
            </w:pPr>
            <w:r w:rsidRPr="00396DB7">
              <w:rPr>
                <w:color w:val="008A3E"/>
              </w:rPr>
              <w:t>12/22</w:t>
            </w:r>
          </w:p>
        </w:tc>
      </w:tr>
      <w:tr w:rsidR="007B7E5C" w14:paraId="609233FA" w14:textId="77777777" w:rsidTr="00DF090E">
        <w:tc>
          <w:tcPr>
            <w:tcW w:w="0" w:type="auto"/>
          </w:tcPr>
          <w:p w14:paraId="3389E8AC" w14:textId="5E280F22" w:rsidR="007B7E5C" w:rsidRDefault="007B7E5C" w:rsidP="007B7E5C"/>
        </w:tc>
        <w:tc>
          <w:tcPr>
            <w:tcW w:w="0" w:type="auto"/>
          </w:tcPr>
          <w:p w14:paraId="4CAFDD9C" w14:textId="77777777" w:rsidR="007B7E5C" w:rsidRDefault="007B7E5C" w:rsidP="007B7E5C">
            <w:r>
              <w:t>AIF</w:t>
            </w:r>
          </w:p>
        </w:tc>
        <w:tc>
          <w:tcPr>
            <w:tcW w:w="0" w:type="auto"/>
          </w:tcPr>
          <w:p w14:paraId="4C50FE69" w14:textId="77777777" w:rsidR="007B7E5C" w:rsidRDefault="007B7E5C" w:rsidP="007B7E5C"/>
        </w:tc>
        <w:tc>
          <w:tcPr>
            <w:tcW w:w="0" w:type="auto"/>
          </w:tcPr>
          <w:p w14:paraId="11D57C52" w14:textId="49CCAE8C" w:rsidR="007B7E5C" w:rsidRDefault="007B7E5C" w:rsidP="007B7E5C"/>
        </w:tc>
        <w:tc>
          <w:tcPr>
            <w:tcW w:w="0" w:type="auto"/>
          </w:tcPr>
          <w:p w14:paraId="460F16AD" w14:textId="264EC982" w:rsidR="007B7E5C" w:rsidRPr="00224A2C" w:rsidRDefault="007B7E5C" w:rsidP="007B7E5C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BE5D03A" w14:textId="3760ECAA" w:rsidR="007B7E5C" w:rsidRPr="00224A2C" w:rsidRDefault="007B7E5C" w:rsidP="007B7E5C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4A7211B1" w14:textId="57D631DE" w:rsidR="007B7E5C" w:rsidRPr="00224A2C" w:rsidRDefault="007B7E5C" w:rsidP="007B7E5C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151D9E3A" w14:textId="1B155CAA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2C4BD244" w14:textId="77777777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10/27</w:t>
            </w:r>
          </w:p>
        </w:tc>
        <w:tc>
          <w:tcPr>
            <w:tcW w:w="0" w:type="auto"/>
          </w:tcPr>
          <w:p w14:paraId="73CE4135" w14:textId="77777777" w:rsidR="007B7E5C" w:rsidRPr="006C70F6" w:rsidRDefault="007B7E5C" w:rsidP="007B7E5C">
            <w:pPr>
              <w:rPr>
                <w:color w:val="008A3E"/>
              </w:rPr>
            </w:pPr>
          </w:p>
        </w:tc>
        <w:tc>
          <w:tcPr>
            <w:tcW w:w="0" w:type="auto"/>
          </w:tcPr>
          <w:p w14:paraId="4AA88B89" w14:textId="77777777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11/24</w:t>
            </w:r>
          </w:p>
        </w:tc>
        <w:tc>
          <w:tcPr>
            <w:tcW w:w="0" w:type="auto"/>
          </w:tcPr>
          <w:p w14:paraId="3EFDD538" w14:textId="77777777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12/22</w:t>
            </w:r>
          </w:p>
        </w:tc>
      </w:tr>
      <w:tr w:rsidR="007B7E5C" w14:paraId="42F471BE" w14:textId="77777777" w:rsidTr="00DF090E">
        <w:tc>
          <w:tcPr>
            <w:tcW w:w="0" w:type="auto"/>
          </w:tcPr>
          <w:p w14:paraId="63E0DFD3" w14:textId="77777777" w:rsidR="007B7E5C" w:rsidRDefault="007B7E5C" w:rsidP="007B7E5C"/>
        </w:tc>
        <w:tc>
          <w:tcPr>
            <w:tcW w:w="0" w:type="auto"/>
          </w:tcPr>
          <w:p w14:paraId="44F791F8" w14:textId="77777777" w:rsidR="007B7E5C" w:rsidRDefault="007B7E5C" w:rsidP="007B7E5C">
            <w:r>
              <w:t>SPG</w:t>
            </w:r>
          </w:p>
        </w:tc>
        <w:tc>
          <w:tcPr>
            <w:tcW w:w="0" w:type="auto"/>
          </w:tcPr>
          <w:p w14:paraId="42A21752" w14:textId="77777777" w:rsidR="007B7E5C" w:rsidRDefault="007B7E5C" w:rsidP="007B7E5C"/>
        </w:tc>
        <w:tc>
          <w:tcPr>
            <w:tcW w:w="0" w:type="auto"/>
          </w:tcPr>
          <w:p w14:paraId="68A7BBA5" w14:textId="3CC3E7D8" w:rsidR="007B7E5C" w:rsidRDefault="007B7E5C" w:rsidP="007B7E5C"/>
        </w:tc>
        <w:tc>
          <w:tcPr>
            <w:tcW w:w="0" w:type="auto"/>
          </w:tcPr>
          <w:p w14:paraId="05D6A002" w14:textId="4BF4D46B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7B7E5C" w:rsidRDefault="007B7E5C" w:rsidP="007B7E5C"/>
        </w:tc>
        <w:tc>
          <w:tcPr>
            <w:tcW w:w="0" w:type="auto"/>
          </w:tcPr>
          <w:p w14:paraId="444C3544" w14:textId="77777777" w:rsidR="007B7E5C" w:rsidRDefault="007B7E5C" w:rsidP="007B7E5C"/>
        </w:tc>
        <w:tc>
          <w:tcPr>
            <w:tcW w:w="0" w:type="auto"/>
          </w:tcPr>
          <w:p w14:paraId="3AA43896" w14:textId="77777777" w:rsidR="007B7E5C" w:rsidRDefault="007B7E5C" w:rsidP="007B7E5C"/>
        </w:tc>
        <w:tc>
          <w:tcPr>
            <w:tcW w:w="0" w:type="auto"/>
          </w:tcPr>
          <w:p w14:paraId="491BA5E3" w14:textId="77777777" w:rsidR="007B7E5C" w:rsidRDefault="007B7E5C" w:rsidP="007B7E5C"/>
        </w:tc>
        <w:tc>
          <w:tcPr>
            <w:tcW w:w="0" w:type="auto"/>
          </w:tcPr>
          <w:p w14:paraId="44B7D5AC" w14:textId="77777777" w:rsidR="007B7E5C" w:rsidRDefault="007B7E5C" w:rsidP="007B7E5C"/>
        </w:tc>
        <w:tc>
          <w:tcPr>
            <w:tcW w:w="0" w:type="auto"/>
          </w:tcPr>
          <w:p w14:paraId="5B8D0A04" w14:textId="77777777" w:rsidR="007B7E5C" w:rsidRDefault="007B7E5C" w:rsidP="007B7E5C"/>
        </w:tc>
        <w:tc>
          <w:tcPr>
            <w:tcW w:w="0" w:type="auto"/>
          </w:tcPr>
          <w:p w14:paraId="4CC60FD2" w14:textId="77777777" w:rsidR="007B7E5C" w:rsidRDefault="007B7E5C" w:rsidP="007B7E5C"/>
        </w:tc>
      </w:tr>
      <w:tr w:rsidR="007B7E5C" w14:paraId="519224BA" w14:textId="77777777" w:rsidTr="00DF090E">
        <w:tc>
          <w:tcPr>
            <w:tcW w:w="0" w:type="auto"/>
          </w:tcPr>
          <w:p w14:paraId="36BC5F44" w14:textId="77777777" w:rsidR="007B7E5C" w:rsidRDefault="007B7E5C" w:rsidP="007B7E5C"/>
        </w:tc>
        <w:tc>
          <w:tcPr>
            <w:tcW w:w="0" w:type="auto"/>
          </w:tcPr>
          <w:p w14:paraId="739F73FD" w14:textId="77777777" w:rsidR="007B7E5C" w:rsidRDefault="007B7E5C" w:rsidP="007B7E5C">
            <w:r>
              <w:t>CAV</w:t>
            </w:r>
          </w:p>
        </w:tc>
        <w:tc>
          <w:tcPr>
            <w:tcW w:w="0" w:type="auto"/>
          </w:tcPr>
          <w:p w14:paraId="17C15028" w14:textId="77777777" w:rsidR="007B7E5C" w:rsidRPr="00676A6B" w:rsidRDefault="007B7E5C" w:rsidP="007B7E5C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731AB45" w14:textId="0D5883B4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06/09</w:t>
            </w:r>
          </w:p>
        </w:tc>
        <w:tc>
          <w:tcPr>
            <w:tcW w:w="0" w:type="auto"/>
          </w:tcPr>
          <w:p w14:paraId="5784415E" w14:textId="2EB7E1EA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07CCA20C" w14:textId="77777777" w:rsidR="007B7E5C" w:rsidRDefault="007B7E5C" w:rsidP="007B7E5C"/>
        </w:tc>
        <w:tc>
          <w:tcPr>
            <w:tcW w:w="0" w:type="auto"/>
          </w:tcPr>
          <w:p w14:paraId="5071533E" w14:textId="77777777" w:rsidR="007B7E5C" w:rsidRDefault="007B7E5C" w:rsidP="007B7E5C"/>
        </w:tc>
        <w:tc>
          <w:tcPr>
            <w:tcW w:w="0" w:type="auto"/>
          </w:tcPr>
          <w:p w14:paraId="269343CC" w14:textId="77777777" w:rsidR="007B7E5C" w:rsidRDefault="007B7E5C" w:rsidP="007B7E5C"/>
        </w:tc>
        <w:tc>
          <w:tcPr>
            <w:tcW w:w="0" w:type="auto"/>
          </w:tcPr>
          <w:p w14:paraId="7A9CAD84" w14:textId="77777777" w:rsidR="007B7E5C" w:rsidRDefault="007B7E5C" w:rsidP="007B7E5C"/>
        </w:tc>
        <w:tc>
          <w:tcPr>
            <w:tcW w:w="0" w:type="auto"/>
          </w:tcPr>
          <w:p w14:paraId="67B99AEF" w14:textId="77777777" w:rsidR="007B7E5C" w:rsidRDefault="007B7E5C" w:rsidP="007B7E5C"/>
        </w:tc>
        <w:tc>
          <w:tcPr>
            <w:tcW w:w="0" w:type="auto"/>
          </w:tcPr>
          <w:p w14:paraId="5679B7F0" w14:textId="77777777" w:rsidR="007B7E5C" w:rsidRDefault="007B7E5C" w:rsidP="007B7E5C"/>
        </w:tc>
        <w:tc>
          <w:tcPr>
            <w:tcW w:w="0" w:type="auto"/>
          </w:tcPr>
          <w:p w14:paraId="1692485C" w14:textId="77777777" w:rsidR="007B7E5C" w:rsidRDefault="007B7E5C" w:rsidP="007B7E5C"/>
        </w:tc>
      </w:tr>
      <w:tr w:rsidR="007B7E5C" w14:paraId="5750A82E" w14:textId="77777777" w:rsidTr="00DF090E">
        <w:tc>
          <w:tcPr>
            <w:tcW w:w="0" w:type="auto"/>
          </w:tcPr>
          <w:p w14:paraId="6E97D5CC" w14:textId="77777777" w:rsidR="007B7E5C" w:rsidRDefault="007B7E5C" w:rsidP="007B7E5C"/>
        </w:tc>
        <w:tc>
          <w:tcPr>
            <w:tcW w:w="0" w:type="auto"/>
          </w:tcPr>
          <w:p w14:paraId="51F1F855" w14:textId="77777777" w:rsidR="007B7E5C" w:rsidRDefault="007B7E5C" w:rsidP="007B7E5C">
            <w:r>
              <w:t>MCS</w:t>
            </w:r>
          </w:p>
        </w:tc>
        <w:tc>
          <w:tcPr>
            <w:tcW w:w="0" w:type="auto"/>
          </w:tcPr>
          <w:p w14:paraId="4137E154" w14:textId="77777777" w:rsidR="007B7E5C" w:rsidRPr="00676A6B" w:rsidRDefault="007B7E5C" w:rsidP="007B7E5C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AD0AD38" w14:textId="3ED66044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42921D1A" w14:textId="12FE86B3" w:rsidR="007B7E5C" w:rsidRPr="006C70F6" w:rsidRDefault="007B7E5C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08/25</w:t>
            </w:r>
          </w:p>
        </w:tc>
        <w:tc>
          <w:tcPr>
            <w:tcW w:w="0" w:type="auto"/>
          </w:tcPr>
          <w:p w14:paraId="7A734D87" w14:textId="77777777" w:rsidR="007B7E5C" w:rsidRDefault="007B7E5C" w:rsidP="007B7E5C"/>
        </w:tc>
        <w:tc>
          <w:tcPr>
            <w:tcW w:w="0" w:type="auto"/>
          </w:tcPr>
          <w:p w14:paraId="34722124" w14:textId="77777777" w:rsidR="007B7E5C" w:rsidRDefault="007B7E5C" w:rsidP="007B7E5C"/>
        </w:tc>
        <w:tc>
          <w:tcPr>
            <w:tcW w:w="0" w:type="auto"/>
          </w:tcPr>
          <w:p w14:paraId="196E278A" w14:textId="77777777" w:rsidR="007B7E5C" w:rsidRDefault="007B7E5C" w:rsidP="007B7E5C"/>
        </w:tc>
        <w:tc>
          <w:tcPr>
            <w:tcW w:w="0" w:type="auto"/>
          </w:tcPr>
          <w:p w14:paraId="31EF9B39" w14:textId="77777777" w:rsidR="007B7E5C" w:rsidRDefault="007B7E5C" w:rsidP="007B7E5C"/>
        </w:tc>
        <w:tc>
          <w:tcPr>
            <w:tcW w:w="0" w:type="auto"/>
          </w:tcPr>
          <w:p w14:paraId="50229520" w14:textId="77777777" w:rsidR="007B7E5C" w:rsidRDefault="007B7E5C" w:rsidP="007B7E5C"/>
        </w:tc>
        <w:tc>
          <w:tcPr>
            <w:tcW w:w="0" w:type="auto"/>
          </w:tcPr>
          <w:p w14:paraId="59BFC809" w14:textId="77777777" w:rsidR="007B7E5C" w:rsidRDefault="007B7E5C" w:rsidP="007B7E5C"/>
        </w:tc>
        <w:tc>
          <w:tcPr>
            <w:tcW w:w="0" w:type="auto"/>
          </w:tcPr>
          <w:p w14:paraId="2D69F230" w14:textId="77777777" w:rsidR="007B7E5C" w:rsidRDefault="007B7E5C" w:rsidP="007B7E5C"/>
        </w:tc>
      </w:tr>
      <w:tr w:rsidR="007B7E5C" w14:paraId="076AAD57" w14:textId="77777777" w:rsidTr="00DF090E">
        <w:tc>
          <w:tcPr>
            <w:tcW w:w="0" w:type="auto"/>
          </w:tcPr>
          <w:p w14:paraId="4C50E199" w14:textId="77777777" w:rsidR="007B7E5C" w:rsidRDefault="007B7E5C" w:rsidP="007B7E5C"/>
        </w:tc>
        <w:tc>
          <w:tcPr>
            <w:tcW w:w="0" w:type="auto"/>
          </w:tcPr>
          <w:p w14:paraId="55EB9235" w14:textId="77777777" w:rsidR="007B7E5C" w:rsidRDefault="007B7E5C" w:rsidP="007B7E5C">
            <w:r>
              <w:t>EVC</w:t>
            </w:r>
          </w:p>
        </w:tc>
        <w:tc>
          <w:tcPr>
            <w:tcW w:w="0" w:type="auto"/>
          </w:tcPr>
          <w:p w14:paraId="4DF13CCB" w14:textId="77777777" w:rsidR="007B7E5C" w:rsidRDefault="007B7E5C" w:rsidP="007B7E5C"/>
        </w:tc>
        <w:tc>
          <w:tcPr>
            <w:tcW w:w="0" w:type="auto"/>
          </w:tcPr>
          <w:p w14:paraId="4954DD1C" w14:textId="0A67DF61" w:rsidR="007B7E5C" w:rsidRDefault="007B7E5C" w:rsidP="007B7E5C"/>
        </w:tc>
        <w:tc>
          <w:tcPr>
            <w:tcW w:w="0" w:type="auto"/>
          </w:tcPr>
          <w:p w14:paraId="57B35D8D" w14:textId="2EAA501F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7B7E5C" w:rsidRDefault="007B7E5C" w:rsidP="007B7E5C"/>
        </w:tc>
        <w:tc>
          <w:tcPr>
            <w:tcW w:w="0" w:type="auto"/>
          </w:tcPr>
          <w:p w14:paraId="2EFDAAC4" w14:textId="77777777" w:rsidR="007B7E5C" w:rsidRDefault="007B7E5C" w:rsidP="007B7E5C"/>
        </w:tc>
        <w:tc>
          <w:tcPr>
            <w:tcW w:w="0" w:type="auto"/>
          </w:tcPr>
          <w:p w14:paraId="548CF3C6" w14:textId="77777777" w:rsidR="007B7E5C" w:rsidRDefault="007B7E5C" w:rsidP="007B7E5C"/>
        </w:tc>
        <w:tc>
          <w:tcPr>
            <w:tcW w:w="0" w:type="auto"/>
          </w:tcPr>
          <w:p w14:paraId="3E70D337" w14:textId="77777777" w:rsidR="007B7E5C" w:rsidRDefault="007B7E5C" w:rsidP="007B7E5C"/>
        </w:tc>
        <w:tc>
          <w:tcPr>
            <w:tcW w:w="0" w:type="auto"/>
          </w:tcPr>
          <w:p w14:paraId="0963A81F" w14:textId="77777777" w:rsidR="007B7E5C" w:rsidRDefault="007B7E5C" w:rsidP="007B7E5C"/>
        </w:tc>
        <w:tc>
          <w:tcPr>
            <w:tcW w:w="0" w:type="auto"/>
          </w:tcPr>
          <w:p w14:paraId="4F355725" w14:textId="77777777" w:rsidR="007B7E5C" w:rsidRDefault="007B7E5C" w:rsidP="007B7E5C"/>
        </w:tc>
        <w:tc>
          <w:tcPr>
            <w:tcW w:w="0" w:type="auto"/>
          </w:tcPr>
          <w:p w14:paraId="4C5D14E3" w14:textId="77777777" w:rsidR="007B7E5C" w:rsidRDefault="007B7E5C" w:rsidP="007B7E5C"/>
        </w:tc>
      </w:tr>
      <w:tr w:rsidR="007B7E5C" w14:paraId="4FB730EC" w14:textId="77777777" w:rsidTr="00DF090E">
        <w:tc>
          <w:tcPr>
            <w:tcW w:w="0" w:type="auto"/>
          </w:tcPr>
          <w:p w14:paraId="2288A4C5" w14:textId="77777777" w:rsidR="007B7E5C" w:rsidRDefault="007B7E5C" w:rsidP="007B7E5C"/>
        </w:tc>
        <w:tc>
          <w:tcPr>
            <w:tcW w:w="0" w:type="auto"/>
          </w:tcPr>
          <w:p w14:paraId="6F25DBF3" w14:textId="77777777" w:rsidR="007B7E5C" w:rsidRDefault="007B7E5C" w:rsidP="007B7E5C">
            <w:r>
              <w:t>GSA</w:t>
            </w:r>
          </w:p>
        </w:tc>
        <w:tc>
          <w:tcPr>
            <w:tcW w:w="0" w:type="auto"/>
          </w:tcPr>
          <w:p w14:paraId="4ACB24C9" w14:textId="77777777" w:rsidR="007B7E5C" w:rsidRDefault="007B7E5C" w:rsidP="007B7E5C"/>
        </w:tc>
        <w:tc>
          <w:tcPr>
            <w:tcW w:w="0" w:type="auto"/>
          </w:tcPr>
          <w:p w14:paraId="1A73F6EF" w14:textId="6CDF3A44" w:rsidR="007B7E5C" w:rsidRDefault="007B7E5C" w:rsidP="007B7E5C"/>
        </w:tc>
        <w:tc>
          <w:tcPr>
            <w:tcW w:w="0" w:type="auto"/>
          </w:tcPr>
          <w:p w14:paraId="6DD4F9D3" w14:textId="0B15B774" w:rsidR="007B7E5C" w:rsidRDefault="007B7E5C" w:rsidP="007B7E5C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7B7E5C" w:rsidRDefault="007B7E5C" w:rsidP="007B7E5C"/>
        </w:tc>
        <w:tc>
          <w:tcPr>
            <w:tcW w:w="0" w:type="auto"/>
          </w:tcPr>
          <w:p w14:paraId="57DDF5FF" w14:textId="77777777" w:rsidR="007B7E5C" w:rsidRDefault="007B7E5C" w:rsidP="007B7E5C"/>
        </w:tc>
        <w:tc>
          <w:tcPr>
            <w:tcW w:w="0" w:type="auto"/>
          </w:tcPr>
          <w:p w14:paraId="79332EC5" w14:textId="77777777" w:rsidR="007B7E5C" w:rsidRDefault="007B7E5C" w:rsidP="007B7E5C"/>
        </w:tc>
        <w:tc>
          <w:tcPr>
            <w:tcW w:w="0" w:type="auto"/>
          </w:tcPr>
          <w:p w14:paraId="3B96346D" w14:textId="77777777" w:rsidR="007B7E5C" w:rsidRDefault="007B7E5C" w:rsidP="007B7E5C"/>
        </w:tc>
        <w:tc>
          <w:tcPr>
            <w:tcW w:w="0" w:type="auto"/>
          </w:tcPr>
          <w:p w14:paraId="0C6612FE" w14:textId="77777777" w:rsidR="007B7E5C" w:rsidRDefault="007B7E5C" w:rsidP="007B7E5C"/>
        </w:tc>
        <w:tc>
          <w:tcPr>
            <w:tcW w:w="0" w:type="auto"/>
          </w:tcPr>
          <w:p w14:paraId="42F34223" w14:textId="77777777" w:rsidR="007B7E5C" w:rsidRDefault="007B7E5C" w:rsidP="007B7E5C"/>
        </w:tc>
        <w:tc>
          <w:tcPr>
            <w:tcW w:w="0" w:type="auto"/>
          </w:tcPr>
          <w:p w14:paraId="093D0479" w14:textId="77777777" w:rsidR="007B7E5C" w:rsidRDefault="007B7E5C" w:rsidP="007B7E5C"/>
        </w:tc>
      </w:tr>
      <w:tr w:rsidR="007B7E5C" w14:paraId="1F3DA2DF" w14:textId="77777777" w:rsidTr="00DF090E">
        <w:tc>
          <w:tcPr>
            <w:tcW w:w="0" w:type="auto"/>
          </w:tcPr>
          <w:p w14:paraId="41DCA241" w14:textId="77777777" w:rsidR="007B7E5C" w:rsidRDefault="007B7E5C" w:rsidP="007B7E5C"/>
        </w:tc>
        <w:tc>
          <w:tcPr>
            <w:tcW w:w="0" w:type="auto"/>
          </w:tcPr>
          <w:p w14:paraId="48496D42" w14:textId="77777777" w:rsidR="007B7E5C" w:rsidRDefault="007B7E5C" w:rsidP="007B7E5C">
            <w:r>
              <w:t>OSD</w:t>
            </w:r>
          </w:p>
        </w:tc>
        <w:tc>
          <w:tcPr>
            <w:tcW w:w="0" w:type="auto"/>
          </w:tcPr>
          <w:p w14:paraId="23EB63F9" w14:textId="77777777" w:rsidR="007B7E5C" w:rsidRDefault="007B7E5C" w:rsidP="007B7E5C"/>
        </w:tc>
        <w:tc>
          <w:tcPr>
            <w:tcW w:w="0" w:type="auto"/>
          </w:tcPr>
          <w:p w14:paraId="43F1480E" w14:textId="5E134282" w:rsidR="007B7E5C" w:rsidRDefault="007B7E5C" w:rsidP="007B7E5C"/>
        </w:tc>
        <w:tc>
          <w:tcPr>
            <w:tcW w:w="0" w:type="auto"/>
          </w:tcPr>
          <w:p w14:paraId="1A661B14" w14:textId="77777777" w:rsidR="007B7E5C" w:rsidRDefault="007B7E5C" w:rsidP="007B7E5C"/>
        </w:tc>
        <w:tc>
          <w:tcPr>
            <w:tcW w:w="0" w:type="auto"/>
          </w:tcPr>
          <w:p w14:paraId="5A298782" w14:textId="77777777" w:rsidR="007B7E5C" w:rsidRDefault="007B7E5C" w:rsidP="007B7E5C"/>
        </w:tc>
        <w:tc>
          <w:tcPr>
            <w:tcW w:w="0" w:type="auto"/>
          </w:tcPr>
          <w:p w14:paraId="06407DBE" w14:textId="77777777" w:rsidR="007B7E5C" w:rsidRDefault="007B7E5C" w:rsidP="007B7E5C"/>
        </w:tc>
        <w:tc>
          <w:tcPr>
            <w:tcW w:w="0" w:type="auto"/>
          </w:tcPr>
          <w:p w14:paraId="73248AA2" w14:textId="77777777" w:rsidR="007B7E5C" w:rsidRDefault="007B7E5C" w:rsidP="007B7E5C"/>
        </w:tc>
        <w:tc>
          <w:tcPr>
            <w:tcW w:w="0" w:type="auto"/>
          </w:tcPr>
          <w:p w14:paraId="5BE753EC" w14:textId="77777777" w:rsidR="007B7E5C" w:rsidRDefault="007B7E5C" w:rsidP="007B7E5C"/>
        </w:tc>
        <w:tc>
          <w:tcPr>
            <w:tcW w:w="0" w:type="auto"/>
          </w:tcPr>
          <w:p w14:paraId="548B744D" w14:textId="77777777" w:rsidR="007B7E5C" w:rsidRDefault="007B7E5C" w:rsidP="007B7E5C"/>
        </w:tc>
        <w:tc>
          <w:tcPr>
            <w:tcW w:w="0" w:type="auto"/>
          </w:tcPr>
          <w:p w14:paraId="04F99993" w14:textId="77777777" w:rsidR="007B7E5C" w:rsidRDefault="007B7E5C" w:rsidP="007B7E5C"/>
        </w:tc>
        <w:tc>
          <w:tcPr>
            <w:tcW w:w="0" w:type="auto"/>
          </w:tcPr>
          <w:p w14:paraId="76854995" w14:textId="77777777" w:rsidR="007B7E5C" w:rsidRDefault="007B7E5C" w:rsidP="007B7E5C"/>
        </w:tc>
      </w:tr>
      <w:tr w:rsidR="007B7E5C" w14:paraId="7C07FC84" w14:textId="77777777" w:rsidTr="00DF090E">
        <w:tc>
          <w:tcPr>
            <w:tcW w:w="0" w:type="auto"/>
          </w:tcPr>
          <w:p w14:paraId="63CD8AAE" w14:textId="77777777" w:rsidR="007B7E5C" w:rsidRDefault="007B7E5C" w:rsidP="007B7E5C"/>
        </w:tc>
        <w:tc>
          <w:tcPr>
            <w:tcW w:w="0" w:type="auto"/>
          </w:tcPr>
          <w:p w14:paraId="5F4E1531" w14:textId="444F53C4" w:rsidR="007B7E5C" w:rsidRDefault="007B7E5C" w:rsidP="007B7E5C">
            <w:r>
              <w:t>EEV</w:t>
            </w:r>
          </w:p>
        </w:tc>
        <w:tc>
          <w:tcPr>
            <w:tcW w:w="0" w:type="auto"/>
          </w:tcPr>
          <w:p w14:paraId="5C2A6A86" w14:textId="3B325828" w:rsidR="007B7E5C" w:rsidRPr="006C70F6" w:rsidRDefault="00D2681F" w:rsidP="007B7E5C">
            <w:pPr>
              <w:rPr>
                <w:color w:val="008A3E"/>
              </w:rPr>
            </w:pPr>
            <w:r w:rsidRPr="006C70F6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518FECCA" w14:textId="6EB97780" w:rsidR="007B7E5C" w:rsidRDefault="007B7E5C" w:rsidP="007B7E5C"/>
        </w:tc>
        <w:tc>
          <w:tcPr>
            <w:tcW w:w="0" w:type="auto"/>
          </w:tcPr>
          <w:p w14:paraId="197BE21E" w14:textId="77777777" w:rsidR="007B7E5C" w:rsidRDefault="007B7E5C" w:rsidP="007B7E5C"/>
        </w:tc>
        <w:tc>
          <w:tcPr>
            <w:tcW w:w="0" w:type="auto"/>
          </w:tcPr>
          <w:p w14:paraId="409E5F7B" w14:textId="77777777" w:rsidR="007B7E5C" w:rsidRDefault="007B7E5C" w:rsidP="007B7E5C"/>
        </w:tc>
        <w:tc>
          <w:tcPr>
            <w:tcW w:w="0" w:type="auto"/>
          </w:tcPr>
          <w:p w14:paraId="16C1CF92" w14:textId="77777777" w:rsidR="007B7E5C" w:rsidRDefault="007B7E5C" w:rsidP="007B7E5C"/>
        </w:tc>
        <w:tc>
          <w:tcPr>
            <w:tcW w:w="0" w:type="auto"/>
          </w:tcPr>
          <w:p w14:paraId="2444DE5F" w14:textId="77777777" w:rsidR="007B7E5C" w:rsidRDefault="007B7E5C" w:rsidP="007B7E5C"/>
        </w:tc>
        <w:tc>
          <w:tcPr>
            <w:tcW w:w="0" w:type="auto"/>
          </w:tcPr>
          <w:p w14:paraId="01139D2F" w14:textId="77777777" w:rsidR="007B7E5C" w:rsidRDefault="007B7E5C" w:rsidP="007B7E5C"/>
        </w:tc>
        <w:tc>
          <w:tcPr>
            <w:tcW w:w="0" w:type="auto"/>
          </w:tcPr>
          <w:p w14:paraId="6881D02A" w14:textId="77777777" w:rsidR="007B7E5C" w:rsidRDefault="007B7E5C" w:rsidP="007B7E5C"/>
        </w:tc>
        <w:tc>
          <w:tcPr>
            <w:tcW w:w="0" w:type="auto"/>
          </w:tcPr>
          <w:p w14:paraId="571BCF06" w14:textId="77777777" w:rsidR="007B7E5C" w:rsidRDefault="007B7E5C" w:rsidP="007B7E5C"/>
        </w:tc>
        <w:tc>
          <w:tcPr>
            <w:tcW w:w="0" w:type="auto"/>
          </w:tcPr>
          <w:p w14:paraId="60E1F078" w14:textId="77777777" w:rsidR="007B7E5C" w:rsidRDefault="007B7E5C" w:rsidP="007B7E5C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  <w:tr w:rsidR="00DD2334" w:rsidRPr="00F20D42" w14:paraId="38A2FA6F" w14:textId="77777777" w:rsidTr="00817513">
        <w:tc>
          <w:tcPr>
            <w:tcW w:w="0" w:type="auto"/>
          </w:tcPr>
          <w:p w14:paraId="5C6CED5C" w14:textId="77777777" w:rsidR="00DD2334" w:rsidRPr="00F20D42" w:rsidRDefault="00DD2334" w:rsidP="00817513">
            <w:r w:rsidRPr="00F20D42">
              <w:t>MPAI-EVC</w:t>
            </w:r>
          </w:p>
        </w:tc>
        <w:tc>
          <w:tcPr>
            <w:tcW w:w="0" w:type="auto"/>
          </w:tcPr>
          <w:p w14:paraId="59DAC421" w14:textId="77777777" w:rsidR="00DD2334" w:rsidRPr="00F20D42" w:rsidRDefault="00DD2334" w:rsidP="00817513">
            <w:r w:rsidRPr="00F20D42">
              <w:t>AI-Enhanced Video Coding</w:t>
            </w:r>
          </w:p>
        </w:tc>
      </w:tr>
      <w:tr w:rsidR="00D14940" w:rsidRPr="00F20D42" w14:paraId="04388ADC" w14:textId="77777777" w:rsidTr="00817513">
        <w:tc>
          <w:tcPr>
            <w:tcW w:w="0" w:type="auto"/>
          </w:tcPr>
          <w:p w14:paraId="62634960" w14:textId="11C736F0" w:rsidR="00D14940" w:rsidRPr="00F20D42" w:rsidRDefault="00D14940" w:rsidP="00817513">
            <w:r>
              <w:t>MPAI-CAV</w:t>
            </w:r>
          </w:p>
        </w:tc>
        <w:tc>
          <w:tcPr>
            <w:tcW w:w="0" w:type="auto"/>
          </w:tcPr>
          <w:p w14:paraId="1602CB28" w14:textId="02329942" w:rsidR="00D14940" w:rsidRPr="00F20D42" w:rsidRDefault="00D14940" w:rsidP="00817513">
            <w:r>
              <w:t>Connected Automotive Vehicles</w:t>
            </w:r>
          </w:p>
        </w:tc>
      </w:tr>
      <w:tr w:rsidR="00676A6B" w:rsidRPr="00F20D42" w14:paraId="2EE79625" w14:textId="77777777" w:rsidTr="007B4022">
        <w:tc>
          <w:tcPr>
            <w:tcW w:w="0" w:type="auto"/>
          </w:tcPr>
          <w:p w14:paraId="7DEB31D4" w14:textId="77777777" w:rsidR="00676A6B" w:rsidRPr="00F20D42" w:rsidRDefault="00676A6B" w:rsidP="007B4022">
            <w:r w:rsidRPr="00F20D42">
              <w:t>MPAI-GSA</w:t>
            </w:r>
          </w:p>
        </w:tc>
        <w:tc>
          <w:tcPr>
            <w:tcW w:w="0" w:type="auto"/>
          </w:tcPr>
          <w:p w14:paraId="42E38EBC" w14:textId="77777777" w:rsidR="00676A6B" w:rsidRPr="00F20D42" w:rsidRDefault="00676A6B" w:rsidP="007B4022">
            <w:r w:rsidRPr="00F20D42">
              <w:t>Integrative AI-based Analysis of Genomic/ Sensor Experiments</w:t>
            </w:r>
          </w:p>
        </w:tc>
      </w:tr>
      <w:tr w:rsidR="00DD2334" w:rsidRPr="00F20D42" w14:paraId="0DD8F356" w14:textId="77777777" w:rsidTr="007B4022">
        <w:tc>
          <w:tcPr>
            <w:tcW w:w="0" w:type="auto"/>
          </w:tcPr>
          <w:p w14:paraId="5977AB01" w14:textId="11DB9BBC" w:rsidR="00DD2334" w:rsidRPr="00F20D42" w:rsidRDefault="00DD2334" w:rsidP="007B4022">
            <w:r>
              <w:t>MPAI-OSD</w:t>
            </w:r>
          </w:p>
        </w:tc>
        <w:tc>
          <w:tcPr>
            <w:tcW w:w="0" w:type="auto"/>
          </w:tcPr>
          <w:p w14:paraId="5EE838D4" w14:textId="2EB51478" w:rsidR="00DD2334" w:rsidRPr="00F20D42" w:rsidRDefault="00D20886" w:rsidP="007B4022">
            <w:r>
              <w:t>Visual Object and Scene Description</w:t>
            </w:r>
          </w:p>
        </w:tc>
      </w:tr>
      <w:tr w:rsidR="00DD2334" w:rsidRPr="00F20D42" w14:paraId="1848F83C" w14:textId="77777777" w:rsidTr="007B4022">
        <w:tc>
          <w:tcPr>
            <w:tcW w:w="0" w:type="auto"/>
          </w:tcPr>
          <w:p w14:paraId="679FB44B" w14:textId="73541B6C" w:rsidR="00DD2334" w:rsidRDefault="00DD2334" w:rsidP="007B4022">
            <w:r>
              <w:t>MPAI-EEV</w:t>
            </w:r>
          </w:p>
        </w:tc>
        <w:tc>
          <w:tcPr>
            <w:tcW w:w="0" w:type="auto"/>
          </w:tcPr>
          <w:p w14:paraId="74D486EC" w14:textId="0B886F42" w:rsidR="00DD2334" w:rsidRPr="00F20D42" w:rsidRDefault="00D20886" w:rsidP="007B4022">
            <w:r>
              <w:t>AI-based End-to-End Video Coding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2287BC2" w:rsidR="00D94224" w:rsidRDefault="00194171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015CB8BD" w14:textId="209A4444" w:rsidR="00D94224" w:rsidRDefault="006F066D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58B8668E" w14:textId="4DCB64C4" w:rsidR="00D94224" w:rsidRDefault="006F066D" w:rsidP="0054295F">
            <w:pPr>
              <w:jc w:val="center"/>
            </w:pPr>
            <w:r>
              <w:t>30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E4B8A"/>
    <w:rsid w:val="001E6EEC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F5CE8"/>
    <w:rsid w:val="0030631B"/>
    <w:rsid w:val="00317A4B"/>
    <w:rsid w:val="00320880"/>
    <w:rsid w:val="0033190F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E2AB0"/>
    <w:rsid w:val="006E2D0D"/>
    <w:rsid w:val="006E3EF3"/>
    <w:rsid w:val="006F066D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CF0"/>
    <w:rsid w:val="00770292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9638F"/>
    <w:rsid w:val="00996ED4"/>
    <w:rsid w:val="009A2523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D1631"/>
    <w:rsid w:val="00BD4E34"/>
    <w:rsid w:val="00BE0BBD"/>
    <w:rsid w:val="00C00A61"/>
    <w:rsid w:val="00C10A59"/>
    <w:rsid w:val="00C117CF"/>
    <w:rsid w:val="00C163B6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16</cp:revision>
  <dcterms:created xsi:type="dcterms:W3CDTF">2021-09-26T08:34:00Z</dcterms:created>
  <dcterms:modified xsi:type="dcterms:W3CDTF">2021-10-27T09:47:00Z</dcterms:modified>
</cp:coreProperties>
</file>