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5pt;height:56.55pt" o:ole="">
                  <v:imagedata r:id="rId6" o:title=""/>
                </v:shape>
                <o:OLEObject Type="Embed" ProgID="PBrush" ShapeID="_x0000_i1025" DrawAspect="Content" ObjectID="_1699297027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30AF7F5B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ED0404">
              <w:rPr>
                <w:b/>
                <w:bCs/>
              </w:rPr>
              <w:t>4</w:t>
            </w:r>
            <w:r w:rsidR="00A01654">
              <w:rPr>
                <w:b/>
                <w:bCs/>
              </w:rPr>
              <w:t>27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629BB128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D0404">
              <w:t>1</w:t>
            </w:r>
            <w:r w:rsidR="00A01654">
              <w:t>1</w:t>
            </w:r>
            <w:r w:rsidR="00B81E8E">
              <w:t>/</w:t>
            </w:r>
            <w:r w:rsidR="00ED0404">
              <w:t>2</w:t>
            </w:r>
            <w:r w:rsidR="00A01654">
              <w:t>4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067A7C3F" w:rsidR="003D2DDB" w:rsidRDefault="00712AB2" w:rsidP="007F2E7F">
            <w:r>
              <w:t xml:space="preserve">General Assembly </w:t>
            </w:r>
            <w:r w:rsidR="004877A2">
              <w:t>#</w:t>
            </w:r>
            <w:r w:rsidR="00A50B0E">
              <w:t>1</w:t>
            </w:r>
            <w:r w:rsidR="00A01654">
              <w:t>4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A50B0E">
              <w:t>1</w:t>
            </w:r>
            <w:r w:rsidR="00A01654">
              <w:t>4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142F20B4" w:rsidR="003D2DDB" w:rsidRDefault="00E30267" w:rsidP="007F2E7F">
            <w:r>
              <w:t>MPAI Community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5C6BC57E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  <w:r w:rsidR="004D48C6">
              <w:t>.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2D8452AF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  <w:r w:rsidR="004D48C6">
              <w:t>.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4864CA3B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  <w:r w:rsidR="004D48C6">
              <w:t>.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5DAF1E49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  <w:r w:rsidR="004D48C6">
              <w:t>.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2229C318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  <w:r w:rsidR="004D48C6">
              <w:t>.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5D0176E5" w:rsidR="00D86D01" w:rsidRPr="00F465D8" w:rsidRDefault="00D86D01" w:rsidP="00DB4510">
            <w:r w:rsidRPr="00F465D8">
              <w:t xml:space="preserve">Standard </w:t>
            </w:r>
            <w:r w:rsidR="0012146B">
              <w:t>D</w:t>
            </w:r>
            <w:r w:rsidRPr="00F465D8">
              <w:t>evelopment</w:t>
            </w:r>
          </w:p>
        </w:tc>
        <w:tc>
          <w:tcPr>
            <w:tcW w:w="6512" w:type="dxa"/>
          </w:tcPr>
          <w:p w14:paraId="578D6400" w14:textId="372E2AC3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  <w:r w:rsidR="004D48C6">
              <w:t>.</w:t>
            </w:r>
          </w:p>
        </w:tc>
      </w:tr>
      <w:tr w:rsidR="009924DA" w14:paraId="1E27D1E5" w14:textId="77777777" w:rsidTr="00DF4365">
        <w:tc>
          <w:tcPr>
            <w:tcW w:w="0" w:type="auto"/>
          </w:tcPr>
          <w:p w14:paraId="5F86C021" w14:textId="11F53D79" w:rsidR="009924DA" w:rsidRDefault="0012146B" w:rsidP="00DB4510">
            <w:r>
              <w:t>6</w:t>
            </w:r>
          </w:p>
        </w:tc>
        <w:tc>
          <w:tcPr>
            <w:tcW w:w="0" w:type="auto"/>
          </w:tcPr>
          <w:p w14:paraId="4F858FF3" w14:textId="5E2548F2" w:rsidR="009924DA" w:rsidRPr="00F465D8" w:rsidRDefault="0012146B" w:rsidP="00DB4510">
            <w:r>
              <w:t>CC</w:t>
            </w:r>
          </w:p>
        </w:tc>
        <w:tc>
          <w:tcPr>
            <w:tcW w:w="1894" w:type="dxa"/>
          </w:tcPr>
          <w:p w14:paraId="51F02E93" w14:textId="7C8795F3" w:rsidR="009924DA" w:rsidRPr="00F465D8" w:rsidRDefault="0012146B" w:rsidP="00DB4510">
            <w:r>
              <w:t>Community Comments</w:t>
            </w:r>
          </w:p>
        </w:tc>
        <w:tc>
          <w:tcPr>
            <w:tcW w:w="6512" w:type="dxa"/>
          </w:tcPr>
          <w:p w14:paraId="06379A51" w14:textId="5D2E8331" w:rsidR="009924DA" w:rsidRPr="00F465D8" w:rsidRDefault="0012146B" w:rsidP="004877A2">
            <w:pPr>
              <w:jc w:val="both"/>
            </w:pPr>
            <w:r>
              <w:t xml:space="preserve">When the </w:t>
            </w:r>
            <w:r w:rsidR="004D48C6">
              <w:t>standard has achieved sufficient maturity it is published with request for comments.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343F9197" w:rsidR="00D86D01" w:rsidRDefault="0012146B" w:rsidP="00DB4510">
            <w:r>
              <w:t>7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23003734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>is approved by the General Assembly</w:t>
            </w:r>
            <w:r w:rsidR="00CB480B">
              <w:t>.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37EB8C77" w14:textId="45741798" w:rsidR="00694761" w:rsidRDefault="00066468" w:rsidP="00CB480B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9554D">
        <w:t>1</w:t>
      </w:r>
      <w:r w:rsidR="00A01654">
        <w:t>4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01983A65" w14:textId="00D92B3E" w:rsidR="009D30EB" w:rsidRDefault="009D30EB" w:rsidP="00CB480B">
      <w:pPr>
        <w:jc w:val="both"/>
      </w:pPr>
      <w:r>
        <w:t>TS: Technical Specification, RS: Reference Software, CT: Conformance Testing, PA: Performance Assessment</w:t>
      </w:r>
    </w:p>
    <w:p w14:paraId="5974292C" w14:textId="207FEFB5" w:rsidR="00694761" w:rsidRDefault="00A01654" w:rsidP="00694761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63FAF03C" wp14:editId="72D62C6F">
            <wp:extent cx="5698807" cy="201306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15" cy="2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62224849"/>
      <w:bookmarkStart w:id="2" w:name="_Hlk71474121"/>
      <w:bookmarkStart w:id="3" w:name="_Hlk71477306"/>
      <w:r w:rsidR="00694761">
        <w:rPr>
          <w:i/>
          <w:lang w:val="en-US"/>
        </w:rPr>
        <w:t xml:space="preserve">Figure </w:t>
      </w:r>
      <w:r w:rsidR="00694761" w:rsidRPr="006F16CF">
        <w:rPr>
          <w:i/>
          <w:iCs/>
        </w:rPr>
        <w:fldChar w:fldCharType="begin"/>
      </w:r>
      <w:r w:rsidR="00694761" w:rsidRPr="006F16CF">
        <w:rPr>
          <w:i/>
          <w:iCs/>
          <w:lang w:val="en-US"/>
        </w:rPr>
        <w:instrText xml:space="preserve"> SEQ Figure \* ARABIC </w:instrText>
      </w:r>
      <w:r w:rsidR="00694761"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1</w:t>
      </w:r>
      <w:r w:rsidR="00694761" w:rsidRPr="006F16CF">
        <w:rPr>
          <w:i/>
          <w:iCs/>
        </w:rPr>
        <w:fldChar w:fldCharType="end"/>
      </w:r>
      <w:bookmarkEnd w:id="1"/>
      <w:r w:rsidR="00694761" w:rsidRPr="006F16CF">
        <w:rPr>
          <w:i/>
          <w:iCs/>
        </w:rPr>
        <w:t xml:space="preserve"> –</w:t>
      </w:r>
      <w:r w:rsidR="00694761">
        <w:rPr>
          <w:i/>
          <w:iCs/>
        </w:rPr>
        <w:t xml:space="preserve"> </w:t>
      </w:r>
      <w:bookmarkEnd w:id="2"/>
      <w:r w:rsidR="00694761"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 w:rsidR="00694761">
        <w:rPr>
          <w:i/>
          <w:iCs/>
        </w:rPr>
        <w:t>MPAI work plan</w:t>
      </w:r>
    </w:p>
    <w:p w14:paraId="318B0FE5" w14:textId="4B12ED29" w:rsidR="002D57FF" w:rsidRDefault="002D57FF" w:rsidP="00496C68">
      <w:pPr>
        <w:pStyle w:val="Heading1"/>
      </w:pPr>
      <w:bookmarkStart w:id="4" w:name="_Hlk70788687"/>
      <w:bookmarkEnd w:id="0"/>
      <w:bookmarkEnd w:id="3"/>
      <w:r>
        <w:lastRenderedPageBreak/>
        <w:t>Approved standards</w:t>
      </w:r>
    </w:p>
    <w:p w14:paraId="762CB86D" w14:textId="77777777" w:rsidR="002D57FF" w:rsidRDefault="002D57FF" w:rsidP="002D57FF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45BFAC27" w14:textId="2BDA25E9" w:rsidR="002D57FF" w:rsidRDefault="002D57FF" w:rsidP="002D57FF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to predict company performance by applying Artificial Intellig</w:t>
      </w:r>
      <w:r>
        <w:softHyphen/>
        <w:t>ence to governance, financial and risk data.</w:t>
      </w:r>
      <w:r w:rsidR="00A95331">
        <w:t xml:space="preserve"> </w:t>
      </w:r>
      <w:r>
        <w:t xml:space="preserve">This is depicted in </w:t>
      </w:r>
      <w:r>
        <w:fldChar w:fldCharType="begin"/>
      </w:r>
      <w:r>
        <w:instrText xml:space="preserve"> REF _Ref62225896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2</w:t>
      </w:r>
      <w:r>
        <w:fldChar w:fldCharType="end"/>
      </w:r>
      <w:r>
        <w:t>.</w:t>
      </w:r>
    </w:p>
    <w:p w14:paraId="653C3E0A" w14:textId="77777777" w:rsidR="002D57FF" w:rsidRPr="00871EFB" w:rsidRDefault="002D57FF" w:rsidP="002D57FF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3F24E964" wp14:editId="061A76FA">
            <wp:extent cx="5939790" cy="2389505"/>
            <wp:effectExtent l="0" t="0" r="3810" b="0"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F8B9" w14:textId="2567174B" w:rsidR="002D57FF" w:rsidRDefault="002D57FF" w:rsidP="002D57FF">
      <w:pPr>
        <w:jc w:val="center"/>
        <w:rPr>
          <w:i/>
          <w:lang w:val="en-US"/>
        </w:rPr>
      </w:pPr>
      <w:bookmarkStart w:id="5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2</w:t>
      </w:r>
      <w:r>
        <w:fldChar w:fldCharType="end"/>
      </w:r>
      <w:bookmarkEnd w:id="5"/>
      <w:r>
        <w:t xml:space="preserve"> –</w:t>
      </w:r>
      <w:r>
        <w:rPr>
          <w:i/>
          <w:lang w:val="en-US"/>
        </w:rPr>
        <w:t xml:space="preserve"> 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 Use Case</w:t>
      </w:r>
    </w:p>
    <w:p w14:paraId="4C66AB0C" w14:textId="77777777" w:rsidR="002D57FF" w:rsidRDefault="002D57FF" w:rsidP="00ED0404">
      <w:pPr>
        <w:jc w:val="both"/>
        <w:rPr>
          <w:i/>
          <w:lang w:val="en-US"/>
        </w:rPr>
      </w:pPr>
    </w:p>
    <w:p w14:paraId="4AC4ACF9" w14:textId="2B82C92A" w:rsidR="002D57FF" w:rsidRPr="002D57FF" w:rsidRDefault="000D61C9" w:rsidP="00ED0404">
      <w:pPr>
        <w:jc w:val="both"/>
      </w:pPr>
      <w:r>
        <w:t xml:space="preserve">The collection of public </w:t>
      </w:r>
      <w:r w:rsidR="00ED0404">
        <w:t xml:space="preserve">MPAI-CUI </w:t>
      </w:r>
      <w:r>
        <w:t xml:space="preserve">documents </w:t>
      </w:r>
      <w:r w:rsidR="003F2851">
        <w:t xml:space="preserve">is available </w:t>
      </w:r>
      <w:hyperlink r:id="rId10" w:history="1">
        <w:r w:rsidR="003F2851" w:rsidRPr="006C797F">
          <w:rPr>
            <w:rStyle w:val="Hyperlink"/>
          </w:rPr>
          <w:t>here</w:t>
        </w:r>
      </w:hyperlink>
      <w:r w:rsidR="003F2851">
        <w:t xml:space="preserve">. The </w:t>
      </w:r>
      <w:r w:rsidR="00155271">
        <w:t>set of specifications is avail</w:t>
      </w:r>
      <w:r w:rsidR="00ED0404">
        <w:softHyphen/>
      </w:r>
      <w:r w:rsidR="00155271">
        <w:t xml:space="preserve">able </w:t>
      </w:r>
      <w:hyperlink r:id="rId11" w:history="1">
        <w:r w:rsidR="00155271" w:rsidRPr="006C797F">
          <w:rPr>
            <w:rStyle w:val="Hyperlink"/>
          </w:rPr>
          <w:t>here</w:t>
        </w:r>
      </w:hyperlink>
      <w:r w:rsidR="00155271">
        <w:t>.</w:t>
      </w:r>
    </w:p>
    <w:p w14:paraId="4CD73A70" w14:textId="3A2B5F36" w:rsidR="00496C68" w:rsidRDefault="00496C68" w:rsidP="00ED0404">
      <w:pPr>
        <w:pStyle w:val="Heading1"/>
        <w:jc w:val="both"/>
      </w:pPr>
      <w:r>
        <w:t xml:space="preserve">Areas at stage </w:t>
      </w:r>
      <w:r w:rsidR="006C797F">
        <w:t>6</w:t>
      </w:r>
      <w:r>
        <w:t xml:space="preserve"> (</w:t>
      </w:r>
      <w:r w:rsidR="008B553E">
        <w:t>SD</w:t>
      </w:r>
      <w:r>
        <w:t>)</w:t>
      </w:r>
    </w:p>
    <w:p w14:paraId="5B965989" w14:textId="77777777" w:rsidR="00635408" w:rsidRDefault="00635408" w:rsidP="00ED0404">
      <w:pPr>
        <w:pStyle w:val="Heading2"/>
        <w:jc w:val="both"/>
      </w:pPr>
      <w:r>
        <w:t>MPAI-MMC</w:t>
      </w:r>
    </w:p>
    <w:p w14:paraId="31F5D422" w14:textId="77777777" w:rsidR="00635408" w:rsidRDefault="00635408" w:rsidP="00ED0404">
      <w:pPr>
        <w:jc w:val="both"/>
      </w:pPr>
      <w:bookmarkStart w:id="6" w:name="_Hlk55037977"/>
      <w:r w:rsidRPr="00746DE7">
        <w:rPr>
          <w:u w:val="single"/>
        </w:rPr>
        <w:t>Multi-modal conversation</w:t>
      </w:r>
      <w:r>
        <w:t xml:space="preserve"> (</w:t>
      </w:r>
      <w:bookmarkStart w:id="7" w:name="_Hlk53306664"/>
      <w:r>
        <w:t>MPAI-MMC</w:t>
      </w:r>
      <w:bookmarkEnd w:id="7"/>
      <w:r>
        <w:t xml:space="preserve">) </w:t>
      </w:r>
      <w:bookmarkStart w:id="8" w:name="_Hlk54172007"/>
      <w:r w:rsidRPr="00417D47">
        <w:t>aims to enable human-machine conversation that emul</w:t>
      </w:r>
      <w:r>
        <w:softHyphen/>
      </w:r>
      <w:r w:rsidRPr="00417D47">
        <w:t>ates human-human conversation in completeness and intensity by using AI</w:t>
      </w:r>
      <w:bookmarkEnd w:id="8"/>
      <w:r w:rsidRPr="00417D47">
        <w:t>.</w:t>
      </w:r>
    </w:p>
    <w:p w14:paraId="3ED7DD64" w14:textId="20DDCD2C" w:rsidR="00635408" w:rsidRDefault="00635408" w:rsidP="00635408">
      <w:pPr>
        <w:jc w:val="both"/>
      </w:pPr>
      <w:r>
        <w:t xml:space="preserve">So far, </w:t>
      </w:r>
      <w:r w:rsidR="00B77B92">
        <w:t>5</w:t>
      </w:r>
      <w:r>
        <w:t xml:space="preserve"> Use Cases have been identified for MPAI-MMC: Conversation with emotion, Multimodal Question Answering (QA) and </w:t>
      </w:r>
      <w:r w:rsidR="00B77B92">
        <w:t xml:space="preserve">3 </w:t>
      </w:r>
      <w:r>
        <w:t>Automatic Speech Translation</w:t>
      </w:r>
      <w:r w:rsidR="00B77B92">
        <w:t xml:space="preserve"> Use Cases</w:t>
      </w:r>
      <w:r>
        <w:t>.</w:t>
      </w:r>
    </w:p>
    <w:p w14:paraId="2CAB1C8A" w14:textId="606DEA5B" w:rsidR="00635408" w:rsidRDefault="00635408" w:rsidP="00DD493C">
      <w:pPr>
        <w:jc w:val="both"/>
      </w:pPr>
      <w:r>
        <w:fldChar w:fldCharType="begin"/>
      </w:r>
      <w:r>
        <w:instrText xml:space="preserve"> REF _Ref58691628 \h 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3</w:t>
      </w:r>
      <w:r>
        <w:fldChar w:fldCharType="end"/>
      </w:r>
      <w:r>
        <w:t xml:space="preserve"> </w:t>
      </w:r>
      <w:r w:rsidR="00ED0404">
        <w:t>depicts</w:t>
      </w:r>
      <w:r>
        <w:t xml:space="preserve"> the </w:t>
      </w:r>
      <w:r w:rsidRPr="00C0706C">
        <w:t xml:space="preserve">Conversation with </w:t>
      </w:r>
      <w:r w:rsidR="006F171F">
        <w:t>E</w:t>
      </w:r>
      <w:r w:rsidRPr="00C0706C">
        <w:t>motion</w:t>
      </w:r>
      <w:r>
        <w:t xml:space="preserve"> Use Case</w:t>
      </w:r>
      <w:r w:rsidR="00ED0404">
        <w:t xml:space="preserve"> Reference Model</w:t>
      </w:r>
      <w:r>
        <w:t>.</w:t>
      </w:r>
    </w:p>
    <w:p w14:paraId="77BD3112" w14:textId="77777777" w:rsidR="00ED0404" w:rsidRDefault="00ED0404" w:rsidP="00DD493C">
      <w:pPr>
        <w:jc w:val="both"/>
      </w:pPr>
    </w:p>
    <w:p w14:paraId="3B729F98" w14:textId="77777777" w:rsidR="00635408" w:rsidRDefault="00635408" w:rsidP="00635408">
      <w:pPr>
        <w:jc w:val="center"/>
        <w:rPr>
          <w:i/>
          <w:lang w:val="en-US"/>
        </w:rPr>
      </w:pPr>
      <w:bookmarkStart w:id="9" w:name="_Ref53307201"/>
      <w:bookmarkEnd w:id="6"/>
      <w:r>
        <w:rPr>
          <w:i/>
          <w:noProof/>
          <w:lang w:val="en-US"/>
        </w:rPr>
        <w:drawing>
          <wp:inline distT="0" distB="0" distL="0" distR="0" wp14:anchorId="53CDE572" wp14:editId="1CE81AC9">
            <wp:extent cx="5935345" cy="2174875"/>
            <wp:effectExtent l="0" t="0" r="8255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4C4E" w14:textId="471D03EC" w:rsidR="00635408" w:rsidRDefault="00635408" w:rsidP="00635408">
      <w:pPr>
        <w:jc w:val="center"/>
        <w:rPr>
          <w:i/>
          <w:lang w:val="en-US"/>
        </w:rPr>
      </w:pPr>
      <w:bookmarkStart w:id="10" w:name="_Ref58691628"/>
      <w:bookmarkEnd w:id="9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3</w:t>
      </w:r>
      <w:r>
        <w:fldChar w:fldCharType="end"/>
      </w:r>
      <w:bookmarkEnd w:id="10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MMC Use Case: Conversation with emotion</w:t>
      </w:r>
    </w:p>
    <w:p w14:paraId="2AB92E1E" w14:textId="573CAD30" w:rsidR="00635408" w:rsidRDefault="00635408" w:rsidP="00635408">
      <w:pPr>
        <w:rPr>
          <w:iCs/>
          <w:lang w:val="en-US"/>
        </w:rPr>
      </w:pPr>
    </w:p>
    <w:p w14:paraId="4F702949" w14:textId="4026283E" w:rsidR="003A1EFB" w:rsidRPr="002D57FF" w:rsidRDefault="003A1EFB" w:rsidP="003A1EFB">
      <w:r>
        <w:t xml:space="preserve">The collection of public documents is available </w:t>
      </w:r>
      <w:hyperlink r:id="rId13" w:history="1">
        <w:r w:rsidRPr="006C797F">
          <w:rPr>
            <w:rStyle w:val="Hyperlink"/>
          </w:rPr>
          <w:t>here</w:t>
        </w:r>
      </w:hyperlink>
      <w:r>
        <w:t xml:space="preserve">. The MPAI-MMC Technical Specification has been approved </w:t>
      </w:r>
      <w:r w:rsidR="00584C35">
        <w:t xml:space="preserve">and </w:t>
      </w:r>
      <w:r>
        <w:t xml:space="preserve">is available </w:t>
      </w:r>
      <w:hyperlink r:id="rId14" w:history="1">
        <w:r w:rsidRPr="006C797F">
          <w:rPr>
            <w:rStyle w:val="Hyperlink"/>
          </w:rPr>
          <w:t>here</w:t>
        </w:r>
      </w:hyperlink>
      <w:r>
        <w:t>.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lastRenderedPageBreak/>
        <w:t>MPAI-AIF</w:t>
      </w:r>
    </w:p>
    <w:p w14:paraId="0997F3CF" w14:textId="27044800" w:rsidR="00841698" w:rsidRDefault="003A2D8F" w:rsidP="00DD493C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>enables creation and automation of mixed A</w:t>
      </w:r>
      <w:r w:rsidR="002E2F53">
        <w:t>rtif</w:t>
      </w:r>
      <w:r w:rsidR="00ED0404">
        <w:softHyphen/>
      </w:r>
      <w:r w:rsidR="002E2F53">
        <w:t xml:space="preserve">icial </w:t>
      </w:r>
      <w:r w:rsidR="00B2147F">
        <w:t>I</w:t>
      </w:r>
      <w:r w:rsidR="002E2F53">
        <w:t>ntelligence</w:t>
      </w:r>
      <w:r w:rsidR="00E00457">
        <w:t xml:space="preserve"> – Machine Learning – </w:t>
      </w:r>
      <w:r w:rsidR="00B2147F">
        <w:t>D</w:t>
      </w:r>
      <w:r w:rsidR="002E2F53">
        <w:t xml:space="preserve">ata </w:t>
      </w:r>
      <w:r w:rsidR="00B2147F">
        <w:t xml:space="preserve">Processing workflows for the </w:t>
      </w:r>
      <w:r w:rsidR="00987C93">
        <w:t xml:space="preserve">application </w:t>
      </w:r>
      <w:r w:rsidR="00B2147F">
        <w:t>areas cur</w:t>
      </w:r>
      <w:r w:rsidR="00ED0404">
        <w:softHyphen/>
      </w:r>
      <w:r w:rsidR="00B2147F">
        <w:t>rently considered</w:t>
      </w:r>
      <w:r w:rsidR="008B3DA5">
        <w:t xml:space="preserve"> by</w:t>
      </w:r>
      <w:r w:rsidR="00B2147F">
        <w:t xml:space="preserve"> the MPAI work plan. </w:t>
      </w:r>
      <w:r w:rsidR="00987C93">
        <w:t>MPAI-AIF will be extended to support new applic</w:t>
      </w:r>
      <w:r w:rsidR="006F244D">
        <w:softHyphen/>
      </w:r>
      <w:r w:rsidR="00987C93">
        <w:t>ations areas</w:t>
      </w:r>
      <w:r w:rsidR="00464755">
        <w:t>,</w:t>
      </w:r>
      <w:r w:rsidR="00987C93">
        <w:t xml:space="preserve"> if the need will arise.</w:t>
      </w:r>
      <w:r w:rsidR="008B3DA5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4</w:t>
      </w:r>
      <w:r w:rsidR="00F0439A">
        <w:fldChar w:fldCharType="end"/>
      </w:r>
      <w:r w:rsidR="00F0439A">
        <w:t xml:space="preserve"> shows the general MPAI-AIF Reference Model.</w:t>
      </w:r>
    </w:p>
    <w:p w14:paraId="6A4AEB95" w14:textId="77777777" w:rsidR="00ED0404" w:rsidRDefault="00ED0404" w:rsidP="00DD493C">
      <w:pPr>
        <w:jc w:val="both"/>
      </w:pPr>
    </w:p>
    <w:p w14:paraId="36A45BF3" w14:textId="4CF13E28" w:rsidR="003A2D8F" w:rsidRDefault="001F7CC2" w:rsidP="000B3CA3">
      <w:pPr>
        <w:jc w:val="center"/>
      </w:pPr>
      <w:r>
        <w:rPr>
          <w:noProof/>
        </w:rPr>
        <w:drawing>
          <wp:inline distT="0" distB="0" distL="0" distR="0" wp14:anchorId="355620C3" wp14:editId="12872F16">
            <wp:extent cx="4636006" cy="2023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53" cy="20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DE2A" w14:textId="7D026318" w:rsidR="003A2D8F" w:rsidRDefault="003A2D8F" w:rsidP="003A2D8F">
      <w:pPr>
        <w:jc w:val="center"/>
        <w:rPr>
          <w:i/>
          <w:iCs/>
        </w:rPr>
      </w:pPr>
      <w:bookmarkStart w:id="11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4</w:t>
      </w:r>
      <w:r w:rsidRPr="006F16CF">
        <w:rPr>
          <w:i/>
          <w:iCs/>
        </w:rPr>
        <w:fldChar w:fldCharType="end"/>
      </w:r>
      <w:bookmarkEnd w:id="11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45D0C41" w14:textId="2E42842F" w:rsidR="00FA6F79" w:rsidRPr="002D57FF" w:rsidRDefault="00FA6F79" w:rsidP="00ED0404">
      <w:pPr>
        <w:jc w:val="both"/>
      </w:pPr>
      <w:r>
        <w:t xml:space="preserve">The collection of public documents is available </w:t>
      </w:r>
      <w:hyperlink r:id="rId16" w:history="1">
        <w:r w:rsidRPr="006C797F">
          <w:rPr>
            <w:rStyle w:val="Hyperlink"/>
          </w:rPr>
          <w:t>here</w:t>
        </w:r>
      </w:hyperlink>
      <w:r>
        <w:t xml:space="preserve">. </w:t>
      </w:r>
      <w:r w:rsidR="00A01654">
        <w:t xml:space="preserve">The MPAI-AIF Technical Specification has been approved and is available </w:t>
      </w:r>
      <w:hyperlink r:id="rId17" w:history="1">
        <w:r w:rsidR="00A01654" w:rsidRPr="006C797F">
          <w:rPr>
            <w:rStyle w:val="Hyperlink"/>
          </w:rPr>
          <w:t>here</w:t>
        </w:r>
      </w:hyperlink>
      <w:r w:rsidR="00ED0404">
        <w:t>.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1E37F176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12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>etc. using context information to act on the input audio content using AI.</w:t>
      </w:r>
    </w:p>
    <w:p w14:paraId="6336F077" w14:textId="5615AA4D" w:rsidR="009D30EB" w:rsidRDefault="009D30EB" w:rsidP="007E1109">
      <w:pPr>
        <w:jc w:val="both"/>
      </w:pPr>
      <w:r>
        <w:fldChar w:fldCharType="begin"/>
      </w:r>
      <w:r>
        <w:instrText xml:space="preserve"> REF _Ref53306916 \h </w:instrText>
      </w:r>
      <w:r>
        <w:fldChar w:fldCharType="separate"/>
      </w:r>
      <w:r>
        <w:rPr>
          <w:i/>
          <w:lang w:val="en-US"/>
        </w:rPr>
        <w:t xml:space="preserve">Figure </w:t>
      </w:r>
      <w:r>
        <w:rPr>
          <w:i/>
          <w:noProof/>
          <w:lang w:val="en-US"/>
        </w:rPr>
        <w:t>5</w:t>
      </w:r>
      <w:r>
        <w:fldChar w:fldCharType="end"/>
      </w:r>
      <w:r>
        <w:t xml:space="preserve"> is the reference model of Unidirectional Speech Translation.</w:t>
      </w:r>
    </w:p>
    <w:p w14:paraId="183326B7" w14:textId="77777777" w:rsidR="00ED0404" w:rsidRDefault="00ED0404" w:rsidP="007E1109">
      <w:pPr>
        <w:jc w:val="both"/>
      </w:pPr>
    </w:p>
    <w:bookmarkEnd w:id="12"/>
    <w:p w14:paraId="3AABA88D" w14:textId="19DA1773" w:rsidR="003A5A37" w:rsidRDefault="00ED0404" w:rsidP="00127C9F">
      <w:pPr>
        <w:jc w:val="center"/>
      </w:pPr>
      <w:r>
        <w:rPr>
          <w:noProof/>
        </w:rPr>
        <w:drawing>
          <wp:inline distT="0" distB="0" distL="0" distR="0" wp14:anchorId="058B2836" wp14:editId="0048D2E0">
            <wp:extent cx="5193429" cy="31813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37" cy="31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0BA8BC33" w:rsidR="006A5023" w:rsidRDefault="006A5023" w:rsidP="006A5023">
      <w:pPr>
        <w:jc w:val="center"/>
        <w:rPr>
          <w:i/>
          <w:lang w:val="en-US"/>
        </w:rPr>
      </w:pPr>
      <w:bookmarkStart w:id="13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</w:t>
      </w:r>
      <w:r w:rsidR="00986B73">
        <w:rPr>
          <w:i/>
          <w:iCs/>
        </w:rPr>
        <w:t>E</w:t>
      </w:r>
      <w:r w:rsidR="00B07346" w:rsidRPr="00A63294">
        <w:rPr>
          <w:i/>
          <w:iCs/>
        </w:rPr>
        <w:t xml:space="preserve">nhanced </w:t>
      </w:r>
      <w:r w:rsidR="00986B73">
        <w:rPr>
          <w:i/>
          <w:iCs/>
        </w:rPr>
        <w:t>S</w:t>
      </w:r>
      <w:r w:rsidR="00B07346" w:rsidRPr="00A63294">
        <w:rPr>
          <w:i/>
          <w:iCs/>
        </w:rPr>
        <w:t>peech</w:t>
      </w:r>
    </w:p>
    <w:p w14:paraId="4B7FC241" w14:textId="77777777" w:rsidR="00A01654" w:rsidRDefault="00A01654" w:rsidP="00ED0404"/>
    <w:p w14:paraId="4B230133" w14:textId="372F1CFA" w:rsidR="007A1B0E" w:rsidRDefault="007A1B0E" w:rsidP="00260276">
      <w:pPr>
        <w:jc w:val="both"/>
      </w:pPr>
      <w:r>
        <w:lastRenderedPageBreak/>
        <w:t xml:space="preserve">Stage 6 of the Technical Specification is expected to be reached in </w:t>
      </w:r>
      <w:r w:rsidR="00BE7553">
        <w:t>Dec</w:t>
      </w:r>
      <w:r>
        <w:t xml:space="preserve">ember 2021. The collection of public documents is available </w:t>
      </w:r>
      <w:hyperlink r:id="rId19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70447B9D" w14:textId="77777777" w:rsidR="00A01654" w:rsidRDefault="00A01654" w:rsidP="00A01654">
      <w:r>
        <w:t>MPAI has initiated work on Audio on the Go (AOG), a new use case for MPAI-CUI V2.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7202C1">
      <w:pPr>
        <w:jc w:val="both"/>
      </w:pPr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5246E8B2" w:rsidR="008B4822" w:rsidRDefault="008B4822" w:rsidP="007202C1">
      <w:pPr>
        <w:jc w:val="both"/>
      </w:pPr>
      <w:r>
        <w:fldChar w:fldCharType="begin"/>
      </w:r>
      <w:r>
        <w:instrText xml:space="preserve"> REF _Ref62226875 \h </w:instrText>
      </w:r>
      <w:r w:rsidR="007202C1">
        <w:instrText xml:space="preserve">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0559D759" w14:textId="77777777" w:rsidR="00174208" w:rsidRDefault="00174208" w:rsidP="007202C1">
      <w:pPr>
        <w:jc w:val="both"/>
      </w:pPr>
    </w:p>
    <w:bookmarkEnd w:id="15"/>
    <w:p w14:paraId="5BC54117" w14:textId="70CA84B5" w:rsidR="008B4822" w:rsidRDefault="006D0781" w:rsidP="008B4822">
      <w:pPr>
        <w:jc w:val="center"/>
      </w:pPr>
      <w:r>
        <w:rPr>
          <w:noProof/>
        </w:rPr>
        <w:drawing>
          <wp:inline distT="0" distB="0" distL="0" distR="0" wp14:anchorId="5BA85D5C" wp14:editId="1D4164F3">
            <wp:extent cx="5934710" cy="2168525"/>
            <wp:effectExtent l="0" t="0" r="889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0A9748F7" w:rsidR="008B4822" w:rsidRDefault="008B4822" w:rsidP="00527788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</w:t>
      </w:r>
      <w:r w:rsidR="00147FE2">
        <w:t>–</w:t>
      </w:r>
      <w:r w:rsidR="00147FE2">
        <w:rPr>
          <w:i/>
          <w:lang w:val="en-US"/>
        </w:rPr>
        <w:t xml:space="preserve"> The </w:t>
      </w:r>
      <w:r w:rsidR="00147FE2" w:rsidRPr="006A5023">
        <w:rPr>
          <w:i/>
          <w:lang w:val="en-US"/>
        </w:rPr>
        <w:t>MPAI-</w:t>
      </w:r>
      <w:r w:rsidR="00ED0404">
        <w:rPr>
          <w:i/>
          <w:lang w:val="en-US"/>
        </w:rPr>
        <w:t>SPG</w:t>
      </w:r>
      <w:r w:rsidR="00147FE2">
        <w:rPr>
          <w:i/>
          <w:lang w:val="en-US"/>
        </w:rPr>
        <w:t xml:space="preserve"> Use Case</w:t>
      </w:r>
    </w:p>
    <w:p w14:paraId="722C63F2" w14:textId="2E974A29" w:rsidR="008B4822" w:rsidRDefault="008B4822" w:rsidP="008B4822"/>
    <w:bookmarkEnd w:id="16"/>
    <w:p w14:paraId="26C067E9" w14:textId="614ABEA8" w:rsidR="00260276" w:rsidRPr="002D57FF" w:rsidRDefault="00260276" w:rsidP="00260276">
      <w:pPr>
        <w:jc w:val="both"/>
      </w:pPr>
      <w:r>
        <w:t xml:space="preserve">The collection of public documents is available </w:t>
      </w:r>
      <w:hyperlink r:id="rId21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158C0CD6" w14:textId="39D73475" w:rsidR="0069458E" w:rsidRDefault="00712AB2" w:rsidP="0069458E"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69458E" w:rsidRPr="0055221B">
        <w:rPr>
          <w:bCs/>
          <w:lang w:val="en-CA"/>
        </w:rPr>
        <w:t xml:space="preserve">The </w:t>
      </w:r>
      <w:r w:rsidR="0069458E" w:rsidRPr="0055221B">
        <w:rPr>
          <w:b/>
          <w:lang w:val="en-CA"/>
        </w:rPr>
        <w:t>Vertical Hybrid</w:t>
      </w:r>
      <w:r w:rsidR="0069458E" w:rsidRPr="0055221B">
        <w:rPr>
          <w:lang w:val="en-CA"/>
        </w:rPr>
        <w:t xml:space="preserve"> </w:t>
      </w:r>
      <w:r w:rsidR="0069458E">
        <w:rPr>
          <w:lang w:val="en-CA"/>
        </w:rPr>
        <w:t xml:space="preserve">approach envigaes </w:t>
      </w:r>
      <w:r w:rsidR="0069458E" w:rsidRPr="0055221B">
        <w:rPr>
          <w:lang w:val="en-CA"/>
        </w:rPr>
        <w:t xml:space="preserve">an AVC/HEVC/EVC/VVC base layer plus an enhanced machine learning-based layer. </w:t>
      </w:r>
      <w:r w:rsidR="0069458E">
        <w:t xml:space="preserve">This case can be represented by </w:t>
      </w:r>
      <w:r w:rsidR="0069458E">
        <w:fldChar w:fldCharType="begin"/>
      </w:r>
      <w:r w:rsidR="0069458E">
        <w:instrText xml:space="preserve"> REF _Ref53307088 \h </w:instrText>
      </w:r>
      <w:r w:rsidR="0069458E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7</w:t>
      </w:r>
      <w:r w:rsidR="0069458E">
        <w:fldChar w:fldCharType="end"/>
      </w:r>
      <w:r w:rsidR="0069458E">
        <w:t>.</w:t>
      </w:r>
    </w:p>
    <w:p w14:paraId="370EEA7F" w14:textId="77777777" w:rsidR="00174208" w:rsidRDefault="00174208" w:rsidP="0069458E">
      <w:pPr>
        <w:jc w:val="center"/>
      </w:pPr>
    </w:p>
    <w:p w14:paraId="648A85F4" w14:textId="5230D958" w:rsidR="0069458E" w:rsidRDefault="0069458E" w:rsidP="0069458E">
      <w:pPr>
        <w:jc w:val="center"/>
      </w:pPr>
      <w:r>
        <w:rPr>
          <w:noProof/>
        </w:rPr>
        <w:drawing>
          <wp:inline distT="0" distB="0" distL="0" distR="0" wp14:anchorId="6726EDAF" wp14:editId="4896FBE8">
            <wp:extent cx="5567045" cy="1696595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006" cy="17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C0CD" w14:textId="2F9F6CFF" w:rsidR="0069458E" w:rsidRDefault="0069458E" w:rsidP="0069458E">
      <w:pPr>
        <w:jc w:val="center"/>
        <w:rPr>
          <w:i/>
          <w:lang w:val="en-US"/>
        </w:rPr>
      </w:pPr>
      <w:bookmarkStart w:id="19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24665EA6" w14:textId="4E77A591" w:rsidR="00C534E8" w:rsidRPr="0055221B" w:rsidRDefault="00C534E8" w:rsidP="00C534E8">
      <w:pPr>
        <w:jc w:val="both"/>
        <w:rPr>
          <w:lang w:val="en-CA"/>
        </w:rPr>
      </w:pPr>
      <w:r w:rsidRPr="0055221B">
        <w:rPr>
          <w:bCs/>
          <w:lang w:val="en-CA"/>
        </w:rPr>
        <w:lastRenderedPageBreak/>
        <w:t xml:space="preserve">The </w:t>
      </w:r>
      <w:r w:rsidRPr="0055221B">
        <w:rPr>
          <w:b/>
          <w:lang w:val="en-CA"/>
        </w:rPr>
        <w:t>Horizontal Hybrid</w:t>
      </w:r>
      <w:r w:rsidRPr="0055221B">
        <w:rPr>
          <w:lang w:val="en-CA"/>
        </w:rPr>
        <w:t xml:space="preserve"> approach introduces AI based algorithms combined with trad</w:t>
      </w:r>
      <w:r w:rsidRPr="0055221B">
        <w:rPr>
          <w:lang w:val="en-CA"/>
        </w:rPr>
        <w:softHyphen/>
        <w:t>itional image</w:t>
      </w:r>
      <w:r>
        <w:rPr>
          <w:lang w:val="en-CA"/>
        </w:rPr>
        <w:t>/</w:t>
      </w:r>
      <w:r w:rsidRPr="0055221B">
        <w:rPr>
          <w:lang w:val="en-CA"/>
        </w:rPr>
        <w:t>video codec, trying to replace one block of the traditional schema with a machine learn</w:t>
      </w:r>
      <w:r>
        <w:rPr>
          <w:lang w:val="en-CA"/>
        </w:rPr>
        <w:softHyphen/>
      </w:r>
      <w:r w:rsidRPr="0055221B">
        <w:rPr>
          <w:lang w:val="en-CA"/>
        </w:rPr>
        <w:t>ing-based one</w:t>
      </w:r>
      <w:r>
        <w:rPr>
          <w:lang w:val="en-CA"/>
        </w:rPr>
        <w:t xml:space="preserve">. </w:t>
      </w:r>
      <w:r>
        <w:t xml:space="preserve">This case can be </w:t>
      </w:r>
      <w:bookmarkStart w:id="20" w:name="_Hlk55036364"/>
      <w:r>
        <w:t xml:space="preserve">described by </w:t>
      </w:r>
      <w:r>
        <w:fldChar w:fldCharType="begin"/>
      </w:r>
      <w:r>
        <w:instrText xml:space="preserve"> REF _Ref53307138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8</w:t>
      </w:r>
      <w:r>
        <w:fldChar w:fldCharType="end"/>
      </w:r>
      <w:r>
        <w:t xml:space="preserve"> where green circles represent tools that can be replaced or enhanced with their AI-based equivalent</w:t>
      </w:r>
      <w:bookmarkEnd w:id="20"/>
      <w:r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472C2DF9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540E65DB" w14:textId="35DF1DA1" w:rsidR="00350F4D" w:rsidRPr="002D57FF" w:rsidRDefault="00350F4D" w:rsidP="00350F4D">
      <w:pPr>
        <w:jc w:val="both"/>
      </w:pPr>
      <w:r>
        <w:t xml:space="preserve">The collection of public documents is available </w:t>
      </w:r>
      <w:hyperlink r:id="rId24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15E88811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</w:t>
      </w:r>
      <w:r w:rsidR="002A25B6">
        <w:t>5</w:t>
      </w:r>
      <w:r>
        <w:t xml:space="preserve"> main operating instances of a CAV:</w:t>
      </w:r>
    </w:p>
    <w:p w14:paraId="52A1C893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2" w:name="_Hlk72335575"/>
      <w:r w:rsidRPr="00CC4DB1">
        <w:rPr>
          <w:i/>
          <w:iCs/>
          <w:sz w:val="24"/>
          <w:szCs w:val="24"/>
        </w:rPr>
        <w:t>Human-CAV interaction</w:t>
      </w:r>
      <w:bookmarkEnd w:id="22"/>
      <w:r>
        <w:rPr>
          <w:i/>
          <w:iCs/>
          <w:sz w:val="24"/>
          <w:szCs w:val="24"/>
        </w:rPr>
        <w:t xml:space="preserve"> (HCI)</w:t>
      </w:r>
      <w:r w:rsidRPr="00CC4DB1">
        <w:rPr>
          <w:sz w:val="24"/>
          <w:szCs w:val="24"/>
        </w:rPr>
        <w:t>, i.e., the CAV subsystem that responds to humans’ com</w:t>
      </w:r>
      <w:r>
        <w:rPr>
          <w:sz w:val="24"/>
          <w:szCs w:val="24"/>
        </w:rPr>
        <w:softHyphen/>
      </w:r>
      <w:r w:rsidRPr="00CC4DB1">
        <w:rPr>
          <w:sz w:val="24"/>
          <w:szCs w:val="24"/>
        </w:rPr>
        <w:t>mands and queries, senses human activities in the CAV passenger compartment and activates other subsystems as required by humans or as deemed necessary by the identified conditions</w:t>
      </w:r>
      <w:r>
        <w:rPr>
          <w:sz w:val="24"/>
          <w:szCs w:val="24"/>
        </w:rPr>
        <w:t>.</w:t>
      </w:r>
    </w:p>
    <w:p w14:paraId="2398917C" w14:textId="77777777" w:rsidR="005C6B42" w:rsidRPr="00C41707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3" w:name="_Hlk73950458"/>
      <w:r w:rsidRPr="005B0D14">
        <w:rPr>
          <w:i/>
          <w:iCs/>
          <w:sz w:val="24"/>
          <w:szCs w:val="24"/>
        </w:rPr>
        <w:t>CAV</w:t>
      </w:r>
      <w:r>
        <w:rPr>
          <w:i/>
          <w:iCs/>
          <w:sz w:val="24"/>
          <w:szCs w:val="24"/>
        </w:rPr>
        <w:t>-</w:t>
      </w:r>
      <w:r w:rsidRPr="005B0D14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interaction</w:t>
      </w:r>
      <w:r>
        <w:rPr>
          <w:sz w:val="24"/>
          <w:szCs w:val="24"/>
        </w:rPr>
        <w:t>, i.e., the subsystem that acquires information from the physical environment via a variety of sensors.</w:t>
      </w:r>
    </w:p>
    <w:p w14:paraId="2F1212F9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Autonomous Motion</w:t>
      </w:r>
      <w:r>
        <w:rPr>
          <w:i/>
          <w:iCs/>
          <w:sz w:val="24"/>
          <w:szCs w:val="24"/>
        </w:rPr>
        <w:t xml:space="preserve"> Subsystem (AMS)</w:t>
      </w:r>
      <w:r w:rsidRPr="00CC4DB1">
        <w:rPr>
          <w:sz w:val="24"/>
          <w:szCs w:val="24"/>
        </w:rPr>
        <w:t xml:space="preserve">, i.e., the CAV subsystem that </w:t>
      </w:r>
      <w:r>
        <w:rPr>
          <w:sz w:val="24"/>
          <w:szCs w:val="24"/>
        </w:rPr>
        <w:t>uses different sources of information to instructs</w:t>
      </w:r>
      <w:r w:rsidRPr="00CC4DB1">
        <w:rPr>
          <w:sz w:val="24"/>
          <w:szCs w:val="24"/>
        </w:rPr>
        <w:t xml:space="preserve"> the CAV to </w:t>
      </w:r>
      <w:r>
        <w:rPr>
          <w:sz w:val="24"/>
          <w:szCs w:val="24"/>
        </w:rPr>
        <w:t xml:space="preserve">reach </w:t>
      </w:r>
      <w:r w:rsidRPr="00CC4DB1">
        <w:rPr>
          <w:sz w:val="24"/>
          <w:szCs w:val="24"/>
        </w:rPr>
        <w:t>the intended destination.</w:t>
      </w:r>
    </w:p>
    <w:p w14:paraId="636E9486" w14:textId="77777777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CAV-</w:t>
      </w:r>
      <w:r>
        <w:rPr>
          <w:i/>
          <w:iCs/>
          <w:sz w:val="24"/>
          <w:szCs w:val="24"/>
        </w:rPr>
        <w:t>Device</w:t>
      </w:r>
      <w:r w:rsidRPr="00CC4D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Pr="00CC4DB1">
        <w:rPr>
          <w:i/>
          <w:iCs/>
          <w:sz w:val="24"/>
          <w:szCs w:val="24"/>
        </w:rPr>
        <w:t>nteraction</w:t>
      </w:r>
      <w:r>
        <w:rPr>
          <w:i/>
          <w:iCs/>
          <w:sz w:val="24"/>
          <w:szCs w:val="24"/>
        </w:rPr>
        <w:t xml:space="preserve"> (CDI)</w:t>
      </w:r>
      <w:r w:rsidRPr="00CC4DB1">
        <w:rPr>
          <w:sz w:val="24"/>
          <w:szCs w:val="24"/>
        </w:rPr>
        <w:t>, i.e., the subsystem that communicates with sources of external information, including other CAVs, Roadside Units (RSU)</w:t>
      </w:r>
      <w:r>
        <w:rPr>
          <w:sz w:val="24"/>
          <w:szCs w:val="24"/>
        </w:rPr>
        <w:t>, other vehicles</w:t>
      </w:r>
      <w:r w:rsidRPr="00CC4DB1">
        <w:rPr>
          <w:sz w:val="24"/>
          <w:szCs w:val="24"/>
        </w:rPr>
        <w:t xml:space="preserve"> etc.</w:t>
      </w:r>
    </w:p>
    <w:bookmarkEnd w:id="23"/>
    <w:p w14:paraId="2444D01E" w14:textId="78B76483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96C12">
        <w:rPr>
          <w:i/>
          <w:iCs/>
          <w:sz w:val="24"/>
          <w:szCs w:val="24"/>
        </w:rPr>
        <w:t>Motion Actuation Subsystem (MAS)</w:t>
      </w:r>
      <w:r>
        <w:rPr>
          <w:sz w:val="24"/>
          <w:szCs w:val="24"/>
        </w:rPr>
        <w:t>, i.e.</w:t>
      </w:r>
      <w:r w:rsidR="002A25B6">
        <w:rPr>
          <w:sz w:val="24"/>
          <w:szCs w:val="24"/>
        </w:rPr>
        <w:t>,</w:t>
      </w:r>
      <w:r>
        <w:rPr>
          <w:sz w:val="24"/>
          <w:szCs w:val="24"/>
        </w:rPr>
        <w:t xml:space="preserve"> the subsystem that operates and actuates the motion instructions in the physical world.</w:t>
      </w:r>
    </w:p>
    <w:p w14:paraId="7EF0D6E7" w14:textId="70DAF00E" w:rsidR="005C6B42" w:rsidRDefault="005C6B42" w:rsidP="005C6B4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interaction of the 5 subsystems in depicted in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_Ref76890391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74208" w:rsidRPr="00FC31AD">
        <w:rPr>
          <w:i/>
          <w:sz w:val="24"/>
          <w:szCs w:val="24"/>
        </w:rPr>
        <w:t xml:space="preserve">Figure </w:t>
      </w:r>
      <w:r w:rsidR="00174208">
        <w:rPr>
          <w:i/>
          <w:noProof/>
          <w:sz w:val="24"/>
          <w:szCs w:val="24"/>
        </w:rPr>
        <w:t>9</w:t>
      </w:r>
      <w:r>
        <w:rPr>
          <w:sz w:val="24"/>
          <w:szCs w:val="24"/>
        </w:rPr>
        <w:fldChar w:fldCharType="end"/>
      </w:r>
    </w:p>
    <w:p w14:paraId="78714B1C" w14:textId="4FC216F7" w:rsidR="005C6B42" w:rsidRDefault="00ED0404" w:rsidP="005C6B42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BB05A8E" wp14:editId="6C45E07D">
            <wp:extent cx="5932170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04B" w14:textId="18952370" w:rsidR="005C6B42" w:rsidRPr="00F25927" w:rsidRDefault="005C6B42" w:rsidP="005C6B42">
      <w:pPr>
        <w:pStyle w:val="CommentText"/>
        <w:jc w:val="center"/>
        <w:rPr>
          <w:iCs/>
          <w:sz w:val="24"/>
          <w:szCs w:val="24"/>
        </w:rPr>
      </w:pPr>
      <w:bookmarkStart w:id="24" w:name="_Ref76890391"/>
      <w:bookmarkStart w:id="25" w:name="_Ref76889410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9</w:t>
      </w:r>
      <w:r w:rsidRPr="00FC31AD">
        <w:rPr>
          <w:i/>
          <w:sz w:val="24"/>
          <w:szCs w:val="24"/>
        </w:rPr>
        <w:fldChar w:fldCharType="end"/>
      </w:r>
      <w:bookmarkEnd w:id="24"/>
      <w:r w:rsidRPr="00FC31AD">
        <w:rPr>
          <w:i/>
          <w:sz w:val="24"/>
          <w:szCs w:val="24"/>
        </w:rPr>
        <w:t xml:space="preserve"> – The </w:t>
      </w:r>
      <w:r>
        <w:rPr>
          <w:i/>
          <w:sz w:val="24"/>
          <w:szCs w:val="24"/>
        </w:rPr>
        <w:t>CAV subsystems</w:t>
      </w:r>
      <w:bookmarkEnd w:id="25"/>
    </w:p>
    <w:p w14:paraId="21F1493F" w14:textId="77777777" w:rsidR="00D85A44" w:rsidRDefault="00D85A44" w:rsidP="00D85A44">
      <w:pPr>
        <w:jc w:val="both"/>
      </w:pPr>
    </w:p>
    <w:p w14:paraId="0DD48ED5" w14:textId="03AEFD27" w:rsidR="00C42797" w:rsidRPr="002D57FF" w:rsidRDefault="00C42797" w:rsidP="00C42797">
      <w:pPr>
        <w:jc w:val="both"/>
      </w:pPr>
      <w:r>
        <w:t xml:space="preserve">The collection of public documents is available </w:t>
      </w:r>
      <w:hyperlink r:id="rId26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58762913" w14:textId="77777777" w:rsidR="001F7CC2" w:rsidRDefault="001F7CC2" w:rsidP="001F7CC2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10B53343" w14:textId="1B3B99F1" w:rsidR="001F7CC2" w:rsidRDefault="001F7CC2" w:rsidP="001F7CC2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  <w:r w:rsidR="001A517F">
        <w:t xml:space="preserve"> </w:t>
      </w:r>
      <w:r>
        <w:t xml:space="preserve">Artificial </w:t>
      </w:r>
      <w:r w:rsidR="001A517F">
        <w:t>I</w:t>
      </w:r>
      <w:r>
        <w:t xml:space="preserve">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</w:t>
      </w:r>
      <w:r w:rsidR="001A517F">
        <w:t>s</w:t>
      </w:r>
      <w:r w:rsidR="001A517F">
        <w:softHyphen/>
      </w:r>
      <w:r>
        <w:t>ation etc.</w:t>
      </w:r>
    </w:p>
    <w:p w14:paraId="795606C8" w14:textId="2A17F12E" w:rsidR="00A2468F" w:rsidRDefault="0067041C" w:rsidP="001F7CC2">
      <w:pPr>
        <w:jc w:val="both"/>
      </w:pPr>
      <w:r>
        <w:fldChar w:fldCharType="begin"/>
      </w:r>
      <w:r>
        <w:instrText xml:space="preserve"> REF _Ref83544301 \h </w:instrText>
      </w:r>
      <w:r>
        <w:fldChar w:fldCharType="separate"/>
      </w:r>
      <w:r w:rsidRPr="00FC31AD">
        <w:rPr>
          <w:i/>
        </w:rPr>
        <w:t xml:space="preserve">Figure </w:t>
      </w:r>
      <w:r>
        <w:rPr>
          <w:i/>
          <w:noProof/>
        </w:rPr>
        <w:t>10</w:t>
      </w:r>
      <w:r>
        <w:fldChar w:fldCharType="end"/>
      </w:r>
      <w:r>
        <w:t xml:space="preserve"> depicts one </w:t>
      </w:r>
      <w:r w:rsidR="00A2468F">
        <w:t>Use Case being considered</w:t>
      </w:r>
      <w:r w:rsidR="00ED0404">
        <w:t>:</w:t>
      </w:r>
      <w:r w:rsidR="00A2468F">
        <w:t xml:space="preserve"> “</w:t>
      </w:r>
      <w:r w:rsidR="00ED0404">
        <w:t>Virtual e-learning</w:t>
      </w:r>
      <w:r w:rsidR="00A2468F">
        <w:t>”</w:t>
      </w:r>
      <w:r w:rsidR="000D7046">
        <w:t xml:space="preserve"> </w:t>
      </w:r>
    </w:p>
    <w:p w14:paraId="5A675B6A" w14:textId="4A2AE173" w:rsidR="000D7046" w:rsidRDefault="000D7046" w:rsidP="001F7CC2">
      <w:pPr>
        <w:jc w:val="both"/>
      </w:pPr>
    </w:p>
    <w:p w14:paraId="6A17E0DA" w14:textId="07037123" w:rsidR="000D7046" w:rsidRDefault="00ED0404" w:rsidP="000D7046">
      <w:pPr>
        <w:jc w:val="center"/>
      </w:pPr>
      <w:r>
        <w:rPr>
          <w:noProof/>
        </w:rPr>
        <w:drawing>
          <wp:inline distT="0" distB="0" distL="0" distR="0" wp14:anchorId="29186D77" wp14:editId="46BE20F7">
            <wp:extent cx="5932170" cy="35013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969" w14:textId="77777777" w:rsidR="000D7046" w:rsidRDefault="000D7046" w:rsidP="001F7CC2">
      <w:pPr>
        <w:jc w:val="both"/>
      </w:pPr>
    </w:p>
    <w:p w14:paraId="03D5F667" w14:textId="7F85E1D2" w:rsidR="000D7046" w:rsidRPr="00F25927" w:rsidRDefault="000D7046" w:rsidP="000D7046">
      <w:pPr>
        <w:pStyle w:val="CommentText"/>
        <w:jc w:val="center"/>
        <w:rPr>
          <w:iCs/>
          <w:sz w:val="24"/>
          <w:szCs w:val="24"/>
        </w:rPr>
      </w:pPr>
      <w:bookmarkStart w:id="26" w:name="_Ref83544301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10</w:t>
      </w:r>
      <w:r w:rsidRPr="00FC31AD">
        <w:rPr>
          <w:i/>
          <w:sz w:val="24"/>
          <w:szCs w:val="24"/>
        </w:rPr>
        <w:fldChar w:fldCharType="end"/>
      </w:r>
      <w:bookmarkEnd w:id="26"/>
      <w:r w:rsidRPr="00FC31AD">
        <w:rPr>
          <w:i/>
          <w:sz w:val="24"/>
          <w:szCs w:val="24"/>
        </w:rPr>
        <w:t xml:space="preserve"> – </w:t>
      </w:r>
      <w:r w:rsidR="00266E01">
        <w:rPr>
          <w:i/>
          <w:sz w:val="24"/>
          <w:szCs w:val="24"/>
        </w:rPr>
        <w:t xml:space="preserve">The Client Based </w:t>
      </w:r>
      <w:r>
        <w:rPr>
          <w:i/>
          <w:sz w:val="24"/>
          <w:szCs w:val="24"/>
        </w:rPr>
        <w:t>A</w:t>
      </w:r>
      <w:r w:rsidR="00266E01">
        <w:rPr>
          <w:i/>
          <w:sz w:val="24"/>
          <w:szCs w:val="24"/>
        </w:rPr>
        <w:t>mbient</w:t>
      </w:r>
      <w:r w:rsidR="00ED0404">
        <w:rPr>
          <w:i/>
          <w:sz w:val="24"/>
          <w:szCs w:val="24"/>
        </w:rPr>
        <w:t xml:space="preserve"> </w:t>
      </w:r>
      <w:r w:rsidR="00266E01">
        <w:rPr>
          <w:i/>
          <w:sz w:val="24"/>
          <w:szCs w:val="24"/>
        </w:rPr>
        <w:t>R</w:t>
      </w:r>
      <w:r w:rsidR="00ED0404">
        <w:rPr>
          <w:i/>
          <w:sz w:val="24"/>
          <w:szCs w:val="24"/>
        </w:rPr>
        <w:t>eference</w:t>
      </w:r>
      <w:r>
        <w:rPr>
          <w:i/>
          <w:sz w:val="24"/>
          <w:szCs w:val="24"/>
        </w:rPr>
        <w:t xml:space="preserve"> </w:t>
      </w:r>
      <w:r w:rsidR="00266E01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odel (</w:t>
      </w:r>
      <w:r w:rsidR="00266E01">
        <w:rPr>
          <w:i/>
          <w:sz w:val="24"/>
          <w:szCs w:val="24"/>
        </w:rPr>
        <w:t>C</w:t>
      </w:r>
      <w:r w:rsidR="00ED0404">
        <w:rPr>
          <w:i/>
          <w:sz w:val="24"/>
          <w:szCs w:val="24"/>
        </w:rPr>
        <w:t>lient TX</w:t>
      </w:r>
      <w:r>
        <w:rPr>
          <w:i/>
          <w:sz w:val="24"/>
          <w:szCs w:val="24"/>
        </w:rPr>
        <w:t>)</w:t>
      </w:r>
    </w:p>
    <w:p w14:paraId="09A46C28" w14:textId="77777777" w:rsidR="000D7046" w:rsidRDefault="000D7046" w:rsidP="001F7CC2">
      <w:pPr>
        <w:jc w:val="both"/>
      </w:pPr>
    </w:p>
    <w:p w14:paraId="397B39DE" w14:textId="45F095D2" w:rsidR="0067041C" w:rsidRPr="002D57FF" w:rsidRDefault="0067041C" w:rsidP="0067041C">
      <w:pPr>
        <w:jc w:val="both"/>
      </w:pPr>
      <w:r>
        <w:t xml:space="preserve">The collection of public documents is available </w:t>
      </w:r>
      <w:hyperlink r:id="rId28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7435F932" w14:textId="77777777" w:rsidR="00260276" w:rsidRDefault="00260276" w:rsidP="00260276">
      <w:pPr>
        <w:pStyle w:val="Heading2"/>
      </w:pPr>
      <w:r>
        <w:lastRenderedPageBreak/>
        <w:t>MPAI-GSA</w:t>
      </w:r>
    </w:p>
    <w:p w14:paraId="55A5E820" w14:textId="77777777" w:rsidR="00260276" w:rsidRDefault="00260276" w:rsidP="00260276">
      <w:pPr>
        <w:jc w:val="both"/>
      </w:pPr>
      <w:r w:rsidRPr="002D5C5E">
        <w:rPr>
          <w:u w:val="single"/>
        </w:rPr>
        <w:t xml:space="preserve">Integrative </w:t>
      </w:r>
      <w:r>
        <w:rPr>
          <w:u w:val="single"/>
        </w:rPr>
        <w:t>G</w:t>
      </w:r>
      <w:r w:rsidRPr="002D5C5E">
        <w:rPr>
          <w:u w:val="single"/>
        </w:rPr>
        <w:t>enomic/</w:t>
      </w:r>
      <w:r>
        <w:rPr>
          <w:u w:val="single"/>
        </w:rPr>
        <w:t>S</w:t>
      </w:r>
      <w:r w:rsidRPr="002D5C5E">
        <w:rPr>
          <w:u w:val="single"/>
        </w:rPr>
        <w:t xml:space="preserve">ensor </w:t>
      </w:r>
      <w:r>
        <w:rPr>
          <w:u w:val="single"/>
        </w:rPr>
        <w:t>A</w:t>
      </w:r>
      <w:r w:rsidRPr="002D5C5E">
        <w:rPr>
          <w:u w:val="single"/>
        </w:rPr>
        <w:t>nalysis</w:t>
      </w:r>
      <w:r>
        <w:t xml:space="preserve"> (</w:t>
      </w:r>
      <w:r w:rsidRPr="002D5C5E">
        <w:t>MPAI-GSA)</w:t>
      </w:r>
      <w:r w:rsidRPr="00BA41C6">
        <w:t xml:space="preserve"> uses AI to understand and compress the res</w:t>
      </w:r>
      <w:r>
        <w:softHyphen/>
      </w:r>
      <w:r w:rsidRPr="00BA41C6">
        <w:t>ult of high-throughput experiments combining genomic/proteomic and other data</w:t>
      </w:r>
      <w:r>
        <w:t>, e.g.,</w:t>
      </w:r>
      <w:r w:rsidRPr="00BA41C6">
        <w:t xml:space="preserve"> from video, motion, location, weather, medical sensors.</w:t>
      </w:r>
    </w:p>
    <w:p w14:paraId="530F29CA" w14:textId="329D5D6C" w:rsidR="00260276" w:rsidRDefault="00260276" w:rsidP="00260276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11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Smart Farming Use Case.</w:t>
      </w:r>
    </w:p>
    <w:p w14:paraId="07C31010" w14:textId="77777777" w:rsidR="00260276" w:rsidRDefault="00260276" w:rsidP="00260276"/>
    <w:p w14:paraId="614BFBF2" w14:textId="77777777" w:rsidR="00260276" w:rsidRDefault="00260276" w:rsidP="00260276">
      <w:pPr>
        <w:jc w:val="center"/>
      </w:pPr>
      <w:r>
        <w:rPr>
          <w:noProof/>
        </w:rPr>
        <w:drawing>
          <wp:inline distT="0" distB="0" distL="0" distR="0" wp14:anchorId="085D58C1" wp14:editId="00229C8A">
            <wp:extent cx="5937885" cy="2701925"/>
            <wp:effectExtent l="0" t="0" r="571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4D5A" w14:textId="394318BD" w:rsidR="00260276" w:rsidRDefault="00260276" w:rsidP="00260276">
      <w:pPr>
        <w:jc w:val="center"/>
        <w:rPr>
          <w:i/>
          <w:lang w:val="en-US"/>
        </w:rPr>
      </w:pPr>
      <w:bookmarkStart w:id="27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11</w:t>
      </w:r>
      <w:r>
        <w:fldChar w:fldCharType="end"/>
      </w:r>
      <w:bookmarkEnd w:id="27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GSA Use Case: Smart Framing</w:t>
      </w:r>
    </w:p>
    <w:p w14:paraId="06DF8452" w14:textId="77777777" w:rsidR="0012402B" w:rsidRDefault="0012402B" w:rsidP="0012402B">
      <w:pPr>
        <w:jc w:val="both"/>
      </w:pPr>
    </w:p>
    <w:p w14:paraId="05372150" w14:textId="61F1EABF" w:rsidR="0012402B" w:rsidRPr="002D57FF" w:rsidRDefault="0012402B" w:rsidP="0012402B">
      <w:pPr>
        <w:jc w:val="both"/>
      </w:pPr>
      <w:r>
        <w:t xml:space="preserve">The collection of public documents is available </w:t>
      </w:r>
      <w:hyperlink r:id="rId30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332A1344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4042196" w14:textId="18D5384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1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46845943" w14:textId="2E32C2CB" w:rsidR="00D80D33" w:rsidRDefault="002F1C9A" w:rsidP="00D80D33">
      <w:pPr>
        <w:pStyle w:val="Heading1"/>
      </w:pPr>
      <w:r>
        <w:t xml:space="preserve">Areas at stage 0 </w:t>
      </w:r>
      <w:r w:rsidR="00447163">
        <w:t>(IC)</w:t>
      </w:r>
    </w:p>
    <w:p w14:paraId="6C67A80E" w14:textId="083798F7" w:rsidR="00447163" w:rsidRPr="00447163" w:rsidRDefault="00447163" w:rsidP="00447163">
      <w:pPr>
        <w:pStyle w:val="Heading2"/>
      </w:pPr>
      <w:r>
        <w:rPr>
          <w:lang w:val="en-GB"/>
        </w:rPr>
        <w:t>MPAI-EEV</w:t>
      </w:r>
    </w:p>
    <w:bookmarkEnd w:id="4"/>
    <w:p w14:paraId="1A90FFEC" w14:textId="49462980" w:rsidR="00F03528" w:rsidRDefault="005C45D3" w:rsidP="005C45D3">
      <w:pPr>
        <w:jc w:val="both"/>
      </w:pPr>
      <w:r w:rsidRPr="005C45D3">
        <w:t xml:space="preserve">There is consensus in the video coding research community that </w:t>
      </w:r>
      <w:r w:rsidR="007404A6">
        <w:t xml:space="preserve">the </w:t>
      </w:r>
      <w:r w:rsidRPr="005C45D3">
        <w:t>so-called End-to-End (E2E) video coding schemes can yield significantly higher performance</w:t>
      </w:r>
      <w:r w:rsidR="007404A6">
        <w:t xml:space="preserve"> than those target, e.g., by MPAI-EVC</w:t>
      </w:r>
      <w:r w:rsidRPr="005C45D3">
        <w:t xml:space="preserve">. </w:t>
      </w:r>
      <w:r w:rsidR="001F0B0B">
        <w:t>AI-based End-to-End Video Coding</w:t>
      </w:r>
      <w:r w:rsidR="00717849">
        <w:t xml:space="preserve"> intends to address this promising area.</w:t>
      </w:r>
    </w:p>
    <w:p w14:paraId="257E0F4B" w14:textId="3C950B8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2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3B302C5" w14:textId="77777777" w:rsidR="00717849" w:rsidRPr="00B2147F" w:rsidRDefault="00717849" w:rsidP="005C45D3">
      <w:pPr>
        <w:jc w:val="both"/>
      </w:pPr>
    </w:p>
    <w:sectPr w:rsidR="00717849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9554D"/>
    <w:rsid w:val="000A0992"/>
    <w:rsid w:val="000B3CA3"/>
    <w:rsid w:val="000C5808"/>
    <w:rsid w:val="000D430D"/>
    <w:rsid w:val="000D58DC"/>
    <w:rsid w:val="000D61C9"/>
    <w:rsid w:val="000D7046"/>
    <w:rsid w:val="000E347D"/>
    <w:rsid w:val="000E5440"/>
    <w:rsid w:val="000E6185"/>
    <w:rsid w:val="000E6AA6"/>
    <w:rsid w:val="000F1C22"/>
    <w:rsid w:val="000F2AA8"/>
    <w:rsid w:val="00104DD9"/>
    <w:rsid w:val="0012146B"/>
    <w:rsid w:val="0012402B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47FE2"/>
    <w:rsid w:val="0015021D"/>
    <w:rsid w:val="00150931"/>
    <w:rsid w:val="00151142"/>
    <w:rsid w:val="00155271"/>
    <w:rsid w:val="001676B9"/>
    <w:rsid w:val="00171211"/>
    <w:rsid w:val="00174208"/>
    <w:rsid w:val="0017476B"/>
    <w:rsid w:val="00184896"/>
    <w:rsid w:val="001920B7"/>
    <w:rsid w:val="00197EBA"/>
    <w:rsid w:val="001A13E2"/>
    <w:rsid w:val="001A37B3"/>
    <w:rsid w:val="001A517F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0B0B"/>
    <w:rsid w:val="001F3C5D"/>
    <w:rsid w:val="001F7CC2"/>
    <w:rsid w:val="00221F51"/>
    <w:rsid w:val="00230954"/>
    <w:rsid w:val="00235528"/>
    <w:rsid w:val="002410A7"/>
    <w:rsid w:val="00245B0F"/>
    <w:rsid w:val="002472FE"/>
    <w:rsid w:val="00260276"/>
    <w:rsid w:val="002653A9"/>
    <w:rsid w:val="00266E01"/>
    <w:rsid w:val="00272D6B"/>
    <w:rsid w:val="002739A4"/>
    <w:rsid w:val="0027609B"/>
    <w:rsid w:val="002766C2"/>
    <w:rsid w:val="002869A6"/>
    <w:rsid w:val="00286C15"/>
    <w:rsid w:val="0028710D"/>
    <w:rsid w:val="002A25B6"/>
    <w:rsid w:val="002A6BFB"/>
    <w:rsid w:val="002B2FD2"/>
    <w:rsid w:val="002B6E43"/>
    <w:rsid w:val="002B70A0"/>
    <w:rsid w:val="002C7F0F"/>
    <w:rsid w:val="002D3F65"/>
    <w:rsid w:val="002D53ED"/>
    <w:rsid w:val="002D57FF"/>
    <w:rsid w:val="002D5BA5"/>
    <w:rsid w:val="002D5C5E"/>
    <w:rsid w:val="002D7993"/>
    <w:rsid w:val="002E02B6"/>
    <w:rsid w:val="002E2F53"/>
    <w:rsid w:val="002F1C9A"/>
    <w:rsid w:val="002F3EEE"/>
    <w:rsid w:val="002F7014"/>
    <w:rsid w:val="003041D6"/>
    <w:rsid w:val="0030631B"/>
    <w:rsid w:val="00317A4B"/>
    <w:rsid w:val="00327760"/>
    <w:rsid w:val="0033190F"/>
    <w:rsid w:val="00342B7A"/>
    <w:rsid w:val="00350F4D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1EF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0E99"/>
    <w:rsid w:val="003D2DDB"/>
    <w:rsid w:val="003E1E52"/>
    <w:rsid w:val="003E240A"/>
    <w:rsid w:val="003F2851"/>
    <w:rsid w:val="003F6E4A"/>
    <w:rsid w:val="00400239"/>
    <w:rsid w:val="00406247"/>
    <w:rsid w:val="004070C3"/>
    <w:rsid w:val="0040751A"/>
    <w:rsid w:val="00407A41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47163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8C6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04122"/>
    <w:rsid w:val="005132BF"/>
    <w:rsid w:val="00516F9C"/>
    <w:rsid w:val="0052046C"/>
    <w:rsid w:val="0052544E"/>
    <w:rsid w:val="00527788"/>
    <w:rsid w:val="0054391B"/>
    <w:rsid w:val="0055015D"/>
    <w:rsid w:val="0055221B"/>
    <w:rsid w:val="005565BE"/>
    <w:rsid w:val="00557EDB"/>
    <w:rsid w:val="00560A44"/>
    <w:rsid w:val="005658FE"/>
    <w:rsid w:val="00573821"/>
    <w:rsid w:val="00574298"/>
    <w:rsid w:val="005769BD"/>
    <w:rsid w:val="00584C35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45D3"/>
    <w:rsid w:val="005C6849"/>
    <w:rsid w:val="005C6B42"/>
    <w:rsid w:val="005D1A6F"/>
    <w:rsid w:val="005D561E"/>
    <w:rsid w:val="005E070F"/>
    <w:rsid w:val="005E1400"/>
    <w:rsid w:val="005E56B5"/>
    <w:rsid w:val="005F136C"/>
    <w:rsid w:val="005F1DE2"/>
    <w:rsid w:val="005F3CC5"/>
    <w:rsid w:val="005F7CA2"/>
    <w:rsid w:val="0060019F"/>
    <w:rsid w:val="00600366"/>
    <w:rsid w:val="006074A9"/>
    <w:rsid w:val="00625A92"/>
    <w:rsid w:val="006323E5"/>
    <w:rsid w:val="00632565"/>
    <w:rsid w:val="00635408"/>
    <w:rsid w:val="0063664B"/>
    <w:rsid w:val="00640E28"/>
    <w:rsid w:val="00643BD9"/>
    <w:rsid w:val="00650C9A"/>
    <w:rsid w:val="0065175D"/>
    <w:rsid w:val="0066072B"/>
    <w:rsid w:val="00660793"/>
    <w:rsid w:val="0067041C"/>
    <w:rsid w:val="00683505"/>
    <w:rsid w:val="00685762"/>
    <w:rsid w:val="00686EE6"/>
    <w:rsid w:val="0069458E"/>
    <w:rsid w:val="00694761"/>
    <w:rsid w:val="006A019E"/>
    <w:rsid w:val="006A1629"/>
    <w:rsid w:val="006A5023"/>
    <w:rsid w:val="006B2D08"/>
    <w:rsid w:val="006B39B4"/>
    <w:rsid w:val="006B6380"/>
    <w:rsid w:val="006C633E"/>
    <w:rsid w:val="006C797F"/>
    <w:rsid w:val="006D0781"/>
    <w:rsid w:val="006D4315"/>
    <w:rsid w:val="006D5C63"/>
    <w:rsid w:val="006E0377"/>
    <w:rsid w:val="006E2AB0"/>
    <w:rsid w:val="006E2D0D"/>
    <w:rsid w:val="006E3EF3"/>
    <w:rsid w:val="006E58FE"/>
    <w:rsid w:val="006F0785"/>
    <w:rsid w:val="006F16CF"/>
    <w:rsid w:val="006F171F"/>
    <w:rsid w:val="006F244D"/>
    <w:rsid w:val="006F27EE"/>
    <w:rsid w:val="006F40EB"/>
    <w:rsid w:val="00712AB2"/>
    <w:rsid w:val="00715DF2"/>
    <w:rsid w:val="00717849"/>
    <w:rsid w:val="007202C1"/>
    <w:rsid w:val="007212F6"/>
    <w:rsid w:val="00721549"/>
    <w:rsid w:val="00727E5A"/>
    <w:rsid w:val="007320EA"/>
    <w:rsid w:val="007404A6"/>
    <w:rsid w:val="0074220F"/>
    <w:rsid w:val="00750503"/>
    <w:rsid w:val="0076691D"/>
    <w:rsid w:val="00770292"/>
    <w:rsid w:val="00776548"/>
    <w:rsid w:val="0079039A"/>
    <w:rsid w:val="007969F6"/>
    <w:rsid w:val="007A064B"/>
    <w:rsid w:val="007A1B0E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21D15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3DA5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0D4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6B73"/>
    <w:rsid w:val="00987C93"/>
    <w:rsid w:val="009924DA"/>
    <w:rsid w:val="0099638F"/>
    <w:rsid w:val="00996ED4"/>
    <w:rsid w:val="009A6B7C"/>
    <w:rsid w:val="009A7EF7"/>
    <w:rsid w:val="009B4C08"/>
    <w:rsid w:val="009B7467"/>
    <w:rsid w:val="009C2439"/>
    <w:rsid w:val="009C3B82"/>
    <w:rsid w:val="009D0066"/>
    <w:rsid w:val="009D2F2A"/>
    <w:rsid w:val="009D30EB"/>
    <w:rsid w:val="009D67CD"/>
    <w:rsid w:val="009E5C91"/>
    <w:rsid w:val="009F31DD"/>
    <w:rsid w:val="009F559E"/>
    <w:rsid w:val="00A01654"/>
    <w:rsid w:val="00A016BC"/>
    <w:rsid w:val="00A147C7"/>
    <w:rsid w:val="00A16FD7"/>
    <w:rsid w:val="00A20032"/>
    <w:rsid w:val="00A235C9"/>
    <w:rsid w:val="00A24380"/>
    <w:rsid w:val="00A2468F"/>
    <w:rsid w:val="00A267A7"/>
    <w:rsid w:val="00A34BE0"/>
    <w:rsid w:val="00A42274"/>
    <w:rsid w:val="00A424BC"/>
    <w:rsid w:val="00A431D9"/>
    <w:rsid w:val="00A464AB"/>
    <w:rsid w:val="00A50B0E"/>
    <w:rsid w:val="00A541E4"/>
    <w:rsid w:val="00A56E05"/>
    <w:rsid w:val="00A81D53"/>
    <w:rsid w:val="00A83390"/>
    <w:rsid w:val="00A84784"/>
    <w:rsid w:val="00A877C5"/>
    <w:rsid w:val="00A9007A"/>
    <w:rsid w:val="00A92DEB"/>
    <w:rsid w:val="00A948E4"/>
    <w:rsid w:val="00A95331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77B92"/>
    <w:rsid w:val="00B81E8E"/>
    <w:rsid w:val="00B85E63"/>
    <w:rsid w:val="00B87CC1"/>
    <w:rsid w:val="00BA1FCD"/>
    <w:rsid w:val="00BA41C6"/>
    <w:rsid w:val="00BB53D3"/>
    <w:rsid w:val="00BB7651"/>
    <w:rsid w:val="00BC6A1B"/>
    <w:rsid w:val="00BD1631"/>
    <w:rsid w:val="00BD4E34"/>
    <w:rsid w:val="00BE4D4B"/>
    <w:rsid w:val="00BE7553"/>
    <w:rsid w:val="00BE7CE1"/>
    <w:rsid w:val="00C00A61"/>
    <w:rsid w:val="00C01D37"/>
    <w:rsid w:val="00C05646"/>
    <w:rsid w:val="00C0706C"/>
    <w:rsid w:val="00C10A59"/>
    <w:rsid w:val="00C117CF"/>
    <w:rsid w:val="00C16A97"/>
    <w:rsid w:val="00C3099A"/>
    <w:rsid w:val="00C35F3A"/>
    <w:rsid w:val="00C36503"/>
    <w:rsid w:val="00C42797"/>
    <w:rsid w:val="00C433F5"/>
    <w:rsid w:val="00C50D88"/>
    <w:rsid w:val="00C530BD"/>
    <w:rsid w:val="00C534E8"/>
    <w:rsid w:val="00C629BF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B480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0924"/>
    <w:rsid w:val="00CF25B8"/>
    <w:rsid w:val="00CF3FD2"/>
    <w:rsid w:val="00D15E90"/>
    <w:rsid w:val="00D15EFB"/>
    <w:rsid w:val="00D1768D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42A"/>
    <w:rsid w:val="00DC7747"/>
    <w:rsid w:val="00DD00EE"/>
    <w:rsid w:val="00DD493C"/>
    <w:rsid w:val="00DE55A1"/>
    <w:rsid w:val="00DE663F"/>
    <w:rsid w:val="00DF1E3F"/>
    <w:rsid w:val="00DF4365"/>
    <w:rsid w:val="00E00457"/>
    <w:rsid w:val="00E06288"/>
    <w:rsid w:val="00E07DA9"/>
    <w:rsid w:val="00E30267"/>
    <w:rsid w:val="00E409DD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D040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34DAF"/>
    <w:rsid w:val="00F43217"/>
    <w:rsid w:val="00F44EB3"/>
    <w:rsid w:val="00F523A1"/>
    <w:rsid w:val="00F566DF"/>
    <w:rsid w:val="00F601D2"/>
    <w:rsid w:val="00F60B90"/>
    <w:rsid w:val="00F61AB3"/>
    <w:rsid w:val="00F6422A"/>
    <w:rsid w:val="00F67C2C"/>
    <w:rsid w:val="00F7024F"/>
    <w:rsid w:val="00F74B6D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A6F79"/>
    <w:rsid w:val="00FC4763"/>
    <w:rsid w:val="00FC4D2F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mpai.community/standards/mpai-ca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spg/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s://mpai.community/resources/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if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resources/" TargetMode="External"/><Relationship Id="rId24" Type="http://schemas.openxmlformats.org/officeDocument/2006/relationships/hyperlink" Target="https://mpai.community/standards/mpai-evc/" TargetMode="External"/><Relationship Id="rId32" Type="http://schemas.openxmlformats.org/officeDocument/2006/relationships/hyperlink" Target="https://mpai.community/standards/mpai-ee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mpai.community/standards/mpai-mcs/" TargetMode="External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hyperlink" Target="https://mpai.community/standards/mpai-cae/" TargetMode="External"/><Relationship Id="rId31" Type="http://schemas.openxmlformats.org/officeDocument/2006/relationships/hyperlink" Target="https://mpai.community/standards/mpai-os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pai.community/resources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mpai.community/standards/mpai-g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107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54</cp:revision>
  <dcterms:created xsi:type="dcterms:W3CDTF">2021-09-25T16:46:00Z</dcterms:created>
  <dcterms:modified xsi:type="dcterms:W3CDTF">2021-11-24T21:10:00Z</dcterms:modified>
</cp:coreProperties>
</file>