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9.35pt" o:ole="">
                  <v:imagedata r:id="rId9" o:title=""/>
                </v:shape>
                <o:OLEObject Type="Embed" ProgID="PBrush" ShapeID="_x0000_i1025" DrawAspect="Content" ObjectID="_1699261710" r:id="rId10"/>
              </w:object>
            </w:r>
          </w:p>
        </w:tc>
        <w:tc>
          <w:tcPr>
            <w:tcW w:w="5997" w:type="dxa"/>
            <w:vAlign w:val="center"/>
          </w:tcPr>
          <w:p w14:paraId="0B835049" w14:textId="77777777" w:rsidR="00AB303A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611A2FC8" w14:textId="04494FB4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6C1960E9" w:rsidR="00CB4322" w:rsidRPr="00CB4322" w:rsidRDefault="00162D53" w:rsidP="00162D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3572B1B0" w:rsidR="002D53A6" w:rsidRPr="00CB4322" w:rsidRDefault="002D53A6" w:rsidP="009A2523">
            <w:pPr>
              <w:jc w:val="right"/>
              <w:rPr>
                <w:b/>
                <w:bCs/>
              </w:rPr>
            </w:pPr>
            <w:r w:rsidRPr="00CB4322">
              <w:rPr>
                <w:b/>
                <w:bCs/>
              </w:rPr>
              <w:t>N</w:t>
            </w:r>
            <w:r w:rsidR="009378DA">
              <w:rPr>
                <w:b/>
                <w:bCs/>
              </w:rPr>
              <w:t>4</w:t>
            </w:r>
            <w:r w:rsidR="003215A5">
              <w:rPr>
                <w:b/>
                <w:bCs/>
              </w:rPr>
              <w:t>50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6B1B0C43" w:rsidR="002D53A6" w:rsidRDefault="002D53A6" w:rsidP="00DF6879">
            <w:pPr>
              <w:jc w:val="right"/>
            </w:pPr>
            <w:r>
              <w:t>202</w:t>
            </w:r>
            <w:r w:rsidR="00CB6B6F">
              <w:t>1</w:t>
            </w:r>
            <w:r>
              <w:t>/</w:t>
            </w:r>
            <w:r w:rsidR="009378DA">
              <w:t>1</w:t>
            </w:r>
            <w:r w:rsidR="00B90866">
              <w:t>1</w:t>
            </w:r>
            <w:r>
              <w:t>/</w:t>
            </w:r>
            <w:r w:rsidR="009378DA">
              <w:t>2</w:t>
            </w:r>
            <w:r w:rsidR="00B90866">
              <w:t>4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62E54D8D" w:rsidR="002D53A6" w:rsidRDefault="007A1A4D" w:rsidP="00DF6879">
            <w:r>
              <w:t>Requirements</w:t>
            </w:r>
            <w:r w:rsidR="00D90D7F">
              <w:t xml:space="preserve"> (OSD)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24CE54A2" w:rsidR="002D53A6" w:rsidRDefault="00982A92" w:rsidP="00DF6879">
            <w:r>
              <w:t>MPAI-</w:t>
            </w:r>
            <w:r w:rsidR="00BC6131">
              <w:t>OSD</w:t>
            </w:r>
            <w:r w:rsidR="00744B7B">
              <w:t xml:space="preserve"> report</w:t>
            </w:r>
            <w:r w:rsidR="00686FBD">
              <w:t xml:space="preserve"> and plans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77777777" w:rsidR="002D53A6" w:rsidRDefault="002D53A6" w:rsidP="00DF6879">
            <w:r>
              <w:t>MPAI Members</w:t>
            </w:r>
          </w:p>
        </w:tc>
      </w:tr>
    </w:tbl>
    <w:sdt>
      <w:sdtPr>
        <w:id w:val="-6798033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06D2933" w14:textId="6A22D08B" w:rsidR="00856D6D" w:rsidRDefault="00856D6D" w:rsidP="00856D6D"/>
        <w:bookmarkStart w:id="0" w:name="_Hlk86153155"/>
        <w:p w14:paraId="694EFCA8" w14:textId="75426690" w:rsidR="003E5D28" w:rsidRDefault="00856D6D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153130" w:history="1">
            <w:r w:rsidR="003E5D28" w:rsidRPr="00DB58D0">
              <w:rPr>
                <w:rStyle w:val="Hyperlink"/>
                <w:noProof/>
              </w:rPr>
              <w:t>1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Introduction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_Toc86153130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1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163FB1BE" w14:textId="52750EEF" w:rsidR="003E5D28" w:rsidRDefault="003215A5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1" w:history="1">
            <w:r w:rsidR="003E5D28" w:rsidRPr="00DB58D0">
              <w:rPr>
                <w:rStyle w:val="Hyperlink"/>
                <w:noProof/>
              </w:rPr>
              <w:t>2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Description of Use Cases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_Toc86153131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1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24929167" w14:textId="443DC690" w:rsidR="003E5D28" w:rsidRDefault="003215A5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2" w:history="1">
            <w:r w:rsidR="003E5D28" w:rsidRPr="00DB58D0">
              <w:rPr>
                <w:rStyle w:val="Hyperlink"/>
                <w:noProof/>
              </w:rPr>
              <w:t>2.1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Audio Tape Irregularity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_Toc86153132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1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25E0EBEB" w14:textId="638088D7" w:rsidR="003E5D28" w:rsidRDefault="003215A5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3" w:history="1">
            <w:r w:rsidR="003E5D28" w:rsidRPr="00DB58D0">
              <w:rPr>
                <w:rStyle w:val="Hyperlink"/>
                <w:noProof/>
              </w:rPr>
              <w:t>2.1.1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MPAI-CAE-ARP: Audio Recording Preservation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_Toc86153133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1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40C7657F" w14:textId="7CCDB9A4" w:rsidR="003E5D28" w:rsidRDefault="003215A5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4" w:history="1">
            <w:r w:rsidR="003E5D28" w:rsidRPr="00DB58D0">
              <w:rPr>
                <w:rStyle w:val="Hyperlink"/>
                <w:noProof/>
              </w:rPr>
              <w:t>2.2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Identify object in a human’s hand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_Toc86153134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2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3C8D8BC8" w14:textId="5C4E11F9" w:rsidR="003E5D28" w:rsidRDefault="003215A5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5" w:history="1">
            <w:r w:rsidR="003E5D28" w:rsidRPr="00DB58D0">
              <w:rPr>
                <w:rStyle w:val="Hyperlink"/>
                <w:noProof/>
              </w:rPr>
              <w:t>2.2.1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MPAI-MMC-MQA: Multimodal Question Answering.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_Toc86153135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2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1D385EE9" w14:textId="7D95A2DE" w:rsidR="003E5D28" w:rsidRDefault="003215A5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6" w:history="1">
            <w:r w:rsidR="003E5D28" w:rsidRPr="00DB58D0">
              <w:rPr>
                <w:rStyle w:val="Hyperlink"/>
                <w:noProof/>
              </w:rPr>
              <w:t>2.2.2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MPAI-CAV-HCI: Human-CAV Interaction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_Toc86153136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2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169DCFA9" w14:textId="6BE65368" w:rsidR="003E5D28" w:rsidRDefault="003215A5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7" w:history="1">
            <w:r w:rsidR="003E5D28" w:rsidRPr="00DB58D0">
              <w:rPr>
                <w:rStyle w:val="Hyperlink"/>
                <w:noProof/>
              </w:rPr>
              <w:t>2.3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Detecting emotion and meaning in human face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_Toc86153137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2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3F345705" w14:textId="0C487A46" w:rsidR="003E5D28" w:rsidRDefault="003215A5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8" w:history="1">
            <w:r w:rsidR="003E5D28" w:rsidRPr="00DB58D0">
              <w:rPr>
                <w:rStyle w:val="Hyperlink"/>
                <w:noProof/>
              </w:rPr>
              <w:t>2.3.1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MPAI-MMC-CWE: Conversation with Emotion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_Toc86153138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2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55FB1F60" w14:textId="15B5077C" w:rsidR="003E5D28" w:rsidRDefault="003215A5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39" w:history="1">
            <w:r w:rsidR="003E5D28" w:rsidRPr="00DB58D0">
              <w:rPr>
                <w:rStyle w:val="Hyperlink"/>
                <w:noProof/>
              </w:rPr>
              <w:t>2.3.2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MPAI-CAV-HCI: Human-CAV Interaction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_Toc86153139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2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1DEF876F" w14:textId="7E989C8F" w:rsidR="003E5D28" w:rsidRDefault="003215A5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40" w:history="1">
            <w:r w:rsidR="003E5D28" w:rsidRPr="00DB58D0">
              <w:rPr>
                <w:rStyle w:val="Hyperlink"/>
                <w:noProof/>
              </w:rPr>
              <w:t>2.3.3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MPAI-MCS-VEL: Virtual E-Learning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_Toc86153140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2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092B73D6" w14:textId="4C190D54" w:rsidR="003E5D28" w:rsidRDefault="003215A5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41" w:history="1">
            <w:r w:rsidR="003E5D28" w:rsidRPr="00DB58D0">
              <w:rPr>
                <w:rStyle w:val="Hyperlink"/>
                <w:noProof/>
              </w:rPr>
              <w:t>2.3.4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MPAI-MCS-LAV: Local Avatar Videoconference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_Toc86153141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2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6307894B" w14:textId="726884A8" w:rsidR="003E5D28" w:rsidRDefault="003215A5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42" w:history="1">
            <w:r w:rsidR="003E5D28" w:rsidRPr="00DB58D0">
              <w:rPr>
                <w:rStyle w:val="Hyperlink"/>
                <w:noProof/>
              </w:rPr>
              <w:t>2.4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Generic objects and scene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_Toc86153142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3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332AF70F" w14:textId="226A803F" w:rsidR="003E5D28" w:rsidRDefault="003215A5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43" w:history="1">
            <w:r w:rsidR="003E5D28" w:rsidRPr="00DB58D0">
              <w:rPr>
                <w:rStyle w:val="Hyperlink"/>
                <w:noProof/>
              </w:rPr>
              <w:t>2.4.1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MPAI-CAV-EES: Environment Sensing Subsystem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_Toc86153143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3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1254DB1C" w14:textId="5C4B4004" w:rsidR="003E5D28" w:rsidRDefault="003215A5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44" w:history="1">
            <w:r w:rsidR="003E5D28" w:rsidRPr="00DB58D0">
              <w:rPr>
                <w:rStyle w:val="Hyperlink"/>
                <w:noProof/>
              </w:rPr>
              <w:t>2.5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Tracking video game player’s movements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_Toc86153144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3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5C6680C9" w14:textId="1EA45E5F" w:rsidR="003E5D28" w:rsidRDefault="003215A5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45" w:history="1">
            <w:r w:rsidR="003E5D28" w:rsidRPr="00DB58D0">
              <w:rPr>
                <w:rStyle w:val="Hyperlink"/>
                <w:noProof/>
              </w:rPr>
              <w:t>2.6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Correct Posture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_Toc86153145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3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63678106" w14:textId="78A14F5A" w:rsidR="003E5D28" w:rsidRDefault="003215A5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86153146" w:history="1">
            <w:r w:rsidR="003E5D28" w:rsidRPr="00DB58D0">
              <w:rPr>
                <w:rStyle w:val="Hyperlink"/>
                <w:noProof/>
              </w:rPr>
              <w:t>2.7</w:t>
            </w:r>
            <w:r w:rsidR="003E5D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E5D28" w:rsidRPr="00DB58D0">
              <w:rPr>
                <w:rStyle w:val="Hyperlink"/>
                <w:noProof/>
              </w:rPr>
              <w:t>Integrative genomic/video experiments (animals)</w:t>
            </w:r>
            <w:r w:rsidR="003E5D28">
              <w:rPr>
                <w:noProof/>
                <w:webHidden/>
              </w:rPr>
              <w:tab/>
            </w:r>
            <w:r w:rsidR="003E5D28">
              <w:rPr>
                <w:noProof/>
                <w:webHidden/>
              </w:rPr>
              <w:fldChar w:fldCharType="begin"/>
            </w:r>
            <w:r w:rsidR="003E5D28">
              <w:rPr>
                <w:noProof/>
                <w:webHidden/>
              </w:rPr>
              <w:instrText xml:space="preserve"> PAGEREF _Toc86153146 \h </w:instrText>
            </w:r>
            <w:r w:rsidR="003E5D28">
              <w:rPr>
                <w:noProof/>
                <w:webHidden/>
              </w:rPr>
            </w:r>
            <w:r w:rsidR="003E5D28">
              <w:rPr>
                <w:noProof/>
                <w:webHidden/>
              </w:rPr>
              <w:fldChar w:fldCharType="separate"/>
            </w:r>
            <w:r w:rsidR="003E5D28">
              <w:rPr>
                <w:noProof/>
                <w:webHidden/>
              </w:rPr>
              <w:t>4</w:t>
            </w:r>
            <w:r w:rsidR="003E5D28">
              <w:rPr>
                <w:noProof/>
                <w:webHidden/>
              </w:rPr>
              <w:fldChar w:fldCharType="end"/>
            </w:r>
          </w:hyperlink>
        </w:p>
        <w:p w14:paraId="76D24B76" w14:textId="14CDB380" w:rsidR="00856D6D" w:rsidRDefault="00856D6D">
          <w:r>
            <w:rPr>
              <w:b/>
              <w:bCs/>
              <w:noProof/>
            </w:rPr>
            <w:fldChar w:fldCharType="end"/>
          </w:r>
        </w:p>
      </w:sdtContent>
    </w:sdt>
    <w:p w14:paraId="5CA8541A" w14:textId="70BE0D60" w:rsidR="00D5728C" w:rsidRDefault="00D5728C" w:rsidP="00996DEF">
      <w:pPr>
        <w:pStyle w:val="Heading1"/>
        <w:jc w:val="both"/>
      </w:pPr>
      <w:bookmarkStart w:id="1" w:name="_Toc86153130"/>
      <w:bookmarkEnd w:id="0"/>
      <w:r>
        <w:t>Introduction</w:t>
      </w:r>
      <w:bookmarkEnd w:id="1"/>
    </w:p>
    <w:p w14:paraId="33B8E9AB" w14:textId="68F188C5" w:rsidR="00023951" w:rsidRDefault="007A1A4D" w:rsidP="00996DEF">
      <w:pPr>
        <w:jc w:val="both"/>
      </w:pPr>
      <w:r w:rsidRPr="007A1A4D">
        <w:t xml:space="preserve">Visual object and scene description </w:t>
      </w:r>
      <w:r>
        <w:t>(</w:t>
      </w:r>
      <w:r w:rsidR="0000262C">
        <w:t>MPAI-</w:t>
      </w:r>
      <w:r>
        <w:t xml:space="preserve">OSD) </w:t>
      </w:r>
      <w:r w:rsidRPr="007A1A4D">
        <w:t>is a</w:t>
      </w:r>
      <w:r w:rsidR="0000262C">
        <w:t>n MPAI project at the Use Case stage</w:t>
      </w:r>
      <w:r w:rsidR="00843608">
        <w:t xml:space="preserve">`. The current goal of the project is to </w:t>
      </w:r>
      <w:r w:rsidRPr="007A1A4D">
        <w:t xml:space="preserve">collect Use Cases sharing the goal </w:t>
      </w:r>
      <w:r w:rsidR="0092066C">
        <w:t>of</w:t>
      </w:r>
      <w:r w:rsidRPr="007A1A4D">
        <w:t xml:space="preserve"> describ</w:t>
      </w:r>
      <w:r w:rsidR="0092066C">
        <w:t>ing</w:t>
      </w:r>
      <w:r w:rsidRPr="007A1A4D">
        <w:t xml:space="preserve"> visual object</w:t>
      </w:r>
      <w:r w:rsidR="003F307D">
        <w:t>s</w:t>
      </w:r>
      <w:r w:rsidRPr="007A1A4D">
        <w:t xml:space="preserve"> and</w:t>
      </w:r>
      <w:r w:rsidR="00023951">
        <w:t>,</w:t>
      </w:r>
      <w:r w:rsidRPr="007A1A4D">
        <w:t xml:space="preserve"> </w:t>
      </w:r>
      <w:r w:rsidR="003F307D">
        <w:t>in some cases</w:t>
      </w:r>
      <w:r w:rsidR="00023951">
        <w:t>,</w:t>
      </w:r>
      <w:r w:rsidR="003F307D">
        <w:t xml:space="preserve"> </w:t>
      </w:r>
      <w:r w:rsidRPr="007A1A4D">
        <w:t xml:space="preserve">locate them in the space. </w:t>
      </w:r>
    </w:p>
    <w:p w14:paraId="18C80A38" w14:textId="531BA46F" w:rsidR="007A1A4D" w:rsidRDefault="00023951" w:rsidP="00996DEF">
      <w:pPr>
        <w:jc w:val="both"/>
      </w:pPr>
      <w:r>
        <w:t>By s</w:t>
      </w:r>
      <w:r w:rsidR="007A1A4D" w:rsidRPr="007A1A4D">
        <w:t xml:space="preserve">cene description </w:t>
      </w:r>
      <w:r>
        <w:t xml:space="preserve">we mean </w:t>
      </w:r>
      <w:r w:rsidR="007A1A4D" w:rsidRPr="007A1A4D">
        <w:t>the usual description of objects and their attributes in a scene and the semantic description of the objects.</w:t>
      </w:r>
    </w:p>
    <w:p w14:paraId="5C0F94E0" w14:textId="308EABFC" w:rsidR="007247F9" w:rsidRDefault="007247F9" w:rsidP="00996DEF">
      <w:pPr>
        <w:jc w:val="both"/>
      </w:pPr>
      <w:r>
        <w:t xml:space="preserve">AIMs in the MPAI-OSD area have </w:t>
      </w:r>
      <w:r w:rsidR="00CE1E7D">
        <w:t xml:space="preserve">already been </w:t>
      </w:r>
      <w:r>
        <w:t>requested in Conversation with emotion and Mul</w:t>
      </w:r>
      <w:r w:rsidR="00430C24">
        <w:softHyphen/>
      </w:r>
      <w:r>
        <w:t>timodal Conversation. However, no specific responses have been received.</w:t>
      </w:r>
    </w:p>
    <w:p w14:paraId="66801E19" w14:textId="3858C158" w:rsidR="007247F9" w:rsidRDefault="00430C24" w:rsidP="00996DEF">
      <w:pPr>
        <w:jc w:val="both"/>
      </w:pPr>
      <w:r>
        <w:t xml:space="preserve">New use cases are constantly identified that </w:t>
      </w:r>
      <w:r w:rsidR="000543D6">
        <w:t xml:space="preserve">require new AIMs falling </w:t>
      </w:r>
      <w:r w:rsidR="00843608">
        <w:t>in</w:t>
      </w:r>
      <w:r w:rsidR="000543D6">
        <w:t xml:space="preserve"> the MPAI-OSD scope.</w:t>
      </w:r>
    </w:p>
    <w:p w14:paraId="7EB80C20" w14:textId="32AFE98D" w:rsidR="00D5728C" w:rsidRDefault="005B6BEA" w:rsidP="00996DEF">
      <w:pPr>
        <w:pStyle w:val="Heading1"/>
        <w:jc w:val="both"/>
      </w:pPr>
      <w:bookmarkStart w:id="2" w:name="_Toc86153131"/>
      <w:r>
        <w:t>Description of Use Cases</w:t>
      </w:r>
      <w:bookmarkEnd w:id="2"/>
    </w:p>
    <w:p w14:paraId="1C9A38D0" w14:textId="1088CBBF" w:rsidR="00152608" w:rsidRDefault="00152608" w:rsidP="00996DEF">
      <w:pPr>
        <w:pStyle w:val="Heading2"/>
        <w:jc w:val="both"/>
        <w:rPr>
          <w:lang w:val="en-GB"/>
        </w:rPr>
      </w:pPr>
      <w:bookmarkStart w:id="3" w:name="_Ref64234278"/>
      <w:bookmarkStart w:id="4" w:name="_Toc64394202"/>
      <w:bookmarkStart w:id="5" w:name="_Toc86153132"/>
      <w:r w:rsidRPr="00810A7B">
        <w:t>Audio</w:t>
      </w:r>
      <w:r w:rsidRPr="009C2D26">
        <w:t xml:space="preserve"> </w:t>
      </w:r>
      <w:r>
        <w:rPr>
          <w:lang w:val="en-GB"/>
        </w:rPr>
        <w:t>Tape Irregularity</w:t>
      </w:r>
      <w:bookmarkEnd w:id="3"/>
      <w:bookmarkEnd w:id="4"/>
      <w:bookmarkEnd w:id="5"/>
    </w:p>
    <w:p w14:paraId="63825682" w14:textId="77777777" w:rsidR="00152608" w:rsidRDefault="00152608" w:rsidP="00996DEF">
      <w:pPr>
        <w:jc w:val="both"/>
      </w:pPr>
      <w:r>
        <w:t>This belongs to the family of generic object description.</w:t>
      </w:r>
    </w:p>
    <w:p w14:paraId="73DE31BD" w14:textId="0BF952B1" w:rsidR="009378DA" w:rsidRDefault="009378DA" w:rsidP="009378DA">
      <w:pPr>
        <w:pStyle w:val="Heading3"/>
      </w:pPr>
      <w:bookmarkStart w:id="6" w:name="_Toc86153133"/>
      <w:r>
        <w:t>MPAI-CAE-ARP: Audio Recording Preservation</w:t>
      </w:r>
      <w:bookmarkEnd w:id="6"/>
      <w:r w:rsidRPr="00810A7B">
        <w:t xml:space="preserve"> </w:t>
      </w:r>
    </w:p>
    <w:p w14:paraId="1A3D95FE" w14:textId="10A10E49" w:rsidR="00152608" w:rsidRDefault="00152608" w:rsidP="00996DEF">
      <w:pPr>
        <w:jc w:val="both"/>
      </w:pPr>
      <w:r>
        <w:t>MPAI is using this component</w:t>
      </w:r>
      <w:r w:rsidR="009378DA">
        <w:t xml:space="preserve"> for </w:t>
      </w:r>
      <w:r w:rsidR="009378DA" w:rsidRPr="00810A7B">
        <w:t>Audio</w:t>
      </w:r>
      <w:r w:rsidR="009378DA" w:rsidRPr="009C2D26">
        <w:t xml:space="preserve"> </w:t>
      </w:r>
      <w:r w:rsidR="009378DA">
        <w:t>Tape Irregularity Detection</w:t>
      </w:r>
      <w:r>
        <w:t xml:space="preserve">. </w:t>
      </w:r>
    </w:p>
    <w:p w14:paraId="4129B3F5" w14:textId="77777777" w:rsidR="00152608" w:rsidRDefault="00152608" w:rsidP="00996DEF">
      <w:pPr>
        <w:pStyle w:val="ListParagraph"/>
        <w:numPr>
          <w:ilvl w:val="0"/>
          <w:numId w:val="34"/>
        </w:numPr>
        <w:jc w:val="both"/>
      </w:pPr>
      <w:r>
        <w:t>Receive the video signal of a camera pointing to the magnetic reading head of a traditional audio tape.</w:t>
      </w:r>
    </w:p>
    <w:p w14:paraId="77E99AD6" w14:textId="77777777" w:rsidR="00152608" w:rsidRDefault="00152608" w:rsidP="00996DEF">
      <w:pPr>
        <w:pStyle w:val="ListParagraph"/>
        <w:numPr>
          <w:ilvl w:val="0"/>
          <w:numId w:val="34"/>
        </w:numPr>
        <w:jc w:val="both"/>
      </w:pPr>
      <w:r>
        <w:lastRenderedPageBreak/>
        <w:t>Detect the images that show irregularities on the tape.</w:t>
      </w:r>
    </w:p>
    <w:p w14:paraId="57E605F7" w14:textId="77777777" w:rsidR="00152608" w:rsidRDefault="00152608" w:rsidP="00996DEF">
      <w:pPr>
        <w:pStyle w:val="ListParagraph"/>
        <w:numPr>
          <w:ilvl w:val="0"/>
          <w:numId w:val="34"/>
        </w:numPr>
        <w:jc w:val="both"/>
      </w:pPr>
      <w:r>
        <w:t>Provide as output, if an image shows an irregularity:</w:t>
      </w:r>
    </w:p>
    <w:p w14:paraId="2E7FC93F" w14:textId="77777777" w:rsidR="00152608" w:rsidRDefault="00152608" w:rsidP="00996DEF">
      <w:pPr>
        <w:pStyle w:val="ListParagraph"/>
        <w:numPr>
          <w:ilvl w:val="1"/>
          <w:numId w:val="34"/>
        </w:numPr>
        <w:jc w:val="both"/>
      </w:pPr>
      <w:r>
        <w:t>The image</w:t>
      </w:r>
    </w:p>
    <w:p w14:paraId="77583AAB" w14:textId="77777777" w:rsidR="00152608" w:rsidRDefault="00152608" w:rsidP="00996DEF">
      <w:pPr>
        <w:pStyle w:val="ListParagraph"/>
        <w:numPr>
          <w:ilvl w:val="1"/>
          <w:numId w:val="34"/>
        </w:numPr>
        <w:jc w:val="both"/>
      </w:pPr>
      <w:r>
        <w:t>The type of irregularity</w:t>
      </w:r>
    </w:p>
    <w:p w14:paraId="0ECFA896" w14:textId="77777777" w:rsidR="00152608" w:rsidRDefault="00152608" w:rsidP="00996DEF">
      <w:pPr>
        <w:pStyle w:val="ListParagraph"/>
        <w:numPr>
          <w:ilvl w:val="1"/>
          <w:numId w:val="34"/>
        </w:numPr>
        <w:jc w:val="both"/>
      </w:pPr>
      <w:r>
        <w:t>The time code</w:t>
      </w:r>
    </w:p>
    <w:p w14:paraId="4F833CB6" w14:textId="3FCE9250" w:rsidR="00152608" w:rsidRPr="009C2D26" w:rsidRDefault="007A6E4E" w:rsidP="00996DEF">
      <w:pPr>
        <w:pStyle w:val="Heading2"/>
        <w:jc w:val="both"/>
      </w:pPr>
      <w:bookmarkStart w:id="7" w:name="_Toc64394203"/>
      <w:bookmarkStart w:id="8" w:name="_Toc86153134"/>
      <w:r w:rsidRPr="007A6E4E">
        <w:rPr>
          <w:lang w:val="en-GB"/>
        </w:rPr>
        <w:t xml:space="preserve">Identify object in </w:t>
      </w:r>
      <w:r>
        <w:rPr>
          <w:lang w:val="en-GB"/>
        </w:rPr>
        <w:t xml:space="preserve">a </w:t>
      </w:r>
      <w:r w:rsidRPr="007A6E4E">
        <w:rPr>
          <w:lang w:val="en-GB"/>
        </w:rPr>
        <w:t>human’s hand</w:t>
      </w:r>
      <w:bookmarkEnd w:id="7"/>
      <w:bookmarkEnd w:id="8"/>
    </w:p>
    <w:p w14:paraId="2A07D43D" w14:textId="77777777" w:rsidR="009378DA" w:rsidRDefault="009378DA" w:rsidP="009378DA">
      <w:pPr>
        <w:jc w:val="both"/>
      </w:pPr>
      <w:r>
        <w:t>This belongs to the family of generic object description.</w:t>
      </w:r>
    </w:p>
    <w:p w14:paraId="29C628AE" w14:textId="2EE55417" w:rsidR="009378DA" w:rsidRDefault="009378DA" w:rsidP="009378DA">
      <w:pPr>
        <w:pStyle w:val="Heading3"/>
      </w:pPr>
      <w:bookmarkStart w:id="9" w:name="_Toc86153135"/>
      <w:r>
        <w:rPr>
          <w:lang w:val="en-GB"/>
        </w:rPr>
        <w:t>MPAI-</w:t>
      </w:r>
      <w:r>
        <w:t>MM</w:t>
      </w:r>
      <w:r>
        <w:rPr>
          <w:lang w:val="en-GB"/>
        </w:rPr>
        <w:t>C</w:t>
      </w:r>
      <w:r>
        <w:t>-MQA: Multimodal Question Answering.</w:t>
      </w:r>
      <w:bookmarkEnd w:id="9"/>
    </w:p>
    <w:p w14:paraId="2A233BC5" w14:textId="77777777" w:rsidR="00152608" w:rsidRDefault="00152608" w:rsidP="00996DEF">
      <w:pPr>
        <w:jc w:val="both"/>
      </w:pPr>
      <w:r>
        <w:t>It is designed to:</w:t>
      </w:r>
    </w:p>
    <w:p w14:paraId="24B8BD40" w14:textId="77777777" w:rsidR="00152608" w:rsidRDefault="00152608" w:rsidP="00996DEF">
      <w:pPr>
        <w:pStyle w:val="ListParagraph"/>
        <w:numPr>
          <w:ilvl w:val="0"/>
          <w:numId w:val="35"/>
        </w:numPr>
        <w:jc w:val="both"/>
      </w:pPr>
      <w:r>
        <w:t>Receive the picture of an object.</w:t>
      </w:r>
    </w:p>
    <w:p w14:paraId="5E40FB11" w14:textId="77777777" w:rsidR="00152608" w:rsidRDefault="00152608" w:rsidP="00996DEF">
      <w:pPr>
        <w:pStyle w:val="ListParagraph"/>
        <w:numPr>
          <w:ilvl w:val="0"/>
          <w:numId w:val="35"/>
        </w:numPr>
        <w:jc w:val="both"/>
      </w:pPr>
      <w:r>
        <w:t>Recognise the type of object.</w:t>
      </w:r>
    </w:p>
    <w:p w14:paraId="7DECAB91" w14:textId="3FFE2DB4" w:rsidR="00152608" w:rsidRDefault="00152608" w:rsidP="00996DEF">
      <w:pPr>
        <w:pStyle w:val="ListParagraph"/>
        <w:numPr>
          <w:ilvl w:val="0"/>
          <w:numId w:val="35"/>
        </w:numPr>
        <w:jc w:val="both"/>
      </w:pPr>
      <w:r>
        <w:t>Provide the object identifier</w:t>
      </w:r>
      <w:r w:rsidRPr="00AE557A">
        <w:t xml:space="preserve"> </w:t>
      </w:r>
      <w:r>
        <w:t>as output.</w:t>
      </w:r>
    </w:p>
    <w:p w14:paraId="25AEBE9E" w14:textId="6821FA7B" w:rsidR="009378DA" w:rsidRDefault="006A57B9" w:rsidP="009378DA">
      <w:pPr>
        <w:pStyle w:val="Heading3"/>
        <w:rPr>
          <w:lang w:val="en-GB"/>
        </w:rPr>
      </w:pPr>
      <w:bookmarkStart w:id="10" w:name="_Toc86153136"/>
      <w:r>
        <w:rPr>
          <w:lang w:val="en-GB"/>
        </w:rPr>
        <w:t>MPAI-CAV-HCI: Human-CAV Interaction</w:t>
      </w:r>
      <w:bookmarkEnd w:id="10"/>
    </w:p>
    <w:p w14:paraId="30E2F3CE" w14:textId="2A70107F" w:rsidR="006A57B9" w:rsidRPr="006A57B9" w:rsidRDefault="006A57B9" w:rsidP="006A57B9">
      <w:r>
        <w:t>Similar to the above.</w:t>
      </w:r>
      <w:r w:rsidR="00843608">
        <w:t xml:space="preserve"> A CAV passenger holds an object in their hand an the CAV recognises it and uses its identifier for further actions.</w:t>
      </w:r>
    </w:p>
    <w:p w14:paraId="7B7EC532" w14:textId="2ED7BE5D" w:rsidR="00152608" w:rsidRPr="009C2D26" w:rsidRDefault="007A6E4E" w:rsidP="00996DEF">
      <w:pPr>
        <w:pStyle w:val="Heading2"/>
        <w:jc w:val="both"/>
      </w:pPr>
      <w:bookmarkStart w:id="11" w:name="_Toc86153137"/>
      <w:r w:rsidRPr="007A6E4E">
        <w:rPr>
          <w:lang w:val="en-GB"/>
        </w:rPr>
        <w:t>Detecting emotion and meaning in human face</w:t>
      </w:r>
      <w:bookmarkEnd w:id="11"/>
    </w:p>
    <w:p w14:paraId="6F180A3B" w14:textId="77777777" w:rsidR="009378DA" w:rsidRDefault="009378DA" w:rsidP="009378DA">
      <w:pPr>
        <w:jc w:val="both"/>
      </w:pPr>
      <w:r>
        <w:t>This belongs to the family of human description.</w:t>
      </w:r>
    </w:p>
    <w:p w14:paraId="1401F452" w14:textId="68BF6809" w:rsidR="009378DA" w:rsidRDefault="009378DA" w:rsidP="003E5D28">
      <w:pPr>
        <w:pStyle w:val="Heading3"/>
        <w:jc w:val="both"/>
      </w:pPr>
      <w:bookmarkStart w:id="12" w:name="_Toc86153138"/>
      <w:r>
        <w:rPr>
          <w:lang w:val="en-GB"/>
        </w:rPr>
        <w:t>MPAI-</w:t>
      </w:r>
      <w:r>
        <w:t>MM</w:t>
      </w:r>
      <w:r>
        <w:rPr>
          <w:lang w:val="en-GB"/>
        </w:rPr>
        <w:t>C</w:t>
      </w:r>
      <w:r>
        <w:t>-CWE: Conversation with Emotion</w:t>
      </w:r>
      <w:bookmarkEnd w:id="12"/>
    </w:p>
    <w:p w14:paraId="5A5516CB" w14:textId="704E81B2" w:rsidR="00152608" w:rsidRDefault="006A57B9" w:rsidP="003E5D28">
      <w:pPr>
        <w:jc w:val="both"/>
      </w:pPr>
      <w:r>
        <w:t xml:space="preserve">It </w:t>
      </w:r>
      <w:r w:rsidR="004F7185">
        <w:t xml:space="preserve">is </w:t>
      </w:r>
      <w:r w:rsidR="00152608">
        <w:t>designed to:</w:t>
      </w:r>
    </w:p>
    <w:p w14:paraId="0D583EA5" w14:textId="77777777" w:rsidR="00152608" w:rsidRDefault="00152608" w:rsidP="003E5D28">
      <w:pPr>
        <w:pStyle w:val="ListParagraph"/>
        <w:numPr>
          <w:ilvl w:val="0"/>
          <w:numId w:val="36"/>
        </w:numPr>
        <w:jc w:val="both"/>
      </w:pPr>
      <w:r>
        <w:t>Receive a video of the face of a human.</w:t>
      </w:r>
    </w:p>
    <w:p w14:paraId="0D6802B5" w14:textId="77777777" w:rsidR="00152608" w:rsidRDefault="00152608" w:rsidP="003E5D28">
      <w:pPr>
        <w:pStyle w:val="ListParagraph"/>
        <w:numPr>
          <w:ilvl w:val="0"/>
          <w:numId w:val="36"/>
        </w:numPr>
        <w:jc w:val="both"/>
      </w:pPr>
      <w:r>
        <w:t>Identify the type and intensity of the emotion in the face of the human.</w:t>
      </w:r>
    </w:p>
    <w:p w14:paraId="6A3C8729" w14:textId="77777777" w:rsidR="00152608" w:rsidRDefault="00152608" w:rsidP="003E5D28">
      <w:pPr>
        <w:pStyle w:val="ListParagraph"/>
        <w:numPr>
          <w:ilvl w:val="0"/>
          <w:numId w:val="36"/>
        </w:numPr>
        <w:jc w:val="both"/>
      </w:pPr>
      <w:r>
        <w:t>Provide as output:</w:t>
      </w:r>
    </w:p>
    <w:p w14:paraId="2F1A0C95" w14:textId="77777777" w:rsidR="00152608" w:rsidRDefault="00152608" w:rsidP="003E5D28">
      <w:pPr>
        <w:pStyle w:val="ListParagraph"/>
        <w:numPr>
          <w:ilvl w:val="1"/>
          <w:numId w:val="36"/>
        </w:numPr>
        <w:jc w:val="both"/>
      </w:pPr>
      <w:r>
        <w:t>The type of emotion out of a finite set of codified emotions.</w:t>
      </w:r>
    </w:p>
    <w:p w14:paraId="15617E0F" w14:textId="77777777" w:rsidR="00152608" w:rsidRDefault="00152608" w:rsidP="003E5D28">
      <w:pPr>
        <w:pStyle w:val="ListParagraph"/>
        <w:numPr>
          <w:ilvl w:val="1"/>
          <w:numId w:val="36"/>
        </w:numPr>
        <w:jc w:val="both"/>
      </w:pPr>
      <w:r>
        <w:t>The intensity (grade) of the emotion.</w:t>
      </w:r>
    </w:p>
    <w:p w14:paraId="582DB554" w14:textId="16BCBA7C" w:rsidR="00152608" w:rsidRDefault="00152608" w:rsidP="003E5D28">
      <w:pPr>
        <w:pStyle w:val="ListParagraph"/>
        <w:numPr>
          <w:ilvl w:val="1"/>
          <w:numId w:val="36"/>
        </w:numPr>
        <w:jc w:val="both"/>
      </w:pPr>
      <w:r>
        <w:t>The time stamp that the type and intensity of emotion refers to.</w:t>
      </w:r>
    </w:p>
    <w:p w14:paraId="614AF233" w14:textId="6D7ABA0C" w:rsidR="00843608" w:rsidRDefault="00843608" w:rsidP="003E5D28">
      <w:pPr>
        <w:pStyle w:val="ListParagraph"/>
        <w:numPr>
          <w:ilvl w:val="1"/>
          <w:numId w:val="36"/>
        </w:numPr>
        <w:jc w:val="both"/>
      </w:pPr>
      <w:r>
        <w:t>The meaning of the sentence uttered by the human.</w:t>
      </w:r>
    </w:p>
    <w:p w14:paraId="3E0E3AAD" w14:textId="202D92EB" w:rsidR="006A57B9" w:rsidRPr="006A57B9" w:rsidRDefault="006A57B9" w:rsidP="003E5D28">
      <w:pPr>
        <w:pStyle w:val="Heading3"/>
        <w:jc w:val="both"/>
      </w:pPr>
      <w:bookmarkStart w:id="13" w:name="_Toc86153139"/>
      <w:bookmarkStart w:id="14" w:name="_Toc64394207"/>
      <w:bookmarkStart w:id="15" w:name="_Toc64394205"/>
      <w:r>
        <w:rPr>
          <w:lang w:val="en-GB"/>
        </w:rPr>
        <w:t>MPAI-CAV-HCI: Human-CAV Interaction</w:t>
      </w:r>
      <w:bookmarkEnd w:id="13"/>
    </w:p>
    <w:p w14:paraId="46698932" w14:textId="158F16B9" w:rsidR="006A57B9" w:rsidRPr="006A57B9" w:rsidRDefault="00843608" w:rsidP="003E5D28">
      <w:pPr>
        <w:jc w:val="both"/>
      </w:pPr>
      <w:r>
        <w:t>CAV locates the faces of passengers to recognise their identity, to extract emotion and meaning, and to direct the gaze of the avatar holding a dialogue with a particular passenger in the cabin.</w:t>
      </w:r>
    </w:p>
    <w:p w14:paraId="70026D92" w14:textId="71BCBF33" w:rsidR="006A57B9" w:rsidRPr="006A57B9" w:rsidRDefault="006A57B9" w:rsidP="003E5D28">
      <w:pPr>
        <w:pStyle w:val="Heading3"/>
        <w:jc w:val="both"/>
      </w:pPr>
      <w:bookmarkStart w:id="16" w:name="_Toc86153141"/>
      <w:r>
        <w:rPr>
          <w:lang w:val="en-GB"/>
        </w:rPr>
        <w:t xml:space="preserve">MPAI-MCS: </w:t>
      </w:r>
      <w:bookmarkEnd w:id="16"/>
      <w:r w:rsidR="00B90866">
        <w:rPr>
          <w:lang w:val="en-GB"/>
        </w:rPr>
        <w:t>Mixed-reality Collaborative Spaces</w:t>
      </w:r>
    </w:p>
    <w:p w14:paraId="6AC89665" w14:textId="6932B4CE" w:rsidR="006A57B9" w:rsidRDefault="006A57B9" w:rsidP="003E5D28">
      <w:pPr>
        <w:jc w:val="both"/>
        <w:rPr>
          <w:iCs/>
        </w:rPr>
      </w:pPr>
      <w:r>
        <w:t xml:space="preserve">Geographically distributed </w:t>
      </w:r>
      <w:r w:rsidR="003E5D28">
        <w:t>participants</w:t>
      </w:r>
      <w:r>
        <w:t xml:space="preserve"> </w:t>
      </w:r>
      <w:r w:rsidR="003E5D28">
        <w:t xml:space="preserve">in the virtual meeting </w:t>
      </w:r>
      <w:r>
        <w:t>send their data to a virtual space and create local 3D audio-visual s</w:t>
      </w:r>
      <w:r>
        <w:rPr>
          <w:iCs/>
        </w:rPr>
        <w:t xml:space="preserve">paces where they can see a virtual meeting populated with avatars whose face and head are animated that they can navigate vithout moving their avatar. </w:t>
      </w:r>
    </w:p>
    <w:p w14:paraId="2E318407" w14:textId="77777777" w:rsidR="006A57B9" w:rsidRDefault="006A57B9" w:rsidP="003E5D28">
      <w:pPr>
        <w:pStyle w:val="ListParagraph"/>
        <w:numPr>
          <w:ilvl w:val="0"/>
          <w:numId w:val="42"/>
        </w:numPr>
        <w:jc w:val="both"/>
      </w:pPr>
      <w:r>
        <w:t>Define a portion of the object – manual or automatic</w:t>
      </w:r>
    </w:p>
    <w:p w14:paraId="3CA2D24A" w14:textId="77777777" w:rsidR="006A57B9" w:rsidRDefault="006A57B9" w:rsidP="003E5D28">
      <w:pPr>
        <w:pStyle w:val="ListParagraph"/>
        <w:numPr>
          <w:ilvl w:val="0"/>
          <w:numId w:val="42"/>
        </w:numPr>
        <w:jc w:val="both"/>
      </w:pPr>
      <w:r>
        <w:t>Count objects per unit volume</w:t>
      </w:r>
    </w:p>
    <w:p w14:paraId="4D6A413D" w14:textId="77777777" w:rsidR="006A57B9" w:rsidRDefault="006A57B9" w:rsidP="003E5D28">
      <w:pPr>
        <w:pStyle w:val="ListParagraph"/>
        <w:numPr>
          <w:ilvl w:val="0"/>
          <w:numId w:val="42"/>
        </w:numPr>
        <w:jc w:val="both"/>
      </w:pPr>
      <w:r>
        <w:t>Detect structures in a (portion of) the 3D AV object</w:t>
      </w:r>
    </w:p>
    <w:p w14:paraId="0055B1A2" w14:textId="77777777" w:rsidR="006A57B9" w:rsidRDefault="006A57B9" w:rsidP="003E5D28">
      <w:pPr>
        <w:pStyle w:val="ListParagraph"/>
        <w:numPr>
          <w:ilvl w:val="0"/>
          <w:numId w:val="42"/>
        </w:numPr>
        <w:jc w:val="both"/>
      </w:pPr>
      <w:r>
        <w:t>Combine objects</w:t>
      </w:r>
    </w:p>
    <w:p w14:paraId="728C399D" w14:textId="77777777" w:rsidR="006A57B9" w:rsidRDefault="006A57B9" w:rsidP="003E5D28">
      <w:pPr>
        <w:pStyle w:val="ListParagraph"/>
        <w:numPr>
          <w:ilvl w:val="0"/>
          <w:numId w:val="42"/>
        </w:numPr>
        <w:jc w:val="both"/>
      </w:pPr>
      <w:r>
        <w:t>Call an anomaly detector on a portion with an anomaly criterion</w:t>
      </w:r>
    </w:p>
    <w:p w14:paraId="088B2ADC" w14:textId="77777777" w:rsidR="006A57B9" w:rsidRDefault="006A57B9" w:rsidP="003E5D28">
      <w:pPr>
        <w:pStyle w:val="ListParagraph"/>
        <w:numPr>
          <w:ilvl w:val="0"/>
          <w:numId w:val="42"/>
        </w:numPr>
        <w:jc w:val="both"/>
      </w:pPr>
      <w:r>
        <w:t>Follow a link to another portion of the object</w:t>
      </w:r>
    </w:p>
    <w:p w14:paraId="5DF7EE4C" w14:textId="77777777" w:rsidR="006A57B9" w:rsidRDefault="006A57B9" w:rsidP="003E5D28">
      <w:pPr>
        <w:pStyle w:val="ListParagraph"/>
        <w:numPr>
          <w:ilvl w:val="0"/>
          <w:numId w:val="42"/>
        </w:numPr>
        <w:jc w:val="both"/>
      </w:pPr>
      <w:r w:rsidRPr="00226622">
        <w:t>3D print</w:t>
      </w:r>
      <w:r>
        <w:t xml:space="preserve"> (portions of) the 3D AV object</w:t>
      </w:r>
    </w:p>
    <w:p w14:paraId="70F81CF6" w14:textId="52ABF068" w:rsidR="006A57B9" w:rsidRDefault="006A57B9" w:rsidP="003E5D28">
      <w:pPr>
        <w:pStyle w:val="Heading2"/>
        <w:jc w:val="both"/>
        <w:rPr>
          <w:lang w:val="en-GB"/>
        </w:rPr>
      </w:pPr>
      <w:bookmarkStart w:id="17" w:name="_Toc86153142"/>
      <w:r>
        <w:rPr>
          <w:lang w:val="en-GB"/>
        </w:rPr>
        <w:lastRenderedPageBreak/>
        <w:t>Generic objects</w:t>
      </w:r>
      <w:r w:rsidR="00FB3A64">
        <w:rPr>
          <w:lang w:val="en-GB"/>
        </w:rPr>
        <w:t xml:space="preserve"> and scene</w:t>
      </w:r>
      <w:bookmarkEnd w:id="17"/>
    </w:p>
    <w:p w14:paraId="2932A697" w14:textId="157DD3AC" w:rsidR="006A57B9" w:rsidRPr="006A57B9" w:rsidRDefault="006A57B9" w:rsidP="003E5D28">
      <w:pPr>
        <w:jc w:val="both"/>
      </w:pPr>
      <w:r>
        <w:t>This belongs to the family of describing visual objects and the scene where they are located.</w:t>
      </w:r>
    </w:p>
    <w:p w14:paraId="15FDDD3F" w14:textId="2944E257" w:rsidR="00FB3A64" w:rsidRDefault="006A57B9" w:rsidP="003E5D28">
      <w:pPr>
        <w:pStyle w:val="Heading3"/>
        <w:jc w:val="both"/>
      </w:pPr>
      <w:bookmarkStart w:id="18" w:name="_Toc86153143"/>
      <w:bookmarkEnd w:id="14"/>
      <w:r>
        <w:t>MPAI-CAV-</w:t>
      </w:r>
      <w:r>
        <w:rPr>
          <w:lang w:val="en-GB"/>
        </w:rPr>
        <w:t>EES: Environment Sensing Subsystem</w:t>
      </w:r>
      <w:bookmarkEnd w:id="18"/>
    </w:p>
    <w:p w14:paraId="471D7109" w14:textId="1B5C0692" w:rsidR="00FB3A64" w:rsidRDefault="00FB3A64" w:rsidP="003E5D28">
      <w:pPr>
        <w:jc w:val="both"/>
      </w:pPr>
      <w:r>
        <w:t xml:space="preserve">This contains </w:t>
      </w:r>
      <w:r w:rsidR="002A1E74">
        <w:t xml:space="preserve">many </w:t>
      </w:r>
      <w:r>
        <w:t xml:space="preserve">elements belonging to human, animal, vehicle, road sign and traffic light description. </w:t>
      </w:r>
      <w:r w:rsidR="001873AD">
        <w:t>There is a large variety of sensing devices</w:t>
      </w:r>
      <w:r w:rsidR="00B035EE">
        <w:t>:</w:t>
      </w:r>
    </w:p>
    <w:p w14:paraId="09A0CADC" w14:textId="71434BB1" w:rsidR="00B035EE" w:rsidRDefault="00B035EE" w:rsidP="003E5D28">
      <w:pPr>
        <w:pStyle w:val="ListParagraph"/>
        <w:numPr>
          <w:ilvl w:val="0"/>
          <w:numId w:val="41"/>
        </w:numPr>
        <w:jc w:val="both"/>
      </w:pPr>
      <w:r>
        <w:t>2D and 3D cameras</w:t>
      </w:r>
    </w:p>
    <w:p w14:paraId="7315150F" w14:textId="397C46A4" w:rsidR="001873AD" w:rsidRDefault="00B035EE" w:rsidP="003E5D28">
      <w:pPr>
        <w:pStyle w:val="ListParagraph"/>
        <w:numPr>
          <w:ilvl w:val="0"/>
          <w:numId w:val="41"/>
        </w:numPr>
        <w:jc w:val="both"/>
      </w:pPr>
      <w:r>
        <w:t>Lidar</w:t>
      </w:r>
    </w:p>
    <w:p w14:paraId="6FAEE0F6" w14:textId="3DCCD26B" w:rsidR="00B035EE" w:rsidRDefault="00B035EE" w:rsidP="003E5D28">
      <w:pPr>
        <w:pStyle w:val="ListParagraph"/>
        <w:numPr>
          <w:ilvl w:val="0"/>
          <w:numId w:val="41"/>
        </w:numPr>
        <w:jc w:val="both"/>
      </w:pPr>
      <w:r>
        <w:t>Radar</w:t>
      </w:r>
    </w:p>
    <w:p w14:paraId="75B121EB" w14:textId="0FED5A3F" w:rsidR="00B035EE" w:rsidRDefault="00B035EE" w:rsidP="003E5D28">
      <w:pPr>
        <w:pStyle w:val="ListParagraph"/>
        <w:numPr>
          <w:ilvl w:val="0"/>
          <w:numId w:val="41"/>
        </w:numPr>
        <w:jc w:val="both"/>
      </w:pPr>
      <w:r>
        <w:t>Ultrasound</w:t>
      </w:r>
    </w:p>
    <w:p w14:paraId="144A1142" w14:textId="7477100D" w:rsidR="00B46A1F" w:rsidRDefault="0009216D" w:rsidP="003E5D28">
      <w:pPr>
        <w:jc w:val="both"/>
      </w:pPr>
      <w:r>
        <w:t>a</w:t>
      </w:r>
      <w:r w:rsidR="00B46A1F">
        <w:t xml:space="preserve">nd other sources of information such as odometer and </w:t>
      </w:r>
      <w:r w:rsidR="00C66155">
        <w:t>GSSN</w:t>
      </w:r>
      <w:r>
        <w:t xml:space="preserve"> to </w:t>
      </w:r>
      <w:r w:rsidR="000333D2">
        <w:t>create a Basic World Represen</w:t>
      </w:r>
      <w:r w:rsidR="000333D2">
        <w:softHyphen/>
        <w:t xml:space="preserve">tation (BWR). </w:t>
      </w:r>
      <w:r w:rsidR="00C553FC">
        <w:t xml:space="preserve">A CAV exchanges its BWRs </w:t>
      </w:r>
      <w:r w:rsidR="007A295C">
        <w:t xml:space="preserve">with other </w:t>
      </w:r>
      <w:r w:rsidR="000333D2">
        <w:t xml:space="preserve">CAVs in range </w:t>
      </w:r>
      <w:r w:rsidR="007A295C">
        <w:t>and produces a refined Full World Representation (F</w:t>
      </w:r>
      <w:r w:rsidR="000333D2">
        <w:t>WR</w:t>
      </w:r>
      <w:r w:rsidR="007A295C">
        <w:t>)</w:t>
      </w:r>
      <w:r w:rsidR="007B1783">
        <w:t>.</w:t>
      </w:r>
    </w:p>
    <w:p w14:paraId="6ECD5BBD" w14:textId="77777777" w:rsidR="00867168" w:rsidRDefault="00867168" w:rsidP="003E5D28">
      <w:pPr>
        <w:jc w:val="both"/>
      </w:pPr>
      <w:r>
        <w:t xml:space="preserve">MPAI-CAV Human-CAV Interaction Use Case where CAV needs to </w:t>
      </w:r>
    </w:p>
    <w:p w14:paraId="574563E2" w14:textId="77777777" w:rsidR="00867168" w:rsidRDefault="00867168" w:rsidP="003E5D28">
      <w:pPr>
        <w:pStyle w:val="ListParagraph"/>
        <w:numPr>
          <w:ilvl w:val="0"/>
          <w:numId w:val="43"/>
        </w:numPr>
        <w:jc w:val="both"/>
      </w:pPr>
      <w:r>
        <w:t>Detect the emotion of a passenger to be able to have better conversations or provide better responses to queries.</w:t>
      </w:r>
    </w:p>
    <w:p w14:paraId="16AFBC09" w14:textId="424C94A0" w:rsidR="00867168" w:rsidRDefault="00867168" w:rsidP="003E5D28">
      <w:pPr>
        <w:pStyle w:val="ListParagraph"/>
        <w:numPr>
          <w:ilvl w:val="0"/>
          <w:numId w:val="43"/>
        </w:numPr>
        <w:jc w:val="both"/>
      </w:pPr>
      <w:r>
        <w:t>Locate passengers in the compartment so that the avatar representing the CAV can gaze at them in a more natural way.</w:t>
      </w:r>
    </w:p>
    <w:p w14:paraId="2A2C978F" w14:textId="56F69B59" w:rsidR="00B90866" w:rsidRDefault="00B90866" w:rsidP="00B90866">
      <w:pPr>
        <w:pStyle w:val="Heading3"/>
        <w:rPr>
          <w:lang w:val="en-GB"/>
        </w:rPr>
      </w:pPr>
      <w:bookmarkStart w:id="19" w:name="_Toc86153144"/>
      <w:r>
        <w:rPr>
          <w:lang w:val="en-GB"/>
        </w:rPr>
        <w:t>MPAI-MMC-CAS: Mixed-reality Collaborative Spaces – Conversation About a Scene</w:t>
      </w:r>
    </w:p>
    <w:p w14:paraId="4DB28C6F" w14:textId="55C255C4" w:rsidR="00F94E93" w:rsidRPr="00F94E93" w:rsidRDefault="00F94E93" w:rsidP="00F94E93">
      <w:r>
        <w:t>A user and a machine are watching the same 2D or 3D scene and hold a conversation on the content of the scene.</w:t>
      </w:r>
    </w:p>
    <w:p w14:paraId="6C9233FA" w14:textId="71000E2C" w:rsidR="00152608" w:rsidRPr="008407E3" w:rsidRDefault="00152608" w:rsidP="00996DEF">
      <w:pPr>
        <w:pStyle w:val="Heading2"/>
        <w:jc w:val="both"/>
        <w:rPr>
          <w:iCs w:val="0"/>
        </w:rPr>
      </w:pPr>
      <w:r w:rsidRPr="008407E3">
        <w:rPr>
          <w:iCs w:val="0"/>
        </w:rPr>
        <w:t>Tracking video game player’s movements</w:t>
      </w:r>
      <w:bookmarkEnd w:id="15"/>
      <w:bookmarkEnd w:id="19"/>
    </w:p>
    <w:p w14:paraId="3FE0DD34" w14:textId="4F76E01D" w:rsidR="00152608" w:rsidRDefault="00152608" w:rsidP="00996DEF">
      <w:pPr>
        <w:jc w:val="both"/>
      </w:pPr>
      <w:r>
        <w:t xml:space="preserve">This Use Case belongs to </w:t>
      </w:r>
      <w:r w:rsidR="007A6E4E">
        <w:t xml:space="preserve">the </w:t>
      </w:r>
      <w:r>
        <w:t xml:space="preserve">family of human description. </w:t>
      </w:r>
    </w:p>
    <w:p w14:paraId="3092F693" w14:textId="77777777" w:rsidR="00152608" w:rsidRDefault="00152608" w:rsidP="00996DEF">
      <w:pPr>
        <w:jc w:val="both"/>
      </w:pPr>
      <w:r>
        <w:t>It is a system designed automatically to understand the game player’s physical movements i</w:t>
      </w:r>
      <w:r w:rsidRPr="008407E3">
        <w:t xml:space="preserve">n </w:t>
      </w:r>
      <w:r>
        <w:t>a video game. The features of the movements are:</w:t>
      </w:r>
    </w:p>
    <w:p w14:paraId="110A2159" w14:textId="77777777" w:rsidR="00152608" w:rsidRDefault="00152608" w:rsidP="00996DEF">
      <w:pPr>
        <w:pStyle w:val="ListParagraph"/>
        <w:numPr>
          <w:ilvl w:val="0"/>
          <w:numId w:val="32"/>
        </w:numPr>
        <w:jc w:val="both"/>
      </w:pPr>
      <w:r>
        <w:t>The human object is largely static, and only hand/arm and finger movements are detected.</w:t>
      </w:r>
    </w:p>
    <w:p w14:paraId="4CAE12CC" w14:textId="77777777" w:rsidR="00152608" w:rsidRDefault="00152608" w:rsidP="00996DEF">
      <w:pPr>
        <w:pStyle w:val="ListParagraph"/>
        <w:numPr>
          <w:ilvl w:val="0"/>
          <w:numId w:val="32"/>
        </w:numPr>
        <w:jc w:val="both"/>
      </w:pPr>
      <w:r>
        <w:t>The types of movements are limited in number.</w:t>
      </w:r>
    </w:p>
    <w:p w14:paraId="4D13F02E" w14:textId="77777777" w:rsidR="00152608" w:rsidRDefault="00152608" w:rsidP="00996DEF">
      <w:pPr>
        <w:pStyle w:val="ListParagraph"/>
        <w:numPr>
          <w:ilvl w:val="0"/>
          <w:numId w:val="32"/>
        </w:numPr>
        <w:jc w:val="both"/>
      </w:pPr>
      <w:r>
        <w:t>The system should understand the movements fast and accurately.</w:t>
      </w:r>
    </w:p>
    <w:p w14:paraId="10F1E6E9" w14:textId="77777777" w:rsidR="00152608" w:rsidRDefault="00152608" w:rsidP="00996DEF">
      <w:pPr>
        <w:jc w:val="both"/>
      </w:pPr>
      <w:r>
        <w:t>The system is designed to:</w:t>
      </w:r>
    </w:p>
    <w:p w14:paraId="2B343616" w14:textId="77777777" w:rsidR="00152608" w:rsidRDefault="00152608" w:rsidP="00996DEF">
      <w:pPr>
        <w:pStyle w:val="ListParagraph"/>
        <w:numPr>
          <w:ilvl w:val="0"/>
          <w:numId w:val="38"/>
        </w:numPr>
        <w:jc w:val="both"/>
      </w:pPr>
      <w:r>
        <w:t>Receive a video.</w:t>
      </w:r>
    </w:p>
    <w:p w14:paraId="0D0BC1BD" w14:textId="77777777" w:rsidR="00152608" w:rsidRDefault="00152608" w:rsidP="00996DEF">
      <w:pPr>
        <w:pStyle w:val="ListParagraph"/>
        <w:numPr>
          <w:ilvl w:val="0"/>
          <w:numId w:val="38"/>
        </w:numPr>
        <w:jc w:val="both"/>
      </w:pPr>
      <w:r>
        <w:t>Compute descriptors of the human.</w:t>
      </w:r>
    </w:p>
    <w:p w14:paraId="171417AD" w14:textId="77777777" w:rsidR="00152608" w:rsidRDefault="00152608" w:rsidP="00996DEF">
      <w:pPr>
        <w:pStyle w:val="ListParagraph"/>
        <w:numPr>
          <w:ilvl w:val="0"/>
          <w:numId w:val="38"/>
        </w:numPr>
        <w:jc w:val="both"/>
      </w:pPr>
      <w:r>
        <w:t>Understand the inten</w:t>
      </w:r>
      <w:r>
        <w:softHyphen/>
        <w:t>tion expressed by the movements from the descriptors.</w:t>
      </w:r>
    </w:p>
    <w:p w14:paraId="78DCFB2C" w14:textId="4AD6C681" w:rsidR="00152608" w:rsidRDefault="00152608" w:rsidP="00996DEF">
      <w:pPr>
        <w:pStyle w:val="Heading2"/>
        <w:jc w:val="both"/>
      </w:pPr>
      <w:bookmarkStart w:id="20" w:name="_Toc64394206"/>
      <w:bookmarkStart w:id="21" w:name="_Toc86153145"/>
      <w:r>
        <w:t>Correct Pos</w:t>
      </w:r>
      <w:r>
        <w:rPr>
          <w:lang w:val="en-GB"/>
        </w:rPr>
        <w:t>tur</w:t>
      </w:r>
      <w:r>
        <w:t>e</w:t>
      </w:r>
      <w:bookmarkEnd w:id="20"/>
      <w:bookmarkEnd w:id="21"/>
    </w:p>
    <w:p w14:paraId="509CB115" w14:textId="77777777" w:rsidR="00152608" w:rsidRDefault="00152608" w:rsidP="00996DEF">
      <w:pPr>
        <w:jc w:val="both"/>
      </w:pPr>
      <w:r>
        <w:t xml:space="preserve">This Use Case belongs to family of human description. </w:t>
      </w:r>
    </w:p>
    <w:p w14:paraId="26425443" w14:textId="419DF6E4" w:rsidR="00152608" w:rsidRDefault="00152608" w:rsidP="00996DEF">
      <w:pPr>
        <w:jc w:val="both"/>
      </w:pPr>
      <w:r>
        <w:t xml:space="preserve">It is a system designed to advise the user by suggesting how they should correct their pose. </w:t>
      </w:r>
    </w:p>
    <w:p w14:paraId="59A75BD1" w14:textId="77777777" w:rsidR="00152608" w:rsidRDefault="00152608" w:rsidP="00996DEF">
      <w:pPr>
        <w:jc w:val="both"/>
      </w:pPr>
      <w:r>
        <w:t xml:space="preserve">The main features of this Use Case are </w:t>
      </w:r>
    </w:p>
    <w:p w14:paraId="047A33BA" w14:textId="77777777" w:rsidR="00152608" w:rsidRDefault="00152608" w:rsidP="00996DEF">
      <w:pPr>
        <w:pStyle w:val="ListParagraph"/>
        <w:numPr>
          <w:ilvl w:val="0"/>
          <w:numId w:val="33"/>
        </w:numPr>
        <w:jc w:val="both"/>
      </w:pPr>
      <w:r>
        <w:t>The human using the application walks in a restricted environment.</w:t>
      </w:r>
    </w:p>
    <w:p w14:paraId="5F1F0F08" w14:textId="77777777" w:rsidR="00152608" w:rsidRDefault="00152608" w:rsidP="00996DEF">
      <w:pPr>
        <w:pStyle w:val="ListParagraph"/>
        <w:numPr>
          <w:ilvl w:val="0"/>
          <w:numId w:val="33"/>
        </w:numPr>
        <w:jc w:val="both"/>
      </w:pPr>
      <w:r>
        <w:t>Very specific type movements must be detected with high accuracy.</w:t>
      </w:r>
    </w:p>
    <w:p w14:paraId="4590830B" w14:textId="77777777" w:rsidR="00152608" w:rsidRDefault="00152608" w:rsidP="00996DEF">
      <w:pPr>
        <w:pStyle w:val="ListParagraph"/>
        <w:numPr>
          <w:ilvl w:val="0"/>
          <w:numId w:val="33"/>
        </w:numPr>
        <w:jc w:val="both"/>
      </w:pPr>
      <w:r>
        <w:t>The detected movements are compared with reference movements.</w:t>
      </w:r>
    </w:p>
    <w:p w14:paraId="54000E5E" w14:textId="77777777" w:rsidR="00152608" w:rsidRDefault="00152608" w:rsidP="00996DEF">
      <w:pPr>
        <w:jc w:val="both"/>
      </w:pPr>
      <w:r>
        <w:t>The system is designed to:</w:t>
      </w:r>
    </w:p>
    <w:p w14:paraId="21341008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Receive a video.</w:t>
      </w:r>
    </w:p>
    <w:p w14:paraId="6557BB40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Compute descriptors of the human.</w:t>
      </w:r>
    </w:p>
    <w:p w14:paraId="71B776DD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Compares the descriptors with reference descriptors.</w:t>
      </w:r>
    </w:p>
    <w:p w14:paraId="2657FCB7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Provide suggestions about movement corrections.</w:t>
      </w:r>
    </w:p>
    <w:p w14:paraId="40EDDD9C" w14:textId="77777777" w:rsidR="00152608" w:rsidRPr="007410EB" w:rsidRDefault="00152608" w:rsidP="00996DEF">
      <w:pPr>
        <w:pStyle w:val="Heading2"/>
        <w:jc w:val="both"/>
        <w:rPr>
          <w:iCs w:val="0"/>
        </w:rPr>
      </w:pPr>
      <w:bookmarkStart w:id="22" w:name="_Toc64394208"/>
      <w:bookmarkStart w:id="23" w:name="_Toc86153146"/>
      <w:r w:rsidRPr="007410EB">
        <w:rPr>
          <w:iCs w:val="0"/>
        </w:rPr>
        <w:lastRenderedPageBreak/>
        <w:t>Integrative genomic/video experiments</w:t>
      </w:r>
      <w:r>
        <w:rPr>
          <w:iCs w:val="0"/>
          <w:lang w:val="en-GB"/>
        </w:rPr>
        <w:t xml:space="preserve"> (animals)</w:t>
      </w:r>
      <w:bookmarkEnd w:id="22"/>
      <w:bookmarkEnd w:id="23"/>
    </w:p>
    <w:p w14:paraId="005B7C2C" w14:textId="77777777" w:rsidR="00152608" w:rsidRDefault="00152608" w:rsidP="00996DEF">
      <w:pPr>
        <w:jc w:val="both"/>
      </w:pPr>
      <w:r>
        <w:t>This belongs to the family of animal description (however, see later).</w:t>
      </w:r>
    </w:p>
    <w:p w14:paraId="50B756EF" w14:textId="77777777" w:rsidR="00152608" w:rsidRDefault="00152608" w:rsidP="00996DEF">
      <w:pPr>
        <w:jc w:val="both"/>
      </w:pPr>
      <w:r>
        <w:t xml:space="preserve">MPAI is using this component in several MPAI-GSA Use Cases. </w:t>
      </w:r>
    </w:p>
    <w:p w14:paraId="248EFC73" w14:textId="77777777" w:rsidR="00152608" w:rsidRDefault="00152608" w:rsidP="00996DEF">
      <w:pPr>
        <w:jc w:val="both"/>
      </w:pPr>
      <w:r>
        <w:t>It is a system designed to</w:t>
      </w:r>
    </w:p>
    <w:p w14:paraId="1C777FAD" w14:textId="77777777" w:rsidR="00152608" w:rsidRDefault="00152608" w:rsidP="00996DEF">
      <w:pPr>
        <w:pStyle w:val="ListParagraph"/>
        <w:numPr>
          <w:ilvl w:val="0"/>
          <w:numId w:val="37"/>
        </w:numPr>
        <w:jc w:val="both"/>
      </w:pPr>
      <w:r>
        <w:t>Receive a sequence of images containing laboratory animals with specified genomic data of which the effects on behavioural patterns are assessed.</w:t>
      </w:r>
    </w:p>
    <w:p w14:paraId="2F69D6A8" w14:textId="77777777" w:rsidR="00152608" w:rsidRDefault="00152608" w:rsidP="00996DEF">
      <w:pPr>
        <w:pStyle w:val="ListParagraph"/>
        <w:numPr>
          <w:ilvl w:val="0"/>
          <w:numId w:val="37"/>
        </w:numPr>
        <w:jc w:val="both"/>
      </w:pPr>
      <w:r>
        <w:t xml:space="preserve">Compute behavioural patterns of living organisms, e.g., measures of the parameters of animal activity, </w:t>
      </w:r>
      <w:r w:rsidRPr="00AB0E1E">
        <w:t xml:space="preserve">everywhere and/or in </w:t>
      </w:r>
      <w:r>
        <w:t xml:space="preserve">specified </w:t>
      </w:r>
      <w:r w:rsidRPr="00AB0E1E">
        <w:t>ROI</w:t>
      </w:r>
      <w:r>
        <w:t>, such as:</w:t>
      </w:r>
    </w:p>
    <w:p w14:paraId="0A5CB776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 w:rsidRPr="00AB0E1E">
        <w:t>Distance</w:t>
      </w:r>
      <w:r>
        <w:t>.</w:t>
      </w:r>
    </w:p>
    <w:p w14:paraId="21F6E7D6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 w:rsidRPr="00AB0E1E">
        <w:t>(average) velocity</w:t>
      </w:r>
      <w:r>
        <w:t>.</w:t>
      </w:r>
    </w:p>
    <w:p w14:paraId="1828B88A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 w:rsidRPr="00AB0E1E">
        <w:t>Acceleration</w:t>
      </w:r>
      <w:r>
        <w:t>.</w:t>
      </w:r>
    </w:p>
    <w:p w14:paraId="6D3C37A8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ime spent</w:t>
      </w:r>
      <w:r>
        <w:t>.</w:t>
      </w:r>
    </w:p>
    <w:p w14:paraId="3A302AB5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ime spent near walls</w:t>
      </w:r>
      <w:r>
        <w:t>.</w:t>
      </w:r>
    </w:p>
    <w:p w14:paraId="64E33333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rajectories</w:t>
      </w:r>
      <w:r>
        <w:t>.</w:t>
      </w:r>
    </w:p>
    <w:p w14:paraId="7B30165F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urning speed</w:t>
      </w:r>
      <w:r>
        <w:t>.</w:t>
      </w:r>
    </w:p>
    <w:p w14:paraId="7ED73B76" w14:textId="77777777" w:rsidR="00152608" w:rsidRDefault="00152608" w:rsidP="00996DEF">
      <w:pPr>
        <w:jc w:val="both"/>
      </w:pPr>
      <w:r>
        <w:t>There is another component that belongs to the family of plant description.</w:t>
      </w:r>
    </w:p>
    <w:p w14:paraId="219F8431" w14:textId="2E7B16CD" w:rsidR="005B6BEA" w:rsidRDefault="005B6BEA" w:rsidP="00996DEF">
      <w:pPr>
        <w:jc w:val="both"/>
      </w:pPr>
    </w:p>
    <w:sectPr w:rsidR="005B6BE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479"/>
    <w:multiLevelType w:val="hybridMultilevel"/>
    <w:tmpl w:val="30C2D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51AFD"/>
    <w:multiLevelType w:val="hybridMultilevel"/>
    <w:tmpl w:val="2B0A662E"/>
    <w:lvl w:ilvl="0" w:tplc="C6C4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AD548EC"/>
    <w:multiLevelType w:val="hybridMultilevel"/>
    <w:tmpl w:val="A33A7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C617C"/>
    <w:multiLevelType w:val="hybridMultilevel"/>
    <w:tmpl w:val="07D84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566FC"/>
    <w:multiLevelType w:val="hybridMultilevel"/>
    <w:tmpl w:val="472CB9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43A6"/>
    <w:multiLevelType w:val="hybridMultilevel"/>
    <w:tmpl w:val="E8DA9DB6"/>
    <w:lvl w:ilvl="0" w:tplc="090C9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4B27A5"/>
    <w:multiLevelType w:val="hybridMultilevel"/>
    <w:tmpl w:val="30C2D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3021D"/>
    <w:multiLevelType w:val="hybridMultilevel"/>
    <w:tmpl w:val="74045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571747"/>
    <w:multiLevelType w:val="hybridMultilevel"/>
    <w:tmpl w:val="895056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6E25455B"/>
    <w:multiLevelType w:val="hybridMultilevel"/>
    <w:tmpl w:val="CEEE03B6"/>
    <w:lvl w:ilvl="0" w:tplc="78B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43A3D"/>
    <w:multiLevelType w:val="hybridMultilevel"/>
    <w:tmpl w:val="57EA23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F6B1C"/>
    <w:multiLevelType w:val="hybridMultilevel"/>
    <w:tmpl w:val="2BE4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B012AC"/>
    <w:multiLevelType w:val="hybridMultilevel"/>
    <w:tmpl w:val="18DE575C"/>
    <w:lvl w:ilvl="0" w:tplc="00BCA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32"/>
  </w:num>
  <w:num w:numId="4">
    <w:abstractNumId w:val="12"/>
  </w:num>
  <w:num w:numId="5">
    <w:abstractNumId w:val="24"/>
  </w:num>
  <w:num w:numId="6">
    <w:abstractNumId w:val="41"/>
  </w:num>
  <w:num w:numId="7">
    <w:abstractNumId w:val="28"/>
  </w:num>
  <w:num w:numId="8">
    <w:abstractNumId w:val="6"/>
  </w:num>
  <w:num w:numId="9">
    <w:abstractNumId w:val="8"/>
  </w:num>
  <w:num w:numId="10">
    <w:abstractNumId w:val="17"/>
  </w:num>
  <w:num w:numId="11">
    <w:abstractNumId w:val="29"/>
  </w:num>
  <w:num w:numId="12">
    <w:abstractNumId w:val="19"/>
  </w:num>
  <w:num w:numId="13">
    <w:abstractNumId w:val="0"/>
  </w:num>
  <w:num w:numId="14">
    <w:abstractNumId w:val="15"/>
  </w:num>
  <w:num w:numId="15">
    <w:abstractNumId w:val="37"/>
  </w:num>
  <w:num w:numId="16">
    <w:abstractNumId w:val="18"/>
  </w:num>
  <w:num w:numId="17">
    <w:abstractNumId w:val="13"/>
  </w:num>
  <w:num w:numId="18">
    <w:abstractNumId w:val="10"/>
  </w:num>
  <w:num w:numId="19">
    <w:abstractNumId w:val="7"/>
  </w:num>
  <w:num w:numId="20">
    <w:abstractNumId w:val="16"/>
  </w:num>
  <w:num w:numId="21">
    <w:abstractNumId w:val="23"/>
  </w:num>
  <w:num w:numId="22">
    <w:abstractNumId w:val="33"/>
  </w:num>
  <w:num w:numId="23">
    <w:abstractNumId w:val="21"/>
  </w:num>
  <w:num w:numId="24">
    <w:abstractNumId w:val="31"/>
  </w:num>
  <w:num w:numId="25">
    <w:abstractNumId w:val="35"/>
  </w:num>
  <w:num w:numId="26">
    <w:abstractNumId w:val="3"/>
  </w:num>
  <w:num w:numId="27">
    <w:abstractNumId w:val="22"/>
  </w:num>
  <w:num w:numId="28">
    <w:abstractNumId w:val="36"/>
  </w:num>
  <w:num w:numId="29">
    <w:abstractNumId w:val="25"/>
  </w:num>
  <w:num w:numId="30">
    <w:abstractNumId w:val="11"/>
  </w:num>
  <w:num w:numId="31">
    <w:abstractNumId w:val="30"/>
  </w:num>
  <w:num w:numId="32">
    <w:abstractNumId w:val="2"/>
  </w:num>
  <w:num w:numId="33">
    <w:abstractNumId w:val="20"/>
  </w:num>
  <w:num w:numId="34">
    <w:abstractNumId w:val="9"/>
  </w:num>
  <w:num w:numId="35">
    <w:abstractNumId w:val="42"/>
  </w:num>
  <w:num w:numId="36">
    <w:abstractNumId w:val="14"/>
  </w:num>
  <w:num w:numId="37">
    <w:abstractNumId w:val="27"/>
  </w:num>
  <w:num w:numId="38">
    <w:abstractNumId w:val="26"/>
  </w:num>
  <w:num w:numId="39">
    <w:abstractNumId w:val="1"/>
  </w:num>
  <w:num w:numId="40">
    <w:abstractNumId w:val="34"/>
  </w:num>
  <w:num w:numId="41">
    <w:abstractNumId w:val="5"/>
  </w:num>
  <w:num w:numId="42">
    <w:abstractNumId w:val="40"/>
  </w:num>
  <w:num w:numId="43">
    <w:abstractNumId w:val="39"/>
  </w:num>
  <w:num w:numId="44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0262C"/>
    <w:rsid w:val="00010721"/>
    <w:rsid w:val="0001512E"/>
    <w:rsid w:val="00020C69"/>
    <w:rsid w:val="00023951"/>
    <w:rsid w:val="0002499C"/>
    <w:rsid w:val="00030AD0"/>
    <w:rsid w:val="00032A0E"/>
    <w:rsid w:val="000333D2"/>
    <w:rsid w:val="000360D3"/>
    <w:rsid w:val="00045D8C"/>
    <w:rsid w:val="000543D6"/>
    <w:rsid w:val="00057DA2"/>
    <w:rsid w:val="0006001F"/>
    <w:rsid w:val="00064720"/>
    <w:rsid w:val="000778F8"/>
    <w:rsid w:val="00080DAC"/>
    <w:rsid w:val="0009216D"/>
    <w:rsid w:val="00093F5A"/>
    <w:rsid w:val="000B568D"/>
    <w:rsid w:val="000C5808"/>
    <w:rsid w:val="000C6DAA"/>
    <w:rsid w:val="000D430D"/>
    <w:rsid w:val="000D58DC"/>
    <w:rsid w:val="000D698C"/>
    <w:rsid w:val="000D7AB3"/>
    <w:rsid w:val="000E6AA6"/>
    <w:rsid w:val="000F7624"/>
    <w:rsid w:val="0010241C"/>
    <w:rsid w:val="00104A59"/>
    <w:rsid w:val="00104DD9"/>
    <w:rsid w:val="00124211"/>
    <w:rsid w:val="00125F4E"/>
    <w:rsid w:val="001302B6"/>
    <w:rsid w:val="0013302C"/>
    <w:rsid w:val="00133949"/>
    <w:rsid w:val="001347D5"/>
    <w:rsid w:val="00146509"/>
    <w:rsid w:val="00150931"/>
    <w:rsid w:val="00152608"/>
    <w:rsid w:val="00161925"/>
    <w:rsid w:val="00162D53"/>
    <w:rsid w:val="001676B9"/>
    <w:rsid w:val="00171211"/>
    <w:rsid w:val="0017476B"/>
    <w:rsid w:val="00177420"/>
    <w:rsid w:val="0018196B"/>
    <w:rsid w:val="00181FE6"/>
    <w:rsid w:val="001830E5"/>
    <w:rsid w:val="00184896"/>
    <w:rsid w:val="001873AD"/>
    <w:rsid w:val="001920B7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E4B8A"/>
    <w:rsid w:val="001E6EEC"/>
    <w:rsid w:val="001F3C5D"/>
    <w:rsid w:val="002157A3"/>
    <w:rsid w:val="00215DD7"/>
    <w:rsid w:val="00221F51"/>
    <w:rsid w:val="00227DE5"/>
    <w:rsid w:val="002728DD"/>
    <w:rsid w:val="00272D6B"/>
    <w:rsid w:val="002739A4"/>
    <w:rsid w:val="0028291B"/>
    <w:rsid w:val="002869A6"/>
    <w:rsid w:val="00286C15"/>
    <w:rsid w:val="0028710D"/>
    <w:rsid w:val="002A1E74"/>
    <w:rsid w:val="002A4860"/>
    <w:rsid w:val="002A6BFB"/>
    <w:rsid w:val="002B1AC0"/>
    <w:rsid w:val="002B2FD2"/>
    <w:rsid w:val="002C7F0F"/>
    <w:rsid w:val="002D3F65"/>
    <w:rsid w:val="002D490F"/>
    <w:rsid w:val="002D53A6"/>
    <w:rsid w:val="002D5BA5"/>
    <w:rsid w:val="002D7993"/>
    <w:rsid w:val="002E02B6"/>
    <w:rsid w:val="002F3548"/>
    <w:rsid w:val="003000F8"/>
    <w:rsid w:val="0030631B"/>
    <w:rsid w:val="00306851"/>
    <w:rsid w:val="00317A4B"/>
    <w:rsid w:val="003215A5"/>
    <w:rsid w:val="0033190F"/>
    <w:rsid w:val="00333ED6"/>
    <w:rsid w:val="003573DE"/>
    <w:rsid w:val="003638DA"/>
    <w:rsid w:val="0036721F"/>
    <w:rsid w:val="00371DDE"/>
    <w:rsid w:val="00373451"/>
    <w:rsid w:val="00385EA4"/>
    <w:rsid w:val="00391E9B"/>
    <w:rsid w:val="00396830"/>
    <w:rsid w:val="003976B4"/>
    <w:rsid w:val="003A3207"/>
    <w:rsid w:val="003A62A7"/>
    <w:rsid w:val="003B1C07"/>
    <w:rsid w:val="003C0AEC"/>
    <w:rsid w:val="003C2BAB"/>
    <w:rsid w:val="003C7AB6"/>
    <w:rsid w:val="003D2DDB"/>
    <w:rsid w:val="003E1E52"/>
    <w:rsid w:val="003E5D28"/>
    <w:rsid w:val="003F307D"/>
    <w:rsid w:val="003F6E4A"/>
    <w:rsid w:val="00400239"/>
    <w:rsid w:val="00406247"/>
    <w:rsid w:val="004070C3"/>
    <w:rsid w:val="0040751A"/>
    <w:rsid w:val="0041116D"/>
    <w:rsid w:val="00415AFB"/>
    <w:rsid w:val="00422044"/>
    <w:rsid w:val="00425379"/>
    <w:rsid w:val="00426E8E"/>
    <w:rsid w:val="00430C24"/>
    <w:rsid w:val="00434ADB"/>
    <w:rsid w:val="00437D98"/>
    <w:rsid w:val="00441368"/>
    <w:rsid w:val="004548F4"/>
    <w:rsid w:val="00462D9A"/>
    <w:rsid w:val="00463DC8"/>
    <w:rsid w:val="0046449E"/>
    <w:rsid w:val="00467971"/>
    <w:rsid w:val="0047210E"/>
    <w:rsid w:val="00483911"/>
    <w:rsid w:val="004852AE"/>
    <w:rsid w:val="004A44EF"/>
    <w:rsid w:val="004A5585"/>
    <w:rsid w:val="004C1AF4"/>
    <w:rsid w:val="004D2FF8"/>
    <w:rsid w:val="004E0C82"/>
    <w:rsid w:val="004E1E01"/>
    <w:rsid w:val="004E2195"/>
    <w:rsid w:val="004E5FB5"/>
    <w:rsid w:val="004F0ACC"/>
    <w:rsid w:val="004F593C"/>
    <w:rsid w:val="004F7185"/>
    <w:rsid w:val="005132BF"/>
    <w:rsid w:val="00516F9C"/>
    <w:rsid w:val="0052544E"/>
    <w:rsid w:val="0052693E"/>
    <w:rsid w:val="00542912"/>
    <w:rsid w:val="0054391B"/>
    <w:rsid w:val="005565BE"/>
    <w:rsid w:val="00557EDB"/>
    <w:rsid w:val="00564638"/>
    <w:rsid w:val="00573821"/>
    <w:rsid w:val="00573CE0"/>
    <w:rsid w:val="00574298"/>
    <w:rsid w:val="005769BD"/>
    <w:rsid w:val="00585F50"/>
    <w:rsid w:val="005A05C0"/>
    <w:rsid w:val="005A1575"/>
    <w:rsid w:val="005A2449"/>
    <w:rsid w:val="005B0DB3"/>
    <w:rsid w:val="005B6BEA"/>
    <w:rsid w:val="005B7CBC"/>
    <w:rsid w:val="005C42D8"/>
    <w:rsid w:val="005D1A6F"/>
    <w:rsid w:val="005D561E"/>
    <w:rsid w:val="005E1400"/>
    <w:rsid w:val="0060019F"/>
    <w:rsid w:val="006074A9"/>
    <w:rsid w:val="00620005"/>
    <w:rsid w:val="00625A92"/>
    <w:rsid w:val="006323E5"/>
    <w:rsid w:val="00632565"/>
    <w:rsid w:val="0063664B"/>
    <w:rsid w:val="00637925"/>
    <w:rsid w:val="00643BD9"/>
    <w:rsid w:val="00650C9A"/>
    <w:rsid w:val="00660793"/>
    <w:rsid w:val="00685762"/>
    <w:rsid w:val="00686EE6"/>
    <w:rsid w:val="00686FBD"/>
    <w:rsid w:val="006A019E"/>
    <w:rsid w:val="006A57B9"/>
    <w:rsid w:val="006B2D08"/>
    <w:rsid w:val="006C6F11"/>
    <w:rsid w:val="006D4315"/>
    <w:rsid w:val="006D5C63"/>
    <w:rsid w:val="006E2AB0"/>
    <w:rsid w:val="006E2D0D"/>
    <w:rsid w:val="006E3EF3"/>
    <w:rsid w:val="006F0785"/>
    <w:rsid w:val="006F40EB"/>
    <w:rsid w:val="006F57B2"/>
    <w:rsid w:val="00702986"/>
    <w:rsid w:val="00715DF2"/>
    <w:rsid w:val="007212F6"/>
    <w:rsid w:val="007241C5"/>
    <w:rsid w:val="007247F9"/>
    <w:rsid w:val="00727E5A"/>
    <w:rsid w:val="007320EA"/>
    <w:rsid w:val="0074220F"/>
    <w:rsid w:val="00744B7B"/>
    <w:rsid w:val="007500B8"/>
    <w:rsid w:val="00770292"/>
    <w:rsid w:val="007A1A4D"/>
    <w:rsid w:val="007A295C"/>
    <w:rsid w:val="007A6E4E"/>
    <w:rsid w:val="007B1783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2A47"/>
    <w:rsid w:val="00813221"/>
    <w:rsid w:val="0081555E"/>
    <w:rsid w:val="008177EE"/>
    <w:rsid w:val="008259C9"/>
    <w:rsid w:val="008312FD"/>
    <w:rsid w:val="008327EF"/>
    <w:rsid w:val="008362E7"/>
    <w:rsid w:val="00837ACE"/>
    <w:rsid w:val="008414E7"/>
    <w:rsid w:val="0084158B"/>
    <w:rsid w:val="00843608"/>
    <w:rsid w:val="00856680"/>
    <w:rsid w:val="00856D6D"/>
    <w:rsid w:val="00862F9E"/>
    <w:rsid w:val="0086455B"/>
    <w:rsid w:val="00865788"/>
    <w:rsid w:val="00867168"/>
    <w:rsid w:val="0087176E"/>
    <w:rsid w:val="00875139"/>
    <w:rsid w:val="008757DF"/>
    <w:rsid w:val="008761C3"/>
    <w:rsid w:val="00884D7F"/>
    <w:rsid w:val="00887E3F"/>
    <w:rsid w:val="00892954"/>
    <w:rsid w:val="008A2E44"/>
    <w:rsid w:val="008B4AA9"/>
    <w:rsid w:val="008B553A"/>
    <w:rsid w:val="008B6F2C"/>
    <w:rsid w:val="008C4C02"/>
    <w:rsid w:val="008D63C4"/>
    <w:rsid w:val="008D6636"/>
    <w:rsid w:val="008E1463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066C"/>
    <w:rsid w:val="00924EC7"/>
    <w:rsid w:val="009264CB"/>
    <w:rsid w:val="00930EF2"/>
    <w:rsid w:val="009315F3"/>
    <w:rsid w:val="00937076"/>
    <w:rsid w:val="009378DA"/>
    <w:rsid w:val="00942FA1"/>
    <w:rsid w:val="009438F9"/>
    <w:rsid w:val="009502E5"/>
    <w:rsid w:val="00951E3B"/>
    <w:rsid w:val="009530DB"/>
    <w:rsid w:val="00961D23"/>
    <w:rsid w:val="00964C27"/>
    <w:rsid w:val="00972379"/>
    <w:rsid w:val="00976358"/>
    <w:rsid w:val="0097742E"/>
    <w:rsid w:val="00977DCD"/>
    <w:rsid w:val="00982A92"/>
    <w:rsid w:val="0099638F"/>
    <w:rsid w:val="00996DEF"/>
    <w:rsid w:val="00996ED4"/>
    <w:rsid w:val="009A2523"/>
    <w:rsid w:val="009B615C"/>
    <w:rsid w:val="009B7467"/>
    <w:rsid w:val="009C2439"/>
    <w:rsid w:val="009C3B82"/>
    <w:rsid w:val="009D0066"/>
    <w:rsid w:val="009D2F2A"/>
    <w:rsid w:val="009D67CD"/>
    <w:rsid w:val="009E40D0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14C0"/>
    <w:rsid w:val="00AA7246"/>
    <w:rsid w:val="00AB0A71"/>
    <w:rsid w:val="00AB2FC7"/>
    <w:rsid w:val="00AB303A"/>
    <w:rsid w:val="00AC2D30"/>
    <w:rsid w:val="00AD3156"/>
    <w:rsid w:val="00AD5263"/>
    <w:rsid w:val="00AE175E"/>
    <w:rsid w:val="00AE5BF6"/>
    <w:rsid w:val="00AE60C8"/>
    <w:rsid w:val="00AE7428"/>
    <w:rsid w:val="00B035EE"/>
    <w:rsid w:val="00B12E14"/>
    <w:rsid w:val="00B16D37"/>
    <w:rsid w:val="00B21FC6"/>
    <w:rsid w:val="00B22D13"/>
    <w:rsid w:val="00B258CB"/>
    <w:rsid w:val="00B45CC1"/>
    <w:rsid w:val="00B46A1F"/>
    <w:rsid w:val="00B514B8"/>
    <w:rsid w:val="00B533A6"/>
    <w:rsid w:val="00B53BF1"/>
    <w:rsid w:val="00B62CD2"/>
    <w:rsid w:val="00B67263"/>
    <w:rsid w:val="00B72387"/>
    <w:rsid w:val="00B81E8E"/>
    <w:rsid w:val="00B83D30"/>
    <w:rsid w:val="00B90866"/>
    <w:rsid w:val="00BB0552"/>
    <w:rsid w:val="00BB134D"/>
    <w:rsid w:val="00BB2CF8"/>
    <w:rsid w:val="00BB53D3"/>
    <w:rsid w:val="00BB70EF"/>
    <w:rsid w:val="00BC6131"/>
    <w:rsid w:val="00BD1631"/>
    <w:rsid w:val="00BD4E34"/>
    <w:rsid w:val="00C00A61"/>
    <w:rsid w:val="00C10A59"/>
    <w:rsid w:val="00C117CF"/>
    <w:rsid w:val="00C20214"/>
    <w:rsid w:val="00C204FD"/>
    <w:rsid w:val="00C26B41"/>
    <w:rsid w:val="00C433F5"/>
    <w:rsid w:val="00C530BD"/>
    <w:rsid w:val="00C553FC"/>
    <w:rsid w:val="00C66155"/>
    <w:rsid w:val="00C666E8"/>
    <w:rsid w:val="00C81B9E"/>
    <w:rsid w:val="00C920EC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E1E7D"/>
    <w:rsid w:val="00CE2221"/>
    <w:rsid w:val="00CE372E"/>
    <w:rsid w:val="00CF3FD2"/>
    <w:rsid w:val="00D034A7"/>
    <w:rsid w:val="00D15E90"/>
    <w:rsid w:val="00D15EFB"/>
    <w:rsid w:val="00D20036"/>
    <w:rsid w:val="00D22C70"/>
    <w:rsid w:val="00D5728C"/>
    <w:rsid w:val="00D6054D"/>
    <w:rsid w:val="00D63663"/>
    <w:rsid w:val="00D664D3"/>
    <w:rsid w:val="00D66D9A"/>
    <w:rsid w:val="00D727A9"/>
    <w:rsid w:val="00D74322"/>
    <w:rsid w:val="00D74449"/>
    <w:rsid w:val="00D90D7F"/>
    <w:rsid w:val="00DA0A51"/>
    <w:rsid w:val="00DB2EFC"/>
    <w:rsid w:val="00DB3208"/>
    <w:rsid w:val="00DB6768"/>
    <w:rsid w:val="00DC6F12"/>
    <w:rsid w:val="00DC7747"/>
    <w:rsid w:val="00DD00EE"/>
    <w:rsid w:val="00DD0C89"/>
    <w:rsid w:val="00DE55A1"/>
    <w:rsid w:val="00DE663F"/>
    <w:rsid w:val="00DF7930"/>
    <w:rsid w:val="00E06288"/>
    <w:rsid w:val="00E07DA9"/>
    <w:rsid w:val="00E252A5"/>
    <w:rsid w:val="00E270E7"/>
    <w:rsid w:val="00E4182D"/>
    <w:rsid w:val="00E4330A"/>
    <w:rsid w:val="00E44084"/>
    <w:rsid w:val="00E547DE"/>
    <w:rsid w:val="00E80587"/>
    <w:rsid w:val="00E82434"/>
    <w:rsid w:val="00E90211"/>
    <w:rsid w:val="00E92D8D"/>
    <w:rsid w:val="00E976E7"/>
    <w:rsid w:val="00EA05B9"/>
    <w:rsid w:val="00EA083B"/>
    <w:rsid w:val="00EA31FA"/>
    <w:rsid w:val="00EA5591"/>
    <w:rsid w:val="00EB3086"/>
    <w:rsid w:val="00EC341B"/>
    <w:rsid w:val="00ED3C03"/>
    <w:rsid w:val="00EE7A50"/>
    <w:rsid w:val="00EF0CB1"/>
    <w:rsid w:val="00EF2BBA"/>
    <w:rsid w:val="00EF5675"/>
    <w:rsid w:val="00EF67F8"/>
    <w:rsid w:val="00F00A7E"/>
    <w:rsid w:val="00F00D66"/>
    <w:rsid w:val="00F017EB"/>
    <w:rsid w:val="00F06FB8"/>
    <w:rsid w:val="00F11A5E"/>
    <w:rsid w:val="00F20D42"/>
    <w:rsid w:val="00F22337"/>
    <w:rsid w:val="00F228A4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94E93"/>
    <w:rsid w:val="00FA2BA0"/>
    <w:rsid w:val="00FB154F"/>
    <w:rsid w:val="00FB3A64"/>
    <w:rsid w:val="00FC4763"/>
    <w:rsid w:val="00FD7202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0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3</cp:revision>
  <dcterms:created xsi:type="dcterms:W3CDTF">2021-11-21T16:07:00Z</dcterms:created>
  <dcterms:modified xsi:type="dcterms:W3CDTF">2021-11-24T11:22:00Z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