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092A0AF" w14:textId="77777777" w:rsidTr="00FF7960">
        <w:tc>
          <w:tcPr>
            <w:tcW w:w="3358" w:type="dxa"/>
          </w:tcPr>
          <w:p w14:paraId="629BE9CD" w14:textId="77777777" w:rsidR="003D2DDB" w:rsidRDefault="00CC3A91" w:rsidP="000D430D">
            <w:r>
              <w:object w:dxaOrig="9950" w:dyaOrig="3900" w14:anchorId="3A43E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aint.Picture" ShapeID="_x0000_i1025" DrawAspect="Content" ObjectID="_1701627605" r:id="rId7"/>
              </w:object>
            </w:r>
          </w:p>
        </w:tc>
        <w:tc>
          <w:tcPr>
            <w:tcW w:w="5997" w:type="dxa"/>
            <w:vAlign w:val="center"/>
          </w:tcPr>
          <w:p w14:paraId="12655835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54F5B0F6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42B592D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30125CC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E08FA13" w14:textId="5AB95871" w:rsidR="00B81E8E" w:rsidRPr="00CA0BAF" w:rsidRDefault="00981143" w:rsidP="00981143">
            <w:pPr>
              <w:jc w:val="right"/>
              <w:rPr>
                <w:b/>
                <w:bCs/>
              </w:rPr>
            </w:pPr>
            <w:r w:rsidRPr="00CA0BAF">
              <w:rPr>
                <w:b/>
                <w:bCs/>
              </w:rPr>
              <w:t>M</w:t>
            </w:r>
            <w:r w:rsidR="00CA0BAF" w:rsidRPr="00CA0BAF">
              <w:rPr>
                <w:b/>
                <w:bCs/>
              </w:rPr>
              <w:t>47</w:t>
            </w:r>
            <w:r w:rsidR="00F37C4B">
              <w:rPr>
                <w:b/>
                <w:bCs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96E85DD" w14:textId="2153CD97" w:rsidR="00B81E8E" w:rsidRDefault="00CA0BAF" w:rsidP="00B81E8E">
            <w:pPr>
              <w:jc w:val="right"/>
            </w:pPr>
            <w:r>
              <w:t>2021/12/22</w:t>
            </w:r>
          </w:p>
        </w:tc>
      </w:tr>
      <w:tr w:rsidR="003D2DDB" w14:paraId="3523BE5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B7D406A" w14:textId="77777777" w:rsidR="003D2DDB" w:rsidRPr="00CA0BAF" w:rsidRDefault="003D2DDB" w:rsidP="007F2E7F">
            <w:pPr>
              <w:rPr>
                <w:b/>
                <w:bCs/>
              </w:rPr>
            </w:pPr>
            <w:r w:rsidRPr="00CA0BAF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F1CF65B" w14:textId="02FFDC7D" w:rsidR="003D2DDB" w:rsidRDefault="00CA0BAF" w:rsidP="007F2E7F">
            <w:r>
              <w:t>Requirements (CAV)</w:t>
            </w:r>
          </w:p>
        </w:tc>
      </w:tr>
      <w:tr w:rsidR="003D2DDB" w14:paraId="2DE2D4D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74A4C80" w14:textId="77777777" w:rsidR="003D2DDB" w:rsidRPr="00CA0BAF" w:rsidRDefault="00B81E8E" w:rsidP="007F2E7F">
            <w:pPr>
              <w:rPr>
                <w:b/>
                <w:bCs/>
              </w:rPr>
            </w:pPr>
            <w:r w:rsidRPr="00CA0BAF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865A11E" w14:textId="3D609F44" w:rsidR="003D2DDB" w:rsidRDefault="00CA0BAF" w:rsidP="007F2E7F">
            <w:r w:rsidRPr="00CA0BAF">
              <w:t>MPAI-CAV progress report and plans</w:t>
            </w:r>
          </w:p>
        </w:tc>
      </w:tr>
      <w:tr w:rsidR="003D2DDB" w14:paraId="51CA4DE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20C06E2" w14:textId="77777777" w:rsidR="003D2DDB" w:rsidRPr="00CA0BAF" w:rsidRDefault="00B81E8E" w:rsidP="007F2E7F">
            <w:pPr>
              <w:rPr>
                <w:b/>
                <w:bCs/>
              </w:rPr>
            </w:pPr>
            <w:r w:rsidRPr="00CA0BAF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270F094" w14:textId="76408FA1" w:rsidR="003D2DDB" w:rsidRDefault="00CA0BAF" w:rsidP="007F2E7F">
            <w:r>
              <w:t>MPAI-15</w:t>
            </w:r>
          </w:p>
        </w:tc>
      </w:tr>
    </w:tbl>
    <w:p w14:paraId="591CA071" w14:textId="25D30468" w:rsidR="003D2DDB" w:rsidRDefault="003D2DDB" w:rsidP="00CA0BAF">
      <w:pPr>
        <w:jc w:val="both"/>
      </w:pPr>
    </w:p>
    <w:p w14:paraId="2B5CD96E" w14:textId="533CA25D" w:rsidR="00CA0BAF" w:rsidRDefault="00CA0BAF" w:rsidP="00CA0BAF">
      <w:pPr>
        <w:jc w:val="both"/>
      </w:pPr>
      <w:r>
        <w:t>The group is working on the impact of the final version of the MPAI-AIF V1 Technical Specification on the V2X Susbsystem. This is no longer needed as communication is done directly by the Autonomous Motion Subsystem.</w:t>
      </w:r>
    </w:p>
    <w:p w14:paraId="582D9AEE" w14:textId="2FF0320D" w:rsidR="00CA0BAF" w:rsidRDefault="00CA0BAF" w:rsidP="00CA0BAF">
      <w:pPr>
        <w:jc w:val="both"/>
      </w:pPr>
      <w:r>
        <w:t>The cav.mpai.community web page has been created, populated with content and promoted</w:t>
      </w:r>
      <w:r w:rsidR="00CB3D04">
        <w:t>.</w:t>
      </w:r>
    </w:p>
    <w:p w14:paraId="2CBCEFAB" w14:textId="7E673C8D" w:rsidR="00CB3D04" w:rsidRDefault="00CB3D04" w:rsidP="00CA0BAF">
      <w:pPr>
        <w:jc w:val="both"/>
      </w:pPr>
      <w:r>
        <w:t>WD0.7 has been produced</w:t>
      </w:r>
    </w:p>
    <w:sectPr w:rsidR="00CB3D0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F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0BAF"/>
    <w:rsid w:val="00CA1BC4"/>
    <w:rsid w:val="00CA478B"/>
    <w:rsid w:val="00CA66EB"/>
    <w:rsid w:val="00CB3D04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37C4B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E5C534"/>
  <w15:chartTrackingRefBased/>
  <w15:docId w15:val="{A02C34CB-015D-492C-B8B9-91EA247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6</TotalTime>
  <Pages>1</Pages>
  <Words>75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2</cp:revision>
  <dcterms:created xsi:type="dcterms:W3CDTF">2021-12-21T12:51:00Z</dcterms:created>
  <dcterms:modified xsi:type="dcterms:W3CDTF">2021-12-21T20:33:00Z</dcterms:modified>
</cp:coreProperties>
</file>