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9.35pt" o:ole="">
                  <v:imagedata r:id="rId6" o:title=""/>
                </v:shape>
                <o:OLEObject Type="Embed" ProgID="Paint.Picture" ShapeID="_x0000_i1025" DrawAspect="Content" ObjectID="_1707119084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2CB5DD96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5B66FA">
              <w:rPr>
                <w:b/>
                <w:bCs/>
              </w:rPr>
              <w:t>536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236FAD49" w:rsidR="002D53A6" w:rsidRDefault="002D53A6" w:rsidP="00DF6879">
            <w:pPr>
              <w:jc w:val="right"/>
            </w:pPr>
            <w:r>
              <w:t>202</w:t>
            </w:r>
            <w:r w:rsidR="00B201F3">
              <w:t>2</w:t>
            </w:r>
            <w:r>
              <w:t>/</w:t>
            </w:r>
            <w:r w:rsidR="00B201F3">
              <w:t>0</w:t>
            </w:r>
            <w:r w:rsidR="005B66FA">
              <w:t>2</w:t>
            </w:r>
            <w:r>
              <w:t>/</w:t>
            </w:r>
            <w:r w:rsidR="00275F43">
              <w:t>2</w:t>
            </w:r>
            <w:r w:rsidR="005B66FA">
              <w:t>3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5A376ECD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1F2C16">
              <w:t>7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1F2C16">
              <w:t>7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48F78CD5" w:rsidR="002D53A6" w:rsidRDefault="002D53A6" w:rsidP="00DF6879">
            <w:r>
              <w:t>MPAI</w:t>
            </w:r>
            <w:r w:rsidR="00584538">
              <w:t>-1</w:t>
            </w:r>
            <w:r w:rsidR="001F2C16">
              <w:t>7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3FAD53A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  <w:r w:rsidR="00476B0B">
              <w:t xml:space="preserve"> </w:t>
            </w:r>
            <w:r w:rsidR="00850D69">
              <w:t xml:space="preserve">mm/dd where </w:t>
            </w:r>
            <w:r w:rsidR="00850D69" w:rsidRPr="00415695">
              <w:rPr>
                <w:color w:val="7030A0"/>
              </w:rPr>
              <w:t>mm/dd</w:t>
            </w:r>
            <w:r w:rsidR="000F1C4B">
              <w:t xml:space="preserve">=2020, </w:t>
            </w:r>
            <w:r w:rsidR="000F1C4B" w:rsidRPr="00415695">
              <w:rPr>
                <w:color w:val="008A3E"/>
              </w:rPr>
              <w:t>mm/dd</w:t>
            </w:r>
            <w:r w:rsidR="000F1C4B">
              <w:t xml:space="preserve">=2021 and </w:t>
            </w:r>
            <w:r w:rsidR="000F1C4B" w:rsidRPr="00415695">
              <w:rPr>
                <w:color w:val="C00000"/>
              </w:rPr>
              <w:t>mm/dd</w:t>
            </w:r>
            <w:r w:rsidR="000F1C4B">
              <w:t>=</w:t>
            </w:r>
            <w:r w:rsidR="00415695">
              <w:t>2022</w:t>
            </w:r>
            <w:r w:rsidR="00850D69">
              <w:t xml:space="preserve"> 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35B52DA6" w:rsidR="002D53A6" w:rsidRDefault="002D53A6" w:rsidP="00DF6879">
            <w:r>
              <w:t>NB</w:t>
            </w:r>
            <w:r w:rsidR="00E50563">
              <w:t>2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9431E3" w:rsidRDefault="007B7E5C" w:rsidP="007B7E5C">
            <w:r>
              <w:t>V</w:t>
            </w:r>
          </w:p>
        </w:tc>
        <w:tc>
          <w:tcPr>
            <w:tcW w:w="0" w:type="auto"/>
          </w:tcPr>
          <w:p w14:paraId="30242467" w14:textId="77777777" w:rsidR="007B7E5C" w:rsidRPr="009431E3" w:rsidRDefault="007B7E5C" w:rsidP="007B7E5C">
            <w:r w:rsidRPr="009431E3">
              <w:t>Std</w:t>
            </w:r>
          </w:p>
        </w:tc>
        <w:tc>
          <w:tcPr>
            <w:tcW w:w="0" w:type="auto"/>
          </w:tcPr>
          <w:p w14:paraId="7447CFE1" w14:textId="79846138" w:rsidR="007B7E5C" w:rsidRPr="009431E3" w:rsidRDefault="007B7E5C" w:rsidP="007B7E5C">
            <w:r>
              <w:t>IntC</w:t>
            </w:r>
            <w:r w:rsidR="00EA06B2">
              <w:t>o</w:t>
            </w:r>
          </w:p>
        </w:tc>
        <w:tc>
          <w:tcPr>
            <w:tcW w:w="0" w:type="auto"/>
          </w:tcPr>
          <w:p w14:paraId="7595505E" w14:textId="026B9535" w:rsidR="007B7E5C" w:rsidRPr="009431E3" w:rsidRDefault="007B7E5C" w:rsidP="007B7E5C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7B7E5C" w:rsidRPr="009431E3" w:rsidRDefault="007B7E5C" w:rsidP="007B7E5C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7B7E5C" w:rsidRPr="009431E3" w:rsidRDefault="007B7E5C" w:rsidP="007B7E5C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7B7E5C" w:rsidRPr="009431E3" w:rsidRDefault="007B7E5C" w:rsidP="007B7E5C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7B7E5C" w:rsidRPr="009431E3" w:rsidRDefault="007B7E5C" w:rsidP="007B7E5C">
            <w:r>
              <w:t>StdDv</w:t>
            </w:r>
          </w:p>
        </w:tc>
        <w:tc>
          <w:tcPr>
            <w:tcW w:w="0" w:type="auto"/>
          </w:tcPr>
          <w:p w14:paraId="5E25D97E" w14:textId="0372F681" w:rsidR="007B7E5C" w:rsidRPr="009431E3" w:rsidRDefault="007B7E5C" w:rsidP="007B7E5C">
            <w:r>
              <w:t>TchS</w:t>
            </w:r>
          </w:p>
        </w:tc>
        <w:tc>
          <w:tcPr>
            <w:tcW w:w="0" w:type="auto"/>
          </w:tcPr>
          <w:p w14:paraId="6D15A810" w14:textId="6C6773E6" w:rsidR="007B7E5C" w:rsidRPr="009431E3" w:rsidRDefault="007B7E5C" w:rsidP="007B7E5C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7B7E5C" w:rsidRPr="009431E3" w:rsidRDefault="007B7E5C" w:rsidP="007B7E5C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7B7E5C" w:rsidRPr="009431E3" w:rsidRDefault="007B7E5C" w:rsidP="007B7E5C">
            <w:r w:rsidRPr="009431E3">
              <w:t>P</w:t>
            </w:r>
            <w:r>
              <w:t>erf</w:t>
            </w:r>
            <w:r w:rsidRPr="009431E3">
              <w:t>A</w:t>
            </w:r>
          </w:p>
        </w:tc>
      </w:tr>
      <w:tr w:rsidR="00BA4545" w14:paraId="53C131C7" w14:textId="77777777" w:rsidTr="00292B3B">
        <w:tc>
          <w:tcPr>
            <w:tcW w:w="0" w:type="auto"/>
          </w:tcPr>
          <w:p w14:paraId="2AA2D178" w14:textId="43F0C843" w:rsidR="00BA4545" w:rsidRDefault="00BA4545" w:rsidP="00BA4545">
            <w:r>
              <w:t>1</w:t>
            </w:r>
          </w:p>
        </w:tc>
        <w:tc>
          <w:tcPr>
            <w:tcW w:w="0" w:type="auto"/>
          </w:tcPr>
          <w:p w14:paraId="434AC210" w14:textId="77777777" w:rsidR="00BA4545" w:rsidRDefault="00BA4545" w:rsidP="00BA4545">
            <w:r>
              <w:t>AIF</w:t>
            </w:r>
          </w:p>
        </w:tc>
        <w:tc>
          <w:tcPr>
            <w:tcW w:w="0" w:type="auto"/>
          </w:tcPr>
          <w:p w14:paraId="2603A5A6" w14:textId="77777777" w:rsidR="00BA4545" w:rsidRDefault="00BA4545" w:rsidP="00BA4545"/>
        </w:tc>
        <w:tc>
          <w:tcPr>
            <w:tcW w:w="0" w:type="auto"/>
          </w:tcPr>
          <w:p w14:paraId="74F68FDE" w14:textId="77777777" w:rsidR="00BA4545" w:rsidRDefault="00BA4545" w:rsidP="00BA4545"/>
        </w:tc>
        <w:tc>
          <w:tcPr>
            <w:tcW w:w="0" w:type="auto"/>
          </w:tcPr>
          <w:p w14:paraId="31FA2B30" w14:textId="77777777" w:rsidR="00BA4545" w:rsidRPr="00224A2C" w:rsidRDefault="00BA4545" w:rsidP="00BA4545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6557ADDF" w14:textId="77777777" w:rsidR="00BA4545" w:rsidRPr="00224A2C" w:rsidRDefault="00BA4545" w:rsidP="00BA4545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6FB63141" w14:textId="77777777" w:rsidR="00BA4545" w:rsidRPr="00224A2C" w:rsidRDefault="00BA4545" w:rsidP="00BA4545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3B8C845F" w14:textId="77777777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8BF10CC" w14:textId="77777777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1</w:t>
            </w:r>
            <w:r>
              <w:rPr>
                <w:color w:val="008A3E"/>
              </w:rPr>
              <w:t>1</w:t>
            </w:r>
            <w:r w:rsidRPr="006C70F6">
              <w:rPr>
                <w:color w:val="008A3E"/>
              </w:rPr>
              <w:t>/2</w:t>
            </w:r>
            <w:r>
              <w:rPr>
                <w:color w:val="008A3E"/>
              </w:rPr>
              <w:t>4</w:t>
            </w:r>
          </w:p>
        </w:tc>
        <w:tc>
          <w:tcPr>
            <w:tcW w:w="0" w:type="auto"/>
          </w:tcPr>
          <w:p w14:paraId="74F4253E" w14:textId="4DBF5CDC" w:rsidR="00BA4545" w:rsidRPr="006C70F6" w:rsidRDefault="00BA4545" w:rsidP="00BA4545">
            <w:pPr>
              <w:rPr>
                <w:color w:val="008A3E"/>
              </w:rPr>
            </w:pPr>
            <w:r>
              <w:rPr>
                <w:color w:val="C00000"/>
              </w:rPr>
              <w:t>04/20</w:t>
            </w:r>
          </w:p>
        </w:tc>
        <w:tc>
          <w:tcPr>
            <w:tcW w:w="0" w:type="auto"/>
          </w:tcPr>
          <w:p w14:paraId="5545B222" w14:textId="13D0D706" w:rsidR="00BA4545" w:rsidRPr="006C70F6" w:rsidRDefault="00BA4545" w:rsidP="00BA4545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4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20</w:t>
            </w:r>
          </w:p>
        </w:tc>
        <w:tc>
          <w:tcPr>
            <w:tcW w:w="0" w:type="auto"/>
          </w:tcPr>
          <w:p w14:paraId="6DCFB0DE" w14:textId="77777777" w:rsidR="00BA4545" w:rsidRPr="006C70F6" w:rsidRDefault="00BA4545" w:rsidP="00BA4545">
            <w:pPr>
              <w:rPr>
                <w:color w:val="008A3E"/>
              </w:rPr>
            </w:pPr>
            <w:r w:rsidRPr="00BE5789">
              <w:rPr>
                <w:color w:val="C00000"/>
              </w:rPr>
              <w:t>--/--</w:t>
            </w:r>
          </w:p>
        </w:tc>
      </w:tr>
      <w:tr w:rsidR="00BA4545" w14:paraId="016B64B5" w14:textId="77777777" w:rsidTr="00DF090E">
        <w:tc>
          <w:tcPr>
            <w:tcW w:w="0" w:type="auto"/>
          </w:tcPr>
          <w:p w14:paraId="4957D39B" w14:textId="77777777" w:rsidR="00BA4545" w:rsidRDefault="00BA4545" w:rsidP="00BA4545">
            <w:r>
              <w:t>1</w:t>
            </w:r>
          </w:p>
        </w:tc>
        <w:tc>
          <w:tcPr>
            <w:tcW w:w="0" w:type="auto"/>
          </w:tcPr>
          <w:p w14:paraId="495DB407" w14:textId="77777777" w:rsidR="00BA4545" w:rsidRPr="009431E3" w:rsidRDefault="00BA4545" w:rsidP="00BA4545">
            <w:r>
              <w:t>MMC</w:t>
            </w:r>
          </w:p>
        </w:tc>
        <w:tc>
          <w:tcPr>
            <w:tcW w:w="0" w:type="auto"/>
          </w:tcPr>
          <w:p w14:paraId="7257AA22" w14:textId="77777777" w:rsidR="00BA4545" w:rsidRDefault="00BA4545" w:rsidP="00BA4545"/>
        </w:tc>
        <w:tc>
          <w:tcPr>
            <w:tcW w:w="0" w:type="auto"/>
          </w:tcPr>
          <w:p w14:paraId="2AD05EC4" w14:textId="6D8A6BD5" w:rsidR="00BA4545" w:rsidRDefault="00BA4545" w:rsidP="00BA4545"/>
        </w:tc>
        <w:tc>
          <w:tcPr>
            <w:tcW w:w="0" w:type="auto"/>
          </w:tcPr>
          <w:p w14:paraId="16D04019" w14:textId="761E6589" w:rsidR="00BA4545" w:rsidRDefault="00BA4545" w:rsidP="00BA4545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BA4545" w:rsidRDefault="00BA4545" w:rsidP="00BA4545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BA4545" w:rsidRPr="00396DB7" w:rsidRDefault="00BA4545" w:rsidP="00BA4545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A734B13" w14:textId="14949488" w:rsidR="00BA4545" w:rsidRPr="00396DB7" w:rsidRDefault="00BA4545" w:rsidP="00BA4545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413E048" w14:textId="77777777" w:rsidR="00BA4545" w:rsidRPr="00396DB7" w:rsidRDefault="00BA4545" w:rsidP="00BA4545">
            <w:pPr>
              <w:rPr>
                <w:color w:val="008A3E"/>
              </w:rPr>
            </w:pPr>
            <w:r w:rsidRPr="00396DB7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199015D5" w14:textId="3AF3C3FF" w:rsidR="00BA4545" w:rsidRPr="006D624B" w:rsidRDefault="00BA4545" w:rsidP="00BA4545">
            <w:pPr>
              <w:rPr>
                <w:color w:val="C00000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47A24087" w14:textId="7A5E04D5" w:rsidR="00BA4545" w:rsidRPr="00396DB7" w:rsidRDefault="00BA4545" w:rsidP="00BA4545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23</w:t>
            </w:r>
          </w:p>
        </w:tc>
        <w:tc>
          <w:tcPr>
            <w:tcW w:w="0" w:type="auto"/>
          </w:tcPr>
          <w:p w14:paraId="36926511" w14:textId="11E3CEFA" w:rsidR="00BA4545" w:rsidRPr="00396DB7" w:rsidRDefault="00BA4545" w:rsidP="00BA4545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4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20</w:t>
            </w:r>
          </w:p>
        </w:tc>
      </w:tr>
      <w:tr w:rsidR="00BA4545" w14:paraId="5220131C" w14:textId="77777777" w:rsidTr="00DF090E">
        <w:tc>
          <w:tcPr>
            <w:tcW w:w="0" w:type="auto"/>
          </w:tcPr>
          <w:p w14:paraId="10031FD1" w14:textId="073F8F54" w:rsidR="00BA4545" w:rsidRDefault="00BA4545" w:rsidP="00BA4545">
            <w:r>
              <w:t>1</w:t>
            </w:r>
          </w:p>
        </w:tc>
        <w:tc>
          <w:tcPr>
            <w:tcW w:w="0" w:type="auto"/>
          </w:tcPr>
          <w:p w14:paraId="62E840E8" w14:textId="77777777" w:rsidR="00BA4545" w:rsidRDefault="00BA4545" w:rsidP="00BA4545">
            <w:r>
              <w:t>CAE</w:t>
            </w:r>
          </w:p>
        </w:tc>
        <w:tc>
          <w:tcPr>
            <w:tcW w:w="0" w:type="auto"/>
          </w:tcPr>
          <w:p w14:paraId="20756904" w14:textId="77777777" w:rsidR="00BA4545" w:rsidRDefault="00BA4545" w:rsidP="00BA4545"/>
        </w:tc>
        <w:tc>
          <w:tcPr>
            <w:tcW w:w="0" w:type="auto"/>
          </w:tcPr>
          <w:p w14:paraId="030F0187" w14:textId="6573A45D" w:rsidR="00BA4545" w:rsidRDefault="00BA4545" w:rsidP="00BA4545"/>
        </w:tc>
        <w:tc>
          <w:tcPr>
            <w:tcW w:w="0" w:type="auto"/>
          </w:tcPr>
          <w:p w14:paraId="71BA4FC9" w14:textId="394A777F" w:rsidR="00BA4545" w:rsidRDefault="00BA4545" w:rsidP="00BA4545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BA4545" w:rsidRDefault="00BA4545" w:rsidP="00BA4545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BA4545" w:rsidRPr="00396DB7" w:rsidRDefault="00BA4545" w:rsidP="00BA4545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53DFF10D" w14:textId="70850CEE" w:rsidR="00BA4545" w:rsidRPr="00396DB7" w:rsidRDefault="00BA4545" w:rsidP="00BA4545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12F69BF" w14:textId="0FCD86F7" w:rsidR="00BA4545" w:rsidRPr="00396DB7" w:rsidRDefault="00BA4545" w:rsidP="00BA4545">
            <w:pPr>
              <w:rPr>
                <w:color w:val="008A3E"/>
              </w:rPr>
            </w:pPr>
            <w:r w:rsidRPr="00396DB7">
              <w:rPr>
                <w:color w:val="008A3E"/>
              </w:rPr>
              <w:t>1</w:t>
            </w:r>
            <w:r>
              <w:rPr>
                <w:color w:val="008A3E"/>
              </w:rPr>
              <w:t>2</w:t>
            </w:r>
            <w:r w:rsidRPr="00396DB7">
              <w:rPr>
                <w:color w:val="008A3E"/>
              </w:rPr>
              <w:t>/2</w:t>
            </w:r>
            <w:r>
              <w:rPr>
                <w:color w:val="008A3E"/>
              </w:rPr>
              <w:t>2</w:t>
            </w:r>
          </w:p>
        </w:tc>
        <w:tc>
          <w:tcPr>
            <w:tcW w:w="0" w:type="auto"/>
          </w:tcPr>
          <w:p w14:paraId="22F89F0D" w14:textId="39D42CCF" w:rsidR="00BA4545" w:rsidRPr="00396DB7" w:rsidRDefault="00BA4545" w:rsidP="00BA4545">
            <w:pPr>
              <w:rPr>
                <w:color w:val="008A3E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36FA8752" w14:textId="47C5258A" w:rsidR="00BA4545" w:rsidRPr="00396DB7" w:rsidRDefault="00BA4545" w:rsidP="00BA4545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23</w:t>
            </w:r>
          </w:p>
        </w:tc>
        <w:tc>
          <w:tcPr>
            <w:tcW w:w="0" w:type="auto"/>
          </w:tcPr>
          <w:p w14:paraId="44262736" w14:textId="42F6BCDE" w:rsidR="00BA4545" w:rsidRPr="00396DB7" w:rsidRDefault="00BA4545" w:rsidP="00BA4545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4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20</w:t>
            </w:r>
          </w:p>
        </w:tc>
      </w:tr>
      <w:tr w:rsidR="00BA4545" w14:paraId="42F471BE" w14:textId="77777777" w:rsidTr="00DF090E">
        <w:tc>
          <w:tcPr>
            <w:tcW w:w="0" w:type="auto"/>
          </w:tcPr>
          <w:p w14:paraId="63E0DFD3" w14:textId="77777777" w:rsidR="00BA4545" w:rsidRDefault="00BA4545" w:rsidP="00BA4545"/>
        </w:tc>
        <w:tc>
          <w:tcPr>
            <w:tcW w:w="0" w:type="auto"/>
          </w:tcPr>
          <w:p w14:paraId="44F791F8" w14:textId="77777777" w:rsidR="00BA4545" w:rsidRDefault="00BA4545" w:rsidP="00BA4545">
            <w:r>
              <w:t>SPG</w:t>
            </w:r>
          </w:p>
        </w:tc>
        <w:tc>
          <w:tcPr>
            <w:tcW w:w="0" w:type="auto"/>
          </w:tcPr>
          <w:p w14:paraId="42A21752" w14:textId="77777777" w:rsidR="00BA4545" w:rsidRDefault="00BA4545" w:rsidP="00BA4545"/>
        </w:tc>
        <w:tc>
          <w:tcPr>
            <w:tcW w:w="0" w:type="auto"/>
          </w:tcPr>
          <w:p w14:paraId="68A7BBA5" w14:textId="3CC3E7D8" w:rsidR="00BA4545" w:rsidRDefault="00BA4545" w:rsidP="00BA4545"/>
        </w:tc>
        <w:tc>
          <w:tcPr>
            <w:tcW w:w="0" w:type="auto"/>
          </w:tcPr>
          <w:p w14:paraId="05D6A002" w14:textId="4BF4D46B" w:rsidR="00BA4545" w:rsidRDefault="00BA4545" w:rsidP="00BA4545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BA4545" w:rsidRDefault="00BA4545" w:rsidP="00BA4545"/>
        </w:tc>
        <w:tc>
          <w:tcPr>
            <w:tcW w:w="0" w:type="auto"/>
          </w:tcPr>
          <w:p w14:paraId="444C3544" w14:textId="77777777" w:rsidR="00BA4545" w:rsidRDefault="00BA4545" w:rsidP="00BA4545"/>
        </w:tc>
        <w:tc>
          <w:tcPr>
            <w:tcW w:w="0" w:type="auto"/>
          </w:tcPr>
          <w:p w14:paraId="3AA43896" w14:textId="77777777" w:rsidR="00BA4545" w:rsidRDefault="00BA4545" w:rsidP="00BA4545"/>
        </w:tc>
        <w:tc>
          <w:tcPr>
            <w:tcW w:w="0" w:type="auto"/>
          </w:tcPr>
          <w:p w14:paraId="491BA5E3" w14:textId="77777777" w:rsidR="00BA4545" w:rsidRDefault="00BA4545" w:rsidP="00BA4545"/>
        </w:tc>
        <w:tc>
          <w:tcPr>
            <w:tcW w:w="0" w:type="auto"/>
          </w:tcPr>
          <w:p w14:paraId="44B7D5AC" w14:textId="77777777" w:rsidR="00BA4545" w:rsidRDefault="00BA4545" w:rsidP="00BA4545"/>
        </w:tc>
        <w:tc>
          <w:tcPr>
            <w:tcW w:w="0" w:type="auto"/>
          </w:tcPr>
          <w:p w14:paraId="5B8D0A04" w14:textId="77777777" w:rsidR="00BA4545" w:rsidRDefault="00BA4545" w:rsidP="00BA4545"/>
        </w:tc>
        <w:tc>
          <w:tcPr>
            <w:tcW w:w="0" w:type="auto"/>
          </w:tcPr>
          <w:p w14:paraId="4CC60FD2" w14:textId="77777777" w:rsidR="00BA4545" w:rsidRDefault="00BA4545" w:rsidP="00BA4545"/>
        </w:tc>
      </w:tr>
      <w:tr w:rsidR="00BA4545" w14:paraId="519224BA" w14:textId="77777777" w:rsidTr="00DF090E">
        <w:tc>
          <w:tcPr>
            <w:tcW w:w="0" w:type="auto"/>
          </w:tcPr>
          <w:p w14:paraId="36BC5F44" w14:textId="77777777" w:rsidR="00BA4545" w:rsidRDefault="00BA4545" w:rsidP="00BA4545"/>
        </w:tc>
        <w:tc>
          <w:tcPr>
            <w:tcW w:w="0" w:type="auto"/>
          </w:tcPr>
          <w:p w14:paraId="739F73FD" w14:textId="77777777" w:rsidR="00BA4545" w:rsidRDefault="00BA4545" w:rsidP="00BA4545">
            <w:r>
              <w:t>CAV</w:t>
            </w:r>
          </w:p>
        </w:tc>
        <w:tc>
          <w:tcPr>
            <w:tcW w:w="0" w:type="auto"/>
          </w:tcPr>
          <w:p w14:paraId="17C15028" w14:textId="77777777" w:rsidR="00BA4545" w:rsidRPr="00676A6B" w:rsidRDefault="00BA4545" w:rsidP="00BA4545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731AB45" w14:textId="0D5883B4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06/09</w:t>
            </w:r>
          </w:p>
        </w:tc>
        <w:tc>
          <w:tcPr>
            <w:tcW w:w="0" w:type="auto"/>
          </w:tcPr>
          <w:p w14:paraId="5784415E" w14:textId="2EB7E1EA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07CCA20C" w14:textId="77777777" w:rsidR="00BA4545" w:rsidRDefault="00BA4545" w:rsidP="00BA4545"/>
        </w:tc>
        <w:tc>
          <w:tcPr>
            <w:tcW w:w="0" w:type="auto"/>
          </w:tcPr>
          <w:p w14:paraId="5071533E" w14:textId="77777777" w:rsidR="00BA4545" w:rsidRDefault="00BA4545" w:rsidP="00BA4545"/>
        </w:tc>
        <w:tc>
          <w:tcPr>
            <w:tcW w:w="0" w:type="auto"/>
          </w:tcPr>
          <w:p w14:paraId="269343CC" w14:textId="77777777" w:rsidR="00BA4545" w:rsidRDefault="00BA4545" w:rsidP="00BA4545"/>
        </w:tc>
        <w:tc>
          <w:tcPr>
            <w:tcW w:w="0" w:type="auto"/>
          </w:tcPr>
          <w:p w14:paraId="7A9CAD84" w14:textId="77777777" w:rsidR="00BA4545" w:rsidRDefault="00BA4545" w:rsidP="00BA4545"/>
        </w:tc>
        <w:tc>
          <w:tcPr>
            <w:tcW w:w="0" w:type="auto"/>
          </w:tcPr>
          <w:p w14:paraId="67B99AEF" w14:textId="77777777" w:rsidR="00BA4545" w:rsidRDefault="00BA4545" w:rsidP="00BA4545"/>
        </w:tc>
        <w:tc>
          <w:tcPr>
            <w:tcW w:w="0" w:type="auto"/>
          </w:tcPr>
          <w:p w14:paraId="5679B7F0" w14:textId="77777777" w:rsidR="00BA4545" w:rsidRDefault="00BA4545" w:rsidP="00BA4545"/>
        </w:tc>
        <w:tc>
          <w:tcPr>
            <w:tcW w:w="0" w:type="auto"/>
          </w:tcPr>
          <w:p w14:paraId="1692485C" w14:textId="77777777" w:rsidR="00BA4545" w:rsidRDefault="00BA4545" w:rsidP="00BA4545"/>
        </w:tc>
      </w:tr>
      <w:tr w:rsidR="00BA4545" w14:paraId="5750A82E" w14:textId="77777777" w:rsidTr="00DF090E">
        <w:tc>
          <w:tcPr>
            <w:tcW w:w="0" w:type="auto"/>
          </w:tcPr>
          <w:p w14:paraId="6E97D5CC" w14:textId="77777777" w:rsidR="00BA4545" w:rsidRDefault="00BA4545" w:rsidP="00BA4545"/>
        </w:tc>
        <w:tc>
          <w:tcPr>
            <w:tcW w:w="0" w:type="auto"/>
          </w:tcPr>
          <w:p w14:paraId="51F1F855" w14:textId="77777777" w:rsidR="00BA4545" w:rsidRDefault="00BA4545" w:rsidP="00BA4545">
            <w:r>
              <w:t>MCS</w:t>
            </w:r>
          </w:p>
        </w:tc>
        <w:tc>
          <w:tcPr>
            <w:tcW w:w="0" w:type="auto"/>
          </w:tcPr>
          <w:p w14:paraId="4137E154" w14:textId="77777777" w:rsidR="00BA4545" w:rsidRPr="00676A6B" w:rsidRDefault="00BA4545" w:rsidP="00BA4545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AD0AD38" w14:textId="3ED66044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42921D1A" w14:textId="12FE86B3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08/25</w:t>
            </w:r>
          </w:p>
        </w:tc>
        <w:tc>
          <w:tcPr>
            <w:tcW w:w="0" w:type="auto"/>
          </w:tcPr>
          <w:p w14:paraId="7A734D87" w14:textId="77777777" w:rsidR="00BA4545" w:rsidRDefault="00BA4545" w:rsidP="00BA4545"/>
        </w:tc>
        <w:tc>
          <w:tcPr>
            <w:tcW w:w="0" w:type="auto"/>
          </w:tcPr>
          <w:p w14:paraId="34722124" w14:textId="77777777" w:rsidR="00BA4545" w:rsidRDefault="00BA4545" w:rsidP="00BA4545"/>
        </w:tc>
        <w:tc>
          <w:tcPr>
            <w:tcW w:w="0" w:type="auto"/>
          </w:tcPr>
          <w:p w14:paraId="196E278A" w14:textId="77777777" w:rsidR="00BA4545" w:rsidRDefault="00BA4545" w:rsidP="00BA4545"/>
        </w:tc>
        <w:tc>
          <w:tcPr>
            <w:tcW w:w="0" w:type="auto"/>
          </w:tcPr>
          <w:p w14:paraId="31EF9B39" w14:textId="77777777" w:rsidR="00BA4545" w:rsidRDefault="00BA4545" w:rsidP="00BA4545"/>
        </w:tc>
        <w:tc>
          <w:tcPr>
            <w:tcW w:w="0" w:type="auto"/>
          </w:tcPr>
          <w:p w14:paraId="50229520" w14:textId="77777777" w:rsidR="00BA4545" w:rsidRDefault="00BA4545" w:rsidP="00BA4545"/>
        </w:tc>
        <w:tc>
          <w:tcPr>
            <w:tcW w:w="0" w:type="auto"/>
          </w:tcPr>
          <w:p w14:paraId="59BFC809" w14:textId="77777777" w:rsidR="00BA4545" w:rsidRDefault="00BA4545" w:rsidP="00BA4545"/>
        </w:tc>
        <w:tc>
          <w:tcPr>
            <w:tcW w:w="0" w:type="auto"/>
          </w:tcPr>
          <w:p w14:paraId="2D69F230" w14:textId="77777777" w:rsidR="00BA4545" w:rsidRDefault="00BA4545" w:rsidP="00BA4545"/>
        </w:tc>
      </w:tr>
      <w:tr w:rsidR="00BA4545" w14:paraId="076AAD57" w14:textId="77777777" w:rsidTr="00DF090E">
        <w:tc>
          <w:tcPr>
            <w:tcW w:w="0" w:type="auto"/>
          </w:tcPr>
          <w:p w14:paraId="4C50E199" w14:textId="77777777" w:rsidR="00BA4545" w:rsidRDefault="00BA4545" w:rsidP="00BA4545"/>
        </w:tc>
        <w:tc>
          <w:tcPr>
            <w:tcW w:w="0" w:type="auto"/>
          </w:tcPr>
          <w:p w14:paraId="55EB9235" w14:textId="77777777" w:rsidR="00BA4545" w:rsidRDefault="00BA4545" w:rsidP="00BA4545">
            <w:r>
              <w:t>EVC</w:t>
            </w:r>
          </w:p>
        </w:tc>
        <w:tc>
          <w:tcPr>
            <w:tcW w:w="0" w:type="auto"/>
          </w:tcPr>
          <w:p w14:paraId="4DF13CCB" w14:textId="77777777" w:rsidR="00BA4545" w:rsidRDefault="00BA4545" w:rsidP="00BA4545"/>
        </w:tc>
        <w:tc>
          <w:tcPr>
            <w:tcW w:w="0" w:type="auto"/>
          </w:tcPr>
          <w:p w14:paraId="4954DD1C" w14:textId="0A67DF61" w:rsidR="00BA4545" w:rsidRDefault="00BA4545" w:rsidP="00BA4545"/>
        </w:tc>
        <w:tc>
          <w:tcPr>
            <w:tcW w:w="0" w:type="auto"/>
          </w:tcPr>
          <w:p w14:paraId="57B35D8D" w14:textId="2EAA501F" w:rsidR="00BA4545" w:rsidRDefault="00BA4545" w:rsidP="00BA4545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BA4545" w:rsidRDefault="00BA4545" w:rsidP="00BA4545"/>
        </w:tc>
        <w:tc>
          <w:tcPr>
            <w:tcW w:w="0" w:type="auto"/>
          </w:tcPr>
          <w:p w14:paraId="2EFDAAC4" w14:textId="77777777" w:rsidR="00BA4545" w:rsidRDefault="00BA4545" w:rsidP="00BA4545"/>
        </w:tc>
        <w:tc>
          <w:tcPr>
            <w:tcW w:w="0" w:type="auto"/>
          </w:tcPr>
          <w:p w14:paraId="548CF3C6" w14:textId="77777777" w:rsidR="00BA4545" w:rsidRDefault="00BA4545" w:rsidP="00BA4545"/>
        </w:tc>
        <w:tc>
          <w:tcPr>
            <w:tcW w:w="0" w:type="auto"/>
          </w:tcPr>
          <w:p w14:paraId="3E70D337" w14:textId="77777777" w:rsidR="00BA4545" w:rsidRDefault="00BA4545" w:rsidP="00BA4545"/>
        </w:tc>
        <w:tc>
          <w:tcPr>
            <w:tcW w:w="0" w:type="auto"/>
          </w:tcPr>
          <w:p w14:paraId="0963A81F" w14:textId="77777777" w:rsidR="00BA4545" w:rsidRDefault="00BA4545" w:rsidP="00BA4545"/>
        </w:tc>
        <w:tc>
          <w:tcPr>
            <w:tcW w:w="0" w:type="auto"/>
          </w:tcPr>
          <w:p w14:paraId="4F355725" w14:textId="77777777" w:rsidR="00BA4545" w:rsidRDefault="00BA4545" w:rsidP="00BA4545"/>
        </w:tc>
        <w:tc>
          <w:tcPr>
            <w:tcW w:w="0" w:type="auto"/>
          </w:tcPr>
          <w:p w14:paraId="4C5D14E3" w14:textId="77777777" w:rsidR="00BA4545" w:rsidRDefault="00BA4545" w:rsidP="00BA4545"/>
        </w:tc>
      </w:tr>
      <w:tr w:rsidR="00BA4545" w14:paraId="4FB730EC" w14:textId="77777777" w:rsidTr="00DF090E">
        <w:tc>
          <w:tcPr>
            <w:tcW w:w="0" w:type="auto"/>
          </w:tcPr>
          <w:p w14:paraId="2288A4C5" w14:textId="77777777" w:rsidR="00BA4545" w:rsidRDefault="00BA4545" w:rsidP="00BA4545"/>
        </w:tc>
        <w:tc>
          <w:tcPr>
            <w:tcW w:w="0" w:type="auto"/>
          </w:tcPr>
          <w:p w14:paraId="6F25DBF3" w14:textId="77777777" w:rsidR="00BA4545" w:rsidRDefault="00BA4545" w:rsidP="00BA4545">
            <w:r>
              <w:t>GSA</w:t>
            </w:r>
          </w:p>
        </w:tc>
        <w:tc>
          <w:tcPr>
            <w:tcW w:w="0" w:type="auto"/>
          </w:tcPr>
          <w:p w14:paraId="4ACB24C9" w14:textId="77777777" w:rsidR="00BA4545" w:rsidRDefault="00BA4545" w:rsidP="00BA4545"/>
        </w:tc>
        <w:tc>
          <w:tcPr>
            <w:tcW w:w="0" w:type="auto"/>
          </w:tcPr>
          <w:p w14:paraId="1A73F6EF" w14:textId="6CDF3A44" w:rsidR="00BA4545" w:rsidRDefault="00BA4545" w:rsidP="00BA4545"/>
        </w:tc>
        <w:tc>
          <w:tcPr>
            <w:tcW w:w="0" w:type="auto"/>
          </w:tcPr>
          <w:p w14:paraId="6DD4F9D3" w14:textId="0B15B774" w:rsidR="00BA4545" w:rsidRDefault="00BA4545" w:rsidP="00BA4545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BA4545" w:rsidRDefault="00BA4545" w:rsidP="00BA4545"/>
        </w:tc>
        <w:tc>
          <w:tcPr>
            <w:tcW w:w="0" w:type="auto"/>
          </w:tcPr>
          <w:p w14:paraId="57DDF5FF" w14:textId="77777777" w:rsidR="00BA4545" w:rsidRDefault="00BA4545" w:rsidP="00BA4545"/>
        </w:tc>
        <w:tc>
          <w:tcPr>
            <w:tcW w:w="0" w:type="auto"/>
          </w:tcPr>
          <w:p w14:paraId="79332EC5" w14:textId="77777777" w:rsidR="00BA4545" w:rsidRDefault="00BA4545" w:rsidP="00BA4545"/>
        </w:tc>
        <w:tc>
          <w:tcPr>
            <w:tcW w:w="0" w:type="auto"/>
          </w:tcPr>
          <w:p w14:paraId="3B96346D" w14:textId="77777777" w:rsidR="00BA4545" w:rsidRDefault="00BA4545" w:rsidP="00BA4545"/>
        </w:tc>
        <w:tc>
          <w:tcPr>
            <w:tcW w:w="0" w:type="auto"/>
          </w:tcPr>
          <w:p w14:paraId="0C6612FE" w14:textId="77777777" w:rsidR="00BA4545" w:rsidRDefault="00BA4545" w:rsidP="00BA4545"/>
        </w:tc>
        <w:tc>
          <w:tcPr>
            <w:tcW w:w="0" w:type="auto"/>
          </w:tcPr>
          <w:p w14:paraId="42F34223" w14:textId="77777777" w:rsidR="00BA4545" w:rsidRDefault="00BA4545" w:rsidP="00BA4545"/>
        </w:tc>
        <w:tc>
          <w:tcPr>
            <w:tcW w:w="0" w:type="auto"/>
          </w:tcPr>
          <w:p w14:paraId="093D0479" w14:textId="77777777" w:rsidR="00BA4545" w:rsidRDefault="00BA4545" w:rsidP="00BA4545"/>
        </w:tc>
      </w:tr>
      <w:tr w:rsidR="00BA4545" w14:paraId="1F3DA2DF" w14:textId="77777777" w:rsidTr="00DF090E">
        <w:tc>
          <w:tcPr>
            <w:tcW w:w="0" w:type="auto"/>
          </w:tcPr>
          <w:p w14:paraId="41DCA241" w14:textId="77777777" w:rsidR="00BA4545" w:rsidRDefault="00BA4545" w:rsidP="00BA4545"/>
        </w:tc>
        <w:tc>
          <w:tcPr>
            <w:tcW w:w="0" w:type="auto"/>
          </w:tcPr>
          <w:p w14:paraId="48496D42" w14:textId="77777777" w:rsidR="00BA4545" w:rsidRDefault="00BA4545" w:rsidP="00BA4545">
            <w:r>
              <w:t>OSD</w:t>
            </w:r>
          </w:p>
        </w:tc>
        <w:tc>
          <w:tcPr>
            <w:tcW w:w="0" w:type="auto"/>
          </w:tcPr>
          <w:p w14:paraId="23EB63F9" w14:textId="77777777" w:rsidR="00BA4545" w:rsidRDefault="00BA4545" w:rsidP="00BA4545"/>
        </w:tc>
        <w:tc>
          <w:tcPr>
            <w:tcW w:w="0" w:type="auto"/>
          </w:tcPr>
          <w:p w14:paraId="43F1480E" w14:textId="5E134282" w:rsidR="00BA4545" w:rsidRDefault="00BA4545" w:rsidP="00BA4545"/>
        </w:tc>
        <w:tc>
          <w:tcPr>
            <w:tcW w:w="0" w:type="auto"/>
          </w:tcPr>
          <w:p w14:paraId="1A661B14" w14:textId="77F1B8DE" w:rsidR="00BA4545" w:rsidRPr="006D624B" w:rsidRDefault="00BA4545" w:rsidP="00BA4545">
            <w:pPr>
              <w:rPr>
                <w:color w:val="7030A0"/>
              </w:rPr>
            </w:pPr>
            <w:r w:rsidRPr="006D624B">
              <w:rPr>
                <w:color w:val="7030A0"/>
              </w:rPr>
              <w:t>05/12</w:t>
            </w:r>
          </w:p>
        </w:tc>
        <w:tc>
          <w:tcPr>
            <w:tcW w:w="0" w:type="auto"/>
          </w:tcPr>
          <w:p w14:paraId="5A298782" w14:textId="77777777" w:rsidR="00BA4545" w:rsidRDefault="00BA4545" w:rsidP="00BA4545"/>
        </w:tc>
        <w:tc>
          <w:tcPr>
            <w:tcW w:w="0" w:type="auto"/>
          </w:tcPr>
          <w:p w14:paraId="06407DBE" w14:textId="77777777" w:rsidR="00BA4545" w:rsidRDefault="00BA4545" w:rsidP="00BA4545"/>
        </w:tc>
        <w:tc>
          <w:tcPr>
            <w:tcW w:w="0" w:type="auto"/>
          </w:tcPr>
          <w:p w14:paraId="73248AA2" w14:textId="77777777" w:rsidR="00BA4545" w:rsidRDefault="00BA4545" w:rsidP="00BA4545"/>
        </w:tc>
        <w:tc>
          <w:tcPr>
            <w:tcW w:w="0" w:type="auto"/>
          </w:tcPr>
          <w:p w14:paraId="5BE753EC" w14:textId="77777777" w:rsidR="00BA4545" w:rsidRDefault="00BA4545" w:rsidP="00BA4545"/>
        </w:tc>
        <w:tc>
          <w:tcPr>
            <w:tcW w:w="0" w:type="auto"/>
          </w:tcPr>
          <w:p w14:paraId="548B744D" w14:textId="77777777" w:rsidR="00BA4545" w:rsidRDefault="00BA4545" w:rsidP="00BA4545"/>
        </w:tc>
        <w:tc>
          <w:tcPr>
            <w:tcW w:w="0" w:type="auto"/>
          </w:tcPr>
          <w:p w14:paraId="04F99993" w14:textId="77777777" w:rsidR="00BA4545" w:rsidRDefault="00BA4545" w:rsidP="00BA4545"/>
        </w:tc>
        <w:tc>
          <w:tcPr>
            <w:tcW w:w="0" w:type="auto"/>
          </w:tcPr>
          <w:p w14:paraId="76854995" w14:textId="77777777" w:rsidR="00BA4545" w:rsidRDefault="00BA4545" w:rsidP="00BA4545"/>
        </w:tc>
      </w:tr>
      <w:tr w:rsidR="00BA4545" w14:paraId="7C07FC84" w14:textId="77777777" w:rsidTr="00DF090E">
        <w:tc>
          <w:tcPr>
            <w:tcW w:w="0" w:type="auto"/>
          </w:tcPr>
          <w:p w14:paraId="63CD8AAE" w14:textId="77777777" w:rsidR="00BA4545" w:rsidRDefault="00BA4545" w:rsidP="00BA4545"/>
        </w:tc>
        <w:tc>
          <w:tcPr>
            <w:tcW w:w="0" w:type="auto"/>
          </w:tcPr>
          <w:p w14:paraId="5F4E1531" w14:textId="444F53C4" w:rsidR="00BA4545" w:rsidRDefault="00BA4545" w:rsidP="00BA4545">
            <w:r>
              <w:t>EEV</w:t>
            </w:r>
          </w:p>
        </w:tc>
        <w:tc>
          <w:tcPr>
            <w:tcW w:w="0" w:type="auto"/>
          </w:tcPr>
          <w:p w14:paraId="5C2A6A86" w14:textId="3B325828" w:rsidR="00BA4545" w:rsidRPr="006C70F6" w:rsidRDefault="00BA4545" w:rsidP="00BA4545">
            <w:pPr>
              <w:rPr>
                <w:color w:val="008A3E"/>
              </w:rPr>
            </w:pPr>
            <w:r w:rsidRPr="006C70F6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518FECCA" w14:textId="6EB97780" w:rsidR="00BA4545" w:rsidRDefault="00BA4545" w:rsidP="00BA4545"/>
        </w:tc>
        <w:tc>
          <w:tcPr>
            <w:tcW w:w="0" w:type="auto"/>
          </w:tcPr>
          <w:p w14:paraId="197BE21E" w14:textId="17D306AB" w:rsidR="00BA4545" w:rsidRPr="006D624B" w:rsidRDefault="00BA4545" w:rsidP="00BA4545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409E5F7B" w14:textId="77777777" w:rsidR="00BA4545" w:rsidRDefault="00BA4545" w:rsidP="00BA4545"/>
        </w:tc>
        <w:tc>
          <w:tcPr>
            <w:tcW w:w="0" w:type="auto"/>
          </w:tcPr>
          <w:p w14:paraId="16C1CF92" w14:textId="77777777" w:rsidR="00BA4545" w:rsidRDefault="00BA4545" w:rsidP="00BA4545"/>
        </w:tc>
        <w:tc>
          <w:tcPr>
            <w:tcW w:w="0" w:type="auto"/>
          </w:tcPr>
          <w:p w14:paraId="2444DE5F" w14:textId="77777777" w:rsidR="00BA4545" w:rsidRDefault="00BA4545" w:rsidP="00BA4545"/>
        </w:tc>
        <w:tc>
          <w:tcPr>
            <w:tcW w:w="0" w:type="auto"/>
          </w:tcPr>
          <w:p w14:paraId="01139D2F" w14:textId="77777777" w:rsidR="00BA4545" w:rsidRDefault="00BA4545" w:rsidP="00BA4545"/>
        </w:tc>
        <w:tc>
          <w:tcPr>
            <w:tcW w:w="0" w:type="auto"/>
          </w:tcPr>
          <w:p w14:paraId="6881D02A" w14:textId="77777777" w:rsidR="00BA4545" w:rsidRDefault="00BA4545" w:rsidP="00BA4545"/>
        </w:tc>
        <w:tc>
          <w:tcPr>
            <w:tcW w:w="0" w:type="auto"/>
          </w:tcPr>
          <w:p w14:paraId="571BCF06" w14:textId="77777777" w:rsidR="00BA4545" w:rsidRDefault="00BA4545" w:rsidP="00BA4545"/>
        </w:tc>
        <w:tc>
          <w:tcPr>
            <w:tcW w:w="0" w:type="auto"/>
          </w:tcPr>
          <w:p w14:paraId="60E1F078" w14:textId="77777777" w:rsidR="00BA4545" w:rsidRDefault="00BA4545" w:rsidP="00BA4545"/>
        </w:tc>
      </w:tr>
      <w:tr w:rsidR="00BA4545" w14:paraId="26F50606" w14:textId="77777777" w:rsidTr="00DF090E">
        <w:tc>
          <w:tcPr>
            <w:tcW w:w="0" w:type="auto"/>
          </w:tcPr>
          <w:p w14:paraId="4E82CF00" w14:textId="77777777" w:rsidR="00BA4545" w:rsidRDefault="00BA4545" w:rsidP="00BA4545"/>
        </w:tc>
        <w:tc>
          <w:tcPr>
            <w:tcW w:w="0" w:type="auto"/>
          </w:tcPr>
          <w:p w14:paraId="0B4C0F3E" w14:textId="1051A665" w:rsidR="00BA4545" w:rsidRDefault="00BA4545" w:rsidP="00BA4545">
            <w:r>
              <w:t>ARA</w:t>
            </w:r>
          </w:p>
        </w:tc>
        <w:tc>
          <w:tcPr>
            <w:tcW w:w="0" w:type="auto"/>
          </w:tcPr>
          <w:p w14:paraId="7FF161A3" w14:textId="396EF197" w:rsidR="00BA4545" w:rsidRPr="006C70F6" w:rsidRDefault="00BA4545" w:rsidP="00BA4545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1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26</w:t>
            </w:r>
          </w:p>
        </w:tc>
        <w:tc>
          <w:tcPr>
            <w:tcW w:w="0" w:type="auto"/>
          </w:tcPr>
          <w:p w14:paraId="6A3B992E" w14:textId="77777777" w:rsidR="00BA4545" w:rsidRDefault="00BA4545" w:rsidP="00BA4545"/>
        </w:tc>
        <w:tc>
          <w:tcPr>
            <w:tcW w:w="0" w:type="auto"/>
          </w:tcPr>
          <w:p w14:paraId="0B707A5E" w14:textId="77777777" w:rsidR="00BA4545" w:rsidRPr="006D624B" w:rsidRDefault="00BA4545" w:rsidP="00BA4545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751316E7" w14:textId="77777777" w:rsidR="00BA4545" w:rsidRDefault="00BA4545" w:rsidP="00BA4545"/>
        </w:tc>
        <w:tc>
          <w:tcPr>
            <w:tcW w:w="0" w:type="auto"/>
          </w:tcPr>
          <w:p w14:paraId="786282F1" w14:textId="77777777" w:rsidR="00BA4545" w:rsidRDefault="00BA4545" w:rsidP="00BA4545"/>
        </w:tc>
        <w:tc>
          <w:tcPr>
            <w:tcW w:w="0" w:type="auto"/>
          </w:tcPr>
          <w:p w14:paraId="76464E76" w14:textId="77777777" w:rsidR="00BA4545" w:rsidRDefault="00BA4545" w:rsidP="00BA4545"/>
        </w:tc>
        <w:tc>
          <w:tcPr>
            <w:tcW w:w="0" w:type="auto"/>
          </w:tcPr>
          <w:p w14:paraId="023CE8E7" w14:textId="77777777" w:rsidR="00BA4545" w:rsidRDefault="00BA4545" w:rsidP="00BA4545"/>
        </w:tc>
        <w:tc>
          <w:tcPr>
            <w:tcW w:w="0" w:type="auto"/>
          </w:tcPr>
          <w:p w14:paraId="75BF85E9" w14:textId="77777777" w:rsidR="00BA4545" w:rsidRDefault="00BA4545" w:rsidP="00BA4545"/>
        </w:tc>
        <w:tc>
          <w:tcPr>
            <w:tcW w:w="0" w:type="auto"/>
          </w:tcPr>
          <w:p w14:paraId="4F812AFD" w14:textId="77777777" w:rsidR="00BA4545" w:rsidRDefault="00BA4545" w:rsidP="00BA4545"/>
        </w:tc>
        <w:tc>
          <w:tcPr>
            <w:tcW w:w="0" w:type="auto"/>
          </w:tcPr>
          <w:p w14:paraId="295B19AF" w14:textId="77777777" w:rsidR="00BA4545" w:rsidRDefault="00BA4545" w:rsidP="00BA4545"/>
        </w:tc>
      </w:tr>
      <w:tr w:rsidR="00BA4545" w14:paraId="22ABD2E2" w14:textId="77777777" w:rsidTr="00DF090E">
        <w:tc>
          <w:tcPr>
            <w:tcW w:w="0" w:type="auto"/>
          </w:tcPr>
          <w:p w14:paraId="337AF5B3" w14:textId="77777777" w:rsidR="00BA4545" w:rsidRDefault="00BA4545" w:rsidP="00BA4545"/>
        </w:tc>
        <w:tc>
          <w:tcPr>
            <w:tcW w:w="0" w:type="auto"/>
          </w:tcPr>
          <w:p w14:paraId="0F30984A" w14:textId="42BDDC21" w:rsidR="00BA4545" w:rsidRDefault="00BA4545" w:rsidP="00BA4545">
            <w:r>
              <w:t>NNW</w:t>
            </w:r>
          </w:p>
        </w:tc>
        <w:tc>
          <w:tcPr>
            <w:tcW w:w="0" w:type="auto"/>
          </w:tcPr>
          <w:p w14:paraId="564F1491" w14:textId="6980548C" w:rsidR="00BA4545" w:rsidRPr="006D624B" w:rsidRDefault="00BA4545" w:rsidP="00BA4545">
            <w:pPr>
              <w:rPr>
                <w:color w:val="C00000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1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26</w:t>
            </w:r>
          </w:p>
        </w:tc>
        <w:tc>
          <w:tcPr>
            <w:tcW w:w="0" w:type="auto"/>
          </w:tcPr>
          <w:p w14:paraId="32D4D5AB" w14:textId="77777777" w:rsidR="00BA4545" w:rsidRDefault="00BA4545" w:rsidP="00BA4545"/>
        </w:tc>
        <w:tc>
          <w:tcPr>
            <w:tcW w:w="0" w:type="auto"/>
          </w:tcPr>
          <w:p w14:paraId="2A15D68A" w14:textId="77777777" w:rsidR="00BA4545" w:rsidRPr="006D624B" w:rsidRDefault="00BA4545" w:rsidP="00BA4545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22D448AC" w14:textId="77777777" w:rsidR="00BA4545" w:rsidRDefault="00BA4545" w:rsidP="00BA4545"/>
        </w:tc>
        <w:tc>
          <w:tcPr>
            <w:tcW w:w="0" w:type="auto"/>
          </w:tcPr>
          <w:p w14:paraId="44F4AE79" w14:textId="77777777" w:rsidR="00BA4545" w:rsidRDefault="00BA4545" w:rsidP="00BA4545"/>
        </w:tc>
        <w:tc>
          <w:tcPr>
            <w:tcW w:w="0" w:type="auto"/>
          </w:tcPr>
          <w:p w14:paraId="79D63670" w14:textId="77777777" w:rsidR="00BA4545" w:rsidRDefault="00BA4545" w:rsidP="00BA4545"/>
        </w:tc>
        <w:tc>
          <w:tcPr>
            <w:tcW w:w="0" w:type="auto"/>
          </w:tcPr>
          <w:p w14:paraId="29F368C4" w14:textId="77777777" w:rsidR="00BA4545" w:rsidRDefault="00BA4545" w:rsidP="00BA4545"/>
        </w:tc>
        <w:tc>
          <w:tcPr>
            <w:tcW w:w="0" w:type="auto"/>
          </w:tcPr>
          <w:p w14:paraId="7A06E743" w14:textId="77777777" w:rsidR="00BA4545" w:rsidRDefault="00BA4545" w:rsidP="00BA4545"/>
        </w:tc>
        <w:tc>
          <w:tcPr>
            <w:tcW w:w="0" w:type="auto"/>
          </w:tcPr>
          <w:p w14:paraId="75E30127" w14:textId="77777777" w:rsidR="00BA4545" w:rsidRDefault="00BA4545" w:rsidP="00BA4545"/>
        </w:tc>
        <w:tc>
          <w:tcPr>
            <w:tcW w:w="0" w:type="auto"/>
          </w:tcPr>
          <w:p w14:paraId="20B03346" w14:textId="77777777" w:rsidR="00BA4545" w:rsidRDefault="00BA4545" w:rsidP="00BA4545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BC31F3" w:rsidRPr="00F20D42" w14:paraId="1B1ADE4B" w14:textId="77777777" w:rsidTr="00F031E2">
        <w:tc>
          <w:tcPr>
            <w:tcW w:w="0" w:type="auto"/>
          </w:tcPr>
          <w:p w14:paraId="78382166" w14:textId="77777777" w:rsidR="00BC31F3" w:rsidRDefault="00BC31F3" w:rsidP="00F031E2">
            <w:r>
              <w:t>MPAI-ARA</w:t>
            </w:r>
          </w:p>
        </w:tc>
        <w:tc>
          <w:tcPr>
            <w:tcW w:w="0" w:type="auto"/>
          </w:tcPr>
          <w:p w14:paraId="1C664968" w14:textId="77777777" w:rsidR="00BC31F3" w:rsidRDefault="00BC31F3" w:rsidP="00F031E2">
            <w:r>
              <w:t>Avatar Representation and Animation</w:t>
            </w:r>
          </w:p>
        </w:tc>
      </w:tr>
      <w:tr w:rsidR="00BC31F3" w:rsidRPr="00F20D42" w14:paraId="2413F457" w14:textId="77777777" w:rsidTr="00896B9E">
        <w:tc>
          <w:tcPr>
            <w:tcW w:w="0" w:type="auto"/>
          </w:tcPr>
          <w:p w14:paraId="056F56D1" w14:textId="77777777" w:rsidR="00BC31F3" w:rsidRPr="00F20D42" w:rsidRDefault="00BC31F3" w:rsidP="00896B9E">
            <w:r>
              <w:t>MPAI-CAV</w:t>
            </w:r>
          </w:p>
        </w:tc>
        <w:tc>
          <w:tcPr>
            <w:tcW w:w="0" w:type="auto"/>
          </w:tcPr>
          <w:p w14:paraId="1B624594" w14:textId="77777777" w:rsidR="00BC31F3" w:rsidRPr="00F20D42" w:rsidRDefault="00BC31F3" w:rsidP="00896B9E">
            <w:r>
              <w:t>Connected Automotive Vehicles</w:t>
            </w:r>
          </w:p>
        </w:tc>
      </w:tr>
      <w:tr w:rsidR="00072DE9" w:rsidRPr="00F20D42" w14:paraId="54AC080F" w14:textId="77777777" w:rsidTr="00DF6EB9">
        <w:tc>
          <w:tcPr>
            <w:tcW w:w="0" w:type="auto"/>
          </w:tcPr>
          <w:p w14:paraId="584A1DEC" w14:textId="77777777" w:rsidR="00072DE9" w:rsidRPr="00F20D42" w:rsidRDefault="00072DE9" w:rsidP="00DF6EB9">
            <w:r w:rsidRPr="00F20D42">
              <w:t>MPAI-EVC</w:t>
            </w:r>
          </w:p>
        </w:tc>
        <w:tc>
          <w:tcPr>
            <w:tcW w:w="0" w:type="auto"/>
          </w:tcPr>
          <w:p w14:paraId="2E6ADCF9" w14:textId="77777777" w:rsidR="00072DE9" w:rsidRPr="00F20D42" w:rsidRDefault="00072DE9" w:rsidP="00DF6EB9">
            <w:r w:rsidRPr="00F20D42">
              <w:t>AI-Enhanced Video Coding</w:t>
            </w:r>
          </w:p>
        </w:tc>
      </w:tr>
      <w:tr w:rsidR="00072DE9" w:rsidRPr="00F20D42" w14:paraId="6CF5848E" w14:textId="77777777" w:rsidTr="00DF6EB9">
        <w:tc>
          <w:tcPr>
            <w:tcW w:w="0" w:type="auto"/>
          </w:tcPr>
          <w:p w14:paraId="66BE0BDA" w14:textId="77777777" w:rsidR="00072DE9" w:rsidRDefault="00072DE9" w:rsidP="00DF6EB9">
            <w:r>
              <w:t>MPAI-EEV</w:t>
            </w:r>
          </w:p>
        </w:tc>
        <w:tc>
          <w:tcPr>
            <w:tcW w:w="0" w:type="auto"/>
          </w:tcPr>
          <w:p w14:paraId="23D99352" w14:textId="77777777" w:rsidR="00072DE9" w:rsidRPr="00F20D42" w:rsidRDefault="00072DE9" w:rsidP="00DF6EB9">
            <w:r>
              <w:t>AI-based End-to-End Video Coding</w:t>
            </w:r>
          </w:p>
        </w:tc>
      </w:tr>
      <w:tr w:rsidR="00072DE9" w:rsidRPr="00F20D42" w14:paraId="0ED73832" w14:textId="77777777" w:rsidTr="00DF6EB9">
        <w:tc>
          <w:tcPr>
            <w:tcW w:w="0" w:type="auto"/>
          </w:tcPr>
          <w:p w14:paraId="21EB3EA3" w14:textId="77777777" w:rsidR="00072DE9" w:rsidRPr="00F20D42" w:rsidRDefault="00072DE9" w:rsidP="00DF6EB9">
            <w:r w:rsidRPr="00F20D42">
              <w:t>MPAI-GSA</w:t>
            </w:r>
          </w:p>
        </w:tc>
        <w:tc>
          <w:tcPr>
            <w:tcW w:w="0" w:type="auto"/>
          </w:tcPr>
          <w:p w14:paraId="58CEC137" w14:textId="77777777" w:rsidR="00072DE9" w:rsidRPr="00F20D42" w:rsidRDefault="00072DE9" w:rsidP="00DF6EB9">
            <w:r w:rsidRPr="00F20D42">
              <w:t>Integrative AI-based Analysis of Genomic/ Sensor Experiments</w:t>
            </w:r>
          </w:p>
        </w:tc>
      </w:tr>
      <w:tr w:rsidR="00072DE9" w:rsidRPr="00F20D42" w14:paraId="7C171748" w14:textId="77777777" w:rsidTr="00DF6EB9">
        <w:tc>
          <w:tcPr>
            <w:tcW w:w="0" w:type="auto"/>
          </w:tcPr>
          <w:p w14:paraId="6C1A381B" w14:textId="6CB0EE1A" w:rsidR="00072DE9" w:rsidRPr="00F20D42" w:rsidRDefault="00072DE9" w:rsidP="00DF6EB9">
            <w:r>
              <w:t>MPAI-NNW</w:t>
            </w:r>
          </w:p>
        </w:tc>
        <w:tc>
          <w:tcPr>
            <w:tcW w:w="0" w:type="auto"/>
          </w:tcPr>
          <w:p w14:paraId="44E764E9" w14:textId="54ECF379" w:rsidR="00072DE9" w:rsidRPr="00F20D42" w:rsidRDefault="00072DE9" w:rsidP="00DF6EB9">
            <w:r>
              <w:t>Neural Network Watermarking</w:t>
            </w:r>
          </w:p>
        </w:tc>
      </w:tr>
      <w:tr w:rsidR="00072DE9" w:rsidRPr="00F20D42" w14:paraId="37256CFA" w14:textId="77777777" w:rsidTr="00DF6EB9">
        <w:tc>
          <w:tcPr>
            <w:tcW w:w="0" w:type="auto"/>
          </w:tcPr>
          <w:p w14:paraId="71938823" w14:textId="77777777" w:rsidR="00072DE9" w:rsidRPr="00F20D42" w:rsidRDefault="00072DE9" w:rsidP="00DF6EB9">
            <w:r>
              <w:t>MPAI-OSD</w:t>
            </w:r>
          </w:p>
        </w:tc>
        <w:tc>
          <w:tcPr>
            <w:tcW w:w="0" w:type="auto"/>
          </w:tcPr>
          <w:p w14:paraId="43DAACD6" w14:textId="77777777" w:rsidR="00072DE9" w:rsidRPr="00F20D42" w:rsidRDefault="00072DE9" w:rsidP="00DF6EB9">
            <w:r>
              <w:t>Visual Object and Scene Description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802DBC2" w:rsidR="00D94224" w:rsidRDefault="00194171" w:rsidP="0054295F">
            <w:pPr>
              <w:jc w:val="center"/>
            </w:pPr>
            <w:r>
              <w:t>2</w:t>
            </w:r>
            <w:r w:rsidR="00275F43">
              <w:t>6</w:t>
            </w:r>
          </w:p>
        </w:tc>
        <w:tc>
          <w:tcPr>
            <w:tcW w:w="0" w:type="auto"/>
          </w:tcPr>
          <w:p w14:paraId="015CB8BD" w14:textId="1FB42B59" w:rsidR="00D94224" w:rsidRDefault="006D624B" w:rsidP="0054295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58B8668E" w14:textId="3E03CE51" w:rsidR="00D94224" w:rsidRDefault="006D624B" w:rsidP="0054295F">
            <w:pPr>
              <w:jc w:val="center"/>
            </w:pPr>
            <w:r>
              <w:t>23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lastRenderedPageBreak/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2DE9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1C4B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D7750"/>
    <w:rsid w:val="001E48CD"/>
    <w:rsid w:val="001E4B8A"/>
    <w:rsid w:val="001E6EEC"/>
    <w:rsid w:val="001F2C16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75F43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E1EB3"/>
    <w:rsid w:val="002F5CE8"/>
    <w:rsid w:val="0030631B"/>
    <w:rsid w:val="00317A4B"/>
    <w:rsid w:val="00320880"/>
    <w:rsid w:val="0033190F"/>
    <w:rsid w:val="00344E93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5695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0B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44320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66FA"/>
    <w:rsid w:val="005B7CBC"/>
    <w:rsid w:val="005C42D8"/>
    <w:rsid w:val="005D1A6F"/>
    <w:rsid w:val="005D1FBF"/>
    <w:rsid w:val="005D561E"/>
    <w:rsid w:val="005E1400"/>
    <w:rsid w:val="005E3F23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D624B"/>
    <w:rsid w:val="006E2AB0"/>
    <w:rsid w:val="006E2D0D"/>
    <w:rsid w:val="006E3EF3"/>
    <w:rsid w:val="006F066D"/>
    <w:rsid w:val="006F0785"/>
    <w:rsid w:val="006F34A9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B6F"/>
    <w:rsid w:val="00761CF0"/>
    <w:rsid w:val="00770292"/>
    <w:rsid w:val="007940FF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3908"/>
    <w:rsid w:val="0081555E"/>
    <w:rsid w:val="008177EE"/>
    <w:rsid w:val="008259C9"/>
    <w:rsid w:val="008312FD"/>
    <w:rsid w:val="008327EF"/>
    <w:rsid w:val="008362E7"/>
    <w:rsid w:val="00837ACE"/>
    <w:rsid w:val="0084158B"/>
    <w:rsid w:val="00850D69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0630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476B3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855D1"/>
    <w:rsid w:val="0099638F"/>
    <w:rsid w:val="00996ED4"/>
    <w:rsid w:val="009A2523"/>
    <w:rsid w:val="009A6940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01F3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A4545"/>
    <w:rsid w:val="00BB0552"/>
    <w:rsid w:val="00BB53D3"/>
    <w:rsid w:val="00BB70EF"/>
    <w:rsid w:val="00BC31F3"/>
    <w:rsid w:val="00BC36FE"/>
    <w:rsid w:val="00BD1631"/>
    <w:rsid w:val="00BD3E56"/>
    <w:rsid w:val="00BD4E34"/>
    <w:rsid w:val="00BE0BBD"/>
    <w:rsid w:val="00BE5789"/>
    <w:rsid w:val="00C00A61"/>
    <w:rsid w:val="00C10A59"/>
    <w:rsid w:val="00C117CF"/>
    <w:rsid w:val="00C163B6"/>
    <w:rsid w:val="00C26B41"/>
    <w:rsid w:val="00C433F5"/>
    <w:rsid w:val="00C47910"/>
    <w:rsid w:val="00C530BD"/>
    <w:rsid w:val="00C666E8"/>
    <w:rsid w:val="00C743C7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D656B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0563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1A6F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13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11</cp:revision>
  <dcterms:created xsi:type="dcterms:W3CDTF">2022-01-26T10:19:00Z</dcterms:created>
  <dcterms:modified xsi:type="dcterms:W3CDTF">2022-02-23T09:58:00Z</dcterms:modified>
</cp:coreProperties>
</file>