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56A121B8" w14:textId="77777777" w:rsidTr="00B929B3">
        <w:tc>
          <w:tcPr>
            <w:tcW w:w="3358" w:type="dxa"/>
          </w:tcPr>
          <w:p w14:paraId="6F31A5AB" w14:textId="77777777" w:rsidR="003D2DDB" w:rsidRDefault="00CC3A91" w:rsidP="000D430D">
            <w:r>
              <w:object w:dxaOrig="9950" w:dyaOrig="3900" w14:anchorId="1063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6" o:title=""/>
                </v:shape>
                <o:OLEObject Type="Embed" ProgID="PBrush" ShapeID="_x0000_i1025" DrawAspect="Content" ObjectID="_1711955282" r:id="rId7"/>
              </w:object>
            </w:r>
          </w:p>
        </w:tc>
        <w:tc>
          <w:tcPr>
            <w:tcW w:w="5997" w:type="dxa"/>
            <w:vAlign w:val="center"/>
          </w:tcPr>
          <w:p w14:paraId="269A1396" w14:textId="77777777" w:rsidR="00306DDE" w:rsidRDefault="003D2DDB" w:rsidP="003D2DDB">
            <w:pPr>
              <w:jc w:val="center"/>
              <w:rPr>
                <w:sz w:val="32"/>
                <w:szCs w:val="32"/>
              </w:rPr>
            </w:pPr>
            <w:r w:rsidRPr="003D2DDB">
              <w:rPr>
                <w:sz w:val="32"/>
                <w:szCs w:val="32"/>
              </w:rPr>
              <w:t xml:space="preserve">Moving Picture, Audio and Data Coding </w:t>
            </w:r>
          </w:p>
          <w:p w14:paraId="5EAD893B" w14:textId="21A3DE76" w:rsidR="003D2DDB" w:rsidRDefault="003D2DDB" w:rsidP="003D2DDB">
            <w:pPr>
              <w:jc w:val="center"/>
              <w:rPr>
                <w:sz w:val="32"/>
                <w:szCs w:val="32"/>
              </w:rPr>
            </w:pPr>
            <w:r w:rsidRPr="003D2DDB">
              <w:rPr>
                <w:sz w:val="32"/>
                <w:szCs w:val="32"/>
              </w:rPr>
              <w:t>by Artificial Intelligence</w:t>
            </w:r>
          </w:p>
          <w:p w14:paraId="42767CDE" w14:textId="77777777" w:rsidR="003D2DDB" w:rsidRPr="003D2DDB" w:rsidRDefault="003D2DDB" w:rsidP="003D2DDB">
            <w:pPr>
              <w:jc w:val="center"/>
              <w:rPr>
                <w:sz w:val="32"/>
                <w:szCs w:val="32"/>
              </w:rPr>
            </w:pPr>
            <w:r>
              <w:rPr>
                <w:sz w:val="32"/>
                <w:szCs w:val="32"/>
              </w:rPr>
              <w:t>www.mpai.community</w:t>
            </w:r>
          </w:p>
        </w:tc>
      </w:tr>
    </w:tbl>
    <w:p w14:paraId="7E977E36" w14:textId="77777777" w:rsidR="003D2DDB" w:rsidRDefault="003D2DDB" w:rsidP="007F2E7F"/>
    <w:tbl>
      <w:tblPr>
        <w:tblStyle w:val="Grigliatabella"/>
        <w:tblW w:w="0" w:type="auto"/>
        <w:tblLook w:val="04A0" w:firstRow="1" w:lastRow="0" w:firstColumn="1" w:lastColumn="0" w:noHBand="0" w:noVBand="1"/>
      </w:tblPr>
      <w:tblGrid>
        <w:gridCol w:w="958"/>
        <w:gridCol w:w="8397"/>
      </w:tblGrid>
      <w:tr w:rsidR="00B81E8E" w14:paraId="709DDB93" w14:textId="77777777" w:rsidTr="00CC3A91">
        <w:tc>
          <w:tcPr>
            <w:tcW w:w="959" w:type="dxa"/>
            <w:tcBorders>
              <w:top w:val="nil"/>
              <w:left w:val="nil"/>
              <w:bottom w:val="nil"/>
              <w:right w:val="nil"/>
            </w:tcBorders>
          </w:tcPr>
          <w:p w14:paraId="14D1CCD0" w14:textId="675C65E4" w:rsidR="00B81E8E" w:rsidRPr="009D21EA" w:rsidRDefault="00CF7604" w:rsidP="00981143">
            <w:pPr>
              <w:jc w:val="right"/>
              <w:rPr>
                <w:b/>
                <w:bCs/>
              </w:rPr>
            </w:pPr>
            <w:r>
              <w:rPr>
                <w:b/>
                <w:bCs/>
              </w:rPr>
              <w:t>N635</w:t>
            </w:r>
          </w:p>
        </w:tc>
        <w:tc>
          <w:tcPr>
            <w:tcW w:w="8612" w:type="dxa"/>
            <w:tcBorders>
              <w:top w:val="nil"/>
              <w:left w:val="nil"/>
              <w:bottom w:val="nil"/>
              <w:right w:val="nil"/>
            </w:tcBorders>
          </w:tcPr>
          <w:p w14:paraId="4FAB1051" w14:textId="7C17DB9E" w:rsidR="00B81E8E" w:rsidRDefault="005C16EF" w:rsidP="00B81E8E">
            <w:pPr>
              <w:jc w:val="right"/>
            </w:pPr>
            <w:r>
              <w:t>202</w:t>
            </w:r>
            <w:r w:rsidR="0035059E">
              <w:t>2</w:t>
            </w:r>
            <w:r>
              <w:t>/</w:t>
            </w:r>
            <w:r w:rsidR="00717D12">
              <w:t>04</w:t>
            </w:r>
            <w:r>
              <w:t>/</w:t>
            </w:r>
            <w:r w:rsidR="00717D12">
              <w:t>20</w:t>
            </w:r>
          </w:p>
        </w:tc>
      </w:tr>
      <w:tr w:rsidR="003D2DDB" w14:paraId="269E149B" w14:textId="77777777" w:rsidTr="00CC3A91">
        <w:tc>
          <w:tcPr>
            <w:tcW w:w="959" w:type="dxa"/>
            <w:tcBorders>
              <w:top w:val="nil"/>
              <w:left w:val="nil"/>
              <w:bottom w:val="nil"/>
              <w:right w:val="nil"/>
            </w:tcBorders>
          </w:tcPr>
          <w:p w14:paraId="72FD82AC" w14:textId="77777777" w:rsidR="003D2DDB" w:rsidRPr="009D21EA" w:rsidRDefault="003D2DDB" w:rsidP="007F2E7F">
            <w:pPr>
              <w:rPr>
                <w:b/>
                <w:bCs/>
              </w:rPr>
            </w:pPr>
            <w:r w:rsidRPr="009D21EA">
              <w:rPr>
                <w:b/>
                <w:bCs/>
              </w:rPr>
              <w:t>Source</w:t>
            </w:r>
          </w:p>
        </w:tc>
        <w:tc>
          <w:tcPr>
            <w:tcW w:w="8612" w:type="dxa"/>
            <w:tcBorders>
              <w:top w:val="nil"/>
              <w:left w:val="nil"/>
              <w:bottom w:val="nil"/>
              <w:right w:val="nil"/>
            </w:tcBorders>
          </w:tcPr>
          <w:p w14:paraId="028AEC76" w14:textId="7E8D8481" w:rsidR="003D2DDB" w:rsidRDefault="00717D12" w:rsidP="007F2E7F">
            <w:r>
              <w:t>AIF-DC</w:t>
            </w:r>
          </w:p>
        </w:tc>
      </w:tr>
      <w:tr w:rsidR="003D2DDB" w14:paraId="18325142" w14:textId="77777777" w:rsidTr="00CC3A91">
        <w:tc>
          <w:tcPr>
            <w:tcW w:w="959" w:type="dxa"/>
            <w:tcBorders>
              <w:top w:val="nil"/>
              <w:left w:val="nil"/>
              <w:bottom w:val="nil"/>
              <w:right w:val="nil"/>
            </w:tcBorders>
          </w:tcPr>
          <w:p w14:paraId="19893875" w14:textId="77777777" w:rsidR="003D2DDB" w:rsidRPr="009D21EA" w:rsidRDefault="00B81E8E" w:rsidP="007F2E7F">
            <w:pPr>
              <w:rPr>
                <w:b/>
                <w:bCs/>
              </w:rPr>
            </w:pPr>
            <w:r w:rsidRPr="009D21EA">
              <w:rPr>
                <w:b/>
                <w:bCs/>
              </w:rPr>
              <w:t>Title</w:t>
            </w:r>
          </w:p>
        </w:tc>
        <w:tc>
          <w:tcPr>
            <w:tcW w:w="8612" w:type="dxa"/>
            <w:tcBorders>
              <w:top w:val="nil"/>
              <w:left w:val="nil"/>
              <w:bottom w:val="nil"/>
              <w:right w:val="nil"/>
            </w:tcBorders>
          </w:tcPr>
          <w:p w14:paraId="4047A92F" w14:textId="6424D4CC" w:rsidR="003D2DDB" w:rsidRDefault="00717D12" w:rsidP="007F2E7F">
            <w:r w:rsidRPr="00717D12">
              <w:t>MPAI-AIF Use Cases and Functional Requirements WD1.1</w:t>
            </w:r>
          </w:p>
        </w:tc>
      </w:tr>
      <w:tr w:rsidR="003D2DDB" w14:paraId="3FFC310B" w14:textId="77777777" w:rsidTr="00CC3A91">
        <w:tc>
          <w:tcPr>
            <w:tcW w:w="959" w:type="dxa"/>
            <w:tcBorders>
              <w:top w:val="nil"/>
              <w:left w:val="nil"/>
              <w:bottom w:val="nil"/>
              <w:right w:val="nil"/>
            </w:tcBorders>
          </w:tcPr>
          <w:p w14:paraId="5D641B01" w14:textId="77777777" w:rsidR="003D2DDB" w:rsidRPr="009D21EA" w:rsidRDefault="00B81E8E" w:rsidP="007F2E7F">
            <w:pPr>
              <w:rPr>
                <w:b/>
                <w:bCs/>
              </w:rPr>
            </w:pPr>
            <w:r w:rsidRPr="009D21EA">
              <w:rPr>
                <w:b/>
                <w:bCs/>
              </w:rPr>
              <w:t>Target</w:t>
            </w:r>
          </w:p>
        </w:tc>
        <w:tc>
          <w:tcPr>
            <w:tcW w:w="8612" w:type="dxa"/>
            <w:tcBorders>
              <w:top w:val="nil"/>
              <w:left w:val="nil"/>
              <w:bottom w:val="nil"/>
              <w:right w:val="nil"/>
            </w:tcBorders>
          </w:tcPr>
          <w:p w14:paraId="646CE0E2" w14:textId="6CF220E4" w:rsidR="003D2DDB" w:rsidRDefault="005C16EF" w:rsidP="007F2E7F">
            <w:r>
              <w:t>MPAI</w:t>
            </w:r>
            <w:r w:rsidR="00EE1D52">
              <w:t>-19</w:t>
            </w:r>
          </w:p>
        </w:tc>
      </w:tr>
    </w:tbl>
    <w:sdt>
      <w:sdtPr>
        <w:id w:val="517746790"/>
        <w:docPartObj>
          <w:docPartGallery w:val="Table of Contents"/>
          <w:docPartUnique/>
        </w:docPartObj>
      </w:sdtPr>
      <w:sdtEndPr>
        <w:rPr>
          <w:b/>
          <w:bCs/>
          <w:noProof/>
        </w:rPr>
      </w:sdtEndPr>
      <w:sdtContent>
        <w:p w14:paraId="74E79007" w14:textId="427B05BC" w:rsidR="009F78D3" w:rsidRPr="009F78D3" w:rsidRDefault="009F78D3" w:rsidP="009F78D3">
          <w:pPr>
            <w:jc w:val="both"/>
            <w:rPr>
              <w:b/>
              <w:bCs/>
            </w:rPr>
          </w:pPr>
        </w:p>
        <w:p w14:paraId="4421D908" w14:textId="73DA8A86" w:rsidR="00145AB0" w:rsidRDefault="009F78D3">
          <w:pPr>
            <w:pStyle w:val="Sommario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1087702" w:history="1">
            <w:r w:rsidR="00145AB0" w:rsidRPr="00D40367">
              <w:rPr>
                <w:rStyle w:val="Collegamentoipertestuale"/>
                <w:noProof/>
              </w:rPr>
              <w:t>1</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Introduction</w:t>
            </w:r>
            <w:r w:rsidR="00145AB0">
              <w:rPr>
                <w:noProof/>
                <w:webHidden/>
              </w:rPr>
              <w:tab/>
            </w:r>
            <w:r w:rsidR="00145AB0">
              <w:rPr>
                <w:noProof/>
                <w:webHidden/>
              </w:rPr>
              <w:fldChar w:fldCharType="begin"/>
            </w:r>
            <w:r w:rsidR="00145AB0">
              <w:rPr>
                <w:noProof/>
                <w:webHidden/>
              </w:rPr>
              <w:instrText xml:space="preserve"> PAGEREF _Toc101087702 \h </w:instrText>
            </w:r>
            <w:r w:rsidR="00145AB0">
              <w:rPr>
                <w:noProof/>
                <w:webHidden/>
              </w:rPr>
            </w:r>
            <w:r w:rsidR="00145AB0">
              <w:rPr>
                <w:noProof/>
                <w:webHidden/>
              </w:rPr>
              <w:fldChar w:fldCharType="separate"/>
            </w:r>
            <w:r w:rsidR="00145AB0">
              <w:rPr>
                <w:noProof/>
                <w:webHidden/>
              </w:rPr>
              <w:t>1</w:t>
            </w:r>
            <w:r w:rsidR="00145AB0">
              <w:rPr>
                <w:noProof/>
                <w:webHidden/>
              </w:rPr>
              <w:fldChar w:fldCharType="end"/>
            </w:r>
          </w:hyperlink>
        </w:p>
        <w:p w14:paraId="618FE437" w14:textId="55B3D1A1" w:rsidR="00145AB0" w:rsidRDefault="00CF7604">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1087703" w:history="1">
            <w:r w:rsidR="00145AB0" w:rsidRPr="00D40367">
              <w:rPr>
                <w:rStyle w:val="Collegamentoipertestuale"/>
                <w:noProof/>
              </w:rPr>
              <w:t>2</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Scope of standard</w:t>
            </w:r>
            <w:r w:rsidR="00145AB0">
              <w:rPr>
                <w:noProof/>
                <w:webHidden/>
              </w:rPr>
              <w:tab/>
            </w:r>
            <w:r w:rsidR="00145AB0">
              <w:rPr>
                <w:noProof/>
                <w:webHidden/>
              </w:rPr>
              <w:fldChar w:fldCharType="begin"/>
            </w:r>
            <w:r w:rsidR="00145AB0">
              <w:rPr>
                <w:noProof/>
                <w:webHidden/>
              </w:rPr>
              <w:instrText xml:space="preserve"> PAGEREF _Toc101087703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683309CA" w14:textId="31D13D7C" w:rsidR="00145AB0" w:rsidRDefault="00CF7604">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1087704" w:history="1">
            <w:r w:rsidR="00145AB0" w:rsidRPr="00D40367">
              <w:rPr>
                <w:rStyle w:val="Collegamentoipertestuale"/>
                <w:noProof/>
              </w:rPr>
              <w:t>3</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Terms specific to MPAI-XYZ</w:t>
            </w:r>
            <w:r w:rsidR="00145AB0">
              <w:rPr>
                <w:noProof/>
                <w:webHidden/>
              </w:rPr>
              <w:tab/>
            </w:r>
            <w:r w:rsidR="00145AB0">
              <w:rPr>
                <w:noProof/>
                <w:webHidden/>
              </w:rPr>
              <w:fldChar w:fldCharType="begin"/>
            </w:r>
            <w:r w:rsidR="00145AB0">
              <w:rPr>
                <w:noProof/>
                <w:webHidden/>
              </w:rPr>
              <w:instrText xml:space="preserve"> PAGEREF _Toc101087704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090B753C" w14:textId="79F10CDF" w:rsidR="00145AB0" w:rsidRDefault="00CF7604">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1087705" w:history="1">
            <w:r w:rsidR="00145AB0" w:rsidRPr="00D40367">
              <w:rPr>
                <w:rStyle w:val="Collegamentoipertestuale"/>
                <w:noProof/>
              </w:rPr>
              <w:t>4</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Use Case Architectures</w:t>
            </w:r>
            <w:r w:rsidR="00145AB0">
              <w:rPr>
                <w:noProof/>
                <w:webHidden/>
              </w:rPr>
              <w:tab/>
            </w:r>
            <w:r w:rsidR="00145AB0">
              <w:rPr>
                <w:noProof/>
                <w:webHidden/>
              </w:rPr>
              <w:fldChar w:fldCharType="begin"/>
            </w:r>
            <w:r w:rsidR="00145AB0">
              <w:rPr>
                <w:noProof/>
                <w:webHidden/>
              </w:rPr>
              <w:instrText xml:space="preserve"> PAGEREF _Toc101087705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179D3306" w14:textId="04A621B0" w:rsidR="00145AB0" w:rsidRDefault="00CF7604">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1087706" w:history="1">
            <w:r w:rsidR="00145AB0" w:rsidRPr="00D40367">
              <w:rPr>
                <w:rStyle w:val="Collegamentoipertestuale"/>
                <w:noProof/>
              </w:rPr>
              <w:t>4.1</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Use Case #1</w:t>
            </w:r>
            <w:r w:rsidR="00145AB0">
              <w:rPr>
                <w:noProof/>
                <w:webHidden/>
              </w:rPr>
              <w:tab/>
            </w:r>
            <w:r w:rsidR="00145AB0">
              <w:rPr>
                <w:noProof/>
                <w:webHidden/>
              </w:rPr>
              <w:fldChar w:fldCharType="begin"/>
            </w:r>
            <w:r w:rsidR="00145AB0">
              <w:rPr>
                <w:noProof/>
                <w:webHidden/>
              </w:rPr>
              <w:instrText xml:space="preserve"> PAGEREF _Toc101087706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04BB37D0" w14:textId="03DCB1A2"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07" w:history="1">
            <w:r w:rsidR="00145AB0" w:rsidRPr="00D40367">
              <w:rPr>
                <w:rStyle w:val="Collegamentoipertestuale"/>
                <w:noProof/>
              </w:rPr>
              <w:t>4.1.1</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Scope of Use Case</w:t>
            </w:r>
            <w:r w:rsidR="00145AB0">
              <w:rPr>
                <w:noProof/>
                <w:webHidden/>
              </w:rPr>
              <w:tab/>
            </w:r>
            <w:r w:rsidR="00145AB0">
              <w:rPr>
                <w:noProof/>
                <w:webHidden/>
              </w:rPr>
              <w:fldChar w:fldCharType="begin"/>
            </w:r>
            <w:r w:rsidR="00145AB0">
              <w:rPr>
                <w:noProof/>
                <w:webHidden/>
              </w:rPr>
              <w:instrText xml:space="preserve"> PAGEREF _Toc101087707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1D58D6BE" w14:textId="25759862"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08" w:history="1">
            <w:r w:rsidR="00145AB0" w:rsidRPr="00D40367">
              <w:rPr>
                <w:rStyle w:val="Collegamentoipertestuale"/>
                <w:noProof/>
              </w:rPr>
              <w:t>4.1.2</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Input/Output Data</w:t>
            </w:r>
            <w:r w:rsidR="00145AB0">
              <w:rPr>
                <w:noProof/>
                <w:webHidden/>
              </w:rPr>
              <w:tab/>
            </w:r>
            <w:r w:rsidR="00145AB0">
              <w:rPr>
                <w:noProof/>
                <w:webHidden/>
              </w:rPr>
              <w:fldChar w:fldCharType="begin"/>
            </w:r>
            <w:r w:rsidR="00145AB0">
              <w:rPr>
                <w:noProof/>
                <w:webHidden/>
              </w:rPr>
              <w:instrText xml:space="preserve"> PAGEREF _Toc101087708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743308FE" w14:textId="20166D6A"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09" w:history="1">
            <w:r w:rsidR="00145AB0" w:rsidRPr="00D40367">
              <w:rPr>
                <w:rStyle w:val="Collegamentoipertestuale"/>
                <w:noProof/>
              </w:rPr>
              <w:t>4.1.3</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Implementation Architecture</w:t>
            </w:r>
            <w:r w:rsidR="00145AB0">
              <w:rPr>
                <w:noProof/>
                <w:webHidden/>
              </w:rPr>
              <w:tab/>
            </w:r>
            <w:r w:rsidR="00145AB0">
              <w:rPr>
                <w:noProof/>
                <w:webHidden/>
              </w:rPr>
              <w:fldChar w:fldCharType="begin"/>
            </w:r>
            <w:r w:rsidR="00145AB0">
              <w:rPr>
                <w:noProof/>
                <w:webHidden/>
              </w:rPr>
              <w:instrText xml:space="preserve"> PAGEREF _Toc101087709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64ECED89" w14:textId="1EF9A0C1"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10" w:history="1">
            <w:r w:rsidR="00145AB0" w:rsidRPr="00D40367">
              <w:rPr>
                <w:rStyle w:val="Collegamentoipertestuale"/>
                <w:noProof/>
              </w:rPr>
              <w:t>4.1.4</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AI Modules</w:t>
            </w:r>
            <w:r w:rsidR="00145AB0">
              <w:rPr>
                <w:noProof/>
                <w:webHidden/>
              </w:rPr>
              <w:tab/>
            </w:r>
            <w:r w:rsidR="00145AB0">
              <w:rPr>
                <w:noProof/>
                <w:webHidden/>
              </w:rPr>
              <w:fldChar w:fldCharType="begin"/>
            </w:r>
            <w:r w:rsidR="00145AB0">
              <w:rPr>
                <w:noProof/>
                <w:webHidden/>
              </w:rPr>
              <w:instrText xml:space="preserve"> PAGEREF _Toc101087710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706184F2" w14:textId="5C591600" w:rsidR="00145AB0" w:rsidRDefault="00CF7604">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1087711" w:history="1">
            <w:r w:rsidR="00145AB0" w:rsidRPr="00D40367">
              <w:rPr>
                <w:rStyle w:val="Collegamentoipertestuale"/>
                <w:noProof/>
              </w:rPr>
              <w:t>4.2</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Use Case #2</w:t>
            </w:r>
            <w:r w:rsidR="00145AB0">
              <w:rPr>
                <w:noProof/>
                <w:webHidden/>
              </w:rPr>
              <w:tab/>
            </w:r>
            <w:r w:rsidR="00145AB0">
              <w:rPr>
                <w:noProof/>
                <w:webHidden/>
              </w:rPr>
              <w:fldChar w:fldCharType="begin"/>
            </w:r>
            <w:r w:rsidR="00145AB0">
              <w:rPr>
                <w:noProof/>
                <w:webHidden/>
              </w:rPr>
              <w:instrText xml:space="preserve"> PAGEREF _Toc101087711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6836327F" w14:textId="30EF9D5A"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12" w:history="1">
            <w:r w:rsidR="00145AB0" w:rsidRPr="00D40367">
              <w:rPr>
                <w:rStyle w:val="Collegamentoipertestuale"/>
                <w:noProof/>
              </w:rPr>
              <w:t>4.2.1</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Scope of Use Case</w:t>
            </w:r>
            <w:r w:rsidR="00145AB0">
              <w:rPr>
                <w:noProof/>
                <w:webHidden/>
              </w:rPr>
              <w:tab/>
            </w:r>
            <w:r w:rsidR="00145AB0">
              <w:rPr>
                <w:noProof/>
                <w:webHidden/>
              </w:rPr>
              <w:fldChar w:fldCharType="begin"/>
            </w:r>
            <w:r w:rsidR="00145AB0">
              <w:rPr>
                <w:noProof/>
                <w:webHidden/>
              </w:rPr>
              <w:instrText xml:space="preserve"> PAGEREF _Toc101087712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023C1246" w14:textId="6B02068D"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13" w:history="1">
            <w:r w:rsidR="00145AB0" w:rsidRPr="00D40367">
              <w:rPr>
                <w:rStyle w:val="Collegamentoipertestuale"/>
                <w:noProof/>
              </w:rPr>
              <w:t>4.2.2</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Input/Output Data</w:t>
            </w:r>
            <w:r w:rsidR="00145AB0">
              <w:rPr>
                <w:noProof/>
                <w:webHidden/>
              </w:rPr>
              <w:tab/>
            </w:r>
            <w:r w:rsidR="00145AB0">
              <w:rPr>
                <w:noProof/>
                <w:webHidden/>
              </w:rPr>
              <w:fldChar w:fldCharType="begin"/>
            </w:r>
            <w:r w:rsidR="00145AB0">
              <w:rPr>
                <w:noProof/>
                <w:webHidden/>
              </w:rPr>
              <w:instrText xml:space="preserve"> PAGEREF _Toc101087713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5595BCA1" w14:textId="1E4AE3D8"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14" w:history="1">
            <w:r w:rsidR="00145AB0" w:rsidRPr="00D40367">
              <w:rPr>
                <w:rStyle w:val="Collegamentoipertestuale"/>
                <w:noProof/>
              </w:rPr>
              <w:t>4.2.3</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Implementation Architecture</w:t>
            </w:r>
            <w:r w:rsidR="00145AB0">
              <w:rPr>
                <w:noProof/>
                <w:webHidden/>
              </w:rPr>
              <w:tab/>
            </w:r>
            <w:r w:rsidR="00145AB0">
              <w:rPr>
                <w:noProof/>
                <w:webHidden/>
              </w:rPr>
              <w:fldChar w:fldCharType="begin"/>
            </w:r>
            <w:r w:rsidR="00145AB0">
              <w:rPr>
                <w:noProof/>
                <w:webHidden/>
              </w:rPr>
              <w:instrText xml:space="preserve"> PAGEREF _Toc101087714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6C7244FB" w14:textId="15C1E135"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15" w:history="1">
            <w:r w:rsidR="00145AB0" w:rsidRPr="00D40367">
              <w:rPr>
                <w:rStyle w:val="Collegamentoipertestuale"/>
                <w:noProof/>
              </w:rPr>
              <w:t>4.2.4</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AI Modules</w:t>
            </w:r>
            <w:r w:rsidR="00145AB0">
              <w:rPr>
                <w:noProof/>
                <w:webHidden/>
              </w:rPr>
              <w:tab/>
            </w:r>
            <w:r w:rsidR="00145AB0">
              <w:rPr>
                <w:noProof/>
                <w:webHidden/>
              </w:rPr>
              <w:fldChar w:fldCharType="begin"/>
            </w:r>
            <w:r w:rsidR="00145AB0">
              <w:rPr>
                <w:noProof/>
                <w:webHidden/>
              </w:rPr>
              <w:instrText xml:space="preserve"> PAGEREF _Toc101087715 \h </w:instrText>
            </w:r>
            <w:r w:rsidR="00145AB0">
              <w:rPr>
                <w:noProof/>
                <w:webHidden/>
              </w:rPr>
            </w:r>
            <w:r w:rsidR="00145AB0">
              <w:rPr>
                <w:noProof/>
                <w:webHidden/>
              </w:rPr>
              <w:fldChar w:fldCharType="separate"/>
            </w:r>
            <w:r w:rsidR="00145AB0">
              <w:rPr>
                <w:noProof/>
                <w:webHidden/>
              </w:rPr>
              <w:t>3</w:t>
            </w:r>
            <w:r w:rsidR="00145AB0">
              <w:rPr>
                <w:noProof/>
                <w:webHidden/>
              </w:rPr>
              <w:fldChar w:fldCharType="end"/>
            </w:r>
          </w:hyperlink>
        </w:p>
        <w:p w14:paraId="76CD2F84" w14:textId="4C38A661" w:rsidR="00145AB0" w:rsidRDefault="00CF7604">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1087716" w:history="1">
            <w:r w:rsidR="00145AB0" w:rsidRPr="00D40367">
              <w:rPr>
                <w:rStyle w:val="Collegamentoipertestuale"/>
                <w:noProof/>
              </w:rPr>
              <w:t>5</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AI Modules</w:t>
            </w:r>
            <w:r w:rsidR="00145AB0">
              <w:rPr>
                <w:noProof/>
                <w:webHidden/>
              </w:rPr>
              <w:tab/>
            </w:r>
            <w:r w:rsidR="00145AB0">
              <w:rPr>
                <w:noProof/>
                <w:webHidden/>
              </w:rPr>
              <w:fldChar w:fldCharType="begin"/>
            </w:r>
            <w:r w:rsidR="00145AB0">
              <w:rPr>
                <w:noProof/>
                <w:webHidden/>
              </w:rPr>
              <w:instrText xml:space="preserve"> PAGEREF _Toc101087716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38A4CF2B" w14:textId="5E942A15" w:rsidR="00145AB0" w:rsidRDefault="00CF7604">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1087717" w:history="1">
            <w:r w:rsidR="00145AB0" w:rsidRPr="00D40367">
              <w:rPr>
                <w:rStyle w:val="Collegamentoipertestuale"/>
                <w:noProof/>
              </w:rPr>
              <w:t>5.1</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AIMs and their data</w:t>
            </w:r>
            <w:r w:rsidR="00145AB0">
              <w:rPr>
                <w:noProof/>
                <w:webHidden/>
              </w:rPr>
              <w:tab/>
            </w:r>
            <w:r w:rsidR="00145AB0">
              <w:rPr>
                <w:noProof/>
                <w:webHidden/>
              </w:rPr>
              <w:fldChar w:fldCharType="begin"/>
            </w:r>
            <w:r w:rsidR="00145AB0">
              <w:rPr>
                <w:noProof/>
                <w:webHidden/>
              </w:rPr>
              <w:instrText xml:space="preserve"> PAGEREF _Toc101087717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25AC73F9" w14:textId="39615366"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18" w:history="1">
            <w:r w:rsidR="00145AB0" w:rsidRPr="00D40367">
              <w:rPr>
                <w:rStyle w:val="Collegamentoipertestuale"/>
                <w:noProof/>
              </w:rPr>
              <w:t>5.1.1</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Use Case #1</w:t>
            </w:r>
            <w:r w:rsidR="00145AB0">
              <w:rPr>
                <w:noProof/>
                <w:webHidden/>
              </w:rPr>
              <w:tab/>
            </w:r>
            <w:r w:rsidR="00145AB0">
              <w:rPr>
                <w:noProof/>
                <w:webHidden/>
              </w:rPr>
              <w:fldChar w:fldCharType="begin"/>
            </w:r>
            <w:r w:rsidR="00145AB0">
              <w:rPr>
                <w:noProof/>
                <w:webHidden/>
              </w:rPr>
              <w:instrText xml:space="preserve"> PAGEREF _Toc101087718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63E9D8A5" w14:textId="51E80F52"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19" w:history="1">
            <w:r w:rsidR="00145AB0" w:rsidRPr="00D40367">
              <w:rPr>
                <w:rStyle w:val="Collegamentoipertestuale"/>
                <w:noProof/>
              </w:rPr>
              <w:t>5.1.2</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Use Case #2</w:t>
            </w:r>
            <w:r w:rsidR="00145AB0">
              <w:rPr>
                <w:noProof/>
                <w:webHidden/>
              </w:rPr>
              <w:tab/>
            </w:r>
            <w:r w:rsidR="00145AB0">
              <w:rPr>
                <w:noProof/>
                <w:webHidden/>
              </w:rPr>
              <w:fldChar w:fldCharType="begin"/>
            </w:r>
            <w:r w:rsidR="00145AB0">
              <w:rPr>
                <w:noProof/>
                <w:webHidden/>
              </w:rPr>
              <w:instrText xml:space="preserve"> PAGEREF _Toc101087719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1D290CD5" w14:textId="289A2228" w:rsidR="00145AB0" w:rsidRDefault="00CF7604">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1087720" w:history="1">
            <w:r w:rsidR="00145AB0" w:rsidRPr="00D40367">
              <w:rPr>
                <w:rStyle w:val="Collegamentoipertestuale"/>
                <w:noProof/>
              </w:rPr>
              <w:t>5.2</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Data Formats</w:t>
            </w:r>
            <w:r w:rsidR="00145AB0">
              <w:rPr>
                <w:noProof/>
                <w:webHidden/>
              </w:rPr>
              <w:tab/>
            </w:r>
            <w:r w:rsidR="00145AB0">
              <w:rPr>
                <w:noProof/>
                <w:webHidden/>
              </w:rPr>
              <w:fldChar w:fldCharType="begin"/>
            </w:r>
            <w:r w:rsidR="00145AB0">
              <w:rPr>
                <w:noProof/>
                <w:webHidden/>
              </w:rPr>
              <w:instrText xml:space="preserve"> PAGEREF _Toc101087720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4ADE0784" w14:textId="3294E2AD"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21" w:history="1">
            <w:r w:rsidR="00145AB0" w:rsidRPr="00D40367">
              <w:rPr>
                <w:rStyle w:val="Collegamentoipertestuale"/>
                <w:noProof/>
              </w:rPr>
              <w:t>5.2.1</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Data Format #1</w:t>
            </w:r>
            <w:r w:rsidR="00145AB0">
              <w:rPr>
                <w:noProof/>
                <w:webHidden/>
              </w:rPr>
              <w:tab/>
            </w:r>
            <w:r w:rsidR="00145AB0">
              <w:rPr>
                <w:noProof/>
                <w:webHidden/>
              </w:rPr>
              <w:fldChar w:fldCharType="begin"/>
            </w:r>
            <w:r w:rsidR="00145AB0">
              <w:rPr>
                <w:noProof/>
                <w:webHidden/>
              </w:rPr>
              <w:instrText xml:space="preserve"> PAGEREF _Toc101087721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42D33F60" w14:textId="33C607D1" w:rsidR="00145AB0" w:rsidRDefault="00CF7604">
          <w:pPr>
            <w:pStyle w:val="Sommario3"/>
            <w:tabs>
              <w:tab w:val="left" w:pos="1320"/>
              <w:tab w:val="right" w:leader="dot" w:pos="9345"/>
            </w:tabs>
            <w:rPr>
              <w:rFonts w:asciiTheme="minorHAnsi" w:eastAsiaTheme="minorEastAsia" w:hAnsiTheme="minorHAnsi" w:cstheme="minorBidi"/>
              <w:noProof/>
              <w:sz w:val="22"/>
              <w:szCs w:val="22"/>
              <w:lang w:eastAsia="en-GB"/>
            </w:rPr>
          </w:pPr>
          <w:hyperlink w:anchor="_Toc101087722" w:history="1">
            <w:r w:rsidR="00145AB0" w:rsidRPr="00D40367">
              <w:rPr>
                <w:rStyle w:val="Collegamentoipertestuale"/>
                <w:noProof/>
              </w:rPr>
              <w:t>5.2.2</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Data Format #2</w:t>
            </w:r>
            <w:r w:rsidR="00145AB0">
              <w:rPr>
                <w:noProof/>
                <w:webHidden/>
              </w:rPr>
              <w:tab/>
            </w:r>
            <w:r w:rsidR="00145AB0">
              <w:rPr>
                <w:noProof/>
                <w:webHidden/>
              </w:rPr>
              <w:fldChar w:fldCharType="begin"/>
            </w:r>
            <w:r w:rsidR="00145AB0">
              <w:rPr>
                <w:noProof/>
                <w:webHidden/>
              </w:rPr>
              <w:instrText xml:space="preserve"> PAGEREF _Toc101087722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3D331958" w14:textId="67152B20" w:rsidR="00145AB0" w:rsidRDefault="00CF7604">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101087723" w:history="1">
            <w:r w:rsidR="00145AB0" w:rsidRPr="00D40367">
              <w:rPr>
                <w:rStyle w:val="Collegamentoipertestuale"/>
                <w:noProof/>
              </w:rPr>
              <w:t>6</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References</w:t>
            </w:r>
            <w:r w:rsidR="00145AB0">
              <w:rPr>
                <w:noProof/>
                <w:webHidden/>
              </w:rPr>
              <w:tab/>
            </w:r>
            <w:r w:rsidR="00145AB0">
              <w:rPr>
                <w:noProof/>
                <w:webHidden/>
              </w:rPr>
              <w:fldChar w:fldCharType="begin"/>
            </w:r>
            <w:r w:rsidR="00145AB0">
              <w:rPr>
                <w:noProof/>
                <w:webHidden/>
              </w:rPr>
              <w:instrText xml:space="preserve"> PAGEREF _Toc101087723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6C602C25" w14:textId="3C05D585" w:rsidR="00145AB0" w:rsidRDefault="00CF7604">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1087724" w:history="1">
            <w:r w:rsidR="00145AB0" w:rsidRPr="00D40367">
              <w:rPr>
                <w:rStyle w:val="Collegamentoipertestuale"/>
                <w:noProof/>
              </w:rPr>
              <w:t>6.1</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Normative References</w:t>
            </w:r>
            <w:r w:rsidR="00145AB0">
              <w:rPr>
                <w:noProof/>
                <w:webHidden/>
              </w:rPr>
              <w:tab/>
            </w:r>
            <w:r w:rsidR="00145AB0">
              <w:rPr>
                <w:noProof/>
                <w:webHidden/>
              </w:rPr>
              <w:fldChar w:fldCharType="begin"/>
            </w:r>
            <w:r w:rsidR="00145AB0">
              <w:rPr>
                <w:noProof/>
                <w:webHidden/>
              </w:rPr>
              <w:instrText xml:space="preserve"> PAGEREF _Toc101087724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408A65DA" w14:textId="3708DF35" w:rsidR="00145AB0" w:rsidRDefault="00CF7604">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101087725" w:history="1">
            <w:r w:rsidR="00145AB0" w:rsidRPr="00D40367">
              <w:rPr>
                <w:rStyle w:val="Collegamentoipertestuale"/>
                <w:noProof/>
              </w:rPr>
              <w:t>6.2</w:t>
            </w:r>
            <w:r w:rsidR="00145AB0">
              <w:rPr>
                <w:rFonts w:asciiTheme="minorHAnsi" w:eastAsiaTheme="minorEastAsia" w:hAnsiTheme="minorHAnsi" w:cstheme="minorBidi"/>
                <w:noProof/>
                <w:sz w:val="22"/>
                <w:szCs w:val="22"/>
                <w:lang w:eastAsia="en-GB"/>
              </w:rPr>
              <w:tab/>
            </w:r>
            <w:r w:rsidR="00145AB0" w:rsidRPr="00D40367">
              <w:rPr>
                <w:rStyle w:val="Collegamentoipertestuale"/>
                <w:noProof/>
              </w:rPr>
              <w:t>Informative References</w:t>
            </w:r>
            <w:r w:rsidR="00145AB0">
              <w:rPr>
                <w:noProof/>
                <w:webHidden/>
              </w:rPr>
              <w:tab/>
            </w:r>
            <w:r w:rsidR="00145AB0">
              <w:rPr>
                <w:noProof/>
                <w:webHidden/>
              </w:rPr>
              <w:fldChar w:fldCharType="begin"/>
            </w:r>
            <w:r w:rsidR="00145AB0">
              <w:rPr>
                <w:noProof/>
                <w:webHidden/>
              </w:rPr>
              <w:instrText xml:space="preserve"> PAGEREF _Toc101087725 \h </w:instrText>
            </w:r>
            <w:r w:rsidR="00145AB0">
              <w:rPr>
                <w:noProof/>
                <w:webHidden/>
              </w:rPr>
            </w:r>
            <w:r w:rsidR="00145AB0">
              <w:rPr>
                <w:noProof/>
                <w:webHidden/>
              </w:rPr>
              <w:fldChar w:fldCharType="separate"/>
            </w:r>
            <w:r w:rsidR="00145AB0">
              <w:rPr>
                <w:noProof/>
                <w:webHidden/>
              </w:rPr>
              <w:t>4</w:t>
            </w:r>
            <w:r w:rsidR="00145AB0">
              <w:rPr>
                <w:noProof/>
                <w:webHidden/>
              </w:rPr>
              <w:fldChar w:fldCharType="end"/>
            </w:r>
          </w:hyperlink>
        </w:p>
        <w:p w14:paraId="187230F1" w14:textId="4E4FFBB7" w:rsidR="00145AB0" w:rsidRDefault="00CF7604">
          <w:pPr>
            <w:pStyle w:val="Sommario1"/>
            <w:tabs>
              <w:tab w:val="right" w:leader="dot" w:pos="9345"/>
            </w:tabs>
            <w:rPr>
              <w:rFonts w:asciiTheme="minorHAnsi" w:eastAsiaTheme="minorEastAsia" w:hAnsiTheme="minorHAnsi" w:cstheme="minorBidi"/>
              <w:noProof/>
              <w:sz w:val="22"/>
              <w:szCs w:val="22"/>
              <w:lang w:eastAsia="en-GB"/>
            </w:rPr>
          </w:pPr>
          <w:hyperlink w:anchor="_Toc101087726" w:history="1">
            <w:r w:rsidR="00145AB0" w:rsidRPr="00D40367">
              <w:rPr>
                <w:rStyle w:val="Collegamentoipertestuale"/>
                <w:noProof/>
                <w:lang w:val="en-US"/>
              </w:rPr>
              <w:t>Annex 1 – MPAI-wide terms and definitions</w:t>
            </w:r>
            <w:r w:rsidR="00145AB0">
              <w:rPr>
                <w:noProof/>
                <w:webHidden/>
              </w:rPr>
              <w:tab/>
            </w:r>
            <w:r w:rsidR="00145AB0">
              <w:rPr>
                <w:noProof/>
                <w:webHidden/>
              </w:rPr>
              <w:fldChar w:fldCharType="begin"/>
            </w:r>
            <w:r w:rsidR="00145AB0">
              <w:rPr>
                <w:noProof/>
                <w:webHidden/>
              </w:rPr>
              <w:instrText xml:space="preserve"> PAGEREF _Toc101087726 \h </w:instrText>
            </w:r>
            <w:r w:rsidR="00145AB0">
              <w:rPr>
                <w:noProof/>
                <w:webHidden/>
              </w:rPr>
            </w:r>
            <w:r w:rsidR="00145AB0">
              <w:rPr>
                <w:noProof/>
                <w:webHidden/>
              </w:rPr>
              <w:fldChar w:fldCharType="separate"/>
            </w:r>
            <w:r w:rsidR="00145AB0">
              <w:rPr>
                <w:noProof/>
                <w:webHidden/>
              </w:rPr>
              <w:t>5</w:t>
            </w:r>
            <w:r w:rsidR="00145AB0">
              <w:rPr>
                <w:noProof/>
                <w:webHidden/>
              </w:rPr>
              <w:fldChar w:fldCharType="end"/>
            </w:r>
          </w:hyperlink>
        </w:p>
        <w:p w14:paraId="6FCC51BC" w14:textId="6AE74DEC" w:rsidR="00145AB0" w:rsidRDefault="00CF7604">
          <w:pPr>
            <w:pStyle w:val="Sommario1"/>
            <w:tabs>
              <w:tab w:val="right" w:leader="dot" w:pos="9345"/>
            </w:tabs>
            <w:rPr>
              <w:rFonts w:asciiTheme="minorHAnsi" w:eastAsiaTheme="minorEastAsia" w:hAnsiTheme="minorHAnsi" w:cstheme="minorBidi"/>
              <w:noProof/>
              <w:sz w:val="22"/>
              <w:szCs w:val="22"/>
              <w:lang w:eastAsia="en-GB"/>
            </w:rPr>
          </w:pPr>
          <w:hyperlink w:anchor="_Toc101087727" w:history="1">
            <w:r w:rsidR="00145AB0" w:rsidRPr="00D40367">
              <w:rPr>
                <w:rStyle w:val="Collegamentoipertestuale"/>
                <w:noProof/>
                <w:lang w:val="en-US"/>
              </w:rPr>
              <w:t>Annex 2 - Notices and Disclaimers Concerning MPAI Standards (Informative)</w:t>
            </w:r>
            <w:r w:rsidR="00145AB0">
              <w:rPr>
                <w:noProof/>
                <w:webHidden/>
              </w:rPr>
              <w:tab/>
            </w:r>
            <w:r w:rsidR="00145AB0">
              <w:rPr>
                <w:noProof/>
                <w:webHidden/>
              </w:rPr>
              <w:fldChar w:fldCharType="begin"/>
            </w:r>
            <w:r w:rsidR="00145AB0">
              <w:rPr>
                <w:noProof/>
                <w:webHidden/>
              </w:rPr>
              <w:instrText xml:space="preserve"> PAGEREF _Toc101087727 \h </w:instrText>
            </w:r>
            <w:r w:rsidR="00145AB0">
              <w:rPr>
                <w:noProof/>
                <w:webHidden/>
              </w:rPr>
            </w:r>
            <w:r w:rsidR="00145AB0">
              <w:rPr>
                <w:noProof/>
                <w:webHidden/>
              </w:rPr>
              <w:fldChar w:fldCharType="separate"/>
            </w:r>
            <w:r w:rsidR="00145AB0">
              <w:rPr>
                <w:noProof/>
                <w:webHidden/>
              </w:rPr>
              <w:t>8</w:t>
            </w:r>
            <w:r w:rsidR="00145AB0">
              <w:rPr>
                <w:noProof/>
                <w:webHidden/>
              </w:rPr>
              <w:fldChar w:fldCharType="end"/>
            </w:r>
          </w:hyperlink>
        </w:p>
        <w:p w14:paraId="0C687E61" w14:textId="39C2C196" w:rsidR="00145AB0" w:rsidRDefault="00CF7604">
          <w:pPr>
            <w:pStyle w:val="Sommario1"/>
            <w:tabs>
              <w:tab w:val="right" w:leader="dot" w:pos="9345"/>
            </w:tabs>
            <w:rPr>
              <w:rFonts w:asciiTheme="minorHAnsi" w:eastAsiaTheme="minorEastAsia" w:hAnsiTheme="minorHAnsi" w:cstheme="minorBidi"/>
              <w:noProof/>
              <w:sz w:val="22"/>
              <w:szCs w:val="22"/>
              <w:lang w:eastAsia="en-GB"/>
            </w:rPr>
          </w:pPr>
          <w:hyperlink w:anchor="_Toc101087728" w:history="1">
            <w:r w:rsidR="00145AB0" w:rsidRPr="00D40367">
              <w:rPr>
                <w:rStyle w:val="Collegamentoipertestuale"/>
                <w:noProof/>
                <w:lang w:val="en-US"/>
              </w:rPr>
              <w:t>Annex 3 – The Governance of the MPAI Ecosystem (Informative)</w:t>
            </w:r>
            <w:r w:rsidR="00145AB0">
              <w:rPr>
                <w:noProof/>
                <w:webHidden/>
              </w:rPr>
              <w:tab/>
            </w:r>
            <w:r w:rsidR="00145AB0">
              <w:rPr>
                <w:noProof/>
                <w:webHidden/>
              </w:rPr>
              <w:fldChar w:fldCharType="begin"/>
            </w:r>
            <w:r w:rsidR="00145AB0">
              <w:rPr>
                <w:noProof/>
                <w:webHidden/>
              </w:rPr>
              <w:instrText xml:space="preserve"> PAGEREF _Toc101087728 \h </w:instrText>
            </w:r>
            <w:r w:rsidR="00145AB0">
              <w:rPr>
                <w:noProof/>
                <w:webHidden/>
              </w:rPr>
            </w:r>
            <w:r w:rsidR="00145AB0">
              <w:rPr>
                <w:noProof/>
                <w:webHidden/>
              </w:rPr>
              <w:fldChar w:fldCharType="separate"/>
            </w:r>
            <w:r w:rsidR="00145AB0">
              <w:rPr>
                <w:noProof/>
                <w:webHidden/>
              </w:rPr>
              <w:t>10</w:t>
            </w:r>
            <w:r w:rsidR="00145AB0">
              <w:rPr>
                <w:noProof/>
                <w:webHidden/>
              </w:rPr>
              <w:fldChar w:fldCharType="end"/>
            </w:r>
          </w:hyperlink>
        </w:p>
        <w:p w14:paraId="728D53E7" w14:textId="1FC50411" w:rsidR="009F78D3" w:rsidRDefault="009F78D3">
          <w:r>
            <w:rPr>
              <w:b/>
              <w:bCs/>
              <w:noProof/>
            </w:rPr>
            <w:fldChar w:fldCharType="end"/>
          </w:r>
        </w:p>
      </w:sdtContent>
    </w:sdt>
    <w:p w14:paraId="10DE9A84" w14:textId="0620463C" w:rsidR="00571BB6" w:rsidRDefault="00571BB6" w:rsidP="00571BB6">
      <w:pPr>
        <w:pStyle w:val="Titolo1"/>
      </w:pPr>
      <w:bookmarkStart w:id="0" w:name="_Toc68615479"/>
      <w:bookmarkStart w:id="1" w:name="_Toc80531324"/>
      <w:bookmarkStart w:id="2" w:name="_Toc101087702"/>
      <w:bookmarkStart w:id="3" w:name="_Hlk81983180"/>
      <w:r>
        <w:t>Introduction</w:t>
      </w:r>
      <w:bookmarkEnd w:id="0"/>
      <w:bookmarkEnd w:id="1"/>
      <w:bookmarkEnd w:id="2"/>
    </w:p>
    <w:p w14:paraId="188E6674" w14:textId="77777777" w:rsidR="0059333F" w:rsidRDefault="0059333F" w:rsidP="0059333F">
      <w:pPr>
        <w:jc w:val="both"/>
        <w:rPr>
          <w:lang w:val="en-US"/>
        </w:rPr>
      </w:pPr>
      <w:bookmarkStart w:id="4" w:name="_Hlk80607885"/>
      <w:r>
        <w:rPr>
          <w:lang w:val="en-US"/>
        </w:rPr>
        <w:t>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w:t>
      </w:r>
      <w:r w:rsidRPr="00976D43">
        <w:rPr>
          <w:lang w:val="en-US"/>
        </w:rPr>
        <w:t xml:space="preserve">esearch has shown that data coding with AI-based technologies is generally </w:t>
      </w:r>
      <w:r w:rsidRPr="00976D43">
        <w:rPr>
          <w:i/>
          <w:iCs/>
          <w:lang w:val="en-US"/>
        </w:rPr>
        <w:t xml:space="preserve">more efficient </w:t>
      </w:r>
      <w:r w:rsidRPr="00976D43">
        <w:rPr>
          <w:lang w:val="en-US"/>
        </w:rPr>
        <w:t>than with existing technologies</w:t>
      </w:r>
      <w:r>
        <w:rPr>
          <w:lang w:val="en-US"/>
        </w:rPr>
        <w:t xml:space="preserve"> for, e.g., c</w:t>
      </w:r>
      <w:r w:rsidRPr="00976D43">
        <w:rPr>
          <w:lang w:val="en-US"/>
        </w:rPr>
        <w:t>ompression and feature-based description.</w:t>
      </w:r>
    </w:p>
    <w:p w14:paraId="29FD36FC" w14:textId="77777777" w:rsidR="0059333F" w:rsidRDefault="0059333F" w:rsidP="0059333F">
      <w:pPr>
        <w:jc w:val="both"/>
        <w:rPr>
          <w:lang w:val="en-US"/>
        </w:rPr>
      </w:pPr>
      <w:r>
        <w:rPr>
          <w:lang w:val="en-US"/>
        </w:rPr>
        <w:t>However, some AI technologies may carry inherent risks, e.g., in terms of bias toward some classes of users. Therefore, the need for standardisation is more important and urgent than ever.</w:t>
      </w:r>
    </w:p>
    <w:p w14:paraId="72332DA2" w14:textId="5C549F31" w:rsidR="0059333F" w:rsidRDefault="0059333F" w:rsidP="0059333F">
      <w:pPr>
        <w:jc w:val="both"/>
        <w:rPr>
          <w:lang w:val="en-US"/>
        </w:rPr>
      </w:pPr>
      <w:r>
        <w:rPr>
          <w:lang w:val="en-US"/>
        </w:rPr>
        <w:t>The</w:t>
      </w:r>
      <w:r w:rsidRPr="00976D43">
        <w:rPr>
          <w:lang w:val="en-US"/>
        </w:rPr>
        <w:t xml:space="preserve"> </w:t>
      </w:r>
      <w:r w:rsidRPr="00986C81">
        <w:rPr>
          <w:lang w:val="en-US"/>
        </w:rPr>
        <w:t>international</w:t>
      </w:r>
      <w:r>
        <w:rPr>
          <w:lang w:val="en-US"/>
        </w:rPr>
        <w:t>, unaffiliated, not-for-profit</w:t>
      </w:r>
      <w:r w:rsidRPr="00986C81">
        <w:rPr>
          <w:lang w:val="en-US"/>
        </w:rPr>
        <w:t xml:space="preserve"> </w:t>
      </w:r>
      <w:r w:rsidRPr="00976D43">
        <w:rPr>
          <w:lang w:val="en-US"/>
        </w:rPr>
        <w:t xml:space="preserve">MPAI </w:t>
      </w:r>
      <w:r>
        <w:rPr>
          <w:lang w:val="en-US"/>
        </w:rPr>
        <w:t xml:space="preserve">– </w:t>
      </w:r>
      <w:r w:rsidRPr="00976D43">
        <w:rPr>
          <w:lang w:val="en-US"/>
        </w:rPr>
        <w:t xml:space="preserve">Moving Picture, Audio and Data Coding by Artificial Intelligence </w:t>
      </w:r>
      <w:r w:rsidRPr="00986C81">
        <w:rPr>
          <w:lang w:val="en-US"/>
        </w:rPr>
        <w:t xml:space="preserve">Standards Developing Organisation </w:t>
      </w:r>
      <w:r>
        <w:rPr>
          <w:lang w:val="en-US"/>
        </w:rPr>
        <w:t xml:space="preserve">has </w:t>
      </w:r>
      <w:r w:rsidRPr="00976D43">
        <w:rPr>
          <w:lang w:val="en-US"/>
        </w:rPr>
        <w:t xml:space="preserve">the mission to develop </w:t>
      </w:r>
      <w:r w:rsidRPr="00976D43">
        <w:rPr>
          <w:i/>
          <w:iCs/>
          <w:lang w:val="en-US"/>
        </w:rPr>
        <w:t xml:space="preserve">AI-enabled </w:t>
      </w:r>
      <w:r w:rsidRPr="00976D43">
        <w:rPr>
          <w:i/>
          <w:iCs/>
          <w:lang w:val="en-US"/>
        </w:rPr>
        <w:lastRenderedPageBreak/>
        <w:t>data coding standards</w:t>
      </w:r>
      <w:r w:rsidRPr="00976D43">
        <w:rPr>
          <w:lang w:val="en-US"/>
        </w:rPr>
        <w:t xml:space="preserve">. </w:t>
      </w:r>
      <w:r w:rsidRPr="00F62522">
        <w:rPr>
          <w:lang w:val="en-US"/>
        </w:rPr>
        <w:t>MPAI</w:t>
      </w:r>
      <w:r>
        <w:rPr>
          <w:lang w:val="en-US"/>
        </w:rPr>
        <w:t xml:space="preserve"> Application Standards enable the development of AI-based products, applications and services.</w:t>
      </w:r>
    </w:p>
    <w:p w14:paraId="306A9E5F" w14:textId="77777777" w:rsidR="0059333F" w:rsidRDefault="0059333F" w:rsidP="0059333F">
      <w:pPr>
        <w:jc w:val="both"/>
        <w:rPr>
          <w:lang w:val="en-US"/>
        </w:rPr>
      </w:pPr>
      <w:r>
        <w:rPr>
          <w:lang w:val="en-US"/>
        </w:rPr>
        <w:t xml:space="preserve">As a part of its mission, MPAI has developed standards operating procedures to enable users of MPAI implementations to make informed decision about their applicability. Central to this is the notion of Performance, defined as a set of attributes characterising a reliable and trustworthy implementation. </w:t>
      </w:r>
    </w:p>
    <w:p w14:paraId="054A5DC9" w14:textId="77777777" w:rsidR="0059333F" w:rsidRDefault="0059333F" w:rsidP="0059333F">
      <w:pPr>
        <w:jc w:val="both"/>
        <w:rPr>
          <w:lang w:val="en-US"/>
        </w:rPr>
      </w:pPr>
      <w:r>
        <w:rPr>
          <w:lang w:val="en-US"/>
        </w:rPr>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0001C0E4" w14:textId="5CF33B93" w:rsidR="001A43AB" w:rsidRDefault="001A43AB" w:rsidP="001A43AB">
      <w:pPr>
        <w:jc w:val="both"/>
        <w:rPr>
          <w:lang w:val="en-US"/>
        </w:rPr>
      </w:pPr>
      <w:r>
        <w:rPr>
          <w:lang w:val="en-US"/>
        </w:rPr>
        <w:t xml:space="preserve">In the following, Terms beginning with a capital letter are defined in </w:t>
      </w:r>
      <w:r>
        <w:rPr>
          <w:lang w:val="en-US"/>
        </w:rPr>
        <w:fldChar w:fldCharType="begin"/>
      </w:r>
      <w:r>
        <w:rPr>
          <w:lang w:val="en-US"/>
        </w:rPr>
        <w:instrText xml:space="preserve"> REF _Ref81667071 \h </w:instrText>
      </w:r>
      <w:r>
        <w:rPr>
          <w:lang w:val="en-US"/>
        </w:rPr>
      </w:r>
      <w:r>
        <w:rPr>
          <w:lang w:val="en-US"/>
        </w:rPr>
        <w:fldChar w:fldCharType="separate"/>
      </w:r>
      <w:r w:rsidR="00145AB0" w:rsidRPr="0083447C">
        <w:rPr>
          <w:i/>
          <w:iCs/>
        </w:rPr>
        <w:t xml:space="preserve">Table </w:t>
      </w:r>
      <w:r w:rsidR="00145AB0">
        <w:rPr>
          <w:i/>
          <w:iCs/>
          <w:noProof/>
        </w:rPr>
        <w:t>1</w:t>
      </w:r>
      <w:r>
        <w:rPr>
          <w:lang w:val="en-US"/>
        </w:rPr>
        <w:fldChar w:fldCharType="end"/>
      </w:r>
      <w:r>
        <w:rPr>
          <w:lang w:val="en-US"/>
        </w:rPr>
        <w:t xml:space="preserve"> if they are specific to this Standard and in </w:t>
      </w:r>
      <w:r>
        <w:rPr>
          <w:lang w:val="en-US"/>
        </w:rPr>
        <w:fldChar w:fldCharType="begin"/>
      </w:r>
      <w:r>
        <w:rPr>
          <w:lang w:val="en-US"/>
        </w:rPr>
        <w:instrText xml:space="preserve"> REF _Ref79761075 \h </w:instrText>
      </w:r>
      <w:r>
        <w:rPr>
          <w:lang w:val="en-US"/>
        </w:rPr>
      </w:r>
      <w:r>
        <w:rPr>
          <w:lang w:val="en-US"/>
        </w:rPr>
        <w:fldChar w:fldCharType="separate"/>
      </w:r>
      <w:r w:rsidR="00145AB0" w:rsidRPr="0083447C">
        <w:rPr>
          <w:i/>
          <w:iCs/>
        </w:rPr>
        <w:t xml:space="preserve">Table </w:t>
      </w:r>
      <w:r w:rsidR="00145AB0">
        <w:rPr>
          <w:i/>
          <w:iCs/>
          <w:noProof/>
        </w:rPr>
        <w:t>2</w:t>
      </w:r>
      <w:r>
        <w:rPr>
          <w:lang w:val="en-US"/>
        </w:rPr>
        <w:fldChar w:fldCharType="end"/>
      </w:r>
      <w:r>
        <w:rPr>
          <w:lang w:val="en-US"/>
        </w:rPr>
        <w:t xml:space="preserve"> if they are common to all MPAI Standards.</w:t>
      </w:r>
    </w:p>
    <w:p w14:paraId="3AD39716" w14:textId="38315ADE" w:rsidR="0059333F" w:rsidRDefault="0059333F" w:rsidP="0059333F">
      <w:pPr>
        <w:jc w:val="both"/>
      </w:pPr>
      <w:r>
        <w:rPr>
          <w:lang w:val="en-US"/>
        </w:rPr>
        <w:t xml:space="preserve">The MPAI Ecosystem is fully specified in </w:t>
      </w:r>
      <w:r>
        <w:t>[</w:t>
      </w:r>
      <w:r>
        <w:fldChar w:fldCharType="begin"/>
      </w:r>
      <w:r>
        <w:instrText xml:space="preserve"> REF _Ref81667717 \r \h </w:instrText>
      </w:r>
      <w:r>
        <w:fldChar w:fldCharType="separate"/>
      </w:r>
      <w:r w:rsidR="00145AB0">
        <w:t>1</w:t>
      </w:r>
      <w:r>
        <w:fldChar w:fldCharType="end"/>
      </w:r>
      <w:r>
        <w:t xml:space="preserve">]. It is composed of: </w:t>
      </w:r>
    </w:p>
    <w:p w14:paraId="62580D91" w14:textId="77777777" w:rsidR="0059333F" w:rsidRPr="000B37F2" w:rsidRDefault="0059333F" w:rsidP="0059333F">
      <w:pPr>
        <w:pStyle w:val="Paragrafoelenco"/>
        <w:numPr>
          <w:ilvl w:val="0"/>
          <w:numId w:val="19"/>
        </w:numPr>
        <w:jc w:val="both"/>
        <w:rPr>
          <w:lang w:val="en-US"/>
        </w:rPr>
      </w:pPr>
      <w:r>
        <w:t>MPAI as provider of Technical, Conformance and Performance Specifications.</w:t>
      </w:r>
    </w:p>
    <w:p w14:paraId="670D6710" w14:textId="77777777" w:rsidR="0059333F" w:rsidRDefault="0059333F" w:rsidP="0059333F">
      <w:pPr>
        <w:pStyle w:val="Paragrafoelenco"/>
        <w:numPr>
          <w:ilvl w:val="0"/>
          <w:numId w:val="19"/>
        </w:numPr>
        <w:jc w:val="both"/>
        <w:rPr>
          <w:lang w:val="en-US"/>
        </w:rPr>
      </w:pPr>
      <w:r>
        <w:rPr>
          <w:lang w:val="en-US"/>
        </w:rPr>
        <w:t>Implementers of MPAI standards.</w:t>
      </w:r>
    </w:p>
    <w:p w14:paraId="0837C687" w14:textId="77777777" w:rsidR="0059333F" w:rsidRDefault="0059333F" w:rsidP="0059333F">
      <w:pPr>
        <w:pStyle w:val="Paragrafoelenco"/>
        <w:numPr>
          <w:ilvl w:val="0"/>
          <w:numId w:val="19"/>
        </w:numPr>
        <w:jc w:val="both"/>
        <w:rPr>
          <w:lang w:val="en-US"/>
        </w:rPr>
      </w:pPr>
      <w:r>
        <w:rPr>
          <w:lang w:val="en-US"/>
        </w:rPr>
        <w:t>MPAI-appointed Performance Assessors.</w:t>
      </w:r>
    </w:p>
    <w:p w14:paraId="5EC7EA3B" w14:textId="77777777" w:rsidR="0059333F" w:rsidRPr="000B37F2" w:rsidRDefault="0059333F" w:rsidP="0059333F">
      <w:pPr>
        <w:pStyle w:val="Paragrafoelenco"/>
        <w:numPr>
          <w:ilvl w:val="0"/>
          <w:numId w:val="19"/>
        </w:numPr>
        <w:jc w:val="both"/>
        <w:rPr>
          <w:lang w:val="en-US"/>
        </w:rPr>
      </w:pPr>
      <w:r>
        <w:rPr>
          <w:lang w:val="en-US"/>
        </w:rPr>
        <w:t>The MPAI Store which takes care of secure distribution of validated Implementations.</w:t>
      </w:r>
    </w:p>
    <w:p w14:paraId="28EEBAC9" w14:textId="306BCBDE" w:rsidR="0059333F" w:rsidRDefault="00096650" w:rsidP="0059333F">
      <w:pPr>
        <w:jc w:val="both"/>
        <w:rPr>
          <w:lang w:val="en-US"/>
        </w:rPr>
      </w:pPr>
      <w:r>
        <w:rPr>
          <w:lang w:val="en-US"/>
        </w:rPr>
        <w:fldChar w:fldCharType="begin"/>
      </w:r>
      <w:r>
        <w:rPr>
          <w:lang w:val="en-US"/>
        </w:rPr>
        <w:instrText xml:space="preserve"> REF _Ref84071927 \h </w:instrText>
      </w:r>
      <w:r>
        <w:rPr>
          <w:lang w:val="en-US"/>
        </w:rPr>
      </w:r>
      <w:r>
        <w:rPr>
          <w:lang w:val="en-US"/>
        </w:rPr>
        <w:fldChar w:fldCharType="separate"/>
      </w:r>
      <w:r w:rsidR="00145AB0">
        <w:rPr>
          <w:b/>
          <w:bCs/>
          <w:lang w:val="en-US"/>
        </w:rPr>
        <w:t>Error! Reference source not found.</w:t>
      </w:r>
      <w:r>
        <w:rPr>
          <w:lang w:val="en-US"/>
        </w:rPr>
        <w:fldChar w:fldCharType="end"/>
      </w:r>
      <w:r w:rsidR="002954B7">
        <w:rPr>
          <w:lang w:val="en-US"/>
        </w:rPr>
        <w:t xml:space="preserve"> </w:t>
      </w:r>
      <w:r w:rsidR="0059333F">
        <w:rPr>
          <w:lang w:val="en-US"/>
        </w:rPr>
        <w:t>depicts</w:t>
      </w:r>
      <w:r w:rsidR="00B12290">
        <w:rPr>
          <w:lang w:val="en-US"/>
        </w:rPr>
        <w:t xml:space="preserve"> Version 1 of</w:t>
      </w:r>
      <w:r w:rsidR="0059333F">
        <w:rPr>
          <w:lang w:val="en-US"/>
        </w:rPr>
        <w:t xml:space="preserve"> the MPAI-AIF Reference Model under which Implementations of MPAI Application Standards and user-defined MPAI-AIF conforming applications operate. </w:t>
      </w:r>
    </w:p>
    <w:p w14:paraId="1F95C6D5" w14:textId="698072CE" w:rsidR="00096650" w:rsidRPr="003E6AFF" w:rsidRDefault="0059333F" w:rsidP="0059333F">
      <w:pPr>
        <w:jc w:val="both"/>
        <w:rPr>
          <w:lang w:val="en-US"/>
        </w:rPr>
      </w:pPr>
      <w:r w:rsidRPr="007A32BA">
        <w:rPr>
          <w:lang w:val="en-US"/>
        </w:rPr>
        <w:t>An AIF Implementation allows execution of AI Workflows (AIW), composed of basic processing elements called AI Modules (AIM).</w:t>
      </w:r>
    </w:p>
    <w:p w14:paraId="5E1E6BBF" w14:textId="77777777" w:rsidR="001A43AB" w:rsidRDefault="001A43AB" w:rsidP="001A43AB">
      <w:pPr>
        <w:jc w:val="both"/>
        <w:rPr>
          <w:lang w:val="en-US"/>
        </w:rPr>
      </w:pPr>
    </w:p>
    <w:p w14:paraId="501877B2" w14:textId="4118B950" w:rsidR="001A43AB" w:rsidRDefault="007C562A" w:rsidP="001A43AB">
      <w:pPr>
        <w:jc w:val="center"/>
        <w:rPr>
          <w:lang w:val="en-US"/>
        </w:rPr>
      </w:pPr>
      <w:r>
        <w:object w:dxaOrig="9240" w:dyaOrig="4220" w14:anchorId="62F6A9A7">
          <v:shape id="_x0000_i1026" type="#_x0000_t75" style="width:351.75pt;height:160.5pt" o:ole="">
            <v:imagedata r:id="rId8" o:title=""/>
          </v:shape>
          <o:OLEObject Type="Embed" ProgID="PBrush" ShapeID="_x0000_i1026" DrawAspect="Content" ObjectID="_1711955283" r:id="rId9"/>
        </w:object>
      </w:r>
    </w:p>
    <w:p w14:paraId="55B4C46D" w14:textId="5BDE5AA7" w:rsidR="001A43AB" w:rsidRDefault="001A43AB" w:rsidP="001A43AB">
      <w:pPr>
        <w:jc w:val="center"/>
        <w:rPr>
          <w:lang w:val="en-US"/>
        </w:rPr>
      </w:pPr>
      <w:bookmarkStart w:id="5" w:name="_Ref83385730"/>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145AB0">
        <w:rPr>
          <w:i/>
          <w:noProof/>
          <w:lang w:val="en-US"/>
        </w:rPr>
        <w:t>1</w:t>
      </w:r>
      <w:r w:rsidRPr="00EF6483">
        <w:rPr>
          <w:i/>
        </w:rPr>
        <w:fldChar w:fldCharType="end"/>
      </w:r>
      <w:bookmarkEnd w:id="5"/>
      <w:r w:rsidRPr="00EF6483">
        <w:rPr>
          <w:i/>
          <w:lang w:val="en-US"/>
        </w:rPr>
        <w:t xml:space="preserve"> – </w:t>
      </w:r>
      <w:r>
        <w:rPr>
          <w:i/>
          <w:lang w:val="en-US"/>
        </w:rPr>
        <w:t>The AI Framework (AIF) Reference Model and its Components</w:t>
      </w:r>
    </w:p>
    <w:p w14:paraId="12E05E7F" w14:textId="77777777" w:rsidR="001A43AB" w:rsidRDefault="001A43AB" w:rsidP="001A43AB">
      <w:pPr>
        <w:jc w:val="both"/>
        <w:rPr>
          <w:lang w:val="en-US"/>
        </w:rPr>
      </w:pPr>
    </w:p>
    <w:bookmarkEnd w:id="4"/>
    <w:p w14:paraId="336F0C3B" w14:textId="77777777" w:rsidR="0059333F" w:rsidRDefault="0059333F" w:rsidP="0059333F">
      <w:pPr>
        <w:jc w:val="both"/>
        <w:rPr>
          <w:lang w:val="en-US"/>
        </w:rPr>
      </w:pPr>
      <w:r w:rsidRPr="007A32BA">
        <w:rPr>
          <w:lang w:val="en-US"/>
        </w:rPr>
        <w:t>MPAI Application Standards normatively specify Syntax and Semantics of the input and output</w:t>
      </w:r>
      <w:r>
        <w:rPr>
          <w:lang w:val="en-US"/>
        </w:rPr>
        <w:t xml:space="preserve">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p w14:paraId="4634FDEA" w14:textId="77777777" w:rsidR="0059333F" w:rsidRDefault="0059333F" w:rsidP="0059333F">
      <w:pPr>
        <w:jc w:val="both"/>
      </w:pPr>
      <w:r>
        <w:t>In particular, an AIM is defined by its Function and data, but not by its internal architecture, which may be based on AI or data processing, and implemented in software, hardware or hybrid software and hardware technologies.</w:t>
      </w:r>
    </w:p>
    <w:p w14:paraId="024F1E7D" w14:textId="68A8C2CF" w:rsidR="00552690" w:rsidRPr="00EA46FD" w:rsidRDefault="00552690" w:rsidP="00552690">
      <w:pPr>
        <w:jc w:val="both"/>
      </w:pPr>
      <w:r w:rsidRPr="00EA46FD">
        <w:t>MPAI defines Interoperability as the ability to replace an AIW or an AIM Implementation with a functionally equivalent Implementation. MPAI also defines 3 Interoperability Levels of an AI</w:t>
      </w:r>
      <w:r w:rsidR="003F4374">
        <w:rPr>
          <w:lang w:val="en-US"/>
        </w:rPr>
        <w:t>W</w:t>
      </w:r>
      <w:r w:rsidRPr="00EA46FD">
        <w:t xml:space="preserve"> execute</w:t>
      </w:r>
      <w:r w:rsidR="003F4374">
        <w:rPr>
          <w:lang w:val="en-US"/>
        </w:rPr>
        <w:t>d</w:t>
      </w:r>
      <w:r w:rsidRPr="00EA46FD">
        <w:t xml:space="preserve"> </w:t>
      </w:r>
      <w:r w:rsidR="003F4374">
        <w:rPr>
          <w:lang w:val="en-US"/>
        </w:rPr>
        <w:t xml:space="preserve">in </w:t>
      </w:r>
      <w:r w:rsidRPr="00EA46FD">
        <w:t>an AI</w:t>
      </w:r>
      <w:r w:rsidR="003F4374">
        <w:rPr>
          <w:lang w:val="en-US"/>
        </w:rPr>
        <w:t>F:</w:t>
      </w:r>
    </w:p>
    <w:p w14:paraId="30514C1F" w14:textId="77777777" w:rsidR="00552690" w:rsidRPr="00EA46FD" w:rsidRDefault="00552690" w:rsidP="00552690">
      <w:pPr>
        <w:jc w:val="both"/>
      </w:pPr>
      <w:r w:rsidRPr="00EA46FD">
        <w:rPr>
          <w:i/>
          <w:iCs/>
        </w:rPr>
        <w:t xml:space="preserve">Level 1 – </w:t>
      </w:r>
      <w:r w:rsidRPr="00EA46FD">
        <w:t>Implementer-specific and satisfying the MPAI-AIF Standard.</w:t>
      </w:r>
    </w:p>
    <w:p w14:paraId="39E20945" w14:textId="77777777" w:rsidR="00552690" w:rsidRPr="00EA46FD" w:rsidRDefault="00552690" w:rsidP="00552690">
      <w:pPr>
        <w:jc w:val="both"/>
      </w:pPr>
      <w:r w:rsidRPr="00EA46FD">
        <w:rPr>
          <w:i/>
          <w:iCs/>
        </w:rPr>
        <w:t xml:space="preserve">Level 2 – </w:t>
      </w:r>
      <w:r w:rsidRPr="00EA46FD">
        <w:t>Specified by an MPAI Application Standard.</w:t>
      </w:r>
    </w:p>
    <w:p w14:paraId="2F8A7BE7" w14:textId="77777777" w:rsidR="00552690" w:rsidRPr="00EA46FD" w:rsidRDefault="00552690" w:rsidP="00552690">
      <w:pPr>
        <w:jc w:val="both"/>
      </w:pPr>
      <w:r w:rsidRPr="00EA46FD">
        <w:rPr>
          <w:i/>
          <w:iCs/>
        </w:rPr>
        <w:t xml:space="preserve">Level 3 – </w:t>
      </w:r>
      <w:r w:rsidRPr="00EA46FD">
        <w:t>Specified by an MPAI Application Standard and certified by a Performance Assessor.</w:t>
      </w:r>
    </w:p>
    <w:p w14:paraId="6EC00C9B" w14:textId="77777777" w:rsidR="00552690" w:rsidRPr="00EA46FD" w:rsidRDefault="00552690" w:rsidP="00552690">
      <w:pPr>
        <w:jc w:val="both"/>
      </w:pPr>
      <w:r w:rsidRPr="00EA46FD">
        <w:lastRenderedPageBreak/>
        <w:t>MPAI offers Users access to the promised benefits of AI with a guarantee of increased transparency, trust and reliability as the Interoperability Level of an Implementation moves from 1 to 3. Additional information on Interoperability Levels is provided in Annex 3.</w:t>
      </w:r>
    </w:p>
    <w:p w14:paraId="7D132EF5" w14:textId="63FD700D" w:rsidR="001A43AB" w:rsidRDefault="001A43AB" w:rsidP="001A43AB"/>
    <w:p w14:paraId="77FBC32A" w14:textId="5B45961B" w:rsidR="003B14C0" w:rsidRDefault="000D592D" w:rsidP="00C070C3">
      <w:pPr>
        <w:pStyle w:val="Titolo1"/>
        <w:jc w:val="both"/>
      </w:pPr>
      <w:bookmarkStart w:id="6" w:name="_Toc101087703"/>
      <w:bookmarkEnd w:id="3"/>
      <w:r>
        <w:t>Use Cases</w:t>
      </w:r>
      <w:bookmarkEnd w:id="6"/>
    </w:p>
    <w:p w14:paraId="179C709D" w14:textId="75A510BD" w:rsidR="000D592D" w:rsidRPr="000D592D" w:rsidRDefault="000D592D" w:rsidP="000D592D">
      <w:r>
        <w:t xml:space="preserve">MPAI-AIF V2 </w:t>
      </w:r>
      <w:r w:rsidR="006761E8">
        <w:t>provide</w:t>
      </w:r>
      <w:r w:rsidR="00D035EE">
        <w:t xml:space="preserve">s </w:t>
      </w:r>
      <w:r w:rsidR="00EC0BAA">
        <w:t>a</w:t>
      </w:r>
      <w:r w:rsidR="00D035EE">
        <w:t xml:space="preserve"> security infrastructure </w:t>
      </w:r>
      <w:r w:rsidR="00EC0BAA">
        <w:t xml:space="preserve">to the </w:t>
      </w:r>
      <w:r w:rsidR="0071580F">
        <w:t xml:space="preserve">standard </w:t>
      </w:r>
      <w:r w:rsidR="00EC0BAA">
        <w:t>AI Framework</w:t>
      </w:r>
      <w:r w:rsidR="0071580F">
        <w:t xml:space="preserve"> specified by [</w:t>
      </w:r>
      <w:r w:rsidR="00490E83">
        <w:fldChar w:fldCharType="begin"/>
      </w:r>
      <w:r w:rsidR="00490E83">
        <w:instrText xml:space="preserve"> REF _Ref101088404 \r \h </w:instrText>
      </w:r>
      <w:r w:rsidR="00490E83">
        <w:fldChar w:fldCharType="separate"/>
      </w:r>
      <w:r w:rsidR="00490E83">
        <w:t>2</w:t>
      </w:r>
      <w:r w:rsidR="00490E83">
        <w:fldChar w:fldCharType="end"/>
      </w:r>
      <w:r w:rsidR="0071580F">
        <w:t>].</w:t>
      </w:r>
    </w:p>
    <w:p w14:paraId="07CC5ADC" w14:textId="01C39CB5" w:rsidR="00324426" w:rsidRDefault="00324426" w:rsidP="00324426">
      <w:pPr>
        <w:jc w:val="both"/>
        <w:rPr>
          <w:lang w:val="en-US"/>
        </w:rPr>
      </w:pPr>
      <w:r w:rsidRPr="00AB16E3">
        <w:rPr>
          <w:lang w:val="en-US"/>
        </w:rPr>
        <w:t>MPAI-</w:t>
      </w:r>
      <w:r w:rsidR="0072433C">
        <w:rPr>
          <w:lang w:val="en-US"/>
        </w:rPr>
        <w:t>AIF V2</w:t>
      </w:r>
      <w:r w:rsidRPr="00AB16E3">
        <w:rPr>
          <w:lang w:val="en-US"/>
        </w:rPr>
        <w:t xml:space="preserve"> </w:t>
      </w:r>
      <w:r w:rsidR="0072433C">
        <w:rPr>
          <w:lang w:val="en-US"/>
        </w:rPr>
        <w:t xml:space="preserve">will be </w:t>
      </w:r>
      <w:r w:rsidRPr="00AB16E3">
        <w:rPr>
          <w:lang w:val="en-US"/>
        </w:rPr>
        <w:t>developed by the MPAI</w:t>
      </w:r>
      <w:r w:rsidR="00377F73">
        <w:rPr>
          <w:lang w:val="en-US"/>
        </w:rPr>
        <w:t xml:space="preserve"> </w:t>
      </w:r>
      <w:r w:rsidR="00377F73" w:rsidRPr="00377F73">
        <w:rPr>
          <w:i/>
          <w:iCs/>
          <w:lang w:val="en-US"/>
        </w:rPr>
        <w:t xml:space="preserve">AI Framework </w:t>
      </w:r>
      <w:r w:rsidRPr="00377F73">
        <w:rPr>
          <w:i/>
          <w:iCs/>
          <w:lang w:val="en-US"/>
        </w:rPr>
        <w:t>Development Committee</w:t>
      </w:r>
      <w:r w:rsidRPr="00AB16E3">
        <w:rPr>
          <w:lang w:val="en-US"/>
        </w:rPr>
        <w:t xml:space="preserve"> (</w:t>
      </w:r>
      <w:r w:rsidR="00377F73">
        <w:rPr>
          <w:lang w:val="en-US"/>
        </w:rPr>
        <w:t>AIF</w:t>
      </w:r>
      <w:r w:rsidRPr="00AB16E3">
        <w:rPr>
          <w:lang w:val="en-US"/>
        </w:rPr>
        <w:t>-DC).</w:t>
      </w:r>
      <w:r>
        <w:rPr>
          <w:lang w:val="en-US"/>
        </w:rPr>
        <w:t xml:space="preserve"> </w:t>
      </w:r>
    </w:p>
    <w:p w14:paraId="60418773" w14:textId="77777777" w:rsidR="00DB1934" w:rsidRPr="00E55D45" w:rsidRDefault="00DB1934" w:rsidP="009F78D3">
      <w:pPr>
        <w:jc w:val="both"/>
      </w:pPr>
    </w:p>
    <w:p w14:paraId="19B33BC6" w14:textId="6521D75F" w:rsidR="005C16EF" w:rsidRDefault="005C16EF" w:rsidP="009F78D3">
      <w:pPr>
        <w:pStyle w:val="Titolo1"/>
        <w:jc w:val="both"/>
      </w:pPr>
      <w:bookmarkStart w:id="7" w:name="_Toc101087704"/>
      <w:r>
        <w:t xml:space="preserve">Terms </w:t>
      </w:r>
      <w:r w:rsidR="00E55D45">
        <w:t>specific to MPAI-</w:t>
      </w:r>
      <w:r w:rsidR="003B14C0">
        <w:t>AIF V2</w:t>
      </w:r>
      <w:bookmarkEnd w:id="7"/>
    </w:p>
    <w:p w14:paraId="38A0FE61" w14:textId="742D6F8E" w:rsidR="00E55D45" w:rsidRDefault="000E79CB" w:rsidP="009F78D3">
      <w:pPr>
        <w:jc w:val="both"/>
        <w:rPr>
          <w:i/>
        </w:rPr>
      </w:pPr>
      <w:r>
        <w:rPr>
          <w:i/>
        </w:rPr>
        <w:t xml:space="preserve">Table 1 </w:t>
      </w:r>
      <w:r w:rsidRPr="000E79CB">
        <w:rPr>
          <w:iCs/>
        </w:rPr>
        <w:t>defines</w:t>
      </w:r>
      <w:r>
        <w:rPr>
          <w:iCs/>
        </w:rPr>
        <w:t xml:space="preserve"> t</w:t>
      </w:r>
      <w:r w:rsidR="00E55D45" w:rsidRPr="000E79CB">
        <w:rPr>
          <w:iCs/>
        </w:rPr>
        <w:t>he</w:t>
      </w:r>
      <w:r w:rsidR="00E55D45">
        <w:t xml:space="preserve"> Terms used in this </w:t>
      </w:r>
      <w:r w:rsidR="00490E83">
        <w:t>document</w:t>
      </w:r>
      <w:r w:rsidR="00E55D45">
        <w:t xml:space="preserve"> whose first letter is capital</w:t>
      </w:r>
      <w:r w:rsidR="00E55D45">
        <w:rPr>
          <w:i/>
        </w:rPr>
        <w:t>.</w:t>
      </w:r>
      <w:r w:rsidR="00E55D45" w:rsidRPr="003C6247">
        <w:rPr>
          <w:iCs/>
        </w:rPr>
        <w:t xml:space="preserve"> The </w:t>
      </w:r>
      <w:r w:rsidR="00E55D45">
        <w:rPr>
          <w:iCs/>
        </w:rPr>
        <w:t>Terms of MPAI-wide applicability are defined in</w:t>
      </w:r>
      <w:r>
        <w:rPr>
          <w:iCs/>
        </w:rPr>
        <w:t xml:space="preserve"> </w:t>
      </w:r>
      <w:r w:rsidR="009D21EA">
        <w:rPr>
          <w:iCs/>
        </w:rPr>
        <w:fldChar w:fldCharType="begin"/>
      </w:r>
      <w:r w:rsidR="009D21EA">
        <w:rPr>
          <w:iCs/>
        </w:rPr>
        <w:instrText xml:space="preserve"> REF _Ref79761075 \h </w:instrText>
      </w:r>
      <w:r w:rsidR="009D21EA">
        <w:rPr>
          <w:iCs/>
        </w:rPr>
      </w:r>
      <w:r w:rsidR="009D21EA">
        <w:rPr>
          <w:iCs/>
        </w:rPr>
        <w:fldChar w:fldCharType="separate"/>
      </w:r>
      <w:r w:rsidR="00145AB0" w:rsidRPr="0083447C">
        <w:rPr>
          <w:i/>
          <w:iCs/>
        </w:rPr>
        <w:t xml:space="preserve">Table </w:t>
      </w:r>
      <w:r w:rsidR="00145AB0">
        <w:rPr>
          <w:i/>
          <w:iCs/>
          <w:noProof/>
        </w:rPr>
        <w:t>2</w:t>
      </w:r>
      <w:r w:rsidR="009D21EA">
        <w:rPr>
          <w:iCs/>
        </w:rPr>
        <w:fldChar w:fldCharType="end"/>
      </w:r>
      <w:r w:rsidR="00E55D45">
        <w:rPr>
          <w:iCs/>
        </w:rPr>
        <w:t>.</w:t>
      </w:r>
    </w:p>
    <w:p w14:paraId="134B94B3" w14:textId="77777777" w:rsidR="00E55D45" w:rsidRDefault="00E55D45" w:rsidP="00E55D45">
      <w:pPr>
        <w:jc w:val="center"/>
        <w:rPr>
          <w:i/>
        </w:rPr>
      </w:pPr>
    </w:p>
    <w:p w14:paraId="5594591D" w14:textId="2D70B3E2" w:rsidR="00E55D45" w:rsidRDefault="00CB1B5C" w:rsidP="00E55D45">
      <w:pPr>
        <w:jc w:val="center"/>
        <w:rPr>
          <w:i/>
        </w:rPr>
      </w:pPr>
      <w:bookmarkStart w:id="8" w:name="_heading=h.z337ya" w:colFirst="0" w:colLast="0"/>
      <w:bookmarkStart w:id="9" w:name="_Ref81667071"/>
      <w:bookmarkEnd w:id="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45AB0">
        <w:rPr>
          <w:i/>
          <w:iCs/>
          <w:noProof/>
        </w:rPr>
        <w:t>1</w:t>
      </w:r>
      <w:r w:rsidRPr="0083447C">
        <w:rPr>
          <w:i/>
          <w:iCs/>
        </w:rPr>
        <w:fldChar w:fldCharType="end"/>
      </w:r>
      <w:bookmarkEnd w:id="9"/>
      <w:r>
        <w:rPr>
          <w:i/>
          <w:iCs/>
        </w:rPr>
        <w:t xml:space="preserve"> –</w:t>
      </w:r>
      <w:r w:rsidR="000E79CB">
        <w:rPr>
          <w:i/>
          <w:iCs/>
        </w:rPr>
        <w:t xml:space="preserve"> </w:t>
      </w:r>
      <w:r w:rsidR="00E55D45">
        <w:rPr>
          <w:i/>
        </w:rPr>
        <w:t>Terms</w:t>
      </w:r>
      <w:r w:rsidR="000E79CB">
        <w:rPr>
          <w:i/>
        </w:rPr>
        <w:t xml:space="preserve"> and definitions</w:t>
      </w:r>
    </w:p>
    <w:p w14:paraId="372B8F51" w14:textId="77777777" w:rsidR="00E55D45" w:rsidRDefault="00E55D45" w:rsidP="00E55D45"/>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7220"/>
      </w:tblGrid>
      <w:tr w:rsidR="00E55D45" w14:paraId="5D8315F8" w14:textId="77777777" w:rsidTr="00784625">
        <w:trPr>
          <w:jc w:val="center"/>
        </w:trPr>
        <w:tc>
          <w:tcPr>
            <w:tcW w:w="2125" w:type="dxa"/>
          </w:tcPr>
          <w:p w14:paraId="1D25F1D7" w14:textId="77777777" w:rsidR="00E55D45" w:rsidRDefault="00E55D45" w:rsidP="00784625">
            <w:pPr>
              <w:jc w:val="center"/>
              <w:rPr>
                <w:b/>
              </w:rPr>
            </w:pPr>
            <w:r>
              <w:rPr>
                <w:b/>
              </w:rPr>
              <w:t>Term</w:t>
            </w:r>
          </w:p>
        </w:tc>
        <w:tc>
          <w:tcPr>
            <w:tcW w:w="7220" w:type="dxa"/>
          </w:tcPr>
          <w:p w14:paraId="53BB8FA9" w14:textId="77777777" w:rsidR="00E55D45" w:rsidRDefault="00E55D45" w:rsidP="00784625">
            <w:pPr>
              <w:jc w:val="center"/>
              <w:rPr>
                <w:b/>
              </w:rPr>
            </w:pPr>
            <w:r>
              <w:rPr>
                <w:b/>
              </w:rPr>
              <w:t>Definition</w:t>
            </w:r>
          </w:p>
        </w:tc>
      </w:tr>
      <w:tr w:rsidR="00E55D45" w14:paraId="3888D0FE" w14:textId="77777777" w:rsidTr="00784625">
        <w:trPr>
          <w:jc w:val="center"/>
        </w:trPr>
        <w:tc>
          <w:tcPr>
            <w:tcW w:w="2125" w:type="dxa"/>
          </w:tcPr>
          <w:p w14:paraId="08EEA131" w14:textId="3E2019BF" w:rsidR="00E55D45" w:rsidRDefault="00E55D45" w:rsidP="00784625"/>
        </w:tc>
        <w:tc>
          <w:tcPr>
            <w:tcW w:w="7220" w:type="dxa"/>
          </w:tcPr>
          <w:p w14:paraId="45AA7CF6" w14:textId="0B43ABBD" w:rsidR="00E55D45" w:rsidRDefault="00E55D45" w:rsidP="00784625">
            <w:pPr>
              <w:jc w:val="both"/>
            </w:pPr>
          </w:p>
        </w:tc>
      </w:tr>
      <w:tr w:rsidR="00E55D45" w14:paraId="08E31906" w14:textId="77777777" w:rsidTr="00784625">
        <w:trPr>
          <w:jc w:val="center"/>
        </w:trPr>
        <w:tc>
          <w:tcPr>
            <w:tcW w:w="2125" w:type="dxa"/>
          </w:tcPr>
          <w:p w14:paraId="73C68220" w14:textId="7088950B" w:rsidR="00E55D45" w:rsidRDefault="00E55D45" w:rsidP="00784625"/>
        </w:tc>
        <w:tc>
          <w:tcPr>
            <w:tcW w:w="7220" w:type="dxa"/>
          </w:tcPr>
          <w:p w14:paraId="217B0E5F" w14:textId="77777777" w:rsidR="00E55D45" w:rsidRDefault="00E55D45" w:rsidP="00784625">
            <w:pPr>
              <w:jc w:val="both"/>
            </w:pPr>
          </w:p>
        </w:tc>
      </w:tr>
    </w:tbl>
    <w:p w14:paraId="29E7B1E9" w14:textId="606D1A25" w:rsidR="00E55D45" w:rsidRDefault="00E55D45" w:rsidP="00E55D45"/>
    <w:p w14:paraId="5490E704" w14:textId="5D303966" w:rsidR="007709A4" w:rsidRDefault="00205B18" w:rsidP="007709A4">
      <w:pPr>
        <w:pStyle w:val="Titolo1"/>
      </w:pPr>
      <w:r>
        <w:t xml:space="preserve">Functional </w:t>
      </w:r>
      <w:r w:rsidR="007709A4">
        <w:t>Requirements</w:t>
      </w:r>
    </w:p>
    <w:p w14:paraId="0F482D49" w14:textId="7B10A067" w:rsidR="004E143A" w:rsidRDefault="004E143A" w:rsidP="004E143A">
      <w:r>
        <w:fldChar w:fldCharType="begin"/>
      </w:r>
      <w:r>
        <w:instrText xml:space="preserve"> REF _Ref100592247 \h </w:instrText>
      </w:r>
      <w:r>
        <w:fldChar w:fldCharType="separate"/>
      </w:r>
      <w:r w:rsidRPr="00E2089A">
        <w:t xml:space="preserve">Figure </w:t>
      </w:r>
      <w:r w:rsidRPr="00E2089A">
        <w:rPr>
          <w:noProof/>
        </w:rPr>
        <w:t>1</w:t>
      </w:r>
      <w:r>
        <w:fldChar w:fldCharType="end"/>
      </w:r>
      <w:r>
        <w:t xml:space="preserve"> depicts the Reference Model of MPAI-AIF V2.</w:t>
      </w:r>
    </w:p>
    <w:p w14:paraId="42690796" w14:textId="77777777" w:rsidR="004E143A" w:rsidRDefault="004E143A" w:rsidP="004E143A"/>
    <w:p w14:paraId="7E65D28E" w14:textId="77777777" w:rsidR="004E143A" w:rsidRDefault="004E143A" w:rsidP="004E143A">
      <w:pPr>
        <w:keepNext/>
        <w:jc w:val="center"/>
      </w:pPr>
      <w:r>
        <w:rPr>
          <w:noProof/>
        </w:rPr>
        <w:drawing>
          <wp:inline distT="0" distB="0" distL="0" distR="0" wp14:anchorId="2383F6F5" wp14:editId="18A5EC13">
            <wp:extent cx="5940425" cy="2625725"/>
            <wp:effectExtent l="0" t="0" r="3175"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625725"/>
                    </a:xfrm>
                    <a:prstGeom prst="rect">
                      <a:avLst/>
                    </a:prstGeom>
                    <a:noFill/>
                    <a:ln>
                      <a:noFill/>
                    </a:ln>
                  </pic:spPr>
                </pic:pic>
              </a:graphicData>
            </a:graphic>
          </wp:inline>
        </w:drawing>
      </w:r>
    </w:p>
    <w:p w14:paraId="234B86ED" w14:textId="77777777" w:rsidR="004E143A" w:rsidRPr="00E2089A" w:rsidRDefault="004E143A" w:rsidP="004E143A">
      <w:pPr>
        <w:pStyle w:val="Didascalia"/>
        <w:jc w:val="center"/>
        <w:rPr>
          <w:color w:val="auto"/>
          <w:sz w:val="24"/>
          <w:szCs w:val="24"/>
        </w:rPr>
      </w:pPr>
      <w:bookmarkStart w:id="10" w:name="_Ref100592247"/>
      <w:r w:rsidRPr="00E2089A">
        <w:rPr>
          <w:color w:val="auto"/>
          <w:sz w:val="24"/>
          <w:szCs w:val="24"/>
        </w:rPr>
        <w:t xml:space="preserve">Figure </w:t>
      </w:r>
      <w:r w:rsidRPr="00E2089A">
        <w:rPr>
          <w:color w:val="auto"/>
          <w:sz w:val="24"/>
          <w:szCs w:val="24"/>
        </w:rPr>
        <w:fldChar w:fldCharType="begin"/>
      </w:r>
      <w:r w:rsidRPr="00E2089A">
        <w:rPr>
          <w:color w:val="auto"/>
          <w:sz w:val="24"/>
          <w:szCs w:val="24"/>
        </w:rPr>
        <w:instrText xml:space="preserve"> SEQ Figure \* ARABIC </w:instrText>
      </w:r>
      <w:r w:rsidRPr="00E2089A">
        <w:rPr>
          <w:color w:val="auto"/>
          <w:sz w:val="24"/>
          <w:szCs w:val="24"/>
        </w:rPr>
        <w:fldChar w:fldCharType="separate"/>
      </w:r>
      <w:r w:rsidRPr="00E2089A">
        <w:rPr>
          <w:noProof/>
          <w:color w:val="auto"/>
          <w:sz w:val="24"/>
          <w:szCs w:val="24"/>
        </w:rPr>
        <w:t>1</w:t>
      </w:r>
      <w:r w:rsidRPr="00E2089A">
        <w:rPr>
          <w:color w:val="auto"/>
          <w:sz w:val="24"/>
          <w:szCs w:val="24"/>
        </w:rPr>
        <w:fldChar w:fldCharType="end"/>
      </w:r>
      <w:bookmarkEnd w:id="10"/>
      <w:r w:rsidRPr="00E2089A">
        <w:rPr>
          <w:color w:val="auto"/>
          <w:sz w:val="24"/>
          <w:szCs w:val="24"/>
        </w:rPr>
        <w:t xml:space="preserve"> - Reference Model of MPAI-AIF Extension</w:t>
      </w:r>
    </w:p>
    <w:p w14:paraId="32AEFE7D" w14:textId="77777777" w:rsidR="004E143A" w:rsidRDefault="004E143A" w:rsidP="004E143A"/>
    <w:p w14:paraId="6D98FB88" w14:textId="6C9EEED7" w:rsidR="004E143A" w:rsidRDefault="004E143A" w:rsidP="004E143A">
      <w:r>
        <w:t>The following are the expected extensions</w:t>
      </w:r>
    </w:p>
    <w:p w14:paraId="20F692B5" w14:textId="77777777" w:rsidR="004E143A" w:rsidRDefault="004E143A" w:rsidP="004E143A">
      <w:pPr>
        <w:pStyle w:val="Paragrafoelenco"/>
        <w:numPr>
          <w:ilvl w:val="0"/>
          <w:numId w:val="20"/>
        </w:numPr>
      </w:pPr>
      <w:r>
        <w:t>The extension of AIF to support trusted services</w:t>
      </w:r>
    </w:p>
    <w:p w14:paraId="2E66FECD" w14:textId="77777777" w:rsidR="004E143A" w:rsidRDefault="004E143A" w:rsidP="004E143A">
      <w:pPr>
        <w:pStyle w:val="Paragrafoelenco"/>
        <w:numPr>
          <w:ilvl w:val="1"/>
          <w:numId w:val="20"/>
        </w:numPr>
      </w:pPr>
      <w:r>
        <w:t>AIF may be considered as a Middleware</w:t>
      </w:r>
    </w:p>
    <w:p w14:paraId="4049B82B" w14:textId="77777777" w:rsidR="004E143A" w:rsidRDefault="004E143A" w:rsidP="004E143A">
      <w:pPr>
        <w:pStyle w:val="Paragrafoelenco"/>
        <w:numPr>
          <w:ilvl w:val="1"/>
          <w:numId w:val="20"/>
        </w:numPr>
      </w:pPr>
      <w:r>
        <w:t xml:space="preserve">Trusted Services component </w:t>
      </w:r>
    </w:p>
    <w:p w14:paraId="672B1E37" w14:textId="77777777" w:rsidR="004E143A" w:rsidRDefault="004E143A" w:rsidP="004E143A">
      <w:pPr>
        <w:pStyle w:val="Paragrafoelenco"/>
        <w:numPr>
          <w:ilvl w:val="2"/>
          <w:numId w:val="20"/>
        </w:numPr>
      </w:pPr>
      <w:r>
        <w:t>Provided by the MCU/CPU</w:t>
      </w:r>
    </w:p>
    <w:p w14:paraId="7C330097" w14:textId="77777777" w:rsidR="004E143A" w:rsidRDefault="004E143A" w:rsidP="004E143A">
      <w:pPr>
        <w:pStyle w:val="Paragrafoelenco"/>
        <w:numPr>
          <w:ilvl w:val="2"/>
          <w:numId w:val="20"/>
        </w:numPr>
      </w:pPr>
      <w:r>
        <w:t>Mediated through the OS</w:t>
      </w:r>
    </w:p>
    <w:p w14:paraId="4BAA8E2D" w14:textId="77777777" w:rsidR="004E143A" w:rsidRDefault="004E143A" w:rsidP="004E143A">
      <w:pPr>
        <w:pStyle w:val="Paragrafoelenco"/>
        <w:numPr>
          <w:ilvl w:val="1"/>
          <w:numId w:val="20"/>
        </w:numPr>
      </w:pPr>
      <w:r>
        <w:t>Crypto Services are part of the Trusted Services component</w:t>
      </w:r>
    </w:p>
    <w:p w14:paraId="691D2EC9" w14:textId="77777777" w:rsidR="004E143A" w:rsidRDefault="004E143A" w:rsidP="004E143A">
      <w:pPr>
        <w:pStyle w:val="Paragrafoelenco"/>
        <w:numPr>
          <w:ilvl w:val="0"/>
          <w:numId w:val="20"/>
        </w:numPr>
      </w:pPr>
      <w:r>
        <w:t>The API exposed by the Trusted Services component</w:t>
      </w:r>
    </w:p>
    <w:p w14:paraId="1F98B814" w14:textId="77777777" w:rsidR="004E143A" w:rsidRDefault="004E143A" w:rsidP="004E143A">
      <w:pPr>
        <w:pStyle w:val="Paragrafoelenco"/>
        <w:numPr>
          <w:ilvl w:val="1"/>
          <w:numId w:val="20"/>
        </w:numPr>
      </w:pPr>
      <w:r>
        <w:lastRenderedPageBreak/>
        <w:t>Services are limited to the crypto (enc-dec) functionality (API on the right-hand side)</w:t>
      </w:r>
    </w:p>
    <w:p w14:paraId="40DA8FB0" w14:textId="77777777" w:rsidR="004E143A" w:rsidRDefault="004E143A" w:rsidP="004E143A">
      <w:pPr>
        <w:pStyle w:val="Paragrafoelenco"/>
        <w:numPr>
          <w:ilvl w:val="1"/>
          <w:numId w:val="20"/>
        </w:numPr>
      </w:pPr>
      <w:r>
        <w:t>All services supported by the Trusted Services component (API on the left-hand side)</w:t>
      </w:r>
    </w:p>
    <w:p w14:paraId="1BC7242A" w14:textId="77777777" w:rsidR="004E143A" w:rsidRDefault="004E143A" w:rsidP="004E143A">
      <w:pPr>
        <w:pStyle w:val="Paragrafoelenco"/>
        <w:numPr>
          <w:ilvl w:val="1"/>
          <w:numId w:val="20"/>
        </w:numPr>
      </w:pPr>
      <w:r>
        <w:t>Get inspiration from PSA to define Trusted Services API Requirements</w:t>
      </w:r>
    </w:p>
    <w:p w14:paraId="41C30ED6" w14:textId="77777777" w:rsidR="004E143A" w:rsidRDefault="004E143A" w:rsidP="004E143A">
      <w:pPr>
        <w:pStyle w:val="Paragrafoelenco"/>
        <w:numPr>
          <w:ilvl w:val="0"/>
          <w:numId w:val="20"/>
        </w:numPr>
      </w:pPr>
      <w:r>
        <w:t>The extension of the current AIF services to support</w:t>
      </w:r>
    </w:p>
    <w:p w14:paraId="731D0EB1" w14:textId="77777777" w:rsidR="004E143A" w:rsidRDefault="004E143A" w:rsidP="004E143A">
      <w:pPr>
        <w:pStyle w:val="Paragrafoelenco"/>
        <w:numPr>
          <w:ilvl w:val="1"/>
          <w:numId w:val="20"/>
        </w:numPr>
      </w:pPr>
      <w:r>
        <w:t>Secure communication</w:t>
      </w:r>
    </w:p>
    <w:p w14:paraId="3CC98C2B" w14:textId="77777777" w:rsidR="004E143A" w:rsidRDefault="004E143A" w:rsidP="004E143A">
      <w:pPr>
        <w:pStyle w:val="Paragrafoelenco"/>
        <w:numPr>
          <w:ilvl w:val="1"/>
          <w:numId w:val="20"/>
        </w:numPr>
      </w:pPr>
      <w:r>
        <w:t>Secure storage</w:t>
      </w:r>
    </w:p>
    <w:p w14:paraId="1B132ECE" w14:textId="77777777" w:rsidR="004E143A" w:rsidRDefault="004E143A" w:rsidP="004E143A">
      <w:pPr>
        <w:pStyle w:val="Paragrafoelenco"/>
        <w:numPr>
          <w:ilvl w:val="1"/>
          <w:numId w:val="20"/>
        </w:numPr>
      </w:pPr>
      <w:r>
        <w:t>Secure signing of AI Modules, e.g.,</w:t>
      </w:r>
    </w:p>
    <w:p w14:paraId="49F75EDD" w14:textId="77777777" w:rsidR="004E143A" w:rsidRDefault="004E143A" w:rsidP="004E143A">
      <w:pPr>
        <w:pStyle w:val="Paragrafoelenco"/>
        <w:numPr>
          <w:ilvl w:val="2"/>
          <w:numId w:val="20"/>
        </w:numPr>
      </w:pPr>
      <w:r>
        <w:t>Watermarking (decoded by the watermark decoder, e.g., by the Controller)</w:t>
      </w:r>
    </w:p>
    <w:p w14:paraId="31FF2FCF" w14:textId="77777777" w:rsidR="004E143A" w:rsidRDefault="004E143A" w:rsidP="004E143A">
      <w:pPr>
        <w:pStyle w:val="Paragrafoelenco"/>
        <w:numPr>
          <w:ilvl w:val="2"/>
          <w:numId w:val="20"/>
        </w:numPr>
      </w:pPr>
      <w:r>
        <w:t>Encryption of the AI Modules</w:t>
      </w:r>
    </w:p>
    <w:p w14:paraId="25D9E4C7" w14:textId="77777777" w:rsidR="004E143A" w:rsidRDefault="004E143A" w:rsidP="004E143A">
      <w:pPr>
        <w:pStyle w:val="Paragrafoelenco"/>
        <w:numPr>
          <w:ilvl w:val="1"/>
          <w:numId w:val="20"/>
        </w:numPr>
      </w:pPr>
      <w:r>
        <w:t>Secure interface with the MPAI Store</w:t>
      </w:r>
    </w:p>
    <w:p w14:paraId="332A7232" w14:textId="77777777" w:rsidR="004E143A" w:rsidRDefault="004E143A" w:rsidP="004E143A">
      <w:pPr>
        <w:pStyle w:val="Paragrafoelenco"/>
        <w:numPr>
          <w:ilvl w:val="0"/>
          <w:numId w:val="20"/>
        </w:numPr>
      </w:pPr>
      <w:r>
        <w:t>Extension of metadata specification</w:t>
      </w:r>
    </w:p>
    <w:p w14:paraId="7E6BC213" w14:textId="77777777" w:rsidR="004E143A" w:rsidRDefault="004E143A" w:rsidP="004E143A">
      <w:pPr>
        <w:pStyle w:val="Paragrafoelenco"/>
        <w:numPr>
          <w:ilvl w:val="1"/>
          <w:numId w:val="20"/>
        </w:numPr>
      </w:pPr>
      <w:r>
        <w:t>Availability of Trusted services y/n</w:t>
      </w:r>
    </w:p>
    <w:p w14:paraId="070151E9" w14:textId="77777777" w:rsidR="004E143A" w:rsidRDefault="004E143A" w:rsidP="004E143A">
      <w:pPr>
        <w:pStyle w:val="Paragrafoelenco"/>
        <w:numPr>
          <w:ilvl w:val="1"/>
          <w:numId w:val="20"/>
        </w:numPr>
      </w:pPr>
      <w:r>
        <w:t>List of Secure Services</w:t>
      </w:r>
    </w:p>
    <w:p w14:paraId="58B006A0" w14:textId="77777777" w:rsidR="004E143A" w:rsidRDefault="004E143A" w:rsidP="004E143A">
      <w:pPr>
        <w:pStyle w:val="Paragrafoelenco"/>
        <w:numPr>
          <w:ilvl w:val="0"/>
          <w:numId w:val="20"/>
        </w:numPr>
      </w:pPr>
      <w:r>
        <w:t>Policy management for running in secure and non-secure mode</w:t>
      </w:r>
    </w:p>
    <w:p w14:paraId="1E16D93F" w14:textId="77777777" w:rsidR="004E143A" w:rsidRPr="004E143A" w:rsidRDefault="004E143A" w:rsidP="004E143A"/>
    <w:p w14:paraId="31870D36" w14:textId="77777777" w:rsidR="00A56914" w:rsidRDefault="00A56914" w:rsidP="00A56914">
      <w:pPr>
        <w:pStyle w:val="Titolo1"/>
        <w:jc w:val="both"/>
      </w:pPr>
      <w:bookmarkStart w:id="11" w:name="_Toc101087723"/>
      <w:r>
        <w:t>References</w:t>
      </w:r>
      <w:bookmarkEnd w:id="11"/>
    </w:p>
    <w:p w14:paraId="251297F4" w14:textId="77777777" w:rsidR="00A56914" w:rsidRPr="000E79CB" w:rsidRDefault="00A56914" w:rsidP="00A56914">
      <w:pPr>
        <w:pStyle w:val="Titolo2"/>
      </w:pPr>
      <w:bookmarkStart w:id="12" w:name="_Toc101087724"/>
      <w:r>
        <w:t>Normative</w:t>
      </w:r>
      <w:r>
        <w:rPr>
          <w:lang w:val="en-GB"/>
        </w:rPr>
        <w:t xml:space="preserve"> References</w:t>
      </w:r>
      <w:bookmarkEnd w:id="12"/>
    </w:p>
    <w:p w14:paraId="555C2A81" w14:textId="3FE94361" w:rsidR="00A56914" w:rsidRDefault="00A56914" w:rsidP="00A56914">
      <w:pPr>
        <w:jc w:val="both"/>
      </w:pPr>
      <w:r>
        <w:t>MPAI-</w:t>
      </w:r>
      <w:r w:rsidR="008E43FF">
        <w:t>AIF V2</w:t>
      </w:r>
      <w:r>
        <w:t xml:space="preserve"> </w:t>
      </w:r>
      <w:r w:rsidR="00B03144">
        <w:t xml:space="preserve">will </w:t>
      </w:r>
      <w:r>
        <w:t>normatively reference the following documents:</w:t>
      </w:r>
    </w:p>
    <w:p w14:paraId="4BD77FEA" w14:textId="551E0309" w:rsidR="00A56914" w:rsidRDefault="00A56914" w:rsidP="00A56914">
      <w:pPr>
        <w:numPr>
          <w:ilvl w:val="0"/>
          <w:numId w:val="6"/>
        </w:numPr>
        <w:pBdr>
          <w:top w:val="nil"/>
          <w:left w:val="nil"/>
          <w:bottom w:val="nil"/>
          <w:right w:val="nil"/>
          <w:between w:val="nil"/>
        </w:pBdr>
        <w:jc w:val="both"/>
        <w:rPr>
          <w:rFonts w:eastAsia="Times New Roman"/>
          <w:color w:val="000000"/>
        </w:rPr>
      </w:pPr>
      <w:bookmarkStart w:id="13" w:name="_Ref81667717"/>
      <w:bookmarkStart w:id="14" w:name="_Ref81671963"/>
      <w:r>
        <w:rPr>
          <w:rFonts w:eastAsia="Times New Roman"/>
          <w:color w:val="000000"/>
        </w:rPr>
        <w:t>The Governance of the MPAI Ecosystem</w:t>
      </w:r>
      <w:r w:rsidR="00D923E8">
        <w:rPr>
          <w:rFonts w:eastAsia="Times New Roman"/>
          <w:color w:val="000000"/>
        </w:rPr>
        <w:t xml:space="preserve"> (MPAI-GME)</w:t>
      </w:r>
      <w:r>
        <w:rPr>
          <w:rFonts w:eastAsia="Times New Roman"/>
          <w:color w:val="000000"/>
        </w:rPr>
        <w:t xml:space="preserve">, </w:t>
      </w:r>
      <w:bookmarkEnd w:id="13"/>
      <w:r w:rsidR="00BA5258" w:rsidRPr="00BA5258">
        <w:rPr>
          <w:rFonts w:eastAsia="Times New Roman"/>
          <w:color w:val="000000"/>
        </w:rPr>
        <w:t>https://bit.ly/3jJMhwL</w:t>
      </w:r>
      <w:r>
        <w:rPr>
          <w:rFonts w:eastAsia="Times New Roman"/>
          <w:color w:val="000000"/>
        </w:rPr>
        <w:t>.</w:t>
      </w:r>
      <w:bookmarkEnd w:id="14"/>
    </w:p>
    <w:p w14:paraId="255300D0" w14:textId="5335660B" w:rsidR="00A56914" w:rsidRDefault="00A56914" w:rsidP="00A56914">
      <w:pPr>
        <w:numPr>
          <w:ilvl w:val="0"/>
          <w:numId w:val="6"/>
        </w:numPr>
        <w:pBdr>
          <w:top w:val="nil"/>
          <w:left w:val="nil"/>
          <w:bottom w:val="nil"/>
          <w:right w:val="nil"/>
          <w:between w:val="nil"/>
        </w:pBdr>
        <w:jc w:val="both"/>
        <w:rPr>
          <w:rFonts w:eastAsia="Times New Roman"/>
          <w:color w:val="000000"/>
        </w:rPr>
      </w:pPr>
      <w:bookmarkStart w:id="15" w:name="_Ref81667138"/>
      <w:bookmarkStart w:id="16" w:name="_Ref101088404"/>
      <w:r>
        <w:rPr>
          <w:rFonts w:eastAsia="Times New Roman"/>
          <w:color w:val="000000"/>
        </w:rPr>
        <w:t>Technical Specification: AI Framework (MPAI-AIF)</w:t>
      </w:r>
      <w:r w:rsidR="00B03144">
        <w:rPr>
          <w:rFonts w:eastAsia="Times New Roman"/>
          <w:color w:val="000000"/>
        </w:rPr>
        <w:t xml:space="preserve"> V1</w:t>
      </w:r>
      <w:r>
        <w:rPr>
          <w:rFonts w:eastAsia="Times New Roman"/>
          <w:color w:val="000000"/>
        </w:rPr>
        <w:t xml:space="preserve">, </w:t>
      </w:r>
      <w:bookmarkEnd w:id="15"/>
      <w:r w:rsidR="00BE7C02" w:rsidRPr="00BE7C02">
        <w:rPr>
          <w:rFonts w:eastAsia="Times New Roman"/>
          <w:color w:val="000000"/>
        </w:rPr>
        <w:t>https://bit.ly/3KOXXdp</w:t>
      </w:r>
      <w:r>
        <w:rPr>
          <w:rFonts w:eastAsia="Times New Roman"/>
          <w:color w:val="000000"/>
        </w:rPr>
        <w:t>.</w:t>
      </w:r>
      <w:bookmarkEnd w:id="16"/>
    </w:p>
    <w:p w14:paraId="24AE1312" w14:textId="77777777" w:rsidR="00A56914" w:rsidRPr="000E79CB" w:rsidRDefault="00A56914" w:rsidP="00A56914">
      <w:pPr>
        <w:pStyle w:val="Titolo2"/>
      </w:pPr>
      <w:bookmarkStart w:id="17" w:name="_Toc101087725"/>
      <w:r>
        <w:rPr>
          <w:lang w:val="en-GB"/>
        </w:rPr>
        <w:t>Inf</w:t>
      </w:r>
      <w:r>
        <w:t>ormative</w:t>
      </w:r>
      <w:r>
        <w:rPr>
          <w:lang w:val="en-GB"/>
        </w:rPr>
        <w:t xml:space="preserve"> References</w:t>
      </w:r>
      <w:bookmarkEnd w:id="17"/>
    </w:p>
    <w:p w14:paraId="451E67C4" w14:textId="77777777" w:rsidR="00A56914" w:rsidRPr="00E55D45" w:rsidRDefault="00A56914" w:rsidP="00A56914">
      <w:pPr>
        <w:jc w:val="both"/>
      </w:pPr>
    </w:p>
    <w:p w14:paraId="2E22B5BF" w14:textId="77777777" w:rsidR="00A56914" w:rsidRPr="00397D42" w:rsidRDefault="00A56914" w:rsidP="000E79CB"/>
    <w:p w14:paraId="093718AF" w14:textId="77777777" w:rsidR="000E79CB" w:rsidRDefault="000E79CB">
      <w:pPr>
        <w:rPr>
          <w:rFonts w:cs="Arial"/>
          <w:b/>
          <w:bCs/>
          <w:kern w:val="32"/>
          <w:sz w:val="28"/>
          <w:szCs w:val="32"/>
          <w:lang w:val="en-US"/>
        </w:rPr>
      </w:pPr>
      <w:bookmarkStart w:id="18" w:name="_Toc80217730"/>
      <w:bookmarkStart w:id="19" w:name="_Toc80531348"/>
      <w:r>
        <w:rPr>
          <w:lang w:val="en-US"/>
        </w:rPr>
        <w:br w:type="page"/>
      </w:r>
    </w:p>
    <w:p w14:paraId="4EEBB97C" w14:textId="4585CC72" w:rsidR="00571BB6" w:rsidRPr="00B40D1A" w:rsidRDefault="00571BB6" w:rsidP="00571BB6">
      <w:pPr>
        <w:pStyle w:val="Titolo1"/>
        <w:numPr>
          <w:ilvl w:val="0"/>
          <w:numId w:val="0"/>
        </w:numPr>
        <w:ind w:left="432" w:hanging="432"/>
        <w:jc w:val="center"/>
        <w:rPr>
          <w:lang w:val="en-US"/>
        </w:rPr>
      </w:pPr>
      <w:bookmarkStart w:id="20" w:name="_Toc101087726"/>
      <w:bookmarkStart w:id="21" w:name="_Hlk81672504"/>
      <w:r w:rsidRPr="00B40D1A">
        <w:rPr>
          <w:lang w:val="en-US"/>
        </w:rPr>
        <w:lastRenderedPageBreak/>
        <w:t>Annex 1 – MPAI-wide terms and definitions</w:t>
      </w:r>
      <w:bookmarkEnd w:id="18"/>
      <w:bookmarkEnd w:id="19"/>
      <w:bookmarkEnd w:id="20"/>
    </w:p>
    <w:p w14:paraId="4437998C" w14:textId="7D90C253" w:rsidR="00571BB6" w:rsidRPr="00B40D1A" w:rsidRDefault="00571BB6" w:rsidP="00571BB6">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145AB0" w:rsidRPr="00145AB0">
        <w:rPr>
          <w:i/>
          <w:iCs/>
          <w:lang w:val="en-US"/>
        </w:rPr>
        <w:t xml:space="preserve">Table </w:t>
      </w:r>
      <w:r w:rsidR="00145AB0" w:rsidRPr="00145AB0">
        <w:rPr>
          <w:i/>
          <w:iCs/>
          <w:noProof/>
          <w:lang w:val="en-US"/>
        </w:rPr>
        <w:t>2</w:t>
      </w:r>
      <w:r>
        <w:fldChar w:fldCharType="end"/>
      </w:r>
      <w:r w:rsidRPr="00B40D1A">
        <w:rPr>
          <w:i/>
          <w:lang w:val="en-US"/>
        </w:rPr>
        <w:t>.</w:t>
      </w:r>
    </w:p>
    <w:p w14:paraId="240A5EFC" w14:textId="77777777" w:rsidR="00571BB6" w:rsidRPr="00B40D1A" w:rsidRDefault="00571BB6" w:rsidP="00571BB6">
      <w:pPr>
        <w:jc w:val="both"/>
        <w:rPr>
          <w:i/>
          <w:lang w:val="en-US"/>
        </w:rPr>
      </w:pPr>
    </w:p>
    <w:p w14:paraId="3CEABC31" w14:textId="0FFBEA93" w:rsidR="00571BB6" w:rsidRPr="00CB1B5C" w:rsidRDefault="00571BB6" w:rsidP="00571BB6">
      <w:pPr>
        <w:jc w:val="center"/>
        <w:rPr>
          <w:i/>
        </w:rPr>
      </w:pPr>
      <w:bookmarkStart w:id="22"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45AB0">
        <w:rPr>
          <w:i/>
          <w:iCs/>
          <w:noProof/>
        </w:rPr>
        <w:t>2</w:t>
      </w:r>
      <w:r w:rsidRPr="0083447C">
        <w:rPr>
          <w:i/>
          <w:iCs/>
        </w:rPr>
        <w:fldChar w:fldCharType="end"/>
      </w:r>
      <w:bookmarkEnd w:id="22"/>
      <w:r>
        <w:rPr>
          <w:i/>
          <w:iCs/>
        </w:rPr>
        <w:t xml:space="preserve"> – </w:t>
      </w:r>
      <w:r>
        <w:rPr>
          <w:i/>
        </w:rPr>
        <w:t>MPAI-wide Terms</w:t>
      </w:r>
    </w:p>
    <w:p w14:paraId="14428B0E" w14:textId="77777777" w:rsidR="00571BB6" w:rsidRDefault="00571BB6" w:rsidP="00571BB6">
      <w:bookmarkStart w:id="23" w:name="_Hlk81989294"/>
    </w:p>
    <w:tbl>
      <w:tblPr>
        <w:tblStyle w:val="Grigliatabella"/>
        <w:tblW w:w="0" w:type="auto"/>
        <w:jc w:val="center"/>
        <w:tblLook w:val="04A0" w:firstRow="1" w:lastRow="0" w:firstColumn="1" w:lastColumn="0" w:noHBand="0" w:noVBand="1"/>
      </w:tblPr>
      <w:tblGrid>
        <w:gridCol w:w="2079"/>
        <w:gridCol w:w="7266"/>
      </w:tblGrid>
      <w:tr w:rsidR="00685BB0" w:rsidRPr="00D42B76" w14:paraId="46A1C937" w14:textId="77777777" w:rsidTr="006E75E4">
        <w:trPr>
          <w:jc w:val="center"/>
        </w:trPr>
        <w:tc>
          <w:tcPr>
            <w:tcW w:w="0" w:type="auto"/>
          </w:tcPr>
          <w:p w14:paraId="4D859601" w14:textId="77777777" w:rsidR="00685BB0" w:rsidRPr="00D42B76" w:rsidRDefault="00685BB0" w:rsidP="006E75E4">
            <w:pPr>
              <w:jc w:val="center"/>
              <w:rPr>
                <w:b/>
                <w:bCs/>
              </w:rPr>
            </w:pPr>
            <w:bookmarkStart w:id="24" w:name="_Hlk83384987"/>
            <w:bookmarkEnd w:id="21"/>
            <w:bookmarkEnd w:id="23"/>
            <w:r w:rsidRPr="00D42B76">
              <w:rPr>
                <w:b/>
                <w:bCs/>
              </w:rPr>
              <w:t>Term</w:t>
            </w:r>
          </w:p>
        </w:tc>
        <w:tc>
          <w:tcPr>
            <w:tcW w:w="0" w:type="auto"/>
          </w:tcPr>
          <w:p w14:paraId="18D88CE4" w14:textId="77777777" w:rsidR="00685BB0" w:rsidRPr="00D42B76" w:rsidRDefault="00685BB0" w:rsidP="006E75E4">
            <w:pPr>
              <w:jc w:val="center"/>
              <w:rPr>
                <w:b/>
                <w:bCs/>
              </w:rPr>
            </w:pPr>
            <w:r w:rsidRPr="00D42B76">
              <w:rPr>
                <w:b/>
                <w:bCs/>
              </w:rPr>
              <w:t>Definition</w:t>
            </w:r>
          </w:p>
        </w:tc>
      </w:tr>
      <w:tr w:rsidR="00685BB0" w:rsidRPr="00B40D1A" w14:paraId="577F2779" w14:textId="77777777" w:rsidTr="006E75E4">
        <w:trPr>
          <w:jc w:val="center"/>
        </w:trPr>
        <w:tc>
          <w:tcPr>
            <w:tcW w:w="0" w:type="auto"/>
          </w:tcPr>
          <w:p w14:paraId="47B11A46" w14:textId="77777777" w:rsidR="00685BB0" w:rsidRDefault="00685BB0" w:rsidP="006E75E4">
            <w:r>
              <w:t>Access</w:t>
            </w:r>
          </w:p>
        </w:tc>
        <w:tc>
          <w:tcPr>
            <w:tcW w:w="0" w:type="auto"/>
          </w:tcPr>
          <w:p w14:paraId="7049BA5B" w14:textId="77777777" w:rsidR="00685BB0" w:rsidRPr="00B40D1A" w:rsidRDefault="00685BB0" w:rsidP="006E75E4">
            <w:pPr>
              <w:jc w:val="both"/>
              <w:rPr>
                <w:lang w:val="en-US"/>
              </w:rPr>
            </w:pPr>
            <w:r>
              <w:t>Static or slowly changing data that are required by an application such as domain knowledge data, data models, etc.</w:t>
            </w:r>
          </w:p>
        </w:tc>
      </w:tr>
      <w:tr w:rsidR="00685BB0" w:rsidRPr="00B40D1A" w14:paraId="06EB627F" w14:textId="77777777" w:rsidTr="006E75E4">
        <w:trPr>
          <w:jc w:val="center"/>
        </w:trPr>
        <w:tc>
          <w:tcPr>
            <w:tcW w:w="0" w:type="auto"/>
          </w:tcPr>
          <w:p w14:paraId="441A34E2" w14:textId="77777777" w:rsidR="00685BB0" w:rsidRPr="00BA752C" w:rsidRDefault="00685BB0" w:rsidP="003153A7">
            <w:pPr>
              <w:rPr>
                <w:b/>
                <w:bCs/>
              </w:rPr>
            </w:pPr>
            <w:r>
              <w:t>AI Framework (AIF)</w:t>
            </w:r>
          </w:p>
        </w:tc>
        <w:tc>
          <w:tcPr>
            <w:tcW w:w="0" w:type="auto"/>
          </w:tcPr>
          <w:p w14:paraId="3C6B9978" w14:textId="77777777" w:rsidR="00685BB0" w:rsidRPr="00B40D1A" w:rsidRDefault="00685BB0" w:rsidP="003153A7">
            <w:pPr>
              <w:jc w:val="both"/>
              <w:rPr>
                <w:b/>
                <w:bCs/>
                <w:lang w:val="en-US"/>
              </w:rPr>
            </w:pPr>
            <w:r w:rsidRPr="00B40D1A">
              <w:rPr>
                <w:lang w:val="en-US"/>
              </w:rPr>
              <w:t>The environment where AIWs are executed.</w:t>
            </w:r>
          </w:p>
        </w:tc>
      </w:tr>
      <w:tr w:rsidR="00685BB0" w:rsidRPr="00B40D1A" w14:paraId="73D0D246" w14:textId="77777777" w:rsidTr="006E75E4">
        <w:trPr>
          <w:jc w:val="center"/>
        </w:trPr>
        <w:tc>
          <w:tcPr>
            <w:tcW w:w="0" w:type="auto"/>
          </w:tcPr>
          <w:p w14:paraId="0F2E43B5" w14:textId="77777777" w:rsidR="00685BB0" w:rsidRDefault="00685BB0" w:rsidP="003153A7">
            <w:r>
              <w:t>AI Module (AIM)</w:t>
            </w:r>
          </w:p>
        </w:tc>
        <w:tc>
          <w:tcPr>
            <w:tcW w:w="0" w:type="auto"/>
          </w:tcPr>
          <w:p w14:paraId="7CE8389D" w14:textId="77777777" w:rsidR="00685BB0" w:rsidRPr="00B40D1A" w:rsidRDefault="00685BB0" w:rsidP="003153A7">
            <w:pPr>
              <w:jc w:val="both"/>
              <w:rPr>
                <w:lang w:val="en-US"/>
              </w:rPr>
            </w:pPr>
            <w:bookmarkStart w:id="25" w:name="_Hlk84684841"/>
            <w:r>
              <w:t>A processing element receiving AIM-specific Inputs and producing AIM-specific Outputs according to according to its Function. An AIM may be an aggregation of AIMs.</w:t>
            </w:r>
            <w:bookmarkEnd w:id="25"/>
          </w:p>
        </w:tc>
      </w:tr>
      <w:tr w:rsidR="00685BB0" w:rsidRPr="00B40D1A" w14:paraId="44EDC05D" w14:textId="77777777" w:rsidTr="006E75E4">
        <w:trPr>
          <w:jc w:val="center"/>
        </w:trPr>
        <w:tc>
          <w:tcPr>
            <w:tcW w:w="0" w:type="auto"/>
          </w:tcPr>
          <w:p w14:paraId="2D1FAF5B" w14:textId="77777777" w:rsidR="00685BB0" w:rsidRDefault="00685BB0" w:rsidP="003153A7">
            <w:r>
              <w:t>AI Workflow (AIW)</w:t>
            </w:r>
          </w:p>
        </w:tc>
        <w:tc>
          <w:tcPr>
            <w:tcW w:w="0" w:type="auto"/>
          </w:tcPr>
          <w:p w14:paraId="33970D80" w14:textId="1352E892" w:rsidR="00685BB0" w:rsidRPr="00B40D1A" w:rsidRDefault="00685BB0" w:rsidP="003153A7">
            <w:pPr>
              <w:jc w:val="both"/>
              <w:rPr>
                <w:lang w:val="en-US"/>
              </w:rPr>
            </w:pPr>
            <w:r>
              <w:t>A structured aggregation of AIMs implementing a Use Case receiving AI</w:t>
            </w:r>
            <w:r w:rsidR="002706FB">
              <w:t>W</w:t>
            </w:r>
            <w:r>
              <w:t>-specific inputs and producing AI</w:t>
            </w:r>
            <w:r w:rsidR="007C451C">
              <w:t>W</w:t>
            </w:r>
            <w:r>
              <w:t>-specific inputs according to its Function.</w:t>
            </w:r>
          </w:p>
        </w:tc>
      </w:tr>
      <w:tr w:rsidR="00685BB0" w:rsidRPr="00B40D1A" w14:paraId="31B2E7AA" w14:textId="77777777" w:rsidTr="006E75E4">
        <w:trPr>
          <w:jc w:val="center"/>
        </w:trPr>
        <w:tc>
          <w:tcPr>
            <w:tcW w:w="0" w:type="auto"/>
          </w:tcPr>
          <w:p w14:paraId="6FF999F5" w14:textId="77777777" w:rsidR="00685BB0" w:rsidRDefault="00685BB0" w:rsidP="003153A7">
            <w:r w:rsidRPr="005733DA">
              <w:t>AIF Metadata</w:t>
            </w:r>
          </w:p>
        </w:tc>
        <w:tc>
          <w:tcPr>
            <w:tcW w:w="0" w:type="auto"/>
          </w:tcPr>
          <w:p w14:paraId="5594349A" w14:textId="77777777" w:rsidR="00685BB0" w:rsidRDefault="00685BB0" w:rsidP="003153A7">
            <w:pPr>
              <w:jc w:val="both"/>
            </w:pPr>
            <w:r w:rsidRPr="005733DA">
              <w:t>The data set describing the capabilities of an AIF set by the AIF Implem</w:t>
            </w:r>
            <w:r>
              <w:softHyphen/>
            </w:r>
            <w:r w:rsidRPr="005733DA">
              <w:t>enter</w:t>
            </w:r>
            <w:r>
              <w:t>.</w:t>
            </w:r>
          </w:p>
        </w:tc>
      </w:tr>
      <w:tr w:rsidR="00685BB0" w:rsidRPr="00B40D1A" w14:paraId="1A46D7BD" w14:textId="77777777" w:rsidTr="006E75E4">
        <w:trPr>
          <w:jc w:val="center"/>
        </w:trPr>
        <w:tc>
          <w:tcPr>
            <w:tcW w:w="0" w:type="auto"/>
          </w:tcPr>
          <w:p w14:paraId="376E37EE" w14:textId="77777777" w:rsidR="00685BB0" w:rsidRDefault="00685BB0" w:rsidP="003153A7">
            <w:r w:rsidRPr="005733DA">
              <w:t>AIM Metadata</w:t>
            </w:r>
          </w:p>
        </w:tc>
        <w:tc>
          <w:tcPr>
            <w:tcW w:w="0" w:type="auto"/>
          </w:tcPr>
          <w:p w14:paraId="1A6470C4" w14:textId="77777777" w:rsidR="00685BB0" w:rsidRDefault="00685BB0" w:rsidP="003153A7">
            <w:pPr>
              <w:jc w:val="both"/>
            </w:pPr>
            <w:r w:rsidRPr="005733DA">
              <w:t>The data set describing the capabilities of an AIM set by the AIM Implem</w:t>
            </w:r>
            <w:r>
              <w:softHyphen/>
            </w:r>
            <w:r w:rsidRPr="005733DA">
              <w:t>enter</w:t>
            </w:r>
            <w:r>
              <w:t>.</w:t>
            </w:r>
          </w:p>
        </w:tc>
      </w:tr>
      <w:tr w:rsidR="00685BB0" w:rsidRPr="00B40D1A" w14:paraId="5DD501F9" w14:textId="77777777" w:rsidTr="006E75E4">
        <w:trPr>
          <w:jc w:val="center"/>
        </w:trPr>
        <w:tc>
          <w:tcPr>
            <w:tcW w:w="0" w:type="auto"/>
          </w:tcPr>
          <w:p w14:paraId="2ACF1A8B" w14:textId="77777777" w:rsidR="00685BB0" w:rsidRDefault="00685BB0" w:rsidP="003153A7">
            <w:bookmarkStart w:id="26" w:name="_Hlk88845579"/>
            <w:r>
              <w:rPr>
                <w:lang w:val="en-US"/>
              </w:rPr>
              <w:t>Application Programming Interface (</w:t>
            </w:r>
            <w:r w:rsidRPr="00650611">
              <w:rPr>
                <w:lang w:val="en-US"/>
              </w:rPr>
              <w:t>API</w:t>
            </w:r>
            <w:r>
              <w:rPr>
                <w:lang w:val="en-US"/>
              </w:rPr>
              <w:t>)</w:t>
            </w:r>
          </w:p>
        </w:tc>
        <w:tc>
          <w:tcPr>
            <w:tcW w:w="0" w:type="auto"/>
          </w:tcPr>
          <w:p w14:paraId="663A18C4" w14:textId="77777777" w:rsidR="00685BB0" w:rsidRDefault="00685BB0" w:rsidP="003153A7">
            <w:pPr>
              <w:jc w:val="both"/>
            </w:pPr>
            <w:r>
              <w:t>A</w:t>
            </w:r>
            <w:r w:rsidRPr="007F258D">
              <w:t xml:space="preserve"> software inter</w:t>
            </w:r>
            <w:r>
              <w:t>face</w:t>
            </w:r>
            <w:r w:rsidRPr="007F258D">
              <w:t xml:space="preserve"> that allows two applications to talk to each other</w:t>
            </w:r>
          </w:p>
        </w:tc>
      </w:tr>
      <w:tr w:rsidR="00685BB0" w:rsidRPr="00B40D1A" w14:paraId="211656A4" w14:textId="77777777" w:rsidTr="006E75E4">
        <w:trPr>
          <w:jc w:val="center"/>
        </w:trPr>
        <w:tc>
          <w:tcPr>
            <w:tcW w:w="0" w:type="auto"/>
          </w:tcPr>
          <w:p w14:paraId="4FB9A771" w14:textId="77777777" w:rsidR="00685BB0" w:rsidRDefault="00685BB0" w:rsidP="003153A7">
            <w:bookmarkStart w:id="27" w:name="_Hlk88845615"/>
            <w:bookmarkEnd w:id="26"/>
            <w:r>
              <w:t xml:space="preserve">Application Standard </w:t>
            </w:r>
          </w:p>
        </w:tc>
        <w:tc>
          <w:tcPr>
            <w:tcW w:w="0" w:type="auto"/>
          </w:tcPr>
          <w:p w14:paraId="205968CD" w14:textId="77777777" w:rsidR="00685BB0" w:rsidRPr="00B40D1A" w:rsidRDefault="00685BB0" w:rsidP="003153A7">
            <w:pPr>
              <w:jc w:val="both"/>
              <w:rPr>
                <w:lang w:val="en-US"/>
              </w:rPr>
            </w:pPr>
            <w:r>
              <w:t>An MPAI Standard specifying AIWs, AIMs, Topologies and Formats suitable for a particular application domain.</w:t>
            </w:r>
          </w:p>
        </w:tc>
      </w:tr>
      <w:bookmarkEnd w:id="27"/>
      <w:tr w:rsidR="00685BB0" w:rsidRPr="00B40D1A" w14:paraId="0080253B" w14:textId="77777777" w:rsidTr="006E75E4">
        <w:trPr>
          <w:jc w:val="center"/>
        </w:trPr>
        <w:tc>
          <w:tcPr>
            <w:tcW w:w="0" w:type="auto"/>
          </w:tcPr>
          <w:p w14:paraId="7106A712" w14:textId="77777777" w:rsidR="00685BB0" w:rsidRDefault="00685BB0" w:rsidP="003153A7">
            <w:r w:rsidRPr="005733DA">
              <w:t>Channel</w:t>
            </w:r>
          </w:p>
        </w:tc>
        <w:tc>
          <w:tcPr>
            <w:tcW w:w="0" w:type="auto"/>
          </w:tcPr>
          <w:p w14:paraId="2744410C" w14:textId="77777777" w:rsidR="00685BB0" w:rsidRPr="00B40D1A" w:rsidRDefault="00685BB0" w:rsidP="003153A7">
            <w:pPr>
              <w:jc w:val="both"/>
              <w:rPr>
                <w:lang w:val="en-US"/>
              </w:rPr>
            </w:pPr>
            <w:bookmarkStart w:id="28" w:name="_Hlk86492458"/>
            <w:r w:rsidRPr="005733DA">
              <w:t xml:space="preserve">A </w:t>
            </w:r>
            <w:r>
              <w:t xml:space="preserve">physical or logical </w:t>
            </w:r>
            <w:r w:rsidRPr="005733DA">
              <w:t xml:space="preserve">connection between an output </w:t>
            </w:r>
            <w:r>
              <w:t>P</w:t>
            </w:r>
            <w:r w:rsidRPr="005733DA">
              <w:t xml:space="preserve">ort of an AIM and an input </w:t>
            </w:r>
            <w:r>
              <w:t>P</w:t>
            </w:r>
            <w:r w:rsidRPr="005733DA">
              <w:t>ort of an AIM</w:t>
            </w:r>
            <w:r>
              <w:t xml:space="preserve">. </w:t>
            </w:r>
            <w:bookmarkEnd w:id="28"/>
            <w:r>
              <w:t>The term “connection” is also used as a synonym.</w:t>
            </w:r>
          </w:p>
        </w:tc>
      </w:tr>
      <w:tr w:rsidR="00685BB0" w:rsidRPr="005733DA" w14:paraId="2CFA1DF5" w14:textId="77777777" w:rsidTr="006E75E4">
        <w:trPr>
          <w:jc w:val="center"/>
        </w:trPr>
        <w:tc>
          <w:tcPr>
            <w:tcW w:w="0" w:type="auto"/>
          </w:tcPr>
          <w:p w14:paraId="4F2100EE" w14:textId="77777777" w:rsidR="00685BB0" w:rsidRPr="005733DA" w:rsidRDefault="00685BB0" w:rsidP="003153A7">
            <w:r>
              <w:t>Communication</w:t>
            </w:r>
          </w:p>
        </w:tc>
        <w:tc>
          <w:tcPr>
            <w:tcW w:w="0" w:type="auto"/>
          </w:tcPr>
          <w:p w14:paraId="402D82A7" w14:textId="77777777" w:rsidR="00685BB0" w:rsidRPr="005733DA" w:rsidRDefault="00685BB0" w:rsidP="003153A7">
            <w:pPr>
              <w:jc w:val="both"/>
            </w:pPr>
            <w:r>
              <w:t>The infrastructure that implements message passing between AIMs.</w:t>
            </w:r>
          </w:p>
        </w:tc>
      </w:tr>
      <w:tr w:rsidR="00685BB0" w14:paraId="24A1B978" w14:textId="77777777" w:rsidTr="006E75E4">
        <w:trPr>
          <w:jc w:val="center"/>
        </w:trPr>
        <w:tc>
          <w:tcPr>
            <w:tcW w:w="0" w:type="auto"/>
          </w:tcPr>
          <w:p w14:paraId="125BF8F4" w14:textId="77777777" w:rsidR="00685BB0" w:rsidRDefault="00685BB0" w:rsidP="003153A7">
            <w:r>
              <w:t>Component</w:t>
            </w:r>
          </w:p>
        </w:tc>
        <w:tc>
          <w:tcPr>
            <w:tcW w:w="0" w:type="auto"/>
          </w:tcPr>
          <w:p w14:paraId="6D6A5DEA" w14:textId="77777777" w:rsidR="00685BB0" w:rsidRDefault="00685BB0" w:rsidP="003153A7">
            <w:pPr>
              <w:jc w:val="both"/>
            </w:pPr>
            <w:r w:rsidRPr="004467E8">
              <w:t>One of the</w:t>
            </w:r>
            <w:r>
              <w:t xml:space="preserve"> 9</w:t>
            </w:r>
            <w:r w:rsidRPr="004467E8">
              <w:t xml:space="preserve"> AIF elements: Access, AI Module, AI Workflow, Commun</w:t>
            </w:r>
            <w:r w:rsidRPr="004467E8">
              <w:softHyphen/>
              <w:t>ication, Controller, Internal Storage, Global Storage, MPAI Store, and User Agent</w:t>
            </w:r>
            <w:r>
              <w:t>.</w:t>
            </w:r>
          </w:p>
        </w:tc>
      </w:tr>
      <w:tr w:rsidR="00685BB0" w:rsidRPr="00B40D1A" w14:paraId="1D9A99FB" w14:textId="77777777" w:rsidTr="006E75E4">
        <w:trPr>
          <w:jc w:val="center"/>
        </w:trPr>
        <w:tc>
          <w:tcPr>
            <w:tcW w:w="0" w:type="auto"/>
          </w:tcPr>
          <w:p w14:paraId="6B54F3F4" w14:textId="77777777" w:rsidR="00685BB0" w:rsidRPr="00AF61CF" w:rsidRDefault="00685BB0" w:rsidP="003153A7">
            <w:r>
              <w:t>Conf</w:t>
            </w:r>
            <w:r w:rsidRPr="00AF61CF">
              <w:t>ormance</w:t>
            </w:r>
          </w:p>
        </w:tc>
        <w:tc>
          <w:tcPr>
            <w:tcW w:w="0" w:type="auto"/>
          </w:tcPr>
          <w:p w14:paraId="351FBCCB" w14:textId="77777777" w:rsidR="00685BB0" w:rsidRPr="00B40D1A" w:rsidRDefault="00685BB0" w:rsidP="003153A7">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685BB0" w:rsidRPr="00B40D1A" w14:paraId="23F45A3E" w14:textId="77777777" w:rsidTr="006E75E4">
        <w:trPr>
          <w:jc w:val="center"/>
        </w:trPr>
        <w:tc>
          <w:tcPr>
            <w:tcW w:w="0" w:type="auto"/>
          </w:tcPr>
          <w:p w14:paraId="4F11EAAE" w14:textId="77777777" w:rsidR="00685BB0" w:rsidRDefault="00685BB0" w:rsidP="003153A7">
            <w:r>
              <w:t>Conformance Tester</w:t>
            </w:r>
          </w:p>
        </w:tc>
        <w:tc>
          <w:tcPr>
            <w:tcW w:w="0" w:type="auto"/>
          </w:tcPr>
          <w:p w14:paraId="7D64ED66" w14:textId="5E0C95A5" w:rsidR="00685BB0" w:rsidRPr="00B40D1A" w:rsidRDefault="00685BB0" w:rsidP="003153A7">
            <w:pPr>
              <w:jc w:val="both"/>
              <w:rPr>
                <w:lang w:val="en-US"/>
              </w:rPr>
            </w:pPr>
            <w:r w:rsidRPr="00B40D1A">
              <w:rPr>
                <w:lang w:val="en-US"/>
              </w:rPr>
              <w:t>An entity authorised by MPAI to Test the Conformance of an Implem</w:t>
            </w:r>
            <w:r w:rsidR="00584F4B">
              <w:rPr>
                <w:lang w:val="en-US"/>
              </w:rPr>
              <w:t>e</w:t>
            </w:r>
            <w:r w:rsidRPr="00B40D1A">
              <w:rPr>
                <w:lang w:val="en-US"/>
              </w:rPr>
              <w:t>ntation.</w:t>
            </w:r>
          </w:p>
        </w:tc>
      </w:tr>
      <w:tr w:rsidR="00685BB0" w:rsidRPr="00B40D1A" w14:paraId="2A373158" w14:textId="77777777" w:rsidTr="006E75E4">
        <w:trPr>
          <w:jc w:val="center"/>
        </w:trPr>
        <w:tc>
          <w:tcPr>
            <w:tcW w:w="0" w:type="auto"/>
          </w:tcPr>
          <w:p w14:paraId="7036BD7C" w14:textId="77777777" w:rsidR="00685BB0" w:rsidRDefault="00685BB0" w:rsidP="003153A7">
            <w:r>
              <w:t>Conformance Testing</w:t>
            </w:r>
          </w:p>
        </w:tc>
        <w:tc>
          <w:tcPr>
            <w:tcW w:w="0" w:type="auto"/>
          </w:tcPr>
          <w:p w14:paraId="7F102A64" w14:textId="23D5B070" w:rsidR="00685BB0" w:rsidRPr="00B40D1A" w:rsidRDefault="00685BB0" w:rsidP="003153A7">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Implementation.</w:t>
            </w:r>
          </w:p>
        </w:tc>
      </w:tr>
      <w:tr w:rsidR="00685BB0" w:rsidRPr="00B40D1A" w14:paraId="6602FA75" w14:textId="77777777" w:rsidTr="006E75E4">
        <w:trPr>
          <w:jc w:val="center"/>
        </w:trPr>
        <w:tc>
          <w:tcPr>
            <w:tcW w:w="0" w:type="auto"/>
          </w:tcPr>
          <w:p w14:paraId="226CCFEB" w14:textId="77777777" w:rsidR="00685BB0" w:rsidRDefault="00685BB0" w:rsidP="003153A7">
            <w:r>
              <w:t xml:space="preserve">Conformance Testing </w:t>
            </w:r>
            <w:r w:rsidRPr="00AF61CF">
              <w:t>Means</w:t>
            </w:r>
          </w:p>
        </w:tc>
        <w:tc>
          <w:tcPr>
            <w:tcW w:w="0" w:type="auto"/>
          </w:tcPr>
          <w:p w14:paraId="437120C5" w14:textId="0C5B2840" w:rsidR="00685BB0" w:rsidRPr="00B40D1A" w:rsidRDefault="00685BB0" w:rsidP="003153A7">
            <w:pPr>
              <w:jc w:val="both"/>
              <w:rPr>
                <w:lang w:val="en-US"/>
              </w:rPr>
            </w:pPr>
            <w:r w:rsidRPr="00B40D1A">
              <w:rPr>
                <w:lang w:val="en-US"/>
              </w:rPr>
              <w:t>Procedures, tools, data sets and/or data set characteristics to Test the Conformance of an Implementation.</w:t>
            </w:r>
          </w:p>
        </w:tc>
      </w:tr>
      <w:tr w:rsidR="00685BB0" w:rsidRPr="00B40D1A" w14:paraId="34D0CB40" w14:textId="77777777" w:rsidTr="006E75E4">
        <w:trPr>
          <w:jc w:val="center"/>
        </w:trPr>
        <w:tc>
          <w:tcPr>
            <w:tcW w:w="0" w:type="auto"/>
          </w:tcPr>
          <w:p w14:paraId="1B4F52FE" w14:textId="77777777" w:rsidR="00685BB0" w:rsidRDefault="00685BB0" w:rsidP="003153A7">
            <w:r>
              <w:t>Connection</w:t>
            </w:r>
          </w:p>
        </w:tc>
        <w:tc>
          <w:tcPr>
            <w:tcW w:w="0" w:type="auto"/>
          </w:tcPr>
          <w:p w14:paraId="4D2F90BF" w14:textId="77777777" w:rsidR="00685BB0" w:rsidRPr="00B40D1A" w:rsidRDefault="00685BB0" w:rsidP="003153A7">
            <w:pPr>
              <w:jc w:val="both"/>
              <w:rPr>
                <w:lang w:val="en-US"/>
              </w:rPr>
            </w:pPr>
            <w:r w:rsidRPr="00E226C9">
              <w:rPr>
                <w:lang w:val="en-US"/>
              </w:rPr>
              <w:t>A channel connecting an output port of an AIM and an input port of an AIM.</w:t>
            </w:r>
          </w:p>
        </w:tc>
      </w:tr>
      <w:tr w:rsidR="00685BB0" w:rsidRPr="00E226C9" w14:paraId="6750EF35" w14:textId="77777777" w:rsidTr="006E75E4">
        <w:trPr>
          <w:jc w:val="center"/>
        </w:trPr>
        <w:tc>
          <w:tcPr>
            <w:tcW w:w="0" w:type="auto"/>
          </w:tcPr>
          <w:p w14:paraId="49122440" w14:textId="77777777" w:rsidR="00685BB0" w:rsidRDefault="00685BB0" w:rsidP="003153A7">
            <w:r>
              <w:t>Controller</w:t>
            </w:r>
          </w:p>
        </w:tc>
        <w:tc>
          <w:tcPr>
            <w:tcW w:w="0" w:type="auto"/>
          </w:tcPr>
          <w:p w14:paraId="58058876" w14:textId="77777777" w:rsidR="00685BB0" w:rsidRPr="00E226C9" w:rsidRDefault="00685BB0" w:rsidP="003153A7">
            <w:pPr>
              <w:jc w:val="both"/>
              <w:rPr>
                <w:lang w:val="en-US"/>
              </w:rPr>
            </w:pPr>
            <w:r>
              <w:t>A Component that manages and controls the AIMs in the AIF, so that they execute in the correct order and at the time when they are needed.</w:t>
            </w:r>
          </w:p>
        </w:tc>
      </w:tr>
      <w:tr w:rsidR="00685BB0" w:rsidRPr="00E226C9" w14:paraId="36081315" w14:textId="77777777" w:rsidTr="006E75E4">
        <w:trPr>
          <w:jc w:val="center"/>
        </w:trPr>
        <w:tc>
          <w:tcPr>
            <w:tcW w:w="0" w:type="auto"/>
          </w:tcPr>
          <w:p w14:paraId="26F5A404" w14:textId="77777777" w:rsidR="00685BB0" w:rsidRDefault="00685BB0" w:rsidP="003153A7">
            <w:r>
              <w:t>Data</w:t>
            </w:r>
          </w:p>
        </w:tc>
        <w:tc>
          <w:tcPr>
            <w:tcW w:w="0" w:type="auto"/>
          </w:tcPr>
          <w:p w14:paraId="38A1E62D" w14:textId="77777777" w:rsidR="00685BB0" w:rsidRDefault="00685BB0" w:rsidP="003153A7">
            <w:pPr>
              <w:jc w:val="both"/>
            </w:pPr>
            <w:r>
              <w:t>Information in digital form.</w:t>
            </w:r>
          </w:p>
        </w:tc>
      </w:tr>
      <w:tr w:rsidR="00685BB0" w:rsidRPr="00B40D1A" w14:paraId="32B796FC" w14:textId="77777777" w:rsidTr="006E75E4">
        <w:trPr>
          <w:jc w:val="center"/>
        </w:trPr>
        <w:tc>
          <w:tcPr>
            <w:tcW w:w="0" w:type="auto"/>
          </w:tcPr>
          <w:p w14:paraId="6ED0D216" w14:textId="77777777" w:rsidR="00685BB0" w:rsidRDefault="00685BB0" w:rsidP="003153A7">
            <w:r>
              <w:t>Data Format</w:t>
            </w:r>
          </w:p>
        </w:tc>
        <w:tc>
          <w:tcPr>
            <w:tcW w:w="0" w:type="auto"/>
          </w:tcPr>
          <w:p w14:paraId="5C187E71" w14:textId="77777777" w:rsidR="00685BB0" w:rsidRPr="00B40D1A" w:rsidRDefault="00685BB0" w:rsidP="003153A7">
            <w:pPr>
              <w:jc w:val="both"/>
              <w:rPr>
                <w:lang w:val="en-US"/>
              </w:rPr>
            </w:pPr>
            <w:r>
              <w:t>The standard digital representation of Data.</w:t>
            </w:r>
          </w:p>
        </w:tc>
      </w:tr>
      <w:tr w:rsidR="00685BB0" w:rsidRPr="00B40D1A" w14:paraId="1582FBF4" w14:textId="77777777" w:rsidTr="006E75E4">
        <w:trPr>
          <w:jc w:val="center"/>
        </w:trPr>
        <w:tc>
          <w:tcPr>
            <w:tcW w:w="0" w:type="auto"/>
          </w:tcPr>
          <w:p w14:paraId="48280488" w14:textId="77777777" w:rsidR="00685BB0" w:rsidRDefault="00685BB0" w:rsidP="003153A7">
            <w:r>
              <w:t>Data Semantics</w:t>
            </w:r>
          </w:p>
        </w:tc>
        <w:tc>
          <w:tcPr>
            <w:tcW w:w="0" w:type="auto"/>
          </w:tcPr>
          <w:p w14:paraId="4242BE15" w14:textId="77777777" w:rsidR="00685BB0" w:rsidRPr="00B40D1A" w:rsidRDefault="00685BB0" w:rsidP="003153A7">
            <w:pPr>
              <w:jc w:val="both"/>
              <w:rPr>
                <w:lang w:val="en-US"/>
              </w:rPr>
            </w:pPr>
            <w:r>
              <w:t>The meaning of Data.</w:t>
            </w:r>
          </w:p>
        </w:tc>
      </w:tr>
      <w:tr w:rsidR="00685BB0" w:rsidRPr="00B40D1A" w14:paraId="1D0E4D32" w14:textId="77777777" w:rsidTr="006E75E4">
        <w:trPr>
          <w:jc w:val="center"/>
        </w:trPr>
        <w:tc>
          <w:tcPr>
            <w:tcW w:w="0" w:type="auto"/>
          </w:tcPr>
          <w:p w14:paraId="5D088EB0" w14:textId="77777777" w:rsidR="00685BB0" w:rsidRDefault="00685BB0" w:rsidP="003153A7">
            <w:r w:rsidRPr="002D597A">
              <w:t>Device</w:t>
            </w:r>
          </w:p>
        </w:tc>
        <w:tc>
          <w:tcPr>
            <w:tcW w:w="0" w:type="auto"/>
          </w:tcPr>
          <w:p w14:paraId="2C56E7FB" w14:textId="77777777" w:rsidR="00685BB0" w:rsidRDefault="00685BB0" w:rsidP="003153A7">
            <w:pPr>
              <w:jc w:val="both"/>
            </w:pPr>
            <w:r>
              <w:t>A hardware and/or software entity running at least one instance of an AIF.</w:t>
            </w:r>
          </w:p>
        </w:tc>
      </w:tr>
      <w:tr w:rsidR="00685BB0" w:rsidRPr="00B40D1A" w14:paraId="221CBD5A" w14:textId="77777777" w:rsidTr="006E75E4">
        <w:trPr>
          <w:jc w:val="center"/>
        </w:trPr>
        <w:tc>
          <w:tcPr>
            <w:tcW w:w="0" w:type="auto"/>
          </w:tcPr>
          <w:p w14:paraId="48B435CE" w14:textId="77777777" w:rsidR="00685BB0" w:rsidRDefault="00685BB0" w:rsidP="003153A7">
            <w:r>
              <w:lastRenderedPageBreak/>
              <w:t>Ecosystem</w:t>
            </w:r>
          </w:p>
        </w:tc>
        <w:tc>
          <w:tcPr>
            <w:tcW w:w="0" w:type="auto"/>
          </w:tcPr>
          <w:p w14:paraId="4480F3FB" w14:textId="547625EE" w:rsidR="00685BB0" w:rsidRPr="00B40D1A" w:rsidRDefault="00685BB0" w:rsidP="003153A7">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plementations as needed to enable an Interoperability Level.</w:t>
            </w:r>
          </w:p>
        </w:tc>
      </w:tr>
      <w:tr w:rsidR="00685BB0" w:rsidRPr="00B40D1A" w14:paraId="3E74CFE5" w14:textId="77777777" w:rsidTr="002703D5">
        <w:trPr>
          <w:jc w:val="center"/>
        </w:trPr>
        <w:tc>
          <w:tcPr>
            <w:tcW w:w="0" w:type="auto"/>
          </w:tcPr>
          <w:p w14:paraId="4398DF04" w14:textId="77777777" w:rsidR="00685BB0" w:rsidRDefault="00685BB0" w:rsidP="002703D5">
            <w:r w:rsidRPr="00125605">
              <w:t>Event</w:t>
            </w:r>
          </w:p>
        </w:tc>
        <w:tc>
          <w:tcPr>
            <w:tcW w:w="0" w:type="auto"/>
          </w:tcPr>
          <w:p w14:paraId="5AB07491" w14:textId="77777777" w:rsidR="00685BB0" w:rsidRDefault="00685BB0" w:rsidP="002703D5">
            <w:pPr>
              <w:jc w:val="both"/>
            </w:pPr>
            <w:r w:rsidRPr="00125605">
              <w:t>An occurrence acted on by an Implementation.</w:t>
            </w:r>
          </w:p>
        </w:tc>
      </w:tr>
      <w:tr w:rsidR="00685BB0" w:rsidRPr="00B40D1A" w14:paraId="0869B572" w14:textId="77777777" w:rsidTr="006E75E4">
        <w:trPr>
          <w:jc w:val="center"/>
        </w:trPr>
        <w:tc>
          <w:tcPr>
            <w:tcW w:w="0" w:type="auto"/>
          </w:tcPr>
          <w:p w14:paraId="22584947" w14:textId="77777777" w:rsidR="00685BB0" w:rsidRDefault="00685BB0" w:rsidP="003153A7">
            <w:r w:rsidRPr="00AF61CF">
              <w:t>Explainability</w:t>
            </w:r>
          </w:p>
        </w:tc>
        <w:tc>
          <w:tcPr>
            <w:tcW w:w="0" w:type="auto"/>
          </w:tcPr>
          <w:p w14:paraId="2FFFEE67" w14:textId="77777777" w:rsidR="00685BB0" w:rsidRPr="00B40D1A" w:rsidRDefault="00685BB0" w:rsidP="003153A7">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685BB0" w:rsidRPr="00B40D1A" w14:paraId="29027D54" w14:textId="77777777" w:rsidTr="006E75E4">
        <w:trPr>
          <w:jc w:val="center"/>
        </w:trPr>
        <w:tc>
          <w:tcPr>
            <w:tcW w:w="0" w:type="auto"/>
          </w:tcPr>
          <w:p w14:paraId="5A628997" w14:textId="77777777" w:rsidR="00685BB0" w:rsidRPr="00AF61CF" w:rsidRDefault="00685BB0" w:rsidP="003153A7">
            <w:r w:rsidRPr="00AF61CF">
              <w:t>Fairness</w:t>
            </w:r>
          </w:p>
        </w:tc>
        <w:tc>
          <w:tcPr>
            <w:tcW w:w="0" w:type="auto"/>
          </w:tcPr>
          <w:p w14:paraId="11454205" w14:textId="77777777" w:rsidR="00685BB0" w:rsidRPr="00B40D1A" w:rsidRDefault="00685BB0" w:rsidP="003153A7">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685BB0" w:rsidRPr="00B40D1A" w14:paraId="63380175" w14:textId="77777777" w:rsidTr="006E75E4">
        <w:trPr>
          <w:jc w:val="center"/>
        </w:trPr>
        <w:tc>
          <w:tcPr>
            <w:tcW w:w="0" w:type="auto"/>
          </w:tcPr>
          <w:p w14:paraId="5F8ECC3E" w14:textId="77777777" w:rsidR="00685BB0" w:rsidRPr="00AF61CF" w:rsidRDefault="00685BB0" w:rsidP="003153A7">
            <w:r>
              <w:t>Function</w:t>
            </w:r>
          </w:p>
        </w:tc>
        <w:tc>
          <w:tcPr>
            <w:tcW w:w="0" w:type="auto"/>
          </w:tcPr>
          <w:p w14:paraId="043E405E" w14:textId="77777777" w:rsidR="00685BB0" w:rsidRPr="00B40D1A" w:rsidRDefault="00685BB0" w:rsidP="003153A7">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685BB0" w:rsidRPr="00B40D1A" w14:paraId="152C45A0" w14:textId="77777777" w:rsidTr="006E75E4">
        <w:trPr>
          <w:jc w:val="center"/>
        </w:trPr>
        <w:tc>
          <w:tcPr>
            <w:tcW w:w="0" w:type="auto"/>
          </w:tcPr>
          <w:p w14:paraId="769CBEE4" w14:textId="77777777" w:rsidR="00685BB0" w:rsidRDefault="00685BB0" w:rsidP="003153A7">
            <w:r>
              <w:t xml:space="preserve">Global </w:t>
            </w:r>
            <w:r w:rsidRPr="001508D6">
              <w:t>Storage</w:t>
            </w:r>
          </w:p>
        </w:tc>
        <w:tc>
          <w:tcPr>
            <w:tcW w:w="0" w:type="auto"/>
          </w:tcPr>
          <w:p w14:paraId="7654256A" w14:textId="77777777" w:rsidR="00685BB0" w:rsidRPr="00B40D1A" w:rsidRDefault="00685BB0" w:rsidP="003153A7">
            <w:pPr>
              <w:jc w:val="both"/>
              <w:rPr>
                <w:lang w:val="en-US"/>
              </w:rPr>
            </w:pPr>
            <w:r w:rsidRPr="001508D6">
              <w:t xml:space="preserve">A Component to store data shared </w:t>
            </w:r>
            <w:r>
              <w:t>by</w:t>
            </w:r>
            <w:r w:rsidRPr="001508D6">
              <w:t xml:space="preserve"> AIMs.</w:t>
            </w:r>
          </w:p>
        </w:tc>
      </w:tr>
      <w:tr w:rsidR="00685BB0" w:rsidRPr="00B40D1A" w14:paraId="6AAE91EC" w14:textId="77777777" w:rsidTr="006E75E4">
        <w:trPr>
          <w:jc w:val="center"/>
        </w:trPr>
        <w:tc>
          <w:tcPr>
            <w:tcW w:w="0" w:type="auto"/>
          </w:tcPr>
          <w:p w14:paraId="5E77D72D" w14:textId="77777777" w:rsidR="00685BB0" w:rsidRDefault="00685BB0" w:rsidP="003153A7">
            <w:r w:rsidRPr="00AF61CF">
              <w:t>Identifier</w:t>
            </w:r>
          </w:p>
        </w:tc>
        <w:tc>
          <w:tcPr>
            <w:tcW w:w="0" w:type="auto"/>
          </w:tcPr>
          <w:p w14:paraId="3686C133" w14:textId="77777777" w:rsidR="00685BB0" w:rsidRPr="00B40D1A" w:rsidRDefault="00685BB0" w:rsidP="003153A7">
            <w:pPr>
              <w:jc w:val="both"/>
              <w:rPr>
                <w:lang w:val="en-US"/>
              </w:rPr>
            </w:pPr>
            <w:r w:rsidRPr="00B40D1A">
              <w:rPr>
                <w:lang w:val="en-US"/>
              </w:rPr>
              <w:t>A name that uniquely identifies an Implementation.</w:t>
            </w:r>
          </w:p>
        </w:tc>
      </w:tr>
      <w:tr w:rsidR="00685BB0" w:rsidRPr="00B40D1A" w14:paraId="20F9F819" w14:textId="77777777" w:rsidTr="006E75E4">
        <w:trPr>
          <w:jc w:val="center"/>
        </w:trPr>
        <w:tc>
          <w:tcPr>
            <w:tcW w:w="0" w:type="auto"/>
          </w:tcPr>
          <w:p w14:paraId="4621071E" w14:textId="77777777" w:rsidR="00685BB0" w:rsidRPr="00AF61CF" w:rsidRDefault="00685BB0" w:rsidP="003153A7">
            <w:r w:rsidRPr="00635FF6">
              <w:t>Implementation</w:t>
            </w:r>
          </w:p>
        </w:tc>
        <w:tc>
          <w:tcPr>
            <w:tcW w:w="0" w:type="auto"/>
          </w:tcPr>
          <w:p w14:paraId="7C1AD174" w14:textId="77777777" w:rsidR="00685BB0" w:rsidRPr="003C2646" w:rsidRDefault="00685BB0" w:rsidP="003153A7">
            <w:pPr>
              <w:pStyle w:val="Paragrafoelenco"/>
              <w:numPr>
                <w:ilvl w:val="0"/>
                <w:numId w:val="8"/>
              </w:numPr>
              <w:jc w:val="both"/>
            </w:pPr>
            <w:r w:rsidRPr="003C2646">
              <w:t>An embodiment of the MPAI-AIF Technical Specification</w:t>
            </w:r>
            <w:r>
              <w:t>, or</w:t>
            </w:r>
          </w:p>
          <w:p w14:paraId="2BE23AE4" w14:textId="77777777" w:rsidR="00685BB0" w:rsidRPr="00B40D1A" w:rsidRDefault="00685BB0" w:rsidP="003153A7">
            <w:pPr>
              <w:pStyle w:val="Paragrafoelenco"/>
              <w:numPr>
                <w:ilvl w:val="0"/>
                <w:numId w:val="8"/>
              </w:numPr>
              <w:jc w:val="both"/>
              <w:rPr>
                <w:lang w:val="en-US"/>
              </w:rPr>
            </w:pPr>
            <w:r w:rsidRPr="003C2646">
              <w:t>An AIW or AIM of a particular Level (1-2-3).</w:t>
            </w:r>
          </w:p>
        </w:tc>
      </w:tr>
      <w:tr w:rsidR="00685BB0" w:rsidRPr="00B40D1A" w14:paraId="4E167236" w14:textId="77777777" w:rsidTr="006E75E4">
        <w:trPr>
          <w:jc w:val="center"/>
        </w:trPr>
        <w:tc>
          <w:tcPr>
            <w:tcW w:w="0" w:type="auto"/>
          </w:tcPr>
          <w:p w14:paraId="30AFA48F" w14:textId="77777777" w:rsidR="00685BB0" w:rsidRDefault="00685BB0" w:rsidP="003153A7">
            <w:r>
              <w:t>Internal Storage</w:t>
            </w:r>
          </w:p>
        </w:tc>
        <w:tc>
          <w:tcPr>
            <w:tcW w:w="0" w:type="auto"/>
          </w:tcPr>
          <w:p w14:paraId="5D48D4BE" w14:textId="77777777" w:rsidR="00685BB0" w:rsidRPr="00B40D1A" w:rsidRDefault="00685BB0" w:rsidP="003153A7">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685BB0" w:rsidRPr="00B40D1A" w14:paraId="786EEFEC" w14:textId="77777777" w:rsidTr="006E75E4">
        <w:trPr>
          <w:jc w:val="center"/>
        </w:trPr>
        <w:tc>
          <w:tcPr>
            <w:tcW w:w="0" w:type="auto"/>
          </w:tcPr>
          <w:p w14:paraId="4E285EC1" w14:textId="77777777" w:rsidR="00685BB0" w:rsidRDefault="00685BB0" w:rsidP="003153A7">
            <w:bookmarkStart w:id="29" w:name="_Hlk84694576"/>
            <w:r>
              <w:t>Interoperability</w:t>
            </w:r>
          </w:p>
        </w:tc>
        <w:tc>
          <w:tcPr>
            <w:tcW w:w="0" w:type="auto"/>
          </w:tcPr>
          <w:p w14:paraId="7DC7E37B" w14:textId="77777777" w:rsidR="00685BB0" w:rsidRPr="00B40D1A" w:rsidRDefault="00685BB0" w:rsidP="003153A7">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an AIM</w:t>
            </w:r>
            <w:r>
              <w:rPr>
                <w:lang w:val="en-US"/>
              </w:rPr>
              <w:t>/AIW</w:t>
            </w:r>
            <w:r w:rsidRPr="00B40D1A">
              <w:rPr>
                <w:lang w:val="en-US"/>
              </w:rPr>
              <w:t xml:space="preserve"> </w:t>
            </w:r>
            <w:r>
              <w:rPr>
                <w:lang w:val="en-US"/>
              </w:rPr>
              <w:t xml:space="preserve">with </w:t>
            </w:r>
            <w:r w:rsidRPr="00B40D1A">
              <w:rPr>
                <w:lang w:val="en-US"/>
              </w:rPr>
              <w:t>another AIM</w:t>
            </w:r>
            <w:r>
              <w:rPr>
                <w:lang w:val="en-US"/>
              </w:rPr>
              <w:t>/AIW</w:t>
            </w:r>
            <w:r w:rsidRPr="00B40D1A">
              <w:rPr>
                <w:lang w:val="en-US"/>
              </w:rPr>
              <w:t xml:space="preserve"> having the same Interoperability Level</w:t>
            </w:r>
          </w:p>
        </w:tc>
      </w:tr>
      <w:bookmarkEnd w:id="29"/>
      <w:tr w:rsidR="00685BB0" w:rsidRPr="00B73ADB" w14:paraId="18429A8A" w14:textId="77777777" w:rsidTr="006E75E4">
        <w:trPr>
          <w:jc w:val="center"/>
        </w:trPr>
        <w:tc>
          <w:tcPr>
            <w:tcW w:w="0" w:type="auto"/>
          </w:tcPr>
          <w:p w14:paraId="52F735E2" w14:textId="77777777" w:rsidR="00685BB0" w:rsidRPr="00AF61CF" w:rsidRDefault="00685BB0" w:rsidP="003153A7">
            <w:r>
              <w:t>Interoperability Level</w:t>
            </w:r>
          </w:p>
        </w:tc>
        <w:tc>
          <w:tcPr>
            <w:tcW w:w="0" w:type="auto"/>
          </w:tcPr>
          <w:p w14:paraId="70DAF065" w14:textId="07595FDC" w:rsidR="00685BB0" w:rsidRDefault="00685BB0" w:rsidP="003153A7">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Implementation</w:t>
            </w:r>
            <w:r>
              <w:rPr>
                <w:lang w:val="en-US"/>
              </w:rPr>
              <w:t xml:space="preserve"> and to be: </w:t>
            </w:r>
          </w:p>
          <w:p w14:paraId="1A4555F8" w14:textId="77777777" w:rsidR="00685BB0" w:rsidRPr="003153A7" w:rsidRDefault="00685BB0" w:rsidP="003153A7">
            <w:pPr>
              <w:pStyle w:val="Paragrafoelenco"/>
              <w:numPr>
                <w:ilvl w:val="0"/>
                <w:numId w:val="18"/>
              </w:numPr>
              <w:jc w:val="both"/>
              <w:rPr>
                <w:lang w:val="en-US"/>
              </w:rPr>
            </w:pPr>
            <w:r w:rsidRPr="003153A7">
              <w:rPr>
                <w:lang w:val="en-US"/>
              </w:rPr>
              <w:t xml:space="preserve">Implementer-specific and satisfying the MPAI-AIF Standard </w:t>
            </w:r>
            <w:r w:rsidRPr="003153A7">
              <w:rPr>
                <w:i/>
                <w:iCs/>
                <w:lang w:val="en-US"/>
              </w:rPr>
              <w:t>(Level 1)</w:t>
            </w:r>
            <w:r w:rsidRPr="003153A7">
              <w:rPr>
                <w:lang w:val="en-US"/>
              </w:rPr>
              <w:t>.</w:t>
            </w:r>
          </w:p>
          <w:p w14:paraId="70FFC78F" w14:textId="77777777" w:rsidR="00685BB0" w:rsidRPr="003153A7" w:rsidRDefault="00685BB0" w:rsidP="003153A7">
            <w:pPr>
              <w:pStyle w:val="Paragrafoelenco"/>
              <w:numPr>
                <w:ilvl w:val="0"/>
                <w:numId w:val="18"/>
              </w:numPr>
              <w:jc w:val="both"/>
              <w:rPr>
                <w:lang w:val="en-US"/>
              </w:rPr>
            </w:pPr>
            <w:r w:rsidRPr="003153A7">
              <w:rPr>
                <w:lang w:val="en-US"/>
              </w:rPr>
              <w:t>Specified by an MPAI Application Standard (</w:t>
            </w:r>
            <w:r w:rsidRPr="003153A7">
              <w:rPr>
                <w:i/>
                <w:iCs/>
                <w:lang w:val="en-US"/>
              </w:rPr>
              <w:t>Level 2)</w:t>
            </w:r>
            <w:r w:rsidRPr="003153A7">
              <w:rPr>
                <w:lang w:val="en-US"/>
              </w:rPr>
              <w:t>.</w:t>
            </w:r>
          </w:p>
          <w:p w14:paraId="1F97A932" w14:textId="77777777" w:rsidR="00685BB0" w:rsidRPr="003153A7" w:rsidRDefault="00685BB0" w:rsidP="003153A7">
            <w:pPr>
              <w:pStyle w:val="Paragrafoelenco"/>
              <w:numPr>
                <w:ilvl w:val="0"/>
                <w:numId w:val="18"/>
              </w:numPr>
              <w:jc w:val="both"/>
              <w:rPr>
                <w:lang w:val="en-US"/>
              </w:rPr>
            </w:pPr>
            <w:r w:rsidRPr="003153A7">
              <w:rPr>
                <w:lang w:val="en-US"/>
              </w:rPr>
              <w:t>Specified by an MPAI Application Standard and certified by a Performance Assessor (</w:t>
            </w:r>
            <w:r w:rsidRPr="003153A7">
              <w:rPr>
                <w:i/>
                <w:iCs/>
                <w:lang w:val="en-US"/>
              </w:rPr>
              <w:t>Level 3)</w:t>
            </w:r>
            <w:r w:rsidRPr="003153A7">
              <w:rPr>
                <w:lang w:val="en-US"/>
              </w:rPr>
              <w:t>.</w:t>
            </w:r>
          </w:p>
        </w:tc>
      </w:tr>
      <w:tr w:rsidR="00685BB0" w:rsidRPr="00B40D1A" w14:paraId="59D69759" w14:textId="77777777" w:rsidTr="006E75E4">
        <w:trPr>
          <w:jc w:val="center"/>
        </w:trPr>
        <w:tc>
          <w:tcPr>
            <w:tcW w:w="0" w:type="auto"/>
          </w:tcPr>
          <w:p w14:paraId="4E2F5C86" w14:textId="77777777" w:rsidR="00685BB0" w:rsidRDefault="00685BB0" w:rsidP="003153A7">
            <w:r w:rsidRPr="00FA564A">
              <w:t>Knowledge Base</w:t>
            </w:r>
          </w:p>
        </w:tc>
        <w:tc>
          <w:tcPr>
            <w:tcW w:w="0" w:type="auto"/>
          </w:tcPr>
          <w:p w14:paraId="09FD69F5" w14:textId="77777777" w:rsidR="00685BB0" w:rsidRPr="00B40D1A" w:rsidRDefault="00685BB0" w:rsidP="003153A7">
            <w:pPr>
              <w:jc w:val="both"/>
              <w:rPr>
                <w:lang w:val="en-US"/>
              </w:rPr>
            </w:pPr>
            <w:r w:rsidRPr="00FA564A">
              <w:t>Structured and/or unstructured information made accessible to AIMs</w:t>
            </w:r>
            <w:r>
              <w:t xml:space="preserve"> via MPAI-specified interfaces</w:t>
            </w:r>
          </w:p>
        </w:tc>
      </w:tr>
      <w:tr w:rsidR="00685BB0" w:rsidRPr="00FA564A" w14:paraId="1824064C" w14:textId="77777777" w:rsidTr="006E75E4">
        <w:trPr>
          <w:jc w:val="center"/>
        </w:trPr>
        <w:tc>
          <w:tcPr>
            <w:tcW w:w="0" w:type="auto"/>
          </w:tcPr>
          <w:p w14:paraId="187905C7" w14:textId="77777777" w:rsidR="00685BB0" w:rsidRPr="00FA564A" w:rsidRDefault="00685BB0" w:rsidP="003153A7">
            <w:r w:rsidRPr="005733DA">
              <w:t>Message</w:t>
            </w:r>
          </w:p>
        </w:tc>
        <w:tc>
          <w:tcPr>
            <w:tcW w:w="0" w:type="auto"/>
          </w:tcPr>
          <w:p w14:paraId="75DF71F7" w14:textId="77777777" w:rsidR="00685BB0" w:rsidRPr="00FA564A" w:rsidRDefault="00685BB0" w:rsidP="003153A7">
            <w:pPr>
              <w:jc w:val="both"/>
            </w:pPr>
            <w:r w:rsidRPr="005733DA">
              <w:t>A sequence of Records.</w:t>
            </w:r>
          </w:p>
        </w:tc>
      </w:tr>
      <w:tr w:rsidR="00685BB0" w:rsidRPr="00B40D1A" w14:paraId="3F0B355E" w14:textId="77777777" w:rsidTr="006E75E4">
        <w:trPr>
          <w:jc w:val="center"/>
        </w:trPr>
        <w:tc>
          <w:tcPr>
            <w:tcW w:w="0" w:type="auto"/>
          </w:tcPr>
          <w:p w14:paraId="391244F0" w14:textId="77777777" w:rsidR="00685BB0" w:rsidRDefault="00685BB0" w:rsidP="003153A7">
            <w:r w:rsidRPr="00AF61CF">
              <w:t>Normativity</w:t>
            </w:r>
          </w:p>
        </w:tc>
        <w:tc>
          <w:tcPr>
            <w:tcW w:w="0" w:type="auto"/>
          </w:tcPr>
          <w:p w14:paraId="0CEB6EED" w14:textId="77777777" w:rsidR="00685BB0" w:rsidRPr="00B40D1A" w:rsidRDefault="00685BB0" w:rsidP="003153A7">
            <w:pPr>
              <w:jc w:val="both"/>
              <w:rPr>
                <w:lang w:val="en-US"/>
              </w:rPr>
            </w:pPr>
            <w:r w:rsidRPr="00B40D1A">
              <w:rPr>
                <w:lang w:val="en-US"/>
              </w:rPr>
              <w:t>The set of attributes of a technology or a set of technologies specified by the applicable parts of an MPAI standard.</w:t>
            </w:r>
          </w:p>
        </w:tc>
      </w:tr>
      <w:tr w:rsidR="00685BB0" w:rsidRPr="00B40D1A" w14:paraId="18298C90" w14:textId="77777777" w:rsidTr="006E75E4">
        <w:trPr>
          <w:jc w:val="center"/>
        </w:trPr>
        <w:tc>
          <w:tcPr>
            <w:tcW w:w="0" w:type="auto"/>
          </w:tcPr>
          <w:p w14:paraId="2C0B24A0" w14:textId="77777777" w:rsidR="00685BB0" w:rsidRPr="00AF61CF" w:rsidRDefault="00685BB0" w:rsidP="003153A7">
            <w:r w:rsidRPr="00AF61CF">
              <w:t>Performance</w:t>
            </w:r>
          </w:p>
        </w:tc>
        <w:tc>
          <w:tcPr>
            <w:tcW w:w="0" w:type="auto"/>
          </w:tcPr>
          <w:p w14:paraId="4288E0EC" w14:textId="77777777" w:rsidR="00685BB0" w:rsidRPr="00B40D1A" w:rsidRDefault="00685BB0" w:rsidP="003153A7">
            <w:pPr>
              <w:jc w:val="both"/>
              <w:rPr>
                <w:lang w:val="en-US"/>
              </w:rPr>
            </w:pPr>
            <w:r w:rsidRPr="00B40D1A">
              <w:rPr>
                <w:lang w:val="en-US"/>
              </w:rPr>
              <w:t>The attribute of an Implementation of being Reliable, Robust, Fair and Replicable.</w:t>
            </w:r>
          </w:p>
        </w:tc>
      </w:tr>
      <w:tr w:rsidR="00685BB0" w:rsidRPr="00B40D1A" w14:paraId="3ABEFBAA" w14:textId="77777777" w:rsidTr="006E75E4">
        <w:trPr>
          <w:jc w:val="center"/>
        </w:trPr>
        <w:tc>
          <w:tcPr>
            <w:tcW w:w="0" w:type="auto"/>
          </w:tcPr>
          <w:p w14:paraId="0D022717" w14:textId="77777777" w:rsidR="00685BB0" w:rsidRDefault="00685BB0" w:rsidP="003153A7">
            <w:r>
              <w:t>Performance Assessment</w:t>
            </w:r>
          </w:p>
        </w:tc>
        <w:tc>
          <w:tcPr>
            <w:tcW w:w="0" w:type="auto"/>
          </w:tcPr>
          <w:p w14:paraId="26A2485E" w14:textId="77777777" w:rsidR="00685BB0" w:rsidRPr="00B40D1A" w:rsidRDefault="00685BB0" w:rsidP="003153A7">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685BB0" w:rsidRPr="00B40D1A" w14:paraId="097EEEE6" w14:textId="77777777" w:rsidTr="006E75E4">
        <w:trPr>
          <w:jc w:val="center"/>
        </w:trPr>
        <w:tc>
          <w:tcPr>
            <w:tcW w:w="0" w:type="auto"/>
          </w:tcPr>
          <w:p w14:paraId="4BC98777" w14:textId="77777777" w:rsidR="00685BB0" w:rsidRPr="00635FF6" w:rsidRDefault="00685BB0" w:rsidP="003153A7">
            <w:r>
              <w:t>Performance Assessment Means</w:t>
            </w:r>
          </w:p>
        </w:tc>
        <w:tc>
          <w:tcPr>
            <w:tcW w:w="0" w:type="auto"/>
          </w:tcPr>
          <w:p w14:paraId="0D5ED0DA" w14:textId="302EE87D" w:rsidR="00685BB0" w:rsidRPr="00B40D1A" w:rsidRDefault="00685BB0" w:rsidP="003153A7">
            <w:pPr>
              <w:jc w:val="both"/>
              <w:rPr>
                <w:lang w:val="en-US"/>
              </w:rPr>
            </w:pPr>
            <w:r w:rsidRPr="00B40D1A">
              <w:rPr>
                <w:lang w:val="en-US"/>
              </w:rPr>
              <w:t>Procedures, tools, data sets and/or data set characteristics to Assess the Performance of an Implementation.</w:t>
            </w:r>
          </w:p>
        </w:tc>
      </w:tr>
      <w:tr w:rsidR="00685BB0" w:rsidRPr="00B40D1A" w14:paraId="01C73592" w14:textId="77777777" w:rsidTr="006E75E4">
        <w:trPr>
          <w:jc w:val="center"/>
        </w:trPr>
        <w:tc>
          <w:tcPr>
            <w:tcW w:w="0" w:type="auto"/>
          </w:tcPr>
          <w:p w14:paraId="659FADC4" w14:textId="77777777" w:rsidR="00685BB0" w:rsidRDefault="00685BB0" w:rsidP="003153A7">
            <w:r>
              <w:t>Performance Assessor</w:t>
            </w:r>
          </w:p>
        </w:tc>
        <w:tc>
          <w:tcPr>
            <w:tcW w:w="0" w:type="auto"/>
          </w:tcPr>
          <w:p w14:paraId="39DA2B98" w14:textId="77777777" w:rsidR="00685BB0" w:rsidRPr="00B40D1A" w:rsidRDefault="00685BB0" w:rsidP="003153A7">
            <w:pPr>
              <w:jc w:val="both"/>
              <w:rPr>
                <w:lang w:val="en-US"/>
              </w:rPr>
            </w:pPr>
            <w:r w:rsidRPr="00B40D1A">
              <w:rPr>
                <w:lang w:val="en-US"/>
              </w:rPr>
              <w:t>An entity authorised by MPAI to Assess the Performance of an Implementation in a given Application domain</w:t>
            </w:r>
          </w:p>
        </w:tc>
      </w:tr>
      <w:tr w:rsidR="00685BB0" w:rsidRPr="00B40D1A" w14:paraId="3BBE6E82" w14:textId="77777777" w:rsidTr="006E75E4">
        <w:trPr>
          <w:jc w:val="center"/>
        </w:trPr>
        <w:tc>
          <w:tcPr>
            <w:tcW w:w="0" w:type="auto"/>
          </w:tcPr>
          <w:p w14:paraId="525EE33A" w14:textId="77777777" w:rsidR="00685BB0" w:rsidRDefault="00685BB0" w:rsidP="003153A7">
            <w:r>
              <w:t>Port</w:t>
            </w:r>
          </w:p>
        </w:tc>
        <w:tc>
          <w:tcPr>
            <w:tcW w:w="0" w:type="auto"/>
          </w:tcPr>
          <w:p w14:paraId="1D4002F7" w14:textId="77777777" w:rsidR="00685BB0" w:rsidRPr="00B40D1A" w:rsidRDefault="00685BB0" w:rsidP="003153A7">
            <w:pPr>
              <w:jc w:val="both"/>
              <w:rPr>
                <w:lang w:val="en-US"/>
              </w:rPr>
            </w:pPr>
            <w:r>
              <w:t>A physical or logical communication interface of an AIM.</w:t>
            </w:r>
          </w:p>
        </w:tc>
      </w:tr>
      <w:tr w:rsidR="00685BB0" w:rsidRPr="00B40D1A" w14:paraId="1D4A9257" w14:textId="77777777" w:rsidTr="006E75E4">
        <w:trPr>
          <w:jc w:val="center"/>
        </w:trPr>
        <w:tc>
          <w:tcPr>
            <w:tcW w:w="0" w:type="auto"/>
          </w:tcPr>
          <w:p w14:paraId="13A25496" w14:textId="77777777" w:rsidR="00685BB0" w:rsidRPr="00AF61CF" w:rsidRDefault="00685BB0" w:rsidP="003153A7">
            <w:r>
              <w:t>Profile</w:t>
            </w:r>
          </w:p>
        </w:tc>
        <w:tc>
          <w:tcPr>
            <w:tcW w:w="0" w:type="auto"/>
          </w:tcPr>
          <w:p w14:paraId="5593AC6C" w14:textId="77777777" w:rsidR="00685BB0" w:rsidRPr="00B40D1A" w:rsidRDefault="00685BB0" w:rsidP="003153A7">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685BB0" w:rsidRPr="00B40D1A" w14:paraId="7B0520DC" w14:textId="77777777" w:rsidTr="006E75E4">
        <w:trPr>
          <w:jc w:val="center"/>
        </w:trPr>
        <w:tc>
          <w:tcPr>
            <w:tcW w:w="0" w:type="auto"/>
          </w:tcPr>
          <w:p w14:paraId="50DCC4AF" w14:textId="77777777" w:rsidR="00685BB0" w:rsidRDefault="00685BB0" w:rsidP="003153A7">
            <w:r>
              <w:t>Record</w:t>
            </w:r>
          </w:p>
        </w:tc>
        <w:tc>
          <w:tcPr>
            <w:tcW w:w="0" w:type="auto"/>
          </w:tcPr>
          <w:p w14:paraId="40724671" w14:textId="77777777" w:rsidR="00685BB0" w:rsidRPr="003153A7" w:rsidRDefault="00685BB0" w:rsidP="003153A7">
            <w:pPr>
              <w:jc w:val="both"/>
              <w:rPr>
                <w:lang w:val="en-US"/>
              </w:rPr>
            </w:pPr>
            <w:r w:rsidRPr="003153A7">
              <w:t>Data with a specified structure.</w:t>
            </w:r>
          </w:p>
        </w:tc>
      </w:tr>
      <w:tr w:rsidR="00685BB0" w:rsidRPr="005733DA" w14:paraId="74715270" w14:textId="77777777" w:rsidTr="006E75E4">
        <w:trPr>
          <w:jc w:val="center"/>
        </w:trPr>
        <w:tc>
          <w:tcPr>
            <w:tcW w:w="0" w:type="auto"/>
          </w:tcPr>
          <w:p w14:paraId="0ECA8086" w14:textId="77777777" w:rsidR="00685BB0" w:rsidRDefault="00685BB0" w:rsidP="003153A7">
            <w:r>
              <w:t>Reference Model</w:t>
            </w:r>
          </w:p>
        </w:tc>
        <w:tc>
          <w:tcPr>
            <w:tcW w:w="0" w:type="auto"/>
          </w:tcPr>
          <w:p w14:paraId="09B15E0A" w14:textId="77777777" w:rsidR="00685BB0" w:rsidRPr="005733DA" w:rsidRDefault="00685BB0" w:rsidP="003153A7">
            <w:pPr>
              <w:jc w:val="both"/>
            </w:pPr>
            <w:r>
              <w:t>The AIMs and theirs Connections in an AIW.</w:t>
            </w:r>
          </w:p>
        </w:tc>
      </w:tr>
      <w:tr w:rsidR="00685BB0" w:rsidRPr="00B40D1A" w14:paraId="4690D6F9" w14:textId="77777777" w:rsidTr="006E75E4">
        <w:trPr>
          <w:jc w:val="center"/>
        </w:trPr>
        <w:tc>
          <w:tcPr>
            <w:tcW w:w="0" w:type="auto"/>
          </w:tcPr>
          <w:p w14:paraId="3A74845B" w14:textId="77777777" w:rsidR="00685BB0" w:rsidRDefault="00685BB0" w:rsidP="003153A7">
            <w:r>
              <w:t>Reference Software</w:t>
            </w:r>
          </w:p>
        </w:tc>
        <w:tc>
          <w:tcPr>
            <w:tcW w:w="0" w:type="auto"/>
          </w:tcPr>
          <w:p w14:paraId="23065FAB" w14:textId="77777777" w:rsidR="00685BB0" w:rsidRPr="00B40D1A" w:rsidRDefault="00685BB0" w:rsidP="003153A7">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685BB0" w:rsidRPr="00B40D1A" w14:paraId="7B418599" w14:textId="77777777" w:rsidTr="006E75E4">
        <w:trPr>
          <w:jc w:val="center"/>
        </w:trPr>
        <w:tc>
          <w:tcPr>
            <w:tcW w:w="0" w:type="auto"/>
          </w:tcPr>
          <w:p w14:paraId="3D93DC9C" w14:textId="77777777" w:rsidR="00685BB0" w:rsidRDefault="00685BB0" w:rsidP="003153A7">
            <w:r w:rsidRPr="00AF61CF">
              <w:t>Reliability</w:t>
            </w:r>
          </w:p>
        </w:tc>
        <w:tc>
          <w:tcPr>
            <w:tcW w:w="0" w:type="auto"/>
          </w:tcPr>
          <w:p w14:paraId="6C831174" w14:textId="77777777" w:rsidR="00685BB0" w:rsidRPr="00B40D1A" w:rsidRDefault="00685BB0" w:rsidP="003153A7">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 xml:space="preserve">tandard, profile and version the Implementation refers to, e.g., </w:t>
            </w:r>
            <w:r w:rsidRPr="00B40D1A">
              <w:rPr>
                <w:lang w:val="en-US"/>
              </w:rPr>
              <w:lastRenderedPageBreak/>
              <w:t>within the application scope, stated limitations, and for the period of time specified by the Implementer.</w:t>
            </w:r>
          </w:p>
        </w:tc>
      </w:tr>
      <w:tr w:rsidR="00685BB0" w:rsidRPr="00B40D1A" w14:paraId="7D8257B8" w14:textId="77777777" w:rsidTr="006E75E4">
        <w:trPr>
          <w:jc w:val="center"/>
        </w:trPr>
        <w:tc>
          <w:tcPr>
            <w:tcW w:w="0" w:type="auto"/>
          </w:tcPr>
          <w:p w14:paraId="1BAF4588" w14:textId="77777777" w:rsidR="00685BB0" w:rsidRPr="00AF61CF" w:rsidRDefault="00685BB0" w:rsidP="003153A7">
            <w:r w:rsidRPr="00F8638B">
              <w:lastRenderedPageBreak/>
              <w:t>Replicability</w:t>
            </w:r>
          </w:p>
        </w:tc>
        <w:tc>
          <w:tcPr>
            <w:tcW w:w="0" w:type="auto"/>
          </w:tcPr>
          <w:p w14:paraId="2E0B2B21" w14:textId="77777777" w:rsidR="00685BB0" w:rsidRPr="00B40D1A" w:rsidRDefault="00685BB0" w:rsidP="003153A7">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685BB0" w:rsidRPr="00B40D1A" w14:paraId="60E9EDE8" w14:textId="77777777" w:rsidTr="006E75E4">
        <w:trPr>
          <w:jc w:val="center"/>
        </w:trPr>
        <w:tc>
          <w:tcPr>
            <w:tcW w:w="0" w:type="auto"/>
          </w:tcPr>
          <w:p w14:paraId="0C6C19AB" w14:textId="77777777" w:rsidR="00685BB0" w:rsidRPr="00F8638B" w:rsidRDefault="00685BB0" w:rsidP="003153A7">
            <w:r w:rsidRPr="00AF61CF">
              <w:t>Robustness</w:t>
            </w:r>
          </w:p>
        </w:tc>
        <w:tc>
          <w:tcPr>
            <w:tcW w:w="0" w:type="auto"/>
          </w:tcPr>
          <w:p w14:paraId="2A217749" w14:textId="77777777" w:rsidR="00685BB0" w:rsidRPr="00B40D1A" w:rsidRDefault="00685BB0" w:rsidP="003153A7">
            <w:pPr>
              <w:jc w:val="both"/>
              <w:rPr>
                <w:lang w:val="en-US"/>
              </w:rPr>
            </w:pPr>
            <w:r w:rsidRPr="00B40D1A">
              <w:rPr>
                <w:lang w:val="en-US"/>
              </w:rPr>
              <w:t>The attribute of an Implementation that copes with data outside of the stated application scope with an estimated degree of confidence.</w:t>
            </w:r>
          </w:p>
        </w:tc>
      </w:tr>
      <w:tr w:rsidR="00685BB0" w:rsidRPr="00B40D1A" w14:paraId="417526EE" w14:textId="77777777" w:rsidTr="006E75E4">
        <w:trPr>
          <w:jc w:val="center"/>
        </w:trPr>
        <w:tc>
          <w:tcPr>
            <w:tcW w:w="0" w:type="auto"/>
          </w:tcPr>
          <w:p w14:paraId="0958B494" w14:textId="77777777" w:rsidR="00685BB0" w:rsidRDefault="00685BB0" w:rsidP="003153A7">
            <w:r>
              <w:t>Scope</w:t>
            </w:r>
          </w:p>
        </w:tc>
        <w:tc>
          <w:tcPr>
            <w:tcW w:w="0" w:type="auto"/>
          </w:tcPr>
          <w:p w14:paraId="2B143655" w14:textId="0602C6E6" w:rsidR="00685BB0" w:rsidRPr="00B40D1A" w:rsidRDefault="00685BB0" w:rsidP="003153A7">
            <w:pPr>
              <w:jc w:val="both"/>
              <w:rPr>
                <w:lang w:val="en-US"/>
              </w:rPr>
            </w:pPr>
            <w:r>
              <w:rPr>
                <w:lang w:val="en-US"/>
              </w:rPr>
              <w:t>The domain of applicability of an MPAI Application Standard</w:t>
            </w:r>
            <w:r w:rsidR="000F0CAD">
              <w:rPr>
                <w:lang w:val="en-US"/>
              </w:rPr>
              <w:t>.</w:t>
            </w:r>
          </w:p>
        </w:tc>
      </w:tr>
      <w:tr w:rsidR="00685BB0" w:rsidRPr="00B40D1A" w14:paraId="63755DE2" w14:textId="77777777" w:rsidTr="006E75E4">
        <w:trPr>
          <w:jc w:val="center"/>
        </w:trPr>
        <w:tc>
          <w:tcPr>
            <w:tcW w:w="0" w:type="auto"/>
          </w:tcPr>
          <w:p w14:paraId="46636050" w14:textId="77777777" w:rsidR="00685BB0" w:rsidRPr="00AF61CF" w:rsidRDefault="00685BB0" w:rsidP="003153A7">
            <w:r>
              <w:t>Service Provider</w:t>
            </w:r>
          </w:p>
        </w:tc>
        <w:tc>
          <w:tcPr>
            <w:tcW w:w="0" w:type="auto"/>
          </w:tcPr>
          <w:p w14:paraId="6D72AD75" w14:textId="77777777" w:rsidR="00685BB0" w:rsidRPr="00B40D1A" w:rsidRDefault="00685BB0" w:rsidP="003153A7">
            <w:pPr>
              <w:jc w:val="both"/>
              <w:rPr>
                <w:lang w:val="en-US"/>
              </w:rPr>
            </w:pPr>
            <w:r w:rsidRPr="00B40D1A">
              <w:rPr>
                <w:lang w:val="en-US"/>
              </w:rPr>
              <w:t>An entrepreneur who offers an Implementation as a service (e.g., a recommendation service) to Users.</w:t>
            </w:r>
          </w:p>
        </w:tc>
      </w:tr>
      <w:tr w:rsidR="00685BB0" w:rsidRPr="00B40D1A" w14:paraId="57C891CB" w14:textId="77777777" w:rsidTr="006E75E4">
        <w:trPr>
          <w:jc w:val="center"/>
        </w:trPr>
        <w:tc>
          <w:tcPr>
            <w:tcW w:w="0" w:type="auto"/>
          </w:tcPr>
          <w:p w14:paraId="289F9506" w14:textId="77777777" w:rsidR="00685BB0" w:rsidRDefault="00685BB0" w:rsidP="003153A7">
            <w:r>
              <w:t>Specification</w:t>
            </w:r>
          </w:p>
        </w:tc>
        <w:tc>
          <w:tcPr>
            <w:tcW w:w="0" w:type="auto"/>
          </w:tcPr>
          <w:p w14:paraId="0D24CC91" w14:textId="77777777" w:rsidR="00685BB0" w:rsidRPr="00B40D1A" w:rsidRDefault="00685BB0" w:rsidP="003153A7">
            <w:pPr>
              <w:jc w:val="both"/>
              <w:rPr>
                <w:lang w:val="en-US"/>
              </w:rPr>
            </w:pPr>
            <w:r>
              <w:rPr>
                <w:lang w:val="en-US"/>
              </w:rPr>
              <w:t>A collection of normative clauses.</w:t>
            </w:r>
          </w:p>
        </w:tc>
      </w:tr>
      <w:tr w:rsidR="00685BB0" w:rsidRPr="00E226C9" w14:paraId="3B935B0B" w14:textId="77777777" w:rsidTr="006E75E4">
        <w:trPr>
          <w:jc w:val="center"/>
        </w:trPr>
        <w:tc>
          <w:tcPr>
            <w:tcW w:w="0" w:type="auto"/>
          </w:tcPr>
          <w:p w14:paraId="448DFEA6" w14:textId="77777777" w:rsidR="00685BB0" w:rsidRDefault="00685BB0" w:rsidP="003153A7">
            <w:r>
              <w:t>Standard</w:t>
            </w:r>
          </w:p>
        </w:tc>
        <w:tc>
          <w:tcPr>
            <w:tcW w:w="0" w:type="auto"/>
          </w:tcPr>
          <w:p w14:paraId="166F0158" w14:textId="79E93D7D" w:rsidR="00685BB0" w:rsidRPr="00E226C9" w:rsidRDefault="00685BB0" w:rsidP="003153A7">
            <w:pPr>
              <w:jc w:val="both"/>
              <w:rPr>
                <w:lang w:val="en-US"/>
              </w:rPr>
            </w:pPr>
            <w:r w:rsidRPr="00B40D1A">
              <w:rPr>
                <w:lang w:val="en-US"/>
              </w:rPr>
              <w:t xml:space="preserve">The ensemble of Technical Specification, Reference Software, Conformance Testing and Performance Assessment of an MPAI application Standard. </w:t>
            </w:r>
          </w:p>
        </w:tc>
      </w:tr>
      <w:tr w:rsidR="00685BB0" w:rsidRPr="00B40D1A" w14:paraId="3FA47076" w14:textId="77777777" w:rsidTr="006E75E4">
        <w:trPr>
          <w:jc w:val="center"/>
        </w:trPr>
        <w:tc>
          <w:tcPr>
            <w:tcW w:w="0" w:type="auto"/>
          </w:tcPr>
          <w:p w14:paraId="1F18992D" w14:textId="77777777" w:rsidR="00685BB0" w:rsidRDefault="00685BB0" w:rsidP="003153A7">
            <w:r>
              <w:t>Technical Specification</w:t>
            </w:r>
          </w:p>
        </w:tc>
        <w:tc>
          <w:tcPr>
            <w:tcW w:w="0" w:type="auto"/>
          </w:tcPr>
          <w:p w14:paraId="0DB92792" w14:textId="77777777" w:rsidR="00685BB0" w:rsidRDefault="00685BB0" w:rsidP="003153A7">
            <w:pPr>
              <w:jc w:val="both"/>
            </w:pPr>
            <w:r>
              <w:t>(Framework) the normative specification of the AIF.</w:t>
            </w:r>
          </w:p>
          <w:p w14:paraId="132FC5D0" w14:textId="77777777" w:rsidR="00685BB0" w:rsidRDefault="00685BB0" w:rsidP="003153A7">
            <w:pPr>
              <w:jc w:val="both"/>
            </w:pPr>
            <w:r>
              <w:t>(Application) the normative specification of the set of AIWs belon</w:t>
            </w:r>
            <w:r>
              <w:softHyphen/>
              <w:t>ging to an application domain along with the AIMs required to Im</w:t>
            </w:r>
            <w:r>
              <w:softHyphen/>
              <w:t>plem</w:t>
            </w:r>
            <w:r>
              <w:softHyphen/>
              <w:t>ent the AIWs that includes:</w:t>
            </w:r>
          </w:p>
          <w:p w14:paraId="2AC471C3" w14:textId="77777777" w:rsidR="00685BB0" w:rsidRDefault="00685BB0" w:rsidP="003153A7">
            <w:pPr>
              <w:pStyle w:val="Paragrafoelenco"/>
              <w:numPr>
                <w:ilvl w:val="0"/>
                <w:numId w:val="7"/>
              </w:numPr>
              <w:jc w:val="both"/>
            </w:pPr>
            <w:r>
              <w:t>The formats of the Input/Output data of the AIWs implementing the AIWs.</w:t>
            </w:r>
          </w:p>
          <w:p w14:paraId="4D4D1E54" w14:textId="77777777" w:rsidR="00685BB0" w:rsidRDefault="00685BB0" w:rsidP="003153A7">
            <w:pPr>
              <w:pStyle w:val="Paragrafoelenco"/>
              <w:numPr>
                <w:ilvl w:val="0"/>
                <w:numId w:val="7"/>
              </w:numPr>
              <w:jc w:val="both"/>
            </w:pPr>
            <w:r>
              <w:t>The Connections of the AIMs of the AIW.</w:t>
            </w:r>
          </w:p>
          <w:p w14:paraId="22916A36" w14:textId="77777777" w:rsidR="00685BB0" w:rsidRPr="00B40D1A" w:rsidRDefault="00685BB0" w:rsidP="003153A7">
            <w:pPr>
              <w:pStyle w:val="Paragrafoelenco"/>
              <w:numPr>
                <w:ilvl w:val="0"/>
                <w:numId w:val="7"/>
              </w:numPr>
              <w:jc w:val="both"/>
              <w:rPr>
                <w:lang w:val="en-US"/>
              </w:rPr>
            </w:pPr>
            <w:r>
              <w:t>The formats of the Input/Output data of the AIMs belonging to the AIW.</w:t>
            </w:r>
          </w:p>
        </w:tc>
      </w:tr>
      <w:tr w:rsidR="00685BB0" w:rsidRPr="005733DA" w14:paraId="30195CC7" w14:textId="77777777" w:rsidTr="006E75E4">
        <w:trPr>
          <w:jc w:val="center"/>
        </w:trPr>
        <w:tc>
          <w:tcPr>
            <w:tcW w:w="0" w:type="auto"/>
          </w:tcPr>
          <w:p w14:paraId="227B265A" w14:textId="77777777" w:rsidR="00685BB0" w:rsidRPr="005733DA" w:rsidRDefault="00685BB0" w:rsidP="003153A7">
            <w:r w:rsidRPr="00804024">
              <w:t>Testing Laboratory</w:t>
            </w:r>
          </w:p>
        </w:tc>
        <w:tc>
          <w:tcPr>
            <w:tcW w:w="0" w:type="auto"/>
          </w:tcPr>
          <w:p w14:paraId="697B091C" w14:textId="77777777" w:rsidR="00685BB0" w:rsidRPr="005733DA" w:rsidRDefault="00685BB0" w:rsidP="003153A7">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685BB0" w:rsidRPr="00B40D1A" w14:paraId="7D3C587D" w14:textId="77777777" w:rsidTr="006E75E4">
        <w:trPr>
          <w:jc w:val="center"/>
        </w:trPr>
        <w:tc>
          <w:tcPr>
            <w:tcW w:w="0" w:type="auto"/>
          </w:tcPr>
          <w:p w14:paraId="5808FD75" w14:textId="77777777" w:rsidR="00685BB0" w:rsidRDefault="00685BB0" w:rsidP="003153A7">
            <w:r w:rsidRPr="005733DA">
              <w:t>Time Base</w:t>
            </w:r>
          </w:p>
        </w:tc>
        <w:tc>
          <w:tcPr>
            <w:tcW w:w="0" w:type="auto"/>
          </w:tcPr>
          <w:p w14:paraId="6BF05010" w14:textId="58A46C69" w:rsidR="00685BB0" w:rsidRPr="00B40D1A" w:rsidRDefault="00685BB0" w:rsidP="003153A7">
            <w:pPr>
              <w:jc w:val="both"/>
              <w:rPr>
                <w:lang w:val="en-US"/>
              </w:rPr>
            </w:pPr>
            <w:r w:rsidRPr="005733DA">
              <w:t xml:space="preserve">The protocol specifying how </w:t>
            </w:r>
            <w:r w:rsidR="002706FB">
              <w:t xml:space="preserve">AIF </w:t>
            </w:r>
            <w:r w:rsidRPr="005733DA">
              <w:t>Components can access timing information</w:t>
            </w:r>
            <w:r w:rsidR="002706FB">
              <w:t>.</w:t>
            </w:r>
          </w:p>
        </w:tc>
      </w:tr>
      <w:tr w:rsidR="00685BB0" w:rsidRPr="00B40D1A" w14:paraId="54B0838C" w14:textId="77777777" w:rsidTr="006E75E4">
        <w:trPr>
          <w:jc w:val="center"/>
        </w:trPr>
        <w:tc>
          <w:tcPr>
            <w:tcW w:w="0" w:type="auto"/>
          </w:tcPr>
          <w:p w14:paraId="0F1BBC28" w14:textId="77777777" w:rsidR="00685BB0" w:rsidRDefault="00685BB0" w:rsidP="003153A7">
            <w:r>
              <w:t>Topology</w:t>
            </w:r>
          </w:p>
        </w:tc>
        <w:tc>
          <w:tcPr>
            <w:tcW w:w="0" w:type="auto"/>
          </w:tcPr>
          <w:p w14:paraId="360E110A" w14:textId="77777777" w:rsidR="00685BB0" w:rsidRPr="00B40D1A" w:rsidRDefault="00685BB0" w:rsidP="003153A7">
            <w:pPr>
              <w:jc w:val="both"/>
              <w:rPr>
                <w:lang w:val="en-US"/>
              </w:rPr>
            </w:pPr>
            <w:r>
              <w:rPr>
                <w:lang w:val="en-US"/>
              </w:rPr>
              <w:t>The set of AIM Connections of an AIW.</w:t>
            </w:r>
          </w:p>
        </w:tc>
      </w:tr>
      <w:tr w:rsidR="00685BB0" w:rsidRPr="00B40D1A" w14:paraId="67C92C0E" w14:textId="77777777" w:rsidTr="006E75E4">
        <w:trPr>
          <w:jc w:val="center"/>
        </w:trPr>
        <w:tc>
          <w:tcPr>
            <w:tcW w:w="0" w:type="auto"/>
          </w:tcPr>
          <w:p w14:paraId="12B386AD" w14:textId="77777777" w:rsidR="00685BB0" w:rsidRDefault="00685BB0" w:rsidP="003153A7">
            <w:r w:rsidRPr="00AF61CF">
              <w:t>Use Case</w:t>
            </w:r>
          </w:p>
        </w:tc>
        <w:tc>
          <w:tcPr>
            <w:tcW w:w="0" w:type="auto"/>
          </w:tcPr>
          <w:p w14:paraId="0C425525" w14:textId="77777777" w:rsidR="00685BB0" w:rsidRPr="00B40D1A" w:rsidRDefault="00685BB0" w:rsidP="003153A7">
            <w:pPr>
              <w:jc w:val="both"/>
              <w:rPr>
                <w:lang w:val="en-US"/>
              </w:rPr>
            </w:pPr>
            <w:r w:rsidRPr="00B40D1A">
              <w:rPr>
                <w:lang w:val="en-US"/>
              </w:rPr>
              <w:t>A particular instance of the Application domain target of an Application Standard.</w:t>
            </w:r>
          </w:p>
        </w:tc>
      </w:tr>
      <w:tr w:rsidR="00685BB0" w:rsidRPr="00B40D1A" w14:paraId="67063409" w14:textId="77777777" w:rsidTr="006E75E4">
        <w:trPr>
          <w:jc w:val="center"/>
        </w:trPr>
        <w:tc>
          <w:tcPr>
            <w:tcW w:w="0" w:type="auto"/>
          </w:tcPr>
          <w:p w14:paraId="2BABF718" w14:textId="77777777" w:rsidR="00685BB0" w:rsidRPr="00AF61CF" w:rsidRDefault="00685BB0" w:rsidP="003153A7">
            <w:r>
              <w:t>User</w:t>
            </w:r>
          </w:p>
        </w:tc>
        <w:tc>
          <w:tcPr>
            <w:tcW w:w="0" w:type="auto"/>
          </w:tcPr>
          <w:p w14:paraId="7F331DAB" w14:textId="77777777" w:rsidR="00685BB0" w:rsidRPr="00B40D1A" w:rsidRDefault="00685BB0" w:rsidP="003153A7">
            <w:pPr>
              <w:jc w:val="both"/>
              <w:rPr>
                <w:lang w:val="en-US"/>
              </w:rPr>
            </w:pPr>
            <w:r>
              <w:rPr>
                <w:lang w:val="en-US"/>
              </w:rPr>
              <w:t>A user of an Implementation.</w:t>
            </w:r>
          </w:p>
        </w:tc>
      </w:tr>
      <w:tr w:rsidR="00685BB0" w14:paraId="512B8326" w14:textId="77777777" w:rsidTr="006E75E4">
        <w:trPr>
          <w:jc w:val="center"/>
        </w:trPr>
        <w:tc>
          <w:tcPr>
            <w:tcW w:w="0" w:type="auto"/>
          </w:tcPr>
          <w:p w14:paraId="7407347A" w14:textId="77777777" w:rsidR="00685BB0" w:rsidRDefault="00685BB0" w:rsidP="003153A7">
            <w:r w:rsidRPr="005733DA">
              <w:t>User Agent</w:t>
            </w:r>
          </w:p>
        </w:tc>
        <w:tc>
          <w:tcPr>
            <w:tcW w:w="0" w:type="auto"/>
          </w:tcPr>
          <w:p w14:paraId="53752C26" w14:textId="77777777" w:rsidR="00685BB0" w:rsidRDefault="00685BB0" w:rsidP="003153A7">
            <w:pPr>
              <w:jc w:val="both"/>
              <w:rPr>
                <w:lang w:val="en-US"/>
              </w:rPr>
            </w:pPr>
            <w:r w:rsidRPr="005733DA">
              <w:rPr>
                <w:color w:val="000000"/>
              </w:rPr>
              <w:t>The Component interfacing the user with an AIF through the Controller</w:t>
            </w:r>
          </w:p>
        </w:tc>
      </w:tr>
      <w:tr w:rsidR="00685BB0" w:rsidRPr="00B40D1A" w14:paraId="311BFDA8" w14:textId="77777777" w:rsidTr="006E75E4">
        <w:trPr>
          <w:jc w:val="center"/>
        </w:trPr>
        <w:tc>
          <w:tcPr>
            <w:tcW w:w="0" w:type="auto"/>
          </w:tcPr>
          <w:p w14:paraId="0D531E60" w14:textId="77777777" w:rsidR="00685BB0" w:rsidRPr="00AF61CF" w:rsidRDefault="00685BB0" w:rsidP="003153A7">
            <w:r>
              <w:t>Version</w:t>
            </w:r>
          </w:p>
        </w:tc>
        <w:tc>
          <w:tcPr>
            <w:tcW w:w="0" w:type="auto"/>
          </w:tcPr>
          <w:p w14:paraId="48C10CFC" w14:textId="77777777" w:rsidR="00685BB0" w:rsidRPr="00B40D1A" w:rsidRDefault="00685BB0" w:rsidP="003153A7">
            <w:pPr>
              <w:jc w:val="both"/>
              <w:rPr>
                <w:lang w:val="en-US"/>
              </w:rPr>
            </w:pPr>
            <w:r w:rsidRPr="00B40D1A">
              <w:rPr>
                <w:lang w:val="en-US"/>
              </w:rPr>
              <w:t>A revision or extension of a Standard or of one of its elements.</w:t>
            </w:r>
          </w:p>
        </w:tc>
      </w:tr>
      <w:tr w:rsidR="00685BB0" w:rsidRPr="00B40D1A" w14:paraId="13254E18" w14:textId="77777777" w:rsidTr="006E75E4">
        <w:trPr>
          <w:jc w:val="center"/>
        </w:trPr>
        <w:tc>
          <w:tcPr>
            <w:tcW w:w="0" w:type="auto"/>
          </w:tcPr>
          <w:p w14:paraId="19DEF545" w14:textId="77777777" w:rsidR="00685BB0" w:rsidRDefault="00685BB0" w:rsidP="00EB172D">
            <w:r w:rsidRPr="00160F82">
              <w:t>Zero Trust</w:t>
            </w:r>
          </w:p>
        </w:tc>
        <w:tc>
          <w:tcPr>
            <w:tcW w:w="0" w:type="auto"/>
          </w:tcPr>
          <w:p w14:paraId="19740660" w14:textId="77777777" w:rsidR="00685BB0" w:rsidRPr="00B40D1A" w:rsidRDefault="00685BB0" w:rsidP="00EB172D">
            <w:pPr>
              <w:jc w:val="both"/>
              <w:rPr>
                <w:lang w:val="en-US"/>
              </w:rPr>
            </w:pPr>
            <w:r>
              <w:t xml:space="preserve">A cybersecurity model </w:t>
            </w:r>
            <w:r w:rsidRPr="0024588F">
              <w:t>primarily focused on data and service protection</w:t>
            </w:r>
            <w:r>
              <w:t xml:space="preserve"> that </w:t>
            </w:r>
            <w:r w:rsidRPr="0024588F">
              <w:t>assume</w:t>
            </w:r>
            <w:r>
              <w:t>s</w:t>
            </w:r>
            <w:r w:rsidRPr="0024588F">
              <w:t xml:space="preserve"> no implicit trust</w:t>
            </w:r>
            <w:r>
              <w:t>.</w:t>
            </w:r>
          </w:p>
        </w:tc>
      </w:tr>
    </w:tbl>
    <w:p w14:paraId="5F4BAB1D" w14:textId="77777777" w:rsidR="00BD3C39" w:rsidRDefault="00BD3C39" w:rsidP="00BD3C39">
      <w:bookmarkStart w:id="30" w:name="_Hlk82800674"/>
    </w:p>
    <w:p w14:paraId="74F06BBF" w14:textId="77777777" w:rsidR="00BD3C39" w:rsidRPr="00B40D1A" w:rsidRDefault="00BD3C39" w:rsidP="00BD3C39">
      <w:pPr>
        <w:rPr>
          <w:lang w:val="en-US"/>
        </w:rPr>
      </w:pPr>
    </w:p>
    <w:p w14:paraId="46627406" w14:textId="77777777" w:rsidR="00BD3C39" w:rsidRPr="00B40D1A" w:rsidRDefault="00BD3C39" w:rsidP="00BD3C39">
      <w:pPr>
        <w:rPr>
          <w:rFonts w:cs="Arial"/>
          <w:b/>
          <w:bCs/>
          <w:kern w:val="32"/>
          <w:sz w:val="28"/>
          <w:szCs w:val="32"/>
          <w:lang w:val="en-US"/>
        </w:rPr>
      </w:pPr>
      <w:r w:rsidRPr="00B40D1A">
        <w:rPr>
          <w:lang w:val="en-US"/>
        </w:rPr>
        <w:br w:type="page"/>
      </w:r>
    </w:p>
    <w:p w14:paraId="4A09EAE9" w14:textId="77777777" w:rsidR="00BD3C39" w:rsidRPr="00B40D1A" w:rsidRDefault="00BD3C39" w:rsidP="00BD3C39">
      <w:pPr>
        <w:pStyle w:val="Titolo1"/>
        <w:numPr>
          <w:ilvl w:val="0"/>
          <w:numId w:val="0"/>
        </w:numPr>
        <w:ind w:left="432" w:hanging="432"/>
        <w:jc w:val="center"/>
        <w:rPr>
          <w:lang w:val="en-US"/>
        </w:rPr>
      </w:pPr>
      <w:bookmarkStart w:id="31" w:name="_Toc80217731"/>
      <w:bookmarkStart w:id="32" w:name="_Toc82798347"/>
      <w:bookmarkStart w:id="33" w:name="_Toc101087727"/>
      <w:r w:rsidRPr="00B40D1A">
        <w:rPr>
          <w:lang w:val="en-US"/>
        </w:rPr>
        <w:lastRenderedPageBreak/>
        <w:t>Annex 2 - Notices and Disclaimers Concerning MPAI Standards (Informative)</w:t>
      </w:r>
      <w:bookmarkEnd w:id="31"/>
      <w:bookmarkEnd w:id="32"/>
      <w:bookmarkEnd w:id="33"/>
    </w:p>
    <w:p w14:paraId="7985D996" w14:textId="77777777" w:rsidR="00BD3C39" w:rsidRPr="00B40D1A" w:rsidRDefault="00BD3C39" w:rsidP="00BD3C39">
      <w:pPr>
        <w:jc w:val="both"/>
        <w:rPr>
          <w:lang w:val="en-US"/>
        </w:rPr>
      </w:pPr>
      <w:bookmarkStart w:id="34" w:name="_Hlk82786264"/>
    </w:p>
    <w:bookmarkEnd w:id="34"/>
    <w:p w14:paraId="1EF953BE" w14:textId="357BF525" w:rsidR="00BD3C39" w:rsidRPr="00B40D1A" w:rsidRDefault="00BD3C39" w:rsidP="00BD3C39">
      <w:pPr>
        <w:jc w:val="both"/>
        <w:rPr>
          <w:lang w:val="en-US"/>
        </w:rPr>
      </w:pPr>
      <w:r w:rsidRPr="00B40D1A">
        <w:rPr>
          <w:lang w:val="en-US"/>
        </w:rPr>
        <w:t xml:space="preserve">The notices and legal disclaimers given below shall be borne in mind when </w:t>
      </w:r>
      <w:hyperlink r:id="rId11" w:history="1">
        <w:r w:rsidRPr="00397D42">
          <w:rPr>
            <w:rStyle w:val="Collegamentoipertestuale"/>
            <w:lang w:val="en-US"/>
          </w:rPr>
          <w:t>downloading</w:t>
        </w:r>
      </w:hyperlink>
      <w:r w:rsidRPr="00B40D1A">
        <w:rPr>
          <w:lang w:val="en-US"/>
        </w:rPr>
        <w:t xml:space="preserve"> and using approved MPAI Standards.</w:t>
      </w:r>
    </w:p>
    <w:p w14:paraId="5E0E6A6D" w14:textId="77777777" w:rsidR="00BD3C39" w:rsidRPr="00B40D1A" w:rsidRDefault="00BD3C39" w:rsidP="00BD3C39">
      <w:pPr>
        <w:jc w:val="both"/>
        <w:rPr>
          <w:lang w:val="en-US"/>
        </w:rPr>
      </w:pPr>
    </w:p>
    <w:p w14:paraId="6A15BF99" w14:textId="6F78642E" w:rsidR="00BD3C39" w:rsidRPr="00B40D1A" w:rsidRDefault="00BD3C39" w:rsidP="00BD3C39">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12" w:history="1">
        <w:r w:rsidRPr="00397D42">
          <w:rPr>
            <w:rStyle w:val="Collegamentoipertestuale"/>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5F642EEA" w14:textId="77777777" w:rsidR="00BD3C39" w:rsidRPr="00B40D1A" w:rsidRDefault="00BD3C39" w:rsidP="00BD3C39">
      <w:pPr>
        <w:jc w:val="both"/>
        <w:rPr>
          <w:lang w:val="en-US"/>
        </w:rPr>
      </w:pPr>
    </w:p>
    <w:p w14:paraId="2168BB26" w14:textId="77777777" w:rsidR="00BD3C39" w:rsidRPr="00B40D1A" w:rsidRDefault="00BD3C39" w:rsidP="00BD3C39">
      <w:pPr>
        <w:jc w:val="both"/>
        <w:rPr>
          <w:u w:val="single"/>
          <w:lang w:val="en-US"/>
        </w:rPr>
      </w:pPr>
      <w:r w:rsidRPr="00B40D1A">
        <w:rPr>
          <w:u w:val="single"/>
          <w:lang w:val="en-US"/>
        </w:rPr>
        <w:t>Life cycle of MPAI Standards</w:t>
      </w:r>
    </w:p>
    <w:p w14:paraId="49E0691C" w14:textId="66E46E9D" w:rsidR="00BD3C39" w:rsidRPr="00B40D1A" w:rsidRDefault="00BD3C39" w:rsidP="00BD3C39">
      <w:pPr>
        <w:jc w:val="both"/>
        <w:rPr>
          <w:lang w:val="en-US"/>
        </w:rPr>
      </w:pPr>
      <w:r w:rsidRPr="00B40D1A">
        <w:rPr>
          <w:lang w:val="en-US"/>
        </w:rPr>
        <w:t xml:space="preserve">MPAI Standards are developed in accordance with the </w:t>
      </w:r>
      <w:hyperlink r:id="rId13" w:history="1">
        <w:r w:rsidRPr="00262C96">
          <w:rPr>
            <w:rStyle w:val="Collegamentoipertestuale"/>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14" w:history="1">
        <w:r w:rsidRPr="00262C96">
          <w:rPr>
            <w:rStyle w:val="Collegamentoipertestuale"/>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412D3BE0" w14:textId="77777777" w:rsidR="00BD3C39" w:rsidRPr="00B40D1A" w:rsidRDefault="00BD3C39" w:rsidP="00BD3C39">
      <w:pPr>
        <w:jc w:val="both"/>
        <w:rPr>
          <w:lang w:val="en-US"/>
        </w:rPr>
      </w:pPr>
    </w:p>
    <w:p w14:paraId="7F5EDF02" w14:textId="64747525" w:rsidR="00BD3C39" w:rsidRPr="00B40D1A" w:rsidRDefault="00BD3C39" w:rsidP="00BD3C39">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15" w:history="1">
        <w:r w:rsidRPr="00262C96">
          <w:rPr>
            <w:rStyle w:val="Collegamentoipertestuale"/>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759E395F" w14:textId="77777777" w:rsidR="00BD3C39" w:rsidRPr="00B40D1A" w:rsidRDefault="00BD3C39" w:rsidP="00BD3C39">
      <w:pPr>
        <w:jc w:val="both"/>
        <w:rPr>
          <w:lang w:val="en-US"/>
        </w:rPr>
      </w:pPr>
    </w:p>
    <w:p w14:paraId="520BF635" w14:textId="62BEECCC" w:rsidR="00BD3C39" w:rsidRPr="00B40D1A" w:rsidRDefault="00BD3C39" w:rsidP="00BD3C39">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6" w:history="1">
        <w:r w:rsidRPr="00262C96">
          <w:rPr>
            <w:rStyle w:val="Collegamentoipertestuale"/>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2FF14378" w14:textId="77777777" w:rsidR="00BD3C39" w:rsidRPr="00B40D1A" w:rsidRDefault="00BD3C39" w:rsidP="00BD3C39">
      <w:pPr>
        <w:jc w:val="both"/>
        <w:rPr>
          <w:lang w:val="en-US"/>
        </w:rPr>
      </w:pPr>
    </w:p>
    <w:p w14:paraId="55B621DE" w14:textId="77777777" w:rsidR="00BD3C39" w:rsidRPr="00B40D1A" w:rsidRDefault="00BD3C39" w:rsidP="00BD3C39">
      <w:pPr>
        <w:jc w:val="both"/>
        <w:rPr>
          <w:u w:val="single"/>
          <w:lang w:val="en-US"/>
        </w:rPr>
      </w:pPr>
      <w:r w:rsidRPr="00B40D1A">
        <w:rPr>
          <w:u w:val="single"/>
          <w:lang w:val="en-US"/>
        </w:rPr>
        <w:t>Coverage and Applicability of MPAI Standards</w:t>
      </w:r>
    </w:p>
    <w:p w14:paraId="473E223B" w14:textId="77777777" w:rsidR="00BD3C39" w:rsidRPr="00B40D1A" w:rsidRDefault="00BD3C39" w:rsidP="00BD3C39">
      <w:pPr>
        <w:jc w:val="both"/>
        <w:rPr>
          <w:lang w:val="en-US"/>
        </w:rPr>
      </w:pPr>
      <w:r w:rsidRPr="00B40D1A">
        <w:rPr>
          <w:lang w:val="en-US"/>
        </w:rPr>
        <w:t xml:space="preserve">MPAI makes no warranties or representations </w:t>
      </w:r>
      <w:r>
        <w:rPr>
          <w:lang w:val="en-US"/>
        </w:rPr>
        <w:t xml:space="preserve">of any kind </w:t>
      </w:r>
      <w:r w:rsidRPr="00B40D1A">
        <w:rPr>
          <w:lang w:val="en-US"/>
        </w:rPr>
        <w:t>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5B41072" w14:textId="77777777" w:rsidR="00BD3C39" w:rsidRPr="00B40D1A" w:rsidRDefault="00BD3C39" w:rsidP="00BD3C39">
      <w:pPr>
        <w:jc w:val="both"/>
        <w:rPr>
          <w:lang w:val="en-US"/>
        </w:rPr>
      </w:pPr>
    </w:p>
    <w:p w14:paraId="57E7A52D" w14:textId="77777777" w:rsidR="00BD3C39" w:rsidRPr="00B40D1A" w:rsidRDefault="00BD3C39" w:rsidP="00BD3C39">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6CB89F4A" w14:textId="77777777" w:rsidR="00BD3C39" w:rsidRPr="00B40D1A" w:rsidRDefault="00BD3C39" w:rsidP="00BD3C39">
      <w:pPr>
        <w:jc w:val="both"/>
        <w:rPr>
          <w:lang w:val="en-US"/>
        </w:rPr>
      </w:pPr>
    </w:p>
    <w:p w14:paraId="01C3C1F6" w14:textId="77777777" w:rsidR="00BD3C39" w:rsidRPr="00B40D1A" w:rsidRDefault="00BD3C39" w:rsidP="00BD3C39">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4DF4B962" w14:textId="77777777" w:rsidR="00BD3C39" w:rsidRPr="00B40D1A" w:rsidRDefault="00BD3C39" w:rsidP="00BD3C39">
      <w:pPr>
        <w:jc w:val="both"/>
        <w:rPr>
          <w:lang w:val="en-US"/>
        </w:rPr>
      </w:pPr>
    </w:p>
    <w:p w14:paraId="4078B53A" w14:textId="77777777" w:rsidR="00BD3C39" w:rsidRDefault="00BD3C39" w:rsidP="00BD3C39">
      <w:pPr>
        <w:jc w:val="both"/>
        <w:rPr>
          <w:lang w:val="en-US"/>
        </w:rPr>
      </w:pPr>
      <w:r w:rsidRPr="008F4B02">
        <w:rPr>
          <w:lang w:val="en-US"/>
        </w:rPr>
        <w:t>MPAI alerts users that practicing its Standards may infringe patents and other rights of third parties. Submitters of technologies to this standard have agreed to licence their Intellectual Property according to their respective Framework Licences.</w:t>
      </w:r>
    </w:p>
    <w:p w14:paraId="71CD4DA1" w14:textId="77777777" w:rsidR="00BD3C39" w:rsidRPr="00B40D1A" w:rsidRDefault="00BD3C39" w:rsidP="00BD3C39">
      <w:pPr>
        <w:jc w:val="both"/>
        <w:rPr>
          <w:lang w:val="en-US"/>
        </w:rPr>
      </w:pPr>
    </w:p>
    <w:p w14:paraId="6C281857" w14:textId="518F3E93" w:rsidR="00BD3C39" w:rsidRPr="00B40D1A" w:rsidRDefault="00BD3C39" w:rsidP="00BD3C39">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7" w:history="1">
        <w:r w:rsidRPr="00262C96">
          <w:rPr>
            <w:rStyle w:val="Collegamentoipertestuale"/>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593AAF60" w14:textId="77777777" w:rsidR="00BD3C39" w:rsidRPr="00B40D1A" w:rsidRDefault="00BD3C39" w:rsidP="00BD3C39">
      <w:pPr>
        <w:jc w:val="both"/>
        <w:rPr>
          <w:lang w:val="en-US"/>
        </w:rPr>
      </w:pPr>
    </w:p>
    <w:p w14:paraId="3B66D3C3" w14:textId="77777777" w:rsidR="00BD3C39" w:rsidRPr="00B40D1A" w:rsidRDefault="00BD3C39" w:rsidP="00BD3C39">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72D6AA2A" w14:textId="77777777" w:rsidR="00BD3C39" w:rsidRPr="00B40D1A" w:rsidRDefault="00BD3C39" w:rsidP="00BD3C39">
      <w:pPr>
        <w:jc w:val="both"/>
        <w:rPr>
          <w:lang w:val="en-US"/>
        </w:rPr>
      </w:pPr>
    </w:p>
    <w:p w14:paraId="304B14A8" w14:textId="77777777" w:rsidR="00BD3C39" w:rsidRPr="00B40D1A" w:rsidRDefault="00BD3C39" w:rsidP="00BD3C39">
      <w:pPr>
        <w:jc w:val="both"/>
        <w:rPr>
          <w:u w:val="single"/>
          <w:lang w:val="en-US"/>
        </w:rPr>
      </w:pPr>
      <w:r w:rsidRPr="00B40D1A">
        <w:rPr>
          <w:u w:val="single"/>
          <w:lang w:val="en-US"/>
        </w:rPr>
        <w:t>Copyright</w:t>
      </w:r>
    </w:p>
    <w:p w14:paraId="4B642D33" w14:textId="7F607FE4" w:rsidR="00BD3C39" w:rsidRPr="00B40D1A" w:rsidRDefault="00BD3C39" w:rsidP="00BD3C39">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18" w:history="1">
        <w:r w:rsidRPr="00262C96">
          <w:rPr>
            <w:rStyle w:val="Collegamentoipertestuale"/>
            <w:lang w:val="en-US"/>
          </w:rPr>
          <w:t>MPAI Secretariat</w:t>
        </w:r>
      </w:hyperlink>
      <w:r w:rsidRPr="00B40D1A">
        <w:rPr>
          <w:lang w:val="en-US"/>
        </w:rPr>
        <w:t>.</w:t>
      </w:r>
    </w:p>
    <w:p w14:paraId="5D26D1E5" w14:textId="77777777" w:rsidR="00BD3C39" w:rsidRPr="00B40D1A" w:rsidRDefault="00BD3C39" w:rsidP="00BD3C39">
      <w:pPr>
        <w:jc w:val="both"/>
        <w:rPr>
          <w:lang w:val="en-US"/>
        </w:rPr>
      </w:pPr>
    </w:p>
    <w:p w14:paraId="354F2C43" w14:textId="34173CA6" w:rsidR="00BD3C39" w:rsidRPr="00B40D1A" w:rsidRDefault="00BD3C39" w:rsidP="00BD3C39">
      <w:pPr>
        <w:jc w:val="both"/>
        <w:rPr>
          <w:lang w:val="en-US"/>
        </w:rPr>
      </w:pPr>
      <w:r w:rsidRPr="00B40D1A">
        <w:rPr>
          <w:lang w:val="en-US"/>
        </w:rPr>
        <w:t xml:space="preserve">The Reference Software of an MPAI Standard is released with the </w:t>
      </w:r>
      <w:hyperlink r:id="rId19" w:history="1">
        <w:r w:rsidRPr="00262C96">
          <w:rPr>
            <w:rStyle w:val="Collegamentoipertestuale"/>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3961D9A9" w14:textId="77777777" w:rsidR="00BD3C39" w:rsidRPr="00B40D1A" w:rsidRDefault="00BD3C39" w:rsidP="00BD3C39">
      <w:pPr>
        <w:rPr>
          <w:rFonts w:cs="Arial"/>
          <w:b/>
          <w:bCs/>
          <w:kern w:val="32"/>
          <w:sz w:val="28"/>
          <w:szCs w:val="32"/>
          <w:lang w:val="en-US"/>
        </w:rPr>
      </w:pPr>
      <w:r w:rsidRPr="00B40D1A">
        <w:rPr>
          <w:lang w:val="en-US"/>
        </w:rPr>
        <w:br w:type="page"/>
      </w:r>
    </w:p>
    <w:p w14:paraId="79E801A2" w14:textId="77777777" w:rsidR="00BD3C39" w:rsidRPr="00B40D1A" w:rsidRDefault="00BD3C39" w:rsidP="00BD3C39">
      <w:pPr>
        <w:pStyle w:val="Titolo1"/>
        <w:numPr>
          <w:ilvl w:val="0"/>
          <w:numId w:val="0"/>
        </w:numPr>
        <w:ind w:left="432"/>
        <w:jc w:val="center"/>
        <w:rPr>
          <w:lang w:val="en-US"/>
        </w:rPr>
      </w:pPr>
      <w:bookmarkStart w:id="35" w:name="_Toc80217732"/>
      <w:bookmarkStart w:id="36" w:name="_Toc82798348"/>
      <w:bookmarkStart w:id="37" w:name="_Toc101087728"/>
      <w:r w:rsidRPr="00B40D1A">
        <w:rPr>
          <w:lang w:val="en-US"/>
        </w:rPr>
        <w:lastRenderedPageBreak/>
        <w:t>Annex 3 – The Governance of the MPAI Ecosystem (Informative)</w:t>
      </w:r>
      <w:bookmarkEnd w:id="35"/>
      <w:bookmarkEnd w:id="36"/>
      <w:bookmarkEnd w:id="37"/>
    </w:p>
    <w:p w14:paraId="54938A81" w14:textId="77777777" w:rsidR="00BD3C39" w:rsidRPr="003C2646" w:rsidRDefault="00BD3C39" w:rsidP="00BD3C39">
      <w:pPr>
        <w:jc w:val="both"/>
        <w:rPr>
          <w:b/>
          <w:bCs/>
        </w:rPr>
      </w:pPr>
      <w:bookmarkStart w:id="38" w:name="_Toc78664423"/>
      <w:bookmarkStart w:id="39" w:name="_Toc80217733"/>
    </w:p>
    <w:bookmarkEnd w:id="38"/>
    <w:bookmarkEnd w:id="39"/>
    <w:p w14:paraId="3B354B02" w14:textId="77777777" w:rsidR="00BD3C39" w:rsidRPr="003C2646" w:rsidRDefault="00BD3C39" w:rsidP="00BD3C39">
      <w:pPr>
        <w:jc w:val="both"/>
        <w:rPr>
          <w:b/>
          <w:bCs/>
        </w:rPr>
      </w:pPr>
      <w:r w:rsidRPr="003C2646">
        <w:rPr>
          <w:b/>
          <w:bCs/>
        </w:rPr>
        <w:t>Level 1 Interoperability</w:t>
      </w:r>
    </w:p>
    <w:p w14:paraId="068B64E5" w14:textId="5FD8E681" w:rsidR="00BD3C39" w:rsidRDefault="00BD3C39" w:rsidP="00BD3C39">
      <w:pPr>
        <w:jc w:val="both"/>
        <w:rPr>
          <w:lang w:val="en-US"/>
        </w:rPr>
      </w:pPr>
      <w:r>
        <w:rPr>
          <w:lang w:val="en-US"/>
        </w:rPr>
        <w:t>With reference to</w:t>
      </w:r>
      <w:r w:rsidR="007648C8">
        <w:rPr>
          <w:lang w:val="en-US"/>
        </w:rPr>
        <w:t xml:space="preserve"> </w:t>
      </w:r>
      <w:r w:rsidR="007648C8">
        <w:rPr>
          <w:lang w:val="en-US"/>
        </w:rPr>
        <w:fldChar w:fldCharType="begin"/>
      </w:r>
      <w:r w:rsidR="007648C8">
        <w:rPr>
          <w:lang w:val="en-US"/>
        </w:rPr>
        <w:instrText xml:space="preserve"> REF _Ref83385730 \h </w:instrText>
      </w:r>
      <w:r w:rsidR="007648C8">
        <w:rPr>
          <w:lang w:val="en-US"/>
        </w:rPr>
      </w:r>
      <w:r w:rsidR="007648C8">
        <w:rPr>
          <w:lang w:val="en-US"/>
        </w:rPr>
        <w:fldChar w:fldCharType="separate"/>
      </w:r>
      <w:r w:rsidR="00145AB0" w:rsidRPr="00EF6483">
        <w:rPr>
          <w:i/>
          <w:lang w:val="en-US"/>
        </w:rPr>
        <w:t xml:space="preserve">Figure </w:t>
      </w:r>
      <w:r w:rsidR="00145AB0">
        <w:rPr>
          <w:i/>
          <w:noProof/>
          <w:lang w:val="en-US"/>
        </w:rPr>
        <w:t>1</w:t>
      </w:r>
      <w:r w:rsidR="007648C8">
        <w:rPr>
          <w:lang w:val="en-US"/>
        </w:rPr>
        <w:fldChar w:fldCharType="end"/>
      </w:r>
      <w:r w:rsidR="007648C8">
        <w:rPr>
          <w:lang w:val="en-US"/>
        </w:rPr>
        <w:t xml:space="preserve">, </w:t>
      </w:r>
      <w:r>
        <w:rPr>
          <w:lang w:val="en-US"/>
        </w:rPr>
        <w:t>MPAI issues and maintains a standard – called MPAI-AIF – whose components are:</w:t>
      </w:r>
    </w:p>
    <w:p w14:paraId="2CAA5E83" w14:textId="77777777" w:rsidR="00BD3C39" w:rsidRPr="00AA6EFF" w:rsidRDefault="00BD3C39" w:rsidP="00BD3C39">
      <w:pPr>
        <w:pStyle w:val="Paragrafoelenco"/>
        <w:numPr>
          <w:ilvl w:val="0"/>
          <w:numId w:val="3"/>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1EF89FB5" w14:textId="77777777" w:rsidR="00BD3C39" w:rsidRPr="00B40D1A" w:rsidRDefault="00BD3C39" w:rsidP="00BD3C39">
      <w:pPr>
        <w:pStyle w:val="Paragrafoelenco"/>
        <w:numPr>
          <w:ilvl w:val="0"/>
          <w:numId w:val="3"/>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4313AD9B" w14:textId="77777777" w:rsidR="00BD3C39" w:rsidRDefault="00BD3C39" w:rsidP="00BD3C39">
      <w:pPr>
        <w:jc w:val="both"/>
        <w:rPr>
          <w:highlight w:val="yellow"/>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BD3C39" w:rsidRPr="00E226C9" w14:paraId="2C8CE870" w14:textId="77777777" w:rsidTr="006E75E4">
        <w:tc>
          <w:tcPr>
            <w:tcW w:w="1701" w:type="dxa"/>
          </w:tcPr>
          <w:p w14:paraId="64F7FEC1" w14:textId="77777777" w:rsidR="00BD3C39" w:rsidRPr="00200E97" w:rsidRDefault="00BD3C39" w:rsidP="006E75E4">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18F51E16" w14:textId="77777777" w:rsidR="00BD3C39" w:rsidRDefault="00BD3C39" w:rsidP="006E75E4">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0E900205" w14:textId="77777777" w:rsidR="00BD3C39" w:rsidRDefault="00BD3C39" w:rsidP="00BD3C39">
            <w:pPr>
              <w:pStyle w:val="Paragrafoelenco"/>
              <w:numPr>
                <w:ilvl w:val="0"/>
                <w:numId w:val="9"/>
              </w:numPr>
              <w:jc w:val="both"/>
              <w:rPr>
                <w:lang w:val="en-US"/>
              </w:rPr>
            </w:pPr>
            <w:r>
              <w:rPr>
                <w:lang w:val="en-US"/>
              </w:rPr>
              <w:t xml:space="preserve">AIFs </w:t>
            </w:r>
            <w:r w:rsidRPr="00A12231">
              <w:rPr>
                <w:lang w:val="en-US"/>
              </w:rPr>
              <w:t>conforming to MPAI-AIF</w:t>
            </w:r>
            <w:r>
              <w:rPr>
                <w:lang w:val="en-US"/>
              </w:rPr>
              <w:t>.</w:t>
            </w:r>
          </w:p>
          <w:p w14:paraId="45AA2CFE" w14:textId="77777777" w:rsidR="00BD3C39" w:rsidRPr="00A12231" w:rsidRDefault="00BD3C39" w:rsidP="00BD3C39">
            <w:pPr>
              <w:pStyle w:val="Paragrafoelenco"/>
              <w:numPr>
                <w:ilvl w:val="0"/>
                <w:numId w:val="9"/>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BD3C39" w:rsidRPr="00E226C9" w14:paraId="34D91874" w14:textId="77777777" w:rsidTr="006E75E4">
        <w:tc>
          <w:tcPr>
            <w:tcW w:w="1701" w:type="dxa"/>
          </w:tcPr>
          <w:p w14:paraId="34BDD433" w14:textId="77777777" w:rsidR="00BD3C39" w:rsidRPr="00200E97" w:rsidRDefault="00BD3C39" w:rsidP="006E75E4">
            <w:pPr>
              <w:jc w:val="both"/>
              <w:rPr>
                <w:lang w:val="en-US"/>
              </w:rPr>
            </w:pPr>
            <w:r>
              <w:rPr>
                <w:lang w:val="en-US"/>
              </w:rPr>
              <w:t>Users’ benefits</w:t>
            </w:r>
          </w:p>
        </w:tc>
        <w:tc>
          <w:tcPr>
            <w:tcW w:w="7654" w:type="dxa"/>
          </w:tcPr>
          <w:p w14:paraId="71827540" w14:textId="77777777" w:rsidR="00BD3C39" w:rsidRPr="00200E97" w:rsidRDefault="00BD3C39" w:rsidP="006E75E4">
            <w:pPr>
              <w:jc w:val="both"/>
              <w:rPr>
                <w:lang w:val="en-US"/>
              </w:rPr>
            </w:pPr>
            <w:r>
              <w:rPr>
                <w:lang w:val="en-US"/>
              </w:rPr>
              <w:t>Rely on Implementations that have been tested for security.</w:t>
            </w:r>
          </w:p>
        </w:tc>
      </w:tr>
      <w:tr w:rsidR="00BD3C39" w:rsidRPr="00E226C9" w14:paraId="51C59FC3" w14:textId="77777777" w:rsidTr="006E75E4">
        <w:tc>
          <w:tcPr>
            <w:tcW w:w="1701" w:type="dxa"/>
          </w:tcPr>
          <w:p w14:paraId="078BEBE4" w14:textId="77777777" w:rsidR="00BD3C39" w:rsidRPr="00200E97" w:rsidRDefault="00BD3C39" w:rsidP="006E75E4">
            <w:pPr>
              <w:jc w:val="both"/>
              <w:rPr>
                <w:lang w:val="en-US"/>
              </w:rPr>
            </w:pPr>
            <w:r w:rsidRPr="00200E97">
              <w:rPr>
                <w:lang w:val="en-US"/>
              </w:rPr>
              <w:t>MPAI Store</w:t>
            </w:r>
            <w:r>
              <w:rPr>
                <w:lang w:val="en-US"/>
              </w:rPr>
              <w:t>’s role</w:t>
            </w:r>
          </w:p>
        </w:tc>
        <w:tc>
          <w:tcPr>
            <w:tcW w:w="7654" w:type="dxa"/>
          </w:tcPr>
          <w:p w14:paraId="1DE543D3" w14:textId="77777777" w:rsidR="00BD3C39" w:rsidRDefault="00BD3C39" w:rsidP="00BD3C39">
            <w:pPr>
              <w:pStyle w:val="Paragrafoelenco"/>
              <w:numPr>
                <w:ilvl w:val="0"/>
                <w:numId w:val="9"/>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7F67BFC1" w14:textId="77777777" w:rsidR="00BD3C39" w:rsidRDefault="00BD3C39" w:rsidP="00BD3C39">
            <w:pPr>
              <w:pStyle w:val="Paragrafoelenco"/>
              <w:numPr>
                <w:ilvl w:val="0"/>
                <w:numId w:val="9"/>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4A34419A" w14:textId="77777777" w:rsidR="00BD3C39" w:rsidRPr="00200E97" w:rsidRDefault="00BD3C39" w:rsidP="00BD3C39">
            <w:pPr>
              <w:pStyle w:val="Paragrafoelenco"/>
              <w:numPr>
                <w:ilvl w:val="0"/>
                <w:numId w:val="9"/>
              </w:numPr>
              <w:jc w:val="both"/>
              <w:rPr>
                <w:lang w:val="en-US"/>
              </w:rPr>
            </w:pPr>
            <w:r>
              <w:rPr>
                <w:lang w:val="en-US"/>
              </w:rPr>
              <w:t>Indicates unambiguously that Implementations are Level 1.</w:t>
            </w:r>
          </w:p>
        </w:tc>
      </w:tr>
    </w:tbl>
    <w:p w14:paraId="258EEE7B" w14:textId="77777777" w:rsidR="00BD3C39" w:rsidRPr="003C2646" w:rsidRDefault="00BD3C39" w:rsidP="00BD3C39">
      <w:pPr>
        <w:jc w:val="both"/>
      </w:pPr>
      <w:bookmarkStart w:id="40" w:name="_Toc80217734"/>
    </w:p>
    <w:bookmarkEnd w:id="40"/>
    <w:p w14:paraId="775FBB13" w14:textId="77777777" w:rsidR="00BD3C39" w:rsidRPr="003C2646" w:rsidRDefault="00BD3C39" w:rsidP="00BD3C39">
      <w:pPr>
        <w:jc w:val="both"/>
        <w:rPr>
          <w:b/>
          <w:bCs/>
        </w:rPr>
      </w:pPr>
      <w:r w:rsidRPr="003C2646">
        <w:rPr>
          <w:b/>
          <w:bCs/>
        </w:rPr>
        <w:t>Level 2 Interoperability</w:t>
      </w:r>
    </w:p>
    <w:p w14:paraId="2E98B24D" w14:textId="77777777" w:rsidR="00BD3C39" w:rsidRDefault="00BD3C39" w:rsidP="00BD3C39">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32FD0B1E" w14:textId="77777777" w:rsidR="00BD3C39" w:rsidRDefault="00BD3C39" w:rsidP="00BD3C39">
      <w:pPr>
        <w:jc w:val="both"/>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BD3C39" w:rsidRPr="00E226C9" w14:paraId="6CC515EF" w14:textId="77777777" w:rsidTr="006E75E4">
        <w:tc>
          <w:tcPr>
            <w:tcW w:w="1616" w:type="dxa"/>
          </w:tcPr>
          <w:p w14:paraId="30A03AE4" w14:textId="77777777" w:rsidR="00BD3C39" w:rsidRPr="008039C0" w:rsidRDefault="00BD3C39" w:rsidP="006E75E4">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0E001120" w14:textId="77777777" w:rsidR="00BD3C39" w:rsidRDefault="00BD3C39" w:rsidP="006E75E4">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339DB95D" w14:textId="77777777" w:rsidR="00BD3C39" w:rsidRDefault="00BD3C39" w:rsidP="00BD3C39">
            <w:pPr>
              <w:pStyle w:val="Paragrafoelenco"/>
              <w:numPr>
                <w:ilvl w:val="0"/>
                <w:numId w:val="9"/>
              </w:numPr>
              <w:jc w:val="both"/>
              <w:rPr>
                <w:lang w:val="en-US"/>
              </w:rPr>
            </w:pPr>
            <w:r>
              <w:rPr>
                <w:lang w:val="en-US"/>
              </w:rPr>
              <w:t xml:space="preserve">AIFs </w:t>
            </w:r>
            <w:r w:rsidRPr="00A12231">
              <w:rPr>
                <w:lang w:val="en-US"/>
              </w:rPr>
              <w:t>conforming to MPAI-AIF</w:t>
            </w:r>
            <w:r>
              <w:rPr>
                <w:lang w:val="en-US"/>
              </w:rPr>
              <w:t>.</w:t>
            </w:r>
          </w:p>
          <w:p w14:paraId="44DCFC3A" w14:textId="77777777" w:rsidR="00BD3C39" w:rsidRPr="00A02013" w:rsidRDefault="00BD3C39" w:rsidP="00BD3C39">
            <w:pPr>
              <w:pStyle w:val="Paragrafoelenco"/>
              <w:numPr>
                <w:ilvl w:val="0"/>
                <w:numId w:val="9"/>
              </w:numPr>
              <w:jc w:val="both"/>
              <w:rPr>
                <w:lang w:val="en-US"/>
              </w:rPr>
            </w:pPr>
            <w:r w:rsidRPr="00A02013">
              <w:rPr>
                <w:lang w:val="en-US"/>
              </w:rPr>
              <w:t xml:space="preserve">AIWs and AIMs </w:t>
            </w:r>
            <w:r>
              <w:rPr>
                <w:lang w:val="en-US"/>
              </w:rPr>
              <w:t>conforming to MPAI Application Standards.</w:t>
            </w:r>
          </w:p>
        </w:tc>
      </w:tr>
      <w:tr w:rsidR="00BD3C39" w:rsidRPr="00E226C9" w14:paraId="7B2F3C03" w14:textId="77777777" w:rsidTr="006E75E4">
        <w:tc>
          <w:tcPr>
            <w:tcW w:w="1616" w:type="dxa"/>
          </w:tcPr>
          <w:p w14:paraId="5FE75BFF" w14:textId="77777777" w:rsidR="00BD3C39" w:rsidRPr="008039C0" w:rsidRDefault="00BD3C39" w:rsidP="006E75E4">
            <w:pPr>
              <w:jc w:val="both"/>
              <w:rPr>
                <w:lang w:val="en-US"/>
              </w:rPr>
            </w:pPr>
            <w:r>
              <w:rPr>
                <w:lang w:val="en-US"/>
              </w:rPr>
              <w:t>Users’ benefits</w:t>
            </w:r>
          </w:p>
        </w:tc>
        <w:tc>
          <w:tcPr>
            <w:tcW w:w="7739" w:type="dxa"/>
          </w:tcPr>
          <w:p w14:paraId="49C12E50" w14:textId="77777777" w:rsidR="00BD3C39" w:rsidRDefault="00BD3C39" w:rsidP="00BD3C39">
            <w:pPr>
              <w:pStyle w:val="Paragrafoelenco"/>
              <w:numPr>
                <w:ilvl w:val="0"/>
                <w:numId w:val="9"/>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131A8364" w14:textId="77777777" w:rsidR="00BD3C39" w:rsidRPr="008039C0" w:rsidRDefault="00BD3C39" w:rsidP="00BD3C39">
            <w:pPr>
              <w:pStyle w:val="Paragrafoelenco"/>
              <w:numPr>
                <w:ilvl w:val="0"/>
                <w:numId w:val="9"/>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BD3C39" w:rsidRPr="00E226C9" w14:paraId="6A3DAD85" w14:textId="77777777" w:rsidTr="006E75E4">
        <w:tc>
          <w:tcPr>
            <w:tcW w:w="1616" w:type="dxa"/>
          </w:tcPr>
          <w:p w14:paraId="5E1E3121" w14:textId="77777777" w:rsidR="00BD3C39" w:rsidRDefault="00BD3C39" w:rsidP="006E75E4">
            <w:pPr>
              <w:jc w:val="both"/>
              <w:rPr>
                <w:lang w:val="en-US"/>
              </w:rPr>
            </w:pPr>
            <w:r>
              <w:rPr>
                <w:lang w:val="en-US"/>
              </w:rPr>
              <w:t>Market’s benefits</w:t>
            </w:r>
          </w:p>
        </w:tc>
        <w:tc>
          <w:tcPr>
            <w:tcW w:w="7739" w:type="dxa"/>
          </w:tcPr>
          <w:p w14:paraId="474FAA83" w14:textId="77777777" w:rsidR="00BD3C39" w:rsidRDefault="00BD3C39" w:rsidP="00BD3C39">
            <w:pPr>
              <w:pStyle w:val="Paragrafoelenco"/>
              <w:numPr>
                <w:ilvl w:val="0"/>
                <w:numId w:val="9"/>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564D302A" w14:textId="77777777" w:rsidR="00BD3C39" w:rsidRDefault="00BD3C39" w:rsidP="00BD3C39">
            <w:pPr>
              <w:pStyle w:val="Paragrafoelenco"/>
              <w:numPr>
                <w:ilvl w:val="0"/>
                <w:numId w:val="9"/>
              </w:numPr>
              <w:jc w:val="both"/>
              <w:rPr>
                <w:lang w:val="en-US"/>
              </w:rPr>
            </w:pPr>
            <w:r>
              <w:rPr>
                <w:lang w:val="en-US"/>
              </w:rPr>
              <w:t>Competition of AIW and AIM Implementations fosters AI innovation.</w:t>
            </w:r>
          </w:p>
        </w:tc>
      </w:tr>
      <w:tr w:rsidR="00BD3C39" w:rsidRPr="00E226C9" w14:paraId="54148CA6" w14:textId="77777777" w:rsidTr="006E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B36C798" w14:textId="77777777" w:rsidR="00BD3C39" w:rsidRPr="008039C0" w:rsidRDefault="00BD3C39" w:rsidP="006E75E4">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5F93EADB" w14:textId="77777777" w:rsidR="00BD3C39" w:rsidRDefault="00BD3C39" w:rsidP="00BD3C39">
            <w:pPr>
              <w:pStyle w:val="Paragrafoelenco"/>
              <w:numPr>
                <w:ilvl w:val="0"/>
                <w:numId w:val="9"/>
              </w:numPr>
              <w:jc w:val="both"/>
              <w:rPr>
                <w:lang w:val="en-US"/>
              </w:rPr>
            </w:pPr>
            <w:r w:rsidRPr="008039C0">
              <w:rPr>
                <w:lang w:val="en-US"/>
              </w:rPr>
              <w:t xml:space="preserve">Tests </w:t>
            </w:r>
            <w:r>
              <w:rPr>
                <w:lang w:val="en-US"/>
              </w:rPr>
              <w:t>Conformance of Implementations with the relevant MPAI Standard.</w:t>
            </w:r>
          </w:p>
          <w:p w14:paraId="48A5CF31" w14:textId="77777777" w:rsidR="00BD3C39" w:rsidRDefault="00BD3C39" w:rsidP="00BD3C39">
            <w:pPr>
              <w:pStyle w:val="Paragrafoelenco"/>
              <w:numPr>
                <w:ilvl w:val="0"/>
                <w:numId w:val="9"/>
              </w:numPr>
              <w:jc w:val="both"/>
              <w:rPr>
                <w:lang w:val="en-US"/>
              </w:rPr>
            </w:pPr>
            <w:r>
              <w:rPr>
                <w:lang w:val="en-US"/>
              </w:rPr>
              <w:t>Verifies Implementations’ security.</w:t>
            </w:r>
          </w:p>
          <w:p w14:paraId="1C0A5967" w14:textId="77777777" w:rsidR="00BD3C39" w:rsidRPr="00867AA1" w:rsidRDefault="00BD3C39" w:rsidP="00BD3C39">
            <w:pPr>
              <w:pStyle w:val="Paragrafoelenco"/>
              <w:numPr>
                <w:ilvl w:val="0"/>
                <w:numId w:val="9"/>
              </w:numPr>
              <w:jc w:val="both"/>
              <w:rPr>
                <w:lang w:val="en-US"/>
              </w:rPr>
            </w:pPr>
            <w:r>
              <w:rPr>
                <w:lang w:val="en-US"/>
              </w:rPr>
              <w:t>Indicates unambiguously that Implementations are Level 2.</w:t>
            </w:r>
          </w:p>
        </w:tc>
      </w:tr>
    </w:tbl>
    <w:p w14:paraId="33649A0B" w14:textId="77777777" w:rsidR="00BD3C39" w:rsidRPr="00B40D1A" w:rsidRDefault="00BD3C39" w:rsidP="00BD3C39">
      <w:pPr>
        <w:jc w:val="both"/>
        <w:rPr>
          <w:lang w:val="en-US"/>
        </w:rPr>
      </w:pPr>
    </w:p>
    <w:p w14:paraId="35765464" w14:textId="77777777" w:rsidR="00BD3C39" w:rsidRPr="003C2646" w:rsidRDefault="00BD3C39" w:rsidP="00BD3C39">
      <w:pPr>
        <w:jc w:val="both"/>
        <w:rPr>
          <w:b/>
          <w:bCs/>
        </w:rPr>
      </w:pPr>
      <w:r w:rsidRPr="003C2646">
        <w:rPr>
          <w:b/>
          <w:bCs/>
        </w:rPr>
        <w:t>Level 3 Interoperability</w:t>
      </w:r>
    </w:p>
    <w:p w14:paraId="1790433E" w14:textId="77777777" w:rsidR="00BD3C39" w:rsidRDefault="00BD3C39" w:rsidP="00BD3C39">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14705CDF" w14:textId="77777777" w:rsidR="00BD3C39" w:rsidRPr="00B40D1A" w:rsidRDefault="00BD3C39" w:rsidP="00BD3C39">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35A78518" w14:textId="77777777" w:rsidR="00BD3C39" w:rsidRDefault="00BD3C39" w:rsidP="00BD3C39">
      <w:pPr>
        <w:jc w:val="both"/>
        <w:rPr>
          <w:lang w:val="en-US"/>
        </w:rPr>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BD3C39" w:rsidRPr="00E226C9" w14:paraId="5A350984" w14:textId="77777777" w:rsidTr="006E75E4">
        <w:tc>
          <w:tcPr>
            <w:tcW w:w="1616" w:type="dxa"/>
          </w:tcPr>
          <w:p w14:paraId="76A9B864" w14:textId="77777777" w:rsidR="00BD3C39" w:rsidRPr="008039C0" w:rsidRDefault="00BD3C39" w:rsidP="006E75E4">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6813C9E3" w14:textId="77777777" w:rsidR="00BD3C39" w:rsidRPr="008039C0" w:rsidRDefault="00BD3C39" w:rsidP="006E75E4">
            <w:pPr>
              <w:jc w:val="both"/>
              <w:rPr>
                <w:lang w:val="en-US"/>
              </w:rPr>
            </w:pPr>
            <w:r>
              <w:rPr>
                <w:lang w:val="en-US"/>
              </w:rPr>
              <w:t>May claim their Implementations have passed Performance Assessment.</w:t>
            </w:r>
          </w:p>
        </w:tc>
      </w:tr>
      <w:tr w:rsidR="00BD3C39" w:rsidRPr="00E226C9" w14:paraId="7E1C6388" w14:textId="77777777" w:rsidTr="006E75E4">
        <w:tc>
          <w:tcPr>
            <w:tcW w:w="1616" w:type="dxa"/>
          </w:tcPr>
          <w:p w14:paraId="3FBAF70D" w14:textId="77777777" w:rsidR="00BD3C39" w:rsidRPr="008039C0" w:rsidRDefault="00BD3C39" w:rsidP="006E75E4">
            <w:pPr>
              <w:jc w:val="both"/>
              <w:rPr>
                <w:lang w:val="en-US"/>
              </w:rPr>
            </w:pPr>
            <w:r>
              <w:rPr>
                <w:lang w:val="en-US"/>
              </w:rPr>
              <w:t>Users’ benefits</w:t>
            </w:r>
          </w:p>
        </w:tc>
        <w:tc>
          <w:tcPr>
            <w:tcW w:w="7739" w:type="dxa"/>
          </w:tcPr>
          <w:p w14:paraId="02A48F5C" w14:textId="77777777" w:rsidR="00BD3C39" w:rsidRPr="008039C0" w:rsidRDefault="00BD3C39" w:rsidP="006E75E4">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BD3C39" w:rsidRPr="00E226C9" w14:paraId="69FBE1EE" w14:textId="77777777" w:rsidTr="006E75E4">
        <w:tc>
          <w:tcPr>
            <w:tcW w:w="1616" w:type="dxa"/>
          </w:tcPr>
          <w:p w14:paraId="22235192" w14:textId="77777777" w:rsidR="00BD3C39" w:rsidRDefault="00BD3C39" w:rsidP="006E75E4">
            <w:pPr>
              <w:jc w:val="both"/>
              <w:rPr>
                <w:lang w:val="en-US"/>
              </w:rPr>
            </w:pPr>
            <w:r>
              <w:rPr>
                <w:lang w:val="en-US"/>
              </w:rPr>
              <w:t>Market’s benefits</w:t>
            </w:r>
          </w:p>
        </w:tc>
        <w:tc>
          <w:tcPr>
            <w:tcW w:w="7739" w:type="dxa"/>
          </w:tcPr>
          <w:p w14:paraId="3FFD0D81" w14:textId="77777777" w:rsidR="00BD3C39" w:rsidRDefault="00BD3C39" w:rsidP="006E75E4">
            <w:pPr>
              <w:jc w:val="both"/>
              <w:rPr>
                <w:lang w:val="en-US"/>
              </w:rPr>
            </w:pPr>
            <w:r>
              <w:rPr>
                <w:lang w:val="en-US"/>
              </w:rPr>
              <w:t>Implementations’ Performance Grades stimulate the development of more Performing AIM and AIW Implementations.</w:t>
            </w:r>
          </w:p>
        </w:tc>
      </w:tr>
      <w:tr w:rsidR="00BD3C39" w:rsidRPr="00E226C9" w14:paraId="33551D3D" w14:textId="77777777" w:rsidTr="006E75E4">
        <w:tc>
          <w:tcPr>
            <w:tcW w:w="1616" w:type="dxa"/>
          </w:tcPr>
          <w:p w14:paraId="7F176004" w14:textId="77777777" w:rsidR="00BD3C39" w:rsidRPr="008039C0" w:rsidRDefault="00BD3C39" w:rsidP="006E75E4">
            <w:pPr>
              <w:jc w:val="both"/>
              <w:rPr>
                <w:lang w:val="en-US"/>
              </w:rPr>
            </w:pPr>
            <w:r w:rsidRPr="008039C0">
              <w:rPr>
                <w:lang w:val="en-US"/>
              </w:rPr>
              <w:lastRenderedPageBreak/>
              <w:t>MPAI Store</w:t>
            </w:r>
            <w:r>
              <w:rPr>
                <w:lang w:val="en-US"/>
              </w:rPr>
              <w:t>’s role</w:t>
            </w:r>
          </w:p>
        </w:tc>
        <w:tc>
          <w:tcPr>
            <w:tcW w:w="7739" w:type="dxa"/>
          </w:tcPr>
          <w:p w14:paraId="3ECB839F" w14:textId="77777777" w:rsidR="00BD3C39" w:rsidRDefault="00BD3C39" w:rsidP="00BD3C39">
            <w:pPr>
              <w:pStyle w:val="Paragrafoelenco"/>
              <w:numPr>
                <w:ilvl w:val="0"/>
                <w:numId w:val="9"/>
              </w:numPr>
              <w:jc w:val="both"/>
              <w:rPr>
                <w:lang w:val="en-US"/>
              </w:rPr>
            </w:pPr>
            <w:r>
              <w:rPr>
                <w:lang w:val="en-US"/>
              </w:rPr>
              <w:t xml:space="preserve">Verifies the Implementations’ security </w:t>
            </w:r>
          </w:p>
          <w:p w14:paraId="20854281" w14:textId="77777777" w:rsidR="00BD3C39" w:rsidRPr="00867AA1" w:rsidRDefault="00BD3C39" w:rsidP="00BD3C39">
            <w:pPr>
              <w:pStyle w:val="Paragrafoelenco"/>
              <w:numPr>
                <w:ilvl w:val="0"/>
                <w:numId w:val="9"/>
              </w:numPr>
              <w:jc w:val="both"/>
              <w:rPr>
                <w:lang w:val="en-US"/>
              </w:rPr>
            </w:pPr>
            <w:r>
              <w:rPr>
                <w:lang w:val="en-US"/>
              </w:rPr>
              <w:t>Indicates unambiguously that Implementations are Level 3.</w:t>
            </w:r>
          </w:p>
        </w:tc>
      </w:tr>
    </w:tbl>
    <w:p w14:paraId="634F86D9" w14:textId="77777777" w:rsidR="00BD3C39" w:rsidRDefault="00BD3C39" w:rsidP="00BD3C39">
      <w:pPr>
        <w:jc w:val="both"/>
        <w:rPr>
          <w:lang w:val="en-US"/>
        </w:rPr>
      </w:pPr>
    </w:p>
    <w:p w14:paraId="7CF51CED" w14:textId="77777777" w:rsidR="00BD3C39" w:rsidRPr="003C2646" w:rsidRDefault="00BD3C39" w:rsidP="00BD3C39">
      <w:pPr>
        <w:jc w:val="both"/>
        <w:rPr>
          <w:b/>
          <w:bCs/>
        </w:rPr>
      </w:pPr>
      <w:r w:rsidRPr="003C2646">
        <w:rPr>
          <w:b/>
          <w:bCs/>
        </w:rPr>
        <w:t>The MPAI ecosystem</w:t>
      </w:r>
    </w:p>
    <w:p w14:paraId="57650971" w14:textId="77777777" w:rsidR="00145AB0" w:rsidRDefault="00A90245" w:rsidP="00145AB0">
      <w:pPr>
        <w:jc w:val="both"/>
        <w:rPr>
          <w:i/>
          <w:lang w:val="en-US"/>
        </w:rPr>
      </w:pPr>
      <w:r w:rsidRPr="00AB252D">
        <w:rPr>
          <w:lang w:val="en-US"/>
        </w:rPr>
        <w:t xml:space="preserve">The following </w:t>
      </w:r>
      <w:r w:rsidRPr="00AB252D">
        <w:rPr>
          <w:lang w:val="en-US"/>
        </w:rPr>
        <w:fldChar w:fldCharType="begin"/>
      </w:r>
      <w:r w:rsidRPr="00AB252D">
        <w:rPr>
          <w:lang w:val="en-US"/>
        </w:rPr>
        <w:instrText xml:space="preserve"> REF _Ref78043363 \h </w:instrText>
      </w:r>
      <w:r>
        <w:rPr>
          <w:lang w:val="en-US"/>
        </w:rPr>
        <w:instrText xml:space="preserve"> \* MERGEFORMAT </w:instrText>
      </w:r>
      <w:r w:rsidRPr="00AB252D">
        <w:rPr>
          <w:lang w:val="en-US"/>
        </w:rPr>
      </w:r>
      <w:r w:rsidRPr="00AB252D">
        <w:rPr>
          <w:lang w:val="en-US"/>
        </w:rPr>
        <w:fldChar w:fldCharType="separate"/>
      </w:r>
      <w:r w:rsidR="00145AB0">
        <w:rPr>
          <w:i/>
          <w:noProof/>
          <w:lang w:val="en-US"/>
        </w:rPr>
        <w:drawing>
          <wp:inline distT="0" distB="0" distL="0" distR="0" wp14:anchorId="51BA46AF" wp14:editId="7236854F">
            <wp:extent cx="5937885" cy="26346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7D80F510" w14:textId="30A50A75" w:rsidR="00A90245" w:rsidRPr="00AB252D" w:rsidRDefault="00145AB0" w:rsidP="00A90245">
      <w:pPr>
        <w:jc w:val="both"/>
        <w:rPr>
          <w:lang w:val="en-US"/>
        </w:rPr>
      </w:pPr>
      <w:r w:rsidRPr="00AB252D">
        <w:rPr>
          <w:i/>
          <w:noProof/>
          <w:lang w:val="en-US"/>
        </w:rPr>
        <w:t>Figure</w:t>
      </w:r>
      <w:r w:rsidRPr="00AB252D">
        <w:rPr>
          <w:i/>
          <w:lang w:val="en-US"/>
        </w:rPr>
        <w:t xml:space="preserve"> </w:t>
      </w:r>
      <w:r>
        <w:rPr>
          <w:i/>
          <w:noProof/>
          <w:lang w:val="en-US"/>
        </w:rPr>
        <w:t>2</w:t>
      </w:r>
      <w:r w:rsidR="00A90245" w:rsidRPr="00AB252D">
        <w:rPr>
          <w:lang w:val="en-US"/>
        </w:rPr>
        <w:fldChar w:fldCharType="end"/>
      </w:r>
      <w:r w:rsidR="00A90245" w:rsidRPr="00AB252D">
        <w:rPr>
          <w:lang w:val="en-US"/>
        </w:rPr>
        <w:t xml:space="preserve"> is a high-level description of the MPAI ecosystem operation applicable to fully conforming MPAI implementations: </w:t>
      </w:r>
    </w:p>
    <w:p w14:paraId="57466969" w14:textId="77777777" w:rsidR="00A90245" w:rsidRPr="00AB252D" w:rsidRDefault="00A90245" w:rsidP="00A90245">
      <w:pPr>
        <w:pStyle w:val="Paragrafoelenco"/>
        <w:numPr>
          <w:ilvl w:val="0"/>
          <w:numId w:val="5"/>
        </w:numPr>
        <w:jc w:val="both"/>
        <w:rPr>
          <w:lang w:val="en-US"/>
        </w:rPr>
      </w:pPr>
      <w:r w:rsidRPr="00AB252D">
        <w:rPr>
          <w:lang w:val="en-US"/>
        </w:rPr>
        <w:t>MPAI establishes and controls the not-for-profit MPAI Store.</w:t>
      </w:r>
    </w:p>
    <w:p w14:paraId="4346D210" w14:textId="77777777" w:rsidR="00A90245" w:rsidRPr="00AB252D" w:rsidRDefault="00A90245" w:rsidP="00A90245">
      <w:pPr>
        <w:pStyle w:val="Paragrafoelenco"/>
        <w:numPr>
          <w:ilvl w:val="0"/>
          <w:numId w:val="5"/>
        </w:numPr>
        <w:jc w:val="both"/>
        <w:rPr>
          <w:lang w:val="en-US"/>
        </w:rPr>
      </w:pPr>
      <w:r w:rsidRPr="00AB252D">
        <w:rPr>
          <w:lang w:val="en-US"/>
        </w:rPr>
        <w:t>MPAI appoints Performance Assessors.</w:t>
      </w:r>
    </w:p>
    <w:p w14:paraId="0EF57F64" w14:textId="77777777" w:rsidR="00A90245" w:rsidRPr="00AB252D" w:rsidRDefault="00A90245" w:rsidP="00A90245">
      <w:pPr>
        <w:pStyle w:val="Paragrafoelenco"/>
        <w:numPr>
          <w:ilvl w:val="0"/>
          <w:numId w:val="5"/>
        </w:numPr>
        <w:jc w:val="both"/>
        <w:rPr>
          <w:lang w:val="en-US"/>
        </w:rPr>
      </w:pPr>
      <w:r w:rsidRPr="00AB252D">
        <w:rPr>
          <w:lang w:val="en-US"/>
        </w:rPr>
        <w:t>MPAI publishes Standards.</w:t>
      </w:r>
    </w:p>
    <w:p w14:paraId="7B24CF0E" w14:textId="77777777" w:rsidR="00A90245" w:rsidRPr="00AB252D" w:rsidRDefault="00A90245" w:rsidP="00A90245">
      <w:pPr>
        <w:pStyle w:val="Paragrafoelenco"/>
        <w:numPr>
          <w:ilvl w:val="0"/>
          <w:numId w:val="5"/>
        </w:numPr>
        <w:jc w:val="both"/>
        <w:rPr>
          <w:lang w:val="en-US"/>
        </w:rPr>
      </w:pPr>
      <w:r w:rsidRPr="00AB252D">
        <w:rPr>
          <w:lang w:val="en-US"/>
        </w:rPr>
        <w:t>Implementers submit Implementations to Performance Assessors.</w:t>
      </w:r>
    </w:p>
    <w:p w14:paraId="4E2840F9" w14:textId="53F7F688" w:rsidR="00A90245" w:rsidRPr="00AB252D" w:rsidRDefault="00A90245" w:rsidP="00A90245">
      <w:pPr>
        <w:pStyle w:val="Paragrafoelenco"/>
        <w:numPr>
          <w:ilvl w:val="0"/>
          <w:numId w:val="5"/>
        </w:numPr>
        <w:jc w:val="both"/>
        <w:rPr>
          <w:lang w:val="en-US"/>
        </w:rPr>
      </w:pPr>
      <w:r w:rsidRPr="00AB252D">
        <w:rPr>
          <w:lang w:val="en-US"/>
        </w:rPr>
        <w:t xml:space="preserve">If the Implementation Performance is acceptable, Performance Assessors inform Implementers and </w:t>
      </w:r>
      <w:r w:rsidR="008C3C03">
        <w:rPr>
          <w:lang w:val="en-US"/>
        </w:rPr>
        <w:t xml:space="preserve">the </w:t>
      </w:r>
      <w:r w:rsidRPr="00AB252D">
        <w:rPr>
          <w:lang w:val="en-US"/>
        </w:rPr>
        <w:t>MPAI Store.</w:t>
      </w:r>
    </w:p>
    <w:p w14:paraId="79517814" w14:textId="77777777" w:rsidR="00A90245" w:rsidRPr="00AB252D" w:rsidRDefault="00A90245" w:rsidP="00A90245">
      <w:pPr>
        <w:pStyle w:val="Paragrafoelenco"/>
        <w:numPr>
          <w:ilvl w:val="0"/>
          <w:numId w:val="5"/>
        </w:numPr>
        <w:jc w:val="both"/>
        <w:rPr>
          <w:lang w:val="en-US"/>
        </w:rPr>
      </w:pPr>
      <w:r w:rsidRPr="00AB252D">
        <w:rPr>
          <w:lang w:val="en-US"/>
        </w:rPr>
        <w:t>Implementers submit Implementations to the MPAI Store</w:t>
      </w:r>
      <w:r>
        <w:rPr>
          <w:lang w:val="en-US"/>
        </w:rPr>
        <w:t xml:space="preserve"> t</w:t>
      </w:r>
      <w:r w:rsidRPr="00AB252D">
        <w:rPr>
          <w:lang w:val="en-US"/>
        </w:rPr>
        <w:t>est</w:t>
      </w:r>
      <w:r>
        <w:rPr>
          <w:lang w:val="en-US"/>
        </w:rPr>
        <w:t>ed for</w:t>
      </w:r>
      <w:r w:rsidRPr="00AB252D">
        <w:rPr>
          <w:lang w:val="en-US"/>
        </w:rPr>
        <w:t xml:space="preserve"> Confor</w:t>
      </w:r>
      <w:r w:rsidRPr="00AB252D">
        <w:rPr>
          <w:lang w:val="en-US"/>
        </w:rPr>
        <w:softHyphen/>
        <w:t>mance and security.</w:t>
      </w:r>
    </w:p>
    <w:p w14:paraId="45789F7C" w14:textId="77777777" w:rsidR="00A90245" w:rsidRPr="00AB252D" w:rsidRDefault="00A90245" w:rsidP="00A90245">
      <w:pPr>
        <w:pStyle w:val="Paragrafoelenco"/>
        <w:numPr>
          <w:ilvl w:val="0"/>
          <w:numId w:val="5"/>
        </w:numPr>
        <w:jc w:val="both"/>
        <w:rPr>
          <w:lang w:val="en-US"/>
        </w:rPr>
      </w:pPr>
      <w:r w:rsidRPr="00AB252D">
        <w:rPr>
          <w:lang w:val="en-US"/>
        </w:rPr>
        <w:t xml:space="preserve">Users download </w:t>
      </w:r>
      <w:r>
        <w:rPr>
          <w:lang w:val="en-US"/>
        </w:rPr>
        <w:t xml:space="preserve">and use </w:t>
      </w:r>
      <w:r w:rsidRPr="00AB252D">
        <w:rPr>
          <w:lang w:val="en-US"/>
        </w:rPr>
        <w:t>Implementations</w:t>
      </w:r>
      <w:r>
        <w:rPr>
          <w:lang w:val="en-US"/>
        </w:rPr>
        <w:t>, and submit experience scores</w:t>
      </w:r>
      <w:r w:rsidRPr="00AB252D">
        <w:rPr>
          <w:lang w:val="en-US"/>
        </w:rPr>
        <w:t>.</w:t>
      </w:r>
    </w:p>
    <w:p w14:paraId="3F8B3A94" w14:textId="77777777" w:rsidR="00A90245" w:rsidRPr="00AB252D" w:rsidRDefault="00A90245" w:rsidP="00A90245">
      <w:pPr>
        <w:jc w:val="both"/>
        <w:rPr>
          <w:lang w:val="en-US"/>
        </w:rPr>
      </w:pPr>
    </w:p>
    <w:p w14:paraId="6CCFD654" w14:textId="77777777" w:rsidR="00420863" w:rsidRDefault="00B34C77" w:rsidP="00A90245">
      <w:pPr>
        <w:jc w:val="center"/>
        <w:rPr>
          <w:i/>
          <w:lang w:val="en-US"/>
        </w:rPr>
      </w:pPr>
      <w:bookmarkStart w:id="41" w:name="_Ref78043363"/>
      <w:r>
        <w:rPr>
          <w:i/>
          <w:noProof/>
          <w:lang w:val="en-US"/>
        </w:rPr>
        <w:drawing>
          <wp:inline distT="0" distB="0" distL="0" distR="0" wp14:anchorId="181FDBF1" wp14:editId="15DF4176">
            <wp:extent cx="5937885" cy="26346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1D384A6C" w14:textId="19766104" w:rsidR="00A90245" w:rsidRDefault="00A90245" w:rsidP="00A90245">
      <w:pPr>
        <w:jc w:val="center"/>
        <w:rPr>
          <w:i/>
          <w:lang w:val="en-US"/>
        </w:rPr>
      </w:pPr>
      <w:r w:rsidRPr="00AB252D">
        <w:rPr>
          <w:i/>
          <w:lang w:val="en-US"/>
        </w:rPr>
        <w:t xml:space="preserve">Figure </w:t>
      </w:r>
      <w:r w:rsidRPr="00AB252D">
        <w:rPr>
          <w:i/>
        </w:rPr>
        <w:fldChar w:fldCharType="begin"/>
      </w:r>
      <w:r w:rsidRPr="00AB252D">
        <w:rPr>
          <w:i/>
          <w:lang w:val="en-US"/>
        </w:rPr>
        <w:instrText xml:space="preserve"> SEQ Figure \* ARABIC </w:instrText>
      </w:r>
      <w:r w:rsidRPr="00AB252D">
        <w:rPr>
          <w:i/>
        </w:rPr>
        <w:fldChar w:fldCharType="separate"/>
      </w:r>
      <w:r w:rsidR="00145AB0">
        <w:rPr>
          <w:i/>
          <w:noProof/>
          <w:lang w:val="en-US"/>
        </w:rPr>
        <w:t>2</w:t>
      </w:r>
      <w:r w:rsidRPr="00AB252D">
        <w:rPr>
          <w:i/>
        </w:rPr>
        <w:fldChar w:fldCharType="end"/>
      </w:r>
      <w:bookmarkEnd w:id="41"/>
      <w:r w:rsidRPr="00AB252D">
        <w:rPr>
          <w:i/>
          <w:lang w:val="en-US"/>
        </w:rPr>
        <w:t xml:space="preserve"> – The MPAI ecosystem operation</w:t>
      </w:r>
    </w:p>
    <w:p w14:paraId="27E846F1" w14:textId="71AF4221" w:rsidR="00BD3C39" w:rsidRDefault="00BD3C39" w:rsidP="008C3C03">
      <w:pPr>
        <w:rPr>
          <w:i/>
          <w:lang w:val="en-US"/>
        </w:rPr>
      </w:pPr>
    </w:p>
    <w:bookmarkEnd w:id="30"/>
    <w:p w14:paraId="14F64639" w14:textId="77777777" w:rsidR="00BD3C39" w:rsidRDefault="00BD3C39" w:rsidP="00BD3C39">
      <w:pPr>
        <w:jc w:val="both"/>
        <w:rPr>
          <w:lang w:val="en-US"/>
        </w:rPr>
      </w:pPr>
    </w:p>
    <w:bookmarkEnd w:id="24"/>
    <w:p w14:paraId="5F59CCCB" w14:textId="77777777" w:rsidR="005C16EF" w:rsidRPr="005C16EF" w:rsidRDefault="005C16EF" w:rsidP="005C16EF">
      <w:pPr>
        <w:tabs>
          <w:tab w:val="left" w:pos="5299"/>
        </w:tabs>
      </w:pPr>
    </w:p>
    <w:sectPr w:rsidR="005C16EF" w:rsidRPr="005C16E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4A9F7330"/>
    <w:multiLevelType w:val="hybridMultilevel"/>
    <w:tmpl w:val="78D27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E343DE"/>
    <w:multiLevelType w:val="hybridMultilevel"/>
    <w:tmpl w:val="14D0E1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6"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7526253"/>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CD08BF"/>
    <w:multiLevelType w:val="hybridMultilevel"/>
    <w:tmpl w:val="83CC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D46166"/>
    <w:multiLevelType w:val="hybridMultilevel"/>
    <w:tmpl w:val="987C3E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0494575">
    <w:abstractNumId w:val="15"/>
  </w:num>
  <w:num w:numId="2" w16cid:durableId="2026444219">
    <w:abstractNumId w:val="0"/>
  </w:num>
  <w:num w:numId="3" w16cid:durableId="1219976675">
    <w:abstractNumId w:val="2"/>
  </w:num>
  <w:num w:numId="4" w16cid:durableId="1068115269">
    <w:abstractNumId w:val="13"/>
  </w:num>
  <w:num w:numId="5" w16cid:durableId="2068414155">
    <w:abstractNumId w:val="4"/>
  </w:num>
  <w:num w:numId="6" w16cid:durableId="449278334">
    <w:abstractNumId w:val="16"/>
  </w:num>
  <w:num w:numId="7" w16cid:durableId="2031562275">
    <w:abstractNumId w:val="14"/>
  </w:num>
  <w:num w:numId="8" w16cid:durableId="1218205432">
    <w:abstractNumId w:val="11"/>
  </w:num>
  <w:num w:numId="9" w16cid:durableId="2023512621">
    <w:abstractNumId w:val="6"/>
  </w:num>
  <w:num w:numId="10" w16cid:durableId="1046296687">
    <w:abstractNumId w:val="1"/>
  </w:num>
  <w:num w:numId="11" w16cid:durableId="935139809">
    <w:abstractNumId w:val="17"/>
  </w:num>
  <w:num w:numId="12" w16cid:durableId="64299669">
    <w:abstractNumId w:val="7"/>
  </w:num>
  <w:num w:numId="13" w16cid:durableId="1055472709">
    <w:abstractNumId w:val="8"/>
  </w:num>
  <w:num w:numId="14" w16cid:durableId="1133717597">
    <w:abstractNumId w:val="5"/>
  </w:num>
  <w:num w:numId="15" w16cid:durableId="2112163496">
    <w:abstractNumId w:val="12"/>
  </w:num>
  <w:num w:numId="16" w16cid:durableId="340592933">
    <w:abstractNumId w:val="18"/>
  </w:num>
  <w:num w:numId="17" w16cid:durableId="1499537010">
    <w:abstractNumId w:val="9"/>
  </w:num>
  <w:num w:numId="18" w16cid:durableId="1684242323">
    <w:abstractNumId w:val="10"/>
  </w:num>
  <w:num w:numId="19" w16cid:durableId="2086028434">
    <w:abstractNumId w:val="3"/>
  </w:num>
  <w:num w:numId="20" w16cid:durableId="49584727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EF"/>
    <w:rsid w:val="00002217"/>
    <w:rsid w:val="0001512E"/>
    <w:rsid w:val="00020C69"/>
    <w:rsid w:val="0002499C"/>
    <w:rsid w:val="00030AD0"/>
    <w:rsid w:val="00032A0E"/>
    <w:rsid w:val="000360D3"/>
    <w:rsid w:val="00045D8C"/>
    <w:rsid w:val="00052391"/>
    <w:rsid w:val="00052990"/>
    <w:rsid w:val="00056529"/>
    <w:rsid w:val="00057DA2"/>
    <w:rsid w:val="0006001F"/>
    <w:rsid w:val="00062C6D"/>
    <w:rsid w:val="00064720"/>
    <w:rsid w:val="000778F8"/>
    <w:rsid w:val="00080D00"/>
    <w:rsid w:val="00080DAC"/>
    <w:rsid w:val="00093F5A"/>
    <w:rsid w:val="00096650"/>
    <w:rsid w:val="00097AEA"/>
    <w:rsid w:val="000A0992"/>
    <w:rsid w:val="000C196A"/>
    <w:rsid w:val="000C5808"/>
    <w:rsid w:val="000C6B74"/>
    <w:rsid w:val="000D430D"/>
    <w:rsid w:val="000D58DC"/>
    <w:rsid w:val="000D592D"/>
    <w:rsid w:val="000E07AB"/>
    <w:rsid w:val="000E170D"/>
    <w:rsid w:val="000E5440"/>
    <w:rsid w:val="000E6185"/>
    <w:rsid w:val="000E6AA6"/>
    <w:rsid w:val="000E79CB"/>
    <w:rsid w:val="000F0CAD"/>
    <w:rsid w:val="00104DD9"/>
    <w:rsid w:val="00121E53"/>
    <w:rsid w:val="00124211"/>
    <w:rsid w:val="00125F4E"/>
    <w:rsid w:val="001279D1"/>
    <w:rsid w:val="001302B6"/>
    <w:rsid w:val="0013302C"/>
    <w:rsid w:val="001347D5"/>
    <w:rsid w:val="00145AB0"/>
    <w:rsid w:val="00146509"/>
    <w:rsid w:val="00150931"/>
    <w:rsid w:val="001676B9"/>
    <w:rsid w:val="00171211"/>
    <w:rsid w:val="0017476B"/>
    <w:rsid w:val="00184896"/>
    <w:rsid w:val="001920B7"/>
    <w:rsid w:val="001A13E2"/>
    <w:rsid w:val="001A43AB"/>
    <w:rsid w:val="001A60D5"/>
    <w:rsid w:val="001A77B5"/>
    <w:rsid w:val="001C01A7"/>
    <w:rsid w:val="001C122D"/>
    <w:rsid w:val="001C2B74"/>
    <w:rsid w:val="001C4CCD"/>
    <w:rsid w:val="001C6A33"/>
    <w:rsid w:val="001C79B1"/>
    <w:rsid w:val="001D56A9"/>
    <w:rsid w:val="001E4B8A"/>
    <w:rsid w:val="001E6EEC"/>
    <w:rsid w:val="001F3C5D"/>
    <w:rsid w:val="00205B18"/>
    <w:rsid w:val="00221F51"/>
    <w:rsid w:val="0024206E"/>
    <w:rsid w:val="00245B0F"/>
    <w:rsid w:val="002472FE"/>
    <w:rsid w:val="002624C0"/>
    <w:rsid w:val="00265461"/>
    <w:rsid w:val="0026647E"/>
    <w:rsid w:val="002706FB"/>
    <w:rsid w:val="00272D6B"/>
    <w:rsid w:val="002739A4"/>
    <w:rsid w:val="00283D15"/>
    <w:rsid w:val="00285BE5"/>
    <w:rsid w:val="002869A6"/>
    <w:rsid w:val="00286C15"/>
    <w:rsid w:val="0028710D"/>
    <w:rsid w:val="002954B7"/>
    <w:rsid w:val="002A0DEA"/>
    <w:rsid w:val="002A6BFB"/>
    <w:rsid w:val="002B2FD2"/>
    <w:rsid w:val="002C7F0F"/>
    <w:rsid w:val="002D3DD9"/>
    <w:rsid w:val="002D3F65"/>
    <w:rsid w:val="002D5BA5"/>
    <w:rsid w:val="002D7993"/>
    <w:rsid w:val="002E02B6"/>
    <w:rsid w:val="002E38C1"/>
    <w:rsid w:val="0030631B"/>
    <w:rsid w:val="00306DDE"/>
    <w:rsid w:val="003153A7"/>
    <w:rsid w:val="00317A4B"/>
    <w:rsid w:val="00324426"/>
    <w:rsid w:val="0033190F"/>
    <w:rsid w:val="0035059E"/>
    <w:rsid w:val="00351B44"/>
    <w:rsid w:val="003573DE"/>
    <w:rsid w:val="003606F4"/>
    <w:rsid w:val="0036721F"/>
    <w:rsid w:val="00373451"/>
    <w:rsid w:val="00377F73"/>
    <w:rsid w:val="0038138C"/>
    <w:rsid w:val="00385EA4"/>
    <w:rsid w:val="00391E9B"/>
    <w:rsid w:val="00396830"/>
    <w:rsid w:val="003976B4"/>
    <w:rsid w:val="00397D0B"/>
    <w:rsid w:val="00397D42"/>
    <w:rsid w:val="003A0BC9"/>
    <w:rsid w:val="003A3207"/>
    <w:rsid w:val="003B14C0"/>
    <w:rsid w:val="003B4907"/>
    <w:rsid w:val="003C0AEC"/>
    <w:rsid w:val="003C2BAB"/>
    <w:rsid w:val="003C2FC4"/>
    <w:rsid w:val="003C7AB6"/>
    <w:rsid w:val="003D2DDB"/>
    <w:rsid w:val="003E1E52"/>
    <w:rsid w:val="003E4253"/>
    <w:rsid w:val="003F4374"/>
    <w:rsid w:val="003F6E4A"/>
    <w:rsid w:val="00400239"/>
    <w:rsid w:val="00406247"/>
    <w:rsid w:val="004070C3"/>
    <w:rsid w:val="0040751A"/>
    <w:rsid w:val="0041116D"/>
    <w:rsid w:val="00420863"/>
    <w:rsid w:val="00422044"/>
    <w:rsid w:val="00425379"/>
    <w:rsid w:val="00426E8E"/>
    <w:rsid w:val="00434ADB"/>
    <w:rsid w:val="004368A8"/>
    <w:rsid w:val="00441368"/>
    <w:rsid w:val="00462D9A"/>
    <w:rsid w:val="0046449E"/>
    <w:rsid w:val="00467971"/>
    <w:rsid w:val="0047210E"/>
    <w:rsid w:val="00474501"/>
    <w:rsid w:val="00481063"/>
    <w:rsid w:val="00490E83"/>
    <w:rsid w:val="004A44EF"/>
    <w:rsid w:val="004A5585"/>
    <w:rsid w:val="004C3950"/>
    <w:rsid w:val="004D2FF8"/>
    <w:rsid w:val="004E0C82"/>
    <w:rsid w:val="004E143A"/>
    <w:rsid w:val="004E1E01"/>
    <w:rsid w:val="004E5FB5"/>
    <w:rsid w:val="004F0ACC"/>
    <w:rsid w:val="004F593C"/>
    <w:rsid w:val="005132BF"/>
    <w:rsid w:val="00516F9C"/>
    <w:rsid w:val="0052544E"/>
    <w:rsid w:val="0054391B"/>
    <w:rsid w:val="0055015D"/>
    <w:rsid w:val="00552690"/>
    <w:rsid w:val="005565BE"/>
    <w:rsid w:val="00557EDB"/>
    <w:rsid w:val="00571BB6"/>
    <w:rsid w:val="00573821"/>
    <w:rsid w:val="00574050"/>
    <w:rsid w:val="00574298"/>
    <w:rsid w:val="005769BD"/>
    <w:rsid w:val="00584F4B"/>
    <w:rsid w:val="00585F50"/>
    <w:rsid w:val="0059333F"/>
    <w:rsid w:val="00594224"/>
    <w:rsid w:val="005A05C0"/>
    <w:rsid w:val="005A1575"/>
    <w:rsid w:val="005A2449"/>
    <w:rsid w:val="005B0DB3"/>
    <w:rsid w:val="005B645A"/>
    <w:rsid w:val="005B7CBC"/>
    <w:rsid w:val="005C16EF"/>
    <w:rsid w:val="005C42D8"/>
    <w:rsid w:val="005C7AD7"/>
    <w:rsid w:val="005D1A6F"/>
    <w:rsid w:val="005D561E"/>
    <w:rsid w:val="005E1400"/>
    <w:rsid w:val="005F0AB3"/>
    <w:rsid w:val="0060019F"/>
    <w:rsid w:val="00605B28"/>
    <w:rsid w:val="006074A9"/>
    <w:rsid w:val="00625A92"/>
    <w:rsid w:val="006323E5"/>
    <w:rsid w:val="00632565"/>
    <w:rsid w:val="0063664B"/>
    <w:rsid w:val="00643BD9"/>
    <w:rsid w:val="00650C9A"/>
    <w:rsid w:val="00660793"/>
    <w:rsid w:val="006761E8"/>
    <w:rsid w:val="00685762"/>
    <w:rsid w:val="00685BB0"/>
    <w:rsid w:val="00686EE6"/>
    <w:rsid w:val="006A019E"/>
    <w:rsid w:val="006A1DBF"/>
    <w:rsid w:val="006A4A15"/>
    <w:rsid w:val="006B2D08"/>
    <w:rsid w:val="006C49EB"/>
    <w:rsid w:val="006D4315"/>
    <w:rsid w:val="006D5C63"/>
    <w:rsid w:val="006E2AB0"/>
    <w:rsid w:val="006E2D0D"/>
    <w:rsid w:val="006E3EF3"/>
    <w:rsid w:val="006F0785"/>
    <w:rsid w:val="006F40EB"/>
    <w:rsid w:val="0070400D"/>
    <w:rsid w:val="0071580F"/>
    <w:rsid w:val="00715DF2"/>
    <w:rsid w:val="00717D12"/>
    <w:rsid w:val="007212F6"/>
    <w:rsid w:val="0072433C"/>
    <w:rsid w:val="00727E5A"/>
    <w:rsid w:val="007320EA"/>
    <w:rsid w:val="0074220F"/>
    <w:rsid w:val="00745F0B"/>
    <w:rsid w:val="00750503"/>
    <w:rsid w:val="00757ABA"/>
    <w:rsid w:val="007648C8"/>
    <w:rsid w:val="00770292"/>
    <w:rsid w:val="007709A4"/>
    <w:rsid w:val="00773FF7"/>
    <w:rsid w:val="007946ED"/>
    <w:rsid w:val="007B1A66"/>
    <w:rsid w:val="007B265B"/>
    <w:rsid w:val="007B7543"/>
    <w:rsid w:val="007C2FE6"/>
    <w:rsid w:val="007C451C"/>
    <w:rsid w:val="007C562A"/>
    <w:rsid w:val="007C606E"/>
    <w:rsid w:val="007E1CAC"/>
    <w:rsid w:val="007E4601"/>
    <w:rsid w:val="007F258D"/>
    <w:rsid w:val="007F2E7F"/>
    <w:rsid w:val="007F3FEE"/>
    <w:rsid w:val="007F5148"/>
    <w:rsid w:val="007F6CFB"/>
    <w:rsid w:val="007F7901"/>
    <w:rsid w:val="00805F0B"/>
    <w:rsid w:val="00813221"/>
    <w:rsid w:val="0081555E"/>
    <w:rsid w:val="008177EE"/>
    <w:rsid w:val="008226AD"/>
    <w:rsid w:val="0082608E"/>
    <w:rsid w:val="00827C99"/>
    <w:rsid w:val="008312FD"/>
    <w:rsid w:val="008326A6"/>
    <w:rsid w:val="008362E7"/>
    <w:rsid w:val="0084158B"/>
    <w:rsid w:val="00856680"/>
    <w:rsid w:val="0086455B"/>
    <w:rsid w:val="00865788"/>
    <w:rsid w:val="00875139"/>
    <w:rsid w:val="008757DF"/>
    <w:rsid w:val="00885413"/>
    <w:rsid w:val="00887E3F"/>
    <w:rsid w:val="00892954"/>
    <w:rsid w:val="008B2FD7"/>
    <w:rsid w:val="008B4AA9"/>
    <w:rsid w:val="008B553A"/>
    <w:rsid w:val="008B67BE"/>
    <w:rsid w:val="008B6F2C"/>
    <w:rsid w:val="008C2EB9"/>
    <w:rsid w:val="008C3C03"/>
    <w:rsid w:val="008C4C02"/>
    <w:rsid w:val="008C4F77"/>
    <w:rsid w:val="008D63C4"/>
    <w:rsid w:val="008D6636"/>
    <w:rsid w:val="008E2AD5"/>
    <w:rsid w:val="008E3896"/>
    <w:rsid w:val="008E43FF"/>
    <w:rsid w:val="008E7E59"/>
    <w:rsid w:val="008F29BF"/>
    <w:rsid w:val="008F3624"/>
    <w:rsid w:val="008F4B02"/>
    <w:rsid w:val="008F4B13"/>
    <w:rsid w:val="00903750"/>
    <w:rsid w:val="0090509F"/>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2F78"/>
    <w:rsid w:val="0099638F"/>
    <w:rsid w:val="00996ED4"/>
    <w:rsid w:val="009A519B"/>
    <w:rsid w:val="009A6B7C"/>
    <w:rsid w:val="009B7467"/>
    <w:rsid w:val="009C2439"/>
    <w:rsid w:val="009C3B82"/>
    <w:rsid w:val="009D0066"/>
    <w:rsid w:val="009D21EA"/>
    <w:rsid w:val="009D2F2A"/>
    <w:rsid w:val="009D67CD"/>
    <w:rsid w:val="009E5C91"/>
    <w:rsid w:val="009F559E"/>
    <w:rsid w:val="009F78D3"/>
    <w:rsid w:val="00A147C7"/>
    <w:rsid w:val="00A16FD7"/>
    <w:rsid w:val="00A20032"/>
    <w:rsid w:val="00A235C9"/>
    <w:rsid w:val="00A24380"/>
    <w:rsid w:val="00A267A7"/>
    <w:rsid w:val="00A42274"/>
    <w:rsid w:val="00A424BC"/>
    <w:rsid w:val="00A431D9"/>
    <w:rsid w:val="00A464AB"/>
    <w:rsid w:val="00A56914"/>
    <w:rsid w:val="00A56E05"/>
    <w:rsid w:val="00A84784"/>
    <w:rsid w:val="00A877C5"/>
    <w:rsid w:val="00A9007A"/>
    <w:rsid w:val="00A90245"/>
    <w:rsid w:val="00A92E47"/>
    <w:rsid w:val="00A948E4"/>
    <w:rsid w:val="00A95A03"/>
    <w:rsid w:val="00A97C60"/>
    <w:rsid w:val="00AA6EFF"/>
    <w:rsid w:val="00AA7246"/>
    <w:rsid w:val="00AB0A71"/>
    <w:rsid w:val="00AB2FC7"/>
    <w:rsid w:val="00AC2D30"/>
    <w:rsid w:val="00AD3156"/>
    <w:rsid w:val="00AD7117"/>
    <w:rsid w:val="00AE175E"/>
    <w:rsid w:val="00AE5BF6"/>
    <w:rsid w:val="00AE7428"/>
    <w:rsid w:val="00B03144"/>
    <w:rsid w:val="00B12290"/>
    <w:rsid w:val="00B12E14"/>
    <w:rsid w:val="00B21FC6"/>
    <w:rsid w:val="00B22D13"/>
    <w:rsid w:val="00B24943"/>
    <w:rsid w:val="00B258CB"/>
    <w:rsid w:val="00B34C77"/>
    <w:rsid w:val="00B4492A"/>
    <w:rsid w:val="00B45CC1"/>
    <w:rsid w:val="00B514B8"/>
    <w:rsid w:val="00B51B5E"/>
    <w:rsid w:val="00B62CD2"/>
    <w:rsid w:val="00B65960"/>
    <w:rsid w:val="00B71077"/>
    <w:rsid w:val="00B72387"/>
    <w:rsid w:val="00B73ADB"/>
    <w:rsid w:val="00B81E8E"/>
    <w:rsid w:val="00B929B3"/>
    <w:rsid w:val="00BA5258"/>
    <w:rsid w:val="00BB37C8"/>
    <w:rsid w:val="00BB53D3"/>
    <w:rsid w:val="00BC6A1B"/>
    <w:rsid w:val="00BD1631"/>
    <w:rsid w:val="00BD3C39"/>
    <w:rsid w:val="00BD4E34"/>
    <w:rsid w:val="00BE7C02"/>
    <w:rsid w:val="00C00A61"/>
    <w:rsid w:val="00C042D9"/>
    <w:rsid w:val="00C10A59"/>
    <w:rsid w:val="00C117CF"/>
    <w:rsid w:val="00C31E75"/>
    <w:rsid w:val="00C35C71"/>
    <w:rsid w:val="00C36503"/>
    <w:rsid w:val="00C42DD0"/>
    <w:rsid w:val="00C433F5"/>
    <w:rsid w:val="00C530BD"/>
    <w:rsid w:val="00C666E8"/>
    <w:rsid w:val="00C81B9E"/>
    <w:rsid w:val="00C81CC3"/>
    <w:rsid w:val="00C930D9"/>
    <w:rsid w:val="00CA1BC4"/>
    <w:rsid w:val="00CA229B"/>
    <w:rsid w:val="00CA478B"/>
    <w:rsid w:val="00CA66EB"/>
    <w:rsid w:val="00CB1B5C"/>
    <w:rsid w:val="00CB4A3B"/>
    <w:rsid w:val="00CC1CE8"/>
    <w:rsid w:val="00CC2EA8"/>
    <w:rsid w:val="00CC2F3F"/>
    <w:rsid w:val="00CC3A91"/>
    <w:rsid w:val="00CC4121"/>
    <w:rsid w:val="00CC654F"/>
    <w:rsid w:val="00CD22B1"/>
    <w:rsid w:val="00CD2C38"/>
    <w:rsid w:val="00CE0548"/>
    <w:rsid w:val="00CE372E"/>
    <w:rsid w:val="00CF3FD2"/>
    <w:rsid w:val="00CF7604"/>
    <w:rsid w:val="00D035EE"/>
    <w:rsid w:val="00D15E90"/>
    <w:rsid w:val="00D15EFB"/>
    <w:rsid w:val="00D179A3"/>
    <w:rsid w:val="00D20036"/>
    <w:rsid w:val="00D22C70"/>
    <w:rsid w:val="00D45D9E"/>
    <w:rsid w:val="00D6054D"/>
    <w:rsid w:val="00D60602"/>
    <w:rsid w:val="00D63663"/>
    <w:rsid w:val="00D664D3"/>
    <w:rsid w:val="00D66D9A"/>
    <w:rsid w:val="00D727A9"/>
    <w:rsid w:val="00D72D55"/>
    <w:rsid w:val="00D74322"/>
    <w:rsid w:val="00D923E8"/>
    <w:rsid w:val="00DA0A51"/>
    <w:rsid w:val="00DB1934"/>
    <w:rsid w:val="00DB30CA"/>
    <w:rsid w:val="00DB3208"/>
    <w:rsid w:val="00DB4143"/>
    <w:rsid w:val="00DC7747"/>
    <w:rsid w:val="00DD00EE"/>
    <w:rsid w:val="00DE55A1"/>
    <w:rsid w:val="00DE663F"/>
    <w:rsid w:val="00DE73AB"/>
    <w:rsid w:val="00E06288"/>
    <w:rsid w:val="00E07DA9"/>
    <w:rsid w:val="00E14D64"/>
    <w:rsid w:val="00E4182D"/>
    <w:rsid w:val="00E43DFF"/>
    <w:rsid w:val="00E44084"/>
    <w:rsid w:val="00E46017"/>
    <w:rsid w:val="00E547DE"/>
    <w:rsid w:val="00E55D45"/>
    <w:rsid w:val="00E64162"/>
    <w:rsid w:val="00E80587"/>
    <w:rsid w:val="00E82434"/>
    <w:rsid w:val="00E85BEB"/>
    <w:rsid w:val="00E90211"/>
    <w:rsid w:val="00E92D8D"/>
    <w:rsid w:val="00EA05B9"/>
    <w:rsid w:val="00EA083B"/>
    <w:rsid w:val="00EA5591"/>
    <w:rsid w:val="00EB172D"/>
    <w:rsid w:val="00EB3086"/>
    <w:rsid w:val="00EC0BAA"/>
    <w:rsid w:val="00ED655D"/>
    <w:rsid w:val="00EE1D52"/>
    <w:rsid w:val="00EE7A50"/>
    <w:rsid w:val="00EF0CB1"/>
    <w:rsid w:val="00EF2BBA"/>
    <w:rsid w:val="00EF5675"/>
    <w:rsid w:val="00EF6F73"/>
    <w:rsid w:val="00F00C2B"/>
    <w:rsid w:val="00F00D66"/>
    <w:rsid w:val="00F017EB"/>
    <w:rsid w:val="00F06FB8"/>
    <w:rsid w:val="00F22337"/>
    <w:rsid w:val="00F228A4"/>
    <w:rsid w:val="00F25D23"/>
    <w:rsid w:val="00F33B32"/>
    <w:rsid w:val="00F349D0"/>
    <w:rsid w:val="00F44EB3"/>
    <w:rsid w:val="00F523A1"/>
    <w:rsid w:val="00F566DF"/>
    <w:rsid w:val="00F601D2"/>
    <w:rsid w:val="00F62522"/>
    <w:rsid w:val="00F6422A"/>
    <w:rsid w:val="00F67C2C"/>
    <w:rsid w:val="00F7024F"/>
    <w:rsid w:val="00F80E92"/>
    <w:rsid w:val="00F82DD1"/>
    <w:rsid w:val="00F92976"/>
    <w:rsid w:val="00F94851"/>
    <w:rsid w:val="00FA2823"/>
    <w:rsid w:val="00FA2BA0"/>
    <w:rsid w:val="00FA491A"/>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FA612"/>
  <w15:chartTrackingRefBased/>
  <w15:docId w15:val="{46B33B41-5ABA-4157-B945-DC8D21FC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aliases w:val="Heading,Heading U,Titre Partie,h1,H1,H11,Œ©o‚µ 1,?co??E 1,뙥,?c,?co?ƒÊ 1,?,Œ,Titre 1,título 1,DO NOT USE_h1,Œ©,Œ?©o‚µ 1,¨«,¨«©,..,...,Œ?©_o‚µ 1,?c_o??E 1,¨«©o‚µ 1,o‚µ 1,?co?ƒ  1,¨«?©_o‚µ 1,¡§«,¡§«©,¡§«©o‚µ 1,DO NOT USE_,Œ??©_o‚µ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Menzionenonrisolta">
    <w:name w:val="Unresolved Mention"/>
    <w:basedOn w:val="Carpredefinitoparagrafo"/>
    <w:uiPriority w:val="99"/>
    <w:semiHidden/>
    <w:unhideWhenUsed/>
    <w:rsid w:val="00397D42"/>
    <w:rPr>
      <w:color w:val="605E5C"/>
      <w:shd w:val="clear" w:color="auto" w:fill="E1DFDD"/>
    </w:rPr>
  </w:style>
  <w:style w:type="character" w:customStyle="1" w:styleId="ParagrafoelencoCarattere">
    <w:name w:val="Paragrafo elenco Carattere"/>
    <w:basedOn w:val="Carpredefinitoparagrafo"/>
    <w:link w:val="Paragrafoelenco"/>
    <w:uiPriority w:val="34"/>
    <w:locked/>
    <w:rsid w:val="000E07AB"/>
    <w:rPr>
      <w:rFonts w:eastAsia="Calibri"/>
      <w:sz w:val="24"/>
      <w:szCs w:val="22"/>
      <w:lang w:eastAsia="en-US"/>
    </w:rPr>
  </w:style>
  <w:style w:type="paragraph" w:styleId="Didascalia">
    <w:name w:val="caption"/>
    <w:basedOn w:val="Normale"/>
    <w:next w:val="Normale"/>
    <w:unhideWhenUsed/>
    <w:qFormat/>
    <w:rsid w:val="004E143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pai.community/statutes/" TargetMode="External"/><Relationship Id="rId18" Type="http://schemas.openxmlformats.org/officeDocument/2006/relationships/hyperlink" Target="mailto:secretariat@mpai.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mpai.community/resources/" TargetMode="External"/><Relationship Id="rId17" Type="http://schemas.openxmlformats.org/officeDocument/2006/relationships/hyperlink" Target="https://mpai.community/governance/" TargetMode="External"/><Relationship Id="rId2" Type="http://schemas.openxmlformats.org/officeDocument/2006/relationships/numbering" Target="numbering.xml"/><Relationship Id="rId16" Type="http://schemas.openxmlformats.org/officeDocument/2006/relationships/hyperlink" Target="mailto:secretariat@mpai.community"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pai.community/resources/" TargetMode="External"/><Relationship Id="rId5" Type="http://schemas.openxmlformats.org/officeDocument/2006/relationships/webSettings" Target="webSettings.xml"/><Relationship Id="rId15" Type="http://schemas.openxmlformats.org/officeDocument/2006/relationships/hyperlink" Target="https://mpai.community/resources/" TargetMode="External"/><Relationship Id="rId10" Type="http://schemas.openxmlformats.org/officeDocument/2006/relationships/image" Target="media/image3.png"/><Relationship Id="rId19" Type="http://schemas.openxmlformats.org/officeDocument/2006/relationships/hyperlink" Target="https://mpai.community/about/licence/"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mpai.community/statut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29</TotalTime>
  <Pages>11</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renatov56 renatov56</cp:lastModifiedBy>
  <cp:revision>28</cp:revision>
  <dcterms:created xsi:type="dcterms:W3CDTF">2022-04-17T09:28:00Z</dcterms:created>
  <dcterms:modified xsi:type="dcterms:W3CDTF">2022-04-20T08:22:00Z</dcterms:modified>
</cp:coreProperties>
</file>