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9854353" w14:textId="77777777" w:rsidTr="00FF7960">
        <w:tc>
          <w:tcPr>
            <w:tcW w:w="3358" w:type="dxa"/>
          </w:tcPr>
          <w:p w14:paraId="439ACEF5" w14:textId="77777777" w:rsidR="003D2DDB" w:rsidRDefault="00CC3A91" w:rsidP="000D430D">
            <w:r>
              <w:object w:dxaOrig="9950" w:dyaOrig="3900" w14:anchorId="765152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11955647" r:id="rId7"/>
              </w:object>
            </w:r>
          </w:p>
        </w:tc>
        <w:tc>
          <w:tcPr>
            <w:tcW w:w="5997" w:type="dxa"/>
            <w:vAlign w:val="center"/>
          </w:tcPr>
          <w:p w14:paraId="1D034FD6" w14:textId="77777777" w:rsidR="003403B4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250260C7" w14:textId="4D5DA80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6747689D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8749D65" w14:textId="77777777" w:rsidR="003D2DDB" w:rsidRDefault="003D2DDB" w:rsidP="007F2E7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D80B52" w14:paraId="7FF2023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05200D7" w14:textId="77777777" w:rsidR="00D80B52" w:rsidRPr="00345E6A" w:rsidRDefault="00D80B52" w:rsidP="00981143">
            <w:pPr>
              <w:jc w:val="right"/>
              <w:rPr>
                <w:b/>
                <w:bCs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4F6ED15" w14:textId="30D181A4" w:rsidR="00D80B52" w:rsidRDefault="00D80B52" w:rsidP="00D80B52">
            <w:pPr>
              <w:jc w:val="center"/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5945C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CC70827" w14:textId="6BA9DCA0" w:rsidR="00B81E8E" w:rsidRPr="00345E6A" w:rsidRDefault="00345E6A" w:rsidP="00981143">
            <w:pPr>
              <w:jc w:val="right"/>
              <w:rPr>
                <w:b/>
                <w:bCs/>
              </w:rPr>
            </w:pPr>
            <w:r w:rsidRPr="00345E6A">
              <w:rPr>
                <w:b/>
                <w:bCs/>
              </w:rPr>
              <w:t>N</w:t>
            </w:r>
            <w:r w:rsidR="008A79E4">
              <w:rPr>
                <w:b/>
                <w:bCs/>
              </w:rPr>
              <w:t>6</w:t>
            </w:r>
            <w:r w:rsidR="005D5A1F">
              <w:rPr>
                <w:b/>
                <w:bCs/>
              </w:rPr>
              <w:t>4</w:t>
            </w:r>
            <w:r w:rsidR="00EF6B3C">
              <w:rPr>
                <w:b/>
                <w:bCs/>
              </w:rPr>
              <w:t>8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A909F8D" w14:textId="2D3789D1" w:rsidR="00B81E8E" w:rsidRDefault="00345E6A" w:rsidP="00B81E8E">
            <w:pPr>
              <w:jc w:val="right"/>
            </w:pPr>
            <w:r>
              <w:t>2022/0</w:t>
            </w:r>
            <w:r w:rsidR="005D5A1F">
              <w:t>4</w:t>
            </w:r>
            <w:r>
              <w:t>/2</w:t>
            </w:r>
            <w:r w:rsidR="005D5A1F">
              <w:t>0</w:t>
            </w:r>
          </w:p>
        </w:tc>
      </w:tr>
      <w:tr w:rsidR="003D2DDB" w14:paraId="7A1719A2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4E98E5A" w14:textId="77777777" w:rsidR="003D2DDB" w:rsidRPr="00345E6A" w:rsidRDefault="003D2DDB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6F06FCA4" w14:textId="4A031F08" w:rsidR="003D2DDB" w:rsidRDefault="00345E6A" w:rsidP="007F2E7F">
            <w:r>
              <w:t>Requirements (</w:t>
            </w:r>
            <w:r w:rsidR="002F376D">
              <w:t>CAV</w:t>
            </w:r>
            <w:r>
              <w:t>)</w:t>
            </w:r>
          </w:p>
        </w:tc>
      </w:tr>
      <w:tr w:rsidR="003D2DDB" w14:paraId="3B24B3A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33F580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0201DD2" w14:textId="0A30A174" w:rsidR="003D2DDB" w:rsidRDefault="00345E6A" w:rsidP="007F2E7F">
            <w:r w:rsidRPr="00345E6A">
              <w:t>MPAI-</w:t>
            </w:r>
            <w:r w:rsidR="002F376D">
              <w:t>CAV</w:t>
            </w:r>
            <w:r w:rsidRPr="00345E6A">
              <w:t xml:space="preserve"> Progress report and plans</w:t>
            </w:r>
          </w:p>
        </w:tc>
      </w:tr>
      <w:tr w:rsidR="003D2DDB" w14:paraId="2731306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0A0C76D2" w14:textId="77777777" w:rsidR="003D2DDB" w:rsidRPr="00345E6A" w:rsidRDefault="00B81E8E" w:rsidP="007F2E7F">
            <w:pPr>
              <w:rPr>
                <w:b/>
                <w:bCs/>
              </w:rPr>
            </w:pPr>
            <w:r w:rsidRPr="00345E6A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1B36FA68" w14:textId="047B8C04" w:rsidR="003D2DDB" w:rsidRDefault="00345E6A" w:rsidP="007F2E7F">
            <w:r>
              <w:t>MPAI-1</w:t>
            </w:r>
            <w:r w:rsidR="00ED5CBD">
              <w:t>8</w:t>
            </w:r>
          </w:p>
        </w:tc>
      </w:tr>
    </w:tbl>
    <w:p w14:paraId="251A202E" w14:textId="7660AB49" w:rsidR="003D2DDB" w:rsidRDefault="003D2DDB" w:rsidP="00345E6A">
      <w:pPr>
        <w:jc w:val="both"/>
      </w:pPr>
    </w:p>
    <w:p w14:paraId="7597FEC9" w14:textId="05BDB4FE" w:rsidR="00345E6A" w:rsidRDefault="005D5A1F" w:rsidP="00345E6A">
      <w:pPr>
        <w:jc w:val="both"/>
      </w:pPr>
      <w:r>
        <w:t xml:space="preserve">The </w:t>
      </w:r>
      <w:r w:rsidR="00345E6A">
        <w:t xml:space="preserve">Requirements </w:t>
      </w:r>
      <w:r>
        <w:t xml:space="preserve">(CAV) group has </w:t>
      </w:r>
      <w:r w:rsidR="00F67BA2">
        <w:t xml:space="preserve">started a throrough review of the </w:t>
      </w:r>
      <w:r w:rsidR="007C6EBC">
        <w:t>Environment Sensing Subsystem</w:t>
      </w:r>
      <w:r w:rsidR="009B0F2A">
        <w:t xml:space="preserve">, in particular, the </w:t>
      </w:r>
      <w:r w:rsidR="000840A3">
        <w:t>AIMs that contribute to the creation of the Basic and Full World Representation (BWR/FWR).</w:t>
      </w:r>
    </w:p>
    <w:p w14:paraId="59D5298C" w14:textId="1C0DF3A7" w:rsidR="00595055" w:rsidRDefault="00595055" w:rsidP="00345E6A">
      <w:pPr>
        <w:jc w:val="both"/>
      </w:pPr>
      <w:r>
        <w:t>The notion of World Representation (WR) has been introduced</w:t>
      </w:r>
      <w:r w:rsidR="002B4551">
        <w:t xml:space="preserve"> as a data forma</w:t>
      </w:r>
      <w:r w:rsidR="00847071">
        <w:t xml:space="preserve">t that is Environment Sensing Technology </w:t>
      </w:r>
      <w:r w:rsidR="00F032B7">
        <w:t>dependent and its requirements derived</w:t>
      </w:r>
      <w:r w:rsidR="0012485E">
        <w:t>.</w:t>
      </w:r>
    </w:p>
    <w:p w14:paraId="4CF05FE1" w14:textId="13B7ABA1" w:rsidR="00ED5CBD" w:rsidRDefault="00ED5CBD" w:rsidP="00ED5CBD">
      <w:pPr>
        <w:jc w:val="both"/>
      </w:pPr>
    </w:p>
    <w:sectPr w:rsidR="00ED5CB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61DC"/>
    <w:multiLevelType w:val="hybridMultilevel"/>
    <w:tmpl w:val="D0BA05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0625678">
    <w:abstractNumId w:val="29"/>
  </w:num>
  <w:num w:numId="2" w16cid:durableId="255411052">
    <w:abstractNumId w:val="2"/>
  </w:num>
  <w:num w:numId="3" w16cid:durableId="2124954938">
    <w:abstractNumId w:val="24"/>
  </w:num>
  <w:num w:numId="4" w16cid:durableId="726881177">
    <w:abstractNumId w:val="8"/>
  </w:num>
  <w:num w:numId="5" w16cid:durableId="1047559584">
    <w:abstractNumId w:val="19"/>
  </w:num>
  <w:num w:numId="6" w16cid:durableId="93209663">
    <w:abstractNumId w:val="31"/>
  </w:num>
  <w:num w:numId="7" w16cid:durableId="2100517213">
    <w:abstractNumId w:val="21"/>
  </w:num>
  <w:num w:numId="8" w16cid:durableId="1204488291">
    <w:abstractNumId w:val="3"/>
  </w:num>
  <w:num w:numId="9" w16cid:durableId="1516383088">
    <w:abstractNumId w:val="5"/>
  </w:num>
  <w:num w:numId="10" w16cid:durableId="313948990">
    <w:abstractNumId w:val="13"/>
  </w:num>
  <w:num w:numId="11" w16cid:durableId="148644729">
    <w:abstractNumId w:val="22"/>
  </w:num>
  <w:num w:numId="12" w16cid:durableId="1661736087">
    <w:abstractNumId w:val="15"/>
  </w:num>
  <w:num w:numId="13" w16cid:durableId="1393502635">
    <w:abstractNumId w:val="0"/>
  </w:num>
  <w:num w:numId="14" w16cid:durableId="1110852945">
    <w:abstractNumId w:val="10"/>
  </w:num>
  <w:num w:numId="15" w16cid:durableId="2139106117">
    <w:abstractNumId w:val="28"/>
  </w:num>
  <w:num w:numId="16" w16cid:durableId="209804689">
    <w:abstractNumId w:val="14"/>
  </w:num>
  <w:num w:numId="17" w16cid:durableId="539972997">
    <w:abstractNumId w:val="9"/>
  </w:num>
  <w:num w:numId="18" w16cid:durableId="140773584">
    <w:abstractNumId w:val="6"/>
  </w:num>
  <w:num w:numId="19" w16cid:durableId="612328218">
    <w:abstractNumId w:val="4"/>
  </w:num>
  <w:num w:numId="20" w16cid:durableId="274018622">
    <w:abstractNumId w:val="11"/>
  </w:num>
  <w:num w:numId="21" w16cid:durableId="1539975153">
    <w:abstractNumId w:val="18"/>
  </w:num>
  <w:num w:numId="22" w16cid:durableId="762339129">
    <w:abstractNumId w:val="25"/>
  </w:num>
  <w:num w:numId="23" w16cid:durableId="2107922651">
    <w:abstractNumId w:val="16"/>
  </w:num>
  <w:num w:numId="24" w16cid:durableId="491259434">
    <w:abstractNumId w:val="23"/>
  </w:num>
  <w:num w:numId="25" w16cid:durableId="303700949">
    <w:abstractNumId w:val="26"/>
  </w:num>
  <w:num w:numId="26" w16cid:durableId="716853423">
    <w:abstractNumId w:val="1"/>
  </w:num>
  <w:num w:numId="27" w16cid:durableId="2114933489">
    <w:abstractNumId w:val="17"/>
  </w:num>
  <w:num w:numId="28" w16cid:durableId="866333275">
    <w:abstractNumId w:val="27"/>
  </w:num>
  <w:num w:numId="29" w16cid:durableId="1450931888">
    <w:abstractNumId w:val="20"/>
  </w:num>
  <w:num w:numId="30" w16cid:durableId="1005523091">
    <w:abstractNumId w:val="7"/>
  </w:num>
  <w:num w:numId="31" w16cid:durableId="398789908">
    <w:abstractNumId w:val="30"/>
  </w:num>
  <w:num w:numId="32" w16cid:durableId="1774402326">
    <w:abstractNumId w:val="32"/>
  </w:num>
  <w:num w:numId="33" w16cid:durableId="1230578923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6A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840A3"/>
    <w:rsid w:val="00093F5A"/>
    <w:rsid w:val="000A0992"/>
    <w:rsid w:val="000C5808"/>
    <w:rsid w:val="000D430D"/>
    <w:rsid w:val="000D58DC"/>
    <w:rsid w:val="000E5440"/>
    <w:rsid w:val="000E6185"/>
    <w:rsid w:val="000E6AA6"/>
    <w:rsid w:val="00104DD9"/>
    <w:rsid w:val="00124211"/>
    <w:rsid w:val="0012485E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15C7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24E2F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B4551"/>
    <w:rsid w:val="002C7F0F"/>
    <w:rsid w:val="002D3F65"/>
    <w:rsid w:val="002D5BA5"/>
    <w:rsid w:val="002D7993"/>
    <w:rsid w:val="002E02B6"/>
    <w:rsid w:val="002F376D"/>
    <w:rsid w:val="0030631B"/>
    <w:rsid w:val="00317A4B"/>
    <w:rsid w:val="0033190F"/>
    <w:rsid w:val="003403B4"/>
    <w:rsid w:val="00345E6A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5F50"/>
    <w:rsid w:val="00595055"/>
    <w:rsid w:val="005A05C0"/>
    <w:rsid w:val="005A1575"/>
    <w:rsid w:val="005A2449"/>
    <w:rsid w:val="005B0DB3"/>
    <w:rsid w:val="005B7CBC"/>
    <w:rsid w:val="005C0CAB"/>
    <w:rsid w:val="005C42D8"/>
    <w:rsid w:val="005D1A6F"/>
    <w:rsid w:val="005D561E"/>
    <w:rsid w:val="005D5A1F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B265B"/>
    <w:rsid w:val="007B7543"/>
    <w:rsid w:val="007C2FE6"/>
    <w:rsid w:val="007C6EBC"/>
    <w:rsid w:val="007D7BB5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47071"/>
    <w:rsid w:val="00852AC1"/>
    <w:rsid w:val="00856680"/>
    <w:rsid w:val="0086455B"/>
    <w:rsid w:val="00865788"/>
    <w:rsid w:val="00875139"/>
    <w:rsid w:val="008757DF"/>
    <w:rsid w:val="00887E3F"/>
    <w:rsid w:val="00892954"/>
    <w:rsid w:val="008A79E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5902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0F2A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80B5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D5CBD"/>
    <w:rsid w:val="00EE7A50"/>
    <w:rsid w:val="00EF0CB1"/>
    <w:rsid w:val="00EF2BBA"/>
    <w:rsid w:val="00EF5675"/>
    <w:rsid w:val="00EF6B3C"/>
    <w:rsid w:val="00F00D66"/>
    <w:rsid w:val="00F017EB"/>
    <w:rsid w:val="00F032B7"/>
    <w:rsid w:val="00F06FB8"/>
    <w:rsid w:val="00F22337"/>
    <w:rsid w:val="00F228A4"/>
    <w:rsid w:val="00F25BCF"/>
    <w:rsid w:val="00F25D23"/>
    <w:rsid w:val="00F33B32"/>
    <w:rsid w:val="00F349D0"/>
    <w:rsid w:val="00F44EB3"/>
    <w:rsid w:val="00F523A1"/>
    <w:rsid w:val="00F566DF"/>
    <w:rsid w:val="00F601D2"/>
    <w:rsid w:val="00F6422A"/>
    <w:rsid w:val="00F67BA2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05BC9"/>
  <w15:chartTrackingRefBased/>
  <w15:docId w15:val="{C75E908A-34AF-4608-9F75-39E1614E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Titolo2"/>
    <w:next w:val="Normale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Titolo3"/>
    <w:next w:val="Normale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Titolo4"/>
    <w:next w:val="Normale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Titolo5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Titolo6"/>
    <w:next w:val="Normale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e"/>
    <w:next w:val="Normale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Sommario1">
    <w:name w:val="toc 1"/>
    <w:basedOn w:val="Normale"/>
    <w:next w:val="Normale"/>
    <w:autoRedefine/>
    <w:uiPriority w:val="39"/>
    <w:rsid w:val="00903750"/>
  </w:style>
  <w:style w:type="paragraph" w:styleId="Sommario2">
    <w:name w:val="toc 2"/>
    <w:basedOn w:val="Normale"/>
    <w:next w:val="Normale"/>
    <w:autoRedefine/>
    <w:uiPriority w:val="39"/>
    <w:rsid w:val="00903750"/>
    <w:pPr>
      <w:ind w:left="240"/>
    </w:pPr>
  </w:style>
  <w:style w:type="paragraph" w:styleId="Sommario3">
    <w:name w:val="toc 3"/>
    <w:basedOn w:val="Normale"/>
    <w:next w:val="Normale"/>
    <w:autoRedefine/>
    <w:uiPriority w:val="39"/>
    <w:rsid w:val="00903750"/>
    <w:pPr>
      <w:ind w:left="480"/>
    </w:pPr>
  </w:style>
  <w:style w:type="character" w:styleId="Collegamentoipertestuale">
    <w:name w:val="Hyperlink"/>
    <w:uiPriority w:val="99"/>
    <w:rsid w:val="00915EE0"/>
    <w:rPr>
      <w:color w:val="0000FF"/>
      <w:u w:val="single"/>
    </w:rPr>
  </w:style>
  <w:style w:type="paragraph" w:styleId="Sommario4">
    <w:name w:val="toc 4"/>
    <w:basedOn w:val="Normale"/>
    <w:next w:val="Normale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e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CC1CE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Mappadocumento">
    <w:name w:val="Document Map"/>
    <w:basedOn w:val="Normale"/>
    <w:link w:val="MappadocumentoCarattere"/>
    <w:rsid w:val="00CC1CE8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Titolo3Carattere">
    <w:name w:val="Titolo 3 Carattere"/>
    <w:link w:val="Titolo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Titolo1"/>
    <w:next w:val="Normale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Rimandocommento">
    <w:name w:val="annotation reference"/>
    <w:rsid w:val="00CC1C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E8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CC1CE8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CC1CE8"/>
    <w:rPr>
      <w:b/>
      <w:bCs/>
    </w:rPr>
  </w:style>
  <w:style w:type="character" w:customStyle="1" w:styleId="SoggettocommentoCarattere">
    <w:name w:val="Soggetto commento Carattere"/>
    <w:link w:val="Soggettocommento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e"/>
    <w:rsid w:val="00CC1CE8"/>
    <w:rPr>
      <w:rFonts w:eastAsia="Times New Roman"/>
      <w:lang w:val="it-IT" w:eastAsia="it-IT"/>
    </w:rPr>
  </w:style>
  <w:style w:type="character" w:customStyle="1" w:styleId="Titolo2Carattere">
    <w:name w:val="Titolo 2 Carattere"/>
    <w:link w:val="Titolo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eWeb">
    <w:name w:val="Normal (Web)"/>
    <w:basedOn w:val="Normale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Paragrafoelenco">
    <w:name w:val="List Paragraph"/>
    <w:basedOn w:val="Normale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link w:val="Sottotitolo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e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e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renatov56 renatov56</cp:lastModifiedBy>
  <cp:revision>14</cp:revision>
  <dcterms:created xsi:type="dcterms:W3CDTF">2022-04-17T10:05:00Z</dcterms:created>
  <dcterms:modified xsi:type="dcterms:W3CDTF">2022-04-20T08:28:00Z</dcterms:modified>
</cp:coreProperties>
</file>