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6359B96A" w14:textId="77777777" w:rsidTr="00FF7960">
        <w:tc>
          <w:tcPr>
            <w:tcW w:w="3358" w:type="dxa"/>
          </w:tcPr>
          <w:p w14:paraId="3E198454" w14:textId="77777777" w:rsidR="003D2DDB" w:rsidRDefault="00CC3A91" w:rsidP="000D430D">
            <w:r>
              <w:object w:dxaOrig="9950" w:dyaOrig="3900" w14:anchorId="05DF4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60pt" o:ole="">
                  <v:imagedata r:id="rId6" o:title=""/>
                </v:shape>
                <o:OLEObject Type="Embed" ProgID="PBrush" ShapeID="_x0000_i1025" DrawAspect="Content" ObjectID="_1714381036" r:id="rId7"/>
              </w:object>
            </w:r>
          </w:p>
        </w:tc>
        <w:tc>
          <w:tcPr>
            <w:tcW w:w="5997" w:type="dxa"/>
            <w:vAlign w:val="center"/>
          </w:tcPr>
          <w:p w14:paraId="73F669D2" w14:textId="77777777" w:rsidR="003D2DDB" w:rsidRDefault="003D2DDB" w:rsidP="003D2DDB">
            <w:pPr>
              <w:jc w:val="center"/>
              <w:rPr>
                <w:sz w:val="32"/>
                <w:szCs w:val="32"/>
              </w:rPr>
            </w:pPr>
            <w:r w:rsidRPr="003D2DDB">
              <w:rPr>
                <w:sz w:val="32"/>
                <w:szCs w:val="32"/>
              </w:rPr>
              <w:t>Moving Picture, Audio and Data Coding by Artificial Intelligence</w:t>
            </w:r>
          </w:p>
          <w:p w14:paraId="4F469F4A" w14:textId="77777777" w:rsidR="003D2DDB" w:rsidRPr="003D2DDB" w:rsidRDefault="003D2DDB" w:rsidP="003D2DDB">
            <w:pPr>
              <w:jc w:val="center"/>
              <w:rPr>
                <w:sz w:val="32"/>
                <w:szCs w:val="32"/>
              </w:rPr>
            </w:pPr>
            <w:r>
              <w:rPr>
                <w:sz w:val="32"/>
                <w:szCs w:val="32"/>
              </w:rPr>
              <w:t>www.mpai.community</w:t>
            </w:r>
          </w:p>
        </w:tc>
      </w:tr>
    </w:tbl>
    <w:p w14:paraId="042B080E" w14:textId="77777777" w:rsidR="003D2DDB" w:rsidRDefault="003D2DDB" w:rsidP="007F2E7F"/>
    <w:tbl>
      <w:tblPr>
        <w:tblStyle w:val="Grigliatabella"/>
        <w:tblW w:w="0" w:type="auto"/>
        <w:tblLook w:val="04A0" w:firstRow="1" w:lastRow="0" w:firstColumn="1" w:lastColumn="0" w:noHBand="0" w:noVBand="1"/>
      </w:tblPr>
      <w:tblGrid>
        <w:gridCol w:w="958"/>
        <w:gridCol w:w="8397"/>
      </w:tblGrid>
      <w:tr w:rsidR="00087629" w14:paraId="7F1D4D99" w14:textId="77777777" w:rsidTr="00CC3A91">
        <w:tc>
          <w:tcPr>
            <w:tcW w:w="959" w:type="dxa"/>
            <w:tcBorders>
              <w:top w:val="nil"/>
              <w:left w:val="nil"/>
              <w:bottom w:val="nil"/>
              <w:right w:val="nil"/>
            </w:tcBorders>
          </w:tcPr>
          <w:p w14:paraId="50727B62" w14:textId="77777777" w:rsidR="00087629" w:rsidRDefault="00087629" w:rsidP="00981143">
            <w:pPr>
              <w:jc w:val="right"/>
              <w:rPr>
                <w:b/>
                <w:bCs/>
              </w:rPr>
            </w:pPr>
          </w:p>
        </w:tc>
        <w:tc>
          <w:tcPr>
            <w:tcW w:w="8612" w:type="dxa"/>
            <w:tcBorders>
              <w:top w:val="nil"/>
              <w:left w:val="nil"/>
              <w:bottom w:val="nil"/>
              <w:right w:val="nil"/>
            </w:tcBorders>
          </w:tcPr>
          <w:p w14:paraId="52F43EE2" w14:textId="68FA3EBA" w:rsidR="00087629" w:rsidRDefault="00087629" w:rsidP="00087629">
            <w:pPr>
              <w:jc w:val="center"/>
            </w:pPr>
            <w:r>
              <w:rPr>
                <w:b/>
                <w:bCs/>
                <w:sz w:val="32"/>
                <w:szCs w:val="32"/>
              </w:rPr>
              <w:t>Public document</w:t>
            </w:r>
          </w:p>
        </w:tc>
      </w:tr>
      <w:tr w:rsidR="00B81E8E" w14:paraId="773F67C7" w14:textId="77777777" w:rsidTr="00CC3A91">
        <w:tc>
          <w:tcPr>
            <w:tcW w:w="959" w:type="dxa"/>
            <w:tcBorders>
              <w:top w:val="nil"/>
              <w:left w:val="nil"/>
              <w:bottom w:val="nil"/>
              <w:right w:val="nil"/>
            </w:tcBorders>
          </w:tcPr>
          <w:p w14:paraId="01E0ADD2" w14:textId="7FE79413" w:rsidR="00B81E8E" w:rsidRPr="00B87559" w:rsidRDefault="00BD7B2E" w:rsidP="00981143">
            <w:pPr>
              <w:jc w:val="right"/>
              <w:rPr>
                <w:b/>
                <w:bCs/>
              </w:rPr>
            </w:pPr>
            <w:r>
              <w:rPr>
                <w:b/>
                <w:bCs/>
              </w:rPr>
              <w:t>N704</w:t>
            </w:r>
          </w:p>
        </w:tc>
        <w:tc>
          <w:tcPr>
            <w:tcW w:w="8612" w:type="dxa"/>
            <w:tcBorders>
              <w:top w:val="nil"/>
              <w:left w:val="nil"/>
              <w:bottom w:val="nil"/>
              <w:right w:val="nil"/>
            </w:tcBorders>
          </w:tcPr>
          <w:p w14:paraId="237915A0" w14:textId="1CA6D4F8" w:rsidR="00B81E8E" w:rsidRDefault="00B87559" w:rsidP="00B81E8E">
            <w:pPr>
              <w:jc w:val="right"/>
            </w:pPr>
            <w:r>
              <w:t>2022/0</w:t>
            </w:r>
            <w:r w:rsidR="00D52044">
              <w:t>5</w:t>
            </w:r>
            <w:r>
              <w:t>/</w:t>
            </w:r>
            <w:r w:rsidR="00400CC8">
              <w:t>1</w:t>
            </w:r>
            <w:r w:rsidR="00BD7B2E">
              <w:t>8</w:t>
            </w:r>
          </w:p>
        </w:tc>
      </w:tr>
      <w:tr w:rsidR="003D2DDB" w14:paraId="335D350B" w14:textId="77777777" w:rsidTr="00CC3A91">
        <w:tc>
          <w:tcPr>
            <w:tcW w:w="959" w:type="dxa"/>
            <w:tcBorders>
              <w:top w:val="nil"/>
              <w:left w:val="nil"/>
              <w:bottom w:val="nil"/>
              <w:right w:val="nil"/>
            </w:tcBorders>
          </w:tcPr>
          <w:p w14:paraId="567D272A" w14:textId="77777777" w:rsidR="003D2DDB" w:rsidRPr="00B87559" w:rsidRDefault="003D2DDB" w:rsidP="007F2E7F">
            <w:pPr>
              <w:rPr>
                <w:b/>
                <w:bCs/>
              </w:rPr>
            </w:pPr>
            <w:r w:rsidRPr="00B87559">
              <w:rPr>
                <w:b/>
                <w:bCs/>
              </w:rPr>
              <w:t>Source</w:t>
            </w:r>
          </w:p>
        </w:tc>
        <w:tc>
          <w:tcPr>
            <w:tcW w:w="8612" w:type="dxa"/>
            <w:tcBorders>
              <w:top w:val="nil"/>
              <w:left w:val="nil"/>
              <w:bottom w:val="nil"/>
              <w:right w:val="nil"/>
            </w:tcBorders>
          </w:tcPr>
          <w:p w14:paraId="1A54696D" w14:textId="6AC5E17A" w:rsidR="003D2DDB" w:rsidRDefault="006D04AB" w:rsidP="007F2E7F">
            <w:r>
              <w:t>Requirements (MCS)</w:t>
            </w:r>
          </w:p>
        </w:tc>
      </w:tr>
      <w:tr w:rsidR="003D2DDB" w14:paraId="33601CD4" w14:textId="77777777" w:rsidTr="00CC3A91">
        <w:tc>
          <w:tcPr>
            <w:tcW w:w="959" w:type="dxa"/>
            <w:tcBorders>
              <w:top w:val="nil"/>
              <w:left w:val="nil"/>
              <w:bottom w:val="nil"/>
              <w:right w:val="nil"/>
            </w:tcBorders>
          </w:tcPr>
          <w:p w14:paraId="19C8B48D" w14:textId="77777777" w:rsidR="003D2DDB" w:rsidRPr="00B87559" w:rsidRDefault="00B81E8E" w:rsidP="007F2E7F">
            <w:pPr>
              <w:rPr>
                <w:b/>
                <w:bCs/>
              </w:rPr>
            </w:pPr>
            <w:r w:rsidRPr="00B87559">
              <w:rPr>
                <w:b/>
                <w:bCs/>
              </w:rPr>
              <w:t>Title</w:t>
            </w:r>
          </w:p>
        </w:tc>
        <w:tc>
          <w:tcPr>
            <w:tcW w:w="8612" w:type="dxa"/>
            <w:tcBorders>
              <w:top w:val="nil"/>
              <w:left w:val="nil"/>
              <w:bottom w:val="nil"/>
              <w:right w:val="nil"/>
            </w:tcBorders>
          </w:tcPr>
          <w:p w14:paraId="43C338A0" w14:textId="4BCFE4F3" w:rsidR="003D2DDB" w:rsidRDefault="00001E95" w:rsidP="007F2E7F">
            <w:r>
              <w:t>XR Theatre Use Case – Model and components</w:t>
            </w:r>
          </w:p>
        </w:tc>
      </w:tr>
      <w:tr w:rsidR="003D2DDB" w14:paraId="2FC4C678" w14:textId="77777777" w:rsidTr="00CC3A91">
        <w:tc>
          <w:tcPr>
            <w:tcW w:w="959" w:type="dxa"/>
            <w:tcBorders>
              <w:top w:val="nil"/>
              <w:left w:val="nil"/>
              <w:bottom w:val="nil"/>
              <w:right w:val="nil"/>
            </w:tcBorders>
          </w:tcPr>
          <w:p w14:paraId="093ECE88" w14:textId="77777777" w:rsidR="003D2DDB" w:rsidRPr="00B87559" w:rsidRDefault="00B81E8E" w:rsidP="007F2E7F">
            <w:pPr>
              <w:rPr>
                <w:b/>
                <w:bCs/>
              </w:rPr>
            </w:pPr>
            <w:r w:rsidRPr="00B87559">
              <w:rPr>
                <w:b/>
                <w:bCs/>
              </w:rPr>
              <w:t>Target</w:t>
            </w:r>
          </w:p>
        </w:tc>
        <w:tc>
          <w:tcPr>
            <w:tcW w:w="8612" w:type="dxa"/>
            <w:tcBorders>
              <w:top w:val="nil"/>
              <w:left w:val="nil"/>
              <w:bottom w:val="nil"/>
              <w:right w:val="nil"/>
            </w:tcBorders>
          </w:tcPr>
          <w:p w14:paraId="4985DEE5" w14:textId="040B6C96" w:rsidR="003D2DDB" w:rsidRDefault="00B87559" w:rsidP="007F2E7F">
            <w:r>
              <w:t>MPAI Community</w:t>
            </w:r>
          </w:p>
        </w:tc>
      </w:tr>
    </w:tbl>
    <w:p w14:paraId="6F227D67" w14:textId="7F9DB842" w:rsidR="008C3009" w:rsidRDefault="00993BE6" w:rsidP="008C3009">
      <w:pPr>
        <w:pStyle w:val="Titolo1"/>
      </w:pPr>
      <w:r>
        <w:t xml:space="preserve">A </w:t>
      </w:r>
      <w:r w:rsidR="00BE4FAE">
        <w:t xml:space="preserve">Real-to-Virtual </w:t>
      </w:r>
      <w:r w:rsidR="008C3009">
        <w:t>Int</w:t>
      </w:r>
      <w:r w:rsidR="00BE4FAE">
        <w:t>eraction Model</w:t>
      </w:r>
    </w:p>
    <w:p w14:paraId="6FB6E415" w14:textId="67F58778" w:rsidR="00850553" w:rsidRDefault="00517EE0" w:rsidP="008F600E">
      <w:pPr>
        <w:jc w:val="both"/>
      </w:pPr>
      <w:r>
        <w:t xml:space="preserve">The Model depicted in </w:t>
      </w:r>
      <w:r w:rsidR="007E7626">
        <w:fldChar w:fldCharType="begin"/>
      </w:r>
      <w:r w:rsidR="007E7626">
        <w:instrText xml:space="preserve"> REF _Ref100608260 \h </w:instrText>
      </w:r>
      <w:r w:rsidR="008F600E">
        <w:instrText xml:space="preserve"> \* MERGEFORMAT </w:instrText>
      </w:r>
      <w:r w:rsidR="007E7626">
        <w:fldChar w:fldCharType="separate"/>
      </w:r>
      <w:r w:rsidR="00CE0BDA" w:rsidRPr="00001E95">
        <w:t xml:space="preserve">Figure </w:t>
      </w:r>
      <w:r w:rsidR="00CE0BDA">
        <w:rPr>
          <w:noProof/>
        </w:rPr>
        <w:t>1</w:t>
      </w:r>
      <w:r w:rsidR="007E7626">
        <w:fldChar w:fldCharType="end"/>
      </w:r>
      <w:r w:rsidR="007E7626">
        <w:t xml:space="preserve"> </w:t>
      </w:r>
      <w:r>
        <w:t xml:space="preserve">assume a complete symmetry between </w:t>
      </w:r>
      <w:r w:rsidR="008F600E">
        <w:t xml:space="preserve">the actions </w:t>
      </w:r>
      <w:r w:rsidR="00C823BB">
        <w:t xml:space="preserve">performed </w:t>
      </w:r>
      <w:r w:rsidR="008F600E">
        <w:t xml:space="preserve">and the data </w:t>
      </w:r>
      <w:r w:rsidR="00C823BB">
        <w:t xml:space="preserve">exchanged between the Real World and </w:t>
      </w:r>
      <w:r w:rsidR="00850553">
        <w:t xml:space="preserve">a Virtual World. </w:t>
      </w:r>
    </w:p>
    <w:p w14:paraId="515AF257" w14:textId="77777777" w:rsidR="00976037" w:rsidRDefault="00976037" w:rsidP="008F600E">
      <w:pPr>
        <w:jc w:val="both"/>
      </w:pPr>
    </w:p>
    <w:tbl>
      <w:tblPr>
        <w:tblStyle w:val="Grigliatabella"/>
        <w:tblW w:w="0" w:type="auto"/>
        <w:tblLook w:val="04A0" w:firstRow="1" w:lastRow="0" w:firstColumn="1" w:lastColumn="0" w:noHBand="0" w:noVBand="1"/>
      </w:tblPr>
      <w:tblGrid>
        <w:gridCol w:w="4672"/>
        <w:gridCol w:w="4673"/>
      </w:tblGrid>
      <w:tr w:rsidR="007F194B" w14:paraId="58DECC5A" w14:textId="77777777" w:rsidTr="007F194B">
        <w:tc>
          <w:tcPr>
            <w:tcW w:w="4672" w:type="dxa"/>
          </w:tcPr>
          <w:p w14:paraId="7DA73B9D" w14:textId="5E331ECB" w:rsidR="007F194B" w:rsidRDefault="007F194B" w:rsidP="007F194B">
            <w:pPr>
              <w:jc w:val="both"/>
            </w:pPr>
            <w:r>
              <w:t xml:space="preserve">The Real to the Virtual World </w:t>
            </w:r>
            <w:r w:rsidR="00DD50AA">
              <w:t xml:space="preserve">workflow </w:t>
            </w:r>
            <w:r>
              <w:t>is:</w:t>
            </w:r>
          </w:p>
          <w:p w14:paraId="13A6ED8C" w14:textId="7ED2023E" w:rsidR="007F194B" w:rsidRDefault="007F194B" w:rsidP="003E4391">
            <w:pPr>
              <w:pStyle w:val="Paragrafoelenco"/>
              <w:numPr>
                <w:ilvl w:val="0"/>
                <w:numId w:val="7"/>
              </w:numPr>
              <w:jc w:val="both"/>
            </w:pPr>
            <w:r>
              <w:t>Signals from the Real World are captured</w:t>
            </w:r>
            <w:r w:rsidR="000B2739">
              <w:t xml:space="preserve"> and digitally in an approp</w:t>
            </w:r>
            <w:r w:rsidR="0010287A">
              <w:t>r</w:t>
            </w:r>
            <w:r w:rsidR="000B2739">
              <w:t>iate format</w:t>
            </w:r>
            <w:r>
              <w:t xml:space="preserve">. </w:t>
            </w:r>
          </w:p>
          <w:p w14:paraId="05F3E2EA" w14:textId="77777777" w:rsidR="007F194B" w:rsidRDefault="007F194B" w:rsidP="003E4391">
            <w:pPr>
              <w:pStyle w:val="Paragrafoelenco"/>
              <w:numPr>
                <w:ilvl w:val="0"/>
                <w:numId w:val="7"/>
              </w:numPr>
              <w:jc w:val="both"/>
            </w:pPr>
            <w:r>
              <w:t xml:space="preserve">Data are analysed and features extracted. </w:t>
            </w:r>
          </w:p>
          <w:p w14:paraId="7854D052" w14:textId="77777777" w:rsidR="007F194B" w:rsidRDefault="007F194B" w:rsidP="003E4391">
            <w:pPr>
              <w:pStyle w:val="Paragrafoelenco"/>
              <w:numPr>
                <w:ilvl w:val="0"/>
                <w:numId w:val="7"/>
              </w:numPr>
              <w:jc w:val="both"/>
            </w:pPr>
            <w:r>
              <w:t>Features are interpreted.</w:t>
            </w:r>
          </w:p>
          <w:p w14:paraId="68C8C529" w14:textId="4A18B426" w:rsidR="007F194B" w:rsidRDefault="007F194B" w:rsidP="003E4391">
            <w:pPr>
              <w:pStyle w:val="Paragrafoelenco"/>
              <w:numPr>
                <w:ilvl w:val="0"/>
                <w:numId w:val="7"/>
              </w:numPr>
              <w:jc w:val="both"/>
            </w:pPr>
            <w:r>
              <w:t>Actions are generated.</w:t>
            </w:r>
          </w:p>
          <w:p w14:paraId="79409AF8" w14:textId="77777777" w:rsidR="007F194B" w:rsidRDefault="007F194B" w:rsidP="003E4391">
            <w:pPr>
              <w:pStyle w:val="Paragrafoelenco"/>
              <w:numPr>
                <w:ilvl w:val="0"/>
                <w:numId w:val="7"/>
              </w:numPr>
              <w:jc w:val="both"/>
            </w:pPr>
            <w:r>
              <w:t>Virtual Experiences are generated.</w:t>
            </w:r>
          </w:p>
          <w:p w14:paraId="08151783" w14:textId="582F7827" w:rsidR="007F194B" w:rsidRDefault="007F194B" w:rsidP="003E4391">
            <w:pPr>
              <w:pStyle w:val="Paragrafoelenco"/>
              <w:numPr>
                <w:ilvl w:val="0"/>
                <w:numId w:val="7"/>
              </w:numPr>
              <w:jc w:val="both"/>
            </w:pPr>
            <w:r>
              <w:t xml:space="preserve">and converted to </w:t>
            </w:r>
            <w:r w:rsidR="00DD50AA">
              <w:t>a</w:t>
            </w:r>
            <w:r>
              <w:t xml:space="preserve">format suitable for </w:t>
            </w:r>
            <w:r w:rsidR="00DD50AA">
              <w:t xml:space="preserve">the </w:t>
            </w:r>
            <w:r>
              <w:t>Virtual World.</w:t>
            </w:r>
          </w:p>
        </w:tc>
        <w:tc>
          <w:tcPr>
            <w:tcW w:w="4673" w:type="dxa"/>
          </w:tcPr>
          <w:p w14:paraId="682471CA" w14:textId="71E41B96" w:rsidR="007F194B" w:rsidRDefault="007051C1" w:rsidP="008F600E">
            <w:pPr>
              <w:jc w:val="both"/>
            </w:pPr>
            <w:r>
              <w:t xml:space="preserve">The Virtual </w:t>
            </w:r>
            <w:r w:rsidR="0086000C">
              <w:t xml:space="preserve">to </w:t>
            </w:r>
            <w:r w:rsidR="00AB116E">
              <w:t>Real-World</w:t>
            </w:r>
            <w:r>
              <w:t xml:space="preserve"> workflow is:</w:t>
            </w:r>
          </w:p>
          <w:p w14:paraId="23025AAB" w14:textId="49B76FDF" w:rsidR="007051C1" w:rsidRDefault="000B2739" w:rsidP="003E4391">
            <w:pPr>
              <w:pStyle w:val="Paragrafoelenco"/>
              <w:numPr>
                <w:ilvl w:val="0"/>
                <w:numId w:val="8"/>
              </w:numPr>
              <w:jc w:val="both"/>
            </w:pPr>
            <w:r>
              <w:t>Data</w:t>
            </w:r>
            <w:r w:rsidR="007051C1">
              <w:t xml:space="preserve"> from the Real World are captured and</w:t>
            </w:r>
            <w:r>
              <w:t xml:space="preserve"> converted to an appropriate format</w:t>
            </w:r>
            <w:r w:rsidR="007051C1">
              <w:t xml:space="preserve">. </w:t>
            </w:r>
          </w:p>
          <w:p w14:paraId="2C5D26CB" w14:textId="77777777" w:rsidR="007051C1" w:rsidRDefault="007051C1" w:rsidP="003E4391">
            <w:pPr>
              <w:pStyle w:val="Paragrafoelenco"/>
              <w:numPr>
                <w:ilvl w:val="0"/>
                <w:numId w:val="8"/>
              </w:numPr>
              <w:jc w:val="both"/>
            </w:pPr>
            <w:r>
              <w:t xml:space="preserve">Data are analysed and features extracted. </w:t>
            </w:r>
          </w:p>
          <w:p w14:paraId="0CA60DF8" w14:textId="77777777" w:rsidR="007051C1" w:rsidRDefault="007051C1" w:rsidP="003E4391">
            <w:pPr>
              <w:pStyle w:val="Paragrafoelenco"/>
              <w:numPr>
                <w:ilvl w:val="0"/>
                <w:numId w:val="8"/>
              </w:numPr>
              <w:jc w:val="both"/>
            </w:pPr>
            <w:r>
              <w:t>Features are interpreted.</w:t>
            </w:r>
          </w:p>
          <w:p w14:paraId="59729CDD" w14:textId="77777777" w:rsidR="007051C1" w:rsidRDefault="007051C1" w:rsidP="003E4391">
            <w:pPr>
              <w:pStyle w:val="Paragrafoelenco"/>
              <w:numPr>
                <w:ilvl w:val="0"/>
                <w:numId w:val="8"/>
              </w:numPr>
              <w:jc w:val="both"/>
            </w:pPr>
            <w:r>
              <w:t>Actions are generated.</w:t>
            </w:r>
          </w:p>
          <w:p w14:paraId="1CF8A5DA" w14:textId="038722A9" w:rsidR="007051C1" w:rsidRDefault="009244A3" w:rsidP="003E4391">
            <w:pPr>
              <w:pStyle w:val="Paragrafoelenco"/>
              <w:numPr>
                <w:ilvl w:val="0"/>
                <w:numId w:val="8"/>
              </w:numPr>
              <w:jc w:val="both"/>
            </w:pPr>
            <w:r>
              <w:t xml:space="preserve">Real </w:t>
            </w:r>
            <w:r w:rsidR="007051C1">
              <w:t>Experiences are generated.</w:t>
            </w:r>
          </w:p>
          <w:p w14:paraId="2C33C379" w14:textId="7109A77D" w:rsidR="007051C1" w:rsidRDefault="007051C1" w:rsidP="003E4391">
            <w:pPr>
              <w:pStyle w:val="Paragrafoelenco"/>
              <w:numPr>
                <w:ilvl w:val="0"/>
                <w:numId w:val="8"/>
              </w:numPr>
              <w:jc w:val="both"/>
            </w:pPr>
            <w:r>
              <w:t>and converted to a</w:t>
            </w:r>
            <w:r w:rsidR="009244A3">
              <w:t xml:space="preserve"> </w:t>
            </w:r>
            <w:r>
              <w:t xml:space="preserve">format suitable for the </w:t>
            </w:r>
            <w:r w:rsidR="009244A3">
              <w:t>Real</w:t>
            </w:r>
            <w:r>
              <w:t xml:space="preserve"> World.</w:t>
            </w:r>
          </w:p>
        </w:tc>
      </w:tr>
    </w:tbl>
    <w:p w14:paraId="38FED62C" w14:textId="77777777" w:rsidR="00630646" w:rsidRDefault="00630646" w:rsidP="008F600E">
      <w:pPr>
        <w:jc w:val="both"/>
      </w:pPr>
    </w:p>
    <w:p w14:paraId="3D543163" w14:textId="473D6312" w:rsidR="006365D1" w:rsidRDefault="000A7D7B" w:rsidP="006365D1">
      <w:pPr>
        <w:keepNext/>
        <w:jc w:val="center"/>
      </w:pPr>
      <w:r>
        <w:rPr>
          <w:noProof/>
        </w:rPr>
        <w:drawing>
          <wp:inline distT="0" distB="0" distL="0" distR="0" wp14:anchorId="1AA703B1" wp14:editId="4E8108DA">
            <wp:extent cx="5937250" cy="2806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2806700"/>
                    </a:xfrm>
                    <a:prstGeom prst="rect">
                      <a:avLst/>
                    </a:prstGeom>
                    <a:noFill/>
                    <a:ln>
                      <a:noFill/>
                    </a:ln>
                  </pic:spPr>
                </pic:pic>
              </a:graphicData>
            </a:graphic>
          </wp:inline>
        </w:drawing>
      </w:r>
    </w:p>
    <w:p w14:paraId="25E17858" w14:textId="76795E00" w:rsidR="00DB74DC" w:rsidRDefault="006365D1" w:rsidP="006365D1">
      <w:pPr>
        <w:pStyle w:val="Didascalia"/>
        <w:jc w:val="center"/>
        <w:rPr>
          <w:color w:val="auto"/>
          <w:sz w:val="24"/>
          <w:szCs w:val="24"/>
        </w:rPr>
      </w:pPr>
      <w:bookmarkStart w:id="0" w:name="_Ref100608260"/>
      <w:r w:rsidRPr="00001E95">
        <w:rPr>
          <w:color w:val="auto"/>
          <w:sz w:val="24"/>
          <w:szCs w:val="24"/>
        </w:rPr>
        <w:t xml:space="preserve">Figure </w:t>
      </w:r>
      <w:r w:rsidR="009E628C" w:rsidRPr="00001E95">
        <w:rPr>
          <w:color w:val="auto"/>
          <w:sz w:val="24"/>
          <w:szCs w:val="24"/>
        </w:rPr>
        <w:fldChar w:fldCharType="begin"/>
      </w:r>
      <w:r w:rsidR="009E628C" w:rsidRPr="00001E95">
        <w:rPr>
          <w:color w:val="auto"/>
          <w:sz w:val="24"/>
          <w:szCs w:val="24"/>
        </w:rPr>
        <w:instrText xml:space="preserve"> SEQ Figure \* ARABIC </w:instrText>
      </w:r>
      <w:r w:rsidR="009E628C" w:rsidRPr="00001E95">
        <w:rPr>
          <w:color w:val="auto"/>
          <w:sz w:val="24"/>
          <w:szCs w:val="24"/>
        </w:rPr>
        <w:fldChar w:fldCharType="separate"/>
      </w:r>
      <w:r w:rsidR="00CE0BDA">
        <w:rPr>
          <w:noProof/>
          <w:color w:val="auto"/>
          <w:sz w:val="24"/>
          <w:szCs w:val="24"/>
        </w:rPr>
        <w:t>1</w:t>
      </w:r>
      <w:r w:rsidR="009E628C" w:rsidRPr="00001E95">
        <w:rPr>
          <w:noProof/>
          <w:color w:val="auto"/>
          <w:sz w:val="24"/>
          <w:szCs w:val="24"/>
        </w:rPr>
        <w:fldChar w:fldCharType="end"/>
      </w:r>
      <w:bookmarkEnd w:id="0"/>
      <w:r w:rsidRPr="00001E95">
        <w:rPr>
          <w:color w:val="auto"/>
          <w:sz w:val="24"/>
          <w:szCs w:val="24"/>
        </w:rPr>
        <w:t xml:space="preserve"> </w:t>
      </w:r>
      <w:r w:rsidR="00DE28A3">
        <w:rPr>
          <w:color w:val="auto"/>
          <w:sz w:val="24"/>
          <w:szCs w:val="24"/>
        </w:rPr>
        <w:t>–</w:t>
      </w:r>
      <w:r w:rsidRPr="00001E95">
        <w:rPr>
          <w:color w:val="auto"/>
          <w:sz w:val="24"/>
          <w:szCs w:val="24"/>
        </w:rPr>
        <w:t xml:space="preserve"> </w:t>
      </w:r>
      <w:r w:rsidR="00297FBC">
        <w:rPr>
          <w:color w:val="auto"/>
          <w:sz w:val="24"/>
          <w:szCs w:val="24"/>
        </w:rPr>
        <w:t xml:space="preserve">General </w:t>
      </w:r>
      <w:r w:rsidR="00DE28A3">
        <w:rPr>
          <w:color w:val="auto"/>
          <w:sz w:val="24"/>
          <w:szCs w:val="24"/>
        </w:rPr>
        <w:t xml:space="preserve">Reference Model of the </w:t>
      </w:r>
      <w:r w:rsidR="00297FBC">
        <w:rPr>
          <w:color w:val="auto"/>
          <w:sz w:val="24"/>
          <w:szCs w:val="24"/>
        </w:rPr>
        <w:t>Real-to-Virtual-to</w:t>
      </w:r>
      <w:r w:rsidR="008A5E66">
        <w:rPr>
          <w:color w:val="auto"/>
          <w:sz w:val="24"/>
          <w:szCs w:val="24"/>
        </w:rPr>
        <w:t>-</w:t>
      </w:r>
      <w:r w:rsidR="00297FBC">
        <w:rPr>
          <w:color w:val="auto"/>
          <w:sz w:val="24"/>
          <w:szCs w:val="24"/>
        </w:rPr>
        <w:t>Real Interaction</w:t>
      </w:r>
      <w:r w:rsidRPr="00001E95">
        <w:rPr>
          <w:color w:val="auto"/>
          <w:sz w:val="24"/>
          <w:szCs w:val="24"/>
        </w:rPr>
        <w:t xml:space="preserve"> </w:t>
      </w:r>
    </w:p>
    <w:p w14:paraId="6EE20DD4" w14:textId="7204BCE7" w:rsidR="00CE0BDA" w:rsidRDefault="00A35F88" w:rsidP="00B8355C">
      <w:r>
        <w:t>The functions of the blocks are described in the following table.</w:t>
      </w:r>
    </w:p>
    <w:p w14:paraId="3ACFED6B" w14:textId="56163904" w:rsidR="00A35F88" w:rsidRDefault="00A35F88" w:rsidP="00B8355C"/>
    <w:tbl>
      <w:tblPr>
        <w:tblStyle w:val="Grigliatabella"/>
        <w:tblW w:w="0" w:type="auto"/>
        <w:tblLook w:val="04A0" w:firstRow="1" w:lastRow="0" w:firstColumn="1" w:lastColumn="0" w:noHBand="0" w:noVBand="1"/>
      </w:tblPr>
      <w:tblGrid>
        <w:gridCol w:w="2519"/>
        <w:gridCol w:w="6826"/>
      </w:tblGrid>
      <w:tr w:rsidR="00532766" w:rsidRPr="00532766" w14:paraId="423395C1" w14:textId="77777777" w:rsidTr="00532766">
        <w:tc>
          <w:tcPr>
            <w:tcW w:w="0" w:type="auto"/>
          </w:tcPr>
          <w:p w14:paraId="2FBB8287" w14:textId="179B6196" w:rsidR="00532766" w:rsidRPr="00532766" w:rsidRDefault="00532766" w:rsidP="00532766">
            <w:pPr>
              <w:jc w:val="center"/>
              <w:rPr>
                <w:b/>
                <w:bCs/>
              </w:rPr>
            </w:pPr>
            <w:r w:rsidRPr="00532766">
              <w:rPr>
                <w:b/>
                <w:bCs/>
              </w:rPr>
              <w:t>Block name</w:t>
            </w:r>
          </w:p>
        </w:tc>
        <w:tc>
          <w:tcPr>
            <w:tcW w:w="0" w:type="auto"/>
          </w:tcPr>
          <w:p w14:paraId="478B3315" w14:textId="5CCC229D" w:rsidR="00532766" w:rsidRPr="00532766" w:rsidRDefault="00532766" w:rsidP="00532766">
            <w:pPr>
              <w:jc w:val="center"/>
              <w:rPr>
                <w:b/>
                <w:bCs/>
              </w:rPr>
            </w:pPr>
            <w:r w:rsidRPr="00532766">
              <w:rPr>
                <w:b/>
                <w:bCs/>
              </w:rPr>
              <w:t>Function</w:t>
            </w:r>
          </w:p>
        </w:tc>
      </w:tr>
      <w:tr w:rsidR="00532766" w:rsidRPr="00532766" w14:paraId="44E5E0AE" w14:textId="77777777" w:rsidTr="00532766">
        <w:tc>
          <w:tcPr>
            <w:tcW w:w="0" w:type="auto"/>
          </w:tcPr>
          <w:p w14:paraId="433360CD" w14:textId="77777777" w:rsidR="00532766" w:rsidRPr="00532766" w:rsidRDefault="00532766" w:rsidP="006402DB">
            <w:r w:rsidRPr="00532766">
              <w:t>Real Data Capture</w:t>
            </w:r>
          </w:p>
        </w:tc>
        <w:tc>
          <w:tcPr>
            <w:tcW w:w="0" w:type="auto"/>
          </w:tcPr>
          <w:p w14:paraId="25158040" w14:textId="67A783D6" w:rsidR="00532766" w:rsidRPr="00532766" w:rsidRDefault="00532766" w:rsidP="006402DB">
            <w:r w:rsidRPr="00532766">
              <w:t>Converts information from the Real World into digital information in an appropriate format</w:t>
            </w:r>
            <w:r w:rsidR="00F1115E">
              <w:t>.</w:t>
            </w:r>
          </w:p>
        </w:tc>
      </w:tr>
      <w:tr w:rsidR="00532766" w:rsidRPr="00532766" w14:paraId="6C95D6F0" w14:textId="77777777" w:rsidTr="00532766">
        <w:tc>
          <w:tcPr>
            <w:tcW w:w="0" w:type="auto"/>
          </w:tcPr>
          <w:p w14:paraId="66DD10A3" w14:textId="18557AEE" w:rsidR="00532766" w:rsidRPr="00532766" w:rsidRDefault="00532766" w:rsidP="006402DB">
            <w:r>
              <w:t>Feature Extraction</w:t>
            </w:r>
          </w:p>
        </w:tc>
        <w:tc>
          <w:tcPr>
            <w:tcW w:w="0" w:type="auto"/>
          </w:tcPr>
          <w:p w14:paraId="49D4322D" w14:textId="7E5395D2" w:rsidR="00532766" w:rsidRPr="00532766" w:rsidRDefault="00F23265" w:rsidP="006402DB">
            <w:r>
              <w:t>Extracts features</w:t>
            </w:r>
            <w:r w:rsidR="00F1115E">
              <w:t xml:space="preserve"> from the Data acquired.</w:t>
            </w:r>
          </w:p>
        </w:tc>
      </w:tr>
      <w:tr w:rsidR="00F1115E" w:rsidRPr="00532766" w14:paraId="0BB49D4E" w14:textId="77777777" w:rsidTr="00532766">
        <w:tc>
          <w:tcPr>
            <w:tcW w:w="0" w:type="auto"/>
          </w:tcPr>
          <w:p w14:paraId="5A9DF43E" w14:textId="583B78BA" w:rsidR="00F1115E" w:rsidRDefault="00F1115E" w:rsidP="006402DB">
            <w:r>
              <w:lastRenderedPageBreak/>
              <w:t xml:space="preserve">Features </w:t>
            </w:r>
            <w:r w:rsidR="00E5418D">
              <w:t>Interpretation</w:t>
            </w:r>
          </w:p>
        </w:tc>
        <w:tc>
          <w:tcPr>
            <w:tcW w:w="0" w:type="auto"/>
          </w:tcPr>
          <w:p w14:paraId="78AFCF67" w14:textId="2157D519" w:rsidR="00F1115E" w:rsidRDefault="00E5418D" w:rsidP="006402DB">
            <w:r>
              <w:t>Interprets the features</w:t>
            </w:r>
            <w:r w:rsidR="00FA6834">
              <w:t>.</w:t>
            </w:r>
          </w:p>
        </w:tc>
      </w:tr>
      <w:tr w:rsidR="00FA6834" w:rsidRPr="00532766" w14:paraId="2E3CB809" w14:textId="77777777" w:rsidTr="00532766">
        <w:tc>
          <w:tcPr>
            <w:tcW w:w="0" w:type="auto"/>
          </w:tcPr>
          <w:p w14:paraId="033AA4D0" w14:textId="1150E95C" w:rsidR="00FA6834" w:rsidRDefault="00FA6834" w:rsidP="006402DB">
            <w:r>
              <w:t>Action Generation</w:t>
            </w:r>
          </w:p>
        </w:tc>
        <w:tc>
          <w:tcPr>
            <w:tcW w:w="0" w:type="auto"/>
          </w:tcPr>
          <w:p w14:paraId="7BD179DB" w14:textId="7A371F4F" w:rsidR="00FA6834" w:rsidRDefault="004478CB" w:rsidP="006402DB">
            <w:r>
              <w:t>Generates an action based on the interpreted features</w:t>
            </w:r>
          </w:p>
        </w:tc>
      </w:tr>
      <w:tr w:rsidR="00A42C9E" w:rsidRPr="00532766" w14:paraId="10D5E3F0" w14:textId="77777777" w:rsidTr="00532766">
        <w:tc>
          <w:tcPr>
            <w:tcW w:w="0" w:type="auto"/>
          </w:tcPr>
          <w:p w14:paraId="1E2FA37B" w14:textId="6EB633A2" w:rsidR="00A42C9E" w:rsidRDefault="00A42C9E" w:rsidP="006402DB">
            <w:r>
              <w:t>Virtual Experience Generation</w:t>
            </w:r>
          </w:p>
        </w:tc>
        <w:tc>
          <w:tcPr>
            <w:tcW w:w="0" w:type="auto"/>
          </w:tcPr>
          <w:p w14:paraId="249F5D95" w14:textId="405CC387" w:rsidR="00A42C9E" w:rsidRDefault="004478CB" w:rsidP="006402DB">
            <w:r>
              <w:t>Generat</w:t>
            </w:r>
            <w:r w:rsidR="00883ED9">
              <w:t>es a data set the corresponds to an experience implemented in the Virtual World.</w:t>
            </w:r>
          </w:p>
        </w:tc>
      </w:tr>
      <w:tr w:rsidR="00883ED9" w:rsidRPr="00532766" w14:paraId="4DB96287" w14:textId="77777777" w:rsidTr="00532766">
        <w:tc>
          <w:tcPr>
            <w:tcW w:w="0" w:type="auto"/>
          </w:tcPr>
          <w:p w14:paraId="61785455" w14:textId="4BC1EEB1" w:rsidR="00883ED9" w:rsidRDefault="00883ED9" w:rsidP="006402DB">
            <w:r>
              <w:t>Virtual World Delivery</w:t>
            </w:r>
          </w:p>
        </w:tc>
        <w:tc>
          <w:tcPr>
            <w:tcW w:w="0" w:type="auto"/>
          </w:tcPr>
          <w:p w14:paraId="604838D6" w14:textId="4C6477FF" w:rsidR="00883ED9" w:rsidRDefault="00883ED9" w:rsidP="006402DB">
            <w:r>
              <w:t>Converts the Virtual Experience</w:t>
            </w:r>
            <w:r w:rsidR="00CC64D5">
              <w:t xml:space="preserve"> into a format suitable </w:t>
            </w:r>
            <w:r w:rsidR="00274F3C">
              <w:t>to the Virtual World.</w:t>
            </w:r>
          </w:p>
        </w:tc>
      </w:tr>
    </w:tbl>
    <w:p w14:paraId="4BD69C03" w14:textId="455C5D15" w:rsidR="00A35F88" w:rsidRDefault="00A35F88" w:rsidP="00B8355C"/>
    <w:p w14:paraId="036BDA9B" w14:textId="0370D6F1" w:rsidR="00274F3C" w:rsidRDefault="00274F3C" w:rsidP="00B8355C">
      <w:r>
        <w:t xml:space="preserve">The path from the Virtual to the Real World is entirely simmetric </w:t>
      </w:r>
      <w:r w:rsidR="004B7F40">
        <w:t xml:space="preserve">with the Virtual to the Real </w:t>
      </w:r>
      <w:r w:rsidR="00064989">
        <w:t>World.</w:t>
      </w:r>
    </w:p>
    <w:p w14:paraId="14A62521" w14:textId="77777777" w:rsidR="00A42F06" w:rsidRDefault="008A5E66" w:rsidP="00B8355C">
      <w:r>
        <w:t xml:space="preserve">In the XR Theatre Use Case, it is necessary to </w:t>
      </w:r>
      <w:r w:rsidR="002356FE">
        <w:t xml:space="preserve">introduce a new function called </w:t>
      </w:r>
    </w:p>
    <w:p w14:paraId="0C2DE95C" w14:textId="77777777" w:rsidR="00A42F06" w:rsidRDefault="00A42F06" w:rsidP="00B8355C"/>
    <w:tbl>
      <w:tblPr>
        <w:tblStyle w:val="Grigliatabella"/>
        <w:tblW w:w="0" w:type="auto"/>
        <w:tblLook w:val="04A0" w:firstRow="1" w:lastRow="0" w:firstColumn="1" w:lastColumn="0" w:noHBand="0" w:noVBand="1"/>
      </w:tblPr>
      <w:tblGrid>
        <w:gridCol w:w="790"/>
        <w:gridCol w:w="8555"/>
      </w:tblGrid>
      <w:tr w:rsidR="00AA2397" w:rsidRPr="00AA2397" w14:paraId="38892573" w14:textId="77777777" w:rsidTr="00AA2397">
        <w:tc>
          <w:tcPr>
            <w:tcW w:w="0" w:type="auto"/>
          </w:tcPr>
          <w:p w14:paraId="301CA9AC" w14:textId="77777777" w:rsidR="00AA2397" w:rsidRPr="00AA2397" w:rsidRDefault="00AA2397" w:rsidP="00A1647F">
            <w:r w:rsidRPr="00AA2397">
              <w:t>Script</w:t>
            </w:r>
          </w:p>
        </w:tc>
        <w:tc>
          <w:tcPr>
            <w:tcW w:w="0" w:type="auto"/>
          </w:tcPr>
          <w:p w14:paraId="56A5FA88" w14:textId="7A06742E" w:rsidR="00AA2397" w:rsidRPr="00AA2397" w:rsidRDefault="00AA2397" w:rsidP="00A1647F">
            <w:r>
              <w:t>Contains a collection of descriptors</w:t>
            </w:r>
            <w:r w:rsidRPr="00AA2397">
              <w:t xml:space="preserve"> </w:t>
            </w:r>
            <w:r w:rsidR="009B3A15">
              <w:t xml:space="preserve">that </w:t>
            </w:r>
            <w:r w:rsidR="009B3A15" w:rsidRPr="00AA2397">
              <w:t xml:space="preserve">the director/producer </w:t>
            </w:r>
            <w:r w:rsidR="009B3A15">
              <w:t xml:space="preserve">selects </w:t>
            </w:r>
            <w:r w:rsidR="00515840">
              <w:t xml:space="preserve">for </w:t>
            </w:r>
            <w:r w:rsidRPr="00AA2397">
              <w:t>execut</w:t>
            </w:r>
            <w:r w:rsidR="00515840">
              <w:t xml:space="preserve">ion at </w:t>
            </w:r>
            <w:r w:rsidRPr="00AA2397">
              <w:t xml:space="preserve">runtime </w:t>
            </w:r>
            <w:r w:rsidR="00515840">
              <w:t xml:space="preserve">as a </w:t>
            </w:r>
            <w:r w:rsidRPr="00AA2397">
              <w:t xml:space="preserve">sequence of descriptors that control the action/experience in both the </w:t>
            </w:r>
            <w:r w:rsidR="0091699B">
              <w:t>R</w:t>
            </w:r>
            <w:r w:rsidRPr="00AA2397">
              <w:t xml:space="preserve">eal and </w:t>
            </w:r>
            <w:r w:rsidR="0091699B">
              <w:t>V</w:t>
            </w:r>
            <w:r w:rsidRPr="00AA2397">
              <w:t xml:space="preserve">irtual </w:t>
            </w:r>
            <w:r w:rsidR="0091699B">
              <w:t>W</w:t>
            </w:r>
            <w:r w:rsidRPr="00AA2397">
              <w:t>orlds.</w:t>
            </w:r>
          </w:p>
        </w:tc>
      </w:tr>
    </w:tbl>
    <w:p w14:paraId="6B98A522" w14:textId="5A040894" w:rsidR="00FD7FE8" w:rsidRDefault="00FD7FE8" w:rsidP="00B8355C"/>
    <w:p w14:paraId="67CA0016" w14:textId="2B25B7CD" w:rsidR="00FD7FE8" w:rsidRDefault="00FD7FE8" w:rsidP="00B8355C">
      <w:r>
        <w:rPr>
          <w:noProof/>
        </w:rPr>
        <w:drawing>
          <wp:inline distT="0" distB="0" distL="0" distR="0" wp14:anchorId="590232A6" wp14:editId="67E3D9C1">
            <wp:extent cx="5937250" cy="3162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3162300"/>
                    </a:xfrm>
                    <a:prstGeom prst="rect">
                      <a:avLst/>
                    </a:prstGeom>
                    <a:noFill/>
                    <a:ln>
                      <a:noFill/>
                    </a:ln>
                  </pic:spPr>
                </pic:pic>
              </a:graphicData>
            </a:graphic>
          </wp:inline>
        </w:drawing>
      </w:r>
    </w:p>
    <w:p w14:paraId="461567C2" w14:textId="42D08A20" w:rsidR="00297C51" w:rsidRDefault="00297C51" w:rsidP="00297C51">
      <w:pPr>
        <w:pStyle w:val="Didascalia"/>
        <w:jc w:val="center"/>
        <w:rPr>
          <w:color w:val="auto"/>
          <w:sz w:val="24"/>
          <w:szCs w:val="24"/>
        </w:rPr>
      </w:pPr>
      <w:r w:rsidRPr="00001E95">
        <w:rPr>
          <w:color w:val="auto"/>
          <w:sz w:val="24"/>
          <w:szCs w:val="24"/>
        </w:rPr>
        <w:t xml:space="preserve">Figure </w:t>
      </w:r>
      <w:r w:rsidRPr="00001E95">
        <w:rPr>
          <w:color w:val="auto"/>
          <w:sz w:val="24"/>
          <w:szCs w:val="24"/>
        </w:rPr>
        <w:fldChar w:fldCharType="begin"/>
      </w:r>
      <w:r w:rsidRPr="00001E95">
        <w:rPr>
          <w:color w:val="auto"/>
          <w:sz w:val="24"/>
          <w:szCs w:val="24"/>
        </w:rPr>
        <w:instrText xml:space="preserve"> SEQ Figure \* ARABIC </w:instrText>
      </w:r>
      <w:r w:rsidRPr="00001E95">
        <w:rPr>
          <w:color w:val="auto"/>
          <w:sz w:val="24"/>
          <w:szCs w:val="24"/>
        </w:rPr>
        <w:fldChar w:fldCharType="separate"/>
      </w:r>
      <w:r w:rsidR="00CE0BDA">
        <w:rPr>
          <w:noProof/>
          <w:color w:val="auto"/>
          <w:sz w:val="24"/>
          <w:szCs w:val="24"/>
        </w:rPr>
        <w:t>2</w:t>
      </w:r>
      <w:r w:rsidRPr="00001E95">
        <w:rPr>
          <w:noProof/>
          <w:color w:val="auto"/>
          <w:sz w:val="24"/>
          <w:szCs w:val="24"/>
        </w:rPr>
        <w:fldChar w:fldCharType="end"/>
      </w:r>
      <w:r w:rsidRPr="00001E95">
        <w:rPr>
          <w:color w:val="auto"/>
          <w:sz w:val="24"/>
          <w:szCs w:val="24"/>
        </w:rPr>
        <w:t xml:space="preserve"> </w:t>
      </w:r>
      <w:r>
        <w:rPr>
          <w:color w:val="auto"/>
          <w:sz w:val="24"/>
          <w:szCs w:val="24"/>
        </w:rPr>
        <w:t>– Reference Model of the XR Theatre Use Case</w:t>
      </w:r>
    </w:p>
    <w:p w14:paraId="398B9AFE" w14:textId="77777777" w:rsidR="00B8355C" w:rsidRPr="00B8355C" w:rsidRDefault="00B8355C" w:rsidP="00B8355C"/>
    <w:p w14:paraId="56323FAB" w14:textId="2AC05A0B" w:rsidR="001C0D59" w:rsidRPr="001C0D59" w:rsidRDefault="003D1E38" w:rsidP="003D1E38">
      <w:pPr>
        <w:pStyle w:val="Titolo1"/>
      </w:pPr>
      <w:r>
        <w:t>D</w:t>
      </w:r>
      <w:r w:rsidR="000C6EA5">
        <w:t>evices a</w:t>
      </w:r>
      <w:r w:rsidR="00AB116E">
        <w:t>n</w:t>
      </w:r>
      <w:r w:rsidR="000C6EA5">
        <w:t>d d</w:t>
      </w:r>
      <w:r>
        <w:t>ata in the XR Theatre Use Case</w:t>
      </w:r>
    </w:p>
    <w:p w14:paraId="52010055" w14:textId="6440F866" w:rsidR="003D1E38" w:rsidRDefault="003D1E38" w:rsidP="00C2537B">
      <w:pPr>
        <w:jc w:val="both"/>
      </w:pPr>
      <w:r>
        <w:fldChar w:fldCharType="begin"/>
      </w:r>
      <w:r>
        <w:instrText xml:space="preserve"> REF _Ref101115294 \h </w:instrText>
      </w:r>
      <w:r>
        <w:fldChar w:fldCharType="separate"/>
      </w:r>
      <w:r w:rsidR="00CE0BDA" w:rsidRPr="003D1E38">
        <w:t xml:space="preserve">Figure </w:t>
      </w:r>
      <w:r w:rsidR="00CE0BDA">
        <w:rPr>
          <w:noProof/>
        </w:rPr>
        <w:t>5</w:t>
      </w:r>
      <w:r>
        <w:fldChar w:fldCharType="end"/>
      </w:r>
      <w:r>
        <w:t xml:space="preserve"> gives a comprehensive view of the </w:t>
      </w:r>
      <w:r w:rsidR="00026351">
        <w:t>devices and data relevant to the XR Theatre Use Case.</w:t>
      </w:r>
    </w:p>
    <w:p w14:paraId="3B5AABC1" w14:textId="77777777" w:rsidR="00026351" w:rsidRDefault="00026351" w:rsidP="00C2537B">
      <w:pPr>
        <w:jc w:val="both"/>
      </w:pPr>
    </w:p>
    <w:p w14:paraId="23B97126" w14:textId="77777777" w:rsidR="003D1E38" w:rsidRDefault="003D1E38" w:rsidP="003D1E38">
      <w:pPr>
        <w:keepNext/>
        <w:jc w:val="both"/>
      </w:pPr>
      <w:r>
        <w:rPr>
          <w:noProof/>
        </w:rPr>
        <w:lastRenderedPageBreak/>
        <w:drawing>
          <wp:inline distT="0" distB="0" distL="0" distR="0" wp14:anchorId="117622D5" wp14:editId="7C22F64E">
            <wp:extent cx="5937885" cy="3858895"/>
            <wp:effectExtent l="0" t="0" r="5715" b="825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858895"/>
                    </a:xfrm>
                    <a:prstGeom prst="rect">
                      <a:avLst/>
                    </a:prstGeom>
                    <a:noFill/>
                    <a:ln>
                      <a:noFill/>
                    </a:ln>
                  </pic:spPr>
                </pic:pic>
              </a:graphicData>
            </a:graphic>
          </wp:inline>
        </w:drawing>
      </w:r>
    </w:p>
    <w:p w14:paraId="6063F84C" w14:textId="73DAF8BF" w:rsidR="003D1E38" w:rsidRPr="003D1E38" w:rsidRDefault="003D1E38" w:rsidP="003D1E38">
      <w:pPr>
        <w:pStyle w:val="Didascalia"/>
        <w:jc w:val="center"/>
        <w:rPr>
          <w:color w:val="auto"/>
          <w:sz w:val="24"/>
          <w:szCs w:val="24"/>
        </w:rPr>
      </w:pPr>
      <w:bookmarkStart w:id="1" w:name="_Ref101115294"/>
      <w:r w:rsidRPr="003D1E38">
        <w:rPr>
          <w:color w:val="auto"/>
          <w:sz w:val="24"/>
          <w:szCs w:val="24"/>
        </w:rPr>
        <w:t xml:space="preserve">Figure </w:t>
      </w:r>
      <w:r w:rsidRPr="003D1E38">
        <w:rPr>
          <w:color w:val="auto"/>
          <w:sz w:val="24"/>
          <w:szCs w:val="24"/>
        </w:rPr>
        <w:fldChar w:fldCharType="begin"/>
      </w:r>
      <w:r w:rsidRPr="003D1E38">
        <w:rPr>
          <w:color w:val="auto"/>
          <w:sz w:val="24"/>
          <w:szCs w:val="24"/>
        </w:rPr>
        <w:instrText xml:space="preserve"> SEQ Figure \* ARABIC </w:instrText>
      </w:r>
      <w:r w:rsidRPr="003D1E38">
        <w:rPr>
          <w:color w:val="auto"/>
          <w:sz w:val="24"/>
          <w:szCs w:val="24"/>
        </w:rPr>
        <w:fldChar w:fldCharType="separate"/>
      </w:r>
      <w:r w:rsidR="00CE0BDA">
        <w:rPr>
          <w:noProof/>
          <w:color w:val="auto"/>
          <w:sz w:val="24"/>
          <w:szCs w:val="24"/>
        </w:rPr>
        <w:t>5</w:t>
      </w:r>
      <w:r w:rsidRPr="003D1E38">
        <w:rPr>
          <w:color w:val="auto"/>
          <w:sz w:val="24"/>
          <w:szCs w:val="24"/>
        </w:rPr>
        <w:fldChar w:fldCharType="end"/>
      </w:r>
      <w:bookmarkEnd w:id="1"/>
      <w:r w:rsidRPr="003D1E38">
        <w:rPr>
          <w:color w:val="auto"/>
          <w:sz w:val="24"/>
          <w:szCs w:val="24"/>
        </w:rPr>
        <w:t xml:space="preserve"> - Devices and data of the XR Theatre Use Case</w:t>
      </w:r>
    </w:p>
    <w:p w14:paraId="2932F931" w14:textId="0AE13BBA" w:rsidR="00B3320B" w:rsidRDefault="004E6D34" w:rsidP="003A39B5">
      <w:pPr>
        <w:pStyle w:val="Titolo1"/>
      </w:pPr>
      <w:r>
        <w:t>Major use case</w:t>
      </w:r>
    </w:p>
    <w:p w14:paraId="6ADD0FE0" w14:textId="54458071" w:rsidR="000C5474" w:rsidRDefault="000C5474" w:rsidP="000C5474">
      <w:r>
        <w:t>VJ</w:t>
      </w:r>
      <w:r w:rsidR="005F5207">
        <w:t>/DJ</w:t>
      </w:r>
      <w:r w:rsidR="0017435E">
        <w:t>/Console operator</w:t>
      </w:r>
      <w:r w:rsidR="005F5207">
        <w:t xml:space="preserve"> (</w:t>
      </w:r>
      <w:r w:rsidR="003F3333">
        <w:t>real-time show control team</w:t>
      </w:r>
      <w:r w:rsidR="005F5207">
        <w:t xml:space="preserve">) </w:t>
      </w:r>
      <w:r w:rsidR="008431CF">
        <w:t xml:space="preserve">inputs </w:t>
      </w:r>
      <w:r w:rsidR="000238A7">
        <w:t>command</w:t>
      </w:r>
      <w:r w:rsidR="008431CF">
        <w:t xml:space="preserve"> into systems via:</w:t>
      </w:r>
    </w:p>
    <w:p w14:paraId="44DE13A7" w14:textId="799D677E" w:rsidR="008431CF" w:rsidRDefault="00B20C32" w:rsidP="008431CF">
      <w:pPr>
        <w:pStyle w:val="Paragrafoelenco"/>
        <w:numPr>
          <w:ilvl w:val="0"/>
          <w:numId w:val="9"/>
        </w:numPr>
      </w:pPr>
      <w:r>
        <w:t>Buttons</w:t>
      </w:r>
    </w:p>
    <w:p w14:paraId="269839A5" w14:textId="309757E9" w:rsidR="00B20C32" w:rsidRDefault="0095157B" w:rsidP="008431CF">
      <w:pPr>
        <w:pStyle w:val="Paragrafoelenco"/>
        <w:numPr>
          <w:ilvl w:val="0"/>
          <w:numId w:val="9"/>
        </w:numPr>
      </w:pPr>
      <w:r>
        <w:t>Joysticks</w:t>
      </w:r>
    </w:p>
    <w:p w14:paraId="39144DA7" w14:textId="6B99694C" w:rsidR="0095157B" w:rsidRDefault="0095157B" w:rsidP="008431CF">
      <w:pPr>
        <w:pStyle w:val="Paragrafoelenco"/>
        <w:numPr>
          <w:ilvl w:val="0"/>
          <w:numId w:val="9"/>
        </w:numPr>
      </w:pPr>
      <w:r>
        <w:t>Controllers</w:t>
      </w:r>
      <w:r w:rsidR="00BF60B2">
        <w:t xml:space="preserve"> </w:t>
      </w:r>
      <w:r w:rsidR="00BA0C7D">
        <w:t>(</w:t>
      </w:r>
      <w:r w:rsidR="002C6EED">
        <w:t>inertial</w:t>
      </w:r>
      <w:r w:rsidR="000B5B7C">
        <w:t>,</w:t>
      </w:r>
      <w:r w:rsidR="002C6EED">
        <w:t xml:space="preserve"> proximity, </w:t>
      </w:r>
      <w:r w:rsidR="000238A7">
        <w:t>consoles</w:t>
      </w:r>
      <w:r w:rsidR="000B5B7C">
        <w:t xml:space="preserve"> etc.)</w:t>
      </w:r>
    </w:p>
    <w:p w14:paraId="0688F435" w14:textId="7DCE9E9E" w:rsidR="0095157B" w:rsidRDefault="0095157B" w:rsidP="008431CF">
      <w:pPr>
        <w:pStyle w:val="Paragrafoelenco"/>
        <w:numPr>
          <w:ilvl w:val="0"/>
          <w:numId w:val="9"/>
        </w:numPr>
      </w:pPr>
      <w:r>
        <w:t>Hand gestures</w:t>
      </w:r>
    </w:p>
    <w:p w14:paraId="7AA80B0E" w14:textId="42093DE1" w:rsidR="00E56647" w:rsidRDefault="00E56647" w:rsidP="008431CF">
      <w:pPr>
        <w:pStyle w:val="Paragrafoelenco"/>
        <w:numPr>
          <w:ilvl w:val="0"/>
          <w:numId w:val="9"/>
        </w:numPr>
      </w:pPr>
      <w:r>
        <w:t>Headset</w:t>
      </w:r>
    </w:p>
    <w:p w14:paraId="36B9D35E" w14:textId="095D5C60" w:rsidR="00DA15B3" w:rsidRDefault="00DA15B3" w:rsidP="00DA15B3">
      <w:r>
        <w:t xml:space="preserve">The commands are </w:t>
      </w:r>
      <w:r w:rsidR="005126A7">
        <w:t xml:space="preserve">input into the Action </w:t>
      </w:r>
      <w:r w:rsidR="00392B9F">
        <w:t>Generator Engine (AGE)</w:t>
      </w:r>
      <w:r>
        <w:t xml:space="preserve"> to modify </w:t>
      </w:r>
      <w:r w:rsidR="00F42A1D">
        <w:t>the multisensory elements (visual, audio,</w:t>
      </w:r>
      <w:r w:rsidR="000238A7">
        <w:t xml:space="preserve"> </w:t>
      </w:r>
      <w:r w:rsidR="00F42A1D">
        <w:t xml:space="preserve">…) of </w:t>
      </w:r>
      <w:r w:rsidR="007C1327">
        <w:t xml:space="preserve">both the </w:t>
      </w:r>
      <w:r w:rsidR="00B35919">
        <w:t>R</w:t>
      </w:r>
      <w:r w:rsidR="007C1327">
        <w:t xml:space="preserve">eal and the </w:t>
      </w:r>
      <w:r w:rsidR="00B35919">
        <w:t>Vi</w:t>
      </w:r>
      <w:r w:rsidR="007C1327">
        <w:t xml:space="preserve">rtual </w:t>
      </w:r>
      <w:r w:rsidR="00B35919">
        <w:t>World Experiences</w:t>
      </w:r>
      <w:r w:rsidR="00AA4C8C">
        <w:t>, including</w:t>
      </w:r>
      <w:r w:rsidR="008A1BA8">
        <w:t>:</w:t>
      </w:r>
    </w:p>
    <w:p w14:paraId="0F591847" w14:textId="512731A3" w:rsidR="008A1BA8" w:rsidRDefault="00F4667D" w:rsidP="008A1BA8">
      <w:pPr>
        <w:pStyle w:val="Paragrafoelenco"/>
        <w:numPr>
          <w:ilvl w:val="0"/>
          <w:numId w:val="10"/>
        </w:numPr>
      </w:pPr>
      <w:r>
        <w:t>V</w:t>
      </w:r>
      <w:r w:rsidR="003032E2">
        <w:t>ideo</w:t>
      </w:r>
      <w:r w:rsidR="008A17FF">
        <w:t>/audio</w:t>
      </w:r>
      <w:r w:rsidR="003032E2">
        <w:t xml:space="preserve"> clips</w:t>
      </w:r>
      <w:r>
        <w:t xml:space="preserve"> from media servers</w:t>
      </w:r>
      <w:r w:rsidR="00A66E02">
        <w:t>.</w:t>
      </w:r>
    </w:p>
    <w:p w14:paraId="3F5507B9" w14:textId="512CB949" w:rsidR="003032E2" w:rsidRDefault="003032E2" w:rsidP="008A1BA8">
      <w:pPr>
        <w:pStyle w:val="Paragrafoelenco"/>
        <w:numPr>
          <w:ilvl w:val="0"/>
          <w:numId w:val="10"/>
        </w:numPr>
      </w:pPr>
      <w:r>
        <w:t>Real-time 2D/3D generated graphics</w:t>
      </w:r>
      <w:r w:rsidR="00A66E02">
        <w:t xml:space="preserve">/audio (from a game engine, </w:t>
      </w:r>
      <w:r w:rsidR="007137DF">
        <w:t>AI engines generating 3D)</w:t>
      </w:r>
      <w:r w:rsidR="00A66E02">
        <w:t>.</w:t>
      </w:r>
    </w:p>
    <w:p w14:paraId="3BCD0D12" w14:textId="50AE7674" w:rsidR="00280F09" w:rsidRDefault="00567140" w:rsidP="008A1BA8">
      <w:pPr>
        <w:pStyle w:val="Paragrafoelenco"/>
        <w:numPr>
          <w:ilvl w:val="0"/>
          <w:numId w:val="10"/>
        </w:numPr>
      </w:pPr>
      <w:r>
        <w:t>Additional video/audio sources</w:t>
      </w:r>
    </w:p>
    <w:p w14:paraId="44737A57" w14:textId="1E21EEE6" w:rsidR="00647F48" w:rsidRDefault="00B37A13" w:rsidP="008A1BA8">
      <w:pPr>
        <w:pStyle w:val="Paragrafoelenco"/>
        <w:numPr>
          <w:ilvl w:val="0"/>
          <w:numId w:val="10"/>
        </w:numPr>
      </w:pPr>
      <w:r>
        <w:t>3D objects</w:t>
      </w:r>
      <w:r w:rsidR="00DC79A3">
        <w:t>, characters</w:t>
      </w:r>
      <w:r w:rsidR="00F60D96">
        <w:t>, scenes.</w:t>
      </w:r>
    </w:p>
    <w:p w14:paraId="1592957C" w14:textId="46AFC7B0" w:rsidR="00496827" w:rsidRDefault="00496827" w:rsidP="008A1BA8">
      <w:pPr>
        <w:pStyle w:val="Paragrafoelenco"/>
        <w:numPr>
          <w:ilvl w:val="0"/>
          <w:numId w:val="10"/>
        </w:numPr>
      </w:pPr>
      <w:r>
        <w:t>Lighting and special effects</w:t>
      </w:r>
      <w:r w:rsidR="00917E04">
        <w:t>.</w:t>
      </w:r>
    </w:p>
    <w:p w14:paraId="608C7A5C" w14:textId="2EE3ED61" w:rsidR="00917E04" w:rsidRDefault="00917E04" w:rsidP="008A1BA8">
      <w:pPr>
        <w:pStyle w:val="Paragrafoelenco"/>
        <w:numPr>
          <w:ilvl w:val="0"/>
          <w:numId w:val="10"/>
        </w:numPr>
      </w:pPr>
      <w:r>
        <w:t>Other experiential elements in bot</w:t>
      </w:r>
      <w:r w:rsidR="00B22624">
        <w:t>h</w:t>
      </w:r>
      <w:r>
        <w:t xml:space="preserve"> </w:t>
      </w:r>
      <w:r w:rsidR="00117E0D">
        <w:t xml:space="preserve">the </w:t>
      </w:r>
      <w:r>
        <w:t xml:space="preserve">Real and Virtual </w:t>
      </w:r>
      <w:r w:rsidR="00117E0D">
        <w:t>Worlds</w:t>
      </w:r>
      <w:r>
        <w:t>.</w:t>
      </w:r>
    </w:p>
    <w:p w14:paraId="06BFE5D9" w14:textId="45E4E3D1" w:rsidR="003032E2" w:rsidRDefault="006B6ADD" w:rsidP="00493E0E">
      <w:r>
        <w:t xml:space="preserve">Multisensory elements </w:t>
      </w:r>
      <w:r w:rsidR="00F218BD">
        <w:t>may further be modified by a</w:t>
      </w:r>
      <w:r w:rsidR="00134AF5">
        <w:t xml:space="preserve">dditional </w:t>
      </w:r>
      <w:r w:rsidR="00936446">
        <w:t>real</w:t>
      </w:r>
      <w:r w:rsidR="00CE000D">
        <w:t>-world and virtual-world data</w:t>
      </w:r>
      <w:r w:rsidR="00134AF5">
        <w:t>, including</w:t>
      </w:r>
      <w:r w:rsidR="001A0178">
        <w:t>:</w:t>
      </w:r>
    </w:p>
    <w:p w14:paraId="69FEE736" w14:textId="2D288BC6" w:rsidR="00134AF5" w:rsidRDefault="00751669" w:rsidP="00134AF5">
      <w:pPr>
        <w:pStyle w:val="Paragrafoelenco"/>
        <w:numPr>
          <w:ilvl w:val="0"/>
          <w:numId w:val="11"/>
        </w:numPr>
      </w:pPr>
      <w:r>
        <w:t>Audience behaviour</w:t>
      </w:r>
      <w:r w:rsidR="001937BE">
        <w:t>.</w:t>
      </w:r>
    </w:p>
    <w:p w14:paraId="3B989755" w14:textId="078707D8" w:rsidR="008C649E" w:rsidRDefault="008C649E" w:rsidP="00134AF5">
      <w:pPr>
        <w:pStyle w:val="Paragrafoelenco"/>
        <w:numPr>
          <w:ilvl w:val="0"/>
          <w:numId w:val="11"/>
        </w:numPr>
      </w:pPr>
      <w:r>
        <w:t>Perform</w:t>
      </w:r>
      <w:r w:rsidR="001A0178">
        <w:t>er</w:t>
      </w:r>
      <w:r>
        <w:t xml:space="preserve"> behaviour</w:t>
      </w:r>
      <w:r w:rsidR="001937BE">
        <w:t>.</w:t>
      </w:r>
    </w:p>
    <w:p w14:paraId="1CED6DF9" w14:textId="0CBAA76E" w:rsidR="008C649E" w:rsidRDefault="00E57C31" w:rsidP="00134AF5">
      <w:pPr>
        <w:pStyle w:val="Paragrafoelenco"/>
        <w:numPr>
          <w:ilvl w:val="0"/>
          <w:numId w:val="11"/>
        </w:numPr>
      </w:pPr>
      <w:r>
        <w:t>Events on the stage/dome/metaverse</w:t>
      </w:r>
      <w:r w:rsidR="001937BE">
        <w:t>.</w:t>
      </w:r>
    </w:p>
    <w:p w14:paraId="6FB5D0C5" w14:textId="1DC2DA70" w:rsidR="00AA695E" w:rsidRDefault="00AA695E" w:rsidP="00AA695E">
      <w:r>
        <w:t xml:space="preserve">Possible </w:t>
      </w:r>
      <w:r w:rsidR="00AB116E">
        <w:t>sub-use</w:t>
      </w:r>
      <w:r>
        <w:t xml:space="preserve"> cases</w:t>
      </w:r>
      <w:r w:rsidR="0003521C">
        <w:t xml:space="preserve"> (Real/Virtual version</w:t>
      </w:r>
      <w:r w:rsidR="00967BD2">
        <w:t>s</w:t>
      </w:r>
      <w:r w:rsidR="0003521C">
        <w:t xml:space="preserve"> possible)</w:t>
      </w:r>
      <w:r>
        <w:t>:</w:t>
      </w:r>
    </w:p>
    <w:p w14:paraId="4F29531F" w14:textId="63337A37" w:rsidR="00AA695E" w:rsidRDefault="00C81CF1" w:rsidP="00AA695E">
      <w:pPr>
        <w:pStyle w:val="Paragrafoelenco"/>
        <w:numPr>
          <w:ilvl w:val="0"/>
          <w:numId w:val="12"/>
        </w:numPr>
      </w:pPr>
      <w:r>
        <w:t>DJ/VJ performance at a dance party.</w:t>
      </w:r>
    </w:p>
    <w:p w14:paraId="36A00D8B" w14:textId="5A9F88F9" w:rsidR="0003521C" w:rsidRDefault="0003521C" w:rsidP="00AA695E">
      <w:pPr>
        <w:pStyle w:val="Paragrafoelenco"/>
        <w:numPr>
          <w:ilvl w:val="0"/>
          <w:numId w:val="12"/>
        </w:numPr>
      </w:pPr>
      <w:r>
        <w:t>Live the</w:t>
      </w:r>
      <w:r w:rsidR="00900AC5">
        <w:t>a</w:t>
      </w:r>
      <w:r>
        <w:t>trical sta</w:t>
      </w:r>
      <w:r w:rsidR="00900AC5">
        <w:t>ge performance.</w:t>
      </w:r>
    </w:p>
    <w:p w14:paraId="3556975B" w14:textId="56152D04" w:rsidR="00900AC5" w:rsidRDefault="00900AC5" w:rsidP="00AA695E">
      <w:pPr>
        <w:pStyle w:val="Paragrafoelenco"/>
        <w:numPr>
          <w:ilvl w:val="0"/>
          <w:numId w:val="12"/>
        </w:numPr>
      </w:pPr>
      <w:r>
        <w:t>Live concert performance.</w:t>
      </w:r>
    </w:p>
    <w:p w14:paraId="056CE4F3" w14:textId="26D03BF6" w:rsidR="00900AC5" w:rsidRDefault="00541C71" w:rsidP="00AA695E">
      <w:pPr>
        <w:pStyle w:val="Paragrafoelenco"/>
        <w:numPr>
          <w:ilvl w:val="0"/>
          <w:numId w:val="12"/>
        </w:numPr>
      </w:pPr>
      <w:r>
        <w:t>Immersive</w:t>
      </w:r>
      <w:r w:rsidR="001D49EF">
        <w:t xml:space="preserve"> art experience.</w:t>
      </w:r>
    </w:p>
    <w:p w14:paraId="1D990791" w14:textId="48C63E0F" w:rsidR="00967BD2" w:rsidRDefault="00967BD2" w:rsidP="00AA695E">
      <w:pPr>
        <w:pStyle w:val="Paragrafoelenco"/>
        <w:numPr>
          <w:ilvl w:val="0"/>
          <w:numId w:val="12"/>
        </w:numPr>
      </w:pPr>
      <w:r>
        <w:t>Sporting events (</w:t>
      </w:r>
      <w:r w:rsidR="00A55C6A">
        <w:t xml:space="preserve">e.g., </w:t>
      </w:r>
      <w:r>
        <w:t>esports</w:t>
      </w:r>
      <w:r w:rsidR="00A55C6A">
        <w:t>)</w:t>
      </w:r>
      <w:r>
        <w:t>.</w:t>
      </w:r>
    </w:p>
    <w:p w14:paraId="7847B397" w14:textId="5742BD99" w:rsidR="00DA4946" w:rsidRDefault="00DA4946" w:rsidP="00AA695E">
      <w:pPr>
        <w:pStyle w:val="Paragrafoelenco"/>
        <w:numPr>
          <w:ilvl w:val="0"/>
          <w:numId w:val="12"/>
        </w:numPr>
      </w:pPr>
      <w:r>
        <w:lastRenderedPageBreak/>
        <w:t>Experiential marketing/branding.</w:t>
      </w:r>
    </w:p>
    <w:p w14:paraId="2E67FFB0" w14:textId="2EA5768D" w:rsidR="00DA4946" w:rsidRDefault="00DA4946" w:rsidP="00AA695E">
      <w:pPr>
        <w:pStyle w:val="Paragrafoelenco"/>
        <w:numPr>
          <w:ilvl w:val="0"/>
          <w:numId w:val="12"/>
        </w:numPr>
      </w:pPr>
      <w:r>
        <w:t>Meetings/presentations.</w:t>
      </w:r>
    </w:p>
    <w:p w14:paraId="1CC1C7E8" w14:textId="0C348100" w:rsidR="003175A0" w:rsidRDefault="003175A0" w:rsidP="00AA695E">
      <w:pPr>
        <w:pStyle w:val="Paragrafoelenco"/>
        <w:numPr>
          <w:ilvl w:val="0"/>
          <w:numId w:val="12"/>
        </w:numPr>
      </w:pPr>
      <w:r>
        <w:t>Experiential retail/shopping.</w:t>
      </w:r>
    </w:p>
    <w:p w14:paraId="4532F110" w14:textId="0AEFFDF5" w:rsidR="00313E91" w:rsidRDefault="00313E91" w:rsidP="00D8195B">
      <w:pPr>
        <w:pStyle w:val="Titolo2"/>
        <w:jc w:val="both"/>
        <w:rPr>
          <w:lang w:val="en-GB"/>
        </w:rPr>
      </w:pPr>
      <w:r>
        <w:rPr>
          <w:lang w:val="en-GB"/>
        </w:rPr>
        <w:t>Esports tournament</w:t>
      </w:r>
    </w:p>
    <w:p w14:paraId="0125DCB9" w14:textId="77777777" w:rsidR="00DB1716" w:rsidRPr="00B33358" w:rsidRDefault="00DB1716" w:rsidP="00DB1716">
      <w:pPr>
        <w:jc w:val="both"/>
        <w:rPr>
          <w:b/>
          <w:bCs/>
        </w:rPr>
      </w:pPr>
      <w:r w:rsidRPr="00B33358">
        <w:rPr>
          <w:b/>
          <w:bCs/>
        </w:rPr>
        <w:t>Purpose</w:t>
      </w:r>
    </w:p>
    <w:p w14:paraId="24915790" w14:textId="298B043E" w:rsidR="00DB1716" w:rsidRDefault="00DB1716" w:rsidP="00DB1716">
      <w:pPr>
        <w:jc w:val="both"/>
      </w:pPr>
      <w:r>
        <w:t xml:space="preserve">To define interfaces between components in order to enable </w:t>
      </w:r>
      <w:r w:rsidR="00B636C3">
        <w:t>an</w:t>
      </w:r>
      <w:r>
        <w:t xml:space="preserve"> XR Theatre (RW) to host any pre-existing VW game</w:t>
      </w:r>
      <w:r w:rsidR="000C320C">
        <w:t xml:space="preserve"> for the purpose of hosting an esports tournament</w:t>
      </w:r>
      <w:r w:rsidR="000B59E4">
        <w:t xml:space="preserve"> with RW and VW audience interactivity</w:t>
      </w:r>
      <w:r>
        <w:t>. To the extent that the game possesses the required interfaces, the XR Theatre can drive action within the VW.</w:t>
      </w:r>
    </w:p>
    <w:p w14:paraId="76D8E52F" w14:textId="77777777" w:rsidR="00DB1716" w:rsidRDefault="00DB1716" w:rsidP="00DB1716">
      <w:pPr>
        <w:jc w:val="both"/>
      </w:pPr>
    </w:p>
    <w:p w14:paraId="273CE404" w14:textId="27FA4079" w:rsidR="00F53D70" w:rsidRPr="002B6A1C" w:rsidRDefault="00F53D70" w:rsidP="00D8195B">
      <w:pPr>
        <w:jc w:val="both"/>
        <w:rPr>
          <w:b/>
          <w:bCs/>
        </w:rPr>
      </w:pPr>
      <w:r w:rsidRPr="002B6A1C">
        <w:rPr>
          <w:b/>
          <w:bCs/>
        </w:rPr>
        <w:t>Description</w:t>
      </w:r>
    </w:p>
    <w:p w14:paraId="33EE46D1" w14:textId="4D401AD4" w:rsidR="00313E91" w:rsidRDefault="00313E91" w:rsidP="00D8195B">
      <w:pPr>
        <w:jc w:val="both"/>
      </w:pPr>
      <w:r>
        <w:t xml:space="preserve">Two teams of 5 RW players are arranged on either side of a RW stage, each </w:t>
      </w:r>
      <w:r w:rsidR="00A238A9">
        <w:t xml:space="preserve">using </w:t>
      </w:r>
      <w:r>
        <w:t xml:space="preserve">a computer </w:t>
      </w:r>
      <w:r w:rsidR="00A238A9">
        <w:t xml:space="preserve">to </w:t>
      </w:r>
      <w:r>
        <w:t>compet</w:t>
      </w:r>
      <w:r w:rsidR="00A238A9">
        <w:t>e</w:t>
      </w:r>
      <w:r>
        <w:t xml:space="preserve"> within a common real-time </w:t>
      </w:r>
      <w:r w:rsidR="00D8195B">
        <w:t>Massively Multiplayer Online (</w:t>
      </w:r>
      <w:r>
        <w:t>MMO</w:t>
      </w:r>
      <w:r w:rsidR="00D8195B">
        <w:t>)</w:t>
      </w:r>
      <w:r>
        <w:t xml:space="preserve"> VW game space</w:t>
      </w:r>
      <w:r w:rsidR="004966E0">
        <w:t xml:space="preserve"> where </w:t>
      </w:r>
      <w:r w:rsidR="00B621DA">
        <w:t xml:space="preserve">the 10 </w:t>
      </w:r>
      <w:r w:rsidR="004966E0">
        <w:t xml:space="preserve">players are represented by avatars each </w:t>
      </w:r>
      <w:r w:rsidR="00F02FE2">
        <w:t xml:space="preserve">driven by a player </w:t>
      </w:r>
      <w:r w:rsidR="004966E0">
        <w:t>with a role</w:t>
      </w:r>
      <w:r w:rsidR="00F02FE2">
        <w:t xml:space="preserve"> </w:t>
      </w:r>
      <w:r w:rsidR="004966E0">
        <w:t>(e.g., magicians</w:t>
      </w:r>
      <w:r w:rsidR="00FA009B">
        <w:t xml:space="preserve">, warriors, soldier, </w:t>
      </w:r>
      <w:r w:rsidR="004966E0">
        <w:t>etc.)</w:t>
      </w:r>
      <w:r w:rsidR="00004621">
        <w:t>, properties (e.g., costumes, physical form, physical features</w:t>
      </w:r>
      <w:r w:rsidR="00CE004C">
        <w:t xml:space="preserve">) </w:t>
      </w:r>
      <w:r w:rsidR="004966E0">
        <w:t>and actions (e.g., casting spells, shooting, flying, jumping)</w:t>
      </w:r>
      <w:r w:rsidR="0068470E">
        <w:t xml:space="preserve"> operating </w:t>
      </w:r>
      <w:r w:rsidR="000F14EE">
        <w:t xml:space="preserve">in </w:t>
      </w:r>
      <w:r w:rsidR="0068470E">
        <w:t xml:space="preserve">the VW </w:t>
      </w:r>
      <w:r w:rsidR="000F14EE">
        <w:t xml:space="preserve">which is </w:t>
      </w:r>
      <w:r w:rsidR="0068470E">
        <w:t xml:space="preserve">populated </w:t>
      </w:r>
      <w:r w:rsidR="00703C93">
        <w:t xml:space="preserve">by </w:t>
      </w:r>
      <w:r w:rsidR="00CB4E68">
        <w:t xml:space="preserve">environmental </w:t>
      </w:r>
      <w:r w:rsidR="00703C93">
        <w:t>structures</w:t>
      </w:r>
      <w:r w:rsidR="00514771">
        <w:t xml:space="preserve"> (e.g., </w:t>
      </w:r>
      <w:r w:rsidR="00CB4E68">
        <w:t>t</w:t>
      </w:r>
      <w:r w:rsidR="007569ED">
        <w:t>errain, mountains</w:t>
      </w:r>
      <w:r w:rsidR="00AF53EA">
        <w:t>, bodies of water</w:t>
      </w:r>
      <w:r w:rsidR="007569ED">
        <w:t>)</w:t>
      </w:r>
      <w:r w:rsidR="00703C93">
        <w:t xml:space="preserve">, </w:t>
      </w:r>
      <w:r w:rsidR="00AF53EA">
        <w:t xml:space="preserve">and autonomous </w:t>
      </w:r>
      <w:r w:rsidR="00703C93">
        <w:t>characters</w:t>
      </w:r>
      <w:r w:rsidR="00AF53EA">
        <w:t xml:space="preserve"> (e.g., dragon, monsters</w:t>
      </w:r>
      <w:r w:rsidR="002E533F">
        <w:t>, various creatures)</w:t>
      </w:r>
      <w:r>
        <w:t xml:space="preserve">. </w:t>
      </w:r>
      <w:r w:rsidR="009A470E">
        <w:t xml:space="preserve">Multiple </w:t>
      </w:r>
      <w:r>
        <w:t>VW camera</w:t>
      </w:r>
      <w:r w:rsidR="009A470E">
        <w:t>s</w:t>
      </w:r>
      <w:r>
        <w:t xml:space="preserve"> follow the action which is then projected onto an immersive screen surrounding RW spectators</w:t>
      </w:r>
      <w:r w:rsidR="00154494">
        <w:t xml:space="preserve"> and live-streamed </w:t>
      </w:r>
      <w:r w:rsidR="00183B65">
        <w:t xml:space="preserve">to remote spectators who </w:t>
      </w:r>
      <w:r w:rsidR="00701F11">
        <w:t xml:space="preserve">experience the </w:t>
      </w:r>
      <w:r w:rsidR="00D8195B">
        <w:t xml:space="preserve">2D videos </w:t>
      </w:r>
      <w:r w:rsidR="00F53D70">
        <w:t>and all related sounds</w:t>
      </w:r>
      <w:r w:rsidR="00183B65">
        <w:t xml:space="preserve"> of the VW game space</w:t>
      </w:r>
      <w:r w:rsidR="00052280">
        <w:t>.</w:t>
      </w:r>
    </w:p>
    <w:p w14:paraId="55BA4771" w14:textId="4969BC28" w:rsidR="00052280" w:rsidRDefault="00052280" w:rsidP="00D8195B">
      <w:pPr>
        <w:jc w:val="both"/>
      </w:pPr>
      <w:r>
        <w:t xml:space="preserve">A shoutcaster calls the action as the game proceeds. </w:t>
      </w:r>
      <w:r w:rsidR="00A45821">
        <w:t xml:space="preserve">The image of RW players, player stats or other information or imagery may also be displayed on the immersive screen and </w:t>
      </w:r>
      <w:r w:rsidR="0002703B">
        <w:t xml:space="preserve">the </w:t>
      </w:r>
      <w:r w:rsidR="00A45821">
        <w:t>li</w:t>
      </w:r>
      <w:r w:rsidR="0002703B">
        <w:t>v</w:t>
      </w:r>
      <w:r w:rsidR="00A45821">
        <w:t>e s</w:t>
      </w:r>
      <w:r w:rsidR="0002703B">
        <w:t>tream</w:t>
      </w:r>
      <w:r>
        <w:t xml:space="preserve">. </w:t>
      </w:r>
      <w:r w:rsidR="0002703B">
        <w:t>Additionally, t</w:t>
      </w:r>
      <w:r>
        <w:t>he RW tournament space is augmented with lighting and special effects</w:t>
      </w:r>
      <w:r w:rsidR="00F53D70">
        <w:t>, music and costumed performers.</w:t>
      </w:r>
    </w:p>
    <w:p w14:paraId="39DF2B36" w14:textId="77777777" w:rsidR="00097C24" w:rsidRDefault="000B4AA7" w:rsidP="00D8195B">
      <w:pPr>
        <w:jc w:val="both"/>
      </w:pPr>
      <w:r w:rsidRPr="000B4AA7">
        <w:t xml:space="preserve">Live stream viewers interact with one another and with </w:t>
      </w:r>
      <w:r>
        <w:t>co</w:t>
      </w:r>
      <w:r w:rsidR="004C03B2">
        <w:t xml:space="preserve">mmentators </w:t>
      </w:r>
      <w:r w:rsidRPr="000B4AA7">
        <w:t>through live chats, Q&amp;A sessions, etc.</w:t>
      </w:r>
      <w:r w:rsidR="004C03B2">
        <w:t xml:space="preserve"> RW spectators </w:t>
      </w:r>
      <w:r w:rsidR="00711042">
        <w:t>also interact through shouting, waving and interactive devices (e.g., LED</w:t>
      </w:r>
      <w:r w:rsidR="008A5E68">
        <w:t xml:space="preserve"> wands</w:t>
      </w:r>
      <w:r w:rsidR="00C76C89">
        <w:t>, smartphones)</w:t>
      </w:r>
      <w:r w:rsidR="0038574E">
        <w:t xml:space="preserve"> which can be </w:t>
      </w:r>
    </w:p>
    <w:p w14:paraId="78643227" w14:textId="4E8B62E6" w:rsidR="003D7975" w:rsidRDefault="008F5570" w:rsidP="00097C24">
      <w:pPr>
        <w:pStyle w:val="Paragrafoelenco"/>
        <w:numPr>
          <w:ilvl w:val="0"/>
          <w:numId w:val="15"/>
        </w:numPr>
        <w:jc w:val="both"/>
      </w:pPr>
      <w:r>
        <w:t>captured via camera/microphone or wireless data interface</w:t>
      </w:r>
      <w:r w:rsidR="00097C24">
        <w:t xml:space="preserve"> (see </w:t>
      </w:r>
      <w:r w:rsidR="003D5F41">
        <w:t xml:space="preserve">RW data in </w:t>
      </w:r>
      <w:r w:rsidR="00097C24">
        <w:t>Figure</w:t>
      </w:r>
      <w:r w:rsidR="003D5F41">
        <w:t xml:space="preserve"> 2</w:t>
      </w:r>
      <w:r w:rsidR="00097C24">
        <w:t>)</w:t>
      </w:r>
      <w:r w:rsidR="003D5F41">
        <w:t xml:space="preserve"> providing data.</w:t>
      </w:r>
    </w:p>
    <w:p w14:paraId="03C1716E" w14:textId="3081D06F" w:rsidR="003D5F41" w:rsidRDefault="003D5F41" w:rsidP="00097C24">
      <w:pPr>
        <w:pStyle w:val="Paragrafoelenco"/>
        <w:numPr>
          <w:ilvl w:val="0"/>
          <w:numId w:val="15"/>
        </w:numPr>
        <w:jc w:val="both"/>
      </w:pPr>
      <w:r>
        <w:t xml:space="preserve">data </w:t>
      </w:r>
      <w:r w:rsidR="006113A1">
        <w:t>are processed</w:t>
      </w:r>
      <w:r w:rsidR="00AC378B">
        <w:t xml:space="preserve"> to extract features</w:t>
      </w:r>
    </w:p>
    <w:p w14:paraId="0CA62EA1" w14:textId="22DD15D2" w:rsidR="00AC378B" w:rsidRDefault="00AC378B" w:rsidP="00097C24">
      <w:pPr>
        <w:pStyle w:val="Paragrafoelenco"/>
        <w:numPr>
          <w:ilvl w:val="0"/>
          <w:numId w:val="15"/>
        </w:numPr>
        <w:jc w:val="both"/>
      </w:pPr>
      <w:r>
        <w:t>features are interpreted</w:t>
      </w:r>
    </w:p>
    <w:p w14:paraId="4033A28E" w14:textId="77777777" w:rsidR="00377B84" w:rsidRDefault="00FD0B92" w:rsidP="00097C24">
      <w:pPr>
        <w:pStyle w:val="Paragrafoelenco"/>
        <w:numPr>
          <w:ilvl w:val="0"/>
          <w:numId w:val="15"/>
        </w:numPr>
        <w:jc w:val="both"/>
      </w:pPr>
      <w:r>
        <w:t xml:space="preserve">RW/VW </w:t>
      </w:r>
      <w:r w:rsidR="00AC378B">
        <w:t>action</w:t>
      </w:r>
      <w:r>
        <w:t>s</w:t>
      </w:r>
      <w:r w:rsidR="00AC378B">
        <w:t xml:space="preserve"> can </w:t>
      </w:r>
      <w:r w:rsidR="006113A1">
        <w:t>be generated</w:t>
      </w:r>
      <w:r w:rsidR="00AC378B">
        <w:t xml:space="preserve"> as a result of</w:t>
      </w:r>
      <w:r w:rsidR="006113A1">
        <w:t xml:space="preserve"> </w:t>
      </w:r>
    </w:p>
    <w:p w14:paraId="44308A8C" w14:textId="77777777" w:rsidR="002A5AB3" w:rsidRDefault="00E867CD" w:rsidP="00377B84">
      <w:pPr>
        <w:pStyle w:val="Paragrafoelenco"/>
        <w:numPr>
          <w:ilvl w:val="1"/>
          <w:numId w:val="15"/>
        </w:numPr>
        <w:jc w:val="both"/>
      </w:pPr>
      <w:r>
        <w:t xml:space="preserve">in-person or </w:t>
      </w:r>
      <w:r w:rsidR="0099150A">
        <w:t xml:space="preserve">remote </w:t>
      </w:r>
      <w:r w:rsidR="006113A1">
        <w:t>audience behaviour</w:t>
      </w:r>
      <w:r w:rsidR="00377B84">
        <w:t xml:space="preserve"> (RW)</w:t>
      </w:r>
      <w:r w:rsidR="002A5AB3">
        <w:t>,</w:t>
      </w:r>
      <w:r w:rsidR="00377B84">
        <w:t xml:space="preserve"> or</w:t>
      </w:r>
    </w:p>
    <w:p w14:paraId="169ADFE0" w14:textId="14A427E0" w:rsidR="00AC378B" w:rsidRDefault="002A5AB3" w:rsidP="00377B84">
      <w:pPr>
        <w:pStyle w:val="Paragrafoelenco"/>
        <w:numPr>
          <w:ilvl w:val="1"/>
          <w:numId w:val="15"/>
        </w:numPr>
        <w:jc w:val="both"/>
      </w:pPr>
      <w:r>
        <w:t>data collected from VW action (</w:t>
      </w:r>
      <w:r w:rsidR="00AF6AB0">
        <w:t>e.</w:t>
      </w:r>
      <w:r w:rsidR="00C248FC">
        <w:t>g., spell casting, characters dying, bombs exploding)</w:t>
      </w:r>
    </w:p>
    <w:p w14:paraId="743AB4B9" w14:textId="04E8EF5F" w:rsidR="00052280" w:rsidRDefault="00F53D70" w:rsidP="00D8195B">
      <w:pPr>
        <w:jc w:val="both"/>
      </w:pPr>
      <w:r>
        <w:t>At the end of the tournament</w:t>
      </w:r>
      <w:r w:rsidR="009C77B2">
        <w:t>,</w:t>
      </w:r>
      <w:r>
        <w:t xml:space="preserve"> there is an award ceremony featuring the winning players</w:t>
      </w:r>
      <w:r w:rsidR="009C77B2">
        <w:t xml:space="preserve"> </w:t>
      </w:r>
      <w:r w:rsidR="00430495">
        <w:t>on the RW stage with great fanfare</w:t>
      </w:r>
      <w:r>
        <w:t>.</w:t>
      </w:r>
    </w:p>
    <w:p w14:paraId="7733C8FB" w14:textId="798303AE" w:rsidR="00430495" w:rsidRDefault="00430495" w:rsidP="00D8195B">
      <w:pPr>
        <w:jc w:val="both"/>
      </w:pPr>
    </w:p>
    <w:p w14:paraId="59551D5A" w14:textId="523885E0" w:rsidR="00F53D70" w:rsidRPr="002B6A1C" w:rsidRDefault="00F53D70" w:rsidP="00D8195B">
      <w:pPr>
        <w:jc w:val="both"/>
        <w:rPr>
          <w:b/>
          <w:bCs/>
        </w:rPr>
      </w:pPr>
      <w:r w:rsidRPr="002B6A1C">
        <w:rPr>
          <w:b/>
          <w:bCs/>
        </w:rPr>
        <w:t>Role of AI</w:t>
      </w:r>
    </w:p>
    <w:p w14:paraId="10FED977" w14:textId="543C19C0" w:rsidR="001619C2" w:rsidRDefault="00F53D70" w:rsidP="00F53D70">
      <w:pPr>
        <w:pStyle w:val="Paragrafoelenco"/>
        <w:numPr>
          <w:ilvl w:val="0"/>
          <w:numId w:val="14"/>
        </w:numPr>
        <w:jc w:val="both"/>
      </w:pPr>
      <w:r>
        <w:t xml:space="preserve">Controlling the PoV of spectator cameras based on </w:t>
      </w:r>
      <w:r w:rsidR="00723FD9">
        <w:t>action</w:t>
      </w:r>
      <w:r w:rsidR="00277EFA">
        <w:t>s</w:t>
      </w:r>
      <w:r w:rsidR="00723FD9">
        <w:t xml:space="preserve"> </w:t>
      </w:r>
      <w:r w:rsidR="00E471AA">
        <w:t xml:space="preserve">and </w:t>
      </w:r>
      <w:r w:rsidR="007F6502">
        <w:t>environmental structures</w:t>
      </w:r>
      <w:r w:rsidR="00E471AA">
        <w:t xml:space="preserve"> </w:t>
      </w:r>
      <w:r w:rsidR="00723FD9">
        <w:t xml:space="preserve">within the </w:t>
      </w:r>
      <w:r w:rsidR="00B77BF3">
        <w:t>VW</w:t>
      </w:r>
      <w:r w:rsidR="00E76999">
        <w:t>, including</w:t>
      </w:r>
      <w:r w:rsidR="00B77BF3">
        <w:t xml:space="preserve"> </w:t>
      </w:r>
      <w:r>
        <w:t>player</w:t>
      </w:r>
      <w:r w:rsidR="00F61B7A">
        <w:t xml:space="preserve"> behaviour</w:t>
      </w:r>
      <w:r w:rsidR="00E005D5">
        <w:t>,</w:t>
      </w:r>
      <w:r>
        <w:t xml:space="preserve"> </w:t>
      </w:r>
      <w:r w:rsidR="00E005D5">
        <w:t xml:space="preserve">autonomous </w:t>
      </w:r>
      <w:r w:rsidR="001619C2">
        <w:t>characters, the environment</w:t>
      </w:r>
      <w:r w:rsidR="00E32EB6">
        <w:t>,</w:t>
      </w:r>
      <w:r w:rsidR="001619C2">
        <w:t xml:space="preserve"> </w:t>
      </w:r>
      <w:r w:rsidR="004966E0">
        <w:t xml:space="preserve">the importance of the action, </w:t>
      </w:r>
      <w:r>
        <w:t xml:space="preserve">spectator </w:t>
      </w:r>
      <w:r w:rsidR="007C1241">
        <w:t>response</w:t>
      </w:r>
      <w:r w:rsidR="004966E0">
        <w:t xml:space="preserve">, </w:t>
      </w:r>
      <w:r w:rsidR="0006424C">
        <w:t xml:space="preserve">and </w:t>
      </w:r>
      <w:r w:rsidR="004966E0">
        <w:t>event audio.</w:t>
      </w:r>
    </w:p>
    <w:p w14:paraId="5D74D324" w14:textId="58CAECF2" w:rsidR="00F53D70" w:rsidRDefault="0006424C" w:rsidP="00F53D70">
      <w:pPr>
        <w:pStyle w:val="Paragrafoelenco"/>
        <w:numPr>
          <w:ilvl w:val="0"/>
          <w:numId w:val="14"/>
        </w:numPr>
        <w:jc w:val="both"/>
      </w:pPr>
      <w:r>
        <w:t>C</w:t>
      </w:r>
      <w:r w:rsidR="001619C2">
        <w:t>ontrol</w:t>
      </w:r>
      <w:r>
        <w:t>ling</w:t>
      </w:r>
      <w:r w:rsidR="001619C2">
        <w:t xml:space="preserve"> game environment and autonomous characters.</w:t>
      </w:r>
    </w:p>
    <w:p w14:paraId="179C3C6F" w14:textId="77777777" w:rsidR="00052280" w:rsidRPr="00313E91" w:rsidRDefault="00052280" w:rsidP="00D8195B">
      <w:pPr>
        <w:jc w:val="both"/>
      </w:pPr>
    </w:p>
    <w:p w14:paraId="5FA281B0" w14:textId="77777777" w:rsidR="0034665C" w:rsidRDefault="0034665C" w:rsidP="0034665C">
      <w:pPr>
        <w:pStyle w:val="Titolo1"/>
      </w:pPr>
      <w:r>
        <w:t>Earlier notes</w:t>
      </w:r>
    </w:p>
    <w:p w14:paraId="78563472" w14:textId="77777777" w:rsidR="0034665C" w:rsidRDefault="0034665C" w:rsidP="0034665C">
      <w:pPr>
        <w:jc w:val="both"/>
      </w:pPr>
      <w:r>
        <w:fldChar w:fldCharType="begin"/>
      </w:r>
      <w:r>
        <w:instrText xml:space="preserve"> REF _Ref101115587 \h </w:instrText>
      </w:r>
      <w:r>
        <w:fldChar w:fldCharType="separate"/>
      </w:r>
      <w:r w:rsidRPr="00026351">
        <w:t xml:space="preserve">Table </w:t>
      </w:r>
      <w:r>
        <w:rPr>
          <w:noProof/>
        </w:rPr>
        <w:t>1</w:t>
      </w:r>
      <w:r>
        <w:fldChar w:fldCharType="end"/>
      </w:r>
      <w:r>
        <w:t xml:space="preserve"> analyses the data generated by the left-hand side of </w:t>
      </w:r>
      <w:r>
        <w:fldChar w:fldCharType="begin"/>
      </w:r>
      <w:r>
        <w:instrText xml:space="preserve"> REF _Ref101115294 \h </w:instrText>
      </w:r>
      <w:r>
        <w:fldChar w:fldCharType="separate"/>
      </w:r>
      <w:r w:rsidRPr="003D1E38">
        <w:t xml:space="preserve">Figure </w:t>
      </w:r>
      <w:r>
        <w:rPr>
          <w:noProof/>
        </w:rPr>
        <w:t>5</w:t>
      </w:r>
      <w:r>
        <w:fldChar w:fldCharType="end"/>
      </w:r>
      <w:r>
        <w:t xml:space="preserve"> using the 4 stages of data processing identified in </w:t>
      </w:r>
      <w:r>
        <w:fldChar w:fldCharType="begin"/>
      </w:r>
      <w:r>
        <w:instrText xml:space="preserve"> REF _Ref101115690 \h </w:instrText>
      </w:r>
      <w:r>
        <w:fldChar w:fldCharType="separate"/>
      </w:r>
      <w:r w:rsidRPr="00694E85">
        <w:t xml:space="preserve">Figure </w:t>
      </w:r>
      <w:r>
        <w:rPr>
          <w:noProof/>
        </w:rPr>
        <w:t>3</w:t>
      </w:r>
      <w:r>
        <w:fldChar w:fldCharType="end"/>
      </w:r>
      <w:r>
        <w:t>.</w:t>
      </w:r>
    </w:p>
    <w:p w14:paraId="1E26EEC1" w14:textId="77777777" w:rsidR="0034665C" w:rsidRDefault="0034665C" w:rsidP="0034665C">
      <w:pPr>
        <w:jc w:val="both"/>
      </w:pPr>
      <w:r>
        <w:t>Data is generated by humans in different instances:</w:t>
      </w:r>
    </w:p>
    <w:p w14:paraId="56A226F9" w14:textId="77777777" w:rsidR="0034665C" w:rsidRDefault="0034665C" w:rsidP="0034665C">
      <w:pPr>
        <w:pStyle w:val="Paragrafoelenco"/>
        <w:numPr>
          <w:ilvl w:val="0"/>
          <w:numId w:val="6"/>
        </w:numPr>
        <w:jc w:val="both"/>
      </w:pPr>
      <w:r>
        <w:t>Video Jockey</w:t>
      </w:r>
    </w:p>
    <w:p w14:paraId="25BDF587" w14:textId="77777777" w:rsidR="0034665C" w:rsidRDefault="0034665C" w:rsidP="0034665C">
      <w:pPr>
        <w:pStyle w:val="Paragrafoelenco"/>
        <w:numPr>
          <w:ilvl w:val="0"/>
          <w:numId w:val="6"/>
        </w:numPr>
        <w:jc w:val="both"/>
      </w:pPr>
      <w:r>
        <w:lastRenderedPageBreak/>
        <w:t>Performer</w:t>
      </w:r>
    </w:p>
    <w:p w14:paraId="0380F212" w14:textId="77777777" w:rsidR="0034665C" w:rsidRDefault="0034665C" w:rsidP="0034665C">
      <w:pPr>
        <w:pStyle w:val="Paragrafoelenco"/>
        <w:numPr>
          <w:ilvl w:val="0"/>
          <w:numId w:val="6"/>
        </w:numPr>
        <w:jc w:val="both"/>
      </w:pPr>
      <w:r>
        <w:t>Audience</w:t>
      </w:r>
    </w:p>
    <w:p w14:paraId="04D34E98" w14:textId="77777777" w:rsidR="0034665C" w:rsidRDefault="0034665C" w:rsidP="0034665C">
      <w:pPr>
        <w:jc w:val="both"/>
      </w:pPr>
    </w:p>
    <w:p w14:paraId="397ADD95" w14:textId="77777777" w:rsidR="0034665C" w:rsidRPr="00026351" w:rsidRDefault="0034665C" w:rsidP="0034665C">
      <w:pPr>
        <w:pStyle w:val="Didascalia"/>
        <w:keepNext/>
        <w:jc w:val="center"/>
        <w:rPr>
          <w:color w:val="auto"/>
          <w:sz w:val="24"/>
          <w:szCs w:val="24"/>
        </w:rPr>
      </w:pPr>
      <w:bookmarkStart w:id="2" w:name="_Ref101115587"/>
      <w:r w:rsidRPr="00026351">
        <w:rPr>
          <w:color w:val="auto"/>
          <w:sz w:val="24"/>
          <w:szCs w:val="24"/>
        </w:rPr>
        <w:t xml:space="preserve">Table </w:t>
      </w:r>
      <w:r w:rsidRPr="00026351">
        <w:rPr>
          <w:color w:val="auto"/>
          <w:sz w:val="24"/>
          <w:szCs w:val="24"/>
        </w:rPr>
        <w:fldChar w:fldCharType="begin"/>
      </w:r>
      <w:r w:rsidRPr="00026351">
        <w:rPr>
          <w:color w:val="auto"/>
          <w:sz w:val="24"/>
          <w:szCs w:val="24"/>
        </w:rPr>
        <w:instrText xml:space="preserve"> SEQ Table \* ARABIC </w:instrText>
      </w:r>
      <w:r w:rsidRPr="00026351">
        <w:rPr>
          <w:color w:val="auto"/>
          <w:sz w:val="24"/>
          <w:szCs w:val="24"/>
        </w:rPr>
        <w:fldChar w:fldCharType="separate"/>
      </w:r>
      <w:r>
        <w:rPr>
          <w:noProof/>
          <w:color w:val="auto"/>
          <w:sz w:val="24"/>
          <w:szCs w:val="24"/>
        </w:rPr>
        <w:t>1</w:t>
      </w:r>
      <w:r w:rsidRPr="00026351">
        <w:rPr>
          <w:color w:val="auto"/>
          <w:sz w:val="24"/>
          <w:szCs w:val="24"/>
        </w:rPr>
        <w:fldChar w:fldCharType="end"/>
      </w:r>
      <w:bookmarkEnd w:id="2"/>
      <w:r w:rsidRPr="00026351">
        <w:rPr>
          <w:color w:val="auto"/>
          <w:sz w:val="24"/>
          <w:szCs w:val="24"/>
        </w:rPr>
        <w:t xml:space="preserve"> - Data from the Real World</w:t>
      </w:r>
    </w:p>
    <w:tbl>
      <w:tblPr>
        <w:tblStyle w:val="Grigliatabella"/>
        <w:tblW w:w="0" w:type="auto"/>
        <w:jc w:val="center"/>
        <w:tblLook w:val="04A0" w:firstRow="1" w:lastRow="0" w:firstColumn="1" w:lastColumn="0" w:noHBand="0" w:noVBand="1"/>
      </w:tblPr>
      <w:tblGrid>
        <w:gridCol w:w="1119"/>
        <w:gridCol w:w="2152"/>
        <w:gridCol w:w="2359"/>
        <w:gridCol w:w="2572"/>
        <w:gridCol w:w="1143"/>
      </w:tblGrid>
      <w:tr w:rsidR="0034665C" w:rsidRPr="004F27E4" w14:paraId="08D00412" w14:textId="77777777" w:rsidTr="004063A4">
        <w:trPr>
          <w:jc w:val="center"/>
        </w:trPr>
        <w:tc>
          <w:tcPr>
            <w:tcW w:w="0" w:type="auto"/>
          </w:tcPr>
          <w:p w14:paraId="39937818" w14:textId="77777777" w:rsidR="0034665C" w:rsidRPr="004F27E4" w:rsidRDefault="0034665C" w:rsidP="004063A4">
            <w:pPr>
              <w:jc w:val="center"/>
              <w:rPr>
                <w:b/>
                <w:bCs/>
              </w:rPr>
            </w:pPr>
            <w:r w:rsidRPr="004F27E4">
              <w:rPr>
                <w:b/>
                <w:bCs/>
              </w:rPr>
              <w:t>Data types</w:t>
            </w:r>
          </w:p>
        </w:tc>
        <w:tc>
          <w:tcPr>
            <w:tcW w:w="0" w:type="auto"/>
          </w:tcPr>
          <w:p w14:paraId="6972F7D3" w14:textId="77777777" w:rsidR="0034665C" w:rsidRPr="004F27E4" w:rsidRDefault="0034665C" w:rsidP="004063A4">
            <w:pPr>
              <w:jc w:val="center"/>
              <w:rPr>
                <w:b/>
                <w:bCs/>
              </w:rPr>
            </w:pPr>
            <w:r w:rsidRPr="004F27E4">
              <w:rPr>
                <w:b/>
                <w:bCs/>
              </w:rPr>
              <w:t>Raw data</w:t>
            </w:r>
          </w:p>
        </w:tc>
        <w:tc>
          <w:tcPr>
            <w:tcW w:w="0" w:type="auto"/>
          </w:tcPr>
          <w:p w14:paraId="7A9A41F3" w14:textId="77777777" w:rsidR="0034665C" w:rsidRPr="004F27E4" w:rsidRDefault="0034665C" w:rsidP="004063A4">
            <w:pPr>
              <w:jc w:val="center"/>
              <w:rPr>
                <w:b/>
                <w:bCs/>
              </w:rPr>
            </w:pPr>
            <w:r w:rsidRPr="004F27E4">
              <w:rPr>
                <w:b/>
                <w:bCs/>
              </w:rPr>
              <w:t>Features</w:t>
            </w:r>
          </w:p>
        </w:tc>
        <w:tc>
          <w:tcPr>
            <w:tcW w:w="0" w:type="auto"/>
          </w:tcPr>
          <w:p w14:paraId="0AE1017D" w14:textId="77777777" w:rsidR="0034665C" w:rsidRPr="004F27E4" w:rsidRDefault="0034665C" w:rsidP="004063A4">
            <w:pPr>
              <w:jc w:val="center"/>
              <w:rPr>
                <w:b/>
                <w:bCs/>
              </w:rPr>
            </w:pPr>
            <w:r w:rsidRPr="004F27E4">
              <w:rPr>
                <w:b/>
                <w:bCs/>
              </w:rPr>
              <w:t>Interpretation</w:t>
            </w:r>
          </w:p>
        </w:tc>
        <w:tc>
          <w:tcPr>
            <w:tcW w:w="0" w:type="auto"/>
          </w:tcPr>
          <w:p w14:paraId="7502D5C6" w14:textId="77777777" w:rsidR="0034665C" w:rsidRPr="004F27E4" w:rsidRDefault="0034665C" w:rsidP="004063A4">
            <w:pPr>
              <w:jc w:val="center"/>
              <w:rPr>
                <w:b/>
                <w:bCs/>
              </w:rPr>
            </w:pPr>
            <w:r w:rsidRPr="004F27E4">
              <w:rPr>
                <w:b/>
                <w:bCs/>
              </w:rPr>
              <w:t>Action</w:t>
            </w:r>
          </w:p>
        </w:tc>
      </w:tr>
      <w:tr w:rsidR="0034665C" w14:paraId="45CF83CF" w14:textId="77777777" w:rsidTr="004063A4">
        <w:trPr>
          <w:jc w:val="center"/>
        </w:trPr>
        <w:tc>
          <w:tcPr>
            <w:tcW w:w="0" w:type="auto"/>
          </w:tcPr>
          <w:p w14:paraId="2F38D2D3" w14:textId="77777777" w:rsidR="0034665C" w:rsidRDefault="0034665C" w:rsidP="004063A4">
            <w:r>
              <w:t>Audio</w:t>
            </w:r>
          </w:p>
        </w:tc>
        <w:tc>
          <w:tcPr>
            <w:tcW w:w="0" w:type="auto"/>
          </w:tcPr>
          <w:p w14:paraId="31FCA98B" w14:textId="77777777" w:rsidR="0034665C" w:rsidRDefault="0034665C" w:rsidP="004063A4">
            <w:r>
              <w:t>Mono, stereo, multichannel</w:t>
            </w:r>
          </w:p>
        </w:tc>
        <w:tc>
          <w:tcPr>
            <w:tcW w:w="0" w:type="auto"/>
          </w:tcPr>
          <w:p w14:paraId="4500F883" w14:textId="77777777" w:rsidR="0034665C" w:rsidRDefault="0034665C" w:rsidP="004063A4">
            <w:r>
              <w:t>Audio scene description</w:t>
            </w:r>
          </w:p>
          <w:p w14:paraId="514A8A36" w14:textId="77777777" w:rsidR="0034665C" w:rsidRDefault="0034665C" w:rsidP="004063A4"/>
        </w:tc>
        <w:tc>
          <w:tcPr>
            <w:tcW w:w="0" w:type="auto"/>
          </w:tcPr>
          <w:p w14:paraId="33A5248A" w14:textId="77777777" w:rsidR="0034665C" w:rsidRDefault="0034665C" w:rsidP="004063A4"/>
        </w:tc>
        <w:tc>
          <w:tcPr>
            <w:tcW w:w="0" w:type="auto"/>
          </w:tcPr>
          <w:p w14:paraId="6177A3B0" w14:textId="77777777" w:rsidR="0034665C" w:rsidRDefault="0034665C" w:rsidP="004063A4"/>
        </w:tc>
      </w:tr>
      <w:tr w:rsidR="0034665C" w14:paraId="52B062E9" w14:textId="77777777" w:rsidTr="004063A4">
        <w:trPr>
          <w:jc w:val="center"/>
        </w:trPr>
        <w:tc>
          <w:tcPr>
            <w:tcW w:w="0" w:type="auto"/>
          </w:tcPr>
          <w:p w14:paraId="4500731E" w14:textId="77777777" w:rsidR="0034665C" w:rsidRDefault="0034665C" w:rsidP="004063A4"/>
        </w:tc>
        <w:tc>
          <w:tcPr>
            <w:tcW w:w="0" w:type="auto"/>
          </w:tcPr>
          <w:p w14:paraId="3D4D1459" w14:textId="77777777" w:rsidR="0034665C" w:rsidRDefault="0034665C" w:rsidP="004063A4"/>
        </w:tc>
        <w:tc>
          <w:tcPr>
            <w:tcW w:w="0" w:type="auto"/>
          </w:tcPr>
          <w:p w14:paraId="51127AFD" w14:textId="77777777" w:rsidR="0034665C" w:rsidRDefault="0034665C" w:rsidP="004063A4">
            <w:r>
              <w:t>Frequency analysis</w:t>
            </w:r>
          </w:p>
        </w:tc>
        <w:tc>
          <w:tcPr>
            <w:tcW w:w="0" w:type="auto"/>
          </w:tcPr>
          <w:p w14:paraId="4D0521E3" w14:textId="77777777" w:rsidR="0034665C" w:rsidRDefault="0034665C" w:rsidP="004063A4"/>
        </w:tc>
        <w:tc>
          <w:tcPr>
            <w:tcW w:w="0" w:type="auto"/>
          </w:tcPr>
          <w:p w14:paraId="58F1E378" w14:textId="77777777" w:rsidR="0034665C" w:rsidRDefault="0034665C" w:rsidP="004063A4"/>
        </w:tc>
      </w:tr>
      <w:tr w:rsidR="0034665C" w14:paraId="6320DD6C" w14:textId="77777777" w:rsidTr="004063A4">
        <w:trPr>
          <w:jc w:val="center"/>
        </w:trPr>
        <w:tc>
          <w:tcPr>
            <w:tcW w:w="0" w:type="auto"/>
          </w:tcPr>
          <w:p w14:paraId="53CF6933" w14:textId="77777777" w:rsidR="0034665C" w:rsidRDefault="0034665C" w:rsidP="004063A4">
            <w:r>
              <w:t>Speech</w:t>
            </w:r>
          </w:p>
        </w:tc>
        <w:tc>
          <w:tcPr>
            <w:tcW w:w="0" w:type="auto"/>
          </w:tcPr>
          <w:p w14:paraId="57039A39" w14:textId="77777777" w:rsidR="0034665C" w:rsidRDefault="0034665C" w:rsidP="004063A4"/>
        </w:tc>
        <w:tc>
          <w:tcPr>
            <w:tcW w:w="0" w:type="auto"/>
          </w:tcPr>
          <w:p w14:paraId="40406E99" w14:textId="77777777" w:rsidR="0034665C" w:rsidRDefault="0034665C" w:rsidP="004063A4">
            <w:r>
              <w:t>Speech scene</w:t>
            </w:r>
          </w:p>
        </w:tc>
        <w:tc>
          <w:tcPr>
            <w:tcW w:w="0" w:type="auto"/>
          </w:tcPr>
          <w:p w14:paraId="02DFC106" w14:textId="77777777" w:rsidR="0034665C" w:rsidRDefault="0034665C" w:rsidP="004063A4">
            <w:r>
              <w:t>Text (ASCII)</w:t>
            </w:r>
          </w:p>
        </w:tc>
        <w:tc>
          <w:tcPr>
            <w:tcW w:w="0" w:type="auto"/>
          </w:tcPr>
          <w:p w14:paraId="5CFCA3B2" w14:textId="77777777" w:rsidR="0034665C" w:rsidRDefault="0034665C" w:rsidP="004063A4">
            <w:r>
              <w:t>Translation</w:t>
            </w:r>
          </w:p>
        </w:tc>
      </w:tr>
      <w:tr w:rsidR="0034665C" w14:paraId="5DC5F853" w14:textId="77777777" w:rsidTr="004063A4">
        <w:trPr>
          <w:jc w:val="center"/>
        </w:trPr>
        <w:tc>
          <w:tcPr>
            <w:tcW w:w="0" w:type="auto"/>
          </w:tcPr>
          <w:p w14:paraId="7EDB6F71" w14:textId="77777777" w:rsidR="0034665C" w:rsidRDefault="0034665C" w:rsidP="004063A4"/>
        </w:tc>
        <w:tc>
          <w:tcPr>
            <w:tcW w:w="0" w:type="auto"/>
          </w:tcPr>
          <w:p w14:paraId="434F41E1" w14:textId="77777777" w:rsidR="0034665C" w:rsidRDefault="0034665C" w:rsidP="004063A4"/>
        </w:tc>
        <w:tc>
          <w:tcPr>
            <w:tcW w:w="0" w:type="auto"/>
          </w:tcPr>
          <w:p w14:paraId="529F2A15" w14:textId="77777777" w:rsidR="0034665C" w:rsidRDefault="0034665C" w:rsidP="004063A4"/>
        </w:tc>
        <w:tc>
          <w:tcPr>
            <w:tcW w:w="0" w:type="auto"/>
          </w:tcPr>
          <w:p w14:paraId="3F1E3D33" w14:textId="77777777" w:rsidR="0034665C" w:rsidRDefault="0034665C" w:rsidP="004063A4">
            <w:r>
              <w:t>Emotion</w:t>
            </w:r>
          </w:p>
        </w:tc>
        <w:tc>
          <w:tcPr>
            <w:tcW w:w="0" w:type="auto"/>
          </w:tcPr>
          <w:p w14:paraId="061E91A4" w14:textId="77777777" w:rsidR="0034665C" w:rsidRDefault="0034665C" w:rsidP="004063A4"/>
        </w:tc>
      </w:tr>
      <w:tr w:rsidR="0034665C" w14:paraId="0558066C" w14:textId="77777777" w:rsidTr="004063A4">
        <w:trPr>
          <w:jc w:val="center"/>
        </w:trPr>
        <w:tc>
          <w:tcPr>
            <w:tcW w:w="0" w:type="auto"/>
          </w:tcPr>
          <w:p w14:paraId="0ED46764" w14:textId="77777777" w:rsidR="0034665C" w:rsidRDefault="0034665C" w:rsidP="004063A4"/>
        </w:tc>
        <w:tc>
          <w:tcPr>
            <w:tcW w:w="0" w:type="auto"/>
          </w:tcPr>
          <w:p w14:paraId="058F15A3" w14:textId="77777777" w:rsidR="0034665C" w:rsidRDefault="0034665C" w:rsidP="004063A4"/>
        </w:tc>
        <w:tc>
          <w:tcPr>
            <w:tcW w:w="0" w:type="auto"/>
          </w:tcPr>
          <w:p w14:paraId="5D3DCB6E" w14:textId="77777777" w:rsidR="0034665C" w:rsidRDefault="0034665C" w:rsidP="004063A4"/>
        </w:tc>
        <w:tc>
          <w:tcPr>
            <w:tcW w:w="0" w:type="auto"/>
          </w:tcPr>
          <w:p w14:paraId="26B2242A" w14:textId="77777777" w:rsidR="0034665C" w:rsidRDefault="0034665C" w:rsidP="004063A4">
            <w:r>
              <w:t>Intent</w:t>
            </w:r>
          </w:p>
        </w:tc>
        <w:tc>
          <w:tcPr>
            <w:tcW w:w="0" w:type="auto"/>
          </w:tcPr>
          <w:p w14:paraId="1B2213A3" w14:textId="77777777" w:rsidR="0034665C" w:rsidRDefault="0034665C" w:rsidP="004063A4"/>
        </w:tc>
      </w:tr>
      <w:tr w:rsidR="0034665C" w14:paraId="163FD5E8" w14:textId="77777777" w:rsidTr="004063A4">
        <w:trPr>
          <w:jc w:val="center"/>
        </w:trPr>
        <w:tc>
          <w:tcPr>
            <w:tcW w:w="0" w:type="auto"/>
          </w:tcPr>
          <w:p w14:paraId="1CFB052C" w14:textId="77777777" w:rsidR="0034665C" w:rsidRDefault="0034665C" w:rsidP="004063A4"/>
        </w:tc>
        <w:tc>
          <w:tcPr>
            <w:tcW w:w="0" w:type="auto"/>
          </w:tcPr>
          <w:p w14:paraId="65023BB4" w14:textId="77777777" w:rsidR="0034665C" w:rsidRDefault="0034665C" w:rsidP="004063A4"/>
        </w:tc>
        <w:tc>
          <w:tcPr>
            <w:tcW w:w="0" w:type="auto"/>
          </w:tcPr>
          <w:p w14:paraId="21B9569D" w14:textId="77777777" w:rsidR="0034665C" w:rsidRDefault="0034665C" w:rsidP="004063A4"/>
        </w:tc>
        <w:tc>
          <w:tcPr>
            <w:tcW w:w="0" w:type="auto"/>
          </w:tcPr>
          <w:p w14:paraId="5E3C7FED" w14:textId="77777777" w:rsidR="0034665C" w:rsidRDefault="0034665C" w:rsidP="004063A4">
            <w:r>
              <w:t>Meaning</w:t>
            </w:r>
          </w:p>
        </w:tc>
        <w:tc>
          <w:tcPr>
            <w:tcW w:w="0" w:type="auto"/>
          </w:tcPr>
          <w:p w14:paraId="52049E75" w14:textId="77777777" w:rsidR="0034665C" w:rsidRDefault="0034665C" w:rsidP="004063A4"/>
        </w:tc>
      </w:tr>
      <w:tr w:rsidR="0034665C" w14:paraId="6638F4CB" w14:textId="77777777" w:rsidTr="004063A4">
        <w:trPr>
          <w:jc w:val="center"/>
        </w:trPr>
        <w:tc>
          <w:tcPr>
            <w:tcW w:w="0" w:type="auto"/>
          </w:tcPr>
          <w:p w14:paraId="29FDF23C" w14:textId="77777777" w:rsidR="0034665C" w:rsidRDefault="0034665C" w:rsidP="004063A4">
            <w:r>
              <w:t>Video</w:t>
            </w:r>
          </w:p>
        </w:tc>
        <w:tc>
          <w:tcPr>
            <w:tcW w:w="0" w:type="auto"/>
          </w:tcPr>
          <w:p w14:paraId="0E42B02E" w14:textId="77777777" w:rsidR="0034665C" w:rsidRDefault="0034665C" w:rsidP="004063A4">
            <w:r>
              <w:t>Generic video scene</w:t>
            </w:r>
          </w:p>
        </w:tc>
        <w:tc>
          <w:tcPr>
            <w:tcW w:w="0" w:type="auto"/>
          </w:tcPr>
          <w:p w14:paraId="2F6D9A05" w14:textId="77777777" w:rsidR="0034665C" w:rsidRDefault="0034665C" w:rsidP="004063A4">
            <w:r>
              <w:t>Video scene description</w:t>
            </w:r>
          </w:p>
        </w:tc>
        <w:tc>
          <w:tcPr>
            <w:tcW w:w="0" w:type="auto"/>
          </w:tcPr>
          <w:p w14:paraId="1ABA8C55" w14:textId="77777777" w:rsidR="0034665C" w:rsidRDefault="0034665C" w:rsidP="004063A4"/>
        </w:tc>
        <w:tc>
          <w:tcPr>
            <w:tcW w:w="0" w:type="auto"/>
          </w:tcPr>
          <w:p w14:paraId="01A65C8B" w14:textId="77777777" w:rsidR="0034665C" w:rsidRDefault="0034665C" w:rsidP="004063A4"/>
        </w:tc>
      </w:tr>
      <w:tr w:rsidR="0034665C" w14:paraId="59FF24B7" w14:textId="77777777" w:rsidTr="004063A4">
        <w:trPr>
          <w:jc w:val="center"/>
        </w:trPr>
        <w:tc>
          <w:tcPr>
            <w:tcW w:w="0" w:type="auto"/>
          </w:tcPr>
          <w:p w14:paraId="321407B5" w14:textId="77777777" w:rsidR="0034665C" w:rsidRDefault="0034665C" w:rsidP="004063A4"/>
        </w:tc>
        <w:tc>
          <w:tcPr>
            <w:tcW w:w="0" w:type="auto"/>
          </w:tcPr>
          <w:p w14:paraId="457888A4" w14:textId="77777777" w:rsidR="0034665C" w:rsidRDefault="0034665C" w:rsidP="004063A4"/>
        </w:tc>
        <w:tc>
          <w:tcPr>
            <w:tcW w:w="0" w:type="auto"/>
          </w:tcPr>
          <w:p w14:paraId="3C1EC5E8" w14:textId="77777777" w:rsidR="0034665C" w:rsidRDefault="0034665C" w:rsidP="004063A4">
            <w:r>
              <w:t>Objects or body</w:t>
            </w:r>
          </w:p>
        </w:tc>
        <w:tc>
          <w:tcPr>
            <w:tcW w:w="0" w:type="auto"/>
          </w:tcPr>
          <w:p w14:paraId="039B3651" w14:textId="77777777" w:rsidR="0034665C" w:rsidRDefault="0034665C" w:rsidP="004063A4">
            <w:r>
              <w:t>Bodyàs skeleton</w:t>
            </w:r>
          </w:p>
        </w:tc>
        <w:tc>
          <w:tcPr>
            <w:tcW w:w="0" w:type="auto"/>
          </w:tcPr>
          <w:p w14:paraId="747F7D84" w14:textId="77777777" w:rsidR="0034665C" w:rsidRDefault="0034665C" w:rsidP="004063A4"/>
        </w:tc>
      </w:tr>
      <w:tr w:rsidR="0034665C" w14:paraId="3068FE7F" w14:textId="77777777" w:rsidTr="004063A4">
        <w:trPr>
          <w:jc w:val="center"/>
        </w:trPr>
        <w:tc>
          <w:tcPr>
            <w:tcW w:w="0" w:type="auto"/>
          </w:tcPr>
          <w:p w14:paraId="2C3072BF" w14:textId="77777777" w:rsidR="0034665C" w:rsidRDefault="0034665C" w:rsidP="004063A4"/>
        </w:tc>
        <w:tc>
          <w:tcPr>
            <w:tcW w:w="0" w:type="auto"/>
          </w:tcPr>
          <w:p w14:paraId="59AEE34D" w14:textId="77777777" w:rsidR="0034665C" w:rsidRDefault="0034665C" w:rsidP="004063A4"/>
        </w:tc>
        <w:tc>
          <w:tcPr>
            <w:tcW w:w="0" w:type="auto"/>
          </w:tcPr>
          <w:p w14:paraId="2552D99D" w14:textId="77777777" w:rsidR="0034665C" w:rsidRDefault="0034665C" w:rsidP="004063A4">
            <w:r>
              <w:t>Objects’ position-orientation &amp; derivatives</w:t>
            </w:r>
          </w:p>
        </w:tc>
        <w:tc>
          <w:tcPr>
            <w:tcW w:w="0" w:type="auto"/>
          </w:tcPr>
          <w:p w14:paraId="7673314D" w14:textId="77777777" w:rsidR="0034665C" w:rsidRDefault="0034665C" w:rsidP="004063A4"/>
        </w:tc>
        <w:tc>
          <w:tcPr>
            <w:tcW w:w="0" w:type="auto"/>
          </w:tcPr>
          <w:p w14:paraId="3C374BF0" w14:textId="77777777" w:rsidR="0034665C" w:rsidRDefault="0034665C" w:rsidP="004063A4"/>
        </w:tc>
      </w:tr>
      <w:tr w:rsidR="0034665C" w14:paraId="29C6A4CA" w14:textId="77777777" w:rsidTr="004063A4">
        <w:trPr>
          <w:jc w:val="center"/>
        </w:trPr>
        <w:tc>
          <w:tcPr>
            <w:tcW w:w="0" w:type="auto"/>
          </w:tcPr>
          <w:p w14:paraId="46F80C7A" w14:textId="77777777" w:rsidR="0034665C" w:rsidRDefault="0034665C" w:rsidP="004063A4"/>
        </w:tc>
        <w:tc>
          <w:tcPr>
            <w:tcW w:w="0" w:type="auto"/>
          </w:tcPr>
          <w:p w14:paraId="350382F5" w14:textId="77777777" w:rsidR="0034665C" w:rsidRDefault="0034665C" w:rsidP="004063A4">
            <w:r>
              <w:t>E</w:t>
            </w:r>
            <w:r w:rsidRPr="00F708B0">
              <w:t>ntire body</w:t>
            </w:r>
          </w:p>
        </w:tc>
        <w:tc>
          <w:tcPr>
            <w:tcW w:w="0" w:type="auto"/>
          </w:tcPr>
          <w:p w14:paraId="62C3B44A" w14:textId="77777777" w:rsidR="0034665C" w:rsidRDefault="0034665C" w:rsidP="004063A4">
            <w:r>
              <w:t>Objects’ position-orientation &amp; derivatives</w:t>
            </w:r>
          </w:p>
        </w:tc>
        <w:tc>
          <w:tcPr>
            <w:tcW w:w="0" w:type="auto"/>
          </w:tcPr>
          <w:p w14:paraId="08E85912" w14:textId="77777777" w:rsidR="0034665C" w:rsidRDefault="0034665C" w:rsidP="004063A4"/>
        </w:tc>
        <w:tc>
          <w:tcPr>
            <w:tcW w:w="0" w:type="auto"/>
          </w:tcPr>
          <w:p w14:paraId="54ADC761" w14:textId="77777777" w:rsidR="0034665C" w:rsidRDefault="0034665C" w:rsidP="004063A4">
            <w:r>
              <w:t>Avatar Animation</w:t>
            </w:r>
          </w:p>
        </w:tc>
      </w:tr>
      <w:tr w:rsidR="0034665C" w14:paraId="7001350B" w14:textId="77777777" w:rsidTr="004063A4">
        <w:trPr>
          <w:jc w:val="center"/>
        </w:trPr>
        <w:tc>
          <w:tcPr>
            <w:tcW w:w="0" w:type="auto"/>
          </w:tcPr>
          <w:p w14:paraId="44AC96F9" w14:textId="77777777" w:rsidR="0034665C" w:rsidRDefault="0034665C" w:rsidP="004063A4"/>
        </w:tc>
        <w:tc>
          <w:tcPr>
            <w:tcW w:w="0" w:type="auto"/>
          </w:tcPr>
          <w:p w14:paraId="2C28B423" w14:textId="77777777" w:rsidR="0034665C" w:rsidRDefault="0034665C" w:rsidP="004063A4">
            <w:r>
              <w:t>Torso</w:t>
            </w:r>
          </w:p>
        </w:tc>
        <w:tc>
          <w:tcPr>
            <w:tcW w:w="0" w:type="auto"/>
          </w:tcPr>
          <w:p w14:paraId="309368D9" w14:textId="77777777" w:rsidR="0034665C" w:rsidRDefault="0034665C" w:rsidP="004063A4"/>
        </w:tc>
        <w:tc>
          <w:tcPr>
            <w:tcW w:w="0" w:type="auto"/>
          </w:tcPr>
          <w:p w14:paraId="222A2746" w14:textId="77777777" w:rsidR="0034665C" w:rsidRDefault="0034665C" w:rsidP="004063A4"/>
        </w:tc>
        <w:tc>
          <w:tcPr>
            <w:tcW w:w="0" w:type="auto"/>
          </w:tcPr>
          <w:p w14:paraId="4631651F" w14:textId="77777777" w:rsidR="0034665C" w:rsidRDefault="0034665C" w:rsidP="004063A4"/>
        </w:tc>
      </w:tr>
      <w:tr w:rsidR="0034665C" w14:paraId="75741F12" w14:textId="77777777" w:rsidTr="004063A4">
        <w:trPr>
          <w:jc w:val="center"/>
        </w:trPr>
        <w:tc>
          <w:tcPr>
            <w:tcW w:w="0" w:type="auto"/>
          </w:tcPr>
          <w:p w14:paraId="795CDE94" w14:textId="77777777" w:rsidR="0034665C" w:rsidRDefault="0034665C" w:rsidP="004063A4"/>
        </w:tc>
        <w:tc>
          <w:tcPr>
            <w:tcW w:w="0" w:type="auto"/>
          </w:tcPr>
          <w:p w14:paraId="7AD3D012" w14:textId="77777777" w:rsidR="0034665C" w:rsidRDefault="0034665C" w:rsidP="004063A4">
            <w:r>
              <w:t>Gesture</w:t>
            </w:r>
          </w:p>
        </w:tc>
        <w:tc>
          <w:tcPr>
            <w:tcW w:w="0" w:type="auto"/>
          </w:tcPr>
          <w:p w14:paraId="2AE22991" w14:textId="77777777" w:rsidR="0034665C" w:rsidRDefault="0034665C" w:rsidP="004063A4">
            <w:r>
              <w:t>Keypoints</w:t>
            </w:r>
          </w:p>
        </w:tc>
        <w:tc>
          <w:tcPr>
            <w:tcW w:w="0" w:type="auto"/>
          </w:tcPr>
          <w:p w14:paraId="41617039" w14:textId="77777777" w:rsidR="0034665C" w:rsidRDefault="0034665C" w:rsidP="004063A4">
            <w:r>
              <w:t>Sign language</w:t>
            </w:r>
          </w:p>
        </w:tc>
        <w:tc>
          <w:tcPr>
            <w:tcW w:w="0" w:type="auto"/>
          </w:tcPr>
          <w:p w14:paraId="521B1EA9" w14:textId="77777777" w:rsidR="0034665C" w:rsidRDefault="0034665C" w:rsidP="004063A4">
            <w:r>
              <w:t>Avatar Animation</w:t>
            </w:r>
          </w:p>
        </w:tc>
      </w:tr>
      <w:tr w:rsidR="0034665C" w14:paraId="77353E04" w14:textId="77777777" w:rsidTr="004063A4">
        <w:trPr>
          <w:jc w:val="center"/>
        </w:trPr>
        <w:tc>
          <w:tcPr>
            <w:tcW w:w="0" w:type="auto"/>
          </w:tcPr>
          <w:p w14:paraId="02D8E20A" w14:textId="77777777" w:rsidR="0034665C" w:rsidRDefault="0034665C" w:rsidP="004063A4"/>
        </w:tc>
        <w:tc>
          <w:tcPr>
            <w:tcW w:w="0" w:type="auto"/>
          </w:tcPr>
          <w:p w14:paraId="55644DB5" w14:textId="77777777" w:rsidR="0034665C" w:rsidRDefault="0034665C" w:rsidP="004063A4">
            <w:r>
              <w:t>F</w:t>
            </w:r>
            <w:r w:rsidRPr="00F708B0">
              <w:t>ace</w:t>
            </w:r>
          </w:p>
        </w:tc>
        <w:tc>
          <w:tcPr>
            <w:tcW w:w="0" w:type="auto"/>
          </w:tcPr>
          <w:p w14:paraId="0405FBD1" w14:textId="77777777" w:rsidR="0034665C" w:rsidRDefault="0034665C" w:rsidP="004063A4"/>
        </w:tc>
        <w:tc>
          <w:tcPr>
            <w:tcW w:w="0" w:type="auto"/>
          </w:tcPr>
          <w:p w14:paraId="749A29FC" w14:textId="77777777" w:rsidR="0034665C" w:rsidRDefault="0034665C" w:rsidP="004063A4">
            <w:r>
              <w:t>Identification</w:t>
            </w:r>
          </w:p>
        </w:tc>
        <w:tc>
          <w:tcPr>
            <w:tcW w:w="0" w:type="auto"/>
          </w:tcPr>
          <w:p w14:paraId="59499711" w14:textId="77777777" w:rsidR="0034665C" w:rsidRDefault="0034665C" w:rsidP="004063A4"/>
        </w:tc>
      </w:tr>
      <w:tr w:rsidR="0034665C" w14:paraId="5DF14A32" w14:textId="77777777" w:rsidTr="004063A4">
        <w:trPr>
          <w:jc w:val="center"/>
        </w:trPr>
        <w:tc>
          <w:tcPr>
            <w:tcW w:w="0" w:type="auto"/>
          </w:tcPr>
          <w:p w14:paraId="50990D4C" w14:textId="77777777" w:rsidR="0034665C" w:rsidRDefault="0034665C" w:rsidP="004063A4"/>
        </w:tc>
        <w:tc>
          <w:tcPr>
            <w:tcW w:w="0" w:type="auto"/>
          </w:tcPr>
          <w:p w14:paraId="1AA0018A" w14:textId="77777777" w:rsidR="0034665C" w:rsidRDefault="0034665C" w:rsidP="004063A4"/>
        </w:tc>
        <w:tc>
          <w:tcPr>
            <w:tcW w:w="0" w:type="auto"/>
          </w:tcPr>
          <w:p w14:paraId="0767D850" w14:textId="77777777" w:rsidR="0034665C" w:rsidRDefault="0034665C" w:rsidP="004063A4">
            <w:r>
              <w:t>FACS</w:t>
            </w:r>
          </w:p>
        </w:tc>
        <w:tc>
          <w:tcPr>
            <w:tcW w:w="0" w:type="auto"/>
          </w:tcPr>
          <w:p w14:paraId="35E22BFC" w14:textId="77777777" w:rsidR="0034665C" w:rsidRDefault="0034665C" w:rsidP="004063A4">
            <w:r>
              <w:t>Expression</w:t>
            </w:r>
          </w:p>
        </w:tc>
        <w:tc>
          <w:tcPr>
            <w:tcW w:w="0" w:type="auto"/>
          </w:tcPr>
          <w:p w14:paraId="40BE41DB" w14:textId="77777777" w:rsidR="0034665C" w:rsidRDefault="0034665C" w:rsidP="004063A4">
            <w:r>
              <w:t>Avatar Animation</w:t>
            </w:r>
          </w:p>
        </w:tc>
      </w:tr>
      <w:tr w:rsidR="0034665C" w14:paraId="5228DDC9" w14:textId="77777777" w:rsidTr="004063A4">
        <w:trPr>
          <w:jc w:val="center"/>
        </w:trPr>
        <w:tc>
          <w:tcPr>
            <w:tcW w:w="0" w:type="auto"/>
          </w:tcPr>
          <w:p w14:paraId="0CB83FA0" w14:textId="77777777" w:rsidR="0034665C" w:rsidRDefault="0034665C" w:rsidP="004063A4"/>
        </w:tc>
        <w:tc>
          <w:tcPr>
            <w:tcW w:w="0" w:type="auto"/>
          </w:tcPr>
          <w:p w14:paraId="136DA057" w14:textId="77777777" w:rsidR="0034665C" w:rsidRDefault="0034665C" w:rsidP="004063A4">
            <w:r>
              <w:t>Eye</w:t>
            </w:r>
          </w:p>
        </w:tc>
        <w:tc>
          <w:tcPr>
            <w:tcW w:w="0" w:type="auto"/>
          </w:tcPr>
          <w:p w14:paraId="6FACDA75" w14:textId="77777777" w:rsidR="0034665C" w:rsidRDefault="0034665C" w:rsidP="004063A4">
            <w:r>
              <w:t>Eye tracking</w:t>
            </w:r>
          </w:p>
        </w:tc>
        <w:tc>
          <w:tcPr>
            <w:tcW w:w="0" w:type="auto"/>
          </w:tcPr>
          <w:p w14:paraId="5545A4D4" w14:textId="77777777" w:rsidR="0034665C" w:rsidRDefault="0034665C" w:rsidP="004063A4">
            <w:r>
              <w:t>Viewer’s interest</w:t>
            </w:r>
          </w:p>
        </w:tc>
        <w:tc>
          <w:tcPr>
            <w:tcW w:w="0" w:type="auto"/>
          </w:tcPr>
          <w:p w14:paraId="6BD12943" w14:textId="77777777" w:rsidR="0034665C" w:rsidRDefault="0034665C" w:rsidP="004063A4"/>
        </w:tc>
      </w:tr>
      <w:tr w:rsidR="0034665C" w14:paraId="3A5E2258" w14:textId="77777777" w:rsidTr="004063A4">
        <w:trPr>
          <w:jc w:val="center"/>
        </w:trPr>
        <w:tc>
          <w:tcPr>
            <w:tcW w:w="0" w:type="auto"/>
          </w:tcPr>
          <w:p w14:paraId="04D137F9" w14:textId="77777777" w:rsidR="0034665C" w:rsidRDefault="0034665C" w:rsidP="004063A4">
            <w:r>
              <w:t>Body sensors</w:t>
            </w:r>
          </w:p>
        </w:tc>
        <w:tc>
          <w:tcPr>
            <w:tcW w:w="0" w:type="auto"/>
          </w:tcPr>
          <w:p w14:paraId="695CF7AA" w14:textId="77777777" w:rsidR="0034665C" w:rsidRDefault="0034665C" w:rsidP="004063A4">
            <w:r>
              <w:t>Raw data from sensors (positional, 3DoF-6DoF)</w:t>
            </w:r>
          </w:p>
        </w:tc>
        <w:tc>
          <w:tcPr>
            <w:tcW w:w="0" w:type="auto"/>
          </w:tcPr>
          <w:p w14:paraId="2E96150B" w14:textId="77777777" w:rsidR="0034665C" w:rsidRDefault="0034665C" w:rsidP="004063A4">
            <w:r>
              <w:t>Relative position and orientation of body parts - Skeleton</w:t>
            </w:r>
          </w:p>
        </w:tc>
        <w:tc>
          <w:tcPr>
            <w:tcW w:w="0" w:type="auto"/>
          </w:tcPr>
          <w:p w14:paraId="4EB20A22" w14:textId="77777777" w:rsidR="0034665C" w:rsidRDefault="0034665C" w:rsidP="004063A4">
            <w:r>
              <w:t>Interpreted gestures</w:t>
            </w:r>
          </w:p>
          <w:p w14:paraId="1F3B8A9A" w14:textId="77777777" w:rsidR="0034665C" w:rsidRDefault="0034665C" w:rsidP="004063A4">
            <w:r>
              <w:t>What the skeleton does expressed in a (choreography) language</w:t>
            </w:r>
          </w:p>
        </w:tc>
        <w:tc>
          <w:tcPr>
            <w:tcW w:w="0" w:type="auto"/>
          </w:tcPr>
          <w:p w14:paraId="4A40FE07" w14:textId="77777777" w:rsidR="0034665C" w:rsidRDefault="0034665C" w:rsidP="004063A4">
            <w:r>
              <w:t>Avatar Animation</w:t>
            </w:r>
          </w:p>
        </w:tc>
      </w:tr>
      <w:tr w:rsidR="0034665C" w14:paraId="79B21CC4" w14:textId="77777777" w:rsidTr="004063A4">
        <w:trPr>
          <w:jc w:val="center"/>
        </w:trPr>
        <w:tc>
          <w:tcPr>
            <w:tcW w:w="0" w:type="auto"/>
          </w:tcPr>
          <w:p w14:paraId="48584E9A" w14:textId="77777777" w:rsidR="0034665C" w:rsidRDefault="0034665C" w:rsidP="004063A4">
            <w:r>
              <w:t>Biometric</w:t>
            </w:r>
          </w:p>
        </w:tc>
        <w:tc>
          <w:tcPr>
            <w:tcW w:w="0" w:type="auto"/>
          </w:tcPr>
          <w:p w14:paraId="7ECC5277" w14:textId="77777777" w:rsidR="0034665C" w:rsidRDefault="0034665C" w:rsidP="004063A4">
            <w:r>
              <w:t>EEG waveforms</w:t>
            </w:r>
          </w:p>
        </w:tc>
        <w:tc>
          <w:tcPr>
            <w:tcW w:w="0" w:type="auto"/>
          </w:tcPr>
          <w:p w14:paraId="7F84AE57" w14:textId="77777777" w:rsidR="0034665C" w:rsidRDefault="0034665C" w:rsidP="004063A4"/>
        </w:tc>
        <w:tc>
          <w:tcPr>
            <w:tcW w:w="0" w:type="auto"/>
          </w:tcPr>
          <w:p w14:paraId="20213D6A" w14:textId="77777777" w:rsidR="0034665C" w:rsidRDefault="0034665C" w:rsidP="004063A4">
            <w:r>
              <w:t>Thought</w:t>
            </w:r>
          </w:p>
        </w:tc>
        <w:tc>
          <w:tcPr>
            <w:tcW w:w="0" w:type="auto"/>
          </w:tcPr>
          <w:p w14:paraId="363DBE16" w14:textId="77777777" w:rsidR="0034665C" w:rsidRDefault="0034665C" w:rsidP="004063A4"/>
        </w:tc>
      </w:tr>
      <w:tr w:rsidR="0034665C" w14:paraId="36D8383E" w14:textId="77777777" w:rsidTr="004063A4">
        <w:trPr>
          <w:jc w:val="center"/>
        </w:trPr>
        <w:tc>
          <w:tcPr>
            <w:tcW w:w="0" w:type="auto"/>
          </w:tcPr>
          <w:p w14:paraId="4106960C" w14:textId="77777777" w:rsidR="0034665C" w:rsidRDefault="0034665C" w:rsidP="004063A4"/>
        </w:tc>
        <w:tc>
          <w:tcPr>
            <w:tcW w:w="0" w:type="auto"/>
          </w:tcPr>
          <w:p w14:paraId="34B7142A" w14:textId="77777777" w:rsidR="0034665C" w:rsidRDefault="0034665C" w:rsidP="004063A4">
            <w:r>
              <w:t>Heart rate over a period of time beats/min</w:t>
            </w:r>
          </w:p>
        </w:tc>
        <w:tc>
          <w:tcPr>
            <w:tcW w:w="0" w:type="auto"/>
          </w:tcPr>
          <w:p w14:paraId="6E8D65DF" w14:textId="77777777" w:rsidR="0034665C" w:rsidRDefault="0034665C" w:rsidP="004063A4">
            <w:r>
              <w:t>Heart rate variability</w:t>
            </w:r>
          </w:p>
        </w:tc>
        <w:tc>
          <w:tcPr>
            <w:tcW w:w="0" w:type="auto"/>
          </w:tcPr>
          <w:p w14:paraId="418A1B51" w14:textId="77777777" w:rsidR="0034665C" w:rsidRDefault="0034665C" w:rsidP="004063A4">
            <w:r>
              <w:t>Excitation, anger, pleasure</w:t>
            </w:r>
          </w:p>
        </w:tc>
        <w:tc>
          <w:tcPr>
            <w:tcW w:w="0" w:type="auto"/>
          </w:tcPr>
          <w:p w14:paraId="6A46BD47" w14:textId="77777777" w:rsidR="0034665C" w:rsidRDefault="0034665C" w:rsidP="004063A4"/>
        </w:tc>
      </w:tr>
      <w:tr w:rsidR="0034665C" w14:paraId="4C88D25D" w14:textId="77777777" w:rsidTr="004063A4">
        <w:trPr>
          <w:jc w:val="center"/>
        </w:trPr>
        <w:tc>
          <w:tcPr>
            <w:tcW w:w="0" w:type="auto"/>
          </w:tcPr>
          <w:p w14:paraId="1FF26822" w14:textId="77777777" w:rsidR="0034665C" w:rsidRDefault="0034665C" w:rsidP="004063A4">
            <w:r>
              <w:t>Manual control</w:t>
            </w:r>
          </w:p>
        </w:tc>
        <w:tc>
          <w:tcPr>
            <w:tcW w:w="0" w:type="auto"/>
          </w:tcPr>
          <w:p w14:paraId="3191B060" w14:textId="77777777" w:rsidR="0034665C" w:rsidRDefault="0034665C" w:rsidP="004063A4">
            <w:r>
              <w:t xml:space="preserve">Button </w:t>
            </w:r>
          </w:p>
        </w:tc>
        <w:tc>
          <w:tcPr>
            <w:tcW w:w="0" w:type="auto"/>
          </w:tcPr>
          <w:p w14:paraId="3D282C6A" w14:textId="77777777" w:rsidR="0034665C" w:rsidRDefault="0034665C" w:rsidP="004063A4">
            <w:r>
              <w:t>on-off</w:t>
            </w:r>
          </w:p>
        </w:tc>
        <w:tc>
          <w:tcPr>
            <w:tcW w:w="0" w:type="auto"/>
          </w:tcPr>
          <w:p w14:paraId="493CBAAB" w14:textId="77777777" w:rsidR="0034665C" w:rsidRDefault="0034665C" w:rsidP="004063A4">
            <w:r>
              <w:t>(context-dependent)</w:t>
            </w:r>
          </w:p>
        </w:tc>
        <w:tc>
          <w:tcPr>
            <w:tcW w:w="0" w:type="auto"/>
          </w:tcPr>
          <w:p w14:paraId="39D21BFF" w14:textId="77777777" w:rsidR="0034665C" w:rsidRDefault="0034665C" w:rsidP="004063A4"/>
        </w:tc>
      </w:tr>
      <w:tr w:rsidR="0034665C" w14:paraId="09F6A022" w14:textId="77777777" w:rsidTr="004063A4">
        <w:trPr>
          <w:jc w:val="center"/>
        </w:trPr>
        <w:tc>
          <w:tcPr>
            <w:tcW w:w="0" w:type="auto"/>
          </w:tcPr>
          <w:p w14:paraId="37FB13A0" w14:textId="77777777" w:rsidR="0034665C" w:rsidRDefault="0034665C" w:rsidP="004063A4"/>
        </w:tc>
        <w:tc>
          <w:tcPr>
            <w:tcW w:w="0" w:type="auto"/>
          </w:tcPr>
          <w:p w14:paraId="362CB2CC" w14:textId="77777777" w:rsidR="0034665C" w:rsidRDefault="0034665C" w:rsidP="004063A4">
            <w:r>
              <w:t>Joystick</w:t>
            </w:r>
          </w:p>
        </w:tc>
        <w:tc>
          <w:tcPr>
            <w:tcW w:w="0" w:type="auto"/>
          </w:tcPr>
          <w:p w14:paraId="6BD4157F" w14:textId="77777777" w:rsidR="0034665C" w:rsidRDefault="0034665C" w:rsidP="004063A4">
            <w:r>
              <w:t>x-y-z values</w:t>
            </w:r>
          </w:p>
        </w:tc>
        <w:tc>
          <w:tcPr>
            <w:tcW w:w="0" w:type="auto"/>
          </w:tcPr>
          <w:p w14:paraId="42499DBA" w14:textId="77777777" w:rsidR="0034665C" w:rsidRDefault="0034665C" w:rsidP="004063A4">
            <w:r>
              <w:t>(context-dependent)</w:t>
            </w:r>
          </w:p>
        </w:tc>
        <w:tc>
          <w:tcPr>
            <w:tcW w:w="0" w:type="auto"/>
          </w:tcPr>
          <w:p w14:paraId="1D34B453" w14:textId="77777777" w:rsidR="0034665C" w:rsidRDefault="0034665C" w:rsidP="004063A4"/>
        </w:tc>
      </w:tr>
      <w:tr w:rsidR="0034665C" w14:paraId="3989DE78" w14:textId="77777777" w:rsidTr="004063A4">
        <w:trPr>
          <w:jc w:val="center"/>
        </w:trPr>
        <w:tc>
          <w:tcPr>
            <w:tcW w:w="0" w:type="auto"/>
          </w:tcPr>
          <w:p w14:paraId="5569F2DF" w14:textId="77777777" w:rsidR="0034665C" w:rsidRDefault="0034665C" w:rsidP="004063A4"/>
        </w:tc>
        <w:tc>
          <w:tcPr>
            <w:tcW w:w="0" w:type="auto"/>
          </w:tcPr>
          <w:p w14:paraId="5C972988" w14:textId="77777777" w:rsidR="0034665C" w:rsidRDefault="0034665C" w:rsidP="004063A4">
            <w:r>
              <w:t>Camera control</w:t>
            </w:r>
          </w:p>
        </w:tc>
        <w:tc>
          <w:tcPr>
            <w:tcW w:w="0" w:type="auto"/>
          </w:tcPr>
          <w:p w14:paraId="2E211C0D" w14:textId="77777777" w:rsidR="0034665C" w:rsidRDefault="0034665C" w:rsidP="004063A4">
            <w:r>
              <w:t>PoV x’-y’-z’ values</w:t>
            </w:r>
          </w:p>
          <w:p w14:paraId="473DE9CD" w14:textId="77777777" w:rsidR="0034665C" w:rsidRDefault="0034665C" w:rsidP="004063A4">
            <w:r>
              <w:t>FoV angle, Interocular separation and orientation cm and angle</w:t>
            </w:r>
          </w:p>
        </w:tc>
        <w:tc>
          <w:tcPr>
            <w:tcW w:w="0" w:type="auto"/>
          </w:tcPr>
          <w:p w14:paraId="2D3F3777" w14:textId="77777777" w:rsidR="0034665C" w:rsidRDefault="0034665C" w:rsidP="004063A4">
            <w:r>
              <w:t>Interpretation of the operator’s intention when capturing the scene</w:t>
            </w:r>
          </w:p>
        </w:tc>
        <w:tc>
          <w:tcPr>
            <w:tcW w:w="0" w:type="auto"/>
          </w:tcPr>
          <w:p w14:paraId="6D3F8979" w14:textId="77777777" w:rsidR="0034665C" w:rsidRDefault="0034665C" w:rsidP="004063A4"/>
        </w:tc>
      </w:tr>
      <w:tr w:rsidR="0034665C" w14:paraId="2400BCA5" w14:textId="77777777" w:rsidTr="004063A4">
        <w:trPr>
          <w:jc w:val="center"/>
        </w:trPr>
        <w:tc>
          <w:tcPr>
            <w:tcW w:w="0" w:type="auto"/>
          </w:tcPr>
          <w:p w14:paraId="792870A4" w14:textId="77777777" w:rsidR="0034665C" w:rsidRDefault="0034665C" w:rsidP="004063A4"/>
        </w:tc>
        <w:tc>
          <w:tcPr>
            <w:tcW w:w="0" w:type="auto"/>
          </w:tcPr>
          <w:p w14:paraId="1F76359F" w14:textId="77777777" w:rsidR="0034665C" w:rsidRDefault="0034665C" w:rsidP="004063A4">
            <w:r>
              <w:t>Controller</w:t>
            </w:r>
          </w:p>
        </w:tc>
        <w:tc>
          <w:tcPr>
            <w:tcW w:w="0" w:type="auto"/>
          </w:tcPr>
          <w:p w14:paraId="14F3D9EC" w14:textId="77777777" w:rsidR="0034665C" w:rsidRDefault="0034665C" w:rsidP="004063A4"/>
        </w:tc>
        <w:tc>
          <w:tcPr>
            <w:tcW w:w="0" w:type="auto"/>
          </w:tcPr>
          <w:p w14:paraId="69FBFF4F" w14:textId="77777777" w:rsidR="0034665C" w:rsidRDefault="0034665C" w:rsidP="004063A4"/>
        </w:tc>
        <w:tc>
          <w:tcPr>
            <w:tcW w:w="0" w:type="auto"/>
          </w:tcPr>
          <w:p w14:paraId="037E6BF8" w14:textId="77777777" w:rsidR="0034665C" w:rsidRDefault="0034665C" w:rsidP="004063A4"/>
        </w:tc>
      </w:tr>
    </w:tbl>
    <w:p w14:paraId="4B51DE95" w14:textId="77777777" w:rsidR="0034665C" w:rsidRDefault="0034665C" w:rsidP="0034665C">
      <w:pPr>
        <w:jc w:val="both"/>
      </w:pPr>
    </w:p>
    <w:p w14:paraId="1ED4CF66" w14:textId="77777777" w:rsidR="0034665C" w:rsidRDefault="0034665C" w:rsidP="0034665C">
      <w:pPr>
        <w:jc w:val="both"/>
      </w:pPr>
      <w:r>
        <w:fldChar w:fldCharType="begin"/>
      </w:r>
      <w:r>
        <w:instrText xml:space="preserve"> REF _Ref101116023 \h </w:instrText>
      </w:r>
      <w:r>
        <w:fldChar w:fldCharType="separate"/>
      </w:r>
      <w:r w:rsidRPr="009E3FC5">
        <w:t xml:space="preserve">Table </w:t>
      </w:r>
      <w:r>
        <w:rPr>
          <w:noProof/>
        </w:rPr>
        <w:t>2</w:t>
      </w:r>
      <w:r>
        <w:fldChar w:fldCharType="end"/>
      </w:r>
      <w:r>
        <w:t xml:space="preserve"> analyses the data going to the left-hand side of </w:t>
      </w:r>
      <w:r>
        <w:fldChar w:fldCharType="begin"/>
      </w:r>
      <w:r>
        <w:instrText xml:space="preserve"> REF _Ref101115294 \h </w:instrText>
      </w:r>
      <w:r>
        <w:fldChar w:fldCharType="separate"/>
      </w:r>
      <w:r w:rsidRPr="003D1E38">
        <w:t xml:space="preserve">Figure </w:t>
      </w:r>
      <w:r>
        <w:rPr>
          <w:noProof/>
        </w:rPr>
        <w:t>5</w:t>
      </w:r>
      <w:r>
        <w:fldChar w:fldCharType="end"/>
      </w:r>
      <w:r>
        <w:t>.</w:t>
      </w:r>
    </w:p>
    <w:p w14:paraId="65254AA7" w14:textId="77777777" w:rsidR="0034665C" w:rsidRDefault="0034665C" w:rsidP="0034665C">
      <w:pPr>
        <w:jc w:val="both"/>
      </w:pPr>
      <w:r>
        <w:t>Data consumed by humans come from the Metaverse or from the Experience Generator.</w:t>
      </w:r>
    </w:p>
    <w:p w14:paraId="62ADD743" w14:textId="77777777" w:rsidR="0034665C" w:rsidRDefault="0034665C" w:rsidP="0034665C">
      <w:pPr>
        <w:jc w:val="both"/>
      </w:pPr>
    </w:p>
    <w:p w14:paraId="42280313" w14:textId="77777777" w:rsidR="0034665C" w:rsidRPr="009E3FC5" w:rsidRDefault="0034665C" w:rsidP="0034665C">
      <w:pPr>
        <w:pStyle w:val="Didascalia"/>
        <w:keepNext/>
        <w:jc w:val="center"/>
        <w:rPr>
          <w:color w:val="auto"/>
          <w:sz w:val="24"/>
          <w:szCs w:val="24"/>
        </w:rPr>
      </w:pPr>
      <w:bookmarkStart w:id="3" w:name="_Ref101116023"/>
      <w:r w:rsidRPr="009E3FC5">
        <w:rPr>
          <w:color w:val="auto"/>
          <w:sz w:val="24"/>
          <w:szCs w:val="24"/>
        </w:rPr>
        <w:t xml:space="preserve">Table </w:t>
      </w:r>
      <w:r w:rsidRPr="009E3FC5">
        <w:rPr>
          <w:color w:val="auto"/>
          <w:sz w:val="24"/>
          <w:szCs w:val="24"/>
        </w:rPr>
        <w:fldChar w:fldCharType="begin"/>
      </w:r>
      <w:r w:rsidRPr="009E3FC5">
        <w:rPr>
          <w:color w:val="auto"/>
          <w:sz w:val="24"/>
          <w:szCs w:val="24"/>
        </w:rPr>
        <w:instrText xml:space="preserve"> SEQ Table \* ARABIC </w:instrText>
      </w:r>
      <w:r w:rsidRPr="009E3FC5">
        <w:rPr>
          <w:color w:val="auto"/>
          <w:sz w:val="24"/>
          <w:szCs w:val="24"/>
        </w:rPr>
        <w:fldChar w:fldCharType="separate"/>
      </w:r>
      <w:r>
        <w:rPr>
          <w:noProof/>
          <w:color w:val="auto"/>
          <w:sz w:val="24"/>
          <w:szCs w:val="24"/>
        </w:rPr>
        <w:t>2</w:t>
      </w:r>
      <w:r w:rsidRPr="009E3FC5">
        <w:rPr>
          <w:color w:val="auto"/>
          <w:sz w:val="24"/>
          <w:szCs w:val="24"/>
        </w:rPr>
        <w:fldChar w:fldCharType="end"/>
      </w:r>
      <w:bookmarkEnd w:id="3"/>
      <w:r w:rsidRPr="009E3FC5">
        <w:rPr>
          <w:color w:val="auto"/>
          <w:sz w:val="24"/>
          <w:szCs w:val="24"/>
        </w:rPr>
        <w:t xml:space="preserve"> - Data to the Real World</w:t>
      </w:r>
    </w:p>
    <w:tbl>
      <w:tblPr>
        <w:tblStyle w:val="Grigliatabella"/>
        <w:tblW w:w="0" w:type="auto"/>
        <w:jc w:val="center"/>
        <w:tblLook w:val="04A0" w:firstRow="1" w:lastRow="0" w:firstColumn="1" w:lastColumn="0" w:noHBand="0" w:noVBand="1"/>
      </w:tblPr>
      <w:tblGrid>
        <w:gridCol w:w="2783"/>
        <w:gridCol w:w="2836"/>
      </w:tblGrid>
      <w:tr w:rsidR="0034665C" w:rsidRPr="00BE6A6C" w14:paraId="06BB720C" w14:textId="77777777" w:rsidTr="004063A4">
        <w:trPr>
          <w:jc w:val="center"/>
        </w:trPr>
        <w:tc>
          <w:tcPr>
            <w:tcW w:w="0" w:type="auto"/>
          </w:tcPr>
          <w:p w14:paraId="140AD2A9" w14:textId="77777777" w:rsidR="0034665C" w:rsidRPr="00BE6A6C" w:rsidRDefault="0034665C" w:rsidP="004063A4">
            <w:pPr>
              <w:jc w:val="center"/>
              <w:rPr>
                <w:b/>
                <w:bCs/>
              </w:rPr>
            </w:pPr>
            <w:r w:rsidRPr="00BE6A6C">
              <w:rPr>
                <w:b/>
                <w:bCs/>
              </w:rPr>
              <w:t>Data types</w:t>
            </w:r>
          </w:p>
        </w:tc>
        <w:tc>
          <w:tcPr>
            <w:tcW w:w="0" w:type="auto"/>
          </w:tcPr>
          <w:p w14:paraId="7E40604D" w14:textId="77777777" w:rsidR="0034665C" w:rsidRPr="00BE6A6C" w:rsidRDefault="0034665C" w:rsidP="004063A4">
            <w:pPr>
              <w:jc w:val="center"/>
              <w:rPr>
                <w:b/>
                <w:bCs/>
              </w:rPr>
            </w:pPr>
          </w:p>
        </w:tc>
      </w:tr>
      <w:tr w:rsidR="0034665C" w14:paraId="5C2D5BC5" w14:textId="77777777" w:rsidTr="004063A4">
        <w:trPr>
          <w:jc w:val="center"/>
        </w:trPr>
        <w:tc>
          <w:tcPr>
            <w:tcW w:w="0" w:type="auto"/>
          </w:tcPr>
          <w:p w14:paraId="6012E470" w14:textId="77777777" w:rsidR="0034665C" w:rsidRDefault="0034665C" w:rsidP="004063A4">
            <w:pPr>
              <w:jc w:val="both"/>
            </w:pPr>
            <w:r>
              <w:t>Audio</w:t>
            </w:r>
          </w:p>
        </w:tc>
        <w:tc>
          <w:tcPr>
            <w:tcW w:w="0" w:type="auto"/>
          </w:tcPr>
          <w:p w14:paraId="4FD291BA" w14:textId="77777777" w:rsidR="0034665C" w:rsidRDefault="0034665C" w:rsidP="004063A4">
            <w:pPr>
              <w:jc w:val="both"/>
            </w:pPr>
            <w:r>
              <w:t>Natural or synthetic sound</w:t>
            </w:r>
          </w:p>
        </w:tc>
      </w:tr>
      <w:tr w:rsidR="0034665C" w14:paraId="1B48C6DC" w14:textId="77777777" w:rsidTr="004063A4">
        <w:trPr>
          <w:jc w:val="center"/>
        </w:trPr>
        <w:tc>
          <w:tcPr>
            <w:tcW w:w="0" w:type="auto"/>
          </w:tcPr>
          <w:p w14:paraId="53266E2E" w14:textId="77777777" w:rsidR="0034665C" w:rsidRDefault="0034665C" w:rsidP="004063A4">
            <w:pPr>
              <w:jc w:val="both"/>
            </w:pPr>
            <w:r>
              <w:t>Speech</w:t>
            </w:r>
          </w:p>
        </w:tc>
        <w:tc>
          <w:tcPr>
            <w:tcW w:w="0" w:type="auto"/>
          </w:tcPr>
          <w:p w14:paraId="045DBDD8" w14:textId="77777777" w:rsidR="0034665C" w:rsidRDefault="0034665C" w:rsidP="004063A4">
            <w:pPr>
              <w:jc w:val="both"/>
            </w:pPr>
            <w:r>
              <w:t>Natural or synthetic speech</w:t>
            </w:r>
          </w:p>
        </w:tc>
      </w:tr>
      <w:tr w:rsidR="0034665C" w14:paraId="2A81C291" w14:textId="77777777" w:rsidTr="004063A4">
        <w:trPr>
          <w:jc w:val="center"/>
        </w:trPr>
        <w:tc>
          <w:tcPr>
            <w:tcW w:w="0" w:type="auto"/>
          </w:tcPr>
          <w:p w14:paraId="5201B306" w14:textId="77777777" w:rsidR="0034665C" w:rsidRDefault="0034665C" w:rsidP="004063A4">
            <w:pPr>
              <w:jc w:val="both"/>
            </w:pPr>
            <w:r>
              <w:t>Full MV visual experience</w:t>
            </w:r>
          </w:p>
        </w:tc>
        <w:tc>
          <w:tcPr>
            <w:tcW w:w="0" w:type="auto"/>
          </w:tcPr>
          <w:p w14:paraId="263DC380" w14:textId="77777777" w:rsidR="0034665C" w:rsidRDefault="0034665C" w:rsidP="004063A4">
            <w:pPr>
              <w:jc w:val="both"/>
            </w:pPr>
          </w:p>
        </w:tc>
      </w:tr>
      <w:tr w:rsidR="0034665C" w14:paraId="576F4270" w14:textId="77777777" w:rsidTr="004063A4">
        <w:trPr>
          <w:jc w:val="center"/>
        </w:trPr>
        <w:tc>
          <w:tcPr>
            <w:tcW w:w="0" w:type="auto"/>
          </w:tcPr>
          <w:p w14:paraId="4F120FF0" w14:textId="77777777" w:rsidR="0034665C" w:rsidRDefault="0034665C" w:rsidP="004063A4">
            <w:pPr>
              <w:jc w:val="both"/>
            </w:pPr>
            <w:r>
              <w:t>Haptics</w:t>
            </w:r>
          </w:p>
        </w:tc>
        <w:tc>
          <w:tcPr>
            <w:tcW w:w="0" w:type="auto"/>
          </w:tcPr>
          <w:p w14:paraId="02FA4D2C" w14:textId="77777777" w:rsidR="0034665C" w:rsidRDefault="0034665C" w:rsidP="004063A4">
            <w:pPr>
              <w:jc w:val="both"/>
            </w:pPr>
            <w:r>
              <w:t>Force feedback</w:t>
            </w:r>
          </w:p>
        </w:tc>
      </w:tr>
      <w:tr w:rsidR="0034665C" w14:paraId="187DC4BB" w14:textId="77777777" w:rsidTr="004063A4">
        <w:trPr>
          <w:jc w:val="center"/>
        </w:trPr>
        <w:tc>
          <w:tcPr>
            <w:tcW w:w="0" w:type="auto"/>
          </w:tcPr>
          <w:p w14:paraId="62549808" w14:textId="77777777" w:rsidR="0034665C" w:rsidRDefault="0034665C" w:rsidP="004063A4">
            <w:pPr>
              <w:jc w:val="both"/>
            </w:pPr>
          </w:p>
        </w:tc>
        <w:tc>
          <w:tcPr>
            <w:tcW w:w="0" w:type="auto"/>
          </w:tcPr>
          <w:p w14:paraId="6259577A" w14:textId="77777777" w:rsidR="0034665C" w:rsidRDefault="0034665C" w:rsidP="004063A4">
            <w:pPr>
              <w:jc w:val="both"/>
            </w:pPr>
            <w:r w:rsidRPr="00065366">
              <w:t>touch</w:t>
            </w:r>
          </w:p>
        </w:tc>
      </w:tr>
      <w:tr w:rsidR="0034665C" w14:paraId="2E5099E2" w14:textId="77777777" w:rsidTr="004063A4">
        <w:trPr>
          <w:jc w:val="center"/>
        </w:trPr>
        <w:tc>
          <w:tcPr>
            <w:tcW w:w="0" w:type="auto"/>
          </w:tcPr>
          <w:p w14:paraId="2BF0F282" w14:textId="77777777" w:rsidR="0034665C" w:rsidRDefault="0034665C" w:rsidP="004063A4">
            <w:pPr>
              <w:jc w:val="both"/>
            </w:pPr>
          </w:p>
        </w:tc>
        <w:tc>
          <w:tcPr>
            <w:tcW w:w="0" w:type="auto"/>
          </w:tcPr>
          <w:p w14:paraId="55941E05" w14:textId="77777777" w:rsidR="0034665C" w:rsidRDefault="0034665C" w:rsidP="004063A4">
            <w:pPr>
              <w:jc w:val="both"/>
            </w:pPr>
            <w:r w:rsidRPr="00065366">
              <w:t>vibration</w:t>
            </w:r>
          </w:p>
        </w:tc>
      </w:tr>
      <w:tr w:rsidR="0034665C" w14:paraId="3B48A0DA" w14:textId="77777777" w:rsidTr="004063A4">
        <w:trPr>
          <w:jc w:val="center"/>
        </w:trPr>
        <w:tc>
          <w:tcPr>
            <w:tcW w:w="0" w:type="auto"/>
          </w:tcPr>
          <w:p w14:paraId="652C3470" w14:textId="77777777" w:rsidR="0034665C" w:rsidRDefault="0034665C" w:rsidP="004063A4">
            <w:pPr>
              <w:jc w:val="both"/>
            </w:pPr>
          </w:p>
        </w:tc>
        <w:tc>
          <w:tcPr>
            <w:tcW w:w="0" w:type="auto"/>
          </w:tcPr>
          <w:p w14:paraId="6BE49583" w14:textId="77777777" w:rsidR="0034665C" w:rsidRDefault="0034665C" w:rsidP="004063A4">
            <w:pPr>
              <w:jc w:val="both"/>
            </w:pPr>
            <w:r w:rsidRPr="00065366">
              <w:t xml:space="preserve">haptic </w:t>
            </w:r>
          </w:p>
        </w:tc>
      </w:tr>
      <w:tr w:rsidR="0034665C" w14:paraId="6E9B89A4" w14:textId="77777777" w:rsidTr="004063A4">
        <w:trPr>
          <w:jc w:val="center"/>
        </w:trPr>
        <w:tc>
          <w:tcPr>
            <w:tcW w:w="0" w:type="auto"/>
          </w:tcPr>
          <w:p w14:paraId="6C4F9226" w14:textId="77777777" w:rsidR="0034665C" w:rsidRDefault="0034665C" w:rsidP="004063A4">
            <w:pPr>
              <w:jc w:val="both"/>
            </w:pPr>
          </w:p>
        </w:tc>
        <w:tc>
          <w:tcPr>
            <w:tcW w:w="0" w:type="auto"/>
          </w:tcPr>
          <w:p w14:paraId="43A6BC88" w14:textId="77777777" w:rsidR="0034665C" w:rsidRPr="00065366" w:rsidRDefault="0034665C" w:rsidP="004063A4">
            <w:pPr>
              <w:jc w:val="both"/>
            </w:pPr>
            <w:r w:rsidRPr="00065366">
              <w:t>vest</w:t>
            </w:r>
          </w:p>
        </w:tc>
      </w:tr>
      <w:tr w:rsidR="0034665C" w14:paraId="575CDE0F" w14:textId="77777777" w:rsidTr="004063A4">
        <w:trPr>
          <w:jc w:val="center"/>
        </w:trPr>
        <w:tc>
          <w:tcPr>
            <w:tcW w:w="0" w:type="auto"/>
          </w:tcPr>
          <w:p w14:paraId="5FFC496B" w14:textId="77777777" w:rsidR="0034665C" w:rsidRDefault="0034665C" w:rsidP="004063A4">
            <w:pPr>
              <w:jc w:val="both"/>
            </w:pPr>
          </w:p>
        </w:tc>
        <w:tc>
          <w:tcPr>
            <w:tcW w:w="0" w:type="auto"/>
          </w:tcPr>
          <w:p w14:paraId="6C997CFD" w14:textId="77777777" w:rsidR="0034665C" w:rsidRPr="00065366" w:rsidRDefault="0034665C" w:rsidP="004063A4">
            <w:pPr>
              <w:jc w:val="both"/>
            </w:pPr>
            <w:r w:rsidRPr="00065366">
              <w:t>glove</w:t>
            </w:r>
          </w:p>
        </w:tc>
      </w:tr>
      <w:tr w:rsidR="0034665C" w14:paraId="1B07F4DD" w14:textId="77777777" w:rsidTr="004063A4">
        <w:trPr>
          <w:jc w:val="center"/>
        </w:trPr>
        <w:tc>
          <w:tcPr>
            <w:tcW w:w="0" w:type="auto"/>
          </w:tcPr>
          <w:p w14:paraId="20BFD1DF" w14:textId="77777777" w:rsidR="0034665C" w:rsidRDefault="0034665C" w:rsidP="004063A4">
            <w:pPr>
              <w:jc w:val="both"/>
            </w:pPr>
            <w:r>
              <w:t>Vestibular feedback</w:t>
            </w:r>
          </w:p>
        </w:tc>
        <w:tc>
          <w:tcPr>
            <w:tcW w:w="0" w:type="auto"/>
          </w:tcPr>
          <w:p w14:paraId="79E32B7B" w14:textId="77777777" w:rsidR="0034665C" w:rsidRDefault="0034665C" w:rsidP="004063A4">
            <w:pPr>
              <w:jc w:val="both"/>
            </w:pPr>
            <w:r>
              <w:t>6DoF motion platform</w:t>
            </w:r>
          </w:p>
        </w:tc>
      </w:tr>
    </w:tbl>
    <w:p w14:paraId="1B497A69" w14:textId="77777777" w:rsidR="0034665C" w:rsidRDefault="0034665C" w:rsidP="0034665C">
      <w:pPr>
        <w:jc w:val="both"/>
      </w:pPr>
    </w:p>
    <w:p w14:paraId="6CE9C37E" w14:textId="77777777" w:rsidR="0034665C" w:rsidRPr="00AC1433" w:rsidRDefault="0034665C" w:rsidP="0034665C"/>
    <w:p w14:paraId="5EFD9F33" w14:textId="77777777" w:rsidR="0034665C" w:rsidRDefault="0034665C" w:rsidP="0034665C">
      <w:pPr>
        <w:jc w:val="both"/>
      </w:pPr>
      <w:r>
        <w:t>Scope of the use case</w:t>
      </w:r>
    </w:p>
    <w:p w14:paraId="42D14D0E" w14:textId="77777777" w:rsidR="0034665C" w:rsidRDefault="0034665C" w:rsidP="0034665C">
      <w:pPr>
        <w:pStyle w:val="Paragrafoelenco"/>
        <w:numPr>
          <w:ilvl w:val="0"/>
          <w:numId w:val="3"/>
        </w:numPr>
        <w:jc w:val="both"/>
      </w:pPr>
      <w:r>
        <w:t>Capture, processing, interpretation and action of actors (audience, performer and VJ) data:</w:t>
      </w:r>
    </w:p>
    <w:p w14:paraId="7285F0A5" w14:textId="77777777" w:rsidR="0034665C" w:rsidRDefault="0034665C" w:rsidP="0034665C">
      <w:pPr>
        <w:pStyle w:val="Paragrafoelenco"/>
        <w:numPr>
          <w:ilvl w:val="1"/>
          <w:numId w:val="3"/>
        </w:numPr>
        <w:jc w:val="both"/>
      </w:pPr>
      <w:r>
        <w:t>Audience interactivity</w:t>
      </w:r>
    </w:p>
    <w:p w14:paraId="176DCCA0" w14:textId="77777777" w:rsidR="0034665C" w:rsidRDefault="0034665C" w:rsidP="0034665C">
      <w:pPr>
        <w:numPr>
          <w:ilvl w:val="2"/>
          <w:numId w:val="3"/>
        </w:numPr>
        <w:ind w:left="1800" w:hanging="180"/>
      </w:pPr>
      <w:r>
        <w:t>Capturing the “sentiment”, “behaviour”, “mood”, “intent” (in the following called “sentiment etc.”) of an audience (common or individual, average, variance) including behaviour (gestures, facial), biometric (e.g., heart rate, brainwaves), audiometer (cheering, booing), buttons and controllers at the seats. It is called “Reading the room”. One solution is supervised learning of a machine by feeding it with many instances of labelled “common” sentiments. There is also the possibility of unsupervised learning. If we do it, we would need to define the type of signals that we use to measure the “sentiment, etc.” to train the machine and the human-recognisable categories of “sentiment etc.” and exactly what “sentiment etc.” means. “Sentiment etc.” is dependent on culture. Compared to capturing the “sentiment etc.” of an individual done in MPAI-MMC, here we are measuring the sentiment of a crowd.</w:t>
      </w:r>
    </w:p>
    <w:p w14:paraId="6A4FD224" w14:textId="77777777" w:rsidR="0034665C" w:rsidRDefault="0034665C" w:rsidP="0034665C">
      <w:pPr>
        <w:numPr>
          <w:ilvl w:val="2"/>
          <w:numId w:val="3"/>
        </w:numPr>
        <w:ind w:left="1800" w:hanging="180"/>
      </w:pPr>
      <w:r>
        <w:t>Measuring the “response”, “affect”, caused by a known stimulus. This is a system-level problem. We present something that influences a crowd and may influence what is being presented. The result may be adapting the multisensory (e.g., visual audio, aroma, haptic, vibration, fog, special effects, performer’s movement) stimulus based on the sentiment etc. captured.</w:t>
      </w:r>
    </w:p>
    <w:p w14:paraId="133D9BE1" w14:textId="77777777" w:rsidR="0034665C" w:rsidRDefault="0034665C" w:rsidP="0034665C">
      <w:pPr>
        <w:pStyle w:val="Paragrafoelenco"/>
        <w:numPr>
          <w:ilvl w:val="1"/>
          <w:numId w:val="3"/>
        </w:numPr>
        <w:jc w:val="both"/>
      </w:pPr>
      <w:r>
        <w:t xml:space="preserve">Performer’s interactivity. </w:t>
      </w:r>
    </w:p>
    <w:p w14:paraId="3D91B053" w14:textId="77777777" w:rsidR="0034665C" w:rsidRDefault="0034665C" w:rsidP="0034665C">
      <w:pPr>
        <w:pStyle w:val="Paragrafoelenco"/>
        <w:numPr>
          <w:ilvl w:val="2"/>
          <w:numId w:val="3"/>
        </w:numPr>
        <w:jc w:val="both"/>
      </w:pPr>
      <w:r>
        <w:t xml:space="preserve">Gesture recognition and interpretation of the “meaning” of a performer’s movement, e.g., sign language, dance notation, mudras language are examples of how a stimulus can be captured and interpreted. A machine could be trained with labelled performer movement for the required instances of cultures and contexts. </w:t>
      </w:r>
    </w:p>
    <w:p w14:paraId="192632BA" w14:textId="77777777" w:rsidR="0034665C" w:rsidRDefault="0034665C" w:rsidP="0034665C">
      <w:pPr>
        <w:pStyle w:val="Paragrafoelenco"/>
        <w:numPr>
          <w:ilvl w:val="2"/>
          <w:numId w:val="3"/>
        </w:numPr>
        <w:jc w:val="both"/>
      </w:pPr>
      <w:r>
        <w:t xml:space="preserve">The trained machine would provide the interpreted gestures. Another machine can be trained to adapt the multisensory stimulus based on the interpreted gesture. </w:t>
      </w:r>
    </w:p>
    <w:p w14:paraId="6974C37D" w14:textId="77777777" w:rsidR="0034665C" w:rsidRDefault="0034665C" w:rsidP="0034665C">
      <w:pPr>
        <w:pStyle w:val="Paragrafoelenco"/>
        <w:numPr>
          <w:ilvl w:val="1"/>
          <w:numId w:val="3"/>
        </w:numPr>
        <w:jc w:val="both"/>
      </w:pPr>
      <w:r>
        <w:t>VJ interactivity</w:t>
      </w:r>
    </w:p>
    <w:p w14:paraId="3F7C7BE9" w14:textId="77777777" w:rsidR="0034665C" w:rsidRDefault="0034665C" w:rsidP="0034665C">
      <w:pPr>
        <w:pStyle w:val="Paragrafoelenco"/>
        <w:numPr>
          <w:ilvl w:val="2"/>
          <w:numId w:val="3"/>
        </w:numPr>
        <w:jc w:val="both"/>
      </w:pPr>
      <w:r>
        <w:lastRenderedPageBreak/>
        <w:t xml:space="preserve">Gesture capture, recognition and interpretation of the “meaning” of VJ movements and, gestures. A machine could be trained with labelled performer movement for the required instances of cultures and contexts. </w:t>
      </w:r>
    </w:p>
    <w:p w14:paraId="25AA69E5" w14:textId="77777777" w:rsidR="0034665C" w:rsidRDefault="0034665C" w:rsidP="0034665C">
      <w:pPr>
        <w:pStyle w:val="Paragrafoelenco"/>
        <w:numPr>
          <w:ilvl w:val="2"/>
          <w:numId w:val="3"/>
        </w:numPr>
        <w:jc w:val="both"/>
      </w:pPr>
      <w:r>
        <w:t xml:space="preserve">Another machine receives the interpreted gestures and is trained to adapt the multisensory stimulus based on the interpreted gesture. </w:t>
      </w:r>
    </w:p>
    <w:p w14:paraId="15AD3E46" w14:textId="77777777" w:rsidR="0034665C" w:rsidRDefault="0034665C" w:rsidP="0034665C">
      <w:pPr>
        <w:pStyle w:val="Paragrafoelenco"/>
        <w:numPr>
          <w:ilvl w:val="0"/>
          <w:numId w:val="3"/>
        </w:numPr>
        <w:jc w:val="both"/>
      </w:pPr>
      <w:r>
        <w:t>Raw data interface to/from the Metaverse. The MV exists with its own platform and its two-way interface (viewing, controlling and receiving a reaction from the MV). User’s multisensory experience (input and output) can include:</w:t>
      </w:r>
    </w:p>
    <w:p w14:paraId="323AD33B" w14:textId="77777777" w:rsidR="0034665C" w:rsidRDefault="0034665C" w:rsidP="0034665C">
      <w:pPr>
        <w:pStyle w:val="Paragrafoelenco"/>
        <w:numPr>
          <w:ilvl w:val="1"/>
          <w:numId w:val="3"/>
        </w:numPr>
        <w:jc w:val="both"/>
      </w:pPr>
      <w:r>
        <w:t xml:space="preserve">Audio, may be the result of pre-processing to get the intended audio </w:t>
      </w:r>
    </w:p>
    <w:p w14:paraId="15C64312" w14:textId="77777777" w:rsidR="0034665C" w:rsidRDefault="0034665C" w:rsidP="0034665C">
      <w:pPr>
        <w:pStyle w:val="Paragrafoelenco"/>
        <w:numPr>
          <w:ilvl w:val="2"/>
          <w:numId w:val="3"/>
        </w:numPr>
        <w:jc w:val="both"/>
      </w:pPr>
      <w:r>
        <w:t xml:space="preserve">in: speech, my music, spatial audio field; </w:t>
      </w:r>
    </w:p>
    <w:p w14:paraId="7207CBB3" w14:textId="77777777" w:rsidR="0034665C" w:rsidRDefault="0034665C" w:rsidP="0034665C">
      <w:pPr>
        <w:pStyle w:val="Paragrafoelenco"/>
        <w:numPr>
          <w:ilvl w:val="2"/>
          <w:numId w:val="3"/>
        </w:numPr>
        <w:jc w:val="both"/>
      </w:pPr>
      <w:r>
        <w:t>out: sound from the MV</w:t>
      </w:r>
    </w:p>
    <w:p w14:paraId="301E7AC7" w14:textId="77777777" w:rsidR="0034665C" w:rsidRDefault="0034665C" w:rsidP="0034665C">
      <w:pPr>
        <w:pStyle w:val="Paragrafoelenco"/>
        <w:numPr>
          <w:ilvl w:val="1"/>
          <w:numId w:val="3"/>
        </w:numPr>
        <w:jc w:val="both"/>
      </w:pPr>
      <w:r>
        <w:t xml:space="preserve">Visual, may be the result of pre-processing to get the intended visual info </w:t>
      </w:r>
    </w:p>
    <w:p w14:paraId="1C58FBBD" w14:textId="77777777" w:rsidR="0034665C" w:rsidRDefault="0034665C" w:rsidP="0034665C">
      <w:pPr>
        <w:pStyle w:val="Paragrafoelenco"/>
        <w:numPr>
          <w:ilvl w:val="2"/>
          <w:numId w:val="3"/>
        </w:numPr>
        <w:jc w:val="both"/>
      </w:pPr>
      <w:r>
        <w:t xml:space="preserve">in: my face, my entire body; </w:t>
      </w:r>
    </w:p>
    <w:p w14:paraId="1CBE342A" w14:textId="77777777" w:rsidR="0034665C" w:rsidRDefault="0034665C" w:rsidP="0034665C">
      <w:pPr>
        <w:pStyle w:val="Paragrafoelenco"/>
        <w:numPr>
          <w:ilvl w:val="2"/>
          <w:numId w:val="3"/>
        </w:numPr>
        <w:jc w:val="both"/>
      </w:pPr>
      <w:r>
        <w:t>out: the entire visual experience of a MV room from the PoV of the avatar; interocular separation, foveation</w:t>
      </w:r>
    </w:p>
    <w:p w14:paraId="47E3F311" w14:textId="77777777" w:rsidR="0034665C" w:rsidRDefault="0034665C" w:rsidP="0034665C">
      <w:pPr>
        <w:pStyle w:val="Paragrafoelenco"/>
        <w:numPr>
          <w:ilvl w:val="1"/>
          <w:numId w:val="3"/>
        </w:numPr>
        <w:jc w:val="both"/>
      </w:pPr>
      <w:r>
        <w:t xml:space="preserve">Gesture </w:t>
      </w:r>
    </w:p>
    <w:p w14:paraId="0EF0BBC7" w14:textId="77777777" w:rsidR="0034665C" w:rsidRDefault="0034665C" w:rsidP="0034665C">
      <w:pPr>
        <w:pStyle w:val="Paragrafoelenco"/>
        <w:numPr>
          <w:ilvl w:val="2"/>
          <w:numId w:val="3"/>
        </w:numPr>
        <w:jc w:val="both"/>
      </w:pPr>
      <w:r>
        <w:t xml:space="preserve">in: kinetic tracking of physical body parts; </w:t>
      </w:r>
    </w:p>
    <w:p w14:paraId="44608AA6" w14:textId="77777777" w:rsidR="0034665C" w:rsidRDefault="0034665C" w:rsidP="0034665C">
      <w:pPr>
        <w:pStyle w:val="Paragrafoelenco"/>
        <w:numPr>
          <w:ilvl w:val="2"/>
          <w:numId w:val="3"/>
        </w:numPr>
        <w:jc w:val="both"/>
      </w:pPr>
      <w:r>
        <w:t>out: force feedback from a robot, a subset of haptics</w:t>
      </w:r>
    </w:p>
    <w:p w14:paraId="46B3D57A" w14:textId="77777777" w:rsidR="0034665C" w:rsidRDefault="0034665C" w:rsidP="0034665C">
      <w:pPr>
        <w:pStyle w:val="Paragrafoelenco"/>
        <w:numPr>
          <w:ilvl w:val="1"/>
          <w:numId w:val="3"/>
        </w:numPr>
        <w:jc w:val="both"/>
      </w:pPr>
      <w:r>
        <w:t xml:space="preserve">Position, acceleration </w:t>
      </w:r>
    </w:p>
    <w:p w14:paraId="7C11749F" w14:textId="77777777" w:rsidR="0034665C" w:rsidRDefault="0034665C" w:rsidP="0034665C">
      <w:pPr>
        <w:pStyle w:val="Paragrafoelenco"/>
        <w:numPr>
          <w:ilvl w:val="2"/>
          <w:numId w:val="3"/>
        </w:numPr>
        <w:jc w:val="both"/>
      </w:pPr>
      <w:r>
        <w:t>in: coordinates+derivative, orientation+derivative in the user’s space</w:t>
      </w:r>
    </w:p>
    <w:p w14:paraId="44B3E6A8" w14:textId="77777777" w:rsidR="0034665C" w:rsidRDefault="0034665C" w:rsidP="0034665C">
      <w:pPr>
        <w:pStyle w:val="Paragrafoelenco"/>
        <w:numPr>
          <w:ilvl w:val="1"/>
          <w:numId w:val="3"/>
        </w:numPr>
        <w:jc w:val="both"/>
      </w:pPr>
      <w:r>
        <w:t xml:space="preserve">Vestibular feedback </w:t>
      </w:r>
    </w:p>
    <w:p w14:paraId="44A48E47" w14:textId="77777777" w:rsidR="0034665C" w:rsidRDefault="0034665C" w:rsidP="0034665C">
      <w:pPr>
        <w:pStyle w:val="Paragrafoelenco"/>
        <w:numPr>
          <w:ilvl w:val="2"/>
          <w:numId w:val="3"/>
        </w:numPr>
        <w:jc w:val="both"/>
      </w:pPr>
      <w:r>
        <w:t>out: 6DoF motion platform</w:t>
      </w:r>
    </w:p>
    <w:p w14:paraId="77F30C10" w14:textId="77777777" w:rsidR="0034665C" w:rsidRDefault="0034665C" w:rsidP="0034665C">
      <w:pPr>
        <w:pStyle w:val="Paragrafoelenco"/>
        <w:numPr>
          <w:ilvl w:val="1"/>
          <w:numId w:val="3"/>
        </w:numPr>
        <w:jc w:val="both"/>
      </w:pPr>
      <w:r>
        <w:t>Haptic (out: touch, vibration, haptic vest, glove)</w:t>
      </w:r>
    </w:p>
    <w:p w14:paraId="4222AC96" w14:textId="77777777" w:rsidR="0034665C" w:rsidRDefault="0034665C" w:rsidP="0034665C">
      <w:pPr>
        <w:pStyle w:val="Paragrafoelenco"/>
        <w:numPr>
          <w:ilvl w:val="1"/>
          <w:numId w:val="3"/>
        </w:numPr>
        <w:jc w:val="both"/>
      </w:pPr>
      <w:r>
        <w:t>Manual controls (in: e.g., buttons, joysticks)</w:t>
      </w:r>
    </w:p>
    <w:p w14:paraId="4743CA30" w14:textId="77777777" w:rsidR="0034665C" w:rsidRDefault="0034665C" w:rsidP="0034665C">
      <w:pPr>
        <w:pStyle w:val="Paragrafoelenco"/>
        <w:numPr>
          <w:ilvl w:val="1"/>
          <w:numId w:val="3"/>
        </w:numPr>
        <w:jc w:val="both"/>
      </w:pPr>
      <w:r>
        <w:t>Biometric (in: e.g., eye tracking, EEG, EOG)</w:t>
      </w:r>
    </w:p>
    <w:p w14:paraId="0EB06929" w14:textId="77777777" w:rsidR="0034665C" w:rsidRDefault="0034665C" w:rsidP="0034665C">
      <w:pPr>
        <w:pStyle w:val="Paragrafoelenco"/>
        <w:numPr>
          <w:ilvl w:val="1"/>
          <w:numId w:val="3"/>
        </w:numPr>
        <w:jc w:val="both"/>
      </w:pPr>
      <w:r>
        <w:t>Headset (in/out: some of the above features in an integrated fashion)</w:t>
      </w:r>
    </w:p>
    <w:p w14:paraId="20BEF594" w14:textId="77777777" w:rsidR="0034665C" w:rsidRDefault="0034665C" w:rsidP="0034665C">
      <w:pPr>
        <w:pStyle w:val="Paragrafoelenco"/>
        <w:numPr>
          <w:ilvl w:val="1"/>
          <w:numId w:val="3"/>
        </w:numPr>
        <w:jc w:val="both"/>
      </w:pPr>
      <w:r>
        <w:t xml:space="preserve">Spectator camera control. A “camera operator” is provided specialised control to select and animate (e.g., by walking in the metaverse) the PoV of a virtual scene to broadcasts the corresponding scene. </w:t>
      </w:r>
    </w:p>
    <w:p w14:paraId="58E004A2" w14:textId="77777777" w:rsidR="0034665C" w:rsidRDefault="0034665C" w:rsidP="0034665C">
      <w:pPr>
        <w:pStyle w:val="Paragrafoelenco"/>
        <w:numPr>
          <w:ilvl w:val="2"/>
          <w:numId w:val="3"/>
        </w:numPr>
        <w:jc w:val="both"/>
      </w:pPr>
      <w:r>
        <w:t>in: e.g., camera control parameters, position, orientation, field of view.</w:t>
      </w:r>
    </w:p>
    <w:p w14:paraId="251E9AD6" w14:textId="77777777" w:rsidR="0034665C" w:rsidRDefault="0034665C" w:rsidP="0034665C">
      <w:pPr>
        <w:pStyle w:val="Paragrafoelenco"/>
        <w:numPr>
          <w:ilvl w:val="2"/>
          <w:numId w:val="3"/>
        </w:numPr>
        <w:jc w:val="both"/>
      </w:pPr>
      <w:r>
        <w:t>out: audio-visual.</w:t>
      </w:r>
    </w:p>
    <w:p w14:paraId="2226D15F" w14:textId="77777777" w:rsidR="0034665C" w:rsidRDefault="0034665C" w:rsidP="0034665C">
      <w:pPr>
        <w:pStyle w:val="Paragrafoelenco"/>
        <w:numPr>
          <w:ilvl w:val="0"/>
          <w:numId w:val="3"/>
        </w:numPr>
        <w:jc w:val="both"/>
      </w:pPr>
      <w:r>
        <w:t>Processing of the raw data to act on the metaverse in a variety of ways:</w:t>
      </w:r>
    </w:p>
    <w:p w14:paraId="463AE3E1" w14:textId="77777777" w:rsidR="0034665C" w:rsidRDefault="0034665C" w:rsidP="0034665C">
      <w:pPr>
        <w:pStyle w:val="Paragrafoelenco"/>
        <w:numPr>
          <w:ilvl w:val="1"/>
          <w:numId w:val="3"/>
        </w:numPr>
        <w:jc w:val="both"/>
      </w:pPr>
      <w:r>
        <w:t xml:space="preserve">Interpretation of the data by extracting information such as </w:t>
      </w:r>
    </w:p>
    <w:p w14:paraId="5C451BAF" w14:textId="77777777" w:rsidR="0034665C" w:rsidRDefault="0034665C" w:rsidP="0034665C">
      <w:pPr>
        <w:pStyle w:val="Paragrafoelenco"/>
        <w:numPr>
          <w:ilvl w:val="2"/>
          <w:numId w:val="3"/>
        </w:numPr>
        <w:jc w:val="both"/>
      </w:pPr>
      <w:r>
        <w:t>Emotion, e.g., speech intonation, facial expression</w:t>
      </w:r>
    </w:p>
    <w:p w14:paraId="6243E675" w14:textId="77777777" w:rsidR="0034665C" w:rsidRDefault="0034665C" w:rsidP="0034665C">
      <w:pPr>
        <w:pStyle w:val="Paragrafoelenco"/>
        <w:numPr>
          <w:ilvl w:val="2"/>
          <w:numId w:val="3"/>
        </w:numPr>
        <w:jc w:val="both"/>
      </w:pPr>
      <w:r>
        <w:t>Non-verbal communication, face (nod, wink etc), sign language</w:t>
      </w:r>
    </w:p>
    <w:p w14:paraId="61ED0732" w14:textId="77777777" w:rsidR="0034665C" w:rsidRDefault="0034665C" w:rsidP="0034665C">
      <w:pPr>
        <w:pStyle w:val="Paragrafoelenco"/>
        <w:numPr>
          <w:ilvl w:val="2"/>
          <w:numId w:val="3"/>
        </w:numPr>
        <w:jc w:val="both"/>
      </w:pPr>
      <w:r>
        <w:t>Intent</w:t>
      </w:r>
    </w:p>
    <w:p w14:paraId="5D39EA32" w14:textId="77777777" w:rsidR="0034665C" w:rsidRDefault="0034665C" w:rsidP="0034665C">
      <w:pPr>
        <w:pStyle w:val="Paragrafoelenco"/>
        <w:numPr>
          <w:ilvl w:val="2"/>
          <w:numId w:val="3"/>
        </w:numPr>
        <w:jc w:val="both"/>
      </w:pPr>
      <w:r>
        <w:t>Meaning</w:t>
      </w:r>
    </w:p>
    <w:p w14:paraId="11DA629F" w14:textId="77777777" w:rsidR="0034665C" w:rsidRDefault="0034665C" w:rsidP="0034665C">
      <w:pPr>
        <w:pStyle w:val="Paragrafoelenco"/>
        <w:numPr>
          <w:ilvl w:val="1"/>
          <w:numId w:val="3"/>
        </w:numPr>
        <w:jc w:val="both"/>
      </w:pPr>
      <w:r>
        <w:t>Action following interpretation</w:t>
      </w:r>
    </w:p>
    <w:p w14:paraId="02063B2B" w14:textId="77777777" w:rsidR="0034665C" w:rsidRDefault="0034665C" w:rsidP="0034665C">
      <w:pPr>
        <w:pStyle w:val="Paragrafoelenco"/>
        <w:numPr>
          <w:ilvl w:val="2"/>
          <w:numId w:val="3"/>
        </w:numPr>
        <w:jc w:val="both"/>
      </w:pPr>
      <w:r>
        <w:t>Manipulation of avatars</w:t>
      </w:r>
    </w:p>
    <w:p w14:paraId="44188616" w14:textId="77777777" w:rsidR="0034665C" w:rsidRDefault="0034665C" w:rsidP="0034665C">
      <w:pPr>
        <w:pStyle w:val="Paragrafoelenco"/>
        <w:numPr>
          <w:ilvl w:val="2"/>
          <w:numId w:val="3"/>
        </w:numPr>
        <w:jc w:val="both"/>
      </w:pPr>
      <w:r>
        <w:t>Modification of virtual environment</w:t>
      </w:r>
    </w:p>
    <w:p w14:paraId="7BDCCCF0" w14:textId="77777777" w:rsidR="0034665C" w:rsidRDefault="0034665C" w:rsidP="0034665C">
      <w:pPr>
        <w:pStyle w:val="Paragrafoelenco"/>
        <w:numPr>
          <w:ilvl w:val="0"/>
          <w:numId w:val="3"/>
        </w:numPr>
        <w:jc w:val="both"/>
      </w:pPr>
      <w:r>
        <w:t>Multichannel audio environment management. Multiple audio sources from geographically separated places send their audio through the internet. How to combine the sound signals in such a way that synchronisation with universal time is preserved with an accuracy of 10 ms (to achieve musicality as opposed to a real-time conversation between two remote people).</w:t>
      </w:r>
    </w:p>
    <w:p w14:paraId="4B9C2044" w14:textId="01C03160" w:rsidR="00AB116E" w:rsidRDefault="00AB116E" w:rsidP="00AB116E">
      <w:pPr>
        <w:pStyle w:val="Titolo1"/>
      </w:pPr>
      <w:r>
        <w:t>The Real-to-Virtual line</w:t>
      </w:r>
    </w:p>
    <w:p w14:paraId="3F8EA05A" w14:textId="77777777" w:rsidR="00AB116E" w:rsidRDefault="00AB116E" w:rsidP="00AB116E">
      <w:r>
        <w:fldChar w:fldCharType="begin"/>
      </w:r>
      <w:r>
        <w:instrText xml:space="preserve"> REF _Ref101115690 \h </w:instrText>
      </w:r>
      <w:r>
        <w:fldChar w:fldCharType="separate"/>
      </w:r>
      <w:r w:rsidRPr="00694E85">
        <w:t xml:space="preserve">Figure </w:t>
      </w:r>
      <w:r>
        <w:rPr>
          <w:noProof/>
        </w:rPr>
        <w:t>3</w:t>
      </w:r>
      <w:r>
        <w:fldChar w:fldCharType="end"/>
      </w:r>
      <w:r>
        <w:t xml:space="preserve"> depicts the Real-to-Virtual processing line of </w:t>
      </w:r>
      <w:r>
        <w:fldChar w:fldCharType="begin"/>
      </w:r>
      <w:r>
        <w:instrText xml:space="preserve"> REF _Ref100608260 \h </w:instrText>
      </w:r>
      <w:r>
        <w:fldChar w:fldCharType="separate"/>
      </w:r>
      <w:r w:rsidRPr="00001E95">
        <w:t xml:space="preserve">Figure </w:t>
      </w:r>
      <w:r>
        <w:rPr>
          <w:noProof/>
        </w:rPr>
        <w:t>1</w:t>
      </w:r>
      <w:r>
        <w:fldChar w:fldCharType="end"/>
      </w:r>
      <w:r>
        <w:t>.</w:t>
      </w:r>
    </w:p>
    <w:p w14:paraId="5DAA79C1" w14:textId="77777777" w:rsidR="00AB116E" w:rsidRDefault="00AB116E" w:rsidP="00AB116E"/>
    <w:p w14:paraId="700DD1E1" w14:textId="77777777" w:rsidR="00AB116E" w:rsidRDefault="00AB116E" w:rsidP="00AB116E">
      <w:pPr>
        <w:keepNext/>
        <w:jc w:val="center"/>
      </w:pPr>
      <w:r>
        <w:rPr>
          <w:noProof/>
        </w:rPr>
        <w:lastRenderedPageBreak/>
        <w:drawing>
          <wp:inline distT="0" distB="0" distL="0" distR="0" wp14:anchorId="7F0A654B" wp14:editId="4CDCEE5F">
            <wp:extent cx="3965112" cy="516047"/>
            <wp:effectExtent l="0" t="0" r="0"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2794" cy="533966"/>
                    </a:xfrm>
                    <a:prstGeom prst="rect">
                      <a:avLst/>
                    </a:prstGeom>
                    <a:noFill/>
                    <a:ln>
                      <a:noFill/>
                    </a:ln>
                  </pic:spPr>
                </pic:pic>
              </a:graphicData>
            </a:graphic>
          </wp:inline>
        </w:drawing>
      </w:r>
    </w:p>
    <w:p w14:paraId="5D398CBD" w14:textId="77777777" w:rsidR="00AB116E" w:rsidRPr="00694E85" w:rsidRDefault="00AB116E" w:rsidP="00AB116E">
      <w:pPr>
        <w:pStyle w:val="Didascalia"/>
        <w:jc w:val="center"/>
        <w:rPr>
          <w:color w:val="auto"/>
          <w:sz w:val="24"/>
          <w:szCs w:val="24"/>
        </w:rPr>
      </w:pPr>
      <w:bookmarkStart w:id="4" w:name="_Ref101115690"/>
      <w:r w:rsidRPr="00694E85">
        <w:rPr>
          <w:color w:val="auto"/>
          <w:sz w:val="24"/>
          <w:szCs w:val="24"/>
        </w:rPr>
        <w:t xml:space="preserve">Figure </w:t>
      </w:r>
      <w:r w:rsidRPr="00694E85">
        <w:rPr>
          <w:color w:val="auto"/>
          <w:sz w:val="24"/>
          <w:szCs w:val="24"/>
        </w:rPr>
        <w:fldChar w:fldCharType="begin"/>
      </w:r>
      <w:r w:rsidRPr="00694E85">
        <w:rPr>
          <w:color w:val="auto"/>
          <w:sz w:val="24"/>
          <w:szCs w:val="24"/>
        </w:rPr>
        <w:instrText xml:space="preserve"> SEQ Figure \* ARABIC </w:instrText>
      </w:r>
      <w:r w:rsidRPr="00694E85">
        <w:rPr>
          <w:color w:val="auto"/>
          <w:sz w:val="24"/>
          <w:szCs w:val="24"/>
        </w:rPr>
        <w:fldChar w:fldCharType="separate"/>
      </w:r>
      <w:r>
        <w:rPr>
          <w:noProof/>
          <w:color w:val="auto"/>
          <w:sz w:val="24"/>
          <w:szCs w:val="24"/>
        </w:rPr>
        <w:t>3</w:t>
      </w:r>
      <w:r w:rsidRPr="00694E85">
        <w:rPr>
          <w:color w:val="auto"/>
          <w:sz w:val="24"/>
          <w:szCs w:val="24"/>
        </w:rPr>
        <w:fldChar w:fldCharType="end"/>
      </w:r>
      <w:bookmarkEnd w:id="4"/>
      <w:r w:rsidRPr="00694E85">
        <w:rPr>
          <w:color w:val="auto"/>
          <w:sz w:val="24"/>
          <w:szCs w:val="24"/>
        </w:rPr>
        <w:t xml:space="preserve"> - The Real-to-Virtual line</w:t>
      </w:r>
    </w:p>
    <w:p w14:paraId="03D90D00" w14:textId="77777777" w:rsidR="00AB116E" w:rsidRDefault="00AB116E" w:rsidP="00AB116E">
      <w:pPr>
        <w:jc w:val="both"/>
      </w:pPr>
      <w:r>
        <w:t>The scope of the 4 steps is not uniquely and universally defined. There should be no doubt that PCM Video is the output of Data Capture, but is video compression part of Data Capture? Possibly, DPCM-coded video is, but sophisticated motion-compensation video compression should probably be part of Feature Extraction.</w:t>
      </w:r>
    </w:p>
    <w:p w14:paraId="38D4606A" w14:textId="77777777" w:rsidR="00AB116E" w:rsidRDefault="00AB116E" w:rsidP="00AB116E">
      <w:pPr>
        <w:jc w:val="both"/>
      </w:pPr>
    </w:p>
    <w:p w14:paraId="46838AD0" w14:textId="77777777" w:rsidR="00AB116E" w:rsidRDefault="00AB116E" w:rsidP="00AB116E">
      <w:pPr>
        <w:jc w:val="both"/>
      </w:pPr>
      <w:r>
        <w:t>Examples are:</w:t>
      </w:r>
    </w:p>
    <w:p w14:paraId="3F713244" w14:textId="77777777" w:rsidR="00AB116E" w:rsidRDefault="00AB116E" w:rsidP="00AB116E">
      <w:pPr>
        <w:pStyle w:val="Paragrafoelenco"/>
        <w:numPr>
          <w:ilvl w:val="0"/>
          <w:numId w:val="4"/>
        </w:numPr>
        <w:jc w:val="both"/>
      </w:pPr>
      <w:r>
        <w:t>In a human-machine conversation, the machine has asked “should I go?”. The machine captures the video of the head of the human and interprets that the human is nodding. The machine realises that nodding (e.g., in conjunction with a speech-based dialogue) means that it should go and executes.</w:t>
      </w:r>
    </w:p>
    <w:p w14:paraId="74A23956" w14:textId="77777777" w:rsidR="00AB116E" w:rsidRDefault="00AB116E" w:rsidP="00AB116E">
      <w:pPr>
        <w:jc w:val="both"/>
      </w:pPr>
    </w:p>
    <w:p w14:paraId="0E7E81E5" w14:textId="77777777" w:rsidR="00AB116E" w:rsidRPr="00954523" w:rsidRDefault="00AB116E" w:rsidP="00AB116E">
      <w:pPr>
        <w:jc w:val="center"/>
        <w:rPr>
          <w:i/>
          <w:iCs/>
        </w:rPr>
      </w:pPr>
      <w:r w:rsidRPr="00954523">
        <w:rPr>
          <w:i/>
          <w:iCs/>
        </w:rPr>
        <w:t>Human face – Face feature extraction – Face feature interpretation – Action (Go)</w:t>
      </w:r>
    </w:p>
    <w:p w14:paraId="2649E62A" w14:textId="77777777" w:rsidR="00AB116E" w:rsidRDefault="00AB116E" w:rsidP="00AB116E">
      <w:pPr>
        <w:jc w:val="center"/>
      </w:pPr>
    </w:p>
    <w:p w14:paraId="7C0FA708" w14:textId="77777777" w:rsidR="00AB116E" w:rsidRDefault="00AB116E" w:rsidP="00AB116E">
      <w:pPr>
        <w:pStyle w:val="Paragrafoelenco"/>
        <w:numPr>
          <w:ilvl w:val="0"/>
          <w:numId w:val="4"/>
        </w:numPr>
        <w:jc w:val="both"/>
      </w:pPr>
      <w:r>
        <w:t>A human controls the cursor on a screen wearing an EEG cap. The machine extracts EEG features, then interprets the EEG features and understands that the human is thinking of moving the cursor up. The machine executes.</w:t>
      </w:r>
    </w:p>
    <w:p w14:paraId="7F87CC92" w14:textId="77777777" w:rsidR="00AB116E" w:rsidRDefault="00AB116E" w:rsidP="00AB116E">
      <w:pPr>
        <w:jc w:val="center"/>
      </w:pPr>
    </w:p>
    <w:p w14:paraId="17C0082F" w14:textId="77777777" w:rsidR="00AB116E" w:rsidRPr="00954523" w:rsidRDefault="00AB116E" w:rsidP="00AB116E">
      <w:pPr>
        <w:jc w:val="center"/>
        <w:rPr>
          <w:i/>
          <w:iCs/>
        </w:rPr>
      </w:pPr>
      <w:r w:rsidRPr="00954523">
        <w:rPr>
          <w:i/>
          <w:iCs/>
        </w:rPr>
        <w:t>Signals from EEG – EEG feature extraction – EEG feature interpretation – Action (curso</w:t>
      </w:r>
      <w:r>
        <w:rPr>
          <w:i/>
          <w:iCs/>
        </w:rPr>
        <w:t>r</w:t>
      </w:r>
      <w:r w:rsidRPr="00954523">
        <w:rPr>
          <w:i/>
          <w:iCs/>
        </w:rPr>
        <w:t xml:space="preserve"> up)</w:t>
      </w:r>
    </w:p>
    <w:p w14:paraId="3D06B264" w14:textId="77777777" w:rsidR="00AB116E" w:rsidRDefault="00AB116E" w:rsidP="00AB116E">
      <w:pPr>
        <w:pStyle w:val="Titolo1"/>
      </w:pPr>
      <w:r>
        <w:t>Borders between the Real and Virtual World</w:t>
      </w:r>
    </w:p>
    <w:p w14:paraId="44F66C76" w14:textId="77777777" w:rsidR="00AB116E" w:rsidRDefault="00AB116E" w:rsidP="00AB116E">
      <w:pPr>
        <w:jc w:val="both"/>
      </w:pPr>
      <w:r>
        <w:t xml:space="preserve">Raw data, i.e., the data captured by sensors, can enter a Virtual World directly or after processing steps are performed, i.e., after feature extraction or after feature interpretation or after action. Therefore. there are different configurations depending on where a particular function is, in the machine or in the metaverse: </w:t>
      </w:r>
    </w:p>
    <w:p w14:paraId="3CABC54E" w14:textId="77777777" w:rsidR="00AB116E" w:rsidRDefault="00AB116E" w:rsidP="00AB116E">
      <w:pPr>
        <w:pStyle w:val="Paragrafoelenco"/>
        <w:numPr>
          <w:ilvl w:val="0"/>
          <w:numId w:val="5"/>
        </w:numPr>
        <w:jc w:val="both"/>
      </w:pPr>
      <w:r>
        <w:t>The machine is an integral part of the metaverse receiving sensor data directly.</w:t>
      </w:r>
    </w:p>
    <w:p w14:paraId="24BD2465" w14:textId="77777777" w:rsidR="00AB116E" w:rsidRDefault="00AB116E" w:rsidP="00AB116E">
      <w:pPr>
        <w:pStyle w:val="Paragrafoelenco"/>
        <w:numPr>
          <w:ilvl w:val="0"/>
          <w:numId w:val="5"/>
        </w:numPr>
        <w:jc w:val="both"/>
      </w:pPr>
      <w:r>
        <w:t>The machine is partly outside of the metaverse effecting only certain one of the following functions on raw data:</w:t>
      </w:r>
    </w:p>
    <w:p w14:paraId="0729EF1E" w14:textId="77777777" w:rsidR="00AB116E" w:rsidRDefault="00AB116E" w:rsidP="00AB116E">
      <w:pPr>
        <w:pStyle w:val="Paragrafoelenco"/>
        <w:numPr>
          <w:ilvl w:val="1"/>
          <w:numId w:val="5"/>
        </w:numPr>
        <w:jc w:val="both"/>
      </w:pPr>
      <w:r>
        <w:t>Hands over features to the metaverse.</w:t>
      </w:r>
    </w:p>
    <w:p w14:paraId="6EC6FCC1" w14:textId="77777777" w:rsidR="00AB116E" w:rsidRDefault="00AB116E" w:rsidP="00AB116E">
      <w:pPr>
        <w:pStyle w:val="Paragrafoelenco"/>
        <w:numPr>
          <w:ilvl w:val="1"/>
          <w:numId w:val="5"/>
        </w:numPr>
        <w:jc w:val="both"/>
      </w:pPr>
      <w:r>
        <w:t>Hands over interpreted features</w:t>
      </w:r>
      <w:r w:rsidRPr="0072068B">
        <w:t xml:space="preserve"> </w:t>
      </w:r>
      <w:r>
        <w:t>to the metaverse.</w:t>
      </w:r>
    </w:p>
    <w:p w14:paraId="62DB746B" w14:textId="77777777" w:rsidR="00AB116E" w:rsidRDefault="00AB116E" w:rsidP="00AB116E">
      <w:pPr>
        <w:pStyle w:val="Paragrafoelenco"/>
        <w:numPr>
          <w:ilvl w:val="1"/>
          <w:numId w:val="5"/>
        </w:numPr>
        <w:jc w:val="both"/>
      </w:pPr>
      <w:r>
        <w:t>Hands over action to the metaverse.</w:t>
      </w:r>
    </w:p>
    <w:p w14:paraId="180E13E6" w14:textId="77777777" w:rsidR="00AB116E" w:rsidRDefault="00AB116E" w:rsidP="00AB116E">
      <w:pPr>
        <w:jc w:val="both"/>
      </w:pPr>
      <w:r>
        <w:t>In the two examples above, if the machine is fully part of the metaverse, it receives the video of the human face or the EEG signals. Otherwise, it extracts the features from the raw data leaving their interpretation to the metaverse, or it interprets features leaving the conversion of features into action to the metaverse, or it converts the interpreted features into action and passes it to the metaverse.</w:t>
      </w:r>
    </w:p>
    <w:p w14:paraId="6F1E2F06" w14:textId="77777777" w:rsidR="00AB116E" w:rsidRDefault="00AB116E" w:rsidP="00AB116E">
      <w:pPr>
        <w:jc w:val="both"/>
      </w:pPr>
      <w:r>
        <w:t xml:space="preserve">This is depicted in </w:t>
      </w:r>
      <w:r>
        <w:fldChar w:fldCharType="begin"/>
      </w:r>
      <w:r>
        <w:instrText xml:space="preserve"> REF _Ref99711785 \h </w:instrText>
      </w:r>
      <w:r>
        <w:fldChar w:fldCharType="separate"/>
      </w:r>
      <w:r w:rsidRPr="00FB1438">
        <w:t xml:space="preserve">Figure </w:t>
      </w:r>
      <w:r>
        <w:rPr>
          <w:noProof/>
        </w:rPr>
        <w:t>4</w:t>
      </w:r>
      <w:r>
        <w:fldChar w:fldCharType="end"/>
      </w:r>
      <w:r>
        <w:t>.</w:t>
      </w:r>
    </w:p>
    <w:p w14:paraId="73FEFC87" w14:textId="77777777" w:rsidR="00AB116E" w:rsidRDefault="00AB116E" w:rsidP="00AB116E">
      <w:pPr>
        <w:jc w:val="center"/>
      </w:pPr>
    </w:p>
    <w:p w14:paraId="182AB0EB" w14:textId="77777777" w:rsidR="00AB116E" w:rsidRDefault="00AB116E" w:rsidP="00AB116E">
      <w:pPr>
        <w:keepNext/>
        <w:jc w:val="center"/>
      </w:pPr>
      <w:r>
        <w:object w:dxaOrig="12660" w:dyaOrig="4680" w14:anchorId="304B161D">
          <v:shape id="_x0000_i1026" type="#_x0000_t75" style="width:389.25pt;height:2in" o:ole="">
            <v:imagedata r:id="rId12" o:title=""/>
          </v:shape>
          <o:OLEObject Type="Embed" ProgID="PBrush" ShapeID="_x0000_i1026" DrawAspect="Content" ObjectID="_1714381037" r:id="rId13"/>
        </w:object>
      </w:r>
    </w:p>
    <w:p w14:paraId="38D1F42C" w14:textId="77777777" w:rsidR="00AB116E" w:rsidRPr="00FB1438" w:rsidRDefault="00AB116E" w:rsidP="00AB116E">
      <w:pPr>
        <w:pStyle w:val="Didascalia"/>
        <w:jc w:val="center"/>
        <w:rPr>
          <w:color w:val="auto"/>
          <w:sz w:val="24"/>
          <w:szCs w:val="24"/>
        </w:rPr>
      </w:pPr>
      <w:bookmarkStart w:id="5" w:name="_Ref99711785"/>
      <w:r w:rsidRPr="00FB1438">
        <w:rPr>
          <w:color w:val="auto"/>
          <w:sz w:val="24"/>
          <w:szCs w:val="24"/>
        </w:rPr>
        <w:t xml:space="preserve">Figure </w:t>
      </w:r>
      <w:r w:rsidRPr="00FB1438">
        <w:rPr>
          <w:color w:val="auto"/>
          <w:sz w:val="24"/>
          <w:szCs w:val="24"/>
        </w:rPr>
        <w:fldChar w:fldCharType="begin"/>
      </w:r>
      <w:r w:rsidRPr="00FB1438">
        <w:rPr>
          <w:color w:val="auto"/>
          <w:sz w:val="24"/>
          <w:szCs w:val="24"/>
        </w:rPr>
        <w:instrText xml:space="preserve"> SEQ Figure \* ARABIC </w:instrText>
      </w:r>
      <w:r w:rsidRPr="00FB1438">
        <w:rPr>
          <w:color w:val="auto"/>
          <w:sz w:val="24"/>
          <w:szCs w:val="24"/>
        </w:rPr>
        <w:fldChar w:fldCharType="separate"/>
      </w:r>
      <w:r>
        <w:rPr>
          <w:noProof/>
          <w:color w:val="auto"/>
          <w:sz w:val="24"/>
          <w:szCs w:val="24"/>
        </w:rPr>
        <w:t>4</w:t>
      </w:r>
      <w:r w:rsidRPr="00FB1438">
        <w:rPr>
          <w:color w:val="auto"/>
          <w:sz w:val="24"/>
          <w:szCs w:val="24"/>
        </w:rPr>
        <w:fldChar w:fldCharType="end"/>
      </w:r>
      <w:bookmarkEnd w:id="5"/>
      <w:r w:rsidRPr="00FB1438">
        <w:rPr>
          <w:color w:val="auto"/>
          <w:sz w:val="24"/>
          <w:szCs w:val="24"/>
        </w:rPr>
        <w:t xml:space="preserve"> - The </w:t>
      </w:r>
      <w:r>
        <w:rPr>
          <w:color w:val="auto"/>
          <w:sz w:val="24"/>
          <w:szCs w:val="24"/>
        </w:rPr>
        <w:t>3</w:t>
      </w:r>
      <w:r w:rsidRPr="00FB1438">
        <w:rPr>
          <w:color w:val="auto"/>
          <w:sz w:val="24"/>
          <w:szCs w:val="24"/>
        </w:rPr>
        <w:t xml:space="preserve"> data</w:t>
      </w:r>
      <w:r>
        <w:rPr>
          <w:color w:val="auto"/>
          <w:sz w:val="24"/>
          <w:szCs w:val="24"/>
        </w:rPr>
        <w:t xml:space="preserve"> processing </w:t>
      </w:r>
      <w:r w:rsidRPr="00FB1438">
        <w:rPr>
          <w:color w:val="auto"/>
          <w:sz w:val="24"/>
          <w:szCs w:val="24"/>
        </w:rPr>
        <w:t xml:space="preserve">stages </w:t>
      </w:r>
      <w:r>
        <w:rPr>
          <w:color w:val="auto"/>
          <w:sz w:val="24"/>
          <w:szCs w:val="24"/>
        </w:rPr>
        <w:t>in the Real-to-Virtual line</w:t>
      </w:r>
    </w:p>
    <w:p w14:paraId="69911CCA" w14:textId="77777777" w:rsidR="00AB116E" w:rsidRDefault="00AB116E" w:rsidP="00AB116E">
      <w:pPr>
        <w:jc w:val="both"/>
      </w:pPr>
      <w:r>
        <w:t xml:space="preserve">Note that </w:t>
      </w:r>
      <w:r>
        <w:rPr>
          <w:i/>
          <w:iCs/>
        </w:rPr>
        <w:t>I</w:t>
      </w:r>
      <w:r w:rsidRPr="00984A7C">
        <w:rPr>
          <w:i/>
          <w:iCs/>
        </w:rPr>
        <w:t>nterpretation</w:t>
      </w:r>
      <w:r>
        <w:t xml:space="preserve"> can be culture-dependent and </w:t>
      </w:r>
      <w:r>
        <w:rPr>
          <w:i/>
          <w:iCs/>
        </w:rPr>
        <w:t>A</w:t>
      </w:r>
      <w:r w:rsidRPr="00984A7C">
        <w:rPr>
          <w:i/>
          <w:iCs/>
        </w:rPr>
        <w:t>ction</w:t>
      </w:r>
      <w:r>
        <w:t xml:space="preserve"> can be application-dependent.</w:t>
      </w:r>
    </w:p>
    <w:sectPr w:rsidR="00AB116E"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B7B"/>
    <w:multiLevelType w:val="hybridMultilevel"/>
    <w:tmpl w:val="4ECA2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3DC03AB"/>
    <w:multiLevelType w:val="hybridMultilevel"/>
    <w:tmpl w:val="EAE86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413C11"/>
    <w:multiLevelType w:val="hybridMultilevel"/>
    <w:tmpl w:val="416E9F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C60957"/>
    <w:multiLevelType w:val="hybridMultilevel"/>
    <w:tmpl w:val="F37A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19635D"/>
    <w:multiLevelType w:val="hybridMultilevel"/>
    <w:tmpl w:val="E79262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A5510A4"/>
    <w:multiLevelType w:val="hybridMultilevel"/>
    <w:tmpl w:val="2508F4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0B70068"/>
    <w:multiLevelType w:val="hybridMultilevel"/>
    <w:tmpl w:val="4ECA2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4017D3D"/>
    <w:multiLevelType w:val="hybridMultilevel"/>
    <w:tmpl w:val="8FE833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0974EDF"/>
    <w:multiLevelType w:val="hybridMultilevel"/>
    <w:tmpl w:val="E99C9DD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A55194E"/>
    <w:multiLevelType w:val="hybridMultilevel"/>
    <w:tmpl w:val="904403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3">
      <w:start w:val="1"/>
      <w:numFmt w:val="upperRoman"/>
      <w:lvlText w:val="%3."/>
      <w:lvlJc w:val="right"/>
      <w:pPr>
        <w:ind w:left="1980" w:hanging="36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B6224F"/>
    <w:multiLevelType w:val="hybridMultilevel"/>
    <w:tmpl w:val="1848E3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B266565"/>
    <w:multiLevelType w:val="hybridMultilevel"/>
    <w:tmpl w:val="33860C9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6B0FC3"/>
    <w:multiLevelType w:val="hybridMultilevel"/>
    <w:tmpl w:val="CCF20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num w:numId="1" w16cid:durableId="1453017303">
    <w:abstractNumId w:val="14"/>
  </w:num>
  <w:num w:numId="2" w16cid:durableId="1257061874">
    <w:abstractNumId w:val="1"/>
  </w:num>
  <w:num w:numId="3" w16cid:durableId="1969357687">
    <w:abstractNumId w:val="10"/>
  </w:num>
  <w:num w:numId="4" w16cid:durableId="467943766">
    <w:abstractNumId w:val="0"/>
  </w:num>
  <w:num w:numId="5" w16cid:durableId="2018727377">
    <w:abstractNumId w:val="5"/>
  </w:num>
  <w:num w:numId="6" w16cid:durableId="492766868">
    <w:abstractNumId w:val="6"/>
  </w:num>
  <w:num w:numId="7" w16cid:durableId="1905989437">
    <w:abstractNumId w:val="3"/>
  </w:num>
  <w:num w:numId="8" w16cid:durableId="2070033018">
    <w:abstractNumId w:val="11"/>
  </w:num>
  <w:num w:numId="9" w16cid:durableId="1936135623">
    <w:abstractNumId w:val="8"/>
  </w:num>
  <w:num w:numId="10" w16cid:durableId="1151093701">
    <w:abstractNumId w:val="7"/>
  </w:num>
  <w:num w:numId="11" w16cid:durableId="821774436">
    <w:abstractNumId w:val="12"/>
  </w:num>
  <w:num w:numId="12" w16cid:durableId="1163818863">
    <w:abstractNumId w:val="4"/>
  </w:num>
  <w:num w:numId="13" w16cid:durableId="2123769350">
    <w:abstractNumId w:val="13"/>
  </w:num>
  <w:num w:numId="14" w16cid:durableId="421755402">
    <w:abstractNumId w:val="2"/>
  </w:num>
  <w:num w:numId="15" w16cid:durableId="3394769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B7"/>
    <w:rsid w:val="00001E95"/>
    <w:rsid w:val="00002217"/>
    <w:rsid w:val="00004621"/>
    <w:rsid w:val="0001512E"/>
    <w:rsid w:val="00020C69"/>
    <w:rsid w:val="000238A7"/>
    <w:rsid w:val="0002499C"/>
    <w:rsid w:val="00026351"/>
    <w:rsid w:val="0002703B"/>
    <w:rsid w:val="00030AD0"/>
    <w:rsid w:val="00032A0E"/>
    <w:rsid w:val="0003521C"/>
    <w:rsid w:val="000360D3"/>
    <w:rsid w:val="0004594D"/>
    <w:rsid w:val="00045D8C"/>
    <w:rsid w:val="00052280"/>
    <w:rsid w:val="000538CA"/>
    <w:rsid w:val="00056ADE"/>
    <w:rsid w:val="00057DA2"/>
    <w:rsid w:val="0006001F"/>
    <w:rsid w:val="0006424C"/>
    <w:rsid w:val="00064720"/>
    <w:rsid w:val="00064989"/>
    <w:rsid w:val="00065366"/>
    <w:rsid w:val="0007494D"/>
    <w:rsid w:val="000778F8"/>
    <w:rsid w:val="00080DAC"/>
    <w:rsid w:val="00085AFB"/>
    <w:rsid w:val="00087629"/>
    <w:rsid w:val="000900C1"/>
    <w:rsid w:val="00090B36"/>
    <w:rsid w:val="00093F5A"/>
    <w:rsid w:val="00097C24"/>
    <w:rsid w:val="000A0992"/>
    <w:rsid w:val="000A14C2"/>
    <w:rsid w:val="000A1E91"/>
    <w:rsid w:val="000A7D7B"/>
    <w:rsid w:val="000B2739"/>
    <w:rsid w:val="000B4AA7"/>
    <w:rsid w:val="000B59E4"/>
    <w:rsid w:val="000B5B7C"/>
    <w:rsid w:val="000C320C"/>
    <w:rsid w:val="000C5474"/>
    <w:rsid w:val="000C5808"/>
    <w:rsid w:val="000C6EA5"/>
    <w:rsid w:val="000D1FE3"/>
    <w:rsid w:val="000D430D"/>
    <w:rsid w:val="000D58DC"/>
    <w:rsid w:val="000E5440"/>
    <w:rsid w:val="000E6185"/>
    <w:rsid w:val="000E6AA6"/>
    <w:rsid w:val="000F14EE"/>
    <w:rsid w:val="000F1A69"/>
    <w:rsid w:val="0010287A"/>
    <w:rsid w:val="00104DD9"/>
    <w:rsid w:val="00110559"/>
    <w:rsid w:val="00117E0D"/>
    <w:rsid w:val="00120F41"/>
    <w:rsid w:val="0012125E"/>
    <w:rsid w:val="00121FA6"/>
    <w:rsid w:val="00124211"/>
    <w:rsid w:val="00125F4E"/>
    <w:rsid w:val="001279D1"/>
    <w:rsid w:val="001302B6"/>
    <w:rsid w:val="00130FAC"/>
    <w:rsid w:val="00132AA1"/>
    <w:rsid w:val="0013302C"/>
    <w:rsid w:val="001347D5"/>
    <w:rsid w:val="00134AF5"/>
    <w:rsid w:val="00146509"/>
    <w:rsid w:val="00150931"/>
    <w:rsid w:val="00154494"/>
    <w:rsid w:val="00156D2E"/>
    <w:rsid w:val="0015786A"/>
    <w:rsid w:val="00160F9C"/>
    <w:rsid w:val="001619C2"/>
    <w:rsid w:val="001676B9"/>
    <w:rsid w:val="00171211"/>
    <w:rsid w:val="00171FBB"/>
    <w:rsid w:val="00173D7E"/>
    <w:rsid w:val="0017435E"/>
    <w:rsid w:val="0017476B"/>
    <w:rsid w:val="00183B65"/>
    <w:rsid w:val="00184896"/>
    <w:rsid w:val="001852A7"/>
    <w:rsid w:val="00187619"/>
    <w:rsid w:val="001920B7"/>
    <w:rsid w:val="001937BE"/>
    <w:rsid w:val="00194572"/>
    <w:rsid w:val="001A0178"/>
    <w:rsid w:val="001A13E2"/>
    <w:rsid w:val="001A60D5"/>
    <w:rsid w:val="001A6E4F"/>
    <w:rsid w:val="001A71F6"/>
    <w:rsid w:val="001A77B5"/>
    <w:rsid w:val="001B1BB7"/>
    <w:rsid w:val="001B4DE0"/>
    <w:rsid w:val="001B7E33"/>
    <w:rsid w:val="001C0D59"/>
    <w:rsid w:val="001C122D"/>
    <w:rsid w:val="001C2B74"/>
    <w:rsid w:val="001C4CCD"/>
    <w:rsid w:val="001D3F68"/>
    <w:rsid w:val="001D49EF"/>
    <w:rsid w:val="001D4EB2"/>
    <w:rsid w:val="001D56A9"/>
    <w:rsid w:val="001E4B8A"/>
    <w:rsid w:val="001E4D83"/>
    <w:rsid w:val="001E5552"/>
    <w:rsid w:val="001E55FA"/>
    <w:rsid w:val="001E6B84"/>
    <w:rsid w:val="001E6EEC"/>
    <w:rsid w:val="001E718F"/>
    <w:rsid w:val="001F3421"/>
    <w:rsid w:val="001F3C5D"/>
    <w:rsid w:val="00221F51"/>
    <w:rsid w:val="00230FDE"/>
    <w:rsid w:val="00231DEB"/>
    <w:rsid w:val="002345C7"/>
    <w:rsid w:val="002356FE"/>
    <w:rsid w:val="002372F9"/>
    <w:rsid w:val="00245054"/>
    <w:rsid w:val="00245B0F"/>
    <w:rsid w:val="002472FE"/>
    <w:rsid w:val="00251D5C"/>
    <w:rsid w:val="002556B4"/>
    <w:rsid w:val="0025707D"/>
    <w:rsid w:val="0026331C"/>
    <w:rsid w:val="00272D6B"/>
    <w:rsid w:val="002739A4"/>
    <w:rsid w:val="00274F3C"/>
    <w:rsid w:val="00276D0A"/>
    <w:rsid w:val="00277EFA"/>
    <w:rsid w:val="00280F09"/>
    <w:rsid w:val="0028375F"/>
    <w:rsid w:val="00284BCF"/>
    <w:rsid w:val="002869A6"/>
    <w:rsid w:val="00286C15"/>
    <w:rsid w:val="0028710D"/>
    <w:rsid w:val="00292C28"/>
    <w:rsid w:val="00295911"/>
    <w:rsid w:val="00297C51"/>
    <w:rsid w:val="00297FBC"/>
    <w:rsid w:val="002A31AA"/>
    <w:rsid w:val="002A5AB3"/>
    <w:rsid w:val="002A6BFB"/>
    <w:rsid w:val="002B2EE6"/>
    <w:rsid w:val="002B2FD2"/>
    <w:rsid w:val="002B43BA"/>
    <w:rsid w:val="002B6A1C"/>
    <w:rsid w:val="002B6A4F"/>
    <w:rsid w:val="002C0930"/>
    <w:rsid w:val="002C6EED"/>
    <w:rsid w:val="002C7F0F"/>
    <w:rsid w:val="002D0437"/>
    <w:rsid w:val="002D3816"/>
    <w:rsid w:val="002D3F65"/>
    <w:rsid w:val="002D5BA5"/>
    <w:rsid w:val="002D7993"/>
    <w:rsid w:val="002E02B6"/>
    <w:rsid w:val="002E1B96"/>
    <w:rsid w:val="002E533F"/>
    <w:rsid w:val="0030032C"/>
    <w:rsid w:val="003032E2"/>
    <w:rsid w:val="0030631B"/>
    <w:rsid w:val="00306E73"/>
    <w:rsid w:val="00313E91"/>
    <w:rsid w:val="003175A0"/>
    <w:rsid w:val="00317A4B"/>
    <w:rsid w:val="00324204"/>
    <w:rsid w:val="0033114E"/>
    <w:rsid w:val="0033190F"/>
    <w:rsid w:val="0034665C"/>
    <w:rsid w:val="00346978"/>
    <w:rsid w:val="00350B55"/>
    <w:rsid w:val="00355391"/>
    <w:rsid w:val="00355D72"/>
    <w:rsid w:val="003573DE"/>
    <w:rsid w:val="0036296E"/>
    <w:rsid w:val="0036721F"/>
    <w:rsid w:val="00373451"/>
    <w:rsid w:val="00377B84"/>
    <w:rsid w:val="00383F6D"/>
    <w:rsid w:val="0038574E"/>
    <w:rsid w:val="00385EA4"/>
    <w:rsid w:val="00391E9B"/>
    <w:rsid w:val="00392B9F"/>
    <w:rsid w:val="00396830"/>
    <w:rsid w:val="003976B4"/>
    <w:rsid w:val="00397D0B"/>
    <w:rsid w:val="003A3207"/>
    <w:rsid w:val="003A39B5"/>
    <w:rsid w:val="003C0AEC"/>
    <w:rsid w:val="003C27F6"/>
    <w:rsid w:val="003C2BAB"/>
    <w:rsid w:val="003C2FC4"/>
    <w:rsid w:val="003C5E29"/>
    <w:rsid w:val="003C7AB6"/>
    <w:rsid w:val="003D1E38"/>
    <w:rsid w:val="003D2DDB"/>
    <w:rsid w:val="003D553A"/>
    <w:rsid w:val="003D5F41"/>
    <w:rsid w:val="003D779A"/>
    <w:rsid w:val="003D7975"/>
    <w:rsid w:val="003E1E52"/>
    <w:rsid w:val="003E28F6"/>
    <w:rsid w:val="003E4391"/>
    <w:rsid w:val="003E7247"/>
    <w:rsid w:val="003F3333"/>
    <w:rsid w:val="003F4E2D"/>
    <w:rsid w:val="003F69E5"/>
    <w:rsid w:val="003F6E4A"/>
    <w:rsid w:val="00400239"/>
    <w:rsid w:val="00400CC8"/>
    <w:rsid w:val="00406081"/>
    <w:rsid w:val="00406247"/>
    <w:rsid w:val="004070C3"/>
    <w:rsid w:val="0040751A"/>
    <w:rsid w:val="0041116D"/>
    <w:rsid w:val="00413FD6"/>
    <w:rsid w:val="004150CA"/>
    <w:rsid w:val="0042142D"/>
    <w:rsid w:val="00422044"/>
    <w:rsid w:val="00425379"/>
    <w:rsid w:val="00426E8E"/>
    <w:rsid w:val="00430495"/>
    <w:rsid w:val="00433CF4"/>
    <w:rsid w:val="00434ADB"/>
    <w:rsid w:val="004368A8"/>
    <w:rsid w:val="00441368"/>
    <w:rsid w:val="00441C24"/>
    <w:rsid w:val="00443A58"/>
    <w:rsid w:val="004478CB"/>
    <w:rsid w:val="00447931"/>
    <w:rsid w:val="00453642"/>
    <w:rsid w:val="00455C90"/>
    <w:rsid w:val="004623AB"/>
    <w:rsid w:val="00462D9A"/>
    <w:rsid w:val="00463280"/>
    <w:rsid w:val="0046449E"/>
    <w:rsid w:val="00464905"/>
    <w:rsid w:val="00467971"/>
    <w:rsid w:val="0047210E"/>
    <w:rsid w:val="00474501"/>
    <w:rsid w:val="00481B0C"/>
    <w:rsid w:val="0049049B"/>
    <w:rsid w:val="00493E0E"/>
    <w:rsid w:val="004966E0"/>
    <w:rsid w:val="00496827"/>
    <w:rsid w:val="004A44EF"/>
    <w:rsid w:val="004A5585"/>
    <w:rsid w:val="004A576D"/>
    <w:rsid w:val="004A6D06"/>
    <w:rsid w:val="004B7F40"/>
    <w:rsid w:val="004C03B2"/>
    <w:rsid w:val="004C68A1"/>
    <w:rsid w:val="004D03C5"/>
    <w:rsid w:val="004D2FF8"/>
    <w:rsid w:val="004D372D"/>
    <w:rsid w:val="004E0C82"/>
    <w:rsid w:val="004E1E01"/>
    <w:rsid w:val="004E5FB5"/>
    <w:rsid w:val="004E6D34"/>
    <w:rsid w:val="004F0867"/>
    <w:rsid w:val="004F0ACC"/>
    <w:rsid w:val="004F27E4"/>
    <w:rsid w:val="004F593C"/>
    <w:rsid w:val="00501E2C"/>
    <w:rsid w:val="00503FC3"/>
    <w:rsid w:val="00505796"/>
    <w:rsid w:val="005123BC"/>
    <w:rsid w:val="005126A7"/>
    <w:rsid w:val="00513260"/>
    <w:rsid w:val="005132BF"/>
    <w:rsid w:val="00514771"/>
    <w:rsid w:val="00515840"/>
    <w:rsid w:val="00516F9C"/>
    <w:rsid w:val="00517EE0"/>
    <w:rsid w:val="00521E45"/>
    <w:rsid w:val="005230C0"/>
    <w:rsid w:val="0052544E"/>
    <w:rsid w:val="0052675F"/>
    <w:rsid w:val="0053233E"/>
    <w:rsid w:val="0053258C"/>
    <w:rsid w:val="00532766"/>
    <w:rsid w:val="00535E76"/>
    <w:rsid w:val="0053770A"/>
    <w:rsid w:val="00541C71"/>
    <w:rsid w:val="0054391B"/>
    <w:rsid w:val="00545FF2"/>
    <w:rsid w:val="0055015D"/>
    <w:rsid w:val="00551653"/>
    <w:rsid w:val="00551673"/>
    <w:rsid w:val="005565BE"/>
    <w:rsid w:val="00557EDB"/>
    <w:rsid w:val="00565048"/>
    <w:rsid w:val="00567140"/>
    <w:rsid w:val="0056743E"/>
    <w:rsid w:val="00573821"/>
    <w:rsid w:val="00573F8F"/>
    <w:rsid w:val="00574298"/>
    <w:rsid w:val="005757B3"/>
    <w:rsid w:val="005769BD"/>
    <w:rsid w:val="005821AA"/>
    <w:rsid w:val="00583987"/>
    <w:rsid w:val="00585E91"/>
    <w:rsid w:val="00585F50"/>
    <w:rsid w:val="00597298"/>
    <w:rsid w:val="005A05C0"/>
    <w:rsid w:val="005A1575"/>
    <w:rsid w:val="005A2449"/>
    <w:rsid w:val="005A348E"/>
    <w:rsid w:val="005A6BA6"/>
    <w:rsid w:val="005B0DB3"/>
    <w:rsid w:val="005B33EF"/>
    <w:rsid w:val="005B3C00"/>
    <w:rsid w:val="005B568D"/>
    <w:rsid w:val="005B7CBC"/>
    <w:rsid w:val="005C0656"/>
    <w:rsid w:val="005C42D8"/>
    <w:rsid w:val="005D129F"/>
    <w:rsid w:val="005D1A6F"/>
    <w:rsid w:val="005D546A"/>
    <w:rsid w:val="005D561E"/>
    <w:rsid w:val="005E1400"/>
    <w:rsid w:val="005E6EA0"/>
    <w:rsid w:val="005F4F03"/>
    <w:rsid w:val="005F5207"/>
    <w:rsid w:val="0060019F"/>
    <w:rsid w:val="00604EB6"/>
    <w:rsid w:val="006074A9"/>
    <w:rsid w:val="00607E32"/>
    <w:rsid w:val="006113A1"/>
    <w:rsid w:val="006135BB"/>
    <w:rsid w:val="00614155"/>
    <w:rsid w:val="00615221"/>
    <w:rsid w:val="00616052"/>
    <w:rsid w:val="00616EC4"/>
    <w:rsid w:val="00625A92"/>
    <w:rsid w:val="00626A6F"/>
    <w:rsid w:val="00630646"/>
    <w:rsid w:val="0063170C"/>
    <w:rsid w:val="006323E5"/>
    <w:rsid w:val="00632565"/>
    <w:rsid w:val="006365D1"/>
    <w:rsid w:val="0063664B"/>
    <w:rsid w:val="00643BD9"/>
    <w:rsid w:val="00644946"/>
    <w:rsid w:val="00647F48"/>
    <w:rsid w:val="00650C9A"/>
    <w:rsid w:val="006601EE"/>
    <w:rsid w:val="00660793"/>
    <w:rsid w:val="00661EF8"/>
    <w:rsid w:val="00666C8A"/>
    <w:rsid w:val="00667D34"/>
    <w:rsid w:val="00683C2A"/>
    <w:rsid w:val="0068470E"/>
    <w:rsid w:val="00685762"/>
    <w:rsid w:val="006865E9"/>
    <w:rsid w:val="00686EE6"/>
    <w:rsid w:val="00694E85"/>
    <w:rsid w:val="006A019E"/>
    <w:rsid w:val="006A3EEC"/>
    <w:rsid w:val="006B2D08"/>
    <w:rsid w:val="006B6ADD"/>
    <w:rsid w:val="006D04AB"/>
    <w:rsid w:val="006D4315"/>
    <w:rsid w:val="006D5C63"/>
    <w:rsid w:val="006E2AB0"/>
    <w:rsid w:val="006E2D0D"/>
    <w:rsid w:val="006E3EF3"/>
    <w:rsid w:val="006F0785"/>
    <w:rsid w:val="006F2DA1"/>
    <w:rsid w:val="006F40EB"/>
    <w:rsid w:val="006F63AE"/>
    <w:rsid w:val="00700B5F"/>
    <w:rsid w:val="00701F11"/>
    <w:rsid w:val="00703C93"/>
    <w:rsid w:val="007051C1"/>
    <w:rsid w:val="00705B1C"/>
    <w:rsid w:val="00706BFC"/>
    <w:rsid w:val="00711042"/>
    <w:rsid w:val="007137DF"/>
    <w:rsid w:val="00715DF2"/>
    <w:rsid w:val="00720058"/>
    <w:rsid w:val="0072068B"/>
    <w:rsid w:val="007212F6"/>
    <w:rsid w:val="00721D0F"/>
    <w:rsid w:val="00723FD9"/>
    <w:rsid w:val="00727E5A"/>
    <w:rsid w:val="007320EA"/>
    <w:rsid w:val="00737508"/>
    <w:rsid w:val="0074220F"/>
    <w:rsid w:val="0075024E"/>
    <w:rsid w:val="00750503"/>
    <w:rsid w:val="00751669"/>
    <w:rsid w:val="007569ED"/>
    <w:rsid w:val="00770292"/>
    <w:rsid w:val="0077706C"/>
    <w:rsid w:val="00790572"/>
    <w:rsid w:val="00791070"/>
    <w:rsid w:val="007A1059"/>
    <w:rsid w:val="007B265B"/>
    <w:rsid w:val="007B4C81"/>
    <w:rsid w:val="007B7543"/>
    <w:rsid w:val="007C1241"/>
    <w:rsid w:val="007C1327"/>
    <w:rsid w:val="007C1459"/>
    <w:rsid w:val="007C2FE6"/>
    <w:rsid w:val="007D3CD0"/>
    <w:rsid w:val="007E1CAC"/>
    <w:rsid w:val="007E4601"/>
    <w:rsid w:val="007E4B08"/>
    <w:rsid w:val="007E7626"/>
    <w:rsid w:val="007F085F"/>
    <w:rsid w:val="007F194B"/>
    <w:rsid w:val="007F29C7"/>
    <w:rsid w:val="007F2E7F"/>
    <w:rsid w:val="007F3FEE"/>
    <w:rsid w:val="007F5148"/>
    <w:rsid w:val="007F6502"/>
    <w:rsid w:val="007F6CFB"/>
    <w:rsid w:val="007F7901"/>
    <w:rsid w:val="00805F0B"/>
    <w:rsid w:val="00810B83"/>
    <w:rsid w:val="00812D1C"/>
    <w:rsid w:val="00813221"/>
    <w:rsid w:val="0081555E"/>
    <w:rsid w:val="008177EE"/>
    <w:rsid w:val="00823357"/>
    <w:rsid w:val="00824632"/>
    <w:rsid w:val="008312FD"/>
    <w:rsid w:val="008326A6"/>
    <w:rsid w:val="008362E7"/>
    <w:rsid w:val="0084158B"/>
    <w:rsid w:val="008431CF"/>
    <w:rsid w:val="00844598"/>
    <w:rsid w:val="00850553"/>
    <w:rsid w:val="0085400B"/>
    <w:rsid w:val="00856680"/>
    <w:rsid w:val="0086000C"/>
    <w:rsid w:val="0086455B"/>
    <w:rsid w:val="00865788"/>
    <w:rsid w:val="00875139"/>
    <w:rsid w:val="008757DF"/>
    <w:rsid w:val="00883ED9"/>
    <w:rsid w:val="00887E3F"/>
    <w:rsid w:val="00891F2B"/>
    <w:rsid w:val="00892954"/>
    <w:rsid w:val="00893BF0"/>
    <w:rsid w:val="00897B4E"/>
    <w:rsid w:val="008A17FF"/>
    <w:rsid w:val="008A1BA8"/>
    <w:rsid w:val="008A2E3D"/>
    <w:rsid w:val="008A5E66"/>
    <w:rsid w:val="008A5E68"/>
    <w:rsid w:val="008A6F9A"/>
    <w:rsid w:val="008B28D4"/>
    <w:rsid w:val="008B4AA9"/>
    <w:rsid w:val="008B553A"/>
    <w:rsid w:val="008B6E45"/>
    <w:rsid w:val="008B6F2C"/>
    <w:rsid w:val="008C3009"/>
    <w:rsid w:val="008C4C02"/>
    <w:rsid w:val="008C4F77"/>
    <w:rsid w:val="008C649E"/>
    <w:rsid w:val="008D3DD9"/>
    <w:rsid w:val="008D63C4"/>
    <w:rsid w:val="008D6636"/>
    <w:rsid w:val="008E14AC"/>
    <w:rsid w:val="008E2AD5"/>
    <w:rsid w:val="008E3896"/>
    <w:rsid w:val="008E7E59"/>
    <w:rsid w:val="008F3624"/>
    <w:rsid w:val="008F5570"/>
    <w:rsid w:val="008F600E"/>
    <w:rsid w:val="008F74A0"/>
    <w:rsid w:val="00900AC5"/>
    <w:rsid w:val="00903750"/>
    <w:rsid w:val="00910ECC"/>
    <w:rsid w:val="00911052"/>
    <w:rsid w:val="009156C9"/>
    <w:rsid w:val="00915EE0"/>
    <w:rsid w:val="0091630B"/>
    <w:rsid w:val="0091699B"/>
    <w:rsid w:val="00917E04"/>
    <w:rsid w:val="00920944"/>
    <w:rsid w:val="009244A3"/>
    <w:rsid w:val="009264CB"/>
    <w:rsid w:val="009277E0"/>
    <w:rsid w:val="00930EF2"/>
    <w:rsid w:val="009315F3"/>
    <w:rsid w:val="00931D5D"/>
    <w:rsid w:val="00936446"/>
    <w:rsid w:val="00937076"/>
    <w:rsid w:val="00937A38"/>
    <w:rsid w:val="00942FA1"/>
    <w:rsid w:val="009438F9"/>
    <w:rsid w:val="009502E5"/>
    <w:rsid w:val="00950B83"/>
    <w:rsid w:val="0095157B"/>
    <w:rsid w:val="00951E3B"/>
    <w:rsid w:val="00954523"/>
    <w:rsid w:val="0095555D"/>
    <w:rsid w:val="00957A9A"/>
    <w:rsid w:val="00964C27"/>
    <w:rsid w:val="009655E0"/>
    <w:rsid w:val="00967B28"/>
    <w:rsid w:val="00967BD2"/>
    <w:rsid w:val="009710F6"/>
    <w:rsid w:val="00972379"/>
    <w:rsid w:val="00972994"/>
    <w:rsid w:val="00976037"/>
    <w:rsid w:val="00976358"/>
    <w:rsid w:val="0097742E"/>
    <w:rsid w:val="0098031F"/>
    <w:rsid w:val="00981143"/>
    <w:rsid w:val="00981F19"/>
    <w:rsid w:val="00984A7C"/>
    <w:rsid w:val="0099150A"/>
    <w:rsid w:val="0099299D"/>
    <w:rsid w:val="00993BE6"/>
    <w:rsid w:val="0099638F"/>
    <w:rsid w:val="00996ED4"/>
    <w:rsid w:val="009A470E"/>
    <w:rsid w:val="009A6B7C"/>
    <w:rsid w:val="009A7587"/>
    <w:rsid w:val="009B3A15"/>
    <w:rsid w:val="009B7467"/>
    <w:rsid w:val="009C2439"/>
    <w:rsid w:val="009C3B82"/>
    <w:rsid w:val="009C77B2"/>
    <w:rsid w:val="009C7D16"/>
    <w:rsid w:val="009D0066"/>
    <w:rsid w:val="009D2F2A"/>
    <w:rsid w:val="009D4320"/>
    <w:rsid w:val="009D50E6"/>
    <w:rsid w:val="009D67CD"/>
    <w:rsid w:val="009D6B46"/>
    <w:rsid w:val="009E0A66"/>
    <w:rsid w:val="009E3FC5"/>
    <w:rsid w:val="009E5C91"/>
    <w:rsid w:val="009E61BD"/>
    <w:rsid w:val="009E628C"/>
    <w:rsid w:val="009E73C0"/>
    <w:rsid w:val="009F559E"/>
    <w:rsid w:val="00A00EFB"/>
    <w:rsid w:val="00A02E48"/>
    <w:rsid w:val="00A030E9"/>
    <w:rsid w:val="00A147C7"/>
    <w:rsid w:val="00A16FD7"/>
    <w:rsid w:val="00A20032"/>
    <w:rsid w:val="00A235C9"/>
    <w:rsid w:val="00A238A9"/>
    <w:rsid w:val="00A24380"/>
    <w:rsid w:val="00A267A7"/>
    <w:rsid w:val="00A34C90"/>
    <w:rsid w:val="00A35F88"/>
    <w:rsid w:val="00A42274"/>
    <w:rsid w:val="00A424BC"/>
    <w:rsid w:val="00A42C9E"/>
    <w:rsid w:val="00A42F06"/>
    <w:rsid w:val="00A431D9"/>
    <w:rsid w:val="00A45821"/>
    <w:rsid w:val="00A464AB"/>
    <w:rsid w:val="00A4713E"/>
    <w:rsid w:val="00A52E26"/>
    <w:rsid w:val="00A55C6A"/>
    <w:rsid w:val="00A56E05"/>
    <w:rsid w:val="00A61FB8"/>
    <w:rsid w:val="00A63DB4"/>
    <w:rsid w:val="00A66E02"/>
    <w:rsid w:val="00A84784"/>
    <w:rsid w:val="00A8510C"/>
    <w:rsid w:val="00A877C5"/>
    <w:rsid w:val="00A9007A"/>
    <w:rsid w:val="00A91533"/>
    <w:rsid w:val="00A92A9B"/>
    <w:rsid w:val="00A948E4"/>
    <w:rsid w:val="00A97C60"/>
    <w:rsid w:val="00AA2397"/>
    <w:rsid w:val="00AA4C8C"/>
    <w:rsid w:val="00AA695E"/>
    <w:rsid w:val="00AA7246"/>
    <w:rsid w:val="00AB0A71"/>
    <w:rsid w:val="00AB116E"/>
    <w:rsid w:val="00AB2FC7"/>
    <w:rsid w:val="00AC1433"/>
    <w:rsid w:val="00AC1BAA"/>
    <w:rsid w:val="00AC2D30"/>
    <w:rsid w:val="00AC378B"/>
    <w:rsid w:val="00AD0CE7"/>
    <w:rsid w:val="00AD3156"/>
    <w:rsid w:val="00AE175E"/>
    <w:rsid w:val="00AE4BA2"/>
    <w:rsid w:val="00AE5BF6"/>
    <w:rsid w:val="00AE7428"/>
    <w:rsid w:val="00AF53EA"/>
    <w:rsid w:val="00AF6AB0"/>
    <w:rsid w:val="00B0337D"/>
    <w:rsid w:val="00B06A7C"/>
    <w:rsid w:val="00B12E14"/>
    <w:rsid w:val="00B20C32"/>
    <w:rsid w:val="00B21FC6"/>
    <w:rsid w:val="00B22250"/>
    <w:rsid w:val="00B22624"/>
    <w:rsid w:val="00B22D13"/>
    <w:rsid w:val="00B258CB"/>
    <w:rsid w:val="00B26189"/>
    <w:rsid w:val="00B3320B"/>
    <w:rsid w:val="00B33358"/>
    <w:rsid w:val="00B33B43"/>
    <w:rsid w:val="00B35919"/>
    <w:rsid w:val="00B35E2A"/>
    <w:rsid w:val="00B37A13"/>
    <w:rsid w:val="00B45A19"/>
    <w:rsid w:val="00B45CC1"/>
    <w:rsid w:val="00B514B8"/>
    <w:rsid w:val="00B51B5E"/>
    <w:rsid w:val="00B54F8E"/>
    <w:rsid w:val="00B5513D"/>
    <w:rsid w:val="00B56A37"/>
    <w:rsid w:val="00B60D82"/>
    <w:rsid w:val="00B621DA"/>
    <w:rsid w:val="00B62CD2"/>
    <w:rsid w:val="00B636C3"/>
    <w:rsid w:val="00B72387"/>
    <w:rsid w:val="00B77BF3"/>
    <w:rsid w:val="00B77C1D"/>
    <w:rsid w:val="00B81E8E"/>
    <w:rsid w:val="00B8355C"/>
    <w:rsid w:val="00B863B1"/>
    <w:rsid w:val="00B87559"/>
    <w:rsid w:val="00B93E94"/>
    <w:rsid w:val="00B94E9E"/>
    <w:rsid w:val="00BA0C7D"/>
    <w:rsid w:val="00BA161C"/>
    <w:rsid w:val="00BA7E88"/>
    <w:rsid w:val="00BB1609"/>
    <w:rsid w:val="00BB53D3"/>
    <w:rsid w:val="00BB6476"/>
    <w:rsid w:val="00BC676B"/>
    <w:rsid w:val="00BC6A1B"/>
    <w:rsid w:val="00BD1631"/>
    <w:rsid w:val="00BD4E34"/>
    <w:rsid w:val="00BD7B2E"/>
    <w:rsid w:val="00BE4FAE"/>
    <w:rsid w:val="00BE6A6C"/>
    <w:rsid w:val="00BF60B2"/>
    <w:rsid w:val="00BF60E1"/>
    <w:rsid w:val="00C00A61"/>
    <w:rsid w:val="00C10A59"/>
    <w:rsid w:val="00C117CF"/>
    <w:rsid w:val="00C248FC"/>
    <w:rsid w:val="00C2527A"/>
    <w:rsid w:val="00C2537B"/>
    <w:rsid w:val="00C30CE9"/>
    <w:rsid w:val="00C36503"/>
    <w:rsid w:val="00C433F5"/>
    <w:rsid w:val="00C504C7"/>
    <w:rsid w:val="00C530BD"/>
    <w:rsid w:val="00C557A3"/>
    <w:rsid w:val="00C564C8"/>
    <w:rsid w:val="00C56E50"/>
    <w:rsid w:val="00C666E8"/>
    <w:rsid w:val="00C72F38"/>
    <w:rsid w:val="00C76C89"/>
    <w:rsid w:val="00C77AAA"/>
    <w:rsid w:val="00C81B9E"/>
    <w:rsid w:val="00C81CC3"/>
    <w:rsid w:val="00C81CF1"/>
    <w:rsid w:val="00C82110"/>
    <w:rsid w:val="00C823BB"/>
    <w:rsid w:val="00C83500"/>
    <w:rsid w:val="00C8734B"/>
    <w:rsid w:val="00C930D9"/>
    <w:rsid w:val="00CA0AB2"/>
    <w:rsid w:val="00CA0AE9"/>
    <w:rsid w:val="00CA1BC4"/>
    <w:rsid w:val="00CA478B"/>
    <w:rsid w:val="00CA66EB"/>
    <w:rsid w:val="00CA6BB5"/>
    <w:rsid w:val="00CB4E68"/>
    <w:rsid w:val="00CB6004"/>
    <w:rsid w:val="00CB79DE"/>
    <w:rsid w:val="00CC1556"/>
    <w:rsid w:val="00CC1CE8"/>
    <w:rsid w:val="00CC2EA8"/>
    <w:rsid w:val="00CC2F3F"/>
    <w:rsid w:val="00CC3A91"/>
    <w:rsid w:val="00CC605E"/>
    <w:rsid w:val="00CC64D5"/>
    <w:rsid w:val="00CC654F"/>
    <w:rsid w:val="00CC7EE5"/>
    <w:rsid w:val="00CD22B1"/>
    <w:rsid w:val="00CD2C38"/>
    <w:rsid w:val="00CD61DC"/>
    <w:rsid w:val="00CD6EC5"/>
    <w:rsid w:val="00CE000D"/>
    <w:rsid w:val="00CE004C"/>
    <w:rsid w:val="00CE0548"/>
    <w:rsid w:val="00CE0BDA"/>
    <w:rsid w:val="00CE372E"/>
    <w:rsid w:val="00CE7025"/>
    <w:rsid w:val="00CF1AC8"/>
    <w:rsid w:val="00CF3FD2"/>
    <w:rsid w:val="00CF5F70"/>
    <w:rsid w:val="00D11F36"/>
    <w:rsid w:val="00D15E90"/>
    <w:rsid w:val="00D15EFB"/>
    <w:rsid w:val="00D17F72"/>
    <w:rsid w:val="00D20036"/>
    <w:rsid w:val="00D22C70"/>
    <w:rsid w:val="00D2548E"/>
    <w:rsid w:val="00D26552"/>
    <w:rsid w:val="00D27E3D"/>
    <w:rsid w:val="00D419CC"/>
    <w:rsid w:val="00D44759"/>
    <w:rsid w:val="00D50006"/>
    <w:rsid w:val="00D51777"/>
    <w:rsid w:val="00D52044"/>
    <w:rsid w:val="00D6054D"/>
    <w:rsid w:val="00D63663"/>
    <w:rsid w:val="00D664D3"/>
    <w:rsid w:val="00D66D9A"/>
    <w:rsid w:val="00D727A9"/>
    <w:rsid w:val="00D74322"/>
    <w:rsid w:val="00D8195B"/>
    <w:rsid w:val="00DA0A51"/>
    <w:rsid w:val="00DA0AA6"/>
    <w:rsid w:val="00DA15B3"/>
    <w:rsid w:val="00DA2952"/>
    <w:rsid w:val="00DA4946"/>
    <w:rsid w:val="00DB1716"/>
    <w:rsid w:val="00DB1C3E"/>
    <w:rsid w:val="00DB3208"/>
    <w:rsid w:val="00DB74DC"/>
    <w:rsid w:val="00DC7747"/>
    <w:rsid w:val="00DC79A3"/>
    <w:rsid w:val="00DD00EE"/>
    <w:rsid w:val="00DD1897"/>
    <w:rsid w:val="00DD50AA"/>
    <w:rsid w:val="00DE28A3"/>
    <w:rsid w:val="00DE55A1"/>
    <w:rsid w:val="00DE663F"/>
    <w:rsid w:val="00DE6954"/>
    <w:rsid w:val="00E005D5"/>
    <w:rsid w:val="00E01695"/>
    <w:rsid w:val="00E06288"/>
    <w:rsid w:val="00E07DA9"/>
    <w:rsid w:val="00E10EE5"/>
    <w:rsid w:val="00E14FED"/>
    <w:rsid w:val="00E303A1"/>
    <w:rsid w:val="00E31574"/>
    <w:rsid w:val="00E32EB6"/>
    <w:rsid w:val="00E4182D"/>
    <w:rsid w:val="00E44084"/>
    <w:rsid w:val="00E471AA"/>
    <w:rsid w:val="00E5418D"/>
    <w:rsid w:val="00E547DE"/>
    <w:rsid w:val="00E56647"/>
    <w:rsid w:val="00E57C31"/>
    <w:rsid w:val="00E61E33"/>
    <w:rsid w:val="00E76999"/>
    <w:rsid w:val="00E80587"/>
    <w:rsid w:val="00E80BFB"/>
    <w:rsid w:val="00E82434"/>
    <w:rsid w:val="00E867CD"/>
    <w:rsid w:val="00E90211"/>
    <w:rsid w:val="00E92D8D"/>
    <w:rsid w:val="00E93710"/>
    <w:rsid w:val="00E94497"/>
    <w:rsid w:val="00E95976"/>
    <w:rsid w:val="00EA05B9"/>
    <w:rsid w:val="00EA083B"/>
    <w:rsid w:val="00EA2D06"/>
    <w:rsid w:val="00EA3B38"/>
    <w:rsid w:val="00EA3B94"/>
    <w:rsid w:val="00EA5591"/>
    <w:rsid w:val="00EB200A"/>
    <w:rsid w:val="00EB3086"/>
    <w:rsid w:val="00EB7556"/>
    <w:rsid w:val="00EC082F"/>
    <w:rsid w:val="00ED0EB7"/>
    <w:rsid w:val="00ED4B7B"/>
    <w:rsid w:val="00ED6685"/>
    <w:rsid w:val="00EE7A50"/>
    <w:rsid w:val="00EF0CB1"/>
    <w:rsid w:val="00EF2BBA"/>
    <w:rsid w:val="00EF5675"/>
    <w:rsid w:val="00F005E2"/>
    <w:rsid w:val="00F00D66"/>
    <w:rsid w:val="00F017EB"/>
    <w:rsid w:val="00F02767"/>
    <w:rsid w:val="00F02FE2"/>
    <w:rsid w:val="00F06FB8"/>
    <w:rsid w:val="00F1115E"/>
    <w:rsid w:val="00F218BD"/>
    <w:rsid w:val="00F22337"/>
    <w:rsid w:val="00F228A4"/>
    <w:rsid w:val="00F23265"/>
    <w:rsid w:val="00F2542D"/>
    <w:rsid w:val="00F25D23"/>
    <w:rsid w:val="00F33B32"/>
    <w:rsid w:val="00F3433A"/>
    <w:rsid w:val="00F349D0"/>
    <w:rsid w:val="00F359E4"/>
    <w:rsid w:val="00F3695F"/>
    <w:rsid w:val="00F42A1D"/>
    <w:rsid w:val="00F433A4"/>
    <w:rsid w:val="00F44EB3"/>
    <w:rsid w:val="00F4667D"/>
    <w:rsid w:val="00F523A1"/>
    <w:rsid w:val="00F53D70"/>
    <w:rsid w:val="00F566DF"/>
    <w:rsid w:val="00F572B6"/>
    <w:rsid w:val="00F601D2"/>
    <w:rsid w:val="00F605BC"/>
    <w:rsid w:val="00F60D96"/>
    <w:rsid w:val="00F61B7A"/>
    <w:rsid w:val="00F6422A"/>
    <w:rsid w:val="00F67C2C"/>
    <w:rsid w:val="00F7024F"/>
    <w:rsid w:val="00F708B0"/>
    <w:rsid w:val="00F74590"/>
    <w:rsid w:val="00F80E92"/>
    <w:rsid w:val="00F82DD1"/>
    <w:rsid w:val="00F87CA9"/>
    <w:rsid w:val="00F92976"/>
    <w:rsid w:val="00F94851"/>
    <w:rsid w:val="00F95DBB"/>
    <w:rsid w:val="00F96FC8"/>
    <w:rsid w:val="00FA009B"/>
    <w:rsid w:val="00FA2BA0"/>
    <w:rsid w:val="00FA6834"/>
    <w:rsid w:val="00FB0F5D"/>
    <w:rsid w:val="00FB1438"/>
    <w:rsid w:val="00FB5E56"/>
    <w:rsid w:val="00FC4763"/>
    <w:rsid w:val="00FD0B92"/>
    <w:rsid w:val="00FD4CBC"/>
    <w:rsid w:val="00FD53E1"/>
    <w:rsid w:val="00FD5690"/>
    <w:rsid w:val="00FD7FE8"/>
    <w:rsid w:val="00FE1755"/>
    <w:rsid w:val="00FE3C05"/>
    <w:rsid w:val="00FF1D8A"/>
    <w:rsid w:val="00FF1EC2"/>
    <w:rsid w:val="00FF5849"/>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68F34"/>
  <w15:chartTrackingRefBased/>
  <w15:docId w15:val="{EAD43A25-C4D0-4234-8D40-6998356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rPr>
      <w:rFonts w:eastAsia="SimSun"/>
      <w:sz w:val="24"/>
      <w:szCs w:val="24"/>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Didascalia">
    <w:name w:val="caption"/>
    <w:basedOn w:val="Normale"/>
    <w:next w:val="Normale"/>
    <w:unhideWhenUsed/>
    <w:qFormat/>
    <w:rsid w:val="00FB143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978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2</TotalTime>
  <Pages>9</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renatov56 renatov56</cp:lastModifiedBy>
  <cp:revision>5</cp:revision>
  <dcterms:created xsi:type="dcterms:W3CDTF">2022-05-18T06:07:00Z</dcterms:created>
  <dcterms:modified xsi:type="dcterms:W3CDTF">2022-05-18T10:09:00Z</dcterms:modified>
</cp:coreProperties>
</file>