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D2DDB" w:rsidRPr="00053F25" w14:paraId="70755227" w14:textId="77777777" w:rsidTr="00A614D0">
        <w:tc>
          <w:tcPr>
            <w:tcW w:w="3358" w:type="dxa"/>
            <w:gridSpan w:val="2"/>
          </w:tcPr>
          <w:p w14:paraId="58B55405" w14:textId="77777777" w:rsidR="003D2DDB" w:rsidRPr="00053F25" w:rsidRDefault="00CC3A91" w:rsidP="000D430D">
            <w:r w:rsidRPr="00053F25">
              <w:object w:dxaOrig="9950" w:dyaOrig="3900" w14:anchorId="021608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20026162" r:id="rId9"/>
              </w:object>
            </w:r>
          </w:p>
        </w:tc>
        <w:tc>
          <w:tcPr>
            <w:tcW w:w="5997" w:type="dxa"/>
            <w:vAlign w:val="center"/>
          </w:tcPr>
          <w:p w14:paraId="3F651AA9" w14:textId="77777777" w:rsidR="003D2DDB" w:rsidRPr="00053F25" w:rsidRDefault="003D2DDB" w:rsidP="003D2DDB">
            <w:pPr>
              <w:jc w:val="center"/>
              <w:rPr>
                <w:sz w:val="32"/>
                <w:szCs w:val="32"/>
              </w:rPr>
            </w:pPr>
            <w:r w:rsidRPr="00053F25">
              <w:rPr>
                <w:sz w:val="32"/>
                <w:szCs w:val="32"/>
              </w:rPr>
              <w:t>Moving Picture, Audio and Data Coding by Artificial Intelligence</w:t>
            </w:r>
          </w:p>
          <w:p w14:paraId="24BC8CE1" w14:textId="77777777" w:rsidR="003D2DDB" w:rsidRPr="00053F25" w:rsidRDefault="003D2DDB" w:rsidP="003D2DDB">
            <w:pPr>
              <w:jc w:val="center"/>
              <w:rPr>
                <w:sz w:val="32"/>
                <w:szCs w:val="32"/>
              </w:rPr>
            </w:pPr>
            <w:r w:rsidRPr="00053F25">
              <w:rPr>
                <w:sz w:val="32"/>
                <w:szCs w:val="32"/>
              </w:rPr>
              <w:t>www.mpai.community</w:t>
            </w:r>
          </w:p>
        </w:tc>
      </w:tr>
      <w:tr w:rsidR="00CC1952" w:rsidRPr="00053F25" w14:paraId="7FAA9A82" w14:textId="77777777" w:rsidTr="00B25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E1C70" w14:textId="77777777" w:rsidR="00CC1952" w:rsidRDefault="00CC1952" w:rsidP="00B25F3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1E763B" w14:textId="60F5BDAA" w:rsidR="008F74FC" w:rsidRPr="00053F25" w:rsidRDefault="008F74FC" w:rsidP="00B25F3C">
            <w:pPr>
              <w:jc w:val="center"/>
              <w:rPr>
                <w:b/>
                <w:bCs/>
                <w:sz w:val="32"/>
                <w:szCs w:val="32"/>
              </w:rPr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:rsidRPr="00053F25" w14:paraId="11D5677A" w14:textId="77777777" w:rsidTr="00CC1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0AE7618" w14:textId="19ADCAF3" w:rsidR="00B81E8E" w:rsidRPr="00053F25" w:rsidRDefault="008F74FC" w:rsidP="00046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N779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55547" w14:textId="31F5BD69" w:rsidR="00B81E8E" w:rsidRPr="00053F25" w:rsidRDefault="000D430D" w:rsidP="00B81E8E">
            <w:pPr>
              <w:jc w:val="right"/>
            </w:pPr>
            <w:r w:rsidRPr="00053F25">
              <w:t>202</w:t>
            </w:r>
            <w:r w:rsidR="002F5071">
              <w:t>2</w:t>
            </w:r>
            <w:r w:rsidR="00B81E8E" w:rsidRPr="00053F25">
              <w:t>/</w:t>
            </w:r>
            <w:r w:rsidR="00403992" w:rsidRPr="00053F25">
              <w:t>0</w:t>
            </w:r>
            <w:r w:rsidR="00593DBC">
              <w:t>7</w:t>
            </w:r>
            <w:r w:rsidR="00403992" w:rsidRPr="00053F25">
              <w:t>/</w:t>
            </w:r>
            <w:r w:rsidR="006A62D8">
              <w:t>1</w:t>
            </w:r>
            <w:r w:rsidR="002E1006">
              <w:t>9</w:t>
            </w:r>
          </w:p>
        </w:tc>
      </w:tr>
      <w:tr w:rsidR="003D2DDB" w:rsidRPr="00053F25" w14:paraId="7DF99CB0" w14:textId="77777777" w:rsidTr="00CC1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2EF6F43" w14:textId="77777777" w:rsidR="003D2DDB" w:rsidRPr="00053F25" w:rsidRDefault="003D2DDB" w:rsidP="007F2E7F">
            <w:pPr>
              <w:rPr>
                <w:b/>
                <w:bCs/>
              </w:rPr>
            </w:pPr>
            <w:r w:rsidRPr="00053F25"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C432A" w14:textId="3FEF7694" w:rsidR="003D2DDB" w:rsidRPr="00053F25" w:rsidRDefault="002E1006" w:rsidP="007F2E7F">
            <w:r>
              <w:t>MMC-DC</w:t>
            </w:r>
          </w:p>
        </w:tc>
      </w:tr>
      <w:tr w:rsidR="003D2DDB" w:rsidRPr="00053F25" w14:paraId="20D72C05" w14:textId="77777777" w:rsidTr="00CC1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BFD04A5" w14:textId="77777777" w:rsidR="003D2DDB" w:rsidRPr="00053F25" w:rsidRDefault="00B81E8E" w:rsidP="007F2E7F">
            <w:pPr>
              <w:rPr>
                <w:b/>
                <w:bCs/>
              </w:rPr>
            </w:pPr>
            <w:r w:rsidRPr="00053F25"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81FC1" w14:textId="5C7B58BC" w:rsidR="003D2DDB" w:rsidRPr="00053F25" w:rsidRDefault="005B0D0B" w:rsidP="007F2E7F">
            <w:r w:rsidRPr="00053F25">
              <w:t>MPAI-MMC</w:t>
            </w:r>
            <w:r w:rsidR="00D305D1" w:rsidRPr="00053F25">
              <w:t xml:space="preserve"> </w:t>
            </w:r>
            <w:r w:rsidR="00EB7C3D" w:rsidRPr="00053F25">
              <w:t xml:space="preserve">V2 </w:t>
            </w:r>
            <w:r w:rsidR="00D305D1" w:rsidRPr="00053F25">
              <w:t xml:space="preserve">Call for </w:t>
            </w:r>
            <w:r w:rsidR="00532501" w:rsidRPr="00053F25">
              <w:t>Technologies</w:t>
            </w:r>
          </w:p>
        </w:tc>
      </w:tr>
      <w:tr w:rsidR="003D2DDB" w:rsidRPr="00053F25" w14:paraId="51FDA756" w14:textId="77777777" w:rsidTr="00CC1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9C08DC9" w14:textId="77777777" w:rsidR="003D2DDB" w:rsidRPr="00053F25" w:rsidRDefault="00B81E8E" w:rsidP="007F2E7F">
            <w:pPr>
              <w:rPr>
                <w:b/>
                <w:bCs/>
              </w:rPr>
            </w:pPr>
            <w:r w:rsidRPr="00053F25"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C4D48" w14:textId="7B1DB680" w:rsidR="003D2DDB" w:rsidRPr="00053F25" w:rsidRDefault="00D305D1" w:rsidP="007F2E7F">
            <w:r w:rsidRPr="00053F25">
              <w:t>MPAI</w:t>
            </w:r>
            <w:r w:rsidR="002E1006">
              <w:t>-22</w:t>
            </w:r>
          </w:p>
        </w:tc>
      </w:tr>
    </w:tbl>
    <w:sdt>
      <w:sdtPr>
        <w:rPr>
          <w:rFonts w:ascii="Times New Roman" w:eastAsia="SimSun" w:hAnsi="Times New Roman"/>
          <w:b w:val="0"/>
          <w:bCs w:val="0"/>
          <w:color w:val="auto"/>
          <w:sz w:val="24"/>
          <w:szCs w:val="24"/>
          <w:lang w:val="en-GB" w:eastAsia="zh-CN"/>
        </w:rPr>
        <w:id w:val="-19575633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48EADB" w14:textId="5B6C6880" w:rsidR="00846949" w:rsidRPr="00053F25" w:rsidRDefault="00846949">
          <w:pPr>
            <w:pStyle w:val="Titolosommario"/>
            <w:rPr>
              <w:lang w:val="en-GB"/>
            </w:rPr>
          </w:pPr>
          <w:r w:rsidRPr="00053F25">
            <w:rPr>
              <w:lang w:val="en-GB"/>
            </w:rPr>
            <w:t>Contents</w:t>
          </w:r>
        </w:p>
        <w:p w14:paraId="503AAAAB" w14:textId="6FCB236B" w:rsidR="000C2907" w:rsidRDefault="00846949">
          <w:pPr>
            <w:pStyle w:val="Sommario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053F25">
            <w:fldChar w:fldCharType="begin"/>
          </w:r>
          <w:r w:rsidRPr="00053F25">
            <w:instrText xml:space="preserve"> TOC \o "1-3" \h \z \u </w:instrText>
          </w:r>
          <w:r w:rsidRPr="00053F25">
            <w:fldChar w:fldCharType="separate"/>
          </w:r>
          <w:hyperlink w:anchor="_Toc108878402" w:history="1">
            <w:r w:rsidR="000C2907" w:rsidRPr="00694A12">
              <w:rPr>
                <w:rStyle w:val="Collegamentoipertestuale"/>
                <w:noProof/>
              </w:rPr>
              <w:t>1</w:t>
            </w:r>
            <w:r w:rsidR="000C29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0C2907" w:rsidRPr="00694A12">
              <w:rPr>
                <w:rStyle w:val="Collegamentoipertestuale"/>
                <w:noProof/>
              </w:rPr>
              <w:t>Introduction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_Toc108878402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1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75B23224" w14:textId="63BF1B63" w:rsidR="000C2907" w:rsidRDefault="00372B33">
          <w:pPr>
            <w:pStyle w:val="Sommario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03" w:history="1">
            <w:r w:rsidR="000C2907" w:rsidRPr="00694A12">
              <w:rPr>
                <w:rStyle w:val="Collegamentoipertestuale"/>
                <w:noProof/>
              </w:rPr>
              <w:t>2</w:t>
            </w:r>
            <w:r w:rsidR="000C29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0C2907" w:rsidRPr="00694A12">
              <w:rPr>
                <w:rStyle w:val="Collegamentoipertestuale"/>
                <w:noProof/>
              </w:rPr>
              <w:t>How to submit a response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_Toc108878403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3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503A8EFB" w14:textId="5006F1AF" w:rsidR="000C2907" w:rsidRDefault="00372B33">
          <w:pPr>
            <w:pStyle w:val="Sommario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04" w:history="1">
            <w:r w:rsidR="000C2907" w:rsidRPr="00694A12">
              <w:rPr>
                <w:rStyle w:val="Collegamentoipertestuale"/>
                <w:noProof/>
              </w:rPr>
              <w:t>3</w:t>
            </w:r>
            <w:r w:rsidR="000C29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0C2907" w:rsidRPr="00694A12">
              <w:rPr>
                <w:rStyle w:val="Collegamentoipertestuale"/>
                <w:noProof/>
              </w:rPr>
              <w:t>Evaluation Criteria and Procedure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_Toc108878404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4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718C0F6B" w14:textId="1C17F037" w:rsidR="000C2907" w:rsidRDefault="00372B33">
          <w:pPr>
            <w:pStyle w:val="Sommario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05" w:history="1">
            <w:r w:rsidR="000C2907" w:rsidRPr="00694A12">
              <w:rPr>
                <w:rStyle w:val="Collegamentoipertestuale"/>
                <w:noProof/>
              </w:rPr>
              <w:t>4</w:t>
            </w:r>
            <w:r w:rsidR="000C29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0C2907" w:rsidRPr="00694A12">
              <w:rPr>
                <w:rStyle w:val="Collegamentoipertestuale"/>
                <w:noProof/>
              </w:rPr>
              <w:t>Expected development timeline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_Toc108878405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5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25386CB7" w14:textId="4770B334" w:rsidR="000C2907" w:rsidRDefault="00372B33">
          <w:pPr>
            <w:pStyle w:val="Sommario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06" w:history="1">
            <w:r w:rsidR="000C2907" w:rsidRPr="00694A12">
              <w:rPr>
                <w:rStyle w:val="Collegamentoipertestuale"/>
                <w:noProof/>
              </w:rPr>
              <w:t>5</w:t>
            </w:r>
            <w:r w:rsidR="000C290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0C2907" w:rsidRPr="00694A12">
              <w:rPr>
                <w:rStyle w:val="Collegamentoipertestuale"/>
                <w:noProof/>
              </w:rPr>
              <w:t>References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_Toc108878406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5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00AF713D" w14:textId="667B6A9B" w:rsidR="000C2907" w:rsidRDefault="00372B33">
          <w:pPr>
            <w:pStyle w:val="Sommario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07" w:history="1">
            <w:r w:rsidR="000C2907" w:rsidRPr="00694A12">
              <w:rPr>
                <w:rStyle w:val="Collegamentoipertestuale"/>
                <w:noProof/>
              </w:rPr>
              <w:t xml:space="preserve">Annex A: </w:t>
            </w:r>
            <w:r w:rsidR="000C2907" w:rsidRPr="00694A12">
              <w:rPr>
                <w:rStyle w:val="Collegamentoipertestuale"/>
                <w:noProof/>
                <w:lang w:eastAsia="ko-KR"/>
              </w:rPr>
              <w:t xml:space="preserve">Information </w:t>
            </w:r>
            <w:r w:rsidR="000C2907" w:rsidRPr="00694A12">
              <w:rPr>
                <w:rStyle w:val="Collegamentoipertestuale"/>
                <w:noProof/>
              </w:rPr>
              <w:t>Form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_Toc108878407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6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6597F2F2" w14:textId="1FE55DFF" w:rsidR="000C2907" w:rsidRDefault="00372B33">
          <w:pPr>
            <w:pStyle w:val="Sommario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08" w:history="1">
            <w:r w:rsidR="000C2907" w:rsidRPr="00694A12">
              <w:rPr>
                <w:rStyle w:val="Collegamentoipertestuale"/>
                <w:noProof/>
              </w:rPr>
              <w:t>Annex B: Evaluation Sheet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_Toc108878408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7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11501A31" w14:textId="03FC8AB1" w:rsidR="000C2907" w:rsidRDefault="00372B33">
          <w:pPr>
            <w:pStyle w:val="Sommario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09" w:history="1">
            <w:r w:rsidR="000C2907" w:rsidRPr="00694A12">
              <w:rPr>
                <w:rStyle w:val="Collegamentoipertestuale"/>
                <w:noProof/>
              </w:rPr>
              <w:t>Annex C: Check list of data formats proposed by a respondent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_Toc108878409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10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4909746F" w14:textId="7310C68F" w:rsidR="000C2907" w:rsidRDefault="00372B33">
          <w:pPr>
            <w:pStyle w:val="Sommario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10" w:history="1">
            <w:r w:rsidR="000C2907" w:rsidRPr="00694A12">
              <w:rPr>
                <w:rStyle w:val="Collegamentoipertestuale"/>
                <w:noProof/>
              </w:rPr>
              <w:t>Annex D: Technologies that may require specific testing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_Toc108878410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12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0AC4ADBB" w14:textId="157D93B9" w:rsidR="000C2907" w:rsidRDefault="00372B33">
          <w:pPr>
            <w:pStyle w:val="Sommario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878411" w:history="1">
            <w:r w:rsidR="000C2907" w:rsidRPr="00694A12">
              <w:rPr>
                <w:rStyle w:val="Collegamentoipertestuale"/>
                <w:noProof/>
              </w:rPr>
              <w:t>Annex E: Mandatory text in responses</w:t>
            </w:r>
            <w:r w:rsidR="000C2907">
              <w:rPr>
                <w:noProof/>
                <w:webHidden/>
              </w:rPr>
              <w:tab/>
            </w:r>
            <w:r w:rsidR="000C2907">
              <w:rPr>
                <w:noProof/>
                <w:webHidden/>
              </w:rPr>
              <w:fldChar w:fldCharType="begin"/>
            </w:r>
            <w:r w:rsidR="000C2907">
              <w:rPr>
                <w:noProof/>
                <w:webHidden/>
              </w:rPr>
              <w:instrText xml:space="preserve"> PAGEREF _Toc108878411 \h </w:instrText>
            </w:r>
            <w:r w:rsidR="000C2907">
              <w:rPr>
                <w:noProof/>
                <w:webHidden/>
              </w:rPr>
            </w:r>
            <w:r w:rsidR="000C2907">
              <w:rPr>
                <w:noProof/>
                <w:webHidden/>
              </w:rPr>
              <w:fldChar w:fldCharType="separate"/>
            </w:r>
            <w:r w:rsidR="000C2907">
              <w:rPr>
                <w:noProof/>
                <w:webHidden/>
              </w:rPr>
              <w:t>13</w:t>
            </w:r>
            <w:r w:rsidR="000C2907">
              <w:rPr>
                <w:noProof/>
                <w:webHidden/>
              </w:rPr>
              <w:fldChar w:fldCharType="end"/>
            </w:r>
          </w:hyperlink>
        </w:p>
        <w:p w14:paraId="1666D2DD" w14:textId="36498586" w:rsidR="00846949" w:rsidRPr="00053F25" w:rsidRDefault="00846949">
          <w:r w:rsidRPr="00053F25">
            <w:rPr>
              <w:b/>
              <w:bCs/>
              <w:noProof/>
            </w:rPr>
            <w:fldChar w:fldCharType="end"/>
          </w:r>
        </w:p>
      </w:sdtContent>
    </w:sdt>
    <w:p w14:paraId="2F63B5F9" w14:textId="77777777" w:rsidR="005B0D0B" w:rsidRPr="00053F25" w:rsidRDefault="005B0D0B" w:rsidP="005B0D0B">
      <w:pPr>
        <w:pStyle w:val="Titolo1"/>
      </w:pPr>
      <w:bookmarkStart w:id="0" w:name="_Toc63366326"/>
      <w:bookmarkStart w:id="1" w:name="_Toc108878402"/>
      <w:r w:rsidRPr="00053F25">
        <w:t>Introduction</w:t>
      </w:r>
      <w:bookmarkEnd w:id="0"/>
      <w:bookmarkEnd w:id="1"/>
    </w:p>
    <w:p w14:paraId="1F48EDFF" w14:textId="6438318E" w:rsidR="005B0D0B" w:rsidRPr="00053F25" w:rsidRDefault="005B0D0B" w:rsidP="005B0D0B">
      <w:pPr>
        <w:jc w:val="both"/>
      </w:pPr>
      <w:r w:rsidRPr="00053F25">
        <w:t xml:space="preserve">Moving Picture, Audio and Data Coding by Artificial Intelligence (MPAI) is an international non-profit organisation with the mission </w:t>
      </w:r>
      <w:r w:rsidR="00D93454">
        <w:t>of</w:t>
      </w:r>
      <w:r w:rsidRPr="00053F25">
        <w:t xml:space="preserve"> develop</w:t>
      </w:r>
      <w:r w:rsidR="00D93454">
        <w:t>ing</w:t>
      </w:r>
      <w:r w:rsidRPr="00053F25">
        <w:t xml:space="preserve"> standards for Artificial Intelligence (AI)</w:t>
      </w:r>
      <w:r w:rsidR="00D93454">
        <w:t>-</w:t>
      </w:r>
      <w:r w:rsidRPr="00053F25">
        <w:t>enabled digital data coding and for technologies that facilitate integration of data coding components into ICT systems</w:t>
      </w:r>
      <w:r w:rsidR="009008BF">
        <w:t xml:space="preserve"> [</w:t>
      </w:r>
      <w:r w:rsidR="00277FCF">
        <w:fldChar w:fldCharType="begin"/>
      </w:r>
      <w:r w:rsidR="00277FCF">
        <w:instrText xml:space="preserve"> REF _Ref107139639 \r \h </w:instrText>
      </w:r>
      <w:r w:rsidR="00277FCF">
        <w:fldChar w:fldCharType="separate"/>
      </w:r>
      <w:r w:rsidR="000C2907">
        <w:t>1</w:t>
      </w:r>
      <w:r w:rsidR="00277FCF">
        <w:fldChar w:fldCharType="end"/>
      </w:r>
      <w:r w:rsidR="009008BF">
        <w:t>]</w:t>
      </w:r>
      <w:r w:rsidRPr="00053F25">
        <w:t xml:space="preserve">. MPAI </w:t>
      </w:r>
      <w:r w:rsidR="00EB7C3D" w:rsidRPr="00053F25">
        <w:t xml:space="preserve">intends to facilitate the </w:t>
      </w:r>
      <w:r w:rsidR="00B646FD">
        <w:t>creation</w:t>
      </w:r>
      <w:r w:rsidR="00EB7C3D" w:rsidRPr="00053F25">
        <w:t xml:space="preserve"> of </w:t>
      </w:r>
      <w:r w:rsidR="00E94783">
        <w:t xml:space="preserve">a </w:t>
      </w:r>
      <w:r w:rsidR="00EB7C3D" w:rsidRPr="00053F25">
        <w:t xml:space="preserve">patent pool </w:t>
      </w:r>
      <w:r w:rsidR="00473E3E">
        <w:t>that relie</w:t>
      </w:r>
      <w:r w:rsidR="00D6552A">
        <w:t>s</w:t>
      </w:r>
      <w:r w:rsidR="00473E3E">
        <w:t xml:space="preserve"> on the</w:t>
      </w:r>
      <w:r w:rsidR="005A0779">
        <w:t xml:space="preserve"> </w:t>
      </w:r>
      <w:r w:rsidRPr="00053F25">
        <w:t xml:space="preserve">clear IPR licensing frameworks </w:t>
      </w:r>
      <w:r w:rsidR="00D6552A">
        <w:t xml:space="preserve">established </w:t>
      </w:r>
      <w:r w:rsidR="005A0779">
        <w:t xml:space="preserve">by </w:t>
      </w:r>
      <w:r w:rsidR="00D6552A">
        <w:t xml:space="preserve">the </w:t>
      </w:r>
      <w:r w:rsidR="005A0779" w:rsidRPr="00053F25">
        <w:t xml:space="preserve">Framework Licences </w:t>
      </w:r>
      <w:r w:rsidR="005B506A">
        <w:t>[</w:t>
      </w:r>
      <w:r w:rsidR="003B7B09">
        <w:fldChar w:fldCharType="begin"/>
      </w:r>
      <w:r w:rsidR="003B7B09">
        <w:instrText xml:space="preserve"> REF _Ref107226560 \r \h </w:instrText>
      </w:r>
      <w:r w:rsidR="003B7B09">
        <w:fldChar w:fldCharType="separate"/>
      </w:r>
      <w:r w:rsidR="000C2907">
        <w:t>2</w:t>
      </w:r>
      <w:r w:rsidR="003B7B09">
        <w:fldChar w:fldCharType="end"/>
      </w:r>
      <w:r w:rsidR="005B506A">
        <w:t>]</w:t>
      </w:r>
      <w:r w:rsidRPr="00053F25">
        <w:t>.</w:t>
      </w:r>
    </w:p>
    <w:p w14:paraId="4BDF0FA0" w14:textId="77777777" w:rsidR="005B0D0B" w:rsidRPr="00053F25" w:rsidRDefault="005B0D0B" w:rsidP="005B0D0B">
      <w:pPr>
        <w:jc w:val="both"/>
      </w:pPr>
    </w:p>
    <w:p w14:paraId="170351FD" w14:textId="03648B0E" w:rsidR="003C3CE0" w:rsidRDefault="0076792C" w:rsidP="005B0D0B">
      <w:pPr>
        <w:jc w:val="both"/>
      </w:pPr>
      <w:r>
        <w:t xml:space="preserve">MPAI standardisation is based on the following </w:t>
      </w:r>
      <w:r w:rsidR="00AA3F76">
        <w:t>assumptions:</w:t>
      </w:r>
    </w:p>
    <w:p w14:paraId="433752E8" w14:textId="4674B213" w:rsidR="00AA3F76" w:rsidRDefault="000E4C05" w:rsidP="00AA3F76">
      <w:pPr>
        <w:pStyle w:val="Paragrafoelenco"/>
        <w:numPr>
          <w:ilvl w:val="0"/>
          <w:numId w:val="29"/>
        </w:numPr>
        <w:jc w:val="both"/>
      </w:pPr>
      <w:r>
        <w:t>Development</w:t>
      </w:r>
      <w:r w:rsidR="00744444">
        <w:t>, implementation</w:t>
      </w:r>
      <w:r w:rsidR="00D41F5F">
        <w:t>,</w:t>
      </w:r>
      <w:r w:rsidR="00744444">
        <w:t xml:space="preserve"> and secure distribution of </w:t>
      </w:r>
      <w:r>
        <w:t>MPAI Standards</w:t>
      </w:r>
      <w:r w:rsidR="00350602">
        <w:t xml:space="preserve"> </w:t>
      </w:r>
      <w:r w:rsidR="009365C9">
        <w:t xml:space="preserve">require </w:t>
      </w:r>
      <w:r w:rsidR="00D75000">
        <w:t>a governed ecosystem [</w:t>
      </w:r>
      <w:r w:rsidR="009365C9">
        <w:fldChar w:fldCharType="begin"/>
      </w:r>
      <w:r w:rsidR="009365C9">
        <w:instrText xml:space="preserve"> REF _Ref107226836 \r \h </w:instrText>
      </w:r>
      <w:r w:rsidR="009365C9">
        <w:fldChar w:fldCharType="separate"/>
      </w:r>
      <w:r w:rsidR="000C2907">
        <w:t>3</w:t>
      </w:r>
      <w:r w:rsidR="009365C9">
        <w:fldChar w:fldCharType="end"/>
      </w:r>
      <w:r w:rsidR="00D75000">
        <w:t>]</w:t>
      </w:r>
      <w:r w:rsidR="009365C9">
        <w:t>.</w:t>
      </w:r>
    </w:p>
    <w:p w14:paraId="7D4947EA" w14:textId="38FEEB02" w:rsidR="009365C9" w:rsidRDefault="00BF07A8" w:rsidP="00AA3F76">
      <w:pPr>
        <w:pStyle w:val="Paragrafoelenco"/>
        <w:numPr>
          <w:ilvl w:val="0"/>
          <w:numId w:val="29"/>
        </w:numPr>
        <w:jc w:val="both"/>
      </w:pPr>
      <w:r>
        <w:t xml:space="preserve">MPAI Application Standards are executed in </w:t>
      </w:r>
      <w:r w:rsidR="00D452B6">
        <w:t>the</w:t>
      </w:r>
      <w:r w:rsidR="00AD40B1">
        <w:t xml:space="preserve"> </w:t>
      </w:r>
      <w:r w:rsidR="00D452B6">
        <w:t xml:space="preserve">MPAI-specified AI Framework </w:t>
      </w:r>
      <w:r w:rsidR="00AD40B1">
        <w:t>secure environment [</w:t>
      </w:r>
      <w:r w:rsidR="00565FBE">
        <w:fldChar w:fldCharType="begin"/>
      </w:r>
      <w:r w:rsidR="00565FBE">
        <w:instrText xml:space="preserve"> REF _Ref107226950 \r \h </w:instrText>
      </w:r>
      <w:r w:rsidR="00565FBE">
        <w:fldChar w:fldCharType="separate"/>
      </w:r>
      <w:r w:rsidR="000C2907">
        <w:t>4</w:t>
      </w:r>
      <w:r w:rsidR="00565FBE">
        <w:fldChar w:fldCharType="end"/>
      </w:r>
      <w:r w:rsidR="00AD40B1">
        <w:t>].</w:t>
      </w:r>
    </w:p>
    <w:p w14:paraId="3923D45B" w14:textId="3769C12C" w:rsidR="00B96B80" w:rsidRDefault="002F73F2" w:rsidP="00530737">
      <w:pPr>
        <w:pStyle w:val="Paragrafoelenco"/>
        <w:numPr>
          <w:ilvl w:val="0"/>
          <w:numId w:val="29"/>
        </w:numPr>
        <w:jc w:val="both"/>
      </w:pPr>
      <w:r>
        <w:t xml:space="preserve">Use Cases defined by </w:t>
      </w:r>
      <w:r w:rsidR="00565FBE">
        <w:t>MPAI Application Standards</w:t>
      </w:r>
      <w:r>
        <w:t>:</w:t>
      </w:r>
      <w:r w:rsidR="005E1E8C">
        <w:t xml:space="preserve"> </w:t>
      </w:r>
    </w:p>
    <w:p w14:paraId="60687761" w14:textId="58EFE13E" w:rsidR="00B96B80" w:rsidRDefault="00220C82" w:rsidP="00B96B80">
      <w:pPr>
        <w:pStyle w:val="Paragrafoelenco"/>
        <w:numPr>
          <w:ilvl w:val="1"/>
          <w:numId w:val="29"/>
        </w:numPr>
        <w:jc w:val="both"/>
      </w:pPr>
      <w:r>
        <w:t>A</w:t>
      </w:r>
      <w:r w:rsidR="005E1E8C">
        <w:t>re</w:t>
      </w:r>
      <w:r w:rsidR="001A7CD0">
        <w:t xml:space="preserve"> implement</w:t>
      </w:r>
      <w:r w:rsidR="005E1E8C">
        <w:t xml:space="preserve">ed as </w:t>
      </w:r>
      <w:r w:rsidR="005E1E8C" w:rsidRPr="00053F25">
        <w:t>AI Workflows (AIW) composed of AI Modules (AIM)</w:t>
      </w:r>
      <w:r w:rsidR="004A6C8E">
        <w:t>.</w:t>
      </w:r>
    </w:p>
    <w:p w14:paraId="5238A102" w14:textId="7CE84B7A" w:rsidR="006C5CEC" w:rsidRPr="00053F25" w:rsidRDefault="00220C82" w:rsidP="00B96B80">
      <w:pPr>
        <w:pStyle w:val="Paragrafoelenco"/>
        <w:numPr>
          <w:ilvl w:val="1"/>
          <w:numId w:val="29"/>
        </w:numPr>
        <w:jc w:val="both"/>
      </w:pPr>
      <w:r>
        <w:t>S</w:t>
      </w:r>
      <w:r w:rsidR="006C5CEC" w:rsidRPr="00053F25">
        <w:t xml:space="preserve">pecify </w:t>
      </w:r>
    </w:p>
    <w:p w14:paraId="61859A93" w14:textId="44B94F47" w:rsidR="006C5CEC" w:rsidRPr="00053F25" w:rsidRDefault="006C5CEC" w:rsidP="00220C82">
      <w:pPr>
        <w:pStyle w:val="Paragrafoelenco"/>
        <w:numPr>
          <w:ilvl w:val="2"/>
          <w:numId w:val="15"/>
        </w:numPr>
        <w:jc w:val="both"/>
      </w:pPr>
      <w:r w:rsidRPr="00053F25">
        <w:t>The input/output data formats and the functions of</w:t>
      </w:r>
      <w:r w:rsidR="00530737">
        <w:t>:</w:t>
      </w:r>
    </w:p>
    <w:p w14:paraId="5D87D2DE" w14:textId="05A0F73F" w:rsidR="006C5CEC" w:rsidRPr="00053F25" w:rsidRDefault="006C5CEC" w:rsidP="00220C82">
      <w:pPr>
        <w:pStyle w:val="Paragrafoelenco"/>
        <w:numPr>
          <w:ilvl w:val="3"/>
          <w:numId w:val="15"/>
        </w:numPr>
        <w:jc w:val="both"/>
      </w:pPr>
      <w:r w:rsidRPr="00053F25">
        <w:t>The AIW</w:t>
      </w:r>
      <w:r w:rsidR="004A6C8E">
        <w:t>s</w:t>
      </w:r>
      <w:r w:rsidRPr="00053F25">
        <w:t xml:space="preserve"> implementing the Use Cases</w:t>
      </w:r>
    </w:p>
    <w:p w14:paraId="3EB163D8" w14:textId="0114C5A1" w:rsidR="006C5CEC" w:rsidRPr="00053F25" w:rsidRDefault="006C5CEC" w:rsidP="00220C82">
      <w:pPr>
        <w:pStyle w:val="Paragrafoelenco"/>
        <w:numPr>
          <w:ilvl w:val="3"/>
          <w:numId w:val="15"/>
        </w:numPr>
        <w:jc w:val="both"/>
      </w:pPr>
      <w:r w:rsidRPr="00053F25">
        <w:t xml:space="preserve">The AIMs that are part of </w:t>
      </w:r>
      <w:r w:rsidR="004A6C8E">
        <w:t>an</w:t>
      </w:r>
      <w:r w:rsidRPr="00053F25">
        <w:t xml:space="preserve"> AIW.</w:t>
      </w:r>
    </w:p>
    <w:p w14:paraId="36501D1A" w14:textId="4FCD1576" w:rsidR="006C5CEC" w:rsidRPr="00053F25" w:rsidRDefault="006C5CEC" w:rsidP="00220C82">
      <w:pPr>
        <w:pStyle w:val="Paragrafoelenco"/>
        <w:numPr>
          <w:ilvl w:val="2"/>
          <w:numId w:val="15"/>
        </w:numPr>
        <w:jc w:val="both"/>
      </w:pPr>
      <w:r w:rsidRPr="00053F25">
        <w:t>The AIM topology</w:t>
      </w:r>
      <w:r w:rsidR="00B96B80">
        <w:t>.</w:t>
      </w:r>
    </w:p>
    <w:p w14:paraId="3A793ACC" w14:textId="34A6ABC6" w:rsidR="006C5CEC" w:rsidRPr="00053F25" w:rsidRDefault="006C5CEC" w:rsidP="00E0589E">
      <w:pPr>
        <w:pStyle w:val="Paragrafoelenco"/>
        <w:numPr>
          <w:ilvl w:val="1"/>
          <w:numId w:val="29"/>
        </w:numPr>
        <w:jc w:val="both"/>
      </w:pPr>
      <w:r w:rsidRPr="00053F25">
        <w:t>Do not specify the AIM internals</w:t>
      </w:r>
      <w:r w:rsidR="00E0589E">
        <w:t>, which are considered as black boxes</w:t>
      </w:r>
      <w:r w:rsidRPr="00053F25">
        <w:rPr>
          <w:i/>
          <w:iCs/>
        </w:rPr>
        <w:t>.</w:t>
      </w:r>
      <w:r w:rsidRPr="00053F25">
        <w:t xml:space="preserve"> </w:t>
      </w:r>
    </w:p>
    <w:p w14:paraId="262BE97B" w14:textId="77777777" w:rsidR="001A7CD0" w:rsidRDefault="001A7CD0" w:rsidP="005B0D0B">
      <w:pPr>
        <w:jc w:val="both"/>
      </w:pPr>
    </w:p>
    <w:p w14:paraId="47674B9C" w14:textId="4D4F06AA" w:rsidR="005B0D0B" w:rsidRPr="00053F25" w:rsidRDefault="007040F5" w:rsidP="005B0D0B">
      <w:pPr>
        <w:jc w:val="both"/>
      </w:pPr>
      <w:r w:rsidRPr="00053F25">
        <w:t xml:space="preserve">“Multimodal Conversation” </w:t>
      </w:r>
      <w:r>
        <w:t xml:space="preserve">is </w:t>
      </w:r>
      <w:r w:rsidR="004A3ABC">
        <w:t xml:space="preserve">the title of </w:t>
      </w:r>
      <w:r w:rsidR="00FE3BC0">
        <w:t xml:space="preserve">an </w:t>
      </w:r>
      <w:r w:rsidR="005B0D0B" w:rsidRPr="00053F25">
        <w:t xml:space="preserve">MPAI application </w:t>
      </w:r>
      <w:r w:rsidR="006751A6">
        <w:t>standard</w:t>
      </w:r>
      <w:r w:rsidR="005B0D0B" w:rsidRPr="00053F25">
        <w:t xml:space="preserve"> </w:t>
      </w:r>
      <w:r w:rsidR="00E83B2D">
        <w:t>whose</w:t>
      </w:r>
      <w:r w:rsidR="00EB7C3D" w:rsidRPr="00053F25">
        <w:t xml:space="preserve"> goal </w:t>
      </w:r>
      <w:r w:rsidR="00E83B2D">
        <w:t xml:space="preserve">is </w:t>
      </w:r>
      <w:r w:rsidR="00EB7C3D" w:rsidRPr="00053F25">
        <w:t>to enhance the experience of a user conversing with a machine</w:t>
      </w:r>
      <w:r w:rsidR="00716330">
        <w:t xml:space="preserve"> by leveraging</w:t>
      </w:r>
      <w:r w:rsidR="0053099A">
        <w:t xml:space="preserve"> different types of information elements</w:t>
      </w:r>
      <w:r w:rsidR="0045441E">
        <w:t>.</w:t>
      </w:r>
      <w:r w:rsidR="009C4F27" w:rsidRPr="00053F25">
        <w:t xml:space="preserve"> </w:t>
      </w:r>
      <w:r w:rsidR="000A45BD">
        <w:t xml:space="preserve">The </w:t>
      </w:r>
      <w:r w:rsidR="00593DBC">
        <w:t xml:space="preserve">approved </w:t>
      </w:r>
      <w:r w:rsidR="009C4F27" w:rsidRPr="00053F25">
        <w:t xml:space="preserve">Multimodal Conversation </w:t>
      </w:r>
      <w:r w:rsidR="009C3E72" w:rsidRPr="00053F25">
        <w:t>Version 1</w:t>
      </w:r>
      <w:r w:rsidR="0053099A">
        <w:t>.2</w:t>
      </w:r>
      <w:r w:rsidR="009C3E72" w:rsidRPr="00053F25">
        <w:t xml:space="preserve"> (</w:t>
      </w:r>
      <w:r w:rsidR="00A01B7D" w:rsidRPr="00053F25">
        <w:t xml:space="preserve">MPAI-MMC </w:t>
      </w:r>
      <w:r w:rsidR="009C3E72" w:rsidRPr="00053F25">
        <w:t>V1</w:t>
      </w:r>
      <w:r w:rsidR="0031782A">
        <w:t>.2</w:t>
      </w:r>
      <w:r w:rsidR="009C3E72" w:rsidRPr="00053F25">
        <w:t xml:space="preserve">) </w:t>
      </w:r>
      <w:r w:rsidR="009C4F27" w:rsidRPr="00053F25">
        <w:t>standard [</w:t>
      </w:r>
      <w:r w:rsidR="00EA6820">
        <w:fldChar w:fldCharType="begin"/>
      </w:r>
      <w:r w:rsidR="00EA6820">
        <w:instrText xml:space="preserve"> REF _Ref107227264 \r \h </w:instrText>
      </w:r>
      <w:r w:rsidR="00EA6820">
        <w:fldChar w:fldCharType="separate"/>
      </w:r>
      <w:r w:rsidR="000C2907">
        <w:t>5</w:t>
      </w:r>
      <w:r w:rsidR="00EA6820">
        <w:fldChar w:fldCharType="end"/>
      </w:r>
      <w:r w:rsidR="009C4F27" w:rsidRPr="00053F25">
        <w:t>]</w:t>
      </w:r>
      <w:r w:rsidR="005B0D0B" w:rsidRPr="00053F25">
        <w:t xml:space="preserve"> </w:t>
      </w:r>
      <w:r w:rsidR="00F84FA7" w:rsidRPr="00053F25">
        <w:lastRenderedPageBreak/>
        <w:t xml:space="preserve">specifies a range of technologies supporting </w:t>
      </w:r>
      <w:r w:rsidR="00C44EF8">
        <w:t>five</w:t>
      </w:r>
      <w:r w:rsidR="00F84FA7" w:rsidRPr="00053F25">
        <w:t xml:space="preserve"> Use Cases: Conversation with Emotion, Multimodal Question Answering</w:t>
      </w:r>
      <w:r w:rsidR="00C44EF8">
        <w:t>,</w:t>
      </w:r>
      <w:r w:rsidR="00F84FA7" w:rsidRPr="00053F25">
        <w:t xml:space="preserve"> and three Automatic Speech Translation Use Cases.</w:t>
      </w:r>
    </w:p>
    <w:p w14:paraId="60CC7B62" w14:textId="77777777" w:rsidR="005B0D0B" w:rsidRPr="00053F25" w:rsidRDefault="005B0D0B" w:rsidP="005B0D0B">
      <w:pPr>
        <w:jc w:val="both"/>
      </w:pPr>
    </w:p>
    <w:p w14:paraId="144EC81E" w14:textId="4766F69A" w:rsidR="00270695" w:rsidRDefault="00B74CD6" w:rsidP="005B0D0B">
      <w:pPr>
        <w:jc w:val="both"/>
      </w:pPr>
      <w:r>
        <w:t>With an exhaustive process</w:t>
      </w:r>
      <w:r w:rsidR="008557FB">
        <w:t>,</w:t>
      </w:r>
      <w:r>
        <w:t xml:space="preserve"> </w:t>
      </w:r>
      <w:r w:rsidR="005B0D0B" w:rsidRPr="00053F25">
        <w:t xml:space="preserve">MPAI </w:t>
      </w:r>
      <w:r w:rsidR="00F84FA7" w:rsidRPr="00053F25">
        <w:t xml:space="preserve">has </w:t>
      </w:r>
      <w:r w:rsidR="00E13F84">
        <w:t xml:space="preserve">now </w:t>
      </w:r>
      <w:r w:rsidR="00F84FA7" w:rsidRPr="00053F25">
        <w:t xml:space="preserve">identified </w:t>
      </w:r>
      <w:r w:rsidR="00E13F84">
        <w:t xml:space="preserve">new </w:t>
      </w:r>
      <w:r w:rsidR="00F84FA7" w:rsidRPr="00053F25">
        <w:t xml:space="preserve">Use Cases </w:t>
      </w:r>
      <w:r w:rsidR="008557FB">
        <w:t xml:space="preserve">that extend </w:t>
      </w:r>
      <w:r w:rsidR="0086109F">
        <w:t xml:space="preserve">the functionality of some existing </w:t>
      </w:r>
      <w:r w:rsidR="00890153">
        <w:t xml:space="preserve">and new </w:t>
      </w:r>
      <w:r w:rsidR="009D0EBB">
        <w:t>Use Cases</w:t>
      </w:r>
      <w:r w:rsidR="00890153">
        <w:t xml:space="preserve">. </w:t>
      </w:r>
      <w:r w:rsidR="00C17C96">
        <w:t>N</w:t>
      </w:r>
      <w:r w:rsidR="00C17C96" w:rsidRPr="00053F25">
        <w:t>ew technologies</w:t>
      </w:r>
      <w:r w:rsidR="00C17C96">
        <w:t xml:space="preserve"> may be needed </w:t>
      </w:r>
      <w:r w:rsidR="009E1AA1">
        <w:t>to support extended or new functionalities</w:t>
      </w:r>
      <w:r w:rsidR="009C3E72" w:rsidRPr="00053F25">
        <w:t xml:space="preserve">. </w:t>
      </w:r>
    </w:p>
    <w:p w14:paraId="53F2A7E5" w14:textId="77777777" w:rsidR="00270695" w:rsidRDefault="00270695" w:rsidP="005B0D0B">
      <w:pPr>
        <w:jc w:val="both"/>
      </w:pPr>
    </w:p>
    <w:p w14:paraId="1FA64508" w14:textId="61F76F54" w:rsidR="005B0D0B" w:rsidRPr="00053F25" w:rsidRDefault="009C3E72" w:rsidP="005B0D0B">
      <w:pPr>
        <w:jc w:val="both"/>
      </w:pPr>
      <w:r w:rsidRPr="00053F25">
        <w:t>Th</w:t>
      </w:r>
      <w:r w:rsidR="00E81759" w:rsidRPr="00053F25">
        <w:t>is is a</w:t>
      </w:r>
      <w:r w:rsidR="005877C5">
        <w:t xml:space="preserve"> short</w:t>
      </w:r>
      <w:r w:rsidR="00E81759" w:rsidRPr="00053F25">
        <w:t xml:space="preserve"> list of both types of technology:</w:t>
      </w:r>
      <w:r w:rsidR="005B0D0B" w:rsidRPr="00053F25">
        <w:t xml:space="preserve"> </w:t>
      </w:r>
    </w:p>
    <w:p w14:paraId="0D8D7D02" w14:textId="39C8232D" w:rsidR="00E81759" w:rsidRPr="00053F25" w:rsidRDefault="00E81759" w:rsidP="005B0D0B">
      <w:pPr>
        <w:pStyle w:val="Paragrafoelenco"/>
        <w:numPr>
          <w:ilvl w:val="0"/>
          <w:numId w:val="24"/>
        </w:numPr>
        <w:jc w:val="both"/>
      </w:pPr>
      <w:r w:rsidRPr="00053F25">
        <w:t>Audio</w:t>
      </w:r>
      <w:r w:rsidR="0084134E" w:rsidRPr="00053F25">
        <w:t xml:space="preserve"> and </w:t>
      </w:r>
      <w:r w:rsidRPr="00053F25">
        <w:t>Visual Scene Description.</w:t>
      </w:r>
    </w:p>
    <w:p w14:paraId="79BDC96B" w14:textId="572CD8C4" w:rsidR="00E81759" w:rsidRPr="00053F25" w:rsidRDefault="00E81759" w:rsidP="005B0D0B">
      <w:pPr>
        <w:pStyle w:val="Paragrafoelenco"/>
        <w:numPr>
          <w:ilvl w:val="0"/>
          <w:numId w:val="24"/>
        </w:numPr>
        <w:jc w:val="both"/>
      </w:pPr>
      <w:r w:rsidRPr="00053F25">
        <w:t>Speech and Face</w:t>
      </w:r>
      <w:r w:rsidR="00FB184E" w:rsidRPr="00053F25">
        <w:t xml:space="preserve"> Authentication</w:t>
      </w:r>
      <w:r w:rsidRPr="00053F25">
        <w:t xml:space="preserve">. </w:t>
      </w:r>
    </w:p>
    <w:p w14:paraId="2ED31874" w14:textId="5E6486F2" w:rsidR="00FB184E" w:rsidRPr="00053F25" w:rsidRDefault="00FB184E" w:rsidP="004C2144">
      <w:pPr>
        <w:pStyle w:val="Paragrafoelenco"/>
        <w:numPr>
          <w:ilvl w:val="0"/>
          <w:numId w:val="24"/>
        </w:numPr>
        <w:jc w:val="both"/>
      </w:pPr>
      <w:r w:rsidRPr="00053F25">
        <w:t>Speech Recognition</w:t>
      </w:r>
      <w:r w:rsidR="005877C5">
        <w:t xml:space="preserve"> and </w:t>
      </w:r>
      <w:r w:rsidRPr="00053F25">
        <w:t>Translation</w:t>
      </w:r>
      <w:r w:rsidR="00547F34" w:rsidRPr="00053F25">
        <w:t>.</w:t>
      </w:r>
    </w:p>
    <w:p w14:paraId="59D5BE6E" w14:textId="47FA4FAA" w:rsidR="00FB184E" w:rsidRPr="00053F25" w:rsidRDefault="00FB184E" w:rsidP="005B0D0B">
      <w:pPr>
        <w:pStyle w:val="Paragrafoelenco"/>
        <w:numPr>
          <w:ilvl w:val="0"/>
          <w:numId w:val="24"/>
        </w:numPr>
        <w:jc w:val="both"/>
      </w:pPr>
      <w:r w:rsidRPr="00053F25">
        <w:t>Object Recognition</w:t>
      </w:r>
      <w:r w:rsidR="00547F34" w:rsidRPr="00053F25">
        <w:t>.</w:t>
      </w:r>
    </w:p>
    <w:p w14:paraId="0D1F0159" w14:textId="77777777" w:rsidR="007101F9" w:rsidRPr="00053F25" w:rsidRDefault="007101F9" w:rsidP="007101F9">
      <w:pPr>
        <w:pStyle w:val="Paragrafoelenco"/>
        <w:numPr>
          <w:ilvl w:val="0"/>
          <w:numId w:val="24"/>
        </w:numPr>
        <w:jc w:val="both"/>
      </w:pPr>
      <w:r w:rsidRPr="00053F25">
        <w:t>Face, Head, Arms, Hand, Finger Description.</w:t>
      </w:r>
    </w:p>
    <w:p w14:paraId="6693A782" w14:textId="68CF0938" w:rsidR="008137EF" w:rsidRPr="00053F25" w:rsidRDefault="008137EF" w:rsidP="005B0D0B">
      <w:pPr>
        <w:pStyle w:val="Paragrafoelenco"/>
        <w:numPr>
          <w:ilvl w:val="0"/>
          <w:numId w:val="24"/>
        </w:numPr>
        <w:jc w:val="both"/>
      </w:pPr>
      <w:r w:rsidRPr="00053F25">
        <w:t>Personal Status</w:t>
      </w:r>
      <w:r w:rsidR="004B3E68" w:rsidRPr="00053F25">
        <w:rPr>
          <w:rStyle w:val="Rimandonotaapidipagina"/>
        </w:rPr>
        <w:footnoteReference w:id="1"/>
      </w:r>
      <w:r w:rsidRPr="00053F25">
        <w:t xml:space="preserve"> Extraction</w:t>
      </w:r>
      <w:r w:rsidR="00547F34" w:rsidRPr="00053F25">
        <w:t>.</w:t>
      </w:r>
    </w:p>
    <w:p w14:paraId="78D72196" w14:textId="40550E11" w:rsidR="002D1BAD" w:rsidRPr="00053F25" w:rsidRDefault="008137EF" w:rsidP="002D1BAD">
      <w:pPr>
        <w:pStyle w:val="Paragrafoelenco"/>
        <w:numPr>
          <w:ilvl w:val="0"/>
          <w:numId w:val="24"/>
        </w:numPr>
        <w:jc w:val="both"/>
      </w:pPr>
      <w:r w:rsidRPr="00053F25">
        <w:t>Language Understanding</w:t>
      </w:r>
      <w:r w:rsidR="002D1BAD">
        <w:t>,</w:t>
      </w:r>
      <w:r w:rsidRPr="00053F25">
        <w:t xml:space="preserve"> Dialogue Processing</w:t>
      </w:r>
      <w:r w:rsidR="002D1BAD">
        <w:t xml:space="preserve"> and</w:t>
      </w:r>
      <w:r w:rsidR="002D1BAD" w:rsidRPr="002D1BAD">
        <w:t xml:space="preserve"> </w:t>
      </w:r>
      <w:r w:rsidR="002D1BAD" w:rsidRPr="00053F25">
        <w:t>Summarisation.</w:t>
      </w:r>
    </w:p>
    <w:p w14:paraId="1778C274" w14:textId="75072A2C" w:rsidR="008137EF" w:rsidRPr="00053F25" w:rsidRDefault="008137EF" w:rsidP="005B0D0B">
      <w:pPr>
        <w:pStyle w:val="Paragrafoelenco"/>
        <w:numPr>
          <w:ilvl w:val="0"/>
          <w:numId w:val="24"/>
        </w:numPr>
        <w:jc w:val="both"/>
      </w:pPr>
      <w:r w:rsidRPr="00053F25">
        <w:t>Personal Status Display</w:t>
      </w:r>
      <w:r w:rsidR="00547F34" w:rsidRPr="00053F25">
        <w:t>.</w:t>
      </w:r>
    </w:p>
    <w:p w14:paraId="407B1AEE" w14:textId="28D9723F" w:rsidR="008137EF" w:rsidRPr="00053F25" w:rsidRDefault="0084134E" w:rsidP="005B0D0B">
      <w:pPr>
        <w:pStyle w:val="Paragrafoelenco"/>
        <w:numPr>
          <w:ilvl w:val="0"/>
          <w:numId w:val="24"/>
        </w:numPr>
        <w:jc w:val="both"/>
      </w:pPr>
      <w:r w:rsidRPr="00053F25">
        <w:t>Audio and Visual Scene Creation</w:t>
      </w:r>
      <w:r w:rsidR="00547F34" w:rsidRPr="00053F25">
        <w:t>.</w:t>
      </w:r>
    </w:p>
    <w:p w14:paraId="72F85134" w14:textId="3900AC7C" w:rsidR="0084134E" w:rsidRPr="00053F25" w:rsidRDefault="0084134E" w:rsidP="005B0D0B">
      <w:pPr>
        <w:pStyle w:val="Paragrafoelenco"/>
        <w:numPr>
          <w:ilvl w:val="0"/>
          <w:numId w:val="24"/>
        </w:numPr>
        <w:jc w:val="both"/>
      </w:pPr>
      <w:r w:rsidRPr="00053F25">
        <w:t>Audio-Visual Scene Viewer</w:t>
      </w:r>
      <w:r w:rsidR="00547F34" w:rsidRPr="00053F25">
        <w:t>.</w:t>
      </w:r>
    </w:p>
    <w:p w14:paraId="1B6707D7" w14:textId="780E11A5" w:rsidR="008137EF" w:rsidRPr="00053F25" w:rsidRDefault="008137EF" w:rsidP="005B0D0B">
      <w:pPr>
        <w:jc w:val="both"/>
      </w:pPr>
    </w:p>
    <w:p w14:paraId="4EC7D5C3" w14:textId="292CFDC1" w:rsidR="004B3E68" w:rsidRPr="00053F25" w:rsidRDefault="004B3E68" w:rsidP="005B0D0B">
      <w:pPr>
        <w:jc w:val="both"/>
      </w:pPr>
      <w:r w:rsidRPr="00053F25">
        <w:t xml:space="preserve">Note that Personal Status Description and Personal Status Display include </w:t>
      </w:r>
      <w:r w:rsidR="00547F34" w:rsidRPr="00053F25">
        <w:t xml:space="preserve">several other </w:t>
      </w:r>
      <w:r w:rsidRPr="00053F25">
        <w:t>technologies, such as those required to extract Personal Status from Text, Speech, Face and Gesture and to animate an avatar.</w:t>
      </w:r>
    </w:p>
    <w:p w14:paraId="43E8AED8" w14:textId="77777777" w:rsidR="004B3E68" w:rsidRPr="00053F25" w:rsidRDefault="004B3E68" w:rsidP="005B0D0B">
      <w:pPr>
        <w:jc w:val="both"/>
      </w:pPr>
    </w:p>
    <w:p w14:paraId="60736986" w14:textId="45C1FE8C" w:rsidR="005B0D0B" w:rsidRPr="00053F25" w:rsidRDefault="005B0D0B" w:rsidP="00F4469C">
      <w:pPr>
        <w:jc w:val="both"/>
      </w:pPr>
      <w:r w:rsidRPr="00053F25">
        <w:t xml:space="preserve">This </w:t>
      </w:r>
      <w:r w:rsidR="001020B3">
        <w:t xml:space="preserve">MPAI-MMC V2 </w:t>
      </w:r>
      <w:r w:rsidR="001020B3" w:rsidRPr="00053F25">
        <w:t>Call for Technologies (</w:t>
      </w:r>
      <w:proofErr w:type="spellStart"/>
      <w:r w:rsidR="001020B3" w:rsidRPr="00053F25">
        <w:t>CfT</w:t>
      </w:r>
      <w:proofErr w:type="spellEnd"/>
      <w:r w:rsidR="001020B3" w:rsidRPr="00053F25">
        <w:t>)</w:t>
      </w:r>
      <w:r w:rsidR="001020B3">
        <w:t xml:space="preserve"> invites any party </w:t>
      </w:r>
      <w:r w:rsidR="00F4469C">
        <w:t>owning technologies that s</w:t>
      </w:r>
      <w:r w:rsidRPr="00053F25">
        <w:t xml:space="preserve">atisfy the </w:t>
      </w:r>
      <w:r w:rsidR="00E91CDC" w:rsidRPr="00815A2A">
        <w:t xml:space="preserve">MPAI-MMC </w:t>
      </w:r>
      <w:r w:rsidR="0084134E" w:rsidRPr="00815A2A">
        <w:t xml:space="preserve">V2 </w:t>
      </w:r>
      <w:r w:rsidR="00E91435" w:rsidRPr="00815A2A">
        <w:t xml:space="preserve">Use Cases and </w:t>
      </w:r>
      <w:r w:rsidR="00E91CDC" w:rsidRPr="00815A2A">
        <w:t>F</w:t>
      </w:r>
      <w:r w:rsidRPr="00815A2A">
        <w:t xml:space="preserve">unctional </w:t>
      </w:r>
      <w:r w:rsidR="00E91CDC" w:rsidRPr="00815A2A">
        <w:t>R</w:t>
      </w:r>
      <w:r w:rsidRPr="00815A2A">
        <w:t>equirements</w:t>
      </w:r>
      <w:r w:rsidRPr="00053F25">
        <w:t xml:space="preserve"> [</w:t>
      </w:r>
      <w:r w:rsidR="00E91435">
        <w:fldChar w:fldCharType="begin"/>
      </w:r>
      <w:r w:rsidR="00E91435">
        <w:instrText xml:space="preserve"> REF _Ref107227654 \r \h </w:instrText>
      </w:r>
      <w:r w:rsidR="00E91435">
        <w:fldChar w:fldCharType="separate"/>
      </w:r>
      <w:r w:rsidR="000C2907">
        <w:t>6</w:t>
      </w:r>
      <w:r w:rsidR="00E91435">
        <w:fldChar w:fldCharType="end"/>
      </w:r>
      <w:r w:rsidRPr="00053F25">
        <w:t>] and</w:t>
      </w:r>
      <w:r w:rsidR="00F4469C">
        <w:t xml:space="preserve"> are willing to </w:t>
      </w:r>
      <w:r w:rsidRPr="00053F25">
        <w:t>release</w:t>
      </w:r>
      <w:r w:rsidR="00F4469C">
        <w:t xml:space="preserve"> </w:t>
      </w:r>
      <w:r w:rsidR="006026ED">
        <w:t>such</w:t>
      </w:r>
      <w:r w:rsidR="00380D1A">
        <w:t xml:space="preserve"> technologies</w:t>
      </w:r>
      <w:r w:rsidRPr="00053F25">
        <w:t xml:space="preserve"> according to the </w:t>
      </w:r>
      <w:r w:rsidR="00815A2A" w:rsidRPr="00815A2A">
        <w:t xml:space="preserve">MPAI-MMC V2 Framework Licence </w:t>
      </w:r>
      <w:r w:rsidRPr="00053F25">
        <w:t>[</w:t>
      </w:r>
      <w:r w:rsidR="00380D1A">
        <w:fldChar w:fldCharType="begin"/>
      </w:r>
      <w:r w:rsidR="00380D1A">
        <w:instrText xml:space="preserve"> REF _Ref107227844 \r \h </w:instrText>
      </w:r>
      <w:r w:rsidR="00380D1A">
        <w:fldChar w:fldCharType="separate"/>
      </w:r>
      <w:r w:rsidR="000C2907">
        <w:t>7</w:t>
      </w:r>
      <w:r w:rsidR="00380D1A">
        <w:fldChar w:fldCharType="end"/>
      </w:r>
      <w:r w:rsidRPr="00053F25">
        <w:t xml:space="preserve">], if selected by MPAI for </w:t>
      </w:r>
      <w:r w:rsidR="00896368" w:rsidRPr="00053F25">
        <w:t xml:space="preserve">possible modification and </w:t>
      </w:r>
      <w:r w:rsidRPr="00053F25">
        <w:t xml:space="preserve">inclusion in the MPAI-MMC </w:t>
      </w:r>
      <w:r w:rsidR="00896368" w:rsidRPr="00053F25">
        <w:t xml:space="preserve">V2 </w:t>
      </w:r>
      <w:r w:rsidRPr="00053F25">
        <w:t>standard.</w:t>
      </w:r>
      <w:r w:rsidR="00F94FE4">
        <w:t xml:space="preserve"> Any respondent party who is not an MPAI member </w:t>
      </w:r>
      <w:r w:rsidR="00CE6CFD">
        <w:t xml:space="preserve">and had their technologies accepted shall join MPAI </w:t>
      </w:r>
      <w:r w:rsidR="003D3C52">
        <w:t>or lose the opportunity to have their technologies included.</w:t>
      </w:r>
    </w:p>
    <w:p w14:paraId="46A42BB8" w14:textId="77777777" w:rsidR="005B0D0B" w:rsidRPr="00053F25" w:rsidRDefault="005B0D0B" w:rsidP="005B0D0B">
      <w:pPr>
        <w:jc w:val="both"/>
      </w:pPr>
    </w:p>
    <w:p w14:paraId="7A7D4CA7" w14:textId="2B6981F9" w:rsidR="00547F34" w:rsidRPr="00053F25" w:rsidRDefault="005B0D0B" w:rsidP="005B0D0B">
      <w:pPr>
        <w:jc w:val="both"/>
      </w:pPr>
      <w:r w:rsidRPr="00053F25">
        <w:t xml:space="preserve">The </w:t>
      </w:r>
      <w:r w:rsidR="003D3C52">
        <w:t xml:space="preserve">MPAI-MMC V2 </w:t>
      </w:r>
      <w:r w:rsidRPr="00053F25">
        <w:t xml:space="preserve">standard will be developed </w:t>
      </w:r>
      <w:r w:rsidR="001D6E5A" w:rsidRPr="00053F25">
        <w:t>using technologies that are</w:t>
      </w:r>
      <w:r w:rsidR="00547F34" w:rsidRPr="00053F25">
        <w:t>:</w:t>
      </w:r>
    </w:p>
    <w:p w14:paraId="4979F235" w14:textId="77777777" w:rsidR="00547F34" w:rsidRPr="00053F25" w:rsidRDefault="00547F34" w:rsidP="009835A2">
      <w:pPr>
        <w:pStyle w:val="Paragrafoelenco"/>
        <w:numPr>
          <w:ilvl w:val="0"/>
          <w:numId w:val="20"/>
        </w:numPr>
        <w:jc w:val="both"/>
      </w:pPr>
      <w:r w:rsidRPr="00053F25">
        <w:t>P</w:t>
      </w:r>
      <w:r w:rsidR="001D6E5A" w:rsidRPr="00053F25">
        <w:t>art of a</w:t>
      </w:r>
      <w:r w:rsidR="00BA3D06" w:rsidRPr="00053F25">
        <w:t>n already</w:t>
      </w:r>
      <w:r w:rsidR="001D6E5A" w:rsidRPr="00053F25">
        <w:t xml:space="preserve"> published MPAI standard</w:t>
      </w:r>
      <w:r w:rsidRPr="00053F25">
        <w:t>,</w:t>
      </w:r>
      <w:r w:rsidR="001D6E5A" w:rsidRPr="00053F25">
        <w:t xml:space="preserve"> or </w:t>
      </w:r>
    </w:p>
    <w:p w14:paraId="524F59AC" w14:textId="4F655D2A" w:rsidR="00547F34" w:rsidRPr="00053F25" w:rsidRDefault="00547F34" w:rsidP="009835A2">
      <w:pPr>
        <w:pStyle w:val="Paragrafoelenco"/>
        <w:numPr>
          <w:ilvl w:val="0"/>
          <w:numId w:val="20"/>
        </w:numPr>
        <w:jc w:val="both"/>
      </w:pPr>
      <w:r w:rsidRPr="00053F25">
        <w:t>S</w:t>
      </w:r>
      <w:r w:rsidR="001D6E5A" w:rsidRPr="00053F25">
        <w:t xml:space="preserve">atisfy the </w:t>
      </w:r>
      <w:r w:rsidR="005B0D0B" w:rsidRPr="00053F25">
        <w:t xml:space="preserve">following </w:t>
      </w:r>
      <w:r w:rsidR="00177964" w:rsidRPr="00053F25">
        <w:t>mandatory</w:t>
      </w:r>
      <w:r w:rsidR="001D6E5A" w:rsidRPr="00053F25">
        <w:t xml:space="preserve"> requirements</w:t>
      </w:r>
      <w:r w:rsidR="005B0D0B" w:rsidRPr="00053F25">
        <w:t>:</w:t>
      </w:r>
    </w:p>
    <w:p w14:paraId="610F215B" w14:textId="5A2216A2" w:rsidR="004D17AF" w:rsidRPr="00053F25" w:rsidRDefault="00BA3D06" w:rsidP="00547F34">
      <w:pPr>
        <w:pStyle w:val="Paragrafoelenco"/>
        <w:numPr>
          <w:ilvl w:val="1"/>
          <w:numId w:val="20"/>
        </w:numPr>
        <w:jc w:val="both"/>
      </w:pPr>
      <w:r w:rsidRPr="00053F25">
        <w:t xml:space="preserve">To </w:t>
      </w:r>
      <w:r w:rsidR="00CE0440" w:rsidRPr="00053F25">
        <w:t xml:space="preserve">be </w:t>
      </w:r>
      <w:r w:rsidR="004D17AF" w:rsidRPr="00053F25">
        <w:t xml:space="preserve">part of responses </w:t>
      </w:r>
      <w:r w:rsidRPr="00053F25">
        <w:t xml:space="preserve">to this Call </w:t>
      </w:r>
      <w:r w:rsidR="004D17AF" w:rsidRPr="00053F25">
        <w:t xml:space="preserve">containing acceptance of the </w:t>
      </w:r>
      <w:r w:rsidR="00815A2A" w:rsidRPr="00815A2A">
        <w:t>MPAI-MMC V2 Framework Licence</w:t>
      </w:r>
      <w:r w:rsidR="00A01B7D">
        <w:t xml:space="preserve"> </w:t>
      </w:r>
      <w:r w:rsidR="0064663E" w:rsidRPr="00053F25">
        <w:t>[</w:t>
      </w:r>
      <w:r w:rsidR="0064663E">
        <w:fldChar w:fldCharType="begin"/>
      </w:r>
      <w:r w:rsidR="0064663E">
        <w:instrText xml:space="preserve"> REF _Ref107227844 \r \h </w:instrText>
      </w:r>
      <w:r w:rsidR="0064663E">
        <w:fldChar w:fldCharType="separate"/>
      </w:r>
      <w:r w:rsidR="000C2907">
        <w:t>7</w:t>
      </w:r>
      <w:r w:rsidR="0064663E">
        <w:fldChar w:fldCharType="end"/>
      </w:r>
      <w:r w:rsidR="0064663E" w:rsidRPr="00053F25">
        <w:t>]</w:t>
      </w:r>
      <w:r w:rsidR="0064663E">
        <w:t>.</w:t>
      </w:r>
    </w:p>
    <w:p w14:paraId="3B23ABFC" w14:textId="268A82F2" w:rsidR="005B0D0B" w:rsidRPr="00053F25" w:rsidRDefault="005B0D0B" w:rsidP="00547F34">
      <w:pPr>
        <w:pStyle w:val="Paragrafoelenco"/>
        <w:numPr>
          <w:ilvl w:val="1"/>
          <w:numId w:val="20"/>
        </w:numPr>
        <w:jc w:val="both"/>
      </w:pPr>
      <w:r w:rsidRPr="00053F25">
        <w:t xml:space="preserve">To satisfy the </w:t>
      </w:r>
      <w:r w:rsidR="00E91CDC" w:rsidRPr="00815A2A">
        <w:t xml:space="preserve">MPAI-MMC </w:t>
      </w:r>
      <w:r w:rsidR="00896368" w:rsidRPr="00815A2A">
        <w:t xml:space="preserve">V2 </w:t>
      </w:r>
      <w:r w:rsidR="006F3A4F" w:rsidRPr="00815A2A">
        <w:t xml:space="preserve">Use Cases and </w:t>
      </w:r>
      <w:r w:rsidRPr="00815A2A">
        <w:t>Functional Requirements</w:t>
      </w:r>
      <w:r w:rsidR="00D452B6">
        <w:t xml:space="preserve"> </w:t>
      </w:r>
      <w:r w:rsidR="006F3A4F" w:rsidRPr="00053F25">
        <w:t>[</w:t>
      </w:r>
      <w:r w:rsidR="006F3A4F">
        <w:fldChar w:fldCharType="begin"/>
      </w:r>
      <w:r w:rsidR="006F3A4F">
        <w:instrText xml:space="preserve"> REF _Ref107227654 \r \h </w:instrText>
      </w:r>
      <w:r w:rsidR="006F3A4F">
        <w:fldChar w:fldCharType="separate"/>
      </w:r>
      <w:r w:rsidR="000C2907">
        <w:t>6</w:t>
      </w:r>
      <w:r w:rsidR="006F3A4F">
        <w:fldChar w:fldCharType="end"/>
      </w:r>
      <w:r w:rsidR="006F3A4F" w:rsidRPr="00053F25">
        <w:t>]</w:t>
      </w:r>
      <w:r w:rsidRPr="00053F25">
        <w:t xml:space="preserve">. In the future, MPAI may decide to </w:t>
      </w:r>
      <w:r w:rsidR="00177964" w:rsidRPr="00053F25">
        <w:t xml:space="preserve">further </w:t>
      </w:r>
      <w:r w:rsidRPr="00053F25">
        <w:t>extend MPAI-MMC to support other Use Cases as a part of this MPAI-</w:t>
      </w:r>
      <w:r w:rsidR="00177964" w:rsidRPr="00053F25">
        <w:t>MM</w:t>
      </w:r>
      <w:r w:rsidRPr="00053F25">
        <w:t xml:space="preserve">C </w:t>
      </w:r>
      <w:r w:rsidR="00177964" w:rsidRPr="00053F25">
        <w:t xml:space="preserve">V2 or </w:t>
      </w:r>
      <w:r w:rsidRPr="00053F25">
        <w:t>as a future extension of it.</w:t>
      </w:r>
    </w:p>
    <w:p w14:paraId="6289B6B1" w14:textId="463989F7" w:rsidR="005B0D0B" w:rsidRPr="00053F25" w:rsidRDefault="005B0D0B" w:rsidP="00547F34">
      <w:pPr>
        <w:pStyle w:val="Paragrafoelenco"/>
        <w:numPr>
          <w:ilvl w:val="1"/>
          <w:numId w:val="20"/>
        </w:numPr>
        <w:jc w:val="both"/>
      </w:pPr>
      <w:r w:rsidRPr="00053F25">
        <w:t xml:space="preserve">To use, where feasible and desirable, the technologies </w:t>
      </w:r>
      <w:r w:rsidR="00896368" w:rsidRPr="00053F25">
        <w:t>in the MPAI-MMC V1</w:t>
      </w:r>
      <w:r w:rsidR="00C95EFF">
        <w:t>.2</w:t>
      </w:r>
      <w:r w:rsidR="00896368" w:rsidRPr="00053F25">
        <w:t xml:space="preserve"> standard </w:t>
      </w:r>
      <w:r w:rsidR="006F3A4F">
        <w:t>[</w:t>
      </w:r>
      <w:r w:rsidR="00C95EFF">
        <w:fldChar w:fldCharType="begin"/>
      </w:r>
      <w:r w:rsidR="00C95EFF">
        <w:instrText xml:space="preserve"> REF _Ref107227264 \r \h </w:instrText>
      </w:r>
      <w:r w:rsidR="00C95EFF">
        <w:fldChar w:fldCharType="separate"/>
      </w:r>
      <w:r w:rsidR="000C2907">
        <w:t>5</w:t>
      </w:r>
      <w:r w:rsidR="00C95EFF">
        <w:fldChar w:fldCharType="end"/>
      </w:r>
      <w:r w:rsidR="006F3A4F">
        <w:t xml:space="preserve">] </w:t>
      </w:r>
      <w:r w:rsidR="00896368" w:rsidRPr="00053F25">
        <w:t>that satisfy</w:t>
      </w:r>
      <w:r w:rsidR="00815A2A">
        <w:t xml:space="preserve"> </w:t>
      </w:r>
      <w:r w:rsidR="00815A2A" w:rsidRPr="00815A2A">
        <w:t>MPAI-MMC V2 Use Cases and Functional Requirements</w:t>
      </w:r>
      <w:r w:rsidR="00896368" w:rsidRPr="00053F25">
        <w:t xml:space="preserve"> </w:t>
      </w:r>
      <w:r w:rsidR="009C2063" w:rsidRPr="00053F25">
        <w:t>[</w:t>
      </w:r>
      <w:r w:rsidR="009C2063">
        <w:fldChar w:fldCharType="begin"/>
      </w:r>
      <w:r w:rsidR="009C2063">
        <w:instrText xml:space="preserve"> REF _Ref107227654 \r \h </w:instrText>
      </w:r>
      <w:r w:rsidR="009C2063">
        <w:fldChar w:fldCharType="separate"/>
      </w:r>
      <w:r w:rsidR="009C2063">
        <w:t>6</w:t>
      </w:r>
      <w:r w:rsidR="009C2063">
        <w:fldChar w:fldCharType="end"/>
      </w:r>
      <w:r w:rsidR="009C2063" w:rsidRPr="00053F25">
        <w:t>]</w:t>
      </w:r>
      <w:r w:rsidR="009C2063">
        <w:t xml:space="preserve"> </w:t>
      </w:r>
      <w:r w:rsidR="00633D93" w:rsidRPr="00053F25">
        <w:t>or the technologies specified in other relevant MPAI standards published in [</w:t>
      </w:r>
      <w:r w:rsidR="00633D93" w:rsidRPr="00053F25">
        <w:fldChar w:fldCharType="begin"/>
      </w:r>
      <w:r w:rsidR="00633D93" w:rsidRPr="00053F25">
        <w:instrText xml:space="preserve"> REF _Ref107139639 \r \h </w:instrText>
      </w:r>
      <w:r w:rsidR="00633D93" w:rsidRPr="00053F25">
        <w:fldChar w:fldCharType="separate"/>
      </w:r>
      <w:r w:rsidR="000C2907">
        <w:t>1</w:t>
      </w:r>
      <w:r w:rsidR="00633D93" w:rsidRPr="00053F25">
        <w:fldChar w:fldCharType="end"/>
      </w:r>
      <w:r w:rsidR="00633D93" w:rsidRPr="00053F25">
        <w:t>]</w:t>
      </w:r>
      <w:r w:rsidRPr="00053F25">
        <w:t xml:space="preserve">. </w:t>
      </w:r>
    </w:p>
    <w:p w14:paraId="58327D77" w14:textId="7DFBDA94" w:rsidR="005B0D0B" w:rsidRPr="00053F25" w:rsidRDefault="005B0D0B" w:rsidP="00547F34">
      <w:pPr>
        <w:pStyle w:val="Paragrafoelenco"/>
        <w:numPr>
          <w:ilvl w:val="1"/>
          <w:numId w:val="20"/>
        </w:numPr>
        <w:jc w:val="both"/>
      </w:pPr>
      <w:r w:rsidRPr="00053F25">
        <w:t xml:space="preserve">To be suitable for implementation as </w:t>
      </w:r>
      <w:r w:rsidR="00177964" w:rsidRPr="00053F25">
        <w:t xml:space="preserve">AI Workflows (AIW) </w:t>
      </w:r>
      <w:r w:rsidR="004D17AF" w:rsidRPr="00053F25">
        <w:t xml:space="preserve">composed of AI Modules (AIM) </w:t>
      </w:r>
      <w:r w:rsidRPr="00053F25">
        <w:t xml:space="preserve">conforming to the </w:t>
      </w:r>
      <w:r w:rsidRPr="00815A2A">
        <w:t>MPAI AI Framework</w:t>
      </w:r>
      <w:r w:rsidR="004D17AF" w:rsidRPr="00815A2A">
        <w:t xml:space="preserve"> V1.1</w:t>
      </w:r>
      <w:r w:rsidRPr="00815A2A">
        <w:t xml:space="preserve"> (MPAI-</w:t>
      </w:r>
      <w:r w:rsidR="00B16E05">
        <w:t>AIF</w:t>
      </w:r>
      <w:r w:rsidRPr="00815A2A">
        <w:t>)</w:t>
      </w:r>
      <w:r w:rsidRPr="00053F25">
        <w:t xml:space="preserve"> standard</w:t>
      </w:r>
      <w:r w:rsidR="00B16E05">
        <w:t xml:space="preserve"> [</w:t>
      </w:r>
      <w:r w:rsidR="00B16E05">
        <w:fldChar w:fldCharType="begin"/>
      </w:r>
      <w:r w:rsidR="00B16E05">
        <w:instrText xml:space="preserve"> REF _Ref107226950 \r \h </w:instrText>
      </w:r>
      <w:r w:rsidR="00B16E05">
        <w:fldChar w:fldCharType="separate"/>
      </w:r>
      <w:r w:rsidR="00B16E05">
        <w:t>4</w:t>
      </w:r>
      <w:r w:rsidR="00B16E05">
        <w:fldChar w:fldCharType="end"/>
      </w:r>
      <w:r w:rsidR="00B16E05">
        <w:t>]</w:t>
      </w:r>
      <w:r w:rsidRPr="00053F25">
        <w:t>.</w:t>
      </w:r>
      <w:r w:rsidR="002377E0">
        <w:t xml:space="preserve"> Respondents should be aware that </w:t>
      </w:r>
      <w:r w:rsidR="00E85E15">
        <w:t xml:space="preserve">MPAI has issued </w:t>
      </w:r>
      <w:r w:rsidR="00191873">
        <w:t xml:space="preserve">the </w:t>
      </w:r>
      <w:r w:rsidR="007024BC" w:rsidRPr="00815A2A">
        <w:t>AI Framework (MPAI-</w:t>
      </w:r>
      <w:r w:rsidR="00B16E05">
        <w:t>AIF</w:t>
      </w:r>
      <w:r w:rsidR="007024BC" w:rsidRPr="00815A2A">
        <w:t>) V2 Call for Technologies</w:t>
      </w:r>
      <w:r w:rsidR="007024BC">
        <w:t xml:space="preserve"> </w:t>
      </w:r>
      <w:r w:rsidR="00191873">
        <w:t>[</w:t>
      </w:r>
      <w:r w:rsidR="000B39D8">
        <w:fldChar w:fldCharType="begin"/>
      </w:r>
      <w:r w:rsidR="000B39D8">
        <w:instrText xml:space="preserve"> REF _Ref107228393 \r \h </w:instrText>
      </w:r>
      <w:r w:rsidR="000B39D8">
        <w:fldChar w:fldCharType="separate"/>
      </w:r>
      <w:r w:rsidR="000C2907">
        <w:t>8</w:t>
      </w:r>
      <w:r w:rsidR="000B39D8">
        <w:fldChar w:fldCharType="end"/>
      </w:r>
      <w:r w:rsidR="00191873">
        <w:t>]</w:t>
      </w:r>
      <w:r w:rsidR="000B39D8">
        <w:t>.</w:t>
      </w:r>
      <w:r w:rsidR="00E85E15">
        <w:t xml:space="preserve"> </w:t>
      </w:r>
    </w:p>
    <w:p w14:paraId="62FE4F6C" w14:textId="3E4F2856" w:rsidR="005B0D0B" w:rsidRPr="00053F25" w:rsidRDefault="005B0D0B" w:rsidP="005B0D0B">
      <w:pPr>
        <w:jc w:val="both"/>
        <w:rPr>
          <w:b/>
          <w:bCs/>
        </w:rPr>
      </w:pPr>
      <w:r w:rsidRPr="00053F25">
        <w:rPr>
          <w:b/>
          <w:bCs/>
          <w:u w:val="single"/>
        </w:rPr>
        <w:lastRenderedPageBreak/>
        <w:t xml:space="preserve">Therefore, the scope of this Call for Technologies is restricted to technologies </w:t>
      </w:r>
      <w:r w:rsidR="00212D20" w:rsidRPr="00053F25">
        <w:rPr>
          <w:b/>
          <w:bCs/>
          <w:u w:val="single"/>
        </w:rPr>
        <w:t xml:space="preserve">whose specification is </w:t>
      </w:r>
      <w:r w:rsidRPr="00053F25">
        <w:rPr>
          <w:b/>
          <w:bCs/>
          <w:u w:val="single"/>
        </w:rPr>
        <w:t xml:space="preserve">required to implement the input and output interfaces of the </w:t>
      </w:r>
      <w:r w:rsidR="00212D20" w:rsidRPr="00053F25">
        <w:rPr>
          <w:b/>
          <w:bCs/>
          <w:u w:val="single"/>
        </w:rPr>
        <w:t xml:space="preserve">AIWs and of the </w:t>
      </w:r>
      <w:r w:rsidRPr="00053F25">
        <w:rPr>
          <w:b/>
          <w:bCs/>
          <w:u w:val="single"/>
        </w:rPr>
        <w:t>AIMs identified in</w:t>
      </w:r>
      <w:r w:rsidR="00A3290D" w:rsidRPr="00D452B6">
        <w:rPr>
          <w:b/>
          <w:bCs/>
          <w:u w:val="single"/>
        </w:rPr>
        <w:t xml:space="preserve"> [</w:t>
      </w:r>
      <w:r w:rsidR="003B2975" w:rsidRPr="00D452B6">
        <w:rPr>
          <w:b/>
          <w:bCs/>
          <w:u w:val="single"/>
        </w:rPr>
        <w:fldChar w:fldCharType="begin"/>
      </w:r>
      <w:r w:rsidR="003B2975" w:rsidRPr="00D452B6">
        <w:rPr>
          <w:b/>
          <w:bCs/>
          <w:u w:val="single"/>
        </w:rPr>
        <w:instrText xml:space="preserve"> REF _Ref107227654 \r \h </w:instrText>
      </w:r>
      <w:r w:rsidR="00D452B6" w:rsidRPr="00D452B6">
        <w:rPr>
          <w:b/>
          <w:bCs/>
          <w:u w:val="single"/>
        </w:rPr>
        <w:instrText xml:space="preserve"> \* MERGEFORMAT </w:instrText>
      </w:r>
      <w:r w:rsidR="003B2975" w:rsidRPr="00D452B6">
        <w:rPr>
          <w:b/>
          <w:bCs/>
          <w:u w:val="single"/>
        </w:rPr>
      </w:r>
      <w:r w:rsidR="003B2975" w:rsidRPr="00D452B6">
        <w:rPr>
          <w:b/>
          <w:bCs/>
          <w:u w:val="single"/>
        </w:rPr>
        <w:fldChar w:fldCharType="separate"/>
      </w:r>
      <w:r w:rsidR="000C2907" w:rsidRPr="00D452B6">
        <w:rPr>
          <w:b/>
          <w:bCs/>
          <w:u w:val="single"/>
        </w:rPr>
        <w:t>6</w:t>
      </w:r>
      <w:r w:rsidR="003B2975" w:rsidRPr="00D452B6">
        <w:rPr>
          <w:b/>
          <w:bCs/>
          <w:u w:val="single"/>
        </w:rPr>
        <w:fldChar w:fldCharType="end"/>
      </w:r>
      <w:r w:rsidR="00A3290D" w:rsidRPr="00D452B6">
        <w:rPr>
          <w:b/>
          <w:bCs/>
          <w:u w:val="single"/>
        </w:rPr>
        <w:t>]</w:t>
      </w:r>
      <w:r w:rsidR="00A3290D" w:rsidRPr="00053F25">
        <w:t>.</w:t>
      </w:r>
    </w:p>
    <w:p w14:paraId="3806A809" w14:textId="77777777" w:rsidR="00547F34" w:rsidRPr="00053F25" w:rsidRDefault="00547F34" w:rsidP="005B0D0B">
      <w:pPr>
        <w:jc w:val="both"/>
      </w:pPr>
    </w:p>
    <w:p w14:paraId="6E71F060" w14:textId="65479194" w:rsidR="00911FB3" w:rsidRPr="00053F25" w:rsidRDefault="005B0D0B" w:rsidP="005B0D0B">
      <w:pPr>
        <w:jc w:val="both"/>
      </w:pPr>
      <w:bookmarkStart w:id="3" w:name="_Hlk108877345"/>
      <w:r w:rsidRPr="00053F25">
        <w:t xml:space="preserve">However, </w:t>
      </w:r>
      <w:r w:rsidR="00212D20" w:rsidRPr="00053F25">
        <w:t>respond</w:t>
      </w:r>
      <w:r w:rsidR="00911FB3" w:rsidRPr="00053F25">
        <w:t>e</w:t>
      </w:r>
      <w:r w:rsidR="00212D20" w:rsidRPr="00053F25">
        <w:t xml:space="preserve">nts </w:t>
      </w:r>
      <w:r w:rsidR="001C4978">
        <w:t xml:space="preserve">are </w:t>
      </w:r>
      <w:r w:rsidR="004E4712">
        <w:t>welcome</w:t>
      </w:r>
      <w:r w:rsidR="001C4978">
        <w:t xml:space="preserve"> </w:t>
      </w:r>
      <w:r w:rsidR="00911FB3" w:rsidRPr="00053F25">
        <w:t>t</w:t>
      </w:r>
      <w:r w:rsidR="00212D20" w:rsidRPr="00053F25">
        <w:t>o</w:t>
      </w:r>
      <w:r w:rsidR="00547F34" w:rsidRPr="00053F25">
        <w:t xml:space="preserve"> </w:t>
      </w:r>
      <w:r w:rsidR="001C4978" w:rsidRPr="00053F25">
        <w:t xml:space="preserve">additionally </w:t>
      </w:r>
      <w:r w:rsidR="00547F34" w:rsidRPr="00053F25">
        <w:t>do one or more of the following:</w:t>
      </w:r>
      <w:r w:rsidR="00212D20" w:rsidRPr="00053F25">
        <w:t xml:space="preserve"> </w:t>
      </w:r>
    </w:p>
    <w:p w14:paraId="0D00046C" w14:textId="3DE60B58" w:rsidR="00911FB3" w:rsidRPr="00053F25" w:rsidRDefault="00911FB3" w:rsidP="00911FB3">
      <w:pPr>
        <w:pStyle w:val="Paragrafoelenco"/>
        <w:numPr>
          <w:ilvl w:val="0"/>
          <w:numId w:val="26"/>
        </w:numPr>
        <w:jc w:val="both"/>
      </w:pPr>
      <w:r w:rsidRPr="00053F25">
        <w:t>M</w:t>
      </w:r>
      <w:r w:rsidR="00212D20" w:rsidRPr="00053F25">
        <w:t xml:space="preserve">ake </w:t>
      </w:r>
      <w:r w:rsidR="005B0D0B" w:rsidRPr="00053F25">
        <w:t>comments on any technology or architectural component identified in</w:t>
      </w:r>
      <w:r w:rsidR="00900754" w:rsidRPr="00053F25">
        <w:t xml:space="preserve"> [</w:t>
      </w:r>
      <w:r w:rsidR="00900754">
        <w:fldChar w:fldCharType="begin"/>
      </w:r>
      <w:r w:rsidR="00900754">
        <w:instrText xml:space="preserve"> REF _Ref107227654 \r \h </w:instrText>
      </w:r>
      <w:r w:rsidR="00900754">
        <w:fldChar w:fldCharType="separate"/>
      </w:r>
      <w:r w:rsidR="000C2907">
        <w:t>6</w:t>
      </w:r>
      <w:r w:rsidR="00900754">
        <w:fldChar w:fldCharType="end"/>
      </w:r>
      <w:r w:rsidR="00900754" w:rsidRPr="00053F25">
        <w:t>]</w:t>
      </w:r>
      <w:r w:rsidRPr="00053F25">
        <w:t>.</w:t>
      </w:r>
    </w:p>
    <w:p w14:paraId="5139DFF7" w14:textId="5FFBBCBD" w:rsidR="005B0D0B" w:rsidRPr="00053F25" w:rsidRDefault="00911FB3" w:rsidP="00911FB3">
      <w:pPr>
        <w:pStyle w:val="Paragrafoelenco"/>
        <w:numPr>
          <w:ilvl w:val="0"/>
          <w:numId w:val="26"/>
        </w:numPr>
        <w:jc w:val="both"/>
      </w:pPr>
      <w:r w:rsidRPr="00053F25">
        <w:t>Propose to</w:t>
      </w:r>
      <w:r w:rsidR="00212D20" w:rsidRPr="00053F25">
        <w:t>:</w:t>
      </w:r>
    </w:p>
    <w:p w14:paraId="1AEA25E5" w14:textId="6E4BE2B8" w:rsidR="00212D20" w:rsidRPr="00053F25" w:rsidRDefault="005B0D0B" w:rsidP="00911FB3">
      <w:pPr>
        <w:pStyle w:val="Paragrafoelenco"/>
        <w:numPr>
          <w:ilvl w:val="0"/>
          <w:numId w:val="27"/>
        </w:numPr>
        <w:jc w:val="both"/>
      </w:pPr>
      <w:r w:rsidRPr="00053F25">
        <w:t>Add or remov</w:t>
      </w:r>
      <w:r w:rsidR="00212D20" w:rsidRPr="00053F25">
        <w:t xml:space="preserve">e </w:t>
      </w:r>
      <w:r w:rsidRPr="00053F25">
        <w:t>input/output signals to the identified AIMs</w:t>
      </w:r>
      <w:r w:rsidR="00212D20" w:rsidRPr="00053F25">
        <w:t>:</w:t>
      </w:r>
    </w:p>
    <w:p w14:paraId="2933A96F" w14:textId="3397AD21" w:rsidR="00212D20" w:rsidRPr="00053F25" w:rsidRDefault="00212D20" w:rsidP="00911FB3">
      <w:pPr>
        <w:numPr>
          <w:ilvl w:val="1"/>
          <w:numId w:val="27"/>
        </w:numPr>
        <w:ind w:left="1418" w:hanging="142"/>
        <w:jc w:val="both"/>
      </w:pPr>
      <w:r w:rsidRPr="00053F25">
        <w:t>J</w:t>
      </w:r>
      <w:r w:rsidR="005B0D0B" w:rsidRPr="00053F25">
        <w:t>ustif</w:t>
      </w:r>
      <w:r w:rsidR="00900754">
        <w:t>ying</w:t>
      </w:r>
      <w:r w:rsidR="005B0D0B" w:rsidRPr="00053F25">
        <w:t xml:space="preserve"> the changes</w:t>
      </w:r>
      <w:r w:rsidRPr="00053F25">
        <w:t>.</w:t>
      </w:r>
    </w:p>
    <w:p w14:paraId="3451D8A1" w14:textId="28DE8F1E" w:rsidR="005B0D0B" w:rsidRPr="00053F25" w:rsidRDefault="00212D20" w:rsidP="00911FB3">
      <w:pPr>
        <w:numPr>
          <w:ilvl w:val="1"/>
          <w:numId w:val="27"/>
        </w:numPr>
        <w:ind w:left="1418" w:hanging="142"/>
        <w:jc w:val="both"/>
      </w:pPr>
      <w:r w:rsidRPr="00053F25">
        <w:t>I</w:t>
      </w:r>
      <w:r w:rsidR="005B0D0B" w:rsidRPr="00053F25">
        <w:t>dentif</w:t>
      </w:r>
      <w:r w:rsidR="00900754">
        <w:t>ying</w:t>
      </w:r>
      <w:r w:rsidR="005B0D0B" w:rsidRPr="00053F25">
        <w:t xml:space="preserve"> </w:t>
      </w:r>
      <w:r w:rsidRPr="00053F25">
        <w:t xml:space="preserve">the </w:t>
      </w:r>
      <w:r w:rsidR="005B0D0B" w:rsidRPr="00053F25">
        <w:t xml:space="preserve">data formats </w:t>
      </w:r>
      <w:r w:rsidRPr="00053F25">
        <w:t>of</w:t>
      </w:r>
      <w:r w:rsidR="005B0D0B" w:rsidRPr="00053F25">
        <w:t xml:space="preserve"> the new input/output </w:t>
      </w:r>
      <w:r w:rsidRPr="00053F25">
        <w:t>data</w:t>
      </w:r>
      <w:r w:rsidR="005B0D0B" w:rsidRPr="00053F25">
        <w:t>.</w:t>
      </w:r>
    </w:p>
    <w:p w14:paraId="42F0606B" w14:textId="09B75E03" w:rsidR="005B0D0B" w:rsidRPr="00053F25" w:rsidRDefault="005B0D0B" w:rsidP="00911FB3">
      <w:pPr>
        <w:numPr>
          <w:ilvl w:val="0"/>
          <w:numId w:val="27"/>
        </w:numPr>
        <w:jc w:val="both"/>
      </w:pPr>
      <w:r w:rsidRPr="00053F25">
        <w:t>Partition the AIMs i</w:t>
      </w:r>
      <w:r w:rsidR="00212D20" w:rsidRPr="00053F25">
        <w:t>n an AIW i</w:t>
      </w:r>
      <w:r w:rsidRPr="00053F25">
        <w:t>mplementing the cases providing</w:t>
      </w:r>
      <w:r w:rsidR="00E97F89" w:rsidRPr="00053F25">
        <w:t>:</w:t>
      </w:r>
      <w:r w:rsidRPr="00053F25">
        <w:t xml:space="preserve"> </w:t>
      </w:r>
    </w:p>
    <w:p w14:paraId="1AAFD119" w14:textId="0B35EABD" w:rsidR="005B0D0B" w:rsidRPr="00053F25" w:rsidRDefault="005B0D0B" w:rsidP="00911FB3">
      <w:pPr>
        <w:numPr>
          <w:ilvl w:val="1"/>
          <w:numId w:val="27"/>
        </w:numPr>
        <w:ind w:left="1418" w:hanging="142"/>
        <w:jc w:val="both"/>
      </w:pPr>
      <w:r w:rsidRPr="00053F25">
        <w:t>Arguments in support of the proposed partitioning</w:t>
      </w:r>
      <w:r w:rsidR="00AB5662">
        <w:t>.</w:t>
      </w:r>
    </w:p>
    <w:p w14:paraId="65F578F5" w14:textId="2E7B1C38" w:rsidR="005B0D0B" w:rsidRPr="00053F25" w:rsidRDefault="005B0D0B" w:rsidP="00911FB3">
      <w:pPr>
        <w:numPr>
          <w:ilvl w:val="1"/>
          <w:numId w:val="27"/>
        </w:numPr>
        <w:ind w:left="1418" w:hanging="142"/>
        <w:jc w:val="both"/>
      </w:pPr>
      <w:r w:rsidRPr="00053F25">
        <w:t>Detailed specifications of the input and output data of the proposed new AIMs</w:t>
      </w:r>
      <w:r w:rsidR="00AB5662">
        <w:t>.</w:t>
      </w:r>
    </w:p>
    <w:p w14:paraId="152E36C8" w14:textId="0224D4AA" w:rsidR="005B0D0B" w:rsidRPr="00053F25" w:rsidRDefault="005B0D0B" w:rsidP="00911FB3">
      <w:pPr>
        <w:numPr>
          <w:ilvl w:val="0"/>
          <w:numId w:val="27"/>
        </w:numPr>
        <w:jc w:val="both"/>
      </w:pPr>
      <w:r w:rsidRPr="00053F25">
        <w:t xml:space="preserve">New </w:t>
      </w:r>
      <w:r w:rsidR="00911FB3" w:rsidRPr="00053F25">
        <w:t xml:space="preserve">fully described </w:t>
      </w:r>
      <w:r w:rsidRPr="00053F25">
        <w:t xml:space="preserve">Use Cases </w:t>
      </w:r>
      <w:r w:rsidR="00815693" w:rsidRPr="00053F25">
        <w:t xml:space="preserve">as </w:t>
      </w:r>
      <w:r w:rsidR="00911FB3" w:rsidRPr="00053F25">
        <w:t>d</w:t>
      </w:r>
      <w:r w:rsidR="00815693" w:rsidRPr="00053F25">
        <w:t>o</w:t>
      </w:r>
      <w:r w:rsidR="00911FB3" w:rsidRPr="00053F25">
        <w:t xml:space="preserve">ne </w:t>
      </w:r>
      <w:r w:rsidRPr="00053F25">
        <w:t>in</w:t>
      </w:r>
      <w:r w:rsidR="00AB5662" w:rsidRPr="00053F25">
        <w:t xml:space="preserve"> [</w:t>
      </w:r>
      <w:r w:rsidR="00AB5662">
        <w:fldChar w:fldCharType="begin"/>
      </w:r>
      <w:r w:rsidR="00AB5662">
        <w:instrText xml:space="preserve"> REF _Ref107227654 \r \h </w:instrText>
      </w:r>
      <w:r w:rsidR="00AB5662">
        <w:fldChar w:fldCharType="separate"/>
      </w:r>
      <w:r w:rsidR="000C2907">
        <w:t>6</w:t>
      </w:r>
      <w:r w:rsidR="00AB5662">
        <w:fldChar w:fldCharType="end"/>
      </w:r>
      <w:r w:rsidR="00AB5662" w:rsidRPr="00053F25">
        <w:t>]</w:t>
      </w:r>
      <w:r w:rsidRPr="00053F25">
        <w:t>.</w:t>
      </w:r>
    </w:p>
    <w:bookmarkEnd w:id="3"/>
    <w:p w14:paraId="45DC7A6E" w14:textId="25577178" w:rsidR="000B4C76" w:rsidRPr="00AE6F79" w:rsidRDefault="000B4C76" w:rsidP="000B4C76">
      <w:pPr>
        <w:pStyle w:val="Paragrafoelenco"/>
        <w:numPr>
          <w:ilvl w:val="0"/>
          <w:numId w:val="26"/>
        </w:numPr>
        <w:jc w:val="both"/>
      </w:pPr>
      <w:r>
        <w:t>In general, submit m</w:t>
      </w:r>
      <w:r w:rsidRPr="00AE6F79">
        <w:t>otivated proposals of technologies not included in [</w:t>
      </w:r>
      <w:r w:rsidRPr="00AE6F79">
        <w:fldChar w:fldCharType="begin"/>
      </w:r>
      <w:r w:rsidRPr="00AE6F79">
        <w:instrText xml:space="preserve"> REF _Ref107227654 \r \h  \* MERGEFORMAT </w:instrText>
      </w:r>
      <w:r w:rsidRPr="00AE6F79">
        <w:fldChar w:fldCharType="separate"/>
      </w:r>
      <w:r w:rsidR="000C2907">
        <w:t>6</w:t>
      </w:r>
      <w:r w:rsidRPr="00AE6F79">
        <w:fldChar w:fldCharType="end"/>
      </w:r>
      <w:r w:rsidRPr="00AE6F79">
        <w:t>]</w:t>
      </w:r>
      <w:r>
        <w:t>, for inclusion in the MPAI-</w:t>
      </w:r>
      <w:r w:rsidR="00ED3031">
        <w:t>MMC</w:t>
      </w:r>
      <w:r>
        <w:t xml:space="preserve"> V2 standard MPAI if they</w:t>
      </w:r>
      <w:r w:rsidRPr="00AE6F79">
        <w:t xml:space="preserve"> satisfy the Framework Licence</w:t>
      </w:r>
      <w:r>
        <w:t xml:space="preserve"> </w:t>
      </w:r>
      <w:r w:rsidRPr="00053F25">
        <w:t>[</w:t>
      </w:r>
      <w:r>
        <w:fldChar w:fldCharType="begin"/>
      </w:r>
      <w:r>
        <w:instrText xml:space="preserve"> REF _Ref107227844 \r \h </w:instrText>
      </w:r>
      <w:r>
        <w:fldChar w:fldCharType="separate"/>
      </w:r>
      <w:r w:rsidR="000C2907">
        <w:t>7</w:t>
      </w:r>
      <w:r>
        <w:fldChar w:fldCharType="end"/>
      </w:r>
      <w:r w:rsidRPr="00053F25">
        <w:t>]</w:t>
      </w:r>
      <w:r w:rsidRPr="00AE6F79">
        <w:t>.</w:t>
      </w:r>
    </w:p>
    <w:p w14:paraId="28F86016" w14:textId="77777777" w:rsidR="005B0D0B" w:rsidRPr="00053F25" w:rsidRDefault="005B0D0B" w:rsidP="005B0D0B">
      <w:pPr>
        <w:jc w:val="both"/>
      </w:pPr>
    </w:p>
    <w:p w14:paraId="5B8B0621" w14:textId="4046D478" w:rsidR="005B0D0B" w:rsidRPr="00053F25" w:rsidRDefault="005B0D0B" w:rsidP="005B0D0B">
      <w:pPr>
        <w:jc w:val="both"/>
      </w:pPr>
      <w:r w:rsidRPr="00053F25">
        <w:t>All parties who believe they have relevant technologies satisfying all or most of the requirements of one or more than one Use Case described in</w:t>
      </w:r>
      <w:r w:rsidR="00AB5662" w:rsidRPr="00053F25">
        <w:t xml:space="preserve"> [</w:t>
      </w:r>
      <w:r w:rsidR="00AB5662">
        <w:fldChar w:fldCharType="begin"/>
      </w:r>
      <w:r w:rsidR="00AB5662">
        <w:instrText xml:space="preserve"> REF _Ref107227654 \r \h </w:instrText>
      </w:r>
      <w:r w:rsidR="00AB5662">
        <w:fldChar w:fldCharType="separate"/>
      </w:r>
      <w:r w:rsidR="000C2907">
        <w:t>6</w:t>
      </w:r>
      <w:r w:rsidR="00AB5662">
        <w:fldChar w:fldCharType="end"/>
      </w:r>
      <w:r w:rsidR="00AB5662" w:rsidRPr="00053F25">
        <w:t>]</w:t>
      </w:r>
      <w:r w:rsidRPr="00053F25">
        <w:t xml:space="preserve"> are invited to submit proposals for consideration by MPAI. MPAI membership is not a prerequisite for responding to this </w:t>
      </w:r>
      <w:proofErr w:type="spellStart"/>
      <w:r w:rsidRPr="00053F25">
        <w:t>CfT</w:t>
      </w:r>
      <w:proofErr w:type="spellEnd"/>
      <w:r w:rsidRPr="00053F25">
        <w:t xml:space="preserve">. However, proponents should be aware that, if their proposal or part thereof is accepted for inclusion in the MPAI-MMC </w:t>
      </w:r>
      <w:r w:rsidR="00911FB3" w:rsidRPr="00053F25">
        <w:t xml:space="preserve">V2 </w:t>
      </w:r>
      <w:r w:rsidRPr="00053F25">
        <w:t xml:space="preserve">standard, they </w:t>
      </w:r>
      <w:r w:rsidR="00911FB3" w:rsidRPr="00053F25">
        <w:t xml:space="preserve">will be requested to </w:t>
      </w:r>
      <w:r w:rsidRPr="00053F25">
        <w:t xml:space="preserve">immediately join MPAI, or </w:t>
      </w:r>
      <w:r w:rsidR="006C641C" w:rsidRPr="00053F25">
        <w:t xml:space="preserve">lose the opportunity to have their </w:t>
      </w:r>
      <w:r w:rsidRPr="00053F25">
        <w:t>accepted technologies</w:t>
      </w:r>
      <w:r w:rsidR="006C641C" w:rsidRPr="00053F25">
        <w:t xml:space="preserve"> included in the standard</w:t>
      </w:r>
      <w:r w:rsidRPr="00053F25">
        <w:t>.</w:t>
      </w:r>
    </w:p>
    <w:p w14:paraId="7F770D88" w14:textId="77777777" w:rsidR="005B0D0B" w:rsidRPr="00053F25" w:rsidRDefault="005B0D0B" w:rsidP="005B0D0B">
      <w:pPr>
        <w:jc w:val="both"/>
      </w:pPr>
    </w:p>
    <w:p w14:paraId="154F09AD" w14:textId="7C208233" w:rsidR="005B0D0B" w:rsidRPr="00053F25" w:rsidRDefault="005B0D0B" w:rsidP="005B0D0B">
      <w:pPr>
        <w:jc w:val="both"/>
      </w:pPr>
      <w:r w:rsidRPr="00053F25">
        <w:t xml:space="preserve">MPAI will select the most suitable technologies based on their technical merits for inclusion in </w:t>
      </w:r>
      <w:r w:rsidR="006C641C" w:rsidRPr="00053F25">
        <w:t xml:space="preserve">the </w:t>
      </w:r>
      <w:r w:rsidRPr="00053F25">
        <w:t>MPAI-MMC</w:t>
      </w:r>
      <w:r w:rsidR="006C641C" w:rsidRPr="00053F25">
        <w:t xml:space="preserve"> V2 standard</w:t>
      </w:r>
      <w:r w:rsidRPr="00053F25">
        <w:t xml:space="preserve">. However, MPAI in not obligated, by virtue of this </w:t>
      </w:r>
      <w:proofErr w:type="spellStart"/>
      <w:r w:rsidRPr="00053F25">
        <w:t>CfT</w:t>
      </w:r>
      <w:proofErr w:type="spellEnd"/>
      <w:r w:rsidRPr="00053F25">
        <w:t xml:space="preserve">, to select a particular technology or to select any </w:t>
      </w:r>
      <w:r w:rsidR="006C641C" w:rsidRPr="00053F25">
        <w:t xml:space="preserve">of the proposed </w:t>
      </w:r>
      <w:r w:rsidRPr="00053F25">
        <w:t>technology if those submitted are found inadequate.</w:t>
      </w:r>
    </w:p>
    <w:p w14:paraId="143301A6" w14:textId="77777777" w:rsidR="005B0D0B" w:rsidRPr="00053F25" w:rsidRDefault="005B0D0B" w:rsidP="005B0D0B">
      <w:pPr>
        <w:jc w:val="both"/>
      </w:pPr>
    </w:p>
    <w:p w14:paraId="03D301F1" w14:textId="375D8A7F" w:rsidR="005B0D0B" w:rsidRPr="00053F25" w:rsidRDefault="005B0D0B" w:rsidP="005B0D0B">
      <w:pPr>
        <w:tabs>
          <w:tab w:val="left" w:pos="5954"/>
        </w:tabs>
        <w:jc w:val="both"/>
      </w:pPr>
      <w:r w:rsidRPr="00053F25">
        <w:t>Submissions sh</w:t>
      </w:r>
      <w:r w:rsidR="00815693" w:rsidRPr="00053F25">
        <w:t>all</w:t>
      </w:r>
      <w:r w:rsidRPr="00053F25">
        <w:t xml:space="preserve"> be </w:t>
      </w:r>
      <w:r w:rsidR="00342159">
        <w:t>received</w:t>
      </w:r>
      <w:r w:rsidRPr="00053F25">
        <w:t xml:space="preserve"> to the MPAI secretariat (</w:t>
      </w:r>
      <w:hyperlink r:id="rId10" w:history="1">
        <w:r w:rsidRPr="00053F25">
          <w:rPr>
            <w:rStyle w:val="Collegamentoipertestuale"/>
          </w:rPr>
          <w:t>secretariat@mpai.community</w:t>
        </w:r>
      </w:hyperlink>
      <w:r w:rsidRPr="00053F25">
        <w:t>)</w:t>
      </w:r>
      <w:r w:rsidR="00815693" w:rsidRPr="00053F25">
        <w:t xml:space="preserve"> by 2021/10/10 T23:59 UTC</w:t>
      </w:r>
      <w:r w:rsidRPr="00053F25">
        <w:t xml:space="preserve">. The secretariat will acknowledge receipt of the submission via email. Submissions will be reviewed according to the schedule that the </w:t>
      </w:r>
      <w:r w:rsidR="006C641C" w:rsidRPr="00053F25">
        <w:t>25</w:t>
      </w:r>
      <w:r w:rsidR="006C641C" w:rsidRPr="00053F25">
        <w:rPr>
          <w:vertAlign w:val="superscript"/>
        </w:rPr>
        <w:t>th</w:t>
      </w:r>
      <w:r w:rsidR="006C641C" w:rsidRPr="00053F25">
        <w:t xml:space="preserve"> </w:t>
      </w:r>
      <w:r w:rsidRPr="00053F25">
        <w:t>MPAI General Assembly (MPAI-</w:t>
      </w:r>
      <w:r w:rsidR="006C641C" w:rsidRPr="00053F25">
        <w:t>25</w:t>
      </w:r>
      <w:r w:rsidRPr="00053F25">
        <w:t>) will define at its online meeting on 2021/</w:t>
      </w:r>
      <w:r w:rsidR="006C641C" w:rsidRPr="00053F25">
        <w:t>10</w:t>
      </w:r>
      <w:r w:rsidRPr="00053F25">
        <w:t>/1</w:t>
      </w:r>
      <w:r w:rsidR="001373A2">
        <w:t>2</w:t>
      </w:r>
      <w:r w:rsidRPr="00053F25">
        <w:t>. For details on how no</w:t>
      </w:r>
      <w:r w:rsidR="00815693" w:rsidRPr="00053F25">
        <w:t>n</w:t>
      </w:r>
      <w:r w:rsidRPr="00053F25">
        <w:t xml:space="preserve"> MPAI members </w:t>
      </w:r>
      <w:r w:rsidR="00815693" w:rsidRPr="00053F25">
        <w:t xml:space="preserve">who have made a submission </w:t>
      </w:r>
      <w:r w:rsidRPr="00053F25">
        <w:t xml:space="preserve">can attend the said review </w:t>
      </w:r>
      <w:r w:rsidR="00815693" w:rsidRPr="00053F25">
        <w:t xml:space="preserve">sessions should </w:t>
      </w:r>
      <w:r w:rsidRPr="00053F25">
        <w:t>contact the MPAI secretariat (</w:t>
      </w:r>
      <w:hyperlink r:id="rId11" w:history="1">
        <w:r w:rsidRPr="00053F25">
          <w:rPr>
            <w:rStyle w:val="Collegamentoipertestuale"/>
          </w:rPr>
          <w:t>secretariat@mpai.community</w:t>
        </w:r>
      </w:hyperlink>
      <w:r w:rsidRPr="00053F25">
        <w:rPr>
          <w:rStyle w:val="Collegamentoipertestuale"/>
        </w:rPr>
        <w:t>)</w:t>
      </w:r>
      <w:r w:rsidRPr="00053F25">
        <w:t xml:space="preserve">. </w:t>
      </w:r>
    </w:p>
    <w:p w14:paraId="6ABDEAAB" w14:textId="77777777" w:rsidR="006C641C" w:rsidRPr="00053F25" w:rsidRDefault="006C641C" w:rsidP="005B0D0B">
      <w:pPr>
        <w:tabs>
          <w:tab w:val="left" w:pos="5954"/>
        </w:tabs>
        <w:jc w:val="both"/>
      </w:pPr>
    </w:p>
    <w:p w14:paraId="50FE3CB6" w14:textId="77777777" w:rsidR="005B0D0B" w:rsidRPr="00053F25" w:rsidRDefault="005B0D0B" w:rsidP="005B0D0B">
      <w:pPr>
        <w:pStyle w:val="Titolo1"/>
      </w:pPr>
      <w:bookmarkStart w:id="4" w:name="_Toc63366327"/>
      <w:bookmarkStart w:id="5" w:name="_Toc108878403"/>
      <w:r w:rsidRPr="00053F25">
        <w:t>How to submit a response</w:t>
      </w:r>
      <w:bookmarkEnd w:id="4"/>
      <w:bookmarkEnd w:id="5"/>
    </w:p>
    <w:p w14:paraId="446BFADE" w14:textId="40A5A8C4" w:rsidR="005B0D0B" w:rsidRPr="00053F25" w:rsidRDefault="005B0D0B" w:rsidP="005B0D0B">
      <w:pPr>
        <w:jc w:val="both"/>
      </w:pPr>
      <w:r w:rsidRPr="00053F25">
        <w:t xml:space="preserve">Those planning to respond to this </w:t>
      </w:r>
      <w:proofErr w:type="spellStart"/>
      <w:r w:rsidRPr="00053F25">
        <w:t>CfT</w:t>
      </w:r>
      <w:proofErr w:type="spellEnd"/>
      <w:r w:rsidR="006C641C" w:rsidRPr="00053F25">
        <w:t xml:space="preserve"> are</w:t>
      </w:r>
      <w:r w:rsidR="00E97F89" w:rsidRPr="00053F25">
        <w:t>:</w:t>
      </w:r>
    </w:p>
    <w:p w14:paraId="7D83EDF0" w14:textId="11DBCA0F" w:rsidR="005B0D0B" w:rsidRPr="00053F25" w:rsidRDefault="005B0D0B" w:rsidP="005B0D0B">
      <w:pPr>
        <w:pStyle w:val="Paragrafoelenco"/>
        <w:numPr>
          <w:ilvl w:val="0"/>
          <w:numId w:val="5"/>
        </w:numPr>
        <w:jc w:val="both"/>
      </w:pPr>
      <w:r w:rsidRPr="00053F25">
        <w:t xml:space="preserve">Advised that </w:t>
      </w:r>
      <w:r w:rsidR="004E4712" w:rsidRPr="00053F25">
        <w:t xml:space="preserve">the MPAI-MMC </w:t>
      </w:r>
      <w:r w:rsidR="004E4712">
        <w:t xml:space="preserve">V2 </w:t>
      </w:r>
      <w:proofErr w:type="spellStart"/>
      <w:r w:rsidR="004E4712" w:rsidRPr="00053F25">
        <w:t>CfT</w:t>
      </w:r>
      <w:proofErr w:type="spellEnd"/>
      <w:r w:rsidR="004E4712" w:rsidRPr="00053F25">
        <w:t xml:space="preserve"> </w:t>
      </w:r>
      <w:r w:rsidR="004E4712">
        <w:t xml:space="preserve">has been </w:t>
      </w:r>
      <w:r w:rsidR="004E4712" w:rsidRPr="00053F25">
        <w:t>present</w:t>
      </w:r>
      <w:r w:rsidR="004E4712">
        <w:t>ed at two</w:t>
      </w:r>
      <w:r w:rsidR="004E4712" w:rsidRPr="00053F25">
        <w:t xml:space="preserve"> </w:t>
      </w:r>
      <w:r w:rsidRPr="00053F25">
        <w:t>online events held on 202</w:t>
      </w:r>
      <w:r w:rsidR="006C641C" w:rsidRPr="00053F25">
        <w:t>2</w:t>
      </w:r>
      <w:r w:rsidRPr="00053F25">
        <w:t>/0</w:t>
      </w:r>
      <w:r w:rsidR="006C641C" w:rsidRPr="00053F25">
        <w:t>7</w:t>
      </w:r>
      <w:r w:rsidRPr="00053F25">
        <w:t>/</w:t>
      </w:r>
      <w:r w:rsidR="006C641C" w:rsidRPr="00053F25">
        <w:t>07</w:t>
      </w:r>
      <w:r w:rsidRPr="00053F25">
        <w:t xml:space="preserve"> and 202</w:t>
      </w:r>
      <w:r w:rsidR="006C641C" w:rsidRPr="00053F25">
        <w:t>2</w:t>
      </w:r>
      <w:r w:rsidRPr="00053F25">
        <w:t>/</w:t>
      </w:r>
      <w:r w:rsidR="006C641C" w:rsidRPr="00053F25">
        <w:t>07</w:t>
      </w:r>
      <w:r w:rsidRPr="00053F25">
        <w:t>/1</w:t>
      </w:r>
      <w:r w:rsidR="006C641C" w:rsidRPr="00053F25">
        <w:t>2</w:t>
      </w:r>
      <w:r w:rsidRPr="00053F25">
        <w:t xml:space="preserve">. </w:t>
      </w:r>
      <w:r w:rsidR="00012BCB">
        <w:t xml:space="preserve">Submitters are encouraged to </w:t>
      </w:r>
      <w:r w:rsidR="00012BCB" w:rsidRPr="003F0932">
        <w:t xml:space="preserve">review the </w:t>
      </w:r>
      <w:hyperlink r:id="rId12" w:anchor="/webtv/convenor/vod/18b06e08-a31f-43a1-a338-6fff065695bc" w:history="1">
        <w:r w:rsidR="000B4C76" w:rsidRPr="003F0932">
          <w:rPr>
            <w:rStyle w:val="Collegamentoipertestuale"/>
          </w:rPr>
          <w:t>recorded video of the second event</w:t>
        </w:r>
      </w:hyperlink>
      <w:r w:rsidR="000B4C76">
        <w:t>.</w:t>
      </w:r>
    </w:p>
    <w:p w14:paraId="494C017B" w14:textId="0A1D9F40" w:rsidR="005B0D0B" w:rsidRPr="00053F25" w:rsidRDefault="006C641C" w:rsidP="005B0D0B">
      <w:pPr>
        <w:pStyle w:val="Paragrafoelenco"/>
        <w:numPr>
          <w:ilvl w:val="0"/>
          <w:numId w:val="5"/>
        </w:numPr>
        <w:jc w:val="both"/>
      </w:pPr>
      <w:r w:rsidRPr="00053F25">
        <w:t>R</w:t>
      </w:r>
      <w:r w:rsidR="005B0D0B" w:rsidRPr="00053F25">
        <w:t xml:space="preserve">equested to communicate their intention to respond to this </w:t>
      </w:r>
      <w:proofErr w:type="spellStart"/>
      <w:r w:rsidR="005B0D0B" w:rsidRPr="00053F25">
        <w:t>CfT</w:t>
      </w:r>
      <w:proofErr w:type="spellEnd"/>
      <w:r w:rsidR="005B0D0B" w:rsidRPr="00053F25">
        <w:t xml:space="preserve"> with an initial version of the </w:t>
      </w:r>
      <w:r w:rsidR="005B0D0B" w:rsidRPr="00053F25">
        <w:rPr>
          <w:rFonts w:eastAsia="MS Mincho"/>
          <w:lang w:eastAsia="ja-JP"/>
        </w:rPr>
        <w:t xml:space="preserve">form of Annex A </w:t>
      </w:r>
      <w:r w:rsidR="005B0D0B" w:rsidRPr="00053F25">
        <w:t>to the MPAI secretariat (</w:t>
      </w:r>
      <w:hyperlink r:id="rId13" w:history="1">
        <w:r w:rsidR="005B0D0B" w:rsidRPr="00053F25">
          <w:rPr>
            <w:rStyle w:val="Collegamentoipertestuale"/>
          </w:rPr>
          <w:t>secretariat@mpai.community</w:t>
        </w:r>
      </w:hyperlink>
      <w:r w:rsidR="005B0D0B" w:rsidRPr="00053F25">
        <w:rPr>
          <w:rStyle w:val="Collegamentoipertestuale"/>
        </w:rPr>
        <w:t>)</w:t>
      </w:r>
      <w:r w:rsidR="005B0D0B" w:rsidRPr="00053F25">
        <w:t xml:space="preserve"> by 2021/</w:t>
      </w:r>
      <w:r w:rsidRPr="00053F25">
        <w:t>09</w:t>
      </w:r>
      <w:r w:rsidR="005B0D0B" w:rsidRPr="00053F25">
        <w:t>/1</w:t>
      </w:r>
      <w:r w:rsidRPr="00053F25">
        <w:t>3</w:t>
      </w:r>
      <w:r w:rsidR="005B0D0B" w:rsidRPr="00053F25">
        <w:t xml:space="preserve">. </w:t>
      </w:r>
      <w:r w:rsidR="002E0BB1" w:rsidRPr="00053F25">
        <w:t xml:space="preserve">Submission of an Annex A helps MPAI to properly plan for the revision of submissions. However, </w:t>
      </w:r>
      <w:r w:rsidR="004E4712">
        <w:t xml:space="preserve">a respondent is not required to send Annex A by </w:t>
      </w:r>
      <w:r w:rsidR="004E4712" w:rsidRPr="00053F25">
        <w:t>2021/09/13</w:t>
      </w:r>
      <w:r w:rsidR="004E4712">
        <w:t xml:space="preserve"> </w:t>
      </w:r>
      <w:r w:rsidR="002E0BB1" w:rsidRPr="00053F25">
        <w:t xml:space="preserve">to </w:t>
      </w:r>
      <w:r w:rsidR="005B0D0B" w:rsidRPr="00053F25">
        <w:t>make a submission</w:t>
      </w:r>
      <w:r w:rsidR="002E0BB1" w:rsidRPr="00053F25">
        <w:t xml:space="preserve"> and a response to this Call</w:t>
      </w:r>
      <w:r w:rsidR="005B0D0B" w:rsidRPr="00053F25">
        <w:t xml:space="preserve"> </w:t>
      </w:r>
      <w:r w:rsidR="002E0BB1" w:rsidRPr="00053F25">
        <w:t xml:space="preserve">not preceded by the submission of Annex A </w:t>
      </w:r>
      <w:r w:rsidR="005B0D0B" w:rsidRPr="00053F25">
        <w:t xml:space="preserve">will </w:t>
      </w:r>
      <w:r w:rsidR="002E0BB1" w:rsidRPr="00053F25">
        <w:t xml:space="preserve">still </w:t>
      </w:r>
      <w:r w:rsidR="005B0D0B" w:rsidRPr="00053F25">
        <w:t>be accepted.</w:t>
      </w:r>
    </w:p>
    <w:p w14:paraId="03E197BD" w14:textId="42BE22EE" w:rsidR="005B0D0B" w:rsidRPr="00053F25" w:rsidRDefault="003F0932" w:rsidP="005B0D0B">
      <w:pPr>
        <w:pStyle w:val="Paragrafoelenco"/>
        <w:numPr>
          <w:ilvl w:val="0"/>
          <w:numId w:val="5"/>
        </w:numPr>
        <w:jc w:val="both"/>
      </w:pPr>
      <w:r>
        <w:t>Encouraged</w:t>
      </w:r>
      <w:r w:rsidR="005B0D0B" w:rsidRPr="00053F25">
        <w:t xml:space="preserve"> to </w:t>
      </w:r>
      <w:r w:rsidRPr="00053F25">
        <w:t>regularly visit</w:t>
      </w:r>
      <w:r w:rsidR="005B0D0B" w:rsidRPr="00053F25">
        <w:t xml:space="preserve"> the </w:t>
      </w:r>
      <w:hyperlink r:id="rId14" w:history="1">
        <w:r w:rsidRPr="003F0932">
          <w:rPr>
            <w:rStyle w:val="Collegamentoipertestuale"/>
          </w:rPr>
          <w:t>Call for Technologies</w:t>
        </w:r>
      </w:hyperlink>
      <w:r>
        <w:t xml:space="preserve"> </w:t>
      </w:r>
      <w:r w:rsidR="005B0D0B" w:rsidRPr="00053F25">
        <w:t>web</w:t>
      </w:r>
      <w:r>
        <w:t>page</w:t>
      </w:r>
      <w:r w:rsidR="005B0D0B" w:rsidRPr="00053F25">
        <w:t xml:space="preserve"> where relevant </w:t>
      </w:r>
      <w:r>
        <w:t xml:space="preserve">additional </w:t>
      </w:r>
      <w:r w:rsidR="005B0D0B" w:rsidRPr="00053F25">
        <w:t xml:space="preserve">information will be </w:t>
      </w:r>
      <w:r w:rsidR="00E97F89" w:rsidRPr="00053F25">
        <w:t>posted.</w:t>
      </w:r>
    </w:p>
    <w:p w14:paraId="0086EF27" w14:textId="77777777" w:rsidR="005B0D0B" w:rsidRPr="00053F25" w:rsidRDefault="005B0D0B" w:rsidP="005B0D0B">
      <w:pPr>
        <w:jc w:val="both"/>
      </w:pPr>
    </w:p>
    <w:p w14:paraId="53915534" w14:textId="0958842E" w:rsidR="005B0D0B" w:rsidRPr="00053F25" w:rsidRDefault="005B0D0B" w:rsidP="005B0D0B">
      <w:pPr>
        <w:jc w:val="both"/>
      </w:pPr>
      <w:r w:rsidRPr="00053F25">
        <w:lastRenderedPageBreak/>
        <w:t xml:space="preserve">Responses to this MPAI-MMC </w:t>
      </w:r>
      <w:r w:rsidR="004E4712">
        <w:t xml:space="preserve">V2 </w:t>
      </w:r>
      <w:proofErr w:type="spellStart"/>
      <w:r w:rsidRPr="00053F25">
        <w:t>CfT</w:t>
      </w:r>
      <w:proofErr w:type="spellEnd"/>
      <w:r w:rsidRPr="00053F25">
        <w:t xml:space="preserve"> </w:t>
      </w:r>
      <w:r w:rsidR="002E0BB1" w:rsidRPr="00053F25">
        <w:t>may/</w:t>
      </w:r>
      <w:r w:rsidRPr="00053F25">
        <w:t>shall include:</w:t>
      </w:r>
    </w:p>
    <w:p w14:paraId="097E81EA" w14:textId="77777777" w:rsidR="005B0D0B" w:rsidRPr="00053F25" w:rsidRDefault="005B0D0B" w:rsidP="005B0D0B">
      <w:pPr>
        <w:jc w:val="both"/>
      </w:pPr>
    </w:p>
    <w:p w14:paraId="554A9AAA" w14:textId="2F7BA130" w:rsidR="005B0D0B" w:rsidRPr="00053F25" w:rsidRDefault="005B0D0B" w:rsidP="005B0D0B">
      <w:pPr>
        <w:jc w:val="center"/>
        <w:rPr>
          <w:i/>
          <w:iCs/>
        </w:rPr>
      </w:pPr>
      <w:r w:rsidRPr="00053F25">
        <w:rPr>
          <w:i/>
          <w:iCs/>
        </w:rPr>
        <w:t xml:space="preserve">Table </w:t>
      </w:r>
      <w:r w:rsidRPr="00053F25">
        <w:rPr>
          <w:i/>
          <w:iCs/>
        </w:rPr>
        <w:fldChar w:fldCharType="begin"/>
      </w:r>
      <w:r w:rsidRPr="00053F25">
        <w:rPr>
          <w:i/>
          <w:iCs/>
        </w:rPr>
        <w:instrText xml:space="preserve"> SEQ Table \* ARABIC </w:instrText>
      </w:r>
      <w:r w:rsidRPr="00053F25">
        <w:rPr>
          <w:i/>
          <w:iCs/>
        </w:rPr>
        <w:fldChar w:fldCharType="separate"/>
      </w:r>
      <w:r w:rsidR="000C2907">
        <w:rPr>
          <w:i/>
          <w:iCs/>
          <w:noProof/>
        </w:rPr>
        <w:t>1</w:t>
      </w:r>
      <w:r w:rsidRPr="00053F25">
        <w:rPr>
          <w:i/>
          <w:iCs/>
        </w:rPr>
        <w:fldChar w:fldCharType="end"/>
      </w:r>
      <w:r w:rsidRPr="00053F25">
        <w:rPr>
          <w:i/>
          <w:iCs/>
        </w:rPr>
        <w:t xml:space="preserve"> – </w:t>
      </w:r>
      <w:r w:rsidR="00862337">
        <w:rPr>
          <w:i/>
          <w:iCs/>
        </w:rPr>
        <w:t>O</w:t>
      </w:r>
      <w:r w:rsidR="00862337" w:rsidRPr="00053F25">
        <w:rPr>
          <w:i/>
          <w:iCs/>
        </w:rPr>
        <w:t xml:space="preserve">ptional </w:t>
      </w:r>
      <w:r w:rsidR="00862337">
        <w:rPr>
          <w:i/>
          <w:iCs/>
        </w:rPr>
        <w:t>and m</w:t>
      </w:r>
      <w:r w:rsidRPr="00053F25">
        <w:rPr>
          <w:i/>
          <w:iCs/>
        </w:rPr>
        <w:t>andatory elements of a response</w:t>
      </w:r>
    </w:p>
    <w:p w14:paraId="2A1C4F7D" w14:textId="77777777" w:rsidR="005B0D0B" w:rsidRPr="00053F25" w:rsidRDefault="005B0D0B" w:rsidP="005B0D0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95"/>
        <w:gridCol w:w="1350"/>
      </w:tblGrid>
      <w:tr w:rsidR="005B0D0B" w:rsidRPr="00053F25" w14:paraId="7B8E7A5A" w14:textId="77777777" w:rsidTr="005B0D0B">
        <w:tc>
          <w:tcPr>
            <w:tcW w:w="0" w:type="auto"/>
          </w:tcPr>
          <w:p w14:paraId="1B223F2F" w14:textId="77777777" w:rsidR="005B0D0B" w:rsidRPr="00053F25" w:rsidRDefault="005B0D0B" w:rsidP="005B0D0B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53F25">
              <w:rPr>
                <w:rFonts w:eastAsia="MS Mincho"/>
                <w:b/>
                <w:bCs/>
                <w:lang w:eastAsia="ja-JP"/>
              </w:rPr>
              <w:t>Item</w:t>
            </w:r>
          </w:p>
        </w:tc>
        <w:tc>
          <w:tcPr>
            <w:tcW w:w="0" w:type="auto"/>
          </w:tcPr>
          <w:p w14:paraId="0BDEC093" w14:textId="77777777" w:rsidR="005B0D0B" w:rsidRPr="00053F25" w:rsidRDefault="005B0D0B" w:rsidP="005B0D0B">
            <w:pPr>
              <w:jc w:val="center"/>
              <w:rPr>
                <w:b/>
                <w:bCs/>
              </w:rPr>
            </w:pPr>
            <w:r w:rsidRPr="00053F25">
              <w:rPr>
                <w:b/>
                <w:bCs/>
              </w:rPr>
              <w:t>Status</w:t>
            </w:r>
          </w:p>
        </w:tc>
      </w:tr>
      <w:tr w:rsidR="005B0D0B" w:rsidRPr="00053F25" w14:paraId="4C551872" w14:textId="77777777" w:rsidTr="005B0D0B">
        <w:tc>
          <w:tcPr>
            <w:tcW w:w="0" w:type="auto"/>
          </w:tcPr>
          <w:p w14:paraId="23F8BC51" w14:textId="77777777" w:rsidR="005B0D0B" w:rsidRPr="00053F25" w:rsidRDefault="005B0D0B" w:rsidP="005B0D0B">
            <w:pPr>
              <w:jc w:val="both"/>
              <w:rPr>
                <w:rFonts w:eastAsia="MS Mincho"/>
                <w:lang w:eastAsia="ja-JP"/>
              </w:rPr>
            </w:pPr>
            <w:r w:rsidRPr="00053F25">
              <w:rPr>
                <w:rFonts w:eastAsia="MS Mincho"/>
                <w:lang w:eastAsia="ja-JP"/>
              </w:rPr>
              <w:t xml:space="preserve">Detailed documentation describing the proposed technologies </w:t>
            </w:r>
          </w:p>
        </w:tc>
        <w:tc>
          <w:tcPr>
            <w:tcW w:w="0" w:type="auto"/>
          </w:tcPr>
          <w:p w14:paraId="185D3F61" w14:textId="77777777" w:rsidR="005B0D0B" w:rsidRPr="003F0932" w:rsidRDefault="005B0D0B" w:rsidP="005B0D0B">
            <w:pPr>
              <w:jc w:val="both"/>
              <w:rPr>
                <w:rFonts w:eastAsia="MS Mincho"/>
                <w:b/>
                <w:bCs/>
                <w:lang w:eastAsia="ja-JP"/>
              </w:rPr>
            </w:pPr>
            <w:r w:rsidRPr="003F0932">
              <w:rPr>
                <w:b/>
                <w:bCs/>
              </w:rPr>
              <w:t>mandatory</w:t>
            </w:r>
          </w:p>
        </w:tc>
      </w:tr>
      <w:tr w:rsidR="005B0D0B" w:rsidRPr="00053F25" w14:paraId="4C886E81" w14:textId="77777777" w:rsidTr="005B0D0B">
        <w:tc>
          <w:tcPr>
            <w:tcW w:w="0" w:type="auto"/>
          </w:tcPr>
          <w:p w14:paraId="7797ADB2" w14:textId="014C5015" w:rsidR="005B0D0B" w:rsidRPr="00053F25" w:rsidRDefault="005B0D0B" w:rsidP="005B0D0B">
            <w:pPr>
              <w:jc w:val="both"/>
              <w:rPr>
                <w:rFonts w:eastAsia="MS Mincho"/>
                <w:lang w:eastAsia="ja-JP"/>
              </w:rPr>
            </w:pPr>
            <w:r w:rsidRPr="00053F25">
              <w:rPr>
                <w:rFonts w:eastAsia="MS Mincho"/>
                <w:lang w:eastAsia="ja-JP"/>
              </w:rPr>
              <w:t>The final version of Annex A</w:t>
            </w:r>
            <w:r w:rsidR="00EC48DB">
              <w:rPr>
                <w:rFonts w:eastAsia="MS Mincho"/>
                <w:lang w:eastAsia="ja-JP"/>
              </w:rPr>
              <w:t>.</w:t>
            </w:r>
            <w:r w:rsidRPr="00053F25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10EF6F2B" w14:textId="77777777" w:rsidR="005B0D0B" w:rsidRPr="003F0932" w:rsidRDefault="005B0D0B" w:rsidP="005B0D0B">
            <w:pPr>
              <w:jc w:val="both"/>
              <w:rPr>
                <w:rFonts w:eastAsia="MS Mincho"/>
                <w:b/>
                <w:bCs/>
                <w:lang w:eastAsia="ja-JP"/>
              </w:rPr>
            </w:pPr>
            <w:r w:rsidRPr="003F0932">
              <w:rPr>
                <w:b/>
                <w:bCs/>
              </w:rPr>
              <w:t>mandatory</w:t>
            </w:r>
          </w:p>
        </w:tc>
      </w:tr>
      <w:tr w:rsidR="005B0D0B" w:rsidRPr="00053F25" w14:paraId="751E0222" w14:textId="77777777" w:rsidTr="005B0D0B">
        <w:tc>
          <w:tcPr>
            <w:tcW w:w="0" w:type="auto"/>
          </w:tcPr>
          <w:p w14:paraId="2904394F" w14:textId="7593DA10" w:rsidR="005B0D0B" w:rsidRPr="00053F25" w:rsidRDefault="005B0D0B" w:rsidP="005B0D0B">
            <w:pPr>
              <w:jc w:val="both"/>
              <w:rPr>
                <w:rFonts w:eastAsia="MS Mincho"/>
                <w:lang w:eastAsia="ja-JP"/>
              </w:rPr>
            </w:pPr>
            <w:r w:rsidRPr="00053F25">
              <w:t>The text of Annex B duly filled out with the</w:t>
            </w:r>
            <w:r w:rsidRPr="00053F25">
              <w:rPr>
                <w:rFonts w:eastAsia="MS Mincho"/>
                <w:lang w:eastAsia="ja-JP"/>
              </w:rPr>
              <w:t xml:space="preserve"> table indicating which </w:t>
            </w:r>
            <w:r w:rsidR="002E0BB1" w:rsidRPr="00053F25">
              <w:rPr>
                <w:rFonts w:eastAsia="MS Mincho"/>
                <w:lang w:eastAsia="ja-JP"/>
              </w:rPr>
              <w:t>Functional R</w:t>
            </w:r>
            <w:r w:rsidRPr="00053F25">
              <w:rPr>
                <w:rFonts w:eastAsia="MS Mincho"/>
                <w:lang w:eastAsia="ja-JP"/>
              </w:rPr>
              <w:t xml:space="preserve">equirements identified in </w:t>
            </w:r>
            <w:r w:rsidRPr="00053F25">
              <w:t>[</w:t>
            </w:r>
            <w:r w:rsidR="00A3290D" w:rsidRPr="00053F25">
              <w:fldChar w:fldCharType="begin"/>
            </w:r>
            <w:r w:rsidR="00A3290D" w:rsidRPr="00053F25">
              <w:instrText xml:space="preserve"> REF _Ref63975612 \r \h </w:instrText>
            </w:r>
            <w:r w:rsidR="003F0932">
              <w:instrText xml:space="preserve"> \* MERGEFORMAT </w:instrText>
            </w:r>
            <w:r w:rsidR="00A3290D" w:rsidRPr="00053F25">
              <w:fldChar w:fldCharType="separate"/>
            </w:r>
            <w:r w:rsidR="000C2907">
              <w:t>6</w:t>
            </w:r>
            <w:r w:rsidR="00A3290D" w:rsidRPr="00053F25">
              <w:fldChar w:fldCharType="end"/>
            </w:r>
            <w:r w:rsidRPr="00053F25">
              <w:t xml:space="preserve">] </w:t>
            </w:r>
            <w:r w:rsidRPr="00053F25">
              <w:rPr>
                <w:rFonts w:eastAsia="MS Mincho"/>
                <w:lang w:eastAsia="ja-JP"/>
              </w:rPr>
              <w:t xml:space="preserve">are satisfied. If </w:t>
            </w:r>
            <w:r w:rsidR="0097364E" w:rsidRPr="00053F25">
              <w:rPr>
                <w:rFonts w:eastAsia="MS Mincho"/>
                <w:lang w:eastAsia="ja-JP"/>
              </w:rPr>
              <w:t>some of</w:t>
            </w:r>
            <w:r w:rsidRPr="00053F25">
              <w:rPr>
                <w:rFonts w:eastAsia="MS Mincho"/>
                <w:lang w:eastAsia="ja-JP"/>
              </w:rPr>
              <w:t xml:space="preserve"> the </w:t>
            </w:r>
            <w:r w:rsidR="0097364E" w:rsidRPr="00053F25">
              <w:rPr>
                <w:rFonts w:eastAsia="MS Mincho"/>
                <w:lang w:eastAsia="ja-JP"/>
              </w:rPr>
              <w:t xml:space="preserve">Functional Requirements </w:t>
            </w:r>
            <w:r w:rsidRPr="00053F25">
              <w:rPr>
                <w:rFonts w:eastAsia="MS Mincho"/>
                <w:lang w:eastAsia="ja-JP"/>
              </w:rPr>
              <w:t xml:space="preserve">of a Use Case are not satisfied, this should be explained. </w:t>
            </w:r>
          </w:p>
        </w:tc>
        <w:tc>
          <w:tcPr>
            <w:tcW w:w="0" w:type="auto"/>
          </w:tcPr>
          <w:p w14:paraId="22175B80" w14:textId="77777777" w:rsidR="005B0D0B" w:rsidRPr="003F0932" w:rsidRDefault="005B0D0B" w:rsidP="005B0D0B">
            <w:pPr>
              <w:jc w:val="both"/>
              <w:rPr>
                <w:rFonts w:eastAsia="MS Mincho"/>
                <w:b/>
                <w:bCs/>
                <w:lang w:eastAsia="ja-JP"/>
              </w:rPr>
            </w:pPr>
            <w:r w:rsidRPr="003F0932">
              <w:rPr>
                <w:b/>
                <w:bCs/>
              </w:rPr>
              <w:t>mandatory</w:t>
            </w:r>
          </w:p>
        </w:tc>
      </w:tr>
      <w:tr w:rsidR="005B0D0B" w:rsidRPr="00053F25" w14:paraId="4D5ADEC9" w14:textId="77777777" w:rsidTr="005B0D0B">
        <w:tc>
          <w:tcPr>
            <w:tcW w:w="0" w:type="auto"/>
          </w:tcPr>
          <w:p w14:paraId="1B44BAE1" w14:textId="6896EE99" w:rsidR="005B0D0B" w:rsidRPr="00053F25" w:rsidRDefault="005B0D0B" w:rsidP="005B0D0B">
            <w:pPr>
              <w:jc w:val="both"/>
              <w:rPr>
                <w:rFonts w:eastAsia="MS Mincho"/>
                <w:lang w:eastAsia="ja-JP"/>
              </w:rPr>
            </w:pPr>
            <w:r w:rsidRPr="00053F25">
              <w:rPr>
                <w:rFonts w:eastAsia="MS Mincho"/>
                <w:lang w:eastAsia="ja-JP"/>
              </w:rPr>
              <w:t>Comments on the completeness and appropriateness of the MPAI-MMC</w:t>
            </w:r>
            <w:r w:rsidR="0097364E" w:rsidRPr="00053F25">
              <w:rPr>
                <w:rFonts w:eastAsia="MS Mincho"/>
                <w:lang w:eastAsia="ja-JP"/>
              </w:rPr>
              <w:t xml:space="preserve"> V2 F</w:t>
            </w:r>
            <w:r w:rsidR="00A3290D" w:rsidRPr="00053F25">
              <w:rPr>
                <w:rFonts w:eastAsia="MS Mincho"/>
                <w:lang w:eastAsia="ja-JP"/>
              </w:rPr>
              <w:t xml:space="preserve">unctional </w:t>
            </w:r>
            <w:r w:rsidR="0097364E" w:rsidRPr="00053F25">
              <w:rPr>
                <w:rFonts w:eastAsia="MS Mincho"/>
                <w:lang w:eastAsia="ja-JP"/>
              </w:rPr>
              <w:t>R</w:t>
            </w:r>
            <w:r w:rsidRPr="00053F25">
              <w:rPr>
                <w:rFonts w:eastAsia="MS Mincho"/>
                <w:lang w:eastAsia="ja-JP"/>
              </w:rPr>
              <w:t xml:space="preserve">equirements and any motivated suggestion to amend </w:t>
            </w:r>
            <w:r w:rsidR="00A3290D" w:rsidRPr="00053F25">
              <w:rPr>
                <w:rFonts w:eastAsia="MS Mincho"/>
                <w:lang w:eastAsia="ja-JP"/>
              </w:rPr>
              <w:t>and/</w:t>
            </w:r>
            <w:r w:rsidRPr="00053F25">
              <w:rPr>
                <w:rFonts w:eastAsia="MS Mincho"/>
                <w:lang w:eastAsia="ja-JP"/>
              </w:rPr>
              <w:t xml:space="preserve">or extend those </w:t>
            </w:r>
            <w:r w:rsidR="0097364E" w:rsidRPr="00053F25">
              <w:rPr>
                <w:rFonts w:eastAsia="MS Mincho"/>
                <w:lang w:eastAsia="ja-JP"/>
              </w:rPr>
              <w:t>R</w:t>
            </w:r>
            <w:r w:rsidRPr="00053F25">
              <w:rPr>
                <w:rFonts w:eastAsia="MS Mincho"/>
                <w:lang w:eastAsia="ja-JP"/>
              </w:rPr>
              <w:t>equirements.</w:t>
            </w:r>
          </w:p>
        </w:tc>
        <w:tc>
          <w:tcPr>
            <w:tcW w:w="0" w:type="auto"/>
          </w:tcPr>
          <w:p w14:paraId="36C20C33" w14:textId="77777777" w:rsidR="005B0D0B" w:rsidRPr="00053F25" w:rsidRDefault="005B0D0B" w:rsidP="005B0D0B">
            <w:pPr>
              <w:jc w:val="both"/>
              <w:rPr>
                <w:rFonts w:eastAsia="MS Mincho"/>
                <w:lang w:eastAsia="ja-JP"/>
              </w:rPr>
            </w:pPr>
            <w:r w:rsidRPr="00053F25">
              <w:rPr>
                <w:rFonts w:eastAsia="MS Mincho"/>
                <w:lang w:eastAsia="ja-JP"/>
              </w:rPr>
              <w:t>optional</w:t>
            </w:r>
          </w:p>
        </w:tc>
      </w:tr>
      <w:tr w:rsidR="005B0D0B" w:rsidRPr="00053F25" w14:paraId="799D6B65" w14:textId="77777777" w:rsidTr="005B0D0B">
        <w:tc>
          <w:tcPr>
            <w:tcW w:w="0" w:type="auto"/>
          </w:tcPr>
          <w:p w14:paraId="3221B231" w14:textId="77777777" w:rsidR="005B0D0B" w:rsidRPr="00053F25" w:rsidRDefault="005B0D0B" w:rsidP="005B0D0B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val="en-GB" w:eastAsia="ja-JP"/>
              </w:rPr>
            </w:pPr>
            <w:r w:rsidRPr="00053F25">
              <w:rPr>
                <w:rFonts w:eastAsia="MS Mincho"/>
                <w:lang w:val="en-GB" w:eastAsia="ja-JP"/>
              </w:rPr>
              <w:t>A preliminary demonstration, with a detailed document describing it.</w:t>
            </w:r>
          </w:p>
        </w:tc>
        <w:tc>
          <w:tcPr>
            <w:tcW w:w="0" w:type="auto"/>
          </w:tcPr>
          <w:p w14:paraId="51BDCE3A" w14:textId="77777777" w:rsidR="005B0D0B" w:rsidRPr="00053F25" w:rsidRDefault="005B0D0B" w:rsidP="005B0D0B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val="en-GB" w:eastAsia="ja-JP"/>
              </w:rPr>
            </w:pPr>
            <w:r w:rsidRPr="00053F25">
              <w:rPr>
                <w:rFonts w:eastAsia="MS Mincho"/>
                <w:lang w:val="en-GB" w:eastAsia="ja-JP"/>
              </w:rPr>
              <w:t>optional</w:t>
            </w:r>
          </w:p>
        </w:tc>
      </w:tr>
      <w:tr w:rsidR="005B0D0B" w:rsidRPr="00053F25" w14:paraId="43C2C448" w14:textId="77777777" w:rsidTr="005B0D0B">
        <w:tc>
          <w:tcPr>
            <w:tcW w:w="0" w:type="auto"/>
          </w:tcPr>
          <w:p w14:paraId="272E0A36" w14:textId="77777777" w:rsidR="005B0D0B" w:rsidRPr="00053F25" w:rsidRDefault="005B0D0B" w:rsidP="005B0D0B">
            <w:pPr>
              <w:jc w:val="both"/>
            </w:pPr>
            <w:r w:rsidRPr="00053F25">
              <w:t>Any other additional relevant information that may help evaluate the submission, such as additional use cases.</w:t>
            </w:r>
          </w:p>
        </w:tc>
        <w:tc>
          <w:tcPr>
            <w:tcW w:w="0" w:type="auto"/>
          </w:tcPr>
          <w:p w14:paraId="2C4A91A9" w14:textId="77777777" w:rsidR="005B0D0B" w:rsidRPr="00053F25" w:rsidRDefault="005B0D0B" w:rsidP="005B0D0B">
            <w:pPr>
              <w:jc w:val="both"/>
            </w:pPr>
            <w:r w:rsidRPr="00053F25">
              <w:t>optional</w:t>
            </w:r>
          </w:p>
        </w:tc>
      </w:tr>
      <w:tr w:rsidR="005B0D0B" w:rsidRPr="00053F25" w14:paraId="4C96935C" w14:textId="77777777" w:rsidTr="005B0D0B">
        <w:tc>
          <w:tcPr>
            <w:tcW w:w="0" w:type="auto"/>
          </w:tcPr>
          <w:p w14:paraId="21F0C75D" w14:textId="77777777" w:rsidR="005B0D0B" w:rsidRPr="00053F25" w:rsidRDefault="005B0D0B" w:rsidP="005B0D0B">
            <w:pPr>
              <w:jc w:val="both"/>
            </w:pPr>
            <w:r w:rsidRPr="00053F25">
              <w:t>The text of Annex E.</w:t>
            </w:r>
          </w:p>
        </w:tc>
        <w:tc>
          <w:tcPr>
            <w:tcW w:w="0" w:type="auto"/>
          </w:tcPr>
          <w:p w14:paraId="2D1D0005" w14:textId="77777777" w:rsidR="005B0D0B" w:rsidRPr="003F0932" w:rsidRDefault="005B0D0B" w:rsidP="005B0D0B">
            <w:pPr>
              <w:jc w:val="both"/>
              <w:rPr>
                <w:b/>
                <w:bCs/>
              </w:rPr>
            </w:pPr>
            <w:r w:rsidRPr="003F0932">
              <w:rPr>
                <w:b/>
                <w:bCs/>
              </w:rPr>
              <w:t>mandatory</w:t>
            </w:r>
          </w:p>
        </w:tc>
      </w:tr>
    </w:tbl>
    <w:p w14:paraId="47A01E91" w14:textId="77777777" w:rsidR="005B0D0B" w:rsidRPr="00053F25" w:rsidRDefault="005B0D0B" w:rsidP="005B0D0B">
      <w:pPr>
        <w:tabs>
          <w:tab w:val="left" w:pos="5954"/>
        </w:tabs>
      </w:pPr>
    </w:p>
    <w:p w14:paraId="64C17AF6" w14:textId="23D39854" w:rsidR="005B0D0B" w:rsidRPr="00053F25" w:rsidRDefault="005B0D0B" w:rsidP="005B0D0B">
      <w:pPr>
        <w:tabs>
          <w:tab w:val="left" w:pos="5954"/>
        </w:tabs>
        <w:jc w:val="both"/>
      </w:pPr>
      <w:r w:rsidRPr="00053F25">
        <w:t xml:space="preserve">Respondents are invited to take advantage of the check list of Annex C before </w:t>
      </w:r>
      <w:r w:rsidR="00EC48DB" w:rsidRPr="00053F25">
        <w:t>filling out Annex A</w:t>
      </w:r>
      <w:r w:rsidR="00EC48DB">
        <w:t xml:space="preserve"> and </w:t>
      </w:r>
      <w:r w:rsidRPr="00053F25">
        <w:t>submitting their response.</w:t>
      </w:r>
    </w:p>
    <w:p w14:paraId="6D972AD9" w14:textId="77777777" w:rsidR="005B0D0B" w:rsidRPr="00053F25" w:rsidRDefault="005B0D0B" w:rsidP="005B0D0B">
      <w:pPr>
        <w:tabs>
          <w:tab w:val="left" w:pos="5954"/>
        </w:tabs>
        <w:jc w:val="both"/>
      </w:pPr>
    </w:p>
    <w:p w14:paraId="5B53ADDB" w14:textId="2FB58681" w:rsidR="005B0D0B" w:rsidRPr="00053F25" w:rsidRDefault="005B0D0B" w:rsidP="005B0D0B">
      <w:pPr>
        <w:tabs>
          <w:tab w:val="left" w:pos="5954"/>
        </w:tabs>
        <w:jc w:val="both"/>
      </w:pPr>
      <w:r w:rsidRPr="00053F25">
        <w:t xml:space="preserve">Respondents are </w:t>
      </w:r>
      <w:r w:rsidR="00E97F89" w:rsidRPr="00053F25">
        <w:t>mandatorily</w:t>
      </w:r>
      <w:r w:rsidR="00A3290D" w:rsidRPr="00053F25">
        <w:t xml:space="preserve"> </w:t>
      </w:r>
      <w:r w:rsidRPr="00053F25">
        <w:t xml:space="preserve">requested to present their submission at a </w:t>
      </w:r>
      <w:r w:rsidR="00A3290D" w:rsidRPr="00053F25">
        <w:t xml:space="preserve">teleconference </w:t>
      </w:r>
      <w:r w:rsidRPr="00053F25">
        <w:t>meeting t</w:t>
      </w:r>
      <w:r w:rsidR="00A3290D" w:rsidRPr="00053F25">
        <w:t>o</w:t>
      </w:r>
      <w:r w:rsidRPr="00053F25">
        <w:t xml:space="preserve"> be properly announced to submitters by the MPAI Secretariat. If no presenter </w:t>
      </w:r>
      <w:r w:rsidR="00A3290D" w:rsidRPr="00053F25">
        <w:t>o</w:t>
      </w:r>
      <w:r w:rsidR="0097364E" w:rsidRPr="00053F25">
        <w:t>f</w:t>
      </w:r>
      <w:r w:rsidR="00A3290D" w:rsidRPr="00053F25">
        <w:t xml:space="preserve"> a submission </w:t>
      </w:r>
      <w:r w:rsidRPr="00053F25">
        <w:t xml:space="preserve">will </w:t>
      </w:r>
      <w:r w:rsidR="00EC48DB">
        <w:t xml:space="preserve">be </w:t>
      </w:r>
      <w:r w:rsidR="0097364E" w:rsidRPr="00053F25">
        <w:t xml:space="preserve">in </w:t>
      </w:r>
      <w:r w:rsidRPr="00053F25">
        <w:t>attend</w:t>
      </w:r>
      <w:r w:rsidR="0097364E" w:rsidRPr="00053F25">
        <w:t>ance to</w:t>
      </w:r>
      <w:r w:rsidRPr="00053F25">
        <w:t xml:space="preserve"> th</w:t>
      </w:r>
      <w:r w:rsidR="0097364E" w:rsidRPr="00053F25">
        <w:t>at</w:t>
      </w:r>
      <w:r w:rsidRPr="00053F25">
        <w:t xml:space="preserve"> meeting, the </w:t>
      </w:r>
      <w:r w:rsidR="00A3290D" w:rsidRPr="00053F25">
        <w:t>submission</w:t>
      </w:r>
      <w:r w:rsidRPr="00053F25">
        <w:t xml:space="preserve"> will be discarded. </w:t>
      </w:r>
    </w:p>
    <w:p w14:paraId="3441A179" w14:textId="77777777" w:rsidR="005B0D0B" w:rsidRPr="00053F25" w:rsidRDefault="005B0D0B" w:rsidP="005B0D0B">
      <w:pPr>
        <w:jc w:val="both"/>
      </w:pPr>
    </w:p>
    <w:p w14:paraId="54DC5C8C" w14:textId="77777777" w:rsidR="005B0D0B" w:rsidRPr="00053F25" w:rsidRDefault="005B0D0B" w:rsidP="005B0D0B">
      <w:pPr>
        <w:jc w:val="both"/>
      </w:pPr>
      <w:r w:rsidRPr="00053F25">
        <w:t xml:space="preserve">Respondents are advised that, </w:t>
      </w:r>
      <w:r w:rsidRPr="00053F25">
        <w:rPr>
          <w:i/>
          <w:iCs/>
        </w:rPr>
        <w:t>upon acceptance by MPAI of their submission in whole or in part for further evaluation</w:t>
      </w:r>
      <w:r w:rsidRPr="00053F25">
        <w:t>, MPAI will require that:</w:t>
      </w:r>
    </w:p>
    <w:p w14:paraId="24D74C8A" w14:textId="61F5CE2A" w:rsidR="005B0D0B" w:rsidRPr="00053F25" w:rsidRDefault="005B0D0B" w:rsidP="005B0D0B">
      <w:pPr>
        <w:pStyle w:val="Paragrafoelenco"/>
        <w:numPr>
          <w:ilvl w:val="0"/>
          <w:numId w:val="9"/>
        </w:numPr>
        <w:jc w:val="both"/>
      </w:pPr>
      <w:r w:rsidRPr="00053F25">
        <w:t>A working implementation, including source code – for use in the development of the MPAI-MMC Reference Software</w:t>
      </w:r>
      <w:r w:rsidR="00A3290D" w:rsidRPr="00053F25">
        <w:t xml:space="preserve"> </w:t>
      </w:r>
      <w:bookmarkStart w:id="6" w:name="_Hlk64196851"/>
      <w:r w:rsidR="00A3290D" w:rsidRPr="00053F25">
        <w:t>and later publication as a</w:t>
      </w:r>
      <w:r w:rsidR="0022077E" w:rsidRPr="00053F25">
        <w:t>n</w:t>
      </w:r>
      <w:r w:rsidR="00A3290D" w:rsidRPr="00053F25">
        <w:t xml:space="preserve"> </w:t>
      </w:r>
      <w:r w:rsidR="0022077E" w:rsidRPr="00053F25">
        <w:t xml:space="preserve">MPAI </w:t>
      </w:r>
      <w:r w:rsidR="00A3290D" w:rsidRPr="00053F25">
        <w:t>standard</w:t>
      </w:r>
      <w:bookmarkEnd w:id="6"/>
      <w:r w:rsidR="00EC48DB">
        <w:t xml:space="preserve"> </w:t>
      </w:r>
      <w:r w:rsidRPr="00053F25">
        <w:t>– be made available before the technology is accepted for inclusion in the MPAI-MMC standard. Software may be written in programming languages that can be compiled or interpreted</w:t>
      </w:r>
      <w:r w:rsidR="0097364E" w:rsidRPr="00053F25">
        <w:t>. H</w:t>
      </w:r>
      <w:r w:rsidRPr="00053F25">
        <w:t xml:space="preserve">ardware </w:t>
      </w:r>
      <w:r w:rsidR="0097364E" w:rsidRPr="00053F25">
        <w:t>D</w:t>
      </w:r>
      <w:r w:rsidRPr="00053F25">
        <w:t xml:space="preserve">escription </w:t>
      </w:r>
      <w:r w:rsidR="0097364E" w:rsidRPr="00053F25">
        <w:t>L</w:t>
      </w:r>
      <w:r w:rsidRPr="00053F25">
        <w:t>anguage</w:t>
      </w:r>
      <w:r w:rsidR="00862337">
        <w:t xml:space="preserve"> implementations </w:t>
      </w:r>
      <w:r w:rsidR="0097364E" w:rsidRPr="00053F25">
        <w:t>are also accepted</w:t>
      </w:r>
      <w:r w:rsidRPr="00053F25">
        <w:t>.</w:t>
      </w:r>
    </w:p>
    <w:p w14:paraId="72A01043" w14:textId="1BF0D578" w:rsidR="005B0D0B" w:rsidRPr="00053F25" w:rsidRDefault="005B0D0B" w:rsidP="005B0D0B">
      <w:pPr>
        <w:pStyle w:val="Paragrafoelenco"/>
        <w:numPr>
          <w:ilvl w:val="0"/>
          <w:numId w:val="9"/>
        </w:numPr>
        <w:jc w:val="both"/>
      </w:pPr>
      <w:r w:rsidRPr="00053F25">
        <w:t xml:space="preserve">The working implementation be suitable for operation in the MPAI </w:t>
      </w:r>
      <w:r w:rsidR="00ED3031">
        <w:t>MMC</w:t>
      </w:r>
      <w:r w:rsidRPr="00053F25">
        <w:t xml:space="preserve"> Framework (MPAI-</w:t>
      </w:r>
      <w:r w:rsidR="00ED3031">
        <w:t>MMC</w:t>
      </w:r>
      <w:r w:rsidRPr="00053F25">
        <w:t>).</w:t>
      </w:r>
    </w:p>
    <w:p w14:paraId="019CDB25" w14:textId="32C41830" w:rsidR="005B0D0B" w:rsidRPr="00053F25" w:rsidRDefault="005B0D0B" w:rsidP="005B0D0B">
      <w:pPr>
        <w:pStyle w:val="Paragrafoelenco"/>
        <w:numPr>
          <w:ilvl w:val="0"/>
          <w:numId w:val="9"/>
        </w:numPr>
        <w:jc w:val="both"/>
      </w:pPr>
      <w:r w:rsidRPr="00053F25">
        <w:t>A non-MPAI member immediately join MPAI. If the non-MPAI member</w:t>
      </w:r>
      <w:r w:rsidRPr="00053F25">
        <w:rPr>
          <w:i/>
          <w:iCs/>
        </w:rPr>
        <w:t xml:space="preserve"> </w:t>
      </w:r>
      <w:r w:rsidRPr="00053F25">
        <w:t xml:space="preserve">elects not to do so, their submission will be discarded. Direction on how to join MPAI can be found </w:t>
      </w:r>
      <w:hyperlink r:id="rId15" w:history="1">
        <w:r w:rsidRPr="00053F25">
          <w:rPr>
            <w:rStyle w:val="Collegamentoipertestuale"/>
          </w:rPr>
          <w:t>online</w:t>
        </w:r>
      </w:hyperlink>
      <w:r w:rsidRPr="00053F25">
        <w:t>.</w:t>
      </w:r>
    </w:p>
    <w:p w14:paraId="798FD734" w14:textId="77777777" w:rsidR="005B0D0B" w:rsidRPr="00053F25" w:rsidRDefault="005B0D0B" w:rsidP="005B0D0B"/>
    <w:p w14:paraId="1E3FF203" w14:textId="27E0AAC7" w:rsidR="005B0D0B" w:rsidRPr="00053F25" w:rsidRDefault="005B0D0B" w:rsidP="005B0D0B">
      <w:r w:rsidRPr="00053F25">
        <w:t xml:space="preserve">Further information on MPAI can be obtained from the </w:t>
      </w:r>
      <w:hyperlink r:id="rId16" w:history="1">
        <w:r w:rsidRPr="00053F25">
          <w:rPr>
            <w:rStyle w:val="Collegamentoipertestuale"/>
          </w:rPr>
          <w:t>MPAI website</w:t>
        </w:r>
      </w:hyperlink>
      <w:r w:rsidRPr="00053F25">
        <w:t>.</w:t>
      </w:r>
    </w:p>
    <w:p w14:paraId="16340F5F" w14:textId="77777777" w:rsidR="005B0D0B" w:rsidRPr="00053F25" w:rsidRDefault="005B0D0B" w:rsidP="005B0D0B"/>
    <w:p w14:paraId="663E5E6A" w14:textId="77777777" w:rsidR="005B0D0B" w:rsidRPr="00053F25" w:rsidRDefault="005B0D0B" w:rsidP="005B0D0B">
      <w:pPr>
        <w:pStyle w:val="Titolo1"/>
      </w:pPr>
      <w:bookmarkStart w:id="7" w:name="_Toc63366328"/>
      <w:bookmarkStart w:id="8" w:name="_Toc108878404"/>
      <w:r w:rsidRPr="00053F25">
        <w:t>Evaluation Criteria and Procedure</w:t>
      </w:r>
      <w:bookmarkEnd w:id="7"/>
      <w:bookmarkEnd w:id="8"/>
    </w:p>
    <w:p w14:paraId="01B8FD7A" w14:textId="77777777" w:rsidR="005B0D0B" w:rsidRPr="00053F25" w:rsidRDefault="005B0D0B" w:rsidP="005B0D0B">
      <w:r w:rsidRPr="00053F25">
        <w:t>Proposals will be assessed using the following process:</w:t>
      </w:r>
    </w:p>
    <w:p w14:paraId="30E0D330" w14:textId="77777777" w:rsidR="005B0D0B" w:rsidRPr="00053F25" w:rsidRDefault="005B0D0B" w:rsidP="005B0D0B">
      <w:pPr>
        <w:numPr>
          <w:ilvl w:val="0"/>
          <w:numId w:val="19"/>
        </w:numPr>
        <w:jc w:val="both"/>
      </w:pPr>
      <w:r w:rsidRPr="00053F25">
        <w:t>Evaluation panel is created from:</w:t>
      </w:r>
    </w:p>
    <w:p w14:paraId="3C12B62D" w14:textId="27F9EF8E" w:rsidR="005B0D0B" w:rsidRPr="00053F25" w:rsidRDefault="00A3290D" w:rsidP="005B0D0B">
      <w:pPr>
        <w:numPr>
          <w:ilvl w:val="1"/>
          <w:numId w:val="19"/>
        </w:numPr>
        <w:jc w:val="both"/>
      </w:pPr>
      <w:r w:rsidRPr="00053F25">
        <w:t>MM</w:t>
      </w:r>
      <w:r w:rsidR="005B0D0B" w:rsidRPr="00053F25">
        <w:t xml:space="preserve">C-DC </w:t>
      </w:r>
      <w:r w:rsidR="00EC48DB">
        <w:t>and other members</w:t>
      </w:r>
      <w:r w:rsidR="005B0D0B" w:rsidRPr="00053F25">
        <w:t xml:space="preserve"> </w:t>
      </w:r>
      <w:r w:rsidR="0097364E" w:rsidRPr="00053F25">
        <w:t xml:space="preserve">in </w:t>
      </w:r>
      <w:r w:rsidR="005B0D0B" w:rsidRPr="00053F25">
        <w:t>attend</w:t>
      </w:r>
      <w:r w:rsidR="0097364E" w:rsidRPr="00053F25">
        <w:t>ance</w:t>
      </w:r>
      <w:r w:rsidR="005B0D0B" w:rsidRPr="00053F25">
        <w:t>.</w:t>
      </w:r>
    </w:p>
    <w:p w14:paraId="34E3AFBE" w14:textId="77777777" w:rsidR="005B0D0B" w:rsidRPr="00053F25" w:rsidRDefault="005B0D0B" w:rsidP="005B0D0B">
      <w:pPr>
        <w:numPr>
          <w:ilvl w:val="1"/>
          <w:numId w:val="19"/>
        </w:numPr>
        <w:jc w:val="both"/>
      </w:pPr>
      <w:r w:rsidRPr="00053F25">
        <w:t>Non-MPAI members who are respondents.</w:t>
      </w:r>
    </w:p>
    <w:p w14:paraId="1DD9EC3C" w14:textId="77777777" w:rsidR="005B0D0B" w:rsidRPr="00053F25" w:rsidRDefault="005B0D0B" w:rsidP="005B0D0B">
      <w:pPr>
        <w:numPr>
          <w:ilvl w:val="1"/>
          <w:numId w:val="19"/>
        </w:numPr>
        <w:jc w:val="both"/>
      </w:pPr>
      <w:r w:rsidRPr="00053F25">
        <w:t>Non respondents/non MPAI member experts invited in a consulting capacity.</w:t>
      </w:r>
    </w:p>
    <w:p w14:paraId="4C4875F7" w14:textId="67A1BE27" w:rsidR="005B0D0B" w:rsidRPr="00053F25" w:rsidRDefault="005B0D0B" w:rsidP="005B0D0B">
      <w:pPr>
        <w:numPr>
          <w:ilvl w:val="0"/>
          <w:numId w:val="19"/>
        </w:numPr>
        <w:jc w:val="both"/>
      </w:pPr>
      <w:r w:rsidRPr="00053F25">
        <w:t xml:space="preserve">No one from 1.1.-1.2. </w:t>
      </w:r>
      <w:r w:rsidR="0097364E" w:rsidRPr="00053F25">
        <w:t xml:space="preserve">is </w:t>
      </w:r>
      <w:r w:rsidRPr="00053F25">
        <w:t>denied membership in the Evaluation panel.</w:t>
      </w:r>
    </w:p>
    <w:p w14:paraId="12E2591A" w14:textId="77777777" w:rsidR="005B0D0B" w:rsidRPr="00053F25" w:rsidRDefault="005B0D0B" w:rsidP="005B0D0B">
      <w:pPr>
        <w:numPr>
          <w:ilvl w:val="0"/>
          <w:numId w:val="19"/>
        </w:numPr>
        <w:jc w:val="both"/>
      </w:pPr>
      <w:r w:rsidRPr="00053F25">
        <w:t>Respondents present their proposals.</w:t>
      </w:r>
    </w:p>
    <w:p w14:paraId="10810228" w14:textId="77777777" w:rsidR="005B0D0B" w:rsidRPr="00053F25" w:rsidRDefault="005B0D0B" w:rsidP="005B0D0B">
      <w:pPr>
        <w:numPr>
          <w:ilvl w:val="0"/>
          <w:numId w:val="19"/>
        </w:numPr>
        <w:jc w:val="both"/>
      </w:pPr>
      <w:r w:rsidRPr="00053F25">
        <w:t>Evaluation Panel members ask questions.</w:t>
      </w:r>
    </w:p>
    <w:p w14:paraId="403C657D" w14:textId="6E283F26" w:rsidR="005B0D0B" w:rsidRPr="00053F25" w:rsidRDefault="005B0D0B" w:rsidP="005B0D0B">
      <w:pPr>
        <w:numPr>
          <w:ilvl w:val="0"/>
          <w:numId w:val="19"/>
        </w:numPr>
        <w:jc w:val="both"/>
      </w:pPr>
      <w:r w:rsidRPr="00053F25">
        <w:lastRenderedPageBreak/>
        <w:t>If required</w:t>
      </w:r>
      <w:r w:rsidR="00EC48DB">
        <w:t>,</w:t>
      </w:r>
      <w:r w:rsidRPr="00053F25">
        <w:t xml:space="preserve"> subjective and/or objective tests are carried out</w:t>
      </w:r>
      <w:r w:rsidR="00107169">
        <w:t xml:space="preserve"> with the following process</w:t>
      </w:r>
      <w:r w:rsidRPr="00053F25">
        <w:t>:</w:t>
      </w:r>
    </w:p>
    <w:p w14:paraId="680E45A6" w14:textId="123B3B5E" w:rsidR="005B0D0B" w:rsidRPr="00053F25" w:rsidRDefault="0097364E" w:rsidP="005B0D0B">
      <w:pPr>
        <w:numPr>
          <w:ilvl w:val="1"/>
          <w:numId w:val="19"/>
        </w:numPr>
        <w:jc w:val="both"/>
      </w:pPr>
      <w:r w:rsidRPr="00053F25">
        <w:t xml:space="preserve">The </w:t>
      </w:r>
      <w:r w:rsidR="005B0D0B" w:rsidRPr="00053F25">
        <w:t>required tests</w:t>
      </w:r>
      <w:r w:rsidRPr="00053F25">
        <w:t xml:space="preserve"> are defined</w:t>
      </w:r>
      <w:r w:rsidR="005B0D0B" w:rsidRPr="00053F25">
        <w:t>.</w:t>
      </w:r>
    </w:p>
    <w:p w14:paraId="0692D7F6" w14:textId="3E5869AF" w:rsidR="005B0D0B" w:rsidRPr="00053F25" w:rsidRDefault="0097364E" w:rsidP="005B0D0B">
      <w:pPr>
        <w:numPr>
          <w:ilvl w:val="1"/>
          <w:numId w:val="19"/>
        </w:numPr>
        <w:jc w:val="both"/>
      </w:pPr>
      <w:r w:rsidRPr="00053F25">
        <w:t>The required te</w:t>
      </w:r>
      <w:r w:rsidR="00EC48DB">
        <w:t>s</w:t>
      </w:r>
      <w:r w:rsidRPr="00053F25">
        <w:t>ts are c</w:t>
      </w:r>
      <w:r w:rsidR="005B0D0B" w:rsidRPr="00053F25">
        <w:t>arr</w:t>
      </w:r>
      <w:r w:rsidRPr="00053F25">
        <w:t>ied</w:t>
      </w:r>
      <w:r w:rsidR="005B0D0B" w:rsidRPr="00053F25">
        <w:t xml:space="preserve"> out.</w:t>
      </w:r>
    </w:p>
    <w:p w14:paraId="4A73A600" w14:textId="3ED0893F" w:rsidR="005B0D0B" w:rsidRPr="00053F25" w:rsidRDefault="0097364E" w:rsidP="005B0D0B">
      <w:pPr>
        <w:numPr>
          <w:ilvl w:val="1"/>
          <w:numId w:val="19"/>
        </w:numPr>
        <w:jc w:val="both"/>
      </w:pPr>
      <w:r w:rsidRPr="00053F25">
        <w:t>A report is p</w:t>
      </w:r>
      <w:r w:rsidR="005B0D0B" w:rsidRPr="00053F25">
        <w:t>roduce</w:t>
      </w:r>
      <w:r w:rsidRPr="00053F25">
        <w:t>d</w:t>
      </w:r>
      <w:r w:rsidR="005B0D0B" w:rsidRPr="00053F25">
        <w:t>.</w:t>
      </w:r>
    </w:p>
    <w:p w14:paraId="51B4193A" w14:textId="132E72E9" w:rsidR="005B0D0B" w:rsidRPr="00053F25" w:rsidRDefault="00453635" w:rsidP="005B0D0B">
      <w:pPr>
        <w:numPr>
          <w:ilvl w:val="0"/>
          <w:numId w:val="19"/>
        </w:numPr>
        <w:jc w:val="both"/>
      </w:pPr>
      <w:r w:rsidRPr="00053F25">
        <w:t>If required, a</w:t>
      </w:r>
      <w:r w:rsidR="005B0D0B" w:rsidRPr="00053F25">
        <w:t xml:space="preserve">t least 2 reviewers </w:t>
      </w:r>
      <w:r w:rsidRPr="00053F25">
        <w:t xml:space="preserve">are </w:t>
      </w:r>
      <w:r w:rsidR="005B0D0B" w:rsidRPr="00053F25">
        <w:t xml:space="preserve">appointed to review </w:t>
      </w:r>
      <w:r w:rsidRPr="00053F25">
        <w:t>and</w:t>
      </w:r>
      <w:r w:rsidR="005B0D0B" w:rsidRPr="00053F25">
        <w:t xml:space="preserve"> report about specific points in a proposal.</w:t>
      </w:r>
    </w:p>
    <w:p w14:paraId="0538AE00" w14:textId="77777777" w:rsidR="005B0D0B" w:rsidRPr="00053F25" w:rsidRDefault="005B0D0B" w:rsidP="005B0D0B">
      <w:pPr>
        <w:numPr>
          <w:ilvl w:val="0"/>
          <w:numId w:val="19"/>
        </w:numPr>
        <w:jc w:val="both"/>
      </w:pPr>
      <w:r w:rsidRPr="00053F25">
        <w:t>Evaluation panel members fill out Annex B for each proposal.</w:t>
      </w:r>
    </w:p>
    <w:p w14:paraId="6A77E700" w14:textId="77777777" w:rsidR="005B0D0B" w:rsidRPr="00053F25" w:rsidRDefault="005B0D0B" w:rsidP="005B0D0B">
      <w:pPr>
        <w:numPr>
          <w:ilvl w:val="0"/>
          <w:numId w:val="19"/>
        </w:numPr>
        <w:jc w:val="both"/>
      </w:pPr>
      <w:r w:rsidRPr="00053F25">
        <w:t>Respondents respond to evaluations.</w:t>
      </w:r>
    </w:p>
    <w:p w14:paraId="14E5E343" w14:textId="77777777" w:rsidR="005B0D0B" w:rsidRPr="00053F25" w:rsidRDefault="005B0D0B" w:rsidP="005B0D0B">
      <w:pPr>
        <w:numPr>
          <w:ilvl w:val="0"/>
          <w:numId w:val="19"/>
        </w:numPr>
        <w:jc w:val="both"/>
      </w:pPr>
      <w:r w:rsidRPr="00053F25">
        <w:t>Proposal evaluation report is produced.</w:t>
      </w:r>
    </w:p>
    <w:p w14:paraId="524C4945" w14:textId="77777777" w:rsidR="005B0D0B" w:rsidRPr="00053F25" w:rsidRDefault="005B0D0B" w:rsidP="005B0D0B">
      <w:pPr>
        <w:jc w:val="both"/>
      </w:pPr>
    </w:p>
    <w:p w14:paraId="53A3C44A" w14:textId="77777777" w:rsidR="005B0D0B" w:rsidRPr="00053F25" w:rsidRDefault="005B0D0B" w:rsidP="005B0D0B">
      <w:pPr>
        <w:pStyle w:val="Titolo1"/>
      </w:pPr>
      <w:bookmarkStart w:id="9" w:name="_Toc63366329"/>
      <w:bookmarkStart w:id="10" w:name="_Toc108878405"/>
      <w:r w:rsidRPr="00053F25">
        <w:t>Expected development timeline</w:t>
      </w:r>
      <w:bookmarkEnd w:id="9"/>
      <w:bookmarkEnd w:id="10"/>
      <w:r w:rsidRPr="00053F25">
        <w:t xml:space="preserve"> </w:t>
      </w:r>
    </w:p>
    <w:p w14:paraId="4CAE3E1F" w14:textId="77777777" w:rsidR="005B0D0B" w:rsidRPr="00053F25" w:rsidRDefault="005B0D0B" w:rsidP="005B0D0B">
      <w:pPr>
        <w:jc w:val="both"/>
        <w:rPr>
          <w:bCs/>
          <w:lang w:eastAsia="ko-KR"/>
        </w:rPr>
      </w:pPr>
      <w:r w:rsidRPr="00053F25">
        <w:rPr>
          <w:bCs/>
          <w:lang w:eastAsia="ko-KR"/>
        </w:rPr>
        <w:t xml:space="preserve">Timeline of the </w:t>
      </w:r>
      <w:proofErr w:type="spellStart"/>
      <w:r w:rsidRPr="00053F25">
        <w:rPr>
          <w:bCs/>
          <w:lang w:eastAsia="ko-KR"/>
        </w:rPr>
        <w:t>CfT</w:t>
      </w:r>
      <w:proofErr w:type="spellEnd"/>
      <w:r w:rsidRPr="00053F25">
        <w:rPr>
          <w:bCs/>
          <w:lang w:eastAsia="ko-KR"/>
        </w:rPr>
        <w:t>, deadlines and response evaluation:</w:t>
      </w:r>
    </w:p>
    <w:p w14:paraId="53921309" w14:textId="77777777" w:rsidR="005B0D0B" w:rsidRPr="00053F25" w:rsidRDefault="005B0D0B" w:rsidP="005B0D0B">
      <w:pPr>
        <w:jc w:val="both"/>
        <w:rPr>
          <w:bCs/>
          <w:lang w:eastAsia="ko-KR"/>
        </w:rPr>
      </w:pPr>
    </w:p>
    <w:p w14:paraId="25F13011" w14:textId="5A57F2BE" w:rsidR="005B0D0B" w:rsidRPr="00053F25" w:rsidRDefault="005B0D0B" w:rsidP="005B0D0B">
      <w:pPr>
        <w:jc w:val="center"/>
        <w:rPr>
          <w:i/>
          <w:iCs/>
        </w:rPr>
      </w:pPr>
      <w:r w:rsidRPr="00053F25">
        <w:rPr>
          <w:i/>
          <w:iCs/>
        </w:rPr>
        <w:t xml:space="preserve">Table </w:t>
      </w:r>
      <w:r w:rsidRPr="00053F25">
        <w:rPr>
          <w:i/>
          <w:iCs/>
        </w:rPr>
        <w:fldChar w:fldCharType="begin"/>
      </w:r>
      <w:r w:rsidRPr="00053F25">
        <w:rPr>
          <w:i/>
          <w:iCs/>
        </w:rPr>
        <w:instrText xml:space="preserve"> SEQ Table \* ARABIC </w:instrText>
      </w:r>
      <w:r w:rsidRPr="00053F25">
        <w:rPr>
          <w:i/>
          <w:iCs/>
        </w:rPr>
        <w:fldChar w:fldCharType="separate"/>
      </w:r>
      <w:r w:rsidR="000C2907">
        <w:rPr>
          <w:i/>
          <w:iCs/>
          <w:noProof/>
        </w:rPr>
        <w:t>2</w:t>
      </w:r>
      <w:r w:rsidRPr="00053F25">
        <w:rPr>
          <w:i/>
          <w:iCs/>
        </w:rPr>
        <w:fldChar w:fldCharType="end"/>
      </w:r>
      <w:r w:rsidRPr="00053F25">
        <w:rPr>
          <w:i/>
          <w:iCs/>
        </w:rPr>
        <w:t xml:space="preserve"> – Dates and deadlines</w:t>
      </w:r>
    </w:p>
    <w:p w14:paraId="30CDAFF4" w14:textId="77777777" w:rsidR="005B0D0B" w:rsidRPr="00053F25" w:rsidRDefault="005B0D0B" w:rsidP="005B0D0B">
      <w:pPr>
        <w:jc w:val="both"/>
        <w:rPr>
          <w:bCs/>
          <w:lang w:eastAsia="ko-KR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2450"/>
        <w:gridCol w:w="1303"/>
      </w:tblGrid>
      <w:tr w:rsidR="00453635" w:rsidRPr="00053F25" w14:paraId="234262AD" w14:textId="488AA392" w:rsidTr="00453635">
        <w:trPr>
          <w:jc w:val="center"/>
        </w:trPr>
        <w:tc>
          <w:tcPr>
            <w:tcW w:w="0" w:type="auto"/>
          </w:tcPr>
          <w:p w14:paraId="5DE3EAD2" w14:textId="77777777" w:rsidR="00453635" w:rsidRPr="00053F25" w:rsidRDefault="00453635" w:rsidP="005B0D0B">
            <w:pPr>
              <w:jc w:val="center"/>
              <w:rPr>
                <w:b/>
                <w:lang w:eastAsia="ko-KR"/>
              </w:rPr>
            </w:pPr>
            <w:r w:rsidRPr="00053F25">
              <w:rPr>
                <w:b/>
                <w:lang w:eastAsia="ko-KR"/>
              </w:rPr>
              <w:t>Step</w:t>
            </w:r>
          </w:p>
        </w:tc>
        <w:tc>
          <w:tcPr>
            <w:tcW w:w="0" w:type="auto"/>
          </w:tcPr>
          <w:p w14:paraId="0BB46990" w14:textId="77777777" w:rsidR="00453635" w:rsidRPr="00053F25" w:rsidRDefault="00453635" w:rsidP="005B0D0B">
            <w:pPr>
              <w:jc w:val="center"/>
              <w:rPr>
                <w:b/>
                <w:lang w:eastAsia="ko-KR"/>
              </w:rPr>
            </w:pPr>
            <w:r w:rsidRPr="00053F25">
              <w:rPr>
                <w:b/>
                <w:lang w:eastAsia="ko-KR"/>
              </w:rPr>
              <w:t>Date</w:t>
            </w:r>
          </w:p>
        </w:tc>
        <w:tc>
          <w:tcPr>
            <w:tcW w:w="0" w:type="auto"/>
          </w:tcPr>
          <w:p w14:paraId="09B1E285" w14:textId="18A53C7E" w:rsidR="00453635" w:rsidRPr="00053F25" w:rsidRDefault="00453635" w:rsidP="005B0D0B">
            <w:pPr>
              <w:jc w:val="center"/>
              <w:rPr>
                <w:b/>
                <w:lang w:eastAsia="ko-KR"/>
              </w:rPr>
            </w:pPr>
            <w:r w:rsidRPr="00053F25">
              <w:rPr>
                <w:b/>
                <w:lang w:eastAsia="ko-KR"/>
              </w:rPr>
              <w:t>Time</w:t>
            </w:r>
          </w:p>
        </w:tc>
      </w:tr>
      <w:tr w:rsidR="009B3481" w:rsidRPr="00053F25" w14:paraId="34933C86" w14:textId="77777777" w:rsidTr="00F82D94">
        <w:trPr>
          <w:jc w:val="center"/>
        </w:trPr>
        <w:tc>
          <w:tcPr>
            <w:tcW w:w="0" w:type="auto"/>
          </w:tcPr>
          <w:p w14:paraId="6A464ACC" w14:textId="42297BD0" w:rsidR="009B3481" w:rsidRPr="00053F25" w:rsidRDefault="009B3481" w:rsidP="00F82D94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Online presentation of MPAI-MMC V2</w:t>
            </w:r>
          </w:p>
        </w:tc>
        <w:tc>
          <w:tcPr>
            <w:tcW w:w="0" w:type="auto"/>
          </w:tcPr>
          <w:p w14:paraId="25B068C6" w14:textId="6CC6E9CC" w:rsidR="009B3481" w:rsidRPr="00053F25" w:rsidRDefault="009B3481" w:rsidP="00F82D94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2022/0</w:t>
            </w:r>
            <w:r>
              <w:rPr>
                <w:bCs/>
                <w:lang w:eastAsia="ko-KR"/>
              </w:rPr>
              <w:t>7</w:t>
            </w:r>
            <w:r w:rsidRPr="00053F25">
              <w:rPr>
                <w:bCs/>
                <w:lang w:eastAsia="ko-KR"/>
              </w:rPr>
              <w:t>/</w:t>
            </w:r>
            <w:r>
              <w:rPr>
                <w:bCs/>
                <w:lang w:eastAsia="ko-KR"/>
              </w:rPr>
              <w:t>07-12</w:t>
            </w:r>
          </w:p>
        </w:tc>
        <w:tc>
          <w:tcPr>
            <w:tcW w:w="0" w:type="auto"/>
          </w:tcPr>
          <w:p w14:paraId="7BB046A6" w14:textId="77777777" w:rsidR="009B3481" w:rsidRDefault="009B3481" w:rsidP="00F82D94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15:00 UTC</w:t>
            </w:r>
          </w:p>
        </w:tc>
      </w:tr>
      <w:tr w:rsidR="00453635" w:rsidRPr="00053F25" w14:paraId="50B6E02C" w14:textId="084BD0ED" w:rsidTr="00453635">
        <w:trPr>
          <w:jc w:val="center"/>
        </w:trPr>
        <w:tc>
          <w:tcPr>
            <w:tcW w:w="0" w:type="auto"/>
          </w:tcPr>
          <w:p w14:paraId="44D04484" w14:textId="77777777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Call for Technologies</w:t>
            </w:r>
          </w:p>
        </w:tc>
        <w:tc>
          <w:tcPr>
            <w:tcW w:w="0" w:type="auto"/>
          </w:tcPr>
          <w:p w14:paraId="04E1423D" w14:textId="1E360175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2022/06/19</w:t>
            </w:r>
          </w:p>
        </w:tc>
        <w:tc>
          <w:tcPr>
            <w:tcW w:w="0" w:type="auto"/>
          </w:tcPr>
          <w:p w14:paraId="5F9AC7F2" w14:textId="0AB5C5BF" w:rsidR="00453635" w:rsidRPr="00053F25" w:rsidRDefault="009B3481" w:rsidP="005B0D0B">
            <w:pPr>
              <w:jc w:val="both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17:00 UTC</w:t>
            </w:r>
          </w:p>
        </w:tc>
      </w:tr>
      <w:tr w:rsidR="00453635" w:rsidRPr="00053F25" w14:paraId="57AD6D7F" w14:textId="6D1FFAA0" w:rsidTr="00453635">
        <w:trPr>
          <w:jc w:val="center"/>
        </w:trPr>
        <w:tc>
          <w:tcPr>
            <w:tcW w:w="0" w:type="auto"/>
          </w:tcPr>
          <w:p w14:paraId="3201B7DC" w14:textId="77777777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Notification of intention to submit proposal</w:t>
            </w:r>
          </w:p>
        </w:tc>
        <w:tc>
          <w:tcPr>
            <w:tcW w:w="0" w:type="auto"/>
          </w:tcPr>
          <w:p w14:paraId="06F748B8" w14:textId="3B456394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2022/0</w:t>
            </w:r>
            <w:r w:rsidR="00DA4C95" w:rsidRPr="00053F25">
              <w:rPr>
                <w:bCs/>
                <w:lang w:eastAsia="ko-KR"/>
              </w:rPr>
              <w:t>9</w:t>
            </w:r>
            <w:r w:rsidRPr="00053F25">
              <w:rPr>
                <w:bCs/>
                <w:lang w:eastAsia="ko-KR"/>
              </w:rPr>
              <w:t>/1</w:t>
            </w:r>
            <w:r w:rsidR="00DA4C95" w:rsidRPr="00053F25">
              <w:rPr>
                <w:bCs/>
                <w:lang w:eastAsia="ko-KR"/>
              </w:rPr>
              <w:t>3</w:t>
            </w:r>
          </w:p>
        </w:tc>
        <w:tc>
          <w:tcPr>
            <w:tcW w:w="0" w:type="auto"/>
          </w:tcPr>
          <w:p w14:paraId="7EDEB65F" w14:textId="0C95BAB2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23.59 UTC</w:t>
            </w:r>
          </w:p>
        </w:tc>
      </w:tr>
      <w:tr w:rsidR="00453635" w:rsidRPr="00053F25" w14:paraId="2C0F00F9" w14:textId="41074A3B" w:rsidTr="00453635">
        <w:trPr>
          <w:jc w:val="center"/>
        </w:trPr>
        <w:tc>
          <w:tcPr>
            <w:tcW w:w="0" w:type="auto"/>
          </w:tcPr>
          <w:p w14:paraId="334E72E2" w14:textId="77777777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Submission deadline</w:t>
            </w:r>
          </w:p>
        </w:tc>
        <w:tc>
          <w:tcPr>
            <w:tcW w:w="0" w:type="auto"/>
          </w:tcPr>
          <w:p w14:paraId="639A2875" w14:textId="67497409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</w:t>
            </w:r>
            <w:r w:rsidR="00DA4C95" w:rsidRPr="00053F25">
              <w:rPr>
                <w:bCs/>
                <w:lang w:eastAsia="ko-KR"/>
              </w:rPr>
              <w:t>1</w:t>
            </w:r>
            <w:r w:rsidRPr="00053F25">
              <w:rPr>
                <w:bCs/>
                <w:lang w:eastAsia="ko-KR"/>
              </w:rPr>
              <w:t>0/1</w:t>
            </w:r>
            <w:r w:rsidR="00DA4C95" w:rsidRPr="00053F25">
              <w:rPr>
                <w:bCs/>
                <w:lang w:eastAsia="ko-KR"/>
              </w:rPr>
              <w:t>0</w:t>
            </w:r>
          </w:p>
        </w:tc>
        <w:tc>
          <w:tcPr>
            <w:tcW w:w="0" w:type="auto"/>
          </w:tcPr>
          <w:p w14:paraId="4FB78CAE" w14:textId="07F567E5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23.59 UTC</w:t>
            </w:r>
          </w:p>
        </w:tc>
      </w:tr>
      <w:tr w:rsidR="00453635" w:rsidRPr="00053F25" w14:paraId="041B2C8F" w14:textId="4F9CC17B" w:rsidTr="00453635">
        <w:trPr>
          <w:jc w:val="center"/>
        </w:trPr>
        <w:tc>
          <w:tcPr>
            <w:tcW w:w="0" w:type="auto"/>
          </w:tcPr>
          <w:p w14:paraId="56A51C95" w14:textId="77777777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Evaluation of responses will start</w:t>
            </w:r>
          </w:p>
        </w:tc>
        <w:tc>
          <w:tcPr>
            <w:tcW w:w="0" w:type="auto"/>
          </w:tcPr>
          <w:p w14:paraId="17466EF3" w14:textId="754A1CD8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2022/</w:t>
            </w:r>
            <w:r w:rsidR="00DA4C95" w:rsidRPr="00053F25">
              <w:rPr>
                <w:bCs/>
                <w:lang w:eastAsia="ko-KR"/>
              </w:rPr>
              <w:t>1</w:t>
            </w:r>
            <w:r w:rsidRPr="00053F25">
              <w:rPr>
                <w:bCs/>
                <w:lang w:eastAsia="ko-KR"/>
              </w:rPr>
              <w:t>0/1</w:t>
            </w:r>
            <w:r w:rsidR="00DA4C95" w:rsidRPr="00053F25">
              <w:rPr>
                <w:bCs/>
                <w:lang w:eastAsia="ko-KR"/>
              </w:rPr>
              <w:t>2</w:t>
            </w:r>
            <w:r w:rsidRPr="00053F25">
              <w:rPr>
                <w:bCs/>
                <w:lang w:eastAsia="ko-KR"/>
              </w:rPr>
              <w:t xml:space="preserve"> (MPAI-</w:t>
            </w:r>
            <w:r w:rsidR="00DA4C95" w:rsidRPr="00053F25">
              <w:rPr>
                <w:bCs/>
                <w:lang w:eastAsia="ko-KR"/>
              </w:rPr>
              <w:t>25</w:t>
            </w:r>
            <w:r w:rsidRPr="00053F25">
              <w:rPr>
                <w:bCs/>
                <w:lang w:eastAsia="ko-KR"/>
              </w:rPr>
              <w:t>)</w:t>
            </w:r>
          </w:p>
        </w:tc>
        <w:tc>
          <w:tcPr>
            <w:tcW w:w="0" w:type="auto"/>
          </w:tcPr>
          <w:p w14:paraId="4BB77675" w14:textId="77777777" w:rsidR="00453635" w:rsidRPr="00053F25" w:rsidRDefault="00453635" w:rsidP="005B0D0B">
            <w:pPr>
              <w:jc w:val="both"/>
              <w:rPr>
                <w:bCs/>
                <w:lang w:eastAsia="ko-KR"/>
              </w:rPr>
            </w:pPr>
          </w:p>
        </w:tc>
      </w:tr>
    </w:tbl>
    <w:p w14:paraId="218919FB" w14:textId="77777777" w:rsidR="005B0D0B" w:rsidRPr="00053F25" w:rsidRDefault="005B0D0B" w:rsidP="005B0D0B">
      <w:pPr>
        <w:jc w:val="both"/>
        <w:rPr>
          <w:bCs/>
          <w:lang w:eastAsia="ko-KR"/>
        </w:rPr>
      </w:pPr>
    </w:p>
    <w:p w14:paraId="23B67638" w14:textId="3A1A993C" w:rsidR="005B0D0B" w:rsidRPr="00053F25" w:rsidRDefault="005B0D0B" w:rsidP="005B0D0B">
      <w:pPr>
        <w:jc w:val="both"/>
        <w:rPr>
          <w:bCs/>
          <w:lang w:eastAsia="ko-KR"/>
        </w:rPr>
      </w:pPr>
      <w:r w:rsidRPr="00053F25">
        <w:rPr>
          <w:bCs/>
          <w:lang w:eastAsia="ko-KR"/>
        </w:rPr>
        <w:t>Evaluation to be carried out during 2-hour</w:t>
      </w:r>
      <w:r w:rsidR="00086CDF">
        <w:rPr>
          <w:bCs/>
          <w:lang w:eastAsia="ko-KR"/>
        </w:rPr>
        <w:t xml:space="preserve"> online</w:t>
      </w:r>
      <w:r w:rsidRPr="00053F25">
        <w:rPr>
          <w:bCs/>
          <w:lang w:eastAsia="ko-KR"/>
        </w:rPr>
        <w:t xml:space="preserve"> sessions according to the calendar agreed at MPAI-</w:t>
      </w:r>
      <w:r w:rsidR="00DA4C95" w:rsidRPr="00053F25">
        <w:rPr>
          <w:bCs/>
          <w:lang w:eastAsia="ko-KR"/>
        </w:rPr>
        <w:t>25</w:t>
      </w:r>
      <w:r w:rsidRPr="00053F25">
        <w:rPr>
          <w:bCs/>
          <w:lang w:eastAsia="ko-KR"/>
        </w:rPr>
        <w:t>.</w:t>
      </w:r>
    </w:p>
    <w:p w14:paraId="29E2197D" w14:textId="77777777" w:rsidR="005B0D0B" w:rsidRPr="00053F25" w:rsidRDefault="005B0D0B" w:rsidP="005B0D0B">
      <w:pPr>
        <w:jc w:val="both"/>
      </w:pPr>
    </w:p>
    <w:p w14:paraId="5E72A6BF" w14:textId="77777777" w:rsidR="00921826" w:rsidRPr="00053F25" w:rsidRDefault="00921826" w:rsidP="00921826">
      <w:pPr>
        <w:pStyle w:val="Titolo1"/>
      </w:pPr>
      <w:bookmarkStart w:id="11" w:name="_Toc63366330"/>
      <w:bookmarkStart w:id="12" w:name="_Toc108878406"/>
      <w:r w:rsidRPr="00053F25">
        <w:t>References</w:t>
      </w:r>
      <w:bookmarkEnd w:id="11"/>
      <w:bookmarkEnd w:id="12"/>
    </w:p>
    <w:p w14:paraId="2F7A80A9" w14:textId="560ED404" w:rsidR="00277FCF" w:rsidRPr="00053F25" w:rsidRDefault="00277FCF" w:rsidP="00277FCF">
      <w:pPr>
        <w:pStyle w:val="Paragrafoelenco"/>
        <w:numPr>
          <w:ilvl w:val="0"/>
          <w:numId w:val="25"/>
        </w:numPr>
      </w:pPr>
      <w:bookmarkStart w:id="13" w:name="_Ref107139639"/>
      <w:bookmarkStart w:id="14" w:name="_Ref107137236"/>
      <w:bookmarkStart w:id="15" w:name="_Ref63975658"/>
      <w:bookmarkStart w:id="16" w:name="_Ref61263247"/>
      <w:bookmarkStart w:id="17" w:name="_Ref63975679"/>
      <w:bookmarkStart w:id="18" w:name="_Ref61263173"/>
      <w:r w:rsidRPr="00053F25">
        <w:t xml:space="preserve">MPAI Standards Resources; </w:t>
      </w:r>
      <w:hyperlink r:id="rId17" w:history="1">
        <w:r w:rsidR="001E4A80" w:rsidRPr="00FD5741">
          <w:rPr>
            <w:rStyle w:val="Collegamentoipertestuale"/>
          </w:rPr>
          <w:t>https://mpai.community/standards/resources/</w:t>
        </w:r>
      </w:hyperlink>
      <w:bookmarkEnd w:id="13"/>
      <w:r w:rsidR="001E4A80">
        <w:t xml:space="preserve">. </w:t>
      </w:r>
    </w:p>
    <w:p w14:paraId="54EA66A9" w14:textId="6CA35CC0" w:rsidR="00AC732B" w:rsidRPr="005B506A" w:rsidRDefault="005B506A" w:rsidP="00BE4053">
      <w:pPr>
        <w:pStyle w:val="Paragrafoelenco"/>
        <w:numPr>
          <w:ilvl w:val="0"/>
          <w:numId w:val="25"/>
        </w:numPr>
        <w:rPr>
          <w:lang w:val="en-US"/>
        </w:rPr>
      </w:pPr>
      <w:bookmarkStart w:id="19" w:name="_Ref107226560"/>
      <w:r w:rsidRPr="005B506A">
        <w:rPr>
          <w:lang w:val="en-US"/>
        </w:rPr>
        <w:t xml:space="preserve">MPAI Patent Policy; </w:t>
      </w:r>
      <w:hyperlink r:id="rId18" w:history="1">
        <w:r w:rsidR="001E4A80" w:rsidRPr="00FD5741">
          <w:rPr>
            <w:rStyle w:val="Collegamentoipertestuale"/>
            <w:lang w:val="en-US"/>
          </w:rPr>
          <w:t>https://mpai.community/about/the-mpai-patent-policy/</w:t>
        </w:r>
      </w:hyperlink>
      <w:bookmarkEnd w:id="19"/>
      <w:r w:rsidR="001E4A80">
        <w:rPr>
          <w:lang w:val="en-US"/>
        </w:rPr>
        <w:t xml:space="preserve">. </w:t>
      </w:r>
    </w:p>
    <w:p w14:paraId="171F1409" w14:textId="7FEBCD1A" w:rsidR="00BE4053" w:rsidRPr="00053F25" w:rsidRDefault="00BE4053" w:rsidP="00BE4053">
      <w:pPr>
        <w:pStyle w:val="Paragrafoelenco"/>
        <w:numPr>
          <w:ilvl w:val="0"/>
          <w:numId w:val="25"/>
        </w:numPr>
      </w:pPr>
      <w:bookmarkStart w:id="20" w:name="_Ref107226836"/>
      <w:r w:rsidRPr="00053F25">
        <w:t>Governance of the MPAI Ecosystem (MPAI-GME)</w:t>
      </w:r>
      <w:r w:rsidR="00E61DB0" w:rsidRPr="00053F25">
        <w:t xml:space="preserve"> V1</w:t>
      </w:r>
      <w:r w:rsidRPr="00053F25">
        <w:t xml:space="preserve">; </w:t>
      </w:r>
      <w:hyperlink r:id="rId19" w:anchor="GME" w:history="1">
        <w:r w:rsidR="001E4A80" w:rsidRPr="00FD5741">
          <w:rPr>
            <w:rStyle w:val="Collegamentoipertestuale"/>
          </w:rPr>
          <w:t>https://mpai.community/standards/resources/#GME</w:t>
        </w:r>
      </w:hyperlink>
      <w:bookmarkEnd w:id="20"/>
      <w:r w:rsidR="001E4A80">
        <w:t xml:space="preserve">. </w:t>
      </w:r>
    </w:p>
    <w:p w14:paraId="1EEB14D6" w14:textId="512E6C0F" w:rsidR="004F34D4" w:rsidRPr="00862337" w:rsidRDefault="004F34D4" w:rsidP="004F34D4">
      <w:pPr>
        <w:pStyle w:val="Paragrafoelenco"/>
        <w:numPr>
          <w:ilvl w:val="0"/>
          <w:numId w:val="25"/>
        </w:numPr>
        <w:rPr>
          <w:lang w:val="it-IT"/>
        </w:rPr>
      </w:pPr>
      <w:bookmarkStart w:id="21" w:name="_Ref107226950"/>
      <w:r w:rsidRPr="00862337">
        <w:rPr>
          <w:lang w:val="it-IT"/>
        </w:rPr>
        <w:t>AI Framework (MPAI-AIF)</w:t>
      </w:r>
      <w:r w:rsidR="00E61DB0" w:rsidRPr="00862337">
        <w:rPr>
          <w:lang w:val="it-IT"/>
        </w:rPr>
        <w:t xml:space="preserve"> V1.1</w:t>
      </w:r>
      <w:r w:rsidRPr="00862337">
        <w:rPr>
          <w:lang w:val="it-IT"/>
        </w:rPr>
        <w:t xml:space="preserve">; </w:t>
      </w:r>
      <w:hyperlink r:id="rId20" w:anchor="AIF" w:history="1">
        <w:r w:rsidRPr="00050BFF">
          <w:rPr>
            <w:rStyle w:val="Collegamentoipertestuale"/>
            <w:lang w:val="it-IT"/>
          </w:rPr>
          <w:t>https://mpai.community/standards/resources/#AIF</w:t>
        </w:r>
        <w:bookmarkEnd w:id="21"/>
      </w:hyperlink>
    </w:p>
    <w:p w14:paraId="02BEA8C8" w14:textId="40C88461" w:rsidR="00AA0257" w:rsidRPr="00862337" w:rsidRDefault="00AA0257" w:rsidP="0022077E">
      <w:pPr>
        <w:pStyle w:val="Paragrafoelenco"/>
        <w:numPr>
          <w:ilvl w:val="0"/>
          <w:numId w:val="25"/>
        </w:numPr>
        <w:rPr>
          <w:lang w:val="it-IT"/>
        </w:rPr>
      </w:pPr>
      <w:bookmarkStart w:id="22" w:name="_Ref107227264"/>
      <w:r w:rsidRPr="00862337">
        <w:rPr>
          <w:lang w:val="it-IT"/>
        </w:rPr>
        <w:t>Multimodal Conversation</w:t>
      </w:r>
      <w:r w:rsidR="000F00D6" w:rsidRPr="00862337">
        <w:rPr>
          <w:lang w:val="it-IT"/>
        </w:rPr>
        <w:t xml:space="preserve"> </w:t>
      </w:r>
      <w:r w:rsidRPr="00862337">
        <w:rPr>
          <w:lang w:val="it-IT"/>
        </w:rPr>
        <w:t>(MPAI-MMC)</w:t>
      </w:r>
      <w:r w:rsidR="00E61DB0" w:rsidRPr="00862337">
        <w:rPr>
          <w:lang w:val="it-IT"/>
        </w:rPr>
        <w:t xml:space="preserve"> V1.2</w:t>
      </w:r>
      <w:r w:rsidRPr="00862337">
        <w:rPr>
          <w:lang w:val="it-IT"/>
        </w:rPr>
        <w:t xml:space="preserve">; </w:t>
      </w:r>
      <w:hyperlink r:id="rId21" w:anchor="MMC" w:history="1">
        <w:r w:rsidR="001E4A80" w:rsidRPr="00FD5741">
          <w:rPr>
            <w:rStyle w:val="Collegamentoipertestuale"/>
            <w:lang w:val="it-IT"/>
          </w:rPr>
          <w:t>https://mpai.community/standards/resources/#MMC</w:t>
        </w:r>
      </w:hyperlink>
      <w:bookmarkEnd w:id="14"/>
      <w:bookmarkEnd w:id="22"/>
      <w:r w:rsidR="001E4A80">
        <w:rPr>
          <w:lang w:val="it-IT"/>
        </w:rPr>
        <w:t xml:space="preserve">. </w:t>
      </w:r>
    </w:p>
    <w:p w14:paraId="70C911E4" w14:textId="5A4D93EF" w:rsidR="00B758CB" w:rsidRPr="00053F25" w:rsidRDefault="00E35B1E" w:rsidP="00921826">
      <w:pPr>
        <w:pStyle w:val="Paragrafoelenco"/>
        <w:numPr>
          <w:ilvl w:val="0"/>
          <w:numId w:val="25"/>
        </w:numPr>
      </w:pPr>
      <w:bookmarkStart w:id="23" w:name="_Ref107227654"/>
      <w:bookmarkStart w:id="24" w:name="_Ref63975612"/>
      <w:bookmarkEnd w:id="15"/>
      <w:bookmarkEnd w:id="16"/>
      <w:bookmarkEnd w:id="17"/>
      <w:r w:rsidRPr="00053F25">
        <w:t>Multimodal Conversation (</w:t>
      </w:r>
      <w:r w:rsidR="00B758CB" w:rsidRPr="00053F25">
        <w:t>MPAI-MMC</w:t>
      </w:r>
      <w:r w:rsidRPr="00053F25">
        <w:t>)</w:t>
      </w:r>
      <w:r w:rsidR="00B758CB" w:rsidRPr="00053F25">
        <w:t xml:space="preserve"> V2 </w:t>
      </w:r>
      <w:r w:rsidR="001E4A80">
        <w:t xml:space="preserve">Use Cases and </w:t>
      </w:r>
      <w:r w:rsidR="00B758CB" w:rsidRPr="00053F25">
        <w:t>Functional Requirements; MPA</w:t>
      </w:r>
      <w:r w:rsidR="00696057" w:rsidRPr="00053F25">
        <w:t>I</w:t>
      </w:r>
      <w:r w:rsidR="00B758CB" w:rsidRPr="00053F25">
        <w:t xml:space="preserve"> </w:t>
      </w:r>
      <w:r w:rsidR="00A01B7D">
        <w:t>N780</w:t>
      </w:r>
      <w:r w:rsidR="00696057" w:rsidRPr="00053F25">
        <w:t xml:space="preserve">; </w:t>
      </w:r>
      <w:bookmarkEnd w:id="23"/>
      <w:r w:rsidR="00606845">
        <w:fldChar w:fldCharType="begin"/>
      </w:r>
      <w:r w:rsidR="00606845">
        <w:instrText xml:space="preserve"> HYPERLINK "</w:instrText>
      </w:r>
      <w:r w:rsidR="00606845" w:rsidRPr="00606845">
        <w:instrText>https://mpai.community/standards/mpai-</w:instrText>
      </w:r>
      <w:r w:rsidR="00606845">
        <w:instrText>mmc</w:instrText>
      </w:r>
      <w:r w:rsidR="00606845" w:rsidRPr="00606845">
        <w:instrText>/use-cases-and-functional-requirements/mpai-</w:instrText>
      </w:r>
      <w:r w:rsidR="00606845">
        <w:instrText>mmc</w:instrText>
      </w:r>
      <w:r w:rsidR="00606845" w:rsidRPr="00606845">
        <w:instrText>-v2-use-cases-and-functional-requirements/</w:instrText>
      </w:r>
      <w:r w:rsidR="00606845">
        <w:instrText xml:space="preserve">" </w:instrText>
      </w:r>
      <w:r w:rsidR="00606845">
        <w:fldChar w:fldCharType="separate"/>
      </w:r>
      <w:r w:rsidR="00606845" w:rsidRPr="0095081C">
        <w:rPr>
          <w:rStyle w:val="Collegamentoipertestuale"/>
        </w:rPr>
        <w:t>https://mpai.community/standards/mpai-</w:t>
      </w:r>
      <w:r w:rsidR="00606845" w:rsidRPr="0095081C">
        <w:rPr>
          <w:rStyle w:val="Collegamentoipertestuale"/>
        </w:rPr>
        <w:t>m</w:t>
      </w:r>
      <w:r w:rsidR="00606845" w:rsidRPr="0095081C">
        <w:rPr>
          <w:rStyle w:val="Collegamentoipertestuale"/>
        </w:rPr>
        <w:t>mc/use-cases-and-functional-requirements/mpai-mmc-v2-use-cases-and-functional-requirements/</w:t>
      </w:r>
      <w:r w:rsidR="00606845">
        <w:fldChar w:fldCharType="end"/>
      </w:r>
      <w:r w:rsidR="00606845">
        <w:t xml:space="preserve">. </w:t>
      </w:r>
    </w:p>
    <w:p w14:paraId="3710F0DF" w14:textId="52FB682D" w:rsidR="0022077E" w:rsidRPr="00053F25" w:rsidRDefault="00E35B1E" w:rsidP="00921826">
      <w:pPr>
        <w:pStyle w:val="Paragrafoelenco"/>
        <w:numPr>
          <w:ilvl w:val="0"/>
          <w:numId w:val="25"/>
        </w:numPr>
        <w:rPr>
          <w:rStyle w:val="Collegamentoipertestuale"/>
          <w:color w:val="auto"/>
          <w:u w:val="none"/>
        </w:rPr>
      </w:pPr>
      <w:bookmarkStart w:id="25" w:name="_Ref107227844"/>
      <w:r w:rsidRPr="00053F25">
        <w:t xml:space="preserve">Multimodal Conversation (MPAI-MMC) V2 </w:t>
      </w:r>
      <w:r w:rsidR="0022077E" w:rsidRPr="00053F25">
        <w:t>Framework Licence</w:t>
      </w:r>
      <w:r w:rsidR="00B758CB" w:rsidRPr="00053F25">
        <w:t>;</w:t>
      </w:r>
      <w:r w:rsidR="0022077E" w:rsidRPr="00053F25">
        <w:t xml:space="preserve"> </w:t>
      </w:r>
      <w:r w:rsidR="009C2063">
        <w:t xml:space="preserve">MPAI </w:t>
      </w:r>
      <w:r w:rsidR="0022077E" w:rsidRPr="00053F25">
        <w:t>N</w:t>
      </w:r>
      <w:r w:rsidR="009B3481">
        <w:t>800</w:t>
      </w:r>
      <w:r w:rsidR="0022077E" w:rsidRPr="00053F25">
        <w:t xml:space="preserve">; </w:t>
      </w:r>
      <w:bookmarkEnd w:id="25"/>
      <w:r w:rsidR="0026429B">
        <w:fldChar w:fldCharType="begin"/>
      </w:r>
      <w:r w:rsidR="0026429B">
        <w:instrText xml:space="preserve"> HYPERLINK "</w:instrText>
      </w:r>
      <w:r w:rsidR="0026429B" w:rsidRPr="0026429B">
        <w:instrText>https://mpai.community/standards/mpai-mmc/framework-licence/mpai-mmc-v2-framework-licence/</w:instrText>
      </w:r>
      <w:r w:rsidR="0026429B">
        <w:instrText xml:space="preserve">" </w:instrText>
      </w:r>
      <w:r w:rsidR="0026429B">
        <w:fldChar w:fldCharType="separate"/>
      </w:r>
      <w:r w:rsidR="0026429B" w:rsidRPr="00775A03">
        <w:rPr>
          <w:rStyle w:val="Collegamentoipertestuale"/>
        </w:rPr>
        <w:t>https://mpai.community/standards/mpai-m</w:t>
      </w:r>
      <w:r w:rsidR="0026429B" w:rsidRPr="00775A03">
        <w:rPr>
          <w:rStyle w:val="Collegamentoipertestuale"/>
        </w:rPr>
        <w:t>m</w:t>
      </w:r>
      <w:r w:rsidR="0026429B" w:rsidRPr="00775A03">
        <w:rPr>
          <w:rStyle w:val="Collegamentoipertestuale"/>
        </w:rPr>
        <w:t>c/framework-licence/mpai-mmc-v2-framework-licence/</w:t>
      </w:r>
      <w:r w:rsidR="0026429B">
        <w:fldChar w:fldCharType="end"/>
      </w:r>
      <w:r w:rsidR="0026429B">
        <w:t xml:space="preserve">. </w:t>
      </w:r>
    </w:p>
    <w:p w14:paraId="07797F5D" w14:textId="3DAB8640" w:rsidR="00456AEC" w:rsidRDefault="00E35B1E" w:rsidP="005E2F3D">
      <w:pPr>
        <w:pStyle w:val="Paragrafoelenco"/>
        <w:numPr>
          <w:ilvl w:val="0"/>
          <w:numId w:val="25"/>
        </w:numPr>
      </w:pPr>
      <w:bookmarkStart w:id="26" w:name="_Ref107228393"/>
      <w:r w:rsidRPr="00053F25">
        <w:t xml:space="preserve">AI Framework </w:t>
      </w:r>
      <w:r w:rsidR="00053F25" w:rsidRPr="00053F25">
        <w:t>(</w:t>
      </w:r>
      <w:r w:rsidR="00456AEC" w:rsidRPr="00053F25">
        <w:t>MPAI-AIF</w:t>
      </w:r>
      <w:r w:rsidR="00053F25" w:rsidRPr="00053F25">
        <w:t>)</w:t>
      </w:r>
      <w:r w:rsidR="00456AEC" w:rsidRPr="00053F25">
        <w:t xml:space="preserve"> V2 Call for Technologies, MPAI </w:t>
      </w:r>
      <w:r w:rsidR="00A01B7D">
        <w:t>N</w:t>
      </w:r>
      <w:r w:rsidR="0026429B">
        <w:t>768</w:t>
      </w:r>
      <w:r w:rsidR="00456AEC" w:rsidRPr="00053F25">
        <w:t xml:space="preserve">; </w:t>
      </w:r>
      <w:bookmarkEnd w:id="26"/>
      <w:r w:rsidR="00372B33">
        <w:fldChar w:fldCharType="begin"/>
      </w:r>
      <w:r w:rsidR="00372B33">
        <w:instrText xml:space="preserve"> HYPERLINK "https://mpai.community/standards/mpai-aif/call-for-technologies/mpai-aif-v2-call-for-technologies/" </w:instrText>
      </w:r>
      <w:r w:rsidR="00372B33">
        <w:fldChar w:fldCharType="separate"/>
      </w:r>
      <w:r w:rsidR="00372B33" w:rsidRPr="00372B33">
        <w:rPr>
          <w:rStyle w:val="Collegamentoipertestuale"/>
        </w:rPr>
        <w:t>https://mpai.commun</w:t>
      </w:r>
      <w:r w:rsidR="00372B33" w:rsidRPr="00372B33">
        <w:rPr>
          <w:rStyle w:val="Collegamentoipertestuale"/>
        </w:rPr>
        <w:t>i</w:t>
      </w:r>
      <w:r w:rsidR="00372B33" w:rsidRPr="00372B33">
        <w:rPr>
          <w:rStyle w:val="Collegamentoipertestuale"/>
        </w:rPr>
        <w:t>ty/standards/mpai-aif/call-for-technologies/mpai-aif-v2-call-for-technologies/</w:t>
      </w:r>
      <w:r w:rsidR="00372B33">
        <w:fldChar w:fldCharType="end"/>
      </w:r>
    </w:p>
    <w:p w14:paraId="70FD8EEC" w14:textId="55749B5B" w:rsidR="00815A2A" w:rsidRPr="007024BC" w:rsidRDefault="00815A2A" w:rsidP="005E2F3D">
      <w:pPr>
        <w:pStyle w:val="Paragrafoelenco"/>
        <w:numPr>
          <w:ilvl w:val="0"/>
          <w:numId w:val="25"/>
        </w:numPr>
        <w:rPr>
          <w:rStyle w:val="Collegamentoipertestuale"/>
          <w:color w:val="auto"/>
          <w:u w:val="none"/>
        </w:rPr>
      </w:pPr>
      <w:r>
        <w:t xml:space="preserve">Presentation of MPAI-MMC V2 Use Cases and Functional Requirements; </w:t>
      </w:r>
      <w:hyperlink r:id="rId22" w:anchor="/webtv/convenor/vod/18b06e08-a31f-43a1-a338-6fff065695bc" w:history="1">
        <w:r w:rsidRPr="0043507C">
          <w:rPr>
            <w:rStyle w:val="Collegamentoipertestuale"/>
          </w:rPr>
          <w:t>https://platform.wim.tv/#/webtv/convenor/vod/18b06e08-a31f-43a1-a338-6fff065695bc</w:t>
        </w:r>
      </w:hyperlink>
      <w:r>
        <w:t xml:space="preserve">. </w:t>
      </w:r>
    </w:p>
    <w:bookmarkEnd w:id="18"/>
    <w:bookmarkEnd w:id="24"/>
    <w:p w14:paraId="207AAD08" w14:textId="77777777" w:rsidR="005B0D0B" w:rsidRPr="00053F25" w:rsidRDefault="005B0D0B" w:rsidP="005B0D0B">
      <w:r w:rsidRPr="00053F25">
        <w:br w:type="page"/>
      </w:r>
    </w:p>
    <w:p w14:paraId="1D4CD543" w14:textId="77777777" w:rsidR="005B0D0B" w:rsidRPr="00053F25" w:rsidRDefault="005B0D0B" w:rsidP="005B0D0B">
      <w:pPr>
        <w:pStyle w:val="Titolo1"/>
        <w:numPr>
          <w:ilvl w:val="0"/>
          <w:numId w:val="0"/>
        </w:numPr>
        <w:spacing w:before="0" w:after="0"/>
        <w:jc w:val="center"/>
        <w:rPr>
          <w:lang w:eastAsia="ko-KR"/>
        </w:rPr>
      </w:pPr>
      <w:bookmarkStart w:id="27" w:name="_Toc433141191"/>
      <w:bookmarkStart w:id="28" w:name="_Toc433533290"/>
      <w:bookmarkStart w:id="29" w:name="_Toc3941788"/>
      <w:bookmarkStart w:id="30" w:name="_Toc63366331"/>
      <w:bookmarkStart w:id="31" w:name="_Toc108878407"/>
      <w:r w:rsidRPr="00053F25">
        <w:lastRenderedPageBreak/>
        <w:t xml:space="preserve">Annex A: </w:t>
      </w:r>
      <w:r w:rsidRPr="00053F25">
        <w:rPr>
          <w:lang w:eastAsia="ko-KR"/>
        </w:rPr>
        <w:t xml:space="preserve">Information </w:t>
      </w:r>
      <w:r w:rsidRPr="00053F25">
        <w:t>Form</w:t>
      </w:r>
      <w:bookmarkEnd w:id="27"/>
      <w:bookmarkEnd w:id="28"/>
      <w:bookmarkEnd w:id="29"/>
      <w:bookmarkEnd w:id="30"/>
      <w:bookmarkEnd w:id="31"/>
    </w:p>
    <w:p w14:paraId="279E3E83" w14:textId="77777777" w:rsidR="005B0D0B" w:rsidRPr="00053F25" w:rsidRDefault="005B0D0B" w:rsidP="005B0D0B">
      <w:pPr>
        <w:pStyle w:val="Corpotesto"/>
        <w:rPr>
          <w:lang w:val="en-GB"/>
        </w:rPr>
      </w:pPr>
    </w:p>
    <w:p w14:paraId="7CD0F2E4" w14:textId="0584BA94" w:rsidR="005B0D0B" w:rsidRPr="00053F25" w:rsidRDefault="005B0D0B" w:rsidP="005B0D0B">
      <w:pPr>
        <w:pStyle w:val="Corpotesto"/>
        <w:rPr>
          <w:lang w:val="en-GB"/>
        </w:rPr>
      </w:pPr>
      <w:r w:rsidRPr="00053F25">
        <w:rPr>
          <w:lang w:val="en-GB"/>
        </w:rPr>
        <w:t>This information form is to be filled in by a Respondent to th</w:t>
      </w:r>
      <w:r w:rsidR="00765EED" w:rsidRPr="00053F25">
        <w:rPr>
          <w:lang w:val="en-GB"/>
        </w:rPr>
        <w:t>is</w:t>
      </w:r>
      <w:r w:rsidRPr="00053F25">
        <w:rPr>
          <w:lang w:val="en-GB"/>
        </w:rPr>
        <w:t xml:space="preserve"> MPAI-MMC </w:t>
      </w:r>
      <w:r w:rsidR="00765EED" w:rsidRPr="00053F25">
        <w:rPr>
          <w:lang w:val="en-GB"/>
        </w:rPr>
        <w:t xml:space="preserve">V2 </w:t>
      </w:r>
      <w:r w:rsidRPr="00053F25">
        <w:rPr>
          <w:lang w:val="en-GB"/>
        </w:rPr>
        <w:t>C</w:t>
      </w:r>
      <w:r w:rsidR="00765EED" w:rsidRPr="00053F25">
        <w:rPr>
          <w:lang w:val="en-GB"/>
        </w:rPr>
        <w:t xml:space="preserve">all </w:t>
      </w:r>
      <w:r w:rsidRPr="00053F25">
        <w:rPr>
          <w:lang w:val="en-GB"/>
        </w:rPr>
        <w:t>f</w:t>
      </w:r>
      <w:r w:rsidR="00765EED" w:rsidRPr="00053F25">
        <w:rPr>
          <w:lang w:val="en-GB"/>
        </w:rPr>
        <w:t xml:space="preserve">or </w:t>
      </w:r>
      <w:r w:rsidRPr="00053F25">
        <w:rPr>
          <w:lang w:val="en-GB"/>
        </w:rPr>
        <w:t>T</w:t>
      </w:r>
      <w:r w:rsidR="00765EED" w:rsidRPr="00053F25">
        <w:rPr>
          <w:lang w:val="en-GB"/>
        </w:rPr>
        <w:t>echnologies.</w:t>
      </w:r>
    </w:p>
    <w:p w14:paraId="770303B8" w14:textId="77777777" w:rsidR="005B0D0B" w:rsidRPr="00053F25" w:rsidRDefault="005B0D0B" w:rsidP="005B0D0B">
      <w:pPr>
        <w:pStyle w:val="Corpotesto"/>
        <w:rPr>
          <w:lang w:val="en-GB"/>
        </w:rPr>
      </w:pPr>
    </w:p>
    <w:p w14:paraId="49B2A374" w14:textId="29756957" w:rsidR="005B0D0B" w:rsidRPr="00053F25" w:rsidRDefault="005B0D0B" w:rsidP="005B0D0B">
      <w:pPr>
        <w:numPr>
          <w:ilvl w:val="0"/>
          <w:numId w:val="8"/>
        </w:numPr>
        <w:spacing w:after="120"/>
      </w:pPr>
      <w:r w:rsidRPr="00053F25">
        <w:rPr>
          <w:lang w:eastAsia="ko-KR"/>
        </w:rPr>
        <w:t>Title of the proposal</w:t>
      </w:r>
      <w:r w:rsidR="00086CDF">
        <w:rPr>
          <w:lang w:eastAsia="ko-KR"/>
        </w:rPr>
        <w:t>.</w:t>
      </w:r>
    </w:p>
    <w:p w14:paraId="65356B7C" w14:textId="77777777" w:rsidR="005B0D0B" w:rsidRPr="00053F25" w:rsidRDefault="005B0D0B" w:rsidP="005B0D0B">
      <w:pPr>
        <w:spacing w:after="120"/>
      </w:pPr>
    </w:p>
    <w:p w14:paraId="4D6965CA" w14:textId="18570094" w:rsidR="005B0D0B" w:rsidRPr="00053F25" w:rsidRDefault="005B0D0B" w:rsidP="005B0D0B">
      <w:pPr>
        <w:numPr>
          <w:ilvl w:val="0"/>
          <w:numId w:val="8"/>
        </w:numPr>
        <w:spacing w:after="120"/>
      </w:pPr>
      <w:r w:rsidRPr="00053F25">
        <w:rPr>
          <w:lang w:eastAsia="ko-KR"/>
        </w:rPr>
        <w:t>Organisation: company name, position, e-mail of contact person</w:t>
      </w:r>
      <w:r w:rsidR="00086CDF">
        <w:rPr>
          <w:lang w:eastAsia="ko-KR"/>
        </w:rPr>
        <w:t>.</w:t>
      </w:r>
    </w:p>
    <w:p w14:paraId="5F72C5E1" w14:textId="77777777" w:rsidR="005B0D0B" w:rsidRPr="00053F25" w:rsidRDefault="005B0D0B" w:rsidP="005B0D0B">
      <w:pPr>
        <w:spacing w:after="120"/>
      </w:pPr>
    </w:p>
    <w:p w14:paraId="511E3E3A" w14:textId="77777777" w:rsidR="005B0D0B" w:rsidRPr="00053F25" w:rsidRDefault="005B0D0B" w:rsidP="005B0D0B">
      <w:pPr>
        <w:numPr>
          <w:ilvl w:val="0"/>
          <w:numId w:val="8"/>
        </w:numPr>
        <w:jc w:val="both"/>
      </w:pPr>
      <w:r w:rsidRPr="00053F25">
        <w:t>What are the main functionalities of your</w:t>
      </w:r>
      <w:r w:rsidRPr="00053F25">
        <w:rPr>
          <w:lang w:eastAsia="ko-KR"/>
        </w:rPr>
        <w:t xml:space="preserve"> proposal</w:t>
      </w:r>
      <w:r w:rsidRPr="00053F25">
        <w:t>?</w:t>
      </w:r>
    </w:p>
    <w:p w14:paraId="104609B8" w14:textId="77777777" w:rsidR="005B0D0B" w:rsidRPr="00053F25" w:rsidRDefault="005B0D0B" w:rsidP="005B0D0B"/>
    <w:p w14:paraId="69EF98BB" w14:textId="77777777" w:rsidR="005B0D0B" w:rsidRPr="00053F25" w:rsidRDefault="005B0D0B" w:rsidP="005B0D0B"/>
    <w:p w14:paraId="27C32350" w14:textId="77777777" w:rsidR="005B0D0B" w:rsidRPr="00053F25" w:rsidRDefault="005B0D0B" w:rsidP="005B0D0B">
      <w:pPr>
        <w:numPr>
          <w:ilvl w:val="0"/>
          <w:numId w:val="8"/>
        </w:numPr>
        <w:jc w:val="both"/>
      </w:pPr>
      <w:r w:rsidRPr="00053F25">
        <w:rPr>
          <w:lang w:eastAsia="ko-KR"/>
        </w:rPr>
        <w:t>Does your proposal provide or describe a formal specification and APIs?</w:t>
      </w:r>
    </w:p>
    <w:p w14:paraId="042E84B0" w14:textId="77777777" w:rsidR="005B0D0B" w:rsidRPr="00053F25" w:rsidRDefault="005B0D0B" w:rsidP="005B0D0B"/>
    <w:p w14:paraId="07A51880" w14:textId="77777777" w:rsidR="005B0D0B" w:rsidRPr="00053F25" w:rsidRDefault="005B0D0B" w:rsidP="005B0D0B"/>
    <w:p w14:paraId="63A9A1B1" w14:textId="77777777" w:rsidR="005B0D0B" w:rsidRPr="00053F25" w:rsidRDefault="005B0D0B" w:rsidP="005B0D0B">
      <w:pPr>
        <w:pStyle w:val="Rientrocorpodeltesto2"/>
        <w:numPr>
          <w:ilvl w:val="0"/>
          <w:numId w:val="8"/>
        </w:numPr>
        <w:rPr>
          <w:lang w:val="en-GB"/>
        </w:rPr>
      </w:pPr>
      <w:bookmarkStart w:id="32" w:name="_Toc433533302"/>
      <w:r w:rsidRPr="00053F25">
        <w:rPr>
          <w:lang w:val="en-GB"/>
        </w:rPr>
        <w:t>Will you provide a demonstration to show how your proposal meets the evaluation criteria?</w:t>
      </w:r>
    </w:p>
    <w:p w14:paraId="7DACF02B" w14:textId="77777777" w:rsidR="005B0D0B" w:rsidRPr="00053F25" w:rsidRDefault="005B0D0B" w:rsidP="00765EED"/>
    <w:p w14:paraId="6E869EE6" w14:textId="77777777" w:rsidR="005B0D0B" w:rsidRPr="00053F25" w:rsidRDefault="005B0D0B" w:rsidP="00765EED">
      <w:pPr>
        <w:pStyle w:val="Titolo1"/>
        <w:numPr>
          <w:ilvl w:val="0"/>
          <w:numId w:val="0"/>
        </w:numPr>
        <w:ind w:left="432" w:hanging="432"/>
        <w:jc w:val="center"/>
        <w:rPr>
          <w:i/>
        </w:rPr>
      </w:pPr>
      <w:r w:rsidRPr="00053F25">
        <w:br w:type="page"/>
      </w:r>
      <w:bookmarkStart w:id="33" w:name="_Toc3941789"/>
      <w:bookmarkStart w:id="34" w:name="_Toc63366332"/>
      <w:bookmarkStart w:id="35" w:name="_Toc108878408"/>
      <w:r w:rsidRPr="00053F25">
        <w:lastRenderedPageBreak/>
        <w:t xml:space="preserve">Annex B: Evaluation </w:t>
      </w:r>
      <w:bookmarkEnd w:id="32"/>
      <w:r w:rsidRPr="00053F25">
        <w:t>Sheet</w:t>
      </w:r>
      <w:bookmarkEnd w:id="33"/>
      <w:bookmarkEnd w:id="34"/>
      <w:bookmarkEnd w:id="35"/>
    </w:p>
    <w:p w14:paraId="3D8AD25E" w14:textId="77777777" w:rsidR="005B0D0B" w:rsidRPr="00053F25" w:rsidRDefault="005B0D0B" w:rsidP="005B0D0B">
      <w:pPr>
        <w:numPr>
          <w:ilvl w:val="12"/>
          <w:numId w:val="0"/>
        </w:numPr>
        <w:rPr>
          <w:bCs/>
        </w:rPr>
      </w:pPr>
      <w:bookmarkStart w:id="36" w:name="_Hlk60673294"/>
    </w:p>
    <w:p w14:paraId="11B540E2" w14:textId="7BE9A49D" w:rsidR="005B0D0B" w:rsidRPr="00053F25" w:rsidRDefault="005B0D0B" w:rsidP="005B0D0B">
      <w:pPr>
        <w:numPr>
          <w:ilvl w:val="12"/>
          <w:numId w:val="0"/>
        </w:numPr>
        <w:rPr>
          <w:bCs/>
        </w:rPr>
      </w:pPr>
      <w:r w:rsidRPr="00053F25">
        <w:rPr>
          <w:bCs/>
        </w:rPr>
        <w:t>NB: This evaluation sheet will be filled out by Evaluation Team</w:t>
      </w:r>
      <w:r w:rsidR="00836200">
        <w:rPr>
          <w:bCs/>
        </w:rPr>
        <w:t xml:space="preserve"> </w:t>
      </w:r>
      <w:r w:rsidR="00836200" w:rsidRPr="00053F25">
        <w:rPr>
          <w:bCs/>
        </w:rPr>
        <w:t>members</w:t>
      </w:r>
      <w:r w:rsidRPr="00053F25">
        <w:rPr>
          <w:bCs/>
        </w:rPr>
        <w:t>.</w:t>
      </w:r>
    </w:p>
    <w:p w14:paraId="7186E4AE" w14:textId="77777777" w:rsidR="005B0D0B" w:rsidRPr="00053F25" w:rsidRDefault="005B0D0B" w:rsidP="005B0D0B">
      <w:pPr>
        <w:numPr>
          <w:ilvl w:val="12"/>
          <w:numId w:val="0"/>
        </w:numPr>
        <w:rPr>
          <w:bCs/>
        </w:rPr>
      </w:pPr>
    </w:p>
    <w:p w14:paraId="5EFFEB75" w14:textId="77777777" w:rsidR="005B0D0B" w:rsidRPr="00053F25" w:rsidRDefault="005B0D0B" w:rsidP="005B0D0B">
      <w:pPr>
        <w:numPr>
          <w:ilvl w:val="12"/>
          <w:numId w:val="0"/>
        </w:numPr>
        <w:rPr>
          <w:b/>
        </w:rPr>
      </w:pPr>
      <w:r w:rsidRPr="00053F25">
        <w:rPr>
          <w:b/>
        </w:rPr>
        <w:t>Proposal title:</w:t>
      </w:r>
    </w:p>
    <w:p w14:paraId="1AF8D846" w14:textId="77777777" w:rsidR="005B0D0B" w:rsidRPr="00053F25" w:rsidRDefault="005B0D0B" w:rsidP="005B0D0B">
      <w:pPr>
        <w:numPr>
          <w:ilvl w:val="12"/>
          <w:numId w:val="0"/>
        </w:numPr>
      </w:pPr>
    </w:p>
    <w:p w14:paraId="578DB711" w14:textId="7F9096DA" w:rsidR="005B0D0B" w:rsidRPr="00053F25" w:rsidRDefault="005B0D0B" w:rsidP="005B0D0B">
      <w:pPr>
        <w:numPr>
          <w:ilvl w:val="12"/>
          <w:numId w:val="0"/>
        </w:numPr>
        <w:rPr>
          <w:b/>
        </w:rPr>
      </w:pPr>
      <w:r w:rsidRPr="00053F25">
        <w:rPr>
          <w:b/>
        </w:rPr>
        <w:t xml:space="preserve">Main </w:t>
      </w:r>
      <w:r w:rsidR="00765EED" w:rsidRPr="00053F25">
        <w:rPr>
          <w:b/>
        </w:rPr>
        <w:t>f</w:t>
      </w:r>
      <w:r w:rsidRPr="00053F25">
        <w:rPr>
          <w:b/>
        </w:rPr>
        <w:t>unctionalities:</w:t>
      </w:r>
    </w:p>
    <w:p w14:paraId="72B4E582" w14:textId="77777777" w:rsidR="005B0D0B" w:rsidRPr="00053F25" w:rsidRDefault="005B0D0B" w:rsidP="005B0D0B">
      <w:pPr>
        <w:numPr>
          <w:ilvl w:val="12"/>
          <w:numId w:val="0"/>
        </w:numPr>
        <w:rPr>
          <w:b/>
        </w:rPr>
      </w:pPr>
    </w:p>
    <w:p w14:paraId="20D5A05E" w14:textId="77777777" w:rsidR="005B0D0B" w:rsidRPr="00053F25" w:rsidRDefault="005B0D0B" w:rsidP="005B0D0B">
      <w:pPr>
        <w:numPr>
          <w:ilvl w:val="12"/>
          <w:numId w:val="0"/>
        </w:numPr>
      </w:pPr>
      <w:r w:rsidRPr="00053F25">
        <w:rPr>
          <w:b/>
        </w:rPr>
        <w:t xml:space="preserve">Response summary: </w:t>
      </w:r>
      <w:r w:rsidRPr="00053F25">
        <w:t>(a few lines)</w:t>
      </w:r>
    </w:p>
    <w:p w14:paraId="3E75FE9B" w14:textId="77777777" w:rsidR="005B0D0B" w:rsidRPr="00053F25" w:rsidRDefault="005B0D0B" w:rsidP="005B0D0B">
      <w:pPr>
        <w:numPr>
          <w:ilvl w:val="12"/>
          <w:numId w:val="0"/>
        </w:numPr>
      </w:pPr>
    </w:p>
    <w:p w14:paraId="4FB54C96" w14:textId="138CBD7A" w:rsidR="005B0D0B" w:rsidRPr="00053F25" w:rsidRDefault="005B0D0B" w:rsidP="005B0D0B">
      <w:pPr>
        <w:numPr>
          <w:ilvl w:val="12"/>
          <w:numId w:val="0"/>
        </w:numPr>
      </w:pPr>
      <w:r w:rsidRPr="00053F25">
        <w:rPr>
          <w:b/>
        </w:rPr>
        <w:t xml:space="preserve">Comments on </w:t>
      </w:r>
      <w:r w:rsidR="00765EED" w:rsidRPr="00053F25">
        <w:rPr>
          <w:b/>
        </w:rPr>
        <w:t>r</w:t>
      </w:r>
      <w:r w:rsidRPr="00053F25">
        <w:rPr>
          <w:b/>
        </w:rPr>
        <w:t xml:space="preserve">elevance to the </w:t>
      </w:r>
      <w:proofErr w:type="spellStart"/>
      <w:r w:rsidRPr="00053F25">
        <w:rPr>
          <w:b/>
        </w:rPr>
        <w:t>CfT</w:t>
      </w:r>
      <w:proofErr w:type="spellEnd"/>
      <w:r w:rsidRPr="00053F25">
        <w:rPr>
          <w:b/>
        </w:rPr>
        <w:t xml:space="preserve"> (Requirements):</w:t>
      </w:r>
    </w:p>
    <w:p w14:paraId="7947ECE2" w14:textId="77777777" w:rsidR="005B0D0B" w:rsidRPr="00053F25" w:rsidRDefault="005B0D0B" w:rsidP="005B0D0B">
      <w:pPr>
        <w:numPr>
          <w:ilvl w:val="12"/>
          <w:numId w:val="0"/>
        </w:numPr>
      </w:pPr>
    </w:p>
    <w:p w14:paraId="57578480" w14:textId="2E055CEC" w:rsidR="005B0D0B" w:rsidRPr="00053F25" w:rsidRDefault="005B0D0B" w:rsidP="005B0D0B">
      <w:pPr>
        <w:numPr>
          <w:ilvl w:val="12"/>
          <w:numId w:val="0"/>
        </w:numPr>
        <w:rPr>
          <w:b/>
          <w:bCs/>
        </w:rPr>
      </w:pPr>
      <w:r w:rsidRPr="00053F25">
        <w:rPr>
          <w:b/>
          <w:bCs/>
        </w:rPr>
        <w:t>Comments on possible MPAI-MMC profiles</w:t>
      </w:r>
      <w:r w:rsidRPr="00053F25">
        <w:rPr>
          <w:rStyle w:val="Rimandonotaapidipagina"/>
          <w:b/>
          <w:bCs/>
        </w:rPr>
        <w:footnoteReference w:id="2"/>
      </w:r>
    </w:p>
    <w:p w14:paraId="5382F9A4" w14:textId="77777777" w:rsidR="005B0D0B" w:rsidRPr="00053F25" w:rsidRDefault="005B0D0B" w:rsidP="005B0D0B">
      <w:pPr>
        <w:numPr>
          <w:ilvl w:val="12"/>
          <w:numId w:val="0"/>
        </w:numPr>
      </w:pPr>
    </w:p>
    <w:p w14:paraId="62AFEBEE" w14:textId="77777777" w:rsidR="005B0D0B" w:rsidRPr="00053F25" w:rsidRDefault="005B0D0B" w:rsidP="005B0D0B">
      <w:pPr>
        <w:numPr>
          <w:ilvl w:val="12"/>
          <w:numId w:val="0"/>
        </w:numPr>
        <w:spacing w:after="120"/>
        <w:rPr>
          <w:b/>
        </w:rPr>
      </w:pPr>
      <w:r w:rsidRPr="00053F25">
        <w:rPr>
          <w:b/>
        </w:rPr>
        <w:t>Evaluation table:</w:t>
      </w:r>
    </w:p>
    <w:p w14:paraId="11FB041F" w14:textId="77777777" w:rsidR="005B0D0B" w:rsidRPr="00053F25" w:rsidRDefault="005B0D0B" w:rsidP="005B0D0B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65D9D9FF" w14:textId="15FB7A01" w:rsidR="005B0D0B" w:rsidRPr="00053F25" w:rsidRDefault="005B0D0B" w:rsidP="005B0D0B">
      <w:pPr>
        <w:jc w:val="center"/>
        <w:rPr>
          <w:i/>
          <w:iCs/>
        </w:rPr>
      </w:pPr>
      <w:bookmarkStart w:id="37" w:name="_Ref378861349"/>
      <w:bookmarkStart w:id="38" w:name="_Ref59367102"/>
      <w:r w:rsidRPr="00053F25">
        <w:rPr>
          <w:i/>
          <w:iCs/>
        </w:rPr>
        <w:t xml:space="preserve">Table </w:t>
      </w:r>
      <w:r w:rsidRPr="00053F25">
        <w:rPr>
          <w:i/>
          <w:iCs/>
        </w:rPr>
        <w:fldChar w:fldCharType="begin"/>
      </w:r>
      <w:r w:rsidRPr="00053F25">
        <w:rPr>
          <w:i/>
          <w:iCs/>
        </w:rPr>
        <w:instrText xml:space="preserve"> SEQ Table \* ARABIC </w:instrText>
      </w:r>
      <w:r w:rsidRPr="00053F25">
        <w:rPr>
          <w:i/>
          <w:iCs/>
        </w:rPr>
        <w:fldChar w:fldCharType="separate"/>
      </w:r>
      <w:r w:rsidR="000C2907">
        <w:rPr>
          <w:i/>
          <w:iCs/>
          <w:noProof/>
        </w:rPr>
        <w:t>3</w:t>
      </w:r>
      <w:r w:rsidRPr="00053F25">
        <w:rPr>
          <w:i/>
          <w:iCs/>
        </w:rPr>
        <w:fldChar w:fldCharType="end"/>
      </w:r>
      <w:bookmarkEnd w:id="37"/>
      <w:r w:rsidRPr="00053F25">
        <w:rPr>
          <w:i/>
          <w:iCs/>
        </w:rPr>
        <w:t xml:space="preserve"> – </w:t>
      </w:r>
      <w:bookmarkEnd w:id="38"/>
      <w:r w:rsidRPr="00053F25">
        <w:rPr>
          <w:i/>
          <w:iCs/>
        </w:rPr>
        <w:t>Assessment of submission features</w:t>
      </w:r>
    </w:p>
    <w:p w14:paraId="718D0970" w14:textId="77777777" w:rsidR="005B0D0B" w:rsidRPr="00053F25" w:rsidRDefault="005B0D0B" w:rsidP="005B0D0B">
      <w:pPr>
        <w:jc w:val="center"/>
        <w:rPr>
          <w:i/>
          <w:i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8507"/>
      </w:tblGrid>
      <w:tr w:rsidR="005B0D0B" w:rsidRPr="00053F25" w14:paraId="2BDF280E" w14:textId="77777777" w:rsidTr="005B0D0B">
        <w:tc>
          <w:tcPr>
            <w:tcW w:w="0" w:type="auto"/>
          </w:tcPr>
          <w:p w14:paraId="4AB00CEA" w14:textId="77777777" w:rsidR="005B0D0B" w:rsidRPr="00053F25" w:rsidRDefault="005B0D0B" w:rsidP="005B0D0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Note 1</w:t>
            </w:r>
          </w:p>
        </w:tc>
        <w:tc>
          <w:tcPr>
            <w:tcW w:w="0" w:type="auto"/>
          </w:tcPr>
          <w:p w14:paraId="5EEC5754" w14:textId="7167172C" w:rsidR="005B0D0B" w:rsidRPr="00053F25" w:rsidRDefault="005B0D0B" w:rsidP="005B0D0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 xml:space="preserve">The semantics of </w:t>
            </w:r>
            <w:r w:rsidR="00765EED" w:rsidRPr="00053F25">
              <w:rPr>
                <w:bCs/>
                <w:lang w:eastAsia="ko-KR"/>
              </w:rPr>
              <w:t>s</w:t>
            </w:r>
            <w:r w:rsidRPr="00053F25">
              <w:rPr>
                <w:bCs/>
                <w:lang w:eastAsia="ko-KR"/>
              </w:rPr>
              <w:t xml:space="preserve">ubmission features is provided by </w:t>
            </w:r>
            <w:r w:rsidRPr="00053F25">
              <w:fldChar w:fldCharType="begin"/>
            </w:r>
            <w:r w:rsidRPr="00053F25">
              <w:instrText xml:space="preserve"> REF _Ref61263817 \h </w:instrText>
            </w:r>
            <w:r w:rsidRPr="00053F25">
              <w:fldChar w:fldCharType="separate"/>
            </w:r>
            <w:r w:rsidR="000C2907" w:rsidRPr="00053F25">
              <w:rPr>
                <w:i/>
                <w:iCs/>
              </w:rPr>
              <w:t xml:space="preserve">Table </w:t>
            </w:r>
            <w:r w:rsidR="000C2907">
              <w:rPr>
                <w:i/>
                <w:iCs/>
                <w:noProof/>
              </w:rPr>
              <w:t>4</w:t>
            </w:r>
            <w:r w:rsidRPr="00053F25">
              <w:fldChar w:fldCharType="end"/>
            </w:r>
            <w:r w:rsidR="00086CDF">
              <w:t>.</w:t>
            </w:r>
          </w:p>
        </w:tc>
      </w:tr>
      <w:tr w:rsidR="005B0D0B" w:rsidRPr="00053F25" w14:paraId="01948A0B" w14:textId="77777777" w:rsidTr="005B0D0B">
        <w:tc>
          <w:tcPr>
            <w:tcW w:w="0" w:type="auto"/>
          </w:tcPr>
          <w:p w14:paraId="2B106233" w14:textId="77777777" w:rsidR="005B0D0B" w:rsidRPr="00053F25" w:rsidRDefault="005B0D0B" w:rsidP="005B0D0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Note 2</w:t>
            </w:r>
          </w:p>
        </w:tc>
        <w:tc>
          <w:tcPr>
            <w:tcW w:w="0" w:type="auto"/>
          </w:tcPr>
          <w:p w14:paraId="2E941273" w14:textId="4DAFED3D" w:rsidR="005B0D0B" w:rsidRPr="00053F25" w:rsidRDefault="005B0D0B" w:rsidP="005B0D0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 xml:space="preserve">Evaluation </w:t>
            </w:r>
            <w:r w:rsidR="00086CDF">
              <w:rPr>
                <w:bCs/>
                <w:lang w:eastAsia="ko-KR"/>
              </w:rPr>
              <w:t>E</w:t>
            </w:r>
            <w:r w:rsidRPr="00053F25">
              <w:rPr>
                <w:bCs/>
                <w:lang w:eastAsia="ko-KR"/>
              </w:rPr>
              <w:t>lements indicate the elements used by the evaluator in assessing the submission</w:t>
            </w:r>
            <w:r w:rsidR="00086CDF">
              <w:rPr>
                <w:bCs/>
                <w:lang w:eastAsia="ko-KR"/>
              </w:rPr>
              <w:t>.</w:t>
            </w:r>
          </w:p>
        </w:tc>
      </w:tr>
      <w:tr w:rsidR="005B0D0B" w:rsidRPr="00053F25" w14:paraId="3C279AC1" w14:textId="77777777" w:rsidTr="005B0D0B">
        <w:tc>
          <w:tcPr>
            <w:tcW w:w="0" w:type="auto"/>
          </w:tcPr>
          <w:p w14:paraId="3A806751" w14:textId="77777777" w:rsidR="005B0D0B" w:rsidRPr="00053F25" w:rsidRDefault="005B0D0B" w:rsidP="005B0D0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Note 3</w:t>
            </w:r>
          </w:p>
        </w:tc>
        <w:tc>
          <w:tcPr>
            <w:tcW w:w="0" w:type="auto"/>
          </w:tcPr>
          <w:p w14:paraId="6B08656B" w14:textId="42229089" w:rsidR="005B0D0B" w:rsidRPr="00053F25" w:rsidRDefault="005B0D0B" w:rsidP="005B0D0B">
            <w:pPr>
              <w:numPr>
                <w:ilvl w:val="12"/>
                <w:numId w:val="0"/>
              </w:numPr>
              <w:jc w:val="both"/>
              <w:rPr>
                <w:bCs/>
                <w:lang w:eastAsia="ko-KR"/>
              </w:rPr>
            </w:pPr>
            <w:r w:rsidRPr="00053F25">
              <w:rPr>
                <w:bCs/>
                <w:lang w:eastAsia="ko-KR"/>
              </w:rPr>
              <w:t>Final Assessment indicates the ultimate assessment based on the Evaluation Elements</w:t>
            </w:r>
            <w:r w:rsidR="00086CDF">
              <w:rPr>
                <w:bCs/>
                <w:lang w:eastAsia="ko-KR"/>
              </w:rPr>
              <w:t>.</w:t>
            </w:r>
          </w:p>
        </w:tc>
      </w:tr>
    </w:tbl>
    <w:p w14:paraId="5668B2B5" w14:textId="77777777" w:rsidR="005B0D0B" w:rsidRPr="00053F25" w:rsidRDefault="005B0D0B" w:rsidP="005B0D0B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2188"/>
      </w:tblGrid>
      <w:tr w:rsidR="005B0D0B" w:rsidRPr="00053F25" w14:paraId="565AC512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099CA65E" w14:textId="77777777" w:rsidR="005B0D0B" w:rsidRPr="00053F25" w:rsidRDefault="005B0D0B" w:rsidP="005B0D0B">
            <w:pPr>
              <w:pStyle w:val="Corpotesto"/>
              <w:jc w:val="center"/>
              <w:rPr>
                <w:b/>
                <w:bCs/>
                <w:lang w:val="en-GB"/>
              </w:rPr>
            </w:pPr>
            <w:r w:rsidRPr="00053F25">
              <w:rPr>
                <w:b/>
                <w:bCs/>
                <w:lang w:val="en-GB"/>
              </w:rPr>
              <w:t>Submission features</w:t>
            </w:r>
          </w:p>
        </w:tc>
        <w:tc>
          <w:tcPr>
            <w:tcW w:w="2552" w:type="dxa"/>
            <w:vAlign w:val="center"/>
          </w:tcPr>
          <w:p w14:paraId="59A72B1B" w14:textId="698D7008" w:rsidR="005B0D0B" w:rsidRPr="00053F25" w:rsidRDefault="005B0D0B" w:rsidP="005B0D0B">
            <w:pPr>
              <w:pStyle w:val="Corpotesto"/>
              <w:jc w:val="center"/>
              <w:rPr>
                <w:b/>
                <w:bCs/>
                <w:lang w:val="en-GB"/>
              </w:rPr>
            </w:pPr>
            <w:r w:rsidRPr="00053F25">
              <w:rPr>
                <w:b/>
                <w:bCs/>
                <w:lang w:val="en-GB"/>
              </w:rPr>
              <w:t xml:space="preserve">Evaluation </w:t>
            </w:r>
            <w:r w:rsidR="00086CDF">
              <w:rPr>
                <w:b/>
                <w:bCs/>
                <w:lang w:val="en-GB"/>
              </w:rPr>
              <w:t>E</w:t>
            </w:r>
            <w:r w:rsidRPr="00053F25">
              <w:rPr>
                <w:b/>
                <w:bCs/>
                <w:lang w:val="en-GB"/>
              </w:rPr>
              <w:t>lements</w:t>
            </w:r>
          </w:p>
        </w:tc>
        <w:tc>
          <w:tcPr>
            <w:tcW w:w="2188" w:type="dxa"/>
            <w:vAlign w:val="center"/>
          </w:tcPr>
          <w:p w14:paraId="7D2D852B" w14:textId="77777777" w:rsidR="005B0D0B" w:rsidRPr="00053F25" w:rsidRDefault="005B0D0B" w:rsidP="005B0D0B">
            <w:pPr>
              <w:pStyle w:val="Corpotesto"/>
              <w:jc w:val="center"/>
              <w:rPr>
                <w:b/>
                <w:bCs/>
                <w:lang w:val="en-GB"/>
              </w:rPr>
            </w:pPr>
            <w:r w:rsidRPr="00053F25">
              <w:rPr>
                <w:b/>
                <w:bCs/>
                <w:lang w:val="en-GB"/>
              </w:rPr>
              <w:t>Final Assessment</w:t>
            </w:r>
          </w:p>
        </w:tc>
      </w:tr>
      <w:tr w:rsidR="005B0D0B" w:rsidRPr="00053F25" w14:paraId="7AD5CF3B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73472684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Completeness of description</w:t>
            </w:r>
          </w:p>
        </w:tc>
        <w:tc>
          <w:tcPr>
            <w:tcW w:w="2552" w:type="dxa"/>
            <w:vAlign w:val="center"/>
          </w:tcPr>
          <w:p w14:paraId="0B9D9423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3748B1B2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2E1837BF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777BF4E7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Understandability</w:t>
            </w:r>
          </w:p>
        </w:tc>
        <w:tc>
          <w:tcPr>
            <w:tcW w:w="2552" w:type="dxa"/>
            <w:vAlign w:val="center"/>
          </w:tcPr>
          <w:p w14:paraId="696F4677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6CEF2981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16A438E2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721F53DB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Extensibility</w:t>
            </w:r>
          </w:p>
        </w:tc>
        <w:tc>
          <w:tcPr>
            <w:tcW w:w="2552" w:type="dxa"/>
            <w:vAlign w:val="center"/>
          </w:tcPr>
          <w:p w14:paraId="36E0DE9D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6BC8EFCB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3F53F39A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3526EC93" w14:textId="08A1342F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 xml:space="preserve">Use of </w:t>
            </w:r>
            <w:r w:rsidR="00086CDF">
              <w:rPr>
                <w:lang w:val="en-GB"/>
              </w:rPr>
              <w:t>s</w:t>
            </w:r>
            <w:r w:rsidRPr="00053F25">
              <w:rPr>
                <w:lang w:val="en-GB"/>
              </w:rPr>
              <w:t xml:space="preserve">tandard </w:t>
            </w:r>
            <w:r w:rsidR="00086CDF">
              <w:rPr>
                <w:lang w:val="en-GB"/>
              </w:rPr>
              <w:t>t</w:t>
            </w:r>
            <w:r w:rsidRPr="00053F25">
              <w:rPr>
                <w:lang w:val="en-GB"/>
              </w:rPr>
              <w:t>echnology</w:t>
            </w:r>
          </w:p>
        </w:tc>
        <w:tc>
          <w:tcPr>
            <w:tcW w:w="2552" w:type="dxa"/>
            <w:vAlign w:val="center"/>
          </w:tcPr>
          <w:p w14:paraId="314E9F44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3040C1B4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70A90778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12B5334A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Efficiency</w:t>
            </w:r>
          </w:p>
        </w:tc>
        <w:tc>
          <w:tcPr>
            <w:tcW w:w="2552" w:type="dxa"/>
            <w:vAlign w:val="center"/>
          </w:tcPr>
          <w:p w14:paraId="4C7D5747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7F8A1DE0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74A47052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1F90726B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Test cases</w:t>
            </w:r>
          </w:p>
        </w:tc>
        <w:tc>
          <w:tcPr>
            <w:tcW w:w="2552" w:type="dxa"/>
            <w:vAlign w:val="center"/>
          </w:tcPr>
          <w:p w14:paraId="03823509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35395CA8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56D13536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6375EB14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Maturity of reference implementation</w:t>
            </w:r>
          </w:p>
        </w:tc>
        <w:tc>
          <w:tcPr>
            <w:tcW w:w="2552" w:type="dxa"/>
            <w:vAlign w:val="center"/>
          </w:tcPr>
          <w:p w14:paraId="3DC850AE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48CC0B10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3E93A58B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32F32EA3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Relative complexity</w:t>
            </w:r>
          </w:p>
        </w:tc>
        <w:tc>
          <w:tcPr>
            <w:tcW w:w="2552" w:type="dxa"/>
            <w:vAlign w:val="center"/>
          </w:tcPr>
          <w:p w14:paraId="3650EAC6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594B7350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17D5F8EE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4142AB66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Support of MPAI use cases</w:t>
            </w:r>
          </w:p>
        </w:tc>
        <w:tc>
          <w:tcPr>
            <w:tcW w:w="2552" w:type="dxa"/>
            <w:vAlign w:val="center"/>
          </w:tcPr>
          <w:p w14:paraId="35B64318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2C38BDCC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  <w:tr w:rsidR="005B0D0B" w:rsidRPr="00053F25" w14:paraId="696E8A14" w14:textId="77777777" w:rsidTr="005B0D0B">
        <w:trPr>
          <w:trHeight w:val="20"/>
        </w:trPr>
        <w:tc>
          <w:tcPr>
            <w:tcW w:w="4219" w:type="dxa"/>
            <w:vAlign w:val="center"/>
          </w:tcPr>
          <w:p w14:paraId="06BB7052" w14:textId="77777777" w:rsidR="005B0D0B" w:rsidRPr="00053F25" w:rsidRDefault="005B0D0B" w:rsidP="005B0D0B">
            <w:pPr>
              <w:pStyle w:val="Corpotesto"/>
              <w:rPr>
                <w:lang w:val="en-GB"/>
              </w:rPr>
            </w:pPr>
            <w:r w:rsidRPr="00053F25">
              <w:rPr>
                <w:lang w:val="en-GB"/>
              </w:rPr>
              <w:t>Support of non-MPAI use cases</w:t>
            </w:r>
          </w:p>
        </w:tc>
        <w:tc>
          <w:tcPr>
            <w:tcW w:w="2552" w:type="dxa"/>
            <w:vAlign w:val="center"/>
          </w:tcPr>
          <w:p w14:paraId="5FD0B38F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  <w:tc>
          <w:tcPr>
            <w:tcW w:w="2188" w:type="dxa"/>
            <w:vAlign w:val="center"/>
          </w:tcPr>
          <w:p w14:paraId="64855082" w14:textId="77777777" w:rsidR="005B0D0B" w:rsidRPr="00053F25" w:rsidRDefault="005B0D0B" w:rsidP="005B0D0B">
            <w:pPr>
              <w:pStyle w:val="Titolo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val="en-GB" w:eastAsia="ko-KR"/>
              </w:rPr>
            </w:pPr>
          </w:p>
        </w:tc>
      </w:tr>
    </w:tbl>
    <w:p w14:paraId="50B40EF6" w14:textId="77777777" w:rsidR="005B0D0B" w:rsidRPr="00053F25" w:rsidRDefault="005B0D0B" w:rsidP="005B0D0B">
      <w:pPr>
        <w:numPr>
          <w:ilvl w:val="12"/>
          <w:numId w:val="0"/>
        </w:numPr>
        <w:rPr>
          <w:lang w:eastAsia="ko-KR"/>
        </w:rPr>
      </w:pPr>
    </w:p>
    <w:p w14:paraId="26AECA36" w14:textId="77777777" w:rsidR="005B0D0B" w:rsidRPr="00053F25" w:rsidRDefault="005B0D0B" w:rsidP="005B0D0B">
      <w:pPr>
        <w:numPr>
          <w:ilvl w:val="12"/>
          <w:numId w:val="0"/>
        </w:numPr>
        <w:spacing w:after="120"/>
        <w:rPr>
          <w:b/>
        </w:rPr>
      </w:pPr>
      <w:r w:rsidRPr="00053F25">
        <w:rPr>
          <w:b/>
        </w:rPr>
        <w:t>Content of the criteria table cells:</w:t>
      </w:r>
    </w:p>
    <w:p w14:paraId="1A90411A" w14:textId="77777777" w:rsidR="005B0D0B" w:rsidRPr="00053F25" w:rsidRDefault="005B0D0B" w:rsidP="005B0D0B">
      <w:pPr>
        <w:numPr>
          <w:ilvl w:val="12"/>
          <w:numId w:val="0"/>
        </w:numPr>
      </w:pPr>
      <w:r w:rsidRPr="00053F25">
        <w:t>Evaluation facts should mention:</w:t>
      </w:r>
    </w:p>
    <w:p w14:paraId="2B1E40DD" w14:textId="77777777" w:rsidR="005B0D0B" w:rsidRPr="00053F25" w:rsidRDefault="005B0D0B" w:rsidP="005B0D0B">
      <w:pPr>
        <w:numPr>
          <w:ilvl w:val="0"/>
          <w:numId w:val="7"/>
        </w:numPr>
        <w:tabs>
          <w:tab w:val="left" w:pos="360"/>
        </w:tabs>
        <w:jc w:val="both"/>
      </w:pPr>
      <w:r w:rsidRPr="00053F25">
        <w:t xml:space="preserve">Not </w:t>
      </w:r>
      <w:r w:rsidRPr="00053F25">
        <w:rPr>
          <w:lang w:eastAsia="ko-KR"/>
        </w:rPr>
        <w:t>supported</w:t>
      </w:r>
      <w:r w:rsidRPr="00053F25">
        <w:t xml:space="preserve"> / </w:t>
      </w:r>
      <w:r w:rsidRPr="00053F25">
        <w:rPr>
          <w:lang w:eastAsia="ko-KR"/>
        </w:rPr>
        <w:t>partially supported / fully supported</w:t>
      </w:r>
      <w:r w:rsidRPr="00053F25">
        <w:t>.</w:t>
      </w:r>
    </w:p>
    <w:p w14:paraId="42AB1D86" w14:textId="5640F58B" w:rsidR="005B0D0B" w:rsidRPr="00053F25" w:rsidRDefault="005B0D0B" w:rsidP="005B0D0B">
      <w:pPr>
        <w:numPr>
          <w:ilvl w:val="0"/>
          <w:numId w:val="7"/>
        </w:numPr>
        <w:tabs>
          <w:tab w:val="left" w:pos="360"/>
        </w:tabs>
        <w:jc w:val="both"/>
      </w:pPr>
      <w:r w:rsidRPr="00053F25">
        <w:lastRenderedPageBreak/>
        <w:t>What support</w:t>
      </w:r>
      <w:r w:rsidR="00765EED" w:rsidRPr="00053F25">
        <w:t>s</w:t>
      </w:r>
      <w:r w:rsidRPr="00053F25">
        <w:t xml:space="preserve"> these facts: submission/presentation/demo.</w:t>
      </w:r>
    </w:p>
    <w:p w14:paraId="39988335" w14:textId="77777777" w:rsidR="005B0D0B" w:rsidRPr="00053F25" w:rsidRDefault="005B0D0B" w:rsidP="005B0D0B">
      <w:pPr>
        <w:numPr>
          <w:ilvl w:val="0"/>
          <w:numId w:val="7"/>
        </w:numPr>
        <w:tabs>
          <w:tab w:val="left" w:pos="360"/>
        </w:tabs>
        <w:jc w:val="both"/>
      </w:pPr>
      <w:r w:rsidRPr="00053F25">
        <w:t>The summary of the facts themselves, e.g., very good in one way, but weak in another.</w:t>
      </w:r>
    </w:p>
    <w:p w14:paraId="2AEE66D1" w14:textId="77777777" w:rsidR="005B0D0B" w:rsidRPr="00053F25" w:rsidRDefault="005B0D0B" w:rsidP="005B0D0B">
      <w:pPr>
        <w:pStyle w:val="Corpotesto"/>
        <w:numPr>
          <w:ilvl w:val="12"/>
          <w:numId w:val="0"/>
        </w:numPr>
        <w:spacing w:before="120"/>
        <w:rPr>
          <w:lang w:val="en-GB"/>
        </w:rPr>
      </w:pPr>
      <w:r w:rsidRPr="00053F25">
        <w:rPr>
          <w:lang w:val="en-GB"/>
        </w:rPr>
        <w:t>Final assessment should mention:</w:t>
      </w:r>
    </w:p>
    <w:p w14:paraId="16EB1C3F" w14:textId="77777777" w:rsidR="005B0D0B" w:rsidRPr="00053F25" w:rsidRDefault="005B0D0B" w:rsidP="005B0D0B">
      <w:pPr>
        <w:numPr>
          <w:ilvl w:val="0"/>
          <w:numId w:val="7"/>
        </w:numPr>
        <w:tabs>
          <w:tab w:val="left" w:pos="360"/>
        </w:tabs>
        <w:jc w:val="both"/>
      </w:pPr>
      <w:r w:rsidRPr="00053F25">
        <w:t>Possibilities to improve or add to the proposal, e.g., any missing or weak features.</w:t>
      </w:r>
    </w:p>
    <w:p w14:paraId="54A758D4" w14:textId="77777777" w:rsidR="005B0D0B" w:rsidRPr="00053F25" w:rsidRDefault="005B0D0B" w:rsidP="005B0D0B">
      <w:pPr>
        <w:numPr>
          <w:ilvl w:val="0"/>
          <w:numId w:val="7"/>
        </w:numPr>
        <w:tabs>
          <w:tab w:val="left" w:pos="360"/>
        </w:tabs>
        <w:jc w:val="both"/>
      </w:pPr>
      <w:r w:rsidRPr="00053F25">
        <w:t>How sure the evaluators are, i.e., evidence shown, very likely, very hard to tell, etc.</w:t>
      </w:r>
    </w:p>
    <w:p w14:paraId="3307A2D8" w14:textId="77777777" w:rsidR="005B0D0B" w:rsidRPr="00053F25" w:rsidRDefault="005B0D0B" w:rsidP="005B0D0B">
      <w:pPr>
        <w:numPr>
          <w:ilvl w:val="0"/>
          <w:numId w:val="7"/>
        </w:numPr>
        <w:tabs>
          <w:tab w:val="left" w:pos="360"/>
        </w:tabs>
        <w:jc w:val="both"/>
      </w:pPr>
      <w:r w:rsidRPr="00053F25">
        <w:t>Global evaluation (Not Applicable/ --/ - / + / ++)</w:t>
      </w:r>
    </w:p>
    <w:p w14:paraId="46FF0C8A" w14:textId="77777777" w:rsidR="005B0D0B" w:rsidRPr="00053F25" w:rsidRDefault="005B0D0B" w:rsidP="005B0D0B">
      <w:pPr>
        <w:numPr>
          <w:ilvl w:val="12"/>
          <w:numId w:val="0"/>
        </w:numPr>
        <w:rPr>
          <w:b/>
        </w:rPr>
      </w:pPr>
    </w:p>
    <w:p w14:paraId="4190DC54" w14:textId="77777777" w:rsidR="005B0D0B" w:rsidRPr="00053F25" w:rsidRDefault="005B0D0B" w:rsidP="005B0D0B">
      <w:pPr>
        <w:numPr>
          <w:ilvl w:val="12"/>
          <w:numId w:val="0"/>
        </w:numPr>
        <w:rPr>
          <w:b/>
        </w:rPr>
      </w:pPr>
      <w:r w:rsidRPr="00053F25">
        <w:rPr>
          <w:b/>
        </w:rPr>
        <w:t>New Use Cases/Requirements Identified:</w:t>
      </w:r>
    </w:p>
    <w:p w14:paraId="6D616651" w14:textId="77777777" w:rsidR="005B0D0B" w:rsidRPr="00053F25" w:rsidRDefault="005B0D0B" w:rsidP="005B0D0B">
      <w:pPr>
        <w:numPr>
          <w:ilvl w:val="12"/>
          <w:numId w:val="0"/>
        </w:numPr>
        <w:rPr>
          <w:bCs/>
        </w:rPr>
      </w:pPr>
      <w:r w:rsidRPr="00053F25">
        <w:rPr>
          <w:bCs/>
        </w:rPr>
        <w:t>(please describe)</w:t>
      </w:r>
    </w:p>
    <w:p w14:paraId="4C9F2F88" w14:textId="77777777" w:rsidR="005B0D0B" w:rsidRPr="00053F25" w:rsidRDefault="005B0D0B" w:rsidP="005B0D0B">
      <w:pPr>
        <w:numPr>
          <w:ilvl w:val="12"/>
          <w:numId w:val="0"/>
        </w:numPr>
        <w:rPr>
          <w:b/>
        </w:rPr>
      </w:pPr>
    </w:p>
    <w:p w14:paraId="11EF42DC" w14:textId="77777777" w:rsidR="005B0D0B" w:rsidRPr="00053F25" w:rsidRDefault="005B0D0B" w:rsidP="005B0D0B">
      <w:pPr>
        <w:numPr>
          <w:ilvl w:val="12"/>
          <w:numId w:val="0"/>
        </w:numPr>
        <w:rPr>
          <w:b/>
        </w:rPr>
      </w:pPr>
      <w:r w:rsidRPr="00053F25">
        <w:rPr>
          <w:b/>
        </w:rPr>
        <w:t>Evaluation summary:</w:t>
      </w:r>
    </w:p>
    <w:p w14:paraId="22E4AC38" w14:textId="77777777" w:rsidR="005B0D0B" w:rsidRPr="00053F25" w:rsidRDefault="005B0D0B" w:rsidP="005B0D0B">
      <w:pPr>
        <w:numPr>
          <w:ilvl w:val="12"/>
          <w:numId w:val="0"/>
        </w:numPr>
        <w:rPr>
          <w:b/>
        </w:rPr>
      </w:pPr>
    </w:p>
    <w:p w14:paraId="39AF9FF5" w14:textId="77777777" w:rsidR="005B0D0B" w:rsidRPr="00053F25" w:rsidRDefault="005B0D0B" w:rsidP="005B0D0B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 w:rsidRPr="00053F25">
          <w:rPr>
            <w:b/>
          </w:rPr>
          <w:t>Main</w:t>
        </w:r>
      </w:smartTag>
      <w:r w:rsidRPr="00053F25">
        <w:rPr>
          <w:b/>
        </w:rPr>
        <w:t xml:space="preserve"> strong points, qualitatively:</w:t>
      </w:r>
    </w:p>
    <w:p w14:paraId="21985C03" w14:textId="77777777" w:rsidR="005B0D0B" w:rsidRPr="00053F25" w:rsidRDefault="005B0D0B" w:rsidP="005B0D0B">
      <w:pPr>
        <w:tabs>
          <w:tab w:val="left" w:pos="720"/>
        </w:tabs>
        <w:rPr>
          <w:b/>
        </w:rPr>
      </w:pPr>
    </w:p>
    <w:p w14:paraId="6D0EA90B" w14:textId="77777777" w:rsidR="005B0D0B" w:rsidRPr="00053F25" w:rsidRDefault="005B0D0B" w:rsidP="005B0D0B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 w:rsidRPr="00053F25">
          <w:rPr>
            <w:b/>
          </w:rPr>
          <w:t>Main</w:t>
        </w:r>
      </w:smartTag>
      <w:r w:rsidRPr="00053F25">
        <w:rPr>
          <w:b/>
        </w:rPr>
        <w:t xml:space="preserve"> weak points, qualitatively:</w:t>
      </w:r>
    </w:p>
    <w:p w14:paraId="6677EF8C" w14:textId="77777777" w:rsidR="005B0D0B" w:rsidRPr="00053F25" w:rsidRDefault="005B0D0B" w:rsidP="005B0D0B">
      <w:pPr>
        <w:tabs>
          <w:tab w:val="left" w:pos="360"/>
        </w:tabs>
        <w:rPr>
          <w:bCs/>
        </w:rPr>
      </w:pPr>
    </w:p>
    <w:p w14:paraId="222DC513" w14:textId="77777777" w:rsidR="005B0D0B" w:rsidRPr="00053F25" w:rsidRDefault="005B0D0B" w:rsidP="005B0D0B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 w:rsidRPr="00053F25">
        <w:rPr>
          <w:b/>
        </w:rPr>
        <w:t xml:space="preserve">Overall evaluation: </w:t>
      </w:r>
      <w:r w:rsidRPr="00053F25">
        <w:t>(0/1/2/3/4/5)</w:t>
      </w:r>
    </w:p>
    <w:p w14:paraId="50EE1D01" w14:textId="77777777" w:rsidR="005B0D0B" w:rsidRPr="00053F25" w:rsidRDefault="005B0D0B" w:rsidP="005B0D0B">
      <w:pPr>
        <w:ind w:left="360"/>
      </w:pPr>
      <w:r w:rsidRPr="00053F25">
        <w:t>0: could not be evaluated</w:t>
      </w:r>
    </w:p>
    <w:p w14:paraId="59DB848E" w14:textId="23EA306F" w:rsidR="005B0D0B" w:rsidRPr="00053F25" w:rsidRDefault="005B0D0B" w:rsidP="005B0D0B">
      <w:pPr>
        <w:ind w:left="360"/>
        <w:rPr>
          <w:lang w:eastAsia="ko-KR"/>
        </w:rPr>
      </w:pPr>
      <w:r w:rsidRPr="00053F25">
        <w:t>1: proposal is not relevant</w:t>
      </w:r>
      <w:r w:rsidR="00EB7628">
        <w:t>.</w:t>
      </w:r>
    </w:p>
    <w:p w14:paraId="55792994" w14:textId="6A50D72E" w:rsidR="005B0D0B" w:rsidRPr="00053F25" w:rsidRDefault="005B0D0B" w:rsidP="005B0D0B">
      <w:pPr>
        <w:ind w:left="360"/>
      </w:pPr>
      <w:r w:rsidRPr="00053F25">
        <w:t>2: proposal is relevant, but requires significant more work</w:t>
      </w:r>
      <w:r w:rsidR="00EB7628">
        <w:t>.</w:t>
      </w:r>
    </w:p>
    <w:p w14:paraId="243D057C" w14:textId="3A5BFD24" w:rsidR="005B0D0B" w:rsidRPr="00053F25" w:rsidRDefault="005B0D0B" w:rsidP="005B0D0B">
      <w:pPr>
        <w:ind w:left="360"/>
      </w:pPr>
      <w:r w:rsidRPr="00053F25">
        <w:t>3: proposal is relevant, but with a few changes</w:t>
      </w:r>
      <w:r w:rsidR="00EB7628">
        <w:t>.</w:t>
      </w:r>
    </w:p>
    <w:p w14:paraId="54081D0B" w14:textId="760B2A76" w:rsidR="005B0D0B" w:rsidRPr="00053F25" w:rsidRDefault="005B0D0B" w:rsidP="005B0D0B">
      <w:pPr>
        <w:ind w:left="360"/>
      </w:pPr>
      <w:r w:rsidRPr="00053F25">
        <w:t>4: proposal has some very good points, so it is a good candidate for standard</w:t>
      </w:r>
      <w:r w:rsidR="00EB7628">
        <w:t>.</w:t>
      </w:r>
    </w:p>
    <w:p w14:paraId="564F1546" w14:textId="2568EFA6" w:rsidR="005B0D0B" w:rsidRPr="00053F25" w:rsidRDefault="005B0D0B" w:rsidP="005B0D0B">
      <w:pPr>
        <w:ind w:left="360"/>
      </w:pPr>
      <w:r w:rsidRPr="00053F25">
        <w:t>5: proposal is superior in its category, very strongly recommended for inclusion in standard</w:t>
      </w:r>
      <w:r w:rsidR="00EB7628">
        <w:t>.</w:t>
      </w:r>
    </w:p>
    <w:p w14:paraId="32EFF5F2" w14:textId="77777777" w:rsidR="005B0D0B" w:rsidRPr="00053F25" w:rsidRDefault="005B0D0B" w:rsidP="005B0D0B"/>
    <w:p w14:paraId="3ABB24BF" w14:textId="77777777" w:rsidR="005B0D0B" w:rsidRPr="00053F25" w:rsidRDefault="005B0D0B" w:rsidP="005B0D0B">
      <w:pPr>
        <w:rPr>
          <w:lang w:eastAsia="ko-KR"/>
        </w:rPr>
      </w:pPr>
      <w:r w:rsidRPr="00053F25">
        <w:rPr>
          <w:b/>
        </w:rPr>
        <w:t>Additional remarks:</w:t>
      </w:r>
      <w:r w:rsidRPr="00053F25">
        <w:t xml:space="preserve"> (points of importance not covered above.)</w:t>
      </w:r>
    </w:p>
    <w:p w14:paraId="387D9971" w14:textId="77777777" w:rsidR="005B0D0B" w:rsidRPr="00053F25" w:rsidRDefault="005B0D0B" w:rsidP="005B0D0B">
      <w:pPr>
        <w:rPr>
          <w:lang w:eastAsia="ko-KR"/>
        </w:rPr>
      </w:pPr>
    </w:p>
    <w:p w14:paraId="457446A9" w14:textId="1370F995" w:rsidR="005B0D0B" w:rsidRPr="00053F25" w:rsidRDefault="005B0D0B" w:rsidP="005B0D0B">
      <w:bookmarkStart w:id="39" w:name="_Hlk61281087"/>
      <w:r w:rsidRPr="00053F25">
        <w:t xml:space="preserve">The submission features in </w:t>
      </w:r>
      <w:r w:rsidRPr="00053F25">
        <w:fldChar w:fldCharType="begin"/>
      </w:r>
      <w:r w:rsidRPr="00053F25">
        <w:instrText xml:space="preserve"> REF _Ref378861349 \h </w:instrText>
      </w:r>
      <w:r w:rsidRPr="00053F25">
        <w:fldChar w:fldCharType="separate"/>
      </w:r>
      <w:r w:rsidR="000C2907" w:rsidRPr="00053F25">
        <w:rPr>
          <w:i/>
          <w:iCs/>
        </w:rPr>
        <w:t xml:space="preserve">Table </w:t>
      </w:r>
      <w:r w:rsidR="000C2907">
        <w:rPr>
          <w:i/>
          <w:iCs/>
          <w:noProof/>
        </w:rPr>
        <w:t>3</w:t>
      </w:r>
      <w:r w:rsidRPr="00053F25">
        <w:fldChar w:fldCharType="end"/>
      </w:r>
      <w:r w:rsidRPr="00053F25">
        <w:t xml:space="preserve"> are explained in the following </w:t>
      </w:r>
      <w:r w:rsidRPr="00053F25">
        <w:fldChar w:fldCharType="begin"/>
      </w:r>
      <w:r w:rsidRPr="00053F25">
        <w:instrText xml:space="preserve"> REF _Ref61263817 \h </w:instrText>
      </w:r>
      <w:r w:rsidRPr="00053F25">
        <w:fldChar w:fldCharType="separate"/>
      </w:r>
      <w:r w:rsidR="000C2907" w:rsidRPr="00053F25">
        <w:rPr>
          <w:i/>
          <w:iCs/>
        </w:rPr>
        <w:t xml:space="preserve">Table </w:t>
      </w:r>
      <w:r w:rsidR="000C2907">
        <w:rPr>
          <w:i/>
          <w:iCs/>
          <w:noProof/>
        </w:rPr>
        <w:t>4</w:t>
      </w:r>
      <w:r w:rsidRPr="00053F25">
        <w:fldChar w:fldCharType="end"/>
      </w:r>
      <w:r w:rsidRPr="00053F25">
        <w:t>.</w:t>
      </w:r>
    </w:p>
    <w:p w14:paraId="18C7AD98" w14:textId="77777777" w:rsidR="005B0D0B" w:rsidRPr="00053F25" w:rsidRDefault="005B0D0B" w:rsidP="005B0D0B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3F5B5EC9" w14:textId="1BBBA23B" w:rsidR="005B0D0B" w:rsidRPr="00053F25" w:rsidRDefault="005B0D0B" w:rsidP="005B0D0B">
      <w:pPr>
        <w:jc w:val="center"/>
        <w:rPr>
          <w:i/>
          <w:iCs/>
        </w:rPr>
      </w:pPr>
      <w:bookmarkStart w:id="40" w:name="_Ref61263817"/>
      <w:r w:rsidRPr="00053F25">
        <w:rPr>
          <w:i/>
          <w:iCs/>
        </w:rPr>
        <w:t xml:space="preserve">Table </w:t>
      </w:r>
      <w:r w:rsidRPr="00053F25">
        <w:rPr>
          <w:i/>
          <w:iCs/>
        </w:rPr>
        <w:fldChar w:fldCharType="begin"/>
      </w:r>
      <w:r w:rsidRPr="00053F25">
        <w:rPr>
          <w:i/>
          <w:iCs/>
        </w:rPr>
        <w:instrText xml:space="preserve"> SEQ Table \* ARABIC </w:instrText>
      </w:r>
      <w:r w:rsidRPr="00053F25">
        <w:rPr>
          <w:i/>
          <w:iCs/>
        </w:rPr>
        <w:fldChar w:fldCharType="separate"/>
      </w:r>
      <w:r w:rsidR="000C2907">
        <w:rPr>
          <w:i/>
          <w:iCs/>
          <w:noProof/>
        </w:rPr>
        <w:t>4</w:t>
      </w:r>
      <w:r w:rsidRPr="00053F25">
        <w:rPr>
          <w:i/>
          <w:iCs/>
        </w:rPr>
        <w:fldChar w:fldCharType="end"/>
      </w:r>
      <w:bookmarkEnd w:id="40"/>
      <w:r w:rsidRPr="00053F25">
        <w:rPr>
          <w:i/>
          <w:iCs/>
        </w:rPr>
        <w:t xml:space="preserve"> – Explanation of submission features</w:t>
      </w:r>
    </w:p>
    <w:p w14:paraId="2F501232" w14:textId="77777777" w:rsidR="005B0D0B" w:rsidRPr="00053F25" w:rsidRDefault="005B0D0B" w:rsidP="005B0D0B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6893"/>
      </w:tblGrid>
      <w:tr w:rsidR="005B0D0B" w:rsidRPr="00053F25" w14:paraId="6CCCC3A1" w14:textId="77777777" w:rsidTr="005B0D0B">
        <w:trPr>
          <w:trHeight w:val="20"/>
        </w:trPr>
        <w:tc>
          <w:tcPr>
            <w:tcW w:w="0" w:type="auto"/>
            <w:vAlign w:val="center"/>
          </w:tcPr>
          <w:p w14:paraId="2DD6E574" w14:textId="77777777" w:rsidR="005B0D0B" w:rsidRPr="00053F25" w:rsidRDefault="005B0D0B" w:rsidP="005B0D0B">
            <w:pPr>
              <w:jc w:val="center"/>
              <w:rPr>
                <w:b/>
                <w:bCs/>
                <w:lang w:eastAsia="ko-KR"/>
              </w:rPr>
            </w:pPr>
            <w:r w:rsidRPr="00053F25">
              <w:rPr>
                <w:b/>
                <w:bCs/>
                <w:lang w:eastAsia="ko-KR"/>
              </w:rPr>
              <w:t>Submission features</w:t>
            </w:r>
          </w:p>
        </w:tc>
        <w:tc>
          <w:tcPr>
            <w:tcW w:w="0" w:type="auto"/>
          </w:tcPr>
          <w:p w14:paraId="282D4C17" w14:textId="77777777" w:rsidR="005B0D0B" w:rsidRPr="00053F25" w:rsidRDefault="005B0D0B" w:rsidP="005B0D0B">
            <w:pPr>
              <w:jc w:val="center"/>
              <w:rPr>
                <w:b/>
                <w:bCs/>
                <w:lang w:eastAsia="ko-KR"/>
              </w:rPr>
            </w:pPr>
            <w:r w:rsidRPr="00053F25">
              <w:rPr>
                <w:b/>
                <w:bCs/>
                <w:lang w:eastAsia="ko-KR"/>
              </w:rPr>
              <w:t>Criteria</w:t>
            </w:r>
          </w:p>
        </w:tc>
      </w:tr>
      <w:tr w:rsidR="005B0D0B" w:rsidRPr="00053F25" w14:paraId="069AD49C" w14:textId="77777777" w:rsidTr="005B0D0B">
        <w:trPr>
          <w:trHeight w:val="20"/>
        </w:trPr>
        <w:tc>
          <w:tcPr>
            <w:tcW w:w="0" w:type="auto"/>
            <w:vAlign w:val="center"/>
          </w:tcPr>
          <w:p w14:paraId="0679D6F3" w14:textId="77777777" w:rsidR="005B0D0B" w:rsidRPr="00053F25" w:rsidRDefault="005B0D0B" w:rsidP="005B0D0B">
            <w:pPr>
              <w:rPr>
                <w:lang w:eastAsia="ko-KR"/>
              </w:rPr>
            </w:pPr>
            <w:r w:rsidRPr="00053F25">
              <w:rPr>
                <w:lang w:eastAsia="ko-KR"/>
              </w:rPr>
              <w:t>Completeness of description</w:t>
            </w:r>
          </w:p>
        </w:tc>
        <w:tc>
          <w:tcPr>
            <w:tcW w:w="0" w:type="auto"/>
          </w:tcPr>
          <w:p w14:paraId="0B37EBA4" w14:textId="36684216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</w:t>
            </w:r>
            <w:r w:rsidR="00EB7628">
              <w:rPr>
                <w:lang w:eastAsia="ko-KR"/>
              </w:rPr>
              <w:t>:</w:t>
            </w:r>
          </w:p>
          <w:p w14:paraId="7B57B15D" w14:textId="77777777" w:rsidR="005B0D0B" w:rsidRPr="00053F25" w:rsidRDefault="005B0D0B" w:rsidP="005B0D0B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053F25">
              <w:rPr>
                <w:rFonts w:eastAsia="SimSun"/>
                <w:szCs w:val="24"/>
                <w:lang w:eastAsia="ko-KR"/>
              </w:rPr>
              <w:t xml:space="preserve">Compare the list of requirements (Annex C of the </w:t>
            </w:r>
            <w:proofErr w:type="spellStart"/>
            <w:r w:rsidRPr="00053F25">
              <w:rPr>
                <w:rFonts w:eastAsia="SimSun"/>
                <w:szCs w:val="24"/>
                <w:lang w:eastAsia="ko-KR"/>
              </w:rPr>
              <w:t>CfT</w:t>
            </w:r>
            <w:proofErr w:type="spellEnd"/>
            <w:r w:rsidRPr="00053F25">
              <w:rPr>
                <w:rFonts w:eastAsia="SimSun"/>
                <w:szCs w:val="24"/>
                <w:lang w:eastAsia="ko-KR"/>
              </w:rPr>
              <w:t xml:space="preserve">) with the submission. </w:t>
            </w:r>
          </w:p>
          <w:p w14:paraId="6E3C453A" w14:textId="34F4FAB7" w:rsidR="005B0D0B" w:rsidRPr="00053F25" w:rsidRDefault="005B0D0B" w:rsidP="005B0D0B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053F25">
              <w:rPr>
                <w:rFonts w:eastAsia="SimSun"/>
                <w:szCs w:val="24"/>
                <w:lang w:eastAsia="ko-KR"/>
              </w:rPr>
              <w:t xml:space="preserve">Check if respondents have described in sufficient detail </w:t>
            </w:r>
            <w:r w:rsidR="00EB7628">
              <w:rPr>
                <w:rFonts w:eastAsia="SimSun"/>
                <w:szCs w:val="24"/>
                <w:lang w:eastAsia="ko-KR"/>
              </w:rPr>
              <w:t xml:space="preserve">how </w:t>
            </w:r>
            <w:r w:rsidRPr="00053F25">
              <w:rPr>
                <w:rFonts w:eastAsia="SimSun"/>
                <w:szCs w:val="24"/>
                <w:lang w:eastAsia="ko-KR"/>
              </w:rPr>
              <w:t xml:space="preserve">the requirements </w:t>
            </w:r>
            <w:r w:rsidR="00EB7628">
              <w:rPr>
                <w:rFonts w:eastAsia="SimSun"/>
                <w:szCs w:val="24"/>
                <w:lang w:eastAsia="ko-KR"/>
              </w:rPr>
              <w:t xml:space="preserve">are supported by the </w:t>
            </w:r>
            <w:r w:rsidRPr="00053F25">
              <w:rPr>
                <w:rFonts w:eastAsia="SimSun"/>
                <w:szCs w:val="24"/>
                <w:lang w:eastAsia="ko-KR"/>
              </w:rPr>
              <w:t>proposal</w:t>
            </w:r>
            <w:r w:rsidR="00EB7628">
              <w:rPr>
                <w:rFonts w:eastAsia="SimSun"/>
                <w:szCs w:val="24"/>
                <w:lang w:eastAsia="ko-KR"/>
              </w:rPr>
              <w:t>.</w:t>
            </w:r>
            <w:r w:rsidRPr="00053F25">
              <w:rPr>
                <w:rFonts w:eastAsia="SimSun"/>
                <w:szCs w:val="24"/>
                <w:lang w:eastAsia="ko-KR"/>
              </w:rPr>
              <w:t xml:space="preserve"> </w:t>
            </w:r>
          </w:p>
          <w:p w14:paraId="1938B96F" w14:textId="514E571F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N</w:t>
            </w:r>
            <w:r w:rsidR="00EB7628">
              <w:rPr>
                <w:lang w:eastAsia="ko-KR"/>
              </w:rPr>
              <w:t>ote</w:t>
            </w:r>
            <w:r w:rsidRPr="00053F25">
              <w:rPr>
                <w:lang w:eastAsia="ko-KR"/>
              </w:rPr>
              <w:t xml:space="preserve">1: Completeness of a proposal for a Use Case is a merit because reviewers can assess </w:t>
            </w:r>
            <w:r w:rsidR="004E5333" w:rsidRPr="00053F25">
              <w:rPr>
                <w:lang w:eastAsia="ko-KR"/>
              </w:rPr>
              <w:t>how</w:t>
            </w:r>
            <w:r w:rsidRPr="00053F25">
              <w:rPr>
                <w:lang w:eastAsia="ko-KR"/>
              </w:rPr>
              <w:t xml:space="preserve"> the components are integrated. </w:t>
            </w:r>
          </w:p>
          <w:p w14:paraId="302E9870" w14:textId="38A45FEF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N</w:t>
            </w:r>
            <w:r w:rsidR="00EB7628">
              <w:rPr>
                <w:lang w:eastAsia="ko-KR"/>
              </w:rPr>
              <w:t>ote</w:t>
            </w:r>
            <w:r w:rsidRPr="00053F25">
              <w:rPr>
                <w:lang w:eastAsia="ko-KR"/>
              </w:rPr>
              <w:t>2: Submissions will be judged for the merit of what is proposed. A submission on a single technology that is excellent may be considered instead of a submission that is complete but has a less performing technology.</w:t>
            </w:r>
          </w:p>
        </w:tc>
      </w:tr>
      <w:tr w:rsidR="005B0D0B" w:rsidRPr="00053F25" w14:paraId="5EA5385E" w14:textId="77777777" w:rsidTr="005B0D0B">
        <w:trPr>
          <w:trHeight w:val="20"/>
        </w:trPr>
        <w:tc>
          <w:tcPr>
            <w:tcW w:w="0" w:type="auto"/>
            <w:vAlign w:val="center"/>
          </w:tcPr>
          <w:p w14:paraId="7CDB28EE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Understandability</w:t>
            </w:r>
          </w:p>
        </w:tc>
        <w:tc>
          <w:tcPr>
            <w:tcW w:w="0" w:type="auto"/>
          </w:tcPr>
          <w:p w14:paraId="7EBE1E81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 identify items that are demonstrably unclear (incon</w:t>
            </w:r>
            <w:r w:rsidRPr="00053F25">
              <w:rPr>
                <w:lang w:eastAsia="ko-KR"/>
              </w:rPr>
              <w:softHyphen/>
              <w:t>sistencies, sentences with dubious meaning etc.)</w:t>
            </w:r>
          </w:p>
        </w:tc>
      </w:tr>
      <w:tr w:rsidR="005B0D0B" w:rsidRPr="00053F25" w14:paraId="774B657E" w14:textId="77777777" w:rsidTr="005B0D0B">
        <w:trPr>
          <w:trHeight w:val="20"/>
        </w:trPr>
        <w:tc>
          <w:tcPr>
            <w:tcW w:w="0" w:type="auto"/>
            <w:vAlign w:val="center"/>
          </w:tcPr>
          <w:p w14:paraId="03705195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Extensibility</w:t>
            </w:r>
          </w:p>
        </w:tc>
        <w:tc>
          <w:tcPr>
            <w:tcW w:w="0" w:type="auto"/>
          </w:tcPr>
          <w:p w14:paraId="06F67608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 check if respondent has proposed extensions to the Use Cases.</w:t>
            </w:r>
          </w:p>
          <w:p w14:paraId="381ACD86" w14:textId="76A66936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N</w:t>
            </w:r>
            <w:r w:rsidR="005D6C93">
              <w:rPr>
                <w:lang w:eastAsia="ko-KR"/>
              </w:rPr>
              <w:t>ote</w:t>
            </w:r>
            <w:r w:rsidRPr="00053F25">
              <w:rPr>
                <w:lang w:eastAsia="ko-KR"/>
              </w:rPr>
              <w:t>: Extensibility is the capability of the proposed solution to support use cases that are not supported by current requirements.</w:t>
            </w:r>
          </w:p>
        </w:tc>
      </w:tr>
      <w:tr w:rsidR="005B0D0B" w:rsidRPr="00053F25" w14:paraId="491B9398" w14:textId="77777777" w:rsidTr="005B0D0B">
        <w:trPr>
          <w:trHeight w:val="20"/>
        </w:trPr>
        <w:tc>
          <w:tcPr>
            <w:tcW w:w="0" w:type="auto"/>
            <w:vAlign w:val="center"/>
          </w:tcPr>
          <w:p w14:paraId="22818E7B" w14:textId="77777777" w:rsidR="005B0D0B" w:rsidRPr="00053F25" w:rsidRDefault="005B0D0B" w:rsidP="005B0D0B">
            <w:pPr>
              <w:rPr>
                <w:lang w:eastAsia="ko-KR"/>
              </w:rPr>
            </w:pPr>
            <w:r w:rsidRPr="00053F25">
              <w:rPr>
                <w:lang w:eastAsia="ko-KR"/>
              </w:rPr>
              <w:lastRenderedPageBreak/>
              <w:t>Use of standard Technology</w:t>
            </w:r>
          </w:p>
        </w:tc>
        <w:tc>
          <w:tcPr>
            <w:tcW w:w="0" w:type="auto"/>
          </w:tcPr>
          <w:p w14:paraId="5F43DA53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 check if new technologies are proposed where widely adopted technologies exist. If this is the case, the merit of the new tech</w:t>
            </w:r>
            <w:r w:rsidRPr="00053F25">
              <w:rPr>
                <w:lang w:eastAsia="ko-KR"/>
              </w:rPr>
              <w:softHyphen/>
              <w:t xml:space="preserve">nology shall be proved. </w:t>
            </w:r>
          </w:p>
        </w:tc>
      </w:tr>
      <w:tr w:rsidR="005B0D0B" w:rsidRPr="00053F25" w14:paraId="65D5C76E" w14:textId="77777777" w:rsidTr="005B0D0B">
        <w:trPr>
          <w:trHeight w:val="20"/>
        </w:trPr>
        <w:tc>
          <w:tcPr>
            <w:tcW w:w="0" w:type="auto"/>
            <w:vAlign w:val="center"/>
          </w:tcPr>
          <w:p w14:paraId="41FA0835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Efficiency</w:t>
            </w:r>
          </w:p>
        </w:tc>
        <w:tc>
          <w:tcPr>
            <w:tcW w:w="0" w:type="auto"/>
          </w:tcPr>
          <w:p w14:paraId="3019B8DD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 assess power consumption, computational speed, computational complexity.</w:t>
            </w:r>
          </w:p>
        </w:tc>
      </w:tr>
      <w:tr w:rsidR="005B0D0B" w:rsidRPr="00053F25" w14:paraId="69BEF4B4" w14:textId="77777777" w:rsidTr="005B0D0B">
        <w:trPr>
          <w:trHeight w:val="20"/>
        </w:trPr>
        <w:tc>
          <w:tcPr>
            <w:tcW w:w="0" w:type="auto"/>
            <w:vAlign w:val="center"/>
          </w:tcPr>
          <w:p w14:paraId="5550BC4C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Test cases</w:t>
            </w:r>
          </w:p>
        </w:tc>
        <w:tc>
          <w:tcPr>
            <w:tcW w:w="0" w:type="auto"/>
          </w:tcPr>
          <w:p w14:paraId="15549AAF" w14:textId="1A110FF3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 report whether a proposal contains suggestions for testing the technologies proposed</w:t>
            </w:r>
            <w:r w:rsidR="005D6C93">
              <w:rPr>
                <w:lang w:eastAsia="ko-KR"/>
              </w:rPr>
              <w:t>.</w:t>
            </w:r>
          </w:p>
        </w:tc>
      </w:tr>
      <w:tr w:rsidR="005B0D0B" w:rsidRPr="00053F25" w14:paraId="122867E0" w14:textId="77777777" w:rsidTr="005B0D0B">
        <w:trPr>
          <w:trHeight w:val="20"/>
        </w:trPr>
        <w:tc>
          <w:tcPr>
            <w:tcW w:w="0" w:type="auto"/>
            <w:vAlign w:val="center"/>
          </w:tcPr>
          <w:p w14:paraId="5DBE8205" w14:textId="77777777" w:rsidR="005B0D0B" w:rsidRPr="00053F25" w:rsidRDefault="005B0D0B" w:rsidP="005B0D0B">
            <w:pPr>
              <w:rPr>
                <w:lang w:eastAsia="ko-KR"/>
              </w:rPr>
            </w:pPr>
            <w:r w:rsidRPr="00053F25">
              <w:rPr>
                <w:lang w:eastAsia="ko-KR"/>
              </w:rPr>
              <w:t>Maturity of reference implementation</w:t>
            </w:r>
          </w:p>
        </w:tc>
        <w:tc>
          <w:tcPr>
            <w:tcW w:w="0" w:type="auto"/>
          </w:tcPr>
          <w:p w14:paraId="708ED17B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 assess the maturity of the proposal.</w:t>
            </w:r>
          </w:p>
          <w:p w14:paraId="32074974" w14:textId="691F2BBC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 xml:space="preserve">Note1: Maturity is measured by the completeness, i.e., having all the necessary information and appropriate parts of the HW/SW implementation of the submission disclosed. </w:t>
            </w:r>
          </w:p>
          <w:p w14:paraId="5C99C506" w14:textId="6BDDB385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 xml:space="preserve">Note2: If there are parts of the implementation that are not disclosed but demonstrated, they will be considered if and only if such components are replicable. </w:t>
            </w:r>
          </w:p>
        </w:tc>
      </w:tr>
      <w:tr w:rsidR="005B0D0B" w:rsidRPr="00053F25" w14:paraId="214D468B" w14:textId="77777777" w:rsidTr="005B0D0B">
        <w:trPr>
          <w:trHeight w:val="20"/>
        </w:trPr>
        <w:tc>
          <w:tcPr>
            <w:tcW w:w="0" w:type="auto"/>
            <w:vAlign w:val="center"/>
          </w:tcPr>
          <w:p w14:paraId="3325B70C" w14:textId="77777777" w:rsidR="005B0D0B" w:rsidRPr="00053F25" w:rsidRDefault="005B0D0B" w:rsidP="005B0D0B">
            <w:pPr>
              <w:rPr>
                <w:lang w:eastAsia="ko-KR"/>
              </w:rPr>
            </w:pPr>
            <w:r w:rsidRPr="00053F25">
              <w:rPr>
                <w:lang w:eastAsia="ko-KR"/>
              </w:rPr>
              <w:t>Relative complexity</w:t>
            </w:r>
          </w:p>
        </w:tc>
        <w:tc>
          <w:tcPr>
            <w:tcW w:w="0" w:type="auto"/>
          </w:tcPr>
          <w:p w14:paraId="48EC0374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 identify issues that would make it difficult to implement the proposal compared to the state of the art.</w:t>
            </w:r>
          </w:p>
        </w:tc>
      </w:tr>
      <w:tr w:rsidR="005B0D0B" w:rsidRPr="00053F25" w14:paraId="6AE8F0D7" w14:textId="77777777" w:rsidTr="005B0D0B">
        <w:trPr>
          <w:trHeight w:val="20"/>
        </w:trPr>
        <w:tc>
          <w:tcPr>
            <w:tcW w:w="0" w:type="auto"/>
            <w:vAlign w:val="center"/>
          </w:tcPr>
          <w:p w14:paraId="2C980E53" w14:textId="5E795581" w:rsidR="005B0D0B" w:rsidRPr="00053F25" w:rsidRDefault="005B0D0B" w:rsidP="005B0D0B">
            <w:pPr>
              <w:rPr>
                <w:lang w:eastAsia="ko-KR"/>
              </w:rPr>
            </w:pPr>
            <w:r w:rsidRPr="00053F25">
              <w:rPr>
                <w:lang w:eastAsia="ko-KR"/>
              </w:rPr>
              <w:t>Support of MPAI-MMC use cases</w:t>
            </w:r>
          </w:p>
        </w:tc>
        <w:tc>
          <w:tcPr>
            <w:tcW w:w="0" w:type="auto"/>
          </w:tcPr>
          <w:p w14:paraId="606A5919" w14:textId="5608C942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 xml:space="preserve">Evaluators should check how many </w:t>
            </w:r>
            <w:r w:rsidR="005D6C93">
              <w:rPr>
                <w:lang w:eastAsia="ko-KR"/>
              </w:rPr>
              <w:t xml:space="preserve">composite AIMs and </w:t>
            </w:r>
            <w:r w:rsidRPr="00053F25">
              <w:rPr>
                <w:lang w:eastAsia="ko-KR"/>
              </w:rPr>
              <w:t>use cases are supported in the submission</w:t>
            </w:r>
            <w:r w:rsidR="005D6C93">
              <w:rPr>
                <w:lang w:eastAsia="ko-KR"/>
              </w:rPr>
              <w:t>.</w:t>
            </w:r>
          </w:p>
        </w:tc>
      </w:tr>
      <w:tr w:rsidR="005B0D0B" w:rsidRPr="00053F25" w14:paraId="10C158FE" w14:textId="77777777" w:rsidTr="005B0D0B">
        <w:trPr>
          <w:trHeight w:val="20"/>
        </w:trPr>
        <w:tc>
          <w:tcPr>
            <w:tcW w:w="0" w:type="auto"/>
            <w:vAlign w:val="center"/>
          </w:tcPr>
          <w:p w14:paraId="056C635E" w14:textId="6B911CF4" w:rsidR="005B0D0B" w:rsidRPr="00053F25" w:rsidRDefault="005B0D0B" w:rsidP="005B0D0B">
            <w:pPr>
              <w:rPr>
                <w:lang w:eastAsia="ko-KR"/>
              </w:rPr>
            </w:pPr>
            <w:r w:rsidRPr="00053F25">
              <w:rPr>
                <w:lang w:eastAsia="ko-KR"/>
              </w:rPr>
              <w:t>Support of non MPAI-MMC use cases</w:t>
            </w:r>
          </w:p>
        </w:tc>
        <w:tc>
          <w:tcPr>
            <w:tcW w:w="0" w:type="auto"/>
          </w:tcPr>
          <w:p w14:paraId="2A2CB8FC" w14:textId="77777777" w:rsidR="005B0D0B" w:rsidRPr="00053F25" w:rsidRDefault="005B0D0B" w:rsidP="005B0D0B">
            <w:pPr>
              <w:jc w:val="both"/>
              <w:rPr>
                <w:lang w:eastAsia="ko-KR"/>
              </w:rPr>
            </w:pPr>
            <w:r w:rsidRPr="00053F25">
              <w:rPr>
                <w:lang w:eastAsia="ko-KR"/>
              </w:rPr>
              <w:t>Evaluators should check whether the technologies proposed can demonstrably be used in other significantly different use cases.</w:t>
            </w:r>
          </w:p>
        </w:tc>
      </w:tr>
      <w:bookmarkEnd w:id="39"/>
    </w:tbl>
    <w:p w14:paraId="647FB9A6" w14:textId="77777777" w:rsidR="005B0D0B" w:rsidRPr="00053F25" w:rsidRDefault="005B0D0B" w:rsidP="005B0D0B">
      <w:pPr>
        <w:rPr>
          <w:lang w:eastAsia="ko-KR"/>
        </w:rPr>
      </w:pPr>
    </w:p>
    <w:p w14:paraId="13020A0C" w14:textId="77777777" w:rsidR="005B0D0B" w:rsidRPr="00053F25" w:rsidRDefault="005B0D0B" w:rsidP="005B0D0B">
      <w:r w:rsidRPr="00053F25">
        <w:br w:type="page"/>
      </w:r>
    </w:p>
    <w:p w14:paraId="504821AF" w14:textId="79B71135" w:rsidR="005B0D0B" w:rsidRPr="00053F25" w:rsidRDefault="005B0D0B" w:rsidP="005B0D0B">
      <w:pPr>
        <w:pStyle w:val="Titolo1"/>
        <w:numPr>
          <w:ilvl w:val="0"/>
          <w:numId w:val="0"/>
        </w:numPr>
        <w:jc w:val="center"/>
      </w:pPr>
      <w:bookmarkStart w:id="41" w:name="_Toc63366333"/>
      <w:bookmarkStart w:id="42" w:name="_Toc108878409"/>
      <w:bookmarkEnd w:id="36"/>
      <w:r w:rsidRPr="00053F25">
        <w:lastRenderedPageBreak/>
        <w:t xml:space="preserve">Annex C: </w:t>
      </w:r>
      <w:r w:rsidR="00D87EA9">
        <w:t>C</w:t>
      </w:r>
      <w:r w:rsidRPr="00053F25">
        <w:t>heck list</w:t>
      </w:r>
      <w:bookmarkEnd w:id="41"/>
      <w:r w:rsidR="00D87EA9">
        <w:t xml:space="preserve"> of data formats proposed by a respondent</w:t>
      </w:r>
      <w:bookmarkEnd w:id="42"/>
    </w:p>
    <w:p w14:paraId="081659F0" w14:textId="77777777" w:rsidR="00D87EA9" w:rsidRDefault="00D87EA9" w:rsidP="005B0D0B">
      <w:pPr>
        <w:jc w:val="both"/>
      </w:pPr>
    </w:p>
    <w:p w14:paraId="637D115F" w14:textId="772B6D16" w:rsidR="005B0D0B" w:rsidRDefault="00202974" w:rsidP="005B0D0B">
      <w:pPr>
        <w:jc w:val="both"/>
      </w:pPr>
      <w:r>
        <w:fldChar w:fldCharType="begin"/>
      </w:r>
      <w:r>
        <w:instrText xml:space="preserve"> REF _Ref108707838 \h </w:instrText>
      </w:r>
      <w:r>
        <w:fldChar w:fldCharType="separate"/>
      </w:r>
      <w:r w:rsidR="000C2907" w:rsidRPr="00053F25">
        <w:rPr>
          <w:i/>
          <w:iCs/>
        </w:rPr>
        <w:t xml:space="preserve">Table </w:t>
      </w:r>
      <w:r w:rsidR="000C2907">
        <w:rPr>
          <w:i/>
          <w:iCs/>
          <w:noProof/>
        </w:rPr>
        <w:t>5</w:t>
      </w:r>
      <w:r>
        <w:fldChar w:fldCharType="end"/>
      </w:r>
      <w:r>
        <w:t xml:space="preserve"> is a suggested check list to inform MPAI about the data formats </w:t>
      </w:r>
      <w:r w:rsidR="00D87EA9">
        <w:t>contained</w:t>
      </w:r>
      <w:r>
        <w:t xml:space="preserve"> in a response.</w:t>
      </w:r>
    </w:p>
    <w:p w14:paraId="441E34B3" w14:textId="77777777" w:rsidR="00202974" w:rsidRPr="00053F25" w:rsidRDefault="00202974" w:rsidP="005B0D0B">
      <w:pPr>
        <w:jc w:val="both"/>
      </w:pPr>
    </w:p>
    <w:p w14:paraId="50104885" w14:textId="4F74B9ED" w:rsidR="005B0D0B" w:rsidRPr="00053F25" w:rsidRDefault="005B0D0B" w:rsidP="005B0D0B">
      <w:pPr>
        <w:jc w:val="center"/>
        <w:rPr>
          <w:i/>
          <w:iCs/>
        </w:rPr>
      </w:pPr>
      <w:bookmarkStart w:id="43" w:name="_Ref108707838"/>
      <w:r w:rsidRPr="00053F25">
        <w:rPr>
          <w:i/>
          <w:iCs/>
        </w:rPr>
        <w:t xml:space="preserve">Table </w:t>
      </w:r>
      <w:r w:rsidRPr="00053F25">
        <w:rPr>
          <w:i/>
          <w:iCs/>
        </w:rPr>
        <w:fldChar w:fldCharType="begin"/>
      </w:r>
      <w:r w:rsidRPr="00053F25">
        <w:rPr>
          <w:i/>
          <w:iCs/>
        </w:rPr>
        <w:instrText xml:space="preserve"> SEQ Table \* ARABIC </w:instrText>
      </w:r>
      <w:r w:rsidRPr="00053F25">
        <w:rPr>
          <w:i/>
          <w:iCs/>
        </w:rPr>
        <w:fldChar w:fldCharType="separate"/>
      </w:r>
      <w:r w:rsidR="000C2907">
        <w:rPr>
          <w:i/>
          <w:iCs/>
          <w:noProof/>
        </w:rPr>
        <w:t>5</w:t>
      </w:r>
      <w:r w:rsidRPr="00053F25">
        <w:rPr>
          <w:i/>
          <w:iCs/>
        </w:rPr>
        <w:fldChar w:fldCharType="end"/>
      </w:r>
      <w:bookmarkEnd w:id="43"/>
      <w:r w:rsidRPr="00053F25">
        <w:rPr>
          <w:i/>
          <w:iCs/>
        </w:rPr>
        <w:t xml:space="preserve"> – List of </w:t>
      </w:r>
      <w:r w:rsidR="00202974">
        <w:rPr>
          <w:i/>
          <w:iCs/>
        </w:rPr>
        <w:t>data formats</w:t>
      </w:r>
      <w:r w:rsidRPr="00053F25">
        <w:rPr>
          <w:i/>
          <w:iCs/>
        </w:rPr>
        <w:t xml:space="preserve"> in MPAI-MMC</w:t>
      </w:r>
      <w:r w:rsidR="00862337">
        <w:rPr>
          <w:i/>
          <w:iCs/>
        </w:rPr>
        <w:t xml:space="preserve"> Use Cases and Functional Requirements</w:t>
      </w:r>
      <w:r w:rsidRPr="00053F25">
        <w:rPr>
          <w:i/>
          <w:iCs/>
        </w:rPr>
        <w:t xml:space="preserve"> [</w:t>
      </w:r>
      <w:r w:rsidR="00862337">
        <w:rPr>
          <w:i/>
          <w:iCs/>
        </w:rPr>
        <w:fldChar w:fldCharType="begin"/>
      </w:r>
      <w:r w:rsidR="00862337">
        <w:rPr>
          <w:i/>
          <w:iCs/>
        </w:rPr>
        <w:instrText xml:space="preserve"> REF _Ref107227654 \r \h </w:instrText>
      </w:r>
      <w:r w:rsidR="00862337">
        <w:rPr>
          <w:i/>
          <w:iCs/>
        </w:rPr>
      </w:r>
      <w:r w:rsidR="00862337">
        <w:rPr>
          <w:i/>
          <w:iCs/>
        </w:rPr>
        <w:fldChar w:fldCharType="separate"/>
      </w:r>
      <w:r w:rsidR="000C2907">
        <w:rPr>
          <w:i/>
          <w:iCs/>
        </w:rPr>
        <w:t>6</w:t>
      </w:r>
      <w:r w:rsidR="00862337">
        <w:rPr>
          <w:i/>
          <w:iCs/>
        </w:rPr>
        <w:fldChar w:fldCharType="end"/>
      </w:r>
      <w:r w:rsidRPr="00053F25">
        <w:rPr>
          <w:i/>
          <w:iCs/>
        </w:rPr>
        <w:t>]</w:t>
      </w:r>
    </w:p>
    <w:p w14:paraId="1BBAFC72" w14:textId="77777777" w:rsidR="005B0D0B" w:rsidRPr="00053F25" w:rsidRDefault="005B0D0B" w:rsidP="005B0D0B">
      <w:pPr>
        <w:jc w:val="both"/>
      </w:pPr>
    </w:p>
    <w:p w14:paraId="6F736AFE" w14:textId="41EA1A6B" w:rsidR="005B0D0B" w:rsidRDefault="005B0D0B" w:rsidP="005B0D0B">
      <w:pPr>
        <w:jc w:val="both"/>
      </w:pPr>
      <w:r w:rsidRPr="00053F25">
        <w:t>Note: The numbers in the first column refer to the section numbers of [</w:t>
      </w:r>
      <w:r w:rsidR="00862337">
        <w:fldChar w:fldCharType="begin"/>
      </w:r>
      <w:r w:rsidR="00862337">
        <w:instrText xml:space="preserve"> REF _Ref107227654 \r \h </w:instrText>
      </w:r>
      <w:r w:rsidR="00862337">
        <w:fldChar w:fldCharType="separate"/>
      </w:r>
      <w:r w:rsidR="000C2907">
        <w:t>6</w:t>
      </w:r>
      <w:r w:rsidR="00862337">
        <w:fldChar w:fldCharType="end"/>
      </w:r>
      <w:r w:rsidRPr="00053F25">
        <w:t>].</w:t>
      </w:r>
    </w:p>
    <w:p w14:paraId="7868A48A" w14:textId="617D3778" w:rsidR="00182842" w:rsidRDefault="00182842" w:rsidP="005B0D0B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4296"/>
        <w:gridCol w:w="1177"/>
      </w:tblGrid>
      <w:tr w:rsidR="00B75BD8" w:rsidRPr="0008452C" w14:paraId="7E680715" w14:textId="77777777" w:rsidTr="00B75BD8">
        <w:trPr>
          <w:jc w:val="center"/>
        </w:trPr>
        <w:tc>
          <w:tcPr>
            <w:tcW w:w="0" w:type="auto"/>
          </w:tcPr>
          <w:p w14:paraId="4EB06570" w14:textId="0F021214" w:rsidR="00B75BD8" w:rsidRPr="00B75BD8" w:rsidRDefault="00B75BD8" w:rsidP="00B75BD8">
            <w:pPr>
              <w:jc w:val="center"/>
              <w:rPr>
                <w:b/>
                <w:bCs/>
              </w:rPr>
            </w:pPr>
            <w:r w:rsidRPr="00B75BD8">
              <w:rPr>
                <w:b/>
                <w:bCs/>
              </w:rPr>
              <w:t>Sections</w:t>
            </w:r>
          </w:p>
        </w:tc>
        <w:tc>
          <w:tcPr>
            <w:tcW w:w="0" w:type="auto"/>
          </w:tcPr>
          <w:p w14:paraId="603049C9" w14:textId="21EC9430" w:rsidR="00B75BD8" w:rsidRPr="0008452C" w:rsidRDefault="00202974" w:rsidP="00B75BD8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Data formats</w:t>
            </w:r>
          </w:p>
        </w:tc>
        <w:tc>
          <w:tcPr>
            <w:tcW w:w="0" w:type="auto"/>
          </w:tcPr>
          <w:p w14:paraId="378B8487" w14:textId="18E695E8" w:rsidR="00B75BD8" w:rsidRPr="0008452C" w:rsidRDefault="00B75BD8" w:rsidP="00B75BD8">
            <w:pPr>
              <w:jc w:val="center"/>
              <w:rPr>
                <w:i/>
                <w:iCs/>
              </w:rPr>
            </w:pPr>
            <w:r w:rsidRPr="00053F25">
              <w:rPr>
                <w:b/>
                <w:bCs/>
              </w:rPr>
              <w:t>Response</w:t>
            </w:r>
          </w:p>
        </w:tc>
      </w:tr>
      <w:tr w:rsidR="00B75BD8" w:rsidRPr="0008452C" w14:paraId="6886B4CF" w14:textId="75331CDD" w:rsidTr="00B75BD8">
        <w:trPr>
          <w:jc w:val="center"/>
        </w:trPr>
        <w:tc>
          <w:tcPr>
            <w:tcW w:w="0" w:type="auto"/>
          </w:tcPr>
          <w:p w14:paraId="4EA335ED" w14:textId="64FA3928" w:rsidR="00B75BD8" w:rsidRPr="0008452C" w:rsidRDefault="00B75BD8" w:rsidP="00B75BD8">
            <w:pPr>
              <w:rPr>
                <w:i/>
                <w:iCs/>
              </w:rPr>
            </w:pPr>
            <w:r w:rsidRPr="0008452C">
              <w:t>7.1</w:t>
            </w:r>
          </w:p>
        </w:tc>
        <w:tc>
          <w:tcPr>
            <w:tcW w:w="0" w:type="auto"/>
          </w:tcPr>
          <w:p w14:paraId="1174E5FF" w14:textId="38206A85" w:rsidR="00B75BD8" w:rsidRPr="0008452C" w:rsidRDefault="00B75BD8" w:rsidP="00B75BD8">
            <w:pPr>
              <w:rPr>
                <w:i/>
                <w:iCs/>
              </w:rPr>
            </w:pPr>
            <w:r w:rsidRPr="0008452C">
              <w:rPr>
                <w:i/>
                <w:iCs/>
              </w:rPr>
              <w:t>Digital representation of analogue signals</w:t>
            </w:r>
          </w:p>
        </w:tc>
        <w:tc>
          <w:tcPr>
            <w:tcW w:w="0" w:type="auto"/>
          </w:tcPr>
          <w:p w14:paraId="44E743D2" w14:textId="77777777" w:rsidR="00B75BD8" w:rsidRPr="0008452C" w:rsidRDefault="00B75BD8" w:rsidP="00B75BD8">
            <w:pPr>
              <w:rPr>
                <w:i/>
                <w:iCs/>
              </w:rPr>
            </w:pPr>
          </w:p>
        </w:tc>
      </w:tr>
      <w:tr w:rsidR="00B75BD8" w:rsidRPr="0008452C" w14:paraId="63F7B6EB" w14:textId="77219ABD" w:rsidTr="00B75BD8">
        <w:trPr>
          <w:jc w:val="center"/>
        </w:trPr>
        <w:tc>
          <w:tcPr>
            <w:tcW w:w="0" w:type="auto"/>
          </w:tcPr>
          <w:p w14:paraId="6F5D9FCC" w14:textId="6E6FAA11" w:rsidR="00B75BD8" w:rsidRPr="0008452C" w:rsidRDefault="00B75BD8" w:rsidP="00B75BD8">
            <w:r w:rsidRPr="0008452C">
              <w:t>7.1.1</w:t>
            </w:r>
          </w:p>
        </w:tc>
        <w:tc>
          <w:tcPr>
            <w:tcW w:w="0" w:type="auto"/>
          </w:tcPr>
          <w:p w14:paraId="12D34FEE" w14:textId="6658951E" w:rsidR="00B75BD8" w:rsidRPr="0008452C" w:rsidRDefault="00B75BD8" w:rsidP="00B75BD8">
            <w:r w:rsidRPr="0008452C">
              <w:t>Microphone Array Audio</w:t>
            </w:r>
          </w:p>
        </w:tc>
        <w:tc>
          <w:tcPr>
            <w:tcW w:w="0" w:type="auto"/>
          </w:tcPr>
          <w:p w14:paraId="5F3A417D" w14:textId="0385D84B" w:rsidR="00B75BD8" w:rsidRPr="0008452C" w:rsidRDefault="00B75BD8" w:rsidP="00B75BD8">
            <w:r>
              <w:t>Y/N</w:t>
            </w:r>
          </w:p>
        </w:tc>
      </w:tr>
      <w:tr w:rsidR="00B75BD8" w:rsidRPr="0008452C" w14:paraId="2FAD512C" w14:textId="58EF49ED" w:rsidTr="00B75BD8">
        <w:trPr>
          <w:jc w:val="center"/>
        </w:trPr>
        <w:tc>
          <w:tcPr>
            <w:tcW w:w="0" w:type="auto"/>
          </w:tcPr>
          <w:p w14:paraId="21D6CBE1" w14:textId="4CDC35A7" w:rsidR="00B75BD8" w:rsidRPr="0008452C" w:rsidRDefault="00B75BD8" w:rsidP="00B75BD8">
            <w:r w:rsidRPr="0008452C">
              <w:t>7.1.2</w:t>
            </w:r>
          </w:p>
        </w:tc>
        <w:tc>
          <w:tcPr>
            <w:tcW w:w="0" w:type="auto"/>
          </w:tcPr>
          <w:p w14:paraId="31313DAC" w14:textId="75C857A2" w:rsidR="00B75BD8" w:rsidRPr="0008452C" w:rsidRDefault="00B75BD8" w:rsidP="00B75BD8">
            <w:r w:rsidRPr="0008452C">
              <w:t>2D Video</w:t>
            </w:r>
          </w:p>
        </w:tc>
        <w:tc>
          <w:tcPr>
            <w:tcW w:w="0" w:type="auto"/>
          </w:tcPr>
          <w:p w14:paraId="6EF3EA0D" w14:textId="2D19C397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685CC2F0" w14:textId="1E66F693" w:rsidTr="00B75BD8">
        <w:trPr>
          <w:jc w:val="center"/>
        </w:trPr>
        <w:tc>
          <w:tcPr>
            <w:tcW w:w="0" w:type="auto"/>
          </w:tcPr>
          <w:p w14:paraId="797AD019" w14:textId="37031BAA" w:rsidR="00B75BD8" w:rsidRPr="0008452C" w:rsidRDefault="00B75BD8" w:rsidP="00B75BD8">
            <w:r w:rsidRPr="0008452C">
              <w:t>7.1.3</w:t>
            </w:r>
          </w:p>
        </w:tc>
        <w:tc>
          <w:tcPr>
            <w:tcW w:w="0" w:type="auto"/>
          </w:tcPr>
          <w:p w14:paraId="270FCECA" w14:textId="48582B1D" w:rsidR="00B75BD8" w:rsidRPr="0008452C" w:rsidRDefault="00B75BD8" w:rsidP="00B75BD8">
            <w:r w:rsidRPr="0008452C">
              <w:t>3D Video</w:t>
            </w:r>
          </w:p>
        </w:tc>
        <w:tc>
          <w:tcPr>
            <w:tcW w:w="0" w:type="auto"/>
          </w:tcPr>
          <w:p w14:paraId="6F0E36FF" w14:textId="507130A7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2F9E445E" w14:textId="0F60CD6D" w:rsidTr="00B75BD8">
        <w:trPr>
          <w:jc w:val="center"/>
        </w:trPr>
        <w:tc>
          <w:tcPr>
            <w:tcW w:w="0" w:type="auto"/>
          </w:tcPr>
          <w:p w14:paraId="27C9C92F" w14:textId="0D4913FD" w:rsidR="00B75BD8" w:rsidRPr="0008452C" w:rsidRDefault="00B75BD8" w:rsidP="00B75BD8">
            <w:pPr>
              <w:rPr>
                <w:i/>
                <w:iCs/>
              </w:rPr>
            </w:pPr>
            <w:r w:rsidRPr="0008452C">
              <w:t>7.2</w:t>
            </w:r>
          </w:p>
        </w:tc>
        <w:tc>
          <w:tcPr>
            <w:tcW w:w="0" w:type="auto"/>
          </w:tcPr>
          <w:p w14:paraId="49AF6254" w14:textId="778E43BE" w:rsidR="00B75BD8" w:rsidRPr="0008452C" w:rsidRDefault="00B75BD8" w:rsidP="00B75BD8">
            <w:pPr>
              <w:rPr>
                <w:i/>
                <w:iCs/>
              </w:rPr>
            </w:pPr>
            <w:r w:rsidRPr="0008452C">
              <w:rPr>
                <w:i/>
                <w:iCs/>
              </w:rPr>
              <w:t>Natively digital data formats</w:t>
            </w:r>
          </w:p>
        </w:tc>
        <w:tc>
          <w:tcPr>
            <w:tcW w:w="0" w:type="auto"/>
          </w:tcPr>
          <w:p w14:paraId="0FB57A95" w14:textId="34B1F4F3" w:rsidR="00B75BD8" w:rsidRPr="0008452C" w:rsidRDefault="00B75BD8" w:rsidP="00B75BD8">
            <w:pPr>
              <w:rPr>
                <w:i/>
                <w:iCs/>
              </w:rPr>
            </w:pPr>
          </w:p>
        </w:tc>
      </w:tr>
      <w:tr w:rsidR="00B75BD8" w:rsidRPr="0008452C" w14:paraId="09BAD664" w14:textId="402C7182" w:rsidTr="00B75BD8">
        <w:trPr>
          <w:jc w:val="center"/>
        </w:trPr>
        <w:tc>
          <w:tcPr>
            <w:tcW w:w="0" w:type="auto"/>
          </w:tcPr>
          <w:p w14:paraId="1171DA90" w14:textId="47909279" w:rsidR="00B75BD8" w:rsidRPr="0008452C" w:rsidRDefault="00B75BD8" w:rsidP="00B75BD8">
            <w:r w:rsidRPr="0008452C">
              <w:t>7.2.1</w:t>
            </w:r>
          </w:p>
        </w:tc>
        <w:tc>
          <w:tcPr>
            <w:tcW w:w="0" w:type="auto"/>
          </w:tcPr>
          <w:p w14:paraId="65B199CC" w14:textId="0337DEFA" w:rsidR="00B75BD8" w:rsidRPr="0008452C" w:rsidRDefault="00B75BD8" w:rsidP="00B75BD8">
            <w:r w:rsidRPr="0008452C">
              <w:t>Text</w:t>
            </w:r>
          </w:p>
        </w:tc>
        <w:tc>
          <w:tcPr>
            <w:tcW w:w="0" w:type="auto"/>
          </w:tcPr>
          <w:p w14:paraId="040B57BB" w14:textId="1E9FB1DA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33E106F4" w14:textId="423149B2" w:rsidTr="00B75BD8">
        <w:trPr>
          <w:jc w:val="center"/>
        </w:trPr>
        <w:tc>
          <w:tcPr>
            <w:tcW w:w="0" w:type="auto"/>
          </w:tcPr>
          <w:p w14:paraId="775BF691" w14:textId="10500354" w:rsidR="00B75BD8" w:rsidRPr="0008452C" w:rsidRDefault="00B75BD8" w:rsidP="00B75BD8">
            <w:r w:rsidRPr="0008452C">
              <w:t>7.2.2</w:t>
            </w:r>
          </w:p>
        </w:tc>
        <w:tc>
          <w:tcPr>
            <w:tcW w:w="0" w:type="auto"/>
          </w:tcPr>
          <w:p w14:paraId="5FBF7BF7" w14:textId="57DA9391" w:rsidR="00B75BD8" w:rsidRPr="0008452C" w:rsidRDefault="00B75BD8" w:rsidP="00B75BD8">
            <w:r w:rsidRPr="0008452C">
              <w:t>Recognised Text</w:t>
            </w:r>
          </w:p>
        </w:tc>
        <w:tc>
          <w:tcPr>
            <w:tcW w:w="0" w:type="auto"/>
          </w:tcPr>
          <w:p w14:paraId="77E5044F" w14:textId="6F76BAA7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79BB4A08" w14:textId="27E331F4" w:rsidTr="00B75BD8">
        <w:trPr>
          <w:jc w:val="center"/>
        </w:trPr>
        <w:tc>
          <w:tcPr>
            <w:tcW w:w="0" w:type="auto"/>
          </w:tcPr>
          <w:p w14:paraId="43122EBB" w14:textId="689C590C" w:rsidR="00B75BD8" w:rsidRPr="0008452C" w:rsidRDefault="00B75BD8" w:rsidP="00B75BD8">
            <w:r w:rsidRPr="0008452C">
              <w:t>7.2.3</w:t>
            </w:r>
          </w:p>
        </w:tc>
        <w:tc>
          <w:tcPr>
            <w:tcW w:w="0" w:type="auto"/>
          </w:tcPr>
          <w:p w14:paraId="5AD486F2" w14:textId="1E0F112A" w:rsidR="00B75BD8" w:rsidRPr="0008452C" w:rsidRDefault="00B75BD8" w:rsidP="00B75BD8">
            <w:r w:rsidRPr="0008452C">
              <w:t>Language Understanding (Text)</w:t>
            </w:r>
          </w:p>
        </w:tc>
        <w:tc>
          <w:tcPr>
            <w:tcW w:w="0" w:type="auto"/>
          </w:tcPr>
          <w:p w14:paraId="52001CCE" w14:textId="38E39D4B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454E0A83" w14:textId="695DE965" w:rsidTr="00B75BD8">
        <w:trPr>
          <w:jc w:val="center"/>
        </w:trPr>
        <w:tc>
          <w:tcPr>
            <w:tcW w:w="0" w:type="auto"/>
          </w:tcPr>
          <w:p w14:paraId="71A73B1B" w14:textId="51110FA7" w:rsidR="00B75BD8" w:rsidRPr="0008452C" w:rsidRDefault="00B75BD8" w:rsidP="00B75BD8">
            <w:r w:rsidRPr="0008452C">
              <w:t>7.2.4</w:t>
            </w:r>
          </w:p>
        </w:tc>
        <w:tc>
          <w:tcPr>
            <w:tcW w:w="0" w:type="auto"/>
          </w:tcPr>
          <w:p w14:paraId="2113FE8F" w14:textId="2B9797CC" w:rsidR="00B75BD8" w:rsidRPr="0008452C" w:rsidRDefault="00B75BD8" w:rsidP="00B75BD8">
            <w:r w:rsidRPr="0008452C">
              <w:t>Summary</w:t>
            </w:r>
          </w:p>
        </w:tc>
        <w:tc>
          <w:tcPr>
            <w:tcW w:w="0" w:type="auto"/>
          </w:tcPr>
          <w:p w14:paraId="52CFAA5F" w14:textId="0F160D35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1E8113D4" w14:textId="03C7E0D2" w:rsidTr="00B75BD8">
        <w:trPr>
          <w:jc w:val="center"/>
        </w:trPr>
        <w:tc>
          <w:tcPr>
            <w:tcW w:w="0" w:type="auto"/>
          </w:tcPr>
          <w:p w14:paraId="30644DF1" w14:textId="169261E5" w:rsidR="00B75BD8" w:rsidRPr="0008452C" w:rsidRDefault="00B75BD8" w:rsidP="00B75BD8">
            <w:r w:rsidRPr="0008452C">
              <w:t>7.2.5</w:t>
            </w:r>
          </w:p>
        </w:tc>
        <w:tc>
          <w:tcPr>
            <w:tcW w:w="0" w:type="auto"/>
          </w:tcPr>
          <w:p w14:paraId="5DF60BE5" w14:textId="37937E62" w:rsidR="00B75BD8" w:rsidRPr="0008452C" w:rsidRDefault="00B75BD8" w:rsidP="00B75BD8">
            <w:r w:rsidRPr="0008452C">
              <w:t>Environment Model</w:t>
            </w:r>
          </w:p>
        </w:tc>
        <w:tc>
          <w:tcPr>
            <w:tcW w:w="0" w:type="auto"/>
          </w:tcPr>
          <w:p w14:paraId="260897C1" w14:textId="5C055E41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591CD3BB" w14:textId="32B29B2F" w:rsidTr="00B75BD8">
        <w:trPr>
          <w:jc w:val="center"/>
        </w:trPr>
        <w:tc>
          <w:tcPr>
            <w:tcW w:w="0" w:type="auto"/>
          </w:tcPr>
          <w:p w14:paraId="400C13C9" w14:textId="08C25B12" w:rsidR="00B75BD8" w:rsidRPr="0008452C" w:rsidRDefault="00B75BD8" w:rsidP="00B75BD8">
            <w:r w:rsidRPr="0008452C">
              <w:t>7.2.6</w:t>
            </w:r>
          </w:p>
        </w:tc>
        <w:tc>
          <w:tcPr>
            <w:tcW w:w="0" w:type="auto"/>
          </w:tcPr>
          <w:p w14:paraId="58E26F4D" w14:textId="130EF650" w:rsidR="00B75BD8" w:rsidRPr="0008452C" w:rsidRDefault="00B75BD8" w:rsidP="00B75BD8">
            <w:r w:rsidRPr="0008452C">
              <w:t>Avatar Model</w:t>
            </w:r>
          </w:p>
        </w:tc>
        <w:tc>
          <w:tcPr>
            <w:tcW w:w="0" w:type="auto"/>
          </w:tcPr>
          <w:p w14:paraId="08F82C46" w14:textId="54FDBFB3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7A6E8235" w14:textId="33C736DF" w:rsidTr="00B75BD8">
        <w:trPr>
          <w:jc w:val="center"/>
        </w:trPr>
        <w:tc>
          <w:tcPr>
            <w:tcW w:w="0" w:type="auto"/>
          </w:tcPr>
          <w:p w14:paraId="383ECD93" w14:textId="232C82F4" w:rsidR="00B75BD8" w:rsidRPr="0008452C" w:rsidRDefault="00B75BD8" w:rsidP="00B75BD8">
            <w:r w:rsidRPr="0008452C">
              <w:t>7.2.7</w:t>
            </w:r>
          </w:p>
        </w:tc>
        <w:tc>
          <w:tcPr>
            <w:tcW w:w="0" w:type="auto"/>
          </w:tcPr>
          <w:p w14:paraId="41F3A3D9" w14:textId="2A5FCCC1" w:rsidR="00B75BD8" w:rsidRPr="0008452C" w:rsidRDefault="00B75BD8" w:rsidP="00B75BD8">
            <w:r w:rsidRPr="0008452C">
              <w:t>Human Object</w:t>
            </w:r>
          </w:p>
        </w:tc>
        <w:tc>
          <w:tcPr>
            <w:tcW w:w="0" w:type="auto"/>
          </w:tcPr>
          <w:p w14:paraId="7C90E0C0" w14:textId="25B018EF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513FB03C" w14:textId="5D0B1A7D" w:rsidTr="00B75BD8">
        <w:trPr>
          <w:jc w:val="center"/>
        </w:trPr>
        <w:tc>
          <w:tcPr>
            <w:tcW w:w="0" w:type="auto"/>
          </w:tcPr>
          <w:p w14:paraId="1A409732" w14:textId="7DA89411" w:rsidR="00B75BD8" w:rsidRPr="0008452C" w:rsidRDefault="00B75BD8" w:rsidP="00B75BD8">
            <w:r w:rsidRPr="0008452C">
              <w:t>7.2.8</w:t>
            </w:r>
          </w:p>
        </w:tc>
        <w:tc>
          <w:tcPr>
            <w:tcW w:w="0" w:type="auto"/>
          </w:tcPr>
          <w:p w14:paraId="7C861892" w14:textId="5C61427D" w:rsidR="00B75BD8" w:rsidRPr="0008452C" w:rsidRDefault="00B75BD8" w:rsidP="00B75BD8">
            <w:r w:rsidRPr="0008452C">
              <w:t>Face Object</w:t>
            </w:r>
          </w:p>
        </w:tc>
        <w:tc>
          <w:tcPr>
            <w:tcW w:w="0" w:type="auto"/>
          </w:tcPr>
          <w:p w14:paraId="0E040741" w14:textId="6FB959AB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31456779" w14:textId="4B96F3EC" w:rsidTr="00B75BD8">
        <w:trPr>
          <w:jc w:val="center"/>
        </w:trPr>
        <w:tc>
          <w:tcPr>
            <w:tcW w:w="0" w:type="auto"/>
          </w:tcPr>
          <w:p w14:paraId="662F1E88" w14:textId="474550AD" w:rsidR="00B75BD8" w:rsidRPr="0008452C" w:rsidRDefault="00B75BD8" w:rsidP="00B75BD8">
            <w:r w:rsidRPr="0008452C">
              <w:t>7.2.9</w:t>
            </w:r>
          </w:p>
        </w:tc>
        <w:tc>
          <w:tcPr>
            <w:tcW w:w="0" w:type="auto"/>
          </w:tcPr>
          <w:p w14:paraId="1358D38D" w14:textId="3AF50E37" w:rsidR="00B75BD8" w:rsidRPr="0008452C" w:rsidRDefault="00B75BD8" w:rsidP="00B75BD8">
            <w:r w:rsidRPr="0008452C">
              <w:t>Head Object</w:t>
            </w:r>
          </w:p>
        </w:tc>
        <w:tc>
          <w:tcPr>
            <w:tcW w:w="0" w:type="auto"/>
          </w:tcPr>
          <w:p w14:paraId="79187E1F" w14:textId="4AF1670D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04760909" w14:textId="3BAB5FDA" w:rsidTr="00B75BD8">
        <w:trPr>
          <w:jc w:val="center"/>
        </w:trPr>
        <w:tc>
          <w:tcPr>
            <w:tcW w:w="0" w:type="auto"/>
          </w:tcPr>
          <w:p w14:paraId="4F452F10" w14:textId="4934EA78" w:rsidR="00B75BD8" w:rsidRPr="0008452C" w:rsidRDefault="00B75BD8" w:rsidP="00B75BD8">
            <w:r w:rsidRPr="0008452C">
              <w:t>7.2.10</w:t>
            </w:r>
          </w:p>
        </w:tc>
        <w:tc>
          <w:tcPr>
            <w:tcW w:w="0" w:type="auto"/>
          </w:tcPr>
          <w:p w14:paraId="4E9F4A06" w14:textId="38B33D58" w:rsidR="00B75BD8" w:rsidRPr="0008452C" w:rsidRDefault="00B75BD8" w:rsidP="00B75BD8">
            <w:r w:rsidRPr="0008452C">
              <w:t>Arm Object</w:t>
            </w:r>
          </w:p>
        </w:tc>
        <w:tc>
          <w:tcPr>
            <w:tcW w:w="0" w:type="auto"/>
          </w:tcPr>
          <w:p w14:paraId="3888F9F3" w14:textId="2A0B3265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47AF93CA" w14:textId="79E9AB40" w:rsidTr="00B75BD8">
        <w:trPr>
          <w:jc w:val="center"/>
        </w:trPr>
        <w:tc>
          <w:tcPr>
            <w:tcW w:w="0" w:type="auto"/>
          </w:tcPr>
          <w:p w14:paraId="135C95DF" w14:textId="0E13CD78" w:rsidR="00B75BD8" w:rsidRPr="0008452C" w:rsidRDefault="00B75BD8" w:rsidP="00B75BD8">
            <w:r w:rsidRPr="0008452C">
              <w:t>7.2.11</w:t>
            </w:r>
          </w:p>
        </w:tc>
        <w:tc>
          <w:tcPr>
            <w:tcW w:w="0" w:type="auto"/>
          </w:tcPr>
          <w:p w14:paraId="3F454FB9" w14:textId="2C2B4757" w:rsidR="00B75BD8" w:rsidRPr="0008452C" w:rsidRDefault="00B75BD8" w:rsidP="00B75BD8">
            <w:r w:rsidRPr="0008452C">
              <w:t>Hand Object</w:t>
            </w:r>
          </w:p>
        </w:tc>
        <w:tc>
          <w:tcPr>
            <w:tcW w:w="0" w:type="auto"/>
          </w:tcPr>
          <w:p w14:paraId="145BBD80" w14:textId="0A9909E9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4499D85B" w14:textId="1E8185BC" w:rsidTr="00B75BD8">
        <w:trPr>
          <w:jc w:val="center"/>
        </w:trPr>
        <w:tc>
          <w:tcPr>
            <w:tcW w:w="0" w:type="auto"/>
          </w:tcPr>
          <w:p w14:paraId="0D3A023F" w14:textId="28BE4033" w:rsidR="00B75BD8" w:rsidRPr="0008452C" w:rsidRDefault="00B75BD8" w:rsidP="00B75BD8">
            <w:r w:rsidRPr="0008452C">
              <w:t>7.2.12</w:t>
            </w:r>
          </w:p>
        </w:tc>
        <w:tc>
          <w:tcPr>
            <w:tcW w:w="0" w:type="auto"/>
          </w:tcPr>
          <w:p w14:paraId="35C596DB" w14:textId="61EE4781" w:rsidR="00B75BD8" w:rsidRPr="0008452C" w:rsidRDefault="00B75BD8" w:rsidP="00B75BD8">
            <w:r w:rsidRPr="0008452C">
              <w:t>Finger Object</w:t>
            </w:r>
          </w:p>
        </w:tc>
        <w:tc>
          <w:tcPr>
            <w:tcW w:w="0" w:type="auto"/>
          </w:tcPr>
          <w:p w14:paraId="69F4338B" w14:textId="2C1DF27B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1E7D82E6" w14:textId="586A48D1" w:rsidTr="00B75BD8">
        <w:trPr>
          <w:jc w:val="center"/>
        </w:trPr>
        <w:tc>
          <w:tcPr>
            <w:tcW w:w="0" w:type="auto"/>
          </w:tcPr>
          <w:p w14:paraId="725AA6BC" w14:textId="25B1A292" w:rsidR="00B75BD8" w:rsidRPr="0008452C" w:rsidRDefault="00B75BD8" w:rsidP="00B75BD8">
            <w:r w:rsidRPr="0008452C">
              <w:t>7.2.13</w:t>
            </w:r>
          </w:p>
        </w:tc>
        <w:tc>
          <w:tcPr>
            <w:tcW w:w="0" w:type="auto"/>
          </w:tcPr>
          <w:p w14:paraId="5D0DEFCD" w14:textId="0574F153" w:rsidR="00B75BD8" w:rsidRPr="0008452C" w:rsidRDefault="00B75BD8" w:rsidP="00B75BD8">
            <w:r w:rsidRPr="0008452C">
              <w:t>Audio-Visual Scene Presentation</w:t>
            </w:r>
          </w:p>
        </w:tc>
        <w:tc>
          <w:tcPr>
            <w:tcW w:w="0" w:type="auto"/>
          </w:tcPr>
          <w:p w14:paraId="0078544B" w14:textId="13EC336D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50913A30" w14:textId="234676F9" w:rsidTr="00B75BD8">
        <w:trPr>
          <w:jc w:val="center"/>
        </w:trPr>
        <w:tc>
          <w:tcPr>
            <w:tcW w:w="0" w:type="auto"/>
          </w:tcPr>
          <w:p w14:paraId="24407EDE" w14:textId="2AB67DCD" w:rsidR="00B75BD8" w:rsidRPr="0008452C" w:rsidRDefault="00B75BD8" w:rsidP="00B75BD8">
            <w:r w:rsidRPr="0008452C">
              <w:t>7.2.14</w:t>
            </w:r>
          </w:p>
        </w:tc>
        <w:tc>
          <w:tcPr>
            <w:tcW w:w="0" w:type="auto"/>
          </w:tcPr>
          <w:p w14:paraId="50136661" w14:textId="1ABB733C" w:rsidR="00B75BD8" w:rsidRPr="0008452C" w:rsidRDefault="00B75BD8" w:rsidP="00B75BD8">
            <w:r w:rsidRPr="0008452C">
              <w:t>Spatial Attitude</w:t>
            </w:r>
          </w:p>
        </w:tc>
        <w:tc>
          <w:tcPr>
            <w:tcW w:w="0" w:type="auto"/>
          </w:tcPr>
          <w:p w14:paraId="614EEB00" w14:textId="677D8ECC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770B07ED" w14:textId="5EB92487" w:rsidTr="00B75BD8">
        <w:trPr>
          <w:jc w:val="center"/>
        </w:trPr>
        <w:tc>
          <w:tcPr>
            <w:tcW w:w="0" w:type="auto"/>
          </w:tcPr>
          <w:p w14:paraId="22DBECFF" w14:textId="349E861F" w:rsidR="00B75BD8" w:rsidRPr="0008452C" w:rsidRDefault="00B75BD8" w:rsidP="00B75BD8">
            <w:pPr>
              <w:rPr>
                <w:i/>
                <w:iCs/>
              </w:rPr>
            </w:pPr>
            <w:r w:rsidRPr="0008452C">
              <w:t>7.3</w:t>
            </w:r>
          </w:p>
        </w:tc>
        <w:tc>
          <w:tcPr>
            <w:tcW w:w="0" w:type="auto"/>
          </w:tcPr>
          <w:p w14:paraId="28F27013" w14:textId="78B3C00F" w:rsidR="00B75BD8" w:rsidRPr="0008452C" w:rsidRDefault="00B75BD8" w:rsidP="00B75BD8">
            <w:pPr>
              <w:rPr>
                <w:i/>
                <w:iCs/>
              </w:rPr>
            </w:pPr>
            <w:r w:rsidRPr="0008452C">
              <w:rPr>
                <w:i/>
                <w:iCs/>
              </w:rPr>
              <w:t>Descriptors</w:t>
            </w:r>
          </w:p>
        </w:tc>
        <w:tc>
          <w:tcPr>
            <w:tcW w:w="0" w:type="auto"/>
          </w:tcPr>
          <w:p w14:paraId="7FBB49D9" w14:textId="1DA3C77A" w:rsidR="00B75BD8" w:rsidRPr="0008452C" w:rsidRDefault="00B75BD8" w:rsidP="00B75BD8">
            <w:pPr>
              <w:rPr>
                <w:i/>
                <w:iCs/>
              </w:rPr>
            </w:pPr>
          </w:p>
        </w:tc>
      </w:tr>
      <w:tr w:rsidR="00B75BD8" w:rsidRPr="0008452C" w14:paraId="6B159F6D" w14:textId="4F0CFEDF" w:rsidTr="00B75BD8">
        <w:trPr>
          <w:jc w:val="center"/>
        </w:trPr>
        <w:tc>
          <w:tcPr>
            <w:tcW w:w="0" w:type="auto"/>
          </w:tcPr>
          <w:p w14:paraId="5E7052F6" w14:textId="408C32A5" w:rsidR="00B75BD8" w:rsidRPr="0008452C" w:rsidRDefault="00B75BD8" w:rsidP="00B75BD8">
            <w:r w:rsidRPr="0008452C">
              <w:t>7.3.1</w:t>
            </w:r>
          </w:p>
        </w:tc>
        <w:tc>
          <w:tcPr>
            <w:tcW w:w="0" w:type="auto"/>
          </w:tcPr>
          <w:p w14:paraId="7D3C02DC" w14:textId="6A1FBBB1" w:rsidR="00B75BD8" w:rsidRPr="0008452C" w:rsidRDefault="00B75BD8" w:rsidP="00B75BD8">
            <w:r w:rsidRPr="0008452C">
              <w:t>Audio Scene Descriptors</w:t>
            </w:r>
          </w:p>
        </w:tc>
        <w:tc>
          <w:tcPr>
            <w:tcW w:w="0" w:type="auto"/>
          </w:tcPr>
          <w:p w14:paraId="409A805C" w14:textId="01D038B5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779BC88F" w14:textId="023B30FA" w:rsidTr="00B75BD8">
        <w:trPr>
          <w:jc w:val="center"/>
        </w:trPr>
        <w:tc>
          <w:tcPr>
            <w:tcW w:w="0" w:type="auto"/>
          </w:tcPr>
          <w:p w14:paraId="1E535C91" w14:textId="5D7FC68C" w:rsidR="00B75BD8" w:rsidRPr="0008452C" w:rsidRDefault="00B75BD8" w:rsidP="00B75BD8">
            <w:r w:rsidRPr="0008452C">
              <w:t>7.3.2</w:t>
            </w:r>
          </w:p>
        </w:tc>
        <w:tc>
          <w:tcPr>
            <w:tcW w:w="0" w:type="auto"/>
          </w:tcPr>
          <w:p w14:paraId="3791F836" w14:textId="162B8328" w:rsidR="00B75BD8" w:rsidRPr="0008452C" w:rsidRDefault="00B75BD8" w:rsidP="00B75BD8">
            <w:r w:rsidRPr="0008452C">
              <w:t>Visual Scene Descriptors</w:t>
            </w:r>
          </w:p>
        </w:tc>
        <w:tc>
          <w:tcPr>
            <w:tcW w:w="0" w:type="auto"/>
          </w:tcPr>
          <w:p w14:paraId="33D29B59" w14:textId="2C1C2C0E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527897CA" w14:textId="319E6579" w:rsidTr="00B75BD8">
        <w:trPr>
          <w:jc w:val="center"/>
        </w:trPr>
        <w:tc>
          <w:tcPr>
            <w:tcW w:w="0" w:type="auto"/>
          </w:tcPr>
          <w:p w14:paraId="12674EE9" w14:textId="09F0C433" w:rsidR="00B75BD8" w:rsidRPr="0008452C" w:rsidRDefault="00B75BD8" w:rsidP="00B75BD8">
            <w:r w:rsidRPr="0008452C">
              <w:t>7.3.3</w:t>
            </w:r>
          </w:p>
        </w:tc>
        <w:tc>
          <w:tcPr>
            <w:tcW w:w="0" w:type="auto"/>
          </w:tcPr>
          <w:p w14:paraId="2E69FDE0" w14:textId="7F12E1A4" w:rsidR="00B75BD8" w:rsidRPr="0008452C" w:rsidRDefault="00B75BD8" w:rsidP="00B75BD8">
            <w:r w:rsidRPr="0008452C">
              <w:t>Audio-Visual Scene Descriptors</w:t>
            </w:r>
          </w:p>
        </w:tc>
        <w:tc>
          <w:tcPr>
            <w:tcW w:w="0" w:type="auto"/>
          </w:tcPr>
          <w:p w14:paraId="24A7B005" w14:textId="4FD2E6AF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188D44CC" w14:textId="50187A38" w:rsidTr="00B75BD8">
        <w:trPr>
          <w:jc w:val="center"/>
        </w:trPr>
        <w:tc>
          <w:tcPr>
            <w:tcW w:w="0" w:type="auto"/>
          </w:tcPr>
          <w:p w14:paraId="77F40A60" w14:textId="74A39C1C" w:rsidR="00B75BD8" w:rsidRPr="0008452C" w:rsidRDefault="00B75BD8" w:rsidP="00B75BD8">
            <w:r w:rsidRPr="0008452C">
              <w:t>7.3.4</w:t>
            </w:r>
          </w:p>
        </w:tc>
        <w:tc>
          <w:tcPr>
            <w:tcW w:w="0" w:type="auto"/>
          </w:tcPr>
          <w:p w14:paraId="77640A8E" w14:textId="204AFDB7" w:rsidR="00B75BD8" w:rsidRPr="0008452C" w:rsidRDefault="00B75BD8" w:rsidP="00B75BD8">
            <w:r w:rsidRPr="0008452C">
              <w:t>Avatar Descriptors</w:t>
            </w:r>
          </w:p>
        </w:tc>
        <w:tc>
          <w:tcPr>
            <w:tcW w:w="0" w:type="auto"/>
          </w:tcPr>
          <w:p w14:paraId="56159E58" w14:textId="68E8B0FF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037F7175" w14:textId="1668744E" w:rsidTr="00B75BD8">
        <w:trPr>
          <w:jc w:val="center"/>
        </w:trPr>
        <w:tc>
          <w:tcPr>
            <w:tcW w:w="0" w:type="auto"/>
          </w:tcPr>
          <w:p w14:paraId="5611523C" w14:textId="43A8D83B" w:rsidR="00B75BD8" w:rsidRPr="0008452C" w:rsidRDefault="00B75BD8" w:rsidP="00B75BD8">
            <w:r w:rsidRPr="0008452C">
              <w:t>7.3.5</w:t>
            </w:r>
          </w:p>
        </w:tc>
        <w:tc>
          <w:tcPr>
            <w:tcW w:w="0" w:type="auto"/>
          </w:tcPr>
          <w:p w14:paraId="7E94F2EA" w14:textId="683F0E37" w:rsidR="00B75BD8" w:rsidRPr="0008452C" w:rsidRDefault="00B75BD8" w:rsidP="00B75BD8">
            <w:r w:rsidRPr="0008452C">
              <w:t>Face Descriptors</w:t>
            </w:r>
          </w:p>
        </w:tc>
        <w:tc>
          <w:tcPr>
            <w:tcW w:w="0" w:type="auto"/>
          </w:tcPr>
          <w:p w14:paraId="4042A21D" w14:textId="41DB1648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06443A68" w14:textId="5751FAD7" w:rsidTr="00B75BD8">
        <w:trPr>
          <w:jc w:val="center"/>
        </w:trPr>
        <w:tc>
          <w:tcPr>
            <w:tcW w:w="0" w:type="auto"/>
          </w:tcPr>
          <w:p w14:paraId="3B80979F" w14:textId="3F7C253A" w:rsidR="00B75BD8" w:rsidRPr="0008452C" w:rsidRDefault="00B75BD8" w:rsidP="00B75BD8">
            <w:r w:rsidRPr="0008452C">
              <w:t>7.3.6</w:t>
            </w:r>
          </w:p>
        </w:tc>
        <w:tc>
          <w:tcPr>
            <w:tcW w:w="0" w:type="auto"/>
          </w:tcPr>
          <w:p w14:paraId="4B30495B" w14:textId="718CA41B" w:rsidR="00B75BD8" w:rsidRPr="0008452C" w:rsidRDefault="00B75BD8" w:rsidP="00B75BD8">
            <w:r w:rsidRPr="0008452C">
              <w:t>Gesture Descriptors</w:t>
            </w:r>
          </w:p>
        </w:tc>
        <w:tc>
          <w:tcPr>
            <w:tcW w:w="0" w:type="auto"/>
          </w:tcPr>
          <w:p w14:paraId="7F10EECE" w14:textId="0CF2945D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2E4127E9" w14:textId="47A659D5" w:rsidTr="00B75BD8">
        <w:trPr>
          <w:jc w:val="center"/>
        </w:trPr>
        <w:tc>
          <w:tcPr>
            <w:tcW w:w="0" w:type="auto"/>
          </w:tcPr>
          <w:p w14:paraId="3665F259" w14:textId="18ACFB16" w:rsidR="00B75BD8" w:rsidRPr="0008452C" w:rsidRDefault="00B75BD8" w:rsidP="00B75BD8">
            <w:r w:rsidRPr="0008452C">
              <w:t>7.3.7</w:t>
            </w:r>
          </w:p>
        </w:tc>
        <w:tc>
          <w:tcPr>
            <w:tcW w:w="0" w:type="auto"/>
          </w:tcPr>
          <w:p w14:paraId="02815185" w14:textId="4F457352" w:rsidR="00B75BD8" w:rsidRPr="0008452C" w:rsidRDefault="00B75BD8" w:rsidP="00B75BD8">
            <w:r w:rsidRPr="0008452C">
              <w:t>Head Descriptors</w:t>
            </w:r>
          </w:p>
        </w:tc>
        <w:tc>
          <w:tcPr>
            <w:tcW w:w="0" w:type="auto"/>
          </w:tcPr>
          <w:p w14:paraId="53D12A1A" w14:textId="51325CD8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7180EBB3" w14:textId="1A490C9A" w:rsidTr="00B75BD8">
        <w:trPr>
          <w:jc w:val="center"/>
        </w:trPr>
        <w:tc>
          <w:tcPr>
            <w:tcW w:w="0" w:type="auto"/>
          </w:tcPr>
          <w:p w14:paraId="5B863D05" w14:textId="3F294CBD" w:rsidR="00B75BD8" w:rsidRPr="0008452C" w:rsidRDefault="00B75BD8" w:rsidP="00B75BD8">
            <w:r w:rsidRPr="0008452C">
              <w:t>7.3.8</w:t>
            </w:r>
          </w:p>
        </w:tc>
        <w:tc>
          <w:tcPr>
            <w:tcW w:w="0" w:type="auto"/>
          </w:tcPr>
          <w:p w14:paraId="14A4F089" w14:textId="000F06D8" w:rsidR="00B75BD8" w:rsidRPr="0008452C" w:rsidRDefault="00B75BD8" w:rsidP="00B75BD8">
            <w:r w:rsidRPr="0008452C">
              <w:t>Arm Descriptors</w:t>
            </w:r>
          </w:p>
        </w:tc>
        <w:tc>
          <w:tcPr>
            <w:tcW w:w="0" w:type="auto"/>
          </w:tcPr>
          <w:p w14:paraId="7F752BA9" w14:textId="1420B8FE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51D2234F" w14:textId="4D18E9AE" w:rsidTr="00B75BD8">
        <w:trPr>
          <w:jc w:val="center"/>
        </w:trPr>
        <w:tc>
          <w:tcPr>
            <w:tcW w:w="0" w:type="auto"/>
          </w:tcPr>
          <w:p w14:paraId="724657C8" w14:textId="2E71CF05" w:rsidR="00B75BD8" w:rsidRPr="0008452C" w:rsidRDefault="00B75BD8" w:rsidP="00B75BD8">
            <w:r w:rsidRPr="0008452C">
              <w:t>7.3.9</w:t>
            </w:r>
          </w:p>
        </w:tc>
        <w:tc>
          <w:tcPr>
            <w:tcW w:w="0" w:type="auto"/>
          </w:tcPr>
          <w:p w14:paraId="79DF2BDC" w14:textId="47DFDDA1" w:rsidR="00B75BD8" w:rsidRPr="0008452C" w:rsidRDefault="00B75BD8" w:rsidP="00B75BD8">
            <w:r w:rsidRPr="0008452C">
              <w:t>Hand Descriptors</w:t>
            </w:r>
          </w:p>
        </w:tc>
        <w:tc>
          <w:tcPr>
            <w:tcW w:w="0" w:type="auto"/>
          </w:tcPr>
          <w:p w14:paraId="4FC998A5" w14:textId="466598AD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414C5DBB" w14:textId="03F1C305" w:rsidTr="00B75BD8">
        <w:trPr>
          <w:jc w:val="center"/>
        </w:trPr>
        <w:tc>
          <w:tcPr>
            <w:tcW w:w="0" w:type="auto"/>
          </w:tcPr>
          <w:p w14:paraId="67775A0D" w14:textId="5F1FBCEB" w:rsidR="00B75BD8" w:rsidRPr="0008452C" w:rsidRDefault="00B75BD8" w:rsidP="00B75BD8">
            <w:r w:rsidRPr="0008452C">
              <w:t>7.3.10</w:t>
            </w:r>
          </w:p>
        </w:tc>
        <w:tc>
          <w:tcPr>
            <w:tcW w:w="0" w:type="auto"/>
          </w:tcPr>
          <w:p w14:paraId="05A1612D" w14:textId="0FA27BE3" w:rsidR="00B75BD8" w:rsidRPr="0008452C" w:rsidRDefault="00B75BD8" w:rsidP="00B75BD8">
            <w:r w:rsidRPr="0008452C">
              <w:t>Finger Descriptors</w:t>
            </w:r>
          </w:p>
        </w:tc>
        <w:tc>
          <w:tcPr>
            <w:tcW w:w="0" w:type="auto"/>
          </w:tcPr>
          <w:p w14:paraId="6CD33875" w14:textId="429F0BB9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71CAA82B" w14:textId="7E29CFB2" w:rsidTr="00B75BD8">
        <w:trPr>
          <w:jc w:val="center"/>
        </w:trPr>
        <w:tc>
          <w:tcPr>
            <w:tcW w:w="0" w:type="auto"/>
          </w:tcPr>
          <w:p w14:paraId="251427E8" w14:textId="5F9F75DC" w:rsidR="00B75BD8" w:rsidRPr="0008452C" w:rsidRDefault="00B75BD8" w:rsidP="00B75BD8">
            <w:r w:rsidRPr="0008452C">
              <w:t>7.3.11</w:t>
            </w:r>
          </w:p>
        </w:tc>
        <w:tc>
          <w:tcPr>
            <w:tcW w:w="0" w:type="auto"/>
          </w:tcPr>
          <w:p w14:paraId="29B4B955" w14:textId="68C69377" w:rsidR="00B75BD8" w:rsidRPr="0008452C" w:rsidRDefault="00B75BD8" w:rsidP="00B75BD8">
            <w:r w:rsidRPr="0008452C">
              <w:t>Speech Descriptors</w:t>
            </w:r>
          </w:p>
        </w:tc>
        <w:tc>
          <w:tcPr>
            <w:tcW w:w="0" w:type="auto"/>
          </w:tcPr>
          <w:p w14:paraId="2511CEC9" w14:textId="6A91A11B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226C3E81" w14:textId="3736B6E2" w:rsidTr="00B75BD8">
        <w:trPr>
          <w:jc w:val="center"/>
        </w:trPr>
        <w:tc>
          <w:tcPr>
            <w:tcW w:w="0" w:type="auto"/>
          </w:tcPr>
          <w:p w14:paraId="1DC99CFD" w14:textId="037967BF" w:rsidR="00B75BD8" w:rsidRPr="0008452C" w:rsidRDefault="00B75BD8" w:rsidP="00B75BD8">
            <w:r w:rsidRPr="0008452C">
              <w:t>7.3.12</w:t>
            </w:r>
          </w:p>
        </w:tc>
        <w:tc>
          <w:tcPr>
            <w:tcW w:w="0" w:type="auto"/>
          </w:tcPr>
          <w:p w14:paraId="06A27448" w14:textId="114BA36F" w:rsidR="00B75BD8" w:rsidRPr="0008452C" w:rsidRDefault="00B75BD8" w:rsidP="00B75BD8">
            <w:r w:rsidRPr="0008452C">
              <w:t>Text Descriptors</w:t>
            </w:r>
          </w:p>
        </w:tc>
        <w:tc>
          <w:tcPr>
            <w:tcW w:w="0" w:type="auto"/>
          </w:tcPr>
          <w:p w14:paraId="4912C8FA" w14:textId="72605616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4CB931A3" w14:textId="70B50698" w:rsidTr="00B75BD8">
        <w:trPr>
          <w:jc w:val="center"/>
        </w:trPr>
        <w:tc>
          <w:tcPr>
            <w:tcW w:w="0" w:type="auto"/>
          </w:tcPr>
          <w:p w14:paraId="1F63CB37" w14:textId="638DB04C" w:rsidR="00B75BD8" w:rsidRPr="0008452C" w:rsidRDefault="00B75BD8" w:rsidP="00B75BD8">
            <w:pPr>
              <w:rPr>
                <w:i/>
                <w:iCs/>
              </w:rPr>
            </w:pPr>
            <w:r w:rsidRPr="0008452C">
              <w:t>7.4</w:t>
            </w:r>
          </w:p>
        </w:tc>
        <w:tc>
          <w:tcPr>
            <w:tcW w:w="0" w:type="auto"/>
          </w:tcPr>
          <w:p w14:paraId="2DA6AF9C" w14:textId="5A984A35" w:rsidR="00B75BD8" w:rsidRPr="0008452C" w:rsidRDefault="00B75BD8" w:rsidP="00B75BD8">
            <w:pPr>
              <w:rPr>
                <w:i/>
                <w:iCs/>
              </w:rPr>
            </w:pPr>
            <w:r w:rsidRPr="0008452C">
              <w:rPr>
                <w:i/>
                <w:iCs/>
              </w:rPr>
              <w:t>Interpretations</w:t>
            </w:r>
          </w:p>
        </w:tc>
        <w:tc>
          <w:tcPr>
            <w:tcW w:w="0" w:type="auto"/>
          </w:tcPr>
          <w:p w14:paraId="6BCAE502" w14:textId="75110C0A" w:rsidR="00B75BD8" w:rsidRPr="0008452C" w:rsidRDefault="00B75BD8" w:rsidP="00B75BD8">
            <w:pPr>
              <w:rPr>
                <w:i/>
                <w:iCs/>
              </w:rPr>
            </w:pPr>
          </w:p>
        </w:tc>
      </w:tr>
      <w:tr w:rsidR="00B75BD8" w:rsidRPr="0008452C" w14:paraId="46DA13E6" w14:textId="61C07E3A" w:rsidTr="00B75BD8">
        <w:trPr>
          <w:jc w:val="center"/>
        </w:trPr>
        <w:tc>
          <w:tcPr>
            <w:tcW w:w="0" w:type="auto"/>
          </w:tcPr>
          <w:p w14:paraId="595C74C3" w14:textId="4DB1505D" w:rsidR="00B75BD8" w:rsidRPr="0008452C" w:rsidRDefault="00B75BD8" w:rsidP="00B75BD8">
            <w:r w:rsidRPr="0008452C">
              <w:t>7.4.1</w:t>
            </w:r>
          </w:p>
        </w:tc>
        <w:tc>
          <w:tcPr>
            <w:tcW w:w="0" w:type="auto"/>
          </w:tcPr>
          <w:p w14:paraId="77B21566" w14:textId="5277CF67" w:rsidR="00B75BD8" w:rsidRPr="0008452C" w:rsidRDefault="00B75BD8" w:rsidP="00B75BD8">
            <w:r w:rsidRPr="0008452C">
              <w:t>Emotion</w:t>
            </w:r>
          </w:p>
        </w:tc>
        <w:tc>
          <w:tcPr>
            <w:tcW w:w="0" w:type="auto"/>
          </w:tcPr>
          <w:p w14:paraId="30B764B1" w14:textId="728350AB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3AA78248" w14:textId="069EAA2E" w:rsidTr="00B75BD8">
        <w:trPr>
          <w:jc w:val="center"/>
        </w:trPr>
        <w:tc>
          <w:tcPr>
            <w:tcW w:w="0" w:type="auto"/>
          </w:tcPr>
          <w:p w14:paraId="32EB79A1" w14:textId="2664EA2F" w:rsidR="00B75BD8" w:rsidRPr="0008452C" w:rsidRDefault="00B75BD8" w:rsidP="00B75BD8">
            <w:r w:rsidRPr="0008452C">
              <w:t>7.4.2</w:t>
            </w:r>
          </w:p>
        </w:tc>
        <w:tc>
          <w:tcPr>
            <w:tcW w:w="0" w:type="auto"/>
          </w:tcPr>
          <w:p w14:paraId="373A3386" w14:textId="4AF84E95" w:rsidR="00B75BD8" w:rsidRPr="0008452C" w:rsidRDefault="00B75BD8" w:rsidP="00B75BD8">
            <w:r w:rsidRPr="0008452C">
              <w:t>Cognitive State</w:t>
            </w:r>
          </w:p>
        </w:tc>
        <w:tc>
          <w:tcPr>
            <w:tcW w:w="0" w:type="auto"/>
          </w:tcPr>
          <w:p w14:paraId="0FF34BF4" w14:textId="32BAB139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575B5997" w14:textId="03B58DAF" w:rsidTr="00B75BD8">
        <w:trPr>
          <w:jc w:val="center"/>
        </w:trPr>
        <w:tc>
          <w:tcPr>
            <w:tcW w:w="0" w:type="auto"/>
          </w:tcPr>
          <w:p w14:paraId="0D402DAF" w14:textId="0878E438" w:rsidR="00B75BD8" w:rsidRPr="0008452C" w:rsidRDefault="00B75BD8" w:rsidP="00B75BD8">
            <w:r w:rsidRPr="0008452C">
              <w:t>7.4.3</w:t>
            </w:r>
          </w:p>
        </w:tc>
        <w:tc>
          <w:tcPr>
            <w:tcW w:w="0" w:type="auto"/>
          </w:tcPr>
          <w:p w14:paraId="473DE065" w14:textId="0EA5E49E" w:rsidR="00B75BD8" w:rsidRPr="0008452C" w:rsidRDefault="00B75BD8" w:rsidP="00B75BD8">
            <w:r w:rsidRPr="0008452C">
              <w:t>Attitude</w:t>
            </w:r>
          </w:p>
        </w:tc>
        <w:tc>
          <w:tcPr>
            <w:tcW w:w="0" w:type="auto"/>
          </w:tcPr>
          <w:p w14:paraId="67093555" w14:textId="3F2DB059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6FC41B15" w14:textId="674FF803" w:rsidTr="00B75BD8">
        <w:trPr>
          <w:jc w:val="center"/>
        </w:trPr>
        <w:tc>
          <w:tcPr>
            <w:tcW w:w="0" w:type="auto"/>
          </w:tcPr>
          <w:p w14:paraId="1CFFBB3F" w14:textId="20D7F556" w:rsidR="00B75BD8" w:rsidRPr="0008452C" w:rsidRDefault="00B75BD8" w:rsidP="00B75BD8">
            <w:r w:rsidRPr="0008452C">
              <w:t>7.4.4</w:t>
            </w:r>
          </w:p>
        </w:tc>
        <w:tc>
          <w:tcPr>
            <w:tcW w:w="0" w:type="auto"/>
          </w:tcPr>
          <w:p w14:paraId="6688D011" w14:textId="72255376" w:rsidR="00B75BD8" w:rsidRPr="0008452C" w:rsidRDefault="00B75BD8" w:rsidP="00B75BD8">
            <w:r w:rsidRPr="0008452C">
              <w:t>Personal Status</w:t>
            </w:r>
          </w:p>
        </w:tc>
        <w:tc>
          <w:tcPr>
            <w:tcW w:w="0" w:type="auto"/>
          </w:tcPr>
          <w:p w14:paraId="01EA67C8" w14:textId="56D31B99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09892333" w14:textId="189C0B39" w:rsidTr="00B75BD8">
        <w:trPr>
          <w:jc w:val="center"/>
        </w:trPr>
        <w:tc>
          <w:tcPr>
            <w:tcW w:w="0" w:type="auto"/>
          </w:tcPr>
          <w:p w14:paraId="56B7B605" w14:textId="17EBB88A" w:rsidR="00B75BD8" w:rsidRPr="0008452C" w:rsidRDefault="00B75BD8" w:rsidP="00B75BD8">
            <w:r w:rsidRPr="0008452C">
              <w:t>7.4.5</w:t>
            </w:r>
          </w:p>
        </w:tc>
        <w:tc>
          <w:tcPr>
            <w:tcW w:w="0" w:type="auto"/>
          </w:tcPr>
          <w:p w14:paraId="514FEB17" w14:textId="19BF3096" w:rsidR="00B75BD8" w:rsidRPr="0008452C" w:rsidRDefault="00B75BD8" w:rsidP="00B75BD8">
            <w:r w:rsidRPr="0008452C">
              <w:t>Meaning</w:t>
            </w:r>
          </w:p>
        </w:tc>
        <w:tc>
          <w:tcPr>
            <w:tcW w:w="0" w:type="auto"/>
          </w:tcPr>
          <w:p w14:paraId="35673997" w14:textId="7BD6B18B" w:rsidR="00B75BD8" w:rsidRPr="0008452C" w:rsidRDefault="00B75BD8" w:rsidP="00B75BD8">
            <w:r w:rsidRPr="00053F25">
              <w:t>Y/N</w:t>
            </w:r>
          </w:p>
        </w:tc>
      </w:tr>
      <w:tr w:rsidR="00B75BD8" w:rsidRPr="0008452C" w14:paraId="20190417" w14:textId="541922F5" w:rsidTr="00B75BD8">
        <w:trPr>
          <w:jc w:val="center"/>
        </w:trPr>
        <w:tc>
          <w:tcPr>
            <w:tcW w:w="0" w:type="auto"/>
          </w:tcPr>
          <w:p w14:paraId="75F2737E" w14:textId="491346DF" w:rsidR="00B75BD8" w:rsidRPr="0008452C" w:rsidRDefault="00B75BD8" w:rsidP="00B75BD8">
            <w:r w:rsidRPr="0008452C">
              <w:t>7.4.6</w:t>
            </w:r>
          </w:p>
        </w:tc>
        <w:tc>
          <w:tcPr>
            <w:tcW w:w="0" w:type="auto"/>
          </w:tcPr>
          <w:p w14:paraId="6D181B4B" w14:textId="60CEBB40" w:rsidR="00B75BD8" w:rsidRPr="0008452C" w:rsidRDefault="00B75BD8" w:rsidP="00B75BD8">
            <w:r w:rsidRPr="0008452C">
              <w:t>Object Identifier</w:t>
            </w:r>
          </w:p>
        </w:tc>
        <w:tc>
          <w:tcPr>
            <w:tcW w:w="0" w:type="auto"/>
          </w:tcPr>
          <w:p w14:paraId="635EE752" w14:textId="76661016" w:rsidR="00B75BD8" w:rsidRPr="0008452C" w:rsidRDefault="00B75BD8" w:rsidP="00B75BD8">
            <w:r w:rsidRPr="00053F25">
              <w:t>Y/N</w:t>
            </w:r>
          </w:p>
        </w:tc>
      </w:tr>
    </w:tbl>
    <w:p w14:paraId="1BC5E1D2" w14:textId="77777777" w:rsidR="00182842" w:rsidRPr="00053F25" w:rsidRDefault="00182842" w:rsidP="005B0D0B">
      <w:pPr>
        <w:jc w:val="both"/>
      </w:pPr>
    </w:p>
    <w:p w14:paraId="3D4B2845" w14:textId="146C3171" w:rsidR="005B0D0B" w:rsidRPr="00053F25" w:rsidRDefault="005B0D0B" w:rsidP="005B0D0B">
      <w:r w:rsidRPr="00053F25">
        <w:t xml:space="preserve">Respondent should </w:t>
      </w:r>
      <w:r w:rsidR="00836200">
        <w:t>in any case review</w:t>
      </w:r>
      <w:r w:rsidRPr="00053F25">
        <w:t xml:space="preserve"> the equivalent list in </w:t>
      </w:r>
      <w:r w:rsidR="00B75BD8">
        <w:t xml:space="preserve">the table of contents of </w:t>
      </w:r>
      <w:r w:rsidRPr="00053F25">
        <w:t>[</w:t>
      </w:r>
      <w:r w:rsidR="00B75BD8">
        <w:fldChar w:fldCharType="begin"/>
      </w:r>
      <w:r w:rsidR="00B75BD8">
        <w:instrText xml:space="preserve"> REF _Ref107227654 \r \h </w:instrText>
      </w:r>
      <w:r w:rsidR="00B75BD8">
        <w:fldChar w:fldCharType="separate"/>
      </w:r>
      <w:r w:rsidR="000C2907">
        <w:t>6</w:t>
      </w:r>
      <w:r w:rsidR="00B75BD8">
        <w:fldChar w:fldCharType="end"/>
      </w:r>
      <w:r w:rsidRPr="00053F25">
        <w:t>]</w:t>
      </w:r>
      <w:r w:rsidR="000C2907">
        <w:t>.</w:t>
      </w:r>
      <w:r w:rsidRPr="00053F25">
        <w:br w:type="page"/>
      </w:r>
    </w:p>
    <w:p w14:paraId="0754A9A0" w14:textId="77777777" w:rsidR="005B0D0B" w:rsidRPr="00053F25" w:rsidRDefault="005B0D0B" w:rsidP="005B0D0B">
      <w:pPr>
        <w:pStyle w:val="Titolo1"/>
        <w:numPr>
          <w:ilvl w:val="0"/>
          <w:numId w:val="0"/>
        </w:numPr>
        <w:ind w:left="432" w:hanging="432"/>
        <w:jc w:val="center"/>
        <w:rPr>
          <w:szCs w:val="28"/>
        </w:rPr>
      </w:pPr>
      <w:bookmarkStart w:id="44" w:name="_Toc63366334"/>
      <w:bookmarkStart w:id="45" w:name="_Toc108878410"/>
      <w:r w:rsidRPr="00053F25">
        <w:rPr>
          <w:szCs w:val="28"/>
        </w:rPr>
        <w:lastRenderedPageBreak/>
        <w:t>Annex D: Technologies that may require specific testing</w:t>
      </w:r>
      <w:bookmarkEnd w:id="44"/>
      <w:bookmarkEnd w:id="45"/>
    </w:p>
    <w:p w14:paraId="55FC0856" w14:textId="1910DD67" w:rsidR="005B0D0B" w:rsidRDefault="005B0D0B" w:rsidP="005B0D0B">
      <w:pPr>
        <w:jc w:val="both"/>
      </w:pPr>
    </w:p>
    <w:p w14:paraId="370A68E6" w14:textId="49B53C52" w:rsidR="00D87EA9" w:rsidRDefault="000C2907" w:rsidP="005B0D0B">
      <w:pPr>
        <w:jc w:val="both"/>
      </w:pPr>
      <w:r>
        <w:fldChar w:fldCharType="begin"/>
      </w:r>
      <w:r>
        <w:instrText xml:space="preserve"> REF _Ref108878431 \h </w:instrText>
      </w:r>
      <w:r>
        <w:fldChar w:fldCharType="separate"/>
      </w:r>
      <w:r w:rsidRPr="009827BF">
        <w:t xml:space="preserve">Table </w:t>
      </w:r>
      <w:r>
        <w:rPr>
          <w:noProof/>
        </w:rPr>
        <w:t>6</w:t>
      </w:r>
      <w:r>
        <w:fldChar w:fldCharType="end"/>
      </w:r>
      <w:r>
        <w:t xml:space="preserve"> </w:t>
      </w:r>
      <w:r w:rsidR="00D87EA9">
        <w:t xml:space="preserve">will be compiled </w:t>
      </w:r>
      <w:r>
        <w:t>based on</w:t>
      </w:r>
      <w:r w:rsidR="00D87EA9">
        <w:t xml:space="preserve"> the responses received.</w:t>
      </w:r>
    </w:p>
    <w:p w14:paraId="1516994A" w14:textId="30736806" w:rsidR="00D87EA9" w:rsidRDefault="00D87EA9" w:rsidP="005B0D0B">
      <w:pPr>
        <w:jc w:val="both"/>
      </w:pPr>
    </w:p>
    <w:p w14:paraId="4BACAAA2" w14:textId="19F7F590" w:rsidR="000C2907" w:rsidRPr="009827BF" w:rsidRDefault="000C2907" w:rsidP="000C2907">
      <w:pPr>
        <w:pStyle w:val="Didascalia"/>
        <w:keepNext/>
        <w:jc w:val="center"/>
        <w:rPr>
          <w:color w:val="auto"/>
          <w:sz w:val="24"/>
          <w:szCs w:val="24"/>
        </w:rPr>
      </w:pPr>
      <w:bookmarkStart w:id="46" w:name="_Ref108878431"/>
      <w:r w:rsidRPr="009827BF">
        <w:rPr>
          <w:color w:val="auto"/>
          <w:sz w:val="24"/>
          <w:szCs w:val="24"/>
        </w:rPr>
        <w:t xml:space="preserve">Table </w:t>
      </w:r>
      <w:r w:rsidRPr="009827BF">
        <w:rPr>
          <w:color w:val="auto"/>
          <w:sz w:val="24"/>
          <w:szCs w:val="24"/>
        </w:rPr>
        <w:fldChar w:fldCharType="begin"/>
      </w:r>
      <w:r w:rsidRPr="009827BF">
        <w:rPr>
          <w:color w:val="auto"/>
          <w:sz w:val="24"/>
          <w:szCs w:val="24"/>
        </w:rPr>
        <w:instrText xml:space="preserve"> SEQ Table \* ARABIC </w:instrText>
      </w:r>
      <w:r w:rsidRPr="009827BF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6</w:t>
      </w:r>
      <w:r w:rsidRPr="009827BF">
        <w:rPr>
          <w:color w:val="auto"/>
          <w:sz w:val="24"/>
          <w:szCs w:val="24"/>
        </w:rPr>
        <w:fldChar w:fldCharType="end"/>
      </w:r>
      <w:bookmarkEnd w:id="46"/>
      <w:r w:rsidRPr="009827B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</w:t>
      </w:r>
      <w:r w:rsidRPr="009827B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Data format</w:t>
      </w:r>
      <w:r w:rsidRPr="009827BF">
        <w:rPr>
          <w:color w:val="auto"/>
          <w:sz w:val="24"/>
          <w:szCs w:val="24"/>
        </w:rPr>
        <w:t>s that may require specific testing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403"/>
        <w:gridCol w:w="1696"/>
      </w:tblGrid>
      <w:tr w:rsidR="00B75BD8" w:rsidRPr="00B75BD8" w14:paraId="624EFB54" w14:textId="45B00046" w:rsidTr="00B75BD8">
        <w:trPr>
          <w:jc w:val="center"/>
        </w:trPr>
        <w:tc>
          <w:tcPr>
            <w:tcW w:w="0" w:type="auto"/>
          </w:tcPr>
          <w:p w14:paraId="49E96FC2" w14:textId="12F42716" w:rsidR="00B75BD8" w:rsidRPr="00B75BD8" w:rsidRDefault="00B75BD8" w:rsidP="00B75BD8">
            <w:pPr>
              <w:jc w:val="center"/>
              <w:rPr>
                <w:b/>
                <w:bCs/>
              </w:rPr>
            </w:pPr>
            <w:r w:rsidRPr="00B75BD8">
              <w:rPr>
                <w:b/>
                <w:bCs/>
              </w:rPr>
              <w:t>Section</w:t>
            </w:r>
          </w:p>
        </w:tc>
        <w:tc>
          <w:tcPr>
            <w:tcW w:w="0" w:type="auto"/>
          </w:tcPr>
          <w:p w14:paraId="1B713D72" w14:textId="6FDCEE46" w:rsidR="00B75BD8" w:rsidRPr="00B75BD8" w:rsidRDefault="00B75BD8" w:rsidP="00B75BD8">
            <w:pPr>
              <w:jc w:val="center"/>
              <w:rPr>
                <w:b/>
                <w:bCs/>
              </w:rPr>
            </w:pPr>
            <w:r w:rsidRPr="00B75BD8">
              <w:rPr>
                <w:b/>
                <w:bCs/>
              </w:rPr>
              <w:t>Technology</w:t>
            </w:r>
          </w:p>
        </w:tc>
        <w:tc>
          <w:tcPr>
            <w:tcW w:w="0" w:type="auto"/>
          </w:tcPr>
          <w:p w14:paraId="0C074F2E" w14:textId="6377A35E" w:rsidR="00B75BD8" w:rsidRPr="00B75BD8" w:rsidRDefault="00B75BD8" w:rsidP="00B75BD8">
            <w:pPr>
              <w:jc w:val="center"/>
              <w:rPr>
                <w:b/>
                <w:bCs/>
              </w:rPr>
            </w:pPr>
            <w:r w:rsidRPr="00B75BD8">
              <w:rPr>
                <w:b/>
                <w:bCs/>
              </w:rPr>
              <w:t>Nature of Te</w:t>
            </w:r>
            <w:r w:rsidR="00C44E6C">
              <w:rPr>
                <w:b/>
                <w:bCs/>
              </w:rPr>
              <w:t>s</w:t>
            </w:r>
            <w:r w:rsidRPr="00B75BD8">
              <w:rPr>
                <w:b/>
                <w:bCs/>
              </w:rPr>
              <w:t>t</w:t>
            </w:r>
          </w:p>
        </w:tc>
      </w:tr>
      <w:tr w:rsidR="00B75BD8" w:rsidRPr="00053F25" w14:paraId="1D2D8E9B" w14:textId="0F7551B5" w:rsidTr="00B75BD8">
        <w:trPr>
          <w:jc w:val="center"/>
        </w:trPr>
        <w:tc>
          <w:tcPr>
            <w:tcW w:w="0" w:type="auto"/>
          </w:tcPr>
          <w:p w14:paraId="0B0CB935" w14:textId="6C9BB15E" w:rsidR="00B75BD8" w:rsidRPr="00053F25" w:rsidRDefault="00B75BD8" w:rsidP="0022077E"/>
        </w:tc>
        <w:tc>
          <w:tcPr>
            <w:tcW w:w="0" w:type="auto"/>
          </w:tcPr>
          <w:p w14:paraId="0229EB1E" w14:textId="5AB854D7" w:rsidR="00B75BD8" w:rsidRPr="00053F25" w:rsidRDefault="00B75BD8" w:rsidP="0022077E"/>
        </w:tc>
        <w:tc>
          <w:tcPr>
            <w:tcW w:w="0" w:type="auto"/>
          </w:tcPr>
          <w:p w14:paraId="22CC56DC" w14:textId="77777777" w:rsidR="00B75BD8" w:rsidRPr="00053F25" w:rsidRDefault="00B75BD8" w:rsidP="0022077E"/>
        </w:tc>
      </w:tr>
      <w:tr w:rsidR="00B75BD8" w:rsidRPr="00053F25" w14:paraId="5D2EF358" w14:textId="142D020D" w:rsidTr="00B75BD8">
        <w:trPr>
          <w:jc w:val="center"/>
        </w:trPr>
        <w:tc>
          <w:tcPr>
            <w:tcW w:w="0" w:type="auto"/>
          </w:tcPr>
          <w:p w14:paraId="77C48655" w14:textId="3BEA55DD" w:rsidR="00B75BD8" w:rsidRPr="00053F25" w:rsidRDefault="00B75BD8" w:rsidP="0022077E"/>
        </w:tc>
        <w:tc>
          <w:tcPr>
            <w:tcW w:w="0" w:type="auto"/>
          </w:tcPr>
          <w:p w14:paraId="49625A4C" w14:textId="2BF04741" w:rsidR="00B75BD8" w:rsidRPr="00053F25" w:rsidRDefault="00B75BD8" w:rsidP="0022077E"/>
        </w:tc>
        <w:tc>
          <w:tcPr>
            <w:tcW w:w="0" w:type="auto"/>
          </w:tcPr>
          <w:p w14:paraId="1DB4752E" w14:textId="77777777" w:rsidR="00B75BD8" w:rsidRPr="00053F25" w:rsidRDefault="00B75BD8" w:rsidP="0022077E"/>
        </w:tc>
      </w:tr>
      <w:tr w:rsidR="00B75BD8" w:rsidRPr="00053F25" w14:paraId="3E730B77" w14:textId="2F0031FD" w:rsidTr="00B75BD8">
        <w:trPr>
          <w:jc w:val="center"/>
        </w:trPr>
        <w:tc>
          <w:tcPr>
            <w:tcW w:w="0" w:type="auto"/>
          </w:tcPr>
          <w:p w14:paraId="6D3A59B9" w14:textId="45E20052" w:rsidR="00B75BD8" w:rsidRPr="00053F25" w:rsidRDefault="00B75BD8" w:rsidP="0022077E"/>
        </w:tc>
        <w:tc>
          <w:tcPr>
            <w:tcW w:w="0" w:type="auto"/>
          </w:tcPr>
          <w:p w14:paraId="7290F77B" w14:textId="27ECE38A" w:rsidR="00B75BD8" w:rsidRPr="00053F25" w:rsidRDefault="00B75BD8" w:rsidP="0022077E"/>
        </w:tc>
        <w:tc>
          <w:tcPr>
            <w:tcW w:w="0" w:type="auto"/>
          </w:tcPr>
          <w:p w14:paraId="358A8D4E" w14:textId="77777777" w:rsidR="00B75BD8" w:rsidRPr="00053F25" w:rsidRDefault="00B75BD8" w:rsidP="0022077E"/>
        </w:tc>
      </w:tr>
      <w:tr w:rsidR="00B75BD8" w:rsidRPr="00053F25" w14:paraId="1387139D" w14:textId="1F5BAD60" w:rsidTr="00B75BD8">
        <w:trPr>
          <w:jc w:val="center"/>
        </w:trPr>
        <w:tc>
          <w:tcPr>
            <w:tcW w:w="0" w:type="auto"/>
          </w:tcPr>
          <w:p w14:paraId="684A9669" w14:textId="673E0568" w:rsidR="00B75BD8" w:rsidRPr="00053F25" w:rsidRDefault="00B75BD8" w:rsidP="0022077E"/>
        </w:tc>
        <w:tc>
          <w:tcPr>
            <w:tcW w:w="0" w:type="auto"/>
          </w:tcPr>
          <w:p w14:paraId="10792B84" w14:textId="0A3325CE" w:rsidR="00B75BD8" w:rsidRPr="00053F25" w:rsidRDefault="00B75BD8" w:rsidP="0022077E"/>
        </w:tc>
        <w:tc>
          <w:tcPr>
            <w:tcW w:w="0" w:type="auto"/>
          </w:tcPr>
          <w:p w14:paraId="1B16ECA8" w14:textId="77777777" w:rsidR="00B75BD8" w:rsidRPr="00053F25" w:rsidRDefault="00B75BD8" w:rsidP="0022077E"/>
        </w:tc>
      </w:tr>
    </w:tbl>
    <w:p w14:paraId="28188FAA" w14:textId="77777777" w:rsidR="009D3A34" w:rsidRPr="00053F25" w:rsidRDefault="009D3A34" w:rsidP="009D3A34">
      <w:bookmarkStart w:id="47" w:name="_Toc63366335"/>
    </w:p>
    <w:p w14:paraId="43249161" w14:textId="77777777" w:rsidR="0022077E" w:rsidRPr="00053F25" w:rsidRDefault="0022077E">
      <w:pPr>
        <w:rPr>
          <w:rFonts w:cs="Arial"/>
          <w:b/>
          <w:bCs/>
          <w:kern w:val="32"/>
          <w:sz w:val="28"/>
          <w:szCs w:val="32"/>
        </w:rPr>
      </w:pPr>
      <w:r w:rsidRPr="00053F25">
        <w:br w:type="page"/>
      </w:r>
    </w:p>
    <w:p w14:paraId="72A62CED" w14:textId="481AB1D2" w:rsidR="005B0D0B" w:rsidRPr="00053F25" w:rsidRDefault="005B0D0B" w:rsidP="005B0D0B">
      <w:pPr>
        <w:pStyle w:val="Titolo1"/>
        <w:numPr>
          <w:ilvl w:val="0"/>
          <w:numId w:val="0"/>
        </w:numPr>
        <w:ind w:left="432" w:hanging="432"/>
        <w:jc w:val="center"/>
      </w:pPr>
      <w:bookmarkStart w:id="48" w:name="_Toc108878411"/>
      <w:r w:rsidRPr="00053F25">
        <w:lastRenderedPageBreak/>
        <w:t>Annex E: Mandatory text in responses</w:t>
      </w:r>
      <w:bookmarkEnd w:id="47"/>
      <w:bookmarkEnd w:id="48"/>
    </w:p>
    <w:p w14:paraId="6C166F37" w14:textId="77777777" w:rsidR="005B0D0B" w:rsidRPr="00053F25" w:rsidRDefault="005B0D0B" w:rsidP="005B0D0B"/>
    <w:p w14:paraId="33B57935" w14:textId="42B0A4C5" w:rsidR="005B0D0B" w:rsidRPr="00053F25" w:rsidRDefault="005B0D0B" w:rsidP="005B0D0B">
      <w:pPr>
        <w:tabs>
          <w:tab w:val="left" w:pos="5954"/>
        </w:tabs>
        <w:rPr>
          <w:b/>
          <w:bCs/>
        </w:rPr>
      </w:pPr>
      <w:r w:rsidRPr="00053F25">
        <w:rPr>
          <w:b/>
          <w:bCs/>
        </w:rPr>
        <w:t xml:space="preserve">A response to this MPAI-MMC </w:t>
      </w:r>
      <w:proofErr w:type="spellStart"/>
      <w:r w:rsidRPr="00053F25">
        <w:rPr>
          <w:b/>
          <w:bCs/>
        </w:rPr>
        <w:t>CfT</w:t>
      </w:r>
      <w:proofErr w:type="spellEnd"/>
      <w:r w:rsidRPr="00053F25">
        <w:rPr>
          <w:b/>
          <w:bCs/>
        </w:rPr>
        <w:t xml:space="preserve"> shall mandatorily include the following text</w:t>
      </w:r>
    </w:p>
    <w:p w14:paraId="53F7B334" w14:textId="77777777" w:rsidR="005B0D0B" w:rsidRPr="00053F25" w:rsidRDefault="005B0D0B" w:rsidP="005B0D0B">
      <w:pPr>
        <w:tabs>
          <w:tab w:val="left" w:pos="5954"/>
        </w:tabs>
      </w:pPr>
    </w:p>
    <w:p w14:paraId="60A2C0A2" w14:textId="58CE97D1" w:rsidR="005B0D0B" w:rsidRPr="00053F25" w:rsidRDefault="005B0D0B" w:rsidP="005B0D0B">
      <w:pPr>
        <w:jc w:val="both"/>
      </w:pPr>
      <w:r w:rsidRPr="00053F25">
        <w:rPr>
          <w:i/>
          <w:iCs/>
        </w:rPr>
        <w:t xml:space="preserve">&lt;Company/Member&gt; </w:t>
      </w:r>
      <w:r w:rsidRPr="00053F25">
        <w:t xml:space="preserve">submits this technical document in response to </w:t>
      </w:r>
      <w:r w:rsidRPr="00B16E05">
        <w:t xml:space="preserve">MPAI Call for Technologies for </w:t>
      </w:r>
      <w:r w:rsidR="004E5333" w:rsidRPr="00B16E05">
        <w:t>Multimodal Conversation (</w:t>
      </w:r>
      <w:r w:rsidRPr="00B16E05">
        <w:t>MPAI</w:t>
      </w:r>
      <w:r w:rsidR="004E5333" w:rsidRPr="00B16E05">
        <w:t>-MMC) V2</w:t>
      </w:r>
      <w:r w:rsidRPr="00053F25">
        <w:t xml:space="preserve"> (</w:t>
      </w:r>
      <w:r w:rsidR="00A01B7D">
        <w:t>N780</w:t>
      </w:r>
      <w:r w:rsidRPr="00053F25">
        <w:t>).</w:t>
      </w:r>
    </w:p>
    <w:p w14:paraId="5EC4F286" w14:textId="603A7135" w:rsidR="005B0D0B" w:rsidRPr="00053F25" w:rsidRDefault="005B0D0B" w:rsidP="005B0D0B">
      <w:pPr>
        <w:jc w:val="both"/>
      </w:pPr>
      <w:r w:rsidRPr="00053F25">
        <w:rPr>
          <w:i/>
          <w:iCs/>
        </w:rPr>
        <w:t xml:space="preserve"> &lt;Company/Member&gt; </w:t>
      </w:r>
      <w:r w:rsidRPr="00053F25">
        <w:t xml:space="preserve">explicitly agrees to the steps of the MPAI standards development process defined in Annex 1 to the </w:t>
      </w:r>
      <w:hyperlink r:id="rId23" w:history="1">
        <w:r w:rsidR="0022077E" w:rsidRPr="00053F25">
          <w:rPr>
            <w:rStyle w:val="Collegamentoipertestuale"/>
          </w:rPr>
          <w:t>MPAI Statutes</w:t>
        </w:r>
      </w:hyperlink>
      <w:r w:rsidR="0022077E" w:rsidRPr="00053F25">
        <w:t xml:space="preserve"> (N</w:t>
      </w:r>
      <w:r w:rsidR="004E5333" w:rsidRPr="00053F25">
        <w:t>421</w:t>
      </w:r>
      <w:r w:rsidR="0022077E" w:rsidRPr="00053F25">
        <w:t>)</w:t>
      </w:r>
      <w:r w:rsidRPr="00053F25">
        <w:t>, in particular</w:t>
      </w:r>
      <w:r w:rsidRPr="00053F25">
        <w:rPr>
          <w:i/>
          <w:iCs/>
        </w:rPr>
        <w:t xml:space="preserve"> &lt;Company/Member&gt; </w:t>
      </w:r>
      <w:r w:rsidRPr="00053F25">
        <w:t xml:space="preserve">declares that </w:t>
      </w:r>
      <w:r w:rsidRPr="00053F25">
        <w:rPr>
          <w:i/>
          <w:iCs/>
        </w:rPr>
        <w:t xml:space="preserve"> &lt;Company/Member&gt; </w:t>
      </w:r>
      <w:r w:rsidRPr="00053F25">
        <w:t xml:space="preserve">or its successors will make available the terms of the Licence related to its Essential Patents according to the </w:t>
      </w:r>
      <w:r w:rsidR="000C2907" w:rsidRPr="00B16E05">
        <w:t>MPAI-MMC V2 F</w:t>
      </w:r>
      <w:r w:rsidRPr="00B16E05">
        <w:t xml:space="preserve">ramework Licence </w:t>
      </w:r>
      <w:r w:rsidRPr="00053F25">
        <w:t>(N</w:t>
      </w:r>
      <w:r w:rsidR="000C2907">
        <w:t>800</w:t>
      </w:r>
      <w:r w:rsidRPr="00053F25">
        <w:t>), alone or jointly with other IPR holders after the approval of the MPAI-MMC Technical Specification by the General Assembly and in no event after commercial implementations of the MPAI-MMC Technical Specification become available on the market.</w:t>
      </w:r>
    </w:p>
    <w:p w14:paraId="4498D931" w14:textId="77777777" w:rsidR="005B0D0B" w:rsidRPr="00053F25" w:rsidRDefault="005B0D0B" w:rsidP="005B0D0B">
      <w:pPr>
        <w:tabs>
          <w:tab w:val="left" w:pos="5954"/>
        </w:tabs>
        <w:jc w:val="both"/>
      </w:pPr>
    </w:p>
    <w:p w14:paraId="36D116D3" w14:textId="77777777" w:rsidR="005B0D0B" w:rsidRPr="00053F25" w:rsidRDefault="005B0D0B" w:rsidP="005B0D0B">
      <w:pPr>
        <w:tabs>
          <w:tab w:val="left" w:pos="5954"/>
        </w:tabs>
        <w:jc w:val="both"/>
        <w:rPr>
          <w:b/>
          <w:bCs/>
        </w:rPr>
      </w:pPr>
      <w:r w:rsidRPr="00053F25">
        <w:rPr>
          <w:b/>
          <w:bCs/>
        </w:rPr>
        <w:t>In case the respondent is a non-MPAI member, the submission shall mandatorily include the following text</w:t>
      </w:r>
    </w:p>
    <w:p w14:paraId="0E657752" w14:textId="77777777" w:rsidR="005B0D0B" w:rsidRPr="00053F25" w:rsidRDefault="005B0D0B" w:rsidP="005B0D0B">
      <w:pPr>
        <w:tabs>
          <w:tab w:val="left" w:pos="5954"/>
        </w:tabs>
        <w:jc w:val="both"/>
      </w:pPr>
    </w:p>
    <w:p w14:paraId="659F3005" w14:textId="77777777" w:rsidR="005B0D0B" w:rsidRPr="00053F25" w:rsidRDefault="005B0D0B" w:rsidP="005B0D0B">
      <w:pPr>
        <w:jc w:val="both"/>
      </w:pPr>
      <w:bookmarkStart w:id="49" w:name="_Hlk57232473"/>
      <w:r w:rsidRPr="00053F25">
        <w:t>If (a part of) this submission is identified for inclusion in a specification,</w:t>
      </w:r>
      <w:r w:rsidRPr="00053F25">
        <w:rPr>
          <w:i/>
          <w:iCs/>
        </w:rPr>
        <w:t xml:space="preserve"> &lt;Company&gt; </w:t>
      </w:r>
      <w:r w:rsidRPr="00053F25">
        <w:t xml:space="preserve"> understands that </w:t>
      </w:r>
      <w:r w:rsidRPr="00053F25">
        <w:rPr>
          <w:i/>
          <w:iCs/>
        </w:rPr>
        <w:t xml:space="preserve"> &lt;Company&gt; </w:t>
      </w:r>
      <w:r w:rsidRPr="00053F25">
        <w:t xml:space="preserve">will be requested to immediately join MPAI and that, if </w:t>
      </w:r>
      <w:r w:rsidRPr="00053F25">
        <w:rPr>
          <w:i/>
          <w:iCs/>
        </w:rPr>
        <w:t xml:space="preserve"> &lt;Company&gt; </w:t>
      </w:r>
      <w:r w:rsidRPr="00053F25">
        <w:t>elects not to join MPAI, this submission will be discarded.</w:t>
      </w:r>
    </w:p>
    <w:p w14:paraId="2702289A" w14:textId="77777777" w:rsidR="005B0D0B" w:rsidRPr="00053F25" w:rsidRDefault="005B0D0B" w:rsidP="005B0D0B">
      <w:pPr>
        <w:jc w:val="both"/>
      </w:pPr>
    </w:p>
    <w:p w14:paraId="18DC6E4B" w14:textId="77777777" w:rsidR="005B0D0B" w:rsidRPr="00053F25" w:rsidRDefault="005B0D0B" w:rsidP="005B0D0B">
      <w:pPr>
        <w:jc w:val="both"/>
        <w:rPr>
          <w:b/>
          <w:bCs/>
        </w:rPr>
      </w:pPr>
      <w:r w:rsidRPr="00053F25">
        <w:rPr>
          <w:b/>
          <w:bCs/>
        </w:rPr>
        <w:t>Subsequent technical contribution shall mandatorily include this text</w:t>
      </w:r>
    </w:p>
    <w:p w14:paraId="5B7FFE9F" w14:textId="77777777" w:rsidR="005B0D0B" w:rsidRPr="00053F25" w:rsidRDefault="005B0D0B" w:rsidP="005B0D0B">
      <w:pPr>
        <w:jc w:val="both"/>
      </w:pPr>
    </w:p>
    <w:p w14:paraId="58580F9F" w14:textId="0AAAC417" w:rsidR="005B0D0B" w:rsidRPr="00053F25" w:rsidRDefault="005B0D0B" w:rsidP="005B0D0B">
      <w:pPr>
        <w:jc w:val="both"/>
      </w:pPr>
      <w:r w:rsidRPr="00053F25">
        <w:rPr>
          <w:i/>
          <w:iCs/>
        </w:rPr>
        <w:t>&lt;Member&gt;</w:t>
      </w:r>
      <w:r w:rsidRPr="00053F25">
        <w:t xml:space="preserve"> submits this document to MPAI-MMC Development Committee (</w:t>
      </w:r>
      <w:r w:rsidR="00921826" w:rsidRPr="00053F25">
        <w:t>MMC</w:t>
      </w:r>
      <w:r w:rsidRPr="00053F25">
        <w:t>-DC) as a con</w:t>
      </w:r>
      <w:r w:rsidRPr="00053F25">
        <w:softHyphen/>
        <w:t xml:space="preserve">tribution to the development of the MPAI-MMC Technical Specification. </w:t>
      </w:r>
    </w:p>
    <w:p w14:paraId="455C3C40" w14:textId="77777777" w:rsidR="005B0D0B" w:rsidRPr="00053F25" w:rsidRDefault="005B0D0B" w:rsidP="005B0D0B">
      <w:pPr>
        <w:jc w:val="both"/>
      </w:pPr>
    </w:p>
    <w:p w14:paraId="023F81B1" w14:textId="0E17D3F7" w:rsidR="003F707A" w:rsidRPr="00053F25" w:rsidRDefault="005B0D0B" w:rsidP="005B0D0B">
      <w:pPr>
        <w:jc w:val="both"/>
      </w:pPr>
      <w:r w:rsidRPr="00053F25">
        <w:rPr>
          <w:i/>
          <w:iCs/>
        </w:rPr>
        <w:t xml:space="preserve"> &lt;Member&gt;</w:t>
      </w:r>
      <w:r w:rsidRPr="00053F25">
        <w:t xml:space="preserve"> explicitly agrees to the steps of the MPAI standards development process defined in Annex 1 to the </w:t>
      </w:r>
      <w:hyperlink r:id="rId24" w:history="1">
        <w:r w:rsidRPr="00053F25">
          <w:rPr>
            <w:rStyle w:val="Collegamentoipertestuale"/>
          </w:rPr>
          <w:t>MPAI Statutes</w:t>
        </w:r>
      </w:hyperlink>
      <w:r w:rsidRPr="00053F25">
        <w:t xml:space="preserve"> (N</w:t>
      </w:r>
      <w:r w:rsidR="004E5333" w:rsidRPr="00053F25">
        <w:t>421</w:t>
      </w:r>
      <w:r w:rsidRPr="00053F25">
        <w:t xml:space="preserve">), in particular </w:t>
      </w:r>
      <w:r w:rsidRPr="00053F25">
        <w:rPr>
          <w:i/>
          <w:iCs/>
        </w:rPr>
        <w:t xml:space="preserve"> &lt;Company&gt; </w:t>
      </w:r>
      <w:r w:rsidRPr="00053F25">
        <w:t xml:space="preserve">declares that </w:t>
      </w:r>
      <w:r w:rsidRPr="00053F25">
        <w:rPr>
          <w:i/>
          <w:iCs/>
        </w:rPr>
        <w:t xml:space="preserve">&lt;Company&gt; </w:t>
      </w:r>
      <w:r w:rsidRPr="00053F25">
        <w:t xml:space="preserve">or its successors will make available the terms of the Licence related to its Essential Patents according to the </w:t>
      </w:r>
      <w:r w:rsidR="0022077E" w:rsidRPr="00B16E05">
        <w:t xml:space="preserve">MPAI-MMC </w:t>
      </w:r>
      <w:r w:rsidR="004E5333" w:rsidRPr="00B16E05">
        <w:t xml:space="preserve">V2 </w:t>
      </w:r>
      <w:r w:rsidRPr="00B16E05">
        <w:t>Framework Licence</w:t>
      </w:r>
      <w:r w:rsidRPr="00053F25">
        <w:t xml:space="preserve"> (N</w:t>
      </w:r>
      <w:r w:rsidR="000C2907">
        <w:t>800</w:t>
      </w:r>
      <w:r w:rsidRPr="00053F25">
        <w:t>), alone or jointly with other IPR holders after the approval of the MPAI-MMC Technical Specification by the General Assembly and in no event after commercial implementations of the MPAI-MMC Technical Specification become available on the market.</w:t>
      </w:r>
      <w:bookmarkEnd w:id="49"/>
    </w:p>
    <w:p w14:paraId="23632758" w14:textId="1E68515E" w:rsidR="005B0D0B" w:rsidRPr="00053F25" w:rsidRDefault="005B0D0B" w:rsidP="005B0D0B">
      <w:pPr>
        <w:jc w:val="both"/>
      </w:pPr>
    </w:p>
    <w:p w14:paraId="5A7AD665" w14:textId="77777777" w:rsidR="00C44E6C" w:rsidRPr="00053F25" w:rsidRDefault="00C44E6C">
      <w:pPr>
        <w:jc w:val="both"/>
      </w:pPr>
    </w:p>
    <w:sectPr w:rsidR="00C44E6C" w:rsidRPr="00053F2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6454" w14:textId="77777777" w:rsidR="000A4990" w:rsidRDefault="000A4990" w:rsidP="0088682C">
      <w:r>
        <w:separator/>
      </w:r>
    </w:p>
  </w:endnote>
  <w:endnote w:type="continuationSeparator" w:id="0">
    <w:p w14:paraId="4C944952" w14:textId="77777777" w:rsidR="000A4990" w:rsidRDefault="000A4990" w:rsidP="008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B319" w14:textId="77777777" w:rsidR="000A4990" w:rsidRDefault="000A4990" w:rsidP="0088682C">
      <w:r>
        <w:separator/>
      </w:r>
    </w:p>
  </w:footnote>
  <w:footnote w:type="continuationSeparator" w:id="0">
    <w:p w14:paraId="4CF19E91" w14:textId="77777777" w:rsidR="000A4990" w:rsidRDefault="000A4990" w:rsidP="0088682C">
      <w:r>
        <w:continuationSeparator/>
      </w:r>
    </w:p>
  </w:footnote>
  <w:footnote w:id="1">
    <w:p w14:paraId="165B6DE7" w14:textId="260319D3" w:rsidR="004B3E68" w:rsidRDefault="004B3E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2" w:name="_Hlk107250531"/>
      <w:r w:rsidRPr="00212973">
        <w:t>The ensemble of information internal to a person, including Emotion, Cognitive State, and Attitude.</w:t>
      </w:r>
      <w:r w:rsidR="007259A3">
        <w:t xml:space="preserve"> </w:t>
      </w:r>
      <w:r w:rsidR="00BA3D06">
        <w:t xml:space="preserve">They are </w:t>
      </w:r>
      <w:r w:rsidR="00BA3D06" w:rsidRPr="00212973">
        <w:t>element</w:t>
      </w:r>
      <w:r w:rsidR="007259A3">
        <w:t>s</w:t>
      </w:r>
      <w:r w:rsidR="00BA3D06" w:rsidRPr="00212973">
        <w:t xml:space="preserve"> of the internal status of a human resulting from the interaction with the Environment or subsets of it, such as “Angry”, and “Sad”</w:t>
      </w:r>
      <w:r w:rsidR="00BA3D06">
        <w:t xml:space="preserve"> (Emotion), </w:t>
      </w:r>
      <w:r w:rsidR="00BA3D06" w:rsidRPr="00212973">
        <w:t>“Confused” or “Dubious” or “Convinced”</w:t>
      </w:r>
      <w:r w:rsidR="00BA3D06">
        <w:t xml:space="preserve"> (Cognitive State), and </w:t>
      </w:r>
      <w:r w:rsidR="00BA3D06" w:rsidRPr="00212973">
        <w:t>“Confrontational”, “Respectful”</w:t>
      </w:r>
      <w:r w:rsidR="00BA3D06">
        <w:t xml:space="preserve"> (Attitude)</w:t>
      </w:r>
      <w:r w:rsidR="00BA3D06" w:rsidRPr="00212973">
        <w:t>.</w:t>
      </w:r>
    </w:p>
    <w:bookmarkEnd w:id="2"/>
  </w:footnote>
  <w:footnote w:id="2">
    <w:p w14:paraId="2FC51154" w14:textId="15F199D2" w:rsidR="00BE365C" w:rsidRDefault="00BE365C" w:rsidP="005B0D0B">
      <w:pPr>
        <w:pStyle w:val="Testonotaapidipagina"/>
      </w:pPr>
      <w:r w:rsidRPr="00D45F2E">
        <w:rPr>
          <w:rStyle w:val="Rimandonotaapidipagina"/>
        </w:rPr>
        <w:footnoteRef/>
      </w:r>
      <w:r w:rsidRPr="00D45F2E">
        <w:t xml:space="preserve"> Profile of a standard is a particular subset of the technologies that are used in a standard and, where applicable, the classes, subsets, options and parameters </w:t>
      </w:r>
      <w:proofErr w:type="spellStart"/>
      <w:r w:rsidRPr="00D45F2E">
        <w:t>relevan</w:t>
      </w:r>
      <w:proofErr w:type="spellEnd"/>
      <w:r w:rsidRPr="00D45F2E">
        <w:t xml:space="preserve"> for the subset</w:t>
      </w:r>
      <w:r w:rsidR="00765EED">
        <w:t>.</w:t>
      </w:r>
    </w:p>
    <w:p w14:paraId="36367FD6" w14:textId="77777777" w:rsidR="00BE365C" w:rsidRDefault="00BE365C" w:rsidP="005B0D0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75C28"/>
    <w:multiLevelType w:val="hybridMultilevel"/>
    <w:tmpl w:val="520268B0"/>
    <w:lvl w:ilvl="0" w:tplc="7D886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6CE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0CFC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5630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EE14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84A1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CC1F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8E0E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92CF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9A45EC6"/>
    <w:multiLevelType w:val="hybridMultilevel"/>
    <w:tmpl w:val="26BC52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942C1"/>
    <w:multiLevelType w:val="hybridMultilevel"/>
    <w:tmpl w:val="2C589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746DA"/>
    <w:multiLevelType w:val="hybridMultilevel"/>
    <w:tmpl w:val="CE309BCE"/>
    <w:lvl w:ilvl="0" w:tplc="8A846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85822"/>
    <w:multiLevelType w:val="hybridMultilevel"/>
    <w:tmpl w:val="BEBA8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76364"/>
    <w:multiLevelType w:val="hybridMultilevel"/>
    <w:tmpl w:val="3A2876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324A"/>
    <w:multiLevelType w:val="hybridMultilevel"/>
    <w:tmpl w:val="F926D6C6"/>
    <w:lvl w:ilvl="0" w:tplc="FFFFFFFF">
      <w:start w:val="1"/>
      <w:numFmt w:val="bullet"/>
      <w:pStyle w:val="Paragrap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pStyle w:val="Bullet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06F57"/>
    <w:multiLevelType w:val="hybridMultilevel"/>
    <w:tmpl w:val="6368E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9431D5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203C54"/>
    <w:multiLevelType w:val="hybridMultilevel"/>
    <w:tmpl w:val="2C58A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75D22"/>
    <w:multiLevelType w:val="hybridMultilevel"/>
    <w:tmpl w:val="7B7E0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F4C22"/>
    <w:multiLevelType w:val="hybridMultilevel"/>
    <w:tmpl w:val="00BA5C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570F60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A2B4E"/>
    <w:multiLevelType w:val="hybridMultilevel"/>
    <w:tmpl w:val="FFF64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94823"/>
    <w:multiLevelType w:val="hybridMultilevel"/>
    <w:tmpl w:val="48681B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 w15:restartNumberingAfterBreak="0">
    <w:nsid w:val="69C15A4F"/>
    <w:multiLevelType w:val="hybridMultilevel"/>
    <w:tmpl w:val="ADC25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B3766"/>
    <w:multiLevelType w:val="hybridMultilevel"/>
    <w:tmpl w:val="250A517E"/>
    <w:lvl w:ilvl="0" w:tplc="FFFFFFFF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2446D3FC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01948C1"/>
    <w:multiLevelType w:val="hybridMultilevel"/>
    <w:tmpl w:val="D2C2DC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2A32C6"/>
    <w:multiLevelType w:val="hybridMultilevel"/>
    <w:tmpl w:val="1E7A7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C85CBC"/>
    <w:multiLevelType w:val="hybridMultilevel"/>
    <w:tmpl w:val="A7BEA8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7F2A40"/>
    <w:multiLevelType w:val="hybridMultilevel"/>
    <w:tmpl w:val="3F68D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1548">
    <w:abstractNumId w:val="23"/>
  </w:num>
  <w:num w:numId="2" w16cid:durableId="1717776552">
    <w:abstractNumId w:val="3"/>
  </w:num>
  <w:num w:numId="3" w16cid:durableId="242686935">
    <w:abstractNumId w:val="10"/>
  </w:num>
  <w:num w:numId="4" w16cid:durableId="2131167415">
    <w:abstractNumId w:val="9"/>
  </w:num>
  <w:num w:numId="5" w16cid:durableId="801119980">
    <w:abstractNumId w:val="16"/>
  </w:num>
  <w:num w:numId="6" w16cid:durableId="10461774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875897982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 w16cid:durableId="1632978871">
    <w:abstractNumId w:val="20"/>
  </w:num>
  <w:num w:numId="9" w16cid:durableId="804271533">
    <w:abstractNumId w:val="11"/>
  </w:num>
  <w:num w:numId="10" w16cid:durableId="352150822">
    <w:abstractNumId w:val="1"/>
  </w:num>
  <w:num w:numId="11" w16cid:durableId="1800610285">
    <w:abstractNumId w:val="25"/>
  </w:num>
  <w:num w:numId="12" w16cid:durableId="2000617779">
    <w:abstractNumId w:val="26"/>
  </w:num>
  <w:num w:numId="13" w16cid:durableId="1179008153">
    <w:abstractNumId w:val="15"/>
  </w:num>
  <w:num w:numId="14" w16cid:durableId="250816920">
    <w:abstractNumId w:val="17"/>
  </w:num>
  <w:num w:numId="15" w16cid:durableId="1813912599">
    <w:abstractNumId w:val="18"/>
  </w:num>
  <w:num w:numId="16" w16cid:durableId="1241528217">
    <w:abstractNumId w:val="12"/>
  </w:num>
  <w:num w:numId="17" w16cid:durableId="1976136309">
    <w:abstractNumId w:val="6"/>
  </w:num>
  <w:num w:numId="18" w16cid:durableId="1753307164">
    <w:abstractNumId w:val="5"/>
  </w:num>
  <w:num w:numId="19" w16cid:durableId="1413577219">
    <w:abstractNumId w:val="2"/>
  </w:num>
  <w:num w:numId="20" w16cid:durableId="222378283">
    <w:abstractNumId w:val="7"/>
  </w:num>
  <w:num w:numId="21" w16cid:durableId="740057476">
    <w:abstractNumId w:val="27"/>
  </w:num>
  <w:num w:numId="22" w16cid:durableId="1726368639">
    <w:abstractNumId w:val="23"/>
  </w:num>
  <w:num w:numId="23" w16cid:durableId="1055811709">
    <w:abstractNumId w:val="14"/>
  </w:num>
  <w:num w:numId="24" w16cid:durableId="52001203">
    <w:abstractNumId w:val="21"/>
  </w:num>
  <w:num w:numId="25" w16cid:durableId="631326945">
    <w:abstractNumId w:val="13"/>
  </w:num>
  <w:num w:numId="26" w16cid:durableId="1764491563">
    <w:abstractNumId w:val="24"/>
  </w:num>
  <w:num w:numId="27" w16cid:durableId="1219979371">
    <w:abstractNumId w:val="8"/>
  </w:num>
  <w:num w:numId="28" w16cid:durableId="1773822340">
    <w:abstractNumId w:val="19"/>
  </w:num>
  <w:num w:numId="29" w16cid:durableId="1256090664">
    <w:abstractNumId w:val="4"/>
  </w:num>
  <w:num w:numId="30" w16cid:durableId="667637761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D1"/>
    <w:rsid w:val="00002217"/>
    <w:rsid w:val="00011FBE"/>
    <w:rsid w:val="00012BCB"/>
    <w:rsid w:val="0001512E"/>
    <w:rsid w:val="00020C69"/>
    <w:rsid w:val="0002499C"/>
    <w:rsid w:val="00030AD0"/>
    <w:rsid w:val="00032A0E"/>
    <w:rsid w:val="000360D3"/>
    <w:rsid w:val="00036411"/>
    <w:rsid w:val="00040A82"/>
    <w:rsid w:val="00045D8C"/>
    <w:rsid w:val="00046E88"/>
    <w:rsid w:val="000479FA"/>
    <w:rsid w:val="00050BFF"/>
    <w:rsid w:val="00053F25"/>
    <w:rsid w:val="00057DA2"/>
    <w:rsid w:val="0006001F"/>
    <w:rsid w:val="0006015D"/>
    <w:rsid w:val="00064720"/>
    <w:rsid w:val="000778F8"/>
    <w:rsid w:val="00080DAC"/>
    <w:rsid w:val="00081227"/>
    <w:rsid w:val="00086CDF"/>
    <w:rsid w:val="00093F5A"/>
    <w:rsid w:val="00094449"/>
    <w:rsid w:val="000A0992"/>
    <w:rsid w:val="000A45BD"/>
    <w:rsid w:val="000A4990"/>
    <w:rsid w:val="000B39D8"/>
    <w:rsid w:val="000B4C76"/>
    <w:rsid w:val="000C2907"/>
    <w:rsid w:val="000C5808"/>
    <w:rsid w:val="000D430D"/>
    <w:rsid w:val="000D58DC"/>
    <w:rsid w:val="000E4C05"/>
    <w:rsid w:val="000E5440"/>
    <w:rsid w:val="000E6185"/>
    <w:rsid w:val="000E6AA6"/>
    <w:rsid w:val="000F00D6"/>
    <w:rsid w:val="001020B3"/>
    <w:rsid w:val="001043F6"/>
    <w:rsid w:val="00104DD9"/>
    <w:rsid w:val="00106151"/>
    <w:rsid w:val="00107169"/>
    <w:rsid w:val="00124211"/>
    <w:rsid w:val="00125F4E"/>
    <w:rsid w:val="001279D1"/>
    <w:rsid w:val="00127CB2"/>
    <w:rsid w:val="001302B6"/>
    <w:rsid w:val="0013302C"/>
    <w:rsid w:val="001347D5"/>
    <w:rsid w:val="001373A2"/>
    <w:rsid w:val="001419DA"/>
    <w:rsid w:val="00143B8A"/>
    <w:rsid w:val="00146509"/>
    <w:rsid w:val="00146DC1"/>
    <w:rsid w:val="00150931"/>
    <w:rsid w:val="00150946"/>
    <w:rsid w:val="00154FF7"/>
    <w:rsid w:val="001676B9"/>
    <w:rsid w:val="00171211"/>
    <w:rsid w:val="0017476B"/>
    <w:rsid w:val="00177964"/>
    <w:rsid w:val="00182842"/>
    <w:rsid w:val="00184896"/>
    <w:rsid w:val="00191873"/>
    <w:rsid w:val="001920B7"/>
    <w:rsid w:val="00192987"/>
    <w:rsid w:val="00196F20"/>
    <w:rsid w:val="001A13E2"/>
    <w:rsid w:val="001A5D34"/>
    <w:rsid w:val="001A60D5"/>
    <w:rsid w:val="001A621C"/>
    <w:rsid w:val="001A77B5"/>
    <w:rsid w:val="001A7CD0"/>
    <w:rsid w:val="001B0E33"/>
    <w:rsid w:val="001B2654"/>
    <w:rsid w:val="001B7343"/>
    <w:rsid w:val="001C122D"/>
    <w:rsid w:val="001C2B74"/>
    <w:rsid w:val="001C40B0"/>
    <w:rsid w:val="001C4978"/>
    <w:rsid w:val="001C4CCD"/>
    <w:rsid w:val="001D419F"/>
    <w:rsid w:val="001D56A9"/>
    <w:rsid w:val="001D6E5A"/>
    <w:rsid w:val="001E4A80"/>
    <w:rsid w:val="001E4B8A"/>
    <w:rsid w:val="001E6EEC"/>
    <w:rsid w:val="001F3C5D"/>
    <w:rsid w:val="00202974"/>
    <w:rsid w:val="00212D20"/>
    <w:rsid w:val="0022077E"/>
    <w:rsid w:val="00220C82"/>
    <w:rsid w:val="00221F51"/>
    <w:rsid w:val="00225C8E"/>
    <w:rsid w:val="002377E0"/>
    <w:rsid w:val="00240A9B"/>
    <w:rsid w:val="00241E0C"/>
    <w:rsid w:val="00245B0F"/>
    <w:rsid w:val="002472FE"/>
    <w:rsid w:val="0026429B"/>
    <w:rsid w:val="00270695"/>
    <w:rsid w:val="00272D6B"/>
    <w:rsid w:val="002739A4"/>
    <w:rsid w:val="00277FCF"/>
    <w:rsid w:val="002869A6"/>
    <w:rsid w:val="00286C15"/>
    <w:rsid w:val="0028710D"/>
    <w:rsid w:val="002A1372"/>
    <w:rsid w:val="002A6BFB"/>
    <w:rsid w:val="002B2FD2"/>
    <w:rsid w:val="002C6BE1"/>
    <w:rsid w:val="002C7F0F"/>
    <w:rsid w:val="002D1BAD"/>
    <w:rsid w:val="002D1BEE"/>
    <w:rsid w:val="002D3F65"/>
    <w:rsid w:val="002D5BA5"/>
    <w:rsid w:val="002D7993"/>
    <w:rsid w:val="002E02B6"/>
    <w:rsid w:val="002E0BB1"/>
    <w:rsid w:val="002E1006"/>
    <w:rsid w:val="002F1F02"/>
    <w:rsid w:val="002F5071"/>
    <w:rsid w:val="002F73F2"/>
    <w:rsid w:val="0030338B"/>
    <w:rsid w:val="0030631B"/>
    <w:rsid w:val="0031160A"/>
    <w:rsid w:val="00313106"/>
    <w:rsid w:val="00315B86"/>
    <w:rsid w:val="0031782A"/>
    <w:rsid w:val="00317A4B"/>
    <w:rsid w:val="0033190F"/>
    <w:rsid w:val="00334FFC"/>
    <w:rsid w:val="00342159"/>
    <w:rsid w:val="00350602"/>
    <w:rsid w:val="003573DE"/>
    <w:rsid w:val="003619B7"/>
    <w:rsid w:val="0036721F"/>
    <w:rsid w:val="00372B33"/>
    <w:rsid w:val="00372B87"/>
    <w:rsid w:val="00373451"/>
    <w:rsid w:val="00380D1A"/>
    <w:rsid w:val="00381D1F"/>
    <w:rsid w:val="00385EA4"/>
    <w:rsid w:val="00391E9B"/>
    <w:rsid w:val="00396830"/>
    <w:rsid w:val="003976B4"/>
    <w:rsid w:val="00397D0B"/>
    <w:rsid w:val="003A3207"/>
    <w:rsid w:val="003B2975"/>
    <w:rsid w:val="003B7B09"/>
    <w:rsid w:val="003C0AEC"/>
    <w:rsid w:val="003C13E5"/>
    <w:rsid w:val="003C2BAB"/>
    <w:rsid w:val="003C2FC4"/>
    <w:rsid w:val="003C36CF"/>
    <w:rsid w:val="003C3CE0"/>
    <w:rsid w:val="003C7AB6"/>
    <w:rsid w:val="003D2DDB"/>
    <w:rsid w:val="003D326C"/>
    <w:rsid w:val="003D3C52"/>
    <w:rsid w:val="003E1723"/>
    <w:rsid w:val="003E1E52"/>
    <w:rsid w:val="003E7406"/>
    <w:rsid w:val="003F0932"/>
    <w:rsid w:val="003F6E4A"/>
    <w:rsid w:val="003F707A"/>
    <w:rsid w:val="00400239"/>
    <w:rsid w:val="00403992"/>
    <w:rsid w:val="00403DD4"/>
    <w:rsid w:val="00406247"/>
    <w:rsid w:val="004070C3"/>
    <w:rsid w:val="0040751A"/>
    <w:rsid w:val="0041116D"/>
    <w:rsid w:val="00422044"/>
    <w:rsid w:val="00425379"/>
    <w:rsid w:val="00426E8E"/>
    <w:rsid w:val="00434ADB"/>
    <w:rsid w:val="00435EF0"/>
    <w:rsid w:val="004368A8"/>
    <w:rsid w:val="00441368"/>
    <w:rsid w:val="00453635"/>
    <w:rsid w:val="0045441E"/>
    <w:rsid w:val="004545B0"/>
    <w:rsid w:val="00456AEC"/>
    <w:rsid w:val="00462D9A"/>
    <w:rsid w:val="0046449E"/>
    <w:rsid w:val="00467971"/>
    <w:rsid w:val="0047210E"/>
    <w:rsid w:val="00473E3E"/>
    <w:rsid w:val="00474501"/>
    <w:rsid w:val="00483869"/>
    <w:rsid w:val="00496004"/>
    <w:rsid w:val="004A3ABC"/>
    <w:rsid w:val="004A44EF"/>
    <w:rsid w:val="004A5585"/>
    <w:rsid w:val="004A6C8E"/>
    <w:rsid w:val="004B18DE"/>
    <w:rsid w:val="004B3E68"/>
    <w:rsid w:val="004C0B92"/>
    <w:rsid w:val="004D17AF"/>
    <w:rsid w:val="004D2FF8"/>
    <w:rsid w:val="004E0C82"/>
    <w:rsid w:val="004E1E01"/>
    <w:rsid w:val="004E4712"/>
    <w:rsid w:val="004E5333"/>
    <w:rsid w:val="004E5FB5"/>
    <w:rsid w:val="004F0ACC"/>
    <w:rsid w:val="004F34D4"/>
    <w:rsid w:val="004F593C"/>
    <w:rsid w:val="00501AC0"/>
    <w:rsid w:val="00501E44"/>
    <w:rsid w:val="005021AB"/>
    <w:rsid w:val="00503ADD"/>
    <w:rsid w:val="005132BF"/>
    <w:rsid w:val="00516F9C"/>
    <w:rsid w:val="00522CDA"/>
    <w:rsid w:val="0052544E"/>
    <w:rsid w:val="00530737"/>
    <w:rsid w:val="0053099A"/>
    <w:rsid w:val="00532501"/>
    <w:rsid w:val="00532EEF"/>
    <w:rsid w:val="0054078B"/>
    <w:rsid w:val="0054391B"/>
    <w:rsid w:val="00547F34"/>
    <w:rsid w:val="0055015D"/>
    <w:rsid w:val="00550FC3"/>
    <w:rsid w:val="005565BE"/>
    <w:rsid w:val="00557EDB"/>
    <w:rsid w:val="0056469F"/>
    <w:rsid w:val="00565FBE"/>
    <w:rsid w:val="00573821"/>
    <w:rsid w:val="00574298"/>
    <w:rsid w:val="0057594A"/>
    <w:rsid w:val="00576202"/>
    <w:rsid w:val="005769BD"/>
    <w:rsid w:val="00583A1E"/>
    <w:rsid w:val="00585F50"/>
    <w:rsid w:val="005877C5"/>
    <w:rsid w:val="00593DBC"/>
    <w:rsid w:val="005A05C0"/>
    <w:rsid w:val="005A0779"/>
    <w:rsid w:val="005A1575"/>
    <w:rsid w:val="005A2449"/>
    <w:rsid w:val="005B0D0B"/>
    <w:rsid w:val="005B0DB3"/>
    <w:rsid w:val="005B172D"/>
    <w:rsid w:val="005B506A"/>
    <w:rsid w:val="005B7CBC"/>
    <w:rsid w:val="005C31FB"/>
    <w:rsid w:val="005C42D8"/>
    <w:rsid w:val="005C459D"/>
    <w:rsid w:val="005D0902"/>
    <w:rsid w:val="005D1A6F"/>
    <w:rsid w:val="005D561E"/>
    <w:rsid w:val="005D6C93"/>
    <w:rsid w:val="005E1400"/>
    <w:rsid w:val="005E1E8C"/>
    <w:rsid w:val="005F55A7"/>
    <w:rsid w:val="0060019F"/>
    <w:rsid w:val="006026ED"/>
    <w:rsid w:val="00606845"/>
    <w:rsid w:val="006074A9"/>
    <w:rsid w:val="00613D32"/>
    <w:rsid w:val="00625A92"/>
    <w:rsid w:val="006323E5"/>
    <w:rsid w:val="00632565"/>
    <w:rsid w:val="00633D93"/>
    <w:rsid w:val="0063664B"/>
    <w:rsid w:val="006411E6"/>
    <w:rsid w:val="00643BD9"/>
    <w:rsid w:val="0064663E"/>
    <w:rsid w:val="00650C9A"/>
    <w:rsid w:val="00660793"/>
    <w:rsid w:val="006751A6"/>
    <w:rsid w:val="00685762"/>
    <w:rsid w:val="00686EE6"/>
    <w:rsid w:val="00696057"/>
    <w:rsid w:val="006A019E"/>
    <w:rsid w:val="006A62D8"/>
    <w:rsid w:val="006B2D08"/>
    <w:rsid w:val="006C1B49"/>
    <w:rsid w:val="006C279F"/>
    <w:rsid w:val="006C37C3"/>
    <w:rsid w:val="006C5CEC"/>
    <w:rsid w:val="006C641C"/>
    <w:rsid w:val="006D4315"/>
    <w:rsid w:val="006D5C63"/>
    <w:rsid w:val="006E2AB0"/>
    <w:rsid w:val="006E2D0D"/>
    <w:rsid w:val="006E3EF3"/>
    <w:rsid w:val="006E6010"/>
    <w:rsid w:val="006F0785"/>
    <w:rsid w:val="006F1291"/>
    <w:rsid w:val="006F3A4F"/>
    <w:rsid w:val="006F40EB"/>
    <w:rsid w:val="007024BC"/>
    <w:rsid w:val="00703329"/>
    <w:rsid w:val="007040F5"/>
    <w:rsid w:val="007101F9"/>
    <w:rsid w:val="00715DF2"/>
    <w:rsid w:val="00716330"/>
    <w:rsid w:val="007210E6"/>
    <w:rsid w:val="007212F6"/>
    <w:rsid w:val="00724708"/>
    <w:rsid w:val="007259A3"/>
    <w:rsid w:val="00727E5A"/>
    <w:rsid w:val="00732056"/>
    <w:rsid w:val="007320EA"/>
    <w:rsid w:val="00732EB0"/>
    <w:rsid w:val="0074220F"/>
    <w:rsid w:val="00744444"/>
    <w:rsid w:val="00750503"/>
    <w:rsid w:val="00765EED"/>
    <w:rsid w:val="007677BD"/>
    <w:rsid w:val="0076792C"/>
    <w:rsid w:val="00770292"/>
    <w:rsid w:val="00786174"/>
    <w:rsid w:val="007A3A74"/>
    <w:rsid w:val="007B265B"/>
    <w:rsid w:val="007B3D04"/>
    <w:rsid w:val="007B5818"/>
    <w:rsid w:val="007B7543"/>
    <w:rsid w:val="007C2FE6"/>
    <w:rsid w:val="007C4AD5"/>
    <w:rsid w:val="007D3E8C"/>
    <w:rsid w:val="007D5B80"/>
    <w:rsid w:val="007D7CC7"/>
    <w:rsid w:val="007E1CAC"/>
    <w:rsid w:val="007E4601"/>
    <w:rsid w:val="007F2E7F"/>
    <w:rsid w:val="007F33FB"/>
    <w:rsid w:val="007F3FEE"/>
    <w:rsid w:val="007F5148"/>
    <w:rsid w:val="007F6CFB"/>
    <w:rsid w:val="007F7901"/>
    <w:rsid w:val="00805F0B"/>
    <w:rsid w:val="00813221"/>
    <w:rsid w:val="008137EF"/>
    <w:rsid w:val="0081555E"/>
    <w:rsid w:val="00815693"/>
    <w:rsid w:val="00815A2A"/>
    <w:rsid w:val="008177EE"/>
    <w:rsid w:val="00825828"/>
    <w:rsid w:val="00826C5A"/>
    <w:rsid w:val="00827AFF"/>
    <w:rsid w:val="008312FD"/>
    <w:rsid w:val="008326A6"/>
    <w:rsid w:val="00836200"/>
    <w:rsid w:val="008362E7"/>
    <w:rsid w:val="0084134E"/>
    <w:rsid w:val="0084158B"/>
    <w:rsid w:val="00846949"/>
    <w:rsid w:val="00854A64"/>
    <w:rsid w:val="008557FB"/>
    <w:rsid w:val="00856680"/>
    <w:rsid w:val="0086109F"/>
    <w:rsid w:val="00862337"/>
    <w:rsid w:val="0086455B"/>
    <w:rsid w:val="008651DF"/>
    <w:rsid w:val="00865788"/>
    <w:rsid w:val="00875139"/>
    <w:rsid w:val="008757DF"/>
    <w:rsid w:val="0088682C"/>
    <w:rsid w:val="00887E3F"/>
    <w:rsid w:val="00890153"/>
    <w:rsid w:val="00892954"/>
    <w:rsid w:val="00896368"/>
    <w:rsid w:val="008A1FBE"/>
    <w:rsid w:val="008B169B"/>
    <w:rsid w:val="008B4AA9"/>
    <w:rsid w:val="008B553A"/>
    <w:rsid w:val="008B589C"/>
    <w:rsid w:val="008B61ED"/>
    <w:rsid w:val="008B65AB"/>
    <w:rsid w:val="008B6F2C"/>
    <w:rsid w:val="008C09C3"/>
    <w:rsid w:val="008C4C02"/>
    <w:rsid w:val="008C4F77"/>
    <w:rsid w:val="008D63C4"/>
    <w:rsid w:val="008D6636"/>
    <w:rsid w:val="008E1326"/>
    <w:rsid w:val="008E2AD5"/>
    <w:rsid w:val="008E3896"/>
    <w:rsid w:val="008E79AD"/>
    <w:rsid w:val="008E7E59"/>
    <w:rsid w:val="008F3624"/>
    <w:rsid w:val="008F698C"/>
    <w:rsid w:val="008F74FC"/>
    <w:rsid w:val="00900754"/>
    <w:rsid w:val="009008BF"/>
    <w:rsid w:val="00903750"/>
    <w:rsid w:val="00904CF2"/>
    <w:rsid w:val="00911052"/>
    <w:rsid w:val="00911FB3"/>
    <w:rsid w:val="009156C9"/>
    <w:rsid w:val="00915EE0"/>
    <w:rsid w:val="0091630B"/>
    <w:rsid w:val="00921826"/>
    <w:rsid w:val="009264CB"/>
    <w:rsid w:val="0092704B"/>
    <w:rsid w:val="00930EF2"/>
    <w:rsid w:val="009315F3"/>
    <w:rsid w:val="00931AAE"/>
    <w:rsid w:val="009365C9"/>
    <w:rsid w:val="00937076"/>
    <w:rsid w:val="00942FA1"/>
    <w:rsid w:val="009438F9"/>
    <w:rsid w:val="009502E5"/>
    <w:rsid w:val="00951E3B"/>
    <w:rsid w:val="009531D8"/>
    <w:rsid w:val="00964C27"/>
    <w:rsid w:val="00967E5D"/>
    <w:rsid w:val="00972379"/>
    <w:rsid w:val="0097259F"/>
    <w:rsid w:val="0097364E"/>
    <w:rsid w:val="00976358"/>
    <w:rsid w:val="0097742E"/>
    <w:rsid w:val="0098031F"/>
    <w:rsid w:val="0098117C"/>
    <w:rsid w:val="00993E67"/>
    <w:rsid w:val="0099638F"/>
    <w:rsid w:val="00996ED4"/>
    <w:rsid w:val="009A6B7C"/>
    <w:rsid w:val="009B1FE6"/>
    <w:rsid w:val="009B3481"/>
    <w:rsid w:val="009B7467"/>
    <w:rsid w:val="009C2063"/>
    <w:rsid w:val="009C2439"/>
    <w:rsid w:val="009C3B82"/>
    <w:rsid w:val="009C3E72"/>
    <w:rsid w:val="009C4F27"/>
    <w:rsid w:val="009D0066"/>
    <w:rsid w:val="009D0EBB"/>
    <w:rsid w:val="009D2F2A"/>
    <w:rsid w:val="009D3A34"/>
    <w:rsid w:val="009D67CD"/>
    <w:rsid w:val="009E1AA1"/>
    <w:rsid w:val="009E5C91"/>
    <w:rsid w:val="009F03E4"/>
    <w:rsid w:val="009F559E"/>
    <w:rsid w:val="00A01B7D"/>
    <w:rsid w:val="00A147C7"/>
    <w:rsid w:val="00A150BD"/>
    <w:rsid w:val="00A16FD7"/>
    <w:rsid w:val="00A20032"/>
    <w:rsid w:val="00A235C9"/>
    <w:rsid w:val="00A24380"/>
    <w:rsid w:val="00A267A7"/>
    <w:rsid w:val="00A32380"/>
    <w:rsid w:val="00A3290D"/>
    <w:rsid w:val="00A3730E"/>
    <w:rsid w:val="00A42274"/>
    <w:rsid w:val="00A424BC"/>
    <w:rsid w:val="00A431D9"/>
    <w:rsid w:val="00A464AB"/>
    <w:rsid w:val="00A56E05"/>
    <w:rsid w:val="00A614D0"/>
    <w:rsid w:val="00A6405E"/>
    <w:rsid w:val="00A84784"/>
    <w:rsid w:val="00A877C5"/>
    <w:rsid w:val="00A9007A"/>
    <w:rsid w:val="00A948E4"/>
    <w:rsid w:val="00A95587"/>
    <w:rsid w:val="00A9704E"/>
    <w:rsid w:val="00A97C60"/>
    <w:rsid w:val="00AA0257"/>
    <w:rsid w:val="00AA3F76"/>
    <w:rsid w:val="00AA7246"/>
    <w:rsid w:val="00AB0A71"/>
    <w:rsid w:val="00AB0C72"/>
    <w:rsid w:val="00AB2834"/>
    <w:rsid w:val="00AB2FC7"/>
    <w:rsid w:val="00AB3A63"/>
    <w:rsid w:val="00AB5662"/>
    <w:rsid w:val="00AB6A9D"/>
    <w:rsid w:val="00AC2D30"/>
    <w:rsid w:val="00AC40FF"/>
    <w:rsid w:val="00AC732B"/>
    <w:rsid w:val="00AC7B25"/>
    <w:rsid w:val="00AD3156"/>
    <w:rsid w:val="00AD40B1"/>
    <w:rsid w:val="00AD5CAF"/>
    <w:rsid w:val="00AE175E"/>
    <w:rsid w:val="00AE22BA"/>
    <w:rsid w:val="00AE2AF6"/>
    <w:rsid w:val="00AE3D92"/>
    <w:rsid w:val="00AE5BF6"/>
    <w:rsid w:val="00AE7428"/>
    <w:rsid w:val="00AF2EC8"/>
    <w:rsid w:val="00AF359D"/>
    <w:rsid w:val="00B1252B"/>
    <w:rsid w:val="00B12E14"/>
    <w:rsid w:val="00B16E05"/>
    <w:rsid w:val="00B21FC6"/>
    <w:rsid w:val="00B22D13"/>
    <w:rsid w:val="00B2368B"/>
    <w:rsid w:val="00B258CB"/>
    <w:rsid w:val="00B25F3C"/>
    <w:rsid w:val="00B40A53"/>
    <w:rsid w:val="00B45CC1"/>
    <w:rsid w:val="00B514B8"/>
    <w:rsid w:val="00B51B5E"/>
    <w:rsid w:val="00B62CD2"/>
    <w:rsid w:val="00B646FD"/>
    <w:rsid w:val="00B72387"/>
    <w:rsid w:val="00B74691"/>
    <w:rsid w:val="00B74CD6"/>
    <w:rsid w:val="00B758CB"/>
    <w:rsid w:val="00B75BD8"/>
    <w:rsid w:val="00B80E76"/>
    <w:rsid w:val="00B81E8E"/>
    <w:rsid w:val="00B82246"/>
    <w:rsid w:val="00B96B80"/>
    <w:rsid w:val="00BA3D06"/>
    <w:rsid w:val="00BA6480"/>
    <w:rsid w:val="00BB53D3"/>
    <w:rsid w:val="00BB63F3"/>
    <w:rsid w:val="00BC091C"/>
    <w:rsid w:val="00BC6A1B"/>
    <w:rsid w:val="00BD1631"/>
    <w:rsid w:val="00BD16A5"/>
    <w:rsid w:val="00BD4E34"/>
    <w:rsid w:val="00BE365C"/>
    <w:rsid w:val="00BE4053"/>
    <w:rsid w:val="00BE771D"/>
    <w:rsid w:val="00BF07A8"/>
    <w:rsid w:val="00C00A61"/>
    <w:rsid w:val="00C07D9A"/>
    <w:rsid w:val="00C10A59"/>
    <w:rsid w:val="00C117CF"/>
    <w:rsid w:val="00C17C96"/>
    <w:rsid w:val="00C36503"/>
    <w:rsid w:val="00C42162"/>
    <w:rsid w:val="00C433F5"/>
    <w:rsid w:val="00C44E6C"/>
    <w:rsid w:val="00C44EF8"/>
    <w:rsid w:val="00C45993"/>
    <w:rsid w:val="00C530BD"/>
    <w:rsid w:val="00C666E8"/>
    <w:rsid w:val="00C81B9E"/>
    <w:rsid w:val="00C81CC3"/>
    <w:rsid w:val="00C86531"/>
    <w:rsid w:val="00C930D9"/>
    <w:rsid w:val="00C95EFF"/>
    <w:rsid w:val="00CA1BC4"/>
    <w:rsid w:val="00CA478B"/>
    <w:rsid w:val="00CA66EB"/>
    <w:rsid w:val="00CC1952"/>
    <w:rsid w:val="00CC1CE8"/>
    <w:rsid w:val="00CC224A"/>
    <w:rsid w:val="00CC2E12"/>
    <w:rsid w:val="00CC2EA8"/>
    <w:rsid w:val="00CC2F3F"/>
    <w:rsid w:val="00CC3A91"/>
    <w:rsid w:val="00CC5003"/>
    <w:rsid w:val="00CC5105"/>
    <w:rsid w:val="00CC654F"/>
    <w:rsid w:val="00CC68D5"/>
    <w:rsid w:val="00CD22B1"/>
    <w:rsid w:val="00CD2C38"/>
    <w:rsid w:val="00CD7881"/>
    <w:rsid w:val="00CE0440"/>
    <w:rsid w:val="00CE0548"/>
    <w:rsid w:val="00CE372E"/>
    <w:rsid w:val="00CE6CFD"/>
    <w:rsid w:val="00CF3A12"/>
    <w:rsid w:val="00CF3FD2"/>
    <w:rsid w:val="00CF77EA"/>
    <w:rsid w:val="00D027E0"/>
    <w:rsid w:val="00D15E90"/>
    <w:rsid w:val="00D15EFB"/>
    <w:rsid w:val="00D17F83"/>
    <w:rsid w:val="00D20036"/>
    <w:rsid w:val="00D22C70"/>
    <w:rsid w:val="00D305D1"/>
    <w:rsid w:val="00D32757"/>
    <w:rsid w:val="00D375CC"/>
    <w:rsid w:val="00D41F5F"/>
    <w:rsid w:val="00D43190"/>
    <w:rsid w:val="00D452B6"/>
    <w:rsid w:val="00D457E1"/>
    <w:rsid w:val="00D45F2E"/>
    <w:rsid w:val="00D5119F"/>
    <w:rsid w:val="00D6018A"/>
    <w:rsid w:val="00D6054D"/>
    <w:rsid w:val="00D63663"/>
    <w:rsid w:val="00D6552A"/>
    <w:rsid w:val="00D664D3"/>
    <w:rsid w:val="00D66D9A"/>
    <w:rsid w:val="00D720DC"/>
    <w:rsid w:val="00D727A9"/>
    <w:rsid w:val="00D74322"/>
    <w:rsid w:val="00D75000"/>
    <w:rsid w:val="00D87EA9"/>
    <w:rsid w:val="00D91FFB"/>
    <w:rsid w:val="00D93454"/>
    <w:rsid w:val="00DA0A51"/>
    <w:rsid w:val="00DA4C95"/>
    <w:rsid w:val="00DB3081"/>
    <w:rsid w:val="00DB3208"/>
    <w:rsid w:val="00DB73CA"/>
    <w:rsid w:val="00DC529E"/>
    <w:rsid w:val="00DC7747"/>
    <w:rsid w:val="00DD00EE"/>
    <w:rsid w:val="00DD3509"/>
    <w:rsid w:val="00DD59FF"/>
    <w:rsid w:val="00DE4A3F"/>
    <w:rsid w:val="00DE55A1"/>
    <w:rsid w:val="00DE663F"/>
    <w:rsid w:val="00DF125F"/>
    <w:rsid w:val="00DF1973"/>
    <w:rsid w:val="00DF3564"/>
    <w:rsid w:val="00DF7872"/>
    <w:rsid w:val="00E01869"/>
    <w:rsid w:val="00E03E41"/>
    <w:rsid w:val="00E0589E"/>
    <w:rsid w:val="00E06288"/>
    <w:rsid w:val="00E07DA9"/>
    <w:rsid w:val="00E13F84"/>
    <w:rsid w:val="00E14CE9"/>
    <w:rsid w:val="00E14E15"/>
    <w:rsid w:val="00E31EA6"/>
    <w:rsid w:val="00E346BE"/>
    <w:rsid w:val="00E35B1E"/>
    <w:rsid w:val="00E4182D"/>
    <w:rsid w:val="00E42E2C"/>
    <w:rsid w:val="00E44084"/>
    <w:rsid w:val="00E547DE"/>
    <w:rsid w:val="00E61DB0"/>
    <w:rsid w:val="00E8044E"/>
    <w:rsid w:val="00E80587"/>
    <w:rsid w:val="00E81759"/>
    <w:rsid w:val="00E82434"/>
    <w:rsid w:val="00E83B2D"/>
    <w:rsid w:val="00E84811"/>
    <w:rsid w:val="00E84962"/>
    <w:rsid w:val="00E85E15"/>
    <w:rsid w:val="00E90211"/>
    <w:rsid w:val="00E91435"/>
    <w:rsid w:val="00E91CDC"/>
    <w:rsid w:val="00E92414"/>
    <w:rsid w:val="00E92D8D"/>
    <w:rsid w:val="00E94783"/>
    <w:rsid w:val="00E97F89"/>
    <w:rsid w:val="00EA05B9"/>
    <w:rsid w:val="00EA083B"/>
    <w:rsid w:val="00EA5591"/>
    <w:rsid w:val="00EA6820"/>
    <w:rsid w:val="00EB3086"/>
    <w:rsid w:val="00EB3294"/>
    <w:rsid w:val="00EB7628"/>
    <w:rsid w:val="00EB7C3D"/>
    <w:rsid w:val="00EC48DB"/>
    <w:rsid w:val="00EC7928"/>
    <w:rsid w:val="00ED3031"/>
    <w:rsid w:val="00EE7A50"/>
    <w:rsid w:val="00EF0CB1"/>
    <w:rsid w:val="00EF270F"/>
    <w:rsid w:val="00EF2BBA"/>
    <w:rsid w:val="00EF5675"/>
    <w:rsid w:val="00F00D66"/>
    <w:rsid w:val="00F017EB"/>
    <w:rsid w:val="00F06FB8"/>
    <w:rsid w:val="00F22337"/>
    <w:rsid w:val="00F228A4"/>
    <w:rsid w:val="00F23E0B"/>
    <w:rsid w:val="00F25B0D"/>
    <w:rsid w:val="00F25D23"/>
    <w:rsid w:val="00F33B32"/>
    <w:rsid w:val="00F349D0"/>
    <w:rsid w:val="00F4469C"/>
    <w:rsid w:val="00F44EB3"/>
    <w:rsid w:val="00F523A1"/>
    <w:rsid w:val="00F55E31"/>
    <w:rsid w:val="00F566DF"/>
    <w:rsid w:val="00F601D2"/>
    <w:rsid w:val="00F6422A"/>
    <w:rsid w:val="00F67C2C"/>
    <w:rsid w:val="00F7024F"/>
    <w:rsid w:val="00F72ED1"/>
    <w:rsid w:val="00F80E92"/>
    <w:rsid w:val="00F82DD1"/>
    <w:rsid w:val="00F84FA7"/>
    <w:rsid w:val="00F92521"/>
    <w:rsid w:val="00F92976"/>
    <w:rsid w:val="00F929F8"/>
    <w:rsid w:val="00F93162"/>
    <w:rsid w:val="00F94851"/>
    <w:rsid w:val="00F94FE4"/>
    <w:rsid w:val="00FA2BA0"/>
    <w:rsid w:val="00FB184E"/>
    <w:rsid w:val="00FC4763"/>
    <w:rsid w:val="00FE3BC0"/>
    <w:rsid w:val="00FF1D8A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37EC7D02"/>
  <w15:chartTrackingRefBased/>
  <w15:docId w15:val="{3E4225B5-23CB-4DD0-A82B-9A7A47B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19DA"/>
    <w:rPr>
      <w:color w:val="605E5C"/>
      <w:shd w:val="clear" w:color="auto" w:fill="E1DFDD"/>
    </w:rPr>
  </w:style>
  <w:style w:type="paragraph" w:customStyle="1" w:styleId="Bullet">
    <w:name w:val="Bullet"/>
    <w:basedOn w:val="Paragraph"/>
    <w:rsid w:val="00E92414"/>
    <w:pPr>
      <w:numPr>
        <w:numId w:val="3"/>
      </w:numPr>
      <w:spacing w:before="0" w:after="0"/>
    </w:pPr>
  </w:style>
  <w:style w:type="paragraph" w:customStyle="1" w:styleId="Paragraph">
    <w:name w:val="Paragraph"/>
    <w:basedOn w:val="Normale"/>
    <w:rsid w:val="00E92414"/>
    <w:pPr>
      <w:numPr>
        <w:numId w:val="4"/>
      </w:numPr>
      <w:tabs>
        <w:tab w:val="clear" w:pos="360"/>
      </w:tabs>
      <w:spacing w:before="120" w:after="120"/>
      <w:ind w:left="0" w:firstLine="0"/>
      <w:jc w:val="both"/>
    </w:pPr>
    <w:rPr>
      <w:rFonts w:eastAsia="Batang"/>
      <w:szCs w:val="20"/>
      <w:lang w:val="en-US" w:eastAsia="en-US"/>
    </w:rPr>
  </w:style>
  <w:style w:type="paragraph" w:styleId="Corpotesto">
    <w:name w:val="Body Text"/>
    <w:basedOn w:val="Normale"/>
    <w:link w:val="CorpotestoCarattere"/>
    <w:rsid w:val="00904CF2"/>
    <w:pPr>
      <w:spacing w:after="120"/>
      <w:jc w:val="both"/>
    </w:pPr>
    <w:rPr>
      <w:rFonts w:eastAsia="Batang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904CF2"/>
    <w:rPr>
      <w:rFonts w:eastAsia="Batang"/>
      <w:sz w:val="24"/>
      <w:lang w:val="en-US" w:eastAsia="en-US"/>
    </w:rPr>
  </w:style>
  <w:style w:type="paragraph" w:styleId="Pidipagina">
    <w:name w:val="footer"/>
    <w:basedOn w:val="Normale"/>
    <w:link w:val="PidipaginaCarattere"/>
    <w:rsid w:val="00904CF2"/>
    <w:pPr>
      <w:spacing w:line="-220" w:lineRule="auto"/>
      <w:jc w:val="both"/>
    </w:pPr>
    <w:rPr>
      <w:rFonts w:ascii="Arial" w:eastAsia="Batang" w:hAnsi="Arial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04CF2"/>
    <w:rPr>
      <w:rFonts w:ascii="Arial" w:eastAsia="Batang" w:hAnsi="Arial"/>
      <w:lang w:eastAsia="en-US"/>
    </w:rPr>
  </w:style>
  <w:style w:type="paragraph" w:styleId="Rientrocorpodeltesto2">
    <w:name w:val="Body Text Indent 2"/>
    <w:basedOn w:val="Normale"/>
    <w:link w:val="Rientrocorpodeltesto2Carattere"/>
    <w:rsid w:val="00904CF2"/>
    <w:pPr>
      <w:ind w:left="221"/>
      <w:jc w:val="both"/>
    </w:pPr>
    <w:rPr>
      <w:rFonts w:eastAsia="Batang"/>
      <w:szCs w:val="20"/>
      <w:lang w:val="en-US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04CF2"/>
    <w:rPr>
      <w:rFonts w:eastAsia="Batang"/>
      <w:sz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868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682C"/>
    <w:rPr>
      <w:rFonts w:eastAsia="SimSun"/>
      <w:lang w:eastAsia="zh-CN"/>
    </w:rPr>
  </w:style>
  <w:style w:type="character" w:styleId="Rimandonotaapidipagina">
    <w:name w:val="footnote reference"/>
    <w:basedOn w:val="Carpredefinitoparagrafo"/>
    <w:rsid w:val="0088682C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0B4C76"/>
    <w:rPr>
      <w:rFonts w:eastAsia="Calibri"/>
      <w:sz w:val="24"/>
      <w:szCs w:val="22"/>
      <w:lang w:eastAsia="en-US"/>
    </w:rPr>
  </w:style>
  <w:style w:type="paragraph" w:styleId="Didascalia">
    <w:name w:val="caption"/>
    <w:basedOn w:val="Normale"/>
    <w:next w:val="Normale"/>
    <w:unhideWhenUsed/>
    <w:qFormat/>
    <w:rsid w:val="000C2907"/>
    <w:pPr>
      <w:spacing w:after="200"/>
    </w:pPr>
    <w:rPr>
      <w:i/>
      <w:iCs/>
      <w:color w:val="44546A" w:themeColor="text2"/>
      <w:sz w:val="18"/>
      <w:szCs w:val="18"/>
    </w:rPr>
  </w:style>
  <w:style w:type="character" w:styleId="Collegamentovisitato">
    <w:name w:val="FollowedHyperlink"/>
    <w:basedOn w:val="Carpredefinitoparagrafo"/>
    <w:rsid w:val="00050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7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mpai.community" TargetMode="External"/><Relationship Id="rId18" Type="http://schemas.openxmlformats.org/officeDocument/2006/relationships/hyperlink" Target="https://mpai.community/about/the-mpai-patent-polic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resour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.wim.tv/" TargetMode="External"/><Relationship Id="rId17" Type="http://schemas.openxmlformats.org/officeDocument/2006/relationships/hyperlink" Target="https://mpai.community/standards/resourc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pai.community" TargetMode="External"/><Relationship Id="rId20" Type="http://schemas.openxmlformats.org/officeDocument/2006/relationships/hyperlink" Target="https://mpai.community/standards/resour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24" Type="http://schemas.openxmlformats.org/officeDocument/2006/relationships/hyperlink" Target="https://mpai.community/about/statu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how-to-join/join/" TargetMode="External"/><Relationship Id="rId23" Type="http://schemas.openxmlformats.org/officeDocument/2006/relationships/hyperlink" Target="https://mpai.community/about/statutes/" TargetMode="External"/><Relationship Id="rId10" Type="http://schemas.openxmlformats.org/officeDocument/2006/relationships/hyperlink" Target="mailto:secretariat@mpai.community" TargetMode="External"/><Relationship Id="rId19" Type="http://schemas.openxmlformats.org/officeDocument/2006/relationships/hyperlink" Target="https://mpai.community/standards/resourc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pai.community/standards/calls-for-technologies/" TargetMode="External"/><Relationship Id="rId22" Type="http://schemas.openxmlformats.org/officeDocument/2006/relationships/hyperlink" Target="https://platform.wim.t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151</TotalTime>
  <Pages>13</Pages>
  <Words>3065</Words>
  <Characters>20668</Characters>
  <Application>Microsoft Office Word</Application>
  <DocSecurity>0</DocSecurity>
  <Lines>172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renatov56 renatov56</cp:lastModifiedBy>
  <cp:revision>14</cp:revision>
  <dcterms:created xsi:type="dcterms:W3CDTF">2022-07-16T12:45:00Z</dcterms:created>
  <dcterms:modified xsi:type="dcterms:W3CDTF">2022-07-22T18:16:00Z</dcterms:modified>
</cp:coreProperties>
</file>