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65pt" o:ole="">
                  <v:imagedata r:id="rId6" o:title=""/>
                </v:shape>
                <o:OLEObject Type="Embed" ProgID="PBrush" ShapeID="_x0000_i1025" DrawAspect="Content" ObjectID="_1719557527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34C74E06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044EAA" w:rsidRPr="00044EAA">
              <w:rPr>
                <w:b/>
                <w:bCs/>
              </w:rPr>
              <w:t>7</w:t>
            </w:r>
            <w:r w:rsidR="002B2169">
              <w:rPr>
                <w:b/>
                <w:bCs/>
              </w:rPr>
              <w:t>89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56661A91" w:rsidR="00B81E8E" w:rsidRDefault="00393D2B" w:rsidP="00B81E8E">
            <w:pPr>
              <w:jc w:val="right"/>
            </w:pPr>
            <w:r>
              <w:t>2022/</w:t>
            </w:r>
            <w:r w:rsidR="000D1BD2">
              <w:t>0</w:t>
            </w:r>
            <w:r w:rsidR="004C3BB8">
              <w:t>7</w:t>
            </w:r>
            <w:r>
              <w:t>/</w:t>
            </w:r>
            <w:r w:rsidR="004C3BB8">
              <w:t>19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8C7E7D0" w:rsidR="003D2DDB" w:rsidRDefault="00044EAA" w:rsidP="007F2E7F">
            <w:r>
              <w:t>MPAI-2</w:t>
            </w:r>
            <w:r w:rsidR="004C3BB8">
              <w:t>2</w:t>
            </w:r>
          </w:p>
        </w:tc>
      </w:tr>
    </w:tbl>
    <w:p w14:paraId="24DAFF74" w14:textId="2A2002BB" w:rsidR="003D2DDB" w:rsidRDefault="003D2DDB" w:rsidP="007F2E7F"/>
    <w:p w14:paraId="29159102" w14:textId="570C24CC" w:rsidR="002B2169" w:rsidRDefault="00044EAA" w:rsidP="002B2169">
      <w:pPr>
        <w:jc w:val="both"/>
      </w:pPr>
      <w:r>
        <w:t xml:space="preserve">Requirements (MCS) </w:t>
      </w:r>
      <w:r w:rsidR="002B2169">
        <w:t>is</w:t>
      </w:r>
      <w:r w:rsidR="004C3BB8">
        <w:t xml:space="preserve"> proud to see the adoption of two of its use cases – Conversation About a Scene CAS) and Avatar-Based Videoconference (ABV) – by the MPAI-MMC V2 Use Cases and Functional Requirements and to have </w:t>
      </w:r>
      <w:r w:rsidR="002B2169">
        <w:t>spawned</w:t>
      </w:r>
      <w:r w:rsidR="004C3BB8">
        <w:t xml:space="preserve"> the Requirements</w:t>
      </w:r>
      <w:r w:rsidR="002B2169">
        <w:t xml:space="preserve"> </w:t>
      </w:r>
      <w:r w:rsidR="004C3BB8">
        <w:t>(XRV) activity</w:t>
      </w:r>
      <w:r w:rsidR="002B2169">
        <w:t>.</w:t>
      </w:r>
    </w:p>
    <w:p w14:paraId="07EC8C3E" w14:textId="0B8AF8D0" w:rsidR="002B2169" w:rsidRDefault="002B2169" w:rsidP="002B2169">
      <w:pPr>
        <w:jc w:val="both"/>
      </w:pPr>
      <w:r>
        <w:t>Requirements (MCS) is</w:t>
      </w:r>
      <w:r>
        <w:t xml:space="preserve"> looking forward to seeing the shape taken by the standards. </w:t>
      </w:r>
    </w:p>
    <w:p w14:paraId="53CE3925" w14:textId="4EED161D" w:rsidR="004D7A9D" w:rsidRDefault="00530450" w:rsidP="0031409E">
      <w:pPr>
        <w:jc w:val="both"/>
      </w:pPr>
      <w:r>
        <w:t>.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2022-07-17T07:59:00Z</dcterms:created>
  <dcterms:modified xsi:type="dcterms:W3CDTF">2022-07-17T08:06:00Z</dcterms:modified>
</cp:coreProperties>
</file>