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01E686A7" w14:textId="77777777" w:rsidTr="0014484A">
        <w:tc>
          <w:tcPr>
            <w:tcW w:w="3358" w:type="dxa"/>
          </w:tcPr>
          <w:p w14:paraId="0A276337" w14:textId="77777777" w:rsidR="003D2DDB" w:rsidRDefault="00343AEA" w:rsidP="000D430D">
            <w:r>
              <w:rPr>
                <w:noProof/>
              </w:rPr>
              <w:object w:dxaOrig="9950" w:dyaOrig="3900" w14:anchorId="4FF36A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0pt;height:57.75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726132125" r:id="rId7"/>
              </w:object>
            </w:r>
          </w:p>
        </w:tc>
        <w:tc>
          <w:tcPr>
            <w:tcW w:w="5997" w:type="dxa"/>
            <w:vAlign w:val="center"/>
          </w:tcPr>
          <w:p w14:paraId="2415F2CC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791050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12CAC6F" w14:textId="77777777" w:rsidR="00435194" w:rsidRDefault="00435194" w:rsidP="00435194">
      <w:pPr>
        <w:jc w:val="center"/>
        <w:rPr>
          <w:b/>
          <w:bCs/>
          <w:sz w:val="32"/>
          <w:szCs w:val="32"/>
        </w:rPr>
      </w:pPr>
    </w:p>
    <w:p w14:paraId="03C869F2" w14:textId="67D5D3D6" w:rsidR="003D2DDB" w:rsidRDefault="00435194" w:rsidP="00435194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DC2E3E" w:rsidRPr="00DC2E3E" w14:paraId="5F8CCD79" w14:textId="77777777" w:rsidTr="009D4F1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A952203" w14:textId="1A4132D6" w:rsidR="00B81E8E" w:rsidRPr="0014484A" w:rsidRDefault="009C7443" w:rsidP="001E6E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N873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646A74C" w14:textId="4A9623B6" w:rsidR="00B81E8E" w:rsidRPr="00DC2E3E" w:rsidRDefault="000D430D" w:rsidP="00EC3869">
            <w:pPr>
              <w:jc w:val="right"/>
            </w:pPr>
            <w:r w:rsidRPr="00DC2E3E">
              <w:t>202</w:t>
            </w:r>
            <w:r w:rsidR="002E7E5F">
              <w:t>2</w:t>
            </w:r>
            <w:r w:rsidR="00B81E8E" w:rsidRPr="00DC2E3E">
              <w:t>/</w:t>
            </w:r>
            <w:r w:rsidR="00216B19" w:rsidRPr="00DC2E3E">
              <w:t>0</w:t>
            </w:r>
            <w:r w:rsidR="00DB5EC0">
              <w:t>9</w:t>
            </w:r>
            <w:r w:rsidR="00216B19" w:rsidRPr="00DC2E3E">
              <w:t>/</w:t>
            </w:r>
            <w:r w:rsidR="009C7443">
              <w:t>30</w:t>
            </w:r>
          </w:p>
        </w:tc>
      </w:tr>
      <w:tr w:rsidR="00DC2E3E" w:rsidRPr="00DC2E3E" w14:paraId="20FFD4DA" w14:textId="77777777" w:rsidTr="009D4F1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7B38402" w14:textId="77777777" w:rsidR="003D2DDB" w:rsidRPr="0014484A" w:rsidRDefault="003D2DDB" w:rsidP="007F2E7F">
            <w:pPr>
              <w:rPr>
                <w:b/>
                <w:bCs/>
              </w:rPr>
            </w:pPr>
            <w:r w:rsidRPr="0014484A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CDC0D86" w14:textId="2E3817FF" w:rsidR="003D2DDB" w:rsidRPr="00DC2E3E" w:rsidRDefault="00BB063E" w:rsidP="007F2E7F">
            <w:r>
              <w:t>NNW</w:t>
            </w:r>
            <w:r w:rsidR="009C7443">
              <w:t>-DC</w:t>
            </w:r>
          </w:p>
        </w:tc>
      </w:tr>
      <w:tr w:rsidR="00DC2E3E" w:rsidRPr="00DC2E3E" w14:paraId="5003F3DF" w14:textId="77777777" w:rsidTr="009D4F1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1957CC0" w14:textId="77777777" w:rsidR="003D2DDB" w:rsidRPr="0014484A" w:rsidRDefault="00B81E8E" w:rsidP="007F2E7F">
            <w:pPr>
              <w:rPr>
                <w:b/>
                <w:bCs/>
              </w:rPr>
            </w:pPr>
            <w:r w:rsidRPr="0014484A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EDF8527" w14:textId="26078B57" w:rsidR="003D2DDB" w:rsidRPr="00DC2E3E" w:rsidRDefault="009A3A02" w:rsidP="00DB5EC0">
            <w:r>
              <w:t>Initial</w:t>
            </w:r>
            <w:r w:rsidR="00DB5EC0">
              <w:t xml:space="preserve"> structure of the </w:t>
            </w:r>
            <w:r>
              <w:t>MPAI-NNW Technical Specification</w:t>
            </w:r>
          </w:p>
        </w:tc>
      </w:tr>
      <w:tr w:rsidR="003D2DDB" w:rsidRPr="00DC2E3E" w14:paraId="010991AF" w14:textId="77777777" w:rsidTr="009D4F1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2AF8F86" w14:textId="77777777" w:rsidR="003D2DDB" w:rsidRPr="0014484A" w:rsidRDefault="00B81E8E" w:rsidP="007F2E7F">
            <w:pPr>
              <w:rPr>
                <w:b/>
                <w:bCs/>
              </w:rPr>
            </w:pPr>
            <w:r w:rsidRPr="0014484A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421D587" w14:textId="52A1EF3C" w:rsidR="003D2DDB" w:rsidRPr="00DC2E3E" w:rsidRDefault="00416A3B" w:rsidP="007F2E7F">
            <w:r>
              <w:t>MPAI Members</w:t>
            </w:r>
          </w:p>
        </w:tc>
      </w:tr>
    </w:tbl>
    <w:p w14:paraId="6726A0CB" w14:textId="01E84C31" w:rsidR="003D2DDB" w:rsidRDefault="003D2DDB" w:rsidP="00F46621">
      <w:pPr>
        <w:jc w:val="both"/>
      </w:pPr>
    </w:p>
    <w:p w14:paraId="47BF9FEF" w14:textId="4659B1A9" w:rsidR="00DB5EC0" w:rsidRDefault="00DB5EC0" w:rsidP="00F46621">
      <w:pPr>
        <w:jc w:val="both"/>
      </w:pPr>
    </w:p>
    <w:p w14:paraId="7A017536" w14:textId="078DDE3F" w:rsidR="00DB5EC0" w:rsidRDefault="00DB5EC0" w:rsidP="00DB5EC0">
      <w:pPr>
        <w:pStyle w:val="Heading1"/>
      </w:pPr>
      <w:r>
        <w:t>Introduction</w:t>
      </w:r>
    </w:p>
    <w:p w14:paraId="6893C963" w14:textId="74F09951" w:rsidR="00DB5EC0" w:rsidRDefault="00DB5EC0" w:rsidP="00DB5EC0">
      <w:pPr>
        <w:jc w:val="both"/>
      </w:pPr>
    </w:p>
    <w:p w14:paraId="4D36B209" w14:textId="362AE614" w:rsidR="00DB5EC0" w:rsidRDefault="00DB5EC0" w:rsidP="00DB5EC0">
      <w:pPr>
        <w:jc w:val="both"/>
      </w:pPr>
      <w:r>
        <w:t>The usual introduction to all MPAI standard</w:t>
      </w:r>
    </w:p>
    <w:p w14:paraId="26C94E3B" w14:textId="13CAF36B" w:rsidR="00DB5EC0" w:rsidRDefault="00DB5EC0" w:rsidP="00DB5EC0">
      <w:pPr>
        <w:jc w:val="both"/>
      </w:pPr>
    </w:p>
    <w:p w14:paraId="6BE91C5F" w14:textId="7F48DB2F" w:rsidR="00DB5EC0" w:rsidRDefault="00DB5EC0" w:rsidP="00DB5EC0">
      <w:pPr>
        <w:pStyle w:val="Heading1"/>
      </w:pPr>
      <w:r>
        <w:t>Scope of the standard</w:t>
      </w:r>
    </w:p>
    <w:p w14:paraId="5907D9C6" w14:textId="77777777" w:rsidR="00DB5EC0" w:rsidRDefault="00DB5EC0" w:rsidP="00DB5EC0">
      <w:pPr>
        <w:jc w:val="both"/>
      </w:pPr>
    </w:p>
    <w:p w14:paraId="2B877B31" w14:textId="6CC02917" w:rsidR="00DB5EC0" w:rsidRDefault="00DB5EC0" w:rsidP="00DB5EC0">
      <w:pPr>
        <w:jc w:val="both"/>
      </w:pPr>
      <w:r>
        <w:t>What is the standard about:</w:t>
      </w:r>
    </w:p>
    <w:p w14:paraId="22F53CCF" w14:textId="7B8F33FF" w:rsidR="00DB5EC0" w:rsidRDefault="00DB5EC0" w:rsidP="00DB5EC0">
      <w:pPr>
        <w:jc w:val="both"/>
      </w:pPr>
      <w:r>
        <w:t xml:space="preserve">Methodology to evaluate neural network watermarking technologies Specifically, </w:t>
      </w:r>
    </w:p>
    <w:p w14:paraId="3FCAC57B" w14:textId="283BDC3F" w:rsidR="00DB5EC0" w:rsidRDefault="00DB5EC0" w:rsidP="00DB5EC0">
      <w:pPr>
        <w:pStyle w:val="ListParagraph"/>
        <w:numPr>
          <w:ilvl w:val="0"/>
          <w:numId w:val="42"/>
        </w:numPr>
        <w:jc w:val="both"/>
      </w:pPr>
      <w:r>
        <w:t>The impact on the performance of a watermarked neural network (and its inference) versus its non-watermarked neural network.</w:t>
      </w:r>
    </w:p>
    <w:p w14:paraId="1B7D2858" w14:textId="276D7D7A" w:rsidR="00DB5EC0" w:rsidRDefault="00DB5EC0" w:rsidP="00DB5EC0">
      <w:pPr>
        <w:pStyle w:val="ListParagraph"/>
        <w:numPr>
          <w:ilvl w:val="0"/>
          <w:numId w:val="42"/>
        </w:numPr>
        <w:jc w:val="both"/>
      </w:pPr>
      <w:r>
        <w:t>The ability of the detector/decoder to detect/decode a payload when the watermarked neural network has been modified.</w:t>
      </w:r>
    </w:p>
    <w:p w14:paraId="2E73720F" w14:textId="68C62202" w:rsidR="00D115B9" w:rsidRDefault="00D115B9" w:rsidP="00DB5EC0">
      <w:pPr>
        <w:pStyle w:val="ListParagraph"/>
        <w:numPr>
          <w:ilvl w:val="0"/>
          <w:numId w:val="42"/>
        </w:numPr>
        <w:jc w:val="both"/>
      </w:pPr>
      <w:r>
        <w:t xml:space="preserve">The computational cost of injecting, </w:t>
      </w:r>
      <w:proofErr w:type="gramStart"/>
      <w:r>
        <w:t>detecting</w:t>
      </w:r>
      <w:proofErr w:type="gramEnd"/>
      <w:r>
        <w:t xml:space="preserve"> and decoding a payload in the watermark</w:t>
      </w:r>
    </w:p>
    <w:p w14:paraId="14138BF5" w14:textId="65D77DE2" w:rsidR="0033557D" w:rsidRDefault="0033557D" w:rsidP="0033557D">
      <w:pPr>
        <w:jc w:val="both"/>
      </w:pPr>
    </w:p>
    <w:p w14:paraId="170524B1" w14:textId="26A435D3" w:rsidR="0033557D" w:rsidRDefault="0033557D" w:rsidP="0033557D">
      <w:pPr>
        <w:pStyle w:val="Heading1"/>
      </w:pPr>
      <w:r>
        <w:t>Use cases of the standard</w:t>
      </w:r>
    </w:p>
    <w:p w14:paraId="701E1098" w14:textId="49423282" w:rsidR="0033557D" w:rsidRDefault="0033557D" w:rsidP="0033557D">
      <w:pPr>
        <w:pStyle w:val="ListParagraph"/>
        <w:numPr>
          <w:ilvl w:val="0"/>
          <w:numId w:val="43"/>
        </w:numPr>
      </w:pPr>
      <w:r>
        <w:t>Watermarking provider: general numbers about my watermarking technology</w:t>
      </w:r>
    </w:p>
    <w:p w14:paraId="725BD9BD" w14:textId="77777777" w:rsidR="0033557D" w:rsidRDefault="0033557D" w:rsidP="0033557D">
      <w:pPr>
        <w:pStyle w:val="ListParagraph"/>
        <w:numPr>
          <w:ilvl w:val="0"/>
          <w:numId w:val="43"/>
        </w:numPr>
      </w:pPr>
      <w:r>
        <w:t xml:space="preserve">AI creator: I want to know the impact of the watermark on my solution </w:t>
      </w:r>
    </w:p>
    <w:p w14:paraId="02011270" w14:textId="4F410F0E" w:rsidR="0033557D" w:rsidRDefault="0033557D" w:rsidP="0033557D">
      <w:pPr>
        <w:pStyle w:val="ListParagraph"/>
        <w:numPr>
          <w:ilvl w:val="0"/>
          <w:numId w:val="43"/>
        </w:numPr>
      </w:pPr>
      <w:r>
        <w:t>AI creator: I want to know how well a watermarking technology will protect my solution</w:t>
      </w:r>
    </w:p>
    <w:p w14:paraId="0DEB79C9" w14:textId="4F491559" w:rsidR="0033557D" w:rsidRPr="0033557D" w:rsidRDefault="0033557D" w:rsidP="0033557D">
      <w:pPr>
        <w:pStyle w:val="ListParagraph"/>
        <w:numPr>
          <w:ilvl w:val="0"/>
          <w:numId w:val="43"/>
        </w:numPr>
      </w:pPr>
      <w:r>
        <w:t>End-user: I want to make sure that an inference has really been produced by that neural network</w:t>
      </w:r>
    </w:p>
    <w:p w14:paraId="7373CB0B" w14:textId="77777777" w:rsidR="0033557D" w:rsidRPr="0033557D" w:rsidRDefault="0033557D" w:rsidP="0033557D"/>
    <w:sectPr w:rsidR="0033557D" w:rsidRPr="0033557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6CEF"/>
    <w:multiLevelType w:val="hybridMultilevel"/>
    <w:tmpl w:val="2B22FD90"/>
    <w:lvl w:ilvl="0" w:tplc="AA889D4E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685"/>
    <w:multiLevelType w:val="hybridMultilevel"/>
    <w:tmpl w:val="5DFE46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D02D7"/>
    <w:multiLevelType w:val="hybridMultilevel"/>
    <w:tmpl w:val="C534FD30"/>
    <w:lvl w:ilvl="0" w:tplc="34CE1A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74FA2"/>
    <w:multiLevelType w:val="hybridMultilevel"/>
    <w:tmpl w:val="D0C82BA0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6148"/>
    <w:multiLevelType w:val="hybridMultilevel"/>
    <w:tmpl w:val="B9EE7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C6FCF"/>
    <w:multiLevelType w:val="hybridMultilevel"/>
    <w:tmpl w:val="6C7C6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75C0D"/>
    <w:multiLevelType w:val="singleLevel"/>
    <w:tmpl w:val="DEF049D8"/>
    <w:lvl w:ilvl="0">
      <w:start w:val="1"/>
      <w:numFmt w:val="decimal"/>
      <w:pStyle w:val="Reference"/>
      <w:lvlText w:val="[%1]"/>
      <w:lvlJc w:val="right"/>
      <w:pPr>
        <w:tabs>
          <w:tab w:val="num" w:pos="360"/>
        </w:tabs>
        <w:ind w:left="360" w:hanging="72"/>
      </w:pPr>
    </w:lvl>
  </w:abstractNum>
  <w:abstractNum w:abstractNumId="31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62E13"/>
    <w:multiLevelType w:val="hybridMultilevel"/>
    <w:tmpl w:val="86201FF8"/>
    <w:lvl w:ilvl="0" w:tplc="37A2C36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33408"/>
    <w:multiLevelType w:val="hybridMultilevel"/>
    <w:tmpl w:val="8A320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0103621">
    <w:abstractNumId w:val="37"/>
  </w:num>
  <w:num w:numId="2" w16cid:durableId="639577761">
    <w:abstractNumId w:val="2"/>
  </w:num>
  <w:num w:numId="3" w16cid:durableId="1506938682">
    <w:abstractNumId w:val="31"/>
  </w:num>
  <w:num w:numId="4" w16cid:durableId="414667194">
    <w:abstractNumId w:val="9"/>
  </w:num>
  <w:num w:numId="5" w16cid:durableId="48961593">
    <w:abstractNumId w:val="24"/>
  </w:num>
  <w:num w:numId="6" w16cid:durableId="1917011045">
    <w:abstractNumId w:val="39"/>
  </w:num>
  <w:num w:numId="7" w16cid:durableId="2013556934">
    <w:abstractNumId w:val="27"/>
  </w:num>
  <w:num w:numId="8" w16cid:durableId="2036492846">
    <w:abstractNumId w:val="3"/>
  </w:num>
  <w:num w:numId="9" w16cid:durableId="1796177332">
    <w:abstractNumId w:val="5"/>
  </w:num>
  <w:num w:numId="10" w16cid:durableId="1457337841">
    <w:abstractNumId w:val="15"/>
  </w:num>
  <w:num w:numId="11" w16cid:durableId="1244804211">
    <w:abstractNumId w:val="28"/>
  </w:num>
  <w:num w:numId="12" w16cid:durableId="627514748">
    <w:abstractNumId w:val="17"/>
  </w:num>
  <w:num w:numId="13" w16cid:durableId="974916303">
    <w:abstractNumId w:val="0"/>
  </w:num>
  <w:num w:numId="14" w16cid:durableId="1309629378">
    <w:abstractNumId w:val="12"/>
  </w:num>
  <w:num w:numId="15" w16cid:durableId="2132702474">
    <w:abstractNumId w:val="36"/>
  </w:num>
  <w:num w:numId="16" w16cid:durableId="24332032">
    <w:abstractNumId w:val="16"/>
  </w:num>
  <w:num w:numId="17" w16cid:durableId="1378625458">
    <w:abstractNumId w:val="10"/>
  </w:num>
  <w:num w:numId="18" w16cid:durableId="1563953127">
    <w:abstractNumId w:val="6"/>
  </w:num>
  <w:num w:numId="19" w16cid:durableId="670529953">
    <w:abstractNumId w:val="4"/>
  </w:num>
  <w:num w:numId="20" w16cid:durableId="1135608678">
    <w:abstractNumId w:val="14"/>
  </w:num>
  <w:num w:numId="21" w16cid:durableId="777942891">
    <w:abstractNumId w:val="23"/>
  </w:num>
  <w:num w:numId="22" w16cid:durableId="357005021">
    <w:abstractNumId w:val="32"/>
  </w:num>
  <w:num w:numId="23" w16cid:durableId="1241714285">
    <w:abstractNumId w:val="20"/>
  </w:num>
  <w:num w:numId="24" w16cid:durableId="375394877">
    <w:abstractNumId w:val="29"/>
  </w:num>
  <w:num w:numId="25" w16cid:durableId="1043823355">
    <w:abstractNumId w:val="33"/>
  </w:num>
  <w:num w:numId="26" w16cid:durableId="161896621">
    <w:abstractNumId w:val="1"/>
  </w:num>
  <w:num w:numId="27" w16cid:durableId="1719236410">
    <w:abstractNumId w:val="21"/>
  </w:num>
  <w:num w:numId="28" w16cid:durableId="1648432548">
    <w:abstractNumId w:val="34"/>
  </w:num>
  <w:num w:numId="29" w16cid:durableId="1621910368">
    <w:abstractNumId w:val="25"/>
  </w:num>
  <w:num w:numId="30" w16cid:durableId="748966216">
    <w:abstractNumId w:val="8"/>
  </w:num>
  <w:num w:numId="31" w16cid:durableId="2097556732">
    <w:abstractNumId w:val="38"/>
  </w:num>
  <w:num w:numId="32" w16cid:durableId="630093964">
    <w:abstractNumId w:val="41"/>
  </w:num>
  <w:num w:numId="33" w16cid:durableId="347022196">
    <w:abstractNumId w:val="11"/>
  </w:num>
  <w:num w:numId="34" w16cid:durableId="1600065870">
    <w:abstractNumId w:val="19"/>
  </w:num>
  <w:num w:numId="35" w16cid:durableId="398792940">
    <w:abstractNumId w:val="7"/>
  </w:num>
  <w:num w:numId="36" w16cid:durableId="662995">
    <w:abstractNumId w:val="40"/>
  </w:num>
  <w:num w:numId="37" w16cid:durableId="2023971586">
    <w:abstractNumId w:val="30"/>
    <w:lvlOverride w:ilvl="0">
      <w:startOverride w:val="1"/>
    </w:lvlOverride>
  </w:num>
  <w:num w:numId="38" w16cid:durableId="868682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0514023">
    <w:abstractNumId w:val="35"/>
  </w:num>
  <w:num w:numId="40" w16cid:durableId="1497962749">
    <w:abstractNumId w:val="22"/>
  </w:num>
  <w:num w:numId="41" w16cid:durableId="321590512">
    <w:abstractNumId w:val="18"/>
  </w:num>
  <w:num w:numId="42" w16cid:durableId="1614047411">
    <w:abstractNumId w:val="26"/>
  </w:num>
  <w:num w:numId="43" w16cid:durableId="177813243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6B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82C1F"/>
    <w:rsid w:val="00093620"/>
    <w:rsid w:val="00093F5A"/>
    <w:rsid w:val="000A0992"/>
    <w:rsid w:val="000A7220"/>
    <w:rsid w:val="000B6F25"/>
    <w:rsid w:val="000C5808"/>
    <w:rsid w:val="000D430D"/>
    <w:rsid w:val="000D58DC"/>
    <w:rsid w:val="000E080B"/>
    <w:rsid w:val="000E5440"/>
    <w:rsid w:val="000E6185"/>
    <w:rsid w:val="000E6AA6"/>
    <w:rsid w:val="000F0BCF"/>
    <w:rsid w:val="0010292B"/>
    <w:rsid w:val="00104DD9"/>
    <w:rsid w:val="00120874"/>
    <w:rsid w:val="00124211"/>
    <w:rsid w:val="00125F4E"/>
    <w:rsid w:val="001279D1"/>
    <w:rsid w:val="001302B6"/>
    <w:rsid w:val="0013030E"/>
    <w:rsid w:val="0013302C"/>
    <w:rsid w:val="001347D5"/>
    <w:rsid w:val="0014484A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0BEA"/>
    <w:rsid w:val="001E4B8A"/>
    <w:rsid w:val="001E6EA8"/>
    <w:rsid w:val="001E6EEC"/>
    <w:rsid w:val="001F3C5D"/>
    <w:rsid w:val="00216B19"/>
    <w:rsid w:val="00221F51"/>
    <w:rsid w:val="00234113"/>
    <w:rsid w:val="00245B0F"/>
    <w:rsid w:val="002472FE"/>
    <w:rsid w:val="00271830"/>
    <w:rsid w:val="00272D6B"/>
    <w:rsid w:val="002739A4"/>
    <w:rsid w:val="00274790"/>
    <w:rsid w:val="002869A6"/>
    <w:rsid w:val="00286C15"/>
    <w:rsid w:val="00286F70"/>
    <w:rsid w:val="0028710D"/>
    <w:rsid w:val="002A6BFB"/>
    <w:rsid w:val="002B2FD2"/>
    <w:rsid w:val="002B584A"/>
    <w:rsid w:val="002B685D"/>
    <w:rsid w:val="002B7FEE"/>
    <w:rsid w:val="002C7F0F"/>
    <w:rsid w:val="002D3F65"/>
    <w:rsid w:val="002D449C"/>
    <w:rsid w:val="002D5BA5"/>
    <w:rsid w:val="002D7993"/>
    <w:rsid w:val="002E02B6"/>
    <w:rsid w:val="002E7E5F"/>
    <w:rsid w:val="0030631B"/>
    <w:rsid w:val="00317A4B"/>
    <w:rsid w:val="003273DC"/>
    <w:rsid w:val="00327CDC"/>
    <w:rsid w:val="0033190F"/>
    <w:rsid w:val="0033557D"/>
    <w:rsid w:val="003438E5"/>
    <w:rsid w:val="00343AEA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27E3"/>
    <w:rsid w:val="003C0AEC"/>
    <w:rsid w:val="003C2BAB"/>
    <w:rsid w:val="003C2FC4"/>
    <w:rsid w:val="003C7AB6"/>
    <w:rsid w:val="003D08F2"/>
    <w:rsid w:val="003D0FBF"/>
    <w:rsid w:val="003D2DDB"/>
    <w:rsid w:val="003E1E52"/>
    <w:rsid w:val="003F3DEB"/>
    <w:rsid w:val="003F58E7"/>
    <w:rsid w:val="003F6E4A"/>
    <w:rsid w:val="00400239"/>
    <w:rsid w:val="004011C8"/>
    <w:rsid w:val="00406247"/>
    <w:rsid w:val="004070C3"/>
    <w:rsid w:val="0040751A"/>
    <w:rsid w:val="00407838"/>
    <w:rsid w:val="0041116D"/>
    <w:rsid w:val="00416A3B"/>
    <w:rsid w:val="00422044"/>
    <w:rsid w:val="00425379"/>
    <w:rsid w:val="00426E8E"/>
    <w:rsid w:val="00433A2E"/>
    <w:rsid w:val="00434ADB"/>
    <w:rsid w:val="00435194"/>
    <w:rsid w:val="004368A8"/>
    <w:rsid w:val="00441368"/>
    <w:rsid w:val="00462D9A"/>
    <w:rsid w:val="0046449E"/>
    <w:rsid w:val="0046628E"/>
    <w:rsid w:val="00467971"/>
    <w:rsid w:val="0047210E"/>
    <w:rsid w:val="00474501"/>
    <w:rsid w:val="004818B7"/>
    <w:rsid w:val="004A01B2"/>
    <w:rsid w:val="004A3BD8"/>
    <w:rsid w:val="004A44EF"/>
    <w:rsid w:val="004A5585"/>
    <w:rsid w:val="004B7941"/>
    <w:rsid w:val="004C5C15"/>
    <w:rsid w:val="004D0E56"/>
    <w:rsid w:val="004D2FF8"/>
    <w:rsid w:val="004E0C82"/>
    <w:rsid w:val="004E1E01"/>
    <w:rsid w:val="004E5FB5"/>
    <w:rsid w:val="004F0022"/>
    <w:rsid w:val="004F0ACC"/>
    <w:rsid w:val="004F593C"/>
    <w:rsid w:val="0050385E"/>
    <w:rsid w:val="005058D2"/>
    <w:rsid w:val="005132BF"/>
    <w:rsid w:val="0051451F"/>
    <w:rsid w:val="00516F9C"/>
    <w:rsid w:val="0052544E"/>
    <w:rsid w:val="00535211"/>
    <w:rsid w:val="0054216B"/>
    <w:rsid w:val="0054391B"/>
    <w:rsid w:val="0055015D"/>
    <w:rsid w:val="005565BE"/>
    <w:rsid w:val="00557EDB"/>
    <w:rsid w:val="00573821"/>
    <w:rsid w:val="00574298"/>
    <w:rsid w:val="005761CA"/>
    <w:rsid w:val="005769BD"/>
    <w:rsid w:val="00585F50"/>
    <w:rsid w:val="005A05C0"/>
    <w:rsid w:val="005A1575"/>
    <w:rsid w:val="005A2449"/>
    <w:rsid w:val="005B0DB3"/>
    <w:rsid w:val="005B55AD"/>
    <w:rsid w:val="005B7CBC"/>
    <w:rsid w:val="005C42D8"/>
    <w:rsid w:val="005D1A6F"/>
    <w:rsid w:val="005D561E"/>
    <w:rsid w:val="005E1400"/>
    <w:rsid w:val="005F6F66"/>
    <w:rsid w:val="0060019F"/>
    <w:rsid w:val="006074A9"/>
    <w:rsid w:val="00621127"/>
    <w:rsid w:val="00625A92"/>
    <w:rsid w:val="006323E5"/>
    <w:rsid w:val="00632565"/>
    <w:rsid w:val="0063664B"/>
    <w:rsid w:val="00643245"/>
    <w:rsid w:val="00643BD9"/>
    <w:rsid w:val="00650C9A"/>
    <w:rsid w:val="00660793"/>
    <w:rsid w:val="00685762"/>
    <w:rsid w:val="00686EE6"/>
    <w:rsid w:val="006A019E"/>
    <w:rsid w:val="006B2D08"/>
    <w:rsid w:val="006D1F47"/>
    <w:rsid w:val="006D4315"/>
    <w:rsid w:val="006D5C63"/>
    <w:rsid w:val="006E2AB0"/>
    <w:rsid w:val="006E2D0D"/>
    <w:rsid w:val="006E3EF3"/>
    <w:rsid w:val="006E5038"/>
    <w:rsid w:val="006F0785"/>
    <w:rsid w:val="006F40EB"/>
    <w:rsid w:val="007003C8"/>
    <w:rsid w:val="00715DF2"/>
    <w:rsid w:val="007212F6"/>
    <w:rsid w:val="00724332"/>
    <w:rsid w:val="00727E5A"/>
    <w:rsid w:val="00731748"/>
    <w:rsid w:val="007320EA"/>
    <w:rsid w:val="00733AEF"/>
    <w:rsid w:val="0074220F"/>
    <w:rsid w:val="00750503"/>
    <w:rsid w:val="00754064"/>
    <w:rsid w:val="00770292"/>
    <w:rsid w:val="00777BD6"/>
    <w:rsid w:val="007B265B"/>
    <w:rsid w:val="007B7543"/>
    <w:rsid w:val="007C191D"/>
    <w:rsid w:val="007C2FE6"/>
    <w:rsid w:val="007D3E0F"/>
    <w:rsid w:val="007E1CAC"/>
    <w:rsid w:val="007E2077"/>
    <w:rsid w:val="007E2903"/>
    <w:rsid w:val="007E4601"/>
    <w:rsid w:val="007F2E7F"/>
    <w:rsid w:val="007F3FEE"/>
    <w:rsid w:val="007F4E73"/>
    <w:rsid w:val="007F5148"/>
    <w:rsid w:val="007F6CFB"/>
    <w:rsid w:val="007F7901"/>
    <w:rsid w:val="008055AF"/>
    <w:rsid w:val="00805F0B"/>
    <w:rsid w:val="00813221"/>
    <w:rsid w:val="0081555E"/>
    <w:rsid w:val="008177EE"/>
    <w:rsid w:val="008312FD"/>
    <w:rsid w:val="008326A6"/>
    <w:rsid w:val="00833D9D"/>
    <w:rsid w:val="008362E7"/>
    <w:rsid w:val="0084158B"/>
    <w:rsid w:val="00856680"/>
    <w:rsid w:val="0086455B"/>
    <w:rsid w:val="00864EDC"/>
    <w:rsid w:val="00865788"/>
    <w:rsid w:val="00875139"/>
    <w:rsid w:val="008757DF"/>
    <w:rsid w:val="008777CC"/>
    <w:rsid w:val="00886057"/>
    <w:rsid w:val="00887E3F"/>
    <w:rsid w:val="00892954"/>
    <w:rsid w:val="008A4547"/>
    <w:rsid w:val="008B4AA9"/>
    <w:rsid w:val="008B553A"/>
    <w:rsid w:val="008B5E41"/>
    <w:rsid w:val="008B6F2C"/>
    <w:rsid w:val="008C4C02"/>
    <w:rsid w:val="008C4F77"/>
    <w:rsid w:val="008D63C4"/>
    <w:rsid w:val="008D6636"/>
    <w:rsid w:val="008E2AD5"/>
    <w:rsid w:val="008E3896"/>
    <w:rsid w:val="008E7E59"/>
    <w:rsid w:val="008F2049"/>
    <w:rsid w:val="008F3624"/>
    <w:rsid w:val="009015E3"/>
    <w:rsid w:val="00903750"/>
    <w:rsid w:val="00911052"/>
    <w:rsid w:val="009156C9"/>
    <w:rsid w:val="00915EE0"/>
    <w:rsid w:val="0091630B"/>
    <w:rsid w:val="009264CB"/>
    <w:rsid w:val="00926A11"/>
    <w:rsid w:val="00930EF2"/>
    <w:rsid w:val="009315F3"/>
    <w:rsid w:val="00937076"/>
    <w:rsid w:val="00942FA1"/>
    <w:rsid w:val="009438F9"/>
    <w:rsid w:val="009502E5"/>
    <w:rsid w:val="00951E3B"/>
    <w:rsid w:val="00955196"/>
    <w:rsid w:val="00957084"/>
    <w:rsid w:val="00964C27"/>
    <w:rsid w:val="00972379"/>
    <w:rsid w:val="00976358"/>
    <w:rsid w:val="0097742E"/>
    <w:rsid w:val="0098031F"/>
    <w:rsid w:val="0099638F"/>
    <w:rsid w:val="00996ED4"/>
    <w:rsid w:val="009A36C8"/>
    <w:rsid w:val="009A3A02"/>
    <w:rsid w:val="009A6078"/>
    <w:rsid w:val="009A6B7C"/>
    <w:rsid w:val="009B7467"/>
    <w:rsid w:val="009C2439"/>
    <w:rsid w:val="009C3B82"/>
    <w:rsid w:val="009C4825"/>
    <w:rsid w:val="009C6815"/>
    <w:rsid w:val="009C7443"/>
    <w:rsid w:val="009D0066"/>
    <w:rsid w:val="009D2F2A"/>
    <w:rsid w:val="009D4F12"/>
    <w:rsid w:val="009D67CD"/>
    <w:rsid w:val="009E5C91"/>
    <w:rsid w:val="009E7154"/>
    <w:rsid w:val="009F559E"/>
    <w:rsid w:val="00A147C7"/>
    <w:rsid w:val="00A16FD7"/>
    <w:rsid w:val="00A20032"/>
    <w:rsid w:val="00A235C9"/>
    <w:rsid w:val="00A24380"/>
    <w:rsid w:val="00A267A7"/>
    <w:rsid w:val="00A42003"/>
    <w:rsid w:val="00A42274"/>
    <w:rsid w:val="00A424BC"/>
    <w:rsid w:val="00A431D9"/>
    <w:rsid w:val="00A4623F"/>
    <w:rsid w:val="00A464AB"/>
    <w:rsid w:val="00A56E05"/>
    <w:rsid w:val="00A70026"/>
    <w:rsid w:val="00A84784"/>
    <w:rsid w:val="00A877C5"/>
    <w:rsid w:val="00A9007A"/>
    <w:rsid w:val="00A948E4"/>
    <w:rsid w:val="00A97C60"/>
    <w:rsid w:val="00AA356E"/>
    <w:rsid w:val="00AA7246"/>
    <w:rsid w:val="00AB0A71"/>
    <w:rsid w:val="00AB2FC7"/>
    <w:rsid w:val="00AC2D30"/>
    <w:rsid w:val="00AC60BE"/>
    <w:rsid w:val="00AD3156"/>
    <w:rsid w:val="00AE0B96"/>
    <w:rsid w:val="00AE175E"/>
    <w:rsid w:val="00AE5BF6"/>
    <w:rsid w:val="00AE7428"/>
    <w:rsid w:val="00B05CBF"/>
    <w:rsid w:val="00B1280C"/>
    <w:rsid w:val="00B12E14"/>
    <w:rsid w:val="00B21FC6"/>
    <w:rsid w:val="00B22D13"/>
    <w:rsid w:val="00B258CB"/>
    <w:rsid w:val="00B27C15"/>
    <w:rsid w:val="00B45CC1"/>
    <w:rsid w:val="00B514B8"/>
    <w:rsid w:val="00B51B5E"/>
    <w:rsid w:val="00B55637"/>
    <w:rsid w:val="00B5771C"/>
    <w:rsid w:val="00B62CD2"/>
    <w:rsid w:val="00B664F9"/>
    <w:rsid w:val="00B666DB"/>
    <w:rsid w:val="00B72387"/>
    <w:rsid w:val="00B81E8E"/>
    <w:rsid w:val="00BB063E"/>
    <w:rsid w:val="00BB53D3"/>
    <w:rsid w:val="00BC6A1B"/>
    <w:rsid w:val="00BD012E"/>
    <w:rsid w:val="00BD1631"/>
    <w:rsid w:val="00BD4E34"/>
    <w:rsid w:val="00BE60FA"/>
    <w:rsid w:val="00BF4003"/>
    <w:rsid w:val="00BF7340"/>
    <w:rsid w:val="00C00A61"/>
    <w:rsid w:val="00C10A59"/>
    <w:rsid w:val="00C117CF"/>
    <w:rsid w:val="00C224DB"/>
    <w:rsid w:val="00C36503"/>
    <w:rsid w:val="00C433F5"/>
    <w:rsid w:val="00C501E3"/>
    <w:rsid w:val="00C530BD"/>
    <w:rsid w:val="00C666E8"/>
    <w:rsid w:val="00C81B9E"/>
    <w:rsid w:val="00C81CC3"/>
    <w:rsid w:val="00C83CA5"/>
    <w:rsid w:val="00C930D9"/>
    <w:rsid w:val="00CA1BC4"/>
    <w:rsid w:val="00CA478B"/>
    <w:rsid w:val="00CA66EB"/>
    <w:rsid w:val="00CB5518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15B9"/>
    <w:rsid w:val="00D11BCA"/>
    <w:rsid w:val="00D15E90"/>
    <w:rsid w:val="00D15EFB"/>
    <w:rsid w:val="00D20036"/>
    <w:rsid w:val="00D22C70"/>
    <w:rsid w:val="00D46425"/>
    <w:rsid w:val="00D55D6B"/>
    <w:rsid w:val="00D6054D"/>
    <w:rsid w:val="00D62847"/>
    <w:rsid w:val="00D63663"/>
    <w:rsid w:val="00D664D3"/>
    <w:rsid w:val="00D66D9A"/>
    <w:rsid w:val="00D727A9"/>
    <w:rsid w:val="00D74322"/>
    <w:rsid w:val="00DA0A51"/>
    <w:rsid w:val="00DB3208"/>
    <w:rsid w:val="00DB5EC0"/>
    <w:rsid w:val="00DC19D0"/>
    <w:rsid w:val="00DC2E3E"/>
    <w:rsid w:val="00DC7747"/>
    <w:rsid w:val="00DD00EE"/>
    <w:rsid w:val="00DE55A1"/>
    <w:rsid w:val="00DE663F"/>
    <w:rsid w:val="00DF0722"/>
    <w:rsid w:val="00E06288"/>
    <w:rsid w:val="00E07DA9"/>
    <w:rsid w:val="00E4182D"/>
    <w:rsid w:val="00E44084"/>
    <w:rsid w:val="00E547DE"/>
    <w:rsid w:val="00E63CB4"/>
    <w:rsid w:val="00E65FD3"/>
    <w:rsid w:val="00E75E8C"/>
    <w:rsid w:val="00E80587"/>
    <w:rsid w:val="00E82434"/>
    <w:rsid w:val="00E841BF"/>
    <w:rsid w:val="00E87BA5"/>
    <w:rsid w:val="00E90211"/>
    <w:rsid w:val="00E90ACB"/>
    <w:rsid w:val="00E92D8D"/>
    <w:rsid w:val="00EA05B9"/>
    <w:rsid w:val="00EA083B"/>
    <w:rsid w:val="00EA5591"/>
    <w:rsid w:val="00EA5E9B"/>
    <w:rsid w:val="00EA5FFB"/>
    <w:rsid w:val="00EB3086"/>
    <w:rsid w:val="00EC3869"/>
    <w:rsid w:val="00EE34A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2635E"/>
    <w:rsid w:val="00F33B32"/>
    <w:rsid w:val="00F349D0"/>
    <w:rsid w:val="00F36891"/>
    <w:rsid w:val="00F44EB3"/>
    <w:rsid w:val="00F46621"/>
    <w:rsid w:val="00F523A1"/>
    <w:rsid w:val="00F566DF"/>
    <w:rsid w:val="00F601D2"/>
    <w:rsid w:val="00F6422A"/>
    <w:rsid w:val="00F66BF3"/>
    <w:rsid w:val="00F67C2C"/>
    <w:rsid w:val="00F7024F"/>
    <w:rsid w:val="00F80E92"/>
    <w:rsid w:val="00F82DD1"/>
    <w:rsid w:val="00F92976"/>
    <w:rsid w:val="00F94851"/>
    <w:rsid w:val="00FA2BA0"/>
    <w:rsid w:val="00FB18B7"/>
    <w:rsid w:val="00FC4763"/>
    <w:rsid w:val="00FE2BC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B6451"/>
  <w15:chartTrackingRefBased/>
  <w15:docId w15:val="{0683CBDA-2751-4D40-AFC8-92FB378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Revision">
    <w:name w:val="Revision"/>
    <w:hidden/>
    <w:uiPriority w:val="99"/>
    <w:semiHidden/>
    <w:rsid w:val="00926A11"/>
    <w:rPr>
      <w:rFonts w:eastAsia="SimSu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327CDC"/>
    <w:pPr>
      <w:spacing w:after="120"/>
      <w:ind w:firstLine="288"/>
      <w:jc w:val="both"/>
    </w:pPr>
    <w:rPr>
      <w:rFonts w:eastAsia="Malgun Gothic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27CDC"/>
    <w:rPr>
      <w:rFonts w:eastAsia="Malgun Gothic"/>
      <w:sz w:val="24"/>
      <w:lang w:val="x-none" w:eastAsia="x-none"/>
    </w:rPr>
  </w:style>
  <w:style w:type="paragraph" w:customStyle="1" w:styleId="Reference">
    <w:name w:val="Reference"/>
    <w:basedOn w:val="Normal"/>
    <w:rsid w:val="00327CDC"/>
    <w:pPr>
      <w:numPr>
        <w:numId w:val="37"/>
      </w:numPr>
      <w:spacing w:after="60"/>
      <w:jc w:val="both"/>
    </w:pPr>
    <w:rPr>
      <w:rFonts w:eastAsia="Malgun Gothic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96F0-9A89-4083-90F0-0C318239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CEDEO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renatov56 renatov56</cp:lastModifiedBy>
  <cp:revision>4</cp:revision>
  <dcterms:created xsi:type="dcterms:W3CDTF">2022-09-28T06:48:00Z</dcterms:created>
  <dcterms:modified xsi:type="dcterms:W3CDTF">2022-10-01T10:22:00Z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911a1af2e07904cdda45723e17d5c369fbc00c3174a4e1090d5bb98a8325b348</vt:lpwstr>
  </property>
</Properties>
</file>