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26132442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41975BDD" w:rsidR="003D2DDB" w:rsidRDefault="003D2DDB" w:rsidP="007F2E7F"/>
    <w:p w14:paraId="66AC0F84" w14:textId="739B489F" w:rsidR="00E36BC1" w:rsidRDefault="00E36BC1" w:rsidP="00E36BC1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06831B7A" w:rsidR="00B81E8E" w:rsidRPr="00EC2302" w:rsidRDefault="00325D6E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5560D">
              <w:rPr>
                <w:b/>
                <w:bCs/>
              </w:rPr>
              <w:t>8</w:t>
            </w:r>
            <w:r w:rsidR="00E920C9">
              <w:rPr>
                <w:b/>
                <w:bCs/>
              </w:rPr>
              <w:t>79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2DECD73B" w:rsidR="00B81E8E" w:rsidRDefault="00EC2302" w:rsidP="0075560D">
            <w:pPr>
              <w:jc w:val="right"/>
            </w:pPr>
            <w:r>
              <w:t>2022/0</w:t>
            </w:r>
            <w:r w:rsidR="00E920C9">
              <w:t>9</w:t>
            </w:r>
            <w:r w:rsidR="005509E2">
              <w:t>/</w:t>
            </w:r>
            <w:r w:rsidR="00E920C9">
              <w:t>30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7B85B249" w:rsidR="003D2DDB" w:rsidRDefault="00EC2302" w:rsidP="006D43D4">
            <w:r>
              <w:t>MPAI-</w:t>
            </w:r>
            <w:r w:rsidR="00325D6E">
              <w:t>2</w:t>
            </w:r>
            <w:r w:rsidR="00E920C9">
              <w:t>4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406FC1E" w14:textId="783FC504" w:rsidR="008D40C2" w:rsidRDefault="001778B1" w:rsidP="007518E6">
      <w:pPr>
        <w:jc w:val="both"/>
      </w:pPr>
      <w:r>
        <w:t>Requirements (EEV</w:t>
      </w:r>
      <w:r w:rsidR="00EC2302">
        <w:t>)</w:t>
      </w:r>
      <w:r w:rsidR="005509E2">
        <w:t xml:space="preserve"> </w:t>
      </w:r>
      <w:r w:rsidR="008D40C2">
        <w:t>pla</w:t>
      </w:r>
      <w:r w:rsidR="00CD449C">
        <w:t>ns</w:t>
      </w:r>
      <w:r w:rsidR="00E920C9">
        <w:t xml:space="preserve"> to further investigate the end-to-end video coding framework with emerging techniques in computer vision </w:t>
      </w:r>
      <w:proofErr w:type="gramStart"/>
      <w:r w:rsidR="00E920C9">
        <w:t>and also</w:t>
      </w:r>
      <w:proofErr w:type="gramEnd"/>
      <w:r w:rsidR="002A2A3E">
        <w:t xml:space="preserve"> seek possible </w:t>
      </w:r>
      <w:r w:rsidR="002A2A3E">
        <w:rPr>
          <w:rFonts w:hint="eastAsia"/>
        </w:rPr>
        <w:t>applications</w:t>
      </w:r>
      <w:r w:rsidR="002A2A3E">
        <w:t xml:space="preserve"> to emerging solutions</w:t>
      </w:r>
      <w:r w:rsidR="00CD449C">
        <w:t>.</w:t>
      </w:r>
    </w:p>
    <w:p w14:paraId="669E3465" w14:textId="77777777" w:rsidR="008D40C2" w:rsidRDefault="008D40C2" w:rsidP="007518E6">
      <w:pPr>
        <w:jc w:val="both"/>
      </w:pPr>
    </w:p>
    <w:p w14:paraId="25C8F2D2" w14:textId="71DE0233" w:rsidR="008D40C2" w:rsidRDefault="008E1117" w:rsidP="008D40C2">
      <w:pPr>
        <w:jc w:val="both"/>
      </w:pPr>
      <w:r>
        <w:t>Regarding the reference model development, the EEV-0.3 model has been finalized and released, obtaining over 7% of coding gain than the previous version</w:t>
      </w:r>
      <w:r w:rsidR="008D40C2">
        <w:t>.</w:t>
      </w:r>
      <w:r>
        <w:t xml:space="preserve"> There are three coding tools in the EEV-0.3 model, enhance inter prediction network, </w:t>
      </w:r>
      <w:r w:rsidR="005A518E">
        <w:t>in-loop restoration network and coarse-to-fine residual modelling.</w:t>
      </w:r>
      <w:r w:rsidR="00F11A44">
        <w:t xml:space="preserve"> </w:t>
      </w:r>
      <w:r w:rsidR="00F11A44">
        <w:rPr>
          <w:rFonts w:hint="eastAsia"/>
        </w:rPr>
        <w:t>I</w:t>
      </w:r>
      <w:r w:rsidR="00F11A44">
        <w:t>n the next step</w:t>
      </w:r>
      <w:r w:rsidR="00D41451">
        <w:t xml:space="preserve">, the Requirements (EEV) is expected to improve the rate-distortion efficiency and summarize the current models and methods for possible publications in a conference like IEEE </w:t>
      </w:r>
      <w:r w:rsidR="00D41451">
        <w:rPr>
          <w:rFonts w:hint="eastAsia"/>
        </w:rPr>
        <w:t>DCC</w:t>
      </w:r>
      <w:r w:rsidR="00D41451">
        <w:t xml:space="preserve"> </w:t>
      </w:r>
      <w:r w:rsidR="00D41451">
        <w:rPr>
          <w:rFonts w:hint="eastAsia"/>
        </w:rPr>
        <w:t>or</w:t>
      </w:r>
      <w:r w:rsidR="00D41451">
        <w:t xml:space="preserve"> </w:t>
      </w:r>
      <w:r w:rsidR="00D41451">
        <w:rPr>
          <w:rFonts w:hint="eastAsia"/>
        </w:rPr>
        <w:t>ISCAS</w:t>
      </w:r>
      <w:r w:rsidR="00D41451">
        <w:t>.</w:t>
      </w:r>
      <w:r w:rsidR="00F11A44">
        <w:t xml:space="preserve"> </w:t>
      </w:r>
    </w:p>
    <w:p w14:paraId="7EDB5410" w14:textId="466D1EF3" w:rsidR="00457C33" w:rsidRPr="00FA2E06" w:rsidRDefault="00457C33" w:rsidP="00EC2302">
      <w:pPr>
        <w:jc w:val="both"/>
      </w:pPr>
    </w:p>
    <w:p w14:paraId="00925A2A" w14:textId="77777777" w:rsidR="00FA2E06" w:rsidRPr="00CF7DC4" w:rsidRDefault="00FA2E06" w:rsidP="00EC2302">
      <w:pPr>
        <w:jc w:val="both"/>
      </w:pPr>
    </w:p>
    <w:sectPr w:rsidR="00FA2E0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B16C" w14:textId="77777777" w:rsidR="00672868" w:rsidRDefault="00672868" w:rsidP="00A1716C">
      <w:r>
        <w:separator/>
      </w:r>
    </w:p>
  </w:endnote>
  <w:endnote w:type="continuationSeparator" w:id="0">
    <w:p w14:paraId="26E9A670" w14:textId="77777777" w:rsidR="00672868" w:rsidRDefault="00672868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6F1F" w14:textId="77777777" w:rsidR="00672868" w:rsidRDefault="00672868" w:rsidP="00A1716C">
      <w:r>
        <w:separator/>
      </w:r>
    </w:p>
  </w:footnote>
  <w:footnote w:type="continuationSeparator" w:id="0">
    <w:p w14:paraId="6060CE4F" w14:textId="77777777" w:rsidR="00672868" w:rsidRDefault="00672868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548843">
    <w:abstractNumId w:val="28"/>
  </w:num>
  <w:num w:numId="2" w16cid:durableId="144511536">
    <w:abstractNumId w:val="2"/>
  </w:num>
  <w:num w:numId="3" w16cid:durableId="731781058">
    <w:abstractNumId w:val="23"/>
  </w:num>
  <w:num w:numId="4" w16cid:durableId="1063219510">
    <w:abstractNumId w:val="8"/>
  </w:num>
  <w:num w:numId="5" w16cid:durableId="1825776526">
    <w:abstractNumId w:val="18"/>
  </w:num>
  <w:num w:numId="6" w16cid:durableId="1537809544">
    <w:abstractNumId w:val="30"/>
  </w:num>
  <w:num w:numId="7" w16cid:durableId="2047872474">
    <w:abstractNumId w:val="20"/>
  </w:num>
  <w:num w:numId="8" w16cid:durableId="2084375358">
    <w:abstractNumId w:val="3"/>
  </w:num>
  <w:num w:numId="9" w16cid:durableId="1821001101">
    <w:abstractNumId w:val="5"/>
  </w:num>
  <w:num w:numId="10" w16cid:durableId="795565125">
    <w:abstractNumId w:val="12"/>
  </w:num>
  <w:num w:numId="11" w16cid:durableId="1365208198">
    <w:abstractNumId w:val="21"/>
  </w:num>
  <w:num w:numId="12" w16cid:durableId="784621645">
    <w:abstractNumId w:val="14"/>
  </w:num>
  <w:num w:numId="13" w16cid:durableId="1273245234">
    <w:abstractNumId w:val="0"/>
  </w:num>
  <w:num w:numId="14" w16cid:durableId="738112">
    <w:abstractNumId w:val="10"/>
  </w:num>
  <w:num w:numId="15" w16cid:durableId="2002195185">
    <w:abstractNumId w:val="27"/>
  </w:num>
  <w:num w:numId="16" w16cid:durableId="398746191">
    <w:abstractNumId w:val="13"/>
  </w:num>
  <w:num w:numId="17" w16cid:durableId="1225674903">
    <w:abstractNumId w:val="9"/>
  </w:num>
  <w:num w:numId="18" w16cid:durableId="854807780">
    <w:abstractNumId w:val="6"/>
  </w:num>
  <w:num w:numId="19" w16cid:durableId="1220825393">
    <w:abstractNumId w:val="4"/>
  </w:num>
  <w:num w:numId="20" w16cid:durableId="1449010642">
    <w:abstractNumId w:val="11"/>
  </w:num>
  <w:num w:numId="21" w16cid:durableId="645090361">
    <w:abstractNumId w:val="17"/>
  </w:num>
  <w:num w:numId="22" w16cid:durableId="1787581915">
    <w:abstractNumId w:val="24"/>
  </w:num>
  <w:num w:numId="23" w16cid:durableId="1210533473">
    <w:abstractNumId w:val="15"/>
  </w:num>
  <w:num w:numId="24" w16cid:durableId="411436456">
    <w:abstractNumId w:val="22"/>
  </w:num>
  <w:num w:numId="25" w16cid:durableId="1616714806">
    <w:abstractNumId w:val="25"/>
  </w:num>
  <w:num w:numId="26" w16cid:durableId="1504079250">
    <w:abstractNumId w:val="1"/>
  </w:num>
  <w:num w:numId="27" w16cid:durableId="1168864477">
    <w:abstractNumId w:val="16"/>
  </w:num>
  <w:num w:numId="28" w16cid:durableId="1723364587">
    <w:abstractNumId w:val="26"/>
  </w:num>
  <w:num w:numId="29" w16cid:durableId="448353675">
    <w:abstractNumId w:val="19"/>
  </w:num>
  <w:num w:numId="30" w16cid:durableId="1340615507">
    <w:abstractNumId w:val="7"/>
  </w:num>
  <w:num w:numId="31" w16cid:durableId="1910075256">
    <w:abstractNumId w:val="29"/>
  </w:num>
  <w:num w:numId="32" w16cid:durableId="43437286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2A3E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2B03"/>
    <w:rsid w:val="00325D6E"/>
    <w:rsid w:val="0033190F"/>
    <w:rsid w:val="00341C90"/>
    <w:rsid w:val="00347A8F"/>
    <w:rsid w:val="0035017E"/>
    <w:rsid w:val="003573DE"/>
    <w:rsid w:val="0036721F"/>
    <w:rsid w:val="00373451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5A92"/>
    <w:rsid w:val="006323E5"/>
    <w:rsid w:val="00632565"/>
    <w:rsid w:val="0063664B"/>
    <w:rsid w:val="00643BD9"/>
    <w:rsid w:val="00650C9A"/>
    <w:rsid w:val="00660793"/>
    <w:rsid w:val="00672868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455B"/>
    <w:rsid w:val="00864E24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36BC1"/>
    <w:rsid w:val="00E4182D"/>
    <w:rsid w:val="00E44084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BED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D74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4796-93D7-4B34-B707-405D1678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81</cp:revision>
  <dcterms:created xsi:type="dcterms:W3CDTF">2022-01-26T09:43:00Z</dcterms:created>
  <dcterms:modified xsi:type="dcterms:W3CDTF">2022-10-01T10:27:00Z</dcterms:modified>
</cp:coreProperties>
</file>