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28296240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046B954A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B20AAA">
              <w:rPr>
                <w:b/>
                <w:bCs/>
              </w:rPr>
              <w:t>92</w:t>
            </w:r>
            <w:r w:rsidR="003D50F1">
              <w:rPr>
                <w:b/>
                <w:bCs/>
              </w:rPr>
              <w:t>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76697C61" w:rsidR="00B81E8E" w:rsidRDefault="00393D2B" w:rsidP="00B81E8E">
            <w:pPr>
              <w:jc w:val="right"/>
            </w:pPr>
            <w:r>
              <w:t>2022/</w:t>
            </w:r>
            <w:r w:rsidR="00B20AAA">
              <w:t>3</w:t>
            </w:r>
            <w:r w:rsidR="000D1BD2">
              <w:t>0</w:t>
            </w:r>
            <w:r>
              <w:t>/</w:t>
            </w:r>
            <w:r w:rsidR="00B20AAA">
              <w:t>26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673D6885" w:rsidR="003D2DDB" w:rsidRDefault="00044EAA" w:rsidP="007F2E7F">
            <w:r>
              <w:t>MPAI-2</w:t>
            </w:r>
            <w:r w:rsidR="00B20AAA">
              <w:t>5</w:t>
            </w:r>
          </w:p>
        </w:tc>
      </w:tr>
    </w:tbl>
    <w:p w14:paraId="24DAFF74" w14:textId="2A2002BB" w:rsidR="003D2DDB" w:rsidRDefault="003D2DDB" w:rsidP="007F2E7F"/>
    <w:p w14:paraId="2F681D26" w14:textId="77777777" w:rsidR="00B20AAA" w:rsidRPr="00B20AAA" w:rsidRDefault="00B20AAA" w:rsidP="00B20AAA">
      <w:pPr>
        <w:jc w:val="both"/>
      </w:pPr>
      <w:r w:rsidRPr="00B20AAA">
        <w:t>ARA responses received.</w:t>
      </w:r>
    </w:p>
    <w:p w14:paraId="53CE3925" w14:textId="615F6FDB" w:rsidR="004D7A9D" w:rsidRDefault="00B20AAA" w:rsidP="00B20AAA">
      <w:pPr>
        <w:jc w:val="both"/>
      </w:pPr>
      <w:r w:rsidRPr="00B20AAA">
        <w:t>Wait for ARA TS to mature</w:t>
      </w:r>
      <w:r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0AAA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4</cp:revision>
  <dcterms:created xsi:type="dcterms:W3CDTF">2022-10-25T08:41:00Z</dcterms:created>
  <dcterms:modified xsi:type="dcterms:W3CDTF">2022-10-26T11:30:00Z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