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6" o:title=""/>
                </v:shape>
                <o:OLEObject Type="Embed" ProgID="PBrush" ShapeID="_x0000_i1025" DrawAspect="Content" ObjectID="_1728296442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427A36EF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0072A3">
              <w:rPr>
                <w:b/>
                <w:bCs/>
              </w:rPr>
              <w:t>92</w:t>
            </w:r>
            <w:r w:rsidR="00A06E7C">
              <w:rPr>
                <w:b/>
                <w:bCs/>
              </w:rPr>
              <w:t>7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104A0D01" w:rsidR="00B81E8E" w:rsidRDefault="00393D2B" w:rsidP="00B81E8E">
            <w:pPr>
              <w:jc w:val="right"/>
            </w:pPr>
            <w:r>
              <w:t>2022/</w:t>
            </w:r>
            <w:r w:rsidR="0071706A">
              <w:t>1</w:t>
            </w:r>
            <w:r w:rsidR="000D1BD2">
              <w:t>0</w:t>
            </w:r>
            <w:r>
              <w:t>/</w:t>
            </w:r>
            <w:r w:rsidR="0071706A">
              <w:t>26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2D7684B1" w:rsidR="003D2DDB" w:rsidRDefault="00044EAA" w:rsidP="007F2E7F">
            <w:r>
              <w:t>MPAI-2</w:t>
            </w:r>
            <w:r w:rsidR="00182162">
              <w:t>4</w:t>
            </w:r>
          </w:p>
        </w:tc>
      </w:tr>
    </w:tbl>
    <w:p w14:paraId="24DAFF74" w14:textId="2D8009B9" w:rsidR="003D2DDB" w:rsidRDefault="003D2DDB" w:rsidP="007F2E7F"/>
    <w:p w14:paraId="2401D8B9" w14:textId="11B3A321" w:rsidR="000072A3" w:rsidRDefault="000072A3" w:rsidP="007F2E7F">
      <w:r>
        <w:t>Use Cases</w:t>
      </w:r>
    </w:p>
    <w:p w14:paraId="74E23769" w14:textId="77777777" w:rsidR="000072A3" w:rsidRPr="000072A3" w:rsidRDefault="000072A3" w:rsidP="000072A3">
      <w:pPr>
        <w:jc w:val="both"/>
      </w:pPr>
      <w:r w:rsidRPr="000072A3">
        <w:t>eSports Tournament - done</w:t>
      </w:r>
    </w:p>
    <w:p w14:paraId="2574B09B" w14:textId="77777777" w:rsidR="000072A3" w:rsidRPr="000072A3" w:rsidRDefault="000072A3" w:rsidP="000072A3">
      <w:pPr>
        <w:jc w:val="both"/>
      </w:pPr>
      <w:r w:rsidRPr="000072A3">
        <w:t>Live theatrical stage performance – close to done</w:t>
      </w:r>
    </w:p>
    <w:p w14:paraId="0DF940AB" w14:textId="08A7EEB9" w:rsidR="00044EAA" w:rsidRDefault="000072A3" w:rsidP="000072A3">
      <w:pPr>
        <w:jc w:val="both"/>
      </w:pPr>
      <w:r w:rsidRPr="000072A3">
        <w:t>Experiential retail/shopping – next step</w:t>
      </w:r>
    </w:p>
    <w:p w14:paraId="6612DDB7" w14:textId="3385DDAA" w:rsidR="00044EAA" w:rsidRDefault="00044EAA" w:rsidP="0031409E">
      <w:pPr>
        <w:jc w:val="both"/>
      </w:pPr>
    </w:p>
    <w:p w14:paraId="319590D6" w14:textId="468CDB4A" w:rsidR="000072A3" w:rsidRDefault="00EB7F38" w:rsidP="0031409E">
      <w:pPr>
        <w:jc w:val="both"/>
      </w:pPr>
      <w:r>
        <w:t>Plans</w:t>
      </w:r>
    </w:p>
    <w:p w14:paraId="24C57276" w14:textId="53FF50B6" w:rsidR="00EB7F38" w:rsidRDefault="00EB7F38" w:rsidP="0031409E">
      <w:pPr>
        <w:jc w:val="both"/>
      </w:pPr>
      <w:r w:rsidRPr="00EB7F38">
        <w:t xml:space="preserve">Present XR Venue (MPAI-XRV) </w:t>
      </w:r>
      <w:r w:rsidR="0071706A" w:rsidRPr="00EB7F38">
        <w:t xml:space="preserve">Use Case and Functional Requirements </w:t>
      </w:r>
      <w:r w:rsidRPr="00EB7F38">
        <w:t xml:space="preserve">at </w:t>
      </w:r>
      <w:r w:rsidR="0071706A">
        <w:t xml:space="preserve">an </w:t>
      </w:r>
      <w:r w:rsidRPr="00EB7F38">
        <w:t>appropriate event to gather industry attention</w:t>
      </w:r>
    </w:p>
    <w:sectPr w:rsidR="00EB7F38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072A3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A2F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2162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53AB"/>
    <w:rsid w:val="002C7F0F"/>
    <w:rsid w:val="002D3F65"/>
    <w:rsid w:val="002D4891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CBA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1706A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06E7C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C4BE8"/>
    <w:rsid w:val="00AD3156"/>
    <w:rsid w:val="00AE175E"/>
    <w:rsid w:val="00AE5BF6"/>
    <w:rsid w:val="00AE7428"/>
    <w:rsid w:val="00B12E14"/>
    <w:rsid w:val="00B14B53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B0E2D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06B1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A75BC"/>
    <w:rsid w:val="00EB3086"/>
    <w:rsid w:val="00EB7F38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6</cp:revision>
  <dcterms:created xsi:type="dcterms:W3CDTF">2022-10-25T08:09:00Z</dcterms:created>
  <dcterms:modified xsi:type="dcterms:W3CDTF">2022-10-26T11:33:00Z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cf6e274ec826dc65dffaff58878810b2131dc68c0593040e308ee8b6ab837654</vt:lpwstr>
  </property>
</Properties>
</file>