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59.2pt" o:ole="">
                  <v:imagedata r:id="rId6" o:title=""/>
                </v:shape>
                <o:OLEObject Type="Embed" ProgID="PBrush" ShapeID="_x0000_i1025" DrawAspect="Content" ObjectID="_1733042029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727032CD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1012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352FB3E2" w:rsidR="00B81E8E" w:rsidRDefault="00393D2B" w:rsidP="00B81E8E">
            <w:pPr>
              <w:jc w:val="right"/>
            </w:pPr>
            <w:r>
              <w:t>2022/</w:t>
            </w:r>
            <w:r w:rsidR="0071706A">
              <w:t>1</w:t>
            </w:r>
            <w:r w:rsidR="00F307F2">
              <w:t>2</w:t>
            </w:r>
            <w:r>
              <w:t>/</w:t>
            </w:r>
            <w:r w:rsidR="0071706A">
              <w:t>2</w:t>
            </w:r>
            <w:r w:rsidR="00F307F2">
              <w:t>1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70417CFB" w:rsidR="003D2DDB" w:rsidRDefault="00044EAA" w:rsidP="007F2E7F">
            <w:r>
              <w:t>MPAI-2</w:t>
            </w:r>
            <w:r w:rsidR="00F307F2">
              <w:t>7</w:t>
            </w:r>
          </w:p>
        </w:tc>
      </w:tr>
    </w:tbl>
    <w:p w14:paraId="24DAFF74" w14:textId="2D8009B9" w:rsidR="003D2DDB" w:rsidRDefault="003D2DDB" w:rsidP="007F2E7F"/>
    <w:p w14:paraId="2401D8B9" w14:textId="11B3A321" w:rsidR="000072A3" w:rsidRDefault="000072A3" w:rsidP="007F2E7F">
      <w:r>
        <w:t>Use Cases</w:t>
      </w:r>
    </w:p>
    <w:p w14:paraId="74E23769" w14:textId="77777777" w:rsidR="000072A3" w:rsidRPr="000072A3" w:rsidRDefault="000072A3" w:rsidP="000072A3">
      <w:pPr>
        <w:jc w:val="both"/>
      </w:pPr>
      <w:r w:rsidRPr="000072A3">
        <w:t>eSports Tournament - done</w:t>
      </w:r>
    </w:p>
    <w:p w14:paraId="2574B09B" w14:textId="3DEF2443" w:rsidR="000072A3" w:rsidRPr="000072A3" w:rsidRDefault="000072A3" w:rsidP="000072A3">
      <w:pPr>
        <w:jc w:val="both"/>
      </w:pPr>
      <w:r w:rsidRPr="000072A3">
        <w:t>Live theatrical stage performance –</w:t>
      </w:r>
      <w:r w:rsidR="00F307F2">
        <w:t xml:space="preserve"> </w:t>
      </w:r>
      <w:r w:rsidRPr="000072A3">
        <w:t>done</w:t>
      </w:r>
    </w:p>
    <w:p w14:paraId="0DF940AB" w14:textId="432732FE" w:rsidR="00044EAA" w:rsidRDefault="000072A3" w:rsidP="000072A3">
      <w:pPr>
        <w:jc w:val="both"/>
      </w:pPr>
      <w:r w:rsidRPr="000072A3">
        <w:t xml:space="preserve">Experiential retail/shopping – </w:t>
      </w:r>
      <w:r w:rsidR="001C4106">
        <w:t>under development</w:t>
      </w:r>
    </w:p>
    <w:p w14:paraId="6612DDB7" w14:textId="3385DDAA" w:rsidR="00044EAA" w:rsidRDefault="00044EAA" w:rsidP="0031409E">
      <w:pPr>
        <w:jc w:val="both"/>
      </w:pPr>
    </w:p>
    <w:p w14:paraId="319590D6" w14:textId="468CDB4A" w:rsidR="000072A3" w:rsidRDefault="00EB7F38" w:rsidP="0031409E">
      <w:pPr>
        <w:jc w:val="both"/>
      </w:pPr>
      <w:r>
        <w:t>Plans</w:t>
      </w:r>
    </w:p>
    <w:p w14:paraId="24C57276" w14:textId="53FF50B6" w:rsidR="00EB7F38" w:rsidRDefault="00EB7F38" w:rsidP="0031409E">
      <w:pPr>
        <w:jc w:val="both"/>
      </w:pPr>
      <w:r w:rsidRPr="00EB7F38">
        <w:t xml:space="preserve">Present XR Venue (MPAI-XRV) </w:t>
      </w:r>
      <w:r w:rsidR="0071706A" w:rsidRPr="00EB7F38">
        <w:t xml:space="preserve">Use Case and Functional Requirements </w:t>
      </w:r>
      <w:r w:rsidRPr="00EB7F38">
        <w:t xml:space="preserve">at </w:t>
      </w:r>
      <w:r w:rsidR="0071706A">
        <w:t xml:space="preserve">an </w:t>
      </w:r>
      <w:r w:rsidRPr="00EB7F38">
        <w:t>appropriate event to gather industry attention</w:t>
      </w:r>
    </w:p>
    <w:sectPr w:rsidR="00EB7F38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53AB"/>
    <w:rsid w:val="002C7F0F"/>
    <w:rsid w:val="002D3F65"/>
    <w:rsid w:val="002D4891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B53D3"/>
    <w:rsid w:val="00BC6A1B"/>
    <w:rsid w:val="00BD1631"/>
    <w:rsid w:val="00BD4E34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3</cp:revision>
  <dcterms:created xsi:type="dcterms:W3CDTF">2022-12-20T10:47:00Z</dcterms:created>
  <dcterms:modified xsi:type="dcterms:W3CDTF">2022-12-20T10:47:00Z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