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81"/>
        <w:gridCol w:w="5974"/>
      </w:tblGrid>
      <w:tr w:rsidR="00FC6D5D" w:rsidRPr="00DA6680" w14:paraId="4B347C2A" w14:textId="77777777" w:rsidTr="001F171E">
        <w:tc>
          <w:tcPr>
            <w:tcW w:w="3358" w:type="dxa"/>
          </w:tcPr>
          <w:bookmarkStart w:id="0" w:name="_Hlk85451537"/>
          <w:p w14:paraId="4E88FD07" w14:textId="77777777" w:rsidR="00FC6D5D" w:rsidRPr="00DA6680" w:rsidRDefault="001C116C" w:rsidP="001F171E">
            <w:r>
              <w:rPr>
                <w:noProof/>
              </w:rPr>
              <w:object w:dxaOrig="9950" w:dyaOrig="3900" w14:anchorId="767873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8.25pt;height:59.25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748276298" r:id="rId9"/>
              </w:object>
            </w:r>
          </w:p>
        </w:tc>
        <w:tc>
          <w:tcPr>
            <w:tcW w:w="5997" w:type="dxa"/>
            <w:vAlign w:val="center"/>
          </w:tcPr>
          <w:p w14:paraId="785FD0BA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 xml:space="preserve">Moving Picture, Audio and Data Coding </w:t>
            </w:r>
          </w:p>
          <w:p w14:paraId="0ED771F3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>by Artificial Intelligence</w:t>
            </w:r>
          </w:p>
          <w:p w14:paraId="7A3B2CD9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>www.mpai.community</w:t>
            </w:r>
          </w:p>
        </w:tc>
      </w:tr>
    </w:tbl>
    <w:p w14:paraId="378C3080" w14:textId="77777777" w:rsidR="00FC6D5D" w:rsidRDefault="00FC6D5D" w:rsidP="00FC6D5D"/>
    <w:p w14:paraId="7875AF00" w14:textId="67FB9F26" w:rsidR="002909FB" w:rsidRPr="00DA6680" w:rsidRDefault="002909FB" w:rsidP="002909FB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14102A" w:rsidRPr="006678F6" w14:paraId="7B7E3777" w14:textId="77777777" w:rsidTr="0014102A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82D5ECB" w14:textId="7B864B2F" w:rsidR="0014102A" w:rsidRPr="00DA6680" w:rsidRDefault="00B00559" w:rsidP="001410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72A50">
              <w:rPr>
                <w:b/>
                <w:bCs/>
              </w:rPr>
              <w:t>1252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F9A3F61" w14:textId="606B14C1" w:rsidR="0014102A" w:rsidRPr="009D2D69" w:rsidRDefault="0014102A" w:rsidP="0014102A">
            <w:pPr>
              <w:jc w:val="right"/>
              <w:rPr>
                <w:lang w:val="it-IT"/>
              </w:rPr>
            </w:pPr>
            <w:r w:rsidRPr="00AD6D7D">
              <w:t>202</w:t>
            </w:r>
            <w:r w:rsidR="00372A50">
              <w:t>3</w:t>
            </w:r>
            <w:r w:rsidR="00EE4537">
              <w:t>/</w:t>
            </w:r>
            <w:r w:rsidR="00372A50">
              <w:t>06</w:t>
            </w:r>
            <w:r w:rsidR="00EE4537">
              <w:t>/</w:t>
            </w:r>
            <w:r w:rsidR="00372A50">
              <w:t>14</w:t>
            </w:r>
          </w:p>
        </w:tc>
      </w:tr>
      <w:tr w:rsidR="0014102A" w:rsidRPr="006678F6" w14:paraId="15C20253" w14:textId="77777777" w:rsidTr="0014102A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422B828" w14:textId="77777777" w:rsidR="0014102A" w:rsidRPr="00DA6680" w:rsidRDefault="0014102A" w:rsidP="0014102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2FFADF9" w14:textId="75F952BF" w:rsidR="0014102A" w:rsidRPr="009D2D69" w:rsidRDefault="00372A50" w:rsidP="0014102A">
            <w:pPr>
              <w:rPr>
                <w:lang w:val="it-IT"/>
              </w:rPr>
            </w:pPr>
            <w:r>
              <w:rPr>
                <w:lang w:val="it-IT"/>
              </w:rPr>
              <w:t>Requirements (MMM)</w:t>
            </w:r>
          </w:p>
        </w:tc>
      </w:tr>
      <w:tr w:rsidR="0014102A" w:rsidRPr="00DA6680" w14:paraId="724E9972" w14:textId="77777777" w:rsidTr="0014102A">
        <w:trPr>
          <w:trHeight w:val="6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EDFEDF6" w14:textId="77777777" w:rsidR="0014102A" w:rsidRPr="00DA6680" w:rsidRDefault="0014102A" w:rsidP="0014102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FB8DEF7" w14:textId="78237510" w:rsidR="0014102A" w:rsidRPr="00DA6680" w:rsidRDefault="00372A50" w:rsidP="0014102A">
            <w:r w:rsidRPr="00372A50">
              <w:t>Template</w:t>
            </w:r>
            <w:r>
              <w:t xml:space="preserve"> </w:t>
            </w:r>
            <w:r w:rsidRPr="00372A50">
              <w:t>for</w:t>
            </w:r>
            <w:r>
              <w:t xml:space="preserve"> </w:t>
            </w:r>
            <w:r w:rsidRPr="00372A50">
              <w:t>responses</w:t>
            </w:r>
            <w:r>
              <w:t xml:space="preserve">: </w:t>
            </w:r>
            <w:r w:rsidRPr="00372A50">
              <w:t>MPAI</w:t>
            </w:r>
            <w:r>
              <w:t xml:space="preserve"> </w:t>
            </w:r>
            <w:r w:rsidRPr="00372A50">
              <w:t>MMM</w:t>
            </w:r>
            <w:r>
              <w:t xml:space="preserve"> </w:t>
            </w:r>
            <w:r w:rsidRPr="00372A50">
              <w:t>Call</w:t>
            </w:r>
            <w:r>
              <w:t xml:space="preserve"> </w:t>
            </w:r>
            <w:r w:rsidRPr="00372A50">
              <w:t>for</w:t>
            </w:r>
            <w:r>
              <w:t xml:space="preserve"> </w:t>
            </w:r>
            <w:r w:rsidRPr="00372A50">
              <w:t>Technologies</w:t>
            </w:r>
          </w:p>
        </w:tc>
      </w:tr>
      <w:tr w:rsidR="0014102A" w:rsidRPr="00DA6680" w14:paraId="632AA26B" w14:textId="77777777" w:rsidTr="0014102A">
        <w:trPr>
          <w:trHeight w:val="6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C61A406" w14:textId="77777777" w:rsidR="0014102A" w:rsidRPr="00DA6680" w:rsidRDefault="0014102A" w:rsidP="0014102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DE4C86" w14:textId="772E1751" w:rsidR="0014102A" w:rsidRPr="00DA6680" w:rsidRDefault="00372A50" w:rsidP="0014102A">
            <w:r>
              <w:t>MPAI Community</w:t>
            </w:r>
          </w:p>
        </w:tc>
      </w:tr>
      <w:bookmarkEnd w:id="0"/>
    </w:tbl>
    <w:p w14:paraId="75A5D8BB" w14:textId="77777777" w:rsidR="00C81CF3" w:rsidRDefault="00C81CF3" w:rsidP="00D53370">
      <w:pPr>
        <w:jc w:val="both"/>
      </w:pPr>
    </w:p>
    <w:p w14:paraId="26325B91" w14:textId="77777777" w:rsidR="00DB30C0" w:rsidRDefault="00DB30C0" w:rsidP="00DB30C0">
      <w:pPr>
        <w:pStyle w:val="Titolo1"/>
        <w:numPr>
          <w:ilvl w:val="0"/>
          <w:numId w:val="0"/>
        </w:numPr>
        <w:ind w:left="432" w:hanging="432"/>
        <w:jc w:val="both"/>
      </w:pPr>
      <w:r>
        <w:t>Abstract</w:t>
      </w:r>
    </w:p>
    <w:p w14:paraId="470C6D77" w14:textId="77777777" w:rsidR="005D1C9D" w:rsidRDefault="00DB30C0" w:rsidP="00DB30C0">
      <w:pPr>
        <w:jc w:val="both"/>
        <w:rPr>
          <w:highlight w:val="yellow"/>
        </w:rPr>
      </w:pPr>
      <w:bookmarkStart w:id="1" w:name="_Hlk64199798"/>
      <w:r w:rsidRPr="00A67C9E">
        <w:rPr>
          <w:highlight w:val="yellow"/>
        </w:rPr>
        <w:t>This document is provided as a help to those who intend to submit</w:t>
      </w:r>
      <w:r>
        <w:rPr>
          <w:highlight w:val="yellow"/>
        </w:rPr>
        <w:t xml:space="preserve"> a</w:t>
      </w:r>
      <w:r w:rsidRPr="00A67C9E">
        <w:rPr>
          <w:highlight w:val="yellow"/>
        </w:rPr>
        <w:t xml:space="preserve"> response to Call for Technologies</w:t>
      </w:r>
      <w:r>
        <w:rPr>
          <w:highlight w:val="yellow"/>
        </w:rPr>
        <w:t xml:space="preserve">: MPAI Metaverse Model (MPAI-MMM) – Architecture. Text in </w:t>
      </w:r>
    </w:p>
    <w:p w14:paraId="2F139D68" w14:textId="1C1549B4" w:rsidR="005D1C9D" w:rsidRDefault="00AD6EAD" w:rsidP="005D1C9D">
      <w:pPr>
        <w:pStyle w:val="Paragrafoelenco"/>
        <w:numPr>
          <w:ilvl w:val="0"/>
          <w:numId w:val="80"/>
        </w:numPr>
        <w:jc w:val="both"/>
        <w:rPr>
          <w:highlight w:val="yellow"/>
        </w:rPr>
      </w:pPr>
      <w:r>
        <w:rPr>
          <w:highlight w:val="yellow"/>
        </w:rPr>
        <w:t>Y</w:t>
      </w:r>
      <w:r w:rsidR="00DB30C0" w:rsidRPr="005D1C9D">
        <w:rPr>
          <w:highlight w:val="yellow"/>
        </w:rPr>
        <w:t xml:space="preserve">ellow (as in this sentence) provides guidance to submitters and should not be included in a submission. Text in green shall be mandatorily included in a submission. </w:t>
      </w:r>
    </w:p>
    <w:p w14:paraId="3C5E2F6F" w14:textId="0312C62B" w:rsidR="00AD6EAD" w:rsidRPr="00AD6EAD" w:rsidRDefault="00AD6EAD" w:rsidP="00AD6EAD">
      <w:pPr>
        <w:pStyle w:val="Paragrafoelenco"/>
        <w:numPr>
          <w:ilvl w:val="0"/>
          <w:numId w:val="80"/>
        </w:numPr>
        <w:jc w:val="both"/>
        <w:rPr>
          <w:highlight w:val="yellow"/>
        </w:rPr>
      </w:pPr>
      <w:r w:rsidRPr="00AD6EAD">
        <w:rPr>
          <w:highlight w:val="yellow"/>
        </w:rPr>
        <w:t>Green is text that must mandatorily be present. If the submission is in multiple files, each file shall include the green statement. If a submission does not include the green text, the submission will be rejected.</w:t>
      </w:r>
    </w:p>
    <w:p w14:paraId="0A8FEAC6" w14:textId="6BCA2A78" w:rsidR="00DB30C0" w:rsidRPr="00AD6EAD" w:rsidRDefault="00AD6EAD" w:rsidP="00DB30C0">
      <w:pPr>
        <w:pStyle w:val="Paragrafoelenco"/>
        <w:numPr>
          <w:ilvl w:val="0"/>
          <w:numId w:val="80"/>
        </w:numPr>
        <w:jc w:val="both"/>
        <w:rPr>
          <w:highlight w:val="yellow"/>
        </w:rPr>
      </w:pPr>
      <w:r>
        <w:rPr>
          <w:highlight w:val="yellow"/>
        </w:rPr>
        <w:t>W</w:t>
      </w:r>
      <w:r w:rsidR="00DB30C0" w:rsidRPr="00AD6EAD">
        <w:rPr>
          <w:highlight w:val="yellow"/>
        </w:rPr>
        <w:t>hite is text</w:t>
      </w:r>
      <w:r w:rsidR="001F501E">
        <w:rPr>
          <w:highlight w:val="yellow"/>
        </w:rPr>
        <w:t xml:space="preserve"> that it is</w:t>
      </w:r>
      <w:r w:rsidR="00DB30C0" w:rsidRPr="00AD6EAD">
        <w:rPr>
          <w:highlight w:val="yellow"/>
        </w:rPr>
        <w:t xml:space="preserve"> </w:t>
      </w:r>
      <w:r w:rsidR="00DB30C0" w:rsidRPr="00AD6EAD">
        <w:rPr>
          <w:highlight w:val="yellow"/>
          <w:u w:val="single"/>
        </w:rPr>
        <w:t>suggested</w:t>
      </w:r>
      <w:r w:rsidR="00313B55">
        <w:rPr>
          <w:highlight w:val="yellow"/>
          <w:u w:val="single"/>
        </w:rPr>
        <w:t>,</w:t>
      </w:r>
      <w:r w:rsidR="00DB30C0" w:rsidRPr="00AD6EAD">
        <w:rPr>
          <w:highlight w:val="yellow"/>
        </w:rPr>
        <w:t xml:space="preserve"> respondents </w:t>
      </w:r>
      <w:r w:rsidR="001F501E">
        <w:rPr>
          <w:highlight w:val="yellow"/>
        </w:rPr>
        <w:t>may</w:t>
      </w:r>
      <w:r w:rsidR="00DB30C0" w:rsidRPr="00AD6EAD">
        <w:rPr>
          <w:highlight w:val="yellow"/>
        </w:rPr>
        <w:t xml:space="preserve"> use in a submission.</w:t>
      </w:r>
    </w:p>
    <w:bookmarkEnd w:id="1"/>
    <w:p w14:paraId="4E2E66BA" w14:textId="77777777" w:rsidR="00DB30C0" w:rsidRDefault="00DB30C0" w:rsidP="00DB30C0">
      <w:pPr>
        <w:jc w:val="both"/>
      </w:pPr>
    </w:p>
    <w:p w14:paraId="6527BB45" w14:textId="77777777" w:rsidR="00DB30C0" w:rsidRPr="00DB30C0" w:rsidRDefault="00DB30C0" w:rsidP="00DB30C0">
      <w:pPr>
        <w:pStyle w:val="Titolo1"/>
      </w:pPr>
      <w:r w:rsidRPr="00DB30C0">
        <w:t>Introduction</w:t>
      </w:r>
    </w:p>
    <w:p w14:paraId="40482DC4" w14:textId="75FEDF78" w:rsidR="00DB30C0" w:rsidRDefault="00DB30C0" w:rsidP="00DB30C0">
      <w:pPr>
        <w:jc w:val="both"/>
      </w:pPr>
      <w:r>
        <w:t xml:space="preserve">This document is submitted by &lt;organisation name&gt; (if an MPAI Member) and/or by &lt;organisation name&gt;, a &lt;company, university etc.&gt; registered in &lt;...&gt; (if not an MPAI member) </w:t>
      </w:r>
      <w:r w:rsidRPr="00DB30C0">
        <w:t>in response to the Call for Technologies: MPAI Metaverse Model (MPAI-MMM) – Architecture</w:t>
      </w:r>
      <w:r w:rsidR="00BB4B1A">
        <w:t xml:space="preserve"> [</w:t>
      </w:r>
      <w:r w:rsidR="00BB4B1A">
        <w:fldChar w:fldCharType="begin"/>
      </w:r>
      <w:r w:rsidR="00BB4B1A">
        <w:instrText xml:space="preserve"> REF _Ref137466441 \r \h </w:instrText>
      </w:r>
      <w:r w:rsidR="00BB4B1A">
        <w:fldChar w:fldCharType="separate"/>
      </w:r>
      <w:r w:rsidR="00BB4B1A">
        <w:t>4</w:t>
      </w:r>
      <w:r w:rsidR="00BB4B1A">
        <w:fldChar w:fldCharType="end"/>
      </w:r>
      <w:r w:rsidR="00BB4B1A">
        <w:t>]</w:t>
      </w:r>
      <w:r>
        <w:t xml:space="preserve"> issued by Moving Picture, Audio and Data Coding by Artificial Intelligence (MPAI) on 2023/06/14.</w:t>
      </w:r>
    </w:p>
    <w:p w14:paraId="2C10A108" w14:textId="3FB65FFD" w:rsidR="00DB30C0" w:rsidRDefault="00DB30C0" w:rsidP="00DB30C0">
      <w:pPr>
        <w:jc w:val="both"/>
      </w:pPr>
      <w:r>
        <w:t xml:space="preserve">In the opinion of the submitter, this document proposes technologies that satisfy the requirements of MPAI document </w:t>
      </w:r>
      <w:r w:rsidR="00BB4B1A" w:rsidRPr="00BB4B1A">
        <w:t xml:space="preserve">Use Cases </w:t>
      </w:r>
      <w:r w:rsidR="00BB4B1A">
        <w:t>and</w:t>
      </w:r>
      <w:r w:rsidR="00BB4B1A" w:rsidRPr="00BB4B1A">
        <w:t xml:space="preserve"> Functional Requirements</w:t>
      </w:r>
      <w:r w:rsidR="00BB4B1A">
        <w:t xml:space="preserve">: </w:t>
      </w:r>
      <w:r w:rsidR="00BB4B1A" w:rsidRPr="00DB30C0">
        <w:t>MPAI Metaverse Model (MPAI-MMM) – Architecture</w:t>
      </w:r>
      <w:r w:rsidR="00BB4B1A">
        <w:t xml:space="preserve"> [</w:t>
      </w:r>
      <w:r w:rsidR="008E6B4D">
        <w:fldChar w:fldCharType="begin"/>
      </w:r>
      <w:r w:rsidR="008E6B4D">
        <w:instrText xml:space="preserve"> REF _Ref137466576 \r \h </w:instrText>
      </w:r>
      <w:r w:rsidR="008E6B4D">
        <w:fldChar w:fldCharType="separate"/>
      </w:r>
      <w:r w:rsidR="008E6B4D">
        <w:t>5</w:t>
      </w:r>
      <w:r w:rsidR="008E6B4D">
        <w:fldChar w:fldCharType="end"/>
      </w:r>
      <w:r w:rsidR="00BB4B1A">
        <w:t xml:space="preserve">] issued </w:t>
      </w:r>
      <w:r>
        <w:t>by MPAI on 202</w:t>
      </w:r>
      <w:r w:rsidR="00BB4B1A">
        <w:t>3</w:t>
      </w:r>
      <w:r>
        <w:t>/0</w:t>
      </w:r>
      <w:r w:rsidR="00BB4B1A">
        <w:t>6</w:t>
      </w:r>
      <w:r>
        <w:t>/1</w:t>
      </w:r>
      <w:r w:rsidR="00BB4B1A">
        <w:t>4</w:t>
      </w:r>
      <w:r>
        <w:t>.</w:t>
      </w:r>
    </w:p>
    <w:p w14:paraId="14FE67CE" w14:textId="77777777" w:rsidR="00DB30C0" w:rsidRDefault="00DB30C0" w:rsidP="00DB30C0">
      <w:pPr>
        <w:jc w:val="both"/>
      </w:pPr>
    </w:p>
    <w:p w14:paraId="1B48565F" w14:textId="592C6547" w:rsidR="00DB30C0" w:rsidRPr="008E6B4D" w:rsidRDefault="00DB30C0" w:rsidP="00DB30C0">
      <w:pPr>
        <w:jc w:val="both"/>
        <w:rPr>
          <w:highlight w:val="yellow"/>
        </w:rPr>
      </w:pPr>
      <w:r w:rsidRPr="008E6B4D">
        <w:rPr>
          <w:highlight w:val="yellow"/>
        </w:rPr>
        <w:t>This document also contains comments on the Functional Requirements as requested by N</w:t>
      </w:r>
      <w:r w:rsidR="008E6B4D">
        <w:rPr>
          <w:highlight w:val="yellow"/>
        </w:rPr>
        <w:t>1249 and N1250</w:t>
      </w:r>
      <w:r w:rsidRPr="008E6B4D">
        <w:rPr>
          <w:highlight w:val="yellow"/>
        </w:rPr>
        <w:t>.</w:t>
      </w:r>
    </w:p>
    <w:p w14:paraId="0DA70A8B" w14:textId="77777777" w:rsidR="008E6B4D" w:rsidRDefault="008E6B4D" w:rsidP="00DB30C0">
      <w:pPr>
        <w:jc w:val="both"/>
        <w:rPr>
          <w:highlight w:val="yellow"/>
        </w:rPr>
      </w:pPr>
    </w:p>
    <w:p w14:paraId="4126387A" w14:textId="7BC5A15F" w:rsidR="00DB30C0" w:rsidRDefault="00DB30C0" w:rsidP="00DB30C0">
      <w:pPr>
        <w:jc w:val="both"/>
      </w:pPr>
      <w:r w:rsidRPr="008E6B4D">
        <w:rPr>
          <w:highlight w:val="yellow"/>
        </w:rPr>
        <w:t xml:space="preserve">This document also contains proposed technologies that satisfy additional requirements as allowed by </w:t>
      </w:r>
      <w:r w:rsidR="008E6B4D" w:rsidRPr="008E6B4D">
        <w:rPr>
          <w:highlight w:val="yellow"/>
        </w:rPr>
        <w:t>N</w:t>
      </w:r>
      <w:r w:rsidR="008E6B4D">
        <w:rPr>
          <w:highlight w:val="yellow"/>
        </w:rPr>
        <w:t>1249 and N1250</w:t>
      </w:r>
      <w:r w:rsidRPr="008E6B4D">
        <w:rPr>
          <w:highlight w:val="yellow"/>
        </w:rPr>
        <w:t>.</w:t>
      </w:r>
    </w:p>
    <w:p w14:paraId="72518279" w14:textId="77777777" w:rsidR="00DB30C0" w:rsidRDefault="00DB30C0" w:rsidP="00DB30C0">
      <w:pPr>
        <w:jc w:val="both"/>
      </w:pPr>
    </w:p>
    <w:p w14:paraId="3C075A36" w14:textId="221A6E85" w:rsidR="00DB30C0" w:rsidRPr="00EC5AC6" w:rsidRDefault="00DB30C0" w:rsidP="00DB30C0">
      <w:pPr>
        <w:jc w:val="both"/>
      </w:pPr>
      <w:bookmarkStart w:id="2" w:name="_Hlk64199949"/>
      <w:r w:rsidRPr="007D74FF">
        <w:rPr>
          <w:highlight w:val="green"/>
        </w:rPr>
        <w:t xml:space="preserve">&lt;Company and/or Member&gt; explicitly agrees to the steps of the MPAI standards development process defined in Annex 1 to the </w:t>
      </w:r>
      <w:hyperlink r:id="rId10" w:history="1">
        <w:r w:rsidRPr="007D74FF">
          <w:rPr>
            <w:rStyle w:val="Collegamentoipertestuale"/>
            <w:highlight w:val="green"/>
          </w:rPr>
          <w:t>MPAI Statutes</w:t>
        </w:r>
      </w:hyperlink>
      <w:r w:rsidRPr="007D74FF">
        <w:rPr>
          <w:highlight w:val="green"/>
        </w:rPr>
        <w:t xml:space="preserve"> (N421)</w:t>
      </w:r>
      <w:r w:rsidR="008E6B4D" w:rsidRPr="007D74FF">
        <w:rPr>
          <w:highlight w:val="green"/>
        </w:rPr>
        <w:t xml:space="preserve"> and [</w:t>
      </w:r>
      <w:r w:rsidR="008E6B4D" w:rsidRPr="007D74FF">
        <w:rPr>
          <w:highlight w:val="green"/>
        </w:rPr>
        <w:fldChar w:fldCharType="begin"/>
      </w:r>
      <w:r w:rsidR="008E6B4D" w:rsidRPr="007D74FF">
        <w:rPr>
          <w:highlight w:val="green"/>
        </w:rPr>
        <w:instrText xml:space="preserve"> REF _Ref137466695 \r \h  \* MERGEFORMAT </w:instrText>
      </w:r>
      <w:r w:rsidR="008E6B4D" w:rsidRPr="007D74FF">
        <w:rPr>
          <w:highlight w:val="green"/>
        </w:rPr>
      </w:r>
      <w:r w:rsidR="008E6B4D" w:rsidRPr="007D74FF">
        <w:rPr>
          <w:highlight w:val="green"/>
        </w:rPr>
        <w:fldChar w:fldCharType="separate"/>
      </w:r>
      <w:r w:rsidR="008E6B4D" w:rsidRPr="007D74FF">
        <w:rPr>
          <w:highlight w:val="green"/>
        </w:rPr>
        <w:t>1</w:t>
      </w:r>
      <w:r w:rsidR="008E6B4D" w:rsidRPr="007D74FF">
        <w:rPr>
          <w:highlight w:val="green"/>
        </w:rPr>
        <w:fldChar w:fldCharType="end"/>
      </w:r>
      <w:r w:rsidR="008E6B4D" w:rsidRPr="007D74FF">
        <w:rPr>
          <w:highlight w:val="green"/>
        </w:rPr>
        <w:t>]</w:t>
      </w:r>
      <w:r w:rsidRPr="007D74FF">
        <w:rPr>
          <w:highlight w:val="green"/>
        </w:rPr>
        <w:t>, in particular &lt;Company and</w:t>
      </w:r>
      <w:r w:rsidR="008E6B4D" w:rsidRPr="007D74FF">
        <w:rPr>
          <w:highlight w:val="green"/>
        </w:rPr>
        <w:t>/</w:t>
      </w:r>
      <w:r w:rsidRPr="007D74FF">
        <w:rPr>
          <w:highlight w:val="green"/>
        </w:rPr>
        <w:t>or Member&gt; declares that  &lt;Company and</w:t>
      </w:r>
      <w:r w:rsidR="008E6B4D" w:rsidRPr="007D74FF">
        <w:rPr>
          <w:highlight w:val="green"/>
        </w:rPr>
        <w:t>/</w:t>
      </w:r>
      <w:r w:rsidRPr="007D74FF">
        <w:rPr>
          <w:highlight w:val="green"/>
        </w:rPr>
        <w:t xml:space="preserve">or Member&gt; or its successors will make available the terms of the Licence related to its Essential Patents according to the </w:t>
      </w:r>
      <w:r w:rsidR="007D74FF" w:rsidRPr="007D74FF">
        <w:rPr>
          <w:highlight w:val="green"/>
        </w:rPr>
        <w:t xml:space="preserve">Framework Licence: MPAI Metaverse Model (MPAI-MMM) – Architecture </w:t>
      </w:r>
      <w:r w:rsidR="008E6B4D" w:rsidRPr="007D74FF">
        <w:rPr>
          <w:highlight w:val="green"/>
        </w:rPr>
        <w:t>[</w:t>
      </w:r>
      <w:r w:rsidR="008E6B4D" w:rsidRPr="007D74FF">
        <w:rPr>
          <w:highlight w:val="green"/>
        </w:rPr>
        <w:fldChar w:fldCharType="begin"/>
      </w:r>
      <w:r w:rsidR="008E6B4D" w:rsidRPr="007D74FF">
        <w:rPr>
          <w:highlight w:val="green"/>
        </w:rPr>
        <w:instrText xml:space="preserve"> REF _Ref137466752 \r \h  \* MERGEFORMAT </w:instrText>
      </w:r>
      <w:r w:rsidR="008E6B4D" w:rsidRPr="007D74FF">
        <w:rPr>
          <w:highlight w:val="green"/>
        </w:rPr>
      </w:r>
      <w:r w:rsidR="008E6B4D" w:rsidRPr="007D74FF">
        <w:rPr>
          <w:highlight w:val="green"/>
        </w:rPr>
        <w:fldChar w:fldCharType="separate"/>
      </w:r>
      <w:r w:rsidR="008E6B4D" w:rsidRPr="007D74FF">
        <w:rPr>
          <w:highlight w:val="green"/>
        </w:rPr>
        <w:t>6</w:t>
      </w:r>
      <w:r w:rsidR="008E6B4D" w:rsidRPr="007D74FF">
        <w:rPr>
          <w:highlight w:val="green"/>
        </w:rPr>
        <w:fldChar w:fldCharType="end"/>
      </w:r>
      <w:r w:rsidR="008E6B4D" w:rsidRPr="007D74FF">
        <w:rPr>
          <w:highlight w:val="green"/>
        </w:rPr>
        <w:t>]</w:t>
      </w:r>
      <w:r w:rsidRPr="007D74FF">
        <w:rPr>
          <w:highlight w:val="green"/>
        </w:rPr>
        <w:t xml:space="preserve">, alone or jointly with other IPR holders after the approval of the </w:t>
      </w:r>
      <w:r w:rsidR="008E6B4D" w:rsidRPr="007D74FF">
        <w:rPr>
          <w:highlight w:val="green"/>
        </w:rPr>
        <w:t>Technical Specification: MPAI Metaverse Model (MPAI-MMM) – Architecture</w:t>
      </w:r>
      <w:r w:rsidRPr="007D74FF">
        <w:rPr>
          <w:highlight w:val="green"/>
        </w:rPr>
        <w:t xml:space="preserve"> by the MPAI General Assembly and in no event after commercial implementations of the Technical Specification become available on the market.</w:t>
      </w:r>
    </w:p>
    <w:bookmarkEnd w:id="2"/>
    <w:p w14:paraId="011CA602" w14:textId="77777777" w:rsidR="00DB30C0" w:rsidRDefault="00DB30C0" w:rsidP="00DB30C0">
      <w:pPr>
        <w:jc w:val="both"/>
      </w:pPr>
    </w:p>
    <w:p w14:paraId="43194CC7" w14:textId="77777777" w:rsidR="00DB30C0" w:rsidRDefault="00DB30C0" w:rsidP="00DB30C0">
      <w:pPr>
        <w:jc w:val="both"/>
      </w:pPr>
      <w:r>
        <w:t>&lt;</w:t>
      </w:r>
      <w:r w:rsidRPr="00EE0350">
        <w:t xml:space="preserve"> Company and</w:t>
      </w:r>
      <w:r>
        <w:t>/</w:t>
      </w:r>
      <w:r w:rsidRPr="00EE0350">
        <w:t>or Member</w:t>
      </w:r>
      <w:r>
        <w:t>&gt; acknowledges the following points:</w:t>
      </w:r>
    </w:p>
    <w:p w14:paraId="3CA35505" w14:textId="77777777" w:rsidR="00DB30C0" w:rsidRDefault="00DB30C0" w:rsidP="00DB30C0">
      <w:pPr>
        <w:pStyle w:val="Paragrafoelenco"/>
        <w:numPr>
          <w:ilvl w:val="0"/>
          <w:numId w:val="78"/>
        </w:numPr>
        <w:jc w:val="both"/>
      </w:pPr>
      <w:r w:rsidRPr="008F3901">
        <w:lastRenderedPageBreak/>
        <w:t>MPAI in not obligated, by virtue of this CfT, to select a particular technology or to select any technology</w:t>
      </w:r>
      <w:r>
        <w:t xml:space="preserve"> if</w:t>
      </w:r>
      <w:r w:rsidRPr="008F3901">
        <w:t xml:space="preserve"> those submitted are found inadequate.</w:t>
      </w:r>
    </w:p>
    <w:p w14:paraId="6101873E" w14:textId="4C1DE649" w:rsidR="00DB30C0" w:rsidRDefault="00DB30C0" w:rsidP="00DB30C0">
      <w:pPr>
        <w:pStyle w:val="Paragrafoelenco"/>
        <w:numPr>
          <w:ilvl w:val="0"/>
          <w:numId w:val="78"/>
        </w:numPr>
        <w:jc w:val="both"/>
      </w:pPr>
      <w:r>
        <w:t>A representative of &lt;</w:t>
      </w:r>
      <w:r w:rsidRPr="00EE0350">
        <w:t>Company and</w:t>
      </w:r>
      <w:r>
        <w:t>/</w:t>
      </w:r>
      <w:r w:rsidRPr="00EE0350">
        <w:t>or Member</w:t>
      </w:r>
      <w:r>
        <w:t xml:space="preserve">&gt; shall present this submission at a </w:t>
      </w:r>
      <w:r w:rsidR="008E6B4D">
        <w:t xml:space="preserve">Requirements (MMM) </w:t>
      </w:r>
      <w:r>
        <w:t>meeting communicated by</w:t>
      </w:r>
      <w:r w:rsidR="008E6B4D">
        <w:t xml:space="preserve"> the</w:t>
      </w:r>
      <w:r>
        <w:t xml:space="preserve"> </w:t>
      </w:r>
      <w:hyperlink r:id="rId11" w:history="1">
        <w:r w:rsidRPr="008E6B4D">
          <w:rPr>
            <w:rStyle w:val="Collegamentoipertestuale"/>
          </w:rPr>
          <w:t>MPAI Secretariat</w:t>
        </w:r>
      </w:hyperlink>
      <w:r>
        <w:t>. If no &lt;</w:t>
      </w:r>
      <w:r w:rsidRPr="00EE0350">
        <w:t>Company and</w:t>
      </w:r>
      <w:r>
        <w:t>/</w:t>
      </w:r>
      <w:r w:rsidRPr="00EE0350">
        <w:t>or Member</w:t>
      </w:r>
      <w:r>
        <w:t>&gt; will attend the meeting and present the</w:t>
      </w:r>
      <w:r w:rsidR="008E6B4D">
        <w:t>ir</w:t>
      </w:r>
      <w:r>
        <w:t xml:space="preserve"> submission, this will be discarded.</w:t>
      </w:r>
    </w:p>
    <w:p w14:paraId="12AE3AFB" w14:textId="4CC3EC31" w:rsidR="00DB30C0" w:rsidRDefault="00DB30C0" w:rsidP="00DB30C0">
      <w:pPr>
        <w:pStyle w:val="Paragrafoelenco"/>
        <w:numPr>
          <w:ilvl w:val="0"/>
          <w:numId w:val="78"/>
        </w:numPr>
        <w:jc w:val="both"/>
      </w:pPr>
      <w:r>
        <w:t>&lt;</w:t>
      </w:r>
      <w:r w:rsidRPr="00EE0350">
        <w:t>Company and</w:t>
      </w:r>
      <w:r>
        <w:t>/</w:t>
      </w:r>
      <w:r w:rsidRPr="00EE0350">
        <w:t>or Member</w:t>
      </w:r>
      <w:r>
        <w:t>&gt; shall make available a working implementation</w:t>
      </w:r>
      <w:r w:rsidR="000375BE">
        <w:t xml:space="preserve"> –</w:t>
      </w:r>
      <w:r>
        <w:t xml:space="preserve"> including source code – for use in the development of </w:t>
      </w:r>
      <w:r w:rsidR="008E6B4D">
        <w:t>Reference Software Specification:</w:t>
      </w:r>
      <w:r w:rsidR="008E6B4D" w:rsidRPr="008E6B4D">
        <w:t xml:space="preserve"> MPAI Metaverse Model (MPAI-MMM) – Architecture</w:t>
      </w:r>
      <w:r>
        <w:t xml:space="preserve"> and eventual publication by MPAI before the technology submitted is </w:t>
      </w:r>
      <w:r w:rsidR="000375BE">
        <w:t xml:space="preserve">published in </w:t>
      </w:r>
      <w:r>
        <w:t>Technical Specification</w:t>
      </w:r>
      <w:r w:rsidR="000375BE">
        <w:t xml:space="preserve">: </w:t>
      </w:r>
      <w:r w:rsidR="000375BE" w:rsidRPr="008E6B4D">
        <w:t>MPAI Metaverse Model (MPAI-MMM) – Architecture</w:t>
      </w:r>
      <w:r>
        <w:t xml:space="preserve">. </w:t>
      </w:r>
    </w:p>
    <w:p w14:paraId="41196069" w14:textId="77777777" w:rsidR="00DB30C0" w:rsidRDefault="00DB30C0" w:rsidP="00DB30C0">
      <w:pPr>
        <w:pStyle w:val="Paragrafoelenco"/>
        <w:numPr>
          <w:ilvl w:val="0"/>
          <w:numId w:val="78"/>
        </w:numPr>
        <w:jc w:val="both"/>
      </w:pPr>
      <w:r>
        <w:t>The software submitted may be written in programming languages that can be compiled or interpreted and in hardware description languages, upon acceptance by MPAI for further eval</w:t>
      </w:r>
      <w:r>
        <w:softHyphen/>
        <w:t>uation of their submission in whole or in part.</w:t>
      </w:r>
    </w:p>
    <w:p w14:paraId="059482F3" w14:textId="77777777" w:rsidR="00DB30C0" w:rsidRDefault="00DB30C0" w:rsidP="00DB30C0">
      <w:pPr>
        <w:pStyle w:val="Paragrafoelenco"/>
        <w:numPr>
          <w:ilvl w:val="0"/>
          <w:numId w:val="78"/>
        </w:numPr>
        <w:jc w:val="both"/>
      </w:pPr>
      <w:r>
        <w:t>&lt;</w:t>
      </w:r>
      <w:r w:rsidRPr="00EE0350">
        <w:t>Company</w:t>
      </w:r>
      <w:r>
        <w:t xml:space="preserve">&gt; shall </w:t>
      </w:r>
      <w:r w:rsidRPr="00785145">
        <w:t>immediately join MPAI</w:t>
      </w:r>
      <w:r>
        <w:t xml:space="preserve"> upon acceptance by MPAI for further evaluation of this submission in whole or in part.</w:t>
      </w:r>
    </w:p>
    <w:p w14:paraId="2D705FD9" w14:textId="77777777" w:rsidR="00DB30C0" w:rsidRDefault="00DB30C0" w:rsidP="00DB30C0">
      <w:pPr>
        <w:pStyle w:val="Paragrafoelenco"/>
        <w:numPr>
          <w:ilvl w:val="0"/>
          <w:numId w:val="78"/>
        </w:numPr>
        <w:jc w:val="both"/>
      </w:pPr>
      <w:r>
        <w:t xml:space="preserve">If &lt;Company&gt; does not join MPAI, this </w:t>
      </w:r>
      <w:r w:rsidRPr="00785145">
        <w:t xml:space="preserve">submission </w:t>
      </w:r>
      <w:r>
        <w:t xml:space="preserve">shall be </w:t>
      </w:r>
      <w:r w:rsidRPr="00785145">
        <w:t>discarded</w:t>
      </w:r>
      <w:r>
        <w:t>.</w:t>
      </w:r>
    </w:p>
    <w:p w14:paraId="4B19CAD1" w14:textId="36F21694" w:rsidR="00DB30C0" w:rsidRPr="00DB30C0" w:rsidRDefault="00DB30C0" w:rsidP="00DB30C0">
      <w:pPr>
        <w:pStyle w:val="Titolo1"/>
      </w:pPr>
      <w:bookmarkStart w:id="3" w:name="_Toc433141191"/>
      <w:bookmarkStart w:id="4" w:name="_Toc433533290"/>
      <w:bookmarkStart w:id="5" w:name="_Toc3941788"/>
      <w:bookmarkStart w:id="6" w:name="_Toc58499076"/>
      <w:r w:rsidRPr="00DB30C0">
        <w:rPr>
          <w:rFonts w:hint="eastAsia"/>
        </w:rPr>
        <w:t xml:space="preserve">Information </w:t>
      </w:r>
      <w:r w:rsidRPr="00DB30C0">
        <w:t>about th</w:t>
      </w:r>
      <w:r>
        <w:t>is</w:t>
      </w:r>
      <w:r w:rsidRPr="00DB30C0">
        <w:t xml:space="preserve"> submission</w:t>
      </w:r>
      <w:bookmarkEnd w:id="3"/>
      <w:bookmarkEnd w:id="4"/>
      <w:bookmarkEnd w:id="5"/>
      <w:bookmarkEnd w:id="6"/>
    </w:p>
    <w:p w14:paraId="37869C9A" w14:textId="07CFBDAF" w:rsidR="00DB30C0" w:rsidRDefault="00DB30C0" w:rsidP="00DB30C0">
      <w:pPr>
        <w:jc w:val="both"/>
        <w:rPr>
          <w:lang w:eastAsia="ko-KR"/>
        </w:rPr>
      </w:pPr>
      <w:r w:rsidRPr="00E60356">
        <w:rPr>
          <w:highlight w:val="yellow"/>
          <w:lang w:eastAsia="ko-KR"/>
        </w:rPr>
        <w:t>This information corresponds to Annex A on N</w:t>
      </w:r>
      <w:r>
        <w:rPr>
          <w:highlight w:val="yellow"/>
          <w:lang w:eastAsia="ko-KR"/>
        </w:rPr>
        <w:t>1249</w:t>
      </w:r>
      <w:r w:rsidRPr="00E60356">
        <w:rPr>
          <w:highlight w:val="yellow"/>
          <w:lang w:eastAsia="ko-KR"/>
        </w:rPr>
        <w:t>. It is included here for submitter’s convenience.</w:t>
      </w:r>
    </w:p>
    <w:p w14:paraId="42329045" w14:textId="77777777" w:rsidR="00DB30C0" w:rsidRPr="00E60356" w:rsidRDefault="00DB30C0" w:rsidP="00DB30C0">
      <w:pPr>
        <w:jc w:val="both"/>
        <w:rPr>
          <w:lang w:eastAsia="ko-KR"/>
        </w:rPr>
      </w:pPr>
      <w:r>
        <w:rPr>
          <w:lang w:eastAsia="ko-KR"/>
        </w:rPr>
        <w:t xml:space="preserve"> </w:t>
      </w:r>
    </w:p>
    <w:p w14:paraId="28D5761E" w14:textId="77777777" w:rsidR="00DB30C0" w:rsidRDefault="00DB30C0" w:rsidP="00DB30C0">
      <w:pPr>
        <w:numPr>
          <w:ilvl w:val="0"/>
          <w:numId w:val="76"/>
        </w:numPr>
        <w:jc w:val="both"/>
      </w:pPr>
      <w:r>
        <w:rPr>
          <w:rFonts w:hint="eastAsia"/>
        </w:rPr>
        <w:t>Title of the proposal</w:t>
      </w:r>
    </w:p>
    <w:p w14:paraId="20212894" w14:textId="77777777" w:rsidR="00DB30C0" w:rsidRDefault="00DB30C0" w:rsidP="00DB30C0">
      <w:pPr>
        <w:numPr>
          <w:ilvl w:val="0"/>
          <w:numId w:val="76"/>
        </w:numPr>
        <w:jc w:val="both"/>
      </w:pPr>
      <w:r>
        <w:rPr>
          <w:rFonts w:hint="eastAsia"/>
        </w:rPr>
        <w:t>Organi</w:t>
      </w:r>
      <w:r>
        <w:t>s</w:t>
      </w:r>
      <w:r>
        <w:rPr>
          <w:rFonts w:hint="eastAsia"/>
        </w:rPr>
        <w:t>ation</w:t>
      </w:r>
      <w:r>
        <w:t>: c</w:t>
      </w:r>
      <w:r>
        <w:rPr>
          <w:rFonts w:hint="eastAsia"/>
        </w:rPr>
        <w:t>ompany</w:t>
      </w:r>
      <w:r>
        <w:t xml:space="preserve"> name, position, e-mail of contact person</w:t>
      </w:r>
    </w:p>
    <w:p w14:paraId="331E7AC7" w14:textId="77777777" w:rsidR="00DB30C0" w:rsidRDefault="00DB30C0" w:rsidP="00DB30C0">
      <w:pPr>
        <w:numPr>
          <w:ilvl w:val="0"/>
          <w:numId w:val="76"/>
        </w:numPr>
        <w:jc w:val="both"/>
      </w:pPr>
      <w:r>
        <w:t>What are the main functionalities of your</w:t>
      </w:r>
      <w:r>
        <w:rPr>
          <w:rFonts w:hint="eastAsia"/>
        </w:rPr>
        <w:t xml:space="preserve"> proposal</w:t>
      </w:r>
      <w:r>
        <w:t>?</w:t>
      </w:r>
    </w:p>
    <w:p w14:paraId="3358E2EF" w14:textId="77777777" w:rsidR="00DB30C0" w:rsidRDefault="00DB30C0" w:rsidP="00DB30C0">
      <w:pPr>
        <w:numPr>
          <w:ilvl w:val="0"/>
          <w:numId w:val="76"/>
        </w:numPr>
        <w:jc w:val="both"/>
      </w:pPr>
      <w:r>
        <w:rPr>
          <w:rFonts w:hint="eastAsia"/>
        </w:rPr>
        <w:t xml:space="preserve">Does your proposal provide or describe </w:t>
      </w:r>
      <w:r>
        <w:t>a formal specification and APIs?</w:t>
      </w:r>
    </w:p>
    <w:p w14:paraId="7406BEF7" w14:textId="77777777" w:rsidR="00DB30C0" w:rsidRDefault="00DB30C0" w:rsidP="00DB30C0">
      <w:pPr>
        <w:numPr>
          <w:ilvl w:val="0"/>
          <w:numId w:val="76"/>
        </w:numPr>
        <w:jc w:val="both"/>
      </w:pPr>
      <w:r>
        <w:t>Will you provide a demonstration to show how your proposal meets the evaluation criteria?</w:t>
      </w:r>
    </w:p>
    <w:p w14:paraId="41D90942" w14:textId="77777777" w:rsidR="00DB30C0" w:rsidRPr="00DB30C0" w:rsidRDefault="00DB30C0" w:rsidP="00DB30C0">
      <w:pPr>
        <w:pStyle w:val="Titolo1"/>
      </w:pPr>
      <w:r w:rsidRPr="00DB30C0">
        <w:t>Comments on/extensions to requirements (if any)</w:t>
      </w:r>
    </w:p>
    <w:p w14:paraId="3E4508CF" w14:textId="77777777" w:rsidR="00DB30C0" w:rsidRPr="00592444" w:rsidRDefault="00DB30C0" w:rsidP="00DB30C0"/>
    <w:p w14:paraId="796FD340" w14:textId="46AD05E9" w:rsidR="00DB30C0" w:rsidRDefault="00DB30C0" w:rsidP="00DB30C0">
      <w:pPr>
        <w:pStyle w:val="Titolo1"/>
      </w:pPr>
      <w:r>
        <w:t xml:space="preserve">Overview of </w:t>
      </w:r>
      <w:r w:rsidR="000375BE">
        <w:t xml:space="preserve">Functional </w:t>
      </w:r>
      <w:r>
        <w:t xml:space="preserve">Requirements supported by this </w:t>
      </w:r>
      <w:proofErr w:type="gramStart"/>
      <w:r>
        <w:t>submission</w:t>
      </w:r>
      <w:proofErr w:type="gramEnd"/>
    </w:p>
    <w:p w14:paraId="52082739" w14:textId="1998E296" w:rsidR="00DB30C0" w:rsidRDefault="00DB30C0" w:rsidP="00DB30C0">
      <w:r w:rsidRPr="000375BE">
        <w:rPr>
          <w:highlight w:val="yellow"/>
        </w:rPr>
        <w:t xml:space="preserve">Please answer Y or N. Detail on the specific answers </w:t>
      </w:r>
      <w:r w:rsidR="000375BE" w:rsidRPr="000375BE">
        <w:rPr>
          <w:highlight w:val="yellow"/>
        </w:rPr>
        <w:t>should</w:t>
      </w:r>
      <w:r w:rsidRPr="000375BE">
        <w:rPr>
          <w:highlight w:val="yellow"/>
        </w:rPr>
        <w:t xml:space="preserve"> be provided in</w:t>
      </w:r>
      <w:r w:rsidR="000375BE" w:rsidRPr="000375BE">
        <w:rPr>
          <w:highlight w:val="yellow"/>
        </w:rPr>
        <w:t xml:space="preserve"> Chapter 6</w:t>
      </w:r>
      <w:r w:rsidRPr="000375BE">
        <w:rPr>
          <w:highlight w:val="yellow"/>
        </w:rPr>
        <w:t>.</w:t>
      </w:r>
    </w:p>
    <w:p w14:paraId="52DF9870" w14:textId="77777777" w:rsidR="00DB30C0" w:rsidRDefault="00DB30C0" w:rsidP="00DB30C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4662"/>
        <w:gridCol w:w="1177"/>
      </w:tblGrid>
      <w:tr w:rsidR="00DB30C0" w:rsidRPr="00164765" w14:paraId="12BD1BEA" w14:textId="77777777" w:rsidTr="00B96C49">
        <w:trPr>
          <w:jc w:val="center"/>
        </w:trPr>
        <w:tc>
          <w:tcPr>
            <w:tcW w:w="0" w:type="auto"/>
          </w:tcPr>
          <w:p w14:paraId="0D4A0AA9" w14:textId="77777777" w:rsidR="00DB30C0" w:rsidRPr="00164765" w:rsidRDefault="00DB30C0" w:rsidP="00B96C49"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6C87BF92" w14:textId="77777777" w:rsidR="00DB30C0" w:rsidRPr="00164765" w:rsidRDefault="00DB30C0" w:rsidP="00B96C49">
            <w:r>
              <w:rPr>
                <w:b/>
                <w:bCs/>
              </w:rPr>
              <w:t>MPAI-MMM Architecture elements</w:t>
            </w:r>
          </w:p>
        </w:tc>
        <w:tc>
          <w:tcPr>
            <w:tcW w:w="0" w:type="auto"/>
          </w:tcPr>
          <w:p w14:paraId="2ECD3D80" w14:textId="77777777" w:rsidR="00DB30C0" w:rsidRPr="00164765" w:rsidRDefault="00DB30C0" w:rsidP="00B96C49">
            <w:r>
              <w:rPr>
                <w:b/>
                <w:bCs/>
              </w:rPr>
              <w:t>Response</w:t>
            </w:r>
          </w:p>
        </w:tc>
      </w:tr>
      <w:tr w:rsidR="00DB30C0" w:rsidRPr="00164765" w14:paraId="2255DC11" w14:textId="77777777" w:rsidTr="00B96C49">
        <w:trPr>
          <w:jc w:val="center"/>
        </w:trPr>
        <w:tc>
          <w:tcPr>
            <w:tcW w:w="0" w:type="auto"/>
          </w:tcPr>
          <w:p w14:paraId="7BE48D43" w14:textId="77777777" w:rsidR="00DB30C0" w:rsidRPr="00164765" w:rsidRDefault="00DB30C0" w:rsidP="00B96C49">
            <w:r w:rsidRPr="00164765">
              <w:t>2</w:t>
            </w:r>
          </w:p>
        </w:tc>
        <w:tc>
          <w:tcPr>
            <w:tcW w:w="0" w:type="auto"/>
          </w:tcPr>
          <w:p w14:paraId="0A0C3875" w14:textId="77777777" w:rsidR="00DB30C0" w:rsidRPr="00164765" w:rsidRDefault="00DB30C0" w:rsidP="00B96C49">
            <w:r w:rsidRPr="00164765">
              <w:t>Use Cases</w:t>
            </w:r>
          </w:p>
        </w:tc>
        <w:tc>
          <w:tcPr>
            <w:tcW w:w="0" w:type="auto"/>
          </w:tcPr>
          <w:p w14:paraId="11DE9063" w14:textId="77777777" w:rsidR="00DB30C0" w:rsidRPr="00164765" w:rsidRDefault="00DB30C0" w:rsidP="00B96C49"/>
        </w:tc>
      </w:tr>
      <w:tr w:rsidR="00DB30C0" w:rsidRPr="009468A5" w14:paraId="1984BCDF" w14:textId="77777777" w:rsidTr="00B96C49">
        <w:trPr>
          <w:jc w:val="center"/>
        </w:trPr>
        <w:tc>
          <w:tcPr>
            <w:tcW w:w="0" w:type="auto"/>
          </w:tcPr>
          <w:p w14:paraId="52E83132" w14:textId="77777777" w:rsidR="00DB30C0" w:rsidRPr="009468A5" w:rsidRDefault="00DB30C0" w:rsidP="00B96C49">
            <w:r w:rsidRPr="009468A5">
              <w:t>3</w:t>
            </w:r>
          </w:p>
        </w:tc>
        <w:tc>
          <w:tcPr>
            <w:tcW w:w="0" w:type="auto"/>
          </w:tcPr>
          <w:p w14:paraId="30B42DC5" w14:textId="77777777" w:rsidR="00DB30C0" w:rsidRPr="009468A5" w:rsidRDefault="00DB30C0" w:rsidP="00B96C49">
            <w:r w:rsidRPr="009468A5">
              <w:t>Functionalities of the MPAI Metaverse Model</w:t>
            </w:r>
          </w:p>
        </w:tc>
        <w:tc>
          <w:tcPr>
            <w:tcW w:w="0" w:type="auto"/>
          </w:tcPr>
          <w:p w14:paraId="0B4CB9E8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17C476B" w14:textId="77777777" w:rsidTr="00B96C49">
        <w:trPr>
          <w:jc w:val="center"/>
        </w:trPr>
        <w:tc>
          <w:tcPr>
            <w:tcW w:w="0" w:type="auto"/>
          </w:tcPr>
          <w:p w14:paraId="144E6459" w14:textId="77777777" w:rsidR="00DB30C0" w:rsidRPr="009468A5" w:rsidRDefault="00DB30C0" w:rsidP="00B96C49">
            <w:r w:rsidRPr="009468A5">
              <w:t>3.1</w:t>
            </w:r>
          </w:p>
        </w:tc>
        <w:tc>
          <w:tcPr>
            <w:tcW w:w="0" w:type="auto"/>
          </w:tcPr>
          <w:p w14:paraId="1E6C59B0" w14:textId="77777777" w:rsidR="00DB30C0" w:rsidRPr="009468A5" w:rsidRDefault="00DB30C0" w:rsidP="00B96C49">
            <w:r w:rsidRPr="009468A5">
              <w:t>Disclaimer</w:t>
            </w:r>
          </w:p>
        </w:tc>
        <w:tc>
          <w:tcPr>
            <w:tcW w:w="0" w:type="auto"/>
          </w:tcPr>
          <w:p w14:paraId="3DB986FC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6FB618F6" w14:textId="77777777" w:rsidTr="00B96C49">
        <w:trPr>
          <w:jc w:val="center"/>
        </w:trPr>
        <w:tc>
          <w:tcPr>
            <w:tcW w:w="0" w:type="auto"/>
          </w:tcPr>
          <w:p w14:paraId="67CC8D7D" w14:textId="77777777" w:rsidR="00DB30C0" w:rsidRPr="009468A5" w:rsidRDefault="00DB30C0" w:rsidP="00B96C49">
            <w:r w:rsidRPr="009468A5">
              <w:t>3.2</w:t>
            </w:r>
          </w:p>
        </w:tc>
        <w:tc>
          <w:tcPr>
            <w:tcW w:w="0" w:type="auto"/>
          </w:tcPr>
          <w:p w14:paraId="2D5CE867" w14:textId="77777777" w:rsidR="00DB30C0" w:rsidRPr="009468A5" w:rsidRDefault="00DB30C0" w:rsidP="00B96C49">
            <w:r w:rsidRPr="009468A5">
              <w:t>Basic Functionalities</w:t>
            </w:r>
          </w:p>
        </w:tc>
        <w:tc>
          <w:tcPr>
            <w:tcW w:w="0" w:type="auto"/>
          </w:tcPr>
          <w:p w14:paraId="604C71C9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62478C4A" w14:textId="77777777" w:rsidTr="00B96C49">
        <w:trPr>
          <w:jc w:val="center"/>
        </w:trPr>
        <w:tc>
          <w:tcPr>
            <w:tcW w:w="0" w:type="auto"/>
          </w:tcPr>
          <w:p w14:paraId="37E8999E" w14:textId="77777777" w:rsidR="00DB30C0" w:rsidRPr="009468A5" w:rsidRDefault="00DB30C0" w:rsidP="00B96C49">
            <w:r w:rsidRPr="009468A5">
              <w:t>3.3</w:t>
            </w:r>
          </w:p>
        </w:tc>
        <w:tc>
          <w:tcPr>
            <w:tcW w:w="0" w:type="auto"/>
          </w:tcPr>
          <w:p w14:paraId="715A0CCD" w14:textId="77777777" w:rsidR="00DB30C0" w:rsidRPr="009468A5" w:rsidRDefault="00DB30C0" w:rsidP="00B96C49">
            <w:r w:rsidRPr="009468A5">
              <w:t>Processes</w:t>
            </w:r>
          </w:p>
        </w:tc>
        <w:tc>
          <w:tcPr>
            <w:tcW w:w="0" w:type="auto"/>
          </w:tcPr>
          <w:p w14:paraId="26A9FC7A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31929A55" w14:textId="77777777" w:rsidTr="00B96C49">
        <w:trPr>
          <w:jc w:val="center"/>
        </w:trPr>
        <w:tc>
          <w:tcPr>
            <w:tcW w:w="0" w:type="auto"/>
          </w:tcPr>
          <w:p w14:paraId="6DDDE705" w14:textId="77777777" w:rsidR="00DB30C0" w:rsidRPr="009468A5" w:rsidRDefault="00DB30C0" w:rsidP="00B96C49">
            <w:r w:rsidRPr="009468A5">
              <w:t>3.4</w:t>
            </w:r>
          </w:p>
        </w:tc>
        <w:tc>
          <w:tcPr>
            <w:tcW w:w="0" w:type="auto"/>
          </w:tcPr>
          <w:p w14:paraId="74F4997C" w14:textId="77777777" w:rsidR="00DB30C0" w:rsidRPr="009468A5" w:rsidRDefault="00DB30C0" w:rsidP="00B96C49">
            <w:r w:rsidRPr="009468A5">
              <w:t>Items</w:t>
            </w:r>
          </w:p>
        </w:tc>
        <w:tc>
          <w:tcPr>
            <w:tcW w:w="0" w:type="auto"/>
          </w:tcPr>
          <w:p w14:paraId="66B10ED3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65441DF" w14:textId="77777777" w:rsidTr="00B96C49">
        <w:trPr>
          <w:jc w:val="center"/>
        </w:trPr>
        <w:tc>
          <w:tcPr>
            <w:tcW w:w="0" w:type="auto"/>
          </w:tcPr>
          <w:p w14:paraId="60377503" w14:textId="77777777" w:rsidR="00DB30C0" w:rsidRPr="009468A5" w:rsidRDefault="00DB30C0" w:rsidP="00B96C49">
            <w:r w:rsidRPr="009468A5">
              <w:t>3.5</w:t>
            </w:r>
          </w:p>
        </w:tc>
        <w:tc>
          <w:tcPr>
            <w:tcW w:w="0" w:type="auto"/>
          </w:tcPr>
          <w:p w14:paraId="4A90CE87" w14:textId="77777777" w:rsidR="00DB30C0" w:rsidRPr="009468A5" w:rsidRDefault="00DB30C0" w:rsidP="00B96C49">
            <w:r w:rsidRPr="009468A5">
              <w:t>Data Types</w:t>
            </w:r>
          </w:p>
        </w:tc>
        <w:tc>
          <w:tcPr>
            <w:tcW w:w="0" w:type="auto"/>
          </w:tcPr>
          <w:p w14:paraId="304FF419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89485E0" w14:textId="77777777" w:rsidTr="00B96C49">
        <w:trPr>
          <w:jc w:val="center"/>
        </w:trPr>
        <w:tc>
          <w:tcPr>
            <w:tcW w:w="0" w:type="auto"/>
          </w:tcPr>
          <w:p w14:paraId="696FB2DE" w14:textId="77777777" w:rsidR="00DB30C0" w:rsidRPr="009468A5" w:rsidRDefault="00DB30C0" w:rsidP="00B96C49">
            <w:r w:rsidRPr="009468A5">
              <w:t>3.6</w:t>
            </w:r>
          </w:p>
        </w:tc>
        <w:tc>
          <w:tcPr>
            <w:tcW w:w="0" w:type="auto"/>
          </w:tcPr>
          <w:p w14:paraId="7D2DEAF3" w14:textId="77777777" w:rsidR="00DB30C0" w:rsidRPr="009468A5" w:rsidRDefault="00DB30C0" w:rsidP="00B96C49">
            <w:r w:rsidRPr="009468A5">
              <w:t>Interoperability support</w:t>
            </w:r>
          </w:p>
        </w:tc>
        <w:tc>
          <w:tcPr>
            <w:tcW w:w="0" w:type="auto"/>
          </w:tcPr>
          <w:p w14:paraId="659B7997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3AD223E" w14:textId="77777777" w:rsidTr="00B96C49">
        <w:trPr>
          <w:jc w:val="center"/>
        </w:trPr>
        <w:tc>
          <w:tcPr>
            <w:tcW w:w="0" w:type="auto"/>
          </w:tcPr>
          <w:p w14:paraId="14E0AB0F" w14:textId="77777777" w:rsidR="00DB30C0" w:rsidRPr="009468A5" w:rsidRDefault="00DB30C0" w:rsidP="00B96C49">
            <w:r w:rsidRPr="009468A5">
              <w:t>4</w:t>
            </w:r>
          </w:p>
        </w:tc>
        <w:tc>
          <w:tcPr>
            <w:tcW w:w="0" w:type="auto"/>
          </w:tcPr>
          <w:p w14:paraId="0A0F1946" w14:textId="77777777" w:rsidR="00DB30C0" w:rsidRPr="009468A5" w:rsidRDefault="00DB30C0" w:rsidP="00B96C49">
            <w:r w:rsidRPr="009468A5">
              <w:t>Functional Requirements</w:t>
            </w:r>
          </w:p>
        </w:tc>
        <w:tc>
          <w:tcPr>
            <w:tcW w:w="0" w:type="auto"/>
          </w:tcPr>
          <w:p w14:paraId="0049361A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92D7007" w14:textId="77777777" w:rsidTr="00B96C49">
        <w:trPr>
          <w:jc w:val="center"/>
        </w:trPr>
        <w:tc>
          <w:tcPr>
            <w:tcW w:w="0" w:type="auto"/>
          </w:tcPr>
          <w:p w14:paraId="74077119" w14:textId="77777777" w:rsidR="00DB30C0" w:rsidRPr="009468A5" w:rsidRDefault="00DB30C0" w:rsidP="00B96C49">
            <w:r w:rsidRPr="009468A5">
              <w:t>4.2</w:t>
            </w:r>
          </w:p>
        </w:tc>
        <w:tc>
          <w:tcPr>
            <w:tcW w:w="0" w:type="auto"/>
          </w:tcPr>
          <w:p w14:paraId="5C8ACCB7" w14:textId="77777777" w:rsidR="00DB30C0" w:rsidRPr="009468A5" w:rsidRDefault="00DB30C0" w:rsidP="00B96C49">
            <w:r w:rsidRPr="009468A5">
              <w:t>Processes</w:t>
            </w:r>
          </w:p>
        </w:tc>
        <w:tc>
          <w:tcPr>
            <w:tcW w:w="0" w:type="auto"/>
          </w:tcPr>
          <w:p w14:paraId="53DC6577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F1FECBB" w14:textId="77777777" w:rsidTr="00B96C49">
        <w:trPr>
          <w:jc w:val="center"/>
        </w:trPr>
        <w:tc>
          <w:tcPr>
            <w:tcW w:w="0" w:type="auto"/>
          </w:tcPr>
          <w:p w14:paraId="6F2FA8A9" w14:textId="77777777" w:rsidR="00DB30C0" w:rsidRPr="009468A5" w:rsidRDefault="00DB30C0" w:rsidP="00B96C49">
            <w:r w:rsidRPr="009468A5">
              <w:t>4.2.2</w:t>
            </w:r>
          </w:p>
        </w:tc>
        <w:tc>
          <w:tcPr>
            <w:tcW w:w="0" w:type="auto"/>
          </w:tcPr>
          <w:p w14:paraId="12665FB9" w14:textId="77777777" w:rsidR="00DB30C0" w:rsidRPr="009468A5" w:rsidRDefault="00DB30C0" w:rsidP="00B96C49">
            <w:r w:rsidRPr="009468A5">
              <w:t>App</w:t>
            </w:r>
          </w:p>
        </w:tc>
        <w:tc>
          <w:tcPr>
            <w:tcW w:w="0" w:type="auto"/>
          </w:tcPr>
          <w:p w14:paraId="7C72E74A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D95B8E7" w14:textId="77777777" w:rsidTr="00B96C49">
        <w:trPr>
          <w:jc w:val="center"/>
        </w:trPr>
        <w:tc>
          <w:tcPr>
            <w:tcW w:w="0" w:type="auto"/>
          </w:tcPr>
          <w:p w14:paraId="66C99CAB" w14:textId="77777777" w:rsidR="00DB30C0" w:rsidRPr="009468A5" w:rsidRDefault="00DB30C0" w:rsidP="00B96C49">
            <w:r w:rsidRPr="009468A5">
              <w:t>4.2.3</w:t>
            </w:r>
          </w:p>
        </w:tc>
        <w:tc>
          <w:tcPr>
            <w:tcW w:w="0" w:type="auto"/>
          </w:tcPr>
          <w:p w14:paraId="5F8C4B0C" w14:textId="77777777" w:rsidR="00DB30C0" w:rsidRPr="009468A5" w:rsidRDefault="00DB30C0" w:rsidP="00B96C49">
            <w:r w:rsidRPr="009468A5">
              <w:t>Device</w:t>
            </w:r>
          </w:p>
        </w:tc>
        <w:tc>
          <w:tcPr>
            <w:tcW w:w="0" w:type="auto"/>
          </w:tcPr>
          <w:p w14:paraId="24280006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D4829BA" w14:textId="77777777" w:rsidTr="00B96C49">
        <w:trPr>
          <w:jc w:val="center"/>
        </w:trPr>
        <w:tc>
          <w:tcPr>
            <w:tcW w:w="0" w:type="auto"/>
          </w:tcPr>
          <w:p w14:paraId="63E33DC6" w14:textId="77777777" w:rsidR="00DB30C0" w:rsidRPr="009468A5" w:rsidRDefault="00DB30C0" w:rsidP="00B96C49">
            <w:r w:rsidRPr="009468A5">
              <w:t>4.2.4</w:t>
            </w:r>
          </w:p>
        </w:tc>
        <w:tc>
          <w:tcPr>
            <w:tcW w:w="0" w:type="auto"/>
          </w:tcPr>
          <w:p w14:paraId="1FC5B630" w14:textId="77777777" w:rsidR="00DB30C0" w:rsidRPr="009468A5" w:rsidRDefault="00DB30C0" w:rsidP="00B96C49">
            <w:r w:rsidRPr="009468A5">
              <w:t>Service</w:t>
            </w:r>
          </w:p>
        </w:tc>
        <w:tc>
          <w:tcPr>
            <w:tcW w:w="0" w:type="auto"/>
          </w:tcPr>
          <w:p w14:paraId="7EEB206E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5863884" w14:textId="77777777" w:rsidTr="00B96C49">
        <w:trPr>
          <w:jc w:val="center"/>
        </w:trPr>
        <w:tc>
          <w:tcPr>
            <w:tcW w:w="0" w:type="auto"/>
          </w:tcPr>
          <w:p w14:paraId="74759185" w14:textId="77777777" w:rsidR="00DB30C0" w:rsidRPr="009468A5" w:rsidRDefault="00DB30C0" w:rsidP="00B96C49">
            <w:r w:rsidRPr="009468A5">
              <w:t>4.2.5</w:t>
            </w:r>
          </w:p>
        </w:tc>
        <w:tc>
          <w:tcPr>
            <w:tcW w:w="0" w:type="auto"/>
          </w:tcPr>
          <w:p w14:paraId="5D5C8A0F" w14:textId="77777777" w:rsidR="00DB30C0" w:rsidRPr="009468A5" w:rsidRDefault="00DB30C0" w:rsidP="00B96C49">
            <w:r w:rsidRPr="009468A5">
              <w:t>User</w:t>
            </w:r>
          </w:p>
        </w:tc>
        <w:tc>
          <w:tcPr>
            <w:tcW w:w="0" w:type="auto"/>
          </w:tcPr>
          <w:p w14:paraId="42294D45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B3CEA0F" w14:textId="77777777" w:rsidTr="00B96C49">
        <w:trPr>
          <w:jc w:val="center"/>
        </w:trPr>
        <w:tc>
          <w:tcPr>
            <w:tcW w:w="0" w:type="auto"/>
          </w:tcPr>
          <w:p w14:paraId="493301BC" w14:textId="77777777" w:rsidR="00DB30C0" w:rsidRPr="009468A5" w:rsidRDefault="00DB30C0" w:rsidP="00B96C49">
            <w:r w:rsidRPr="009468A5">
              <w:t>4.3</w:t>
            </w:r>
          </w:p>
        </w:tc>
        <w:tc>
          <w:tcPr>
            <w:tcW w:w="0" w:type="auto"/>
          </w:tcPr>
          <w:p w14:paraId="44D664B6" w14:textId="77777777" w:rsidR="00DB30C0" w:rsidRPr="009468A5" w:rsidRDefault="00DB30C0" w:rsidP="00B96C49">
            <w:r w:rsidRPr="009468A5">
              <w:t>Items</w:t>
            </w:r>
          </w:p>
        </w:tc>
        <w:tc>
          <w:tcPr>
            <w:tcW w:w="0" w:type="auto"/>
          </w:tcPr>
          <w:p w14:paraId="6FE264AB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9CA8A51" w14:textId="77777777" w:rsidTr="00B96C49">
        <w:trPr>
          <w:jc w:val="center"/>
        </w:trPr>
        <w:tc>
          <w:tcPr>
            <w:tcW w:w="0" w:type="auto"/>
          </w:tcPr>
          <w:p w14:paraId="4AEC17B1" w14:textId="77777777" w:rsidR="00DB30C0" w:rsidRPr="009468A5" w:rsidRDefault="00DB30C0" w:rsidP="00B96C49">
            <w:r w:rsidRPr="009468A5">
              <w:lastRenderedPageBreak/>
              <w:t>4.3.1</w:t>
            </w:r>
          </w:p>
        </w:tc>
        <w:tc>
          <w:tcPr>
            <w:tcW w:w="0" w:type="auto"/>
          </w:tcPr>
          <w:p w14:paraId="5E55BDC3" w14:textId="77777777" w:rsidR="00DB30C0" w:rsidRPr="009468A5" w:rsidRDefault="00DB30C0" w:rsidP="00B96C49">
            <w:r w:rsidRPr="009468A5">
              <w:t>General</w:t>
            </w:r>
          </w:p>
        </w:tc>
        <w:tc>
          <w:tcPr>
            <w:tcW w:w="0" w:type="auto"/>
          </w:tcPr>
          <w:p w14:paraId="1A5DC13A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7C9D42B" w14:textId="77777777" w:rsidTr="00B96C49">
        <w:trPr>
          <w:jc w:val="center"/>
        </w:trPr>
        <w:tc>
          <w:tcPr>
            <w:tcW w:w="0" w:type="auto"/>
          </w:tcPr>
          <w:p w14:paraId="0A28FA67" w14:textId="77777777" w:rsidR="00DB30C0" w:rsidRPr="009468A5" w:rsidRDefault="00DB30C0" w:rsidP="00B96C49">
            <w:r w:rsidRPr="009468A5">
              <w:t>4.3.2</w:t>
            </w:r>
          </w:p>
        </w:tc>
        <w:tc>
          <w:tcPr>
            <w:tcW w:w="0" w:type="auto"/>
          </w:tcPr>
          <w:p w14:paraId="611B0500" w14:textId="77777777" w:rsidR="00DB30C0" w:rsidRPr="009468A5" w:rsidRDefault="00DB30C0" w:rsidP="00B96C49">
            <w:r w:rsidRPr="009468A5">
              <w:t>Account</w:t>
            </w:r>
          </w:p>
        </w:tc>
        <w:tc>
          <w:tcPr>
            <w:tcW w:w="0" w:type="auto"/>
          </w:tcPr>
          <w:p w14:paraId="649BCB0E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3D563D2" w14:textId="77777777" w:rsidTr="00B96C49">
        <w:trPr>
          <w:jc w:val="center"/>
        </w:trPr>
        <w:tc>
          <w:tcPr>
            <w:tcW w:w="0" w:type="auto"/>
          </w:tcPr>
          <w:p w14:paraId="24DD47AB" w14:textId="77777777" w:rsidR="00DB30C0" w:rsidRPr="009468A5" w:rsidRDefault="00DB30C0" w:rsidP="00B96C49">
            <w:r w:rsidRPr="009468A5">
              <w:t>4.3.3</w:t>
            </w:r>
          </w:p>
        </w:tc>
        <w:tc>
          <w:tcPr>
            <w:tcW w:w="0" w:type="auto"/>
          </w:tcPr>
          <w:p w14:paraId="581340FD" w14:textId="77777777" w:rsidR="00DB30C0" w:rsidRPr="009468A5" w:rsidRDefault="00DB30C0" w:rsidP="00B96C49">
            <w:r w:rsidRPr="009468A5">
              <w:t>Activity Data</w:t>
            </w:r>
          </w:p>
        </w:tc>
        <w:tc>
          <w:tcPr>
            <w:tcW w:w="0" w:type="auto"/>
          </w:tcPr>
          <w:p w14:paraId="75B109E4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E3EDC15" w14:textId="77777777" w:rsidTr="00B96C49">
        <w:trPr>
          <w:jc w:val="center"/>
        </w:trPr>
        <w:tc>
          <w:tcPr>
            <w:tcW w:w="0" w:type="auto"/>
          </w:tcPr>
          <w:p w14:paraId="4C6329A8" w14:textId="77777777" w:rsidR="00DB30C0" w:rsidRPr="009468A5" w:rsidRDefault="00DB30C0" w:rsidP="00B96C49">
            <w:r w:rsidRPr="009468A5">
              <w:t>4.3.4</w:t>
            </w:r>
          </w:p>
        </w:tc>
        <w:tc>
          <w:tcPr>
            <w:tcW w:w="0" w:type="auto"/>
          </w:tcPr>
          <w:p w14:paraId="1341FEFB" w14:textId="77777777" w:rsidR="00DB30C0" w:rsidRPr="009468A5" w:rsidRDefault="00DB30C0" w:rsidP="00B96C49">
            <w:r w:rsidRPr="009468A5">
              <w:t>Asset</w:t>
            </w:r>
          </w:p>
        </w:tc>
        <w:tc>
          <w:tcPr>
            <w:tcW w:w="0" w:type="auto"/>
          </w:tcPr>
          <w:p w14:paraId="65DF9AB4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756EA868" w14:textId="77777777" w:rsidTr="00B96C49">
        <w:trPr>
          <w:jc w:val="center"/>
        </w:trPr>
        <w:tc>
          <w:tcPr>
            <w:tcW w:w="0" w:type="auto"/>
          </w:tcPr>
          <w:p w14:paraId="5C8DF2A9" w14:textId="77777777" w:rsidR="00DB30C0" w:rsidRPr="009468A5" w:rsidRDefault="00DB30C0" w:rsidP="00B96C49">
            <w:r w:rsidRPr="009468A5">
              <w:t>4.3.5</w:t>
            </w:r>
          </w:p>
        </w:tc>
        <w:tc>
          <w:tcPr>
            <w:tcW w:w="0" w:type="auto"/>
          </w:tcPr>
          <w:p w14:paraId="4CA31FDA" w14:textId="77777777" w:rsidR="00DB30C0" w:rsidRPr="009468A5" w:rsidRDefault="00DB30C0" w:rsidP="00B96C49">
            <w:r w:rsidRPr="009468A5">
              <w:t>AuthenticateIn</w:t>
            </w:r>
          </w:p>
        </w:tc>
        <w:tc>
          <w:tcPr>
            <w:tcW w:w="0" w:type="auto"/>
          </w:tcPr>
          <w:p w14:paraId="2909BB99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565C8E8" w14:textId="77777777" w:rsidTr="00B96C49">
        <w:trPr>
          <w:jc w:val="center"/>
        </w:trPr>
        <w:tc>
          <w:tcPr>
            <w:tcW w:w="0" w:type="auto"/>
          </w:tcPr>
          <w:p w14:paraId="313F9717" w14:textId="77777777" w:rsidR="00DB30C0" w:rsidRPr="009468A5" w:rsidRDefault="00DB30C0" w:rsidP="00B96C49">
            <w:r w:rsidRPr="009468A5">
              <w:t>4.3.6</w:t>
            </w:r>
          </w:p>
        </w:tc>
        <w:tc>
          <w:tcPr>
            <w:tcW w:w="0" w:type="auto"/>
          </w:tcPr>
          <w:p w14:paraId="6F942A30" w14:textId="77777777" w:rsidR="00DB30C0" w:rsidRPr="009468A5" w:rsidRDefault="00DB30C0" w:rsidP="00B96C49">
            <w:r w:rsidRPr="009468A5">
              <w:t>AuthenticateOut</w:t>
            </w:r>
          </w:p>
        </w:tc>
        <w:tc>
          <w:tcPr>
            <w:tcW w:w="0" w:type="auto"/>
          </w:tcPr>
          <w:p w14:paraId="222375AA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6EA010EA" w14:textId="77777777" w:rsidTr="00B96C49">
        <w:trPr>
          <w:jc w:val="center"/>
        </w:trPr>
        <w:tc>
          <w:tcPr>
            <w:tcW w:w="0" w:type="auto"/>
          </w:tcPr>
          <w:p w14:paraId="6CD9576D" w14:textId="77777777" w:rsidR="00DB30C0" w:rsidRPr="009468A5" w:rsidRDefault="00DB30C0" w:rsidP="00B96C49">
            <w:r w:rsidRPr="009468A5">
              <w:t>4.3.7</w:t>
            </w:r>
          </w:p>
        </w:tc>
        <w:tc>
          <w:tcPr>
            <w:tcW w:w="0" w:type="auto"/>
          </w:tcPr>
          <w:p w14:paraId="68FBE70F" w14:textId="77777777" w:rsidR="00DB30C0" w:rsidRPr="009468A5" w:rsidRDefault="00DB30C0" w:rsidP="00B96C49">
            <w:r w:rsidRPr="009468A5">
              <w:t>Contract</w:t>
            </w:r>
          </w:p>
        </w:tc>
        <w:tc>
          <w:tcPr>
            <w:tcW w:w="0" w:type="auto"/>
          </w:tcPr>
          <w:p w14:paraId="22DC0B09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CB834FB" w14:textId="77777777" w:rsidTr="00B96C49">
        <w:trPr>
          <w:jc w:val="center"/>
        </w:trPr>
        <w:tc>
          <w:tcPr>
            <w:tcW w:w="0" w:type="auto"/>
          </w:tcPr>
          <w:p w14:paraId="0DB5C723" w14:textId="77777777" w:rsidR="00DB30C0" w:rsidRPr="009468A5" w:rsidRDefault="00DB30C0" w:rsidP="00B96C49">
            <w:r w:rsidRPr="009468A5">
              <w:t>4.3.8</w:t>
            </w:r>
          </w:p>
        </w:tc>
        <w:tc>
          <w:tcPr>
            <w:tcW w:w="0" w:type="auto"/>
          </w:tcPr>
          <w:p w14:paraId="11A5535F" w14:textId="77777777" w:rsidR="00DB30C0" w:rsidRPr="009468A5" w:rsidRDefault="00DB30C0" w:rsidP="00B96C49">
            <w:r w:rsidRPr="009468A5">
              <w:t>DiscoverIn</w:t>
            </w:r>
          </w:p>
        </w:tc>
        <w:tc>
          <w:tcPr>
            <w:tcW w:w="0" w:type="auto"/>
          </w:tcPr>
          <w:p w14:paraId="0E7C2C32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D20FFC0" w14:textId="77777777" w:rsidTr="00B96C49">
        <w:trPr>
          <w:jc w:val="center"/>
        </w:trPr>
        <w:tc>
          <w:tcPr>
            <w:tcW w:w="0" w:type="auto"/>
          </w:tcPr>
          <w:p w14:paraId="51D57193" w14:textId="77777777" w:rsidR="00DB30C0" w:rsidRPr="009468A5" w:rsidRDefault="00DB30C0" w:rsidP="00B96C49">
            <w:r w:rsidRPr="009468A5">
              <w:t>4.3.9</w:t>
            </w:r>
          </w:p>
        </w:tc>
        <w:tc>
          <w:tcPr>
            <w:tcW w:w="0" w:type="auto"/>
          </w:tcPr>
          <w:p w14:paraId="0472FFEE" w14:textId="77777777" w:rsidR="00DB30C0" w:rsidRPr="009468A5" w:rsidRDefault="00DB30C0" w:rsidP="00B96C49">
            <w:r w:rsidRPr="009468A5">
              <w:t>DiscoverOut</w:t>
            </w:r>
          </w:p>
        </w:tc>
        <w:tc>
          <w:tcPr>
            <w:tcW w:w="0" w:type="auto"/>
          </w:tcPr>
          <w:p w14:paraId="4AD0F3AD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1F5D0C1" w14:textId="77777777" w:rsidTr="00B96C49">
        <w:trPr>
          <w:jc w:val="center"/>
        </w:trPr>
        <w:tc>
          <w:tcPr>
            <w:tcW w:w="0" w:type="auto"/>
          </w:tcPr>
          <w:p w14:paraId="060042AB" w14:textId="77777777" w:rsidR="00DB30C0" w:rsidRPr="009468A5" w:rsidRDefault="00DB30C0" w:rsidP="00B96C49">
            <w:r w:rsidRPr="009468A5">
              <w:t>4.3.10</w:t>
            </w:r>
          </w:p>
        </w:tc>
        <w:tc>
          <w:tcPr>
            <w:tcW w:w="0" w:type="auto"/>
          </w:tcPr>
          <w:p w14:paraId="530A4C66" w14:textId="77777777" w:rsidR="00DB30C0" w:rsidRPr="009468A5" w:rsidRDefault="00DB30C0" w:rsidP="00B96C49">
            <w:r w:rsidRPr="009468A5">
              <w:t>Entity</w:t>
            </w:r>
          </w:p>
        </w:tc>
        <w:tc>
          <w:tcPr>
            <w:tcW w:w="0" w:type="auto"/>
          </w:tcPr>
          <w:p w14:paraId="4D21BA53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3214C9AA" w14:textId="77777777" w:rsidTr="00B96C49">
        <w:trPr>
          <w:jc w:val="center"/>
        </w:trPr>
        <w:tc>
          <w:tcPr>
            <w:tcW w:w="0" w:type="auto"/>
          </w:tcPr>
          <w:p w14:paraId="6E564457" w14:textId="77777777" w:rsidR="00DB30C0" w:rsidRPr="009468A5" w:rsidRDefault="00DB30C0" w:rsidP="00B96C49">
            <w:r w:rsidRPr="009468A5">
              <w:t>4.3.11</w:t>
            </w:r>
          </w:p>
        </w:tc>
        <w:tc>
          <w:tcPr>
            <w:tcW w:w="0" w:type="auto"/>
          </w:tcPr>
          <w:p w14:paraId="7E88C1B3" w14:textId="77777777" w:rsidR="00DB30C0" w:rsidRPr="009468A5" w:rsidRDefault="00DB30C0" w:rsidP="00B96C49">
            <w:r w:rsidRPr="009468A5">
              <w:t>Event</w:t>
            </w:r>
          </w:p>
        </w:tc>
        <w:tc>
          <w:tcPr>
            <w:tcW w:w="0" w:type="auto"/>
          </w:tcPr>
          <w:p w14:paraId="5F7BF938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12EE3C6" w14:textId="77777777" w:rsidTr="00B96C49">
        <w:trPr>
          <w:jc w:val="center"/>
        </w:trPr>
        <w:tc>
          <w:tcPr>
            <w:tcW w:w="0" w:type="auto"/>
          </w:tcPr>
          <w:p w14:paraId="62893CF2" w14:textId="77777777" w:rsidR="00DB30C0" w:rsidRPr="009468A5" w:rsidRDefault="00DB30C0" w:rsidP="00B96C49">
            <w:r w:rsidRPr="009468A5">
              <w:t>4.3.12</w:t>
            </w:r>
          </w:p>
        </w:tc>
        <w:tc>
          <w:tcPr>
            <w:tcW w:w="0" w:type="auto"/>
          </w:tcPr>
          <w:p w14:paraId="45F406FA" w14:textId="77777777" w:rsidR="00DB30C0" w:rsidRPr="009468A5" w:rsidRDefault="00DB30C0" w:rsidP="00B96C49">
            <w:r w:rsidRPr="009468A5">
              <w:t>Experience</w:t>
            </w:r>
          </w:p>
        </w:tc>
        <w:tc>
          <w:tcPr>
            <w:tcW w:w="0" w:type="auto"/>
          </w:tcPr>
          <w:p w14:paraId="3DBC7059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6F30F449" w14:textId="77777777" w:rsidTr="00B96C49">
        <w:trPr>
          <w:jc w:val="center"/>
        </w:trPr>
        <w:tc>
          <w:tcPr>
            <w:tcW w:w="0" w:type="auto"/>
          </w:tcPr>
          <w:p w14:paraId="7EE4C372" w14:textId="77777777" w:rsidR="00DB30C0" w:rsidRPr="009468A5" w:rsidRDefault="00DB30C0" w:rsidP="00B96C49">
            <w:r w:rsidRPr="009468A5">
              <w:t>4.3.13</w:t>
            </w:r>
          </w:p>
        </w:tc>
        <w:tc>
          <w:tcPr>
            <w:tcW w:w="0" w:type="auto"/>
          </w:tcPr>
          <w:p w14:paraId="292AE62D" w14:textId="77777777" w:rsidR="00DB30C0" w:rsidRPr="009468A5" w:rsidRDefault="00DB30C0" w:rsidP="00B96C49">
            <w:r w:rsidRPr="009468A5">
              <w:t>Identifier</w:t>
            </w:r>
          </w:p>
        </w:tc>
        <w:tc>
          <w:tcPr>
            <w:tcW w:w="0" w:type="auto"/>
          </w:tcPr>
          <w:p w14:paraId="6DCD11CE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92B8356" w14:textId="77777777" w:rsidTr="00B96C49">
        <w:trPr>
          <w:jc w:val="center"/>
        </w:trPr>
        <w:tc>
          <w:tcPr>
            <w:tcW w:w="0" w:type="auto"/>
          </w:tcPr>
          <w:p w14:paraId="44187673" w14:textId="77777777" w:rsidR="00DB30C0" w:rsidRPr="009468A5" w:rsidRDefault="00DB30C0" w:rsidP="00B96C49">
            <w:r w:rsidRPr="009468A5">
              <w:t>4.3.14</w:t>
            </w:r>
          </w:p>
        </w:tc>
        <w:tc>
          <w:tcPr>
            <w:tcW w:w="0" w:type="auto"/>
          </w:tcPr>
          <w:p w14:paraId="79850333" w14:textId="77777777" w:rsidR="00DB30C0" w:rsidRPr="009468A5" w:rsidRDefault="00DB30C0" w:rsidP="00B96C49">
            <w:r w:rsidRPr="009468A5">
              <w:t>InformIn</w:t>
            </w:r>
          </w:p>
        </w:tc>
        <w:tc>
          <w:tcPr>
            <w:tcW w:w="0" w:type="auto"/>
          </w:tcPr>
          <w:p w14:paraId="7ED8AB2B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A45117D" w14:textId="77777777" w:rsidTr="00B96C49">
        <w:trPr>
          <w:jc w:val="center"/>
        </w:trPr>
        <w:tc>
          <w:tcPr>
            <w:tcW w:w="0" w:type="auto"/>
          </w:tcPr>
          <w:p w14:paraId="755A57AD" w14:textId="77777777" w:rsidR="00DB30C0" w:rsidRPr="009468A5" w:rsidRDefault="00DB30C0" w:rsidP="00B96C49">
            <w:r w:rsidRPr="009468A5">
              <w:t>4.3.15</w:t>
            </w:r>
          </w:p>
        </w:tc>
        <w:tc>
          <w:tcPr>
            <w:tcW w:w="0" w:type="auto"/>
          </w:tcPr>
          <w:p w14:paraId="25E27518" w14:textId="77777777" w:rsidR="00DB30C0" w:rsidRPr="009468A5" w:rsidRDefault="00DB30C0" w:rsidP="00B96C49">
            <w:r w:rsidRPr="009468A5">
              <w:t>InformOut</w:t>
            </w:r>
          </w:p>
        </w:tc>
        <w:tc>
          <w:tcPr>
            <w:tcW w:w="0" w:type="auto"/>
          </w:tcPr>
          <w:p w14:paraId="7BB2ED43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6C2120BA" w14:textId="77777777" w:rsidTr="00B96C49">
        <w:trPr>
          <w:jc w:val="center"/>
        </w:trPr>
        <w:tc>
          <w:tcPr>
            <w:tcW w:w="0" w:type="auto"/>
          </w:tcPr>
          <w:p w14:paraId="66BC9C7C" w14:textId="77777777" w:rsidR="00DB30C0" w:rsidRPr="009468A5" w:rsidRDefault="00DB30C0" w:rsidP="00B96C49">
            <w:r w:rsidRPr="009468A5">
              <w:t>4.3.16</w:t>
            </w:r>
          </w:p>
        </w:tc>
        <w:tc>
          <w:tcPr>
            <w:tcW w:w="0" w:type="auto"/>
          </w:tcPr>
          <w:p w14:paraId="6CCC241A" w14:textId="77777777" w:rsidR="00DB30C0" w:rsidRPr="009468A5" w:rsidRDefault="00DB30C0" w:rsidP="00B96C49">
            <w:r w:rsidRPr="009468A5">
              <w:t>Interaction</w:t>
            </w:r>
          </w:p>
        </w:tc>
        <w:tc>
          <w:tcPr>
            <w:tcW w:w="0" w:type="auto"/>
          </w:tcPr>
          <w:p w14:paraId="6E91D83A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8B4FCE0" w14:textId="77777777" w:rsidTr="00B96C49">
        <w:trPr>
          <w:jc w:val="center"/>
        </w:trPr>
        <w:tc>
          <w:tcPr>
            <w:tcW w:w="0" w:type="auto"/>
          </w:tcPr>
          <w:p w14:paraId="4DF182EB" w14:textId="77777777" w:rsidR="00DB30C0" w:rsidRPr="009468A5" w:rsidRDefault="00DB30C0" w:rsidP="00B96C49">
            <w:r w:rsidRPr="009468A5">
              <w:t>4.3.17</w:t>
            </w:r>
          </w:p>
        </w:tc>
        <w:tc>
          <w:tcPr>
            <w:tcW w:w="0" w:type="auto"/>
          </w:tcPr>
          <w:p w14:paraId="45385B3F" w14:textId="77777777" w:rsidR="00DB30C0" w:rsidRPr="009468A5" w:rsidRDefault="00DB30C0" w:rsidP="00B96C49">
            <w:r w:rsidRPr="009468A5">
              <w:t>InterpretIn</w:t>
            </w:r>
          </w:p>
        </w:tc>
        <w:tc>
          <w:tcPr>
            <w:tcW w:w="0" w:type="auto"/>
          </w:tcPr>
          <w:p w14:paraId="1E114C9E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9D7C172" w14:textId="77777777" w:rsidTr="00B96C49">
        <w:trPr>
          <w:jc w:val="center"/>
        </w:trPr>
        <w:tc>
          <w:tcPr>
            <w:tcW w:w="0" w:type="auto"/>
          </w:tcPr>
          <w:p w14:paraId="7255EF0B" w14:textId="77777777" w:rsidR="00DB30C0" w:rsidRPr="009468A5" w:rsidRDefault="00DB30C0" w:rsidP="00B96C49">
            <w:r w:rsidRPr="009468A5">
              <w:t>4.3.18</w:t>
            </w:r>
          </w:p>
        </w:tc>
        <w:tc>
          <w:tcPr>
            <w:tcW w:w="0" w:type="auto"/>
          </w:tcPr>
          <w:p w14:paraId="65C078BF" w14:textId="77777777" w:rsidR="00DB30C0" w:rsidRPr="009468A5" w:rsidRDefault="00DB30C0" w:rsidP="00B96C49">
            <w:r w:rsidRPr="009468A5">
              <w:t>InterpretOut</w:t>
            </w:r>
          </w:p>
        </w:tc>
        <w:tc>
          <w:tcPr>
            <w:tcW w:w="0" w:type="auto"/>
          </w:tcPr>
          <w:p w14:paraId="23E52C0D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7F811034" w14:textId="77777777" w:rsidTr="00B96C49">
        <w:trPr>
          <w:jc w:val="center"/>
        </w:trPr>
        <w:tc>
          <w:tcPr>
            <w:tcW w:w="0" w:type="auto"/>
          </w:tcPr>
          <w:p w14:paraId="5524FA45" w14:textId="77777777" w:rsidR="00DB30C0" w:rsidRPr="009468A5" w:rsidRDefault="00DB30C0" w:rsidP="00B96C49">
            <w:r w:rsidRPr="009468A5">
              <w:t>4.3.19</w:t>
            </w:r>
          </w:p>
        </w:tc>
        <w:tc>
          <w:tcPr>
            <w:tcW w:w="0" w:type="auto"/>
          </w:tcPr>
          <w:p w14:paraId="06A20A54" w14:textId="77777777" w:rsidR="00DB30C0" w:rsidRPr="009468A5" w:rsidRDefault="00DB30C0" w:rsidP="00B96C49">
            <w:r w:rsidRPr="009468A5">
              <w:t>Ledger</w:t>
            </w:r>
          </w:p>
        </w:tc>
        <w:tc>
          <w:tcPr>
            <w:tcW w:w="0" w:type="auto"/>
          </w:tcPr>
          <w:p w14:paraId="1172E327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DD68A15" w14:textId="77777777" w:rsidTr="00B96C49">
        <w:trPr>
          <w:jc w:val="center"/>
        </w:trPr>
        <w:tc>
          <w:tcPr>
            <w:tcW w:w="0" w:type="auto"/>
          </w:tcPr>
          <w:p w14:paraId="15578E35" w14:textId="77777777" w:rsidR="00DB30C0" w:rsidRPr="009468A5" w:rsidRDefault="00DB30C0" w:rsidP="00B96C49">
            <w:r w:rsidRPr="009468A5">
              <w:t>4.3.20</w:t>
            </w:r>
          </w:p>
        </w:tc>
        <w:tc>
          <w:tcPr>
            <w:tcW w:w="0" w:type="auto"/>
          </w:tcPr>
          <w:p w14:paraId="5AF74FB5" w14:textId="77777777" w:rsidR="00DB30C0" w:rsidRPr="009468A5" w:rsidRDefault="00DB30C0" w:rsidP="00B96C49">
            <w:r w:rsidRPr="009468A5">
              <w:t>Map</w:t>
            </w:r>
          </w:p>
        </w:tc>
        <w:tc>
          <w:tcPr>
            <w:tcW w:w="0" w:type="auto"/>
          </w:tcPr>
          <w:p w14:paraId="5CB9C565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388DFC2" w14:textId="77777777" w:rsidTr="00B96C49">
        <w:trPr>
          <w:jc w:val="center"/>
        </w:trPr>
        <w:tc>
          <w:tcPr>
            <w:tcW w:w="0" w:type="auto"/>
          </w:tcPr>
          <w:p w14:paraId="0A7C3208" w14:textId="77777777" w:rsidR="00DB30C0" w:rsidRPr="009468A5" w:rsidRDefault="00DB30C0" w:rsidP="00B96C49">
            <w:r w:rsidRPr="009468A5">
              <w:t>4.3.21</w:t>
            </w:r>
          </w:p>
        </w:tc>
        <w:tc>
          <w:tcPr>
            <w:tcW w:w="0" w:type="auto"/>
          </w:tcPr>
          <w:p w14:paraId="59980DAF" w14:textId="77777777" w:rsidR="00DB30C0" w:rsidRPr="009468A5" w:rsidRDefault="00DB30C0" w:rsidP="00B96C49">
            <w:r w:rsidRPr="009468A5">
              <w:t>M-Environment</w:t>
            </w:r>
          </w:p>
        </w:tc>
        <w:tc>
          <w:tcPr>
            <w:tcW w:w="0" w:type="auto"/>
          </w:tcPr>
          <w:p w14:paraId="3951D5EE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4FB3C68" w14:textId="77777777" w:rsidTr="00B96C49">
        <w:trPr>
          <w:jc w:val="center"/>
        </w:trPr>
        <w:tc>
          <w:tcPr>
            <w:tcW w:w="0" w:type="auto"/>
          </w:tcPr>
          <w:p w14:paraId="04FCD638" w14:textId="77777777" w:rsidR="00DB30C0" w:rsidRPr="009468A5" w:rsidRDefault="00DB30C0" w:rsidP="00B96C49">
            <w:r w:rsidRPr="009468A5">
              <w:t>4.3.22</w:t>
            </w:r>
          </w:p>
        </w:tc>
        <w:tc>
          <w:tcPr>
            <w:tcW w:w="0" w:type="auto"/>
          </w:tcPr>
          <w:p w14:paraId="72B2D36B" w14:textId="77777777" w:rsidR="00DB30C0" w:rsidRPr="009468A5" w:rsidRDefault="00DB30C0" w:rsidP="00B96C49">
            <w:r w:rsidRPr="009468A5">
              <w:t>Message</w:t>
            </w:r>
          </w:p>
        </w:tc>
        <w:tc>
          <w:tcPr>
            <w:tcW w:w="0" w:type="auto"/>
          </w:tcPr>
          <w:p w14:paraId="5165AF19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5CB136B" w14:textId="77777777" w:rsidTr="00B96C49">
        <w:trPr>
          <w:jc w:val="center"/>
        </w:trPr>
        <w:tc>
          <w:tcPr>
            <w:tcW w:w="0" w:type="auto"/>
          </w:tcPr>
          <w:p w14:paraId="754931F4" w14:textId="77777777" w:rsidR="00DB30C0" w:rsidRPr="009468A5" w:rsidRDefault="00DB30C0" w:rsidP="00B96C49">
            <w:r w:rsidRPr="009468A5">
              <w:t>4.3.23</w:t>
            </w:r>
          </w:p>
        </w:tc>
        <w:tc>
          <w:tcPr>
            <w:tcW w:w="0" w:type="auto"/>
          </w:tcPr>
          <w:p w14:paraId="140E451F" w14:textId="77777777" w:rsidR="00DB30C0" w:rsidRPr="009468A5" w:rsidRDefault="00DB30C0" w:rsidP="00B96C49">
            <w:r w:rsidRPr="009468A5">
              <w:t>M-Location</w:t>
            </w:r>
          </w:p>
        </w:tc>
        <w:tc>
          <w:tcPr>
            <w:tcW w:w="0" w:type="auto"/>
          </w:tcPr>
          <w:p w14:paraId="027E63E6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CC93EB6" w14:textId="77777777" w:rsidTr="00B96C49">
        <w:trPr>
          <w:jc w:val="center"/>
        </w:trPr>
        <w:tc>
          <w:tcPr>
            <w:tcW w:w="0" w:type="auto"/>
          </w:tcPr>
          <w:p w14:paraId="1AB4D7CD" w14:textId="77777777" w:rsidR="00DB30C0" w:rsidRPr="009468A5" w:rsidRDefault="00DB30C0" w:rsidP="00B96C49">
            <w:r w:rsidRPr="009468A5">
              <w:t>4.3.24</w:t>
            </w:r>
          </w:p>
        </w:tc>
        <w:tc>
          <w:tcPr>
            <w:tcW w:w="0" w:type="auto"/>
          </w:tcPr>
          <w:p w14:paraId="26C79B7B" w14:textId="77777777" w:rsidR="00DB30C0" w:rsidRPr="009468A5" w:rsidRDefault="00DB30C0" w:rsidP="00B96C49">
            <w:r w:rsidRPr="009468A5">
              <w:t>Model</w:t>
            </w:r>
          </w:p>
        </w:tc>
        <w:tc>
          <w:tcPr>
            <w:tcW w:w="0" w:type="auto"/>
          </w:tcPr>
          <w:p w14:paraId="52A48683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F69504D" w14:textId="77777777" w:rsidTr="00B96C49">
        <w:trPr>
          <w:jc w:val="center"/>
        </w:trPr>
        <w:tc>
          <w:tcPr>
            <w:tcW w:w="0" w:type="auto"/>
          </w:tcPr>
          <w:p w14:paraId="1F778DE8" w14:textId="77777777" w:rsidR="00DB30C0" w:rsidRPr="009468A5" w:rsidRDefault="00DB30C0" w:rsidP="00B96C49">
            <w:r w:rsidRPr="009468A5">
              <w:t>4.3.25</w:t>
            </w:r>
          </w:p>
        </w:tc>
        <w:tc>
          <w:tcPr>
            <w:tcW w:w="0" w:type="auto"/>
          </w:tcPr>
          <w:p w14:paraId="488BC330" w14:textId="77777777" w:rsidR="00DB30C0" w:rsidRPr="009468A5" w:rsidRDefault="00DB30C0" w:rsidP="00B96C49">
            <w:r w:rsidRPr="009468A5">
              <w:t>Object</w:t>
            </w:r>
          </w:p>
        </w:tc>
        <w:tc>
          <w:tcPr>
            <w:tcW w:w="0" w:type="auto"/>
          </w:tcPr>
          <w:p w14:paraId="34CBF456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73CF912F" w14:textId="77777777" w:rsidTr="00B96C49">
        <w:trPr>
          <w:jc w:val="center"/>
        </w:trPr>
        <w:tc>
          <w:tcPr>
            <w:tcW w:w="0" w:type="auto"/>
          </w:tcPr>
          <w:p w14:paraId="563A5145" w14:textId="77777777" w:rsidR="00DB30C0" w:rsidRPr="009468A5" w:rsidRDefault="00DB30C0" w:rsidP="00B96C49">
            <w:r w:rsidRPr="009468A5">
              <w:t>4.3.26</w:t>
            </w:r>
          </w:p>
        </w:tc>
        <w:tc>
          <w:tcPr>
            <w:tcW w:w="0" w:type="auto"/>
          </w:tcPr>
          <w:p w14:paraId="164C9FDB" w14:textId="77777777" w:rsidR="00DB30C0" w:rsidRPr="009468A5" w:rsidRDefault="00DB30C0" w:rsidP="00B96C49">
            <w:r w:rsidRPr="009468A5">
              <w:t>Persona</w:t>
            </w:r>
          </w:p>
        </w:tc>
        <w:tc>
          <w:tcPr>
            <w:tcW w:w="0" w:type="auto"/>
          </w:tcPr>
          <w:p w14:paraId="149D5B98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FCE2B91" w14:textId="77777777" w:rsidTr="00B96C49">
        <w:trPr>
          <w:jc w:val="center"/>
        </w:trPr>
        <w:tc>
          <w:tcPr>
            <w:tcW w:w="0" w:type="auto"/>
          </w:tcPr>
          <w:p w14:paraId="7D01B666" w14:textId="77777777" w:rsidR="00DB30C0" w:rsidRPr="009468A5" w:rsidRDefault="00DB30C0" w:rsidP="00B96C49">
            <w:r w:rsidRPr="009468A5">
              <w:t>4.3.27</w:t>
            </w:r>
          </w:p>
        </w:tc>
        <w:tc>
          <w:tcPr>
            <w:tcW w:w="0" w:type="auto"/>
          </w:tcPr>
          <w:p w14:paraId="45BF70D9" w14:textId="77777777" w:rsidR="00DB30C0" w:rsidRPr="009468A5" w:rsidRDefault="00DB30C0" w:rsidP="00B96C49">
            <w:r w:rsidRPr="009468A5">
              <w:t>Personal Profile</w:t>
            </w:r>
          </w:p>
        </w:tc>
        <w:tc>
          <w:tcPr>
            <w:tcW w:w="0" w:type="auto"/>
          </w:tcPr>
          <w:p w14:paraId="5C59102B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F7A145F" w14:textId="77777777" w:rsidTr="00B96C49">
        <w:trPr>
          <w:jc w:val="center"/>
        </w:trPr>
        <w:tc>
          <w:tcPr>
            <w:tcW w:w="0" w:type="auto"/>
          </w:tcPr>
          <w:p w14:paraId="036A53BD" w14:textId="77777777" w:rsidR="00DB30C0" w:rsidRPr="009468A5" w:rsidRDefault="00DB30C0" w:rsidP="00B96C49">
            <w:r w:rsidRPr="009468A5">
              <w:t>4.3.28</w:t>
            </w:r>
          </w:p>
        </w:tc>
        <w:tc>
          <w:tcPr>
            <w:tcW w:w="0" w:type="auto"/>
          </w:tcPr>
          <w:p w14:paraId="211B2904" w14:textId="77777777" w:rsidR="00DB30C0" w:rsidRPr="009468A5" w:rsidRDefault="00DB30C0" w:rsidP="00B96C49">
            <w:r w:rsidRPr="009468A5">
              <w:t>Program</w:t>
            </w:r>
          </w:p>
        </w:tc>
        <w:tc>
          <w:tcPr>
            <w:tcW w:w="0" w:type="auto"/>
          </w:tcPr>
          <w:p w14:paraId="2A015080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61E0982B" w14:textId="77777777" w:rsidTr="00B96C49">
        <w:trPr>
          <w:jc w:val="center"/>
        </w:trPr>
        <w:tc>
          <w:tcPr>
            <w:tcW w:w="0" w:type="auto"/>
          </w:tcPr>
          <w:p w14:paraId="596C3A21" w14:textId="77777777" w:rsidR="00DB30C0" w:rsidRPr="009468A5" w:rsidRDefault="00DB30C0" w:rsidP="00B96C49">
            <w:r w:rsidRPr="009468A5">
              <w:t>4.3.29</w:t>
            </w:r>
          </w:p>
        </w:tc>
        <w:tc>
          <w:tcPr>
            <w:tcW w:w="0" w:type="auto"/>
          </w:tcPr>
          <w:p w14:paraId="27FEF7FB" w14:textId="77777777" w:rsidR="00DB30C0" w:rsidRPr="009468A5" w:rsidRDefault="00DB30C0" w:rsidP="00B96C49">
            <w:r w:rsidRPr="009468A5">
              <w:t>Provenance</w:t>
            </w:r>
          </w:p>
        </w:tc>
        <w:tc>
          <w:tcPr>
            <w:tcW w:w="0" w:type="auto"/>
          </w:tcPr>
          <w:p w14:paraId="7B7C128D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8F996A6" w14:textId="77777777" w:rsidTr="00B96C49">
        <w:trPr>
          <w:jc w:val="center"/>
        </w:trPr>
        <w:tc>
          <w:tcPr>
            <w:tcW w:w="0" w:type="auto"/>
          </w:tcPr>
          <w:p w14:paraId="003A87A9" w14:textId="77777777" w:rsidR="00DB30C0" w:rsidRPr="009468A5" w:rsidRDefault="00DB30C0" w:rsidP="00B96C49">
            <w:r w:rsidRPr="009468A5">
              <w:t>4.3.30</w:t>
            </w:r>
          </w:p>
        </w:tc>
        <w:tc>
          <w:tcPr>
            <w:tcW w:w="0" w:type="auto"/>
          </w:tcPr>
          <w:p w14:paraId="6073104C" w14:textId="77777777" w:rsidR="00DB30C0" w:rsidRPr="009468A5" w:rsidRDefault="00DB30C0" w:rsidP="00B96C49">
            <w:r w:rsidRPr="009468A5">
              <w:t>Request-Action</w:t>
            </w:r>
          </w:p>
        </w:tc>
        <w:tc>
          <w:tcPr>
            <w:tcW w:w="0" w:type="auto"/>
          </w:tcPr>
          <w:p w14:paraId="39450C67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725DBAA0" w14:textId="77777777" w:rsidTr="00B96C49">
        <w:trPr>
          <w:jc w:val="center"/>
        </w:trPr>
        <w:tc>
          <w:tcPr>
            <w:tcW w:w="0" w:type="auto"/>
          </w:tcPr>
          <w:p w14:paraId="0A151FDF" w14:textId="77777777" w:rsidR="00DB30C0" w:rsidRPr="009468A5" w:rsidRDefault="00DB30C0" w:rsidP="00B96C49">
            <w:r w:rsidRPr="009468A5">
              <w:t>4.3.31</w:t>
            </w:r>
          </w:p>
        </w:tc>
        <w:tc>
          <w:tcPr>
            <w:tcW w:w="0" w:type="auto"/>
          </w:tcPr>
          <w:p w14:paraId="67745F03" w14:textId="77777777" w:rsidR="00DB30C0" w:rsidRPr="009468A5" w:rsidRDefault="00DB30C0" w:rsidP="00B96C49">
            <w:r w:rsidRPr="009468A5">
              <w:t>Response-Action</w:t>
            </w:r>
          </w:p>
        </w:tc>
        <w:tc>
          <w:tcPr>
            <w:tcW w:w="0" w:type="auto"/>
          </w:tcPr>
          <w:p w14:paraId="766DEE59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7F0C23F" w14:textId="77777777" w:rsidTr="00B96C49">
        <w:trPr>
          <w:jc w:val="center"/>
        </w:trPr>
        <w:tc>
          <w:tcPr>
            <w:tcW w:w="0" w:type="auto"/>
          </w:tcPr>
          <w:p w14:paraId="10CD745A" w14:textId="77777777" w:rsidR="00DB30C0" w:rsidRPr="009468A5" w:rsidRDefault="00DB30C0" w:rsidP="00B96C49">
            <w:r w:rsidRPr="009468A5">
              <w:t>4.3.32</w:t>
            </w:r>
          </w:p>
        </w:tc>
        <w:tc>
          <w:tcPr>
            <w:tcW w:w="0" w:type="auto"/>
          </w:tcPr>
          <w:p w14:paraId="34F56DA6" w14:textId="77777777" w:rsidR="00DB30C0" w:rsidRPr="009468A5" w:rsidRDefault="00DB30C0" w:rsidP="00B96C49">
            <w:r w:rsidRPr="009468A5">
              <w:t>Rights</w:t>
            </w:r>
          </w:p>
        </w:tc>
        <w:tc>
          <w:tcPr>
            <w:tcW w:w="0" w:type="auto"/>
          </w:tcPr>
          <w:p w14:paraId="467C41AF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6E97350E" w14:textId="77777777" w:rsidTr="00B96C49">
        <w:trPr>
          <w:jc w:val="center"/>
        </w:trPr>
        <w:tc>
          <w:tcPr>
            <w:tcW w:w="0" w:type="auto"/>
          </w:tcPr>
          <w:p w14:paraId="5A58C566" w14:textId="77777777" w:rsidR="00DB30C0" w:rsidRPr="009468A5" w:rsidRDefault="00DB30C0" w:rsidP="00B96C49">
            <w:r w:rsidRPr="009468A5">
              <w:t>4.3.33</w:t>
            </w:r>
          </w:p>
        </w:tc>
        <w:tc>
          <w:tcPr>
            <w:tcW w:w="0" w:type="auto"/>
          </w:tcPr>
          <w:p w14:paraId="1A99C415" w14:textId="77777777" w:rsidR="00DB30C0" w:rsidRPr="009468A5" w:rsidRDefault="00DB30C0" w:rsidP="00B96C49">
            <w:r w:rsidRPr="009468A5">
              <w:t>Rules</w:t>
            </w:r>
          </w:p>
        </w:tc>
        <w:tc>
          <w:tcPr>
            <w:tcW w:w="0" w:type="auto"/>
          </w:tcPr>
          <w:p w14:paraId="18040DEE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727ACAF8" w14:textId="77777777" w:rsidTr="00B96C49">
        <w:trPr>
          <w:jc w:val="center"/>
        </w:trPr>
        <w:tc>
          <w:tcPr>
            <w:tcW w:w="0" w:type="auto"/>
          </w:tcPr>
          <w:p w14:paraId="39DB52DF" w14:textId="77777777" w:rsidR="00DB30C0" w:rsidRPr="009468A5" w:rsidRDefault="00DB30C0" w:rsidP="00B96C49">
            <w:r w:rsidRPr="009468A5">
              <w:t>4.3.34</w:t>
            </w:r>
          </w:p>
        </w:tc>
        <w:tc>
          <w:tcPr>
            <w:tcW w:w="0" w:type="auto"/>
          </w:tcPr>
          <w:p w14:paraId="2E07075C" w14:textId="77777777" w:rsidR="00DB30C0" w:rsidRPr="009468A5" w:rsidRDefault="00DB30C0" w:rsidP="00B96C49">
            <w:r w:rsidRPr="009468A5">
              <w:t>Scene</w:t>
            </w:r>
          </w:p>
        </w:tc>
        <w:tc>
          <w:tcPr>
            <w:tcW w:w="0" w:type="auto"/>
          </w:tcPr>
          <w:p w14:paraId="5EB21FCC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1BE6BF6" w14:textId="77777777" w:rsidTr="00B96C49">
        <w:trPr>
          <w:jc w:val="center"/>
        </w:trPr>
        <w:tc>
          <w:tcPr>
            <w:tcW w:w="0" w:type="auto"/>
          </w:tcPr>
          <w:p w14:paraId="6BC98194" w14:textId="77777777" w:rsidR="00DB30C0" w:rsidRPr="009468A5" w:rsidRDefault="00DB30C0" w:rsidP="00B96C49">
            <w:r w:rsidRPr="009468A5">
              <w:t>4.3.35</w:t>
            </w:r>
          </w:p>
        </w:tc>
        <w:tc>
          <w:tcPr>
            <w:tcW w:w="0" w:type="auto"/>
          </w:tcPr>
          <w:p w14:paraId="2C7D03C7" w14:textId="77777777" w:rsidR="00DB30C0" w:rsidRPr="009468A5" w:rsidRDefault="00DB30C0" w:rsidP="00B96C49">
            <w:r w:rsidRPr="009468A5">
              <w:t>Social Graph</w:t>
            </w:r>
          </w:p>
        </w:tc>
        <w:tc>
          <w:tcPr>
            <w:tcW w:w="0" w:type="auto"/>
          </w:tcPr>
          <w:p w14:paraId="5306AA41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068CE8C" w14:textId="77777777" w:rsidTr="00B96C49">
        <w:trPr>
          <w:jc w:val="center"/>
        </w:trPr>
        <w:tc>
          <w:tcPr>
            <w:tcW w:w="0" w:type="auto"/>
          </w:tcPr>
          <w:p w14:paraId="414088DF" w14:textId="77777777" w:rsidR="00DB30C0" w:rsidRPr="009468A5" w:rsidRDefault="00DB30C0" w:rsidP="00B96C49">
            <w:r w:rsidRPr="009468A5">
              <w:t>4.3.36</w:t>
            </w:r>
          </w:p>
        </w:tc>
        <w:tc>
          <w:tcPr>
            <w:tcW w:w="0" w:type="auto"/>
          </w:tcPr>
          <w:p w14:paraId="63CF97F2" w14:textId="77777777" w:rsidR="00DB30C0" w:rsidRPr="009468A5" w:rsidRDefault="00DB30C0" w:rsidP="00B96C49">
            <w:r w:rsidRPr="009468A5">
              <w:t>Stream</w:t>
            </w:r>
          </w:p>
        </w:tc>
        <w:tc>
          <w:tcPr>
            <w:tcW w:w="0" w:type="auto"/>
          </w:tcPr>
          <w:p w14:paraId="2E04FCF3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9309E72" w14:textId="77777777" w:rsidTr="00B96C49">
        <w:trPr>
          <w:jc w:val="center"/>
        </w:trPr>
        <w:tc>
          <w:tcPr>
            <w:tcW w:w="0" w:type="auto"/>
          </w:tcPr>
          <w:p w14:paraId="1FC8834A" w14:textId="77777777" w:rsidR="00DB30C0" w:rsidRPr="009468A5" w:rsidRDefault="00DB30C0" w:rsidP="00B96C49">
            <w:r w:rsidRPr="009468A5">
              <w:t>4.3.37</w:t>
            </w:r>
          </w:p>
        </w:tc>
        <w:tc>
          <w:tcPr>
            <w:tcW w:w="0" w:type="auto"/>
          </w:tcPr>
          <w:p w14:paraId="6A616AB9" w14:textId="77777777" w:rsidR="00DB30C0" w:rsidRPr="009468A5" w:rsidRDefault="00DB30C0" w:rsidP="00B96C49">
            <w:r w:rsidRPr="009468A5">
              <w:t>Transaction</w:t>
            </w:r>
          </w:p>
        </w:tc>
        <w:tc>
          <w:tcPr>
            <w:tcW w:w="0" w:type="auto"/>
          </w:tcPr>
          <w:p w14:paraId="364827EE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C5E1D8A" w14:textId="77777777" w:rsidTr="00B96C49">
        <w:trPr>
          <w:jc w:val="center"/>
        </w:trPr>
        <w:tc>
          <w:tcPr>
            <w:tcW w:w="0" w:type="auto"/>
          </w:tcPr>
          <w:p w14:paraId="293B2BBF" w14:textId="77777777" w:rsidR="00DB30C0" w:rsidRPr="009468A5" w:rsidRDefault="00DB30C0" w:rsidP="00B96C49">
            <w:r w:rsidRPr="009468A5">
              <w:t>4.3.38</w:t>
            </w:r>
          </w:p>
        </w:tc>
        <w:tc>
          <w:tcPr>
            <w:tcW w:w="0" w:type="auto"/>
          </w:tcPr>
          <w:p w14:paraId="5E09F7EE" w14:textId="77777777" w:rsidR="00DB30C0" w:rsidRPr="009468A5" w:rsidRDefault="00DB30C0" w:rsidP="00B96C49">
            <w:r w:rsidRPr="009468A5">
              <w:t>U-Location</w:t>
            </w:r>
          </w:p>
        </w:tc>
        <w:tc>
          <w:tcPr>
            <w:tcW w:w="0" w:type="auto"/>
          </w:tcPr>
          <w:p w14:paraId="3F79527B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4B10357" w14:textId="77777777" w:rsidTr="00B96C49">
        <w:trPr>
          <w:jc w:val="center"/>
        </w:trPr>
        <w:tc>
          <w:tcPr>
            <w:tcW w:w="0" w:type="auto"/>
          </w:tcPr>
          <w:p w14:paraId="319FFD58" w14:textId="77777777" w:rsidR="00DB30C0" w:rsidRPr="009468A5" w:rsidRDefault="00DB30C0" w:rsidP="00B96C49">
            <w:r w:rsidRPr="009468A5">
              <w:t>4.3.39</w:t>
            </w:r>
          </w:p>
        </w:tc>
        <w:tc>
          <w:tcPr>
            <w:tcW w:w="0" w:type="auto"/>
          </w:tcPr>
          <w:p w14:paraId="61C6D403" w14:textId="77777777" w:rsidR="00DB30C0" w:rsidRPr="009468A5" w:rsidRDefault="00DB30C0" w:rsidP="00B96C49">
            <w:r w:rsidRPr="009468A5">
              <w:t>User Data</w:t>
            </w:r>
          </w:p>
        </w:tc>
        <w:tc>
          <w:tcPr>
            <w:tcW w:w="0" w:type="auto"/>
          </w:tcPr>
          <w:p w14:paraId="23C05607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CC36EFA" w14:textId="77777777" w:rsidTr="00B96C49">
        <w:trPr>
          <w:jc w:val="center"/>
        </w:trPr>
        <w:tc>
          <w:tcPr>
            <w:tcW w:w="0" w:type="auto"/>
          </w:tcPr>
          <w:p w14:paraId="35D9EE4F" w14:textId="77777777" w:rsidR="00DB30C0" w:rsidRPr="009468A5" w:rsidRDefault="00DB30C0" w:rsidP="00B96C49">
            <w:r w:rsidRPr="009468A5">
              <w:t>4.3.40</w:t>
            </w:r>
          </w:p>
        </w:tc>
        <w:tc>
          <w:tcPr>
            <w:tcW w:w="0" w:type="auto"/>
          </w:tcPr>
          <w:p w14:paraId="04980E0A" w14:textId="77777777" w:rsidR="00DB30C0" w:rsidRPr="009468A5" w:rsidRDefault="00DB30C0" w:rsidP="00B96C49">
            <w:r w:rsidRPr="009468A5">
              <w:t>Value</w:t>
            </w:r>
          </w:p>
        </w:tc>
        <w:tc>
          <w:tcPr>
            <w:tcW w:w="0" w:type="auto"/>
          </w:tcPr>
          <w:p w14:paraId="585F5818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42F7938" w14:textId="77777777" w:rsidTr="00B96C49">
        <w:trPr>
          <w:jc w:val="center"/>
        </w:trPr>
        <w:tc>
          <w:tcPr>
            <w:tcW w:w="0" w:type="auto"/>
          </w:tcPr>
          <w:p w14:paraId="508559FD" w14:textId="77777777" w:rsidR="00DB30C0" w:rsidRPr="009468A5" w:rsidRDefault="00DB30C0" w:rsidP="00B96C49">
            <w:r w:rsidRPr="009468A5">
              <w:t>4.3.41</w:t>
            </w:r>
          </w:p>
        </w:tc>
        <w:tc>
          <w:tcPr>
            <w:tcW w:w="0" w:type="auto"/>
          </w:tcPr>
          <w:p w14:paraId="26DA31B4" w14:textId="77777777" w:rsidR="00DB30C0" w:rsidRPr="009468A5" w:rsidRDefault="00DB30C0" w:rsidP="00B96C49">
            <w:r w:rsidRPr="009468A5">
              <w:t>Wallet</w:t>
            </w:r>
          </w:p>
        </w:tc>
        <w:tc>
          <w:tcPr>
            <w:tcW w:w="0" w:type="auto"/>
          </w:tcPr>
          <w:p w14:paraId="1BB1845C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0F9666F" w14:textId="77777777" w:rsidTr="00B96C49">
        <w:trPr>
          <w:jc w:val="center"/>
        </w:trPr>
        <w:tc>
          <w:tcPr>
            <w:tcW w:w="0" w:type="auto"/>
          </w:tcPr>
          <w:p w14:paraId="2C4A0ADF" w14:textId="77777777" w:rsidR="00DB30C0" w:rsidRPr="009468A5" w:rsidRDefault="00DB30C0" w:rsidP="00B96C49">
            <w:r w:rsidRPr="009468A5">
              <w:t>4.4</w:t>
            </w:r>
          </w:p>
        </w:tc>
        <w:tc>
          <w:tcPr>
            <w:tcW w:w="0" w:type="auto"/>
          </w:tcPr>
          <w:p w14:paraId="2F8FE953" w14:textId="77777777" w:rsidR="00DB30C0" w:rsidRPr="009468A5" w:rsidRDefault="00DB30C0" w:rsidP="00B96C49">
            <w:r w:rsidRPr="009468A5">
              <w:t>Actions</w:t>
            </w:r>
          </w:p>
        </w:tc>
        <w:tc>
          <w:tcPr>
            <w:tcW w:w="0" w:type="auto"/>
          </w:tcPr>
          <w:p w14:paraId="3EF6E69A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16078B5" w14:textId="77777777" w:rsidTr="00B96C49">
        <w:trPr>
          <w:jc w:val="center"/>
        </w:trPr>
        <w:tc>
          <w:tcPr>
            <w:tcW w:w="0" w:type="auto"/>
          </w:tcPr>
          <w:p w14:paraId="1ADB648D" w14:textId="77777777" w:rsidR="00DB30C0" w:rsidRPr="009468A5" w:rsidRDefault="00DB30C0" w:rsidP="00B96C49">
            <w:r w:rsidRPr="009468A5">
              <w:t>4.4.2</w:t>
            </w:r>
          </w:p>
        </w:tc>
        <w:tc>
          <w:tcPr>
            <w:tcW w:w="0" w:type="auto"/>
          </w:tcPr>
          <w:p w14:paraId="6DAD3FD9" w14:textId="77777777" w:rsidR="00DB30C0" w:rsidRPr="009468A5" w:rsidRDefault="00DB30C0" w:rsidP="00B96C49">
            <w:r w:rsidRPr="009468A5">
              <w:t>Authenticate</w:t>
            </w:r>
          </w:p>
        </w:tc>
        <w:tc>
          <w:tcPr>
            <w:tcW w:w="0" w:type="auto"/>
          </w:tcPr>
          <w:p w14:paraId="2A7764BD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727938D2" w14:textId="77777777" w:rsidTr="00B96C49">
        <w:trPr>
          <w:jc w:val="center"/>
        </w:trPr>
        <w:tc>
          <w:tcPr>
            <w:tcW w:w="0" w:type="auto"/>
          </w:tcPr>
          <w:p w14:paraId="2D038DA0" w14:textId="77777777" w:rsidR="00DB30C0" w:rsidRPr="009468A5" w:rsidRDefault="00DB30C0" w:rsidP="00B96C49">
            <w:r w:rsidRPr="009468A5">
              <w:t>4.4.3</w:t>
            </w:r>
          </w:p>
        </w:tc>
        <w:tc>
          <w:tcPr>
            <w:tcW w:w="0" w:type="auto"/>
          </w:tcPr>
          <w:p w14:paraId="7C5CECBE" w14:textId="77777777" w:rsidR="00DB30C0" w:rsidRPr="009468A5" w:rsidRDefault="00DB30C0" w:rsidP="00B96C49">
            <w:r w:rsidRPr="009468A5">
              <w:t>Author</w:t>
            </w:r>
          </w:p>
        </w:tc>
        <w:tc>
          <w:tcPr>
            <w:tcW w:w="0" w:type="auto"/>
          </w:tcPr>
          <w:p w14:paraId="13F32904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B770DBC" w14:textId="77777777" w:rsidTr="00B96C49">
        <w:trPr>
          <w:jc w:val="center"/>
        </w:trPr>
        <w:tc>
          <w:tcPr>
            <w:tcW w:w="0" w:type="auto"/>
          </w:tcPr>
          <w:p w14:paraId="2F85BD3C" w14:textId="77777777" w:rsidR="00DB30C0" w:rsidRPr="009468A5" w:rsidRDefault="00DB30C0" w:rsidP="00B96C49">
            <w:r w:rsidRPr="009468A5">
              <w:t>4.4.4</w:t>
            </w:r>
          </w:p>
        </w:tc>
        <w:tc>
          <w:tcPr>
            <w:tcW w:w="0" w:type="auto"/>
          </w:tcPr>
          <w:p w14:paraId="38B984D5" w14:textId="77777777" w:rsidR="00DB30C0" w:rsidRPr="009468A5" w:rsidRDefault="00DB30C0" w:rsidP="00B96C49">
            <w:r w:rsidRPr="009468A5">
              <w:t>Change</w:t>
            </w:r>
          </w:p>
        </w:tc>
        <w:tc>
          <w:tcPr>
            <w:tcW w:w="0" w:type="auto"/>
          </w:tcPr>
          <w:p w14:paraId="4029B7A5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3AE10D1" w14:textId="77777777" w:rsidTr="00B96C49">
        <w:trPr>
          <w:jc w:val="center"/>
        </w:trPr>
        <w:tc>
          <w:tcPr>
            <w:tcW w:w="0" w:type="auto"/>
          </w:tcPr>
          <w:p w14:paraId="4156A224" w14:textId="77777777" w:rsidR="00DB30C0" w:rsidRPr="009468A5" w:rsidRDefault="00DB30C0" w:rsidP="00B96C49">
            <w:r w:rsidRPr="009468A5">
              <w:t>4.4.5</w:t>
            </w:r>
          </w:p>
        </w:tc>
        <w:tc>
          <w:tcPr>
            <w:tcW w:w="0" w:type="auto"/>
          </w:tcPr>
          <w:p w14:paraId="33970570" w14:textId="77777777" w:rsidR="00DB30C0" w:rsidRPr="009468A5" w:rsidRDefault="00DB30C0" w:rsidP="00B96C49">
            <w:r w:rsidRPr="009468A5">
              <w:t>Convert</w:t>
            </w:r>
          </w:p>
        </w:tc>
        <w:tc>
          <w:tcPr>
            <w:tcW w:w="0" w:type="auto"/>
          </w:tcPr>
          <w:p w14:paraId="43B862AB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ED73F0A" w14:textId="77777777" w:rsidTr="00B96C49">
        <w:trPr>
          <w:jc w:val="center"/>
        </w:trPr>
        <w:tc>
          <w:tcPr>
            <w:tcW w:w="0" w:type="auto"/>
          </w:tcPr>
          <w:p w14:paraId="17C7DB79" w14:textId="77777777" w:rsidR="00DB30C0" w:rsidRPr="009468A5" w:rsidRDefault="00DB30C0" w:rsidP="00B96C49">
            <w:r w:rsidRPr="009468A5">
              <w:t>4.4.6</w:t>
            </w:r>
          </w:p>
        </w:tc>
        <w:tc>
          <w:tcPr>
            <w:tcW w:w="0" w:type="auto"/>
          </w:tcPr>
          <w:p w14:paraId="693B779D" w14:textId="77777777" w:rsidR="00DB30C0" w:rsidRPr="009468A5" w:rsidRDefault="00DB30C0" w:rsidP="00B96C49">
            <w:r w:rsidRPr="009468A5">
              <w:t>Discover</w:t>
            </w:r>
          </w:p>
        </w:tc>
        <w:tc>
          <w:tcPr>
            <w:tcW w:w="0" w:type="auto"/>
          </w:tcPr>
          <w:p w14:paraId="2968A6E4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6AA52EA0" w14:textId="77777777" w:rsidTr="00B96C49">
        <w:trPr>
          <w:jc w:val="center"/>
        </w:trPr>
        <w:tc>
          <w:tcPr>
            <w:tcW w:w="0" w:type="auto"/>
          </w:tcPr>
          <w:p w14:paraId="129A1DAE" w14:textId="77777777" w:rsidR="00DB30C0" w:rsidRPr="009468A5" w:rsidRDefault="00DB30C0" w:rsidP="00B96C49">
            <w:r w:rsidRPr="009468A5">
              <w:t>4.4.7</w:t>
            </w:r>
          </w:p>
        </w:tc>
        <w:tc>
          <w:tcPr>
            <w:tcW w:w="0" w:type="auto"/>
          </w:tcPr>
          <w:p w14:paraId="3D7154C8" w14:textId="77777777" w:rsidR="00DB30C0" w:rsidRPr="009468A5" w:rsidRDefault="00DB30C0" w:rsidP="00B96C49">
            <w:r w:rsidRPr="009468A5">
              <w:t>Execute</w:t>
            </w:r>
          </w:p>
        </w:tc>
        <w:tc>
          <w:tcPr>
            <w:tcW w:w="0" w:type="auto"/>
          </w:tcPr>
          <w:p w14:paraId="3FCE5BD1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495DB17" w14:textId="77777777" w:rsidTr="00B96C49">
        <w:trPr>
          <w:jc w:val="center"/>
        </w:trPr>
        <w:tc>
          <w:tcPr>
            <w:tcW w:w="0" w:type="auto"/>
          </w:tcPr>
          <w:p w14:paraId="5DFA97D3" w14:textId="77777777" w:rsidR="00DB30C0" w:rsidRPr="009468A5" w:rsidRDefault="00DB30C0" w:rsidP="00B96C49">
            <w:r w:rsidRPr="009468A5">
              <w:lastRenderedPageBreak/>
              <w:t>4.4.8</w:t>
            </w:r>
          </w:p>
        </w:tc>
        <w:tc>
          <w:tcPr>
            <w:tcW w:w="0" w:type="auto"/>
          </w:tcPr>
          <w:p w14:paraId="719F6279" w14:textId="77777777" w:rsidR="00DB30C0" w:rsidRPr="009468A5" w:rsidRDefault="00DB30C0" w:rsidP="00B96C49">
            <w:r w:rsidRPr="009468A5">
              <w:t>Hide</w:t>
            </w:r>
          </w:p>
        </w:tc>
        <w:tc>
          <w:tcPr>
            <w:tcW w:w="0" w:type="auto"/>
          </w:tcPr>
          <w:p w14:paraId="0A91C095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36265D2E" w14:textId="77777777" w:rsidTr="00B96C49">
        <w:trPr>
          <w:jc w:val="center"/>
        </w:trPr>
        <w:tc>
          <w:tcPr>
            <w:tcW w:w="0" w:type="auto"/>
          </w:tcPr>
          <w:p w14:paraId="5402B55B" w14:textId="77777777" w:rsidR="00DB30C0" w:rsidRPr="009468A5" w:rsidRDefault="00DB30C0" w:rsidP="00B96C49">
            <w:r w:rsidRPr="009468A5">
              <w:t>4.4.9</w:t>
            </w:r>
          </w:p>
        </w:tc>
        <w:tc>
          <w:tcPr>
            <w:tcW w:w="0" w:type="auto"/>
          </w:tcPr>
          <w:p w14:paraId="06F44026" w14:textId="77777777" w:rsidR="00DB30C0" w:rsidRPr="009468A5" w:rsidRDefault="00DB30C0" w:rsidP="00B96C49">
            <w:r w:rsidRPr="009468A5">
              <w:t>Identify</w:t>
            </w:r>
          </w:p>
        </w:tc>
        <w:tc>
          <w:tcPr>
            <w:tcW w:w="0" w:type="auto"/>
          </w:tcPr>
          <w:p w14:paraId="634DAE58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8E75836" w14:textId="77777777" w:rsidTr="00B96C49">
        <w:trPr>
          <w:jc w:val="center"/>
        </w:trPr>
        <w:tc>
          <w:tcPr>
            <w:tcW w:w="0" w:type="auto"/>
          </w:tcPr>
          <w:p w14:paraId="78D1872C" w14:textId="77777777" w:rsidR="00DB30C0" w:rsidRPr="009468A5" w:rsidRDefault="00DB30C0" w:rsidP="00B96C49">
            <w:r w:rsidRPr="009468A5">
              <w:t>4.4.10</w:t>
            </w:r>
          </w:p>
        </w:tc>
        <w:tc>
          <w:tcPr>
            <w:tcW w:w="0" w:type="auto"/>
          </w:tcPr>
          <w:p w14:paraId="193B9E8B" w14:textId="77777777" w:rsidR="00DB30C0" w:rsidRPr="009468A5" w:rsidRDefault="00DB30C0" w:rsidP="00B96C49">
            <w:r w:rsidRPr="009468A5">
              <w:t>Inform</w:t>
            </w:r>
          </w:p>
        </w:tc>
        <w:tc>
          <w:tcPr>
            <w:tcW w:w="0" w:type="auto"/>
          </w:tcPr>
          <w:p w14:paraId="1F3E0234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88CB144" w14:textId="77777777" w:rsidTr="00B96C49">
        <w:trPr>
          <w:jc w:val="center"/>
        </w:trPr>
        <w:tc>
          <w:tcPr>
            <w:tcW w:w="0" w:type="auto"/>
          </w:tcPr>
          <w:p w14:paraId="4E2FE8DB" w14:textId="77777777" w:rsidR="00DB30C0" w:rsidRPr="009468A5" w:rsidRDefault="00DB30C0" w:rsidP="00B96C49">
            <w:r w:rsidRPr="009468A5">
              <w:t>4.4.11</w:t>
            </w:r>
          </w:p>
        </w:tc>
        <w:tc>
          <w:tcPr>
            <w:tcW w:w="0" w:type="auto"/>
          </w:tcPr>
          <w:p w14:paraId="1F050036" w14:textId="77777777" w:rsidR="00DB30C0" w:rsidRPr="009468A5" w:rsidRDefault="00DB30C0" w:rsidP="00B96C49">
            <w:r w:rsidRPr="009468A5">
              <w:t>Interpret</w:t>
            </w:r>
          </w:p>
        </w:tc>
        <w:tc>
          <w:tcPr>
            <w:tcW w:w="0" w:type="auto"/>
          </w:tcPr>
          <w:p w14:paraId="1DE5EB9D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BEC079F" w14:textId="77777777" w:rsidTr="00B96C49">
        <w:trPr>
          <w:jc w:val="center"/>
        </w:trPr>
        <w:tc>
          <w:tcPr>
            <w:tcW w:w="0" w:type="auto"/>
          </w:tcPr>
          <w:p w14:paraId="68793F43" w14:textId="77777777" w:rsidR="00DB30C0" w:rsidRPr="009468A5" w:rsidRDefault="00DB30C0" w:rsidP="00B96C49">
            <w:r w:rsidRPr="009468A5">
              <w:t>4.4.12</w:t>
            </w:r>
          </w:p>
        </w:tc>
        <w:tc>
          <w:tcPr>
            <w:tcW w:w="0" w:type="auto"/>
          </w:tcPr>
          <w:p w14:paraId="0E7CEB13" w14:textId="77777777" w:rsidR="00DB30C0" w:rsidRPr="009468A5" w:rsidRDefault="00DB30C0" w:rsidP="00B96C49">
            <w:r w:rsidRPr="009468A5">
              <w:t>MM-Add</w:t>
            </w:r>
          </w:p>
        </w:tc>
        <w:tc>
          <w:tcPr>
            <w:tcW w:w="0" w:type="auto"/>
          </w:tcPr>
          <w:p w14:paraId="6952E36F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669165B8" w14:textId="77777777" w:rsidTr="00B96C49">
        <w:trPr>
          <w:jc w:val="center"/>
        </w:trPr>
        <w:tc>
          <w:tcPr>
            <w:tcW w:w="0" w:type="auto"/>
          </w:tcPr>
          <w:p w14:paraId="18ED20A0" w14:textId="77777777" w:rsidR="00DB30C0" w:rsidRPr="009468A5" w:rsidRDefault="00DB30C0" w:rsidP="00B96C49">
            <w:r w:rsidRPr="009468A5">
              <w:t>4.4.13</w:t>
            </w:r>
          </w:p>
        </w:tc>
        <w:tc>
          <w:tcPr>
            <w:tcW w:w="0" w:type="auto"/>
          </w:tcPr>
          <w:p w14:paraId="5C096700" w14:textId="77777777" w:rsidR="00DB30C0" w:rsidRPr="009468A5" w:rsidRDefault="00DB30C0" w:rsidP="00B96C49">
            <w:r w:rsidRPr="009468A5">
              <w:t>MM-Animate</w:t>
            </w:r>
          </w:p>
        </w:tc>
        <w:tc>
          <w:tcPr>
            <w:tcW w:w="0" w:type="auto"/>
          </w:tcPr>
          <w:p w14:paraId="6FC152C6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3D4AF063" w14:textId="77777777" w:rsidTr="00B96C49">
        <w:trPr>
          <w:jc w:val="center"/>
        </w:trPr>
        <w:tc>
          <w:tcPr>
            <w:tcW w:w="0" w:type="auto"/>
          </w:tcPr>
          <w:p w14:paraId="72F84458" w14:textId="77777777" w:rsidR="00DB30C0" w:rsidRPr="009468A5" w:rsidRDefault="00DB30C0" w:rsidP="00B96C49">
            <w:r w:rsidRPr="009468A5">
              <w:t>4.4.14</w:t>
            </w:r>
          </w:p>
        </w:tc>
        <w:tc>
          <w:tcPr>
            <w:tcW w:w="0" w:type="auto"/>
          </w:tcPr>
          <w:p w14:paraId="3962D184" w14:textId="77777777" w:rsidR="00DB30C0" w:rsidRPr="009468A5" w:rsidRDefault="00DB30C0" w:rsidP="00B96C49">
            <w:r w:rsidRPr="009468A5">
              <w:t>MM-Disable</w:t>
            </w:r>
          </w:p>
        </w:tc>
        <w:tc>
          <w:tcPr>
            <w:tcW w:w="0" w:type="auto"/>
          </w:tcPr>
          <w:p w14:paraId="1F0C7E03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458AFE6" w14:textId="77777777" w:rsidTr="00B96C49">
        <w:trPr>
          <w:jc w:val="center"/>
        </w:trPr>
        <w:tc>
          <w:tcPr>
            <w:tcW w:w="0" w:type="auto"/>
          </w:tcPr>
          <w:p w14:paraId="7EF4E1C0" w14:textId="77777777" w:rsidR="00DB30C0" w:rsidRPr="009468A5" w:rsidRDefault="00DB30C0" w:rsidP="00B96C49">
            <w:r w:rsidRPr="009468A5">
              <w:t>4.4.15</w:t>
            </w:r>
          </w:p>
        </w:tc>
        <w:tc>
          <w:tcPr>
            <w:tcW w:w="0" w:type="auto"/>
          </w:tcPr>
          <w:p w14:paraId="13857026" w14:textId="77777777" w:rsidR="00DB30C0" w:rsidRPr="009468A5" w:rsidRDefault="00DB30C0" w:rsidP="00B96C49">
            <w:r w:rsidRPr="009468A5">
              <w:t>MM-Embed</w:t>
            </w:r>
          </w:p>
        </w:tc>
        <w:tc>
          <w:tcPr>
            <w:tcW w:w="0" w:type="auto"/>
          </w:tcPr>
          <w:p w14:paraId="012C1CC7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78E72985" w14:textId="77777777" w:rsidTr="00B96C49">
        <w:trPr>
          <w:jc w:val="center"/>
        </w:trPr>
        <w:tc>
          <w:tcPr>
            <w:tcW w:w="0" w:type="auto"/>
          </w:tcPr>
          <w:p w14:paraId="2960C779" w14:textId="77777777" w:rsidR="00DB30C0" w:rsidRPr="009468A5" w:rsidRDefault="00DB30C0" w:rsidP="00B96C49">
            <w:r w:rsidRPr="009468A5">
              <w:t>4.4.16</w:t>
            </w:r>
          </w:p>
        </w:tc>
        <w:tc>
          <w:tcPr>
            <w:tcW w:w="0" w:type="auto"/>
          </w:tcPr>
          <w:p w14:paraId="00D145CA" w14:textId="77777777" w:rsidR="00DB30C0" w:rsidRPr="009468A5" w:rsidRDefault="00DB30C0" w:rsidP="00B96C49">
            <w:r w:rsidRPr="009468A5">
              <w:t>MM-Enable</w:t>
            </w:r>
          </w:p>
        </w:tc>
        <w:tc>
          <w:tcPr>
            <w:tcW w:w="0" w:type="auto"/>
          </w:tcPr>
          <w:p w14:paraId="776F0386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001614D" w14:textId="77777777" w:rsidTr="00B96C49">
        <w:trPr>
          <w:jc w:val="center"/>
        </w:trPr>
        <w:tc>
          <w:tcPr>
            <w:tcW w:w="0" w:type="auto"/>
          </w:tcPr>
          <w:p w14:paraId="5730CE6C" w14:textId="77777777" w:rsidR="00DB30C0" w:rsidRPr="009468A5" w:rsidRDefault="00DB30C0" w:rsidP="00B96C49">
            <w:r w:rsidRPr="009468A5">
              <w:t>4.4.17</w:t>
            </w:r>
          </w:p>
        </w:tc>
        <w:tc>
          <w:tcPr>
            <w:tcW w:w="0" w:type="auto"/>
          </w:tcPr>
          <w:p w14:paraId="066BEFDC" w14:textId="77777777" w:rsidR="00DB30C0" w:rsidRPr="009468A5" w:rsidRDefault="00DB30C0" w:rsidP="00B96C49">
            <w:r w:rsidRPr="009468A5">
              <w:t>MM-Send</w:t>
            </w:r>
          </w:p>
        </w:tc>
        <w:tc>
          <w:tcPr>
            <w:tcW w:w="0" w:type="auto"/>
          </w:tcPr>
          <w:p w14:paraId="75DD909A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FEEB3E7" w14:textId="77777777" w:rsidTr="00B96C49">
        <w:trPr>
          <w:jc w:val="center"/>
        </w:trPr>
        <w:tc>
          <w:tcPr>
            <w:tcW w:w="0" w:type="auto"/>
          </w:tcPr>
          <w:p w14:paraId="5FFE9C77" w14:textId="77777777" w:rsidR="00DB30C0" w:rsidRPr="009468A5" w:rsidRDefault="00DB30C0" w:rsidP="00B96C49">
            <w:r w:rsidRPr="009468A5">
              <w:t>4.4.18</w:t>
            </w:r>
          </w:p>
        </w:tc>
        <w:tc>
          <w:tcPr>
            <w:tcW w:w="0" w:type="auto"/>
          </w:tcPr>
          <w:p w14:paraId="45C564BC" w14:textId="77777777" w:rsidR="00DB30C0" w:rsidRPr="009468A5" w:rsidRDefault="00DB30C0" w:rsidP="00B96C49">
            <w:r w:rsidRPr="009468A5">
              <w:t>Modify</w:t>
            </w:r>
          </w:p>
        </w:tc>
        <w:tc>
          <w:tcPr>
            <w:tcW w:w="0" w:type="auto"/>
          </w:tcPr>
          <w:p w14:paraId="40B66287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3E66102" w14:textId="77777777" w:rsidTr="00B96C49">
        <w:trPr>
          <w:jc w:val="center"/>
        </w:trPr>
        <w:tc>
          <w:tcPr>
            <w:tcW w:w="0" w:type="auto"/>
          </w:tcPr>
          <w:p w14:paraId="73787D1B" w14:textId="77777777" w:rsidR="00DB30C0" w:rsidRPr="009468A5" w:rsidRDefault="00DB30C0" w:rsidP="00B96C49">
            <w:r w:rsidRPr="009468A5">
              <w:t>4.4.19</w:t>
            </w:r>
          </w:p>
        </w:tc>
        <w:tc>
          <w:tcPr>
            <w:tcW w:w="0" w:type="auto"/>
          </w:tcPr>
          <w:p w14:paraId="70646CFE" w14:textId="77777777" w:rsidR="00DB30C0" w:rsidRPr="009468A5" w:rsidRDefault="00DB30C0" w:rsidP="00B96C49">
            <w:r w:rsidRPr="009468A5">
              <w:t>MU-Actuate</w:t>
            </w:r>
          </w:p>
        </w:tc>
        <w:tc>
          <w:tcPr>
            <w:tcW w:w="0" w:type="auto"/>
          </w:tcPr>
          <w:p w14:paraId="57B63399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8386C62" w14:textId="77777777" w:rsidTr="00B96C49">
        <w:trPr>
          <w:jc w:val="center"/>
        </w:trPr>
        <w:tc>
          <w:tcPr>
            <w:tcW w:w="0" w:type="auto"/>
          </w:tcPr>
          <w:p w14:paraId="382436D6" w14:textId="77777777" w:rsidR="00DB30C0" w:rsidRPr="009468A5" w:rsidRDefault="00DB30C0" w:rsidP="00B96C49">
            <w:r w:rsidRPr="009468A5">
              <w:t>4.4.20</w:t>
            </w:r>
          </w:p>
        </w:tc>
        <w:tc>
          <w:tcPr>
            <w:tcW w:w="0" w:type="auto"/>
          </w:tcPr>
          <w:p w14:paraId="6058708E" w14:textId="77777777" w:rsidR="00DB30C0" w:rsidRPr="009468A5" w:rsidRDefault="00DB30C0" w:rsidP="00B96C49">
            <w:r w:rsidRPr="009468A5">
              <w:t>MU-Render</w:t>
            </w:r>
          </w:p>
        </w:tc>
        <w:tc>
          <w:tcPr>
            <w:tcW w:w="0" w:type="auto"/>
          </w:tcPr>
          <w:p w14:paraId="3BE2D5FF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259AB415" w14:textId="77777777" w:rsidTr="00B96C49">
        <w:trPr>
          <w:jc w:val="center"/>
        </w:trPr>
        <w:tc>
          <w:tcPr>
            <w:tcW w:w="0" w:type="auto"/>
          </w:tcPr>
          <w:p w14:paraId="77A2AFC9" w14:textId="77777777" w:rsidR="00DB30C0" w:rsidRPr="009468A5" w:rsidRDefault="00DB30C0" w:rsidP="00B96C49">
            <w:r w:rsidRPr="009468A5">
              <w:t>4.4.21</w:t>
            </w:r>
          </w:p>
        </w:tc>
        <w:tc>
          <w:tcPr>
            <w:tcW w:w="0" w:type="auto"/>
          </w:tcPr>
          <w:p w14:paraId="373E9719" w14:textId="77777777" w:rsidR="00DB30C0" w:rsidRPr="009468A5" w:rsidRDefault="00DB30C0" w:rsidP="00B96C49">
            <w:r w:rsidRPr="009468A5">
              <w:t>MU-Send</w:t>
            </w:r>
          </w:p>
        </w:tc>
        <w:tc>
          <w:tcPr>
            <w:tcW w:w="0" w:type="auto"/>
          </w:tcPr>
          <w:p w14:paraId="77377544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26C4ACE" w14:textId="77777777" w:rsidTr="00B96C49">
        <w:trPr>
          <w:jc w:val="center"/>
        </w:trPr>
        <w:tc>
          <w:tcPr>
            <w:tcW w:w="0" w:type="auto"/>
          </w:tcPr>
          <w:p w14:paraId="3AFB3F34" w14:textId="77777777" w:rsidR="00DB30C0" w:rsidRPr="009468A5" w:rsidRDefault="00DB30C0" w:rsidP="00B96C49">
            <w:r w:rsidRPr="009468A5">
              <w:t>4.4.22</w:t>
            </w:r>
          </w:p>
        </w:tc>
        <w:tc>
          <w:tcPr>
            <w:tcW w:w="0" w:type="auto"/>
          </w:tcPr>
          <w:p w14:paraId="53B482DC" w14:textId="77777777" w:rsidR="00DB30C0" w:rsidRPr="009468A5" w:rsidRDefault="00DB30C0" w:rsidP="00B96C49">
            <w:r w:rsidRPr="009468A5">
              <w:t>Post</w:t>
            </w:r>
          </w:p>
        </w:tc>
        <w:tc>
          <w:tcPr>
            <w:tcW w:w="0" w:type="auto"/>
          </w:tcPr>
          <w:p w14:paraId="4F0D0B03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E9E6F78" w14:textId="77777777" w:rsidTr="00B96C49">
        <w:trPr>
          <w:jc w:val="center"/>
        </w:trPr>
        <w:tc>
          <w:tcPr>
            <w:tcW w:w="0" w:type="auto"/>
          </w:tcPr>
          <w:p w14:paraId="4F7E9D12" w14:textId="77777777" w:rsidR="00DB30C0" w:rsidRPr="009468A5" w:rsidRDefault="00DB30C0" w:rsidP="00B96C49">
            <w:r w:rsidRPr="009468A5">
              <w:t>4.4.23</w:t>
            </w:r>
          </w:p>
        </w:tc>
        <w:tc>
          <w:tcPr>
            <w:tcW w:w="0" w:type="auto"/>
          </w:tcPr>
          <w:p w14:paraId="475CAC62" w14:textId="77777777" w:rsidR="00DB30C0" w:rsidRPr="009468A5" w:rsidRDefault="00DB30C0" w:rsidP="00B96C49">
            <w:r w:rsidRPr="009468A5">
              <w:t>Register</w:t>
            </w:r>
          </w:p>
        </w:tc>
        <w:tc>
          <w:tcPr>
            <w:tcW w:w="0" w:type="auto"/>
          </w:tcPr>
          <w:p w14:paraId="494DF435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E83DE23" w14:textId="77777777" w:rsidTr="00B96C49">
        <w:trPr>
          <w:jc w:val="center"/>
        </w:trPr>
        <w:tc>
          <w:tcPr>
            <w:tcW w:w="0" w:type="auto"/>
          </w:tcPr>
          <w:p w14:paraId="2F271CBF" w14:textId="77777777" w:rsidR="00DB30C0" w:rsidRPr="009468A5" w:rsidRDefault="00DB30C0" w:rsidP="00B96C49">
            <w:r w:rsidRPr="009468A5">
              <w:t>4.4.24</w:t>
            </w:r>
          </w:p>
        </w:tc>
        <w:tc>
          <w:tcPr>
            <w:tcW w:w="0" w:type="auto"/>
          </w:tcPr>
          <w:p w14:paraId="0A86902D" w14:textId="77777777" w:rsidR="00DB30C0" w:rsidRPr="009468A5" w:rsidRDefault="00DB30C0" w:rsidP="00B96C49">
            <w:r w:rsidRPr="009468A5">
              <w:t>Resolve</w:t>
            </w:r>
          </w:p>
        </w:tc>
        <w:tc>
          <w:tcPr>
            <w:tcW w:w="0" w:type="auto"/>
          </w:tcPr>
          <w:p w14:paraId="6755B815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E935F83" w14:textId="77777777" w:rsidTr="00B96C49">
        <w:trPr>
          <w:jc w:val="center"/>
        </w:trPr>
        <w:tc>
          <w:tcPr>
            <w:tcW w:w="0" w:type="auto"/>
          </w:tcPr>
          <w:p w14:paraId="03EDBCC2" w14:textId="77777777" w:rsidR="00DB30C0" w:rsidRPr="009468A5" w:rsidRDefault="00DB30C0" w:rsidP="00B96C49">
            <w:r w:rsidRPr="009468A5">
              <w:t>4.4.25</w:t>
            </w:r>
          </w:p>
        </w:tc>
        <w:tc>
          <w:tcPr>
            <w:tcW w:w="0" w:type="auto"/>
          </w:tcPr>
          <w:p w14:paraId="526F225C" w14:textId="77777777" w:rsidR="00DB30C0" w:rsidRPr="009468A5" w:rsidRDefault="00DB30C0" w:rsidP="00B96C49">
            <w:r w:rsidRPr="009468A5">
              <w:t>Track</w:t>
            </w:r>
          </w:p>
        </w:tc>
        <w:tc>
          <w:tcPr>
            <w:tcW w:w="0" w:type="auto"/>
          </w:tcPr>
          <w:p w14:paraId="0C8612FE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5C66AE7" w14:textId="77777777" w:rsidTr="00B96C49">
        <w:trPr>
          <w:jc w:val="center"/>
        </w:trPr>
        <w:tc>
          <w:tcPr>
            <w:tcW w:w="0" w:type="auto"/>
          </w:tcPr>
          <w:p w14:paraId="46C3D1C6" w14:textId="77777777" w:rsidR="00DB30C0" w:rsidRPr="009468A5" w:rsidRDefault="00DB30C0" w:rsidP="00B96C49">
            <w:r w:rsidRPr="009468A5">
              <w:t>4.4.26</w:t>
            </w:r>
          </w:p>
        </w:tc>
        <w:tc>
          <w:tcPr>
            <w:tcW w:w="0" w:type="auto"/>
          </w:tcPr>
          <w:p w14:paraId="615360B6" w14:textId="77777777" w:rsidR="00DB30C0" w:rsidRPr="009468A5" w:rsidRDefault="00DB30C0" w:rsidP="00B96C49">
            <w:r w:rsidRPr="009468A5">
              <w:t>Transact</w:t>
            </w:r>
          </w:p>
        </w:tc>
        <w:tc>
          <w:tcPr>
            <w:tcW w:w="0" w:type="auto"/>
          </w:tcPr>
          <w:p w14:paraId="56B20068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38096843" w14:textId="77777777" w:rsidTr="00B96C49">
        <w:trPr>
          <w:jc w:val="center"/>
        </w:trPr>
        <w:tc>
          <w:tcPr>
            <w:tcW w:w="0" w:type="auto"/>
          </w:tcPr>
          <w:p w14:paraId="27FFE095" w14:textId="77777777" w:rsidR="00DB30C0" w:rsidRPr="009468A5" w:rsidRDefault="00DB30C0" w:rsidP="00B96C49">
            <w:r w:rsidRPr="009468A5">
              <w:t>4.4.27</w:t>
            </w:r>
          </w:p>
        </w:tc>
        <w:tc>
          <w:tcPr>
            <w:tcW w:w="0" w:type="auto"/>
          </w:tcPr>
          <w:p w14:paraId="1E57849B" w14:textId="77777777" w:rsidR="00DB30C0" w:rsidRPr="009468A5" w:rsidRDefault="00DB30C0" w:rsidP="00B96C49">
            <w:r w:rsidRPr="009468A5">
              <w:t>UM-Animate</w:t>
            </w:r>
          </w:p>
        </w:tc>
        <w:tc>
          <w:tcPr>
            <w:tcW w:w="0" w:type="auto"/>
          </w:tcPr>
          <w:p w14:paraId="1E86E4EF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0E6F9229" w14:textId="77777777" w:rsidTr="00B96C49">
        <w:trPr>
          <w:jc w:val="center"/>
        </w:trPr>
        <w:tc>
          <w:tcPr>
            <w:tcW w:w="0" w:type="auto"/>
          </w:tcPr>
          <w:p w14:paraId="5BF19819" w14:textId="77777777" w:rsidR="00DB30C0" w:rsidRPr="009468A5" w:rsidRDefault="00DB30C0" w:rsidP="00B96C49">
            <w:r w:rsidRPr="009468A5">
              <w:t>4.4.28</w:t>
            </w:r>
          </w:p>
        </w:tc>
        <w:tc>
          <w:tcPr>
            <w:tcW w:w="0" w:type="auto"/>
          </w:tcPr>
          <w:p w14:paraId="5E64D50A" w14:textId="77777777" w:rsidR="00DB30C0" w:rsidRPr="009468A5" w:rsidRDefault="00DB30C0" w:rsidP="00B96C49">
            <w:r w:rsidRPr="009468A5">
              <w:t>UM-Capture</w:t>
            </w:r>
          </w:p>
        </w:tc>
        <w:tc>
          <w:tcPr>
            <w:tcW w:w="0" w:type="auto"/>
          </w:tcPr>
          <w:p w14:paraId="5D4DD84B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97C77C9" w14:textId="77777777" w:rsidTr="00B96C49">
        <w:trPr>
          <w:jc w:val="center"/>
        </w:trPr>
        <w:tc>
          <w:tcPr>
            <w:tcW w:w="0" w:type="auto"/>
          </w:tcPr>
          <w:p w14:paraId="6946EB5C" w14:textId="77777777" w:rsidR="00DB30C0" w:rsidRPr="009468A5" w:rsidRDefault="00DB30C0" w:rsidP="00B96C49">
            <w:r w:rsidRPr="009468A5">
              <w:t>4.4.29</w:t>
            </w:r>
          </w:p>
        </w:tc>
        <w:tc>
          <w:tcPr>
            <w:tcW w:w="0" w:type="auto"/>
          </w:tcPr>
          <w:p w14:paraId="60C018AA" w14:textId="77777777" w:rsidR="00DB30C0" w:rsidRPr="009468A5" w:rsidRDefault="00DB30C0" w:rsidP="00B96C49">
            <w:r w:rsidRPr="009468A5">
              <w:t>UM-Render</w:t>
            </w:r>
          </w:p>
        </w:tc>
        <w:tc>
          <w:tcPr>
            <w:tcW w:w="0" w:type="auto"/>
          </w:tcPr>
          <w:p w14:paraId="447F0F58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72751EF8" w14:textId="77777777" w:rsidTr="00B96C49">
        <w:trPr>
          <w:jc w:val="center"/>
        </w:trPr>
        <w:tc>
          <w:tcPr>
            <w:tcW w:w="0" w:type="auto"/>
          </w:tcPr>
          <w:p w14:paraId="170C4B8A" w14:textId="77777777" w:rsidR="00DB30C0" w:rsidRPr="009468A5" w:rsidRDefault="00DB30C0" w:rsidP="00B96C49">
            <w:r w:rsidRPr="009468A5">
              <w:t>4.4.30</w:t>
            </w:r>
          </w:p>
        </w:tc>
        <w:tc>
          <w:tcPr>
            <w:tcW w:w="0" w:type="auto"/>
          </w:tcPr>
          <w:p w14:paraId="4DBAA7BA" w14:textId="77777777" w:rsidR="00DB30C0" w:rsidRPr="009468A5" w:rsidRDefault="00DB30C0" w:rsidP="00B96C49">
            <w:r w:rsidRPr="009468A5">
              <w:t>UM-Send</w:t>
            </w:r>
          </w:p>
        </w:tc>
        <w:tc>
          <w:tcPr>
            <w:tcW w:w="0" w:type="auto"/>
          </w:tcPr>
          <w:p w14:paraId="0CC16610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191300B" w14:textId="77777777" w:rsidTr="00B96C49">
        <w:trPr>
          <w:jc w:val="center"/>
        </w:trPr>
        <w:tc>
          <w:tcPr>
            <w:tcW w:w="0" w:type="auto"/>
          </w:tcPr>
          <w:p w14:paraId="123201EA" w14:textId="77777777" w:rsidR="00DB30C0" w:rsidRPr="009468A5" w:rsidRDefault="00DB30C0" w:rsidP="00B96C49">
            <w:r w:rsidRPr="009468A5">
              <w:t>4.4.31</w:t>
            </w:r>
          </w:p>
        </w:tc>
        <w:tc>
          <w:tcPr>
            <w:tcW w:w="0" w:type="auto"/>
          </w:tcPr>
          <w:p w14:paraId="23801E30" w14:textId="77777777" w:rsidR="00DB30C0" w:rsidRPr="009468A5" w:rsidRDefault="00DB30C0" w:rsidP="00B96C49">
            <w:r w:rsidRPr="009468A5">
              <w:t>Validate</w:t>
            </w:r>
          </w:p>
        </w:tc>
        <w:tc>
          <w:tcPr>
            <w:tcW w:w="0" w:type="auto"/>
          </w:tcPr>
          <w:p w14:paraId="0512E96A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C68E66E" w14:textId="77777777" w:rsidTr="00B96C49">
        <w:trPr>
          <w:jc w:val="center"/>
        </w:trPr>
        <w:tc>
          <w:tcPr>
            <w:tcW w:w="0" w:type="auto"/>
          </w:tcPr>
          <w:p w14:paraId="79ECFA19" w14:textId="77777777" w:rsidR="00DB30C0" w:rsidRPr="009468A5" w:rsidRDefault="00DB30C0" w:rsidP="00B96C49">
            <w:r w:rsidRPr="009468A5">
              <w:t>4.5</w:t>
            </w:r>
          </w:p>
        </w:tc>
        <w:tc>
          <w:tcPr>
            <w:tcW w:w="0" w:type="auto"/>
          </w:tcPr>
          <w:p w14:paraId="134384B3" w14:textId="77777777" w:rsidR="00DB30C0" w:rsidRPr="009468A5" w:rsidRDefault="00DB30C0" w:rsidP="00B96C49">
            <w:r w:rsidRPr="009468A5">
              <w:t>Data Types</w:t>
            </w:r>
          </w:p>
        </w:tc>
        <w:tc>
          <w:tcPr>
            <w:tcW w:w="0" w:type="auto"/>
          </w:tcPr>
          <w:p w14:paraId="204684FF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D2CB156" w14:textId="77777777" w:rsidTr="00B96C49">
        <w:trPr>
          <w:jc w:val="center"/>
        </w:trPr>
        <w:tc>
          <w:tcPr>
            <w:tcW w:w="0" w:type="auto"/>
          </w:tcPr>
          <w:p w14:paraId="6F5CE1D9" w14:textId="77777777" w:rsidR="00DB30C0" w:rsidRPr="009468A5" w:rsidRDefault="00DB30C0" w:rsidP="00B96C49">
            <w:r w:rsidRPr="009468A5">
              <w:t>4.5.2</w:t>
            </w:r>
          </w:p>
        </w:tc>
        <w:tc>
          <w:tcPr>
            <w:tcW w:w="0" w:type="auto"/>
          </w:tcPr>
          <w:p w14:paraId="59514481" w14:textId="77777777" w:rsidR="00DB30C0" w:rsidRPr="009468A5" w:rsidRDefault="00DB30C0" w:rsidP="00B96C49">
            <w:r w:rsidRPr="009468A5">
              <w:t>Address</w:t>
            </w:r>
          </w:p>
        </w:tc>
        <w:tc>
          <w:tcPr>
            <w:tcW w:w="0" w:type="auto"/>
          </w:tcPr>
          <w:p w14:paraId="1DBE00AD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2C39039" w14:textId="77777777" w:rsidTr="00B96C49">
        <w:trPr>
          <w:jc w:val="center"/>
        </w:trPr>
        <w:tc>
          <w:tcPr>
            <w:tcW w:w="0" w:type="auto"/>
          </w:tcPr>
          <w:p w14:paraId="569BE477" w14:textId="77777777" w:rsidR="00DB30C0" w:rsidRPr="009468A5" w:rsidRDefault="00DB30C0" w:rsidP="00B96C49">
            <w:r w:rsidRPr="009468A5">
              <w:t>4.5.3</w:t>
            </w:r>
          </w:p>
        </w:tc>
        <w:tc>
          <w:tcPr>
            <w:tcW w:w="0" w:type="auto"/>
          </w:tcPr>
          <w:p w14:paraId="35989A39" w14:textId="77777777" w:rsidR="00DB30C0" w:rsidRPr="009468A5" w:rsidRDefault="00DB30C0" w:rsidP="00B96C49">
            <w:r w:rsidRPr="009468A5">
              <w:t>Amount</w:t>
            </w:r>
          </w:p>
        </w:tc>
        <w:tc>
          <w:tcPr>
            <w:tcW w:w="0" w:type="auto"/>
          </w:tcPr>
          <w:p w14:paraId="3A615340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529C64BB" w14:textId="77777777" w:rsidTr="00B96C49">
        <w:trPr>
          <w:jc w:val="center"/>
        </w:trPr>
        <w:tc>
          <w:tcPr>
            <w:tcW w:w="0" w:type="auto"/>
          </w:tcPr>
          <w:p w14:paraId="6380A99B" w14:textId="77777777" w:rsidR="00DB30C0" w:rsidRPr="009468A5" w:rsidRDefault="00DB30C0" w:rsidP="00B96C49">
            <w:r w:rsidRPr="009468A5">
              <w:t>4.5.4</w:t>
            </w:r>
          </w:p>
        </w:tc>
        <w:tc>
          <w:tcPr>
            <w:tcW w:w="0" w:type="auto"/>
          </w:tcPr>
          <w:p w14:paraId="59F78369" w14:textId="77777777" w:rsidR="00DB30C0" w:rsidRPr="009468A5" w:rsidRDefault="00DB30C0" w:rsidP="00B96C49">
            <w:r w:rsidRPr="009468A5">
              <w:t>Cognitive State</w:t>
            </w:r>
          </w:p>
        </w:tc>
        <w:tc>
          <w:tcPr>
            <w:tcW w:w="0" w:type="auto"/>
          </w:tcPr>
          <w:p w14:paraId="077946C3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1E459232" w14:textId="77777777" w:rsidTr="00B96C49">
        <w:trPr>
          <w:jc w:val="center"/>
        </w:trPr>
        <w:tc>
          <w:tcPr>
            <w:tcW w:w="0" w:type="auto"/>
          </w:tcPr>
          <w:p w14:paraId="54D1351F" w14:textId="77777777" w:rsidR="00DB30C0" w:rsidRPr="009468A5" w:rsidRDefault="00DB30C0" w:rsidP="00B96C49">
            <w:r w:rsidRPr="009468A5">
              <w:t>4.5.5</w:t>
            </w:r>
          </w:p>
        </w:tc>
        <w:tc>
          <w:tcPr>
            <w:tcW w:w="0" w:type="auto"/>
          </w:tcPr>
          <w:p w14:paraId="78EFC245" w14:textId="77777777" w:rsidR="00DB30C0" w:rsidRPr="009468A5" w:rsidRDefault="00DB30C0" w:rsidP="00B96C49">
            <w:r w:rsidRPr="009468A5">
              <w:t>Coordinates</w:t>
            </w:r>
          </w:p>
        </w:tc>
        <w:tc>
          <w:tcPr>
            <w:tcW w:w="0" w:type="auto"/>
          </w:tcPr>
          <w:p w14:paraId="20FCD35E" w14:textId="77777777" w:rsidR="00DB30C0" w:rsidRPr="009468A5" w:rsidRDefault="00DB30C0" w:rsidP="00B96C49">
            <w:r>
              <w:t>Y/N</w:t>
            </w:r>
          </w:p>
        </w:tc>
      </w:tr>
      <w:tr w:rsidR="00DB30C0" w:rsidRPr="009468A5" w14:paraId="44D16681" w14:textId="77777777" w:rsidTr="00B96C49">
        <w:trPr>
          <w:jc w:val="center"/>
        </w:trPr>
        <w:tc>
          <w:tcPr>
            <w:tcW w:w="0" w:type="auto"/>
          </w:tcPr>
          <w:p w14:paraId="6E0641DB" w14:textId="77777777" w:rsidR="00DB30C0" w:rsidRPr="009468A5" w:rsidRDefault="00DB30C0" w:rsidP="00DB30C0">
            <w:r w:rsidRPr="009468A5">
              <w:t>4.5.6</w:t>
            </w:r>
          </w:p>
        </w:tc>
        <w:tc>
          <w:tcPr>
            <w:tcW w:w="0" w:type="auto"/>
          </w:tcPr>
          <w:p w14:paraId="01196985" w14:textId="77777777" w:rsidR="00DB30C0" w:rsidRPr="009468A5" w:rsidRDefault="00DB30C0" w:rsidP="00DB30C0">
            <w:r w:rsidRPr="009468A5">
              <w:t>Currency</w:t>
            </w:r>
          </w:p>
        </w:tc>
        <w:tc>
          <w:tcPr>
            <w:tcW w:w="0" w:type="auto"/>
          </w:tcPr>
          <w:p w14:paraId="46F1C9A4" w14:textId="535EF470" w:rsidR="00DB30C0" w:rsidRPr="009468A5" w:rsidRDefault="00DB30C0" w:rsidP="00DB30C0">
            <w:r>
              <w:t>Y/N</w:t>
            </w:r>
          </w:p>
        </w:tc>
      </w:tr>
      <w:tr w:rsidR="00DB30C0" w:rsidRPr="009468A5" w14:paraId="79F1F08E" w14:textId="77777777" w:rsidTr="00B96C49">
        <w:trPr>
          <w:jc w:val="center"/>
        </w:trPr>
        <w:tc>
          <w:tcPr>
            <w:tcW w:w="0" w:type="auto"/>
          </w:tcPr>
          <w:p w14:paraId="30564492" w14:textId="77777777" w:rsidR="00DB30C0" w:rsidRPr="009468A5" w:rsidRDefault="00DB30C0" w:rsidP="00DB30C0">
            <w:r w:rsidRPr="009468A5">
              <w:t>4.5.7</w:t>
            </w:r>
          </w:p>
        </w:tc>
        <w:tc>
          <w:tcPr>
            <w:tcW w:w="0" w:type="auto"/>
          </w:tcPr>
          <w:p w14:paraId="7891697B" w14:textId="77777777" w:rsidR="00DB30C0" w:rsidRPr="009468A5" w:rsidRDefault="00DB30C0" w:rsidP="00DB30C0">
            <w:r w:rsidRPr="009468A5">
              <w:t>Emotion</w:t>
            </w:r>
          </w:p>
        </w:tc>
        <w:tc>
          <w:tcPr>
            <w:tcW w:w="0" w:type="auto"/>
          </w:tcPr>
          <w:p w14:paraId="7D8888B8" w14:textId="7CD46133" w:rsidR="00DB30C0" w:rsidRPr="009468A5" w:rsidRDefault="00DB30C0" w:rsidP="00DB30C0">
            <w:r>
              <w:t>Y/N</w:t>
            </w:r>
          </w:p>
        </w:tc>
      </w:tr>
      <w:tr w:rsidR="00DB30C0" w:rsidRPr="009468A5" w14:paraId="64010A14" w14:textId="77777777" w:rsidTr="00B96C49">
        <w:trPr>
          <w:jc w:val="center"/>
        </w:trPr>
        <w:tc>
          <w:tcPr>
            <w:tcW w:w="0" w:type="auto"/>
          </w:tcPr>
          <w:p w14:paraId="51A65F36" w14:textId="77777777" w:rsidR="00DB30C0" w:rsidRPr="009468A5" w:rsidRDefault="00DB30C0" w:rsidP="00DB30C0">
            <w:r w:rsidRPr="009468A5">
              <w:t>4.5.8</w:t>
            </w:r>
          </w:p>
        </w:tc>
        <w:tc>
          <w:tcPr>
            <w:tcW w:w="0" w:type="auto"/>
          </w:tcPr>
          <w:p w14:paraId="769F7C8C" w14:textId="77777777" w:rsidR="00DB30C0" w:rsidRPr="009468A5" w:rsidRDefault="00DB30C0" w:rsidP="00DB30C0">
            <w:r w:rsidRPr="009468A5">
              <w:t>Orientation</w:t>
            </w:r>
          </w:p>
        </w:tc>
        <w:tc>
          <w:tcPr>
            <w:tcW w:w="0" w:type="auto"/>
          </w:tcPr>
          <w:p w14:paraId="5F79F035" w14:textId="7AA1CCAC" w:rsidR="00DB30C0" w:rsidRPr="009468A5" w:rsidRDefault="00DB30C0" w:rsidP="00DB30C0">
            <w:r>
              <w:t>Y/N</w:t>
            </w:r>
          </w:p>
        </w:tc>
      </w:tr>
      <w:tr w:rsidR="00DB30C0" w:rsidRPr="009468A5" w14:paraId="06D03718" w14:textId="77777777" w:rsidTr="00B96C49">
        <w:trPr>
          <w:jc w:val="center"/>
        </w:trPr>
        <w:tc>
          <w:tcPr>
            <w:tcW w:w="0" w:type="auto"/>
          </w:tcPr>
          <w:p w14:paraId="16EC7F87" w14:textId="77777777" w:rsidR="00DB30C0" w:rsidRPr="009468A5" w:rsidRDefault="00DB30C0" w:rsidP="00DB30C0">
            <w:r w:rsidRPr="009468A5">
              <w:t>4.5.9</w:t>
            </w:r>
          </w:p>
        </w:tc>
        <w:tc>
          <w:tcPr>
            <w:tcW w:w="0" w:type="auto"/>
          </w:tcPr>
          <w:p w14:paraId="09E524DB" w14:textId="77777777" w:rsidR="00DB30C0" w:rsidRPr="009468A5" w:rsidRDefault="00DB30C0" w:rsidP="00DB30C0">
            <w:r w:rsidRPr="009468A5">
              <w:t>Personal Status</w:t>
            </w:r>
          </w:p>
        </w:tc>
        <w:tc>
          <w:tcPr>
            <w:tcW w:w="0" w:type="auto"/>
          </w:tcPr>
          <w:p w14:paraId="36C38BA0" w14:textId="2C35D919" w:rsidR="00DB30C0" w:rsidRPr="009468A5" w:rsidRDefault="00DB30C0" w:rsidP="00DB30C0">
            <w:r>
              <w:t>Y/N</w:t>
            </w:r>
          </w:p>
        </w:tc>
      </w:tr>
      <w:tr w:rsidR="00DB30C0" w:rsidRPr="009468A5" w14:paraId="62735607" w14:textId="77777777" w:rsidTr="00B96C49">
        <w:trPr>
          <w:jc w:val="center"/>
        </w:trPr>
        <w:tc>
          <w:tcPr>
            <w:tcW w:w="0" w:type="auto"/>
          </w:tcPr>
          <w:p w14:paraId="7CDE4F82" w14:textId="77777777" w:rsidR="00DB30C0" w:rsidRPr="009468A5" w:rsidRDefault="00DB30C0" w:rsidP="00DB30C0">
            <w:r w:rsidRPr="009468A5">
              <w:t>4.5.10</w:t>
            </w:r>
          </w:p>
        </w:tc>
        <w:tc>
          <w:tcPr>
            <w:tcW w:w="0" w:type="auto"/>
          </w:tcPr>
          <w:p w14:paraId="779D2C7A" w14:textId="77777777" w:rsidR="00DB30C0" w:rsidRPr="009468A5" w:rsidRDefault="00DB30C0" w:rsidP="00DB30C0">
            <w:r w:rsidRPr="009468A5">
              <w:t>Point of View</w:t>
            </w:r>
          </w:p>
        </w:tc>
        <w:tc>
          <w:tcPr>
            <w:tcW w:w="0" w:type="auto"/>
          </w:tcPr>
          <w:p w14:paraId="63C04711" w14:textId="28D65C3D" w:rsidR="00DB30C0" w:rsidRPr="009468A5" w:rsidRDefault="00DB30C0" w:rsidP="00DB30C0">
            <w:r>
              <w:t>Y/N</w:t>
            </w:r>
          </w:p>
        </w:tc>
      </w:tr>
      <w:tr w:rsidR="00DB30C0" w:rsidRPr="009468A5" w14:paraId="25FA671F" w14:textId="77777777" w:rsidTr="00B96C49">
        <w:trPr>
          <w:jc w:val="center"/>
        </w:trPr>
        <w:tc>
          <w:tcPr>
            <w:tcW w:w="0" w:type="auto"/>
          </w:tcPr>
          <w:p w14:paraId="7DB8383C" w14:textId="77777777" w:rsidR="00DB30C0" w:rsidRPr="009468A5" w:rsidRDefault="00DB30C0" w:rsidP="00DB30C0">
            <w:r w:rsidRPr="009468A5">
              <w:t>4.5.11</w:t>
            </w:r>
          </w:p>
        </w:tc>
        <w:tc>
          <w:tcPr>
            <w:tcW w:w="0" w:type="auto"/>
          </w:tcPr>
          <w:p w14:paraId="1F525301" w14:textId="77777777" w:rsidR="00DB30C0" w:rsidRPr="009468A5" w:rsidRDefault="00DB30C0" w:rsidP="00DB30C0">
            <w:r w:rsidRPr="009468A5">
              <w:t>Position</w:t>
            </w:r>
          </w:p>
        </w:tc>
        <w:tc>
          <w:tcPr>
            <w:tcW w:w="0" w:type="auto"/>
          </w:tcPr>
          <w:p w14:paraId="344714EC" w14:textId="429D66ED" w:rsidR="00DB30C0" w:rsidRPr="009468A5" w:rsidRDefault="00DB30C0" w:rsidP="00DB30C0">
            <w:r>
              <w:t>Y/N</w:t>
            </w:r>
          </w:p>
        </w:tc>
      </w:tr>
      <w:tr w:rsidR="00DB30C0" w:rsidRPr="009468A5" w14:paraId="5BE5AAF9" w14:textId="77777777" w:rsidTr="00B96C49">
        <w:trPr>
          <w:jc w:val="center"/>
        </w:trPr>
        <w:tc>
          <w:tcPr>
            <w:tcW w:w="0" w:type="auto"/>
          </w:tcPr>
          <w:p w14:paraId="1252CB62" w14:textId="77777777" w:rsidR="00DB30C0" w:rsidRPr="009468A5" w:rsidRDefault="00DB30C0" w:rsidP="00DB30C0">
            <w:r w:rsidRPr="009468A5">
              <w:t>4.5.12</w:t>
            </w:r>
          </w:p>
        </w:tc>
        <w:tc>
          <w:tcPr>
            <w:tcW w:w="0" w:type="auto"/>
          </w:tcPr>
          <w:p w14:paraId="0D512E25" w14:textId="77777777" w:rsidR="00DB30C0" w:rsidRPr="009468A5" w:rsidRDefault="00DB30C0" w:rsidP="00DB30C0">
            <w:r w:rsidRPr="009468A5">
              <w:t>Social Attitude</w:t>
            </w:r>
          </w:p>
        </w:tc>
        <w:tc>
          <w:tcPr>
            <w:tcW w:w="0" w:type="auto"/>
          </w:tcPr>
          <w:p w14:paraId="7E63F61D" w14:textId="2B8278FA" w:rsidR="00DB30C0" w:rsidRPr="009468A5" w:rsidRDefault="00DB30C0" w:rsidP="00DB30C0">
            <w:r>
              <w:t>Y/N</w:t>
            </w:r>
          </w:p>
        </w:tc>
      </w:tr>
      <w:tr w:rsidR="00DB30C0" w:rsidRPr="009468A5" w14:paraId="7779158B" w14:textId="77777777" w:rsidTr="00B96C49">
        <w:trPr>
          <w:jc w:val="center"/>
        </w:trPr>
        <w:tc>
          <w:tcPr>
            <w:tcW w:w="0" w:type="auto"/>
          </w:tcPr>
          <w:p w14:paraId="14DCF6CA" w14:textId="77777777" w:rsidR="00DB30C0" w:rsidRPr="009468A5" w:rsidRDefault="00DB30C0" w:rsidP="00DB30C0">
            <w:r w:rsidRPr="009468A5">
              <w:t>4.5.13</w:t>
            </w:r>
          </w:p>
        </w:tc>
        <w:tc>
          <w:tcPr>
            <w:tcW w:w="0" w:type="auto"/>
          </w:tcPr>
          <w:p w14:paraId="7BF45F2C" w14:textId="77777777" w:rsidR="00DB30C0" w:rsidRPr="009468A5" w:rsidRDefault="00DB30C0" w:rsidP="00DB30C0">
            <w:r w:rsidRPr="009468A5">
              <w:t>Spatial Attitude</w:t>
            </w:r>
          </w:p>
        </w:tc>
        <w:tc>
          <w:tcPr>
            <w:tcW w:w="0" w:type="auto"/>
          </w:tcPr>
          <w:p w14:paraId="68F4193D" w14:textId="4767D15B" w:rsidR="00DB30C0" w:rsidRPr="009468A5" w:rsidRDefault="00DB30C0" w:rsidP="00DB30C0">
            <w:r>
              <w:t>Y/N</w:t>
            </w:r>
          </w:p>
        </w:tc>
      </w:tr>
      <w:tr w:rsidR="00DB30C0" w:rsidRPr="009468A5" w14:paraId="22314C1E" w14:textId="77777777" w:rsidTr="00B96C49">
        <w:trPr>
          <w:jc w:val="center"/>
        </w:trPr>
        <w:tc>
          <w:tcPr>
            <w:tcW w:w="0" w:type="auto"/>
          </w:tcPr>
          <w:p w14:paraId="7B3C7445" w14:textId="77777777" w:rsidR="00DB30C0" w:rsidRPr="009468A5" w:rsidRDefault="00DB30C0" w:rsidP="00DB30C0">
            <w:r w:rsidRPr="009468A5">
              <w:t>4.5.14</w:t>
            </w:r>
          </w:p>
        </w:tc>
        <w:tc>
          <w:tcPr>
            <w:tcW w:w="0" w:type="auto"/>
          </w:tcPr>
          <w:p w14:paraId="59458828" w14:textId="77777777" w:rsidR="00DB30C0" w:rsidRPr="009468A5" w:rsidRDefault="00DB30C0" w:rsidP="00DB30C0">
            <w:r w:rsidRPr="009468A5">
              <w:t>Time</w:t>
            </w:r>
          </w:p>
        </w:tc>
        <w:tc>
          <w:tcPr>
            <w:tcW w:w="0" w:type="auto"/>
          </w:tcPr>
          <w:p w14:paraId="5B854191" w14:textId="74D77549" w:rsidR="00DB30C0" w:rsidRPr="009468A5" w:rsidRDefault="00DB30C0" w:rsidP="00DB30C0">
            <w:r>
              <w:t>Y/N</w:t>
            </w:r>
          </w:p>
        </w:tc>
      </w:tr>
    </w:tbl>
    <w:p w14:paraId="0F45F5BC" w14:textId="77777777" w:rsidR="00DB30C0" w:rsidRDefault="00DB30C0" w:rsidP="00DB30C0"/>
    <w:p w14:paraId="09F0D8D5" w14:textId="77777777" w:rsidR="00DB30C0" w:rsidRDefault="00DB30C0" w:rsidP="00DB30C0">
      <w:pPr>
        <w:pStyle w:val="Titolo1"/>
      </w:pPr>
      <w:r>
        <w:t>New Proposed requirements (if any)</w:t>
      </w:r>
    </w:p>
    <w:p w14:paraId="77BB2B4F" w14:textId="77777777" w:rsidR="00DB30C0" w:rsidRDefault="00DB30C0" w:rsidP="00DB30C0"/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7573"/>
        <w:gridCol w:w="1412"/>
      </w:tblGrid>
      <w:tr w:rsidR="00DB30C0" w14:paraId="75952D1A" w14:textId="77777777" w:rsidTr="00B96C49">
        <w:tc>
          <w:tcPr>
            <w:tcW w:w="7573" w:type="dxa"/>
          </w:tcPr>
          <w:p w14:paraId="62795DEC" w14:textId="77777777" w:rsidR="00DB30C0" w:rsidRPr="00B15C2B" w:rsidRDefault="00DB30C0" w:rsidP="00DB30C0">
            <w:pPr>
              <w:pStyle w:val="Paragrafoelenco"/>
              <w:numPr>
                <w:ilvl w:val="0"/>
                <w:numId w:val="77"/>
              </w:num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14:paraId="65151A0C" w14:textId="77777777" w:rsidR="00DB30C0" w:rsidRPr="00B15C2B" w:rsidRDefault="00DB30C0" w:rsidP="00B96C49">
            <w:pPr>
              <w:jc w:val="both"/>
            </w:pPr>
            <w:r w:rsidRPr="00B15C2B">
              <w:t>Y/N</w:t>
            </w:r>
          </w:p>
        </w:tc>
      </w:tr>
      <w:tr w:rsidR="00DB30C0" w14:paraId="0B35D51E" w14:textId="77777777" w:rsidTr="00B96C49">
        <w:tc>
          <w:tcPr>
            <w:tcW w:w="7573" w:type="dxa"/>
          </w:tcPr>
          <w:p w14:paraId="76F02A1D" w14:textId="77777777" w:rsidR="00DB30C0" w:rsidRPr="00B15C2B" w:rsidRDefault="00DB30C0" w:rsidP="00DB30C0">
            <w:pPr>
              <w:pStyle w:val="Paragrafoelenco"/>
              <w:numPr>
                <w:ilvl w:val="0"/>
                <w:numId w:val="77"/>
              </w:num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14:paraId="768C9B7C" w14:textId="77777777" w:rsidR="00DB30C0" w:rsidRPr="00B15C2B" w:rsidRDefault="00DB30C0" w:rsidP="00B96C49">
            <w:pPr>
              <w:jc w:val="both"/>
            </w:pPr>
            <w:r w:rsidRPr="00B15C2B">
              <w:t>Y/N</w:t>
            </w:r>
          </w:p>
        </w:tc>
      </w:tr>
      <w:tr w:rsidR="00DB30C0" w14:paraId="1D5BD1C9" w14:textId="77777777" w:rsidTr="00B96C49">
        <w:tc>
          <w:tcPr>
            <w:tcW w:w="7573" w:type="dxa"/>
          </w:tcPr>
          <w:p w14:paraId="2B3D971F" w14:textId="77777777" w:rsidR="00DB30C0" w:rsidRPr="00B15C2B" w:rsidRDefault="00DB30C0" w:rsidP="00DB30C0">
            <w:pPr>
              <w:pStyle w:val="Paragrafoelenco"/>
              <w:numPr>
                <w:ilvl w:val="0"/>
                <w:numId w:val="77"/>
              </w:num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14:paraId="74DB5514" w14:textId="77777777" w:rsidR="00DB30C0" w:rsidRPr="00B15C2B" w:rsidRDefault="00DB30C0" w:rsidP="00B96C49">
            <w:pPr>
              <w:jc w:val="both"/>
            </w:pPr>
            <w:r w:rsidRPr="00B15C2B">
              <w:t>Y/N</w:t>
            </w:r>
          </w:p>
        </w:tc>
      </w:tr>
    </w:tbl>
    <w:p w14:paraId="668BC6B0" w14:textId="77777777" w:rsidR="00DB30C0" w:rsidRDefault="00DB30C0" w:rsidP="00DB30C0"/>
    <w:p w14:paraId="1B523065" w14:textId="77777777" w:rsidR="00DB30C0" w:rsidRDefault="00DB30C0" w:rsidP="00DB30C0"/>
    <w:p w14:paraId="3B176018" w14:textId="77777777" w:rsidR="00DB30C0" w:rsidRPr="00592444" w:rsidRDefault="00DB30C0" w:rsidP="00DB30C0">
      <w:pPr>
        <w:pStyle w:val="Paragrafoelenco"/>
        <w:numPr>
          <w:ilvl w:val="0"/>
          <w:numId w:val="76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</w:t>
      </w:r>
      <w:r w:rsidRPr="00592444">
        <w:rPr>
          <w:b/>
          <w:bCs/>
          <w:sz w:val="28"/>
          <w:szCs w:val="24"/>
        </w:rPr>
        <w:t xml:space="preserve">etailed </w:t>
      </w:r>
      <w:r>
        <w:rPr>
          <w:b/>
          <w:bCs/>
          <w:sz w:val="28"/>
          <w:szCs w:val="24"/>
        </w:rPr>
        <w:t>d</w:t>
      </w:r>
      <w:r w:rsidRPr="00592444">
        <w:rPr>
          <w:b/>
          <w:bCs/>
          <w:sz w:val="28"/>
          <w:szCs w:val="24"/>
        </w:rPr>
        <w:t>escription</w:t>
      </w:r>
      <w:r w:rsidRPr="00EE0350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of submission</w:t>
      </w:r>
    </w:p>
    <w:p w14:paraId="0ACE448D" w14:textId="5D335864" w:rsidR="00DB30C0" w:rsidRPr="00DB30C0" w:rsidRDefault="00DB30C0" w:rsidP="00DB30C0">
      <w:pPr>
        <w:pStyle w:val="Titolo2"/>
      </w:pPr>
      <w:r w:rsidRPr="00DB30C0">
        <w:lastRenderedPageBreak/>
        <w:t xml:space="preserve">Proposal </w:t>
      </w:r>
      <w:r>
        <w:rPr>
          <w:lang w:val="en-US"/>
        </w:rPr>
        <w:t>section</w:t>
      </w:r>
      <w:r w:rsidRPr="00DB30C0">
        <w:t xml:space="preserve"> #1</w:t>
      </w:r>
    </w:p>
    <w:p w14:paraId="262881CF" w14:textId="395543F0" w:rsidR="00DB30C0" w:rsidRDefault="00DB30C0" w:rsidP="00DB30C0">
      <w:pPr>
        <w:pStyle w:val="Titolo2"/>
      </w:pPr>
      <w:r w:rsidRPr="00DB30C0">
        <w:t>Proposal</w:t>
      </w:r>
      <w:r>
        <w:t xml:space="preserve"> </w:t>
      </w:r>
      <w:r>
        <w:rPr>
          <w:lang w:val="en-US"/>
        </w:rPr>
        <w:t>section</w:t>
      </w:r>
      <w:r>
        <w:t xml:space="preserve"> #2</w:t>
      </w:r>
    </w:p>
    <w:p w14:paraId="7B089898" w14:textId="77777777" w:rsidR="00DB30C0" w:rsidRDefault="00DB30C0" w:rsidP="00DB30C0">
      <w:r>
        <w:t>....</w:t>
      </w:r>
    </w:p>
    <w:p w14:paraId="13D2FA7B" w14:textId="77777777" w:rsidR="00DB30C0" w:rsidRPr="00DB30C0" w:rsidRDefault="00DB30C0" w:rsidP="00DB30C0">
      <w:pPr>
        <w:pStyle w:val="Titolo1"/>
      </w:pPr>
      <w:r w:rsidRPr="00DB30C0">
        <w:t>Conclusions</w:t>
      </w:r>
    </w:p>
    <w:p w14:paraId="1FDFEC85" w14:textId="77777777" w:rsidR="00DB30C0" w:rsidRDefault="00DB30C0" w:rsidP="00DB30C0"/>
    <w:p w14:paraId="0E0032A5" w14:textId="77777777" w:rsidR="00BB4B1A" w:rsidRPr="00053F25" w:rsidRDefault="00BB4B1A" w:rsidP="00BB4B1A">
      <w:pPr>
        <w:pStyle w:val="Titolo1"/>
      </w:pPr>
      <w:bookmarkStart w:id="7" w:name="_Toc63366330"/>
      <w:bookmarkStart w:id="8" w:name="_Toc137230565"/>
      <w:r w:rsidRPr="00053F25">
        <w:t>References</w:t>
      </w:r>
      <w:bookmarkEnd w:id="7"/>
      <w:bookmarkEnd w:id="8"/>
    </w:p>
    <w:p w14:paraId="76D23718" w14:textId="77777777" w:rsidR="00BB4B1A" w:rsidRDefault="00BB4B1A" w:rsidP="00BB4B1A">
      <w:pPr>
        <w:pStyle w:val="Paragrafoelenco"/>
        <w:numPr>
          <w:ilvl w:val="0"/>
          <w:numId w:val="79"/>
        </w:numPr>
        <w:rPr>
          <w:lang w:val="en-US"/>
        </w:rPr>
      </w:pPr>
      <w:bookmarkStart w:id="9" w:name="_Ref107226560"/>
      <w:bookmarkStart w:id="10" w:name="_Ref137466695"/>
      <w:bookmarkStart w:id="11" w:name="_Ref107137236"/>
      <w:bookmarkStart w:id="12" w:name="_Ref63975658"/>
      <w:bookmarkStart w:id="13" w:name="_Ref61263247"/>
      <w:bookmarkStart w:id="14" w:name="_Ref63975679"/>
      <w:bookmarkStart w:id="15" w:name="_Ref61263173"/>
      <w:r w:rsidRPr="005B506A">
        <w:rPr>
          <w:lang w:val="en-US"/>
        </w:rPr>
        <w:t xml:space="preserve">MPAI Patent Policy; </w:t>
      </w:r>
      <w:hyperlink r:id="rId12" w:history="1">
        <w:r w:rsidRPr="00FD5741">
          <w:rPr>
            <w:rStyle w:val="Collegamentoipertestuale"/>
            <w:lang w:val="en-US"/>
          </w:rPr>
          <w:t>https://mpai.community/about/the-mpai-patent-policy/</w:t>
        </w:r>
      </w:hyperlink>
      <w:bookmarkEnd w:id="9"/>
      <w:r>
        <w:rPr>
          <w:lang w:val="en-US"/>
        </w:rPr>
        <w:t>.</w:t>
      </w:r>
      <w:bookmarkEnd w:id="10"/>
      <w:r>
        <w:rPr>
          <w:lang w:val="en-US"/>
        </w:rPr>
        <w:t xml:space="preserve"> </w:t>
      </w:r>
    </w:p>
    <w:p w14:paraId="79987832" w14:textId="77777777" w:rsidR="00BB4B1A" w:rsidRPr="00A95C94" w:rsidRDefault="00BB4B1A" w:rsidP="00BB4B1A">
      <w:pPr>
        <w:pStyle w:val="Paragrafoelenco"/>
        <w:numPr>
          <w:ilvl w:val="0"/>
          <w:numId w:val="79"/>
        </w:numPr>
        <w:autoSpaceDN/>
        <w:jc w:val="both"/>
        <w:textAlignment w:val="auto"/>
      </w:pPr>
      <w:bookmarkStart w:id="16" w:name="_Ref136169082"/>
      <w:r w:rsidRPr="00A95C94">
        <w:t>MPAI; Technical Report</w:t>
      </w:r>
      <w:r>
        <w:t>:</w:t>
      </w:r>
      <w:r w:rsidRPr="00A95C94">
        <w:t xml:space="preserve"> MPAI Metaverse Model </w:t>
      </w:r>
      <w:r>
        <w:t>(MPAI-MMM) –</w:t>
      </w:r>
      <w:r w:rsidRPr="00A95C94">
        <w:t xml:space="preserve"> Functionalities V1; January 2023; https://mpai.community/standards/mpai-mmm/mpai-metaverse-model/mmm-functionalities/</w:t>
      </w:r>
      <w:bookmarkEnd w:id="16"/>
    </w:p>
    <w:p w14:paraId="69480654" w14:textId="291D5712" w:rsidR="00BB4B1A" w:rsidRPr="0046260A" w:rsidRDefault="00BB4B1A" w:rsidP="00BB4B1A">
      <w:pPr>
        <w:pStyle w:val="Paragrafoelenco"/>
        <w:numPr>
          <w:ilvl w:val="0"/>
          <w:numId w:val="79"/>
        </w:numPr>
        <w:autoSpaceDN/>
        <w:jc w:val="both"/>
        <w:textAlignment w:val="auto"/>
      </w:pPr>
      <w:bookmarkStart w:id="17" w:name="_Ref136169084"/>
      <w:r w:rsidRPr="0046260A">
        <w:t>MPAI; Technical Report: MPAI Metaverse Model (MPAI-MMM) – Functionality Profiles V1; April 2023; N1249; https://mmm.mpai.community</w:t>
      </w:r>
      <w:bookmarkEnd w:id="17"/>
    </w:p>
    <w:p w14:paraId="192340E4" w14:textId="072E9D3D" w:rsidR="00BB4B1A" w:rsidRPr="0046260A" w:rsidRDefault="00BB4B1A" w:rsidP="00BB4B1A">
      <w:pPr>
        <w:pStyle w:val="Paragrafoelenco"/>
        <w:numPr>
          <w:ilvl w:val="0"/>
          <w:numId w:val="79"/>
        </w:numPr>
        <w:rPr>
          <w:lang w:val="en-US"/>
        </w:rPr>
      </w:pPr>
      <w:bookmarkStart w:id="18" w:name="_Ref137466441"/>
      <w:bookmarkStart w:id="19" w:name="_Ref136549774"/>
      <w:bookmarkStart w:id="20" w:name="_Ref137231600"/>
      <w:r w:rsidRPr="0046260A">
        <w:t>MPAI; Call for Technologies: MPAI Metaverse Model (MPAI-MMM) – Architecture; N1249;</w:t>
      </w:r>
      <w:bookmarkEnd w:id="18"/>
      <w:r w:rsidRPr="0046260A">
        <w:t xml:space="preserve"> </w:t>
      </w:r>
      <w:r w:rsidR="007E0FE2" w:rsidRPr="007E0FE2">
        <w:t>https://mpai.community/standards/mpai-mmm/call-for-technologies-mpai-mmm-architecture/</w:t>
      </w:r>
    </w:p>
    <w:p w14:paraId="0B27C193" w14:textId="18021A01" w:rsidR="00BB4B1A" w:rsidRPr="0046260A" w:rsidRDefault="00BB4B1A" w:rsidP="00BB4B1A">
      <w:pPr>
        <w:pStyle w:val="Paragrafoelenco"/>
        <w:numPr>
          <w:ilvl w:val="0"/>
          <w:numId w:val="79"/>
        </w:numPr>
        <w:rPr>
          <w:lang w:val="en-US"/>
        </w:rPr>
      </w:pPr>
      <w:bookmarkStart w:id="21" w:name="_Ref137466576"/>
      <w:r w:rsidRPr="0046260A">
        <w:t>MPAI; Use Cases and Functional Requirements: MPAI Metaverse Model (MPAI-MMM) – Architecture</w:t>
      </w:r>
      <w:bookmarkEnd w:id="19"/>
      <w:r w:rsidRPr="0046260A">
        <w:t>; N125</w:t>
      </w:r>
      <w:bookmarkEnd w:id="20"/>
      <w:r w:rsidRPr="0046260A">
        <w:t>0;</w:t>
      </w:r>
      <w:bookmarkEnd w:id="21"/>
      <w:r w:rsidR="001F072E" w:rsidRPr="0046260A">
        <w:t xml:space="preserve"> https://mpai.community/standards/mpai-mmm/mpai-metaverse-model/#Architecture</w:t>
      </w:r>
    </w:p>
    <w:p w14:paraId="0F39DDF3" w14:textId="635A5C03" w:rsidR="00BB4B1A" w:rsidRPr="0046260A" w:rsidRDefault="00BB4B1A" w:rsidP="00BB4B1A">
      <w:pPr>
        <w:pStyle w:val="Paragrafoelenco"/>
        <w:numPr>
          <w:ilvl w:val="0"/>
          <w:numId w:val="79"/>
        </w:numPr>
        <w:rPr>
          <w:lang w:val="en-US"/>
        </w:rPr>
      </w:pPr>
      <w:bookmarkStart w:id="22" w:name="_Ref136549794"/>
      <w:bookmarkStart w:id="23" w:name="_Ref137466752"/>
      <w:r w:rsidRPr="0046260A">
        <w:t>MPAI; Framework Licence: MPAI Metaverse Model (MPAI-MMM) – Architecture</w:t>
      </w:r>
      <w:bookmarkEnd w:id="22"/>
      <w:r w:rsidRPr="0046260A">
        <w:t>; N1251;</w:t>
      </w:r>
      <w:bookmarkEnd w:id="23"/>
      <w:r w:rsidR="00072405" w:rsidRPr="0046260A">
        <w:t xml:space="preserve"> https://mpai.community/standards/mpai-mmm/framework-licence-mpai-metaverse-model-mpai-mmm-architecture/</w:t>
      </w:r>
    </w:p>
    <w:p w14:paraId="4D968416" w14:textId="72F5A15A" w:rsidR="003353E1" w:rsidRPr="0046260A" w:rsidRDefault="003353E1" w:rsidP="007F6788">
      <w:pPr>
        <w:pStyle w:val="Paragrafoelenco"/>
        <w:numPr>
          <w:ilvl w:val="0"/>
          <w:numId w:val="79"/>
        </w:numPr>
        <w:rPr>
          <w:lang w:val="en-US"/>
        </w:rPr>
      </w:pPr>
      <w:r w:rsidRPr="0046260A">
        <w:t>MPAI:</w:t>
      </w:r>
      <w:r w:rsidR="00F15D38" w:rsidRPr="0046260A">
        <w:t xml:space="preserve"> Template for </w:t>
      </w:r>
      <w:r w:rsidR="007F6788" w:rsidRPr="0046260A">
        <w:t>responses</w:t>
      </w:r>
      <w:r w:rsidR="00F15D38" w:rsidRPr="0046260A">
        <w:t>: MPAI Metaverse Model (MPAI-MMM) – Architecture; N1251;</w:t>
      </w:r>
      <w:r w:rsidR="007F6788" w:rsidRPr="0046260A">
        <w:t xml:space="preserve"> </w:t>
      </w:r>
      <w:r w:rsidR="00D65EBE" w:rsidRPr="0046260A">
        <w:t>https://mpai.community/standards/mpai-mmm/template-for-responses-mpai-mmm-call-for-technologies/</w:t>
      </w:r>
    </w:p>
    <w:bookmarkEnd w:id="11"/>
    <w:bookmarkEnd w:id="12"/>
    <w:bookmarkEnd w:id="13"/>
    <w:bookmarkEnd w:id="14"/>
    <w:bookmarkEnd w:id="15"/>
    <w:p w14:paraId="6C9E3FBD" w14:textId="77777777" w:rsidR="00BB4B1A" w:rsidRPr="00BB4B1A" w:rsidRDefault="00BB4B1A" w:rsidP="00BB4B1A"/>
    <w:sectPr w:rsidR="00BB4B1A" w:rsidRPr="00BB4B1A" w:rsidSect="00BD1631">
      <w:headerReference w:type="default" r:id="rId13"/>
      <w:footerReference w:type="default" r:id="rId14"/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B371" w14:textId="77777777" w:rsidR="00FA4E81" w:rsidRDefault="00FA4E81" w:rsidP="004A7BAB">
      <w:r>
        <w:separator/>
      </w:r>
    </w:p>
  </w:endnote>
  <w:endnote w:type="continuationSeparator" w:id="0">
    <w:p w14:paraId="34A61FED" w14:textId="77777777" w:rsidR="00FA4E81" w:rsidRDefault="00FA4E81" w:rsidP="004A7BAB">
      <w:r>
        <w:continuationSeparator/>
      </w:r>
    </w:p>
  </w:endnote>
  <w:endnote w:type="continuationNotice" w:id="1">
    <w:p w14:paraId="43C2A14D" w14:textId="77777777" w:rsidR="00FA4E81" w:rsidRDefault="00FA4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EC64" w14:textId="77777777" w:rsidR="00B57212" w:rsidRDefault="00B572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D2BD" w14:textId="77777777" w:rsidR="00FA4E81" w:rsidRDefault="00FA4E81" w:rsidP="004A7BAB">
      <w:r>
        <w:separator/>
      </w:r>
    </w:p>
  </w:footnote>
  <w:footnote w:type="continuationSeparator" w:id="0">
    <w:p w14:paraId="683DC690" w14:textId="77777777" w:rsidR="00FA4E81" w:rsidRDefault="00FA4E81" w:rsidP="004A7BAB">
      <w:r>
        <w:continuationSeparator/>
      </w:r>
    </w:p>
  </w:footnote>
  <w:footnote w:type="continuationNotice" w:id="1">
    <w:p w14:paraId="42885F77" w14:textId="77777777" w:rsidR="00FA4E81" w:rsidRDefault="00FA4E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38E4" w14:textId="77777777" w:rsidR="00B57212" w:rsidRDefault="00B572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CC38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AA6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EA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C03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466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C6E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148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1A1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8E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A8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7102"/>
    <w:multiLevelType w:val="multilevel"/>
    <w:tmpl w:val="B2889EFC"/>
    <w:styleLink w:val="Elencocorrente6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5EB3F63"/>
    <w:multiLevelType w:val="hybridMultilevel"/>
    <w:tmpl w:val="0D2C8B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A55008"/>
    <w:multiLevelType w:val="multilevel"/>
    <w:tmpl w:val="0A2CB4D6"/>
    <w:lvl w:ilvl="0">
      <w:start w:val="1"/>
      <w:numFmt w:val="upperLetter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08B66FAF"/>
    <w:multiLevelType w:val="hybridMultilevel"/>
    <w:tmpl w:val="BAC6B4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353334"/>
    <w:multiLevelType w:val="hybridMultilevel"/>
    <w:tmpl w:val="EC1475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E13B5"/>
    <w:multiLevelType w:val="hybridMultilevel"/>
    <w:tmpl w:val="80501A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6C1CBF"/>
    <w:multiLevelType w:val="hybridMultilevel"/>
    <w:tmpl w:val="FE2C71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6D52B7"/>
    <w:multiLevelType w:val="multilevel"/>
    <w:tmpl w:val="17C43F06"/>
    <w:styleLink w:val="Elencocorrente17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0F1D0C6D"/>
    <w:multiLevelType w:val="hybridMultilevel"/>
    <w:tmpl w:val="E9A049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C158AB"/>
    <w:multiLevelType w:val="hybridMultilevel"/>
    <w:tmpl w:val="D37CD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736E51"/>
    <w:multiLevelType w:val="multilevel"/>
    <w:tmpl w:val="E512A85A"/>
    <w:styleLink w:val="Elencocorrente8"/>
    <w:lvl w:ilvl="0">
      <w:start w:val="1"/>
      <w:numFmt w:val="decimal"/>
      <w:lvlText w:val="Annex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169809F7"/>
    <w:multiLevelType w:val="multilevel"/>
    <w:tmpl w:val="17628D7E"/>
    <w:styleLink w:val="Elencocorrente1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174722C4"/>
    <w:multiLevelType w:val="hybridMultilevel"/>
    <w:tmpl w:val="06BE1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397D1A"/>
    <w:multiLevelType w:val="hybridMultilevel"/>
    <w:tmpl w:val="2BE0BD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35219A"/>
    <w:multiLevelType w:val="multilevel"/>
    <w:tmpl w:val="B7EA097E"/>
    <w:styleLink w:val="Elencocorrent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1DB13F98"/>
    <w:multiLevelType w:val="hybridMultilevel"/>
    <w:tmpl w:val="FBDAA4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0191486"/>
    <w:multiLevelType w:val="multilevel"/>
    <w:tmpl w:val="B2889EFC"/>
    <w:styleLink w:val="Elencocorrente5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20E10CA9"/>
    <w:multiLevelType w:val="multilevel"/>
    <w:tmpl w:val="94367D50"/>
    <w:styleLink w:val="Elencocorrente4"/>
    <w:lvl w:ilvl="0">
      <w:start w:val="1"/>
      <w:numFmt w:val="decimal"/>
      <w:lvlText w:val="Anne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2173022D"/>
    <w:multiLevelType w:val="hybridMultilevel"/>
    <w:tmpl w:val="38186C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541A4F"/>
    <w:multiLevelType w:val="multilevel"/>
    <w:tmpl w:val="06F089D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26A37391"/>
    <w:multiLevelType w:val="multilevel"/>
    <w:tmpl w:val="088AF2C0"/>
    <w:styleLink w:val="Elencocorrente14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6C1008D"/>
    <w:multiLevelType w:val="multilevel"/>
    <w:tmpl w:val="E04C6F4A"/>
    <w:styleLink w:val="Elencocorrente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283C4EAF"/>
    <w:multiLevelType w:val="hybridMultilevel"/>
    <w:tmpl w:val="CF688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85804B1"/>
    <w:multiLevelType w:val="multilevel"/>
    <w:tmpl w:val="324880FA"/>
    <w:styleLink w:val="Elencocorrente15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2B121E5A"/>
    <w:multiLevelType w:val="multilevel"/>
    <w:tmpl w:val="65F86526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2D1D6CE4"/>
    <w:multiLevelType w:val="hybridMultilevel"/>
    <w:tmpl w:val="6DBE9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D1610D"/>
    <w:multiLevelType w:val="hybridMultilevel"/>
    <w:tmpl w:val="EAE88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054903"/>
    <w:multiLevelType w:val="multilevel"/>
    <w:tmpl w:val="662C39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8" w15:restartNumberingAfterBreak="0">
    <w:nsid w:val="36CF6748"/>
    <w:multiLevelType w:val="hybridMultilevel"/>
    <w:tmpl w:val="0390273A"/>
    <w:lvl w:ilvl="0" w:tplc="3F76FF92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2A7F8A"/>
    <w:multiLevelType w:val="multilevel"/>
    <w:tmpl w:val="7DBC04B2"/>
    <w:styleLink w:val="Elencocorrente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382657FD"/>
    <w:multiLevelType w:val="hybridMultilevel"/>
    <w:tmpl w:val="6B24BE0C"/>
    <w:lvl w:ilvl="0" w:tplc="6F745104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8D87587"/>
    <w:multiLevelType w:val="hybridMultilevel"/>
    <w:tmpl w:val="10A6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9431D5"/>
    <w:multiLevelType w:val="hybridMultilevel"/>
    <w:tmpl w:val="926261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2F6FBC"/>
    <w:multiLevelType w:val="hybridMultilevel"/>
    <w:tmpl w:val="A94C6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906D59"/>
    <w:multiLevelType w:val="multilevel"/>
    <w:tmpl w:val="9DBA9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32A75C1"/>
    <w:multiLevelType w:val="multilevel"/>
    <w:tmpl w:val="9DBA900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6" w15:restartNumberingAfterBreak="0">
    <w:nsid w:val="47A53ABC"/>
    <w:multiLevelType w:val="multilevel"/>
    <w:tmpl w:val="E74019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484A7149"/>
    <w:multiLevelType w:val="hybridMultilevel"/>
    <w:tmpl w:val="BD0E5F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D1318E"/>
    <w:multiLevelType w:val="multilevel"/>
    <w:tmpl w:val="662C39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9" w15:restartNumberingAfterBreak="0">
    <w:nsid w:val="49DF4687"/>
    <w:multiLevelType w:val="multilevel"/>
    <w:tmpl w:val="DB722B4E"/>
    <w:styleLink w:val="Elencocorrente12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512D741D"/>
    <w:multiLevelType w:val="hybridMultilevel"/>
    <w:tmpl w:val="7512A0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1EB6E4E"/>
    <w:multiLevelType w:val="multilevel"/>
    <w:tmpl w:val="2DA6C806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 w15:restartNumberingAfterBreak="0">
    <w:nsid w:val="51FE3BBA"/>
    <w:multiLevelType w:val="hybridMultilevel"/>
    <w:tmpl w:val="2674B6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45B0157"/>
    <w:multiLevelType w:val="hybridMultilevel"/>
    <w:tmpl w:val="3886F7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9344D7"/>
    <w:multiLevelType w:val="multilevel"/>
    <w:tmpl w:val="99282BAE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54EC370A"/>
    <w:multiLevelType w:val="hybridMultilevel"/>
    <w:tmpl w:val="7D92AF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5015554"/>
    <w:multiLevelType w:val="multilevel"/>
    <w:tmpl w:val="CA6E5ED6"/>
    <w:styleLink w:val="Elencocorrente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5154BB2"/>
    <w:multiLevelType w:val="hybridMultilevel"/>
    <w:tmpl w:val="80501A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689180D"/>
    <w:multiLevelType w:val="multilevel"/>
    <w:tmpl w:val="F40AD10A"/>
    <w:styleLink w:val="Elencocorrente7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 w15:restartNumberingAfterBreak="0">
    <w:nsid w:val="58395646"/>
    <w:multiLevelType w:val="multilevel"/>
    <w:tmpl w:val="19288EF4"/>
    <w:styleLink w:val="Elencocorrent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C4D3CCE"/>
    <w:multiLevelType w:val="hybridMultilevel"/>
    <w:tmpl w:val="EF2298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DD05077"/>
    <w:multiLevelType w:val="hybridMultilevel"/>
    <w:tmpl w:val="5E10E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00D2F96"/>
    <w:multiLevelType w:val="hybridMultilevel"/>
    <w:tmpl w:val="8E582F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4" w15:restartNumberingAfterBreak="0">
    <w:nsid w:val="61710752"/>
    <w:multiLevelType w:val="multilevel"/>
    <w:tmpl w:val="94367D50"/>
    <w:styleLink w:val="Elencocorrente3"/>
    <w:lvl w:ilvl="0">
      <w:start w:val="1"/>
      <w:numFmt w:val="decimal"/>
      <w:lvlText w:val="Anne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622A28CA"/>
    <w:multiLevelType w:val="hybridMultilevel"/>
    <w:tmpl w:val="B0A416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D72595"/>
    <w:multiLevelType w:val="hybridMultilevel"/>
    <w:tmpl w:val="2162F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C0139AE"/>
    <w:multiLevelType w:val="hybridMultilevel"/>
    <w:tmpl w:val="2780B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702595"/>
    <w:multiLevelType w:val="multilevel"/>
    <w:tmpl w:val="D652C266"/>
    <w:lvl w:ilvl="0">
      <w:start w:val="1"/>
      <w:numFmt w:val="decimal"/>
      <w:pStyle w:val="ANNEX"/>
      <w:suff w:val="nothing"/>
      <w:lvlText w:val="Annex %1 - "/>
      <w:lvlJc w:val="left"/>
      <w:pPr>
        <w:ind w:left="2700" w:firstLine="0"/>
      </w:pPr>
      <w:rPr>
        <w:rFonts w:hint="default"/>
      </w:rPr>
    </w:lvl>
    <w:lvl w:ilvl="1">
      <w:start w:val="1"/>
      <w:numFmt w:val="decimal"/>
      <w:pStyle w:val="SUBANNEX"/>
      <w:lvlText w:val="%1.%2"/>
      <w:lvlJc w:val="left"/>
      <w:pPr>
        <w:ind w:left="2196" w:hanging="576"/>
      </w:pPr>
      <w:rPr>
        <w:rFonts w:hint="default"/>
      </w:rPr>
    </w:lvl>
    <w:lvl w:ilvl="2">
      <w:start w:val="1"/>
      <w:numFmt w:val="decimal"/>
      <w:pStyle w:val="SUBSUBANNEX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9" w15:restartNumberingAfterBreak="0">
    <w:nsid w:val="6F2F29DE"/>
    <w:multiLevelType w:val="hybridMultilevel"/>
    <w:tmpl w:val="E9A049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19827CF"/>
    <w:multiLevelType w:val="multilevel"/>
    <w:tmpl w:val="0410001D"/>
    <w:styleLink w:val="Elencocorren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25F6D04"/>
    <w:multiLevelType w:val="multilevel"/>
    <w:tmpl w:val="CD388FFC"/>
    <w:styleLink w:val="Elencocorrente18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2" w15:restartNumberingAfterBreak="0">
    <w:nsid w:val="7A0606A4"/>
    <w:multiLevelType w:val="hybridMultilevel"/>
    <w:tmpl w:val="C4F0B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044461">
    <w:abstractNumId w:val="68"/>
  </w:num>
  <w:num w:numId="2" w16cid:durableId="1039086726">
    <w:abstractNumId w:val="12"/>
  </w:num>
  <w:num w:numId="3" w16cid:durableId="963972690">
    <w:abstractNumId w:val="44"/>
  </w:num>
  <w:num w:numId="4" w16cid:durableId="272130807">
    <w:abstractNumId w:val="37"/>
  </w:num>
  <w:num w:numId="5" w16cid:durableId="1076247345">
    <w:abstractNumId w:val="13"/>
  </w:num>
  <w:num w:numId="6" w16cid:durableId="1663774492">
    <w:abstractNumId w:val="32"/>
  </w:num>
  <w:num w:numId="7" w16cid:durableId="1524317402">
    <w:abstractNumId w:val="28"/>
  </w:num>
  <w:num w:numId="8" w16cid:durableId="729769622">
    <w:abstractNumId w:val="18"/>
  </w:num>
  <w:num w:numId="9" w16cid:durableId="1230535583">
    <w:abstractNumId w:val="69"/>
  </w:num>
  <w:num w:numId="10" w16cid:durableId="1043020847">
    <w:abstractNumId w:val="66"/>
  </w:num>
  <w:num w:numId="11" w16cid:durableId="1222520865">
    <w:abstractNumId w:val="11"/>
  </w:num>
  <w:num w:numId="12" w16cid:durableId="192160126">
    <w:abstractNumId w:val="67"/>
  </w:num>
  <w:num w:numId="13" w16cid:durableId="502546934">
    <w:abstractNumId w:val="15"/>
  </w:num>
  <w:num w:numId="14" w16cid:durableId="1431659031">
    <w:abstractNumId w:val="57"/>
  </w:num>
  <w:num w:numId="15" w16cid:durableId="311105211">
    <w:abstractNumId w:val="45"/>
  </w:num>
  <w:num w:numId="16" w16cid:durableId="296108573">
    <w:abstractNumId w:val="35"/>
  </w:num>
  <w:num w:numId="17" w16cid:durableId="1946185891">
    <w:abstractNumId w:val="16"/>
  </w:num>
  <w:num w:numId="18" w16cid:durableId="1949660702">
    <w:abstractNumId w:val="23"/>
  </w:num>
  <w:num w:numId="19" w16cid:durableId="701323431">
    <w:abstractNumId w:val="62"/>
  </w:num>
  <w:num w:numId="20" w16cid:durableId="478612916">
    <w:abstractNumId w:val="60"/>
  </w:num>
  <w:num w:numId="21" w16cid:durableId="867641352">
    <w:abstractNumId w:val="40"/>
  </w:num>
  <w:num w:numId="22" w16cid:durableId="1427733236">
    <w:abstractNumId w:val="61"/>
  </w:num>
  <w:num w:numId="23" w16cid:durableId="369577805">
    <w:abstractNumId w:val="38"/>
  </w:num>
  <w:num w:numId="24" w16cid:durableId="920482838">
    <w:abstractNumId w:val="36"/>
  </w:num>
  <w:num w:numId="25" w16cid:durableId="695468229">
    <w:abstractNumId w:val="48"/>
  </w:num>
  <w:num w:numId="26" w16cid:durableId="727996697">
    <w:abstractNumId w:val="47"/>
  </w:num>
  <w:num w:numId="27" w16cid:durableId="64568761">
    <w:abstractNumId w:val="65"/>
  </w:num>
  <w:num w:numId="28" w16cid:durableId="3908822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3095024">
    <w:abstractNumId w:val="52"/>
  </w:num>
  <w:num w:numId="30" w16cid:durableId="190338252">
    <w:abstractNumId w:val="50"/>
  </w:num>
  <w:num w:numId="31" w16cid:durableId="498349747">
    <w:abstractNumId w:val="72"/>
  </w:num>
  <w:num w:numId="32" w16cid:durableId="757943396">
    <w:abstractNumId w:val="41"/>
  </w:num>
  <w:num w:numId="33" w16cid:durableId="1484085953">
    <w:abstractNumId w:val="19"/>
  </w:num>
  <w:num w:numId="34" w16cid:durableId="889608596">
    <w:abstractNumId w:val="22"/>
  </w:num>
  <w:num w:numId="35" w16cid:durableId="262885819">
    <w:abstractNumId w:val="55"/>
  </w:num>
  <w:num w:numId="36" w16cid:durableId="880049229">
    <w:abstractNumId w:val="25"/>
  </w:num>
  <w:num w:numId="37" w16cid:durableId="1600061660">
    <w:abstractNumId w:val="68"/>
  </w:num>
  <w:num w:numId="38" w16cid:durableId="13027335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0443774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14575222">
    <w:abstractNumId w:val="70"/>
  </w:num>
  <w:num w:numId="41" w16cid:durableId="2040933590">
    <w:abstractNumId w:val="51"/>
  </w:num>
  <w:num w:numId="42" w16cid:durableId="1001348639">
    <w:abstractNumId w:val="24"/>
  </w:num>
  <w:num w:numId="43" w16cid:durableId="1383943231">
    <w:abstractNumId w:val="64"/>
  </w:num>
  <w:num w:numId="44" w16cid:durableId="1042365718">
    <w:abstractNumId w:val="27"/>
  </w:num>
  <w:num w:numId="45" w16cid:durableId="1012099418">
    <w:abstractNumId w:val="26"/>
  </w:num>
  <w:num w:numId="46" w16cid:durableId="324825412">
    <w:abstractNumId w:val="10"/>
  </w:num>
  <w:num w:numId="47" w16cid:durableId="1702586195">
    <w:abstractNumId w:val="58"/>
  </w:num>
  <w:num w:numId="48" w16cid:durableId="279802697">
    <w:abstractNumId w:val="20"/>
  </w:num>
  <w:num w:numId="49" w16cid:durableId="848642971">
    <w:abstractNumId w:val="39"/>
  </w:num>
  <w:num w:numId="50" w16cid:durableId="1672831482">
    <w:abstractNumId w:val="59"/>
  </w:num>
  <w:num w:numId="51" w16cid:durableId="17707486">
    <w:abstractNumId w:val="56"/>
  </w:num>
  <w:num w:numId="52" w16cid:durableId="1276786460">
    <w:abstractNumId w:val="54"/>
  </w:num>
  <w:num w:numId="53" w16cid:durableId="528682902">
    <w:abstractNumId w:val="49"/>
  </w:num>
  <w:num w:numId="54" w16cid:durableId="1650279692">
    <w:abstractNumId w:val="21"/>
  </w:num>
  <w:num w:numId="55" w16cid:durableId="1294170638">
    <w:abstractNumId w:val="30"/>
  </w:num>
  <w:num w:numId="56" w16cid:durableId="18236183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2756336">
    <w:abstractNumId w:val="33"/>
  </w:num>
  <w:num w:numId="58" w16cid:durableId="1708214745">
    <w:abstractNumId w:val="34"/>
  </w:num>
  <w:num w:numId="59" w16cid:durableId="1428962081">
    <w:abstractNumId w:val="31"/>
  </w:num>
  <w:num w:numId="60" w16cid:durableId="363597690">
    <w:abstractNumId w:val="17"/>
  </w:num>
  <w:num w:numId="61" w16cid:durableId="53053356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67008793">
    <w:abstractNumId w:val="71"/>
  </w:num>
  <w:num w:numId="63" w16cid:durableId="956176183">
    <w:abstractNumId w:val="29"/>
  </w:num>
  <w:num w:numId="64" w16cid:durableId="268507581">
    <w:abstractNumId w:val="4"/>
  </w:num>
  <w:num w:numId="65" w16cid:durableId="1472136679">
    <w:abstractNumId w:val="5"/>
  </w:num>
  <w:num w:numId="66" w16cid:durableId="16935262">
    <w:abstractNumId w:val="6"/>
  </w:num>
  <w:num w:numId="67" w16cid:durableId="1221865814">
    <w:abstractNumId w:val="7"/>
  </w:num>
  <w:num w:numId="68" w16cid:durableId="639576672">
    <w:abstractNumId w:val="9"/>
  </w:num>
  <w:num w:numId="69" w16cid:durableId="131604632">
    <w:abstractNumId w:val="0"/>
  </w:num>
  <w:num w:numId="70" w16cid:durableId="1004163510">
    <w:abstractNumId w:val="1"/>
  </w:num>
  <w:num w:numId="71" w16cid:durableId="711880322">
    <w:abstractNumId w:val="2"/>
  </w:num>
  <w:num w:numId="72" w16cid:durableId="1937981653">
    <w:abstractNumId w:val="3"/>
  </w:num>
  <w:num w:numId="73" w16cid:durableId="920408882">
    <w:abstractNumId w:val="8"/>
  </w:num>
  <w:num w:numId="74" w16cid:durableId="1466584077">
    <w:abstractNumId w:val="6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4755859">
    <w:abstractNumId w:val="46"/>
  </w:num>
  <w:num w:numId="76" w16cid:durableId="145632176">
    <w:abstractNumId w:val="63"/>
  </w:num>
  <w:num w:numId="77" w16cid:durableId="1021014170">
    <w:abstractNumId w:val="53"/>
  </w:num>
  <w:num w:numId="78" w16cid:durableId="79838766">
    <w:abstractNumId w:val="43"/>
  </w:num>
  <w:num w:numId="79" w16cid:durableId="263878163">
    <w:abstractNumId w:val="42"/>
  </w:num>
  <w:num w:numId="80" w16cid:durableId="1047220129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tr-T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50"/>
    <w:rsid w:val="00002217"/>
    <w:rsid w:val="00002C0A"/>
    <w:rsid w:val="00004996"/>
    <w:rsid w:val="00005238"/>
    <w:rsid w:val="00005674"/>
    <w:rsid w:val="00007457"/>
    <w:rsid w:val="00010ED9"/>
    <w:rsid w:val="00011A26"/>
    <w:rsid w:val="00011E8C"/>
    <w:rsid w:val="00012AAD"/>
    <w:rsid w:val="000136A0"/>
    <w:rsid w:val="0001512E"/>
    <w:rsid w:val="00015AA4"/>
    <w:rsid w:val="00020535"/>
    <w:rsid w:val="00020C69"/>
    <w:rsid w:val="000228A3"/>
    <w:rsid w:val="0002324C"/>
    <w:rsid w:val="0002499C"/>
    <w:rsid w:val="00027658"/>
    <w:rsid w:val="00027667"/>
    <w:rsid w:val="00027793"/>
    <w:rsid w:val="000306E6"/>
    <w:rsid w:val="00030AD0"/>
    <w:rsid w:val="000325CF"/>
    <w:rsid w:val="00032A0E"/>
    <w:rsid w:val="00032C76"/>
    <w:rsid w:val="000338C2"/>
    <w:rsid w:val="000360D3"/>
    <w:rsid w:val="000364B8"/>
    <w:rsid w:val="00036C58"/>
    <w:rsid w:val="00037355"/>
    <w:rsid w:val="000375BE"/>
    <w:rsid w:val="0004045F"/>
    <w:rsid w:val="000404F6"/>
    <w:rsid w:val="00041209"/>
    <w:rsid w:val="00041E86"/>
    <w:rsid w:val="00044E0E"/>
    <w:rsid w:val="00045D8C"/>
    <w:rsid w:val="00046851"/>
    <w:rsid w:val="00046D03"/>
    <w:rsid w:val="000475B1"/>
    <w:rsid w:val="000475DA"/>
    <w:rsid w:val="00052AEE"/>
    <w:rsid w:val="00053FF5"/>
    <w:rsid w:val="000568F3"/>
    <w:rsid w:val="000571AA"/>
    <w:rsid w:val="00057DA2"/>
    <w:rsid w:val="0006001F"/>
    <w:rsid w:val="00061C90"/>
    <w:rsid w:val="00063CA3"/>
    <w:rsid w:val="00064720"/>
    <w:rsid w:val="00066466"/>
    <w:rsid w:val="00070446"/>
    <w:rsid w:val="00072405"/>
    <w:rsid w:val="0007308A"/>
    <w:rsid w:val="00073D29"/>
    <w:rsid w:val="00073E5C"/>
    <w:rsid w:val="000778F8"/>
    <w:rsid w:val="00077E84"/>
    <w:rsid w:val="000809F0"/>
    <w:rsid w:val="00080CB3"/>
    <w:rsid w:val="00080DAC"/>
    <w:rsid w:val="00082B8E"/>
    <w:rsid w:val="00083D3E"/>
    <w:rsid w:val="000846CB"/>
    <w:rsid w:val="00084D5C"/>
    <w:rsid w:val="00086C48"/>
    <w:rsid w:val="00087E5B"/>
    <w:rsid w:val="000911BA"/>
    <w:rsid w:val="00091C68"/>
    <w:rsid w:val="00091D80"/>
    <w:rsid w:val="0009319F"/>
    <w:rsid w:val="0009321F"/>
    <w:rsid w:val="00093F5A"/>
    <w:rsid w:val="000A0717"/>
    <w:rsid w:val="000A09FD"/>
    <w:rsid w:val="000A258C"/>
    <w:rsid w:val="000A4194"/>
    <w:rsid w:val="000A5114"/>
    <w:rsid w:val="000A7404"/>
    <w:rsid w:val="000B0B67"/>
    <w:rsid w:val="000B319A"/>
    <w:rsid w:val="000B3EC1"/>
    <w:rsid w:val="000B429E"/>
    <w:rsid w:val="000B5444"/>
    <w:rsid w:val="000B7E38"/>
    <w:rsid w:val="000C1F40"/>
    <w:rsid w:val="000C5808"/>
    <w:rsid w:val="000C68D8"/>
    <w:rsid w:val="000D0BF6"/>
    <w:rsid w:val="000D21F4"/>
    <w:rsid w:val="000D3551"/>
    <w:rsid w:val="000D48D4"/>
    <w:rsid w:val="000D50D6"/>
    <w:rsid w:val="000D58DC"/>
    <w:rsid w:val="000D60CD"/>
    <w:rsid w:val="000E3A11"/>
    <w:rsid w:val="000E5FA3"/>
    <w:rsid w:val="000E66E5"/>
    <w:rsid w:val="000E68F7"/>
    <w:rsid w:val="000E6AA6"/>
    <w:rsid w:val="000F10BB"/>
    <w:rsid w:val="000F6944"/>
    <w:rsid w:val="001008BB"/>
    <w:rsid w:val="00100A45"/>
    <w:rsid w:val="00103256"/>
    <w:rsid w:val="0010403E"/>
    <w:rsid w:val="001045C3"/>
    <w:rsid w:val="001045FD"/>
    <w:rsid w:val="00104DD9"/>
    <w:rsid w:val="001051D4"/>
    <w:rsid w:val="00106B16"/>
    <w:rsid w:val="0010762E"/>
    <w:rsid w:val="00111E18"/>
    <w:rsid w:val="00113A0E"/>
    <w:rsid w:val="001145B1"/>
    <w:rsid w:val="00116540"/>
    <w:rsid w:val="001172EC"/>
    <w:rsid w:val="001220B8"/>
    <w:rsid w:val="0012219F"/>
    <w:rsid w:val="00122ABA"/>
    <w:rsid w:val="00122F58"/>
    <w:rsid w:val="001241D3"/>
    <w:rsid w:val="00124211"/>
    <w:rsid w:val="0012449A"/>
    <w:rsid w:val="00125F4E"/>
    <w:rsid w:val="0012685D"/>
    <w:rsid w:val="00126E66"/>
    <w:rsid w:val="00127C93"/>
    <w:rsid w:val="001302B6"/>
    <w:rsid w:val="00130CB5"/>
    <w:rsid w:val="00130D60"/>
    <w:rsid w:val="00131621"/>
    <w:rsid w:val="0013273A"/>
    <w:rsid w:val="00132FE8"/>
    <w:rsid w:val="0013302C"/>
    <w:rsid w:val="00133130"/>
    <w:rsid w:val="00133442"/>
    <w:rsid w:val="001338F2"/>
    <w:rsid w:val="001347D5"/>
    <w:rsid w:val="00137F26"/>
    <w:rsid w:val="0014102A"/>
    <w:rsid w:val="00142A7C"/>
    <w:rsid w:val="00143C27"/>
    <w:rsid w:val="00144FD6"/>
    <w:rsid w:val="00146509"/>
    <w:rsid w:val="00150931"/>
    <w:rsid w:val="00151602"/>
    <w:rsid w:val="00155A1A"/>
    <w:rsid w:val="00157524"/>
    <w:rsid w:val="00160228"/>
    <w:rsid w:val="001602BF"/>
    <w:rsid w:val="00160A7D"/>
    <w:rsid w:val="001620C4"/>
    <w:rsid w:val="001624FC"/>
    <w:rsid w:val="001629CE"/>
    <w:rsid w:val="001676B9"/>
    <w:rsid w:val="00171211"/>
    <w:rsid w:val="00171319"/>
    <w:rsid w:val="0017476B"/>
    <w:rsid w:val="00180357"/>
    <w:rsid w:val="00183DDF"/>
    <w:rsid w:val="00184559"/>
    <w:rsid w:val="00184896"/>
    <w:rsid w:val="00185B2E"/>
    <w:rsid w:val="00186835"/>
    <w:rsid w:val="00186D89"/>
    <w:rsid w:val="00186F3D"/>
    <w:rsid w:val="00187AE4"/>
    <w:rsid w:val="001900AC"/>
    <w:rsid w:val="001920B7"/>
    <w:rsid w:val="001920F3"/>
    <w:rsid w:val="001924CB"/>
    <w:rsid w:val="00194247"/>
    <w:rsid w:val="00195B09"/>
    <w:rsid w:val="00196D1F"/>
    <w:rsid w:val="001A0155"/>
    <w:rsid w:val="001A13E2"/>
    <w:rsid w:val="001A2F9B"/>
    <w:rsid w:val="001A3959"/>
    <w:rsid w:val="001A4736"/>
    <w:rsid w:val="001A60D5"/>
    <w:rsid w:val="001A6126"/>
    <w:rsid w:val="001A6156"/>
    <w:rsid w:val="001A63A7"/>
    <w:rsid w:val="001A6A1E"/>
    <w:rsid w:val="001A77B5"/>
    <w:rsid w:val="001B1882"/>
    <w:rsid w:val="001B2B77"/>
    <w:rsid w:val="001B2BB5"/>
    <w:rsid w:val="001B2E55"/>
    <w:rsid w:val="001B3F40"/>
    <w:rsid w:val="001B6E52"/>
    <w:rsid w:val="001C116C"/>
    <w:rsid w:val="001C122D"/>
    <w:rsid w:val="001C1EBC"/>
    <w:rsid w:val="001C2192"/>
    <w:rsid w:val="001C2B74"/>
    <w:rsid w:val="001C4CCD"/>
    <w:rsid w:val="001C6936"/>
    <w:rsid w:val="001D2C87"/>
    <w:rsid w:val="001D5171"/>
    <w:rsid w:val="001D56A9"/>
    <w:rsid w:val="001D582E"/>
    <w:rsid w:val="001D72E3"/>
    <w:rsid w:val="001E1814"/>
    <w:rsid w:val="001E39A9"/>
    <w:rsid w:val="001E3F3D"/>
    <w:rsid w:val="001E4ACA"/>
    <w:rsid w:val="001E4B8A"/>
    <w:rsid w:val="001E6EEC"/>
    <w:rsid w:val="001F072E"/>
    <w:rsid w:val="001F0DCA"/>
    <w:rsid w:val="001F171E"/>
    <w:rsid w:val="001F1758"/>
    <w:rsid w:val="001F2410"/>
    <w:rsid w:val="001F3170"/>
    <w:rsid w:val="001F3C5D"/>
    <w:rsid w:val="001F501E"/>
    <w:rsid w:val="001F5EA1"/>
    <w:rsid w:val="0020141A"/>
    <w:rsid w:val="00201441"/>
    <w:rsid w:val="002015E5"/>
    <w:rsid w:val="00203F01"/>
    <w:rsid w:val="00211938"/>
    <w:rsid w:val="00211DE8"/>
    <w:rsid w:val="00213771"/>
    <w:rsid w:val="002153E6"/>
    <w:rsid w:val="002153F9"/>
    <w:rsid w:val="0021550C"/>
    <w:rsid w:val="002160D0"/>
    <w:rsid w:val="0021781B"/>
    <w:rsid w:val="00217E1C"/>
    <w:rsid w:val="00221F51"/>
    <w:rsid w:val="0022214D"/>
    <w:rsid w:val="0022287E"/>
    <w:rsid w:val="00223523"/>
    <w:rsid w:val="00224AA1"/>
    <w:rsid w:val="00225C4C"/>
    <w:rsid w:val="00226638"/>
    <w:rsid w:val="00227881"/>
    <w:rsid w:val="00231E23"/>
    <w:rsid w:val="002328C7"/>
    <w:rsid w:val="00233E8D"/>
    <w:rsid w:val="00234361"/>
    <w:rsid w:val="0023555F"/>
    <w:rsid w:val="00236911"/>
    <w:rsid w:val="0023698D"/>
    <w:rsid w:val="00236C20"/>
    <w:rsid w:val="00236E88"/>
    <w:rsid w:val="002372B5"/>
    <w:rsid w:val="00241963"/>
    <w:rsid w:val="002423F3"/>
    <w:rsid w:val="002455E3"/>
    <w:rsid w:val="00250ACE"/>
    <w:rsid w:val="002515A3"/>
    <w:rsid w:val="002524AA"/>
    <w:rsid w:val="002530BF"/>
    <w:rsid w:val="00256385"/>
    <w:rsid w:val="00257E3C"/>
    <w:rsid w:val="00260240"/>
    <w:rsid w:val="00260DDC"/>
    <w:rsid w:val="00262B5E"/>
    <w:rsid w:val="00262E72"/>
    <w:rsid w:val="00264476"/>
    <w:rsid w:val="00265A04"/>
    <w:rsid w:val="00265F7C"/>
    <w:rsid w:val="00266683"/>
    <w:rsid w:val="002703CD"/>
    <w:rsid w:val="00270B93"/>
    <w:rsid w:val="00272499"/>
    <w:rsid w:val="00272D6B"/>
    <w:rsid w:val="00272FBF"/>
    <w:rsid w:val="002735E6"/>
    <w:rsid w:val="002739A4"/>
    <w:rsid w:val="00274113"/>
    <w:rsid w:val="002820A9"/>
    <w:rsid w:val="002853CA"/>
    <w:rsid w:val="002867DB"/>
    <w:rsid w:val="002869A6"/>
    <w:rsid w:val="00286C15"/>
    <w:rsid w:val="0028710D"/>
    <w:rsid w:val="00287D9E"/>
    <w:rsid w:val="002909FB"/>
    <w:rsid w:val="0029102B"/>
    <w:rsid w:val="002922D8"/>
    <w:rsid w:val="0029416F"/>
    <w:rsid w:val="002947DC"/>
    <w:rsid w:val="00296825"/>
    <w:rsid w:val="00297EAD"/>
    <w:rsid w:val="002A18B9"/>
    <w:rsid w:val="002A219D"/>
    <w:rsid w:val="002A262F"/>
    <w:rsid w:val="002A2DE8"/>
    <w:rsid w:val="002A3522"/>
    <w:rsid w:val="002A471A"/>
    <w:rsid w:val="002A6BFB"/>
    <w:rsid w:val="002A7773"/>
    <w:rsid w:val="002B0D71"/>
    <w:rsid w:val="002B1F7F"/>
    <w:rsid w:val="002B2566"/>
    <w:rsid w:val="002B2A73"/>
    <w:rsid w:val="002B2FD2"/>
    <w:rsid w:val="002B37FA"/>
    <w:rsid w:val="002B40C0"/>
    <w:rsid w:val="002B4B5C"/>
    <w:rsid w:val="002B5847"/>
    <w:rsid w:val="002B7045"/>
    <w:rsid w:val="002C09DF"/>
    <w:rsid w:val="002C0D4F"/>
    <w:rsid w:val="002C4028"/>
    <w:rsid w:val="002C79A5"/>
    <w:rsid w:val="002C7F0F"/>
    <w:rsid w:val="002D01CA"/>
    <w:rsid w:val="002D21DA"/>
    <w:rsid w:val="002D2C42"/>
    <w:rsid w:val="002D3200"/>
    <w:rsid w:val="002D54CE"/>
    <w:rsid w:val="002D590D"/>
    <w:rsid w:val="002D5BA5"/>
    <w:rsid w:val="002D7993"/>
    <w:rsid w:val="002D7AB1"/>
    <w:rsid w:val="002E02B6"/>
    <w:rsid w:val="002E09CD"/>
    <w:rsid w:val="002E3733"/>
    <w:rsid w:val="002E61F4"/>
    <w:rsid w:val="002F0410"/>
    <w:rsid w:val="002F0DD5"/>
    <w:rsid w:val="002F228F"/>
    <w:rsid w:val="002F4D3C"/>
    <w:rsid w:val="002F6391"/>
    <w:rsid w:val="003003CF"/>
    <w:rsid w:val="003006D4"/>
    <w:rsid w:val="003009FB"/>
    <w:rsid w:val="0030407F"/>
    <w:rsid w:val="003058D1"/>
    <w:rsid w:val="0030631B"/>
    <w:rsid w:val="00306A92"/>
    <w:rsid w:val="00307765"/>
    <w:rsid w:val="003101CF"/>
    <w:rsid w:val="00310269"/>
    <w:rsid w:val="0031389E"/>
    <w:rsid w:val="00313B55"/>
    <w:rsid w:val="00313F47"/>
    <w:rsid w:val="003147EC"/>
    <w:rsid w:val="00315DC1"/>
    <w:rsid w:val="00316E97"/>
    <w:rsid w:val="00317A4B"/>
    <w:rsid w:val="00317E2B"/>
    <w:rsid w:val="00321BB7"/>
    <w:rsid w:val="00322637"/>
    <w:rsid w:val="00322EF7"/>
    <w:rsid w:val="0032414A"/>
    <w:rsid w:val="00327804"/>
    <w:rsid w:val="0033134D"/>
    <w:rsid w:val="0033190F"/>
    <w:rsid w:val="00332B53"/>
    <w:rsid w:val="00333387"/>
    <w:rsid w:val="00334AD0"/>
    <w:rsid w:val="0033521E"/>
    <w:rsid w:val="003353E1"/>
    <w:rsid w:val="003370BE"/>
    <w:rsid w:val="00341643"/>
    <w:rsid w:val="00341C47"/>
    <w:rsid w:val="00341EA4"/>
    <w:rsid w:val="00343C91"/>
    <w:rsid w:val="00346563"/>
    <w:rsid w:val="003469E8"/>
    <w:rsid w:val="0035008D"/>
    <w:rsid w:val="00351641"/>
    <w:rsid w:val="00353267"/>
    <w:rsid w:val="003553C1"/>
    <w:rsid w:val="003573DE"/>
    <w:rsid w:val="00357DEE"/>
    <w:rsid w:val="003625D9"/>
    <w:rsid w:val="00362795"/>
    <w:rsid w:val="00365B54"/>
    <w:rsid w:val="0036721F"/>
    <w:rsid w:val="00370AB1"/>
    <w:rsid w:val="00372A50"/>
    <w:rsid w:val="00373451"/>
    <w:rsid w:val="00380B6F"/>
    <w:rsid w:val="00382ED8"/>
    <w:rsid w:val="00383030"/>
    <w:rsid w:val="003834AF"/>
    <w:rsid w:val="00383A4B"/>
    <w:rsid w:val="00385E85"/>
    <w:rsid w:val="00385EA4"/>
    <w:rsid w:val="0038611C"/>
    <w:rsid w:val="00387252"/>
    <w:rsid w:val="0038778E"/>
    <w:rsid w:val="00391E9B"/>
    <w:rsid w:val="00392006"/>
    <w:rsid w:val="00392944"/>
    <w:rsid w:val="00392984"/>
    <w:rsid w:val="003933E5"/>
    <w:rsid w:val="003935E2"/>
    <w:rsid w:val="00393637"/>
    <w:rsid w:val="00394F0A"/>
    <w:rsid w:val="00395057"/>
    <w:rsid w:val="00395347"/>
    <w:rsid w:val="00396052"/>
    <w:rsid w:val="00396830"/>
    <w:rsid w:val="003976B4"/>
    <w:rsid w:val="003A057B"/>
    <w:rsid w:val="003A071F"/>
    <w:rsid w:val="003A1D5D"/>
    <w:rsid w:val="003A2CF0"/>
    <w:rsid w:val="003A3207"/>
    <w:rsid w:val="003A4993"/>
    <w:rsid w:val="003A60FC"/>
    <w:rsid w:val="003A6E5B"/>
    <w:rsid w:val="003A7FE8"/>
    <w:rsid w:val="003B0915"/>
    <w:rsid w:val="003B0A3B"/>
    <w:rsid w:val="003B17BE"/>
    <w:rsid w:val="003B1A18"/>
    <w:rsid w:val="003B1B95"/>
    <w:rsid w:val="003B1BF8"/>
    <w:rsid w:val="003B2503"/>
    <w:rsid w:val="003B70AB"/>
    <w:rsid w:val="003B7BC6"/>
    <w:rsid w:val="003C0AEC"/>
    <w:rsid w:val="003C0B78"/>
    <w:rsid w:val="003C0D44"/>
    <w:rsid w:val="003C2BAB"/>
    <w:rsid w:val="003C5616"/>
    <w:rsid w:val="003C5CF9"/>
    <w:rsid w:val="003C5F58"/>
    <w:rsid w:val="003C6126"/>
    <w:rsid w:val="003C7AB6"/>
    <w:rsid w:val="003C7E92"/>
    <w:rsid w:val="003D0523"/>
    <w:rsid w:val="003D0606"/>
    <w:rsid w:val="003D240A"/>
    <w:rsid w:val="003D29F7"/>
    <w:rsid w:val="003D43E2"/>
    <w:rsid w:val="003D63E4"/>
    <w:rsid w:val="003E14F7"/>
    <w:rsid w:val="003E16CB"/>
    <w:rsid w:val="003E1DA9"/>
    <w:rsid w:val="003E1E52"/>
    <w:rsid w:val="003E3CA4"/>
    <w:rsid w:val="003E53C7"/>
    <w:rsid w:val="003E6839"/>
    <w:rsid w:val="003E6FDA"/>
    <w:rsid w:val="003E7994"/>
    <w:rsid w:val="003F0774"/>
    <w:rsid w:val="003F166F"/>
    <w:rsid w:val="003F2BD7"/>
    <w:rsid w:val="003F5AA0"/>
    <w:rsid w:val="003F6E4A"/>
    <w:rsid w:val="003F71A4"/>
    <w:rsid w:val="003F7D98"/>
    <w:rsid w:val="00400239"/>
    <w:rsid w:val="0040297A"/>
    <w:rsid w:val="004034C8"/>
    <w:rsid w:val="00403CD1"/>
    <w:rsid w:val="00404034"/>
    <w:rsid w:val="00404439"/>
    <w:rsid w:val="00406247"/>
    <w:rsid w:val="004063C5"/>
    <w:rsid w:val="004070C3"/>
    <w:rsid w:val="0040751A"/>
    <w:rsid w:val="0041116D"/>
    <w:rsid w:val="004112DE"/>
    <w:rsid w:val="0041250B"/>
    <w:rsid w:val="00417757"/>
    <w:rsid w:val="00420536"/>
    <w:rsid w:val="00422044"/>
    <w:rsid w:val="00425379"/>
    <w:rsid w:val="00425CF2"/>
    <w:rsid w:val="00426459"/>
    <w:rsid w:val="00426E8E"/>
    <w:rsid w:val="004276F9"/>
    <w:rsid w:val="00431FEB"/>
    <w:rsid w:val="004322A8"/>
    <w:rsid w:val="004324ED"/>
    <w:rsid w:val="00432E32"/>
    <w:rsid w:val="00434ADB"/>
    <w:rsid w:val="0043568D"/>
    <w:rsid w:val="00435B04"/>
    <w:rsid w:val="004374E0"/>
    <w:rsid w:val="00441368"/>
    <w:rsid w:val="0044217C"/>
    <w:rsid w:val="00443CD5"/>
    <w:rsid w:val="00445A1A"/>
    <w:rsid w:val="0044728C"/>
    <w:rsid w:val="004501DB"/>
    <w:rsid w:val="004521B5"/>
    <w:rsid w:val="00453CB0"/>
    <w:rsid w:val="00454D22"/>
    <w:rsid w:val="00455D13"/>
    <w:rsid w:val="00455FEF"/>
    <w:rsid w:val="00456EF8"/>
    <w:rsid w:val="004573C8"/>
    <w:rsid w:val="00460DC2"/>
    <w:rsid w:val="004619B4"/>
    <w:rsid w:val="0046260A"/>
    <w:rsid w:val="00462641"/>
    <w:rsid w:val="00462D9A"/>
    <w:rsid w:val="0046423A"/>
    <w:rsid w:val="0046435E"/>
    <w:rsid w:val="0046449E"/>
    <w:rsid w:val="00467971"/>
    <w:rsid w:val="00470933"/>
    <w:rsid w:val="0047210E"/>
    <w:rsid w:val="0047360D"/>
    <w:rsid w:val="00473A48"/>
    <w:rsid w:val="0047408E"/>
    <w:rsid w:val="004749C2"/>
    <w:rsid w:val="00476080"/>
    <w:rsid w:val="00480DA3"/>
    <w:rsid w:val="00484376"/>
    <w:rsid w:val="00487DD3"/>
    <w:rsid w:val="00490326"/>
    <w:rsid w:val="0049085A"/>
    <w:rsid w:val="00490C66"/>
    <w:rsid w:val="00490C96"/>
    <w:rsid w:val="0049146D"/>
    <w:rsid w:val="0049153E"/>
    <w:rsid w:val="00492D94"/>
    <w:rsid w:val="004941DA"/>
    <w:rsid w:val="00494A64"/>
    <w:rsid w:val="00495A53"/>
    <w:rsid w:val="0049725B"/>
    <w:rsid w:val="0049750D"/>
    <w:rsid w:val="004A0025"/>
    <w:rsid w:val="004A05F9"/>
    <w:rsid w:val="004A13E4"/>
    <w:rsid w:val="004A17B4"/>
    <w:rsid w:val="004A1E33"/>
    <w:rsid w:val="004A1F38"/>
    <w:rsid w:val="004A2864"/>
    <w:rsid w:val="004A44EF"/>
    <w:rsid w:val="004A5585"/>
    <w:rsid w:val="004A5939"/>
    <w:rsid w:val="004A6988"/>
    <w:rsid w:val="004A765E"/>
    <w:rsid w:val="004A7BAB"/>
    <w:rsid w:val="004B2164"/>
    <w:rsid w:val="004B278C"/>
    <w:rsid w:val="004B297F"/>
    <w:rsid w:val="004B45B0"/>
    <w:rsid w:val="004B46DE"/>
    <w:rsid w:val="004B5553"/>
    <w:rsid w:val="004B5AEE"/>
    <w:rsid w:val="004B77B9"/>
    <w:rsid w:val="004B79DD"/>
    <w:rsid w:val="004C1CDE"/>
    <w:rsid w:val="004C3419"/>
    <w:rsid w:val="004C4613"/>
    <w:rsid w:val="004C483C"/>
    <w:rsid w:val="004C594F"/>
    <w:rsid w:val="004C7057"/>
    <w:rsid w:val="004D2FF8"/>
    <w:rsid w:val="004D438A"/>
    <w:rsid w:val="004D594A"/>
    <w:rsid w:val="004D5A30"/>
    <w:rsid w:val="004D609F"/>
    <w:rsid w:val="004D6AB7"/>
    <w:rsid w:val="004D6CC5"/>
    <w:rsid w:val="004D75F5"/>
    <w:rsid w:val="004D7F20"/>
    <w:rsid w:val="004E0C82"/>
    <w:rsid w:val="004E1E01"/>
    <w:rsid w:val="004E325D"/>
    <w:rsid w:val="004E4C08"/>
    <w:rsid w:val="004E5F95"/>
    <w:rsid w:val="004E5FB5"/>
    <w:rsid w:val="004F06A0"/>
    <w:rsid w:val="004F0ACC"/>
    <w:rsid w:val="004F27F3"/>
    <w:rsid w:val="004F3CBE"/>
    <w:rsid w:val="004F3E35"/>
    <w:rsid w:val="004F593C"/>
    <w:rsid w:val="004F76AD"/>
    <w:rsid w:val="004F7CAB"/>
    <w:rsid w:val="00501889"/>
    <w:rsid w:val="0050224A"/>
    <w:rsid w:val="00507C3A"/>
    <w:rsid w:val="00510D79"/>
    <w:rsid w:val="0051210D"/>
    <w:rsid w:val="005132BF"/>
    <w:rsid w:val="00513515"/>
    <w:rsid w:val="005147C2"/>
    <w:rsid w:val="005168C3"/>
    <w:rsid w:val="005169B3"/>
    <w:rsid w:val="00516F9C"/>
    <w:rsid w:val="0052331D"/>
    <w:rsid w:val="0052393E"/>
    <w:rsid w:val="00523A33"/>
    <w:rsid w:val="00523D2F"/>
    <w:rsid w:val="00524195"/>
    <w:rsid w:val="0052544E"/>
    <w:rsid w:val="00526572"/>
    <w:rsid w:val="00526FFA"/>
    <w:rsid w:val="00531B7A"/>
    <w:rsid w:val="005323AC"/>
    <w:rsid w:val="00534D4C"/>
    <w:rsid w:val="00535AD5"/>
    <w:rsid w:val="00537218"/>
    <w:rsid w:val="005379B5"/>
    <w:rsid w:val="00541689"/>
    <w:rsid w:val="005435FD"/>
    <w:rsid w:val="005436AB"/>
    <w:rsid w:val="0054391B"/>
    <w:rsid w:val="005444F8"/>
    <w:rsid w:val="005456BA"/>
    <w:rsid w:val="005473EC"/>
    <w:rsid w:val="00550D98"/>
    <w:rsid w:val="005514BC"/>
    <w:rsid w:val="00551E7F"/>
    <w:rsid w:val="00553911"/>
    <w:rsid w:val="00555C47"/>
    <w:rsid w:val="005565BE"/>
    <w:rsid w:val="00557EDB"/>
    <w:rsid w:val="00560F61"/>
    <w:rsid w:val="00566D6F"/>
    <w:rsid w:val="00570D2E"/>
    <w:rsid w:val="005721FE"/>
    <w:rsid w:val="00573051"/>
    <w:rsid w:val="00573764"/>
    <w:rsid w:val="00573821"/>
    <w:rsid w:val="00574298"/>
    <w:rsid w:val="0057560B"/>
    <w:rsid w:val="00575710"/>
    <w:rsid w:val="00575E83"/>
    <w:rsid w:val="005763B3"/>
    <w:rsid w:val="005769BD"/>
    <w:rsid w:val="00577EC6"/>
    <w:rsid w:val="005806BD"/>
    <w:rsid w:val="00582D17"/>
    <w:rsid w:val="005856D9"/>
    <w:rsid w:val="00585F50"/>
    <w:rsid w:val="00587D93"/>
    <w:rsid w:val="005904C4"/>
    <w:rsid w:val="00590A34"/>
    <w:rsid w:val="00593563"/>
    <w:rsid w:val="005938FC"/>
    <w:rsid w:val="005942C4"/>
    <w:rsid w:val="00596A05"/>
    <w:rsid w:val="005A05C0"/>
    <w:rsid w:val="005A09B9"/>
    <w:rsid w:val="005A12E4"/>
    <w:rsid w:val="005A1575"/>
    <w:rsid w:val="005A17C3"/>
    <w:rsid w:val="005A2449"/>
    <w:rsid w:val="005A2455"/>
    <w:rsid w:val="005A3677"/>
    <w:rsid w:val="005A4728"/>
    <w:rsid w:val="005A613C"/>
    <w:rsid w:val="005B0DB3"/>
    <w:rsid w:val="005B21CD"/>
    <w:rsid w:val="005B286E"/>
    <w:rsid w:val="005B5322"/>
    <w:rsid w:val="005B5F47"/>
    <w:rsid w:val="005B7CBC"/>
    <w:rsid w:val="005C09A2"/>
    <w:rsid w:val="005C1453"/>
    <w:rsid w:val="005C2D07"/>
    <w:rsid w:val="005C42D8"/>
    <w:rsid w:val="005C4A30"/>
    <w:rsid w:val="005C4E81"/>
    <w:rsid w:val="005C5000"/>
    <w:rsid w:val="005C7E24"/>
    <w:rsid w:val="005D0895"/>
    <w:rsid w:val="005D0E30"/>
    <w:rsid w:val="005D1A6F"/>
    <w:rsid w:val="005D1B30"/>
    <w:rsid w:val="005D1C9D"/>
    <w:rsid w:val="005D2D1C"/>
    <w:rsid w:val="005D3351"/>
    <w:rsid w:val="005D424D"/>
    <w:rsid w:val="005D4EC6"/>
    <w:rsid w:val="005D4F7E"/>
    <w:rsid w:val="005D55D4"/>
    <w:rsid w:val="005D561E"/>
    <w:rsid w:val="005E1400"/>
    <w:rsid w:val="005E1E8B"/>
    <w:rsid w:val="005E4C5C"/>
    <w:rsid w:val="005E4E47"/>
    <w:rsid w:val="005E51CF"/>
    <w:rsid w:val="005E5334"/>
    <w:rsid w:val="005E5890"/>
    <w:rsid w:val="005E6A42"/>
    <w:rsid w:val="005E757B"/>
    <w:rsid w:val="005E7670"/>
    <w:rsid w:val="005E7CB3"/>
    <w:rsid w:val="005F2859"/>
    <w:rsid w:val="005F3913"/>
    <w:rsid w:val="005F43CE"/>
    <w:rsid w:val="005F4873"/>
    <w:rsid w:val="005F7C1C"/>
    <w:rsid w:val="0060019F"/>
    <w:rsid w:val="00600E92"/>
    <w:rsid w:val="00602F01"/>
    <w:rsid w:val="00605029"/>
    <w:rsid w:val="00605854"/>
    <w:rsid w:val="00605A42"/>
    <w:rsid w:val="00605B72"/>
    <w:rsid w:val="0060651F"/>
    <w:rsid w:val="006074A9"/>
    <w:rsid w:val="006158A3"/>
    <w:rsid w:val="00620B76"/>
    <w:rsid w:val="006215C6"/>
    <w:rsid w:val="00622690"/>
    <w:rsid w:val="00622758"/>
    <w:rsid w:val="00622BA3"/>
    <w:rsid w:val="00622E7A"/>
    <w:rsid w:val="00625A92"/>
    <w:rsid w:val="00627E89"/>
    <w:rsid w:val="00631142"/>
    <w:rsid w:val="006323E5"/>
    <w:rsid w:val="00632565"/>
    <w:rsid w:val="0063555B"/>
    <w:rsid w:val="006364AD"/>
    <w:rsid w:val="0063664B"/>
    <w:rsid w:val="006428BF"/>
    <w:rsid w:val="00642A29"/>
    <w:rsid w:val="00643642"/>
    <w:rsid w:val="006438AE"/>
    <w:rsid w:val="00643BD9"/>
    <w:rsid w:val="00644F70"/>
    <w:rsid w:val="006478D9"/>
    <w:rsid w:val="00650C9A"/>
    <w:rsid w:val="00652398"/>
    <w:rsid w:val="006533F2"/>
    <w:rsid w:val="00655E7E"/>
    <w:rsid w:val="006561CC"/>
    <w:rsid w:val="00660793"/>
    <w:rsid w:val="00660DA8"/>
    <w:rsid w:val="00661813"/>
    <w:rsid w:val="0066467B"/>
    <w:rsid w:val="006659B0"/>
    <w:rsid w:val="006678F6"/>
    <w:rsid w:val="00671FC0"/>
    <w:rsid w:val="006727C6"/>
    <w:rsid w:val="00674BC1"/>
    <w:rsid w:val="00675756"/>
    <w:rsid w:val="00676210"/>
    <w:rsid w:val="00676CD5"/>
    <w:rsid w:val="00676E37"/>
    <w:rsid w:val="00677327"/>
    <w:rsid w:val="00677E04"/>
    <w:rsid w:val="00680438"/>
    <w:rsid w:val="0068053F"/>
    <w:rsid w:val="00680E03"/>
    <w:rsid w:val="0068282A"/>
    <w:rsid w:val="006829DE"/>
    <w:rsid w:val="00683034"/>
    <w:rsid w:val="00684283"/>
    <w:rsid w:val="00685762"/>
    <w:rsid w:val="00685A0F"/>
    <w:rsid w:val="00686EE6"/>
    <w:rsid w:val="006870F3"/>
    <w:rsid w:val="00690207"/>
    <w:rsid w:val="00690471"/>
    <w:rsid w:val="00691946"/>
    <w:rsid w:val="006928A2"/>
    <w:rsid w:val="00694CF4"/>
    <w:rsid w:val="00694FDE"/>
    <w:rsid w:val="00695C32"/>
    <w:rsid w:val="00695C92"/>
    <w:rsid w:val="00697604"/>
    <w:rsid w:val="006A0155"/>
    <w:rsid w:val="006A019E"/>
    <w:rsid w:val="006A0A1A"/>
    <w:rsid w:val="006A13D9"/>
    <w:rsid w:val="006A1A01"/>
    <w:rsid w:val="006A1B01"/>
    <w:rsid w:val="006A2BF9"/>
    <w:rsid w:val="006A5629"/>
    <w:rsid w:val="006B0036"/>
    <w:rsid w:val="006B1427"/>
    <w:rsid w:val="006B2D08"/>
    <w:rsid w:val="006B31CB"/>
    <w:rsid w:val="006B431C"/>
    <w:rsid w:val="006B4B60"/>
    <w:rsid w:val="006B6748"/>
    <w:rsid w:val="006B7A20"/>
    <w:rsid w:val="006C4A69"/>
    <w:rsid w:val="006C5BA1"/>
    <w:rsid w:val="006C6018"/>
    <w:rsid w:val="006C6B38"/>
    <w:rsid w:val="006C7320"/>
    <w:rsid w:val="006D115A"/>
    <w:rsid w:val="006D1BF1"/>
    <w:rsid w:val="006D1FC6"/>
    <w:rsid w:val="006D4315"/>
    <w:rsid w:val="006D5C63"/>
    <w:rsid w:val="006D62DF"/>
    <w:rsid w:val="006D6636"/>
    <w:rsid w:val="006D711C"/>
    <w:rsid w:val="006E0D77"/>
    <w:rsid w:val="006E1176"/>
    <w:rsid w:val="006E2AB0"/>
    <w:rsid w:val="006E2D0D"/>
    <w:rsid w:val="006E3A6C"/>
    <w:rsid w:val="006E3EF3"/>
    <w:rsid w:val="006E4BBC"/>
    <w:rsid w:val="006E5B6E"/>
    <w:rsid w:val="006E5DDB"/>
    <w:rsid w:val="006E625B"/>
    <w:rsid w:val="006E6BB4"/>
    <w:rsid w:val="006E7E6D"/>
    <w:rsid w:val="006F0785"/>
    <w:rsid w:val="006F0B7A"/>
    <w:rsid w:val="006F1D84"/>
    <w:rsid w:val="006F39FE"/>
    <w:rsid w:val="006F40EB"/>
    <w:rsid w:val="006F4E0F"/>
    <w:rsid w:val="006F5121"/>
    <w:rsid w:val="007030BD"/>
    <w:rsid w:val="00707184"/>
    <w:rsid w:val="007079C1"/>
    <w:rsid w:val="00710941"/>
    <w:rsid w:val="00711CB6"/>
    <w:rsid w:val="00711D3F"/>
    <w:rsid w:val="00713043"/>
    <w:rsid w:val="00713ABF"/>
    <w:rsid w:val="00713D7B"/>
    <w:rsid w:val="00715DF2"/>
    <w:rsid w:val="0071692F"/>
    <w:rsid w:val="00716F8D"/>
    <w:rsid w:val="00717869"/>
    <w:rsid w:val="007212F6"/>
    <w:rsid w:val="0072321E"/>
    <w:rsid w:val="00723C87"/>
    <w:rsid w:val="0072621D"/>
    <w:rsid w:val="00727CA7"/>
    <w:rsid w:val="00727E5A"/>
    <w:rsid w:val="00730387"/>
    <w:rsid w:val="007308E8"/>
    <w:rsid w:val="00730DD3"/>
    <w:rsid w:val="00730FC3"/>
    <w:rsid w:val="00731531"/>
    <w:rsid w:val="007320EA"/>
    <w:rsid w:val="007331C6"/>
    <w:rsid w:val="007348A0"/>
    <w:rsid w:val="00734F12"/>
    <w:rsid w:val="00735A89"/>
    <w:rsid w:val="0073676A"/>
    <w:rsid w:val="0073688C"/>
    <w:rsid w:val="00736F35"/>
    <w:rsid w:val="0074220F"/>
    <w:rsid w:val="007422BF"/>
    <w:rsid w:val="00742F55"/>
    <w:rsid w:val="00746711"/>
    <w:rsid w:val="007505D1"/>
    <w:rsid w:val="00751204"/>
    <w:rsid w:val="00751481"/>
    <w:rsid w:val="00753902"/>
    <w:rsid w:val="007540A4"/>
    <w:rsid w:val="007552A6"/>
    <w:rsid w:val="007556A2"/>
    <w:rsid w:val="0076017B"/>
    <w:rsid w:val="00762B20"/>
    <w:rsid w:val="0076453B"/>
    <w:rsid w:val="007658F4"/>
    <w:rsid w:val="00766F76"/>
    <w:rsid w:val="00767596"/>
    <w:rsid w:val="00767E49"/>
    <w:rsid w:val="0077011B"/>
    <w:rsid w:val="00770292"/>
    <w:rsid w:val="0077286F"/>
    <w:rsid w:val="00773080"/>
    <w:rsid w:val="0077570A"/>
    <w:rsid w:val="00780066"/>
    <w:rsid w:val="00780B26"/>
    <w:rsid w:val="00780F68"/>
    <w:rsid w:val="00781EF2"/>
    <w:rsid w:val="0078262A"/>
    <w:rsid w:val="0078347A"/>
    <w:rsid w:val="00786C66"/>
    <w:rsid w:val="00787A84"/>
    <w:rsid w:val="00790685"/>
    <w:rsid w:val="00792BC9"/>
    <w:rsid w:val="00793DAB"/>
    <w:rsid w:val="007944EA"/>
    <w:rsid w:val="00795AA7"/>
    <w:rsid w:val="00796418"/>
    <w:rsid w:val="007971A9"/>
    <w:rsid w:val="007977C3"/>
    <w:rsid w:val="00797DB7"/>
    <w:rsid w:val="007A0799"/>
    <w:rsid w:val="007A1B0A"/>
    <w:rsid w:val="007A2966"/>
    <w:rsid w:val="007A3F28"/>
    <w:rsid w:val="007A48D3"/>
    <w:rsid w:val="007A4FDD"/>
    <w:rsid w:val="007A553B"/>
    <w:rsid w:val="007A64D7"/>
    <w:rsid w:val="007A6CB3"/>
    <w:rsid w:val="007B05B4"/>
    <w:rsid w:val="007B1965"/>
    <w:rsid w:val="007B1E5A"/>
    <w:rsid w:val="007B27F1"/>
    <w:rsid w:val="007B2BAC"/>
    <w:rsid w:val="007B58C1"/>
    <w:rsid w:val="007B5DB2"/>
    <w:rsid w:val="007B6409"/>
    <w:rsid w:val="007B7543"/>
    <w:rsid w:val="007B779F"/>
    <w:rsid w:val="007C08E2"/>
    <w:rsid w:val="007C0DED"/>
    <w:rsid w:val="007C2FE6"/>
    <w:rsid w:val="007C491F"/>
    <w:rsid w:val="007C5E84"/>
    <w:rsid w:val="007C6261"/>
    <w:rsid w:val="007C723A"/>
    <w:rsid w:val="007D1085"/>
    <w:rsid w:val="007D15ED"/>
    <w:rsid w:val="007D2DD2"/>
    <w:rsid w:val="007D4047"/>
    <w:rsid w:val="007D58FB"/>
    <w:rsid w:val="007D5FC9"/>
    <w:rsid w:val="007D6174"/>
    <w:rsid w:val="007D74FF"/>
    <w:rsid w:val="007D7EB9"/>
    <w:rsid w:val="007E0FE2"/>
    <w:rsid w:val="007E1CAC"/>
    <w:rsid w:val="007E1F53"/>
    <w:rsid w:val="007E3204"/>
    <w:rsid w:val="007E3294"/>
    <w:rsid w:val="007E4601"/>
    <w:rsid w:val="007E4809"/>
    <w:rsid w:val="007E59D3"/>
    <w:rsid w:val="007E5CCC"/>
    <w:rsid w:val="007E60A6"/>
    <w:rsid w:val="007F03CB"/>
    <w:rsid w:val="007F1D61"/>
    <w:rsid w:val="007F2309"/>
    <w:rsid w:val="007F2E7F"/>
    <w:rsid w:val="007F3FEE"/>
    <w:rsid w:val="007F5148"/>
    <w:rsid w:val="007F6788"/>
    <w:rsid w:val="007F6CFB"/>
    <w:rsid w:val="007F7901"/>
    <w:rsid w:val="007F7D3D"/>
    <w:rsid w:val="00801292"/>
    <w:rsid w:val="008029EC"/>
    <w:rsid w:val="00803020"/>
    <w:rsid w:val="008044EE"/>
    <w:rsid w:val="008045CF"/>
    <w:rsid w:val="008045F0"/>
    <w:rsid w:val="008049C5"/>
    <w:rsid w:val="00805F0B"/>
    <w:rsid w:val="008121FA"/>
    <w:rsid w:val="00813221"/>
    <w:rsid w:val="008132F5"/>
    <w:rsid w:val="0081555E"/>
    <w:rsid w:val="0081578A"/>
    <w:rsid w:val="008158B7"/>
    <w:rsid w:val="00816029"/>
    <w:rsid w:val="008165F5"/>
    <w:rsid w:val="00816A2C"/>
    <w:rsid w:val="00817421"/>
    <w:rsid w:val="008177EE"/>
    <w:rsid w:val="00817B9F"/>
    <w:rsid w:val="0082100E"/>
    <w:rsid w:val="00821826"/>
    <w:rsid w:val="00821B2D"/>
    <w:rsid w:val="008230DB"/>
    <w:rsid w:val="00824EF4"/>
    <w:rsid w:val="00824F23"/>
    <w:rsid w:val="008251C2"/>
    <w:rsid w:val="00830E8C"/>
    <w:rsid w:val="008312FD"/>
    <w:rsid w:val="00832250"/>
    <w:rsid w:val="008325A2"/>
    <w:rsid w:val="00833A56"/>
    <w:rsid w:val="00834CAC"/>
    <w:rsid w:val="008362E7"/>
    <w:rsid w:val="00840B8F"/>
    <w:rsid w:val="00841261"/>
    <w:rsid w:val="0084158B"/>
    <w:rsid w:val="00841B61"/>
    <w:rsid w:val="00842856"/>
    <w:rsid w:val="00842A99"/>
    <w:rsid w:val="00842FA4"/>
    <w:rsid w:val="00844521"/>
    <w:rsid w:val="008464CD"/>
    <w:rsid w:val="00847706"/>
    <w:rsid w:val="008526BF"/>
    <w:rsid w:val="008530E0"/>
    <w:rsid w:val="00856680"/>
    <w:rsid w:val="0085709E"/>
    <w:rsid w:val="00857E4C"/>
    <w:rsid w:val="00860CE4"/>
    <w:rsid w:val="0086206B"/>
    <w:rsid w:val="00862DB2"/>
    <w:rsid w:val="0086365D"/>
    <w:rsid w:val="0086455B"/>
    <w:rsid w:val="00864660"/>
    <w:rsid w:val="00864B43"/>
    <w:rsid w:val="00864E1E"/>
    <w:rsid w:val="00864EC3"/>
    <w:rsid w:val="00865788"/>
    <w:rsid w:val="0086725F"/>
    <w:rsid w:val="00867D70"/>
    <w:rsid w:val="008704AB"/>
    <w:rsid w:val="008729C9"/>
    <w:rsid w:val="00875139"/>
    <w:rsid w:val="008757DF"/>
    <w:rsid w:val="00877618"/>
    <w:rsid w:val="008851BA"/>
    <w:rsid w:val="008853BF"/>
    <w:rsid w:val="008868EF"/>
    <w:rsid w:val="00887E3F"/>
    <w:rsid w:val="008919AB"/>
    <w:rsid w:val="0089205B"/>
    <w:rsid w:val="00892954"/>
    <w:rsid w:val="00896614"/>
    <w:rsid w:val="00896625"/>
    <w:rsid w:val="008967D5"/>
    <w:rsid w:val="008A12E4"/>
    <w:rsid w:val="008A1A06"/>
    <w:rsid w:val="008A6B9B"/>
    <w:rsid w:val="008B2912"/>
    <w:rsid w:val="008B553A"/>
    <w:rsid w:val="008B5D8A"/>
    <w:rsid w:val="008B728E"/>
    <w:rsid w:val="008C3767"/>
    <w:rsid w:val="008C4BBD"/>
    <w:rsid w:val="008D0567"/>
    <w:rsid w:val="008D1C88"/>
    <w:rsid w:val="008D55AB"/>
    <w:rsid w:val="008D5BD8"/>
    <w:rsid w:val="008D63C4"/>
    <w:rsid w:val="008D6636"/>
    <w:rsid w:val="008E1C93"/>
    <w:rsid w:val="008E2AD5"/>
    <w:rsid w:val="008E3896"/>
    <w:rsid w:val="008E502A"/>
    <w:rsid w:val="008E5630"/>
    <w:rsid w:val="008E6B4D"/>
    <w:rsid w:val="008E7E59"/>
    <w:rsid w:val="008F0565"/>
    <w:rsid w:val="008F3624"/>
    <w:rsid w:val="008F390B"/>
    <w:rsid w:val="008F4667"/>
    <w:rsid w:val="008F6734"/>
    <w:rsid w:val="009020A8"/>
    <w:rsid w:val="00903750"/>
    <w:rsid w:val="0090490C"/>
    <w:rsid w:val="0090774E"/>
    <w:rsid w:val="00907D2E"/>
    <w:rsid w:val="00911052"/>
    <w:rsid w:val="00911BC4"/>
    <w:rsid w:val="00912BD5"/>
    <w:rsid w:val="009131AD"/>
    <w:rsid w:val="00914CB0"/>
    <w:rsid w:val="00915289"/>
    <w:rsid w:val="009156C9"/>
    <w:rsid w:val="00915EE0"/>
    <w:rsid w:val="0091630B"/>
    <w:rsid w:val="009209CA"/>
    <w:rsid w:val="00920E1B"/>
    <w:rsid w:val="00922ACC"/>
    <w:rsid w:val="00923D07"/>
    <w:rsid w:val="009255D2"/>
    <w:rsid w:val="009264CB"/>
    <w:rsid w:val="00930EF2"/>
    <w:rsid w:val="009315D2"/>
    <w:rsid w:val="009315F3"/>
    <w:rsid w:val="00932163"/>
    <w:rsid w:val="00932462"/>
    <w:rsid w:val="00932CCA"/>
    <w:rsid w:val="00932E8D"/>
    <w:rsid w:val="009332B3"/>
    <w:rsid w:val="00934C2E"/>
    <w:rsid w:val="00936461"/>
    <w:rsid w:val="00936ED1"/>
    <w:rsid w:val="00937076"/>
    <w:rsid w:val="009429B8"/>
    <w:rsid w:val="00942FA1"/>
    <w:rsid w:val="009438F9"/>
    <w:rsid w:val="0094390C"/>
    <w:rsid w:val="00945FAF"/>
    <w:rsid w:val="0094634B"/>
    <w:rsid w:val="00946473"/>
    <w:rsid w:val="009502E5"/>
    <w:rsid w:val="00951E3B"/>
    <w:rsid w:val="009523B6"/>
    <w:rsid w:val="0095306A"/>
    <w:rsid w:val="009532D0"/>
    <w:rsid w:val="009565D8"/>
    <w:rsid w:val="00956AD4"/>
    <w:rsid w:val="00957549"/>
    <w:rsid w:val="00957CA6"/>
    <w:rsid w:val="00961486"/>
    <w:rsid w:val="009619E8"/>
    <w:rsid w:val="00961EBB"/>
    <w:rsid w:val="0096248F"/>
    <w:rsid w:val="0096302E"/>
    <w:rsid w:val="00963819"/>
    <w:rsid w:val="00964C27"/>
    <w:rsid w:val="00964D10"/>
    <w:rsid w:val="0096503E"/>
    <w:rsid w:val="00966CBB"/>
    <w:rsid w:val="0097016A"/>
    <w:rsid w:val="00971287"/>
    <w:rsid w:val="00972379"/>
    <w:rsid w:val="009756A9"/>
    <w:rsid w:val="00975934"/>
    <w:rsid w:val="00976358"/>
    <w:rsid w:val="0097742E"/>
    <w:rsid w:val="00985284"/>
    <w:rsid w:val="00985BA7"/>
    <w:rsid w:val="00987264"/>
    <w:rsid w:val="0098760A"/>
    <w:rsid w:val="009900AC"/>
    <w:rsid w:val="0099265E"/>
    <w:rsid w:val="00994B14"/>
    <w:rsid w:val="0099629A"/>
    <w:rsid w:val="0099638F"/>
    <w:rsid w:val="00996771"/>
    <w:rsid w:val="00996ED4"/>
    <w:rsid w:val="00997508"/>
    <w:rsid w:val="00997BAD"/>
    <w:rsid w:val="00997C34"/>
    <w:rsid w:val="00997F04"/>
    <w:rsid w:val="009A01F0"/>
    <w:rsid w:val="009A1688"/>
    <w:rsid w:val="009A25E6"/>
    <w:rsid w:val="009A27BF"/>
    <w:rsid w:val="009A5318"/>
    <w:rsid w:val="009A7296"/>
    <w:rsid w:val="009B0945"/>
    <w:rsid w:val="009B2E08"/>
    <w:rsid w:val="009B3AF1"/>
    <w:rsid w:val="009B3C7F"/>
    <w:rsid w:val="009B4B45"/>
    <w:rsid w:val="009B4D08"/>
    <w:rsid w:val="009B4E57"/>
    <w:rsid w:val="009B60B0"/>
    <w:rsid w:val="009B6463"/>
    <w:rsid w:val="009B6E4E"/>
    <w:rsid w:val="009B6FD6"/>
    <w:rsid w:val="009B7467"/>
    <w:rsid w:val="009C2439"/>
    <w:rsid w:val="009C2B83"/>
    <w:rsid w:val="009C3B82"/>
    <w:rsid w:val="009C3E43"/>
    <w:rsid w:val="009C3EBF"/>
    <w:rsid w:val="009C5A79"/>
    <w:rsid w:val="009C5FF5"/>
    <w:rsid w:val="009C7B00"/>
    <w:rsid w:val="009D0066"/>
    <w:rsid w:val="009D07C6"/>
    <w:rsid w:val="009D1E0F"/>
    <w:rsid w:val="009D27A8"/>
    <w:rsid w:val="009D2D69"/>
    <w:rsid w:val="009D2F2A"/>
    <w:rsid w:val="009D3A31"/>
    <w:rsid w:val="009D5EA7"/>
    <w:rsid w:val="009D67CD"/>
    <w:rsid w:val="009E299D"/>
    <w:rsid w:val="009E3CFE"/>
    <w:rsid w:val="009E3EA0"/>
    <w:rsid w:val="009E5337"/>
    <w:rsid w:val="009E5621"/>
    <w:rsid w:val="009E5C91"/>
    <w:rsid w:val="009E65FD"/>
    <w:rsid w:val="009E7166"/>
    <w:rsid w:val="009E7DC3"/>
    <w:rsid w:val="009F31F0"/>
    <w:rsid w:val="009F3CD4"/>
    <w:rsid w:val="009F42E0"/>
    <w:rsid w:val="009F4304"/>
    <w:rsid w:val="009F4C11"/>
    <w:rsid w:val="009F559E"/>
    <w:rsid w:val="009F5B1E"/>
    <w:rsid w:val="009F7F2B"/>
    <w:rsid w:val="00A00281"/>
    <w:rsid w:val="00A01D01"/>
    <w:rsid w:val="00A039BA"/>
    <w:rsid w:val="00A05675"/>
    <w:rsid w:val="00A0655B"/>
    <w:rsid w:val="00A0699D"/>
    <w:rsid w:val="00A077D0"/>
    <w:rsid w:val="00A1070D"/>
    <w:rsid w:val="00A11499"/>
    <w:rsid w:val="00A12C1C"/>
    <w:rsid w:val="00A13D40"/>
    <w:rsid w:val="00A13E61"/>
    <w:rsid w:val="00A1456B"/>
    <w:rsid w:val="00A147C7"/>
    <w:rsid w:val="00A15091"/>
    <w:rsid w:val="00A15206"/>
    <w:rsid w:val="00A1627E"/>
    <w:rsid w:val="00A16FD7"/>
    <w:rsid w:val="00A20032"/>
    <w:rsid w:val="00A208DC"/>
    <w:rsid w:val="00A2099D"/>
    <w:rsid w:val="00A22599"/>
    <w:rsid w:val="00A235C9"/>
    <w:rsid w:val="00A24380"/>
    <w:rsid w:val="00A24D7D"/>
    <w:rsid w:val="00A26027"/>
    <w:rsid w:val="00A267A7"/>
    <w:rsid w:val="00A273B7"/>
    <w:rsid w:val="00A27C46"/>
    <w:rsid w:val="00A320C0"/>
    <w:rsid w:val="00A351E2"/>
    <w:rsid w:val="00A35966"/>
    <w:rsid w:val="00A364FC"/>
    <w:rsid w:val="00A378D8"/>
    <w:rsid w:val="00A37AFB"/>
    <w:rsid w:val="00A41A7B"/>
    <w:rsid w:val="00A42274"/>
    <w:rsid w:val="00A424BC"/>
    <w:rsid w:val="00A42F4E"/>
    <w:rsid w:val="00A431D9"/>
    <w:rsid w:val="00A444A6"/>
    <w:rsid w:val="00A464AB"/>
    <w:rsid w:val="00A470C0"/>
    <w:rsid w:val="00A50277"/>
    <w:rsid w:val="00A52115"/>
    <w:rsid w:val="00A529E8"/>
    <w:rsid w:val="00A544A4"/>
    <w:rsid w:val="00A54682"/>
    <w:rsid w:val="00A56C19"/>
    <w:rsid w:val="00A56E05"/>
    <w:rsid w:val="00A5747A"/>
    <w:rsid w:val="00A631E9"/>
    <w:rsid w:val="00A66EFE"/>
    <w:rsid w:val="00A67604"/>
    <w:rsid w:val="00A67CF6"/>
    <w:rsid w:val="00A70C63"/>
    <w:rsid w:val="00A72107"/>
    <w:rsid w:val="00A724EB"/>
    <w:rsid w:val="00A7315F"/>
    <w:rsid w:val="00A74A49"/>
    <w:rsid w:val="00A756F0"/>
    <w:rsid w:val="00A7780D"/>
    <w:rsid w:val="00A81040"/>
    <w:rsid w:val="00A8455B"/>
    <w:rsid w:val="00A84784"/>
    <w:rsid w:val="00A84B96"/>
    <w:rsid w:val="00A868D7"/>
    <w:rsid w:val="00A86A87"/>
    <w:rsid w:val="00A86CAE"/>
    <w:rsid w:val="00A87412"/>
    <w:rsid w:val="00A87454"/>
    <w:rsid w:val="00A877C5"/>
    <w:rsid w:val="00A9007A"/>
    <w:rsid w:val="00A90853"/>
    <w:rsid w:val="00A92D6D"/>
    <w:rsid w:val="00A948E4"/>
    <w:rsid w:val="00A96742"/>
    <w:rsid w:val="00A97C60"/>
    <w:rsid w:val="00AA21EA"/>
    <w:rsid w:val="00AA2306"/>
    <w:rsid w:val="00AA3F6B"/>
    <w:rsid w:val="00AA4059"/>
    <w:rsid w:val="00AA4853"/>
    <w:rsid w:val="00AA5245"/>
    <w:rsid w:val="00AA6096"/>
    <w:rsid w:val="00AA609F"/>
    <w:rsid w:val="00AA6856"/>
    <w:rsid w:val="00AA7246"/>
    <w:rsid w:val="00AB0315"/>
    <w:rsid w:val="00AB08AB"/>
    <w:rsid w:val="00AB0A71"/>
    <w:rsid w:val="00AB174C"/>
    <w:rsid w:val="00AB298C"/>
    <w:rsid w:val="00AB2FC7"/>
    <w:rsid w:val="00AB387C"/>
    <w:rsid w:val="00AB5A81"/>
    <w:rsid w:val="00AB63C1"/>
    <w:rsid w:val="00AB71B8"/>
    <w:rsid w:val="00AB72AE"/>
    <w:rsid w:val="00AC070F"/>
    <w:rsid w:val="00AC142F"/>
    <w:rsid w:val="00AC2AC4"/>
    <w:rsid w:val="00AC2D30"/>
    <w:rsid w:val="00AC51D3"/>
    <w:rsid w:val="00AC5471"/>
    <w:rsid w:val="00AC6F89"/>
    <w:rsid w:val="00AC70CE"/>
    <w:rsid w:val="00AD1AAB"/>
    <w:rsid w:val="00AD1D80"/>
    <w:rsid w:val="00AD3156"/>
    <w:rsid w:val="00AD4361"/>
    <w:rsid w:val="00AD5110"/>
    <w:rsid w:val="00AD5E3E"/>
    <w:rsid w:val="00AD6EAD"/>
    <w:rsid w:val="00AE175E"/>
    <w:rsid w:val="00AE1EDF"/>
    <w:rsid w:val="00AE463A"/>
    <w:rsid w:val="00AE4FE6"/>
    <w:rsid w:val="00AE5299"/>
    <w:rsid w:val="00AE52CE"/>
    <w:rsid w:val="00AE5BF6"/>
    <w:rsid w:val="00AE7428"/>
    <w:rsid w:val="00AE7C9D"/>
    <w:rsid w:val="00AF0796"/>
    <w:rsid w:val="00AF099D"/>
    <w:rsid w:val="00AF1EE0"/>
    <w:rsid w:val="00AF2710"/>
    <w:rsid w:val="00AF2E80"/>
    <w:rsid w:val="00AF4CC9"/>
    <w:rsid w:val="00AF5E57"/>
    <w:rsid w:val="00AF7E86"/>
    <w:rsid w:val="00B0026B"/>
    <w:rsid w:val="00B00559"/>
    <w:rsid w:val="00B05D96"/>
    <w:rsid w:val="00B0642D"/>
    <w:rsid w:val="00B1085A"/>
    <w:rsid w:val="00B11F46"/>
    <w:rsid w:val="00B120E0"/>
    <w:rsid w:val="00B12D33"/>
    <w:rsid w:val="00B12E14"/>
    <w:rsid w:val="00B13CA1"/>
    <w:rsid w:val="00B141E0"/>
    <w:rsid w:val="00B16873"/>
    <w:rsid w:val="00B17A2C"/>
    <w:rsid w:val="00B21090"/>
    <w:rsid w:val="00B21C30"/>
    <w:rsid w:val="00B21FC6"/>
    <w:rsid w:val="00B22797"/>
    <w:rsid w:val="00B22D13"/>
    <w:rsid w:val="00B2391C"/>
    <w:rsid w:val="00B2458F"/>
    <w:rsid w:val="00B24623"/>
    <w:rsid w:val="00B258CB"/>
    <w:rsid w:val="00B26B94"/>
    <w:rsid w:val="00B27E11"/>
    <w:rsid w:val="00B30966"/>
    <w:rsid w:val="00B31042"/>
    <w:rsid w:val="00B32524"/>
    <w:rsid w:val="00B32C69"/>
    <w:rsid w:val="00B368A2"/>
    <w:rsid w:val="00B407E9"/>
    <w:rsid w:val="00B42299"/>
    <w:rsid w:val="00B445E6"/>
    <w:rsid w:val="00B45CC1"/>
    <w:rsid w:val="00B46B66"/>
    <w:rsid w:val="00B47B27"/>
    <w:rsid w:val="00B500F1"/>
    <w:rsid w:val="00B505C7"/>
    <w:rsid w:val="00B511B2"/>
    <w:rsid w:val="00B512AE"/>
    <w:rsid w:val="00B514B8"/>
    <w:rsid w:val="00B51554"/>
    <w:rsid w:val="00B55CC5"/>
    <w:rsid w:val="00B57212"/>
    <w:rsid w:val="00B57274"/>
    <w:rsid w:val="00B600AA"/>
    <w:rsid w:val="00B617C7"/>
    <w:rsid w:val="00B62CD2"/>
    <w:rsid w:val="00B659BD"/>
    <w:rsid w:val="00B6607B"/>
    <w:rsid w:val="00B664EF"/>
    <w:rsid w:val="00B72387"/>
    <w:rsid w:val="00B74463"/>
    <w:rsid w:val="00B755EE"/>
    <w:rsid w:val="00B77B03"/>
    <w:rsid w:val="00B8019B"/>
    <w:rsid w:val="00B837C8"/>
    <w:rsid w:val="00B844CD"/>
    <w:rsid w:val="00B84D11"/>
    <w:rsid w:val="00B85900"/>
    <w:rsid w:val="00B86ED0"/>
    <w:rsid w:val="00B91745"/>
    <w:rsid w:val="00B91910"/>
    <w:rsid w:val="00B920BB"/>
    <w:rsid w:val="00B930B0"/>
    <w:rsid w:val="00B94094"/>
    <w:rsid w:val="00B941D7"/>
    <w:rsid w:val="00B94F94"/>
    <w:rsid w:val="00B960F9"/>
    <w:rsid w:val="00B97CAA"/>
    <w:rsid w:val="00B97F64"/>
    <w:rsid w:val="00BA2058"/>
    <w:rsid w:val="00BA53A3"/>
    <w:rsid w:val="00BA6BAF"/>
    <w:rsid w:val="00BA7FFA"/>
    <w:rsid w:val="00BB0FCF"/>
    <w:rsid w:val="00BB18C6"/>
    <w:rsid w:val="00BB36F6"/>
    <w:rsid w:val="00BB4B1A"/>
    <w:rsid w:val="00BB4FF4"/>
    <w:rsid w:val="00BB53D3"/>
    <w:rsid w:val="00BB5C94"/>
    <w:rsid w:val="00BB6293"/>
    <w:rsid w:val="00BB7397"/>
    <w:rsid w:val="00BB76E1"/>
    <w:rsid w:val="00BB780C"/>
    <w:rsid w:val="00BC2B70"/>
    <w:rsid w:val="00BC3914"/>
    <w:rsid w:val="00BC488D"/>
    <w:rsid w:val="00BD0306"/>
    <w:rsid w:val="00BD1631"/>
    <w:rsid w:val="00BD1FE8"/>
    <w:rsid w:val="00BD4E34"/>
    <w:rsid w:val="00BD6A49"/>
    <w:rsid w:val="00BD70DC"/>
    <w:rsid w:val="00BD7FD0"/>
    <w:rsid w:val="00BE0D33"/>
    <w:rsid w:val="00BE2E47"/>
    <w:rsid w:val="00BE31FF"/>
    <w:rsid w:val="00BE56AA"/>
    <w:rsid w:val="00BE6329"/>
    <w:rsid w:val="00BE6DA6"/>
    <w:rsid w:val="00BE74ED"/>
    <w:rsid w:val="00BF104B"/>
    <w:rsid w:val="00BF173E"/>
    <w:rsid w:val="00BF2272"/>
    <w:rsid w:val="00BF3119"/>
    <w:rsid w:val="00BF354A"/>
    <w:rsid w:val="00BF432F"/>
    <w:rsid w:val="00BF5714"/>
    <w:rsid w:val="00BF64FB"/>
    <w:rsid w:val="00C00935"/>
    <w:rsid w:val="00C00A61"/>
    <w:rsid w:val="00C01A08"/>
    <w:rsid w:val="00C03281"/>
    <w:rsid w:val="00C05947"/>
    <w:rsid w:val="00C10A59"/>
    <w:rsid w:val="00C11685"/>
    <w:rsid w:val="00C117CF"/>
    <w:rsid w:val="00C131F2"/>
    <w:rsid w:val="00C15DBF"/>
    <w:rsid w:val="00C16271"/>
    <w:rsid w:val="00C169EC"/>
    <w:rsid w:val="00C17562"/>
    <w:rsid w:val="00C21AA7"/>
    <w:rsid w:val="00C229A1"/>
    <w:rsid w:val="00C24394"/>
    <w:rsid w:val="00C26B67"/>
    <w:rsid w:val="00C30137"/>
    <w:rsid w:val="00C32F76"/>
    <w:rsid w:val="00C337F7"/>
    <w:rsid w:val="00C40A2C"/>
    <w:rsid w:val="00C40FA1"/>
    <w:rsid w:val="00C433F5"/>
    <w:rsid w:val="00C43B30"/>
    <w:rsid w:val="00C43BC2"/>
    <w:rsid w:val="00C45D4C"/>
    <w:rsid w:val="00C46901"/>
    <w:rsid w:val="00C46CCF"/>
    <w:rsid w:val="00C50A8D"/>
    <w:rsid w:val="00C51FFF"/>
    <w:rsid w:val="00C530BD"/>
    <w:rsid w:val="00C532A0"/>
    <w:rsid w:val="00C5745B"/>
    <w:rsid w:val="00C60DB5"/>
    <w:rsid w:val="00C6201D"/>
    <w:rsid w:val="00C63500"/>
    <w:rsid w:val="00C641EF"/>
    <w:rsid w:val="00C666E8"/>
    <w:rsid w:val="00C67DD8"/>
    <w:rsid w:val="00C720C7"/>
    <w:rsid w:val="00C722E6"/>
    <w:rsid w:val="00C72A1E"/>
    <w:rsid w:val="00C72AF7"/>
    <w:rsid w:val="00C73378"/>
    <w:rsid w:val="00C74AC9"/>
    <w:rsid w:val="00C74EBD"/>
    <w:rsid w:val="00C75AE6"/>
    <w:rsid w:val="00C75FE1"/>
    <w:rsid w:val="00C76F99"/>
    <w:rsid w:val="00C80CDC"/>
    <w:rsid w:val="00C81B9E"/>
    <w:rsid w:val="00C81CF3"/>
    <w:rsid w:val="00C81DFD"/>
    <w:rsid w:val="00C83A05"/>
    <w:rsid w:val="00C83B12"/>
    <w:rsid w:val="00C84368"/>
    <w:rsid w:val="00C84B51"/>
    <w:rsid w:val="00C868DD"/>
    <w:rsid w:val="00C90532"/>
    <w:rsid w:val="00C930D9"/>
    <w:rsid w:val="00C94392"/>
    <w:rsid w:val="00C9535E"/>
    <w:rsid w:val="00C9602E"/>
    <w:rsid w:val="00C971ED"/>
    <w:rsid w:val="00C9773F"/>
    <w:rsid w:val="00C9792E"/>
    <w:rsid w:val="00CA1BC4"/>
    <w:rsid w:val="00CA27B1"/>
    <w:rsid w:val="00CA66EB"/>
    <w:rsid w:val="00CA6E97"/>
    <w:rsid w:val="00CA6F9D"/>
    <w:rsid w:val="00CA79ED"/>
    <w:rsid w:val="00CA7B75"/>
    <w:rsid w:val="00CB1533"/>
    <w:rsid w:val="00CB25BF"/>
    <w:rsid w:val="00CB33E2"/>
    <w:rsid w:val="00CB3CAC"/>
    <w:rsid w:val="00CB407D"/>
    <w:rsid w:val="00CB4DD8"/>
    <w:rsid w:val="00CB5BC3"/>
    <w:rsid w:val="00CB5FFD"/>
    <w:rsid w:val="00CC0198"/>
    <w:rsid w:val="00CC1186"/>
    <w:rsid w:val="00CC1920"/>
    <w:rsid w:val="00CC1CE8"/>
    <w:rsid w:val="00CC2EA8"/>
    <w:rsid w:val="00CC2F3F"/>
    <w:rsid w:val="00CC3148"/>
    <w:rsid w:val="00CC330F"/>
    <w:rsid w:val="00CC33DD"/>
    <w:rsid w:val="00CC654F"/>
    <w:rsid w:val="00CC7989"/>
    <w:rsid w:val="00CD044D"/>
    <w:rsid w:val="00CD176D"/>
    <w:rsid w:val="00CD22B1"/>
    <w:rsid w:val="00CD2C38"/>
    <w:rsid w:val="00CD351A"/>
    <w:rsid w:val="00CD52E2"/>
    <w:rsid w:val="00CD7A35"/>
    <w:rsid w:val="00CD7DB9"/>
    <w:rsid w:val="00CD7F97"/>
    <w:rsid w:val="00CE0094"/>
    <w:rsid w:val="00CE22A7"/>
    <w:rsid w:val="00CE27A1"/>
    <w:rsid w:val="00CE2EFB"/>
    <w:rsid w:val="00CE372E"/>
    <w:rsid w:val="00CF0502"/>
    <w:rsid w:val="00CF20B5"/>
    <w:rsid w:val="00CF3FD2"/>
    <w:rsid w:val="00CF4069"/>
    <w:rsid w:val="00CF4D63"/>
    <w:rsid w:val="00CF61FE"/>
    <w:rsid w:val="00D00CA7"/>
    <w:rsid w:val="00D02D84"/>
    <w:rsid w:val="00D034BA"/>
    <w:rsid w:val="00D06004"/>
    <w:rsid w:val="00D0640E"/>
    <w:rsid w:val="00D06D98"/>
    <w:rsid w:val="00D077C1"/>
    <w:rsid w:val="00D10DBF"/>
    <w:rsid w:val="00D10F9A"/>
    <w:rsid w:val="00D13848"/>
    <w:rsid w:val="00D14509"/>
    <w:rsid w:val="00D15E90"/>
    <w:rsid w:val="00D15EFB"/>
    <w:rsid w:val="00D20036"/>
    <w:rsid w:val="00D21F33"/>
    <w:rsid w:val="00D22C70"/>
    <w:rsid w:val="00D253D9"/>
    <w:rsid w:val="00D3103B"/>
    <w:rsid w:val="00D328FB"/>
    <w:rsid w:val="00D32CB5"/>
    <w:rsid w:val="00D356FE"/>
    <w:rsid w:val="00D35B11"/>
    <w:rsid w:val="00D41EED"/>
    <w:rsid w:val="00D43523"/>
    <w:rsid w:val="00D44EB0"/>
    <w:rsid w:val="00D45AD9"/>
    <w:rsid w:val="00D47938"/>
    <w:rsid w:val="00D509B1"/>
    <w:rsid w:val="00D518BB"/>
    <w:rsid w:val="00D51F6D"/>
    <w:rsid w:val="00D523ED"/>
    <w:rsid w:val="00D53370"/>
    <w:rsid w:val="00D548FE"/>
    <w:rsid w:val="00D54A7A"/>
    <w:rsid w:val="00D55A09"/>
    <w:rsid w:val="00D6054D"/>
    <w:rsid w:val="00D60BEA"/>
    <w:rsid w:val="00D62C6C"/>
    <w:rsid w:val="00D63663"/>
    <w:rsid w:val="00D642B5"/>
    <w:rsid w:val="00D64353"/>
    <w:rsid w:val="00D65EBE"/>
    <w:rsid w:val="00D664D3"/>
    <w:rsid w:val="00D6686F"/>
    <w:rsid w:val="00D66BEB"/>
    <w:rsid w:val="00D66D9A"/>
    <w:rsid w:val="00D71036"/>
    <w:rsid w:val="00D727A9"/>
    <w:rsid w:val="00D74322"/>
    <w:rsid w:val="00D74942"/>
    <w:rsid w:val="00D74A89"/>
    <w:rsid w:val="00D76330"/>
    <w:rsid w:val="00D7696B"/>
    <w:rsid w:val="00D76D68"/>
    <w:rsid w:val="00D77B4A"/>
    <w:rsid w:val="00D80D3C"/>
    <w:rsid w:val="00D81BDE"/>
    <w:rsid w:val="00D83903"/>
    <w:rsid w:val="00D84E3B"/>
    <w:rsid w:val="00D84F8C"/>
    <w:rsid w:val="00D85524"/>
    <w:rsid w:val="00D86FB5"/>
    <w:rsid w:val="00D87043"/>
    <w:rsid w:val="00D87CA1"/>
    <w:rsid w:val="00D91C58"/>
    <w:rsid w:val="00D92A1B"/>
    <w:rsid w:val="00D93260"/>
    <w:rsid w:val="00D947E5"/>
    <w:rsid w:val="00DA0A51"/>
    <w:rsid w:val="00DA157B"/>
    <w:rsid w:val="00DA1705"/>
    <w:rsid w:val="00DA2EA1"/>
    <w:rsid w:val="00DA2EC2"/>
    <w:rsid w:val="00DA4BDC"/>
    <w:rsid w:val="00DA4BEF"/>
    <w:rsid w:val="00DA50E1"/>
    <w:rsid w:val="00DA591D"/>
    <w:rsid w:val="00DA60F1"/>
    <w:rsid w:val="00DA6680"/>
    <w:rsid w:val="00DA693D"/>
    <w:rsid w:val="00DA6D1F"/>
    <w:rsid w:val="00DB19F7"/>
    <w:rsid w:val="00DB2261"/>
    <w:rsid w:val="00DB22DF"/>
    <w:rsid w:val="00DB30C0"/>
    <w:rsid w:val="00DB3208"/>
    <w:rsid w:val="00DB59E0"/>
    <w:rsid w:val="00DB5D33"/>
    <w:rsid w:val="00DC1487"/>
    <w:rsid w:val="00DC15BE"/>
    <w:rsid w:val="00DC1E78"/>
    <w:rsid w:val="00DC24B9"/>
    <w:rsid w:val="00DC2583"/>
    <w:rsid w:val="00DC4A2B"/>
    <w:rsid w:val="00DC650B"/>
    <w:rsid w:val="00DC6870"/>
    <w:rsid w:val="00DC7747"/>
    <w:rsid w:val="00DD00EE"/>
    <w:rsid w:val="00DD06C4"/>
    <w:rsid w:val="00DD07B9"/>
    <w:rsid w:val="00DD4E01"/>
    <w:rsid w:val="00DD73FD"/>
    <w:rsid w:val="00DE1204"/>
    <w:rsid w:val="00DE32C0"/>
    <w:rsid w:val="00DE49DC"/>
    <w:rsid w:val="00DE55A1"/>
    <w:rsid w:val="00DE5752"/>
    <w:rsid w:val="00DE57A4"/>
    <w:rsid w:val="00DE663F"/>
    <w:rsid w:val="00DF5EB4"/>
    <w:rsid w:val="00DF6709"/>
    <w:rsid w:val="00DF6D03"/>
    <w:rsid w:val="00E02BBA"/>
    <w:rsid w:val="00E03A81"/>
    <w:rsid w:val="00E04DBD"/>
    <w:rsid w:val="00E06288"/>
    <w:rsid w:val="00E0749E"/>
    <w:rsid w:val="00E07DA9"/>
    <w:rsid w:val="00E11C9F"/>
    <w:rsid w:val="00E166F5"/>
    <w:rsid w:val="00E17BF5"/>
    <w:rsid w:val="00E20773"/>
    <w:rsid w:val="00E235B3"/>
    <w:rsid w:val="00E24641"/>
    <w:rsid w:val="00E24CA8"/>
    <w:rsid w:val="00E2773B"/>
    <w:rsid w:val="00E277FA"/>
    <w:rsid w:val="00E304D2"/>
    <w:rsid w:val="00E31713"/>
    <w:rsid w:val="00E31B03"/>
    <w:rsid w:val="00E32F04"/>
    <w:rsid w:val="00E34F26"/>
    <w:rsid w:val="00E359F5"/>
    <w:rsid w:val="00E35E7A"/>
    <w:rsid w:val="00E363EC"/>
    <w:rsid w:val="00E36F55"/>
    <w:rsid w:val="00E3789E"/>
    <w:rsid w:val="00E37DEF"/>
    <w:rsid w:val="00E4182D"/>
    <w:rsid w:val="00E42440"/>
    <w:rsid w:val="00E42B5E"/>
    <w:rsid w:val="00E4322F"/>
    <w:rsid w:val="00E44084"/>
    <w:rsid w:val="00E45219"/>
    <w:rsid w:val="00E46496"/>
    <w:rsid w:val="00E46E1B"/>
    <w:rsid w:val="00E47467"/>
    <w:rsid w:val="00E500A3"/>
    <w:rsid w:val="00E51B09"/>
    <w:rsid w:val="00E52591"/>
    <w:rsid w:val="00E533DA"/>
    <w:rsid w:val="00E53617"/>
    <w:rsid w:val="00E547DE"/>
    <w:rsid w:val="00E54FDB"/>
    <w:rsid w:val="00E57A07"/>
    <w:rsid w:val="00E6013C"/>
    <w:rsid w:val="00E60C4E"/>
    <w:rsid w:val="00E63921"/>
    <w:rsid w:val="00E64516"/>
    <w:rsid w:val="00E65FAB"/>
    <w:rsid w:val="00E66C73"/>
    <w:rsid w:val="00E70883"/>
    <w:rsid w:val="00E71723"/>
    <w:rsid w:val="00E733AE"/>
    <w:rsid w:val="00E756DA"/>
    <w:rsid w:val="00E80587"/>
    <w:rsid w:val="00E808F4"/>
    <w:rsid w:val="00E81501"/>
    <w:rsid w:val="00E81C64"/>
    <w:rsid w:val="00E81FBE"/>
    <w:rsid w:val="00E82434"/>
    <w:rsid w:val="00E82DE2"/>
    <w:rsid w:val="00E87CD9"/>
    <w:rsid w:val="00E90211"/>
    <w:rsid w:val="00E924E1"/>
    <w:rsid w:val="00E92D8D"/>
    <w:rsid w:val="00E944BE"/>
    <w:rsid w:val="00E94D5F"/>
    <w:rsid w:val="00E95157"/>
    <w:rsid w:val="00E95EAA"/>
    <w:rsid w:val="00EA05B9"/>
    <w:rsid w:val="00EA083B"/>
    <w:rsid w:val="00EA0B2F"/>
    <w:rsid w:val="00EA0C6B"/>
    <w:rsid w:val="00EA1DA3"/>
    <w:rsid w:val="00EA1F72"/>
    <w:rsid w:val="00EA2BB6"/>
    <w:rsid w:val="00EA2CAA"/>
    <w:rsid w:val="00EA4DA0"/>
    <w:rsid w:val="00EA4F5D"/>
    <w:rsid w:val="00EA5591"/>
    <w:rsid w:val="00EB3086"/>
    <w:rsid w:val="00EB50DF"/>
    <w:rsid w:val="00EB6159"/>
    <w:rsid w:val="00EB65BC"/>
    <w:rsid w:val="00EB76FF"/>
    <w:rsid w:val="00EC00BF"/>
    <w:rsid w:val="00EC0BDF"/>
    <w:rsid w:val="00EC3C08"/>
    <w:rsid w:val="00EC4140"/>
    <w:rsid w:val="00EC5065"/>
    <w:rsid w:val="00EC506E"/>
    <w:rsid w:val="00ED057D"/>
    <w:rsid w:val="00ED2390"/>
    <w:rsid w:val="00ED26D5"/>
    <w:rsid w:val="00ED2F76"/>
    <w:rsid w:val="00EE2295"/>
    <w:rsid w:val="00EE2C2A"/>
    <w:rsid w:val="00EE2CA0"/>
    <w:rsid w:val="00EE38EF"/>
    <w:rsid w:val="00EE42CE"/>
    <w:rsid w:val="00EE4537"/>
    <w:rsid w:val="00EE4E33"/>
    <w:rsid w:val="00EE4E7C"/>
    <w:rsid w:val="00EE4E99"/>
    <w:rsid w:val="00EE7A50"/>
    <w:rsid w:val="00EF0CB1"/>
    <w:rsid w:val="00EF1622"/>
    <w:rsid w:val="00EF204F"/>
    <w:rsid w:val="00EF2BBA"/>
    <w:rsid w:val="00EF30CF"/>
    <w:rsid w:val="00EF347E"/>
    <w:rsid w:val="00EF3C64"/>
    <w:rsid w:val="00EF4757"/>
    <w:rsid w:val="00EF49FF"/>
    <w:rsid w:val="00EF5675"/>
    <w:rsid w:val="00EF784B"/>
    <w:rsid w:val="00F00034"/>
    <w:rsid w:val="00F00D66"/>
    <w:rsid w:val="00F01099"/>
    <w:rsid w:val="00F017EB"/>
    <w:rsid w:val="00F01A78"/>
    <w:rsid w:val="00F01C95"/>
    <w:rsid w:val="00F025F3"/>
    <w:rsid w:val="00F067EF"/>
    <w:rsid w:val="00F06FB8"/>
    <w:rsid w:val="00F12342"/>
    <w:rsid w:val="00F12593"/>
    <w:rsid w:val="00F138EC"/>
    <w:rsid w:val="00F13C06"/>
    <w:rsid w:val="00F14823"/>
    <w:rsid w:val="00F15D38"/>
    <w:rsid w:val="00F168EE"/>
    <w:rsid w:val="00F16FE4"/>
    <w:rsid w:val="00F20957"/>
    <w:rsid w:val="00F22337"/>
    <w:rsid w:val="00F2267E"/>
    <w:rsid w:val="00F228A4"/>
    <w:rsid w:val="00F2335A"/>
    <w:rsid w:val="00F25EDD"/>
    <w:rsid w:val="00F266A2"/>
    <w:rsid w:val="00F33B32"/>
    <w:rsid w:val="00F349D0"/>
    <w:rsid w:val="00F379BC"/>
    <w:rsid w:val="00F420AA"/>
    <w:rsid w:val="00F441CC"/>
    <w:rsid w:val="00F44EB3"/>
    <w:rsid w:val="00F46F3E"/>
    <w:rsid w:val="00F523A1"/>
    <w:rsid w:val="00F52B5F"/>
    <w:rsid w:val="00F53A23"/>
    <w:rsid w:val="00F53CC0"/>
    <w:rsid w:val="00F54A61"/>
    <w:rsid w:val="00F566DF"/>
    <w:rsid w:val="00F57429"/>
    <w:rsid w:val="00F601D2"/>
    <w:rsid w:val="00F60553"/>
    <w:rsid w:val="00F609FD"/>
    <w:rsid w:val="00F60E0B"/>
    <w:rsid w:val="00F63123"/>
    <w:rsid w:val="00F636B9"/>
    <w:rsid w:val="00F63F16"/>
    <w:rsid w:val="00F6422A"/>
    <w:rsid w:val="00F64299"/>
    <w:rsid w:val="00F64994"/>
    <w:rsid w:val="00F67C2C"/>
    <w:rsid w:val="00F7024F"/>
    <w:rsid w:val="00F71A1C"/>
    <w:rsid w:val="00F734B9"/>
    <w:rsid w:val="00F74452"/>
    <w:rsid w:val="00F746A4"/>
    <w:rsid w:val="00F74E0E"/>
    <w:rsid w:val="00F80A15"/>
    <w:rsid w:val="00F80E92"/>
    <w:rsid w:val="00F81609"/>
    <w:rsid w:val="00F8178C"/>
    <w:rsid w:val="00F82DD1"/>
    <w:rsid w:val="00F844E8"/>
    <w:rsid w:val="00F84D57"/>
    <w:rsid w:val="00F85A7D"/>
    <w:rsid w:val="00F9211B"/>
    <w:rsid w:val="00F92976"/>
    <w:rsid w:val="00F92A04"/>
    <w:rsid w:val="00F92CFF"/>
    <w:rsid w:val="00F94851"/>
    <w:rsid w:val="00FA121B"/>
    <w:rsid w:val="00FA2BA0"/>
    <w:rsid w:val="00FA468D"/>
    <w:rsid w:val="00FA46EB"/>
    <w:rsid w:val="00FA4E81"/>
    <w:rsid w:val="00FA5D5D"/>
    <w:rsid w:val="00FA73D9"/>
    <w:rsid w:val="00FB11F6"/>
    <w:rsid w:val="00FB1EB2"/>
    <w:rsid w:val="00FB216E"/>
    <w:rsid w:val="00FB2E95"/>
    <w:rsid w:val="00FB587D"/>
    <w:rsid w:val="00FB5A00"/>
    <w:rsid w:val="00FB5B3A"/>
    <w:rsid w:val="00FB687B"/>
    <w:rsid w:val="00FC05BC"/>
    <w:rsid w:val="00FC0E8A"/>
    <w:rsid w:val="00FC2FFE"/>
    <w:rsid w:val="00FC4145"/>
    <w:rsid w:val="00FC4763"/>
    <w:rsid w:val="00FC6D5D"/>
    <w:rsid w:val="00FC6F35"/>
    <w:rsid w:val="00FC715E"/>
    <w:rsid w:val="00FC7264"/>
    <w:rsid w:val="00FC727C"/>
    <w:rsid w:val="00FD0115"/>
    <w:rsid w:val="00FD352E"/>
    <w:rsid w:val="00FD3A03"/>
    <w:rsid w:val="00FD4F4E"/>
    <w:rsid w:val="00FD52B3"/>
    <w:rsid w:val="00FD603F"/>
    <w:rsid w:val="00FD6A4F"/>
    <w:rsid w:val="00FE062F"/>
    <w:rsid w:val="00FE0D64"/>
    <w:rsid w:val="00FE24AB"/>
    <w:rsid w:val="00FE4323"/>
    <w:rsid w:val="00FE5826"/>
    <w:rsid w:val="00FE582D"/>
    <w:rsid w:val="00FE5B50"/>
    <w:rsid w:val="00FF0383"/>
    <w:rsid w:val="00FF1B2D"/>
    <w:rsid w:val="00FF1D8A"/>
    <w:rsid w:val="00FF1DC0"/>
    <w:rsid w:val="00FF2C60"/>
    <w:rsid w:val="00FF4362"/>
    <w:rsid w:val="00FF50D5"/>
    <w:rsid w:val="00FF5D0F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232992"/>
  <w15:docId w15:val="{193FECCD-9CE6-476F-A65C-0A913B34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Subtitle" w:uiPriority="11"/>
    <w:lsdException w:name="Hyperlink" w:uiPriority="99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C15BE"/>
    <w:rPr>
      <w:rFonts w:eastAsia="SimSun"/>
      <w:sz w:val="24"/>
      <w:szCs w:val="24"/>
      <w:lang w:eastAsia="zh-CN"/>
    </w:rPr>
  </w:style>
  <w:style w:type="paragraph" w:styleId="Titolo1">
    <w:name w:val="heading 1"/>
    <w:aliases w:val="H1,Heading,Heading U,Titre Partie,h1,H11,Œ©o‚µ 1,?co??E 1,뙥,?c,?co?ƒÊ 1,?,Œ,Titre 1,título 1,DO NOT USE_h1,Œ©,Œ?©o‚µ 1,¨«,¨«©,..,...,Œ?©_o‚µ 1,?c_o??E 1,¨«©o‚µ 1,o‚µ 1,?co?ƒ  1,¨«?©_o‚µ 1,¡§«,¡§«©,¡§«©o‚µ 1,DO NOT USE_,Œ??©_o‚µ 1"/>
    <w:basedOn w:val="Normale"/>
    <w:next w:val="Normale"/>
    <w:link w:val="Titolo1Carattere"/>
    <w:qFormat/>
    <w:rsid w:val="00CB5FFD"/>
    <w:pPr>
      <w:keepNext/>
      <w:numPr>
        <w:numId w:val="6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aliases w:val="H2,H21,Œ©o‚µ 2,h2,?co??E 2,뙥2,?c1,?co?ƒÊ 2,?2,Œ1,Œ2,Titre 2,Œ©2,DO NOT USE_h2,título 2,Œ©1,Œ©_o‚µ 2,2,Header 2,2nd level,mobil-heading2,UNDERRUBRIK 1-2,Sub-section,Heading 2 Char1,Heading 2 Char Char,Heading 2 Char1 Char Char,Œ?©o‚µ 2,¨«1"/>
    <w:basedOn w:val="Normale"/>
    <w:next w:val="Normale"/>
    <w:link w:val="Titolo2Carattere"/>
    <w:qFormat/>
    <w:rsid w:val="00CB5FFD"/>
    <w:pPr>
      <w:keepNext/>
      <w:numPr>
        <w:ilvl w:val="1"/>
        <w:numId w:val="63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aliases w:val="H3,h3,H31,Titre 3,Org Heading 1,mobil-heading3,Übers3,3,Heading 3 Char1 Char,Heading 3 Char Char Char,Title3,GS_3,0H,bullet,b,3 bullet,SECOND,Second,l3,kopregel 3,EIVIS Title 3,Titre C,Guide 3,heading 3,Sec II,h31,H32,h32,H33,bh"/>
    <w:basedOn w:val="Normale"/>
    <w:next w:val="Normale"/>
    <w:link w:val="Titolo3Carattere"/>
    <w:qFormat/>
    <w:rsid w:val="00CB5FFD"/>
    <w:pPr>
      <w:keepNext/>
      <w:numPr>
        <w:ilvl w:val="2"/>
        <w:numId w:val="63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aliases w:val="H4"/>
    <w:basedOn w:val="Normale"/>
    <w:next w:val="Normale"/>
    <w:link w:val="Titolo4Carattere"/>
    <w:qFormat/>
    <w:rsid w:val="00CB5FFD"/>
    <w:pPr>
      <w:keepNext/>
      <w:numPr>
        <w:ilvl w:val="3"/>
        <w:numId w:val="63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B5FFD"/>
    <w:pPr>
      <w:numPr>
        <w:ilvl w:val="4"/>
        <w:numId w:val="6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CB5FFD"/>
    <w:pPr>
      <w:numPr>
        <w:ilvl w:val="5"/>
        <w:numId w:val="63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B5FFD"/>
    <w:pPr>
      <w:numPr>
        <w:ilvl w:val="6"/>
        <w:numId w:val="63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CB5FFD"/>
    <w:pPr>
      <w:numPr>
        <w:ilvl w:val="7"/>
        <w:numId w:val="63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CB5FFD"/>
    <w:pPr>
      <w:numPr>
        <w:ilvl w:val="8"/>
        <w:numId w:val="6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Heading Carattere,Heading U Carattere,Titre Partie Carattere,h1 Carattere,H11 Carattere,Œ©o‚µ 1 Carattere,?co??E 1 Carattere,뙥 Carattere,?c Carattere,?co?ƒÊ 1 Carattere,? Carattere,Œ Carattere,Titre 1 Carattere"/>
    <w:link w:val="Titolo1"/>
    <w:rsid w:val="00FC6D5D"/>
    <w:rPr>
      <w:rFonts w:eastAsia="SimSun" w:cs="Arial"/>
      <w:b/>
      <w:bCs/>
      <w:kern w:val="32"/>
      <w:sz w:val="28"/>
      <w:szCs w:val="32"/>
      <w:lang w:eastAsia="zh-CN"/>
    </w:rPr>
  </w:style>
  <w:style w:type="character" w:customStyle="1" w:styleId="Titolo2Carattere">
    <w:name w:val="Titolo 2 Carattere"/>
    <w:aliases w:val="H2 Carattere,H21 Carattere,Œ©o‚µ 2 Carattere,h2 Carattere,?co??E 2 Carattere,뙥2 Carattere,?c1 Carattere,?co?ƒÊ 2 Carattere,?2 Carattere,Œ1 Carattere,Œ2 Carattere,Titre 2 Carattere,Œ©2 Carattere,DO NOT USE_h2 Carattere,Œ©1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Titolo3Carattere">
    <w:name w:val="Titolo 3 Carattere"/>
    <w:aliases w:val="H3 Carattere,h3 Carattere,H31 Carattere,Titre 3 Carattere,Org Heading 1 Carattere,mobil-heading3 Carattere,Übers3 Carattere,3 Carattere,Heading 3 Char1 Char Carattere,Heading 3 Char Char Char Carattere,Title3 Carattere,GS_3 Carattere"/>
    <w:link w:val="Titolo3"/>
    <w:rsid w:val="00307765"/>
    <w:rPr>
      <w:rFonts w:eastAsia="SimSun"/>
      <w:b/>
      <w:bCs/>
      <w:sz w:val="24"/>
      <w:szCs w:val="26"/>
      <w:lang w:val="x-none" w:eastAsia="zh-CN"/>
    </w:rPr>
  </w:style>
  <w:style w:type="character" w:customStyle="1" w:styleId="Titolo4Carattere">
    <w:name w:val="Titolo 4 Carattere"/>
    <w:aliases w:val="H4 Carattere"/>
    <w:link w:val="Titolo4"/>
    <w:rsid w:val="00FC6D5D"/>
    <w:rPr>
      <w:rFonts w:eastAsia="SimSun"/>
      <w:b/>
      <w:bCs/>
      <w:i/>
      <w:sz w:val="24"/>
      <w:szCs w:val="28"/>
      <w:lang w:eastAsia="zh-CN"/>
    </w:rPr>
  </w:style>
  <w:style w:type="character" w:customStyle="1" w:styleId="Titolo5Carattere">
    <w:name w:val="Titolo 5 Carattere"/>
    <w:link w:val="Titolo5"/>
    <w:rsid w:val="00FC6D5D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link w:val="Titolo6"/>
    <w:rsid w:val="00FC6D5D"/>
    <w:rPr>
      <w:rFonts w:eastAsia="SimSun"/>
      <w:b/>
      <w:bCs/>
      <w:sz w:val="22"/>
      <w:szCs w:val="22"/>
      <w:lang w:eastAsia="zh-CN"/>
    </w:rPr>
  </w:style>
  <w:style w:type="character" w:customStyle="1" w:styleId="Titolo7Carattere">
    <w:name w:val="Titolo 7 Carattere"/>
    <w:link w:val="Titolo7"/>
    <w:rsid w:val="00FC6D5D"/>
    <w:rPr>
      <w:rFonts w:eastAsia="SimSun"/>
      <w:sz w:val="24"/>
      <w:szCs w:val="24"/>
      <w:lang w:eastAsia="zh-CN"/>
    </w:rPr>
  </w:style>
  <w:style w:type="character" w:customStyle="1" w:styleId="Titolo8Carattere">
    <w:name w:val="Titolo 8 Carattere"/>
    <w:link w:val="Titolo8"/>
    <w:rsid w:val="00FC6D5D"/>
    <w:rPr>
      <w:rFonts w:eastAsia="SimSun"/>
      <w:i/>
      <w:iCs/>
      <w:sz w:val="24"/>
      <w:szCs w:val="24"/>
      <w:lang w:eastAsia="zh-CN"/>
    </w:rPr>
  </w:style>
  <w:style w:type="character" w:customStyle="1" w:styleId="Titolo9Carattere">
    <w:name w:val="Titolo 9 Carattere"/>
    <w:link w:val="Titolo9"/>
    <w:rsid w:val="00FC6D5D"/>
    <w:rPr>
      <w:rFonts w:ascii="Arial" w:eastAsia="SimSun" w:hAnsi="Arial" w:cs="Arial"/>
      <w:sz w:val="22"/>
      <w:szCs w:val="22"/>
      <w:lang w:eastAsia="zh-CN"/>
    </w:rPr>
  </w:style>
  <w:style w:type="table" w:styleId="Grigliatabella">
    <w:name w:val="Table Grid"/>
    <w:basedOn w:val="Tabellanormale"/>
    <w:uiPriority w:val="39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Titolo1"/>
    <w:next w:val="SUBANNEX"/>
    <w:qFormat/>
    <w:rsid w:val="00343C91"/>
    <w:pPr>
      <w:pageBreakBefore/>
      <w:numPr>
        <w:numId w:val="1"/>
      </w:numPr>
      <w:spacing w:after="760" w:line="310" w:lineRule="exact"/>
      <w:ind w:left="0"/>
      <w:jc w:val="center"/>
    </w:pPr>
    <w:rPr>
      <w:rFonts w:eastAsia="MS Mincho"/>
      <w:bCs w:val="0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2423F3"/>
    <w:pPr>
      <w:tabs>
        <w:tab w:val="left" w:pos="480"/>
        <w:tab w:val="right" w:leader="dot" w:pos="9345"/>
      </w:tabs>
    </w:pPr>
    <w:rPr>
      <w:noProof/>
    </w:rPr>
  </w:style>
  <w:style w:type="paragraph" w:styleId="Sommario2">
    <w:name w:val="toc 2"/>
    <w:basedOn w:val="Normale"/>
    <w:next w:val="Normale"/>
    <w:autoRedefine/>
    <w:uiPriority w:val="39"/>
    <w:rsid w:val="00526FFA"/>
    <w:pPr>
      <w:tabs>
        <w:tab w:val="left" w:pos="960"/>
        <w:tab w:val="right" w:leader="dot" w:pos="9345"/>
      </w:tabs>
      <w:ind w:left="238"/>
    </w:pPr>
    <w:rPr>
      <w:rFonts w:cstheme="minorHAnsi"/>
      <w:bCs/>
      <w:szCs w:val="22"/>
    </w:rPr>
  </w:style>
  <w:style w:type="paragraph" w:styleId="Sommario3">
    <w:name w:val="toc 3"/>
    <w:basedOn w:val="Normale"/>
    <w:next w:val="Normale"/>
    <w:autoRedefine/>
    <w:uiPriority w:val="39"/>
    <w:rsid w:val="00526FFA"/>
    <w:pPr>
      <w:tabs>
        <w:tab w:val="left" w:pos="1200"/>
        <w:tab w:val="right" w:leader="dot" w:pos="9345"/>
      </w:tabs>
      <w:ind w:left="482"/>
    </w:pPr>
    <w:rPr>
      <w:rFonts w:cstheme="minorHAnsi"/>
      <w:szCs w:val="20"/>
    </w:r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rsid w:val="002B2FD2"/>
    <w:pPr>
      <w:ind w:left="720"/>
    </w:pPr>
    <w:rPr>
      <w:rFonts w:asciiTheme="minorHAnsi" w:hAnsiTheme="minorHAnsi" w:cstheme="minorHAnsi"/>
      <w:sz w:val="20"/>
      <w:szCs w:val="20"/>
    </w:r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paragraph" w:customStyle="1" w:styleId="TOCHeading1">
    <w:name w:val="TOC Heading1"/>
    <w:basedOn w:val="Titolo1"/>
    <w:next w:val="Normale"/>
    <w:uiPriority w:val="39"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45E6"/>
    <w:rPr>
      <w:szCs w:val="20"/>
    </w:rPr>
  </w:style>
  <w:style w:type="character" w:customStyle="1" w:styleId="TestocommentoCarattere">
    <w:name w:val="Testo commento Carattere"/>
    <w:link w:val="Testocommento"/>
    <w:rsid w:val="00B445E6"/>
    <w:rPr>
      <w:rFonts w:eastAsia="SimSun"/>
      <w:sz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unhideWhenUsed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7D7EB9"/>
    <w:rPr>
      <w:rFonts w:eastAsia="Calibri"/>
      <w:sz w:val="24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FC6D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FC6D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customStyle="1" w:styleId="Definition">
    <w:name w:val="Definition"/>
    <w:basedOn w:val="Normale"/>
    <w:next w:val="Normale"/>
    <w:uiPriority w:val="9"/>
    <w:rsid w:val="00FC6D5D"/>
    <w:pPr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Sommario5">
    <w:name w:val="toc 5"/>
    <w:basedOn w:val="Normale"/>
    <w:next w:val="Normale"/>
    <w:autoRedefine/>
    <w:uiPriority w:val="39"/>
    <w:unhideWhenUsed/>
    <w:rsid w:val="00FC6D5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FC6D5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FC6D5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FC6D5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FC6D5D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FC6D5D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unhideWhenUsed/>
    <w:rsid w:val="00864EC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787A8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4A7B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A7BAB"/>
    <w:rPr>
      <w:rFonts w:eastAsia="SimSun"/>
      <w:lang w:eastAsia="zh-CN"/>
    </w:rPr>
  </w:style>
  <w:style w:type="character" w:styleId="Rimandonotaapidipagina">
    <w:name w:val="footnote reference"/>
    <w:basedOn w:val="Carpredefinitoparagrafo"/>
    <w:rsid w:val="004A7BAB"/>
    <w:rPr>
      <w:vertAlign w:val="superscript"/>
    </w:rPr>
  </w:style>
  <w:style w:type="paragraph" w:styleId="Intestazione">
    <w:name w:val="header"/>
    <w:basedOn w:val="Normale"/>
    <w:link w:val="IntestazioneCarattere"/>
    <w:rsid w:val="0044728C"/>
    <w:pPr>
      <w:tabs>
        <w:tab w:val="center" w:pos="4703"/>
        <w:tab w:val="right" w:pos="94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728C"/>
    <w:rPr>
      <w:rFonts w:eastAsia="SimSu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44728C"/>
    <w:pPr>
      <w:tabs>
        <w:tab w:val="center" w:pos="4703"/>
        <w:tab w:val="right" w:pos="9406"/>
      </w:tabs>
    </w:pPr>
  </w:style>
  <w:style w:type="character" w:customStyle="1" w:styleId="PidipaginaCarattere">
    <w:name w:val="Piè di pagina Carattere"/>
    <w:basedOn w:val="Carpredefinitoparagrafo"/>
    <w:link w:val="Pidipagina"/>
    <w:rsid w:val="0044728C"/>
    <w:rPr>
      <w:rFonts w:eastAsia="SimSun"/>
      <w:sz w:val="24"/>
      <w:szCs w:val="24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770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82DE2"/>
    <w:rPr>
      <w:rFonts w:eastAsia="SimSun"/>
      <w:sz w:val="24"/>
      <w:szCs w:val="24"/>
      <w:lang w:eastAsia="zh-CN"/>
    </w:rPr>
  </w:style>
  <w:style w:type="character" w:styleId="Collegamentovisitato">
    <w:name w:val="FollowedHyperlink"/>
    <w:basedOn w:val="Carpredefinitoparagrafo"/>
    <w:rsid w:val="009D27A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153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211938"/>
  </w:style>
  <w:style w:type="character" w:styleId="Enfasicorsivo">
    <w:name w:val="Emphasis"/>
    <w:basedOn w:val="Carpredefinitoparagrafo"/>
    <w:uiPriority w:val="20"/>
    <w:qFormat/>
    <w:rsid w:val="00211938"/>
    <w:rPr>
      <w:i/>
      <w:iCs/>
    </w:rPr>
  </w:style>
  <w:style w:type="paragraph" w:customStyle="1" w:styleId="Default">
    <w:name w:val="Default"/>
    <w:rsid w:val="0021193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211938"/>
    <w:rPr>
      <w:color w:val="605E5C"/>
      <w:shd w:val="clear" w:color="auto" w:fill="E1DFDD"/>
    </w:rPr>
  </w:style>
  <w:style w:type="character" w:customStyle="1" w:styleId="UnresolvedMention4">
    <w:name w:val="Unresolved Mention4"/>
    <w:basedOn w:val="Carpredefinitoparagrafo"/>
    <w:uiPriority w:val="99"/>
    <w:semiHidden/>
    <w:unhideWhenUsed/>
    <w:rsid w:val="00211938"/>
    <w:rPr>
      <w:color w:val="605E5C"/>
      <w:shd w:val="clear" w:color="auto" w:fill="E1DFDD"/>
    </w:rPr>
  </w:style>
  <w:style w:type="paragraph" w:customStyle="1" w:styleId="SUBANNEX">
    <w:name w:val="SUBANNEX"/>
    <w:basedOn w:val="Titolo2"/>
    <w:qFormat/>
    <w:rsid w:val="00343C91"/>
    <w:pPr>
      <w:numPr>
        <w:numId w:val="1"/>
      </w:numPr>
      <w:ind w:left="578" w:hanging="578"/>
    </w:pPr>
  </w:style>
  <w:style w:type="numbering" w:customStyle="1" w:styleId="Elencocorrente1">
    <w:name w:val="Elenco corrente1"/>
    <w:uiPriority w:val="99"/>
    <w:rsid w:val="00CB5FFD"/>
    <w:pPr>
      <w:numPr>
        <w:numId w:val="40"/>
      </w:numPr>
    </w:pPr>
  </w:style>
  <w:style w:type="numbering" w:customStyle="1" w:styleId="Elencocorrente2">
    <w:name w:val="Elenco corrente2"/>
    <w:uiPriority w:val="99"/>
    <w:rsid w:val="00CB5FFD"/>
    <w:pPr>
      <w:numPr>
        <w:numId w:val="42"/>
      </w:numPr>
    </w:pPr>
  </w:style>
  <w:style w:type="numbering" w:customStyle="1" w:styleId="Elencocorrente3">
    <w:name w:val="Elenco corrente3"/>
    <w:uiPriority w:val="99"/>
    <w:rsid w:val="00CB5FFD"/>
    <w:pPr>
      <w:numPr>
        <w:numId w:val="43"/>
      </w:numPr>
    </w:pPr>
  </w:style>
  <w:style w:type="numbering" w:customStyle="1" w:styleId="Elencocorrente4">
    <w:name w:val="Elenco corrente4"/>
    <w:uiPriority w:val="99"/>
    <w:rsid w:val="00CB5FFD"/>
    <w:pPr>
      <w:numPr>
        <w:numId w:val="44"/>
      </w:numPr>
    </w:pPr>
  </w:style>
  <w:style w:type="numbering" w:customStyle="1" w:styleId="Elencocorrente5">
    <w:name w:val="Elenco corrente5"/>
    <w:uiPriority w:val="99"/>
    <w:rsid w:val="00CB5FFD"/>
    <w:pPr>
      <w:numPr>
        <w:numId w:val="45"/>
      </w:numPr>
    </w:pPr>
  </w:style>
  <w:style w:type="numbering" w:customStyle="1" w:styleId="Elencocorrente6">
    <w:name w:val="Elenco corrente6"/>
    <w:uiPriority w:val="99"/>
    <w:rsid w:val="00CB5FFD"/>
    <w:pPr>
      <w:numPr>
        <w:numId w:val="46"/>
      </w:numPr>
    </w:pPr>
  </w:style>
  <w:style w:type="numbering" w:customStyle="1" w:styleId="Elencocorrente7">
    <w:name w:val="Elenco corrente7"/>
    <w:uiPriority w:val="99"/>
    <w:rsid w:val="00CB5FFD"/>
    <w:pPr>
      <w:numPr>
        <w:numId w:val="47"/>
      </w:numPr>
    </w:pPr>
  </w:style>
  <w:style w:type="numbering" w:customStyle="1" w:styleId="Elencocorrente8">
    <w:name w:val="Elenco corrente8"/>
    <w:uiPriority w:val="99"/>
    <w:rsid w:val="00CB5FFD"/>
    <w:pPr>
      <w:numPr>
        <w:numId w:val="48"/>
      </w:numPr>
    </w:pPr>
  </w:style>
  <w:style w:type="numbering" w:customStyle="1" w:styleId="Elencocorrente9">
    <w:name w:val="Elenco corrente9"/>
    <w:uiPriority w:val="99"/>
    <w:rsid w:val="00CB5FFD"/>
    <w:pPr>
      <w:numPr>
        <w:numId w:val="49"/>
      </w:numPr>
    </w:pPr>
  </w:style>
  <w:style w:type="numbering" w:customStyle="1" w:styleId="Elencocorrente10">
    <w:name w:val="Elenco corrente10"/>
    <w:uiPriority w:val="99"/>
    <w:rsid w:val="00CB5FFD"/>
    <w:pPr>
      <w:numPr>
        <w:numId w:val="50"/>
      </w:numPr>
    </w:pPr>
  </w:style>
  <w:style w:type="numbering" w:customStyle="1" w:styleId="Elencocorrente15">
    <w:name w:val="Elenco corrente15"/>
    <w:uiPriority w:val="99"/>
    <w:rsid w:val="00CB5FFD"/>
    <w:pPr>
      <w:numPr>
        <w:numId w:val="57"/>
      </w:numPr>
    </w:pPr>
  </w:style>
  <w:style w:type="numbering" w:customStyle="1" w:styleId="Elencocorrente11">
    <w:name w:val="Elenco corrente11"/>
    <w:uiPriority w:val="99"/>
    <w:rsid w:val="00CB5FFD"/>
    <w:pPr>
      <w:numPr>
        <w:numId w:val="51"/>
      </w:numPr>
    </w:pPr>
  </w:style>
  <w:style w:type="numbering" w:customStyle="1" w:styleId="Elencocorrente12">
    <w:name w:val="Elenco corrente12"/>
    <w:uiPriority w:val="99"/>
    <w:rsid w:val="00CB5FFD"/>
    <w:pPr>
      <w:numPr>
        <w:numId w:val="53"/>
      </w:numPr>
    </w:pPr>
  </w:style>
  <w:style w:type="numbering" w:customStyle="1" w:styleId="Elencocorrente13">
    <w:name w:val="Elenco corrente13"/>
    <w:uiPriority w:val="99"/>
    <w:rsid w:val="00CB5FFD"/>
    <w:pPr>
      <w:numPr>
        <w:numId w:val="54"/>
      </w:numPr>
    </w:pPr>
  </w:style>
  <w:style w:type="numbering" w:customStyle="1" w:styleId="Elencocorrente14">
    <w:name w:val="Elenco corrente14"/>
    <w:uiPriority w:val="99"/>
    <w:rsid w:val="00CB5FFD"/>
    <w:pPr>
      <w:numPr>
        <w:numId w:val="55"/>
      </w:numPr>
    </w:pPr>
  </w:style>
  <w:style w:type="paragraph" w:customStyle="1" w:styleId="SUBSUBANNEX">
    <w:name w:val="SUBSUBANNEX"/>
    <w:basedOn w:val="Titolo3"/>
    <w:qFormat/>
    <w:rsid w:val="00CB5FFD"/>
    <w:pPr>
      <w:numPr>
        <w:numId w:val="1"/>
      </w:numPr>
    </w:pPr>
  </w:style>
  <w:style w:type="numbering" w:customStyle="1" w:styleId="Elencocorrente18">
    <w:name w:val="Elenco corrente18"/>
    <w:uiPriority w:val="99"/>
    <w:rsid w:val="00CB5FFD"/>
    <w:pPr>
      <w:numPr>
        <w:numId w:val="62"/>
      </w:numPr>
    </w:pPr>
  </w:style>
  <w:style w:type="numbering" w:customStyle="1" w:styleId="Elencocorrente16">
    <w:name w:val="Elenco corrente16"/>
    <w:uiPriority w:val="99"/>
    <w:rsid w:val="00CB5FFD"/>
    <w:pPr>
      <w:numPr>
        <w:numId w:val="59"/>
      </w:numPr>
    </w:pPr>
  </w:style>
  <w:style w:type="numbering" w:customStyle="1" w:styleId="Elencocorrente17">
    <w:name w:val="Elenco corrente17"/>
    <w:uiPriority w:val="99"/>
    <w:rsid w:val="00CB5FFD"/>
    <w:pPr>
      <w:numPr>
        <w:numId w:val="60"/>
      </w:numPr>
    </w:pPr>
  </w:style>
  <w:style w:type="paragraph" w:customStyle="1" w:styleId="msonormal0">
    <w:name w:val="msonormal"/>
    <w:basedOn w:val="Normale"/>
    <w:rsid w:val="00226638"/>
    <w:pPr>
      <w:spacing w:before="100" w:beforeAutospacing="1" w:after="100" w:afterAutospacing="1"/>
    </w:pPr>
    <w:rPr>
      <w:rFonts w:eastAsia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ai.community/about/the-mpai-patent-polic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mpai.communi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pai.community/about/statute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N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45F21-D93E-48AB-8924-066D844B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N-doc-template.dotx</Template>
  <TotalTime>78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13" baseType="lpstr">
      <vt:lpstr/>
      <vt:lpstr>Abstract</vt:lpstr>
      <vt:lpstr>Introduction</vt:lpstr>
      <vt:lpstr>Information about this submission</vt:lpstr>
      <vt:lpstr>Comments on/extensions to requirements (if any)</vt:lpstr>
      <vt:lpstr>Overview of Requirements supported by this submission</vt:lpstr>
      <vt:lpstr>New Proposed requirements (if any)</vt:lpstr>
      <vt:lpstr>    Proposal section #1</vt:lpstr>
      <vt:lpstr>    Proposal section #2</vt:lpstr>
      <vt:lpstr>Conclusions</vt:lpstr>
      <vt:lpstr>References</vt:lpstr>
      <vt:lpstr/>
      <vt:lpstr/>
    </vt:vector>
  </TitlesOfParts>
  <Company>CEDEO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>Gizlilik Derecesini Seçiniz</cp:keywords>
  <dc:description/>
  <cp:lastModifiedBy>renatov56 renatov56</cp:lastModifiedBy>
  <cp:revision>17</cp:revision>
  <cp:lastPrinted>2022-06-26T14:05:00Z</cp:lastPrinted>
  <dcterms:created xsi:type="dcterms:W3CDTF">2023-06-12T10:18:00Z</dcterms:created>
  <dcterms:modified xsi:type="dcterms:W3CDTF">2023-06-14T17:31:00Z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71cca263-c48e-4201-aad7-958ef485b26c</vt:lpwstr>
  </property>
  <property fmtid="{D5CDD505-2E9C-101B-9397-08002B2CF9AE}" pid="3" name="LANGUAGE">
    <vt:lpwstr>TR</vt:lpwstr>
  </property>
  <property fmtid="{D5CDD505-2E9C-101B-9397-08002B2CF9AE}" pid="4" name="CATEGORY">
    <vt:lpwstr>CT1</vt:lpwstr>
  </property>
  <property fmtid="{D5CDD505-2E9C-101B-9397-08002B2CF9AE}" pid="5" name="MILLICLASSIFICATION">
    <vt:lpwstr>AHc2n3B9s</vt:lpwstr>
  </property>
  <property fmtid="{D5CDD505-2E9C-101B-9397-08002B2CF9AE}" pid="6" name="KVKK">
    <vt:lpwstr>A65veE7AK</vt:lpwstr>
  </property>
  <property fmtid="{D5CDD505-2E9C-101B-9397-08002B2CF9AE}" pid="7" name="LABELING">
    <vt:lpwstr/>
  </property>
  <property fmtid="{D5CDD505-2E9C-101B-9397-08002B2CF9AE}" pid="8" name="GrammarlyDocumentId">
    <vt:lpwstr>55f3b9ea-7932-4219-bddf-3524f9cfc815</vt:lpwstr>
  </property>
</Properties>
</file>