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3"/>
      </w:tblGrid>
      <w:tr w:rsidR="00FC6D5D" w:rsidRPr="00DA6680" w14:paraId="12F6ADD0" w14:textId="77777777" w:rsidTr="00173F61">
        <w:tc>
          <w:tcPr>
            <w:tcW w:w="3381" w:type="dxa"/>
          </w:tcPr>
          <w:bookmarkStart w:id="0" w:name="_Hlk85451537"/>
          <w:p w14:paraId="0E710239" w14:textId="77777777" w:rsidR="00FC6D5D" w:rsidRPr="00DA6680" w:rsidRDefault="00B37D54" w:rsidP="001F171E">
            <w:r>
              <w:rPr>
                <w:noProof/>
              </w:rPr>
              <w:object w:dxaOrig="9950" w:dyaOrig="3900" w14:anchorId="45043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75pt;mso-width-percent:0;mso-height-percent:0;mso-width-percent:0;mso-height-percent:0" o:ole="">
                  <v:imagedata r:id="rId11" o:title=""/>
                </v:shape>
                <o:OLEObject Type="Embed" ProgID="PBrush" ShapeID="_x0000_i1025" DrawAspect="Content" ObjectID="_1748276401" r:id="rId12"/>
              </w:object>
            </w:r>
          </w:p>
        </w:tc>
        <w:tc>
          <w:tcPr>
            <w:tcW w:w="5973" w:type="dxa"/>
            <w:vAlign w:val="center"/>
          </w:tcPr>
          <w:p w14:paraId="206F1050" w14:textId="77777777" w:rsidR="00FC6D5D" w:rsidRPr="00DA6680" w:rsidRDefault="00FC6D5D" w:rsidP="001F171E">
            <w:pPr>
              <w:jc w:val="center"/>
              <w:rPr>
                <w:sz w:val="32"/>
                <w:szCs w:val="32"/>
              </w:rPr>
            </w:pPr>
            <w:r w:rsidRPr="00DA6680">
              <w:rPr>
                <w:sz w:val="32"/>
                <w:szCs w:val="32"/>
              </w:rPr>
              <w:t xml:space="preserve">Moving Picture, Audio and Data Coding </w:t>
            </w:r>
          </w:p>
          <w:p w14:paraId="5FD18B1A" w14:textId="77777777" w:rsidR="00FC6D5D" w:rsidRPr="00DA6680" w:rsidRDefault="00FC6D5D" w:rsidP="001F171E">
            <w:pPr>
              <w:jc w:val="center"/>
              <w:rPr>
                <w:sz w:val="32"/>
                <w:szCs w:val="32"/>
              </w:rPr>
            </w:pPr>
            <w:r w:rsidRPr="00DA6680">
              <w:rPr>
                <w:sz w:val="32"/>
                <w:szCs w:val="32"/>
              </w:rPr>
              <w:t>by Artificial Intelligence</w:t>
            </w:r>
          </w:p>
          <w:p w14:paraId="04D24D93" w14:textId="77777777" w:rsidR="00FC6D5D" w:rsidRPr="00DA6680" w:rsidRDefault="00FC6D5D" w:rsidP="001F171E">
            <w:pPr>
              <w:jc w:val="center"/>
              <w:rPr>
                <w:sz w:val="32"/>
                <w:szCs w:val="32"/>
              </w:rPr>
            </w:pPr>
            <w:r w:rsidRPr="00DA6680">
              <w:rPr>
                <w:sz w:val="32"/>
                <w:szCs w:val="32"/>
              </w:rPr>
              <w:t>www.mpai.community</w:t>
            </w:r>
          </w:p>
        </w:tc>
      </w:tr>
      <w:bookmarkEnd w:id="0"/>
    </w:tbl>
    <w:p w14:paraId="4047A81D" w14:textId="77777777" w:rsidR="00173F61" w:rsidRDefault="00173F61" w:rsidP="00173F61">
      <w:pPr>
        <w:jc w:val="center"/>
        <w:rPr>
          <w:b/>
          <w:bCs/>
          <w:sz w:val="32"/>
          <w:szCs w:val="32"/>
        </w:rPr>
      </w:pPr>
    </w:p>
    <w:p w14:paraId="2903ED14" w14:textId="3EC5E631" w:rsidR="00C81CF3" w:rsidRDefault="00173F61" w:rsidP="00173F61">
      <w:pPr>
        <w:jc w:val="center"/>
      </w:pPr>
      <w:r w:rsidRPr="00DC6A05">
        <w:rPr>
          <w:b/>
          <w:bCs/>
          <w:sz w:val="32"/>
          <w:szCs w:val="32"/>
        </w:rPr>
        <w:t>Public document</w:t>
      </w:r>
    </w:p>
    <w:tbl>
      <w:tblPr>
        <w:tblStyle w:val="Grigliatabella"/>
        <w:tblW w:w="9498" w:type="dxa"/>
        <w:tblLayout w:type="fixed"/>
        <w:tblLook w:val="04A0" w:firstRow="1" w:lastRow="0" w:firstColumn="1" w:lastColumn="0" w:noHBand="0" w:noVBand="1"/>
      </w:tblPr>
      <w:tblGrid>
        <w:gridCol w:w="957"/>
        <w:gridCol w:w="8541"/>
      </w:tblGrid>
      <w:tr w:rsidR="00923851" w:rsidRPr="009B74C5" w14:paraId="1018FB56" w14:textId="77777777" w:rsidTr="0064047C">
        <w:tc>
          <w:tcPr>
            <w:tcW w:w="957" w:type="dxa"/>
            <w:tcBorders>
              <w:top w:val="nil"/>
              <w:left w:val="nil"/>
              <w:bottom w:val="nil"/>
              <w:right w:val="nil"/>
            </w:tcBorders>
          </w:tcPr>
          <w:p w14:paraId="3EF197EB" w14:textId="357EC841" w:rsidR="00923851" w:rsidRPr="009B74C5" w:rsidRDefault="009B5629" w:rsidP="0064047C">
            <w:pPr>
              <w:jc w:val="right"/>
              <w:rPr>
                <w:b/>
                <w:bCs/>
                <w:lang w:val="en-US"/>
              </w:rPr>
            </w:pPr>
            <w:r>
              <w:rPr>
                <w:b/>
                <w:bCs/>
                <w:lang w:val="en-US"/>
              </w:rPr>
              <w:t>N125</w:t>
            </w:r>
            <w:r w:rsidR="008C53A5">
              <w:rPr>
                <w:b/>
                <w:bCs/>
                <w:lang w:val="en-US"/>
              </w:rPr>
              <w:t>6</w:t>
            </w:r>
          </w:p>
        </w:tc>
        <w:tc>
          <w:tcPr>
            <w:tcW w:w="8541" w:type="dxa"/>
            <w:tcBorders>
              <w:top w:val="nil"/>
              <w:left w:val="nil"/>
              <w:bottom w:val="nil"/>
              <w:right w:val="nil"/>
            </w:tcBorders>
          </w:tcPr>
          <w:p w14:paraId="555DF1FB" w14:textId="1A6B0317" w:rsidR="00923851" w:rsidRPr="009B74C5" w:rsidRDefault="00923851" w:rsidP="0064047C">
            <w:pPr>
              <w:jc w:val="right"/>
              <w:rPr>
                <w:lang w:val="en-US"/>
              </w:rPr>
            </w:pPr>
            <w:r w:rsidRPr="009B74C5">
              <w:rPr>
                <w:lang w:val="en-US"/>
              </w:rPr>
              <w:t>2023/0</w:t>
            </w:r>
            <w:r w:rsidR="00206F52">
              <w:rPr>
                <w:lang w:val="en-US"/>
              </w:rPr>
              <w:t>6</w:t>
            </w:r>
            <w:r w:rsidRPr="009B74C5">
              <w:rPr>
                <w:lang w:val="en-US"/>
              </w:rPr>
              <w:t>/</w:t>
            </w:r>
            <w:r w:rsidR="009B5629">
              <w:rPr>
                <w:lang w:val="en-US"/>
              </w:rPr>
              <w:t>14</w:t>
            </w:r>
          </w:p>
        </w:tc>
      </w:tr>
      <w:tr w:rsidR="00923851" w:rsidRPr="009B74C5" w14:paraId="4C2CA832" w14:textId="77777777" w:rsidTr="0064047C">
        <w:tc>
          <w:tcPr>
            <w:tcW w:w="957" w:type="dxa"/>
            <w:tcBorders>
              <w:top w:val="nil"/>
              <w:left w:val="nil"/>
              <w:bottom w:val="nil"/>
              <w:right w:val="nil"/>
            </w:tcBorders>
          </w:tcPr>
          <w:p w14:paraId="296EBADB" w14:textId="77777777" w:rsidR="00923851" w:rsidRPr="009B74C5" w:rsidRDefault="00923851" w:rsidP="0064047C">
            <w:pPr>
              <w:rPr>
                <w:b/>
                <w:bCs/>
                <w:lang w:val="en-US"/>
              </w:rPr>
            </w:pPr>
            <w:r w:rsidRPr="009B74C5">
              <w:rPr>
                <w:b/>
                <w:bCs/>
                <w:lang w:val="en-US"/>
              </w:rPr>
              <w:t>Source</w:t>
            </w:r>
          </w:p>
        </w:tc>
        <w:tc>
          <w:tcPr>
            <w:tcW w:w="8541" w:type="dxa"/>
            <w:tcBorders>
              <w:top w:val="nil"/>
              <w:left w:val="nil"/>
              <w:bottom w:val="nil"/>
              <w:right w:val="nil"/>
            </w:tcBorders>
          </w:tcPr>
          <w:p w14:paraId="18032845" w14:textId="580B0C8D" w:rsidR="00923851" w:rsidRPr="009B74C5" w:rsidRDefault="00F76B0E" w:rsidP="0064047C">
            <w:pPr>
              <w:rPr>
                <w:lang w:val="en-US"/>
              </w:rPr>
            </w:pPr>
            <w:r>
              <w:rPr>
                <w:lang w:val="en-US"/>
              </w:rPr>
              <w:t>Requirements (AIH)</w:t>
            </w:r>
          </w:p>
        </w:tc>
      </w:tr>
      <w:tr w:rsidR="00923851" w:rsidRPr="009B74C5" w14:paraId="2B403AEB" w14:textId="77777777" w:rsidTr="0064047C">
        <w:tc>
          <w:tcPr>
            <w:tcW w:w="957" w:type="dxa"/>
            <w:tcBorders>
              <w:top w:val="nil"/>
              <w:left w:val="nil"/>
              <w:bottom w:val="nil"/>
              <w:right w:val="nil"/>
            </w:tcBorders>
          </w:tcPr>
          <w:p w14:paraId="683D6ACA" w14:textId="77777777" w:rsidR="00923851" w:rsidRPr="009B74C5" w:rsidRDefault="00923851" w:rsidP="0064047C">
            <w:pPr>
              <w:rPr>
                <w:b/>
                <w:bCs/>
                <w:lang w:val="en-US"/>
              </w:rPr>
            </w:pPr>
            <w:r w:rsidRPr="009B74C5">
              <w:rPr>
                <w:b/>
                <w:bCs/>
                <w:lang w:val="en-US"/>
              </w:rPr>
              <w:t>Title</w:t>
            </w:r>
          </w:p>
        </w:tc>
        <w:tc>
          <w:tcPr>
            <w:tcW w:w="8541" w:type="dxa"/>
            <w:tcBorders>
              <w:top w:val="nil"/>
              <w:left w:val="nil"/>
              <w:bottom w:val="nil"/>
              <w:right w:val="nil"/>
            </w:tcBorders>
          </w:tcPr>
          <w:p w14:paraId="1736C56A" w14:textId="5F1FCEEE" w:rsidR="00923851" w:rsidRPr="009B74C5" w:rsidRDefault="00923851" w:rsidP="0064047C">
            <w:pPr>
              <w:rPr>
                <w:lang w:val="en-US"/>
              </w:rPr>
            </w:pPr>
            <w:r w:rsidRPr="009B74C5">
              <w:rPr>
                <w:lang w:val="en-US"/>
              </w:rPr>
              <w:t xml:space="preserve">MPAI-AIH Use Cases and Functional </w:t>
            </w:r>
            <w:r w:rsidR="008A56C2">
              <w:rPr>
                <w:lang w:val="en-US"/>
              </w:rPr>
              <w:t>R</w:t>
            </w:r>
            <w:r w:rsidRPr="009B74C5">
              <w:rPr>
                <w:lang w:val="en-US"/>
              </w:rPr>
              <w:t>equirements WD0.</w:t>
            </w:r>
            <w:r w:rsidR="009B5629">
              <w:rPr>
                <w:lang w:val="en-US"/>
              </w:rPr>
              <w:t>4</w:t>
            </w:r>
          </w:p>
        </w:tc>
      </w:tr>
      <w:tr w:rsidR="00923851" w14:paraId="2BE23476" w14:textId="77777777" w:rsidTr="0064047C">
        <w:tc>
          <w:tcPr>
            <w:tcW w:w="957" w:type="dxa"/>
            <w:tcBorders>
              <w:top w:val="nil"/>
              <w:left w:val="nil"/>
              <w:bottom w:val="nil"/>
              <w:right w:val="nil"/>
            </w:tcBorders>
          </w:tcPr>
          <w:p w14:paraId="5A2100D1" w14:textId="77777777" w:rsidR="00923851" w:rsidRPr="009B74C5" w:rsidRDefault="00923851" w:rsidP="0064047C">
            <w:pPr>
              <w:rPr>
                <w:b/>
                <w:bCs/>
                <w:lang w:val="en-US"/>
              </w:rPr>
            </w:pPr>
            <w:r w:rsidRPr="009B74C5">
              <w:rPr>
                <w:b/>
                <w:bCs/>
                <w:lang w:val="en-US"/>
              </w:rPr>
              <w:t>Target</w:t>
            </w:r>
          </w:p>
        </w:tc>
        <w:tc>
          <w:tcPr>
            <w:tcW w:w="8541" w:type="dxa"/>
            <w:tcBorders>
              <w:top w:val="nil"/>
              <w:left w:val="nil"/>
              <w:bottom w:val="nil"/>
              <w:right w:val="nil"/>
            </w:tcBorders>
          </w:tcPr>
          <w:p w14:paraId="3F293BA6" w14:textId="77777777" w:rsidR="00923851" w:rsidRDefault="00923851" w:rsidP="0064047C">
            <w:pPr>
              <w:rPr>
                <w:lang w:val="en-US"/>
              </w:rPr>
            </w:pPr>
            <w:r w:rsidRPr="009B74C5">
              <w:rPr>
                <w:lang w:val="en-US"/>
              </w:rPr>
              <w:t>MPAI Members</w:t>
            </w:r>
          </w:p>
        </w:tc>
      </w:tr>
    </w:tbl>
    <w:sdt>
      <w:sdtPr>
        <w:rPr>
          <w:rFonts w:ascii="Times New Roman" w:eastAsia="SimSun" w:hAnsi="Times New Roman" w:cstheme="minorHAnsi"/>
          <w:b w:val="0"/>
          <w:bCs w:val="0"/>
          <w:color w:val="auto"/>
          <w:sz w:val="24"/>
          <w:szCs w:val="20"/>
          <w:lang w:val="en-GB" w:eastAsia="zh-CN"/>
        </w:rPr>
        <w:id w:val="647853360"/>
        <w:docPartObj>
          <w:docPartGallery w:val="Table of Contents"/>
          <w:docPartUnique/>
        </w:docPartObj>
      </w:sdtPr>
      <w:sdtEndPr/>
      <w:sdtContent>
        <w:p w14:paraId="20034E96" w14:textId="77777777" w:rsidR="00923851" w:rsidRDefault="00923851" w:rsidP="1A104D89">
          <w:pPr>
            <w:pStyle w:val="Titolosommario"/>
          </w:pPr>
          <w:r>
            <w:t>Table of Contents</w:t>
          </w:r>
        </w:p>
        <w:p w14:paraId="770C9BFB" w14:textId="79BC4149" w:rsidR="008F5F3C" w:rsidRDefault="002F101E">
          <w:pPr>
            <w:pStyle w:val="Sommario1"/>
            <w:rPr>
              <w:rFonts w:asciiTheme="minorHAnsi" w:eastAsiaTheme="minorEastAsia" w:hAnsiTheme="minorHAnsi" w:cstheme="minorBidi"/>
              <w:kern w:val="2"/>
              <w:sz w:val="22"/>
              <w:szCs w:val="22"/>
              <w14:ligatures w14:val="standardContextual"/>
            </w:rPr>
          </w:pPr>
          <w:r>
            <w:fldChar w:fldCharType="begin"/>
          </w:r>
          <w:r w:rsidR="64ECE741">
            <w:instrText>TOC \z \o "1-3" \u \h</w:instrText>
          </w:r>
          <w:r>
            <w:fldChar w:fldCharType="separate"/>
          </w:r>
          <w:hyperlink w:anchor="_Toc137229880" w:history="1">
            <w:r w:rsidR="008F5F3C" w:rsidRPr="00BE6ACA">
              <w:rPr>
                <w:rStyle w:val="Collegamentoipertestuale"/>
              </w:rPr>
              <w:t>1</w:t>
            </w:r>
            <w:r w:rsidR="008F5F3C">
              <w:rPr>
                <w:rFonts w:asciiTheme="minorHAnsi" w:eastAsiaTheme="minorEastAsia" w:hAnsiTheme="minorHAnsi" w:cstheme="minorBidi"/>
                <w:kern w:val="2"/>
                <w:sz w:val="22"/>
                <w:szCs w:val="22"/>
                <w14:ligatures w14:val="standardContextual"/>
              </w:rPr>
              <w:tab/>
            </w:r>
            <w:r w:rsidR="008F5F3C" w:rsidRPr="00BE6ACA">
              <w:rPr>
                <w:rStyle w:val="Collegamentoipertestuale"/>
              </w:rPr>
              <w:t>Introduction</w:t>
            </w:r>
            <w:r w:rsidR="008F5F3C">
              <w:rPr>
                <w:webHidden/>
              </w:rPr>
              <w:tab/>
            </w:r>
            <w:r w:rsidR="008F5F3C">
              <w:rPr>
                <w:webHidden/>
              </w:rPr>
              <w:fldChar w:fldCharType="begin"/>
            </w:r>
            <w:r w:rsidR="008F5F3C">
              <w:rPr>
                <w:webHidden/>
              </w:rPr>
              <w:instrText xml:space="preserve"> PAGEREF _Toc137229880 \h </w:instrText>
            </w:r>
            <w:r w:rsidR="008F5F3C">
              <w:rPr>
                <w:webHidden/>
              </w:rPr>
            </w:r>
            <w:r w:rsidR="008F5F3C">
              <w:rPr>
                <w:webHidden/>
              </w:rPr>
              <w:fldChar w:fldCharType="separate"/>
            </w:r>
            <w:r w:rsidR="008F5F3C">
              <w:rPr>
                <w:webHidden/>
              </w:rPr>
              <w:t>2</w:t>
            </w:r>
            <w:r w:rsidR="008F5F3C">
              <w:rPr>
                <w:webHidden/>
              </w:rPr>
              <w:fldChar w:fldCharType="end"/>
            </w:r>
          </w:hyperlink>
        </w:p>
        <w:p w14:paraId="39C8E113" w14:textId="0F98F689"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881" w:history="1">
            <w:r w:rsidR="008F5F3C" w:rsidRPr="00BE6ACA">
              <w:rPr>
                <w:rStyle w:val="Collegamentoipertestuale"/>
              </w:rPr>
              <w:t>2</w:t>
            </w:r>
            <w:r w:rsidR="008F5F3C">
              <w:rPr>
                <w:rFonts w:asciiTheme="minorHAnsi" w:eastAsiaTheme="minorEastAsia" w:hAnsiTheme="minorHAnsi" w:cstheme="minorBidi"/>
                <w:kern w:val="2"/>
                <w:sz w:val="22"/>
                <w:szCs w:val="22"/>
                <w14:ligatures w14:val="standardContextual"/>
              </w:rPr>
              <w:tab/>
            </w:r>
            <w:r w:rsidR="008F5F3C" w:rsidRPr="00BE6ACA">
              <w:rPr>
                <w:rStyle w:val="Collegamentoipertestuale"/>
              </w:rPr>
              <w:t>Scope</w:t>
            </w:r>
            <w:r w:rsidR="008F5F3C">
              <w:rPr>
                <w:webHidden/>
              </w:rPr>
              <w:tab/>
            </w:r>
            <w:r w:rsidR="008F5F3C">
              <w:rPr>
                <w:webHidden/>
              </w:rPr>
              <w:fldChar w:fldCharType="begin"/>
            </w:r>
            <w:r w:rsidR="008F5F3C">
              <w:rPr>
                <w:webHidden/>
              </w:rPr>
              <w:instrText xml:space="preserve"> PAGEREF _Toc137229881 \h </w:instrText>
            </w:r>
            <w:r w:rsidR="008F5F3C">
              <w:rPr>
                <w:webHidden/>
              </w:rPr>
            </w:r>
            <w:r w:rsidR="008F5F3C">
              <w:rPr>
                <w:webHidden/>
              </w:rPr>
              <w:fldChar w:fldCharType="separate"/>
            </w:r>
            <w:r w:rsidR="008F5F3C">
              <w:rPr>
                <w:webHidden/>
              </w:rPr>
              <w:t>3</w:t>
            </w:r>
            <w:r w:rsidR="008F5F3C">
              <w:rPr>
                <w:webHidden/>
              </w:rPr>
              <w:fldChar w:fldCharType="end"/>
            </w:r>
          </w:hyperlink>
        </w:p>
        <w:p w14:paraId="6A6F572A" w14:textId="65D7EE1D"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882" w:history="1">
            <w:r w:rsidR="008F5F3C" w:rsidRPr="00BE6ACA">
              <w:rPr>
                <w:rStyle w:val="Collegamentoipertestuale"/>
              </w:rPr>
              <w:t>3</w:t>
            </w:r>
            <w:r w:rsidR="008F5F3C">
              <w:rPr>
                <w:rFonts w:asciiTheme="minorHAnsi" w:eastAsiaTheme="minorEastAsia" w:hAnsiTheme="minorHAnsi" w:cstheme="minorBidi"/>
                <w:kern w:val="2"/>
                <w:sz w:val="22"/>
                <w:szCs w:val="22"/>
                <w14:ligatures w14:val="standardContextual"/>
              </w:rPr>
              <w:tab/>
            </w:r>
            <w:r w:rsidR="008F5F3C" w:rsidRPr="00BE6ACA">
              <w:rPr>
                <w:rStyle w:val="Collegamentoipertestuale"/>
              </w:rPr>
              <w:t>Definition of Terms</w:t>
            </w:r>
            <w:r w:rsidR="008F5F3C">
              <w:rPr>
                <w:webHidden/>
              </w:rPr>
              <w:tab/>
            </w:r>
            <w:r w:rsidR="008F5F3C">
              <w:rPr>
                <w:webHidden/>
              </w:rPr>
              <w:fldChar w:fldCharType="begin"/>
            </w:r>
            <w:r w:rsidR="008F5F3C">
              <w:rPr>
                <w:webHidden/>
              </w:rPr>
              <w:instrText xml:space="preserve"> PAGEREF _Toc137229882 \h </w:instrText>
            </w:r>
            <w:r w:rsidR="008F5F3C">
              <w:rPr>
                <w:webHidden/>
              </w:rPr>
            </w:r>
            <w:r w:rsidR="008F5F3C">
              <w:rPr>
                <w:webHidden/>
              </w:rPr>
              <w:fldChar w:fldCharType="separate"/>
            </w:r>
            <w:r w:rsidR="008F5F3C">
              <w:rPr>
                <w:webHidden/>
              </w:rPr>
              <w:t>3</w:t>
            </w:r>
            <w:r w:rsidR="008F5F3C">
              <w:rPr>
                <w:webHidden/>
              </w:rPr>
              <w:fldChar w:fldCharType="end"/>
            </w:r>
          </w:hyperlink>
        </w:p>
        <w:p w14:paraId="4C6FC81D" w14:textId="18D72CFF"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883" w:history="1">
            <w:r w:rsidR="008F5F3C" w:rsidRPr="00BE6ACA">
              <w:rPr>
                <w:rStyle w:val="Collegamentoipertestuale"/>
                <w:lang w:val="en-US"/>
              </w:rPr>
              <w:t>4</w:t>
            </w:r>
            <w:r w:rsidR="008F5F3C">
              <w:rPr>
                <w:rFonts w:asciiTheme="minorHAnsi" w:eastAsiaTheme="minorEastAsia" w:hAnsiTheme="minorHAnsi" w:cstheme="minorBidi"/>
                <w:kern w:val="2"/>
                <w:sz w:val="22"/>
                <w:szCs w:val="22"/>
                <w14:ligatures w14:val="standardContextual"/>
              </w:rPr>
              <w:tab/>
            </w:r>
            <w:r w:rsidR="008F5F3C" w:rsidRPr="00BE6ACA">
              <w:rPr>
                <w:rStyle w:val="Collegamentoipertestuale"/>
                <w:lang w:val="en-US"/>
              </w:rPr>
              <w:t>Architecture of the AI Health Secure Platform</w:t>
            </w:r>
            <w:r w:rsidR="008F5F3C">
              <w:rPr>
                <w:webHidden/>
              </w:rPr>
              <w:tab/>
            </w:r>
            <w:r w:rsidR="008F5F3C">
              <w:rPr>
                <w:webHidden/>
              </w:rPr>
              <w:fldChar w:fldCharType="begin"/>
            </w:r>
            <w:r w:rsidR="008F5F3C">
              <w:rPr>
                <w:webHidden/>
              </w:rPr>
              <w:instrText xml:space="preserve"> PAGEREF _Toc137229883 \h </w:instrText>
            </w:r>
            <w:r w:rsidR="008F5F3C">
              <w:rPr>
                <w:webHidden/>
              </w:rPr>
            </w:r>
            <w:r w:rsidR="008F5F3C">
              <w:rPr>
                <w:webHidden/>
              </w:rPr>
              <w:fldChar w:fldCharType="separate"/>
            </w:r>
            <w:r w:rsidR="008F5F3C">
              <w:rPr>
                <w:webHidden/>
              </w:rPr>
              <w:t>5</w:t>
            </w:r>
            <w:r w:rsidR="008F5F3C">
              <w:rPr>
                <w:webHidden/>
              </w:rPr>
              <w:fldChar w:fldCharType="end"/>
            </w:r>
          </w:hyperlink>
        </w:p>
        <w:p w14:paraId="775CE2EA" w14:textId="0842B545"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84" w:history="1">
            <w:r w:rsidR="008F5F3C" w:rsidRPr="00BE6ACA">
              <w:rPr>
                <w:rStyle w:val="Collegamentoipertestuale"/>
                <w:noProof/>
                <w:lang w:val="en-US"/>
              </w:rPr>
              <w:t>4.1</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lang w:val="en-US"/>
              </w:rPr>
              <w:t>Introduction</w:t>
            </w:r>
            <w:r w:rsidR="008F5F3C">
              <w:rPr>
                <w:noProof/>
                <w:webHidden/>
              </w:rPr>
              <w:tab/>
            </w:r>
            <w:r w:rsidR="008F5F3C">
              <w:rPr>
                <w:noProof/>
                <w:webHidden/>
              </w:rPr>
              <w:fldChar w:fldCharType="begin"/>
            </w:r>
            <w:r w:rsidR="008F5F3C">
              <w:rPr>
                <w:noProof/>
                <w:webHidden/>
              </w:rPr>
              <w:instrText xml:space="preserve"> PAGEREF _Toc137229884 \h </w:instrText>
            </w:r>
            <w:r w:rsidR="008F5F3C">
              <w:rPr>
                <w:noProof/>
                <w:webHidden/>
              </w:rPr>
            </w:r>
            <w:r w:rsidR="008F5F3C">
              <w:rPr>
                <w:noProof/>
                <w:webHidden/>
              </w:rPr>
              <w:fldChar w:fldCharType="separate"/>
            </w:r>
            <w:r w:rsidR="008F5F3C">
              <w:rPr>
                <w:noProof/>
                <w:webHidden/>
              </w:rPr>
              <w:t>5</w:t>
            </w:r>
            <w:r w:rsidR="008F5F3C">
              <w:rPr>
                <w:noProof/>
                <w:webHidden/>
              </w:rPr>
              <w:fldChar w:fldCharType="end"/>
            </w:r>
          </w:hyperlink>
        </w:p>
        <w:p w14:paraId="417A17CE" w14:textId="3F4F041A"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85" w:history="1">
            <w:r w:rsidR="008F5F3C" w:rsidRPr="00BE6ACA">
              <w:rPr>
                <w:rStyle w:val="Collegamentoipertestuale"/>
                <w:noProof/>
              </w:rPr>
              <w:t>4.2</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Actors</w:t>
            </w:r>
            <w:r w:rsidR="008F5F3C">
              <w:rPr>
                <w:noProof/>
                <w:webHidden/>
              </w:rPr>
              <w:tab/>
            </w:r>
            <w:r w:rsidR="008F5F3C">
              <w:rPr>
                <w:noProof/>
                <w:webHidden/>
              </w:rPr>
              <w:fldChar w:fldCharType="begin"/>
            </w:r>
            <w:r w:rsidR="008F5F3C">
              <w:rPr>
                <w:noProof/>
                <w:webHidden/>
              </w:rPr>
              <w:instrText xml:space="preserve"> PAGEREF _Toc137229885 \h </w:instrText>
            </w:r>
            <w:r w:rsidR="008F5F3C">
              <w:rPr>
                <w:noProof/>
                <w:webHidden/>
              </w:rPr>
            </w:r>
            <w:r w:rsidR="008F5F3C">
              <w:rPr>
                <w:noProof/>
                <w:webHidden/>
              </w:rPr>
              <w:fldChar w:fldCharType="separate"/>
            </w:r>
            <w:r w:rsidR="008F5F3C">
              <w:rPr>
                <w:noProof/>
                <w:webHidden/>
              </w:rPr>
              <w:t>5</w:t>
            </w:r>
            <w:r w:rsidR="008F5F3C">
              <w:rPr>
                <w:noProof/>
                <w:webHidden/>
              </w:rPr>
              <w:fldChar w:fldCharType="end"/>
            </w:r>
          </w:hyperlink>
        </w:p>
        <w:p w14:paraId="03F009CA" w14:textId="229965F3"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86" w:history="1">
            <w:r w:rsidR="008F5F3C" w:rsidRPr="00BE6ACA">
              <w:rPr>
                <w:rStyle w:val="Collegamentoipertestuale"/>
                <w:noProof/>
              </w:rPr>
              <w:t>4.3</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Services</w:t>
            </w:r>
            <w:r w:rsidR="008F5F3C">
              <w:rPr>
                <w:noProof/>
                <w:webHidden/>
              </w:rPr>
              <w:tab/>
            </w:r>
            <w:r w:rsidR="008F5F3C">
              <w:rPr>
                <w:noProof/>
                <w:webHidden/>
              </w:rPr>
              <w:fldChar w:fldCharType="begin"/>
            </w:r>
            <w:r w:rsidR="008F5F3C">
              <w:rPr>
                <w:noProof/>
                <w:webHidden/>
              </w:rPr>
              <w:instrText xml:space="preserve"> PAGEREF _Toc137229886 \h </w:instrText>
            </w:r>
            <w:r w:rsidR="008F5F3C">
              <w:rPr>
                <w:noProof/>
                <w:webHidden/>
              </w:rPr>
            </w:r>
            <w:r w:rsidR="008F5F3C">
              <w:rPr>
                <w:noProof/>
                <w:webHidden/>
              </w:rPr>
              <w:fldChar w:fldCharType="separate"/>
            </w:r>
            <w:r w:rsidR="008F5F3C">
              <w:rPr>
                <w:noProof/>
                <w:webHidden/>
              </w:rPr>
              <w:t>6</w:t>
            </w:r>
            <w:r w:rsidR="008F5F3C">
              <w:rPr>
                <w:noProof/>
                <w:webHidden/>
              </w:rPr>
              <w:fldChar w:fldCharType="end"/>
            </w:r>
          </w:hyperlink>
        </w:p>
        <w:p w14:paraId="2AB43698" w14:textId="4FFADD23"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887" w:history="1">
            <w:r w:rsidR="008F5F3C" w:rsidRPr="00BE6ACA">
              <w:rPr>
                <w:rStyle w:val="Collegamentoipertestuale"/>
                <w:lang w:val="en-US"/>
              </w:rPr>
              <w:t>5</w:t>
            </w:r>
            <w:r w:rsidR="008F5F3C">
              <w:rPr>
                <w:rFonts w:asciiTheme="minorHAnsi" w:eastAsiaTheme="minorEastAsia" w:hAnsiTheme="minorHAnsi" w:cstheme="minorBidi"/>
                <w:kern w:val="2"/>
                <w:sz w:val="22"/>
                <w:szCs w:val="22"/>
                <w14:ligatures w14:val="standardContextual"/>
              </w:rPr>
              <w:tab/>
            </w:r>
            <w:r w:rsidR="008F5F3C" w:rsidRPr="00BE6ACA">
              <w:rPr>
                <w:rStyle w:val="Collegamentoipertestuale"/>
                <w:lang w:val="en-US"/>
              </w:rPr>
              <w:t>Healthcare use case</w:t>
            </w:r>
            <w:r w:rsidR="008F5F3C">
              <w:rPr>
                <w:webHidden/>
              </w:rPr>
              <w:tab/>
            </w:r>
            <w:r w:rsidR="008F5F3C">
              <w:rPr>
                <w:webHidden/>
              </w:rPr>
              <w:fldChar w:fldCharType="begin"/>
            </w:r>
            <w:r w:rsidR="008F5F3C">
              <w:rPr>
                <w:webHidden/>
              </w:rPr>
              <w:instrText xml:space="preserve"> PAGEREF _Toc137229887 \h </w:instrText>
            </w:r>
            <w:r w:rsidR="008F5F3C">
              <w:rPr>
                <w:webHidden/>
              </w:rPr>
            </w:r>
            <w:r w:rsidR="008F5F3C">
              <w:rPr>
                <w:webHidden/>
              </w:rPr>
              <w:fldChar w:fldCharType="separate"/>
            </w:r>
            <w:r w:rsidR="008F5F3C">
              <w:rPr>
                <w:webHidden/>
              </w:rPr>
              <w:t>7</w:t>
            </w:r>
            <w:r w:rsidR="008F5F3C">
              <w:rPr>
                <w:webHidden/>
              </w:rPr>
              <w:fldChar w:fldCharType="end"/>
            </w:r>
          </w:hyperlink>
        </w:p>
        <w:p w14:paraId="5E9F1F23" w14:textId="137D21CA"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88" w:history="1">
            <w:r w:rsidR="008F5F3C" w:rsidRPr="00BE6ACA">
              <w:rPr>
                <w:rStyle w:val="Collegamentoipertestuale"/>
                <w:noProof/>
              </w:rPr>
              <w:t>5.1</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User health data collection</w:t>
            </w:r>
            <w:r w:rsidR="008F5F3C">
              <w:rPr>
                <w:noProof/>
                <w:webHidden/>
              </w:rPr>
              <w:tab/>
            </w:r>
            <w:r w:rsidR="008F5F3C">
              <w:rPr>
                <w:noProof/>
                <w:webHidden/>
              </w:rPr>
              <w:fldChar w:fldCharType="begin"/>
            </w:r>
            <w:r w:rsidR="008F5F3C">
              <w:rPr>
                <w:noProof/>
                <w:webHidden/>
              </w:rPr>
              <w:instrText xml:space="preserve"> PAGEREF _Toc137229888 \h </w:instrText>
            </w:r>
            <w:r w:rsidR="008F5F3C">
              <w:rPr>
                <w:noProof/>
                <w:webHidden/>
              </w:rPr>
            </w:r>
            <w:r w:rsidR="008F5F3C">
              <w:rPr>
                <w:noProof/>
                <w:webHidden/>
              </w:rPr>
              <w:fldChar w:fldCharType="separate"/>
            </w:r>
            <w:r w:rsidR="008F5F3C">
              <w:rPr>
                <w:noProof/>
                <w:webHidden/>
              </w:rPr>
              <w:t>7</w:t>
            </w:r>
            <w:r w:rsidR="008F5F3C">
              <w:rPr>
                <w:noProof/>
                <w:webHidden/>
              </w:rPr>
              <w:fldChar w:fldCharType="end"/>
            </w:r>
          </w:hyperlink>
        </w:p>
        <w:p w14:paraId="197A6B37" w14:textId="22F66DAC"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89" w:history="1">
            <w:r w:rsidR="008F5F3C" w:rsidRPr="00BE6ACA">
              <w:rPr>
                <w:rStyle w:val="Collegamentoipertestuale"/>
                <w:noProof/>
                <w:lang w:val="en-US"/>
              </w:rPr>
              <w:t>5.2</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lang w:val="en-US"/>
              </w:rPr>
              <w:t>Background process</w:t>
            </w:r>
            <w:r w:rsidR="008F5F3C">
              <w:rPr>
                <w:noProof/>
                <w:webHidden/>
              </w:rPr>
              <w:tab/>
            </w:r>
            <w:r w:rsidR="008F5F3C">
              <w:rPr>
                <w:noProof/>
                <w:webHidden/>
              </w:rPr>
              <w:fldChar w:fldCharType="begin"/>
            </w:r>
            <w:r w:rsidR="008F5F3C">
              <w:rPr>
                <w:noProof/>
                <w:webHidden/>
              </w:rPr>
              <w:instrText xml:space="preserve"> PAGEREF _Toc137229889 \h </w:instrText>
            </w:r>
            <w:r w:rsidR="008F5F3C">
              <w:rPr>
                <w:noProof/>
                <w:webHidden/>
              </w:rPr>
            </w:r>
            <w:r w:rsidR="008F5F3C">
              <w:rPr>
                <w:noProof/>
                <w:webHidden/>
              </w:rPr>
              <w:fldChar w:fldCharType="separate"/>
            </w:r>
            <w:r w:rsidR="008F5F3C">
              <w:rPr>
                <w:noProof/>
                <w:webHidden/>
              </w:rPr>
              <w:t>7</w:t>
            </w:r>
            <w:r w:rsidR="008F5F3C">
              <w:rPr>
                <w:noProof/>
                <w:webHidden/>
              </w:rPr>
              <w:fldChar w:fldCharType="end"/>
            </w:r>
          </w:hyperlink>
        </w:p>
        <w:p w14:paraId="086FED3B" w14:textId="6046D04B"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90" w:history="1">
            <w:r w:rsidR="008F5F3C" w:rsidRPr="00BE6ACA">
              <w:rPr>
                <w:rStyle w:val="Collegamentoipertestuale"/>
                <w:noProof/>
                <w:lang w:val="en-US"/>
              </w:rPr>
              <w:t>5.3</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lang w:val="en-US"/>
              </w:rPr>
              <w:t>Access to and process of AIH data</w:t>
            </w:r>
            <w:r w:rsidR="008F5F3C">
              <w:rPr>
                <w:noProof/>
                <w:webHidden/>
              </w:rPr>
              <w:tab/>
            </w:r>
            <w:r w:rsidR="008F5F3C">
              <w:rPr>
                <w:noProof/>
                <w:webHidden/>
              </w:rPr>
              <w:fldChar w:fldCharType="begin"/>
            </w:r>
            <w:r w:rsidR="008F5F3C">
              <w:rPr>
                <w:noProof/>
                <w:webHidden/>
              </w:rPr>
              <w:instrText xml:space="preserve"> PAGEREF _Toc137229890 \h </w:instrText>
            </w:r>
            <w:r w:rsidR="008F5F3C">
              <w:rPr>
                <w:noProof/>
                <w:webHidden/>
              </w:rPr>
            </w:r>
            <w:r w:rsidR="008F5F3C">
              <w:rPr>
                <w:noProof/>
                <w:webHidden/>
              </w:rPr>
              <w:fldChar w:fldCharType="separate"/>
            </w:r>
            <w:r w:rsidR="008F5F3C">
              <w:rPr>
                <w:noProof/>
                <w:webHidden/>
              </w:rPr>
              <w:t>8</w:t>
            </w:r>
            <w:r w:rsidR="008F5F3C">
              <w:rPr>
                <w:noProof/>
                <w:webHidden/>
              </w:rPr>
              <w:fldChar w:fldCharType="end"/>
            </w:r>
          </w:hyperlink>
        </w:p>
        <w:p w14:paraId="48ECB884" w14:textId="3F0EE172"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91" w:history="1">
            <w:r w:rsidR="008F5F3C" w:rsidRPr="00BE6ACA">
              <w:rPr>
                <w:rStyle w:val="Collegamentoipertestuale"/>
                <w:noProof/>
                <w:lang w:val="en-US"/>
              </w:rPr>
              <w:t>5.4</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lang w:val="en-US"/>
              </w:rPr>
              <w:t>User stories</w:t>
            </w:r>
            <w:r w:rsidR="008F5F3C">
              <w:rPr>
                <w:noProof/>
                <w:webHidden/>
              </w:rPr>
              <w:tab/>
            </w:r>
            <w:r w:rsidR="008F5F3C">
              <w:rPr>
                <w:noProof/>
                <w:webHidden/>
              </w:rPr>
              <w:fldChar w:fldCharType="begin"/>
            </w:r>
            <w:r w:rsidR="008F5F3C">
              <w:rPr>
                <w:noProof/>
                <w:webHidden/>
              </w:rPr>
              <w:instrText xml:space="preserve"> PAGEREF _Toc137229891 \h </w:instrText>
            </w:r>
            <w:r w:rsidR="008F5F3C">
              <w:rPr>
                <w:noProof/>
                <w:webHidden/>
              </w:rPr>
            </w:r>
            <w:r w:rsidR="008F5F3C">
              <w:rPr>
                <w:noProof/>
                <w:webHidden/>
              </w:rPr>
              <w:fldChar w:fldCharType="separate"/>
            </w:r>
            <w:r w:rsidR="008F5F3C">
              <w:rPr>
                <w:noProof/>
                <w:webHidden/>
              </w:rPr>
              <w:t>8</w:t>
            </w:r>
            <w:r w:rsidR="008F5F3C">
              <w:rPr>
                <w:noProof/>
                <w:webHidden/>
              </w:rPr>
              <w:fldChar w:fldCharType="end"/>
            </w:r>
          </w:hyperlink>
        </w:p>
        <w:p w14:paraId="3C6F6FC1" w14:textId="21750B44"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92" w:history="1">
            <w:r w:rsidR="008F5F3C" w:rsidRPr="00BE6ACA">
              <w:rPr>
                <w:rStyle w:val="Collegamentoipertestuale"/>
                <w:noProof/>
                <w:lang w:val="en-US"/>
              </w:rPr>
              <w:t>5.5</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lang w:val="en-US"/>
              </w:rPr>
              <w:t>Verification of AIH data access</w:t>
            </w:r>
            <w:r w:rsidR="008F5F3C">
              <w:rPr>
                <w:noProof/>
                <w:webHidden/>
              </w:rPr>
              <w:tab/>
            </w:r>
            <w:r w:rsidR="008F5F3C">
              <w:rPr>
                <w:noProof/>
                <w:webHidden/>
              </w:rPr>
              <w:fldChar w:fldCharType="begin"/>
            </w:r>
            <w:r w:rsidR="008F5F3C">
              <w:rPr>
                <w:noProof/>
                <w:webHidden/>
              </w:rPr>
              <w:instrText xml:space="preserve"> PAGEREF _Toc137229892 \h </w:instrText>
            </w:r>
            <w:r w:rsidR="008F5F3C">
              <w:rPr>
                <w:noProof/>
                <w:webHidden/>
              </w:rPr>
            </w:r>
            <w:r w:rsidR="008F5F3C">
              <w:rPr>
                <w:noProof/>
                <w:webHidden/>
              </w:rPr>
              <w:fldChar w:fldCharType="separate"/>
            </w:r>
            <w:r w:rsidR="008F5F3C">
              <w:rPr>
                <w:noProof/>
                <w:webHidden/>
              </w:rPr>
              <w:t>12</w:t>
            </w:r>
            <w:r w:rsidR="008F5F3C">
              <w:rPr>
                <w:noProof/>
                <w:webHidden/>
              </w:rPr>
              <w:fldChar w:fldCharType="end"/>
            </w:r>
          </w:hyperlink>
        </w:p>
        <w:p w14:paraId="1A1F03C0" w14:textId="4214A0C1"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893" w:history="1">
            <w:r w:rsidR="008F5F3C" w:rsidRPr="00BE6ACA">
              <w:rPr>
                <w:rStyle w:val="Collegamentoipertestuale"/>
                <w:lang w:val="en-US"/>
              </w:rPr>
              <w:t>6</w:t>
            </w:r>
            <w:r w:rsidR="008F5F3C">
              <w:rPr>
                <w:rFonts w:asciiTheme="minorHAnsi" w:eastAsiaTheme="minorEastAsia" w:hAnsiTheme="minorHAnsi" w:cstheme="minorBidi"/>
                <w:kern w:val="2"/>
                <w:sz w:val="22"/>
                <w:szCs w:val="22"/>
                <w14:ligatures w14:val="standardContextual"/>
              </w:rPr>
              <w:tab/>
            </w:r>
            <w:r w:rsidR="008F5F3C" w:rsidRPr="00BE6ACA">
              <w:rPr>
                <w:rStyle w:val="Collegamentoipertestuale"/>
                <w:lang w:val="en-US"/>
              </w:rPr>
              <w:t>AIH Federated Learning System</w:t>
            </w:r>
            <w:r w:rsidR="008F5F3C">
              <w:rPr>
                <w:webHidden/>
              </w:rPr>
              <w:tab/>
            </w:r>
            <w:r w:rsidR="008F5F3C">
              <w:rPr>
                <w:webHidden/>
              </w:rPr>
              <w:fldChar w:fldCharType="begin"/>
            </w:r>
            <w:r w:rsidR="008F5F3C">
              <w:rPr>
                <w:webHidden/>
              </w:rPr>
              <w:instrText xml:space="preserve"> PAGEREF _Toc137229893 \h </w:instrText>
            </w:r>
            <w:r w:rsidR="008F5F3C">
              <w:rPr>
                <w:webHidden/>
              </w:rPr>
            </w:r>
            <w:r w:rsidR="008F5F3C">
              <w:rPr>
                <w:webHidden/>
              </w:rPr>
              <w:fldChar w:fldCharType="separate"/>
            </w:r>
            <w:r w:rsidR="008F5F3C">
              <w:rPr>
                <w:webHidden/>
              </w:rPr>
              <w:t>12</w:t>
            </w:r>
            <w:r w:rsidR="008F5F3C">
              <w:rPr>
                <w:webHidden/>
              </w:rPr>
              <w:fldChar w:fldCharType="end"/>
            </w:r>
          </w:hyperlink>
        </w:p>
        <w:p w14:paraId="32DF9EEA" w14:textId="14308227"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94" w:history="1">
            <w:r w:rsidR="008F5F3C" w:rsidRPr="00BE6ACA">
              <w:rPr>
                <w:rStyle w:val="Collegamentoipertestuale"/>
                <w:noProof/>
              </w:rPr>
              <w:t>6.1</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Introduction</w:t>
            </w:r>
            <w:r w:rsidR="008F5F3C">
              <w:rPr>
                <w:noProof/>
                <w:webHidden/>
              </w:rPr>
              <w:tab/>
            </w:r>
            <w:r w:rsidR="008F5F3C">
              <w:rPr>
                <w:noProof/>
                <w:webHidden/>
              </w:rPr>
              <w:fldChar w:fldCharType="begin"/>
            </w:r>
            <w:r w:rsidR="008F5F3C">
              <w:rPr>
                <w:noProof/>
                <w:webHidden/>
              </w:rPr>
              <w:instrText xml:space="preserve"> PAGEREF _Toc137229894 \h </w:instrText>
            </w:r>
            <w:r w:rsidR="008F5F3C">
              <w:rPr>
                <w:noProof/>
                <w:webHidden/>
              </w:rPr>
            </w:r>
            <w:r w:rsidR="008F5F3C">
              <w:rPr>
                <w:noProof/>
                <w:webHidden/>
              </w:rPr>
              <w:fldChar w:fldCharType="separate"/>
            </w:r>
            <w:r w:rsidR="008F5F3C">
              <w:rPr>
                <w:noProof/>
                <w:webHidden/>
              </w:rPr>
              <w:t>12</w:t>
            </w:r>
            <w:r w:rsidR="008F5F3C">
              <w:rPr>
                <w:noProof/>
                <w:webHidden/>
              </w:rPr>
              <w:fldChar w:fldCharType="end"/>
            </w:r>
          </w:hyperlink>
        </w:p>
        <w:p w14:paraId="47E03965" w14:textId="29F456E5"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95" w:history="1">
            <w:r w:rsidR="008F5F3C" w:rsidRPr="00BE6ACA">
              <w:rPr>
                <w:rStyle w:val="Collegamentoipertestuale"/>
                <w:noProof/>
                <w:lang w:val="en-US"/>
              </w:rPr>
              <w:t>6.2</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lang w:val="en-US"/>
              </w:rPr>
              <w:t>Federated Learning Mobile applications</w:t>
            </w:r>
            <w:r w:rsidR="008F5F3C">
              <w:rPr>
                <w:noProof/>
                <w:webHidden/>
              </w:rPr>
              <w:tab/>
            </w:r>
            <w:r w:rsidR="008F5F3C">
              <w:rPr>
                <w:noProof/>
                <w:webHidden/>
              </w:rPr>
              <w:fldChar w:fldCharType="begin"/>
            </w:r>
            <w:r w:rsidR="008F5F3C">
              <w:rPr>
                <w:noProof/>
                <w:webHidden/>
              </w:rPr>
              <w:instrText xml:space="preserve"> PAGEREF _Toc137229895 \h </w:instrText>
            </w:r>
            <w:r w:rsidR="008F5F3C">
              <w:rPr>
                <w:noProof/>
                <w:webHidden/>
              </w:rPr>
            </w:r>
            <w:r w:rsidR="008F5F3C">
              <w:rPr>
                <w:noProof/>
                <w:webHidden/>
              </w:rPr>
              <w:fldChar w:fldCharType="separate"/>
            </w:r>
            <w:r w:rsidR="008F5F3C">
              <w:rPr>
                <w:noProof/>
                <w:webHidden/>
              </w:rPr>
              <w:t>13</w:t>
            </w:r>
            <w:r w:rsidR="008F5F3C">
              <w:rPr>
                <w:noProof/>
                <w:webHidden/>
              </w:rPr>
              <w:fldChar w:fldCharType="end"/>
            </w:r>
          </w:hyperlink>
        </w:p>
        <w:p w14:paraId="0006AEFD" w14:textId="3D2EC373"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96" w:history="1">
            <w:r w:rsidR="008F5F3C" w:rsidRPr="00BE6ACA">
              <w:rPr>
                <w:rStyle w:val="Collegamentoipertestuale"/>
                <w:rFonts w:eastAsia="Times New Roman"/>
                <w:noProof/>
              </w:rPr>
              <w:t>6.3</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Centralized Services</w:t>
            </w:r>
            <w:r w:rsidR="008F5F3C">
              <w:rPr>
                <w:noProof/>
                <w:webHidden/>
              </w:rPr>
              <w:tab/>
            </w:r>
            <w:r w:rsidR="008F5F3C">
              <w:rPr>
                <w:noProof/>
                <w:webHidden/>
              </w:rPr>
              <w:fldChar w:fldCharType="begin"/>
            </w:r>
            <w:r w:rsidR="008F5F3C">
              <w:rPr>
                <w:noProof/>
                <w:webHidden/>
              </w:rPr>
              <w:instrText xml:space="preserve"> PAGEREF _Toc137229896 \h </w:instrText>
            </w:r>
            <w:r w:rsidR="008F5F3C">
              <w:rPr>
                <w:noProof/>
                <w:webHidden/>
              </w:rPr>
            </w:r>
            <w:r w:rsidR="008F5F3C">
              <w:rPr>
                <w:noProof/>
                <w:webHidden/>
              </w:rPr>
              <w:fldChar w:fldCharType="separate"/>
            </w:r>
            <w:r w:rsidR="008F5F3C">
              <w:rPr>
                <w:noProof/>
                <w:webHidden/>
              </w:rPr>
              <w:t>14</w:t>
            </w:r>
            <w:r w:rsidR="008F5F3C">
              <w:rPr>
                <w:noProof/>
                <w:webHidden/>
              </w:rPr>
              <w:fldChar w:fldCharType="end"/>
            </w:r>
          </w:hyperlink>
        </w:p>
        <w:p w14:paraId="1B73C47A" w14:textId="35D8DA5D"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897" w:history="1">
            <w:r w:rsidR="008F5F3C" w:rsidRPr="00BE6ACA">
              <w:rPr>
                <w:rStyle w:val="Collegamentoipertestuale"/>
                <w:rFonts w:eastAsia="Times New Roman"/>
                <w:lang w:val="en-US"/>
              </w:rPr>
              <w:t>7</w:t>
            </w:r>
            <w:r w:rsidR="008F5F3C">
              <w:rPr>
                <w:rFonts w:asciiTheme="minorHAnsi" w:eastAsiaTheme="minorEastAsia" w:hAnsiTheme="minorHAnsi" w:cstheme="minorBidi"/>
                <w:kern w:val="2"/>
                <w:sz w:val="22"/>
                <w:szCs w:val="22"/>
                <w14:ligatures w14:val="standardContextual"/>
              </w:rPr>
              <w:tab/>
            </w:r>
            <w:r w:rsidR="008F5F3C" w:rsidRPr="00BE6ACA">
              <w:rPr>
                <w:rStyle w:val="Collegamentoipertestuale"/>
                <w:lang w:val="en-US"/>
              </w:rPr>
              <w:t>Federated Learning in AI Health</w:t>
            </w:r>
            <w:r w:rsidR="008F5F3C">
              <w:rPr>
                <w:webHidden/>
              </w:rPr>
              <w:tab/>
            </w:r>
            <w:r w:rsidR="008F5F3C">
              <w:rPr>
                <w:webHidden/>
              </w:rPr>
              <w:fldChar w:fldCharType="begin"/>
            </w:r>
            <w:r w:rsidR="008F5F3C">
              <w:rPr>
                <w:webHidden/>
              </w:rPr>
              <w:instrText xml:space="preserve"> PAGEREF _Toc137229897 \h </w:instrText>
            </w:r>
            <w:r w:rsidR="008F5F3C">
              <w:rPr>
                <w:webHidden/>
              </w:rPr>
            </w:r>
            <w:r w:rsidR="008F5F3C">
              <w:rPr>
                <w:webHidden/>
              </w:rPr>
              <w:fldChar w:fldCharType="separate"/>
            </w:r>
            <w:r w:rsidR="008F5F3C">
              <w:rPr>
                <w:webHidden/>
              </w:rPr>
              <w:t>14</w:t>
            </w:r>
            <w:r w:rsidR="008F5F3C">
              <w:rPr>
                <w:webHidden/>
              </w:rPr>
              <w:fldChar w:fldCharType="end"/>
            </w:r>
          </w:hyperlink>
        </w:p>
        <w:p w14:paraId="43454860" w14:textId="5997AF88"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898" w:history="1">
            <w:r w:rsidR="008F5F3C" w:rsidRPr="00BE6ACA">
              <w:rPr>
                <w:rStyle w:val="Collegamentoipertestuale"/>
                <w:rFonts w:eastAsia="Times New Roman"/>
                <w:noProof/>
              </w:rPr>
              <w:t>7.1.1</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Federated Learning Processes</w:t>
            </w:r>
            <w:r w:rsidR="008F5F3C">
              <w:rPr>
                <w:noProof/>
                <w:webHidden/>
              </w:rPr>
              <w:tab/>
            </w:r>
            <w:r w:rsidR="008F5F3C">
              <w:rPr>
                <w:noProof/>
                <w:webHidden/>
              </w:rPr>
              <w:fldChar w:fldCharType="begin"/>
            </w:r>
            <w:r w:rsidR="008F5F3C">
              <w:rPr>
                <w:noProof/>
                <w:webHidden/>
              </w:rPr>
              <w:instrText xml:space="preserve"> PAGEREF _Toc137229898 \h </w:instrText>
            </w:r>
            <w:r w:rsidR="008F5F3C">
              <w:rPr>
                <w:noProof/>
                <w:webHidden/>
              </w:rPr>
            </w:r>
            <w:r w:rsidR="008F5F3C">
              <w:rPr>
                <w:noProof/>
                <w:webHidden/>
              </w:rPr>
              <w:fldChar w:fldCharType="separate"/>
            </w:r>
            <w:r w:rsidR="008F5F3C">
              <w:rPr>
                <w:noProof/>
                <w:webHidden/>
              </w:rPr>
              <w:t>14</w:t>
            </w:r>
            <w:r w:rsidR="008F5F3C">
              <w:rPr>
                <w:noProof/>
                <w:webHidden/>
              </w:rPr>
              <w:fldChar w:fldCharType="end"/>
            </w:r>
          </w:hyperlink>
        </w:p>
        <w:p w14:paraId="53F65A00" w14:textId="06BE8657"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899" w:history="1">
            <w:r w:rsidR="008F5F3C" w:rsidRPr="00BE6ACA">
              <w:rPr>
                <w:rStyle w:val="Collegamentoipertestuale"/>
                <w:noProof/>
                <w:lang w:val="en-US"/>
              </w:rPr>
              <w:t>7.2</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lang w:val="en-US"/>
              </w:rPr>
              <w:t>MPAI-AIH Federated Components</w:t>
            </w:r>
            <w:r w:rsidR="008F5F3C">
              <w:rPr>
                <w:noProof/>
                <w:webHidden/>
              </w:rPr>
              <w:tab/>
            </w:r>
            <w:r w:rsidR="008F5F3C">
              <w:rPr>
                <w:noProof/>
                <w:webHidden/>
              </w:rPr>
              <w:fldChar w:fldCharType="begin"/>
            </w:r>
            <w:r w:rsidR="008F5F3C">
              <w:rPr>
                <w:noProof/>
                <w:webHidden/>
              </w:rPr>
              <w:instrText xml:space="preserve"> PAGEREF _Toc137229899 \h </w:instrText>
            </w:r>
            <w:r w:rsidR="008F5F3C">
              <w:rPr>
                <w:noProof/>
                <w:webHidden/>
              </w:rPr>
            </w:r>
            <w:r w:rsidR="008F5F3C">
              <w:rPr>
                <w:noProof/>
                <w:webHidden/>
              </w:rPr>
              <w:fldChar w:fldCharType="separate"/>
            </w:r>
            <w:r w:rsidR="008F5F3C">
              <w:rPr>
                <w:noProof/>
                <w:webHidden/>
              </w:rPr>
              <w:t>15</w:t>
            </w:r>
            <w:r w:rsidR="008F5F3C">
              <w:rPr>
                <w:noProof/>
                <w:webHidden/>
              </w:rPr>
              <w:fldChar w:fldCharType="end"/>
            </w:r>
          </w:hyperlink>
        </w:p>
        <w:p w14:paraId="2CE784A6" w14:textId="75E36F50"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900" w:history="1">
            <w:r w:rsidR="008F5F3C" w:rsidRPr="00BE6ACA">
              <w:rPr>
                <w:rStyle w:val="Collegamentoipertestuale"/>
                <w:highlight w:val="yellow"/>
                <w:lang w:val="en-US"/>
              </w:rPr>
              <w:t>8</w:t>
            </w:r>
            <w:r w:rsidR="008F5F3C">
              <w:rPr>
                <w:rFonts w:asciiTheme="minorHAnsi" w:eastAsiaTheme="minorEastAsia" w:hAnsiTheme="minorHAnsi" w:cstheme="minorBidi"/>
                <w:kern w:val="2"/>
                <w:sz w:val="22"/>
                <w:szCs w:val="22"/>
                <w14:ligatures w14:val="standardContextual"/>
              </w:rPr>
              <w:tab/>
            </w:r>
            <w:r w:rsidR="008F5F3C" w:rsidRPr="00BE6ACA">
              <w:rPr>
                <w:rStyle w:val="Collegamentoipertestuale"/>
                <w:highlight w:val="yellow"/>
                <w:lang w:val="en-US"/>
              </w:rPr>
              <w:t>MPAI-AIH Requirements</w:t>
            </w:r>
            <w:r w:rsidR="008F5F3C">
              <w:rPr>
                <w:webHidden/>
              </w:rPr>
              <w:tab/>
            </w:r>
            <w:r w:rsidR="008F5F3C">
              <w:rPr>
                <w:webHidden/>
              </w:rPr>
              <w:fldChar w:fldCharType="begin"/>
            </w:r>
            <w:r w:rsidR="008F5F3C">
              <w:rPr>
                <w:webHidden/>
              </w:rPr>
              <w:instrText xml:space="preserve"> PAGEREF _Toc137229900 \h </w:instrText>
            </w:r>
            <w:r w:rsidR="008F5F3C">
              <w:rPr>
                <w:webHidden/>
              </w:rPr>
            </w:r>
            <w:r w:rsidR="008F5F3C">
              <w:rPr>
                <w:webHidden/>
              </w:rPr>
              <w:fldChar w:fldCharType="separate"/>
            </w:r>
            <w:r w:rsidR="008F5F3C">
              <w:rPr>
                <w:webHidden/>
              </w:rPr>
              <w:t>15</w:t>
            </w:r>
            <w:r w:rsidR="008F5F3C">
              <w:rPr>
                <w:webHidden/>
              </w:rPr>
              <w:fldChar w:fldCharType="end"/>
            </w:r>
          </w:hyperlink>
        </w:p>
        <w:p w14:paraId="48D89531" w14:textId="3E970EDB"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901" w:history="1">
            <w:r w:rsidR="008F5F3C" w:rsidRPr="00BE6ACA">
              <w:rPr>
                <w:rStyle w:val="Collegamentoipertestuale"/>
                <w:noProof/>
              </w:rPr>
              <w:t>8.1</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Functional requirements</w:t>
            </w:r>
            <w:r w:rsidR="008F5F3C">
              <w:rPr>
                <w:noProof/>
                <w:webHidden/>
              </w:rPr>
              <w:tab/>
            </w:r>
            <w:r w:rsidR="008F5F3C">
              <w:rPr>
                <w:noProof/>
                <w:webHidden/>
              </w:rPr>
              <w:fldChar w:fldCharType="begin"/>
            </w:r>
            <w:r w:rsidR="008F5F3C">
              <w:rPr>
                <w:noProof/>
                <w:webHidden/>
              </w:rPr>
              <w:instrText xml:space="preserve"> PAGEREF _Toc137229901 \h </w:instrText>
            </w:r>
            <w:r w:rsidR="008F5F3C">
              <w:rPr>
                <w:noProof/>
                <w:webHidden/>
              </w:rPr>
            </w:r>
            <w:r w:rsidR="008F5F3C">
              <w:rPr>
                <w:noProof/>
                <w:webHidden/>
              </w:rPr>
              <w:fldChar w:fldCharType="separate"/>
            </w:r>
            <w:r w:rsidR="008F5F3C">
              <w:rPr>
                <w:noProof/>
                <w:webHidden/>
              </w:rPr>
              <w:t>15</w:t>
            </w:r>
            <w:r w:rsidR="008F5F3C">
              <w:rPr>
                <w:noProof/>
                <w:webHidden/>
              </w:rPr>
              <w:fldChar w:fldCharType="end"/>
            </w:r>
          </w:hyperlink>
        </w:p>
        <w:p w14:paraId="37E05E2E" w14:textId="30B6E285"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02" w:history="1">
            <w:r w:rsidR="008F5F3C" w:rsidRPr="00BE6ACA">
              <w:rPr>
                <w:rStyle w:val="Collegamentoipertestuale"/>
                <w:noProof/>
              </w:rPr>
              <w:t>8.1.1</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List of Smart Contract functional requirements</w:t>
            </w:r>
            <w:r w:rsidR="008F5F3C">
              <w:rPr>
                <w:noProof/>
                <w:webHidden/>
              </w:rPr>
              <w:tab/>
            </w:r>
            <w:r w:rsidR="008F5F3C">
              <w:rPr>
                <w:noProof/>
                <w:webHidden/>
              </w:rPr>
              <w:fldChar w:fldCharType="begin"/>
            </w:r>
            <w:r w:rsidR="008F5F3C">
              <w:rPr>
                <w:noProof/>
                <w:webHidden/>
              </w:rPr>
              <w:instrText xml:space="preserve"> PAGEREF _Toc137229902 \h </w:instrText>
            </w:r>
            <w:r w:rsidR="008F5F3C">
              <w:rPr>
                <w:noProof/>
                <w:webHidden/>
              </w:rPr>
            </w:r>
            <w:r w:rsidR="008F5F3C">
              <w:rPr>
                <w:noProof/>
                <w:webHidden/>
              </w:rPr>
              <w:fldChar w:fldCharType="separate"/>
            </w:r>
            <w:r w:rsidR="008F5F3C">
              <w:rPr>
                <w:noProof/>
                <w:webHidden/>
              </w:rPr>
              <w:t>15</w:t>
            </w:r>
            <w:r w:rsidR="008F5F3C">
              <w:rPr>
                <w:noProof/>
                <w:webHidden/>
              </w:rPr>
              <w:fldChar w:fldCharType="end"/>
            </w:r>
          </w:hyperlink>
        </w:p>
        <w:p w14:paraId="3589DB56" w14:textId="1BFF3A20"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03" w:history="1">
            <w:r w:rsidR="008F5F3C" w:rsidRPr="00BE6ACA">
              <w:rPr>
                <w:rStyle w:val="Collegamentoipertestuale"/>
                <w:noProof/>
              </w:rPr>
              <w:t>8.1.2</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lang w:val="en-US"/>
              </w:rPr>
              <w:t xml:space="preserve">List of </w:t>
            </w:r>
            <w:r w:rsidR="008F5F3C" w:rsidRPr="00BE6ACA">
              <w:rPr>
                <w:rStyle w:val="Collegamentoipertestuale"/>
                <w:noProof/>
              </w:rPr>
              <w:t>Data Type and Usage</w:t>
            </w:r>
            <w:r w:rsidR="008F5F3C" w:rsidRPr="00BE6ACA">
              <w:rPr>
                <w:rStyle w:val="Collegamentoipertestuale"/>
                <w:noProof/>
                <w:lang w:val="en-US"/>
              </w:rPr>
              <w:t xml:space="preserve"> requirements</w:t>
            </w:r>
            <w:r w:rsidR="008F5F3C">
              <w:rPr>
                <w:noProof/>
                <w:webHidden/>
              </w:rPr>
              <w:tab/>
            </w:r>
            <w:r w:rsidR="008F5F3C">
              <w:rPr>
                <w:noProof/>
                <w:webHidden/>
              </w:rPr>
              <w:fldChar w:fldCharType="begin"/>
            </w:r>
            <w:r w:rsidR="008F5F3C">
              <w:rPr>
                <w:noProof/>
                <w:webHidden/>
              </w:rPr>
              <w:instrText xml:space="preserve"> PAGEREF _Toc137229903 \h </w:instrText>
            </w:r>
            <w:r w:rsidR="008F5F3C">
              <w:rPr>
                <w:noProof/>
                <w:webHidden/>
              </w:rPr>
            </w:r>
            <w:r w:rsidR="008F5F3C">
              <w:rPr>
                <w:noProof/>
                <w:webHidden/>
              </w:rPr>
              <w:fldChar w:fldCharType="separate"/>
            </w:r>
            <w:r w:rsidR="008F5F3C">
              <w:rPr>
                <w:noProof/>
                <w:webHidden/>
              </w:rPr>
              <w:t>16</w:t>
            </w:r>
            <w:r w:rsidR="008F5F3C">
              <w:rPr>
                <w:noProof/>
                <w:webHidden/>
              </w:rPr>
              <w:fldChar w:fldCharType="end"/>
            </w:r>
          </w:hyperlink>
        </w:p>
        <w:p w14:paraId="04B036CE" w14:textId="266FE9E8"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04" w:history="1">
            <w:r w:rsidR="008F5F3C" w:rsidRPr="00BE6ACA">
              <w:rPr>
                <w:rStyle w:val="Collegamentoipertestuale"/>
                <w:noProof/>
                <w:lang w:val="en-US"/>
              </w:rPr>
              <w:t>8.1.3</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lang w:val="en-US"/>
              </w:rPr>
              <w:t>Federated Learning requirements</w:t>
            </w:r>
            <w:r w:rsidR="008F5F3C">
              <w:rPr>
                <w:noProof/>
                <w:webHidden/>
              </w:rPr>
              <w:tab/>
            </w:r>
            <w:r w:rsidR="008F5F3C">
              <w:rPr>
                <w:noProof/>
                <w:webHidden/>
              </w:rPr>
              <w:fldChar w:fldCharType="begin"/>
            </w:r>
            <w:r w:rsidR="008F5F3C">
              <w:rPr>
                <w:noProof/>
                <w:webHidden/>
              </w:rPr>
              <w:instrText xml:space="preserve"> PAGEREF _Toc137229904 \h </w:instrText>
            </w:r>
            <w:r w:rsidR="008F5F3C">
              <w:rPr>
                <w:noProof/>
                <w:webHidden/>
              </w:rPr>
            </w:r>
            <w:r w:rsidR="008F5F3C">
              <w:rPr>
                <w:noProof/>
                <w:webHidden/>
              </w:rPr>
              <w:fldChar w:fldCharType="separate"/>
            </w:r>
            <w:r w:rsidR="008F5F3C">
              <w:rPr>
                <w:noProof/>
                <w:webHidden/>
              </w:rPr>
              <w:t>17</w:t>
            </w:r>
            <w:r w:rsidR="008F5F3C">
              <w:rPr>
                <w:noProof/>
                <w:webHidden/>
              </w:rPr>
              <w:fldChar w:fldCharType="end"/>
            </w:r>
          </w:hyperlink>
        </w:p>
        <w:p w14:paraId="77333807" w14:textId="11B2AA37"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905" w:history="1">
            <w:r w:rsidR="008F5F3C" w:rsidRPr="00BE6ACA">
              <w:rPr>
                <w:rStyle w:val="Collegamentoipertestuale"/>
                <w:noProof/>
              </w:rPr>
              <w:t>8.2</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API Requirements</w:t>
            </w:r>
            <w:r w:rsidR="008F5F3C">
              <w:rPr>
                <w:noProof/>
                <w:webHidden/>
              </w:rPr>
              <w:tab/>
            </w:r>
            <w:r w:rsidR="008F5F3C">
              <w:rPr>
                <w:noProof/>
                <w:webHidden/>
              </w:rPr>
              <w:fldChar w:fldCharType="begin"/>
            </w:r>
            <w:r w:rsidR="008F5F3C">
              <w:rPr>
                <w:noProof/>
                <w:webHidden/>
              </w:rPr>
              <w:instrText xml:space="preserve"> PAGEREF _Toc137229905 \h </w:instrText>
            </w:r>
            <w:r w:rsidR="008F5F3C">
              <w:rPr>
                <w:noProof/>
                <w:webHidden/>
              </w:rPr>
            </w:r>
            <w:r w:rsidR="008F5F3C">
              <w:rPr>
                <w:noProof/>
                <w:webHidden/>
              </w:rPr>
              <w:fldChar w:fldCharType="separate"/>
            </w:r>
            <w:r w:rsidR="008F5F3C">
              <w:rPr>
                <w:noProof/>
                <w:webHidden/>
              </w:rPr>
              <w:t>17</w:t>
            </w:r>
            <w:r w:rsidR="008F5F3C">
              <w:rPr>
                <w:noProof/>
                <w:webHidden/>
              </w:rPr>
              <w:fldChar w:fldCharType="end"/>
            </w:r>
          </w:hyperlink>
        </w:p>
        <w:p w14:paraId="02F9516B" w14:textId="7A4F22B0"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06" w:history="1">
            <w:r w:rsidR="008F5F3C" w:rsidRPr="00BE6ACA">
              <w:rPr>
                <w:rStyle w:val="Collegamentoipertestuale"/>
                <w:noProof/>
              </w:rPr>
              <w:t>8.2.1</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API: AIH Platform Back-end &lt;-&gt; Platform Front-end</w:t>
            </w:r>
            <w:r w:rsidR="008F5F3C">
              <w:rPr>
                <w:noProof/>
                <w:webHidden/>
              </w:rPr>
              <w:tab/>
            </w:r>
            <w:r w:rsidR="008F5F3C">
              <w:rPr>
                <w:noProof/>
                <w:webHidden/>
              </w:rPr>
              <w:fldChar w:fldCharType="begin"/>
            </w:r>
            <w:r w:rsidR="008F5F3C">
              <w:rPr>
                <w:noProof/>
                <w:webHidden/>
              </w:rPr>
              <w:instrText xml:space="preserve"> PAGEREF _Toc137229906 \h </w:instrText>
            </w:r>
            <w:r w:rsidR="008F5F3C">
              <w:rPr>
                <w:noProof/>
                <w:webHidden/>
              </w:rPr>
            </w:r>
            <w:r w:rsidR="008F5F3C">
              <w:rPr>
                <w:noProof/>
                <w:webHidden/>
              </w:rPr>
              <w:fldChar w:fldCharType="separate"/>
            </w:r>
            <w:r w:rsidR="008F5F3C">
              <w:rPr>
                <w:noProof/>
                <w:webHidden/>
              </w:rPr>
              <w:t>17</w:t>
            </w:r>
            <w:r w:rsidR="008F5F3C">
              <w:rPr>
                <w:noProof/>
                <w:webHidden/>
              </w:rPr>
              <w:fldChar w:fldCharType="end"/>
            </w:r>
          </w:hyperlink>
        </w:p>
        <w:p w14:paraId="31B52680" w14:textId="50F48FBB"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07" w:history="1">
            <w:r w:rsidR="008F5F3C" w:rsidRPr="00BE6ACA">
              <w:rPr>
                <w:rStyle w:val="Collegamentoipertestuale"/>
                <w:noProof/>
              </w:rPr>
              <w:t>8.2.2</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API: AIH Platform Back-end (Federated Learning) &lt;--&gt; AIH Platform Back-End</w:t>
            </w:r>
            <w:r w:rsidR="008F5F3C">
              <w:rPr>
                <w:noProof/>
                <w:webHidden/>
              </w:rPr>
              <w:tab/>
            </w:r>
            <w:r w:rsidR="008F5F3C">
              <w:rPr>
                <w:noProof/>
                <w:webHidden/>
              </w:rPr>
              <w:fldChar w:fldCharType="begin"/>
            </w:r>
            <w:r w:rsidR="008F5F3C">
              <w:rPr>
                <w:noProof/>
                <w:webHidden/>
              </w:rPr>
              <w:instrText xml:space="preserve"> PAGEREF _Toc137229907 \h </w:instrText>
            </w:r>
            <w:r w:rsidR="008F5F3C">
              <w:rPr>
                <w:noProof/>
                <w:webHidden/>
              </w:rPr>
            </w:r>
            <w:r w:rsidR="008F5F3C">
              <w:rPr>
                <w:noProof/>
                <w:webHidden/>
              </w:rPr>
              <w:fldChar w:fldCharType="separate"/>
            </w:r>
            <w:r w:rsidR="008F5F3C">
              <w:rPr>
                <w:noProof/>
                <w:webHidden/>
              </w:rPr>
              <w:t>17</w:t>
            </w:r>
            <w:r w:rsidR="008F5F3C">
              <w:rPr>
                <w:noProof/>
                <w:webHidden/>
              </w:rPr>
              <w:fldChar w:fldCharType="end"/>
            </w:r>
          </w:hyperlink>
        </w:p>
        <w:p w14:paraId="0D92D1ED" w14:textId="51D966E5"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08" w:history="1">
            <w:r w:rsidR="008F5F3C" w:rsidRPr="00BE6ACA">
              <w:rPr>
                <w:rStyle w:val="Collegamentoipertestuale"/>
                <w:noProof/>
              </w:rPr>
              <w:t>8.2.3</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API: AIH Platform Back-end &lt;-&gt; Third Party</w:t>
            </w:r>
            <w:r w:rsidR="008F5F3C">
              <w:rPr>
                <w:noProof/>
                <w:webHidden/>
              </w:rPr>
              <w:tab/>
            </w:r>
            <w:r w:rsidR="008F5F3C">
              <w:rPr>
                <w:noProof/>
                <w:webHidden/>
              </w:rPr>
              <w:fldChar w:fldCharType="begin"/>
            </w:r>
            <w:r w:rsidR="008F5F3C">
              <w:rPr>
                <w:noProof/>
                <w:webHidden/>
              </w:rPr>
              <w:instrText xml:space="preserve"> PAGEREF _Toc137229908 \h </w:instrText>
            </w:r>
            <w:r w:rsidR="008F5F3C">
              <w:rPr>
                <w:noProof/>
                <w:webHidden/>
              </w:rPr>
            </w:r>
            <w:r w:rsidR="008F5F3C">
              <w:rPr>
                <w:noProof/>
                <w:webHidden/>
              </w:rPr>
              <w:fldChar w:fldCharType="separate"/>
            </w:r>
            <w:r w:rsidR="008F5F3C">
              <w:rPr>
                <w:noProof/>
                <w:webHidden/>
              </w:rPr>
              <w:t>17</w:t>
            </w:r>
            <w:r w:rsidR="008F5F3C">
              <w:rPr>
                <w:noProof/>
                <w:webHidden/>
              </w:rPr>
              <w:fldChar w:fldCharType="end"/>
            </w:r>
          </w:hyperlink>
        </w:p>
        <w:p w14:paraId="548C17E9" w14:textId="5436CFEC"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09" w:history="1">
            <w:r w:rsidR="008F5F3C" w:rsidRPr="00BE6ACA">
              <w:rPr>
                <w:rStyle w:val="Collegamentoipertestuale"/>
                <w:noProof/>
                <w:lang w:val="en-US"/>
              </w:rPr>
              <w:t>8.2.4</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 xml:space="preserve">API: AIH Platform Back-end &lt;-&gt; </w:t>
            </w:r>
            <w:r w:rsidR="008F5F3C" w:rsidRPr="00BE6ACA">
              <w:rPr>
                <w:rStyle w:val="Collegamentoipertestuale"/>
                <w:noProof/>
                <w:lang w:val="en-US"/>
              </w:rPr>
              <w:t>Blockchain</w:t>
            </w:r>
            <w:r w:rsidR="008F5F3C">
              <w:rPr>
                <w:noProof/>
                <w:webHidden/>
              </w:rPr>
              <w:tab/>
            </w:r>
            <w:r w:rsidR="008F5F3C">
              <w:rPr>
                <w:noProof/>
                <w:webHidden/>
              </w:rPr>
              <w:fldChar w:fldCharType="begin"/>
            </w:r>
            <w:r w:rsidR="008F5F3C">
              <w:rPr>
                <w:noProof/>
                <w:webHidden/>
              </w:rPr>
              <w:instrText xml:space="preserve"> PAGEREF _Toc137229909 \h </w:instrText>
            </w:r>
            <w:r w:rsidR="008F5F3C">
              <w:rPr>
                <w:noProof/>
                <w:webHidden/>
              </w:rPr>
            </w:r>
            <w:r w:rsidR="008F5F3C">
              <w:rPr>
                <w:noProof/>
                <w:webHidden/>
              </w:rPr>
              <w:fldChar w:fldCharType="separate"/>
            </w:r>
            <w:r w:rsidR="008F5F3C">
              <w:rPr>
                <w:noProof/>
                <w:webHidden/>
              </w:rPr>
              <w:t>17</w:t>
            </w:r>
            <w:r w:rsidR="008F5F3C">
              <w:rPr>
                <w:noProof/>
                <w:webHidden/>
              </w:rPr>
              <w:fldChar w:fldCharType="end"/>
            </w:r>
          </w:hyperlink>
        </w:p>
        <w:p w14:paraId="1D7E22EF" w14:textId="30F08714"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910" w:history="1">
            <w:r w:rsidR="008F5F3C" w:rsidRPr="00BE6ACA">
              <w:rPr>
                <w:rStyle w:val="Collegamentoipertestuale"/>
                <w:noProof/>
                <w:highlight w:val="yellow"/>
              </w:rPr>
              <w:t>8.3</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D</w:t>
            </w:r>
            <w:r w:rsidR="008F5F3C" w:rsidRPr="00BE6ACA">
              <w:rPr>
                <w:rStyle w:val="Collegamentoipertestuale"/>
                <w:noProof/>
                <w:highlight w:val="yellow"/>
              </w:rPr>
              <w:t>ata Management</w:t>
            </w:r>
            <w:r w:rsidR="008F5F3C">
              <w:rPr>
                <w:noProof/>
                <w:webHidden/>
              </w:rPr>
              <w:tab/>
            </w:r>
            <w:r w:rsidR="008F5F3C">
              <w:rPr>
                <w:noProof/>
                <w:webHidden/>
              </w:rPr>
              <w:fldChar w:fldCharType="begin"/>
            </w:r>
            <w:r w:rsidR="008F5F3C">
              <w:rPr>
                <w:noProof/>
                <w:webHidden/>
              </w:rPr>
              <w:instrText xml:space="preserve"> PAGEREF _Toc137229910 \h </w:instrText>
            </w:r>
            <w:r w:rsidR="008F5F3C">
              <w:rPr>
                <w:noProof/>
                <w:webHidden/>
              </w:rPr>
            </w:r>
            <w:r w:rsidR="008F5F3C">
              <w:rPr>
                <w:noProof/>
                <w:webHidden/>
              </w:rPr>
              <w:fldChar w:fldCharType="separate"/>
            </w:r>
            <w:r w:rsidR="008F5F3C">
              <w:rPr>
                <w:noProof/>
                <w:webHidden/>
              </w:rPr>
              <w:t>18</w:t>
            </w:r>
            <w:r w:rsidR="008F5F3C">
              <w:rPr>
                <w:noProof/>
                <w:webHidden/>
              </w:rPr>
              <w:fldChar w:fldCharType="end"/>
            </w:r>
          </w:hyperlink>
        </w:p>
        <w:p w14:paraId="0B0EE3C6" w14:textId="1B318CEF"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11" w:history="1">
            <w:r w:rsidR="008F5F3C" w:rsidRPr="00BE6ACA">
              <w:rPr>
                <w:rStyle w:val="Collegamentoipertestuale"/>
                <w:noProof/>
              </w:rPr>
              <w:t>8.3.1</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Data definition</w:t>
            </w:r>
            <w:r w:rsidR="008F5F3C">
              <w:rPr>
                <w:noProof/>
                <w:webHidden/>
              </w:rPr>
              <w:tab/>
            </w:r>
            <w:r w:rsidR="008F5F3C">
              <w:rPr>
                <w:noProof/>
                <w:webHidden/>
              </w:rPr>
              <w:fldChar w:fldCharType="begin"/>
            </w:r>
            <w:r w:rsidR="008F5F3C">
              <w:rPr>
                <w:noProof/>
                <w:webHidden/>
              </w:rPr>
              <w:instrText xml:space="preserve"> PAGEREF _Toc137229911 \h </w:instrText>
            </w:r>
            <w:r w:rsidR="008F5F3C">
              <w:rPr>
                <w:noProof/>
                <w:webHidden/>
              </w:rPr>
            </w:r>
            <w:r w:rsidR="008F5F3C">
              <w:rPr>
                <w:noProof/>
                <w:webHidden/>
              </w:rPr>
              <w:fldChar w:fldCharType="separate"/>
            </w:r>
            <w:r w:rsidR="008F5F3C">
              <w:rPr>
                <w:noProof/>
                <w:webHidden/>
              </w:rPr>
              <w:t>18</w:t>
            </w:r>
            <w:r w:rsidR="008F5F3C">
              <w:rPr>
                <w:noProof/>
                <w:webHidden/>
              </w:rPr>
              <w:fldChar w:fldCharType="end"/>
            </w:r>
          </w:hyperlink>
        </w:p>
        <w:p w14:paraId="5544D834" w14:textId="03348498"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12" w:history="1">
            <w:r w:rsidR="008F5F3C" w:rsidRPr="00BE6ACA">
              <w:rPr>
                <w:rStyle w:val="Collegamentoipertestuale"/>
                <w:noProof/>
              </w:rPr>
              <w:t>8.3.2</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Data collection:</w:t>
            </w:r>
            <w:r w:rsidR="008F5F3C">
              <w:rPr>
                <w:noProof/>
                <w:webHidden/>
              </w:rPr>
              <w:tab/>
            </w:r>
            <w:r w:rsidR="008F5F3C">
              <w:rPr>
                <w:noProof/>
                <w:webHidden/>
              </w:rPr>
              <w:fldChar w:fldCharType="begin"/>
            </w:r>
            <w:r w:rsidR="008F5F3C">
              <w:rPr>
                <w:noProof/>
                <w:webHidden/>
              </w:rPr>
              <w:instrText xml:space="preserve"> PAGEREF _Toc137229912 \h </w:instrText>
            </w:r>
            <w:r w:rsidR="008F5F3C">
              <w:rPr>
                <w:noProof/>
                <w:webHidden/>
              </w:rPr>
            </w:r>
            <w:r w:rsidR="008F5F3C">
              <w:rPr>
                <w:noProof/>
                <w:webHidden/>
              </w:rPr>
              <w:fldChar w:fldCharType="separate"/>
            </w:r>
            <w:r w:rsidR="008F5F3C">
              <w:rPr>
                <w:noProof/>
                <w:webHidden/>
              </w:rPr>
              <w:t>18</w:t>
            </w:r>
            <w:r w:rsidR="008F5F3C">
              <w:rPr>
                <w:noProof/>
                <w:webHidden/>
              </w:rPr>
              <w:fldChar w:fldCharType="end"/>
            </w:r>
          </w:hyperlink>
        </w:p>
        <w:p w14:paraId="4D272259" w14:textId="3602D5D8"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913" w:history="1">
            <w:r w:rsidR="008F5F3C" w:rsidRPr="00BE6ACA">
              <w:rPr>
                <w:rStyle w:val="Collegamentoipertestuale"/>
                <w:noProof/>
              </w:rPr>
              <w:t>8.4</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Data Requirements</w:t>
            </w:r>
            <w:r w:rsidR="008F5F3C">
              <w:rPr>
                <w:noProof/>
                <w:webHidden/>
              </w:rPr>
              <w:tab/>
            </w:r>
            <w:r w:rsidR="008F5F3C">
              <w:rPr>
                <w:noProof/>
                <w:webHidden/>
              </w:rPr>
              <w:fldChar w:fldCharType="begin"/>
            </w:r>
            <w:r w:rsidR="008F5F3C">
              <w:rPr>
                <w:noProof/>
                <w:webHidden/>
              </w:rPr>
              <w:instrText xml:space="preserve"> PAGEREF _Toc137229913 \h </w:instrText>
            </w:r>
            <w:r w:rsidR="008F5F3C">
              <w:rPr>
                <w:noProof/>
                <w:webHidden/>
              </w:rPr>
            </w:r>
            <w:r w:rsidR="008F5F3C">
              <w:rPr>
                <w:noProof/>
                <w:webHidden/>
              </w:rPr>
              <w:fldChar w:fldCharType="separate"/>
            </w:r>
            <w:r w:rsidR="008F5F3C">
              <w:rPr>
                <w:noProof/>
                <w:webHidden/>
              </w:rPr>
              <w:t>19</w:t>
            </w:r>
            <w:r w:rsidR="008F5F3C">
              <w:rPr>
                <w:noProof/>
                <w:webHidden/>
              </w:rPr>
              <w:fldChar w:fldCharType="end"/>
            </w:r>
          </w:hyperlink>
        </w:p>
        <w:p w14:paraId="715D99E7" w14:textId="59F01C68"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14" w:history="1">
            <w:r w:rsidR="008F5F3C" w:rsidRPr="00BE6ACA">
              <w:rPr>
                <w:rStyle w:val="Collegamentoipertestuale"/>
                <w:noProof/>
              </w:rPr>
              <w:t>8.4.1</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Data accessibility:</w:t>
            </w:r>
            <w:r w:rsidR="008F5F3C">
              <w:rPr>
                <w:noProof/>
                <w:webHidden/>
              </w:rPr>
              <w:tab/>
            </w:r>
            <w:r w:rsidR="008F5F3C">
              <w:rPr>
                <w:noProof/>
                <w:webHidden/>
              </w:rPr>
              <w:fldChar w:fldCharType="begin"/>
            </w:r>
            <w:r w:rsidR="008F5F3C">
              <w:rPr>
                <w:noProof/>
                <w:webHidden/>
              </w:rPr>
              <w:instrText xml:space="preserve"> PAGEREF _Toc137229914 \h </w:instrText>
            </w:r>
            <w:r w:rsidR="008F5F3C">
              <w:rPr>
                <w:noProof/>
                <w:webHidden/>
              </w:rPr>
            </w:r>
            <w:r w:rsidR="008F5F3C">
              <w:rPr>
                <w:noProof/>
                <w:webHidden/>
              </w:rPr>
              <w:fldChar w:fldCharType="separate"/>
            </w:r>
            <w:r w:rsidR="008F5F3C">
              <w:rPr>
                <w:noProof/>
                <w:webHidden/>
              </w:rPr>
              <w:t>19</w:t>
            </w:r>
            <w:r w:rsidR="008F5F3C">
              <w:rPr>
                <w:noProof/>
                <w:webHidden/>
              </w:rPr>
              <w:fldChar w:fldCharType="end"/>
            </w:r>
          </w:hyperlink>
        </w:p>
        <w:p w14:paraId="2EE63080" w14:textId="563AC18D"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15" w:history="1">
            <w:r w:rsidR="008F5F3C" w:rsidRPr="00BE6ACA">
              <w:rPr>
                <w:rStyle w:val="Collegamentoipertestuale"/>
                <w:noProof/>
              </w:rPr>
              <w:t>8.4.2</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Data findability:</w:t>
            </w:r>
            <w:r w:rsidR="008F5F3C">
              <w:rPr>
                <w:noProof/>
                <w:webHidden/>
              </w:rPr>
              <w:tab/>
            </w:r>
            <w:r w:rsidR="008F5F3C">
              <w:rPr>
                <w:noProof/>
                <w:webHidden/>
              </w:rPr>
              <w:fldChar w:fldCharType="begin"/>
            </w:r>
            <w:r w:rsidR="008F5F3C">
              <w:rPr>
                <w:noProof/>
                <w:webHidden/>
              </w:rPr>
              <w:instrText xml:space="preserve"> PAGEREF _Toc137229915 \h </w:instrText>
            </w:r>
            <w:r w:rsidR="008F5F3C">
              <w:rPr>
                <w:noProof/>
                <w:webHidden/>
              </w:rPr>
            </w:r>
            <w:r w:rsidR="008F5F3C">
              <w:rPr>
                <w:noProof/>
                <w:webHidden/>
              </w:rPr>
              <w:fldChar w:fldCharType="separate"/>
            </w:r>
            <w:r w:rsidR="008F5F3C">
              <w:rPr>
                <w:noProof/>
                <w:webHidden/>
              </w:rPr>
              <w:t>19</w:t>
            </w:r>
            <w:r w:rsidR="008F5F3C">
              <w:rPr>
                <w:noProof/>
                <w:webHidden/>
              </w:rPr>
              <w:fldChar w:fldCharType="end"/>
            </w:r>
          </w:hyperlink>
        </w:p>
        <w:p w14:paraId="4FDF6276" w14:textId="5E22F6F0"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16" w:history="1">
            <w:r w:rsidR="008F5F3C" w:rsidRPr="00BE6ACA">
              <w:rPr>
                <w:rStyle w:val="Collegamentoipertestuale"/>
                <w:noProof/>
              </w:rPr>
              <w:t>8.4.3</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Data reusability:</w:t>
            </w:r>
            <w:r w:rsidR="008F5F3C">
              <w:rPr>
                <w:noProof/>
                <w:webHidden/>
              </w:rPr>
              <w:tab/>
            </w:r>
            <w:r w:rsidR="008F5F3C">
              <w:rPr>
                <w:noProof/>
                <w:webHidden/>
              </w:rPr>
              <w:fldChar w:fldCharType="begin"/>
            </w:r>
            <w:r w:rsidR="008F5F3C">
              <w:rPr>
                <w:noProof/>
                <w:webHidden/>
              </w:rPr>
              <w:instrText xml:space="preserve"> PAGEREF _Toc137229916 \h </w:instrText>
            </w:r>
            <w:r w:rsidR="008F5F3C">
              <w:rPr>
                <w:noProof/>
                <w:webHidden/>
              </w:rPr>
            </w:r>
            <w:r w:rsidR="008F5F3C">
              <w:rPr>
                <w:noProof/>
                <w:webHidden/>
              </w:rPr>
              <w:fldChar w:fldCharType="separate"/>
            </w:r>
            <w:r w:rsidR="008F5F3C">
              <w:rPr>
                <w:noProof/>
                <w:webHidden/>
              </w:rPr>
              <w:t>19</w:t>
            </w:r>
            <w:r w:rsidR="008F5F3C">
              <w:rPr>
                <w:noProof/>
                <w:webHidden/>
              </w:rPr>
              <w:fldChar w:fldCharType="end"/>
            </w:r>
          </w:hyperlink>
        </w:p>
        <w:p w14:paraId="47D1190A" w14:textId="38F712E9"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17" w:history="1">
            <w:r w:rsidR="008F5F3C" w:rsidRPr="00BE6ACA">
              <w:rPr>
                <w:rStyle w:val="Collegamentoipertestuale"/>
                <w:noProof/>
              </w:rPr>
              <w:t>8.4.4</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Data interoperability:</w:t>
            </w:r>
            <w:r w:rsidR="008F5F3C">
              <w:rPr>
                <w:noProof/>
                <w:webHidden/>
              </w:rPr>
              <w:tab/>
            </w:r>
            <w:r w:rsidR="008F5F3C">
              <w:rPr>
                <w:noProof/>
                <w:webHidden/>
              </w:rPr>
              <w:fldChar w:fldCharType="begin"/>
            </w:r>
            <w:r w:rsidR="008F5F3C">
              <w:rPr>
                <w:noProof/>
                <w:webHidden/>
              </w:rPr>
              <w:instrText xml:space="preserve"> PAGEREF _Toc137229917 \h </w:instrText>
            </w:r>
            <w:r w:rsidR="008F5F3C">
              <w:rPr>
                <w:noProof/>
                <w:webHidden/>
              </w:rPr>
            </w:r>
            <w:r w:rsidR="008F5F3C">
              <w:rPr>
                <w:noProof/>
                <w:webHidden/>
              </w:rPr>
              <w:fldChar w:fldCharType="separate"/>
            </w:r>
            <w:r w:rsidR="008F5F3C">
              <w:rPr>
                <w:noProof/>
                <w:webHidden/>
              </w:rPr>
              <w:t>19</w:t>
            </w:r>
            <w:r w:rsidR="008F5F3C">
              <w:rPr>
                <w:noProof/>
                <w:webHidden/>
              </w:rPr>
              <w:fldChar w:fldCharType="end"/>
            </w:r>
          </w:hyperlink>
        </w:p>
        <w:p w14:paraId="3BBA7C1C" w14:textId="12F1AFA6"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918" w:history="1">
            <w:r w:rsidR="008F5F3C" w:rsidRPr="00BE6ACA">
              <w:rPr>
                <w:rStyle w:val="Collegamentoipertestuale"/>
                <w:noProof/>
                <w:highlight w:val="yellow"/>
              </w:rPr>
              <w:t>8.5</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highlight w:val="yellow"/>
              </w:rPr>
              <w:t>Example Case</w:t>
            </w:r>
            <w:r w:rsidR="008F5F3C" w:rsidRPr="00BE6ACA">
              <w:rPr>
                <w:rStyle w:val="Collegamentoipertestuale"/>
                <w:noProof/>
                <w:highlight w:val="yellow"/>
                <w:lang w:val="pt-PT"/>
              </w:rPr>
              <w:t xml:space="preserve"> – UNDER WORK</w:t>
            </w:r>
            <w:r w:rsidR="008F5F3C">
              <w:rPr>
                <w:noProof/>
                <w:webHidden/>
              </w:rPr>
              <w:tab/>
            </w:r>
            <w:r w:rsidR="008F5F3C">
              <w:rPr>
                <w:noProof/>
                <w:webHidden/>
              </w:rPr>
              <w:fldChar w:fldCharType="begin"/>
            </w:r>
            <w:r w:rsidR="008F5F3C">
              <w:rPr>
                <w:noProof/>
                <w:webHidden/>
              </w:rPr>
              <w:instrText xml:space="preserve"> PAGEREF _Toc137229918 \h </w:instrText>
            </w:r>
            <w:r w:rsidR="008F5F3C">
              <w:rPr>
                <w:noProof/>
                <w:webHidden/>
              </w:rPr>
            </w:r>
            <w:r w:rsidR="008F5F3C">
              <w:rPr>
                <w:noProof/>
                <w:webHidden/>
              </w:rPr>
              <w:fldChar w:fldCharType="separate"/>
            </w:r>
            <w:r w:rsidR="008F5F3C">
              <w:rPr>
                <w:noProof/>
                <w:webHidden/>
              </w:rPr>
              <w:t>19</w:t>
            </w:r>
            <w:r w:rsidR="008F5F3C">
              <w:rPr>
                <w:noProof/>
                <w:webHidden/>
              </w:rPr>
              <w:fldChar w:fldCharType="end"/>
            </w:r>
          </w:hyperlink>
        </w:p>
        <w:p w14:paraId="7C381217" w14:textId="6D6B1423"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19" w:history="1">
            <w:r w:rsidR="008F5F3C" w:rsidRPr="00BE6ACA">
              <w:rPr>
                <w:rStyle w:val="Collegamentoipertestuale"/>
                <w:noProof/>
              </w:rPr>
              <w:t>8.5.1</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COVID-19 prediction using sensor data</w:t>
            </w:r>
            <w:r w:rsidR="008F5F3C">
              <w:rPr>
                <w:noProof/>
                <w:webHidden/>
              </w:rPr>
              <w:tab/>
            </w:r>
            <w:r w:rsidR="008F5F3C">
              <w:rPr>
                <w:noProof/>
                <w:webHidden/>
              </w:rPr>
              <w:fldChar w:fldCharType="begin"/>
            </w:r>
            <w:r w:rsidR="008F5F3C">
              <w:rPr>
                <w:noProof/>
                <w:webHidden/>
              </w:rPr>
              <w:instrText xml:space="preserve"> PAGEREF _Toc137229919 \h </w:instrText>
            </w:r>
            <w:r w:rsidR="008F5F3C">
              <w:rPr>
                <w:noProof/>
                <w:webHidden/>
              </w:rPr>
            </w:r>
            <w:r w:rsidR="008F5F3C">
              <w:rPr>
                <w:noProof/>
                <w:webHidden/>
              </w:rPr>
              <w:fldChar w:fldCharType="separate"/>
            </w:r>
            <w:r w:rsidR="008F5F3C">
              <w:rPr>
                <w:noProof/>
                <w:webHidden/>
              </w:rPr>
              <w:t>19</w:t>
            </w:r>
            <w:r w:rsidR="008F5F3C">
              <w:rPr>
                <w:noProof/>
                <w:webHidden/>
              </w:rPr>
              <w:fldChar w:fldCharType="end"/>
            </w:r>
          </w:hyperlink>
        </w:p>
        <w:p w14:paraId="0E1AE6FB" w14:textId="55A4B65D"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920" w:history="1">
            <w:r w:rsidR="008F5F3C" w:rsidRPr="00BE6ACA">
              <w:rPr>
                <w:rStyle w:val="Collegamentoipertestuale"/>
                <w:lang w:val="en-US"/>
              </w:rPr>
              <w:t>9</w:t>
            </w:r>
            <w:r w:rsidR="008F5F3C">
              <w:rPr>
                <w:rFonts w:asciiTheme="minorHAnsi" w:eastAsiaTheme="minorEastAsia" w:hAnsiTheme="minorHAnsi" w:cstheme="minorBidi"/>
                <w:kern w:val="2"/>
                <w:sz w:val="22"/>
                <w:szCs w:val="22"/>
                <w14:ligatures w14:val="standardContextual"/>
              </w:rPr>
              <w:tab/>
            </w:r>
            <w:r w:rsidR="008F5F3C" w:rsidRPr="00BE6ACA">
              <w:rPr>
                <w:rStyle w:val="Collegamentoipertestuale"/>
                <w:lang w:val="en-US"/>
              </w:rPr>
              <w:t>References</w:t>
            </w:r>
            <w:r w:rsidR="008F5F3C">
              <w:rPr>
                <w:webHidden/>
              </w:rPr>
              <w:tab/>
            </w:r>
            <w:r w:rsidR="008F5F3C">
              <w:rPr>
                <w:webHidden/>
              </w:rPr>
              <w:fldChar w:fldCharType="begin"/>
            </w:r>
            <w:r w:rsidR="008F5F3C">
              <w:rPr>
                <w:webHidden/>
              </w:rPr>
              <w:instrText xml:space="preserve"> PAGEREF _Toc137229920 \h </w:instrText>
            </w:r>
            <w:r w:rsidR="008F5F3C">
              <w:rPr>
                <w:webHidden/>
              </w:rPr>
            </w:r>
            <w:r w:rsidR="008F5F3C">
              <w:rPr>
                <w:webHidden/>
              </w:rPr>
              <w:fldChar w:fldCharType="separate"/>
            </w:r>
            <w:r w:rsidR="008F5F3C">
              <w:rPr>
                <w:webHidden/>
              </w:rPr>
              <w:t>20</w:t>
            </w:r>
            <w:r w:rsidR="008F5F3C">
              <w:rPr>
                <w:webHidden/>
              </w:rPr>
              <w:fldChar w:fldCharType="end"/>
            </w:r>
          </w:hyperlink>
        </w:p>
        <w:p w14:paraId="391BF0F1" w14:textId="6CC19519"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921" w:history="1">
            <w:r w:rsidR="008F5F3C" w:rsidRPr="00BE6ACA">
              <w:rPr>
                <w:rStyle w:val="Collegamentoipertestuale"/>
              </w:rPr>
              <w:t>Annex 1 - MPAI-wide terms and definitions</w:t>
            </w:r>
            <w:r w:rsidR="008F5F3C">
              <w:rPr>
                <w:webHidden/>
              </w:rPr>
              <w:tab/>
            </w:r>
            <w:r w:rsidR="008F5F3C">
              <w:rPr>
                <w:webHidden/>
              </w:rPr>
              <w:fldChar w:fldCharType="begin"/>
            </w:r>
            <w:r w:rsidR="008F5F3C">
              <w:rPr>
                <w:webHidden/>
              </w:rPr>
              <w:instrText xml:space="preserve"> PAGEREF _Toc137229921 \h </w:instrText>
            </w:r>
            <w:r w:rsidR="008F5F3C">
              <w:rPr>
                <w:webHidden/>
              </w:rPr>
            </w:r>
            <w:r w:rsidR="008F5F3C">
              <w:rPr>
                <w:webHidden/>
              </w:rPr>
              <w:fldChar w:fldCharType="separate"/>
            </w:r>
            <w:r w:rsidR="008F5F3C">
              <w:rPr>
                <w:webHidden/>
              </w:rPr>
              <w:t>21</w:t>
            </w:r>
            <w:r w:rsidR="008F5F3C">
              <w:rPr>
                <w:webHidden/>
              </w:rPr>
              <w:fldChar w:fldCharType="end"/>
            </w:r>
          </w:hyperlink>
        </w:p>
        <w:p w14:paraId="7FF72B82" w14:textId="76E0D7D6"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922" w:history="1">
            <w:r w:rsidR="008F5F3C" w:rsidRPr="00BE6ACA">
              <w:rPr>
                <w:rStyle w:val="Collegamentoipertestuale"/>
              </w:rPr>
              <w:t>Annex 2 - Notices and Disclaimers Concerning MPAI Standards (Informative)</w:t>
            </w:r>
            <w:r w:rsidR="008F5F3C">
              <w:rPr>
                <w:webHidden/>
              </w:rPr>
              <w:tab/>
            </w:r>
            <w:r w:rsidR="008F5F3C">
              <w:rPr>
                <w:webHidden/>
              </w:rPr>
              <w:fldChar w:fldCharType="begin"/>
            </w:r>
            <w:r w:rsidR="008F5F3C">
              <w:rPr>
                <w:webHidden/>
              </w:rPr>
              <w:instrText xml:space="preserve"> PAGEREF _Toc137229922 \h </w:instrText>
            </w:r>
            <w:r w:rsidR="008F5F3C">
              <w:rPr>
                <w:webHidden/>
              </w:rPr>
            </w:r>
            <w:r w:rsidR="008F5F3C">
              <w:rPr>
                <w:webHidden/>
              </w:rPr>
              <w:fldChar w:fldCharType="separate"/>
            </w:r>
            <w:r w:rsidR="008F5F3C">
              <w:rPr>
                <w:webHidden/>
              </w:rPr>
              <w:t>24</w:t>
            </w:r>
            <w:r w:rsidR="008F5F3C">
              <w:rPr>
                <w:webHidden/>
              </w:rPr>
              <w:fldChar w:fldCharType="end"/>
            </w:r>
          </w:hyperlink>
        </w:p>
        <w:p w14:paraId="484D11E3" w14:textId="4FD2A455"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923" w:history="1">
            <w:r w:rsidR="008F5F3C" w:rsidRPr="00BE6ACA">
              <w:rPr>
                <w:rStyle w:val="Collegamentoipertestuale"/>
              </w:rPr>
              <w:t>Annex 3 - The Governance of the MPAI Ecosystem (Informative)</w:t>
            </w:r>
            <w:r w:rsidR="008F5F3C">
              <w:rPr>
                <w:webHidden/>
              </w:rPr>
              <w:tab/>
            </w:r>
            <w:r w:rsidR="008F5F3C">
              <w:rPr>
                <w:webHidden/>
              </w:rPr>
              <w:fldChar w:fldCharType="begin"/>
            </w:r>
            <w:r w:rsidR="008F5F3C">
              <w:rPr>
                <w:webHidden/>
              </w:rPr>
              <w:instrText xml:space="preserve"> PAGEREF _Toc137229923 \h </w:instrText>
            </w:r>
            <w:r w:rsidR="008F5F3C">
              <w:rPr>
                <w:webHidden/>
              </w:rPr>
            </w:r>
            <w:r w:rsidR="008F5F3C">
              <w:rPr>
                <w:webHidden/>
              </w:rPr>
              <w:fldChar w:fldCharType="separate"/>
            </w:r>
            <w:r w:rsidR="008F5F3C">
              <w:rPr>
                <w:webHidden/>
              </w:rPr>
              <w:t>26</w:t>
            </w:r>
            <w:r w:rsidR="008F5F3C">
              <w:rPr>
                <w:webHidden/>
              </w:rPr>
              <w:fldChar w:fldCharType="end"/>
            </w:r>
          </w:hyperlink>
        </w:p>
        <w:p w14:paraId="4FB40E73" w14:textId="676A8447"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924" w:history="1">
            <w:r w:rsidR="008F5F3C" w:rsidRPr="00BE6ACA">
              <w:rPr>
                <w:rStyle w:val="Collegamentoipertestuale"/>
                <w:lang w:val="en-US"/>
              </w:rPr>
              <w:t>Annex 4 - API Requirements</w:t>
            </w:r>
            <w:r w:rsidR="008F5F3C">
              <w:rPr>
                <w:webHidden/>
              </w:rPr>
              <w:tab/>
            </w:r>
            <w:r w:rsidR="008F5F3C">
              <w:rPr>
                <w:webHidden/>
              </w:rPr>
              <w:fldChar w:fldCharType="begin"/>
            </w:r>
            <w:r w:rsidR="008F5F3C">
              <w:rPr>
                <w:webHidden/>
              </w:rPr>
              <w:instrText xml:space="preserve"> PAGEREF _Toc137229924 \h </w:instrText>
            </w:r>
            <w:r w:rsidR="008F5F3C">
              <w:rPr>
                <w:webHidden/>
              </w:rPr>
            </w:r>
            <w:r w:rsidR="008F5F3C">
              <w:rPr>
                <w:webHidden/>
              </w:rPr>
              <w:fldChar w:fldCharType="separate"/>
            </w:r>
            <w:r w:rsidR="008F5F3C">
              <w:rPr>
                <w:webHidden/>
              </w:rPr>
              <w:t>28</w:t>
            </w:r>
            <w:r w:rsidR="008F5F3C">
              <w:rPr>
                <w:webHidden/>
              </w:rPr>
              <w:fldChar w:fldCharType="end"/>
            </w:r>
          </w:hyperlink>
        </w:p>
        <w:p w14:paraId="499B3B93" w14:textId="77CCF2CD"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925" w:history="1">
            <w:r w:rsidR="008F5F3C" w:rsidRPr="00BE6ACA">
              <w:rPr>
                <w:rStyle w:val="Collegamentoipertestuale"/>
                <w:noProof/>
              </w:rPr>
              <w:t>4.1</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API: AIH Platform Back-end &lt;-&gt; Platform Front-end</w:t>
            </w:r>
            <w:r w:rsidR="008F5F3C">
              <w:rPr>
                <w:noProof/>
                <w:webHidden/>
              </w:rPr>
              <w:tab/>
            </w:r>
            <w:r w:rsidR="008F5F3C">
              <w:rPr>
                <w:noProof/>
                <w:webHidden/>
              </w:rPr>
              <w:fldChar w:fldCharType="begin"/>
            </w:r>
            <w:r w:rsidR="008F5F3C">
              <w:rPr>
                <w:noProof/>
                <w:webHidden/>
              </w:rPr>
              <w:instrText xml:space="preserve"> PAGEREF _Toc137229925 \h </w:instrText>
            </w:r>
            <w:r w:rsidR="008F5F3C">
              <w:rPr>
                <w:noProof/>
                <w:webHidden/>
              </w:rPr>
            </w:r>
            <w:r w:rsidR="008F5F3C">
              <w:rPr>
                <w:noProof/>
                <w:webHidden/>
              </w:rPr>
              <w:fldChar w:fldCharType="separate"/>
            </w:r>
            <w:r w:rsidR="008F5F3C">
              <w:rPr>
                <w:noProof/>
                <w:webHidden/>
              </w:rPr>
              <w:t>28</w:t>
            </w:r>
            <w:r w:rsidR="008F5F3C">
              <w:rPr>
                <w:noProof/>
                <w:webHidden/>
              </w:rPr>
              <w:fldChar w:fldCharType="end"/>
            </w:r>
          </w:hyperlink>
        </w:p>
        <w:p w14:paraId="63496286" w14:textId="02FB146E"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926" w:history="1">
            <w:r w:rsidR="008F5F3C" w:rsidRPr="00BE6ACA">
              <w:rPr>
                <w:rStyle w:val="Collegamentoipertestuale"/>
                <w:noProof/>
                <w:highlight w:val="yellow"/>
              </w:rPr>
              <w:t>4.2</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highlight w:val="yellow"/>
              </w:rPr>
              <w:t>API: AIH Platform Back-end (Federated Learning) &lt;--&gt; AIH Platform Back-end</w:t>
            </w:r>
            <w:r w:rsidR="008F5F3C">
              <w:rPr>
                <w:noProof/>
                <w:webHidden/>
              </w:rPr>
              <w:tab/>
            </w:r>
            <w:r w:rsidR="008F5F3C">
              <w:rPr>
                <w:noProof/>
                <w:webHidden/>
              </w:rPr>
              <w:fldChar w:fldCharType="begin"/>
            </w:r>
            <w:r w:rsidR="008F5F3C">
              <w:rPr>
                <w:noProof/>
                <w:webHidden/>
              </w:rPr>
              <w:instrText xml:space="preserve"> PAGEREF _Toc137229926 \h </w:instrText>
            </w:r>
            <w:r w:rsidR="008F5F3C">
              <w:rPr>
                <w:noProof/>
                <w:webHidden/>
              </w:rPr>
            </w:r>
            <w:r w:rsidR="008F5F3C">
              <w:rPr>
                <w:noProof/>
                <w:webHidden/>
              </w:rPr>
              <w:fldChar w:fldCharType="separate"/>
            </w:r>
            <w:r w:rsidR="008F5F3C">
              <w:rPr>
                <w:noProof/>
                <w:webHidden/>
              </w:rPr>
              <w:t>29</w:t>
            </w:r>
            <w:r w:rsidR="008F5F3C">
              <w:rPr>
                <w:noProof/>
                <w:webHidden/>
              </w:rPr>
              <w:fldChar w:fldCharType="end"/>
            </w:r>
          </w:hyperlink>
        </w:p>
        <w:p w14:paraId="11558CA5" w14:textId="533692CC"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927" w:history="1">
            <w:r w:rsidR="008F5F3C" w:rsidRPr="00BE6ACA">
              <w:rPr>
                <w:rStyle w:val="Collegamentoipertestuale"/>
                <w:noProof/>
              </w:rPr>
              <w:t>4.3</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API: AIH Platform Back-end System &lt;-&gt; Third Parties</w:t>
            </w:r>
            <w:r w:rsidR="008F5F3C">
              <w:rPr>
                <w:noProof/>
                <w:webHidden/>
              </w:rPr>
              <w:tab/>
            </w:r>
            <w:r w:rsidR="008F5F3C">
              <w:rPr>
                <w:noProof/>
                <w:webHidden/>
              </w:rPr>
              <w:fldChar w:fldCharType="begin"/>
            </w:r>
            <w:r w:rsidR="008F5F3C">
              <w:rPr>
                <w:noProof/>
                <w:webHidden/>
              </w:rPr>
              <w:instrText xml:space="preserve"> PAGEREF _Toc137229927 \h </w:instrText>
            </w:r>
            <w:r w:rsidR="008F5F3C">
              <w:rPr>
                <w:noProof/>
                <w:webHidden/>
              </w:rPr>
            </w:r>
            <w:r w:rsidR="008F5F3C">
              <w:rPr>
                <w:noProof/>
                <w:webHidden/>
              </w:rPr>
              <w:fldChar w:fldCharType="separate"/>
            </w:r>
            <w:r w:rsidR="008F5F3C">
              <w:rPr>
                <w:noProof/>
                <w:webHidden/>
              </w:rPr>
              <w:t>29</w:t>
            </w:r>
            <w:r w:rsidR="008F5F3C">
              <w:rPr>
                <w:noProof/>
                <w:webHidden/>
              </w:rPr>
              <w:fldChar w:fldCharType="end"/>
            </w:r>
          </w:hyperlink>
        </w:p>
        <w:p w14:paraId="1A0140E1" w14:textId="16C25344"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928" w:history="1">
            <w:r w:rsidR="008F5F3C" w:rsidRPr="00BE6ACA">
              <w:rPr>
                <w:rStyle w:val="Collegamentoipertestuale"/>
                <w:noProof/>
                <w:lang w:val="en-US"/>
              </w:rPr>
              <w:t>4.4</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rPr>
              <w:t>API: AIH Platform Back-end System &lt;-&gt; Blockchain</w:t>
            </w:r>
            <w:r w:rsidR="008F5F3C">
              <w:rPr>
                <w:noProof/>
                <w:webHidden/>
              </w:rPr>
              <w:tab/>
            </w:r>
            <w:r w:rsidR="008F5F3C">
              <w:rPr>
                <w:noProof/>
                <w:webHidden/>
              </w:rPr>
              <w:fldChar w:fldCharType="begin"/>
            </w:r>
            <w:r w:rsidR="008F5F3C">
              <w:rPr>
                <w:noProof/>
                <w:webHidden/>
              </w:rPr>
              <w:instrText xml:space="preserve"> PAGEREF _Toc137229928 \h </w:instrText>
            </w:r>
            <w:r w:rsidR="008F5F3C">
              <w:rPr>
                <w:noProof/>
                <w:webHidden/>
              </w:rPr>
            </w:r>
            <w:r w:rsidR="008F5F3C">
              <w:rPr>
                <w:noProof/>
                <w:webHidden/>
              </w:rPr>
              <w:fldChar w:fldCharType="separate"/>
            </w:r>
            <w:r w:rsidR="008F5F3C">
              <w:rPr>
                <w:noProof/>
                <w:webHidden/>
              </w:rPr>
              <w:t>30</w:t>
            </w:r>
            <w:r w:rsidR="008F5F3C">
              <w:rPr>
                <w:noProof/>
                <w:webHidden/>
              </w:rPr>
              <w:fldChar w:fldCharType="end"/>
            </w:r>
          </w:hyperlink>
        </w:p>
        <w:p w14:paraId="3D22AE49" w14:textId="6AEBC7AD" w:rsidR="008F5F3C" w:rsidRDefault="00173F61">
          <w:pPr>
            <w:pStyle w:val="Sommario1"/>
            <w:rPr>
              <w:rFonts w:asciiTheme="minorHAnsi" w:eastAsiaTheme="minorEastAsia" w:hAnsiTheme="minorHAnsi" w:cstheme="minorBidi"/>
              <w:kern w:val="2"/>
              <w:sz w:val="22"/>
              <w:szCs w:val="22"/>
              <w14:ligatures w14:val="standardContextual"/>
            </w:rPr>
          </w:pPr>
          <w:hyperlink w:anchor="_Toc137229929" w:history="1">
            <w:r w:rsidR="008F5F3C" w:rsidRPr="00BE6ACA">
              <w:rPr>
                <w:rStyle w:val="Collegamentoipertestuale"/>
              </w:rPr>
              <w:t>Annex 5 - Data Types</w:t>
            </w:r>
            <w:r w:rsidR="008F5F3C">
              <w:rPr>
                <w:webHidden/>
              </w:rPr>
              <w:tab/>
            </w:r>
            <w:r w:rsidR="008F5F3C">
              <w:rPr>
                <w:webHidden/>
              </w:rPr>
              <w:fldChar w:fldCharType="begin"/>
            </w:r>
            <w:r w:rsidR="008F5F3C">
              <w:rPr>
                <w:webHidden/>
              </w:rPr>
              <w:instrText xml:space="preserve"> PAGEREF _Toc137229929 \h </w:instrText>
            </w:r>
            <w:r w:rsidR="008F5F3C">
              <w:rPr>
                <w:webHidden/>
              </w:rPr>
            </w:r>
            <w:r w:rsidR="008F5F3C">
              <w:rPr>
                <w:webHidden/>
              </w:rPr>
              <w:fldChar w:fldCharType="separate"/>
            </w:r>
            <w:r w:rsidR="008F5F3C">
              <w:rPr>
                <w:webHidden/>
              </w:rPr>
              <w:t>31</w:t>
            </w:r>
            <w:r w:rsidR="008F5F3C">
              <w:rPr>
                <w:webHidden/>
              </w:rPr>
              <w:fldChar w:fldCharType="end"/>
            </w:r>
          </w:hyperlink>
        </w:p>
        <w:p w14:paraId="76850959" w14:textId="0D077F89" w:rsidR="008F5F3C" w:rsidRDefault="00173F61">
          <w:pPr>
            <w:pStyle w:val="Sommario2"/>
            <w:rPr>
              <w:rFonts w:asciiTheme="minorHAnsi" w:eastAsiaTheme="minorEastAsia" w:hAnsiTheme="minorHAnsi" w:cstheme="minorBidi"/>
              <w:bCs w:val="0"/>
              <w:noProof/>
              <w:kern w:val="2"/>
              <w:sz w:val="22"/>
              <w14:ligatures w14:val="standardContextual"/>
            </w:rPr>
          </w:pPr>
          <w:hyperlink w:anchor="_Toc137229930" w:history="1">
            <w:r w:rsidR="008F5F3C" w:rsidRPr="00BE6ACA">
              <w:rPr>
                <w:rStyle w:val="Collegamentoipertestuale"/>
                <w:noProof/>
                <w:highlight w:val="yellow"/>
              </w:rPr>
              <w:t>5.1</w:t>
            </w:r>
            <w:r w:rsidR="008F5F3C">
              <w:rPr>
                <w:rFonts w:asciiTheme="minorHAnsi" w:eastAsiaTheme="minorEastAsia" w:hAnsiTheme="minorHAnsi" w:cstheme="minorBidi"/>
                <w:bCs w:val="0"/>
                <w:noProof/>
                <w:kern w:val="2"/>
                <w:sz w:val="22"/>
                <w14:ligatures w14:val="standardContextual"/>
              </w:rPr>
              <w:tab/>
            </w:r>
            <w:r w:rsidR="008F5F3C" w:rsidRPr="00BE6ACA">
              <w:rPr>
                <w:rStyle w:val="Collegamentoipertestuale"/>
                <w:noProof/>
                <w:highlight w:val="yellow"/>
              </w:rPr>
              <w:t>Aggregated Health Data Format</w:t>
            </w:r>
            <w:r w:rsidR="008F5F3C">
              <w:rPr>
                <w:noProof/>
                <w:webHidden/>
              </w:rPr>
              <w:tab/>
            </w:r>
            <w:r w:rsidR="008F5F3C">
              <w:rPr>
                <w:noProof/>
                <w:webHidden/>
              </w:rPr>
              <w:fldChar w:fldCharType="begin"/>
            </w:r>
            <w:r w:rsidR="008F5F3C">
              <w:rPr>
                <w:noProof/>
                <w:webHidden/>
              </w:rPr>
              <w:instrText xml:space="preserve"> PAGEREF _Toc137229930 \h </w:instrText>
            </w:r>
            <w:r w:rsidR="008F5F3C">
              <w:rPr>
                <w:noProof/>
                <w:webHidden/>
              </w:rPr>
            </w:r>
            <w:r w:rsidR="008F5F3C">
              <w:rPr>
                <w:noProof/>
                <w:webHidden/>
              </w:rPr>
              <w:fldChar w:fldCharType="separate"/>
            </w:r>
            <w:r w:rsidR="008F5F3C">
              <w:rPr>
                <w:noProof/>
                <w:webHidden/>
              </w:rPr>
              <w:t>31</w:t>
            </w:r>
            <w:r w:rsidR="008F5F3C">
              <w:rPr>
                <w:noProof/>
                <w:webHidden/>
              </w:rPr>
              <w:fldChar w:fldCharType="end"/>
            </w:r>
          </w:hyperlink>
        </w:p>
        <w:p w14:paraId="68C48B93" w14:textId="0D8D3F26" w:rsidR="008F5F3C" w:rsidRDefault="00173F61">
          <w:pPr>
            <w:pStyle w:val="Sommario3"/>
            <w:rPr>
              <w:rFonts w:asciiTheme="minorHAnsi" w:eastAsiaTheme="minorEastAsia" w:hAnsiTheme="minorHAnsi" w:cstheme="minorBidi"/>
              <w:noProof/>
              <w:kern w:val="2"/>
              <w:sz w:val="22"/>
              <w:szCs w:val="22"/>
              <w14:ligatures w14:val="standardContextual"/>
            </w:rPr>
          </w:pPr>
          <w:hyperlink w:anchor="_Toc137229931" w:history="1">
            <w:r w:rsidR="008F5F3C" w:rsidRPr="00BE6ACA">
              <w:rPr>
                <w:rStyle w:val="Collegamentoipertestuale"/>
                <w:noProof/>
              </w:rPr>
              <w:t>5.1.1</w:t>
            </w:r>
            <w:r w:rsidR="008F5F3C">
              <w:rPr>
                <w:rFonts w:asciiTheme="minorHAnsi" w:eastAsiaTheme="minorEastAsia" w:hAnsiTheme="minorHAnsi" w:cstheme="minorBidi"/>
                <w:noProof/>
                <w:kern w:val="2"/>
                <w:sz w:val="22"/>
                <w:szCs w:val="22"/>
                <w14:ligatures w14:val="standardContextual"/>
              </w:rPr>
              <w:tab/>
            </w:r>
            <w:r w:rsidR="008F5F3C" w:rsidRPr="00BE6ACA">
              <w:rPr>
                <w:rStyle w:val="Collegamentoipertestuale"/>
                <w:noProof/>
              </w:rPr>
              <w:t>Time-Series data</w:t>
            </w:r>
            <w:r w:rsidR="008F5F3C">
              <w:rPr>
                <w:noProof/>
                <w:webHidden/>
              </w:rPr>
              <w:tab/>
            </w:r>
            <w:r w:rsidR="008F5F3C">
              <w:rPr>
                <w:noProof/>
                <w:webHidden/>
              </w:rPr>
              <w:fldChar w:fldCharType="begin"/>
            </w:r>
            <w:r w:rsidR="008F5F3C">
              <w:rPr>
                <w:noProof/>
                <w:webHidden/>
              </w:rPr>
              <w:instrText xml:space="preserve"> PAGEREF _Toc137229931 \h </w:instrText>
            </w:r>
            <w:r w:rsidR="008F5F3C">
              <w:rPr>
                <w:noProof/>
                <w:webHidden/>
              </w:rPr>
            </w:r>
            <w:r w:rsidR="008F5F3C">
              <w:rPr>
                <w:noProof/>
                <w:webHidden/>
              </w:rPr>
              <w:fldChar w:fldCharType="separate"/>
            </w:r>
            <w:r w:rsidR="008F5F3C">
              <w:rPr>
                <w:noProof/>
                <w:webHidden/>
              </w:rPr>
              <w:t>31</w:t>
            </w:r>
            <w:r w:rsidR="008F5F3C">
              <w:rPr>
                <w:noProof/>
                <w:webHidden/>
              </w:rPr>
              <w:fldChar w:fldCharType="end"/>
            </w:r>
          </w:hyperlink>
        </w:p>
        <w:p w14:paraId="7970CC58" w14:textId="572B6423" w:rsidR="002F101E" w:rsidRDefault="002F101E" w:rsidP="1A104D89">
          <w:pPr>
            <w:pStyle w:val="Sommario3"/>
            <w:rPr>
              <w:rStyle w:val="Collegamentoipertestuale"/>
              <w:noProof/>
              <w:lang w:val="en-US" w:eastAsia="ja-JP"/>
            </w:rPr>
          </w:pPr>
          <w:r>
            <w:fldChar w:fldCharType="end"/>
          </w:r>
        </w:p>
      </w:sdtContent>
    </w:sdt>
    <w:p w14:paraId="72F4177B" w14:textId="77777777" w:rsidR="00923851" w:rsidRPr="0076325D" w:rsidRDefault="00923851" w:rsidP="00923851">
      <w:pPr>
        <w:pStyle w:val="Titolo1"/>
      </w:pPr>
      <w:bookmarkStart w:id="1" w:name="_Toc120087533"/>
      <w:bookmarkStart w:id="2" w:name="_Ref137219087"/>
      <w:bookmarkStart w:id="3" w:name="_Ref137219108"/>
      <w:bookmarkStart w:id="4" w:name="_Toc137229880"/>
      <w:r>
        <w:t>Introduction</w:t>
      </w:r>
      <w:bookmarkEnd w:id="1"/>
      <w:bookmarkEnd w:id="2"/>
      <w:bookmarkEnd w:id="3"/>
      <w:bookmarkEnd w:id="4"/>
    </w:p>
    <w:p w14:paraId="1935BFC6" w14:textId="77777777" w:rsidR="00923851" w:rsidRPr="0076325D" w:rsidRDefault="00923851" w:rsidP="00923851">
      <w:pPr>
        <w:jc w:val="both"/>
      </w:pPr>
      <w:bookmarkStart w:id="5" w:name="_Hlk80607885"/>
      <w:r>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7C80B35A">
        <w:rPr>
          <w:i/>
          <w:iCs/>
        </w:rPr>
        <w:t xml:space="preserve">more efficient </w:t>
      </w:r>
      <w:r>
        <w:t>than with existing technologies for, e.g., compression and feature-based description.</w:t>
      </w:r>
    </w:p>
    <w:p w14:paraId="3E0ACC99" w14:textId="77777777" w:rsidR="00923851" w:rsidRPr="0076325D" w:rsidRDefault="00923851" w:rsidP="00923851">
      <w:pPr>
        <w:jc w:val="both"/>
      </w:pPr>
      <w:r w:rsidRPr="0076325D">
        <w:t xml:space="preserve">However, some AI technologies may carry inherent risks, e.g., in terms of bias toward some classes of </w:t>
      </w:r>
      <w:r>
        <w:t>users</w:t>
      </w:r>
      <w:r w:rsidRPr="0076325D">
        <w:t>. Therefore, the need for standardisation is more important and urgent than ever.</w:t>
      </w:r>
    </w:p>
    <w:p w14:paraId="3F57CFDD" w14:textId="77777777" w:rsidR="00923851" w:rsidRPr="0076325D" w:rsidRDefault="00923851" w:rsidP="00923851">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MPAI Application Standards enable the development of AI-based products, applications, and services.</w:t>
      </w:r>
    </w:p>
    <w:p w14:paraId="26CE39AA" w14:textId="77777777" w:rsidR="00923851" w:rsidRPr="0076325D" w:rsidRDefault="00923851" w:rsidP="00923851">
      <w:pPr>
        <w:jc w:val="both"/>
      </w:pPr>
      <w:r w:rsidRPr="0076325D">
        <w:t>As a part of its mission, MPAI has developed standard operating procedures to enable users of MPAI implementations to make informed decision about their applicability. Central to this is the notion of Performance, defined as a set of attributes characterising a reliable</w:t>
      </w:r>
      <w:r>
        <w:t>,</w:t>
      </w:r>
      <w:r w:rsidRPr="0076325D">
        <w:t xml:space="preserve"> trustworthy</w:t>
      </w:r>
      <w:r>
        <w:t>, and ethical</w:t>
      </w:r>
      <w:r w:rsidRPr="0076325D">
        <w:t xml:space="preserve"> implementation. </w:t>
      </w:r>
    </w:p>
    <w:p w14:paraId="5086E335" w14:textId="77777777" w:rsidR="00923851" w:rsidRPr="0076325D" w:rsidRDefault="00923851" w:rsidP="00923851">
      <w:pPr>
        <w:jc w:val="both"/>
      </w:pPr>
      <w:r>
        <w:t xml:space="preserve">For the </w:t>
      </w:r>
      <w:bookmarkStart w:id="6" w:name="_Int_ixf0iP5H"/>
      <w:r>
        <w:t>aforementioned reasons</w:t>
      </w:r>
      <w:bookmarkEnd w:id="6"/>
      <w:r>
        <w:t xml:space="preserve">,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61C747C9" w14:textId="7F56F29F" w:rsidR="00923851" w:rsidRPr="0076325D" w:rsidRDefault="00923851" w:rsidP="00923851">
      <w:pPr>
        <w:jc w:val="both"/>
      </w:pPr>
      <w:r>
        <w:t xml:space="preserve">In the following, Terms beginning with a capital letter are defined in </w:t>
      </w:r>
      <w:r>
        <w:fldChar w:fldCharType="begin"/>
      </w:r>
      <w:r>
        <w:instrText xml:space="preserve"> REF _Ref133587869 \h </w:instrText>
      </w:r>
      <w:r>
        <w:fldChar w:fldCharType="separate"/>
      </w:r>
      <w:r w:rsidR="008F5F3C" w:rsidRPr="009455D4">
        <w:t xml:space="preserve">Table </w:t>
      </w:r>
      <w:r w:rsidR="008F5F3C">
        <w:rPr>
          <w:noProof/>
        </w:rPr>
        <w:t>1</w:t>
      </w:r>
      <w:r>
        <w:fldChar w:fldCharType="end"/>
      </w:r>
      <w:r w:rsidR="4477D084" w:rsidRPr="440B3B5B">
        <w:rPr>
          <w:noProof/>
        </w:rPr>
        <w:t xml:space="preserve"> </w:t>
      </w:r>
      <w:r>
        <w:t xml:space="preserve">if they are specific to this project and in </w:t>
      </w:r>
      <w:r>
        <w:fldChar w:fldCharType="begin"/>
      </w:r>
      <w:r>
        <w:instrText xml:space="preserve"> REF _Ref79761075 \h </w:instrText>
      </w:r>
      <w:r>
        <w:fldChar w:fldCharType="separate"/>
      </w:r>
      <w:r w:rsidR="008F5F3C" w:rsidRPr="00EA46FD">
        <w:rPr>
          <w:i/>
          <w:iCs/>
        </w:rPr>
        <w:t xml:space="preserve">Table </w:t>
      </w:r>
      <w:r w:rsidR="008F5F3C">
        <w:rPr>
          <w:i/>
          <w:iCs/>
          <w:noProof/>
        </w:rPr>
        <w:t>2</w:t>
      </w:r>
      <w:r>
        <w:fldChar w:fldCharType="end"/>
      </w:r>
      <w:r w:rsidR="00641ACC">
        <w:t xml:space="preserve"> </w:t>
      </w:r>
      <w:r>
        <w:t>if they are common to all MPAI Standards.</w:t>
      </w:r>
    </w:p>
    <w:p w14:paraId="3519DA90" w14:textId="27B8CB27" w:rsidR="00923851" w:rsidRPr="0076325D" w:rsidRDefault="00923851" w:rsidP="00923851">
      <w:pPr>
        <w:jc w:val="both"/>
      </w:pPr>
      <w:r w:rsidRPr="0076325D">
        <w:t>The MPAI Ecosystem is fully specified in</w:t>
      </w:r>
      <w:r w:rsidR="00641ACC">
        <w:t xml:space="preserve"> </w:t>
      </w:r>
      <w:r w:rsidR="00112CAA">
        <w:t>[</w:t>
      </w:r>
      <w:r w:rsidR="00112CAA">
        <w:fldChar w:fldCharType="begin"/>
      </w:r>
      <w:r w:rsidR="00112CAA">
        <w:instrText xml:space="preserve"> REF _Ref133588605 \r \h </w:instrText>
      </w:r>
      <w:r w:rsidR="00112CAA">
        <w:fldChar w:fldCharType="separate"/>
      </w:r>
      <w:r w:rsidR="008F5F3C">
        <w:t>1</w:t>
      </w:r>
      <w:r w:rsidR="00112CAA">
        <w:fldChar w:fldCharType="end"/>
      </w:r>
      <w:r w:rsidR="00112CAA">
        <w:t>]</w:t>
      </w:r>
      <w:r w:rsidRPr="0076325D">
        <w:t xml:space="preserve">. It is composed of: </w:t>
      </w:r>
    </w:p>
    <w:p w14:paraId="3BE29969" w14:textId="77777777" w:rsidR="00923851" w:rsidRPr="0076325D" w:rsidRDefault="00923851" w:rsidP="00A52331">
      <w:pPr>
        <w:pStyle w:val="Paragrafoelenco"/>
        <w:numPr>
          <w:ilvl w:val="0"/>
          <w:numId w:val="13"/>
        </w:numPr>
        <w:jc w:val="both"/>
      </w:pPr>
      <w:r w:rsidRPr="0076325D">
        <w:t>MPAI as provider of Technical, Conformance and Performance Specifications.</w:t>
      </w:r>
    </w:p>
    <w:p w14:paraId="7F24157A" w14:textId="77777777" w:rsidR="00923851" w:rsidRPr="0076325D" w:rsidRDefault="00923851" w:rsidP="00A52331">
      <w:pPr>
        <w:pStyle w:val="Paragrafoelenco"/>
        <w:numPr>
          <w:ilvl w:val="0"/>
          <w:numId w:val="13"/>
        </w:numPr>
        <w:jc w:val="both"/>
      </w:pPr>
      <w:r w:rsidRPr="0076325D">
        <w:t>Implementers of MPAI standards.</w:t>
      </w:r>
    </w:p>
    <w:p w14:paraId="2658DC56" w14:textId="77777777" w:rsidR="00923851" w:rsidRPr="0076325D" w:rsidRDefault="00923851" w:rsidP="00A52331">
      <w:pPr>
        <w:pStyle w:val="Paragrafoelenco"/>
        <w:numPr>
          <w:ilvl w:val="0"/>
          <w:numId w:val="13"/>
        </w:numPr>
        <w:jc w:val="both"/>
      </w:pPr>
      <w:r w:rsidRPr="0076325D">
        <w:t>MPAI-appointed Performance Assessors.</w:t>
      </w:r>
    </w:p>
    <w:p w14:paraId="3A09A230" w14:textId="77777777" w:rsidR="00923851" w:rsidRDefault="00923851" w:rsidP="00A52331">
      <w:pPr>
        <w:pStyle w:val="Paragrafoelenco"/>
        <w:numPr>
          <w:ilvl w:val="0"/>
          <w:numId w:val="13"/>
        </w:numPr>
        <w:jc w:val="both"/>
      </w:pPr>
      <w:r w:rsidRPr="0076325D">
        <w:t>The MPAI Store which takes care of secure distribution of validated Implementations.</w:t>
      </w:r>
    </w:p>
    <w:p w14:paraId="1E9FE833" w14:textId="77777777" w:rsidR="00923851" w:rsidRPr="0076325D" w:rsidRDefault="00923851" w:rsidP="00A52331">
      <w:pPr>
        <w:pStyle w:val="Paragrafoelenco"/>
        <w:numPr>
          <w:ilvl w:val="0"/>
          <w:numId w:val="13"/>
        </w:numPr>
        <w:jc w:val="both"/>
      </w:pPr>
      <w:r>
        <w:t>End-users who use Implementations from the MPAI Store.</w:t>
      </w:r>
    </w:p>
    <w:p w14:paraId="779BC16B" w14:textId="21FFF213" w:rsidR="00923851" w:rsidRPr="0076325D" w:rsidRDefault="00923851" w:rsidP="00923851">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8F5F3C" w:rsidRPr="008F5F3C">
        <w:rPr>
          <w:i/>
          <w:iCs/>
        </w:rPr>
        <w:t xml:space="preserve">Figure </w:t>
      </w:r>
      <w:r w:rsidR="008F5F3C" w:rsidRPr="008F5F3C">
        <w:rPr>
          <w:i/>
          <w:iCs/>
          <w:noProof/>
        </w:rPr>
        <w:t>1</w:t>
      </w:r>
      <w:r w:rsidRPr="0076325D">
        <w:rPr>
          <w:i/>
          <w:iCs/>
        </w:rPr>
        <w:fldChar w:fldCharType="end"/>
      </w:r>
      <w:r w:rsidRPr="0076325D">
        <w:t xml:space="preserve"> depicts the MPAI-AIF Reference Model under which Implementations of MPAI Application Standards and user-defined MPAI-AIF conforming applications operate</w:t>
      </w:r>
      <w:r w:rsidR="00112CAA">
        <w:t xml:space="preserve"> [</w:t>
      </w:r>
      <w:r w:rsidR="00112CAA">
        <w:fldChar w:fldCharType="begin"/>
      </w:r>
      <w:r w:rsidR="00112CAA">
        <w:instrText xml:space="preserve"> REF _Ref133588611 \r \h </w:instrText>
      </w:r>
      <w:r w:rsidR="00112CAA">
        <w:fldChar w:fldCharType="separate"/>
      </w:r>
      <w:r w:rsidR="008F5F3C">
        <w:t>2</w:t>
      </w:r>
      <w:r w:rsidR="00112CAA">
        <w:fldChar w:fldCharType="end"/>
      </w:r>
      <w:r w:rsidR="00112CAA">
        <w:t>]</w:t>
      </w:r>
      <w:r w:rsidRPr="0076325D">
        <w:t xml:space="preserve">. </w:t>
      </w:r>
    </w:p>
    <w:p w14:paraId="2D581E5B" w14:textId="77777777" w:rsidR="00923851" w:rsidRPr="0076325D" w:rsidRDefault="00923851" w:rsidP="00923851">
      <w:pPr>
        <w:jc w:val="both"/>
      </w:pPr>
      <w:r w:rsidRPr="0076325D">
        <w:lastRenderedPageBreak/>
        <w:t>An AIF Implementation allows execution of AI Workflows (AIW), composed of basic processing elements called AI Modules (AIM).</w:t>
      </w:r>
    </w:p>
    <w:p w14:paraId="289165E6" w14:textId="77777777" w:rsidR="00923851" w:rsidRPr="0076325D" w:rsidRDefault="00923851" w:rsidP="00923851">
      <w:pPr>
        <w:jc w:val="both"/>
      </w:pPr>
      <w:r w:rsidRPr="0076325D">
        <w:t>MPAI Application Standards normatively specify Syntax and Semantics of the input and output data and the Function of the AIW and the AIMs, and the Connections between and among the AIMs of an AIW.</w:t>
      </w:r>
    </w:p>
    <w:p w14:paraId="6CFEDE0D" w14:textId="77777777" w:rsidR="00923851" w:rsidRPr="0076325D" w:rsidRDefault="00923851" w:rsidP="00923851">
      <w:pPr>
        <w:jc w:val="both"/>
      </w:pPr>
      <w:r w:rsidRPr="0076325D">
        <w:t>In particular, an AIM is defined by its Function and data, but not by its internal architecture, which may be based on AI or data processing, and implemented in software, hardware or hybrid software and hardware technologies.</w:t>
      </w:r>
    </w:p>
    <w:p w14:paraId="08998D17" w14:textId="77777777" w:rsidR="00923851" w:rsidRPr="0076325D" w:rsidRDefault="00923851" w:rsidP="00923851">
      <w:pPr>
        <w:jc w:val="both"/>
      </w:pPr>
    </w:p>
    <w:p w14:paraId="05C66248" w14:textId="31BA4B03" w:rsidR="00923851" w:rsidRPr="0076325D" w:rsidRDefault="00923851" w:rsidP="00923851">
      <w:pPr>
        <w:jc w:val="center"/>
      </w:pPr>
      <w:r w:rsidRPr="00E35BE8">
        <w:rPr>
          <w:noProof/>
        </w:rPr>
        <w:drawing>
          <wp:inline distT="0" distB="0" distL="0" distR="0" wp14:anchorId="2C33FB72" wp14:editId="61420899">
            <wp:extent cx="4750435" cy="250615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498" cy="2508297"/>
                    </a:xfrm>
                    <a:prstGeom prst="rect">
                      <a:avLst/>
                    </a:prstGeom>
                    <a:noFill/>
                    <a:ln>
                      <a:noFill/>
                    </a:ln>
                  </pic:spPr>
                </pic:pic>
              </a:graphicData>
            </a:graphic>
          </wp:inline>
        </w:drawing>
      </w:r>
    </w:p>
    <w:p w14:paraId="26B51D1B" w14:textId="709B5114" w:rsidR="00923851" w:rsidRPr="0076325D" w:rsidRDefault="00923851" w:rsidP="00923851">
      <w:pPr>
        <w:pStyle w:val="Didascalia"/>
        <w:jc w:val="center"/>
        <w:rPr>
          <w:sz w:val="24"/>
          <w:szCs w:val="24"/>
        </w:rPr>
      </w:pPr>
      <w:bookmarkStart w:id="7"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8F5F3C">
        <w:rPr>
          <w:noProof/>
          <w:color w:val="auto"/>
          <w:sz w:val="24"/>
          <w:szCs w:val="24"/>
        </w:rPr>
        <w:t>1</w:t>
      </w:r>
      <w:r w:rsidRPr="0076325D">
        <w:rPr>
          <w:color w:val="auto"/>
          <w:sz w:val="24"/>
          <w:szCs w:val="24"/>
        </w:rPr>
        <w:fldChar w:fldCharType="end"/>
      </w:r>
      <w:bookmarkEnd w:id="7"/>
      <w:r w:rsidRPr="0076325D">
        <w:rPr>
          <w:color w:val="auto"/>
          <w:sz w:val="24"/>
          <w:szCs w:val="24"/>
        </w:rPr>
        <w:t xml:space="preserve"> - The AI Framework (AIF) Reference Model and its Components</w:t>
      </w:r>
    </w:p>
    <w:bookmarkEnd w:id="5"/>
    <w:p w14:paraId="0D2A4A16" w14:textId="77777777" w:rsidR="00923851" w:rsidRPr="0076325D" w:rsidRDefault="00923851" w:rsidP="00923851">
      <w:pPr>
        <w:jc w:val="both"/>
      </w:pPr>
      <w:r w:rsidRPr="0076325D">
        <w:t>MPAI defines Interoperability as the ability to replace an AIW or an AIM Implementation with a functionally equivalent Implementation. MPAI also defines 3 Interoperability Levels of an AIW executed in an AIF:</w:t>
      </w:r>
    </w:p>
    <w:p w14:paraId="2A68E717" w14:textId="77777777" w:rsidR="00923851" w:rsidRPr="0076325D" w:rsidRDefault="00923851" w:rsidP="00923851">
      <w:pPr>
        <w:jc w:val="both"/>
      </w:pPr>
      <w:r w:rsidRPr="0076325D">
        <w:rPr>
          <w:i/>
          <w:iCs/>
        </w:rPr>
        <w:t>Level 1</w:t>
      </w:r>
      <w:r w:rsidRPr="007C666B">
        <w:t xml:space="preserve"> – </w:t>
      </w:r>
      <w:r>
        <w:t>Conforming to</w:t>
      </w:r>
      <w:r>
        <w:rPr>
          <w:i/>
          <w:iCs/>
        </w:rPr>
        <w:t xml:space="preserve"> </w:t>
      </w:r>
      <w:r w:rsidRPr="0076325D">
        <w:t>the MPAI-AIF Standard.</w:t>
      </w:r>
    </w:p>
    <w:p w14:paraId="15762092" w14:textId="77777777" w:rsidR="00923851" w:rsidRPr="0076325D" w:rsidRDefault="00923851" w:rsidP="00923851">
      <w:pPr>
        <w:jc w:val="both"/>
      </w:pPr>
      <w:r w:rsidRPr="0076325D">
        <w:rPr>
          <w:i/>
          <w:iCs/>
        </w:rPr>
        <w:t>Level 2</w:t>
      </w:r>
      <w:r w:rsidRPr="007C666B">
        <w:t xml:space="preserve"> – Conforming to </w:t>
      </w:r>
      <w:r w:rsidRPr="0076325D">
        <w:t>an MPAI Application Standard.</w:t>
      </w:r>
    </w:p>
    <w:p w14:paraId="6FCC31E4" w14:textId="77777777" w:rsidR="00923851" w:rsidRPr="0076325D" w:rsidRDefault="00923851" w:rsidP="00923851">
      <w:pPr>
        <w:jc w:val="both"/>
      </w:pPr>
      <w:r w:rsidRPr="0076325D">
        <w:rPr>
          <w:i/>
          <w:iCs/>
        </w:rPr>
        <w:t>Level 3</w:t>
      </w:r>
      <w:r w:rsidRPr="007C666B">
        <w:t xml:space="preserve"> – Assessed by </w:t>
      </w:r>
      <w:r w:rsidRPr="0076325D">
        <w:t>a Performance Assessor.</w:t>
      </w:r>
    </w:p>
    <w:p w14:paraId="07A2E228" w14:textId="55C3D6E6" w:rsidR="00923851" w:rsidRPr="0076325D" w:rsidRDefault="00923851" w:rsidP="00923851">
      <w:pPr>
        <w:jc w:val="both"/>
      </w:pPr>
      <w:r w:rsidRPr="0076325D">
        <w:t>MPAI offers Users access to the promised benefits of AI with a guarantee of increased transparency, trust and reliability as the Interoperability Level of an Implementation moves from 1 to 3.</w:t>
      </w:r>
    </w:p>
    <w:p w14:paraId="0ECAC26B" w14:textId="77777777" w:rsidR="00923851" w:rsidRPr="0076325D" w:rsidRDefault="00923851" w:rsidP="00923851"/>
    <w:p w14:paraId="13914AF5" w14:textId="77777777" w:rsidR="00923851" w:rsidRDefault="00923851" w:rsidP="00923851">
      <w:pPr>
        <w:pStyle w:val="Titolo1"/>
      </w:pPr>
      <w:bookmarkStart w:id="8" w:name="_Toc120087534"/>
      <w:bookmarkStart w:id="9" w:name="_Toc137229881"/>
      <w:r>
        <w:t>Scope</w:t>
      </w:r>
      <w:bookmarkEnd w:id="8"/>
      <w:bookmarkEnd w:id="9"/>
    </w:p>
    <w:p w14:paraId="47F54270" w14:textId="4E94F36A" w:rsidR="00923851" w:rsidRDefault="00923851" w:rsidP="00923851">
      <w:pPr>
        <w:jc w:val="both"/>
        <w:rPr>
          <w:lang w:val="en-US"/>
        </w:rPr>
      </w:pPr>
      <w:r w:rsidRPr="440B3B5B">
        <w:rPr>
          <w:lang w:val="en-US"/>
        </w:rPr>
        <w:t xml:space="preserve">Artificial Intelligence for Health data (MPAI-AIH) is an MPAI project supporting </w:t>
      </w:r>
      <w:r w:rsidR="008869C2" w:rsidRPr="440B3B5B">
        <w:rPr>
          <w:lang w:val="en-US"/>
        </w:rPr>
        <w:t xml:space="preserve">advanced forms of </w:t>
      </w:r>
      <w:r w:rsidR="00062F9B" w:rsidRPr="440B3B5B">
        <w:rPr>
          <w:lang w:val="en-US"/>
        </w:rPr>
        <w:t xml:space="preserve">health support provided by an end-to-end system </w:t>
      </w:r>
      <w:r w:rsidR="00F84F62" w:rsidRPr="440B3B5B">
        <w:rPr>
          <w:lang w:val="en-US"/>
        </w:rPr>
        <w:t>t</w:t>
      </w:r>
      <w:r w:rsidR="000873B0" w:rsidRPr="440B3B5B">
        <w:rPr>
          <w:lang w:val="en-US"/>
        </w:rPr>
        <w:t>o</w:t>
      </w:r>
      <w:r w:rsidR="00F84F62" w:rsidRPr="440B3B5B">
        <w:rPr>
          <w:lang w:val="en-US"/>
        </w:rPr>
        <w:t xml:space="preserve"> </w:t>
      </w:r>
      <w:r w:rsidRPr="440B3B5B">
        <w:rPr>
          <w:lang w:val="en-US"/>
        </w:rPr>
        <w:t>collect, AI-based process, access health data, and distribut</w:t>
      </w:r>
      <w:r w:rsidR="000873B0" w:rsidRPr="440B3B5B">
        <w:rPr>
          <w:lang w:val="en-US"/>
        </w:rPr>
        <w:t>e</w:t>
      </w:r>
      <w:r w:rsidRPr="440B3B5B">
        <w:rPr>
          <w:lang w:val="en-US"/>
        </w:rPr>
        <w:t xml:space="preserve"> AI Models</w:t>
      </w:r>
      <w:r w:rsidR="000873B0" w:rsidRPr="440B3B5B">
        <w:rPr>
          <w:lang w:val="en-US"/>
        </w:rPr>
        <w:t xml:space="preserve"> updated </w:t>
      </w:r>
      <w:r w:rsidR="4D52AB43" w:rsidRPr="440B3B5B">
        <w:rPr>
          <w:lang w:val="en-US"/>
        </w:rPr>
        <w:t xml:space="preserve">via </w:t>
      </w:r>
      <w:r w:rsidR="000873B0" w:rsidRPr="440B3B5B">
        <w:rPr>
          <w:lang w:val="en-US"/>
        </w:rPr>
        <w:t>federated learning</w:t>
      </w:r>
      <w:r w:rsidR="00421098" w:rsidRPr="440B3B5B">
        <w:rPr>
          <w:lang w:val="en-US"/>
        </w:rPr>
        <w:t xml:space="preserve"> techniques</w:t>
      </w:r>
      <w:r w:rsidRPr="440B3B5B">
        <w:rPr>
          <w:lang w:val="en-US"/>
        </w:rPr>
        <w:t xml:space="preserve">. The functionalities of the project are enabled by the AI Health Secure Platform whose technical characteristics </w:t>
      </w:r>
      <w:r w:rsidR="004E0046" w:rsidRPr="440B3B5B">
        <w:rPr>
          <w:lang w:val="en-US"/>
        </w:rPr>
        <w:t>should comply with</w:t>
      </w:r>
      <w:r w:rsidRPr="440B3B5B">
        <w:rPr>
          <w:lang w:val="en-US"/>
        </w:rPr>
        <w:t xml:space="preserve"> generally applicable legal </w:t>
      </w:r>
      <w:r w:rsidR="00EE6576" w:rsidRPr="440B3B5B">
        <w:rPr>
          <w:lang w:val="en-US"/>
        </w:rPr>
        <w:t xml:space="preserve">frameworks </w:t>
      </w:r>
      <w:r w:rsidRPr="440B3B5B">
        <w:rPr>
          <w:lang w:val="en-US"/>
        </w:rPr>
        <w:t xml:space="preserve">such as the European GDPR. </w:t>
      </w:r>
    </w:p>
    <w:p w14:paraId="2702ADB0" w14:textId="4806AA87" w:rsidR="00923851" w:rsidRDefault="00923851" w:rsidP="00923851">
      <w:pPr>
        <w:jc w:val="both"/>
        <w:rPr>
          <w:lang w:val="en-US"/>
        </w:rPr>
      </w:pPr>
      <w:r w:rsidRPr="00C82EF6">
        <w:rPr>
          <w:lang w:val="en-US"/>
        </w:rPr>
        <w:t>The motivation for the development of this standard comes from the AIM Health Portuguese project.</w:t>
      </w:r>
      <w:r w:rsidRPr="40B047F7">
        <w:rPr>
          <w:lang w:val="en-US"/>
        </w:rPr>
        <w:t xml:space="preserve"> </w:t>
      </w:r>
    </w:p>
    <w:p w14:paraId="397F2132" w14:textId="77777777" w:rsidR="00013F41" w:rsidRDefault="00013F41" w:rsidP="00923851">
      <w:pPr>
        <w:jc w:val="both"/>
        <w:rPr>
          <w:lang w:val="en-US"/>
        </w:rPr>
      </w:pPr>
    </w:p>
    <w:p w14:paraId="7526D6D4" w14:textId="77777777" w:rsidR="00923851" w:rsidRDefault="00923851" w:rsidP="00923851">
      <w:pPr>
        <w:pStyle w:val="Titolo1"/>
      </w:pPr>
      <w:bookmarkStart w:id="10" w:name="_Toc137229882"/>
      <w:r>
        <w:t>Definition of Terms</w:t>
      </w:r>
      <w:bookmarkEnd w:id="10"/>
    </w:p>
    <w:p w14:paraId="6E0C80AB" w14:textId="77777777" w:rsidR="00923851" w:rsidRDefault="00923851" w:rsidP="00923851"/>
    <w:p w14:paraId="70B1117C" w14:textId="6C2B55E3" w:rsidR="00923851" w:rsidRPr="009455D4" w:rsidRDefault="00923851" w:rsidP="00923851">
      <w:pPr>
        <w:pStyle w:val="Didascalia"/>
        <w:keepNext/>
        <w:jc w:val="center"/>
        <w:rPr>
          <w:color w:val="auto"/>
          <w:sz w:val="24"/>
          <w:szCs w:val="24"/>
        </w:rPr>
      </w:pPr>
      <w:bookmarkStart w:id="11" w:name="_Ref133587869"/>
      <w:r w:rsidRPr="009455D4">
        <w:rPr>
          <w:color w:val="auto"/>
          <w:sz w:val="24"/>
          <w:szCs w:val="24"/>
        </w:rPr>
        <w:lastRenderedPageBreak/>
        <w:t xml:space="preserve">Table </w:t>
      </w:r>
      <w:r w:rsidRPr="009455D4">
        <w:rPr>
          <w:color w:val="auto"/>
          <w:sz w:val="24"/>
          <w:szCs w:val="24"/>
        </w:rPr>
        <w:fldChar w:fldCharType="begin"/>
      </w:r>
      <w:r w:rsidRPr="009455D4">
        <w:rPr>
          <w:color w:val="auto"/>
          <w:sz w:val="24"/>
          <w:szCs w:val="24"/>
        </w:rPr>
        <w:instrText xml:space="preserve"> SEQ Table \* ARABIC </w:instrText>
      </w:r>
      <w:r w:rsidRPr="009455D4">
        <w:rPr>
          <w:color w:val="auto"/>
          <w:sz w:val="24"/>
          <w:szCs w:val="24"/>
        </w:rPr>
        <w:fldChar w:fldCharType="separate"/>
      </w:r>
      <w:r w:rsidR="008F5F3C">
        <w:rPr>
          <w:noProof/>
          <w:color w:val="auto"/>
          <w:sz w:val="24"/>
          <w:szCs w:val="24"/>
        </w:rPr>
        <w:t>1</w:t>
      </w:r>
      <w:r w:rsidRPr="009455D4">
        <w:rPr>
          <w:color w:val="auto"/>
          <w:sz w:val="24"/>
          <w:szCs w:val="24"/>
        </w:rPr>
        <w:fldChar w:fldCharType="end"/>
      </w:r>
      <w:bookmarkEnd w:id="11"/>
      <w:r w:rsidRPr="009455D4">
        <w:rPr>
          <w:color w:val="auto"/>
          <w:sz w:val="24"/>
          <w:szCs w:val="24"/>
        </w:rPr>
        <w:t xml:space="preserve"> - MPAI-AIH Terms</w:t>
      </w:r>
    </w:p>
    <w:tbl>
      <w:tblPr>
        <w:tblStyle w:val="Grigliatabella"/>
        <w:tblW w:w="0" w:type="auto"/>
        <w:tblLayout w:type="fixed"/>
        <w:tblLook w:val="04A0" w:firstRow="1" w:lastRow="0" w:firstColumn="1" w:lastColumn="0" w:noHBand="0" w:noVBand="1"/>
      </w:tblPr>
      <w:tblGrid>
        <w:gridCol w:w="1696"/>
        <w:gridCol w:w="7648"/>
      </w:tblGrid>
      <w:tr w:rsidR="00923851" w14:paraId="548FF6D5" w14:textId="77777777" w:rsidTr="440B3B5B">
        <w:tc>
          <w:tcPr>
            <w:tcW w:w="1696" w:type="dxa"/>
          </w:tcPr>
          <w:p w14:paraId="53F8BB81" w14:textId="77777777" w:rsidR="00923851" w:rsidRDefault="00923851" w:rsidP="0064047C">
            <w:pPr>
              <w:jc w:val="center"/>
              <w:rPr>
                <w:b/>
                <w:bCs/>
              </w:rPr>
            </w:pPr>
            <w:r>
              <w:rPr>
                <w:b/>
                <w:bCs/>
              </w:rPr>
              <w:t>Term</w:t>
            </w:r>
          </w:p>
        </w:tc>
        <w:tc>
          <w:tcPr>
            <w:tcW w:w="7648" w:type="dxa"/>
          </w:tcPr>
          <w:p w14:paraId="083E2EA4" w14:textId="77777777" w:rsidR="00923851" w:rsidRDefault="00923851" w:rsidP="0064047C">
            <w:pPr>
              <w:jc w:val="center"/>
              <w:rPr>
                <w:b/>
                <w:bCs/>
              </w:rPr>
            </w:pPr>
            <w:r>
              <w:rPr>
                <w:b/>
                <w:bCs/>
              </w:rPr>
              <w:t>Definition</w:t>
            </w:r>
          </w:p>
        </w:tc>
      </w:tr>
      <w:tr w:rsidR="00923851" w14:paraId="237C1C0C" w14:textId="77777777" w:rsidTr="440B3B5B">
        <w:tc>
          <w:tcPr>
            <w:tcW w:w="1696" w:type="dxa"/>
          </w:tcPr>
          <w:p w14:paraId="31FD3E7E" w14:textId="77777777" w:rsidR="00923851" w:rsidRDefault="00923851" w:rsidP="0064047C">
            <w:pPr>
              <w:rPr>
                <w:b/>
                <w:bCs/>
              </w:rPr>
            </w:pPr>
            <w:r>
              <w:t>AI Framework (AIF)</w:t>
            </w:r>
          </w:p>
        </w:tc>
        <w:tc>
          <w:tcPr>
            <w:tcW w:w="7648" w:type="dxa"/>
          </w:tcPr>
          <w:p w14:paraId="5B533DF1" w14:textId="77777777" w:rsidR="00923851" w:rsidRDefault="00923851" w:rsidP="0064047C">
            <w:pPr>
              <w:rPr>
                <w:b/>
                <w:bCs/>
              </w:rPr>
            </w:pPr>
            <w:r>
              <w:t>The environment where AIWs are executed.</w:t>
            </w:r>
          </w:p>
        </w:tc>
      </w:tr>
      <w:tr w:rsidR="00923851" w14:paraId="2409D1DF" w14:textId="77777777" w:rsidTr="440B3B5B">
        <w:tc>
          <w:tcPr>
            <w:tcW w:w="1696" w:type="dxa"/>
          </w:tcPr>
          <w:p w14:paraId="6B4CB580" w14:textId="66155E57" w:rsidR="00923851" w:rsidRPr="0076325D" w:rsidRDefault="00923851" w:rsidP="0064047C">
            <w:r>
              <w:t>AIH Data</w:t>
            </w:r>
          </w:p>
        </w:tc>
        <w:tc>
          <w:tcPr>
            <w:tcW w:w="7648" w:type="dxa"/>
          </w:tcPr>
          <w:p w14:paraId="78DBD1BA" w14:textId="77777777" w:rsidR="00923851" w:rsidRPr="0076325D" w:rsidRDefault="00923851" w:rsidP="0064047C">
            <w:r>
              <w:t>Health-related data entering the AIH Platform.</w:t>
            </w:r>
          </w:p>
        </w:tc>
      </w:tr>
      <w:tr w:rsidR="00923851" w14:paraId="1016A326" w14:textId="77777777" w:rsidTr="440B3B5B">
        <w:tc>
          <w:tcPr>
            <w:tcW w:w="1696" w:type="dxa"/>
          </w:tcPr>
          <w:p w14:paraId="27C510E2" w14:textId="77777777" w:rsidR="00923851" w:rsidRDefault="00923851" w:rsidP="0064047C">
            <w:r w:rsidRPr="0076325D">
              <w:t>AI Module (AIM)</w:t>
            </w:r>
          </w:p>
        </w:tc>
        <w:tc>
          <w:tcPr>
            <w:tcW w:w="7648" w:type="dxa"/>
          </w:tcPr>
          <w:p w14:paraId="4E2582C5" w14:textId="77777777" w:rsidR="00923851" w:rsidRDefault="00923851" w:rsidP="0064047C">
            <w:bookmarkStart w:id="12" w:name="_Hlk84684841"/>
            <w:r w:rsidRPr="0076325D">
              <w:t>A processing element receiving AIM-specific Inputs and producing AIM-specific Outputs according to according to its Function. An AIM may be an aggregation of AIMs.</w:t>
            </w:r>
            <w:bookmarkEnd w:id="12"/>
          </w:p>
        </w:tc>
      </w:tr>
      <w:tr w:rsidR="00923851" w14:paraId="4BF034FE" w14:textId="77777777" w:rsidTr="440B3B5B">
        <w:trPr>
          <w:trHeight w:val="300"/>
        </w:trPr>
        <w:tc>
          <w:tcPr>
            <w:tcW w:w="1696" w:type="dxa"/>
          </w:tcPr>
          <w:p w14:paraId="4F7DABA4" w14:textId="37CFC682" w:rsidR="00923851" w:rsidRPr="00747C25" w:rsidRDefault="00923851" w:rsidP="0064047C">
            <w:r w:rsidRPr="00747C25">
              <w:t xml:space="preserve">AIH </w:t>
            </w:r>
            <w:r w:rsidR="00014E9F" w:rsidRPr="00747C25">
              <w:t xml:space="preserve">Model </w:t>
            </w:r>
            <w:r w:rsidRPr="00747C25">
              <w:t>Instance</w:t>
            </w:r>
          </w:p>
        </w:tc>
        <w:tc>
          <w:tcPr>
            <w:tcW w:w="7648" w:type="dxa"/>
          </w:tcPr>
          <w:p w14:paraId="232E8D52" w14:textId="77777777" w:rsidR="00923851" w:rsidRPr="00747C25" w:rsidRDefault="00923851" w:rsidP="0064047C">
            <w:r w:rsidRPr="00747C25">
              <w:t>A local End-User instance of the AIH model.</w:t>
            </w:r>
          </w:p>
        </w:tc>
      </w:tr>
      <w:tr w:rsidR="00923851" w14:paraId="2E3E177C" w14:textId="77777777" w:rsidTr="440B3B5B">
        <w:trPr>
          <w:trHeight w:val="300"/>
        </w:trPr>
        <w:tc>
          <w:tcPr>
            <w:tcW w:w="1696" w:type="dxa"/>
          </w:tcPr>
          <w:p w14:paraId="592DC293" w14:textId="4DD95AB6" w:rsidR="00923851" w:rsidRPr="009222A4" w:rsidRDefault="009222A4" w:rsidP="0064047C">
            <w:pPr>
              <w:spacing w:line="259" w:lineRule="auto"/>
            </w:pPr>
            <w:r w:rsidRPr="009222A4">
              <w:t>AIH Federated Learning System (</w:t>
            </w:r>
            <w:r w:rsidR="00923851" w:rsidRPr="009222A4">
              <w:t>FLS</w:t>
            </w:r>
            <w:r w:rsidRPr="009222A4">
              <w:t>)</w:t>
            </w:r>
          </w:p>
        </w:tc>
        <w:tc>
          <w:tcPr>
            <w:tcW w:w="7648" w:type="dxa"/>
          </w:tcPr>
          <w:p w14:paraId="4B8E541F" w14:textId="0F19161F" w:rsidR="00923851" w:rsidRPr="00BA56A0" w:rsidRDefault="0002468B" w:rsidP="00BA56A0">
            <w:pPr>
              <w:jc w:val="both"/>
            </w:pPr>
            <w:r w:rsidRPr="00BA56A0">
              <w:t>The system aggregating the</w:t>
            </w:r>
            <w:r w:rsidR="00844380" w:rsidRPr="00BA56A0">
              <w:t xml:space="preserve"> </w:t>
            </w:r>
            <w:r w:rsidR="00BA56A0" w:rsidRPr="00BA56A0">
              <w:t xml:space="preserve">data describing each </w:t>
            </w:r>
            <w:r w:rsidR="00844380" w:rsidRPr="00BA56A0">
              <w:t>of the</w:t>
            </w:r>
            <w:r w:rsidRPr="00BA56A0">
              <w:t xml:space="preserve"> AIH Model Instances</w:t>
            </w:r>
            <w:r w:rsidR="00276908">
              <w:t xml:space="preserve"> </w:t>
            </w:r>
            <w:r w:rsidR="00486BFC">
              <w:t>for the</w:t>
            </w:r>
            <w:r w:rsidR="00276908">
              <w:t xml:space="preserve"> creati</w:t>
            </w:r>
            <w:r w:rsidR="00486BFC">
              <w:t>o</w:t>
            </w:r>
            <w:r w:rsidR="00276908">
              <w:t>n t</w:t>
            </w:r>
            <w:r w:rsidR="00486BFC">
              <w:t>he data describing a global Model for AIH System-wide distribution.</w:t>
            </w:r>
          </w:p>
        </w:tc>
      </w:tr>
      <w:tr w:rsidR="00923851" w14:paraId="7752D242" w14:textId="77777777" w:rsidTr="440B3B5B">
        <w:tc>
          <w:tcPr>
            <w:tcW w:w="1696" w:type="dxa"/>
          </w:tcPr>
          <w:p w14:paraId="1F17AAF1" w14:textId="77777777" w:rsidR="00923851" w:rsidRDefault="00923851" w:rsidP="0064047C">
            <w:r w:rsidRPr="0076325D">
              <w:t>AI Workflow (AIW)</w:t>
            </w:r>
          </w:p>
        </w:tc>
        <w:tc>
          <w:tcPr>
            <w:tcW w:w="7648" w:type="dxa"/>
          </w:tcPr>
          <w:p w14:paraId="6A05B08C" w14:textId="77777777" w:rsidR="00923851" w:rsidRDefault="00923851" w:rsidP="0064047C">
            <w:r w:rsidRPr="0076325D">
              <w:t>A structured aggregation of AIMs implementing a Use Case receiving AIW-specific inputs and producing AIW-specific inputs according to its Function.</w:t>
            </w:r>
          </w:p>
        </w:tc>
      </w:tr>
      <w:tr w:rsidR="00923851" w14:paraId="2CF77FAB" w14:textId="77777777" w:rsidTr="440B3B5B">
        <w:tc>
          <w:tcPr>
            <w:tcW w:w="1696" w:type="dxa"/>
          </w:tcPr>
          <w:p w14:paraId="3F59214B" w14:textId="77777777" w:rsidR="00923851" w:rsidRDefault="00923851" w:rsidP="0064047C">
            <w:r>
              <w:t>AIH Platform</w:t>
            </w:r>
          </w:p>
        </w:tc>
        <w:tc>
          <w:tcPr>
            <w:tcW w:w="7648" w:type="dxa"/>
          </w:tcPr>
          <w:p w14:paraId="595F02B3" w14:textId="77777777" w:rsidR="00923851" w:rsidRDefault="00923851" w:rsidP="0064047C">
            <w:r>
              <w:t>The ICT platform offering AIH services.</w:t>
            </w:r>
          </w:p>
        </w:tc>
      </w:tr>
      <w:tr w:rsidR="00923851" w14:paraId="7405610D" w14:textId="77777777" w:rsidTr="440B3B5B">
        <w:tc>
          <w:tcPr>
            <w:tcW w:w="1696" w:type="dxa"/>
          </w:tcPr>
          <w:p w14:paraId="2DE99984" w14:textId="77777777" w:rsidR="00923851" w:rsidRDefault="00923851" w:rsidP="0064047C">
            <w:r>
              <w:t>AIH Platform Back-end</w:t>
            </w:r>
          </w:p>
        </w:tc>
        <w:tc>
          <w:tcPr>
            <w:tcW w:w="7648" w:type="dxa"/>
          </w:tcPr>
          <w:p w14:paraId="75B320FC" w14:textId="77777777" w:rsidR="00923851" w:rsidRDefault="00923851" w:rsidP="0064047C">
            <w:r>
              <w:t>The part of the AIH Platform collecting, storing, and processing health data, and carrying out Federated Learning functions on the AI Models from the Front-end.</w:t>
            </w:r>
          </w:p>
        </w:tc>
      </w:tr>
      <w:tr w:rsidR="00923851" w14:paraId="7F0430CF" w14:textId="77777777" w:rsidTr="440B3B5B">
        <w:tc>
          <w:tcPr>
            <w:tcW w:w="1696" w:type="dxa"/>
          </w:tcPr>
          <w:p w14:paraId="0D691328" w14:textId="77777777" w:rsidR="00923851" w:rsidRDefault="00923851" w:rsidP="0064047C">
            <w:r>
              <w:t>AIH Platform Front-end</w:t>
            </w:r>
          </w:p>
        </w:tc>
        <w:tc>
          <w:tcPr>
            <w:tcW w:w="7648" w:type="dxa"/>
          </w:tcPr>
          <w:p w14:paraId="13109A82" w14:textId="77777777" w:rsidR="00923851" w:rsidRDefault="00923851" w:rsidP="0064047C">
            <w:r>
              <w:t>The end-user devices collecting and processing personal health data and updating the AI Models received from the AIH Platform Back-end.</w:t>
            </w:r>
          </w:p>
        </w:tc>
      </w:tr>
      <w:tr w:rsidR="00923851" w14:paraId="3444BA95" w14:textId="77777777" w:rsidTr="440B3B5B">
        <w:tc>
          <w:tcPr>
            <w:tcW w:w="1696" w:type="dxa"/>
          </w:tcPr>
          <w:p w14:paraId="5ED16F41" w14:textId="77777777" w:rsidR="00923851" w:rsidRDefault="00923851" w:rsidP="0064047C">
            <w:pPr>
              <w:rPr>
                <w:lang w:val="en-US"/>
              </w:rPr>
            </w:pPr>
            <w:r w:rsidRPr="29D27D30">
              <w:rPr>
                <w:lang w:val="en-US"/>
              </w:rPr>
              <w:t>AIH Processing Taxonomy</w:t>
            </w:r>
          </w:p>
        </w:tc>
        <w:tc>
          <w:tcPr>
            <w:tcW w:w="7648" w:type="dxa"/>
          </w:tcPr>
          <w:p w14:paraId="23A60CC6" w14:textId="77777777" w:rsidR="00923851" w:rsidRDefault="00923851" w:rsidP="0064047C">
            <w:r>
              <w:t>The recognised set of processing that the AIH Platform Back-end can execute.</w:t>
            </w:r>
          </w:p>
        </w:tc>
      </w:tr>
      <w:tr w:rsidR="00923851" w14:paraId="405EB267" w14:textId="77777777" w:rsidTr="440B3B5B">
        <w:tc>
          <w:tcPr>
            <w:tcW w:w="1696" w:type="dxa"/>
          </w:tcPr>
          <w:p w14:paraId="4BB6B7E0" w14:textId="77777777" w:rsidR="00923851" w:rsidRDefault="00923851" w:rsidP="0064047C">
            <w:r>
              <w:t>Blockchain</w:t>
            </w:r>
          </w:p>
        </w:tc>
        <w:tc>
          <w:tcPr>
            <w:tcW w:w="7648" w:type="dxa"/>
          </w:tcPr>
          <w:p w14:paraId="3BB8ECBC" w14:textId="77777777" w:rsidR="00923851" w:rsidRDefault="00923851" w:rsidP="0064047C">
            <w:r>
              <w:t>A shared immutable ledger stored on a peer-to-peer network of computers.</w:t>
            </w:r>
          </w:p>
        </w:tc>
      </w:tr>
      <w:tr w:rsidR="00923851" w14:paraId="11F193B5" w14:textId="77777777" w:rsidTr="440B3B5B">
        <w:tc>
          <w:tcPr>
            <w:tcW w:w="1696" w:type="dxa"/>
          </w:tcPr>
          <w:p w14:paraId="0BEEE58C" w14:textId="77777777" w:rsidR="00923851" w:rsidRPr="00CF0489" w:rsidRDefault="00923851" w:rsidP="0064047C">
            <w:r w:rsidRPr="00CF0489">
              <w:t>Data Anonymisation</w:t>
            </w:r>
          </w:p>
        </w:tc>
        <w:tc>
          <w:tcPr>
            <w:tcW w:w="7648" w:type="dxa"/>
          </w:tcPr>
          <w:p w14:paraId="66E8F450" w14:textId="77777777" w:rsidR="00923851" w:rsidRPr="00BF5493" w:rsidRDefault="00923851" w:rsidP="0064047C">
            <w:r>
              <w:t>A mechanism that protects private or sensitive data by erasing or encrypting identifiers that connect an individual to stored data.</w:t>
            </w:r>
          </w:p>
        </w:tc>
      </w:tr>
      <w:tr w:rsidR="00923851" w14:paraId="3BF9CD3A" w14:textId="77777777" w:rsidTr="440B3B5B">
        <w:tc>
          <w:tcPr>
            <w:tcW w:w="1696" w:type="dxa"/>
          </w:tcPr>
          <w:p w14:paraId="7BBC36C8" w14:textId="77777777" w:rsidR="00923851" w:rsidRPr="00CF0489" w:rsidRDefault="00923851" w:rsidP="0064047C">
            <w:r w:rsidRPr="00CF0489">
              <w:t>Data De-identification</w:t>
            </w:r>
          </w:p>
        </w:tc>
        <w:tc>
          <w:tcPr>
            <w:tcW w:w="7648" w:type="dxa"/>
          </w:tcPr>
          <w:p w14:paraId="7E8E810D" w14:textId="77777777" w:rsidR="00923851" w:rsidRPr="00BF5493" w:rsidRDefault="00923851" w:rsidP="0064047C">
            <w:r>
              <w:t>A mechanism that breaks the link between data and the individual with whom the data is initially associated. It is a type of data anonymization.</w:t>
            </w:r>
          </w:p>
        </w:tc>
      </w:tr>
      <w:tr w:rsidR="00923851" w14:paraId="206195F9" w14:textId="77777777" w:rsidTr="440B3B5B">
        <w:tc>
          <w:tcPr>
            <w:tcW w:w="1696" w:type="dxa"/>
          </w:tcPr>
          <w:p w14:paraId="79430D7F" w14:textId="77777777" w:rsidR="00923851" w:rsidRDefault="00923851" w:rsidP="0064047C">
            <w:r>
              <w:t>End User</w:t>
            </w:r>
          </w:p>
        </w:tc>
        <w:tc>
          <w:tcPr>
            <w:tcW w:w="7648" w:type="dxa"/>
          </w:tcPr>
          <w:p w14:paraId="1C69C2C4" w14:textId="77777777" w:rsidR="00923851" w:rsidRDefault="00923851" w:rsidP="0064047C">
            <w:r>
              <w:t>The holder of an AIH Platform Front-end instance.</w:t>
            </w:r>
          </w:p>
        </w:tc>
      </w:tr>
      <w:tr w:rsidR="00923851" w14:paraId="625DC424" w14:textId="77777777" w:rsidTr="440B3B5B">
        <w:tc>
          <w:tcPr>
            <w:tcW w:w="1696" w:type="dxa"/>
          </w:tcPr>
          <w:p w14:paraId="5AC330D8" w14:textId="77777777" w:rsidR="00923851" w:rsidRDefault="00923851" w:rsidP="0064047C">
            <w:r>
              <w:t>External Source</w:t>
            </w:r>
          </w:p>
        </w:tc>
        <w:tc>
          <w:tcPr>
            <w:tcW w:w="7648" w:type="dxa"/>
          </w:tcPr>
          <w:p w14:paraId="0D35C1F0" w14:textId="77777777" w:rsidR="00923851" w:rsidRDefault="00923851" w:rsidP="0064047C">
            <w:r w:rsidRPr="29D27D30">
              <w:rPr>
                <w:lang w:val="en-US"/>
              </w:rPr>
              <w:t>A platform other than the AIH Platform from which the AIH Platform Back-end may collect subsidiary data for the integration of relevant information for health-related predictions.</w:t>
            </w:r>
          </w:p>
        </w:tc>
      </w:tr>
      <w:tr w:rsidR="00923851" w14:paraId="741A3863" w14:textId="77777777" w:rsidTr="440B3B5B">
        <w:tc>
          <w:tcPr>
            <w:tcW w:w="1696" w:type="dxa"/>
          </w:tcPr>
          <w:p w14:paraId="423A7C82" w14:textId="77777777" w:rsidR="00923851" w:rsidRPr="00525F2E" w:rsidRDefault="00923851" w:rsidP="0064047C">
            <w:pPr>
              <w:rPr>
                <w:highlight w:val="yellow"/>
              </w:rPr>
            </w:pPr>
            <w:r w:rsidRPr="00CF0489">
              <w:rPr>
                <w:lang w:val="en-US"/>
              </w:rPr>
              <w:t>Secure Data Vault</w:t>
            </w:r>
          </w:p>
        </w:tc>
        <w:tc>
          <w:tcPr>
            <w:tcW w:w="7648" w:type="dxa"/>
          </w:tcPr>
          <w:p w14:paraId="58C7627D" w14:textId="77777777" w:rsidR="00923851" w:rsidRDefault="00923851" w:rsidP="0064047C">
            <w:pPr>
              <w:rPr>
                <w:lang w:val="en-US"/>
              </w:rPr>
            </w:pPr>
            <w:r>
              <w:rPr>
                <w:lang w:val="en-US"/>
              </w:rPr>
              <w:t>A repository that holds several types of data in a encrypted format. Access to the data is controlled by the user through the presentation of appropriate credentials.</w:t>
            </w:r>
          </w:p>
        </w:tc>
      </w:tr>
      <w:tr w:rsidR="00923851" w14:paraId="13B86097" w14:textId="77777777" w:rsidTr="440B3B5B">
        <w:tc>
          <w:tcPr>
            <w:tcW w:w="1696" w:type="dxa"/>
          </w:tcPr>
          <w:p w14:paraId="2CF22C25" w14:textId="77777777" w:rsidR="00923851" w:rsidRDefault="00923851" w:rsidP="0064047C">
            <w:r>
              <w:t>Smart Contract</w:t>
            </w:r>
          </w:p>
        </w:tc>
        <w:tc>
          <w:tcPr>
            <w:tcW w:w="7648" w:type="dxa"/>
          </w:tcPr>
          <w:p w14:paraId="61945CC8" w14:textId="77777777" w:rsidR="00923851" w:rsidRDefault="00923851" w:rsidP="0064047C">
            <w:r w:rsidRPr="00867C9A">
              <w:t>A Program stored on a Blockchain that runs when activated by an external entity, e.g., a User or another Smart Contract.</w:t>
            </w:r>
          </w:p>
        </w:tc>
      </w:tr>
      <w:tr w:rsidR="00923851" w14:paraId="7CE93856" w14:textId="77777777" w:rsidTr="440B3B5B">
        <w:tc>
          <w:tcPr>
            <w:tcW w:w="1696" w:type="dxa"/>
          </w:tcPr>
          <w:p w14:paraId="235E44F8" w14:textId="77777777" w:rsidR="00923851" w:rsidRPr="0006649F" w:rsidRDefault="00923851" w:rsidP="0064047C">
            <w:r w:rsidRPr="0006649F">
              <w:t>Provenance</w:t>
            </w:r>
          </w:p>
        </w:tc>
        <w:tc>
          <w:tcPr>
            <w:tcW w:w="7648" w:type="dxa"/>
          </w:tcPr>
          <w:p w14:paraId="728895D6" w14:textId="195AED1D" w:rsidR="00923851" w:rsidRPr="00BF5493" w:rsidRDefault="00923851" w:rsidP="0064047C">
            <w:pPr>
              <w:rPr>
                <w:rFonts w:eastAsia="Times New Roman"/>
                <w:lang w:val="en"/>
              </w:rPr>
            </w:pPr>
            <w:r w:rsidRPr="60909D26">
              <w:rPr>
                <w:rFonts w:eastAsia="Times New Roman"/>
                <w:lang w:val="en"/>
              </w:rPr>
              <w:t>A record trail that accounts for the origin of a piece of data (in a database, document</w:t>
            </w:r>
            <w:r w:rsidR="00112CAA">
              <w:rPr>
                <w:rFonts w:eastAsia="Times New Roman"/>
                <w:lang w:val="en"/>
              </w:rPr>
              <w:t>,</w:t>
            </w:r>
            <w:r w:rsidRPr="60909D26">
              <w:rPr>
                <w:rFonts w:eastAsia="Times New Roman"/>
                <w:lang w:val="en"/>
              </w:rPr>
              <w:t xml:space="preserve"> or repository) together with an explanation of how and why it got to the present place</w:t>
            </w:r>
          </w:p>
        </w:tc>
      </w:tr>
      <w:tr w:rsidR="00923851" w14:paraId="27BE22B0" w14:textId="77777777" w:rsidTr="440B3B5B">
        <w:tc>
          <w:tcPr>
            <w:tcW w:w="1696" w:type="dxa"/>
          </w:tcPr>
          <w:p w14:paraId="1A23365A" w14:textId="77777777" w:rsidR="00923851" w:rsidRDefault="00923851" w:rsidP="0064047C">
            <w:r>
              <w:t>Third Party Entity</w:t>
            </w:r>
          </w:p>
        </w:tc>
        <w:tc>
          <w:tcPr>
            <w:tcW w:w="7648" w:type="dxa"/>
          </w:tcPr>
          <w:p w14:paraId="53E8DEF4" w14:textId="77777777" w:rsidR="00923851" w:rsidRDefault="00923851" w:rsidP="0064047C">
            <w:r>
              <w:t>An Entity – excluding the AIH System and the End-User – accessing the AIH Platform Back-end to process some stored AIH data.</w:t>
            </w:r>
          </w:p>
        </w:tc>
      </w:tr>
      <w:tr w:rsidR="00923851" w14:paraId="1494C747" w14:textId="77777777" w:rsidTr="440B3B5B">
        <w:tc>
          <w:tcPr>
            <w:tcW w:w="1696" w:type="dxa"/>
          </w:tcPr>
          <w:p w14:paraId="444590EE" w14:textId="77777777" w:rsidR="00923851" w:rsidRDefault="00923851" w:rsidP="0064047C">
            <w:r>
              <w:t>User</w:t>
            </w:r>
          </w:p>
        </w:tc>
        <w:tc>
          <w:tcPr>
            <w:tcW w:w="7648" w:type="dxa"/>
          </w:tcPr>
          <w:p w14:paraId="3BD5CFE1" w14:textId="77777777" w:rsidR="00923851" w:rsidRDefault="00923851" w:rsidP="0064047C">
            <w:r>
              <w:t>Any entity involved in or accessing the AIH Platform.</w:t>
            </w:r>
          </w:p>
        </w:tc>
      </w:tr>
    </w:tbl>
    <w:p w14:paraId="2AADAEC9" w14:textId="77777777" w:rsidR="00923851" w:rsidRDefault="00923851" w:rsidP="00923851">
      <w:pPr>
        <w:jc w:val="both"/>
        <w:rPr>
          <w:lang w:val="en-US"/>
        </w:rPr>
      </w:pPr>
    </w:p>
    <w:p w14:paraId="64170D24" w14:textId="77777777" w:rsidR="00923851" w:rsidRDefault="00923851" w:rsidP="00923851">
      <w:pPr>
        <w:pStyle w:val="Titolo1"/>
        <w:rPr>
          <w:lang w:val="en-US"/>
        </w:rPr>
      </w:pPr>
      <w:bookmarkStart w:id="13" w:name="_Toc118832523"/>
      <w:bookmarkStart w:id="14" w:name="_Toc137229883"/>
      <w:r w:rsidRPr="1A104D89">
        <w:rPr>
          <w:lang w:val="en-US"/>
        </w:rPr>
        <w:lastRenderedPageBreak/>
        <w:t>Architecture of the AI Health Secure Platform</w:t>
      </w:r>
      <w:bookmarkEnd w:id="13"/>
      <w:bookmarkEnd w:id="14"/>
    </w:p>
    <w:p w14:paraId="3509FFF0" w14:textId="22F9F063" w:rsidR="00966BD5" w:rsidRDefault="00365E76" w:rsidP="440B3B5B">
      <w:pPr>
        <w:pStyle w:val="Titolo2"/>
        <w:rPr>
          <w:lang w:val="en-US"/>
        </w:rPr>
      </w:pPr>
      <w:bookmarkStart w:id="15" w:name="_Toc137229884"/>
      <w:r w:rsidRPr="440B3B5B">
        <w:rPr>
          <w:lang w:val="en-US"/>
        </w:rPr>
        <w:t>Introduction</w:t>
      </w:r>
      <w:bookmarkEnd w:id="15"/>
    </w:p>
    <w:p w14:paraId="635FF9CA" w14:textId="28E27B49" w:rsidR="00923851" w:rsidRDefault="00923851" w:rsidP="00923851">
      <w:pPr>
        <w:jc w:val="both"/>
        <w:rPr>
          <w:lang w:val="en-US"/>
        </w:rPr>
      </w:pPr>
      <w:r>
        <w:rPr>
          <w:lang w:val="en-US"/>
        </w:rPr>
        <w:t xml:space="preserve">The overall architecture of the </w:t>
      </w:r>
      <w:r w:rsidRPr="29D27D30">
        <w:rPr>
          <w:lang w:val="en-US"/>
        </w:rPr>
        <w:t>AI Health Secure Platform</w:t>
      </w:r>
      <w:r>
        <w:rPr>
          <w:lang w:val="en-US"/>
        </w:rPr>
        <w:t xml:space="preserve"> </w:t>
      </w:r>
      <w:r w:rsidR="003E2D6A">
        <w:rPr>
          <w:lang w:val="en-US"/>
        </w:rPr>
        <w:t>(in the following AI</w:t>
      </w:r>
      <w:r w:rsidR="00A16B77">
        <w:rPr>
          <w:lang w:val="en-US"/>
        </w:rPr>
        <w:t xml:space="preserve">H Platform) </w:t>
      </w:r>
      <w:r>
        <w:rPr>
          <w:lang w:val="en-US"/>
        </w:rPr>
        <w:t>comprises a set of different systems, specific distributed services</w:t>
      </w:r>
      <w:r w:rsidR="00966BD5">
        <w:rPr>
          <w:lang w:val="en-US"/>
        </w:rPr>
        <w:t>,</w:t>
      </w:r>
      <w:r>
        <w:rPr>
          <w:lang w:val="en-US"/>
        </w:rPr>
        <w:t xml:space="preserve"> and APIs as depicted in </w:t>
      </w:r>
      <w:r>
        <w:rPr>
          <w:lang w:val="en-US"/>
        </w:rPr>
        <w:fldChar w:fldCharType="begin"/>
      </w:r>
      <w:r>
        <w:rPr>
          <w:lang w:val="en-US"/>
        </w:rPr>
        <w:instrText xml:space="preserve"> REF _Ref106381400 \h </w:instrText>
      </w:r>
      <w:r>
        <w:rPr>
          <w:lang w:val="en-US"/>
        </w:rPr>
      </w:r>
      <w:r>
        <w:rPr>
          <w:lang w:val="en-US"/>
        </w:rPr>
        <w:fldChar w:fldCharType="separate"/>
      </w:r>
      <w:r w:rsidR="008F5F3C" w:rsidRPr="440B3B5B">
        <w:rPr>
          <w:lang w:val="en-US"/>
        </w:rPr>
        <w:t xml:space="preserve">Figure </w:t>
      </w:r>
      <w:r w:rsidR="008F5F3C">
        <w:rPr>
          <w:noProof/>
          <w:lang w:val="en-US"/>
        </w:rPr>
        <w:t>2</w:t>
      </w:r>
      <w:r>
        <w:rPr>
          <w:lang w:val="en-US"/>
        </w:rPr>
        <w:fldChar w:fldCharType="end"/>
      </w:r>
      <w:r>
        <w:rPr>
          <w:lang w:val="en-US"/>
        </w:rPr>
        <w:t>.</w:t>
      </w:r>
    </w:p>
    <w:p w14:paraId="73FEA0CF" w14:textId="32BDCF38" w:rsidR="00923851" w:rsidRDefault="00DB2EC5" w:rsidP="00923851">
      <w:pPr>
        <w:keepNext/>
        <w:jc w:val="both"/>
      </w:pPr>
      <w:r>
        <w:rPr>
          <w:noProof/>
        </w:rPr>
        <w:drawing>
          <wp:inline distT="0" distB="0" distL="0" distR="0" wp14:anchorId="254DCBBD" wp14:editId="42891BB3">
            <wp:extent cx="5932805" cy="3596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3596640"/>
                    </a:xfrm>
                    <a:prstGeom prst="rect">
                      <a:avLst/>
                    </a:prstGeom>
                    <a:noFill/>
                    <a:ln>
                      <a:noFill/>
                    </a:ln>
                  </pic:spPr>
                </pic:pic>
              </a:graphicData>
            </a:graphic>
          </wp:inline>
        </w:drawing>
      </w:r>
    </w:p>
    <w:p w14:paraId="0A6C0AA8" w14:textId="5B0F4502" w:rsidR="00923851" w:rsidRDefault="00923851" w:rsidP="00923851">
      <w:pPr>
        <w:pStyle w:val="Didascalia"/>
        <w:jc w:val="center"/>
        <w:rPr>
          <w:color w:val="auto"/>
          <w:sz w:val="24"/>
          <w:szCs w:val="24"/>
          <w:lang w:val="en-US"/>
        </w:rPr>
      </w:pPr>
      <w:bookmarkStart w:id="16" w:name="_Ref106381400"/>
      <w:r w:rsidRPr="440B3B5B">
        <w:rPr>
          <w:color w:val="auto"/>
          <w:sz w:val="24"/>
          <w:szCs w:val="24"/>
          <w:lang w:val="en-US"/>
        </w:rPr>
        <w:t xml:space="preserve">Figure </w:t>
      </w:r>
      <w:r w:rsidRPr="440B3B5B">
        <w:rPr>
          <w:color w:val="auto"/>
          <w:sz w:val="24"/>
          <w:szCs w:val="24"/>
          <w:lang w:val="en-US"/>
        </w:rPr>
        <w:fldChar w:fldCharType="begin"/>
      </w:r>
      <w:r w:rsidRPr="440B3B5B">
        <w:rPr>
          <w:color w:val="auto"/>
          <w:sz w:val="24"/>
          <w:szCs w:val="24"/>
          <w:lang w:val="en-US"/>
        </w:rPr>
        <w:instrText xml:space="preserve"> SEQ Figure \* ARABIC </w:instrText>
      </w:r>
      <w:r w:rsidRPr="440B3B5B">
        <w:rPr>
          <w:color w:val="auto"/>
          <w:sz w:val="24"/>
          <w:szCs w:val="24"/>
          <w:lang w:val="en-US"/>
        </w:rPr>
        <w:fldChar w:fldCharType="separate"/>
      </w:r>
      <w:r w:rsidR="008F5F3C">
        <w:rPr>
          <w:noProof/>
          <w:color w:val="auto"/>
          <w:sz w:val="24"/>
          <w:szCs w:val="24"/>
          <w:lang w:val="en-US"/>
        </w:rPr>
        <w:t>2</w:t>
      </w:r>
      <w:r w:rsidRPr="440B3B5B">
        <w:rPr>
          <w:color w:val="auto"/>
          <w:sz w:val="24"/>
          <w:szCs w:val="24"/>
          <w:lang w:val="en-US"/>
        </w:rPr>
        <w:fldChar w:fldCharType="end"/>
      </w:r>
      <w:bookmarkEnd w:id="16"/>
      <w:r w:rsidRPr="440B3B5B">
        <w:rPr>
          <w:color w:val="auto"/>
          <w:sz w:val="24"/>
          <w:szCs w:val="24"/>
          <w:lang w:val="en-US"/>
        </w:rPr>
        <w:t xml:space="preserve"> </w:t>
      </w:r>
      <w:r w:rsidR="008273B2" w:rsidRPr="440B3B5B">
        <w:rPr>
          <w:color w:val="auto"/>
          <w:sz w:val="24"/>
          <w:szCs w:val="24"/>
          <w:lang w:val="en-US"/>
        </w:rPr>
        <w:t>–</w:t>
      </w:r>
      <w:r w:rsidRPr="440B3B5B">
        <w:rPr>
          <w:color w:val="auto"/>
          <w:sz w:val="24"/>
          <w:szCs w:val="24"/>
          <w:lang w:val="en-US"/>
        </w:rPr>
        <w:t xml:space="preserve"> Reference Model of </w:t>
      </w:r>
      <w:bookmarkStart w:id="17" w:name="_Hlk136771645"/>
      <w:r w:rsidRPr="440B3B5B">
        <w:rPr>
          <w:color w:val="auto"/>
          <w:sz w:val="24"/>
          <w:szCs w:val="24"/>
          <w:lang w:val="en-US"/>
        </w:rPr>
        <w:t>AIH Secure Platform</w:t>
      </w:r>
      <w:bookmarkEnd w:id="17"/>
    </w:p>
    <w:p w14:paraId="0955AF0B" w14:textId="77777777" w:rsidR="00BD6715" w:rsidRDefault="00B01689" w:rsidP="00B317C7">
      <w:pPr>
        <w:jc w:val="both"/>
        <w:rPr>
          <w:lang w:val="en-US"/>
        </w:rPr>
      </w:pPr>
      <w:r w:rsidRPr="440B3B5B">
        <w:rPr>
          <w:lang w:val="en-US"/>
        </w:rPr>
        <w:t xml:space="preserve">A concise description of the </w:t>
      </w:r>
      <w:r w:rsidR="00BD6715" w:rsidRPr="440B3B5B">
        <w:rPr>
          <w:lang w:val="en-US"/>
        </w:rPr>
        <w:t>AIH Secure Platform is the following:</w:t>
      </w:r>
    </w:p>
    <w:p w14:paraId="05589E12" w14:textId="1E224D15" w:rsidR="00BD6715" w:rsidRDefault="00AD7D81" w:rsidP="00BD6715">
      <w:pPr>
        <w:pStyle w:val="Paragrafoelenco"/>
        <w:numPr>
          <w:ilvl w:val="0"/>
          <w:numId w:val="76"/>
        </w:numPr>
        <w:jc w:val="both"/>
        <w:rPr>
          <w:lang w:val="en-US"/>
        </w:rPr>
      </w:pPr>
      <w:r w:rsidRPr="440B3B5B">
        <w:rPr>
          <w:lang w:val="en-US"/>
        </w:rPr>
        <w:t xml:space="preserve">End Users acquire </w:t>
      </w:r>
      <w:r w:rsidR="003E2D6A" w:rsidRPr="440B3B5B">
        <w:rPr>
          <w:lang w:val="en-US"/>
        </w:rPr>
        <w:t xml:space="preserve">health data using </w:t>
      </w:r>
      <w:r w:rsidR="008273B2" w:rsidRPr="440B3B5B">
        <w:rPr>
          <w:lang w:val="en-US"/>
        </w:rPr>
        <w:t xml:space="preserve">an AIH App </w:t>
      </w:r>
      <w:r w:rsidR="000F3B85" w:rsidRPr="440B3B5B">
        <w:rPr>
          <w:lang w:val="en-US"/>
        </w:rPr>
        <w:t xml:space="preserve">running on a handset </w:t>
      </w:r>
      <w:r w:rsidR="008273B2" w:rsidRPr="440B3B5B">
        <w:rPr>
          <w:lang w:val="en-US"/>
        </w:rPr>
        <w:t>(AIH Frontend)</w:t>
      </w:r>
      <w:r w:rsidR="000F3B85" w:rsidRPr="440B3B5B">
        <w:rPr>
          <w:lang w:val="en-US"/>
        </w:rPr>
        <w:t xml:space="preserve">. Health data </w:t>
      </w:r>
      <w:r w:rsidR="1FD531E5" w:rsidRPr="440B3B5B">
        <w:rPr>
          <w:lang w:val="en-US"/>
        </w:rPr>
        <w:t>is</w:t>
      </w:r>
      <w:r w:rsidR="000F3B85" w:rsidRPr="440B3B5B">
        <w:rPr>
          <w:lang w:val="en-US"/>
        </w:rPr>
        <w:t xml:space="preserve"> AI-processed using </w:t>
      </w:r>
      <w:r w:rsidR="003C6A51" w:rsidRPr="440B3B5B">
        <w:rPr>
          <w:lang w:val="en-US"/>
        </w:rPr>
        <w:t xml:space="preserve">the local AI Framework. </w:t>
      </w:r>
    </w:p>
    <w:p w14:paraId="4DA582BB" w14:textId="5FE8EADF" w:rsidR="00BD6715" w:rsidRDefault="003C6A51" w:rsidP="00BD6715">
      <w:pPr>
        <w:pStyle w:val="Paragrafoelenco"/>
        <w:numPr>
          <w:ilvl w:val="0"/>
          <w:numId w:val="76"/>
        </w:numPr>
        <w:jc w:val="both"/>
        <w:rPr>
          <w:lang w:val="en-US"/>
        </w:rPr>
      </w:pPr>
      <w:r w:rsidRPr="7C80B35A">
        <w:rPr>
          <w:lang w:val="en-US"/>
        </w:rPr>
        <w:t xml:space="preserve">Data – either </w:t>
      </w:r>
      <w:r w:rsidR="00B317C7" w:rsidRPr="7C80B35A">
        <w:rPr>
          <w:lang w:val="en-US"/>
        </w:rPr>
        <w:t>processed or not – are uploaded to the AIH Backend</w:t>
      </w:r>
      <w:r w:rsidR="00AF004A" w:rsidRPr="7C80B35A">
        <w:rPr>
          <w:lang w:val="en-US"/>
        </w:rPr>
        <w:t xml:space="preserve"> </w:t>
      </w:r>
      <w:r w:rsidR="00071808" w:rsidRPr="7C80B35A">
        <w:rPr>
          <w:lang w:val="en-US"/>
        </w:rPr>
        <w:t>according to</w:t>
      </w:r>
      <w:r w:rsidR="59F377F5" w:rsidRPr="7C80B35A">
        <w:rPr>
          <w:lang w:val="en-US"/>
        </w:rPr>
        <w:t xml:space="preserve"> the terms of the </w:t>
      </w:r>
      <w:r w:rsidR="00AF004A" w:rsidRPr="7C80B35A">
        <w:rPr>
          <w:lang w:val="en-US"/>
        </w:rPr>
        <w:t xml:space="preserve">  Smart Contract </w:t>
      </w:r>
      <w:r w:rsidR="00AF65AD" w:rsidRPr="7C80B35A">
        <w:rPr>
          <w:lang w:val="en-US"/>
        </w:rPr>
        <w:t>between the En</w:t>
      </w:r>
      <w:r w:rsidR="002B1F67" w:rsidRPr="7C80B35A">
        <w:rPr>
          <w:lang w:val="en-US"/>
        </w:rPr>
        <w:t xml:space="preserve">d User and </w:t>
      </w:r>
      <w:r w:rsidR="000778B0" w:rsidRPr="7C80B35A">
        <w:rPr>
          <w:lang w:val="en-US"/>
        </w:rPr>
        <w:t xml:space="preserve">the AIH Backend </w:t>
      </w:r>
      <w:r w:rsidR="00FE54B9" w:rsidRPr="7C80B35A">
        <w:rPr>
          <w:lang w:val="en-US"/>
        </w:rPr>
        <w:t xml:space="preserve">that </w:t>
      </w:r>
      <w:r w:rsidR="00BD38A9" w:rsidRPr="7C80B35A">
        <w:rPr>
          <w:lang w:val="en-US"/>
        </w:rPr>
        <w:t>resid</w:t>
      </w:r>
      <w:r w:rsidR="00FE54B9" w:rsidRPr="7C80B35A">
        <w:rPr>
          <w:lang w:val="en-US"/>
        </w:rPr>
        <w:t>e</w:t>
      </w:r>
      <w:r w:rsidR="000778B0" w:rsidRPr="7C80B35A">
        <w:rPr>
          <w:lang w:val="en-US"/>
        </w:rPr>
        <w:t>s</w:t>
      </w:r>
      <w:r w:rsidR="00BD38A9" w:rsidRPr="7C80B35A">
        <w:rPr>
          <w:lang w:val="en-US"/>
        </w:rPr>
        <w:t xml:space="preserve"> on a Blockchain</w:t>
      </w:r>
      <w:r w:rsidR="00FE54B9" w:rsidRPr="7C80B35A">
        <w:rPr>
          <w:lang w:val="en-US"/>
        </w:rPr>
        <w:t xml:space="preserve"> and </w:t>
      </w:r>
      <w:r w:rsidR="578F4E90" w:rsidRPr="7C80B35A">
        <w:rPr>
          <w:lang w:val="en-US"/>
        </w:rPr>
        <w:t>regulates</w:t>
      </w:r>
      <w:r w:rsidR="00AF004A" w:rsidRPr="7C80B35A">
        <w:rPr>
          <w:lang w:val="en-US"/>
        </w:rPr>
        <w:t xml:space="preserve"> the use that </w:t>
      </w:r>
      <w:r w:rsidR="00AA56A1" w:rsidRPr="7C80B35A">
        <w:rPr>
          <w:lang w:val="en-US"/>
        </w:rPr>
        <w:t xml:space="preserve">the </w:t>
      </w:r>
      <w:r w:rsidR="00A73C96" w:rsidRPr="7C80B35A">
        <w:rPr>
          <w:lang w:val="en-US"/>
        </w:rPr>
        <w:t xml:space="preserve">AIH Backend and its Users can make of the </w:t>
      </w:r>
      <w:r w:rsidR="00BD38A9" w:rsidRPr="7C80B35A">
        <w:rPr>
          <w:lang w:val="en-US"/>
        </w:rPr>
        <w:t xml:space="preserve">uploaded data. </w:t>
      </w:r>
    </w:p>
    <w:p w14:paraId="7FA4C658" w14:textId="574293D8" w:rsidR="00BD6715" w:rsidRDefault="00BD38A9" w:rsidP="00BD6715">
      <w:pPr>
        <w:pStyle w:val="Paragrafoelenco"/>
        <w:numPr>
          <w:ilvl w:val="0"/>
          <w:numId w:val="76"/>
        </w:numPr>
        <w:jc w:val="both"/>
        <w:rPr>
          <w:lang w:val="en-US"/>
        </w:rPr>
      </w:pPr>
      <w:r w:rsidRPr="7C80B35A">
        <w:rPr>
          <w:lang w:val="en-US"/>
        </w:rPr>
        <w:t>The Back</w:t>
      </w:r>
      <w:r w:rsidR="00DD7602" w:rsidRPr="7C80B35A">
        <w:rPr>
          <w:lang w:val="en-US"/>
        </w:rPr>
        <w:t>end process</w:t>
      </w:r>
      <w:r w:rsidR="00D9357A" w:rsidRPr="7C80B35A">
        <w:rPr>
          <w:lang w:val="en-US"/>
        </w:rPr>
        <w:t>es</w:t>
      </w:r>
      <w:r w:rsidR="00DD7602" w:rsidRPr="7C80B35A">
        <w:rPr>
          <w:lang w:val="en-US"/>
        </w:rPr>
        <w:t xml:space="preserve"> Health data using its local AI Framework.</w:t>
      </w:r>
      <w:r w:rsidR="00D9357A" w:rsidRPr="7C80B35A">
        <w:rPr>
          <w:lang w:val="en-US"/>
        </w:rPr>
        <w:t xml:space="preserve"> </w:t>
      </w:r>
    </w:p>
    <w:p w14:paraId="0702BC6A" w14:textId="31D2A993" w:rsidR="00AD7D81" w:rsidRDefault="00D9357A" w:rsidP="00BD6715">
      <w:pPr>
        <w:pStyle w:val="Paragrafoelenco"/>
        <w:numPr>
          <w:ilvl w:val="0"/>
          <w:numId w:val="76"/>
        </w:numPr>
        <w:jc w:val="both"/>
        <w:rPr>
          <w:lang w:val="en-US"/>
        </w:rPr>
      </w:pPr>
      <w:r w:rsidRPr="7C80B35A">
        <w:rPr>
          <w:lang w:val="en-US"/>
        </w:rPr>
        <w:t xml:space="preserve">Third-Party </w:t>
      </w:r>
      <w:r w:rsidR="004D0668" w:rsidRPr="7C80B35A">
        <w:rPr>
          <w:lang w:val="en-US"/>
        </w:rPr>
        <w:t xml:space="preserve">health-related entities may access the AIH Backend and request </w:t>
      </w:r>
      <w:r w:rsidR="00AF65AD" w:rsidRPr="7C80B35A">
        <w:rPr>
          <w:lang w:val="en-US"/>
        </w:rPr>
        <w:t xml:space="preserve">AI-processing </w:t>
      </w:r>
      <w:r w:rsidR="360B82CF" w:rsidRPr="7C80B35A">
        <w:rPr>
          <w:lang w:val="en-US"/>
        </w:rPr>
        <w:t xml:space="preserve">on AIH Backend available AI </w:t>
      </w:r>
      <w:r w:rsidR="00071808" w:rsidRPr="7C80B35A">
        <w:rPr>
          <w:lang w:val="en-US"/>
        </w:rPr>
        <w:t>data.</w:t>
      </w:r>
    </w:p>
    <w:p w14:paraId="07C312A3" w14:textId="2850386C" w:rsidR="00BD6715" w:rsidRPr="00BD6715" w:rsidRDefault="74B06800" w:rsidP="440B3B5B">
      <w:pPr>
        <w:pStyle w:val="Paragrafoelenco"/>
        <w:numPr>
          <w:ilvl w:val="0"/>
          <w:numId w:val="76"/>
        </w:numPr>
        <w:jc w:val="both"/>
        <w:rPr>
          <w:lang w:val="en-US"/>
        </w:rPr>
      </w:pPr>
      <w:r w:rsidRPr="7C80B35A">
        <w:rPr>
          <w:lang w:val="en-US"/>
        </w:rPr>
        <w:t>A Third-Party</w:t>
      </w:r>
      <w:r w:rsidR="0031502D" w:rsidRPr="7C80B35A">
        <w:rPr>
          <w:lang w:val="en-US"/>
        </w:rPr>
        <w:t xml:space="preserve"> User may access Health data in the AIH Backend based on </w:t>
      </w:r>
      <w:r w:rsidR="222B2230" w:rsidRPr="7C80B35A">
        <w:rPr>
          <w:lang w:val="en-US"/>
        </w:rPr>
        <w:t xml:space="preserve">the terms of </w:t>
      </w:r>
      <w:r w:rsidR="00A41C1D" w:rsidRPr="7C80B35A">
        <w:rPr>
          <w:lang w:val="en-US"/>
        </w:rPr>
        <w:t>a Smart Contract between the AIH Backend and the End User.</w:t>
      </w:r>
    </w:p>
    <w:p w14:paraId="6DE18068" w14:textId="77777777" w:rsidR="00923851" w:rsidRDefault="00923851" w:rsidP="00923851">
      <w:pPr>
        <w:pStyle w:val="Titolo2"/>
      </w:pPr>
      <w:bookmarkStart w:id="18" w:name="_Toc1813746978"/>
      <w:bookmarkStart w:id="19" w:name="_Toc137229885"/>
      <w:r>
        <w:t>Actors</w:t>
      </w:r>
      <w:bookmarkEnd w:id="18"/>
      <w:bookmarkEnd w:id="19"/>
    </w:p>
    <w:p w14:paraId="7F080A84" w14:textId="77777777" w:rsidR="00923851" w:rsidRDefault="00923851" w:rsidP="00923851">
      <w:pPr>
        <w:jc w:val="both"/>
        <w:rPr>
          <w:lang w:val="en-US"/>
        </w:rPr>
      </w:pPr>
      <w:r w:rsidRPr="29D27D30">
        <w:rPr>
          <w:lang w:val="en-US"/>
        </w:rPr>
        <w:t xml:space="preserve">The AI for Health data system identifies and recognizes the following different </w:t>
      </w:r>
      <w:r>
        <w:rPr>
          <w:lang w:val="en-US"/>
        </w:rPr>
        <w:t>u</w:t>
      </w:r>
      <w:r w:rsidRPr="29D27D30">
        <w:rPr>
          <w:lang w:val="en-US"/>
        </w:rPr>
        <w:t xml:space="preserve">sers/systems. </w:t>
      </w:r>
    </w:p>
    <w:p w14:paraId="72886A27" w14:textId="1C3AB532" w:rsidR="00923851" w:rsidRDefault="005B25A3" w:rsidP="00A52331">
      <w:pPr>
        <w:pStyle w:val="Paragrafoelenco"/>
        <w:numPr>
          <w:ilvl w:val="0"/>
          <w:numId w:val="67"/>
        </w:numPr>
        <w:suppressAutoHyphens/>
        <w:autoSpaceDN/>
        <w:jc w:val="both"/>
        <w:rPr>
          <w:lang w:val="en-US"/>
        </w:rPr>
      </w:pPr>
      <w:r w:rsidRPr="440B3B5B">
        <w:rPr>
          <w:i/>
          <w:iCs/>
          <w:lang w:val="en-US"/>
        </w:rPr>
        <w:t>AIH Frontend User</w:t>
      </w:r>
      <w:r w:rsidR="005E2368" w:rsidRPr="440B3B5B">
        <w:rPr>
          <w:i/>
          <w:iCs/>
          <w:lang w:val="en-US"/>
        </w:rPr>
        <w:t xml:space="preserve"> (</w:t>
      </w:r>
      <w:r w:rsidR="00923851" w:rsidRPr="440B3B5B">
        <w:rPr>
          <w:i/>
          <w:iCs/>
          <w:lang w:val="en-US"/>
        </w:rPr>
        <w:t>End</w:t>
      </w:r>
      <w:r w:rsidRPr="440B3B5B">
        <w:rPr>
          <w:i/>
          <w:iCs/>
          <w:lang w:val="en-US"/>
        </w:rPr>
        <w:t xml:space="preserve"> </w:t>
      </w:r>
      <w:r w:rsidR="00923851" w:rsidRPr="440B3B5B">
        <w:rPr>
          <w:i/>
          <w:iCs/>
          <w:lang w:val="en-US"/>
        </w:rPr>
        <w:t>User</w:t>
      </w:r>
      <w:r w:rsidR="005E2368" w:rsidRPr="440B3B5B">
        <w:rPr>
          <w:i/>
          <w:iCs/>
          <w:lang w:val="en-US"/>
        </w:rPr>
        <w:t>)</w:t>
      </w:r>
      <w:r w:rsidR="00923851" w:rsidRPr="440B3B5B">
        <w:rPr>
          <w:lang w:val="en-US"/>
        </w:rPr>
        <w:t xml:space="preserve">: a user </w:t>
      </w:r>
      <w:r w:rsidR="005E2368" w:rsidRPr="440B3B5B">
        <w:rPr>
          <w:lang w:val="en-US"/>
        </w:rPr>
        <w:t>whose</w:t>
      </w:r>
      <w:r w:rsidR="00923851" w:rsidRPr="440B3B5B">
        <w:rPr>
          <w:lang w:val="en-US"/>
        </w:rPr>
        <w:t xml:space="preserve"> health-related data </w:t>
      </w:r>
      <w:r w:rsidR="005E2368" w:rsidRPr="440B3B5B">
        <w:rPr>
          <w:lang w:val="en-US"/>
        </w:rPr>
        <w:t>are</w:t>
      </w:r>
      <w:r w:rsidR="00923851" w:rsidRPr="440B3B5B">
        <w:rPr>
          <w:lang w:val="en-US"/>
        </w:rPr>
        <w:t xml:space="preserve"> collected by the </w:t>
      </w:r>
      <w:r w:rsidR="009A1611" w:rsidRPr="440B3B5B">
        <w:rPr>
          <w:lang w:val="en-US"/>
        </w:rPr>
        <w:t>AIH Platform</w:t>
      </w:r>
      <w:r w:rsidR="00923851" w:rsidRPr="440B3B5B">
        <w:rPr>
          <w:lang w:val="en-US"/>
        </w:rPr>
        <w:t>. Th</w:t>
      </w:r>
      <w:r w:rsidR="009A1611" w:rsidRPr="440B3B5B">
        <w:rPr>
          <w:lang w:val="en-US"/>
        </w:rPr>
        <w:t>e</w:t>
      </w:r>
      <w:r w:rsidR="00923851" w:rsidRPr="440B3B5B">
        <w:rPr>
          <w:lang w:val="en-US"/>
        </w:rPr>
        <w:t xml:space="preserve"> </w:t>
      </w:r>
      <w:r w:rsidR="009A1611" w:rsidRPr="440B3B5B">
        <w:rPr>
          <w:lang w:val="en-US"/>
        </w:rPr>
        <w:t>E</w:t>
      </w:r>
      <w:r w:rsidR="00923851" w:rsidRPr="440B3B5B">
        <w:rPr>
          <w:lang w:val="en-US"/>
        </w:rPr>
        <w:t>nd</w:t>
      </w:r>
      <w:r w:rsidR="009A1611" w:rsidRPr="440B3B5B">
        <w:rPr>
          <w:lang w:val="en-US"/>
        </w:rPr>
        <w:t xml:space="preserve"> U</w:t>
      </w:r>
      <w:r w:rsidR="00923851" w:rsidRPr="440B3B5B">
        <w:rPr>
          <w:lang w:val="en-US"/>
        </w:rPr>
        <w:t>ser control</w:t>
      </w:r>
      <w:r w:rsidR="009A1611" w:rsidRPr="440B3B5B">
        <w:rPr>
          <w:lang w:val="en-US"/>
        </w:rPr>
        <w:t>s</w:t>
      </w:r>
      <w:r w:rsidR="00923851" w:rsidRPr="440B3B5B">
        <w:rPr>
          <w:lang w:val="en-US"/>
        </w:rPr>
        <w:t xml:space="preserve"> and audit</w:t>
      </w:r>
      <w:r w:rsidR="009A1611" w:rsidRPr="440B3B5B">
        <w:rPr>
          <w:lang w:val="en-US"/>
        </w:rPr>
        <w:t>s</w:t>
      </w:r>
      <w:r w:rsidR="00923851" w:rsidRPr="440B3B5B">
        <w:rPr>
          <w:lang w:val="en-US"/>
        </w:rPr>
        <w:t xml:space="preserve"> the access of any </w:t>
      </w:r>
      <w:r w:rsidR="00CC160F" w:rsidRPr="440B3B5B">
        <w:rPr>
          <w:lang w:val="en-US"/>
        </w:rPr>
        <w:t>T</w:t>
      </w:r>
      <w:r w:rsidR="00923851" w:rsidRPr="440B3B5B">
        <w:rPr>
          <w:lang w:val="en-US"/>
        </w:rPr>
        <w:t>hird</w:t>
      </w:r>
      <w:r w:rsidR="00CC160F" w:rsidRPr="440B3B5B">
        <w:rPr>
          <w:lang w:val="en-US"/>
        </w:rPr>
        <w:t>-P</w:t>
      </w:r>
      <w:r w:rsidR="00923851" w:rsidRPr="440B3B5B">
        <w:rPr>
          <w:lang w:val="en-US"/>
        </w:rPr>
        <w:t xml:space="preserve">arty </w:t>
      </w:r>
      <w:r w:rsidR="00CC160F" w:rsidRPr="440B3B5B">
        <w:rPr>
          <w:lang w:val="en-US"/>
        </w:rPr>
        <w:t xml:space="preserve">Entity </w:t>
      </w:r>
      <w:r w:rsidR="00923851" w:rsidRPr="440B3B5B">
        <w:rPr>
          <w:lang w:val="en-US"/>
        </w:rPr>
        <w:t xml:space="preserve">to his/her health-related data according to the terms of a smart contract issued at the time a </w:t>
      </w:r>
      <w:r w:rsidR="00CC160F" w:rsidRPr="440B3B5B">
        <w:rPr>
          <w:lang w:val="en-US"/>
        </w:rPr>
        <w:t>T</w:t>
      </w:r>
      <w:r w:rsidR="00923851" w:rsidRPr="440B3B5B">
        <w:rPr>
          <w:lang w:val="en-US"/>
        </w:rPr>
        <w:t>hird</w:t>
      </w:r>
      <w:r w:rsidR="00CC160F" w:rsidRPr="440B3B5B">
        <w:rPr>
          <w:lang w:val="en-US"/>
        </w:rPr>
        <w:t>-P</w:t>
      </w:r>
      <w:r w:rsidR="00923851" w:rsidRPr="440B3B5B">
        <w:rPr>
          <w:lang w:val="en-US"/>
        </w:rPr>
        <w:t>arty</w:t>
      </w:r>
      <w:r w:rsidR="00CC160F" w:rsidRPr="440B3B5B">
        <w:rPr>
          <w:lang w:val="en-US"/>
        </w:rPr>
        <w:t xml:space="preserve"> E</w:t>
      </w:r>
      <w:r w:rsidR="00923851" w:rsidRPr="440B3B5B">
        <w:rPr>
          <w:lang w:val="en-US"/>
        </w:rPr>
        <w:t xml:space="preserve">ntity requires access and gets </w:t>
      </w:r>
      <w:r w:rsidR="00052566" w:rsidRPr="440B3B5B">
        <w:rPr>
          <w:lang w:val="en-US"/>
        </w:rPr>
        <w:t>End U</w:t>
      </w:r>
      <w:r w:rsidR="00923851" w:rsidRPr="440B3B5B">
        <w:rPr>
          <w:lang w:val="en-US"/>
        </w:rPr>
        <w:t xml:space="preserve">ser approval to do so. </w:t>
      </w:r>
    </w:p>
    <w:p w14:paraId="765D5246" w14:textId="590381B9" w:rsidR="00923851" w:rsidRDefault="00052566" w:rsidP="00A52331">
      <w:pPr>
        <w:pStyle w:val="Paragrafoelenco"/>
        <w:numPr>
          <w:ilvl w:val="0"/>
          <w:numId w:val="67"/>
        </w:numPr>
        <w:suppressAutoHyphens/>
        <w:autoSpaceDN/>
        <w:jc w:val="both"/>
        <w:rPr>
          <w:lang w:val="en-US"/>
        </w:rPr>
      </w:pPr>
      <w:r w:rsidRPr="440B3B5B">
        <w:rPr>
          <w:i/>
          <w:iCs/>
          <w:lang w:val="en-US"/>
        </w:rPr>
        <w:t>AIH Backend User (</w:t>
      </w:r>
      <w:r w:rsidR="00923851" w:rsidRPr="440B3B5B">
        <w:rPr>
          <w:i/>
          <w:iCs/>
          <w:lang w:val="en-US"/>
        </w:rPr>
        <w:t>Third-party User</w:t>
      </w:r>
      <w:r w:rsidRPr="440B3B5B">
        <w:rPr>
          <w:i/>
          <w:iCs/>
          <w:lang w:val="en-US"/>
        </w:rPr>
        <w:t>)</w:t>
      </w:r>
      <w:r w:rsidR="00923851" w:rsidRPr="440B3B5B">
        <w:rPr>
          <w:lang w:val="en-US"/>
        </w:rPr>
        <w:t xml:space="preserve">: any Third-party </w:t>
      </w:r>
      <w:r w:rsidR="00CC160F" w:rsidRPr="440B3B5B">
        <w:rPr>
          <w:lang w:val="en-US"/>
        </w:rPr>
        <w:t>E</w:t>
      </w:r>
      <w:r w:rsidR="00923851" w:rsidRPr="440B3B5B">
        <w:rPr>
          <w:lang w:val="en-US"/>
        </w:rPr>
        <w:t xml:space="preserve">ntity requiring access to the data on the system or to process that data and extract knowledge through the usage of some </w:t>
      </w:r>
      <w:r w:rsidR="00DC291F" w:rsidRPr="440B3B5B">
        <w:rPr>
          <w:lang w:val="en-US"/>
        </w:rPr>
        <w:t>AI-based</w:t>
      </w:r>
      <w:r w:rsidR="00923851" w:rsidRPr="440B3B5B">
        <w:rPr>
          <w:lang w:val="en-US"/>
        </w:rPr>
        <w:t xml:space="preserve"> mechanism (or through the orchestration of multiple </w:t>
      </w:r>
      <w:r w:rsidR="00DC291F" w:rsidRPr="440B3B5B">
        <w:rPr>
          <w:lang w:val="en-US"/>
        </w:rPr>
        <w:t>AI-based</w:t>
      </w:r>
      <w:r w:rsidR="00923851" w:rsidRPr="440B3B5B">
        <w:rPr>
          <w:lang w:val="en-US"/>
        </w:rPr>
        <w:t xml:space="preserve"> mechanisms). This includes </w:t>
      </w:r>
      <w:r w:rsidR="00923851" w:rsidRPr="440B3B5B">
        <w:rPr>
          <w:lang w:val="en-US"/>
        </w:rPr>
        <w:lastRenderedPageBreak/>
        <w:t xml:space="preserve">hospitals, clinics, research centers, caretakers, and others. Access is granted according to the </w:t>
      </w:r>
      <w:r w:rsidR="00DC291F" w:rsidRPr="440B3B5B">
        <w:rPr>
          <w:lang w:val="en-US"/>
        </w:rPr>
        <w:t>S</w:t>
      </w:r>
      <w:r w:rsidR="00923851" w:rsidRPr="440B3B5B">
        <w:rPr>
          <w:lang w:val="en-US"/>
        </w:rPr>
        <w:t xml:space="preserve">mart </w:t>
      </w:r>
      <w:r w:rsidR="00DC291F" w:rsidRPr="440B3B5B">
        <w:rPr>
          <w:lang w:val="en-US"/>
        </w:rPr>
        <w:t>C</w:t>
      </w:r>
      <w:r w:rsidR="00923851" w:rsidRPr="440B3B5B">
        <w:rPr>
          <w:lang w:val="en-US"/>
        </w:rPr>
        <w:t xml:space="preserve">ontract between that third party and the end-user. The </w:t>
      </w:r>
      <w:r w:rsidR="00DC291F" w:rsidRPr="440B3B5B">
        <w:rPr>
          <w:lang w:val="en-US"/>
        </w:rPr>
        <w:t>S</w:t>
      </w:r>
      <w:r w:rsidR="00923851" w:rsidRPr="440B3B5B">
        <w:rPr>
          <w:lang w:val="en-US"/>
        </w:rPr>
        <w:t xml:space="preserve">mart </w:t>
      </w:r>
      <w:r w:rsidR="00DC291F" w:rsidRPr="440B3B5B">
        <w:rPr>
          <w:lang w:val="en-US"/>
        </w:rPr>
        <w:t>C</w:t>
      </w:r>
      <w:r w:rsidR="00923851" w:rsidRPr="440B3B5B">
        <w:rPr>
          <w:lang w:val="en-US"/>
        </w:rPr>
        <w:t xml:space="preserve">ontracts are based on approved templates that are verified for legal compliance </w:t>
      </w:r>
      <w:r w:rsidR="00DC291F" w:rsidRPr="440B3B5B">
        <w:rPr>
          <w:lang w:val="en-US"/>
        </w:rPr>
        <w:t xml:space="preserve">and technical security </w:t>
      </w:r>
      <w:r w:rsidR="00923851" w:rsidRPr="440B3B5B">
        <w:rPr>
          <w:lang w:val="en-US"/>
        </w:rPr>
        <w:t>before release.</w:t>
      </w:r>
    </w:p>
    <w:p w14:paraId="752A4E39" w14:textId="1E1B876C" w:rsidR="00923851" w:rsidRPr="00D93AB3" w:rsidRDefault="00923851" w:rsidP="00A52331">
      <w:pPr>
        <w:pStyle w:val="Paragrafoelenco"/>
        <w:numPr>
          <w:ilvl w:val="0"/>
          <w:numId w:val="67"/>
        </w:numPr>
        <w:suppressAutoHyphens/>
        <w:autoSpaceDN/>
        <w:jc w:val="both"/>
        <w:rPr>
          <w:lang w:val="en-US"/>
        </w:rPr>
      </w:pPr>
      <w:r w:rsidRPr="440B3B5B">
        <w:rPr>
          <w:i/>
          <w:iCs/>
          <w:lang w:val="en-US"/>
        </w:rPr>
        <w:t>External Data Sources</w:t>
      </w:r>
      <w:r w:rsidRPr="440B3B5B">
        <w:rPr>
          <w:lang w:val="en-US"/>
        </w:rPr>
        <w:t>: represent platforms other than the AIH Platform from which the AIH Platform Backend may collect subsidiary data for the integration of relevant information for health-related predictions.  Access and Provenance of External Data Sources are regulated via Smart Contracts</w:t>
      </w:r>
      <w:r w:rsidR="00357A68" w:rsidRPr="440B3B5B">
        <w:rPr>
          <w:lang w:val="en-US"/>
        </w:rPr>
        <w:t xml:space="preserve"> </w:t>
      </w:r>
      <w:r w:rsidR="63E68250" w:rsidRPr="440B3B5B">
        <w:rPr>
          <w:lang w:val="en-US"/>
        </w:rPr>
        <w:t>between</w:t>
      </w:r>
      <w:r w:rsidR="00357A68" w:rsidRPr="440B3B5B">
        <w:rPr>
          <w:lang w:val="en-US"/>
        </w:rPr>
        <w:t xml:space="preserve"> the Sources and the AIH</w:t>
      </w:r>
      <w:r w:rsidR="002D450B" w:rsidRPr="440B3B5B">
        <w:rPr>
          <w:lang w:val="en-US"/>
        </w:rPr>
        <w:t xml:space="preserve"> Platform Backend.</w:t>
      </w:r>
    </w:p>
    <w:p w14:paraId="7307D837" w14:textId="77777777" w:rsidR="00923851" w:rsidRDefault="00923851" w:rsidP="00923851">
      <w:pPr>
        <w:pStyle w:val="Titolo2"/>
      </w:pPr>
      <w:bookmarkStart w:id="20" w:name="_Toc1464304988"/>
      <w:bookmarkStart w:id="21" w:name="_Toc137229886"/>
      <w:r>
        <w:t>Services</w:t>
      </w:r>
      <w:bookmarkEnd w:id="20"/>
      <w:bookmarkEnd w:id="21"/>
    </w:p>
    <w:p w14:paraId="0EFEAB65" w14:textId="013A9AAB" w:rsidR="00923851" w:rsidRDefault="002D450B" w:rsidP="00923851">
      <w:pPr>
        <w:tabs>
          <w:tab w:val="left" w:pos="2835"/>
        </w:tabs>
        <w:jc w:val="both"/>
        <w:rPr>
          <w:lang w:val="en-US"/>
        </w:rPr>
      </w:pPr>
      <w:r w:rsidRPr="440B3B5B">
        <w:rPr>
          <w:lang w:val="en-US"/>
        </w:rPr>
        <w:fldChar w:fldCharType="begin"/>
      </w:r>
      <w:r w:rsidRPr="440B3B5B">
        <w:rPr>
          <w:lang w:val="en-US"/>
        </w:rPr>
        <w:instrText xml:space="preserve"> REF _Ref106381400 \h </w:instrText>
      </w:r>
      <w:r w:rsidRPr="440B3B5B">
        <w:rPr>
          <w:lang w:val="en-US"/>
        </w:rPr>
      </w:r>
      <w:r w:rsidRPr="440B3B5B">
        <w:rPr>
          <w:lang w:val="en-US"/>
        </w:rPr>
        <w:fldChar w:fldCharType="separate"/>
      </w:r>
      <w:r w:rsidR="008F5F3C" w:rsidRPr="440B3B5B">
        <w:rPr>
          <w:lang w:val="en-US"/>
        </w:rPr>
        <w:t xml:space="preserve">Figure </w:t>
      </w:r>
      <w:r w:rsidR="008F5F3C">
        <w:rPr>
          <w:noProof/>
          <w:lang w:val="en-US"/>
        </w:rPr>
        <w:t>2</w:t>
      </w:r>
      <w:r w:rsidRPr="440B3B5B">
        <w:rPr>
          <w:lang w:val="en-US"/>
        </w:rPr>
        <w:fldChar w:fldCharType="end"/>
      </w:r>
      <w:r>
        <w:rPr>
          <w:lang w:val="en-US"/>
        </w:rPr>
        <w:t xml:space="preserve"> depicts</w:t>
      </w:r>
      <w:r w:rsidR="008F04DE">
        <w:rPr>
          <w:lang w:val="en-US"/>
        </w:rPr>
        <w:t xml:space="preserve"> t</w:t>
      </w:r>
      <w:r w:rsidR="00923851">
        <w:rPr>
          <w:lang w:val="en-US"/>
        </w:rPr>
        <w:t>he AI Health data system is composed of a set of distributed components and services:</w:t>
      </w:r>
    </w:p>
    <w:p w14:paraId="4AD0E9B5" w14:textId="5092D004" w:rsidR="00E9135F" w:rsidRDefault="00923851" w:rsidP="00A52331">
      <w:pPr>
        <w:pStyle w:val="Paragrafoelenco"/>
        <w:numPr>
          <w:ilvl w:val="0"/>
          <w:numId w:val="69"/>
        </w:numPr>
        <w:suppressAutoHyphens/>
        <w:autoSpaceDN/>
        <w:jc w:val="both"/>
        <w:rPr>
          <w:lang w:val="en-US"/>
        </w:rPr>
      </w:pPr>
      <w:r w:rsidRPr="440B3B5B">
        <w:rPr>
          <w:lang w:val="en-US"/>
        </w:rPr>
        <w:t xml:space="preserve">The </w:t>
      </w:r>
      <w:r w:rsidR="008F04DE" w:rsidRPr="440B3B5B">
        <w:rPr>
          <w:lang w:val="en-US"/>
        </w:rPr>
        <w:t xml:space="preserve">AIH </w:t>
      </w:r>
      <w:r w:rsidR="008F04DE" w:rsidRPr="440B3B5B">
        <w:rPr>
          <w:i/>
          <w:iCs/>
          <w:lang w:val="en-US"/>
        </w:rPr>
        <w:t>F</w:t>
      </w:r>
      <w:r w:rsidRPr="440B3B5B">
        <w:rPr>
          <w:i/>
          <w:iCs/>
          <w:lang w:val="en-US"/>
        </w:rPr>
        <w:t>rontend</w:t>
      </w:r>
      <w:r w:rsidRPr="440B3B5B">
        <w:rPr>
          <w:lang w:val="en-US"/>
        </w:rPr>
        <w:t>, a smart device (e.g., a smartphone) application (AI-Health app) that is capable of</w:t>
      </w:r>
      <w:r w:rsidR="00E9135F" w:rsidRPr="440B3B5B">
        <w:rPr>
          <w:lang w:val="en-US"/>
        </w:rPr>
        <w:t>:</w:t>
      </w:r>
    </w:p>
    <w:p w14:paraId="5281FBAA" w14:textId="3C77AA30" w:rsidR="00E9135F" w:rsidRDefault="00923851" w:rsidP="440B3B5B">
      <w:pPr>
        <w:pStyle w:val="Paragrafoelenco"/>
        <w:numPr>
          <w:ilvl w:val="1"/>
          <w:numId w:val="69"/>
        </w:numPr>
        <w:jc w:val="both"/>
        <w:rPr>
          <w:lang w:val="en-US"/>
        </w:rPr>
      </w:pPr>
      <w:r w:rsidRPr="440B3B5B">
        <w:rPr>
          <w:lang w:val="en-US"/>
        </w:rPr>
        <w:t xml:space="preserve"> </w:t>
      </w:r>
      <w:r w:rsidR="00E9135F" w:rsidRPr="440B3B5B">
        <w:rPr>
          <w:lang w:val="en-US"/>
        </w:rPr>
        <w:t>C</w:t>
      </w:r>
      <w:r w:rsidRPr="440B3B5B">
        <w:rPr>
          <w:lang w:val="en-US"/>
        </w:rPr>
        <w:t>apturing</w:t>
      </w:r>
      <w:r w:rsidR="00DB431E" w:rsidRPr="440B3B5B">
        <w:rPr>
          <w:lang w:val="en-US"/>
        </w:rPr>
        <w:t xml:space="preserve"> End User’s Health data</w:t>
      </w:r>
      <w:r w:rsidR="00AF3F9C" w:rsidRPr="440B3B5B">
        <w:rPr>
          <w:lang w:val="en-US"/>
        </w:rPr>
        <w:t>,</w:t>
      </w:r>
      <w:r w:rsidR="003A37F7" w:rsidRPr="440B3B5B">
        <w:rPr>
          <w:lang w:val="en-US"/>
        </w:rPr>
        <w:t xml:space="preserve"> </w:t>
      </w:r>
      <w:r w:rsidR="001D5F22" w:rsidRPr="440B3B5B">
        <w:rPr>
          <w:lang w:val="en-US"/>
        </w:rPr>
        <w:t xml:space="preserve">e.g., from </w:t>
      </w:r>
      <w:r w:rsidR="003A37F7" w:rsidRPr="440B3B5B">
        <w:rPr>
          <w:lang w:val="en-US"/>
        </w:rPr>
        <w:t>Google Fit and Apple Health</w:t>
      </w:r>
      <w:r w:rsidRPr="440B3B5B">
        <w:rPr>
          <w:lang w:val="en-US"/>
        </w:rPr>
        <w:t xml:space="preserve">, </w:t>
      </w:r>
      <w:r w:rsidR="00AF3F9C" w:rsidRPr="440B3B5B">
        <w:rPr>
          <w:lang w:val="en-US"/>
        </w:rPr>
        <w:t>and from external biometric sensors that capture Health data.</w:t>
      </w:r>
    </w:p>
    <w:p w14:paraId="68FD7617" w14:textId="1B727EC9" w:rsidR="00E9135F" w:rsidRDefault="00D55F19" w:rsidP="440B3B5B">
      <w:pPr>
        <w:pStyle w:val="Paragrafoelenco"/>
        <w:numPr>
          <w:ilvl w:val="1"/>
          <w:numId w:val="69"/>
        </w:numPr>
        <w:jc w:val="both"/>
        <w:rPr>
          <w:lang w:val="en-US"/>
        </w:rPr>
      </w:pPr>
      <w:r>
        <w:rPr>
          <w:lang w:val="en-US"/>
        </w:rPr>
        <w:t>L</w:t>
      </w:r>
      <w:r w:rsidR="00A749B8">
        <w:rPr>
          <w:lang w:val="en-US"/>
        </w:rPr>
        <w:t xml:space="preserve">ocally </w:t>
      </w:r>
      <w:r w:rsidR="00923851">
        <w:rPr>
          <w:lang w:val="en-US"/>
        </w:rPr>
        <w:t>storing</w:t>
      </w:r>
      <w:r w:rsidR="00C53E6F">
        <w:rPr>
          <w:lang w:val="en-US"/>
        </w:rPr>
        <w:t xml:space="preserve"> in a “Secure Data Vault” controlled by the End User</w:t>
      </w:r>
      <w:r w:rsidR="00205B47">
        <w:rPr>
          <w:lang w:val="en-US"/>
        </w:rPr>
        <w:t xml:space="preserve"> (see </w:t>
      </w:r>
      <w:r w:rsidRPr="440B3B5B">
        <w:rPr>
          <w:lang w:val="en-US"/>
        </w:rPr>
        <w:fldChar w:fldCharType="begin"/>
      </w:r>
      <w:r w:rsidRPr="440B3B5B">
        <w:rPr>
          <w:lang w:val="en-US"/>
        </w:rPr>
        <w:instrText xml:space="preserve"> REF _Ref107505948 \h </w:instrText>
      </w:r>
      <w:r w:rsidR="00B9081F">
        <w:rPr>
          <w:lang w:val="en-US"/>
        </w:rPr>
        <w:instrText xml:space="preserve"> \* MERGEFORMAT </w:instrText>
      </w:r>
      <w:r w:rsidRPr="440B3B5B">
        <w:rPr>
          <w:lang w:val="en-US"/>
        </w:rPr>
      </w:r>
      <w:r w:rsidRPr="440B3B5B">
        <w:rPr>
          <w:lang w:val="en-US"/>
        </w:rPr>
        <w:fldChar w:fldCharType="separate"/>
      </w:r>
      <w:r w:rsidR="008F5F3C" w:rsidRPr="008F5F3C">
        <w:rPr>
          <w:lang w:val="en-US"/>
        </w:rPr>
        <w:t>Figure 3</w:t>
      </w:r>
      <w:r w:rsidRPr="440B3B5B">
        <w:rPr>
          <w:lang w:val="en-US"/>
        </w:rPr>
        <w:fldChar w:fldCharType="end"/>
      </w:r>
      <w:r w:rsidR="00205B47">
        <w:rPr>
          <w:lang w:val="en-US"/>
        </w:rPr>
        <w:t>)</w:t>
      </w:r>
    </w:p>
    <w:p w14:paraId="484D786C" w14:textId="23E4D66B" w:rsidR="00183F10" w:rsidRDefault="00A749B8" w:rsidP="440B3B5B">
      <w:pPr>
        <w:pStyle w:val="Paragrafoelenco"/>
        <w:numPr>
          <w:ilvl w:val="1"/>
          <w:numId w:val="69"/>
        </w:numPr>
        <w:jc w:val="both"/>
        <w:rPr>
          <w:lang w:val="en-US"/>
        </w:rPr>
      </w:pPr>
      <w:r w:rsidRPr="440B3B5B">
        <w:rPr>
          <w:lang w:val="en-US"/>
        </w:rPr>
        <w:t xml:space="preserve">AI </w:t>
      </w:r>
      <w:r w:rsidR="00923851" w:rsidRPr="440B3B5B">
        <w:rPr>
          <w:lang w:val="en-US"/>
        </w:rPr>
        <w:t xml:space="preserve">processing health-related </w:t>
      </w:r>
      <w:r w:rsidR="0067613D" w:rsidRPr="440B3B5B">
        <w:rPr>
          <w:lang w:val="en-US"/>
        </w:rPr>
        <w:t xml:space="preserve">End User </w:t>
      </w:r>
      <w:r w:rsidR="00923851" w:rsidRPr="440B3B5B">
        <w:rPr>
          <w:lang w:val="en-US"/>
        </w:rPr>
        <w:t>data</w:t>
      </w:r>
      <w:r w:rsidR="00D55F19" w:rsidRPr="440B3B5B">
        <w:rPr>
          <w:lang w:val="en-US"/>
        </w:rPr>
        <w:t xml:space="preserve"> using standard AIMs and AIWs which perform the computational operations of the End User’s health data, including transformations, training, and inferences.</w:t>
      </w:r>
    </w:p>
    <w:p w14:paraId="2D15E12E" w14:textId="66C527E6" w:rsidR="00D55F19" w:rsidRDefault="00D55F19" w:rsidP="440B3B5B">
      <w:pPr>
        <w:pStyle w:val="Paragrafoelenco"/>
        <w:numPr>
          <w:ilvl w:val="1"/>
          <w:numId w:val="69"/>
        </w:numPr>
        <w:jc w:val="both"/>
        <w:rPr>
          <w:lang w:val="en-US"/>
        </w:rPr>
      </w:pPr>
      <w:r w:rsidRPr="440B3B5B">
        <w:rPr>
          <w:lang w:val="en-US"/>
        </w:rPr>
        <w:t>Alerting the End-User about any deviation of the value of the captured data that may be caused by disease.</w:t>
      </w:r>
    </w:p>
    <w:p w14:paraId="7E599BB4" w14:textId="39E12604" w:rsidR="00183F10" w:rsidRDefault="00D55F19" w:rsidP="440B3B5B">
      <w:pPr>
        <w:pStyle w:val="Paragrafoelenco"/>
        <w:numPr>
          <w:ilvl w:val="1"/>
          <w:numId w:val="69"/>
        </w:numPr>
        <w:jc w:val="both"/>
        <w:rPr>
          <w:lang w:val="en-US"/>
        </w:rPr>
      </w:pPr>
      <w:r w:rsidRPr="440B3B5B">
        <w:rPr>
          <w:lang w:val="en-US"/>
        </w:rPr>
        <w:t>U</w:t>
      </w:r>
      <w:r w:rsidR="00065D5E" w:rsidRPr="440B3B5B">
        <w:rPr>
          <w:lang w:val="en-US"/>
        </w:rPr>
        <w:t>ploading the processed AI Health data</w:t>
      </w:r>
      <w:r w:rsidRPr="440B3B5B">
        <w:rPr>
          <w:lang w:val="en-US"/>
        </w:rPr>
        <w:t>.</w:t>
      </w:r>
    </w:p>
    <w:p w14:paraId="5789FF06" w14:textId="23C3ACD0" w:rsidR="00183F10" w:rsidRDefault="00D55F19" w:rsidP="440B3B5B">
      <w:pPr>
        <w:pStyle w:val="Paragrafoelenco"/>
        <w:numPr>
          <w:ilvl w:val="1"/>
          <w:numId w:val="69"/>
        </w:numPr>
        <w:jc w:val="both"/>
        <w:rPr>
          <w:lang w:val="en-US"/>
        </w:rPr>
      </w:pPr>
      <w:r w:rsidRPr="440B3B5B">
        <w:rPr>
          <w:lang w:val="en-US"/>
        </w:rPr>
        <w:t>R</w:t>
      </w:r>
      <w:r w:rsidR="009F2517" w:rsidRPr="440B3B5B">
        <w:rPr>
          <w:lang w:val="en-US"/>
        </w:rPr>
        <w:t xml:space="preserve">eceiving </w:t>
      </w:r>
      <w:r w:rsidR="001E2A38" w:rsidRPr="440B3B5B">
        <w:rPr>
          <w:lang w:val="en-US"/>
        </w:rPr>
        <w:t>processed Health data from the AIH Backend.</w:t>
      </w:r>
      <w:r w:rsidR="00923851" w:rsidRPr="440B3B5B">
        <w:rPr>
          <w:lang w:val="en-US"/>
        </w:rPr>
        <w:t xml:space="preserve"> </w:t>
      </w:r>
    </w:p>
    <w:p w14:paraId="5B020D71" w14:textId="484377BF" w:rsidR="00923851" w:rsidRPr="00183F10" w:rsidRDefault="00923851" w:rsidP="440B3B5B">
      <w:pPr>
        <w:suppressAutoHyphens/>
        <w:ind w:left="720"/>
        <w:jc w:val="both"/>
        <w:rPr>
          <w:lang w:val="en-US"/>
        </w:rPr>
      </w:pPr>
      <w:r w:rsidRPr="00183F10">
        <w:rPr>
          <w:lang w:val="en-US"/>
        </w:rPr>
        <w:t xml:space="preserve">The </w:t>
      </w:r>
      <w:r w:rsidR="00794508" w:rsidRPr="00183F10">
        <w:rPr>
          <w:lang w:val="en-US"/>
        </w:rPr>
        <w:t>AIH F</w:t>
      </w:r>
      <w:r w:rsidR="00A749B8" w:rsidRPr="00183F10">
        <w:rPr>
          <w:lang w:val="en-US"/>
        </w:rPr>
        <w:t>r</w:t>
      </w:r>
      <w:r w:rsidR="00794508" w:rsidRPr="00183F10">
        <w:rPr>
          <w:lang w:val="en-US"/>
        </w:rPr>
        <w:t>ontend</w:t>
      </w:r>
      <w:r w:rsidR="00A749B8" w:rsidRPr="00183F10">
        <w:rPr>
          <w:lang w:val="en-US"/>
        </w:rPr>
        <w:t xml:space="preserve"> </w:t>
      </w:r>
      <w:r w:rsidRPr="00183F10">
        <w:rPr>
          <w:lang w:val="en-US"/>
        </w:rPr>
        <w:t>represents the personal gateway to the user-data</w:t>
      </w:r>
      <w:r w:rsidR="009F2517" w:rsidRPr="00183F10">
        <w:rPr>
          <w:lang w:val="en-US"/>
        </w:rPr>
        <w:t xml:space="preserve"> </w:t>
      </w:r>
      <w:r w:rsidR="00E167EF" w:rsidRPr="00183F10">
        <w:rPr>
          <w:lang w:val="en-US"/>
        </w:rPr>
        <w:t xml:space="preserve">and any external biometric sensors that capture health-related data, </w:t>
      </w:r>
      <w:r w:rsidR="009F2517" w:rsidRPr="00183F10">
        <w:rPr>
          <w:lang w:val="en-US"/>
        </w:rPr>
        <w:t>and the connection with the AIH-Backend</w:t>
      </w:r>
      <w:r w:rsidRPr="00183F10">
        <w:rPr>
          <w:lang w:val="en-US"/>
        </w:rPr>
        <w:t>.</w:t>
      </w:r>
    </w:p>
    <w:p w14:paraId="78CA9A63" w14:textId="77777777" w:rsidR="00923851" w:rsidRDefault="00923851" w:rsidP="00923851">
      <w:pPr>
        <w:rPr>
          <w:lang w:val="en-US"/>
        </w:rPr>
      </w:pPr>
    </w:p>
    <w:p w14:paraId="0F91CF37" w14:textId="77777777" w:rsidR="00923851" w:rsidRDefault="00923851" w:rsidP="00923851">
      <w:pPr>
        <w:keepNext/>
        <w:jc w:val="center"/>
      </w:pPr>
      <w:r>
        <w:rPr>
          <w:noProof/>
        </w:rPr>
        <w:drawing>
          <wp:inline distT="0" distB="0" distL="0" distR="0" wp14:anchorId="4B862B38" wp14:editId="7534DFF4">
            <wp:extent cx="4284175" cy="2538431"/>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4175" cy="2538431"/>
                    </a:xfrm>
                    <a:prstGeom prst="rect">
                      <a:avLst/>
                    </a:prstGeom>
                    <a:noFill/>
                    <a:ln>
                      <a:noFill/>
                    </a:ln>
                  </pic:spPr>
                </pic:pic>
              </a:graphicData>
            </a:graphic>
          </wp:inline>
        </w:drawing>
      </w:r>
      <w:r>
        <w:t xml:space="preserve"> </w:t>
      </w:r>
    </w:p>
    <w:p w14:paraId="67C71F36" w14:textId="4D723D97" w:rsidR="00923851" w:rsidRPr="008075E9" w:rsidRDefault="00923851" w:rsidP="00923851">
      <w:pPr>
        <w:pStyle w:val="Didascalia"/>
        <w:jc w:val="center"/>
        <w:rPr>
          <w:color w:val="auto"/>
          <w:sz w:val="24"/>
          <w:szCs w:val="24"/>
          <w:lang w:val="en-US"/>
        </w:rPr>
      </w:pPr>
      <w:bookmarkStart w:id="22" w:name="_Ref107505948"/>
      <w:r w:rsidRPr="29D27D30">
        <w:rPr>
          <w:color w:val="auto"/>
          <w:sz w:val="24"/>
          <w:szCs w:val="24"/>
        </w:rPr>
        <w:t xml:space="preserve">Figure </w:t>
      </w:r>
      <w:r w:rsidRPr="29D27D30">
        <w:rPr>
          <w:color w:val="auto"/>
          <w:sz w:val="24"/>
          <w:szCs w:val="24"/>
        </w:rPr>
        <w:fldChar w:fldCharType="begin"/>
      </w:r>
      <w:r w:rsidRPr="29D27D30">
        <w:rPr>
          <w:color w:val="auto"/>
          <w:sz w:val="24"/>
          <w:szCs w:val="24"/>
        </w:rPr>
        <w:instrText xml:space="preserve"> SEQ Figure \* ARABIC </w:instrText>
      </w:r>
      <w:r w:rsidRPr="29D27D30">
        <w:rPr>
          <w:color w:val="auto"/>
          <w:sz w:val="24"/>
          <w:szCs w:val="24"/>
        </w:rPr>
        <w:fldChar w:fldCharType="separate"/>
      </w:r>
      <w:r w:rsidR="008F5F3C">
        <w:rPr>
          <w:noProof/>
          <w:color w:val="auto"/>
          <w:sz w:val="24"/>
          <w:szCs w:val="24"/>
        </w:rPr>
        <w:t>3</w:t>
      </w:r>
      <w:r w:rsidRPr="29D27D30">
        <w:rPr>
          <w:noProof/>
          <w:color w:val="auto"/>
          <w:sz w:val="24"/>
          <w:szCs w:val="24"/>
        </w:rPr>
        <w:fldChar w:fldCharType="end"/>
      </w:r>
      <w:bookmarkEnd w:id="22"/>
      <w:r w:rsidRPr="29D27D30">
        <w:rPr>
          <w:color w:val="auto"/>
          <w:sz w:val="24"/>
          <w:szCs w:val="24"/>
        </w:rPr>
        <w:t xml:space="preserve"> – Front-end architecture of the MPAI-AIH Secure Platform</w:t>
      </w:r>
    </w:p>
    <w:p w14:paraId="5D05373A" w14:textId="289158E8" w:rsidR="00923851" w:rsidRDefault="00923851" w:rsidP="00A52331">
      <w:pPr>
        <w:pStyle w:val="Paragrafoelenco"/>
        <w:numPr>
          <w:ilvl w:val="0"/>
          <w:numId w:val="69"/>
        </w:numPr>
        <w:suppressAutoHyphens/>
        <w:autoSpaceDN/>
        <w:jc w:val="both"/>
        <w:rPr>
          <w:lang w:val="en-US"/>
        </w:rPr>
      </w:pPr>
      <w:r w:rsidRPr="7C80B35A">
        <w:rPr>
          <w:lang w:val="en-US"/>
        </w:rPr>
        <w:t xml:space="preserve">The </w:t>
      </w:r>
      <w:r w:rsidR="008324E8" w:rsidRPr="7C80B35A">
        <w:rPr>
          <w:i/>
          <w:iCs/>
          <w:lang w:val="en-US"/>
        </w:rPr>
        <w:t>AIH B</w:t>
      </w:r>
      <w:r w:rsidRPr="7C80B35A">
        <w:rPr>
          <w:i/>
          <w:iCs/>
          <w:lang w:val="en-US"/>
        </w:rPr>
        <w:t>ack-end</w:t>
      </w:r>
      <w:r w:rsidRPr="7C80B35A">
        <w:rPr>
          <w:lang w:val="en-US"/>
        </w:rPr>
        <w:t xml:space="preserve">, composed </w:t>
      </w:r>
      <w:r w:rsidR="4E207657" w:rsidRPr="7C80B35A">
        <w:rPr>
          <w:lang w:val="en-US"/>
        </w:rPr>
        <w:t>of</w:t>
      </w:r>
      <w:r w:rsidRPr="7C80B35A">
        <w:rPr>
          <w:lang w:val="en-US"/>
        </w:rPr>
        <w:t xml:space="preserve"> a set of tools that implement the necessary services to securely store, de-identify and anonymize data, control entity authentication and access to data, and license and audit the access to AIH data on the </w:t>
      </w:r>
      <w:r>
        <w:t>AIH Backend</w:t>
      </w:r>
      <w:r w:rsidRPr="7C80B35A">
        <w:rPr>
          <w:lang w:val="en-US"/>
        </w:rPr>
        <w:t>. This system gathers anonymized data from all the various sources (the End</w:t>
      </w:r>
      <w:r w:rsidR="00311DA9" w:rsidRPr="7C80B35A">
        <w:rPr>
          <w:lang w:val="en-US"/>
        </w:rPr>
        <w:t xml:space="preserve"> U</w:t>
      </w:r>
      <w:r w:rsidRPr="7C80B35A">
        <w:rPr>
          <w:lang w:val="en-US"/>
        </w:rPr>
        <w:t xml:space="preserve">sers providing it and other External Sources) and acts as a broker gateway between the </w:t>
      </w:r>
      <w:r w:rsidR="00B9081F" w:rsidRPr="7C80B35A">
        <w:rPr>
          <w:lang w:val="en-US"/>
        </w:rPr>
        <w:t>Third-Part E</w:t>
      </w:r>
      <w:r w:rsidRPr="7C80B35A">
        <w:rPr>
          <w:lang w:val="en-US"/>
        </w:rPr>
        <w:t xml:space="preserve">ntities requesting access to the AIH data and those who will provide it. The backend grants the rights without referring to the </w:t>
      </w:r>
      <w:r w:rsidRPr="7C80B35A">
        <w:rPr>
          <w:lang w:val="en-US"/>
        </w:rPr>
        <w:lastRenderedPageBreak/>
        <w:t>identity of the End</w:t>
      </w:r>
      <w:r w:rsidR="00B9081F" w:rsidRPr="7C80B35A">
        <w:rPr>
          <w:lang w:val="en-US"/>
        </w:rPr>
        <w:t xml:space="preserve"> U</w:t>
      </w:r>
      <w:r w:rsidRPr="7C80B35A">
        <w:rPr>
          <w:lang w:val="en-US"/>
        </w:rPr>
        <w:t xml:space="preserve">sers who have provided the data. Of course, the backend may not grant the </w:t>
      </w:r>
      <w:r w:rsidR="00B9081F" w:rsidRPr="7C80B35A">
        <w:rPr>
          <w:lang w:val="en-US"/>
        </w:rPr>
        <w:t>E</w:t>
      </w:r>
      <w:r w:rsidRPr="7C80B35A">
        <w:rPr>
          <w:lang w:val="en-US"/>
        </w:rPr>
        <w:t>ntity the right to make processing that the End User did not grant to the</w:t>
      </w:r>
      <w:r w:rsidR="00B9081F" w:rsidRPr="7C80B35A">
        <w:rPr>
          <w:lang w:val="en-US"/>
        </w:rPr>
        <w:t xml:space="preserve"> AIH</w:t>
      </w:r>
      <w:r w:rsidRPr="7C80B35A">
        <w:rPr>
          <w:lang w:val="en-US"/>
        </w:rPr>
        <w:t xml:space="preserve"> </w:t>
      </w:r>
      <w:r w:rsidR="00B9081F" w:rsidRPr="7C80B35A">
        <w:rPr>
          <w:lang w:val="en-US"/>
        </w:rPr>
        <w:t>B</w:t>
      </w:r>
      <w:r w:rsidRPr="7C80B35A">
        <w:rPr>
          <w:lang w:val="en-US"/>
        </w:rPr>
        <w:t>ackend.</w:t>
      </w:r>
    </w:p>
    <w:p w14:paraId="2C249964" w14:textId="77777777" w:rsidR="00923851" w:rsidRPr="000F547C" w:rsidRDefault="00923851" w:rsidP="00A52331">
      <w:pPr>
        <w:pStyle w:val="Paragrafoelenco"/>
        <w:numPr>
          <w:ilvl w:val="0"/>
          <w:numId w:val="69"/>
        </w:numPr>
        <w:jc w:val="both"/>
        <w:rPr>
          <w:lang w:val="en-US"/>
        </w:rPr>
      </w:pPr>
      <w:r w:rsidRPr="440B3B5B">
        <w:rPr>
          <w:i/>
          <w:iCs/>
          <w:lang w:val="en-US"/>
        </w:rPr>
        <w:t>Blockchain and Distributed Ledgers</w:t>
      </w:r>
      <w:r w:rsidRPr="440B3B5B">
        <w:rPr>
          <w:lang w:val="en-US"/>
        </w:rPr>
        <w:t xml:space="preserve"> (B&amp;DLT) enable the transparency and auditability of the system. Every provision of and access to health-related data will require the emission of a license in the form of a Smart Contract that will be stored on the B&amp;DLT. This smart contract will contain information about </w:t>
      </w:r>
    </w:p>
    <w:p w14:paraId="131D6BB2" w14:textId="292629A1" w:rsidR="00923851" w:rsidRPr="004D66E0" w:rsidRDefault="00923851" w:rsidP="00A52331">
      <w:pPr>
        <w:pStyle w:val="Paragrafoelenco"/>
        <w:numPr>
          <w:ilvl w:val="1"/>
          <w:numId w:val="69"/>
        </w:numPr>
        <w:jc w:val="both"/>
        <w:rPr>
          <w:lang w:val="en-US"/>
        </w:rPr>
      </w:pPr>
      <w:r w:rsidRPr="440B3B5B">
        <w:rPr>
          <w:lang w:val="en-US"/>
        </w:rPr>
        <w:t>The parties, e.g., the End</w:t>
      </w:r>
      <w:r w:rsidR="00BD0CB5" w:rsidRPr="440B3B5B">
        <w:rPr>
          <w:lang w:val="en-US"/>
        </w:rPr>
        <w:t xml:space="preserve"> </w:t>
      </w:r>
      <w:r w:rsidRPr="440B3B5B">
        <w:rPr>
          <w:lang w:val="en-US"/>
        </w:rPr>
        <w:t>User storing AIH data and the AIH Backend.</w:t>
      </w:r>
    </w:p>
    <w:p w14:paraId="6AB94163" w14:textId="77777777" w:rsidR="00923851" w:rsidRDefault="00923851" w:rsidP="00A52331">
      <w:pPr>
        <w:pStyle w:val="Paragrafoelenco"/>
        <w:numPr>
          <w:ilvl w:val="1"/>
          <w:numId w:val="69"/>
        </w:numPr>
        <w:jc w:val="both"/>
        <w:rPr>
          <w:lang w:val="en-US"/>
        </w:rPr>
      </w:pPr>
      <w:r w:rsidRPr="000F547C">
        <w:rPr>
          <w:lang w:val="en-US"/>
        </w:rPr>
        <w:t>The AIH data involved (to be stored or accessed</w:t>
      </w:r>
      <w:r w:rsidRPr="29D27D30">
        <w:rPr>
          <w:lang w:val="en-US"/>
        </w:rPr>
        <w:t>).</w:t>
      </w:r>
    </w:p>
    <w:p w14:paraId="600E55DE" w14:textId="77777777" w:rsidR="00923851" w:rsidRDefault="00923851" w:rsidP="00A52331">
      <w:pPr>
        <w:pStyle w:val="Paragrafoelenco"/>
        <w:numPr>
          <w:ilvl w:val="1"/>
          <w:numId w:val="69"/>
        </w:numPr>
        <w:jc w:val="both"/>
        <w:rPr>
          <w:lang w:val="en-US"/>
        </w:rPr>
      </w:pPr>
      <w:r w:rsidRPr="29D27D30">
        <w:rPr>
          <w:lang w:val="en-US"/>
        </w:rPr>
        <w:t>The type of processing present in the AIH Processing Taxonomy performed.</w:t>
      </w:r>
    </w:p>
    <w:p w14:paraId="21011CDD" w14:textId="77777777" w:rsidR="00923851" w:rsidRPr="00C63537" w:rsidRDefault="00923851" w:rsidP="00A52331">
      <w:pPr>
        <w:pStyle w:val="Paragrafoelenco"/>
        <w:numPr>
          <w:ilvl w:val="1"/>
          <w:numId w:val="69"/>
        </w:numPr>
        <w:jc w:val="both"/>
        <w:rPr>
          <w:lang w:val="en-US"/>
        </w:rPr>
      </w:pPr>
      <w:r w:rsidRPr="00C63537">
        <w:rPr>
          <w:lang w:val="en-US"/>
        </w:rPr>
        <w:t>The access conditions (e.g., timeframe and the End-User’s permission</w:t>
      </w:r>
      <w:r>
        <w:rPr>
          <w:lang w:val="en-US"/>
        </w:rPr>
        <w:t>s</w:t>
      </w:r>
      <w:r w:rsidRPr="00C63537">
        <w:rPr>
          <w:lang w:val="en-US"/>
        </w:rPr>
        <w:t xml:space="preserve">). </w:t>
      </w:r>
    </w:p>
    <w:p w14:paraId="42BCFD63" w14:textId="36410F8F" w:rsidR="00923851" w:rsidRPr="005C6A10" w:rsidRDefault="00923851" w:rsidP="00A52331">
      <w:pPr>
        <w:pStyle w:val="Paragrafoelenco"/>
        <w:numPr>
          <w:ilvl w:val="0"/>
          <w:numId w:val="69"/>
        </w:numPr>
        <w:jc w:val="both"/>
        <w:rPr>
          <w:lang w:val="en-US"/>
        </w:rPr>
      </w:pPr>
      <w:r w:rsidRPr="7C80B35A">
        <w:rPr>
          <w:lang w:val="en-US"/>
        </w:rPr>
        <w:t xml:space="preserve">The </w:t>
      </w:r>
      <w:r w:rsidRPr="7C80B35A">
        <w:rPr>
          <w:i/>
          <w:iCs/>
          <w:lang w:val="en-US"/>
        </w:rPr>
        <w:t>AI services</w:t>
      </w:r>
      <w:r w:rsidRPr="7C80B35A">
        <w:rPr>
          <w:lang w:val="en-US"/>
        </w:rPr>
        <w:t xml:space="preserve"> displayed by the AIH Platform Backend can be used to directly treat and process the data on the device to extract the specific knowledge sought by the End-User or </w:t>
      </w:r>
      <w:r w:rsidR="009B5629" w:rsidRPr="7C80B35A">
        <w:rPr>
          <w:lang w:val="en-US"/>
        </w:rPr>
        <w:t>Third parties</w:t>
      </w:r>
      <w:r w:rsidRPr="7C80B35A">
        <w:rPr>
          <w:lang w:val="en-US"/>
        </w:rPr>
        <w:t xml:space="preserve"> with contracted rights. These services are selected from the ones available from the MPAI Store and may be orchestrated to produce specific analyses for the entities that request access to health-related data. AI services through data processing enable specific and customized training of machine learning models to identify and assist in the identification of medical diagnosis and prognosis.</w:t>
      </w:r>
    </w:p>
    <w:p w14:paraId="43522E65" w14:textId="6B1B4DED" w:rsidR="514CA4FC" w:rsidRDefault="514CA4FC" w:rsidP="7C80B35A">
      <w:pPr>
        <w:pStyle w:val="Paragrafoelenco"/>
        <w:numPr>
          <w:ilvl w:val="0"/>
          <w:numId w:val="69"/>
        </w:numPr>
        <w:jc w:val="both"/>
        <w:rPr>
          <w:szCs w:val="24"/>
          <w:lang w:val="en-US"/>
        </w:rPr>
      </w:pPr>
      <w:r w:rsidRPr="7C80B35A">
        <w:rPr>
          <w:szCs w:val="24"/>
          <w:lang w:val="en-US"/>
        </w:rPr>
        <w:t xml:space="preserve">The AI Federated Learning system </w:t>
      </w:r>
      <w:r w:rsidR="58293468" w:rsidRPr="7C80B35A">
        <w:rPr>
          <w:szCs w:val="24"/>
          <w:lang w:val="en-US"/>
        </w:rPr>
        <w:t xml:space="preserve">(FLS) </w:t>
      </w:r>
      <w:r w:rsidRPr="7C80B35A">
        <w:rPr>
          <w:szCs w:val="24"/>
          <w:lang w:val="en-US"/>
        </w:rPr>
        <w:t xml:space="preserve">orchestrates </w:t>
      </w:r>
      <w:r w:rsidR="434EA89F" w:rsidRPr="7C80B35A">
        <w:rPr>
          <w:szCs w:val="24"/>
          <w:lang w:val="en-US"/>
        </w:rPr>
        <w:t xml:space="preserve">the learning of a central model for medical diagnosis and prognosis, namely by working as a </w:t>
      </w:r>
      <w:r w:rsidR="7B8CF76C" w:rsidRPr="7C80B35A">
        <w:rPr>
          <w:szCs w:val="24"/>
          <w:lang w:val="en-US"/>
        </w:rPr>
        <w:t>medical anomaly</w:t>
      </w:r>
      <w:r w:rsidR="434EA89F" w:rsidRPr="7C80B35A">
        <w:rPr>
          <w:szCs w:val="24"/>
          <w:lang w:val="en-US"/>
        </w:rPr>
        <w:t xml:space="preserve"> det</w:t>
      </w:r>
      <w:r w:rsidR="676C4C19" w:rsidRPr="7C80B35A">
        <w:rPr>
          <w:szCs w:val="24"/>
          <w:lang w:val="en-US"/>
        </w:rPr>
        <w:t>ection tool</w:t>
      </w:r>
      <w:r w:rsidR="73715F51" w:rsidRPr="7C80B35A">
        <w:rPr>
          <w:szCs w:val="24"/>
          <w:lang w:val="en-US"/>
        </w:rPr>
        <w:t>, receiving model weights data from the</w:t>
      </w:r>
      <w:r w:rsidR="434EA89F" w:rsidRPr="7C80B35A">
        <w:rPr>
          <w:szCs w:val="24"/>
          <w:lang w:val="en-US"/>
        </w:rPr>
        <w:t xml:space="preserve"> client models </w:t>
      </w:r>
      <w:r w:rsidR="54FD05C3" w:rsidRPr="7C80B35A">
        <w:rPr>
          <w:szCs w:val="24"/>
          <w:lang w:val="en-US"/>
        </w:rPr>
        <w:t>at each AIH Frontend and us</w:t>
      </w:r>
      <w:r w:rsidR="1FEAE59B" w:rsidRPr="7C80B35A">
        <w:rPr>
          <w:szCs w:val="24"/>
          <w:lang w:val="en-US"/>
        </w:rPr>
        <w:t>ing</w:t>
      </w:r>
      <w:r w:rsidR="54FD05C3" w:rsidRPr="7C80B35A">
        <w:rPr>
          <w:szCs w:val="24"/>
          <w:lang w:val="en-US"/>
        </w:rPr>
        <w:t xml:space="preserve"> it under the terms of the Smart contract that has been established </w:t>
      </w:r>
      <w:r w:rsidR="59F0CC02" w:rsidRPr="7C80B35A">
        <w:rPr>
          <w:szCs w:val="24"/>
          <w:lang w:val="en-US"/>
        </w:rPr>
        <w:t>between the End User and the AIH Backend.</w:t>
      </w:r>
      <w:r w:rsidRPr="7C80B35A">
        <w:rPr>
          <w:szCs w:val="24"/>
          <w:lang w:val="en-US"/>
        </w:rPr>
        <w:t xml:space="preserve"> </w:t>
      </w:r>
      <w:r w:rsidR="33FAB0EF" w:rsidRPr="7C80B35A">
        <w:rPr>
          <w:szCs w:val="24"/>
          <w:lang w:val="en-US"/>
        </w:rPr>
        <w:t>When an improved model is obtained by the FLS</w:t>
      </w:r>
      <w:r w:rsidR="256E4773" w:rsidRPr="7C80B35A">
        <w:rPr>
          <w:szCs w:val="24"/>
          <w:lang w:val="en-US"/>
        </w:rPr>
        <w:t>, this is distributed to the client models via a model update</w:t>
      </w:r>
      <w:r w:rsidR="1A8D3134" w:rsidRPr="7C80B35A">
        <w:rPr>
          <w:szCs w:val="24"/>
          <w:lang w:val="en-US"/>
        </w:rPr>
        <w:t>, as detailed in Section</w:t>
      </w:r>
      <w:r w:rsidR="005941F1">
        <w:rPr>
          <w:szCs w:val="24"/>
          <w:lang w:val="en-US"/>
        </w:rPr>
        <w:t xml:space="preserve"> </w:t>
      </w:r>
      <w:r w:rsidR="00DC443F">
        <w:rPr>
          <w:szCs w:val="24"/>
          <w:lang w:val="en-US"/>
        </w:rPr>
        <w:fldChar w:fldCharType="begin"/>
      </w:r>
      <w:r w:rsidR="00DC443F">
        <w:rPr>
          <w:szCs w:val="24"/>
          <w:lang w:val="en-US"/>
        </w:rPr>
        <w:instrText xml:space="preserve"> REF _Ref137219121 \r \h </w:instrText>
      </w:r>
      <w:r w:rsidR="00DC443F">
        <w:rPr>
          <w:szCs w:val="24"/>
          <w:lang w:val="en-US"/>
        </w:rPr>
      </w:r>
      <w:r w:rsidR="00DC443F">
        <w:rPr>
          <w:szCs w:val="24"/>
          <w:lang w:val="en-US"/>
        </w:rPr>
        <w:fldChar w:fldCharType="separate"/>
      </w:r>
      <w:r w:rsidR="008F5F3C">
        <w:rPr>
          <w:szCs w:val="24"/>
          <w:lang w:val="en-US"/>
        </w:rPr>
        <w:t>6</w:t>
      </w:r>
      <w:r w:rsidR="00DC443F">
        <w:rPr>
          <w:szCs w:val="24"/>
          <w:lang w:val="en-US"/>
        </w:rPr>
        <w:fldChar w:fldCharType="end"/>
      </w:r>
      <w:r w:rsidR="00DC443F">
        <w:rPr>
          <w:szCs w:val="24"/>
          <w:lang w:val="en-US"/>
        </w:rPr>
        <w:t>.</w:t>
      </w:r>
    </w:p>
    <w:p w14:paraId="67519428" w14:textId="77777777" w:rsidR="00923851" w:rsidRDefault="00923851" w:rsidP="00923851">
      <w:pPr>
        <w:jc w:val="both"/>
        <w:rPr>
          <w:lang w:val="en-US"/>
        </w:rPr>
      </w:pPr>
    </w:p>
    <w:p w14:paraId="3FADB087" w14:textId="77777777" w:rsidR="00923851" w:rsidRDefault="00923851" w:rsidP="00923851">
      <w:pPr>
        <w:pStyle w:val="Titolo1"/>
        <w:rPr>
          <w:lang w:val="en-US"/>
        </w:rPr>
      </w:pPr>
      <w:bookmarkStart w:id="23" w:name="_Toc1293068479"/>
      <w:bookmarkStart w:id="24" w:name="_Toc137229887"/>
      <w:r w:rsidRPr="1A104D89">
        <w:rPr>
          <w:lang w:val="en-US"/>
        </w:rPr>
        <w:t>Healthcare use case</w:t>
      </w:r>
      <w:bookmarkEnd w:id="23"/>
      <w:bookmarkEnd w:id="24"/>
    </w:p>
    <w:p w14:paraId="0559F766" w14:textId="5FB0FBE2" w:rsidR="00923851" w:rsidRDefault="00923851" w:rsidP="00756314">
      <w:pPr>
        <w:jc w:val="both"/>
        <w:rPr>
          <w:lang w:val="en-US"/>
        </w:rPr>
      </w:pPr>
      <w:r w:rsidRPr="00756314">
        <w:rPr>
          <w:lang w:val="en-US"/>
        </w:rPr>
        <w:t xml:space="preserve">This section describes the AI Health Secure Platform of </w:t>
      </w:r>
      <w:r w:rsidRPr="00756314">
        <w:rPr>
          <w:lang w:val="en-US"/>
        </w:rPr>
        <w:fldChar w:fldCharType="begin"/>
      </w:r>
      <w:r w:rsidRPr="00756314">
        <w:rPr>
          <w:lang w:val="en-US"/>
        </w:rPr>
        <w:instrText xml:space="preserve"> REF _Ref106381400 \h </w:instrText>
      </w:r>
      <w:r w:rsidR="009B2697" w:rsidRPr="00756314">
        <w:rPr>
          <w:lang w:val="en-US"/>
        </w:rPr>
        <w:instrText xml:space="preserve"> \* MERGEFORMAT </w:instrText>
      </w:r>
      <w:r w:rsidRPr="00756314">
        <w:rPr>
          <w:lang w:val="en-US"/>
        </w:rPr>
      </w:r>
      <w:r w:rsidRPr="00756314">
        <w:rPr>
          <w:lang w:val="en-US"/>
        </w:rPr>
        <w:fldChar w:fldCharType="separate"/>
      </w:r>
      <w:r w:rsidR="008F5F3C" w:rsidRPr="440B3B5B">
        <w:rPr>
          <w:lang w:val="en-US"/>
        </w:rPr>
        <w:t xml:space="preserve">Figure </w:t>
      </w:r>
      <w:r w:rsidR="008F5F3C">
        <w:rPr>
          <w:noProof/>
          <w:lang w:val="en-US"/>
        </w:rPr>
        <w:t>2</w:t>
      </w:r>
      <w:r w:rsidRPr="00756314">
        <w:rPr>
          <w:lang w:val="en-US"/>
        </w:rPr>
        <w:fldChar w:fldCharType="end"/>
      </w:r>
      <w:r w:rsidRPr="00756314">
        <w:rPr>
          <w:lang w:val="en-US"/>
        </w:rPr>
        <w:t xml:space="preserve"> and its usage</w:t>
      </w:r>
      <w:r w:rsidR="009B2697" w:rsidRPr="00756314">
        <w:rPr>
          <w:lang w:val="en-US"/>
        </w:rPr>
        <w:t xml:space="preserve"> as </w:t>
      </w:r>
      <w:r w:rsidR="00756314" w:rsidRPr="00756314">
        <w:rPr>
          <w:lang w:val="en-US"/>
        </w:rPr>
        <w:t xml:space="preserve">a </w:t>
      </w:r>
      <w:r w:rsidR="009B2697" w:rsidRPr="00756314">
        <w:rPr>
          <w:lang w:val="en-US"/>
        </w:rPr>
        <w:t>use case of MPAI-AIH</w:t>
      </w:r>
      <w:r w:rsidRPr="00756314">
        <w:rPr>
          <w:lang w:val="en-US"/>
        </w:rPr>
        <w:t>.</w:t>
      </w:r>
    </w:p>
    <w:p w14:paraId="6774BB0D" w14:textId="77777777" w:rsidR="00923851" w:rsidRDefault="00923851" w:rsidP="00923851">
      <w:pPr>
        <w:pStyle w:val="Titolo2"/>
      </w:pPr>
      <w:bookmarkStart w:id="25" w:name="_Toc1067776676"/>
      <w:bookmarkStart w:id="26" w:name="_Toc137229888"/>
      <w:r>
        <w:t>User health data collection</w:t>
      </w:r>
      <w:bookmarkEnd w:id="25"/>
      <w:bookmarkEnd w:id="26"/>
    </w:p>
    <w:p w14:paraId="0438C801" w14:textId="77777777" w:rsidR="00923851" w:rsidRDefault="00923851" w:rsidP="00A52331">
      <w:pPr>
        <w:pStyle w:val="Paragrafoelenco"/>
        <w:numPr>
          <w:ilvl w:val="0"/>
          <w:numId w:val="64"/>
        </w:numPr>
        <w:suppressAutoHyphens/>
        <w:autoSpaceDN/>
        <w:spacing w:after="120"/>
        <w:jc w:val="both"/>
        <w:textAlignment w:val="auto"/>
        <w:rPr>
          <w:lang w:val="en-US"/>
        </w:rPr>
      </w:pPr>
      <w:r>
        <w:rPr>
          <w:lang w:val="en-US"/>
        </w:rPr>
        <w:t xml:space="preserve">The End User signs into the </w:t>
      </w:r>
      <w:r>
        <w:t>AIH Platform</w:t>
      </w:r>
      <w:r>
        <w:rPr>
          <w:lang w:val="en-US"/>
        </w:rPr>
        <w:t>, which is equipped with the necessary security features and initializes the End-User Secure Data Vault.</w:t>
      </w:r>
    </w:p>
    <w:p w14:paraId="115D7F85" w14:textId="77777777" w:rsidR="00923851" w:rsidRDefault="00923851" w:rsidP="00A52331">
      <w:pPr>
        <w:pStyle w:val="Paragrafoelenco"/>
        <w:numPr>
          <w:ilvl w:val="0"/>
          <w:numId w:val="64"/>
        </w:numPr>
        <w:suppressAutoHyphens/>
        <w:autoSpaceDN/>
        <w:spacing w:after="120"/>
        <w:jc w:val="both"/>
        <w:textAlignment w:val="auto"/>
        <w:rPr>
          <w:lang w:val="en-US"/>
        </w:rPr>
      </w:pPr>
      <w:r>
        <w:rPr>
          <w:lang w:val="en-US"/>
        </w:rPr>
        <w:t>The End User configures the AIH App to connect to the different data sources (either external sensors or internal installed apps).</w:t>
      </w:r>
    </w:p>
    <w:p w14:paraId="4AF1CAC9" w14:textId="77777777" w:rsidR="00923851" w:rsidRDefault="00923851" w:rsidP="00A52331">
      <w:pPr>
        <w:pStyle w:val="Paragrafoelenco"/>
        <w:numPr>
          <w:ilvl w:val="0"/>
          <w:numId w:val="64"/>
        </w:numPr>
        <w:suppressAutoHyphens/>
        <w:autoSpaceDN/>
        <w:spacing w:after="120"/>
        <w:jc w:val="both"/>
        <w:rPr>
          <w:lang w:val="en-US"/>
        </w:rPr>
      </w:pPr>
      <w:r w:rsidRPr="658B2E5C">
        <w:rPr>
          <w:lang w:val="en-US"/>
        </w:rPr>
        <w:t>The user configures needed personal or special data (age, weight, specific health conditions, etc.) and her preferences.</w:t>
      </w:r>
    </w:p>
    <w:p w14:paraId="38FD6713" w14:textId="77777777" w:rsidR="00923851" w:rsidRDefault="00923851" w:rsidP="00A52331">
      <w:pPr>
        <w:pStyle w:val="Paragrafoelenco"/>
        <w:numPr>
          <w:ilvl w:val="0"/>
          <w:numId w:val="64"/>
        </w:numPr>
        <w:suppressAutoHyphens/>
        <w:autoSpaceDN/>
        <w:spacing w:after="120"/>
        <w:jc w:val="both"/>
        <w:textAlignment w:val="auto"/>
        <w:rPr>
          <w:lang w:val="en-US"/>
        </w:rPr>
      </w:pPr>
      <w:r>
        <w:rPr>
          <w:lang w:val="en-US"/>
        </w:rPr>
        <w:t>The AIH app starts collecting relevant data from the End User and securely stores it locally on the Secure Data Vault.</w:t>
      </w:r>
    </w:p>
    <w:p w14:paraId="6C680683" w14:textId="64300199" w:rsidR="00923851" w:rsidRDefault="00923851" w:rsidP="00A52331">
      <w:pPr>
        <w:pStyle w:val="Paragrafoelenco"/>
        <w:numPr>
          <w:ilvl w:val="0"/>
          <w:numId w:val="64"/>
        </w:numPr>
        <w:suppressAutoHyphens/>
        <w:autoSpaceDN/>
        <w:spacing w:after="120"/>
        <w:jc w:val="both"/>
        <w:textAlignment w:val="auto"/>
        <w:rPr>
          <w:lang w:val="en-US"/>
        </w:rPr>
      </w:pPr>
      <w:r w:rsidRPr="440B3B5B">
        <w:rPr>
          <w:lang w:val="en-US"/>
        </w:rPr>
        <w:t xml:space="preserve">End-users are requested for permission to export specific subsets of their AIH data to the </w:t>
      </w:r>
      <w:r>
        <w:t>AIH Platform and potentially to other Third-Party Users</w:t>
      </w:r>
      <w:r w:rsidRPr="440B3B5B">
        <w:rPr>
          <w:lang w:val="en-US"/>
        </w:rPr>
        <w:t>. The End-User analyses the request and decides about permission for such an AIH data export. If the End User grants permission to access her data, the Backend will create a Smart Contract and AIH data will be collected via an API.</w:t>
      </w:r>
    </w:p>
    <w:p w14:paraId="6DCEBBC9" w14:textId="77777777" w:rsidR="00923851" w:rsidRDefault="00923851" w:rsidP="00A52331">
      <w:pPr>
        <w:pStyle w:val="Paragrafoelenco"/>
        <w:numPr>
          <w:ilvl w:val="0"/>
          <w:numId w:val="64"/>
        </w:numPr>
        <w:suppressAutoHyphens/>
        <w:autoSpaceDN/>
        <w:spacing w:after="120"/>
        <w:jc w:val="both"/>
        <w:textAlignment w:val="auto"/>
        <w:rPr>
          <w:lang w:val="en-US"/>
        </w:rPr>
      </w:pPr>
      <w:r w:rsidRPr="658B2E5C">
        <w:rPr>
          <w:lang w:val="en-US"/>
        </w:rPr>
        <w:t xml:space="preserve">All the AIH data with granted permission   are collected into the </w:t>
      </w:r>
      <w:r>
        <w:t xml:space="preserve">AIH Platform </w:t>
      </w:r>
      <w:r w:rsidRPr="658B2E5C">
        <w:rPr>
          <w:lang w:val="en-US"/>
        </w:rPr>
        <w:t>Back-end where it will be De-identified and Anonymized.</w:t>
      </w:r>
    </w:p>
    <w:p w14:paraId="2F06F2F3" w14:textId="77777777" w:rsidR="00923851" w:rsidRDefault="00923851" w:rsidP="00923851">
      <w:pPr>
        <w:pStyle w:val="Titolo2"/>
        <w:rPr>
          <w:lang w:val="en-US"/>
        </w:rPr>
      </w:pPr>
      <w:bookmarkStart w:id="27" w:name="_Toc137229889"/>
      <w:r w:rsidRPr="1A104D89">
        <w:rPr>
          <w:lang w:val="en-US"/>
        </w:rPr>
        <w:t>Background process</w:t>
      </w:r>
      <w:bookmarkEnd w:id="27"/>
    </w:p>
    <w:p w14:paraId="38A32187" w14:textId="6C03C068" w:rsidR="00923851" w:rsidRDefault="00923851" w:rsidP="440B3B5B">
      <w:pPr>
        <w:jc w:val="both"/>
        <w:rPr>
          <w:lang w:val="en-US"/>
        </w:rPr>
      </w:pPr>
      <w:r w:rsidRPr="440B3B5B">
        <w:rPr>
          <w:lang w:val="en-US"/>
        </w:rPr>
        <w:t xml:space="preserve">Background processes may take place in the </w:t>
      </w:r>
      <w:r>
        <w:t xml:space="preserve">AIH </w:t>
      </w:r>
      <w:r w:rsidRPr="440B3B5B">
        <w:rPr>
          <w:lang w:val="en-US"/>
        </w:rPr>
        <w:t xml:space="preserve">Frontend and in the </w:t>
      </w:r>
      <w:r>
        <w:t xml:space="preserve">AIH </w:t>
      </w:r>
      <w:r w:rsidRPr="440B3B5B">
        <w:rPr>
          <w:lang w:val="en-US"/>
        </w:rPr>
        <w:t>Backend. They include:</w:t>
      </w:r>
    </w:p>
    <w:p w14:paraId="654A1C4C" w14:textId="77777777" w:rsidR="00923851" w:rsidRDefault="00923851" w:rsidP="440B3B5B">
      <w:pPr>
        <w:pStyle w:val="Paragrafoelenco"/>
        <w:numPr>
          <w:ilvl w:val="0"/>
          <w:numId w:val="68"/>
        </w:numPr>
        <w:suppressAutoHyphens/>
        <w:autoSpaceDN/>
        <w:jc w:val="both"/>
        <w:rPr>
          <w:lang w:val="en-US"/>
        </w:rPr>
      </w:pPr>
      <w:r w:rsidRPr="440B3B5B">
        <w:rPr>
          <w:lang w:val="en-US"/>
        </w:rPr>
        <w:lastRenderedPageBreak/>
        <w:t>Housekeeping services: a set of ancillary processes tasked with the proper functioning of the system internals. Those include scheduling, communications (messaging, file transfer), security, hardware and software diagnosis, calibration, as well as resource allocation (memory, storage, data bandwidth allocation).</w:t>
      </w:r>
    </w:p>
    <w:p w14:paraId="672C6ACC" w14:textId="77777777" w:rsidR="00923851" w:rsidRDefault="00923851" w:rsidP="440B3B5B">
      <w:pPr>
        <w:pStyle w:val="Paragrafoelenco"/>
        <w:numPr>
          <w:ilvl w:val="0"/>
          <w:numId w:val="68"/>
        </w:numPr>
        <w:suppressAutoHyphens/>
        <w:autoSpaceDN/>
        <w:jc w:val="both"/>
        <w:rPr>
          <w:lang w:val="en-US"/>
        </w:rPr>
      </w:pPr>
      <w:r w:rsidRPr="440B3B5B">
        <w:rPr>
          <w:lang w:val="en-US"/>
        </w:rPr>
        <w:t>Inference services: a set of services processing data and using machine learning models producing results for use by External Parties.</w:t>
      </w:r>
    </w:p>
    <w:p w14:paraId="2E09F01F" w14:textId="7B770E9D" w:rsidR="00923851" w:rsidRDefault="00923851" w:rsidP="00923851">
      <w:pPr>
        <w:pStyle w:val="Titolo2"/>
        <w:rPr>
          <w:lang w:val="en-US"/>
        </w:rPr>
      </w:pPr>
      <w:bookmarkStart w:id="28" w:name="_Toc610494042"/>
      <w:bookmarkStart w:id="29" w:name="_Toc137229890"/>
      <w:r w:rsidRPr="440B3B5B">
        <w:rPr>
          <w:lang w:val="en-US"/>
        </w:rPr>
        <w:t xml:space="preserve">Access to </w:t>
      </w:r>
      <w:r w:rsidR="00371A71" w:rsidRPr="440B3B5B">
        <w:rPr>
          <w:lang w:val="en-US"/>
        </w:rPr>
        <w:t xml:space="preserve">and process of </w:t>
      </w:r>
      <w:r w:rsidR="0056397A" w:rsidRPr="440B3B5B">
        <w:rPr>
          <w:lang w:val="en-US"/>
        </w:rPr>
        <w:t xml:space="preserve">AIH </w:t>
      </w:r>
      <w:r w:rsidRPr="440B3B5B">
        <w:rPr>
          <w:lang w:val="en-US"/>
        </w:rPr>
        <w:t>data</w:t>
      </w:r>
      <w:bookmarkEnd w:id="28"/>
      <w:bookmarkEnd w:id="29"/>
    </w:p>
    <w:p w14:paraId="4E4DB133" w14:textId="57536CFC" w:rsidR="00923851" w:rsidRDefault="00923851" w:rsidP="00923851">
      <w:pPr>
        <w:jc w:val="both"/>
        <w:rPr>
          <w:lang w:val="en-US"/>
        </w:rPr>
      </w:pPr>
      <w:r w:rsidRPr="440B3B5B">
        <w:rPr>
          <w:lang w:val="en-US"/>
        </w:rPr>
        <w:t xml:space="preserve">This section deals with </w:t>
      </w:r>
      <w:r w:rsidR="00371A71" w:rsidRPr="440B3B5B">
        <w:rPr>
          <w:lang w:val="en-US"/>
        </w:rPr>
        <w:t xml:space="preserve">the </w:t>
      </w:r>
      <w:r w:rsidRPr="440B3B5B">
        <w:rPr>
          <w:lang w:val="en-US"/>
        </w:rPr>
        <w:t>processing done by the AIH Backend based on the AIH Backend policy and on-demand processing of health data requested by External Parties. A demand may involve transfer and processing</w:t>
      </w:r>
      <w:r w:rsidR="00742856" w:rsidRPr="440B3B5B">
        <w:rPr>
          <w:lang w:val="en-US"/>
        </w:rPr>
        <w:t xml:space="preserve"> of a huge amount of data</w:t>
      </w:r>
      <w:r w:rsidRPr="440B3B5B">
        <w:rPr>
          <w:lang w:val="en-US"/>
        </w:rPr>
        <w:t xml:space="preserve">. </w:t>
      </w:r>
      <w:r w:rsidR="00537F60" w:rsidRPr="440B3B5B">
        <w:rPr>
          <w:lang w:val="en-US"/>
        </w:rPr>
        <w:t>Note, h</w:t>
      </w:r>
      <w:r w:rsidRPr="440B3B5B">
        <w:rPr>
          <w:lang w:val="en-US"/>
        </w:rPr>
        <w:t xml:space="preserve">owever, </w:t>
      </w:r>
      <w:r w:rsidR="00537F60" w:rsidRPr="440B3B5B">
        <w:rPr>
          <w:lang w:val="en-US"/>
        </w:rPr>
        <w:t>the</w:t>
      </w:r>
      <w:r w:rsidRPr="440B3B5B">
        <w:rPr>
          <w:lang w:val="en-US"/>
        </w:rPr>
        <w:t xml:space="preserve"> project does not currently consider the associated cost, latency, payment, etc.</w:t>
      </w:r>
    </w:p>
    <w:p w14:paraId="1593C680" w14:textId="62AF7E53" w:rsidR="00923851" w:rsidRDefault="00923851" w:rsidP="00A52331">
      <w:pPr>
        <w:pStyle w:val="Paragrafoelenco"/>
        <w:numPr>
          <w:ilvl w:val="0"/>
          <w:numId w:val="65"/>
        </w:numPr>
        <w:suppressAutoHyphens/>
        <w:autoSpaceDN/>
        <w:spacing w:after="120"/>
        <w:jc w:val="both"/>
        <w:textAlignment w:val="auto"/>
        <w:rPr>
          <w:lang w:val="en-US"/>
        </w:rPr>
      </w:pPr>
      <w:r w:rsidRPr="440B3B5B">
        <w:rPr>
          <w:lang w:val="en-US"/>
        </w:rPr>
        <w:t xml:space="preserve">Any authorized and authenticated </w:t>
      </w:r>
      <w:r w:rsidR="00915763" w:rsidRPr="440B3B5B">
        <w:rPr>
          <w:lang w:val="en-US"/>
        </w:rPr>
        <w:t>Third-</w:t>
      </w:r>
      <w:r w:rsidRPr="440B3B5B">
        <w:rPr>
          <w:lang w:val="en-US"/>
        </w:rPr>
        <w:t xml:space="preserve">Party </w:t>
      </w:r>
      <w:r w:rsidR="00915763" w:rsidRPr="440B3B5B">
        <w:rPr>
          <w:lang w:val="en-US"/>
        </w:rPr>
        <w:t>E</w:t>
      </w:r>
      <w:r w:rsidRPr="440B3B5B">
        <w:rPr>
          <w:lang w:val="en-US"/>
        </w:rPr>
        <w:t>ntity may request data access. This Party needs to be properly registered and authenticated on the system to be able to access the proper APIs to request access to data.</w:t>
      </w:r>
    </w:p>
    <w:p w14:paraId="6132CF3A" w14:textId="14817820" w:rsidR="00923851" w:rsidRDefault="00923851" w:rsidP="00A52331">
      <w:pPr>
        <w:pStyle w:val="Paragrafoelenco"/>
        <w:numPr>
          <w:ilvl w:val="0"/>
          <w:numId w:val="65"/>
        </w:numPr>
        <w:suppressAutoHyphens/>
        <w:autoSpaceDN/>
        <w:spacing w:after="120"/>
        <w:jc w:val="both"/>
        <w:textAlignment w:val="auto"/>
        <w:rPr>
          <w:lang w:val="en-US"/>
        </w:rPr>
      </w:pPr>
      <w:r w:rsidRPr="440B3B5B">
        <w:rPr>
          <w:lang w:val="en-US"/>
        </w:rPr>
        <w:t xml:space="preserve">The Party requests access to the data catalogue existing on the system using a query interface. The catalogue provides the metadata with the appropriate level of detail. </w:t>
      </w:r>
    </w:p>
    <w:p w14:paraId="7544BCC8" w14:textId="325E989E" w:rsidR="00923851" w:rsidRDefault="00923851" w:rsidP="00A52331">
      <w:pPr>
        <w:pStyle w:val="Paragrafoelenco"/>
        <w:numPr>
          <w:ilvl w:val="0"/>
          <w:numId w:val="65"/>
        </w:numPr>
        <w:suppressAutoHyphens/>
        <w:autoSpaceDN/>
        <w:spacing w:after="120"/>
        <w:jc w:val="both"/>
        <w:textAlignment w:val="auto"/>
        <w:rPr>
          <w:lang w:val="en-US"/>
        </w:rPr>
      </w:pPr>
      <w:r w:rsidRPr="440B3B5B">
        <w:rPr>
          <w:lang w:val="en-US"/>
        </w:rPr>
        <w:t>The Party optionally selects the intelligent mechanisms that exist to process the data and extract some type of results and intelligence from the data.</w:t>
      </w:r>
    </w:p>
    <w:p w14:paraId="690B4741" w14:textId="3C2BD51B" w:rsidR="00923851" w:rsidRDefault="00923851" w:rsidP="00A52331">
      <w:pPr>
        <w:pStyle w:val="Paragrafoelenco"/>
        <w:numPr>
          <w:ilvl w:val="0"/>
          <w:numId w:val="65"/>
        </w:numPr>
        <w:suppressAutoHyphens/>
        <w:autoSpaceDN/>
        <w:spacing w:after="120"/>
        <w:jc w:val="both"/>
        <w:textAlignment w:val="auto"/>
        <w:rPr>
          <w:lang w:val="en-US"/>
        </w:rPr>
      </w:pPr>
      <w:r w:rsidRPr="440B3B5B">
        <w:rPr>
          <w:lang w:val="en-US"/>
        </w:rPr>
        <w:t>Data may be processed inside the front-end and there shall be no need for a S</w:t>
      </w:r>
      <w:r w:rsidR="00F15F77" w:rsidRPr="440B3B5B">
        <w:rPr>
          <w:lang w:val="en-US"/>
        </w:rPr>
        <w:t xml:space="preserve">mart </w:t>
      </w:r>
      <w:r w:rsidRPr="440B3B5B">
        <w:rPr>
          <w:lang w:val="en-US"/>
        </w:rPr>
        <w:t>C</w:t>
      </w:r>
      <w:r w:rsidR="00F15F77" w:rsidRPr="440B3B5B">
        <w:rPr>
          <w:lang w:val="en-US"/>
        </w:rPr>
        <w:t>ontract</w:t>
      </w:r>
      <w:r w:rsidRPr="440B3B5B">
        <w:rPr>
          <w:lang w:val="en-US"/>
        </w:rPr>
        <w:t xml:space="preserve"> to process the data inside the smart phone. </w:t>
      </w:r>
    </w:p>
    <w:p w14:paraId="70B97987" w14:textId="751AA8D9" w:rsidR="00923851" w:rsidRDefault="04C0BA0C" w:rsidP="00A52331">
      <w:pPr>
        <w:pStyle w:val="Paragrafoelenco"/>
        <w:numPr>
          <w:ilvl w:val="0"/>
          <w:numId w:val="65"/>
        </w:numPr>
        <w:suppressAutoHyphens/>
        <w:autoSpaceDN/>
        <w:spacing w:after="120"/>
        <w:jc w:val="both"/>
        <w:textAlignment w:val="auto"/>
        <w:rPr>
          <w:lang w:val="en-US"/>
        </w:rPr>
      </w:pPr>
      <w:r w:rsidRPr="7C80B35A">
        <w:rPr>
          <w:lang w:val="en-US"/>
        </w:rPr>
        <w:t xml:space="preserve"> </w:t>
      </w:r>
      <w:r w:rsidR="753D57A6" w:rsidRPr="7C80B35A">
        <w:rPr>
          <w:lang w:val="en-US"/>
        </w:rPr>
        <w:t>A request to</w:t>
      </w:r>
      <w:r w:rsidRPr="7C80B35A">
        <w:rPr>
          <w:lang w:val="en-US"/>
        </w:rPr>
        <w:t xml:space="preserve"> process the data in the AIH Backend to serve a request by a Third-Party Entity</w:t>
      </w:r>
      <w:r w:rsidR="00923851" w:rsidRPr="7C80B35A">
        <w:rPr>
          <w:lang w:val="en-US"/>
        </w:rPr>
        <w:t xml:space="preserve"> </w:t>
      </w:r>
      <w:r w:rsidR="6C0722F2" w:rsidRPr="7C80B35A">
        <w:rPr>
          <w:lang w:val="en-US"/>
        </w:rPr>
        <w:t>is executed under the strict terms of the existent</w:t>
      </w:r>
      <w:r w:rsidR="3CFF08D9" w:rsidRPr="7C80B35A">
        <w:rPr>
          <w:lang w:val="en-US"/>
        </w:rPr>
        <w:t xml:space="preserve"> </w:t>
      </w:r>
      <w:r w:rsidR="00923851" w:rsidRPr="7C80B35A">
        <w:rPr>
          <w:lang w:val="en-US"/>
        </w:rPr>
        <w:t>S</w:t>
      </w:r>
      <w:r w:rsidR="00F15F77" w:rsidRPr="7C80B35A">
        <w:rPr>
          <w:lang w:val="en-US"/>
        </w:rPr>
        <w:t xml:space="preserve">mart </w:t>
      </w:r>
      <w:r w:rsidR="00923851" w:rsidRPr="7C80B35A">
        <w:rPr>
          <w:lang w:val="en-US"/>
        </w:rPr>
        <w:t>C</w:t>
      </w:r>
      <w:r w:rsidR="00F15F77" w:rsidRPr="7C80B35A">
        <w:rPr>
          <w:lang w:val="en-US"/>
        </w:rPr>
        <w:t>ontract</w:t>
      </w:r>
      <w:r w:rsidR="3D833AFB" w:rsidRPr="7C80B35A">
        <w:rPr>
          <w:lang w:val="en-US"/>
        </w:rPr>
        <w:t>s</w:t>
      </w:r>
      <w:r w:rsidR="00923851" w:rsidRPr="7C80B35A">
        <w:rPr>
          <w:lang w:val="en-US"/>
        </w:rPr>
        <w:t xml:space="preserve"> t. T</w:t>
      </w:r>
      <w:r w:rsidR="00923851" w:rsidRPr="7C80B35A">
        <w:rPr>
          <w:rFonts w:eastAsia="Times New Roman"/>
          <w:lang w:val="en-US"/>
        </w:rPr>
        <w:t>he following assertion</w:t>
      </w:r>
      <w:r w:rsidR="00923851" w:rsidRPr="7C80B35A">
        <w:rPr>
          <w:lang w:val="en-US"/>
        </w:rPr>
        <w:t xml:space="preserve"> acts as a paradigm for what is specified in the S</w:t>
      </w:r>
      <w:r w:rsidR="0011032A" w:rsidRPr="7C80B35A">
        <w:rPr>
          <w:lang w:val="en-US"/>
        </w:rPr>
        <w:t xml:space="preserve">mart </w:t>
      </w:r>
      <w:r w:rsidR="00923851" w:rsidRPr="7C80B35A">
        <w:rPr>
          <w:lang w:val="en-US"/>
        </w:rPr>
        <w:t>C</w:t>
      </w:r>
      <w:r w:rsidR="0011032A" w:rsidRPr="7C80B35A">
        <w:rPr>
          <w:lang w:val="en-US"/>
        </w:rPr>
        <w:t>ontract</w:t>
      </w:r>
      <w:r w:rsidR="00923851" w:rsidRPr="7C80B35A">
        <w:rPr>
          <w:lang w:val="en-US"/>
        </w:rPr>
        <w:t xml:space="preserve">: the </w:t>
      </w:r>
      <w:r w:rsidR="0011032A" w:rsidRPr="7C80B35A">
        <w:rPr>
          <w:lang w:val="en-US"/>
        </w:rPr>
        <w:t>AIH B</w:t>
      </w:r>
      <w:r w:rsidR="00923851" w:rsidRPr="7C80B35A">
        <w:rPr>
          <w:lang w:val="en-US"/>
        </w:rPr>
        <w:t xml:space="preserve">ackend grants the </w:t>
      </w:r>
      <w:r w:rsidR="0011032A" w:rsidRPr="7C80B35A">
        <w:rPr>
          <w:lang w:val="en-US"/>
        </w:rPr>
        <w:t>Third</w:t>
      </w:r>
      <w:r w:rsidR="002A5B0D" w:rsidRPr="7C80B35A">
        <w:rPr>
          <w:lang w:val="en-US"/>
        </w:rPr>
        <w:t>-</w:t>
      </w:r>
      <w:r w:rsidR="00923851" w:rsidRPr="7C80B35A">
        <w:rPr>
          <w:lang w:val="en-US"/>
        </w:rPr>
        <w:t xml:space="preserve">Party </w:t>
      </w:r>
      <w:r w:rsidR="002A5B0D" w:rsidRPr="7C80B35A">
        <w:rPr>
          <w:lang w:val="en-US"/>
        </w:rPr>
        <w:t xml:space="preserve">Entity </w:t>
      </w:r>
      <w:r w:rsidR="00923851" w:rsidRPr="7C80B35A">
        <w:rPr>
          <w:lang w:val="en-US"/>
        </w:rPr>
        <w:t>the right to process the designated data with proc1, proc2, etc.</w:t>
      </w:r>
    </w:p>
    <w:p w14:paraId="167825FC" w14:textId="6F41B86E" w:rsidR="00923851" w:rsidRDefault="00923851" w:rsidP="00A52331">
      <w:pPr>
        <w:pStyle w:val="Paragrafoelenco"/>
        <w:numPr>
          <w:ilvl w:val="0"/>
          <w:numId w:val="65"/>
        </w:numPr>
        <w:suppressAutoHyphens/>
        <w:autoSpaceDN/>
        <w:spacing w:after="120"/>
        <w:jc w:val="both"/>
        <w:textAlignment w:val="auto"/>
        <w:rPr>
          <w:lang w:val="en-US"/>
        </w:rPr>
      </w:pPr>
      <w:r w:rsidRPr="7C80B35A">
        <w:rPr>
          <w:lang w:val="en-US"/>
        </w:rPr>
        <w:t>This involves the selection of the specific services to process the data (one service, or multiple properly orchestrated</w:t>
      </w:r>
      <w:r w:rsidR="00E84B95" w:rsidRPr="7C80B35A">
        <w:rPr>
          <w:lang w:val="en-US"/>
        </w:rPr>
        <w:t xml:space="preserve"> services</w:t>
      </w:r>
      <w:r w:rsidRPr="7C80B35A">
        <w:rPr>
          <w:lang w:val="en-US"/>
        </w:rPr>
        <w:t xml:space="preserve">) that can access the </w:t>
      </w:r>
      <w:r w:rsidR="00E84B95" w:rsidRPr="7C80B35A">
        <w:rPr>
          <w:lang w:val="en-US"/>
        </w:rPr>
        <w:t>AIH Backend</w:t>
      </w:r>
      <w:r w:rsidRPr="7C80B35A">
        <w:rPr>
          <w:lang w:val="en-US"/>
        </w:rPr>
        <w:t xml:space="preserve">’s </w:t>
      </w:r>
      <w:r w:rsidR="00E84B95" w:rsidRPr="7C80B35A">
        <w:rPr>
          <w:lang w:val="en-US"/>
        </w:rPr>
        <w:t>AIH</w:t>
      </w:r>
      <w:r w:rsidR="00724BF7" w:rsidRPr="7C80B35A">
        <w:rPr>
          <w:lang w:val="en-US"/>
        </w:rPr>
        <w:t xml:space="preserve"> </w:t>
      </w:r>
      <w:r w:rsidRPr="7C80B35A">
        <w:rPr>
          <w:lang w:val="en-US"/>
        </w:rPr>
        <w:t xml:space="preserve">data and perform some </w:t>
      </w:r>
      <w:r w:rsidR="00724BF7" w:rsidRPr="7C80B35A">
        <w:rPr>
          <w:lang w:val="en-US"/>
        </w:rPr>
        <w:t>processing</w:t>
      </w:r>
      <w:r w:rsidRPr="7C80B35A">
        <w:rPr>
          <w:lang w:val="en-US"/>
        </w:rPr>
        <w:t>.  Access to the service is based on a choice made from a service taxonomy used in S</w:t>
      </w:r>
      <w:r w:rsidR="00724BF7" w:rsidRPr="7C80B35A">
        <w:rPr>
          <w:lang w:val="en-US"/>
        </w:rPr>
        <w:t xml:space="preserve">mart </w:t>
      </w:r>
      <w:r w:rsidRPr="7C80B35A">
        <w:rPr>
          <w:lang w:val="en-US"/>
        </w:rPr>
        <w:t>C</w:t>
      </w:r>
      <w:r w:rsidR="00724BF7" w:rsidRPr="7C80B35A">
        <w:rPr>
          <w:lang w:val="en-US"/>
        </w:rPr>
        <w:t>ontracts</w:t>
      </w:r>
      <w:r w:rsidRPr="7C80B35A">
        <w:rPr>
          <w:lang w:val="en-US"/>
        </w:rPr>
        <w:t>.</w:t>
      </w:r>
    </w:p>
    <w:p w14:paraId="1A55E46E" w14:textId="0525CB3D" w:rsidR="00923851" w:rsidRDefault="00923851" w:rsidP="00A52331">
      <w:pPr>
        <w:pStyle w:val="Paragrafoelenco"/>
        <w:keepNext/>
        <w:numPr>
          <w:ilvl w:val="0"/>
          <w:numId w:val="65"/>
        </w:numPr>
        <w:suppressAutoHyphens/>
        <w:autoSpaceDN/>
        <w:spacing w:after="120"/>
        <w:jc w:val="both"/>
        <w:rPr>
          <w:lang w:val="en-US"/>
        </w:rPr>
      </w:pPr>
      <w:r w:rsidRPr="7C80B35A">
        <w:rPr>
          <w:lang w:val="en-US"/>
        </w:rPr>
        <w:t xml:space="preserve">The </w:t>
      </w:r>
      <w:r w:rsidR="00724BF7" w:rsidRPr="7C80B35A">
        <w:rPr>
          <w:lang w:val="en-US"/>
        </w:rPr>
        <w:t>Third-Part E</w:t>
      </w:r>
      <w:r w:rsidRPr="7C80B35A">
        <w:rPr>
          <w:lang w:val="en-US"/>
        </w:rPr>
        <w:t xml:space="preserve">ntity accepts a </w:t>
      </w:r>
      <w:r w:rsidR="00724BF7" w:rsidRPr="7C80B35A">
        <w:rPr>
          <w:lang w:val="en-US"/>
        </w:rPr>
        <w:t>S</w:t>
      </w:r>
      <w:r w:rsidRPr="7C80B35A">
        <w:rPr>
          <w:lang w:val="en-US"/>
        </w:rPr>
        <w:t xml:space="preserve">mart </w:t>
      </w:r>
      <w:r w:rsidR="00724BF7" w:rsidRPr="7C80B35A">
        <w:rPr>
          <w:lang w:val="en-US"/>
        </w:rPr>
        <w:t>C</w:t>
      </w:r>
      <w:r w:rsidRPr="7C80B35A">
        <w:rPr>
          <w:lang w:val="en-US"/>
        </w:rPr>
        <w:t>ontract created by the B&amp;DLT End</w:t>
      </w:r>
      <w:r w:rsidR="00BC710C" w:rsidRPr="7C80B35A">
        <w:rPr>
          <w:lang w:val="en-US"/>
        </w:rPr>
        <w:t xml:space="preserve"> U</w:t>
      </w:r>
      <w:r w:rsidRPr="7C80B35A">
        <w:rPr>
          <w:lang w:val="en-US"/>
        </w:rPr>
        <w:t xml:space="preserve">sers. Access to </w:t>
      </w:r>
      <w:r w:rsidR="00BC710C" w:rsidRPr="7C80B35A">
        <w:rPr>
          <w:lang w:val="en-US"/>
        </w:rPr>
        <w:t xml:space="preserve">AIH </w:t>
      </w:r>
      <w:r w:rsidRPr="7C80B35A">
        <w:rPr>
          <w:lang w:val="en-US"/>
        </w:rPr>
        <w:t xml:space="preserve">data is permitted </w:t>
      </w:r>
      <w:r w:rsidR="009B2697" w:rsidRPr="7C80B35A">
        <w:rPr>
          <w:lang w:val="en-US"/>
        </w:rPr>
        <w:t>if</w:t>
      </w:r>
      <w:r w:rsidRPr="7C80B35A">
        <w:rPr>
          <w:lang w:val="en-US"/>
        </w:rPr>
        <w:t xml:space="preserve"> the </w:t>
      </w:r>
      <w:r w:rsidR="00BC710C" w:rsidRPr="7C80B35A">
        <w:rPr>
          <w:lang w:val="en-US"/>
        </w:rPr>
        <w:t>S</w:t>
      </w:r>
      <w:r w:rsidRPr="7C80B35A">
        <w:rPr>
          <w:lang w:val="en-US"/>
        </w:rPr>
        <w:t xml:space="preserve">mart </w:t>
      </w:r>
      <w:r w:rsidR="00BC710C" w:rsidRPr="7C80B35A">
        <w:rPr>
          <w:lang w:val="en-US"/>
        </w:rPr>
        <w:t>C</w:t>
      </w:r>
      <w:r w:rsidRPr="7C80B35A">
        <w:rPr>
          <w:lang w:val="en-US"/>
        </w:rPr>
        <w:t>ontract is valid.</w:t>
      </w:r>
    </w:p>
    <w:p w14:paraId="07CF963F" w14:textId="6C0DB570" w:rsidR="339124CC" w:rsidRPr="00DB65B6" w:rsidRDefault="339124CC" w:rsidP="7C80B35A">
      <w:pPr>
        <w:pStyle w:val="Paragrafoelenco"/>
        <w:keepNext/>
        <w:numPr>
          <w:ilvl w:val="0"/>
          <w:numId w:val="65"/>
        </w:numPr>
        <w:spacing w:after="120"/>
        <w:jc w:val="both"/>
        <w:rPr>
          <w:lang w:val="en-US"/>
        </w:rPr>
      </w:pPr>
      <w:r w:rsidRPr="00DB65B6">
        <w:rPr>
          <w:lang w:val="en-US"/>
        </w:rPr>
        <w:t xml:space="preserve">Intelligent processing of health data is performed </w:t>
      </w:r>
      <w:r w:rsidR="76B37527" w:rsidRPr="00DB65B6">
        <w:rPr>
          <w:lang w:val="en-US"/>
        </w:rPr>
        <w:t xml:space="preserve">either </w:t>
      </w:r>
      <w:r w:rsidR="00DB65B6" w:rsidRPr="00DB65B6">
        <w:rPr>
          <w:lang w:val="en-US"/>
        </w:rPr>
        <w:t>via an appropriate</w:t>
      </w:r>
      <w:r w:rsidR="76B37527" w:rsidRPr="00DB65B6">
        <w:rPr>
          <w:lang w:val="en-US"/>
        </w:rPr>
        <w:t xml:space="preserve"> AIWs or </w:t>
      </w:r>
      <w:r w:rsidR="5F010867" w:rsidRPr="00DB65B6">
        <w:rPr>
          <w:lang w:val="en-US"/>
        </w:rPr>
        <w:t>via</w:t>
      </w:r>
      <w:r w:rsidR="3D01DC1F" w:rsidRPr="00DB65B6">
        <w:rPr>
          <w:lang w:val="en-US"/>
        </w:rPr>
        <w:t xml:space="preserve"> FLS.</w:t>
      </w:r>
    </w:p>
    <w:p w14:paraId="7CDA4CD4" w14:textId="77777777" w:rsidR="00923851" w:rsidRPr="00E93BBA" w:rsidRDefault="00923851" w:rsidP="00923851">
      <w:pPr>
        <w:pStyle w:val="Titolo2"/>
        <w:rPr>
          <w:lang w:val="en-US"/>
        </w:rPr>
      </w:pPr>
      <w:bookmarkStart w:id="30" w:name="_Toc137229891"/>
      <w:bookmarkStart w:id="31" w:name="_Toc463083680"/>
      <w:r w:rsidRPr="1A104D89">
        <w:rPr>
          <w:lang w:val="en-US"/>
        </w:rPr>
        <w:t>User stories</w:t>
      </w:r>
      <w:bookmarkEnd w:id="30"/>
    </w:p>
    <w:p w14:paraId="5DC26A0F" w14:textId="3B72C7F9" w:rsidR="00923851" w:rsidRPr="003358E3" w:rsidRDefault="007B0F71" w:rsidP="00923851">
      <w:pPr>
        <w:jc w:val="both"/>
        <w:textAlignment w:val="baseline"/>
        <w:rPr>
          <w:rFonts w:eastAsia="Times New Roman"/>
          <w:lang w:eastAsia="en-GB"/>
        </w:rPr>
      </w:pPr>
      <w:r w:rsidRPr="440B3B5B">
        <w:rPr>
          <w:rFonts w:eastAsia="Times New Roman"/>
          <w:lang w:val="en-US" w:eastAsia="en-GB"/>
        </w:rPr>
        <w:t xml:space="preserve">This section presents a collection of </w:t>
      </w:r>
      <w:r w:rsidR="009C133A" w:rsidRPr="440B3B5B">
        <w:rPr>
          <w:rFonts w:eastAsia="Times New Roman"/>
          <w:lang w:val="en-US" w:eastAsia="en-GB"/>
        </w:rPr>
        <w:t xml:space="preserve">stories illustrating the interaction between the </w:t>
      </w:r>
      <w:r w:rsidR="00F231FB" w:rsidRPr="440B3B5B">
        <w:rPr>
          <w:rFonts w:eastAsia="Times New Roman"/>
          <w:lang w:val="en-US" w:eastAsia="en-GB"/>
        </w:rPr>
        <w:t>E</w:t>
      </w:r>
      <w:r w:rsidR="004A4785" w:rsidRPr="440B3B5B">
        <w:rPr>
          <w:rFonts w:eastAsia="Times New Roman"/>
          <w:lang w:val="en-US" w:eastAsia="en-GB"/>
        </w:rPr>
        <w:t xml:space="preserve">nd </w:t>
      </w:r>
      <w:r w:rsidR="00F231FB" w:rsidRPr="440B3B5B">
        <w:rPr>
          <w:rFonts w:eastAsia="Times New Roman"/>
          <w:lang w:val="en-US" w:eastAsia="en-GB"/>
        </w:rPr>
        <w:t>U</w:t>
      </w:r>
      <w:r w:rsidR="009C133A" w:rsidRPr="440B3B5B">
        <w:rPr>
          <w:rFonts w:eastAsia="Times New Roman"/>
          <w:lang w:val="en-US" w:eastAsia="en-GB"/>
        </w:rPr>
        <w:t>ser</w:t>
      </w:r>
      <w:r w:rsidR="004A4785" w:rsidRPr="440B3B5B">
        <w:rPr>
          <w:rFonts w:eastAsia="Times New Roman"/>
          <w:lang w:val="en-US" w:eastAsia="en-GB"/>
        </w:rPr>
        <w:t xml:space="preserve">s and </w:t>
      </w:r>
      <w:r w:rsidR="00F231FB" w:rsidRPr="440B3B5B">
        <w:rPr>
          <w:rFonts w:eastAsia="Times New Roman"/>
          <w:lang w:val="en-US" w:eastAsia="en-GB"/>
        </w:rPr>
        <w:t>T</w:t>
      </w:r>
      <w:r w:rsidR="004A4785" w:rsidRPr="440B3B5B">
        <w:rPr>
          <w:rFonts w:eastAsia="Times New Roman"/>
          <w:lang w:val="en-US" w:eastAsia="en-GB"/>
        </w:rPr>
        <w:t>hird-</w:t>
      </w:r>
      <w:r w:rsidR="00F231FB" w:rsidRPr="440B3B5B">
        <w:rPr>
          <w:rFonts w:eastAsia="Times New Roman"/>
          <w:lang w:val="en-US" w:eastAsia="en-GB"/>
        </w:rPr>
        <w:t>P</w:t>
      </w:r>
      <w:r w:rsidR="004A4785" w:rsidRPr="440B3B5B">
        <w:rPr>
          <w:rFonts w:eastAsia="Times New Roman"/>
          <w:lang w:val="en-US" w:eastAsia="en-GB"/>
        </w:rPr>
        <w:t xml:space="preserve">arty users with the AIH </w:t>
      </w:r>
      <w:r w:rsidR="00F231FB" w:rsidRPr="440B3B5B">
        <w:rPr>
          <w:rFonts w:eastAsia="Times New Roman"/>
          <w:lang w:val="en-US" w:eastAsia="en-GB"/>
        </w:rPr>
        <w:t>Platform</w:t>
      </w:r>
      <w:r w:rsidR="00E93BBA" w:rsidRPr="440B3B5B">
        <w:rPr>
          <w:rFonts w:eastAsia="Times New Roman"/>
          <w:lang w:val="en-US" w:eastAsia="en-GB"/>
        </w:rPr>
        <w:t>.</w:t>
      </w:r>
      <w:r w:rsidR="00923851" w:rsidRPr="440B3B5B">
        <w:rPr>
          <w:rFonts w:eastAsia="Times New Roman"/>
          <w:lang w:eastAsia="en-GB"/>
        </w:rPr>
        <w:t xml:space="preserve"> These user-stories are expressed </w:t>
      </w:r>
      <w:r w:rsidR="00923851" w:rsidRPr="440B3B5B">
        <w:rPr>
          <w:rFonts w:eastAsia="Times New Roman"/>
          <w:lang w:val="en-US" w:eastAsia="en-GB"/>
        </w:rPr>
        <w:t>in terms of</w:t>
      </w:r>
      <w:r w:rsidR="00923851" w:rsidRPr="440B3B5B">
        <w:rPr>
          <w:rFonts w:eastAsia="Times New Roman"/>
          <w:lang w:eastAsia="en-GB"/>
        </w:rPr>
        <w:t xml:space="preserve"> a</w:t>
      </w:r>
      <w:r w:rsidR="00923851" w:rsidRPr="440B3B5B">
        <w:rPr>
          <w:rFonts w:eastAsia="Times New Roman"/>
          <w:lang w:val="en-US" w:eastAsia="en-GB"/>
        </w:rPr>
        <w:t>n actor</w:t>
      </w:r>
      <w:r w:rsidR="00923851" w:rsidRPr="440B3B5B">
        <w:rPr>
          <w:rFonts w:eastAsia="Times New Roman"/>
          <w:lang w:eastAsia="en-GB"/>
        </w:rPr>
        <w:t xml:space="preserve"> that interact</w:t>
      </w:r>
      <w:r w:rsidR="00923851" w:rsidRPr="440B3B5B">
        <w:rPr>
          <w:rFonts w:eastAsia="Times New Roman"/>
          <w:lang w:val="en-US" w:eastAsia="en-GB"/>
        </w:rPr>
        <w:t>s</w:t>
      </w:r>
      <w:r w:rsidR="00923851" w:rsidRPr="440B3B5B">
        <w:rPr>
          <w:rFonts w:eastAsia="Times New Roman"/>
          <w:lang w:eastAsia="en-GB"/>
        </w:rPr>
        <w:t xml:space="preserve"> with the system. The way these user</w:t>
      </w:r>
      <w:r w:rsidR="00923851" w:rsidRPr="440B3B5B">
        <w:rPr>
          <w:rFonts w:eastAsia="Times New Roman"/>
          <w:lang w:val="en-US" w:eastAsia="en-GB"/>
        </w:rPr>
        <w:t xml:space="preserve"> </w:t>
      </w:r>
      <w:r w:rsidR="00923851" w:rsidRPr="440B3B5B">
        <w:rPr>
          <w:rFonts w:eastAsia="Times New Roman"/>
          <w:lang w:eastAsia="en-GB"/>
        </w:rPr>
        <w:t xml:space="preserve">stories are expressed </w:t>
      </w:r>
      <w:r w:rsidR="0092030C" w:rsidRPr="440B3B5B">
        <w:rPr>
          <w:rFonts w:eastAsia="Times New Roman"/>
          <w:lang w:eastAsia="en-GB"/>
        </w:rPr>
        <w:t xml:space="preserve">using </w:t>
      </w:r>
      <w:r w:rsidR="00923851" w:rsidRPr="440B3B5B">
        <w:rPr>
          <w:rFonts w:eastAsia="Times New Roman"/>
          <w:lang w:eastAsia="en-GB"/>
        </w:rPr>
        <w:t>the following template: “As a</w:t>
      </w:r>
      <w:r w:rsidR="00923851" w:rsidRPr="440B3B5B">
        <w:rPr>
          <w:rFonts w:eastAsia="Times New Roman"/>
          <w:lang w:val="en-US" w:eastAsia="en-GB"/>
        </w:rPr>
        <w:t>n</w:t>
      </w:r>
      <w:r w:rsidR="00923851" w:rsidRPr="440B3B5B">
        <w:rPr>
          <w:rFonts w:eastAsia="Times New Roman"/>
          <w:lang w:eastAsia="en-GB"/>
        </w:rPr>
        <w:t xml:space="preserve"> &lt;ACTOR&gt; I want to do &lt;ACTION&gt; to &lt;RESULT&gt;”. Each of the expressed user</w:t>
      </w:r>
      <w:r w:rsidR="00923851" w:rsidRPr="440B3B5B">
        <w:rPr>
          <w:rFonts w:eastAsia="Times New Roman"/>
          <w:lang w:val="en-US" w:eastAsia="en-GB"/>
        </w:rPr>
        <w:t xml:space="preserve"> </w:t>
      </w:r>
      <w:r w:rsidR="00923851" w:rsidRPr="440B3B5B">
        <w:rPr>
          <w:rFonts w:eastAsia="Times New Roman"/>
          <w:lang w:eastAsia="en-GB"/>
        </w:rPr>
        <w:t>stories also contain</w:t>
      </w:r>
      <w:r w:rsidR="00923851" w:rsidRPr="440B3B5B">
        <w:rPr>
          <w:rFonts w:eastAsia="Times New Roman"/>
          <w:lang w:val="en-US" w:eastAsia="en-GB"/>
        </w:rPr>
        <w:t>s</w:t>
      </w:r>
      <w:r w:rsidR="00923851" w:rsidRPr="440B3B5B">
        <w:rPr>
          <w:rFonts w:eastAsia="Times New Roman"/>
          <w:lang w:eastAsia="en-GB"/>
        </w:rPr>
        <w:t xml:space="preserve"> an acceptance criterion defined to specify how the user</w:t>
      </w:r>
      <w:r w:rsidR="00923851" w:rsidRPr="440B3B5B">
        <w:rPr>
          <w:rFonts w:eastAsia="Times New Roman"/>
          <w:lang w:val="en-US" w:eastAsia="en-GB"/>
        </w:rPr>
        <w:t xml:space="preserve"> </w:t>
      </w:r>
      <w:r w:rsidR="00923851" w:rsidRPr="440B3B5B">
        <w:rPr>
          <w:rFonts w:eastAsia="Times New Roman"/>
          <w:lang w:eastAsia="en-GB"/>
        </w:rPr>
        <w:t>story should be validated. </w:t>
      </w:r>
    </w:p>
    <w:p w14:paraId="066BA3D5" w14:textId="77777777" w:rsidR="00923851" w:rsidRDefault="00923851" w:rsidP="00923851">
      <w:pPr>
        <w:jc w:val="both"/>
        <w:rPr>
          <w:rFonts w:ascii="Calibri" w:eastAsia="Times New Roman" w:hAnsi="Calibri" w:cs="Calibri"/>
          <w:lang w:eastAsia="en-GB"/>
        </w:rPr>
      </w:pPr>
    </w:p>
    <w:p w14:paraId="6A78E8CF" w14:textId="77777777" w:rsidR="00923851" w:rsidRPr="00453F8C" w:rsidRDefault="00923851" w:rsidP="00923851">
      <w:pPr>
        <w:jc w:val="center"/>
        <w:textAlignment w:val="baseline"/>
        <w:rPr>
          <w:rFonts w:eastAsia="Times New Roman"/>
          <w:i/>
          <w:iCs/>
          <w:lang w:eastAsia="en-GB"/>
        </w:rPr>
      </w:pPr>
      <w:r w:rsidRPr="69C207E9">
        <w:rPr>
          <w:rFonts w:eastAsia="Times New Roman"/>
          <w:i/>
          <w:iCs/>
          <w:lang w:eastAsia="en-GB"/>
        </w:rPr>
        <w:t xml:space="preserve">Table </w:t>
      </w:r>
      <w:r w:rsidRPr="69C207E9">
        <w:rPr>
          <w:rFonts w:eastAsia="Times New Roman"/>
          <w:i/>
          <w:iCs/>
          <w:shd w:val="clear" w:color="auto" w:fill="E1E3E6"/>
          <w:lang w:eastAsia="en-GB"/>
        </w:rPr>
        <w:t>1</w:t>
      </w:r>
      <w:r w:rsidRPr="69C207E9">
        <w:rPr>
          <w:rFonts w:eastAsia="Times New Roman"/>
          <w:i/>
          <w:iCs/>
          <w:lang w:eastAsia="en-GB"/>
        </w:rPr>
        <w:t>. List of user-stories for the End-User AIM-Health Data Vault App </w:t>
      </w:r>
    </w:p>
    <w:tbl>
      <w:tblPr>
        <w:tblW w:w="0" w:type="auto"/>
        <w:tblLayout w:type="fixed"/>
        <w:tblLook w:val="04A0" w:firstRow="1" w:lastRow="0" w:firstColumn="1" w:lastColumn="0" w:noHBand="0" w:noVBand="1"/>
      </w:tblPr>
      <w:tblGrid>
        <w:gridCol w:w="1305"/>
        <w:gridCol w:w="2760"/>
        <w:gridCol w:w="2445"/>
        <w:gridCol w:w="2820"/>
      </w:tblGrid>
      <w:tr w:rsidR="00923851" w14:paraId="68DADBEB"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3B884383"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t>User-Story</w:t>
            </w:r>
          </w:p>
        </w:tc>
        <w:tc>
          <w:tcPr>
            <w:tcW w:w="2760" w:type="dxa"/>
            <w:tcBorders>
              <w:top w:val="single" w:sz="6" w:space="0" w:color="auto"/>
              <w:left w:val="single" w:sz="6" w:space="0" w:color="auto"/>
              <w:bottom w:val="single" w:sz="6" w:space="0" w:color="auto"/>
              <w:right w:val="single" w:sz="6" w:space="0" w:color="auto"/>
            </w:tcBorders>
          </w:tcPr>
          <w:p w14:paraId="7592CB28" w14:textId="77777777" w:rsidR="00923851" w:rsidRDefault="00923851" w:rsidP="0064047C">
            <w:pPr>
              <w:rPr>
                <w:rFonts w:eastAsia="Times New Roman"/>
                <w:color w:val="000000" w:themeColor="text1"/>
              </w:rPr>
            </w:pPr>
            <w:r w:rsidRPr="69C207E9">
              <w:rPr>
                <w:rFonts w:eastAsia="Times New Roman"/>
                <w:b/>
                <w:bCs/>
                <w:color w:val="000000" w:themeColor="text1"/>
              </w:rPr>
              <w:t xml:space="preserve">As a </w:t>
            </w:r>
          </w:p>
        </w:tc>
        <w:tc>
          <w:tcPr>
            <w:tcW w:w="526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tcPr>
          <w:p w14:paraId="1B88C42E" w14:textId="77777777" w:rsidR="00923851" w:rsidRDefault="00923851" w:rsidP="0064047C">
            <w:pPr>
              <w:rPr>
                <w:rFonts w:eastAsia="Times New Roman"/>
                <w:color w:val="FFFFFF" w:themeColor="background1"/>
              </w:rPr>
            </w:pPr>
            <w:r w:rsidRPr="69C207E9">
              <w:rPr>
                <w:rFonts w:eastAsia="Times New Roman"/>
                <w:b/>
                <w:bCs/>
                <w:color w:val="FFFFFF" w:themeColor="background1"/>
              </w:rPr>
              <w:t>End-User</w:t>
            </w:r>
            <w:r w:rsidRPr="69C207E9">
              <w:rPr>
                <w:rFonts w:eastAsia="Times New Roman"/>
                <w:color w:val="FFFFFF" w:themeColor="background1"/>
              </w:rPr>
              <w:t> </w:t>
            </w:r>
          </w:p>
        </w:tc>
      </w:tr>
      <w:tr w:rsidR="00923851" w14:paraId="7A66DF88"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2F33C3F4"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t>Number</w:t>
            </w:r>
          </w:p>
        </w:tc>
        <w:tc>
          <w:tcPr>
            <w:tcW w:w="2760" w:type="dxa"/>
            <w:tcBorders>
              <w:top w:val="single" w:sz="6" w:space="0" w:color="auto"/>
              <w:left w:val="single" w:sz="6" w:space="0" w:color="auto"/>
              <w:bottom w:val="single" w:sz="6" w:space="0" w:color="auto"/>
              <w:right w:val="single" w:sz="6" w:space="0" w:color="auto"/>
            </w:tcBorders>
          </w:tcPr>
          <w:p w14:paraId="6FF12B99" w14:textId="77777777" w:rsidR="00923851" w:rsidRDefault="00923851" w:rsidP="0064047C">
            <w:pPr>
              <w:rPr>
                <w:rFonts w:eastAsia="Times New Roman"/>
                <w:color w:val="000000" w:themeColor="text1"/>
              </w:rPr>
            </w:pPr>
            <w:r w:rsidRPr="69C207E9">
              <w:rPr>
                <w:rFonts w:eastAsia="Times New Roman"/>
                <w:b/>
                <w:bCs/>
                <w:color w:val="000000" w:themeColor="text1"/>
              </w:rPr>
              <w:t>I want to…</w:t>
            </w:r>
            <w:r w:rsidRPr="69C207E9">
              <w:rPr>
                <w:rFonts w:eastAsia="Times New Roman"/>
                <w:color w:val="000000" w:themeColor="text1"/>
              </w:rPr>
              <w:t> </w:t>
            </w:r>
          </w:p>
        </w:tc>
        <w:tc>
          <w:tcPr>
            <w:tcW w:w="2445" w:type="dxa"/>
            <w:tcBorders>
              <w:top w:val="single" w:sz="6" w:space="0" w:color="auto"/>
              <w:left w:val="single" w:sz="6" w:space="0" w:color="auto"/>
              <w:bottom w:val="single" w:sz="6" w:space="0" w:color="auto"/>
              <w:right w:val="single" w:sz="6" w:space="0" w:color="auto"/>
            </w:tcBorders>
          </w:tcPr>
          <w:p w14:paraId="1222831F" w14:textId="77777777" w:rsidR="00923851" w:rsidRDefault="00923851" w:rsidP="0064047C">
            <w:pPr>
              <w:rPr>
                <w:rFonts w:eastAsia="Times New Roman"/>
                <w:color w:val="000000" w:themeColor="text1"/>
              </w:rPr>
            </w:pPr>
            <w:r w:rsidRPr="69C207E9">
              <w:rPr>
                <w:rFonts w:eastAsia="Times New Roman"/>
                <w:b/>
                <w:bCs/>
                <w:color w:val="000000" w:themeColor="text1"/>
              </w:rPr>
              <w:t>To…</w:t>
            </w:r>
            <w:r w:rsidRPr="69C207E9">
              <w:rPr>
                <w:rFonts w:eastAsia="Times New Roman"/>
                <w:color w:val="000000" w:themeColor="text1"/>
              </w:rPr>
              <w:t> </w:t>
            </w:r>
          </w:p>
        </w:tc>
        <w:tc>
          <w:tcPr>
            <w:tcW w:w="2820" w:type="dxa"/>
            <w:tcBorders>
              <w:top w:val="single" w:sz="6" w:space="0" w:color="auto"/>
              <w:left w:val="single" w:sz="6" w:space="0" w:color="auto"/>
              <w:bottom w:val="single" w:sz="6" w:space="0" w:color="auto"/>
              <w:right w:val="single" w:sz="6" w:space="0" w:color="auto"/>
            </w:tcBorders>
          </w:tcPr>
          <w:p w14:paraId="510CFD86" w14:textId="77777777" w:rsidR="00923851" w:rsidRDefault="00923851" w:rsidP="0064047C">
            <w:pPr>
              <w:ind w:left="169"/>
              <w:rPr>
                <w:rFonts w:eastAsia="Times New Roman"/>
                <w:color w:val="000000" w:themeColor="text1"/>
              </w:rPr>
            </w:pPr>
            <w:r w:rsidRPr="69C207E9">
              <w:rPr>
                <w:rFonts w:eastAsia="Times New Roman"/>
                <w:b/>
                <w:bCs/>
                <w:color w:val="000000" w:themeColor="text1"/>
              </w:rPr>
              <w:t>Acceptance Criteria</w:t>
            </w:r>
            <w:r w:rsidRPr="69C207E9">
              <w:rPr>
                <w:rFonts w:eastAsia="Times New Roman"/>
                <w:color w:val="000000" w:themeColor="text1"/>
              </w:rPr>
              <w:t> </w:t>
            </w:r>
          </w:p>
        </w:tc>
      </w:tr>
      <w:tr w:rsidR="00923851" w14:paraId="4DB1AC69"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579A6D26" w14:textId="77777777" w:rsidR="00923851" w:rsidRDefault="00923851" w:rsidP="0064047C">
            <w:pPr>
              <w:jc w:val="center"/>
              <w:rPr>
                <w:rFonts w:eastAsia="Times New Roman"/>
                <w:color w:val="000000" w:themeColor="text1"/>
              </w:rPr>
            </w:pPr>
            <w:r w:rsidRPr="69C207E9">
              <w:rPr>
                <w:rFonts w:eastAsia="Times New Roman"/>
                <w:color w:val="000000" w:themeColor="text1"/>
              </w:rPr>
              <w:t>1.1</w:t>
            </w:r>
          </w:p>
        </w:tc>
        <w:tc>
          <w:tcPr>
            <w:tcW w:w="2760" w:type="dxa"/>
            <w:tcBorders>
              <w:top w:val="single" w:sz="6" w:space="0" w:color="auto"/>
              <w:left w:val="single" w:sz="6" w:space="0" w:color="auto"/>
              <w:bottom w:val="single" w:sz="6" w:space="0" w:color="auto"/>
              <w:right w:val="single" w:sz="6" w:space="0" w:color="auto"/>
            </w:tcBorders>
          </w:tcPr>
          <w:p w14:paraId="5A5A37AD" w14:textId="77777777" w:rsidR="00923851" w:rsidRDefault="00923851" w:rsidP="0064047C">
            <w:pPr>
              <w:rPr>
                <w:rFonts w:eastAsia="Times New Roman"/>
                <w:color w:val="000000" w:themeColor="text1"/>
              </w:rPr>
            </w:pPr>
            <w:r w:rsidRPr="69C207E9">
              <w:rPr>
                <w:rFonts w:eastAsia="Times New Roman"/>
                <w:color w:val="000000" w:themeColor="text1"/>
              </w:rPr>
              <w:t>Import health data from other health apps on my smartphone </w:t>
            </w:r>
          </w:p>
        </w:tc>
        <w:tc>
          <w:tcPr>
            <w:tcW w:w="2445" w:type="dxa"/>
            <w:tcBorders>
              <w:top w:val="single" w:sz="6" w:space="0" w:color="auto"/>
              <w:left w:val="single" w:sz="6" w:space="0" w:color="auto"/>
              <w:bottom w:val="single" w:sz="6" w:space="0" w:color="auto"/>
              <w:right w:val="single" w:sz="6" w:space="0" w:color="auto"/>
            </w:tcBorders>
          </w:tcPr>
          <w:p w14:paraId="5216BEC4" w14:textId="77777777" w:rsidR="00923851" w:rsidRDefault="00923851" w:rsidP="0064047C">
            <w:pPr>
              <w:rPr>
                <w:rFonts w:eastAsia="Times New Roman"/>
                <w:color w:val="000000" w:themeColor="text1"/>
              </w:rPr>
            </w:pPr>
            <w:r w:rsidRPr="69C207E9">
              <w:rPr>
                <w:rFonts w:eastAsia="Times New Roman"/>
                <w:color w:val="000000" w:themeColor="text1"/>
              </w:rPr>
              <w:t>Have the data in a single place </w:t>
            </w:r>
          </w:p>
        </w:tc>
        <w:tc>
          <w:tcPr>
            <w:tcW w:w="2820" w:type="dxa"/>
            <w:tcBorders>
              <w:top w:val="single" w:sz="6" w:space="0" w:color="auto"/>
              <w:left w:val="single" w:sz="6" w:space="0" w:color="auto"/>
              <w:bottom w:val="single" w:sz="6" w:space="0" w:color="auto"/>
              <w:right w:val="single" w:sz="6" w:space="0" w:color="auto"/>
            </w:tcBorders>
          </w:tcPr>
          <w:p w14:paraId="4DA133A7" w14:textId="77777777" w:rsidR="00923851" w:rsidRDefault="00923851" w:rsidP="0064047C">
            <w:pPr>
              <w:ind w:left="169"/>
              <w:rPr>
                <w:rFonts w:eastAsia="Times New Roman"/>
                <w:color w:val="000000" w:themeColor="text1"/>
              </w:rPr>
            </w:pPr>
            <w:r w:rsidRPr="69C207E9">
              <w:rPr>
                <w:rFonts w:eastAsia="Times New Roman"/>
                <w:color w:val="000000" w:themeColor="text1"/>
              </w:rPr>
              <w:t>Assure that user can: </w:t>
            </w:r>
          </w:p>
          <w:p w14:paraId="3C476E53" w14:textId="77777777" w:rsidR="00923851" w:rsidRDefault="00923851" w:rsidP="00A52331">
            <w:pPr>
              <w:pStyle w:val="Paragrafoelenco"/>
              <w:numPr>
                <w:ilvl w:val="0"/>
                <w:numId w:val="55"/>
              </w:numPr>
              <w:rPr>
                <w:rFonts w:eastAsia="Times New Roman"/>
                <w:color w:val="000000" w:themeColor="text1"/>
                <w:szCs w:val="24"/>
              </w:rPr>
            </w:pPr>
            <w:r w:rsidRPr="69C207E9">
              <w:rPr>
                <w:rFonts w:eastAsia="Times New Roman"/>
                <w:color w:val="000000" w:themeColor="text1"/>
                <w:szCs w:val="24"/>
              </w:rPr>
              <w:t>Enter the app </w:t>
            </w:r>
          </w:p>
          <w:p w14:paraId="1B604C22" w14:textId="77777777" w:rsidR="00923851" w:rsidRDefault="00923851" w:rsidP="00A52331">
            <w:pPr>
              <w:pStyle w:val="Paragrafoelenco"/>
              <w:numPr>
                <w:ilvl w:val="0"/>
                <w:numId w:val="55"/>
              </w:numPr>
              <w:rPr>
                <w:rFonts w:eastAsia="Times New Roman"/>
                <w:color w:val="000000" w:themeColor="text1"/>
                <w:szCs w:val="24"/>
              </w:rPr>
            </w:pPr>
            <w:r w:rsidRPr="69C207E9">
              <w:rPr>
                <w:rFonts w:eastAsia="Times New Roman"/>
                <w:color w:val="000000" w:themeColor="text1"/>
                <w:szCs w:val="24"/>
              </w:rPr>
              <w:t>Select the data source application </w:t>
            </w:r>
          </w:p>
          <w:p w14:paraId="58556FFE" w14:textId="77777777" w:rsidR="00923851" w:rsidRDefault="00923851" w:rsidP="00A52331">
            <w:pPr>
              <w:pStyle w:val="Paragrafoelenco"/>
              <w:numPr>
                <w:ilvl w:val="0"/>
                <w:numId w:val="55"/>
              </w:numPr>
              <w:rPr>
                <w:rFonts w:eastAsia="Times New Roman"/>
                <w:color w:val="000000" w:themeColor="text1"/>
                <w:szCs w:val="24"/>
              </w:rPr>
            </w:pPr>
            <w:r w:rsidRPr="69C207E9">
              <w:rPr>
                <w:rFonts w:eastAsia="Times New Roman"/>
                <w:color w:val="000000" w:themeColor="text1"/>
                <w:szCs w:val="24"/>
              </w:rPr>
              <w:lastRenderedPageBreak/>
              <w:t>Select the data import operation </w:t>
            </w:r>
          </w:p>
          <w:p w14:paraId="60B65397" w14:textId="77777777" w:rsidR="00923851" w:rsidRDefault="00923851" w:rsidP="00A52331">
            <w:pPr>
              <w:pStyle w:val="Paragrafoelenco"/>
              <w:numPr>
                <w:ilvl w:val="0"/>
                <w:numId w:val="55"/>
              </w:numPr>
              <w:rPr>
                <w:rFonts w:eastAsia="Times New Roman"/>
                <w:color w:val="000000" w:themeColor="text1"/>
                <w:szCs w:val="24"/>
              </w:rPr>
            </w:pPr>
            <w:r w:rsidRPr="69C207E9">
              <w:rPr>
                <w:rFonts w:eastAsia="Times New Roman"/>
                <w:color w:val="000000" w:themeColor="text1"/>
                <w:szCs w:val="24"/>
              </w:rPr>
              <w:t>Visualize the data that was imported with</w:t>
            </w:r>
            <w:r w:rsidRPr="69C207E9">
              <w:rPr>
                <w:rFonts w:eastAsia="Times New Roman"/>
                <w:color w:val="000000" w:themeColor="text1"/>
                <w:szCs w:val="24"/>
                <w:lang w:val="en-US"/>
              </w:rPr>
              <w:t xml:space="preserve"> </w:t>
            </w:r>
            <w:r w:rsidRPr="69C207E9">
              <w:rPr>
                <w:rFonts w:eastAsia="Times New Roman"/>
                <w:color w:val="000000" w:themeColor="text1"/>
                <w:szCs w:val="24"/>
              </w:rPr>
              <w:t>success </w:t>
            </w:r>
          </w:p>
        </w:tc>
      </w:tr>
      <w:tr w:rsidR="00923851" w14:paraId="7A3C6C59"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343008D8" w14:textId="77777777" w:rsidR="00923851" w:rsidRDefault="00923851" w:rsidP="0064047C">
            <w:pPr>
              <w:jc w:val="center"/>
              <w:rPr>
                <w:rFonts w:eastAsia="Times New Roman"/>
                <w:color w:val="000000" w:themeColor="text1"/>
              </w:rPr>
            </w:pPr>
            <w:r w:rsidRPr="69C207E9">
              <w:rPr>
                <w:rFonts w:eastAsia="Times New Roman"/>
                <w:color w:val="000000" w:themeColor="text1"/>
              </w:rPr>
              <w:lastRenderedPageBreak/>
              <w:t>1.2</w:t>
            </w:r>
          </w:p>
        </w:tc>
        <w:tc>
          <w:tcPr>
            <w:tcW w:w="2760" w:type="dxa"/>
            <w:tcBorders>
              <w:top w:val="single" w:sz="6" w:space="0" w:color="auto"/>
              <w:left w:val="single" w:sz="6" w:space="0" w:color="auto"/>
              <w:bottom w:val="single" w:sz="6" w:space="0" w:color="auto"/>
              <w:right w:val="single" w:sz="6" w:space="0" w:color="auto"/>
            </w:tcBorders>
          </w:tcPr>
          <w:p w14:paraId="31D011FF" w14:textId="77777777" w:rsidR="00923851" w:rsidRDefault="00923851" w:rsidP="0064047C">
            <w:pPr>
              <w:rPr>
                <w:rFonts w:eastAsia="Times New Roman"/>
                <w:color w:val="000000" w:themeColor="text1"/>
              </w:rPr>
            </w:pPr>
            <w:r w:rsidRPr="69C207E9">
              <w:rPr>
                <w:rFonts w:eastAsia="Times New Roman"/>
                <w:color w:val="000000" w:themeColor="text1"/>
              </w:rPr>
              <w:t>Save my health data in a secure way </w:t>
            </w:r>
          </w:p>
        </w:tc>
        <w:tc>
          <w:tcPr>
            <w:tcW w:w="2445" w:type="dxa"/>
            <w:tcBorders>
              <w:top w:val="single" w:sz="6" w:space="0" w:color="auto"/>
              <w:left w:val="single" w:sz="6" w:space="0" w:color="auto"/>
              <w:bottom w:val="single" w:sz="6" w:space="0" w:color="auto"/>
              <w:right w:val="single" w:sz="6" w:space="0" w:color="auto"/>
            </w:tcBorders>
          </w:tcPr>
          <w:p w14:paraId="164F4113" w14:textId="77777777" w:rsidR="00923851" w:rsidRDefault="00923851" w:rsidP="0064047C">
            <w:pPr>
              <w:rPr>
                <w:rFonts w:eastAsia="Times New Roman"/>
                <w:color w:val="000000" w:themeColor="text1"/>
              </w:rPr>
            </w:pPr>
            <w:r w:rsidRPr="69C207E9">
              <w:rPr>
                <w:rFonts w:eastAsia="Times New Roman"/>
                <w:color w:val="000000" w:themeColor="text1"/>
              </w:rPr>
              <w:t>Avoid privacy breaches and non-authorized accesses </w:t>
            </w:r>
          </w:p>
        </w:tc>
        <w:tc>
          <w:tcPr>
            <w:tcW w:w="2820" w:type="dxa"/>
            <w:tcBorders>
              <w:top w:val="single" w:sz="6" w:space="0" w:color="auto"/>
              <w:left w:val="single" w:sz="6" w:space="0" w:color="auto"/>
              <w:bottom w:val="single" w:sz="6" w:space="0" w:color="auto"/>
              <w:right w:val="single" w:sz="6" w:space="0" w:color="auto"/>
            </w:tcBorders>
          </w:tcPr>
          <w:p w14:paraId="79803CC8" w14:textId="77777777" w:rsidR="00923851" w:rsidRDefault="00923851" w:rsidP="0064047C">
            <w:pPr>
              <w:ind w:left="169"/>
              <w:rPr>
                <w:rFonts w:eastAsia="Times New Roman"/>
                <w:color w:val="000000" w:themeColor="text1"/>
              </w:rPr>
            </w:pPr>
            <w:r w:rsidRPr="69C207E9">
              <w:rPr>
                <w:rFonts w:eastAsia="Times New Roman"/>
                <w:color w:val="000000" w:themeColor="text1"/>
              </w:rPr>
              <w:t>Assure that the user can: </w:t>
            </w:r>
          </w:p>
          <w:p w14:paraId="47A8BE6A" w14:textId="77777777" w:rsidR="00923851" w:rsidRDefault="00923851" w:rsidP="00A52331">
            <w:pPr>
              <w:pStyle w:val="Paragrafoelenco"/>
              <w:numPr>
                <w:ilvl w:val="0"/>
                <w:numId w:val="54"/>
              </w:numPr>
              <w:rPr>
                <w:rFonts w:eastAsia="Times New Roman"/>
                <w:color w:val="000000" w:themeColor="text1"/>
                <w:szCs w:val="24"/>
              </w:rPr>
            </w:pPr>
            <w:r w:rsidRPr="69C207E9">
              <w:rPr>
                <w:rFonts w:eastAsia="Times New Roman"/>
                <w:color w:val="000000" w:themeColor="text1"/>
                <w:szCs w:val="24"/>
              </w:rPr>
              <w:t>Enter the app according to an authentication mechanism </w:t>
            </w:r>
          </w:p>
          <w:p w14:paraId="2F9DC8CB" w14:textId="77777777" w:rsidR="00923851" w:rsidRDefault="00923851" w:rsidP="00A52331">
            <w:pPr>
              <w:pStyle w:val="Paragrafoelenco"/>
              <w:numPr>
                <w:ilvl w:val="0"/>
                <w:numId w:val="54"/>
              </w:numPr>
              <w:rPr>
                <w:rFonts w:eastAsia="Times New Roman"/>
                <w:color w:val="000000" w:themeColor="text1"/>
                <w:szCs w:val="24"/>
              </w:rPr>
            </w:pPr>
            <w:r w:rsidRPr="69C207E9">
              <w:rPr>
                <w:rFonts w:eastAsia="Times New Roman"/>
                <w:color w:val="000000" w:themeColor="text1"/>
                <w:szCs w:val="24"/>
              </w:rPr>
              <w:t>If the authentication credentials are appropriate the access is granted </w:t>
            </w:r>
          </w:p>
          <w:p w14:paraId="532CD6E2" w14:textId="77777777" w:rsidR="00923851" w:rsidRDefault="00923851" w:rsidP="00A52331">
            <w:pPr>
              <w:pStyle w:val="Paragrafoelenco"/>
              <w:numPr>
                <w:ilvl w:val="0"/>
                <w:numId w:val="54"/>
              </w:numPr>
              <w:rPr>
                <w:rFonts w:eastAsia="Times New Roman"/>
                <w:color w:val="000000" w:themeColor="text1"/>
                <w:szCs w:val="24"/>
              </w:rPr>
            </w:pPr>
            <w:r w:rsidRPr="69C207E9">
              <w:rPr>
                <w:rFonts w:eastAsia="Times New Roman"/>
                <w:color w:val="000000" w:themeColor="text1"/>
                <w:szCs w:val="24"/>
              </w:rPr>
              <w:t>If not, the access is denied </w:t>
            </w:r>
          </w:p>
        </w:tc>
      </w:tr>
      <w:tr w:rsidR="00923851" w14:paraId="68D31CA2"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7B1580C6" w14:textId="77777777" w:rsidR="00923851" w:rsidRDefault="00923851" w:rsidP="0064047C">
            <w:pPr>
              <w:jc w:val="center"/>
              <w:rPr>
                <w:rFonts w:eastAsia="Times New Roman"/>
                <w:color w:val="000000" w:themeColor="text1"/>
              </w:rPr>
            </w:pPr>
            <w:r w:rsidRPr="69C207E9">
              <w:rPr>
                <w:rFonts w:eastAsia="Times New Roman"/>
                <w:color w:val="000000" w:themeColor="text1"/>
              </w:rPr>
              <w:t>1.3</w:t>
            </w:r>
          </w:p>
        </w:tc>
        <w:tc>
          <w:tcPr>
            <w:tcW w:w="2760" w:type="dxa"/>
            <w:tcBorders>
              <w:top w:val="single" w:sz="6" w:space="0" w:color="auto"/>
              <w:left w:val="single" w:sz="6" w:space="0" w:color="auto"/>
              <w:bottom w:val="single" w:sz="6" w:space="0" w:color="auto"/>
              <w:right w:val="single" w:sz="6" w:space="0" w:color="auto"/>
            </w:tcBorders>
          </w:tcPr>
          <w:p w14:paraId="02FA223F" w14:textId="77777777" w:rsidR="00923851" w:rsidRDefault="00923851" w:rsidP="0064047C">
            <w:pPr>
              <w:rPr>
                <w:rFonts w:eastAsia="Times New Roman"/>
                <w:color w:val="000000" w:themeColor="text1"/>
              </w:rPr>
            </w:pPr>
            <w:r w:rsidRPr="69C207E9">
              <w:rPr>
                <w:rFonts w:eastAsia="Times New Roman"/>
                <w:color w:val="000000" w:themeColor="text1"/>
              </w:rPr>
              <w:t>Preserve and protect his/her health data </w:t>
            </w:r>
          </w:p>
        </w:tc>
        <w:tc>
          <w:tcPr>
            <w:tcW w:w="2445" w:type="dxa"/>
            <w:tcBorders>
              <w:top w:val="single" w:sz="6" w:space="0" w:color="auto"/>
              <w:left w:val="single" w:sz="6" w:space="0" w:color="auto"/>
              <w:bottom w:val="single" w:sz="6" w:space="0" w:color="auto"/>
              <w:right w:val="single" w:sz="6" w:space="0" w:color="auto"/>
            </w:tcBorders>
          </w:tcPr>
          <w:p w14:paraId="5100772B" w14:textId="77777777" w:rsidR="00923851" w:rsidRDefault="00923851" w:rsidP="0064047C">
            <w:pPr>
              <w:rPr>
                <w:rFonts w:eastAsia="Times New Roman"/>
                <w:color w:val="000000" w:themeColor="text1"/>
              </w:rPr>
            </w:pPr>
            <w:r w:rsidRPr="69C207E9">
              <w:rPr>
                <w:rFonts w:eastAsia="Times New Roman"/>
                <w:color w:val="000000" w:themeColor="text1"/>
              </w:rPr>
              <w:t>Prevent non-authorized access </w:t>
            </w:r>
          </w:p>
        </w:tc>
        <w:tc>
          <w:tcPr>
            <w:tcW w:w="2820" w:type="dxa"/>
            <w:tcBorders>
              <w:top w:val="single" w:sz="6" w:space="0" w:color="auto"/>
              <w:left w:val="single" w:sz="6" w:space="0" w:color="auto"/>
              <w:bottom w:val="single" w:sz="6" w:space="0" w:color="auto"/>
              <w:right w:val="single" w:sz="6" w:space="0" w:color="auto"/>
            </w:tcBorders>
          </w:tcPr>
          <w:p w14:paraId="19E893E1" w14:textId="77777777" w:rsidR="00923851" w:rsidRDefault="00923851" w:rsidP="0064047C">
            <w:pPr>
              <w:ind w:left="169"/>
              <w:rPr>
                <w:rFonts w:eastAsia="Times New Roman"/>
                <w:color w:val="000000" w:themeColor="text1"/>
              </w:rPr>
            </w:pPr>
            <w:r w:rsidRPr="69C207E9">
              <w:rPr>
                <w:rFonts w:eastAsia="Times New Roman"/>
                <w:color w:val="000000" w:themeColor="text1"/>
              </w:rPr>
              <w:t>Assure that only the correct user can: </w:t>
            </w:r>
          </w:p>
          <w:p w14:paraId="0A7DCE65" w14:textId="77777777" w:rsidR="00923851" w:rsidRDefault="00923851" w:rsidP="00A52331">
            <w:pPr>
              <w:pStyle w:val="Paragrafoelenco"/>
              <w:numPr>
                <w:ilvl w:val="0"/>
                <w:numId w:val="53"/>
              </w:numPr>
              <w:rPr>
                <w:rFonts w:eastAsia="Times New Roman"/>
                <w:color w:val="000000" w:themeColor="text1"/>
                <w:szCs w:val="24"/>
              </w:rPr>
            </w:pPr>
            <w:r w:rsidRPr="69C207E9">
              <w:rPr>
                <w:rFonts w:eastAsia="Times New Roman"/>
                <w:color w:val="000000" w:themeColor="text1"/>
                <w:szCs w:val="24"/>
              </w:rPr>
              <w:t>Enter the app using the credentials </w:t>
            </w:r>
          </w:p>
          <w:p w14:paraId="1763C040" w14:textId="77777777" w:rsidR="00923851" w:rsidRDefault="00923851" w:rsidP="00A52331">
            <w:pPr>
              <w:pStyle w:val="Paragrafoelenco"/>
              <w:numPr>
                <w:ilvl w:val="0"/>
                <w:numId w:val="53"/>
              </w:numPr>
              <w:rPr>
                <w:rFonts w:eastAsia="Times New Roman"/>
                <w:color w:val="000000" w:themeColor="text1"/>
                <w:szCs w:val="24"/>
              </w:rPr>
            </w:pPr>
            <w:r w:rsidRPr="69C207E9">
              <w:rPr>
                <w:rFonts w:eastAsia="Times New Roman"/>
                <w:color w:val="000000" w:themeColor="text1"/>
                <w:szCs w:val="24"/>
              </w:rPr>
              <w:t>Access its data </w:t>
            </w:r>
          </w:p>
        </w:tc>
      </w:tr>
      <w:tr w:rsidR="00923851" w14:paraId="16407383"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05FE5456" w14:textId="77777777" w:rsidR="00923851" w:rsidRDefault="00923851" w:rsidP="0064047C">
            <w:pPr>
              <w:jc w:val="center"/>
              <w:rPr>
                <w:rFonts w:eastAsia="Times New Roman"/>
                <w:color w:val="000000" w:themeColor="text1"/>
              </w:rPr>
            </w:pPr>
            <w:r w:rsidRPr="69C207E9">
              <w:rPr>
                <w:rFonts w:eastAsia="Times New Roman"/>
                <w:color w:val="000000" w:themeColor="text1"/>
              </w:rPr>
              <w:t>1.4</w:t>
            </w:r>
          </w:p>
        </w:tc>
        <w:tc>
          <w:tcPr>
            <w:tcW w:w="2760" w:type="dxa"/>
            <w:tcBorders>
              <w:top w:val="single" w:sz="6" w:space="0" w:color="auto"/>
              <w:left w:val="single" w:sz="6" w:space="0" w:color="auto"/>
              <w:bottom w:val="single" w:sz="6" w:space="0" w:color="auto"/>
              <w:right w:val="single" w:sz="6" w:space="0" w:color="auto"/>
            </w:tcBorders>
          </w:tcPr>
          <w:p w14:paraId="08F626C9" w14:textId="77777777" w:rsidR="00923851" w:rsidRDefault="00923851" w:rsidP="0064047C">
            <w:pPr>
              <w:rPr>
                <w:rFonts w:eastAsia="Times New Roman"/>
                <w:color w:val="000000" w:themeColor="text1"/>
              </w:rPr>
            </w:pPr>
            <w:r w:rsidRPr="69C207E9">
              <w:rPr>
                <w:rFonts w:eastAsia="Times New Roman"/>
                <w:color w:val="000000" w:themeColor="text1"/>
              </w:rPr>
              <w:t>Import health data from health sensors connected to the smartphone </w:t>
            </w:r>
          </w:p>
        </w:tc>
        <w:tc>
          <w:tcPr>
            <w:tcW w:w="2445" w:type="dxa"/>
            <w:tcBorders>
              <w:top w:val="single" w:sz="6" w:space="0" w:color="auto"/>
              <w:left w:val="single" w:sz="6" w:space="0" w:color="auto"/>
              <w:bottom w:val="single" w:sz="6" w:space="0" w:color="auto"/>
              <w:right w:val="single" w:sz="6" w:space="0" w:color="auto"/>
            </w:tcBorders>
          </w:tcPr>
          <w:p w14:paraId="663AA1B1" w14:textId="77777777" w:rsidR="00923851" w:rsidRDefault="00923851" w:rsidP="0064047C">
            <w:pPr>
              <w:rPr>
                <w:rFonts w:eastAsia="Times New Roman"/>
                <w:color w:val="000000" w:themeColor="text1"/>
              </w:rPr>
            </w:pPr>
            <w:r w:rsidRPr="69C207E9">
              <w:rPr>
                <w:rFonts w:eastAsia="Times New Roman"/>
                <w:color w:val="000000" w:themeColor="text1"/>
              </w:rPr>
              <w:t>Save health data in a secure repository </w:t>
            </w:r>
          </w:p>
        </w:tc>
        <w:tc>
          <w:tcPr>
            <w:tcW w:w="2820" w:type="dxa"/>
            <w:tcBorders>
              <w:top w:val="single" w:sz="6" w:space="0" w:color="auto"/>
              <w:left w:val="single" w:sz="6" w:space="0" w:color="auto"/>
              <w:bottom w:val="single" w:sz="6" w:space="0" w:color="auto"/>
              <w:right w:val="single" w:sz="6" w:space="0" w:color="auto"/>
            </w:tcBorders>
          </w:tcPr>
          <w:p w14:paraId="7259F7BD" w14:textId="77777777" w:rsidR="00923851" w:rsidRDefault="00923851" w:rsidP="0064047C">
            <w:pPr>
              <w:ind w:left="169"/>
              <w:rPr>
                <w:rFonts w:eastAsia="Times New Roman"/>
                <w:color w:val="000000" w:themeColor="text1"/>
              </w:rPr>
            </w:pPr>
            <w:r w:rsidRPr="69C207E9">
              <w:rPr>
                <w:rFonts w:eastAsia="Times New Roman"/>
                <w:color w:val="000000" w:themeColor="text1"/>
              </w:rPr>
              <w:t>Assure that the user can: </w:t>
            </w:r>
          </w:p>
          <w:p w14:paraId="0081F1D8" w14:textId="77777777" w:rsidR="00923851" w:rsidRDefault="00923851" w:rsidP="00A52331">
            <w:pPr>
              <w:pStyle w:val="Paragrafoelenco"/>
              <w:numPr>
                <w:ilvl w:val="0"/>
                <w:numId w:val="52"/>
              </w:numPr>
              <w:rPr>
                <w:rFonts w:eastAsia="Times New Roman"/>
                <w:color w:val="000000" w:themeColor="text1"/>
                <w:szCs w:val="24"/>
              </w:rPr>
            </w:pPr>
            <w:r w:rsidRPr="69C207E9">
              <w:rPr>
                <w:rFonts w:eastAsia="Times New Roman"/>
                <w:color w:val="000000" w:themeColor="text1"/>
                <w:szCs w:val="24"/>
              </w:rPr>
              <w:t>Select the connected sensors </w:t>
            </w:r>
          </w:p>
          <w:p w14:paraId="14279967" w14:textId="77777777" w:rsidR="00923851" w:rsidRDefault="00923851" w:rsidP="00A52331">
            <w:pPr>
              <w:pStyle w:val="Paragrafoelenco"/>
              <w:numPr>
                <w:ilvl w:val="0"/>
                <w:numId w:val="52"/>
              </w:numPr>
              <w:rPr>
                <w:rFonts w:eastAsia="Times New Roman"/>
                <w:color w:val="000000" w:themeColor="text1"/>
                <w:szCs w:val="24"/>
              </w:rPr>
            </w:pPr>
            <w:r w:rsidRPr="69C207E9">
              <w:rPr>
                <w:rFonts w:eastAsia="Times New Roman"/>
                <w:color w:val="000000" w:themeColor="text1"/>
                <w:szCs w:val="24"/>
              </w:rPr>
              <w:t>Establish the data flow with the sensors </w:t>
            </w:r>
          </w:p>
          <w:p w14:paraId="4E34C528" w14:textId="77777777" w:rsidR="00923851" w:rsidRDefault="00923851" w:rsidP="00A52331">
            <w:pPr>
              <w:pStyle w:val="Paragrafoelenco"/>
              <w:numPr>
                <w:ilvl w:val="0"/>
                <w:numId w:val="52"/>
              </w:numPr>
              <w:rPr>
                <w:rFonts w:eastAsia="Times New Roman"/>
                <w:color w:val="000000" w:themeColor="text1"/>
                <w:szCs w:val="24"/>
              </w:rPr>
            </w:pPr>
            <w:r w:rsidRPr="69C207E9">
              <w:rPr>
                <w:rFonts w:eastAsia="Times New Roman"/>
                <w:color w:val="000000" w:themeColor="text1"/>
                <w:szCs w:val="24"/>
              </w:rPr>
              <w:t>Select the data that is going to be imported from the sensors </w:t>
            </w:r>
          </w:p>
          <w:p w14:paraId="597C7279" w14:textId="77777777" w:rsidR="00923851" w:rsidRDefault="00923851" w:rsidP="00A52331">
            <w:pPr>
              <w:pStyle w:val="Paragrafoelenco"/>
              <w:numPr>
                <w:ilvl w:val="0"/>
                <w:numId w:val="52"/>
              </w:numPr>
              <w:rPr>
                <w:rFonts w:eastAsia="Times New Roman"/>
                <w:color w:val="000000" w:themeColor="text1"/>
                <w:szCs w:val="24"/>
              </w:rPr>
            </w:pPr>
            <w:r w:rsidRPr="69C207E9">
              <w:rPr>
                <w:rFonts w:eastAsia="Times New Roman"/>
                <w:color w:val="000000" w:themeColor="text1"/>
                <w:szCs w:val="24"/>
              </w:rPr>
              <w:t>Visualize the imported data </w:t>
            </w:r>
          </w:p>
        </w:tc>
      </w:tr>
      <w:tr w:rsidR="00923851" w14:paraId="44C32EB9"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419C1D1D" w14:textId="77777777" w:rsidR="00923851" w:rsidRDefault="00923851" w:rsidP="0064047C">
            <w:pPr>
              <w:jc w:val="center"/>
              <w:rPr>
                <w:rFonts w:eastAsia="Times New Roman"/>
                <w:color w:val="000000" w:themeColor="text1"/>
              </w:rPr>
            </w:pPr>
            <w:r w:rsidRPr="69C207E9">
              <w:rPr>
                <w:rFonts w:eastAsia="Times New Roman"/>
                <w:color w:val="000000" w:themeColor="text1"/>
              </w:rPr>
              <w:t>1.5</w:t>
            </w:r>
          </w:p>
        </w:tc>
        <w:tc>
          <w:tcPr>
            <w:tcW w:w="2760" w:type="dxa"/>
            <w:tcBorders>
              <w:top w:val="single" w:sz="6" w:space="0" w:color="auto"/>
              <w:left w:val="single" w:sz="6" w:space="0" w:color="auto"/>
              <w:bottom w:val="single" w:sz="6" w:space="0" w:color="auto"/>
              <w:right w:val="single" w:sz="6" w:space="0" w:color="auto"/>
            </w:tcBorders>
          </w:tcPr>
          <w:p w14:paraId="1D15C80A" w14:textId="77777777" w:rsidR="00923851" w:rsidRDefault="00923851" w:rsidP="0064047C">
            <w:pPr>
              <w:rPr>
                <w:rFonts w:eastAsia="Times New Roman"/>
                <w:color w:val="000000" w:themeColor="text1"/>
              </w:rPr>
            </w:pPr>
            <w:r w:rsidRPr="69C207E9">
              <w:rPr>
                <w:rFonts w:eastAsia="Times New Roman"/>
                <w:color w:val="000000" w:themeColor="text1"/>
              </w:rPr>
              <w:t>Authorize the access to specific stored health data  </w:t>
            </w:r>
          </w:p>
        </w:tc>
        <w:tc>
          <w:tcPr>
            <w:tcW w:w="2445" w:type="dxa"/>
            <w:tcBorders>
              <w:top w:val="single" w:sz="6" w:space="0" w:color="auto"/>
              <w:left w:val="single" w:sz="6" w:space="0" w:color="auto"/>
              <w:bottom w:val="single" w:sz="6" w:space="0" w:color="auto"/>
              <w:right w:val="single" w:sz="6" w:space="0" w:color="auto"/>
            </w:tcBorders>
          </w:tcPr>
          <w:p w14:paraId="67A7EDB0" w14:textId="77777777" w:rsidR="00923851" w:rsidRDefault="00923851" w:rsidP="0064047C">
            <w:pPr>
              <w:rPr>
                <w:rFonts w:eastAsia="Times New Roman"/>
                <w:color w:val="000000" w:themeColor="text1"/>
              </w:rPr>
            </w:pPr>
            <w:r w:rsidRPr="69C207E9">
              <w:rPr>
                <w:rFonts w:eastAsia="Times New Roman"/>
                <w:color w:val="000000" w:themeColor="text1"/>
              </w:rPr>
              <w:t>Concede the anonymized access to health data </w:t>
            </w:r>
          </w:p>
        </w:tc>
        <w:tc>
          <w:tcPr>
            <w:tcW w:w="2820" w:type="dxa"/>
            <w:tcBorders>
              <w:top w:val="single" w:sz="6" w:space="0" w:color="auto"/>
              <w:left w:val="single" w:sz="6" w:space="0" w:color="auto"/>
              <w:bottom w:val="single" w:sz="6" w:space="0" w:color="auto"/>
              <w:right w:val="single" w:sz="6" w:space="0" w:color="auto"/>
            </w:tcBorders>
          </w:tcPr>
          <w:p w14:paraId="305672C6" w14:textId="77777777" w:rsidR="00923851" w:rsidRDefault="00923851" w:rsidP="0064047C">
            <w:pPr>
              <w:ind w:left="169"/>
              <w:rPr>
                <w:rFonts w:eastAsia="Times New Roman"/>
                <w:color w:val="000000" w:themeColor="text1"/>
              </w:rPr>
            </w:pPr>
            <w:r w:rsidRPr="69C207E9">
              <w:rPr>
                <w:rFonts w:eastAsia="Times New Roman"/>
                <w:color w:val="000000" w:themeColor="text1"/>
              </w:rPr>
              <w:t>The user: </w:t>
            </w:r>
          </w:p>
          <w:p w14:paraId="7F7DD6BD" w14:textId="77777777" w:rsidR="00923851" w:rsidRDefault="00923851" w:rsidP="00A52331">
            <w:pPr>
              <w:pStyle w:val="Paragrafoelenco"/>
              <w:numPr>
                <w:ilvl w:val="0"/>
                <w:numId w:val="51"/>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19A41570" w14:textId="77777777" w:rsidR="00923851" w:rsidRDefault="00923851" w:rsidP="00A52331">
            <w:pPr>
              <w:pStyle w:val="Paragrafoelenco"/>
              <w:numPr>
                <w:ilvl w:val="0"/>
                <w:numId w:val="51"/>
              </w:numPr>
              <w:rPr>
                <w:rFonts w:eastAsia="Times New Roman"/>
                <w:color w:val="000000" w:themeColor="text1"/>
                <w:szCs w:val="24"/>
              </w:rPr>
            </w:pPr>
            <w:r w:rsidRPr="69C207E9">
              <w:rPr>
                <w:rFonts w:eastAsia="Times New Roman"/>
                <w:color w:val="000000" w:themeColor="text1"/>
                <w:szCs w:val="24"/>
              </w:rPr>
              <w:t>Receives access requests to its data repository </w:t>
            </w:r>
          </w:p>
          <w:p w14:paraId="46D71811" w14:textId="77777777" w:rsidR="00923851" w:rsidRDefault="00923851" w:rsidP="00A52331">
            <w:pPr>
              <w:pStyle w:val="Paragrafoelenco"/>
              <w:numPr>
                <w:ilvl w:val="0"/>
                <w:numId w:val="51"/>
              </w:numPr>
              <w:rPr>
                <w:rFonts w:eastAsia="Times New Roman"/>
                <w:color w:val="000000" w:themeColor="text1"/>
                <w:szCs w:val="24"/>
              </w:rPr>
            </w:pPr>
            <w:r w:rsidRPr="69C207E9">
              <w:rPr>
                <w:rFonts w:eastAsia="Times New Roman"/>
                <w:color w:val="000000" w:themeColor="text1"/>
                <w:szCs w:val="24"/>
              </w:rPr>
              <w:t>Accepts the requests and sends data </w:t>
            </w:r>
          </w:p>
        </w:tc>
      </w:tr>
      <w:tr w:rsidR="00923851" w14:paraId="726431DA"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0EE4544A" w14:textId="77777777" w:rsidR="00923851" w:rsidRDefault="00923851" w:rsidP="0064047C">
            <w:pPr>
              <w:jc w:val="center"/>
              <w:rPr>
                <w:rFonts w:eastAsia="Times New Roman"/>
                <w:color w:val="000000" w:themeColor="text1"/>
              </w:rPr>
            </w:pPr>
            <w:r w:rsidRPr="69C207E9">
              <w:rPr>
                <w:rFonts w:eastAsia="Times New Roman"/>
                <w:color w:val="000000" w:themeColor="text1"/>
              </w:rPr>
              <w:t>1.6</w:t>
            </w:r>
          </w:p>
        </w:tc>
        <w:tc>
          <w:tcPr>
            <w:tcW w:w="2760" w:type="dxa"/>
            <w:tcBorders>
              <w:top w:val="single" w:sz="6" w:space="0" w:color="auto"/>
              <w:left w:val="single" w:sz="6" w:space="0" w:color="auto"/>
              <w:bottom w:val="single" w:sz="6" w:space="0" w:color="auto"/>
              <w:right w:val="single" w:sz="6" w:space="0" w:color="auto"/>
            </w:tcBorders>
          </w:tcPr>
          <w:p w14:paraId="68824FA1" w14:textId="77777777" w:rsidR="00923851" w:rsidRDefault="00923851" w:rsidP="0064047C">
            <w:pPr>
              <w:rPr>
                <w:rFonts w:eastAsia="Times New Roman"/>
                <w:color w:val="000000" w:themeColor="text1"/>
              </w:rPr>
            </w:pPr>
            <w:r w:rsidRPr="69C207E9">
              <w:rPr>
                <w:rFonts w:eastAsia="Times New Roman"/>
                <w:color w:val="000000" w:themeColor="text1"/>
              </w:rPr>
              <w:t>Establish temporary health data access contracts </w:t>
            </w:r>
          </w:p>
        </w:tc>
        <w:tc>
          <w:tcPr>
            <w:tcW w:w="2445" w:type="dxa"/>
            <w:tcBorders>
              <w:top w:val="single" w:sz="6" w:space="0" w:color="auto"/>
              <w:left w:val="single" w:sz="6" w:space="0" w:color="auto"/>
              <w:bottom w:val="single" w:sz="6" w:space="0" w:color="auto"/>
              <w:right w:val="single" w:sz="6" w:space="0" w:color="auto"/>
            </w:tcBorders>
          </w:tcPr>
          <w:p w14:paraId="6A35CEE5" w14:textId="77777777" w:rsidR="00923851" w:rsidRDefault="00923851" w:rsidP="0064047C">
            <w:pPr>
              <w:rPr>
                <w:rFonts w:eastAsia="Times New Roman"/>
                <w:color w:val="000000" w:themeColor="text1"/>
              </w:rPr>
            </w:pPr>
            <w:r w:rsidRPr="69C207E9">
              <w:rPr>
                <w:rFonts w:eastAsia="Times New Roman"/>
                <w:color w:val="000000" w:themeColor="text1"/>
              </w:rPr>
              <w:t>Authorize who can access my health data and under which conditions </w:t>
            </w:r>
          </w:p>
        </w:tc>
        <w:tc>
          <w:tcPr>
            <w:tcW w:w="2820" w:type="dxa"/>
            <w:tcBorders>
              <w:top w:val="single" w:sz="6" w:space="0" w:color="auto"/>
              <w:left w:val="single" w:sz="6" w:space="0" w:color="auto"/>
              <w:bottom w:val="single" w:sz="6" w:space="0" w:color="auto"/>
              <w:right w:val="single" w:sz="6" w:space="0" w:color="auto"/>
            </w:tcBorders>
          </w:tcPr>
          <w:p w14:paraId="2D4F0740" w14:textId="77777777" w:rsidR="00923851" w:rsidRDefault="00923851" w:rsidP="0064047C">
            <w:pPr>
              <w:ind w:left="169"/>
              <w:rPr>
                <w:rFonts w:eastAsia="Times New Roman"/>
                <w:color w:val="000000" w:themeColor="text1"/>
              </w:rPr>
            </w:pPr>
            <w:r w:rsidRPr="69C207E9">
              <w:rPr>
                <w:rFonts w:eastAsia="Times New Roman"/>
                <w:color w:val="000000" w:themeColor="text1"/>
              </w:rPr>
              <w:t>The user: </w:t>
            </w:r>
          </w:p>
          <w:p w14:paraId="4BD5F6D8" w14:textId="77777777" w:rsidR="00923851" w:rsidRDefault="00923851" w:rsidP="00A52331">
            <w:pPr>
              <w:pStyle w:val="Paragrafoelenco"/>
              <w:numPr>
                <w:ilvl w:val="0"/>
                <w:numId w:val="50"/>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6A6B9914" w14:textId="77777777" w:rsidR="00923851" w:rsidRDefault="00923851" w:rsidP="00A52331">
            <w:pPr>
              <w:pStyle w:val="Paragrafoelenco"/>
              <w:numPr>
                <w:ilvl w:val="0"/>
                <w:numId w:val="50"/>
              </w:numPr>
              <w:rPr>
                <w:rFonts w:eastAsia="Times New Roman"/>
                <w:color w:val="000000" w:themeColor="text1"/>
                <w:szCs w:val="24"/>
              </w:rPr>
            </w:pPr>
            <w:r w:rsidRPr="69C207E9">
              <w:rPr>
                <w:rFonts w:eastAsia="Times New Roman"/>
                <w:color w:val="000000" w:themeColor="text1"/>
                <w:szCs w:val="24"/>
              </w:rPr>
              <w:lastRenderedPageBreak/>
              <w:t>Receives requests to access its health data, to perform a set of actions, for a given period of time, from some entity </w:t>
            </w:r>
          </w:p>
          <w:p w14:paraId="3CDC8196" w14:textId="77777777" w:rsidR="00923851" w:rsidRDefault="00923851" w:rsidP="00A52331">
            <w:pPr>
              <w:pStyle w:val="Paragrafoelenco"/>
              <w:numPr>
                <w:ilvl w:val="0"/>
                <w:numId w:val="50"/>
              </w:numPr>
              <w:rPr>
                <w:rFonts w:eastAsia="Times New Roman"/>
                <w:color w:val="000000" w:themeColor="text1"/>
                <w:szCs w:val="24"/>
              </w:rPr>
            </w:pPr>
            <w:r w:rsidRPr="69C207E9">
              <w:rPr>
                <w:rFonts w:eastAsia="Times New Roman"/>
                <w:color w:val="000000" w:themeColor="text1"/>
                <w:szCs w:val="24"/>
              </w:rPr>
              <w:t>The user, authorizes or not the access </w:t>
            </w:r>
          </w:p>
        </w:tc>
      </w:tr>
      <w:tr w:rsidR="00923851" w14:paraId="44B571D2"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08D97AA6" w14:textId="77777777" w:rsidR="00923851" w:rsidRDefault="00923851" w:rsidP="0064047C">
            <w:pPr>
              <w:jc w:val="center"/>
              <w:rPr>
                <w:rFonts w:eastAsia="Times New Roman"/>
                <w:color w:val="000000" w:themeColor="text1"/>
              </w:rPr>
            </w:pPr>
            <w:r w:rsidRPr="69C207E9">
              <w:rPr>
                <w:rFonts w:eastAsia="Times New Roman"/>
                <w:color w:val="000000" w:themeColor="text1"/>
              </w:rPr>
              <w:lastRenderedPageBreak/>
              <w:t>1.7</w:t>
            </w:r>
          </w:p>
        </w:tc>
        <w:tc>
          <w:tcPr>
            <w:tcW w:w="2760" w:type="dxa"/>
            <w:tcBorders>
              <w:top w:val="single" w:sz="6" w:space="0" w:color="auto"/>
              <w:left w:val="single" w:sz="6" w:space="0" w:color="auto"/>
              <w:bottom w:val="single" w:sz="6" w:space="0" w:color="auto"/>
              <w:right w:val="single" w:sz="6" w:space="0" w:color="auto"/>
            </w:tcBorders>
          </w:tcPr>
          <w:p w14:paraId="1A42EEED" w14:textId="77777777" w:rsidR="00923851" w:rsidRDefault="00923851" w:rsidP="0064047C">
            <w:pPr>
              <w:rPr>
                <w:rFonts w:eastAsia="Times New Roman"/>
                <w:color w:val="000000" w:themeColor="text1"/>
              </w:rPr>
            </w:pPr>
            <w:r w:rsidRPr="69C207E9">
              <w:rPr>
                <w:rFonts w:eastAsia="Times New Roman"/>
                <w:color w:val="000000" w:themeColor="text1"/>
              </w:rPr>
              <w:t>Visualize who has access to my health data </w:t>
            </w:r>
          </w:p>
        </w:tc>
        <w:tc>
          <w:tcPr>
            <w:tcW w:w="2445" w:type="dxa"/>
            <w:tcBorders>
              <w:top w:val="single" w:sz="6" w:space="0" w:color="auto"/>
              <w:left w:val="single" w:sz="6" w:space="0" w:color="auto"/>
              <w:bottom w:val="single" w:sz="6" w:space="0" w:color="auto"/>
              <w:right w:val="single" w:sz="6" w:space="0" w:color="auto"/>
            </w:tcBorders>
          </w:tcPr>
          <w:p w14:paraId="14D4AB8E" w14:textId="77777777" w:rsidR="00923851" w:rsidRDefault="00923851" w:rsidP="0064047C">
            <w:pPr>
              <w:rPr>
                <w:rFonts w:eastAsia="Times New Roman"/>
                <w:color w:val="000000" w:themeColor="text1"/>
              </w:rPr>
            </w:pPr>
            <w:r w:rsidRPr="69C207E9">
              <w:rPr>
                <w:rFonts w:eastAsia="Times New Roman"/>
                <w:color w:val="000000" w:themeColor="text1"/>
                <w:lang w:val="en-US"/>
              </w:rPr>
              <w:t>A</w:t>
            </w:r>
            <w:r w:rsidRPr="69C207E9">
              <w:rPr>
                <w:rFonts w:eastAsia="Times New Roman"/>
                <w:color w:val="000000" w:themeColor="text1"/>
              </w:rPr>
              <w:t>udit the accesses conducted using a set of specific filters (entity name, date, type of data, among others) </w:t>
            </w:r>
          </w:p>
        </w:tc>
        <w:tc>
          <w:tcPr>
            <w:tcW w:w="2820" w:type="dxa"/>
            <w:tcBorders>
              <w:top w:val="single" w:sz="6" w:space="0" w:color="auto"/>
              <w:left w:val="single" w:sz="6" w:space="0" w:color="auto"/>
              <w:bottom w:val="single" w:sz="6" w:space="0" w:color="auto"/>
              <w:right w:val="single" w:sz="6" w:space="0" w:color="auto"/>
            </w:tcBorders>
          </w:tcPr>
          <w:p w14:paraId="3DC61591" w14:textId="77777777" w:rsidR="00923851" w:rsidRDefault="00923851" w:rsidP="0064047C">
            <w:pPr>
              <w:ind w:left="169"/>
              <w:rPr>
                <w:rFonts w:eastAsia="Times New Roman"/>
                <w:color w:val="000000" w:themeColor="text1"/>
              </w:rPr>
            </w:pPr>
            <w:r w:rsidRPr="69C207E9">
              <w:rPr>
                <w:rFonts w:eastAsia="Times New Roman"/>
                <w:color w:val="000000" w:themeColor="text1"/>
              </w:rPr>
              <w:t>The user: </w:t>
            </w:r>
          </w:p>
          <w:p w14:paraId="7336313E" w14:textId="77777777" w:rsidR="00923851" w:rsidRDefault="00923851" w:rsidP="00A52331">
            <w:pPr>
              <w:pStyle w:val="Paragrafoelenco"/>
              <w:numPr>
                <w:ilvl w:val="0"/>
                <w:numId w:val="49"/>
              </w:numPr>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010C0200" w14:textId="77777777" w:rsidR="00923851" w:rsidRDefault="00923851" w:rsidP="00A52331">
            <w:pPr>
              <w:pStyle w:val="Paragrafoelenco"/>
              <w:numPr>
                <w:ilvl w:val="0"/>
                <w:numId w:val="49"/>
              </w:numPr>
              <w:rPr>
                <w:rFonts w:eastAsia="Times New Roman"/>
                <w:color w:val="000000" w:themeColor="text1"/>
                <w:szCs w:val="24"/>
              </w:rPr>
            </w:pPr>
            <w:r w:rsidRPr="69C207E9">
              <w:rPr>
                <w:rFonts w:eastAsia="Times New Roman"/>
                <w:color w:val="000000" w:themeColor="text1"/>
                <w:szCs w:val="24"/>
              </w:rPr>
              <w:t xml:space="preserve">Can consult the list of permissions that where given to </w:t>
            </w:r>
            <w:r>
              <w:rPr>
                <w:rFonts w:eastAsia="Times New Roman"/>
                <w:color w:val="000000" w:themeColor="text1"/>
                <w:szCs w:val="24"/>
              </w:rPr>
              <w:t>Third-part</w:t>
            </w:r>
            <w:r w:rsidRPr="69C207E9">
              <w:rPr>
                <w:rFonts w:eastAsia="Times New Roman"/>
                <w:color w:val="000000" w:themeColor="text1"/>
                <w:szCs w:val="24"/>
              </w:rPr>
              <w:t>y entities according to multiple filters </w:t>
            </w:r>
          </w:p>
        </w:tc>
      </w:tr>
      <w:tr w:rsidR="00923851" w14:paraId="7C44D9F8"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tcPr>
          <w:p w14:paraId="7FDC6B7D"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t>User-Story</w:t>
            </w:r>
          </w:p>
        </w:tc>
        <w:tc>
          <w:tcPr>
            <w:tcW w:w="2760" w:type="dxa"/>
            <w:tcBorders>
              <w:top w:val="single" w:sz="6" w:space="0" w:color="auto"/>
              <w:left w:val="single" w:sz="6" w:space="0" w:color="auto"/>
              <w:bottom w:val="single" w:sz="6" w:space="0" w:color="auto"/>
              <w:right w:val="single" w:sz="6" w:space="0" w:color="auto"/>
            </w:tcBorders>
          </w:tcPr>
          <w:p w14:paraId="46149CC9" w14:textId="77777777" w:rsidR="00923851" w:rsidRDefault="00923851" w:rsidP="0064047C">
            <w:pPr>
              <w:rPr>
                <w:rFonts w:eastAsia="Times New Roman"/>
                <w:color w:val="000000" w:themeColor="text1"/>
              </w:rPr>
            </w:pPr>
            <w:r w:rsidRPr="69C207E9">
              <w:rPr>
                <w:rFonts w:eastAsia="Times New Roman"/>
                <w:b/>
                <w:bCs/>
                <w:color w:val="000000" w:themeColor="text1"/>
              </w:rPr>
              <w:t xml:space="preserve">As a </w:t>
            </w:r>
          </w:p>
        </w:tc>
        <w:tc>
          <w:tcPr>
            <w:tcW w:w="526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tcPr>
          <w:p w14:paraId="1FCFA6F5" w14:textId="77777777" w:rsidR="00923851" w:rsidRDefault="00923851" w:rsidP="0064047C">
            <w:pPr>
              <w:rPr>
                <w:rFonts w:ascii="Calibri" w:eastAsia="Calibri" w:hAnsi="Calibri" w:cs="Calibri"/>
                <w:color w:val="FFFFFF" w:themeColor="background1"/>
                <w:sz w:val="22"/>
                <w:szCs w:val="22"/>
              </w:rPr>
            </w:pPr>
            <w:r w:rsidRPr="69C207E9">
              <w:rPr>
                <w:rFonts w:ascii="Calibri" w:eastAsia="Calibri" w:hAnsi="Calibri" w:cs="Calibri"/>
                <w:b/>
                <w:bCs/>
                <w:color w:val="FFFFFF" w:themeColor="background1"/>
                <w:sz w:val="22"/>
                <w:szCs w:val="22"/>
              </w:rPr>
              <w:t>Third-Part User</w:t>
            </w:r>
          </w:p>
        </w:tc>
      </w:tr>
      <w:tr w:rsidR="00923851" w14:paraId="5B30A026"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86AFE8B"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t>Number</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3BB419A6" w14:textId="77777777" w:rsidR="00923851" w:rsidRDefault="00923851" w:rsidP="0064047C">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I want to…</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0748D897" w14:textId="77777777" w:rsidR="00923851" w:rsidRDefault="00923851" w:rsidP="0064047C">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To…</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10A9BFD2" w14:textId="77777777" w:rsidR="00923851" w:rsidRDefault="00923851" w:rsidP="0064047C">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Acceptance Criteria</w:t>
            </w:r>
          </w:p>
        </w:tc>
      </w:tr>
      <w:tr w:rsidR="00923851" w14:paraId="7AC471C4"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37CA8DE" w14:textId="77777777" w:rsidR="00923851" w:rsidRDefault="00923851" w:rsidP="0064047C">
            <w:pPr>
              <w:jc w:val="center"/>
              <w:rPr>
                <w:rFonts w:eastAsia="Times New Roman"/>
                <w:color w:val="000000" w:themeColor="text1"/>
              </w:rPr>
            </w:pPr>
            <w:r w:rsidRPr="69C207E9">
              <w:rPr>
                <w:rFonts w:eastAsia="Times New Roman"/>
                <w:color w:val="000000" w:themeColor="text1"/>
              </w:rPr>
              <w:t>2.1</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10674F67"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Access the health data catalogue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665DD48B"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Select and filter the type of data that interests my needs</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38AFC631"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the user can:</w:t>
            </w:r>
          </w:p>
          <w:p w14:paraId="4A531CA4" w14:textId="77777777" w:rsidR="00923851" w:rsidRDefault="00923851" w:rsidP="00A52331">
            <w:pPr>
              <w:pStyle w:val="Paragrafoelenco"/>
              <w:numPr>
                <w:ilvl w:val="0"/>
                <w:numId w:val="48"/>
              </w:numPr>
              <w:spacing w:line="259" w:lineRule="auto"/>
              <w:rPr>
                <w:rFonts w:eastAsia="Times New Roman"/>
                <w:color w:val="000000" w:themeColor="text1"/>
                <w:szCs w:val="24"/>
              </w:rPr>
            </w:pPr>
            <w:r w:rsidRPr="69C207E9">
              <w:rPr>
                <w:rFonts w:eastAsia="Times New Roman"/>
                <w:color w:val="000000" w:themeColor="text1"/>
                <w:szCs w:val="24"/>
              </w:rPr>
              <w:t>Enter the system</w:t>
            </w:r>
          </w:p>
          <w:p w14:paraId="717EAD6C" w14:textId="77777777" w:rsidR="00923851" w:rsidRDefault="00923851" w:rsidP="00A52331">
            <w:pPr>
              <w:pStyle w:val="Paragrafoelenco"/>
              <w:numPr>
                <w:ilvl w:val="0"/>
                <w:numId w:val="48"/>
              </w:numPr>
              <w:spacing w:line="259" w:lineRule="auto"/>
              <w:rPr>
                <w:rFonts w:eastAsia="Times New Roman"/>
                <w:color w:val="000000" w:themeColor="text1"/>
                <w:szCs w:val="24"/>
              </w:rPr>
            </w:pPr>
            <w:r w:rsidRPr="69C207E9">
              <w:rPr>
                <w:rFonts w:eastAsia="Times New Roman"/>
                <w:color w:val="000000" w:themeColor="text1"/>
                <w:szCs w:val="24"/>
              </w:rPr>
              <w:t>Look at the different types of data available</w:t>
            </w:r>
          </w:p>
          <w:p w14:paraId="23CFED04" w14:textId="77777777" w:rsidR="00923851" w:rsidRDefault="00923851" w:rsidP="00A52331">
            <w:pPr>
              <w:pStyle w:val="Paragrafoelenco"/>
              <w:numPr>
                <w:ilvl w:val="0"/>
                <w:numId w:val="48"/>
              </w:numPr>
              <w:spacing w:line="259" w:lineRule="auto"/>
              <w:rPr>
                <w:rFonts w:eastAsia="Times New Roman"/>
                <w:color w:val="000000" w:themeColor="text1"/>
                <w:szCs w:val="24"/>
              </w:rPr>
            </w:pPr>
            <w:r w:rsidRPr="69C207E9">
              <w:rPr>
                <w:rFonts w:eastAsia="Times New Roman"/>
                <w:color w:val="000000" w:themeColor="text1"/>
                <w:szCs w:val="24"/>
              </w:rPr>
              <w:t>Filter data according to its preferences</w:t>
            </w:r>
          </w:p>
        </w:tc>
      </w:tr>
      <w:tr w:rsidR="00923851" w14:paraId="0E7205AF"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D4D58B3" w14:textId="77777777" w:rsidR="00923851" w:rsidRDefault="00923851" w:rsidP="0064047C">
            <w:pPr>
              <w:jc w:val="center"/>
              <w:rPr>
                <w:rFonts w:eastAsia="Times New Roman"/>
                <w:color w:val="000000" w:themeColor="text1"/>
              </w:rPr>
            </w:pPr>
            <w:r w:rsidRPr="69C207E9">
              <w:rPr>
                <w:rFonts w:eastAsia="Times New Roman"/>
                <w:color w:val="000000" w:themeColor="text1"/>
              </w:rPr>
              <w:t>2.2</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7B50A57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Register a new organization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5FE8A949"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Enable organizations access to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7BB33473"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24F0254D" w14:textId="77777777" w:rsidR="00923851" w:rsidRDefault="00923851" w:rsidP="00A52331">
            <w:pPr>
              <w:pStyle w:val="Paragrafoelenco"/>
              <w:numPr>
                <w:ilvl w:val="0"/>
                <w:numId w:val="47"/>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2BD3C8D3" w14:textId="77777777" w:rsidR="00923851" w:rsidRDefault="00923851" w:rsidP="00A52331">
            <w:pPr>
              <w:pStyle w:val="Paragrafoelenco"/>
              <w:numPr>
                <w:ilvl w:val="0"/>
                <w:numId w:val="47"/>
              </w:numPr>
              <w:spacing w:line="259" w:lineRule="auto"/>
              <w:rPr>
                <w:rFonts w:eastAsia="Times New Roman"/>
                <w:color w:val="000000" w:themeColor="text1"/>
                <w:szCs w:val="24"/>
              </w:rPr>
            </w:pPr>
            <w:r w:rsidRPr="69C207E9">
              <w:rPr>
                <w:rFonts w:eastAsia="Times New Roman"/>
                <w:color w:val="000000" w:themeColor="text1"/>
                <w:szCs w:val="24"/>
              </w:rPr>
              <w:t>Proceed with the organization registration</w:t>
            </w:r>
          </w:p>
          <w:p w14:paraId="76CC15EC" w14:textId="77777777" w:rsidR="00923851" w:rsidRDefault="00923851" w:rsidP="00A52331">
            <w:pPr>
              <w:pStyle w:val="Paragrafoelenco"/>
              <w:numPr>
                <w:ilvl w:val="0"/>
                <w:numId w:val="47"/>
              </w:numPr>
              <w:spacing w:line="259" w:lineRule="auto"/>
              <w:rPr>
                <w:rFonts w:eastAsia="Times New Roman"/>
                <w:color w:val="000000" w:themeColor="text1"/>
                <w:szCs w:val="24"/>
              </w:rPr>
            </w:pPr>
            <w:r w:rsidRPr="69C207E9">
              <w:rPr>
                <w:rFonts w:eastAsia="Times New Roman"/>
                <w:color w:val="000000" w:themeColor="text1"/>
                <w:szCs w:val="24"/>
              </w:rPr>
              <w:t>Visualize the organization registration results</w:t>
            </w:r>
          </w:p>
        </w:tc>
      </w:tr>
      <w:tr w:rsidR="00923851" w14:paraId="2781A0EA"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750C34B" w14:textId="77777777" w:rsidR="00923851" w:rsidRDefault="00923851" w:rsidP="0064047C">
            <w:pPr>
              <w:jc w:val="center"/>
              <w:rPr>
                <w:rFonts w:eastAsia="Times New Roman"/>
                <w:color w:val="000000" w:themeColor="text1"/>
              </w:rPr>
            </w:pPr>
            <w:r w:rsidRPr="69C207E9">
              <w:rPr>
                <w:rFonts w:eastAsia="Times New Roman"/>
                <w:color w:val="000000" w:themeColor="text1"/>
              </w:rPr>
              <w:t>2.3</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00610159"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Register a new user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247D526E"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 xml:space="preserve">Enable </w:t>
            </w:r>
            <w:r>
              <w:rPr>
                <w:rFonts w:eastAsia="Times New Roman"/>
                <w:color w:val="000000" w:themeColor="text1"/>
              </w:rPr>
              <w:t>users</w:t>
            </w:r>
            <w:r w:rsidRPr="69C207E9">
              <w:rPr>
                <w:rFonts w:eastAsia="Times New Roman"/>
                <w:color w:val="000000" w:themeColor="text1"/>
              </w:rPr>
              <w:t xml:space="preserve"> to access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76D0080C"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25D1A487" w14:textId="77777777" w:rsidR="00923851" w:rsidRDefault="00923851" w:rsidP="00A52331">
            <w:pPr>
              <w:pStyle w:val="Paragrafoelenco"/>
              <w:numPr>
                <w:ilvl w:val="0"/>
                <w:numId w:val="46"/>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76A1A5BB" w14:textId="77777777" w:rsidR="00923851" w:rsidRDefault="00923851" w:rsidP="00A52331">
            <w:pPr>
              <w:pStyle w:val="Paragrafoelenco"/>
              <w:numPr>
                <w:ilvl w:val="0"/>
                <w:numId w:val="46"/>
              </w:numPr>
              <w:spacing w:line="259" w:lineRule="auto"/>
              <w:rPr>
                <w:rFonts w:eastAsia="Times New Roman"/>
                <w:color w:val="000000" w:themeColor="text1"/>
                <w:szCs w:val="24"/>
              </w:rPr>
            </w:pPr>
            <w:r w:rsidRPr="69C207E9">
              <w:rPr>
                <w:rFonts w:eastAsia="Times New Roman"/>
                <w:color w:val="000000" w:themeColor="text1"/>
                <w:szCs w:val="24"/>
              </w:rPr>
              <w:t>Proceed with its own registration</w:t>
            </w:r>
          </w:p>
          <w:p w14:paraId="325FFD35" w14:textId="77777777" w:rsidR="00923851" w:rsidRDefault="00923851" w:rsidP="00A52331">
            <w:pPr>
              <w:pStyle w:val="Paragrafoelenco"/>
              <w:numPr>
                <w:ilvl w:val="0"/>
                <w:numId w:val="46"/>
              </w:numPr>
              <w:spacing w:line="259" w:lineRule="auto"/>
              <w:rPr>
                <w:rFonts w:eastAsia="Times New Roman"/>
                <w:color w:val="000000" w:themeColor="text1"/>
                <w:szCs w:val="24"/>
              </w:rPr>
            </w:pPr>
            <w:r w:rsidRPr="69C207E9">
              <w:rPr>
                <w:rFonts w:eastAsia="Times New Roman"/>
                <w:color w:val="000000" w:themeColor="text1"/>
                <w:szCs w:val="24"/>
              </w:rPr>
              <w:t>Visualize the registration results</w:t>
            </w:r>
          </w:p>
        </w:tc>
      </w:tr>
      <w:tr w:rsidR="00923851" w14:paraId="5E037B46"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3306EF80" w14:textId="77777777" w:rsidR="00923851" w:rsidRDefault="00923851" w:rsidP="0064047C">
            <w:pPr>
              <w:jc w:val="center"/>
              <w:rPr>
                <w:rFonts w:eastAsia="Times New Roman"/>
                <w:color w:val="000000" w:themeColor="text1"/>
              </w:rPr>
            </w:pPr>
            <w:r w:rsidRPr="69C207E9">
              <w:rPr>
                <w:rFonts w:eastAsia="Times New Roman"/>
                <w:color w:val="000000" w:themeColor="text1"/>
              </w:rPr>
              <w:lastRenderedPageBreak/>
              <w:t>2.4</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2C1EC7B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Authenticate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33E04C29"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Access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3ED69FD4"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4ABE672D" w14:textId="77777777" w:rsidR="00923851" w:rsidRDefault="00923851" w:rsidP="00A52331">
            <w:pPr>
              <w:pStyle w:val="Paragrafoelenco"/>
              <w:numPr>
                <w:ilvl w:val="0"/>
                <w:numId w:val="45"/>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0588F70D" w14:textId="77777777" w:rsidR="00923851" w:rsidRDefault="00923851" w:rsidP="00A52331">
            <w:pPr>
              <w:pStyle w:val="Paragrafoelenco"/>
              <w:numPr>
                <w:ilvl w:val="0"/>
                <w:numId w:val="45"/>
              </w:numPr>
              <w:spacing w:line="259" w:lineRule="auto"/>
              <w:rPr>
                <w:rFonts w:eastAsia="Times New Roman"/>
                <w:color w:val="000000" w:themeColor="text1"/>
                <w:szCs w:val="24"/>
              </w:rPr>
            </w:pPr>
            <w:r w:rsidRPr="69C207E9">
              <w:rPr>
                <w:rFonts w:eastAsia="Times New Roman"/>
                <w:color w:val="000000" w:themeColor="text1"/>
                <w:szCs w:val="24"/>
              </w:rPr>
              <w:t>Present the access credentials</w:t>
            </w:r>
          </w:p>
          <w:p w14:paraId="727A6F0F" w14:textId="77777777" w:rsidR="00923851" w:rsidRDefault="00923851" w:rsidP="00A52331">
            <w:pPr>
              <w:pStyle w:val="Paragrafoelenco"/>
              <w:numPr>
                <w:ilvl w:val="0"/>
                <w:numId w:val="45"/>
              </w:numPr>
              <w:spacing w:line="259" w:lineRule="auto"/>
              <w:rPr>
                <w:rFonts w:eastAsia="Times New Roman"/>
                <w:color w:val="000000" w:themeColor="text1"/>
                <w:szCs w:val="24"/>
              </w:rPr>
            </w:pPr>
            <w:r w:rsidRPr="69C207E9">
              <w:rPr>
                <w:rFonts w:eastAsia="Times New Roman"/>
                <w:color w:val="000000" w:themeColor="text1"/>
                <w:szCs w:val="24"/>
              </w:rPr>
              <w:t>Verify the authentication result</w:t>
            </w:r>
          </w:p>
        </w:tc>
      </w:tr>
      <w:tr w:rsidR="00923851" w14:paraId="2927995C"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69D0AC4" w14:textId="77777777" w:rsidR="00923851" w:rsidRDefault="00923851" w:rsidP="0064047C">
            <w:pPr>
              <w:jc w:val="center"/>
              <w:rPr>
                <w:rFonts w:eastAsia="Times New Roman"/>
                <w:color w:val="000000" w:themeColor="text1"/>
              </w:rPr>
            </w:pPr>
            <w:r w:rsidRPr="69C207E9">
              <w:rPr>
                <w:rFonts w:eastAsia="Times New Roman"/>
                <w:color w:val="000000" w:themeColor="text1"/>
              </w:rPr>
              <w:t>2.5</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11B2CEFB"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Request health data from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13BB3B7E"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Obtain data from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10E60F1E"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64DEAA2B" w14:textId="77777777" w:rsidR="00923851" w:rsidRDefault="00923851" w:rsidP="00A52331">
            <w:pPr>
              <w:pStyle w:val="Paragrafoelenco"/>
              <w:numPr>
                <w:ilvl w:val="0"/>
                <w:numId w:val="44"/>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4D331D45" w14:textId="77777777" w:rsidR="00923851" w:rsidRDefault="00923851" w:rsidP="00A52331">
            <w:pPr>
              <w:pStyle w:val="Paragrafoelenco"/>
              <w:numPr>
                <w:ilvl w:val="0"/>
                <w:numId w:val="44"/>
              </w:numPr>
              <w:spacing w:line="259" w:lineRule="auto"/>
              <w:rPr>
                <w:rFonts w:eastAsia="Times New Roman"/>
                <w:color w:val="000000" w:themeColor="text1"/>
                <w:szCs w:val="24"/>
              </w:rPr>
            </w:pPr>
            <w:r w:rsidRPr="69C207E9">
              <w:rPr>
                <w:rFonts w:eastAsia="Times New Roman"/>
                <w:color w:val="000000" w:themeColor="text1"/>
                <w:szCs w:val="24"/>
              </w:rPr>
              <w:t>Present the access credentials</w:t>
            </w:r>
          </w:p>
          <w:p w14:paraId="3CF6BE40" w14:textId="77777777" w:rsidR="00923851" w:rsidRDefault="00923851" w:rsidP="00A52331">
            <w:pPr>
              <w:pStyle w:val="Paragrafoelenco"/>
              <w:numPr>
                <w:ilvl w:val="0"/>
                <w:numId w:val="44"/>
              </w:numPr>
              <w:spacing w:line="259" w:lineRule="auto"/>
              <w:rPr>
                <w:rFonts w:eastAsia="Times New Roman"/>
                <w:color w:val="000000" w:themeColor="text1"/>
                <w:szCs w:val="24"/>
              </w:rPr>
            </w:pPr>
            <w:r w:rsidRPr="69C207E9">
              <w:rPr>
                <w:rFonts w:eastAsia="Times New Roman"/>
                <w:color w:val="000000" w:themeColor="text1"/>
                <w:szCs w:val="24"/>
              </w:rPr>
              <w:t>Verify the authentication result</w:t>
            </w:r>
          </w:p>
          <w:p w14:paraId="60ED8373" w14:textId="77777777" w:rsidR="00923851" w:rsidRDefault="00923851" w:rsidP="00A52331">
            <w:pPr>
              <w:pStyle w:val="Paragrafoelenco"/>
              <w:numPr>
                <w:ilvl w:val="0"/>
                <w:numId w:val="44"/>
              </w:numPr>
              <w:spacing w:line="259" w:lineRule="auto"/>
              <w:rPr>
                <w:rFonts w:eastAsia="Times New Roman"/>
                <w:color w:val="000000" w:themeColor="text1"/>
                <w:szCs w:val="24"/>
              </w:rPr>
            </w:pPr>
            <w:r w:rsidRPr="69C207E9">
              <w:rPr>
                <w:rFonts w:eastAsia="Times New Roman"/>
                <w:color w:val="000000" w:themeColor="text1"/>
                <w:szCs w:val="24"/>
              </w:rPr>
              <w:t>Select the data</w:t>
            </w:r>
          </w:p>
          <w:p w14:paraId="12D8C9B1" w14:textId="77777777" w:rsidR="00923851" w:rsidRDefault="00923851" w:rsidP="00A52331">
            <w:pPr>
              <w:pStyle w:val="Paragrafoelenco"/>
              <w:numPr>
                <w:ilvl w:val="0"/>
                <w:numId w:val="44"/>
              </w:numPr>
              <w:spacing w:line="259" w:lineRule="auto"/>
              <w:rPr>
                <w:rFonts w:eastAsia="Times New Roman"/>
                <w:color w:val="000000" w:themeColor="text1"/>
                <w:szCs w:val="24"/>
              </w:rPr>
            </w:pPr>
            <w:r w:rsidRPr="69C207E9">
              <w:rPr>
                <w:rFonts w:eastAsia="Times New Roman"/>
                <w:color w:val="000000" w:themeColor="text1"/>
                <w:szCs w:val="24"/>
              </w:rPr>
              <w:t>Request the data download</w:t>
            </w:r>
          </w:p>
          <w:p w14:paraId="21BE48E5" w14:textId="77777777" w:rsidR="00923851" w:rsidRDefault="00923851" w:rsidP="00A52331">
            <w:pPr>
              <w:pStyle w:val="Paragrafoelenco"/>
              <w:numPr>
                <w:ilvl w:val="0"/>
                <w:numId w:val="44"/>
              </w:numPr>
              <w:spacing w:line="259" w:lineRule="auto"/>
              <w:rPr>
                <w:rFonts w:eastAsia="Times New Roman"/>
                <w:color w:val="000000" w:themeColor="text1"/>
                <w:szCs w:val="24"/>
              </w:rPr>
            </w:pPr>
            <w:r w:rsidRPr="69C207E9">
              <w:rPr>
                <w:rFonts w:eastAsia="Times New Roman"/>
                <w:color w:val="000000" w:themeColor="text1"/>
                <w:szCs w:val="24"/>
              </w:rPr>
              <w:t>Create a usage license</w:t>
            </w:r>
          </w:p>
          <w:p w14:paraId="1BFF3882" w14:textId="77777777" w:rsidR="00923851" w:rsidRDefault="00923851" w:rsidP="00A52331">
            <w:pPr>
              <w:pStyle w:val="Paragrafoelenco"/>
              <w:numPr>
                <w:ilvl w:val="0"/>
                <w:numId w:val="44"/>
              </w:numPr>
              <w:spacing w:line="259" w:lineRule="auto"/>
              <w:rPr>
                <w:rFonts w:eastAsia="Times New Roman"/>
                <w:color w:val="000000" w:themeColor="text1"/>
                <w:szCs w:val="24"/>
              </w:rPr>
            </w:pPr>
            <w:r w:rsidRPr="69C207E9">
              <w:rPr>
                <w:rFonts w:eastAsia="Times New Roman"/>
                <w:color w:val="000000" w:themeColor="text1"/>
                <w:szCs w:val="24"/>
              </w:rPr>
              <w:t>Download the data file</w:t>
            </w:r>
          </w:p>
        </w:tc>
      </w:tr>
      <w:tr w:rsidR="00923851" w14:paraId="0EEDBCEF" w14:textId="77777777" w:rsidTr="0064047C">
        <w:trPr>
          <w:trHeight w:val="300"/>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F3338DC" w14:textId="77777777" w:rsidR="00923851" w:rsidRDefault="00923851" w:rsidP="0064047C">
            <w:pPr>
              <w:jc w:val="center"/>
              <w:rPr>
                <w:rFonts w:eastAsia="Times New Roman"/>
                <w:color w:val="000000" w:themeColor="text1"/>
              </w:rPr>
            </w:pPr>
            <w:r w:rsidRPr="69C207E9">
              <w:rPr>
                <w:rFonts w:eastAsia="Times New Roman"/>
                <w:color w:val="000000" w:themeColor="text1"/>
              </w:rPr>
              <w:t>2.6</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1932FB"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Create a license to use data</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30C57FC1"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Establish a usage license to use the data</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23C2EE4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w:t>
            </w:r>
          </w:p>
          <w:p w14:paraId="083BC122" w14:textId="77777777" w:rsidR="00923851" w:rsidRDefault="00923851" w:rsidP="00A52331">
            <w:pPr>
              <w:pStyle w:val="Paragrafoelenco"/>
              <w:numPr>
                <w:ilvl w:val="0"/>
                <w:numId w:val="43"/>
              </w:numPr>
              <w:spacing w:line="259" w:lineRule="auto"/>
              <w:rPr>
                <w:rFonts w:eastAsia="Times New Roman"/>
                <w:color w:val="000000" w:themeColor="text1"/>
              </w:rPr>
            </w:pPr>
            <w:r>
              <w:rPr>
                <w:rFonts w:eastAsia="Times New Roman"/>
                <w:color w:val="000000" w:themeColor="text1"/>
              </w:rPr>
              <w:t>R</w:t>
            </w:r>
            <w:r w:rsidRPr="658B2E5C">
              <w:rPr>
                <w:rFonts w:eastAsia="Times New Roman"/>
                <w:color w:val="000000" w:themeColor="text1"/>
              </w:rPr>
              <w:t xml:space="preserve">equest is </w:t>
            </w:r>
            <w:r>
              <w:rPr>
                <w:rFonts w:eastAsia="Times New Roman"/>
                <w:color w:val="000000" w:themeColor="text1"/>
              </w:rPr>
              <w:t>dully authorized</w:t>
            </w:r>
            <w:r w:rsidRPr="658B2E5C">
              <w:rPr>
                <w:rFonts w:eastAsia="Times New Roman"/>
                <w:color w:val="000000" w:themeColor="text1"/>
              </w:rPr>
              <w:t xml:space="preserve"> </w:t>
            </w:r>
          </w:p>
          <w:p w14:paraId="776CF6B0" w14:textId="77777777" w:rsidR="00923851" w:rsidRDefault="00923851" w:rsidP="00A52331">
            <w:pPr>
              <w:pStyle w:val="Paragrafoelenco"/>
              <w:numPr>
                <w:ilvl w:val="0"/>
                <w:numId w:val="43"/>
              </w:numPr>
              <w:spacing w:line="259" w:lineRule="auto"/>
              <w:rPr>
                <w:rFonts w:eastAsia="Times New Roman"/>
                <w:color w:val="000000" w:themeColor="text1"/>
              </w:rPr>
            </w:pPr>
            <w:r w:rsidRPr="658B2E5C">
              <w:rPr>
                <w:rFonts w:eastAsia="Times New Roman"/>
                <w:color w:val="000000" w:themeColor="text1"/>
              </w:rPr>
              <w:t>Availability of the requested data</w:t>
            </w:r>
          </w:p>
          <w:p w14:paraId="2A40A6C4" w14:textId="77777777" w:rsidR="00923851" w:rsidRDefault="00923851" w:rsidP="00A52331">
            <w:pPr>
              <w:pStyle w:val="Paragrafoelenco"/>
              <w:numPr>
                <w:ilvl w:val="0"/>
                <w:numId w:val="43"/>
              </w:numPr>
              <w:spacing w:line="259" w:lineRule="auto"/>
              <w:rPr>
                <w:rFonts w:eastAsia="Times New Roman"/>
                <w:color w:val="000000" w:themeColor="text1"/>
              </w:rPr>
            </w:pPr>
            <w:r w:rsidRPr="658B2E5C">
              <w:rPr>
                <w:rFonts w:eastAsia="Times New Roman"/>
                <w:color w:val="000000" w:themeColor="text1"/>
              </w:rPr>
              <w:t>Create a license that bounds End-users, data and requester</w:t>
            </w:r>
          </w:p>
          <w:p w14:paraId="0D4A652E" w14:textId="77777777" w:rsidR="00923851" w:rsidRDefault="00923851" w:rsidP="00A52331">
            <w:pPr>
              <w:pStyle w:val="Paragrafoelenco"/>
              <w:numPr>
                <w:ilvl w:val="0"/>
                <w:numId w:val="43"/>
              </w:numPr>
              <w:spacing w:line="259" w:lineRule="auto"/>
              <w:rPr>
                <w:rFonts w:eastAsia="Times New Roman"/>
                <w:color w:val="000000" w:themeColor="text1"/>
                <w:szCs w:val="24"/>
              </w:rPr>
            </w:pPr>
            <w:r w:rsidRPr="69C207E9">
              <w:rPr>
                <w:rFonts w:eastAsia="Times New Roman"/>
                <w:color w:val="000000" w:themeColor="text1"/>
                <w:szCs w:val="24"/>
              </w:rPr>
              <w:t>Register the license on the blockchain</w:t>
            </w:r>
          </w:p>
          <w:p w14:paraId="7A183D1F" w14:textId="77777777" w:rsidR="00923851" w:rsidRDefault="00923851" w:rsidP="00A52331">
            <w:pPr>
              <w:pStyle w:val="Paragrafoelenco"/>
              <w:numPr>
                <w:ilvl w:val="0"/>
                <w:numId w:val="43"/>
              </w:numPr>
              <w:spacing w:line="259" w:lineRule="auto"/>
              <w:rPr>
                <w:rFonts w:eastAsia="Times New Roman"/>
                <w:color w:val="000000" w:themeColor="text1"/>
                <w:szCs w:val="24"/>
              </w:rPr>
            </w:pPr>
            <w:r w:rsidRPr="69C207E9">
              <w:rPr>
                <w:rFonts w:eastAsia="Times New Roman"/>
                <w:color w:val="000000" w:themeColor="text1"/>
                <w:szCs w:val="24"/>
              </w:rPr>
              <w:t>Check the result of the license creation</w:t>
            </w:r>
          </w:p>
        </w:tc>
      </w:tr>
      <w:tr w:rsidR="00923851" w14:paraId="1F698651" w14:textId="77777777" w:rsidTr="0064047C">
        <w:trPr>
          <w:trHeight w:val="4665"/>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175DB3D" w14:textId="77777777" w:rsidR="00923851" w:rsidRDefault="00923851" w:rsidP="0064047C">
            <w:pPr>
              <w:jc w:val="center"/>
              <w:rPr>
                <w:rFonts w:eastAsia="Times New Roman"/>
                <w:color w:val="000000" w:themeColor="text1"/>
              </w:rPr>
            </w:pPr>
            <w:r w:rsidRPr="69C207E9">
              <w:rPr>
                <w:rFonts w:eastAsia="Times New Roman"/>
                <w:color w:val="000000" w:themeColor="text1"/>
              </w:rPr>
              <w:lastRenderedPageBreak/>
              <w:t>2.7</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316898C4"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Download the user health data</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14B9565F"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 xml:space="preserve">Access the health data </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253332B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w:t>
            </w:r>
          </w:p>
          <w:p w14:paraId="382D2C6F" w14:textId="77777777" w:rsidR="00923851" w:rsidRDefault="00923851" w:rsidP="00A52331">
            <w:pPr>
              <w:pStyle w:val="Paragrafoelenco"/>
              <w:numPr>
                <w:ilvl w:val="0"/>
                <w:numId w:val="42"/>
              </w:numPr>
              <w:spacing w:line="259" w:lineRule="auto"/>
              <w:rPr>
                <w:szCs w:val="24"/>
              </w:rPr>
            </w:pPr>
            <w:r w:rsidRPr="658B2E5C">
              <w:rPr>
                <w:rFonts w:eastAsia="Times New Roman"/>
                <w:color w:val="000000" w:themeColor="text1"/>
              </w:rPr>
              <w:t>Data is licenced Data is available</w:t>
            </w:r>
          </w:p>
          <w:p w14:paraId="380E80A2" w14:textId="77777777" w:rsidR="00923851" w:rsidRDefault="00923851" w:rsidP="00A52331">
            <w:pPr>
              <w:pStyle w:val="Paragrafoelenco"/>
              <w:numPr>
                <w:ilvl w:val="0"/>
                <w:numId w:val="42"/>
              </w:numPr>
              <w:spacing w:line="259" w:lineRule="auto"/>
              <w:rPr>
                <w:rFonts w:eastAsia="Times New Roman"/>
                <w:color w:val="000000" w:themeColor="text1"/>
                <w:szCs w:val="24"/>
              </w:rPr>
            </w:pPr>
            <w:r w:rsidRPr="69C207E9">
              <w:rPr>
                <w:rFonts w:eastAsia="Times New Roman"/>
                <w:color w:val="000000" w:themeColor="text1"/>
                <w:szCs w:val="24"/>
              </w:rPr>
              <w:t>Check the result of the download operation</w:t>
            </w:r>
          </w:p>
        </w:tc>
      </w:tr>
      <w:tr w:rsidR="00923851" w14:paraId="5A7DC88D" w14:textId="77777777" w:rsidTr="0064047C">
        <w:trPr>
          <w:trHeight w:val="4665"/>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2E52A57F" w14:textId="77777777" w:rsidR="00923851" w:rsidRPr="69C207E9" w:rsidRDefault="00923851" w:rsidP="0064047C">
            <w:pPr>
              <w:jc w:val="center"/>
              <w:rPr>
                <w:rFonts w:eastAsia="Times New Roman"/>
                <w:color w:val="000000" w:themeColor="text1"/>
              </w:rPr>
            </w:pPr>
            <w:r w:rsidRPr="658B2E5C">
              <w:rPr>
                <w:rFonts w:eastAsia="Times New Roman"/>
                <w:color w:val="000000" w:themeColor="text1"/>
              </w:rPr>
              <w:t>2.8</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33A3CB56" w14:textId="77777777" w:rsidR="00923851" w:rsidRPr="69C207E9" w:rsidRDefault="00923851" w:rsidP="0064047C">
            <w:pPr>
              <w:spacing w:line="259" w:lineRule="auto"/>
              <w:rPr>
                <w:rFonts w:eastAsia="Times New Roman"/>
                <w:color w:val="000000" w:themeColor="text1"/>
              </w:rPr>
            </w:pPr>
            <w:r w:rsidRPr="658B2E5C">
              <w:rPr>
                <w:rFonts w:eastAsia="Times New Roman"/>
                <w:color w:val="000000" w:themeColor="text1"/>
              </w:rPr>
              <w:t>Train or update an AI model collaboratively, using End-users' data</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2DBC5FAF" w14:textId="77777777" w:rsidR="00923851" w:rsidRDefault="00923851" w:rsidP="0064047C">
            <w:pPr>
              <w:spacing w:line="259" w:lineRule="auto"/>
              <w:rPr>
                <w:rFonts w:eastAsia="Times New Roman"/>
                <w:color w:val="000000" w:themeColor="text1"/>
              </w:rPr>
            </w:pPr>
            <w:r w:rsidRPr="658B2E5C">
              <w:rPr>
                <w:rFonts w:eastAsia="Times New Roman"/>
                <w:color w:val="000000" w:themeColor="text1"/>
              </w:rPr>
              <w:t>Build/Improve an accurate model</w:t>
            </w:r>
          </w:p>
          <w:p w14:paraId="2EAF9451" w14:textId="77777777" w:rsidR="00923851" w:rsidRPr="69C207E9" w:rsidRDefault="00923851" w:rsidP="0064047C">
            <w:pPr>
              <w:spacing w:line="259" w:lineRule="auto"/>
              <w:rPr>
                <w:rFonts w:eastAsia="Times New Roman"/>
                <w:color w:val="000000" w:themeColor="text1"/>
              </w:rPr>
            </w:pP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20D9B5CE" w14:textId="77777777" w:rsidR="00923851" w:rsidRDefault="00923851" w:rsidP="0064047C">
            <w:pPr>
              <w:spacing w:line="259" w:lineRule="auto"/>
              <w:rPr>
                <w:rFonts w:eastAsia="Times New Roman"/>
                <w:color w:val="000000" w:themeColor="text1"/>
              </w:rPr>
            </w:pPr>
            <w:r w:rsidRPr="658B2E5C">
              <w:rPr>
                <w:rFonts w:eastAsia="Times New Roman"/>
                <w:color w:val="000000" w:themeColor="text1"/>
              </w:rPr>
              <w:t>Assure that:</w:t>
            </w:r>
          </w:p>
          <w:p w14:paraId="5B205329" w14:textId="77777777" w:rsidR="00923851" w:rsidRDefault="00923851" w:rsidP="00A52331">
            <w:pPr>
              <w:pStyle w:val="Paragrafoelenco"/>
              <w:numPr>
                <w:ilvl w:val="0"/>
                <w:numId w:val="33"/>
              </w:numPr>
              <w:spacing w:line="259" w:lineRule="auto"/>
            </w:pPr>
            <w:r w:rsidRPr="658B2E5C">
              <w:rPr>
                <w:color w:val="000000" w:themeColor="text1"/>
                <w:szCs w:val="24"/>
              </w:rPr>
              <w:t xml:space="preserve">Data is licenced </w:t>
            </w:r>
          </w:p>
          <w:p w14:paraId="022335FF" w14:textId="77777777" w:rsidR="00923851" w:rsidRDefault="00923851" w:rsidP="00A52331">
            <w:pPr>
              <w:pStyle w:val="Paragrafoelenco"/>
              <w:numPr>
                <w:ilvl w:val="0"/>
                <w:numId w:val="33"/>
              </w:numPr>
              <w:spacing w:line="259" w:lineRule="auto"/>
            </w:pPr>
            <w:r w:rsidRPr="658B2E5C">
              <w:rPr>
                <w:color w:val="000000" w:themeColor="text1"/>
                <w:szCs w:val="24"/>
              </w:rPr>
              <w:t>Data is available</w:t>
            </w:r>
          </w:p>
          <w:p w14:paraId="1BDB32E8" w14:textId="77777777" w:rsidR="00923851" w:rsidRDefault="00923851" w:rsidP="00A52331">
            <w:pPr>
              <w:pStyle w:val="Paragrafoelenco"/>
              <w:numPr>
                <w:ilvl w:val="0"/>
                <w:numId w:val="33"/>
              </w:numPr>
              <w:spacing w:line="259" w:lineRule="auto"/>
              <w:rPr>
                <w:color w:val="000000" w:themeColor="text1"/>
              </w:rPr>
            </w:pPr>
            <w:r w:rsidRPr="658B2E5C">
              <w:rPr>
                <w:color w:val="000000" w:themeColor="text1"/>
                <w:szCs w:val="24"/>
              </w:rPr>
              <w:t>Define</w:t>
            </w:r>
            <w:r>
              <w:rPr>
                <w:color w:val="000000" w:themeColor="text1"/>
                <w:szCs w:val="24"/>
              </w:rPr>
              <w:t xml:space="preserve"> proper </w:t>
            </w:r>
            <w:r w:rsidRPr="658B2E5C">
              <w:rPr>
                <w:color w:val="000000" w:themeColor="text1"/>
                <w:szCs w:val="24"/>
              </w:rPr>
              <w:t xml:space="preserve">AIW and AIMs and publish </w:t>
            </w:r>
            <w:r>
              <w:rPr>
                <w:color w:val="000000" w:themeColor="text1"/>
                <w:szCs w:val="24"/>
              </w:rPr>
              <w:t xml:space="preserve">info </w:t>
            </w:r>
            <w:r w:rsidRPr="658B2E5C">
              <w:rPr>
                <w:color w:val="000000" w:themeColor="text1"/>
                <w:szCs w:val="24"/>
              </w:rPr>
              <w:t>on MPAI store</w:t>
            </w:r>
          </w:p>
          <w:p w14:paraId="433CBBC2" w14:textId="77777777" w:rsidR="00923851" w:rsidRPr="00A55957" w:rsidRDefault="00923851" w:rsidP="00A52331">
            <w:pPr>
              <w:pStyle w:val="Paragrafoelenco"/>
              <w:numPr>
                <w:ilvl w:val="0"/>
                <w:numId w:val="33"/>
              </w:numPr>
              <w:spacing w:line="259" w:lineRule="auto"/>
              <w:rPr>
                <w:color w:val="000000" w:themeColor="text1"/>
              </w:rPr>
            </w:pPr>
            <w:r w:rsidRPr="658B2E5C">
              <w:rPr>
                <w:color w:val="000000" w:themeColor="text1"/>
                <w:szCs w:val="24"/>
              </w:rPr>
              <w:t>Certificate the validity of the request</w:t>
            </w:r>
          </w:p>
          <w:p w14:paraId="0BFBEB47" w14:textId="77777777" w:rsidR="00923851" w:rsidRPr="00A55957" w:rsidRDefault="00923851" w:rsidP="00A52331">
            <w:pPr>
              <w:pStyle w:val="Paragrafoelenco"/>
              <w:numPr>
                <w:ilvl w:val="0"/>
                <w:numId w:val="33"/>
              </w:numPr>
              <w:spacing w:line="259" w:lineRule="auto"/>
              <w:rPr>
                <w:color w:val="000000" w:themeColor="text1"/>
              </w:rPr>
            </w:pPr>
            <w:r w:rsidRPr="00A55957">
              <w:rPr>
                <w:color w:val="000000" w:themeColor="text1"/>
              </w:rPr>
              <w:t>Requester can retrieve the trained model</w:t>
            </w:r>
          </w:p>
        </w:tc>
      </w:tr>
    </w:tbl>
    <w:p w14:paraId="2683A72F" w14:textId="77777777" w:rsidR="00923851" w:rsidRPr="00A56D82" w:rsidRDefault="00923851" w:rsidP="00923851"/>
    <w:p w14:paraId="22886107" w14:textId="77777777" w:rsidR="001244DD" w:rsidRDefault="001244DD" w:rsidP="001244DD">
      <w:pPr>
        <w:pStyle w:val="Titolo2"/>
        <w:rPr>
          <w:lang w:val="en-US"/>
        </w:rPr>
      </w:pPr>
      <w:bookmarkStart w:id="32" w:name="_Toc324178289"/>
      <w:bookmarkStart w:id="33" w:name="_Toc137229892"/>
      <w:r w:rsidRPr="1A104D89">
        <w:rPr>
          <w:lang w:val="en-US"/>
        </w:rPr>
        <w:t>Verification of AIH data access</w:t>
      </w:r>
      <w:bookmarkEnd w:id="32"/>
      <w:bookmarkEnd w:id="33"/>
    </w:p>
    <w:p w14:paraId="64FF179E" w14:textId="43DADD76" w:rsidR="001244DD" w:rsidRDefault="001244DD" w:rsidP="001244DD">
      <w:pPr>
        <w:jc w:val="both"/>
        <w:rPr>
          <w:lang w:val="en-US"/>
        </w:rPr>
      </w:pPr>
      <w:r w:rsidRPr="00251F32">
        <w:rPr>
          <w:lang w:val="en-US"/>
        </w:rPr>
        <w:t>This is a system mechanism that allows End</w:t>
      </w:r>
      <w:r w:rsidR="00DB5438" w:rsidRPr="00251F32">
        <w:rPr>
          <w:lang w:val="en-US"/>
        </w:rPr>
        <w:t xml:space="preserve"> </w:t>
      </w:r>
      <w:r w:rsidRPr="00251F32">
        <w:rPr>
          <w:lang w:val="en-US"/>
        </w:rPr>
        <w:t xml:space="preserve">users to verify </w:t>
      </w:r>
      <w:r w:rsidR="003942A4" w:rsidRPr="00251F32">
        <w:rPr>
          <w:lang w:val="en-US"/>
        </w:rPr>
        <w:t xml:space="preserve">who has accessed </w:t>
      </w:r>
      <w:r w:rsidRPr="00251F32">
        <w:rPr>
          <w:lang w:val="en-US"/>
        </w:rPr>
        <w:t xml:space="preserve">their AIH data. To accomplish this, users </w:t>
      </w:r>
      <w:r w:rsidR="08BD28B6" w:rsidRPr="00251F32">
        <w:rPr>
          <w:lang w:val="en-US"/>
        </w:rPr>
        <w:t xml:space="preserve">may </w:t>
      </w:r>
      <w:r w:rsidRPr="00251F32">
        <w:rPr>
          <w:lang w:val="en-US"/>
        </w:rPr>
        <w:t xml:space="preserve">access their AIH data to verify </w:t>
      </w:r>
      <w:r w:rsidR="00071808" w:rsidRPr="00251F32">
        <w:rPr>
          <w:lang w:val="en-US"/>
        </w:rPr>
        <w:t>their AIH data</w:t>
      </w:r>
      <w:r w:rsidRPr="00251F32">
        <w:rPr>
          <w:lang w:val="en-US"/>
        </w:rPr>
        <w:t xml:space="preserve"> processing </w:t>
      </w:r>
      <w:r w:rsidR="00071808" w:rsidRPr="00251F32">
        <w:rPr>
          <w:lang w:val="en-US"/>
        </w:rPr>
        <w:t>logs</w:t>
      </w:r>
      <w:r w:rsidRPr="00251F32">
        <w:rPr>
          <w:lang w:val="en-US"/>
        </w:rPr>
        <w:t>.</w:t>
      </w:r>
      <w:r w:rsidRPr="440B3B5B">
        <w:rPr>
          <w:lang w:val="en-US"/>
        </w:rPr>
        <w:t xml:space="preserve">  </w:t>
      </w:r>
    </w:p>
    <w:p w14:paraId="5B615E43" w14:textId="51AF05F2" w:rsidR="00D173B9" w:rsidRDefault="00D173B9" w:rsidP="00D173B9">
      <w:pPr>
        <w:pStyle w:val="Titolo1"/>
        <w:rPr>
          <w:lang w:val="en-US"/>
        </w:rPr>
      </w:pPr>
      <w:bookmarkStart w:id="34" w:name="_Ref137219121"/>
      <w:bookmarkStart w:id="35" w:name="_Toc137229893"/>
      <w:r w:rsidRPr="440B3B5B">
        <w:rPr>
          <w:lang w:val="en-US"/>
        </w:rPr>
        <w:t>AIH F</w:t>
      </w:r>
      <w:r w:rsidR="006A6F37" w:rsidRPr="440B3B5B">
        <w:rPr>
          <w:lang w:val="en-US"/>
        </w:rPr>
        <w:t xml:space="preserve">ederated </w:t>
      </w:r>
      <w:r w:rsidRPr="440B3B5B">
        <w:rPr>
          <w:lang w:val="en-US"/>
        </w:rPr>
        <w:t>L</w:t>
      </w:r>
      <w:r w:rsidR="006A6F37" w:rsidRPr="440B3B5B">
        <w:rPr>
          <w:lang w:val="en-US"/>
        </w:rPr>
        <w:t xml:space="preserve">earning </w:t>
      </w:r>
      <w:r w:rsidRPr="440B3B5B">
        <w:rPr>
          <w:lang w:val="en-US"/>
        </w:rPr>
        <w:t>S</w:t>
      </w:r>
      <w:r w:rsidR="006A6F37" w:rsidRPr="440B3B5B">
        <w:rPr>
          <w:lang w:val="en-US"/>
        </w:rPr>
        <w:t>ystem</w:t>
      </w:r>
      <w:bookmarkEnd w:id="34"/>
      <w:bookmarkEnd w:id="35"/>
    </w:p>
    <w:p w14:paraId="23B18760" w14:textId="60EBF3B6" w:rsidR="00923851" w:rsidRPr="002F4ADB" w:rsidRDefault="00D173B9" w:rsidP="00D173B9">
      <w:pPr>
        <w:pStyle w:val="Titolo2"/>
      </w:pPr>
      <w:bookmarkStart w:id="36" w:name="_Toc137229894"/>
      <w:bookmarkEnd w:id="31"/>
      <w:r>
        <w:rPr>
          <w:lang w:val="en-GB"/>
        </w:rPr>
        <w:t>Introduction</w:t>
      </w:r>
      <w:bookmarkEnd w:id="36"/>
    </w:p>
    <w:p w14:paraId="2E0A45A8" w14:textId="2A88939E" w:rsidR="00395CA8" w:rsidRDefault="00C459DE" w:rsidP="00923851">
      <w:pPr>
        <w:jc w:val="both"/>
        <w:rPr>
          <w:lang w:val="en-US"/>
        </w:rPr>
      </w:pPr>
      <w:r w:rsidRPr="440B3B5B">
        <w:rPr>
          <w:lang w:val="en-US"/>
        </w:rPr>
        <w:t xml:space="preserve">This section describes </w:t>
      </w:r>
      <w:r w:rsidR="00E37761" w:rsidRPr="440B3B5B">
        <w:rPr>
          <w:lang w:val="en-US"/>
        </w:rPr>
        <w:t xml:space="preserve">how </w:t>
      </w:r>
      <w:r w:rsidR="006A6F37" w:rsidRPr="440B3B5B">
        <w:rPr>
          <w:lang w:val="en-US"/>
        </w:rPr>
        <w:t>H</w:t>
      </w:r>
      <w:r w:rsidR="00E37761" w:rsidRPr="440B3B5B">
        <w:rPr>
          <w:lang w:val="en-US"/>
        </w:rPr>
        <w:t xml:space="preserve">ealth data are processed to extract knowledge </w:t>
      </w:r>
      <w:r w:rsidR="00586368" w:rsidRPr="440B3B5B">
        <w:rPr>
          <w:lang w:val="en-US"/>
        </w:rPr>
        <w:t xml:space="preserve">embedded in collected </w:t>
      </w:r>
      <w:r w:rsidR="00A20BB4" w:rsidRPr="440B3B5B">
        <w:rPr>
          <w:lang w:val="en-US"/>
        </w:rPr>
        <w:t>H</w:t>
      </w:r>
      <w:r w:rsidR="00586368" w:rsidRPr="440B3B5B">
        <w:rPr>
          <w:lang w:val="en-US"/>
        </w:rPr>
        <w:t>ealth data.</w:t>
      </w:r>
    </w:p>
    <w:p w14:paraId="6CA3246C" w14:textId="6FD6EC81" w:rsidR="00923851" w:rsidRDefault="00923851" w:rsidP="00923851">
      <w:pPr>
        <w:jc w:val="both"/>
        <w:rPr>
          <w:lang w:val="en-US"/>
        </w:rPr>
      </w:pPr>
      <w:r w:rsidRPr="440B3B5B">
        <w:rPr>
          <w:lang w:val="en-US"/>
        </w:rPr>
        <w:t xml:space="preserve">Because of the system architecture described above, intelligent processing of </w:t>
      </w:r>
      <w:r w:rsidR="00A20BB4" w:rsidRPr="440B3B5B">
        <w:rPr>
          <w:lang w:val="en-US"/>
        </w:rPr>
        <w:t>H</w:t>
      </w:r>
      <w:r w:rsidRPr="440B3B5B">
        <w:rPr>
          <w:lang w:val="en-US"/>
        </w:rPr>
        <w:t xml:space="preserve">ealth data may happen at two different locations: </w:t>
      </w:r>
      <w:r w:rsidR="00A20BB4" w:rsidRPr="440B3B5B">
        <w:rPr>
          <w:lang w:val="en-US"/>
        </w:rPr>
        <w:t>at</w:t>
      </w:r>
      <w:r w:rsidRPr="440B3B5B">
        <w:rPr>
          <w:lang w:val="en-US"/>
        </w:rPr>
        <w:t xml:space="preserve"> the </w:t>
      </w:r>
      <w:r w:rsidR="00A20BB4" w:rsidRPr="440B3B5B">
        <w:rPr>
          <w:lang w:val="en-US"/>
        </w:rPr>
        <w:t>AIH F</w:t>
      </w:r>
      <w:r w:rsidRPr="440B3B5B">
        <w:rPr>
          <w:lang w:val="en-US"/>
        </w:rPr>
        <w:t xml:space="preserve">rontend and </w:t>
      </w:r>
      <w:r w:rsidR="00A20BB4" w:rsidRPr="440B3B5B">
        <w:rPr>
          <w:lang w:val="en-US"/>
        </w:rPr>
        <w:t>at</w:t>
      </w:r>
      <w:r w:rsidRPr="440B3B5B">
        <w:rPr>
          <w:lang w:val="en-US"/>
        </w:rPr>
        <w:t xml:space="preserve"> the AIH Backend, at the request of a Third-</w:t>
      </w:r>
      <w:r w:rsidR="00A20BB4" w:rsidRPr="440B3B5B">
        <w:rPr>
          <w:lang w:val="en-US"/>
        </w:rPr>
        <w:t>P</w:t>
      </w:r>
      <w:r w:rsidRPr="440B3B5B">
        <w:rPr>
          <w:lang w:val="en-US"/>
        </w:rPr>
        <w:t>arty</w:t>
      </w:r>
      <w:r w:rsidR="00A20BB4" w:rsidRPr="440B3B5B">
        <w:rPr>
          <w:lang w:val="en-US"/>
        </w:rPr>
        <w:t xml:space="preserve"> User</w:t>
      </w:r>
      <w:r w:rsidR="00FF7FA2" w:rsidRPr="440B3B5B">
        <w:rPr>
          <w:lang w:val="en-US"/>
        </w:rPr>
        <w:t>. S</w:t>
      </w:r>
      <w:r w:rsidRPr="440B3B5B">
        <w:rPr>
          <w:lang w:val="en-US"/>
        </w:rPr>
        <w:t xml:space="preserve">ome use cases trigger processing at the </w:t>
      </w:r>
      <w:r w:rsidR="00A20BB4" w:rsidRPr="440B3B5B">
        <w:rPr>
          <w:lang w:val="en-US"/>
        </w:rPr>
        <w:t xml:space="preserve">AIH </w:t>
      </w:r>
      <w:r w:rsidRPr="440B3B5B">
        <w:rPr>
          <w:lang w:val="en-US"/>
        </w:rPr>
        <w:t xml:space="preserve">Frontend, in response to the </w:t>
      </w:r>
      <w:r w:rsidR="00A20BB4" w:rsidRPr="440B3B5B">
        <w:rPr>
          <w:lang w:val="en-US"/>
        </w:rPr>
        <w:t>End U</w:t>
      </w:r>
      <w:r w:rsidRPr="440B3B5B">
        <w:rPr>
          <w:lang w:val="en-US"/>
        </w:rPr>
        <w:t>ser’s request and interaction</w:t>
      </w:r>
      <w:r w:rsidR="00FF7FA2" w:rsidRPr="440B3B5B">
        <w:rPr>
          <w:lang w:val="en-US"/>
        </w:rPr>
        <w:t>,</w:t>
      </w:r>
      <w:r w:rsidRPr="440B3B5B">
        <w:rPr>
          <w:lang w:val="en-US"/>
        </w:rPr>
        <w:t xml:space="preserve"> whereas overall system-wide processing services reside in the </w:t>
      </w:r>
      <w:r w:rsidR="00A20BB4" w:rsidRPr="440B3B5B">
        <w:rPr>
          <w:lang w:val="en-US"/>
        </w:rPr>
        <w:t xml:space="preserve">AIH </w:t>
      </w:r>
      <w:r w:rsidRPr="440B3B5B">
        <w:rPr>
          <w:lang w:val="en-US"/>
        </w:rPr>
        <w:t xml:space="preserve">Backend. </w:t>
      </w:r>
    </w:p>
    <w:p w14:paraId="49B92611" w14:textId="3A90578D" w:rsidR="00923851" w:rsidRDefault="00923851" w:rsidP="00923851">
      <w:pPr>
        <w:jc w:val="both"/>
        <w:rPr>
          <w:lang w:val="en-US"/>
        </w:rPr>
      </w:pPr>
      <w:r w:rsidRPr="440B3B5B">
        <w:rPr>
          <w:lang w:val="en-US"/>
        </w:rPr>
        <w:lastRenderedPageBreak/>
        <w:t xml:space="preserve">Intelligent processing of </w:t>
      </w:r>
      <w:r w:rsidR="00E0620E" w:rsidRPr="440B3B5B">
        <w:rPr>
          <w:lang w:val="en-US"/>
        </w:rPr>
        <w:t>H</w:t>
      </w:r>
      <w:r w:rsidRPr="440B3B5B">
        <w:rPr>
          <w:lang w:val="en-US"/>
        </w:rPr>
        <w:t>ealth data follows best practices and state-of-the-art machine learning techniques. It must be technically and socially robust, that is, accurate and reproducible, able to deal with and inform about possible failures, inaccuracies</w:t>
      </w:r>
      <w:r w:rsidR="009B2697" w:rsidRPr="440B3B5B">
        <w:rPr>
          <w:lang w:val="en-US"/>
        </w:rPr>
        <w:t>,</w:t>
      </w:r>
      <w:r w:rsidRPr="440B3B5B">
        <w:rPr>
          <w:lang w:val="en-US"/>
        </w:rPr>
        <w:t xml:space="preserve"> and errors, aware of the potential repercussions of false positive (</w:t>
      </w:r>
      <w:r w:rsidR="00E0620E" w:rsidRPr="440B3B5B">
        <w:rPr>
          <w:lang w:val="en-US"/>
        </w:rPr>
        <w:t xml:space="preserve">and, </w:t>
      </w:r>
      <w:r w:rsidRPr="440B3B5B">
        <w:rPr>
          <w:lang w:val="en-US"/>
        </w:rPr>
        <w:t>resp</w:t>
      </w:r>
      <w:r w:rsidR="00E0620E" w:rsidRPr="440B3B5B">
        <w:rPr>
          <w:lang w:val="en-US"/>
        </w:rPr>
        <w:t>ectively,</w:t>
      </w:r>
      <w:r w:rsidRPr="440B3B5B">
        <w:rPr>
          <w:lang w:val="en-US"/>
        </w:rPr>
        <w:t xml:space="preserve"> negative) responses, adopting privacy and security-preserving techniques, and allow for adequate knowledge sharing. In summary, it must comply with the </w:t>
      </w:r>
      <w:r w:rsidRPr="00E768F0">
        <w:rPr>
          <w:lang w:val="en-US"/>
        </w:rPr>
        <w:t>seven</w:t>
      </w:r>
      <w:r w:rsidRPr="440B3B5B">
        <w:rPr>
          <w:lang w:val="en-US"/>
        </w:rPr>
        <w:t xml:space="preserve"> principles and requirements for trustworthy AI: respect for human agency; privacy, personal data protection and data governance; fairness; individual, social, and environmental well-being; transparency; accountability and oversight.</w:t>
      </w:r>
    </w:p>
    <w:p w14:paraId="5EF62421" w14:textId="77777777" w:rsidR="00923851" w:rsidRDefault="00923851" w:rsidP="00923851">
      <w:pPr>
        <w:jc w:val="both"/>
        <w:rPr>
          <w:lang w:val="en-US"/>
        </w:rPr>
      </w:pPr>
      <w:r w:rsidRPr="658B2E5C">
        <w:rPr>
          <w:lang w:val="en-US"/>
        </w:rPr>
        <w:t>In this view, the main points to be addressed are:</w:t>
      </w:r>
    </w:p>
    <w:p w14:paraId="23D4EA8B" w14:textId="2799E7DF" w:rsidR="00923851" w:rsidRDefault="00923851" w:rsidP="00A52331">
      <w:pPr>
        <w:pStyle w:val="Paragrafoelenco"/>
        <w:numPr>
          <w:ilvl w:val="0"/>
          <w:numId w:val="63"/>
        </w:numPr>
        <w:suppressAutoHyphens/>
        <w:autoSpaceDN/>
        <w:jc w:val="both"/>
        <w:rPr>
          <w:rFonts w:eastAsia="Times New Roman"/>
          <w:lang w:val="en-US"/>
        </w:rPr>
      </w:pPr>
      <w:r w:rsidRPr="440B3B5B">
        <w:rPr>
          <w:rFonts w:eastAsia="SimSun"/>
          <w:lang w:val="en-US"/>
        </w:rPr>
        <w:t xml:space="preserve">State of the art </w:t>
      </w:r>
      <w:r w:rsidR="00626504" w:rsidRPr="440B3B5B">
        <w:rPr>
          <w:rFonts w:eastAsia="SimSun"/>
          <w:lang w:val="en-US"/>
        </w:rPr>
        <w:t>M</w:t>
      </w:r>
      <w:r w:rsidRPr="440B3B5B">
        <w:rPr>
          <w:rFonts w:eastAsia="SimSun"/>
          <w:lang w:val="en-US"/>
        </w:rPr>
        <w:t xml:space="preserve">achine </w:t>
      </w:r>
      <w:r w:rsidR="00626504" w:rsidRPr="440B3B5B">
        <w:rPr>
          <w:rFonts w:eastAsia="SimSun"/>
          <w:lang w:val="en-US"/>
        </w:rPr>
        <w:t>L</w:t>
      </w:r>
      <w:r w:rsidRPr="440B3B5B">
        <w:rPr>
          <w:rFonts w:eastAsia="SimSun"/>
          <w:lang w:val="en-US"/>
        </w:rPr>
        <w:t>earning: This includes the dimensions of efficient computational processing with the proper trade-offs between computational cost and accuracy; the adoption and identification of techniques to identify bias-free and representative datasets, and the use of algorithmically unbiased models.</w:t>
      </w:r>
    </w:p>
    <w:p w14:paraId="3A36A732" w14:textId="77777777" w:rsidR="00923851" w:rsidRDefault="00923851" w:rsidP="00A52331">
      <w:pPr>
        <w:pStyle w:val="Paragrafoelenco"/>
        <w:numPr>
          <w:ilvl w:val="0"/>
          <w:numId w:val="63"/>
        </w:numPr>
        <w:suppressAutoHyphens/>
        <w:autoSpaceDN/>
        <w:jc w:val="both"/>
        <w:rPr>
          <w:lang w:val="en-US"/>
        </w:rPr>
      </w:pPr>
      <w:r w:rsidRPr="658B2E5C">
        <w:rPr>
          <w:rFonts w:eastAsia="SimSun"/>
          <w:lang w:val="en-US"/>
        </w:rPr>
        <w:t>Efficient Implementation Architecture: This addresses the search for the computational organization best adapted to the task at hand in terms of resource utilization, namely execution hardware resources and energy and computational requirements. The alternatives include the adoption of centralized server organizations that concentrate processing and distribute global knowledge, as well as distributed and continuously-learning models.</w:t>
      </w:r>
    </w:p>
    <w:p w14:paraId="5DB8F4B1" w14:textId="4933A899" w:rsidR="00923851" w:rsidRDefault="00923851" w:rsidP="440B3B5B">
      <w:pPr>
        <w:pStyle w:val="Paragrafoelenco"/>
        <w:numPr>
          <w:ilvl w:val="0"/>
          <w:numId w:val="63"/>
        </w:numPr>
        <w:suppressAutoHyphens/>
        <w:autoSpaceDN/>
        <w:jc w:val="both"/>
        <w:rPr>
          <w:lang w:val="en-US"/>
        </w:rPr>
      </w:pPr>
      <w:r w:rsidRPr="440B3B5B">
        <w:rPr>
          <w:rFonts w:eastAsia="SimSun"/>
          <w:lang w:val="en-US"/>
        </w:rPr>
        <w:t xml:space="preserve">Explainable Artificial Intelligence: The communication of the results of intelligent processing of </w:t>
      </w:r>
      <w:r w:rsidR="00157E13" w:rsidRPr="440B3B5B">
        <w:rPr>
          <w:rFonts w:eastAsia="SimSun"/>
          <w:lang w:val="en-US"/>
        </w:rPr>
        <w:t>H</w:t>
      </w:r>
      <w:r w:rsidRPr="440B3B5B">
        <w:rPr>
          <w:rFonts w:eastAsia="SimSun"/>
          <w:lang w:val="en-US"/>
        </w:rPr>
        <w:t>ealth data must strive to adopt techniques that provide a rationale for computer-generated decisions, along with reasonable estimates of the accuracy of a particular response, as well as a relative ranking of plausible alternatives.</w:t>
      </w:r>
    </w:p>
    <w:p w14:paraId="1B9007BD" w14:textId="24139E5B" w:rsidR="00923851" w:rsidRDefault="00923851" w:rsidP="00A52331">
      <w:pPr>
        <w:pStyle w:val="Paragrafoelenco"/>
        <w:numPr>
          <w:ilvl w:val="0"/>
          <w:numId w:val="63"/>
        </w:numPr>
        <w:suppressAutoHyphens/>
        <w:autoSpaceDN/>
        <w:jc w:val="both"/>
        <w:rPr>
          <w:rFonts w:eastAsia="Times New Roman"/>
          <w:lang w:val="en-US"/>
        </w:rPr>
      </w:pPr>
      <w:r w:rsidRPr="440B3B5B">
        <w:rPr>
          <w:lang w:val="en-US"/>
        </w:rPr>
        <w:t xml:space="preserve">Security and Privacy preservation: The intelligent processing of large </w:t>
      </w:r>
      <w:r w:rsidR="00157E13" w:rsidRPr="440B3B5B">
        <w:rPr>
          <w:lang w:val="en-US"/>
        </w:rPr>
        <w:t>H</w:t>
      </w:r>
      <w:r w:rsidRPr="440B3B5B">
        <w:rPr>
          <w:lang w:val="en-US"/>
        </w:rPr>
        <w:t xml:space="preserve">ealth datasets is done in such a way as to preserve the privacy of individuals, namely via the adoption of anonymization and pseudonymization techniques and the use of security-preserving communication and storage methods. </w:t>
      </w:r>
    </w:p>
    <w:p w14:paraId="7F85A48A" w14:textId="425EF385" w:rsidR="00923851" w:rsidRDefault="00923851" w:rsidP="00A52331">
      <w:pPr>
        <w:pStyle w:val="Paragrafoelenco"/>
        <w:numPr>
          <w:ilvl w:val="0"/>
          <w:numId w:val="63"/>
        </w:numPr>
        <w:suppressAutoHyphens/>
        <w:autoSpaceDN/>
        <w:jc w:val="both"/>
        <w:rPr>
          <w:rFonts w:eastAsia="Times New Roman"/>
          <w:lang w:val="en-US"/>
        </w:rPr>
      </w:pPr>
      <w:r w:rsidRPr="440B3B5B">
        <w:rPr>
          <w:lang w:val="en-US"/>
        </w:rPr>
        <w:t>Knowledge Sharing: This point focuses on how learning from one End</w:t>
      </w:r>
      <w:r w:rsidR="00272054" w:rsidRPr="440B3B5B">
        <w:rPr>
          <w:lang w:val="en-US"/>
        </w:rPr>
        <w:t xml:space="preserve"> </w:t>
      </w:r>
      <w:r w:rsidRPr="440B3B5B">
        <w:rPr>
          <w:lang w:val="en-US"/>
        </w:rPr>
        <w:t>user can be transferred and aggregated with learning from another End</w:t>
      </w:r>
      <w:r w:rsidR="00272054" w:rsidRPr="440B3B5B">
        <w:rPr>
          <w:lang w:val="en-US"/>
        </w:rPr>
        <w:t xml:space="preserve"> </w:t>
      </w:r>
      <w:r w:rsidRPr="440B3B5B">
        <w:rPr>
          <w:lang w:val="en-US"/>
        </w:rPr>
        <w:t>user, while maintaining End</w:t>
      </w:r>
      <w:r w:rsidR="00272054" w:rsidRPr="440B3B5B">
        <w:rPr>
          <w:lang w:val="en-US"/>
        </w:rPr>
        <w:t xml:space="preserve"> </w:t>
      </w:r>
      <w:r w:rsidRPr="440B3B5B">
        <w:rPr>
          <w:lang w:val="en-US"/>
        </w:rPr>
        <w:t>user’s privacy.</w:t>
      </w:r>
    </w:p>
    <w:p w14:paraId="0F182796" w14:textId="77777777" w:rsidR="002D389E" w:rsidRPr="000D3A07" w:rsidRDefault="002D389E" w:rsidP="002D389E">
      <w:pPr>
        <w:pStyle w:val="Titolo2"/>
        <w:rPr>
          <w:lang w:val="en-US"/>
        </w:rPr>
      </w:pPr>
      <w:bookmarkStart w:id="37" w:name="_Toc137229895"/>
      <w:r w:rsidRPr="440B3B5B">
        <w:rPr>
          <w:lang w:val="en-US"/>
        </w:rPr>
        <w:t>Federated Learning Mobile applications</w:t>
      </w:r>
      <w:bookmarkEnd w:id="37"/>
    </w:p>
    <w:p w14:paraId="2CB34E7B" w14:textId="77777777" w:rsidR="002D389E" w:rsidRDefault="002D389E" w:rsidP="002D389E">
      <w:pPr>
        <w:jc w:val="both"/>
        <w:rPr>
          <w:rFonts w:eastAsia="Times New Roman"/>
          <w:lang w:val="en-US"/>
        </w:rPr>
      </w:pPr>
      <w:r w:rsidRPr="440B3B5B">
        <w:rPr>
          <w:rFonts w:eastAsia="Times New Roman"/>
          <w:lang w:val="en-US"/>
        </w:rPr>
        <w:t xml:space="preserve">Federated Learning (also known as collaborative learning) is a technique that enables machine learning algorithms deployed across multiple decentralized edge devices or servers holding local data samples to collaboratively train a global model. This is done without exchanging user data: only (incremental) changes from the local machine learning model are uploaded to the global machine learning model and, eventually, upon authorization, a new (updated) model is downloaded into the edge devices, in an exchange between the decentralized devices and a server. </w:t>
      </w:r>
    </w:p>
    <w:p w14:paraId="45063BE4" w14:textId="77777777" w:rsidR="00923851" w:rsidRDefault="00923851" w:rsidP="00923851">
      <w:pPr>
        <w:jc w:val="both"/>
        <w:rPr>
          <w:lang w:val="en-US"/>
        </w:rPr>
      </w:pPr>
    </w:p>
    <w:p w14:paraId="1B347A1D" w14:textId="77777777" w:rsidR="00923851" w:rsidRDefault="00923851" w:rsidP="00923851">
      <w:pPr>
        <w:jc w:val="both"/>
        <w:rPr>
          <w:lang w:val="en-US"/>
        </w:rPr>
      </w:pPr>
      <w:r>
        <w:rPr>
          <w:lang w:val="en-US"/>
        </w:rPr>
        <w:t>In practical terms, the processing of AIH data includes:</w:t>
      </w:r>
    </w:p>
    <w:p w14:paraId="473D6DAC" w14:textId="7532205E" w:rsidR="00923851" w:rsidRDefault="00923851" w:rsidP="00A52331">
      <w:pPr>
        <w:pStyle w:val="Paragrafoelenco"/>
        <w:numPr>
          <w:ilvl w:val="0"/>
          <w:numId w:val="62"/>
        </w:numPr>
        <w:suppressAutoHyphens/>
        <w:autoSpaceDN/>
        <w:jc w:val="both"/>
        <w:rPr>
          <w:lang w:val="en-US"/>
        </w:rPr>
      </w:pPr>
      <w:r w:rsidRPr="440B3B5B">
        <w:rPr>
          <w:rFonts w:eastAsia="SimSun"/>
          <w:lang w:val="en-US"/>
        </w:rPr>
        <w:t>An AI Workflow</w:t>
      </w:r>
      <w:r w:rsidR="00272054" w:rsidRPr="440B3B5B">
        <w:rPr>
          <w:rFonts w:eastAsia="SimSun"/>
          <w:lang w:val="en-US"/>
        </w:rPr>
        <w:t xml:space="preserve"> (AIW</w:t>
      </w:r>
      <w:r w:rsidRPr="440B3B5B">
        <w:rPr>
          <w:rFonts w:eastAsia="SimSun"/>
          <w:lang w:val="en-US"/>
        </w:rPr>
        <w:t xml:space="preserve">) is selected to process the AIH data, the AIMs (AI Modules) load the AIH data as needed and may store the AIH data in the “AIM Storage”. </w:t>
      </w:r>
    </w:p>
    <w:p w14:paraId="1AA52FBC" w14:textId="4BE53996" w:rsidR="00923851" w:rsidRDefault="00923851" w:rsidP="00A52331">
      <w:pPr>
        <w:pStyle w:val="Paragrafoelenco"/>
        <w:numPr>
          <w:ilvl w:val="0"/>
          <w:numId w:val="62"/>
        </w:numPr>
        <w:suppressAutoHyphens/>
        <w:autoSpaceDN/>
        <w:jc w:val="both"/>
        <w:rPr>
          <w:lang w:val="en-US"/>
        </w:rPr>
      </w:pPr>
      <w:r w:rsidRPr="440B3B5B">
        <w:rPr>
          <w:rFonts w:eastAsia="SimSun"/>
          <w:lang w:val="en-US"/>
        </w:rPr>
        <w:t xml:space="preserve">The AIW orchestrates the execution of the AIMs, which operate over the AIH data. All the AIMs </w:t>
      </w:r>
      <w:r w:rsidR="00A3635A" w:rsidRPr="440B3B5B">
        <w:rPr>
          <w:rFonts w:eastAsia="SimSun"/>
          <w:lang w:val="en-US"/>
        </w:rPr>
        <w:t xml:space="preserve">are </w:t>
      </w:r>
      <w:r w:rsidRPr="440B3B5B">
        <w:rPr>
          <w:rFonts w:eastAsia="SimSun"/>
          <w:lang w:val="en-US"/>
        </w:rPr>
        <w:t>downloaded or updated from the “MPAI Store”.</w:t>
      </w:r>
    </w:p>
    <w:p w14:paraId="4E250761" w14:textId="11B3116B" w:rsidR="00923851" w:rsidRDefault="24929842" w:rsidP="00A52331">
      <w:pPr>
        <w:pStyle w:val="Paragrafoelenco"/>
        <w:numPr>
          <w:ilvl w:val="0"/>
          <w:numId w:val="62"/>
        </w:numPr>
        <w:suppressAutoHyphens/>
        <w:autoSpaceDN/>
        <w:jc w:val="both"/>
        <w:rPr>
          <w:lang w:val="en-US"/>
        </w:rPr>
      </w:pPr>
      <w:r>
        <w:rPr>
          <w:lang w:val="en-US"/>
        </w:rPr>
        <w:t xml:space="preserve">The data is processed </w:t>
      </w:r>
      <w:r w:rsidRPr="658B2E5C">
        <w:rPr>
          <w:lang w:val="en-US"/>
        </w:rPr>
        <w:t>by the AIM FLS</w:t>
      </w:r>
      <w:r>
        <w:rPr>
          <w:lang w:val="en-US"/>
        </w:rPr>
        <w:t xml:space="preserve"> </w:t>
      </w:r>
      <w:r w:rsidR="00804079">
        <w:rPr>
          <w:lang w:val="en-US"/>
        </w:rPr>
        <w:t xml:space="preserve">(see </w:t>
      </w:r>
      <w:r w:rsidRPr="440B3B5B">
        <w:rPr>
          <w:lang w:val="en-US"/>
        </w:rPr>
        <w:fldChar w:fldCharType="begin"/>
      </w:r>
      <w:r w:rsidRPr="440B3B5B">
        <w:rPr>
          <w:lang w:val="en-US"/>
        </w:rPr>
        <w:instrText xml:space="preserve"> REF _Ref107505948 \h </w:instrText>
      </w:r>
      <w:r w:rsidRPr="440B3B5B">
        <w:rPr>
          <w:lang w:val="en-US"/>
        </w:rPr>
      </w:r>
      <w:r w:rsidRPr="440B3B5B">
        <w:rPr>
          <w:lang w:val="en-US"/>
        </w:rPr>
        <w:fldChar w:fldCharType="separate"/>
      </w:r>
      <w:r w:rsidR="008F5F3C" w:rsidRPr="29D27D30">
        <w:rPr>
          <w:szCs w:val="24"/>
        </w:rPr>
        <w:t xml:space="preserve">Figure </w:t>
      </w:r>
      <w:r w:rsidR="008F5F3C">
        <w:rPr>
          <w:noProof/>
          <w:szCs w:val="24"/>
        </w:rPr>
        <w:t>3</w:t>
      </w:r>
      <w:r w:rsidRPr="440B3B5B">
        <w:rPr>
          <w:lang w:val="en-US"/>
        </w:rPr>
        <w:fldChar w:fldCharType="end"/>
      </w:r>
      <w:r w:rsidRPr="658B2E5C">
        <w:rPr>
          <w:lang w:val="en-US"/>
        </w:rPr>
        <w:t>).</w:t>
      </w:r>
    </w:p>
    <w:p w14:paraId="3A388830" w14:textId="77777777" w:rsidR="03A31712" w:rsidRDefault="03A31712" w:rsidP="03A31712">
      <w:pPr>
        <w:jc w:val="both"/>
        <w:rPr>
          <w:lang w:val="en-US"/>
        </w:rPr>
      </w:pPr>
    </w:p>
    <w:p w14:paraId="4EE9FE63" w14:textId="77777777" w:rsidR="00804079" w:rsidRDefault="00804079" w:rsidP="00804079">
      <w:pPr>
        <w:jc w:val="center"/>
      </w:pPr>
      <w:r>
        <w:rPr>
          <w:noProof/>
        </w:rPr>
        <w:lastRenderedPageBreak/>
        <w:drawing>
          <wp:inline distT="0" distB="0" distL="0" distR="0" wp14:anchorId="4E655FBA" wp14:editId="7EB3212F">
            <wp:extent cx="2897811" cy="2723008"/>
            <wp:effectExtent l="0" t="0" r="0" b="0"/>
            <wp:docPr id="223535880" name="Picture 22353588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35880"/>
                    <pic:cNvPicPr/>
                  </pic:nvPicPr>
                  <pic:blipFill>
                    <a:blip r:embed="rId16">
                      <a:extLst>
                        <a:ext uri="{28A0092B-C50C-407E-A947-70E740481C1C}">
                          <a14:useLocalDpi xmlns:a14="http://schemas.microsoft.com/office/drawing/2010/main" val="0"/>
                        </a:ext>
                      </a:extLst>
                    </a:blip>
                    <a:stretch>
                      <a:fillRect/>
                    </a:stretch>
                  </pic:blipFill>
                  <pic:spPr>
                    <a:xfrm>
                      <a:off x="0" y="0"/>
                      <a:ext cx="2897811" cy="2723008"/>
                    </a:xfrm>
                    <a:prstGeom prst="rect">
                      <a:avLst/>
                    </a:prstGeom>
                  </pic:spPr>
                </pic:pic>
              </a:graphicData>
            </a:graphic>
          </wp:inline>
        </w:drawing>
      </w:r>
    </w:p>
    <w:p w14:paraId="0DCC7169" w14:textId="6FC83F5C" w:rsidR="00804079" w:rsidRPr="00804079" w:rsidRDefault="00804079" w:rsidP="440B3B5B">
      <w:pPr>
        <w:pStyle w:val="Didascalia"/>
        <w:jc w:val="center"/>
        <w:rPr>
          <w:color w:val="auto"/>
          <w:sz w:val="24"/>
          <w:szCs w:val="24"/>
          <w:lang w:val="en-US"/>
        </w:rPr>
      </w:pPr>
      <w:r w:rsidRPr="440B3B5B">
        <w:rPr>
          <w:color w:val="auto"/>
          <w:sz w:val="24"/>
          <w:szCs w:val="24"/>
          <w:lang w:val="en-US"/>
        </w:rPr>
        <w:t>Figure 3 - Federated Learning training process.</w:t>
      </w:r>
    </w:p>
    <w:p w14:paraId="680643B4" w14:textId="77777777" w:rsidR="00923851" w:rsidRDefault="00923851" w:rsidP="00923851">
      <w:pPr>
        <w:pStyle w:val="Titolo2"/>
        <w:rPr>
          <w:rFonts w:eastAsia="Times New Roman"/>
        </w:rPr>
      </w:pPr>
      <w:bookmarkStart w:id="38" w:name="_Toc137229896"/>
      <w:r>
        <w:t>Centralized Services</w:t>
      </w:r>
      <w:bookmarkEnd w:id="38"/>
    </w:p>
    <w:p w14:paraId="536034B8" w14:textId="1573186D" w:rsidR="00923851" w:rsidRPr="00B23DA1" w:rsidRDefault="00923851" w:rsidP="00923851">
      <w:pPr>
        <w:suppressAutoHyphens/>
        <w:jc w:val="both"/>
        <w:rPr>
          <w:rFonts w:eastAsia="Times New Roman"/>
          <w:sz w:val="28"/>
          <w:szCs w:val="28"/>
          <w:lang w:val="en-US"/>
        </w:rPr>
      </w:pPr>
      <w:r w:rsidRPr="440B3B5B">
        <w:rPr>
          <w:lang w:val="en-US"/>
        </w:rPr>
        <w:t xml:space="preserve">This section discusses the centralized learning processes and services offered by the </w:t>
      </w:r>
      <w:r w:rsidR="00D32724" w:rsidRPr="440B3B5B">
        <w:rPr>
          <w:lang w:val="en-US"/>
        </w:rPr>
        <w:t>Federated Learning System (</w:t>
      </w:r>
      <w:r w:rsidRPr="440B3B5B">
        <w:rPr>
          <w:lang w:val="en-US"/>
        </w:rPr>
        <w:t>FLS</w:t>
      </w:r>
      <w:r w:rsidR="00D32724" w:rsidRPr="440B3B5B">
        <w:rPr>
          <w:lang w:val="en-US"/>
        </w:rPr>
        <w:t>)</w:t>
      </w:r>
      <w:r w:rsidRPr="440B3B5B">
        <w:rPr>
          <w:lang w:val="en-US"/>
        </w:rPr>
        <w:t xml:space="preserve"> in the </w:t>
      </w:r>
      <w:r w:rsidR="00D32724" w:rsidRPr="440B3B5B">
        <w:rPr>
          <w:lang w:val="en-US"/>
        </w:rPr>
        <w:t xml:space="preserve">AIH </w:t>
      </w:r>
      <w:r w:rsidRPr="440B3B5B">
        <w:rPr>
          <w:lang w:val="en-US"/>
        </w:rPr>
        <w:t xml:space="preserve">Backend. Chief among those are centralized </w:t>
      </w:r>
      <w:r w:rsidR="00D32724" w:rsidRPr="440B3B5B">
        <w:rPr>
          <w:lang w:val="en-US"/>
        </w:rPr>
        <w:t>server</w:t>
      </w:r>
      <w:r w:rsidRPr="440B3B5B">
        <w:rPr>
          <w:lang w:val="en-US"/>
        </w:rPr>
        <w:t>-</w:t>
      </w:r>
      <w:r w:rsidR="00D32724" w:rsidRPr="440B3B5B">
        <w:rPr>
          <w:lang w:val="en-US"/>
        </w:rPr>
        <w:t xml:space="preserve">client </w:t>
      </w:r>
      <w:r w:rsidRPr="440B3B5B">
        <w:rPr>
          <w:lang w:val="en-US"/>
        </w:rPr>
        <w:t xml:space="preserve">architectures driven by a high-resource </w:t>
      </w:r>
      <w:r w:rsidR="00D32724" w:rsidRPr="440B3B5B">
        <w:rPr>
          <w:lang w:val="en-US"/>
        </w:rPr>
        <w:t xml:space="preserve">server </w:t>
      </w:r>
      <w:r w:rsidRPr="440B3B5B">
        <w:rPr>
          <w:lang w:val="en-US"/>
        </w:rPr>
        <w:t xml:space="preserve">in charge of controlling and distributing intelligent models to </w:t>
      </w:r>
      <w:r w:rsidR="00540FE3" w:rsidRPr="440B3B5B">
        <w:rPr>
          <w:lang w:val="en-US"/>
        </w:rPr>
        <w:t xml:space="preserve">client </w:t>
      </w:r>
      <w:r w:rsidRPr="440B3B5B">
        <w:rPr>
          <w:lang w:val="en-US"/>
        </w:rPr>
        <w:t>processing.</w:t>
      </w:r>
    </w:p>
    <w:p w14:paraId="4EBED8DE" w14:textId="2BE8589D" w:rsidR="00923851" w:rsidRPr="00A37131" w:rsidRDefault="00923851" w:rsidP="440B3B5B">
      <w:pPr>
        <w:jc w:val="both"/>
        <w:rPr>
          <w:lang w:val="en-US"/>
        </w:rPr>
      </w:pPr>
    </w:p>
    <w:p w14:paraId="4ADD22E8" w14:textId="75CC268F" w:rsidR="00923851" w:rsidRPr="00A37131" w:rsidRDefault="7DE45E1A" w:rsidP="440B3B5B">
      <w:pPr>
        <w:pStyle w:val="Titolo1"/>
        <w:rPr>
          <w:rFonts w:eastAsia="Times New Roman"/>
          <w:lang w:val="en-US"/>
        </w:rPr>
      </w:pPr>
      <w:bookmarkStart w:id="39" w:name="_Toc137229897"/>
      <w:r w:rsidRPr="440B3B5B">
        <w:rPr>
          <w:lang w:val="en-US"/>
        </w:rPr>
        <w:t xml:space="preserve">Federated Learning in </w:t>
      </w:r>
      <w:r w:rsidR="00506631">
        <w:rPr>
          <w:lang w:val="en-US"/>
        </w:rPr>
        <w:t>AI Health</w:t>
      </w:r>
      <w:bookmarkEnd w:id="39"/>
    </w:p>
    <w:p w14:paraId="17E0DDCC" w14:textId="6B96EB63" w:rsidR="00923851" w:rsidRPr="00A37131" w:rsidRDefault="00923851" w:rsidP="440B3B5B">
      <w:pPr>
        <w:rPr>
          <w:lang w:val="en-US"/>
        </w:rPr>
      </w:pPr>
    </w:p>
    <w:p w14:paraId="6FAA4D86" w14:textId="3224446C" w:rsidR="00923851" w:rsidRPr="00A37131" w:rsidRDefault="00923851" w:rsidP="00071808">
      <w:pPr>
        <w:rPr>
          <w:rFonts w:eastAsia="Times New Roman"/>
          <w:lang w:val="en-US"/>
        </w:rPr>
      </w:pPr>
      <w:r w:rsidRPr="7C80B35A">
        <w:rPr>
          <w:lang w:val="en-US"/>
        </w:rPr>
        <w:t xml:space="preserve">Healthcare may leverage </w:t>
      </w:r>
      <w:r w:rsidR="00614CE9" w:rsidRPr="7C80B35A">
        <w:rPr>
          <w:lang w:val="en-US"/>
        </w:rPr>
        <w:t>FLS</w:t>
      </w:r>
      <w:r w:rsidRPr="7C80B35A">
        <w:rPr>
          <w:lang w:val="en-US"/>
        </w:rPr>
        <w:t xml:space="preserve"> since it allows for the protection of sensitive user data in the original edge device. </w:t>
      </w:r>
      <w:r w:rsidRPr="7C80B35A">
        <w:rPr>
          <w:rFonts w:eastAsia="Times New Roman"/>
          <w:lang w:val="en-US"/>
        </w:rPr>
        <w:t xml:space="preserve">Because data is kept locally, </w:t>
      </w:r>
      <w:r w:rsidRPr="7C80B35A">
        <w:rPr>
          <w:lang w:val="en-US"/>
        </w:rPr>
        <w:t xml:space="preserve">Federated Learning may be used to build </w:t>
      </w:r>
      <w:r w:rsidR="5817DA2F" w:rsidRPr="7C80B35A">
        <w:rPr>
          <w:lang w:val="en-US"/>
        </w:rPr>
        <w:t xml:space="preserve">improved </w:t>
      </w:r>
      <w:r w:rsidRPr="7C80B35A">
        <w:rPr>
          <w:lang w:val="en-US"/>
        </w:rPr>
        <w:t xml:space="preserve">AI models </w:t>
      </w:r>
      <w:r w:rsidR="0E2A3875" w:rsidRPr="7C80B35A">
        <w:rPr>
          <w:lang w:val="en-US"/>
        </w:rPr>
        <w:t xml:space="preserve">from information of locally built models </w:t>
      </w:r>
      <w:r w:rsidR="758AFFD7" w:rsidRPr="7C80B35A">
        <w:rPr>
          <w:lang w:val="en-US"/>
        </w:rPr>
        <w:t xml:space="preserve">(models evolved </w:t>
      </w:r>
      <w:r w:rsidRPr="7C80B35A">
        <w:rPr>
          <w:lang w:val="en-US"/>
        </w:rPr>
        <w:t xml:space="preserve">on </w:t>
      </w:r>
      <w:r w:rsidR="00614CE9" w:rsidRPr="7C80B35A">
        <w:rPr>
          <w:lang w:val="en-US"/>
        </w:rPr>
        <w:t>End U</w:t>
      </w:r>
      <w:r w:rsidRPr="7C80B35A">
        <w:rPr>
          <w:lang w:val="en-US"/>
        </w:rPr>
        <w:t xml:space="preserve">ser’s </w:t>
      </w:r>
      <w:r w:rsidR="00614CE9" w:rsidRPr="7C80B35A">
        <w:rPr>
          <w:lang w:val="en-US"/>
        </w:rPr>
        <w:t>H</w:t>
      </w:r>
      <w:r w:rsidRPr="7C80B35A">
        <w:rPr>
          <w:lang w:val="en-US"/>
        </w:rPr>
        <w:t xml:space="preserve">ealth </w:t>
      </w:r>
      <w:r w:rsidR="00614CE9" w:rsidRPr="7C80B35A">
        <w:rPr>
          <w:lang w:val="en-US"/>
        </w:rPr>
        <w:t>data</w:t>
      </w:r>
      <w:r w:rsidR="2B901ACC" w:rsidRPr="7C80B35A">
        <w:rPr>
          <w:lang w:val="en-US"/>
        </w:rPr>
        <w:t>)</w:t>
      </w:r>
      <w:r w:rsidR="53885B9A" w:rsidRPr="7C80B35A">
        <w:rPr>
          <w:lang w:val="en-US"/>
        </w:rPr>
        <w:t xml:space="preserve"> collected</w:t>
      </w:r>
      <w:r w:rsidR="00614CE9" w:rsidRPr="7C80B35A">
        <w:rPr>
          <w:lang w:val="en-US"/>
        </w:rPr>
        <w:t xml:space="preserve"> </w:t>
      </w:r>
      <w:r w:rsidRPr="7C80B35A">
        <w:rPr>
          <w:lang w:val="en-US"/>
        </w:rPr>
        <w:t xml:space="preserve">from a pool of </w:t>
      </w:r>
      <w:r w:rsidR="47A2692B" w:rsidRPr="7C80B35A">
        <w:rPr>
          <w:lang w:val="en-US"/>
        </w:rPr>
        <w:t>devices</w:t>
      </w:r>
      <w:r w:rsidRPr="7C80B35A">
        <w:rPr>
          <w:lang w:val="en-US"/>
        </w:rPr>
        <w:t xml:space="preserve"> without leaking personal data. Federated learning models can provide improved data diversity by gathering data from various locations and use cases (e.g., </w:t>
      </w:r>
      <w:r w:rsidR="1B6EB9EA" w:rsidRPr="7C80B35A">
        <w:rPr>
          <w:lang w:val="en-US"/>
        </w:rPr>
        <w:t xml:space="preserve">distributed End users, </w:t>
      </w:r>
      <w:r w:rsidRPr="7C80B35A">
        <w:rPr>
          <w:lang w:val="en-US"/>
        </w:rPr>
        <w:t>hospitals, electronic health record databases), for instance, to diagnose rare diseases [2]</w:t>
      </w:r>
      <w:r w:rsidR="23CA431D" w:rsidRPr="7C80B35A">
        <w:rPr>
          <w:lang w:val="en-US"/>
        </w:rPr>
        <w:t>.</w:t>
      </w:r>
    </w:p>
    <w:p w14:paraId="736CF899" w14:textId="77777777" w:rsidR="00923851" w:rsidRDefault="00923851" w:rsidP="00923851">
      <w:pPr>
        <w:pStyle w:val="Titolo3"/>
        <w:rPr>
          <w:rFonts w:eastAsia="Times New Roman"/>
        </w:rPr>
      </w:pPr>
      <w:bookmarkStart w:id="40" w:name="_Toc55272088"/>
      <w:bookmarkStart w:id="41" w:name="_Toc137229898"/>
      <w:r>
        <w:t>Federated Learning Processes</w:t>
      </w:r>
      <w:bookmarkEnd w:id="40"/>
      <w:bookmarkEnd w:id="41"/>
    </w:p>
    <w:p w14:paraId="368A0D94" w14:textId="77777777" w:rsidR="00923851" w:rsidRDefault="00923851" w:rsidP="00923851">
      <w:pPr>
        <w:jc w:val="both"/>
        <w:rPr>
          <w:lang w:val="en-US"/>
        </w:rPr>
      </w:pPr>
      <w:r>
        <w:rPr>
          <w:lang w:val="en-US"/>
        </w:rPr>
        <w:t>Federated learning is composed of two processes: training and inference.</w:t>
      </w:r>
    </w:p>
    <w:p w14:paraId="6937B450" w14:textId="77777777" w:rsidR="00923851" w:rsidRDefault="00923851" w:rsidP="00923851">
      <w:pPr>
        <w:pStyle w:val="Titolo4"/>
        <w:rPr>
          <w:rFonts w:eastAsia="Times New Roman"/>
          <w:szCs w:val="24"/>
          <w:lang w:val="en-US"/>
        </w:rPr>
      </w:pPr>
      <w:bookmarkStart w:id="42" w:name="_Toc363057441"/>
      <w:r w:rsidRPr="440B3B5B">
        <w:rPr>
          <w:lang w:val="en-US"/>
        </w:rPr>
        <w:t>Training process</w:t>
      </w:r>
      <w:bookmarkEnd w:id="42"/>
    </w:p>
    <w:p w14:paraId="190D6131" w14:textId="77777777" w:rsidR="00923851" w:rsidRDefault="00923851" w:rsidP="00923851">
      <w:pPr>
        <w:jc w:val="both"/>
        <w:rPr>
          <w:rFonts w:eastAsia="Times New Roman"/>
          <w:lang w:val="en-US"/>
        </w:rPr>
      </w:pPr>
      <w:r w:rsidRPr="40B047F7">
        <w:rPr>
          <w:lang w:val="en-US"/>
        </w:rPr>
        <w:t xml:space="preserve">In the most common approach, presented by </w:t>
      </w:r>
      <w:r w:rsidRPr="40B047F7">
        <w:rPr>
          <w:rFonts w:eastAsia="Times New Roman"/>
          <w:lang w:val="en-US"/>
        </w:rPr>
        <w:t>McMahan</w:t>
      </w:r>
      <w:r w:rsidRPr="40B047F7">
        <w:rPr>
          <w:lang w:val="en-US"/>
        </w:rPr>
        <w:t xml:space="preserve"> </w:t>
      </w:r>
      <w:r w:rsidRPr="40B047F7">
        <w:rPr>
          <w:i/>
          <w:iCs/>
          <w:lang w:val="en-US"/>
        </w:rPr>
        <w:t>et al.</w:t>
      </w:r>
      <w:r w:rsidRPr="40B047F7">
        <w:rPr>
          <w:lang w:val="en-US"/>
        </w:rPr>
        <w:t xml:space="preserve"> [1], the training is done using a client-server architecture, as illustrated in Figure 3. </w:t>
      </w:r>
      <w:r w:rsidRPr="40B047F7">
        <w:rPr>
          <w:rFonts w:eastAsia="Times New Roman"/>
          <w:lang w:val="en-US"/>
        </w:rPr>
        <w:t xml:space="preserve">A shared global model is defined by a central controller, also referred to as server (the backend system). Each client who participates in collaborative learning has a copy of the shared global model </w:t>
      </w:r>
      <w:r w:rsidRPr="40B047F7">
        <w:rPr>
          <w:lang w:val="en-US"/>
        </w:rPr>
        <w:t>(their local machine learning model)</w:t>
      </w:r>
      <w:r w:rsidRPr="40B047F7">
        <w:rPr>
          <w:rFonts w:eastAsia="Times New Roman"/>
          <w:lang w:val="en-US"/>
        </w:rPr>
        <w:t xml:space="preserve"> and their private data set. The shared global model training is performed by rounds. At each round, the following steps are performed:</w:t>
      </w:r>
    </w:p>
    <w:p w14:paraId="31565F81" w14:textId="7E09CAA0" w:rsidR="00923851" w:rsidRDefault="00923851" w:rsidP="7C80B35A">
      <w:pPr>
        <w:pStyle w:val="Paragrafoelenco"/>
        <w:numPr>
          <w:ilvl w:val="0"/>
          <w:numId w:val="66"/>
        </w:numPr>
        <w:suppressAutoHyphens/>
        <w:autoSpaceDN/>
        <w:jc w:val="both"/>
        <w:rPr>
          <w:rFonts w:eastAsia="Times New Roman"/>
          <w:lang w:val="en-US"/>
        </w:rPr>
      </w:pPr>
      <w:r w:rsidRPr="7C80B35A">
        <w:rPr>
          <w:rFonts w:eastAsia="SimSun"/>
          <w:lang w:val="en-US"/>
        </w:rPr>
        <w:t xml:space="preserve">Groups of clients are </w:t>
      </w:r>
      <w:r w:rsidRPr="7C80B35A">
        <w:rPr>
          <w:rFonts w:eastAsia="Times New Roman"/>
          <w:lang w:val="en-US"/>
        </w:rPr>
        <w:t xml:space="preserve">selected in sequence by the server and </w:t>
      </w:r>
      <w:r w:rsidR="7A95F3B6" w:rsidRPr="7C80B35A">
        <w:rPr>
          <w:rFonts w:eastAsia="Times New Roman"/>
          <w:lang w:val="en-US"/>
        </w:rPr>
        <w:t xml:space="preserve">are </w:t>
      </w:r>
      <w:r w:rsidRPr="7C80B35A">
        <w:rPr>
          <w:rFonts w:eastAsia="Times New Roman"/>
          <w:lang w:val="en-US"/>
        </w:rPr>
        <w:t>sent a copy of the global model parameters (W).</w:t>
      </w:r>
    </w:p>
    <w:p w14:paraId="599AB55F" w14:textId="77777777" w:rsidR="00923851" w:rsidRDefault="00923851" w:rsidP="440B3B5B">
      <w:pPr>
        <w:pStyle w:val="Paragrafoelenco"/>
        <w:numPr>
          <w:ilvl w:val="0"/>
          <w:numId w:val="66"/>
        </w:numPr>
        <w:suppressAutoHyphens/>
        <w:autoSpaceDN/>
        <w:jc w:val="both"/>
        <w:rPr>
          <w:rFonts w:eastAsia="Times New Roman"/>
          <w:lang w:val="en-US"/>
        </w:rPr>
      </w:pPr>
      <w:r w:rsidRPr="440B3B5B">
        <w:rPr>
          <w:rFonts w:eastAsia="Times New Roman"/>
          <w:lang w:val="en-US"/>
        </w:rPr>
        <w:t>The selected clients load the received parameters into their respective models and train them with their respective private datasets for a defined number of iterations/epochs. At the end, each client sends its parameters to the server (Δw).</w:t>
      </w:r>
    </w:p>
    <w:p w14:paraId="1F2CF1BA" w14:textId="77777777" w:rsidR="00923851" w:rsidRDefault="00923851" w:rsidP="00A52331">
      <w:pPr>
        <w:pStyle w:val="Paragrafoelenco"/>
        <w:numPr>
          <w:ilvl w:val="0"/>
          <w:numId w:val="66"/>
        </w:numPr>
        <w:suppressAutoHyphens/>
        <w:autoSpaceDN/>
        <w:jc w:val="both"/>
        <w:rPr>
          <w:rFonts w:eastAsia="Times New Roman"/>
          <w:szCs w:val="24"/>
          <w:lang w:val="en-US"/>
        </w:rPr>
      </w:pPr>
      <w:r>
        <w:rPr>
          <w:rFonts w:eastAsia="Times New Roman"/>
          <w:szCs w:val="24"/>
          <w:lang w:val="en-US"/>
        </w:rPr>
        <w:lastRenderedPageBreak/>
        <w:t>Using an aggregation algorithm, the server combines the parameters received from the various clients and updates the global model.</w:t>
      </w:r>
    </w:p>
    <w:p w14:paraId="1A423BD9" w14:textId="5DFA8808" w:rsidR="00923851" w:rsidRDefault="00923851" w:rsidP="00A52331">
      <w:pPr>
        <w:pStyle w:val="Paragrafoelenco"/>
        <w:numPr>
          <w:ilvl w:val="0"/>
          <w:numId w:val="66"/>
        </w:numPr>
        <w:suppressAutoHyphens/>
        <w:autoSpaceDN/>
        <w:jc w:val="both"/>
        <w:rPr>
          <w:szCs w:val="24"/>
          <w:lang w:val="en-US"/>
        </w:rPr>
      </w:pPr>
      <w:r>
        <w:rPr>
          <w:rFonts w:eastAsia="Times New Roman"/>
          <w:szCs w:val="24"/>
          <w:lang w:val="en-US"/>
        </w:rPr>
        <w:t xml:space="preserve">The executions are then repeated until the model reaches convergence. In this way, sensitive data is not sent directly to the server, guaranteeing a certain level of privacy for </w:t>
      </w:r>
      <w:r w:rsidR="00E768F0">
        <w:rPr>
          <w:rFonts w:eastAsia="Times New Roman"/>
          <w:szCs w:val="24"/>
          <w:lang w:val="en-US"/>
        </w:rPr>
        <w:t>clients.</w:t>
      </w:r>
    </w:p>
    <w:p w14:paraId="43FD7710" w14:textId="0A01768B" w:rsidR="00923851" w:rsidRDefault="00923851" w:rsidP="002F653D">
      <w:pPr>
        <w:jc w:val="both"/>
        <w:rPr>
          <w:lang w:val="en-US"/>
        </w:rPr>
      </w:pPr>
      <w:r>
        <w:rPr>
          <w:lang w:val="en-US"/>
        </w:rPr>
        <w:t>It is worth noticing that, even when the global shared model reaches convergence</w:t>
      </w:r>
      <w:r w:rsidR="00E768F0">
        <w:rPr>
          <w:lang w:val="en-US"/>
        </w:rPr>
        <w:t>, as the client’s data sets grow,</w:t>
      </w:r>
      <w:r>
        <w:rPr>
          <w:lang w:val="en-US"/>
        </w:rPr>
        <w:t xml:space="preserve"> it can be incrementally trained </w:t>
      </w:r>
      <w:r w:rsidR="00E768F0">
        <w:rPr>
          <w:lang w:val="en-US"/>
        </w:rPr>
        <w:t>for</w:t>
      </w:r>
      <w:r>
        <w:rPr>
          <w:lang w:val="en-US"/>
        </w:rPr>
        <w:t xml:space="preserve"> robust</w:t>
      </w:r>
      <w:r w:rsidR="00E768F0">
        <w:rPr>
          <w:lang w:val="en-US"/>
        </w:rPr>
        <w:t>ness and adjustment</w:t>
      </w:r>
      <w:r>
        <w:rPr>
          <w:lang w:val="en-US"/>
        </w:rPr>
        <w:t xml:space="preserve">. </w:t>
      </w:r>
      <w:r w:rsidRPr="40B047F7">
        <w:rPr>
          <w:lang w:val="en-US"/>
        </w:rPr>
        <w:t xml:space="preserve">For example, </w:t>
      </w:r>
      <w:r>
        <w:rPr>
          <w:lang w:val="en-US"/>
        </w:rPr>
        <w:t>End-users</w:t>
      </w:r>
      <w:r w:rsidRPr="40B047F7">
        <w:rPr>
          <w:lang w:val="en-US"/>
        </w:rPr>
        <w:t xml:space="preserve"> may have external devices connected to their smartphones which periodically exchange vital information t</w:t>
      </w:r>
      <w:r w:rsidR="00E768F0">
        <w:rPr>
          <w:lang w:val="en-US"/>
        </w:rPr>
        <w:t>hat enables t</w:t>
      </w:r>
      <w:r w:rsidRPr="40B047F7">
        <w:rPr>
          <w:lang w:val="en-US"/>
        </w:rPr>
        <w:t>o train</w:t>
      </w:r>
      <w:r w:rsidR="00E768F0">
        <w:rPr>
          <w:lang w:val="en-US"/>
        </w:rPr>
        <w:t>/adjust</w:t>
      </w:r>
      <w:r w:rsidRPr="40B047F7">
        <w:rPr>
          <w:lang w:val="en-US"/>
        </w:rPr>
        <w:t xml:space="preserve"> their local machine learning models t</w:t>
      </w:r>
      <w:r w:rsidR="00E768F0">
        <w:rPr>
          <w:lang w:val="en-US"/>
        </w:rPr>
        <w:t>hat issue</w:t>
      </w:r>
      <w:r w:rsidRPr="40B047F7">
        <w:rPr>
          <w:lang w:val="en-US"/>
        </w:rPr>
        <w:t xml:space="preserve"> </w:t>
      </w:r>
      <w:r w:rsidR="00E768F0">
        <w:rPr>
          <w:lang w:val="en-US"/>
        </w:rPr>
        <w:t xml:space="preserve">anomaly </w:t>
      </w:r>
      <w:r w:rsidRPr="40B047F7">
        <w:rPr>
          <w:lang w:val="en-US"/>
        </w:rPr>
        <w:t>alert</w:t>
      </w:r>
      <w:r w:rsidR="00E768F0">
        <w:rPr>
          <w:lang w:val="en-US"/>
        </w:rPr>
        <w:t>s</w:t>
      </w:r>
      <w:r w:rsidRPr="40B047F7">
        <w:rPr>
          <w:lang w:val="en-US"/>
        </w:rPr>
        <w:t xml:space="preserve">. The </w:t>
      </w:r>
      <w:r w:rsidR="00E768F0">
        <w:rPr>
          <w:lang w:val="en-US"/>
        </w:rPr>
        <w:t xml:space="preserve">End user’s </w:t>
      </w:r>
      <w:r w:rsidRPr="40B047F7">
        <w:rPr>
          <w:lang w:val="en-US"/>
        </w:rPr>
        <w:t xml:space="preserve">model can be incrementally improved and extended by aggregation the knowledge </w:t>
      </w:r>
      <w:r w:rsidR="00E768F0">
        <w:rPr>
          <w:lang w:val="en-US"/>
        </w:rPr>
        <w:t>extracted with</w:t>
      </w:r>
      <w:r w:rsidRPr="40B047F7">
        <w:rPr>
          <w:lang w:val="en-US"/>
        </w:rPr>
        <w:t xml:space="preserve"> other models,</w:t>
      </w:r>
      <w:r w:rsidR="00E768F0">
        <w:rPr>
          <w:lang w:val="en-US"/>
        </w:rPr>
        <w:t xml:space="preserve"> that is,</w:t>
      </w:r>
      <w:r w:rsidRPr="40B047F7">
        <w:rPr>
          <w:lang w:val="en-US"/>
        </w:rPr>
        <w:t xml:space="preserve"> from </w:t>
      </w:r>
      <w:r w:rsidR="00E768F0">
        <w:rPr>
          <w:lang w:val="en-US"/>
        </w:rPr>
        <w:t>different</w:t>
      </w:r>
      <w:r w:rsidRPr="40B047F7">
        <w:rPr>
          <w:lang w:val="en-US"/>
        </w:rPr>
        <w:t xml:space="preserve"> </w:t>
      </w:r>
      <w:r>
        <w:rPr>
          <w:lang w:val="en-US"/>
        </w:rPr>
        <w:t>End</w:t>
      </w:r>
      <w:r w:rsidR="001D5CF9">
        <w:rPr>
          <w:lang w:val="en-US"/>
        </w:rPr>
        <w:t xml:space="preserve"> </w:t>
      </w:r>
      <w:r>
        <w:rPr>
          <w:lang w:val="en-US"/>
        </w:rPr>
        <w:t>users</w:t>
      </w:r>
      <w:r w:rsidRPr="40B047F7">
        <w:rPr>
          <w:lang w:val="en-US"/>
        </w:rPr>
        <w:t>.</w:t>
      </w:r>
      <w:r w:rsidR="00E768F0">
        <w:rPr>
          <w:lang w:val="en-US"/>
        </w:rPr>
        <w:t xml:space="preserve"> </w:t>
      </w:r>
      <w:r w:rsidR="00E768F0" w:rsidRPr="002F653D">
        <w:rPr>
          <w:lang w:val="en-US"/>
        </w:rPr>
        <w:t>Since, for security, transparency and trustworthiness, no exchange must be permitted between End users</w:t>
      </w:r>
      <w:r w:rsidR="001D5CF9" w:rsidRPr="002F653D">
        <w:rPr>
          <w:lang w:val="en-US"/>
        </w:rPr>
        <w:t>’</w:t>
      </w:r>
      <w:r w:rsidR="00E768F0" w:rsidRPr="002F653D">
        <w:rPr>
          <w:lang w:val="en-US"/>
        </w:rPr>
        <w:t xml:space="preserve"> devices, </w:t>
      </w:r>
      <w:r w:rsidR="001D5CF9" w:rsidRPr="002F653D">
        <w:rPr>
          <w:lang w:val="en-US"/>
        </w:rPr>
        <w:t>these improvements</w:t>
      </w:r>
      <w:r w:rsidR="003A2820" w:rsidRPr="002F653D">
        <w:rPr>
          <w:lang w:val="en-US"/>
        </w:rPr>
        <w:t xml:space="preserve"> a</w:t>
      </w:r>
      <w:r w:rsidR="001D5CF9" w:rsidRPr="002F653D">
        <w:rPr>
          <w:lang w:val="en-US"/>
        </w:rPr>
        <w:t>re</w:t>
      </w:r>
      <w:r w:rsidR="003A2820" w:rsidRPr="002F653D">
        <w:rPr>
          <w:lang w:val="en-US"/>
        </w:rPr>
        <w:t xml:space="preserve"> gained by the uploading of model’s weights to the AIH Backend FLS, that aggregates this local knowledge in a new improved global model, that can, in turn, be downloaded by the End users app.</w:t>
      </w:r>
    </w:p>
    <w:p w14:paraId="0BA062CD" w14:textId="77777777" w:rsidR="00923851" w:rsidRDefault="00923851" w:rsidP="00923851">
      <w:pPr>
        <w:pStyle w:val="Titolo4"/>
        <w:rPr>
          <w:rFonts w:eastAsia="Times New Roman"/>
          <w:szCs w:val="24"/>
          <w:lang w:val="en-US"/>
        </w:rPr>
      </w:pPr>
      <w:bookmarkStart w:id="43" w:name="_Toc2090461296"/>
      <w:r w:rsidRPr="440B3B5B">
        <w:rPr>
          <w:lang w:val="en-US"/>
        </w:rPr>
        <w:t>Inference Process</w:t>
      </w:r>
      <w:bookmarkEnd w:id="43"/>
    </w:p>
    <w:p w14:paraId="22FAFCCF" w14:textId="77777777" w:rsidR="00923851" w:rsidRDefault="00923851" w:rsidP="00923851">
      <w:pPr>
        <w:jc w:val="both"/>
        <w:rPr>
          <w:lang w:val="en-US"/>
        </w:rPr>
      </w:pPr>
      <w:r w:rsidRPr="40B047F7">
        <w:rPr>
          <w:lang w:val="en-US"/>
        </w:rPr>
        <w:t>For inference, each client simply uses the weights received from the global model and runs it on the desired data. Depending on the problem, sometimes the client may wish to fine-tune in their local model to improve the accuracy and customization of the model for herself/ himself.</w:t>
      </w:r>
    </w:p>
    <w:p w14:paraId="11C15CBB" w14:textId="77777777" w:rsidR="00923851" w:rsidRDefault="00923851" w:rsidP="00923851">
      <w:pPr>
        <w:pStyle w:val="Titolo2"/>
        <w:rPr>
          <w:lang w:val="en-US"/>
        </w:rPr>
      </w:pPr>
      <w:bookmarkStart w:id="44" w:name="_Toc596840872"/>
      <w:bookmarkStart w:id="45" w:name="_Toc137229899"/>
      <w:r w:rsidRPr="440B3B5B">
        <w:rPr>
          <w:lang w:val="en-US"/>
        </w:rPr>
        <w:t>MPAI-AIH Federated Components</w:t>
      </w:r>
      <w:bookmarkEnd w:id="44"/>
      <w:bookmarkEnd w:id="45"/>
    </w:p>
    <w:p w14:paraId="420F2902" w14:textId="27ED24F7" w:rsidR="00923851" w:rsidRDefault="00923851" w:rsidP="00923851">
      <w:pPr>
        <w:jc w:val="both"/>
        <w:rPr>
          <w:lang w:val="en-US"/>
        </w:rPr>
      </w:pPr>
      <w:r w:rsidRPr="7C80B35A">
        <w:rPr>
          <w:lang w:val="en-US"/>
        </w:rPr>
        <w:t>The AIH Platform F</w:t>
      </w:r>
      <w:r w:rsidR="003A2820">
        <w:rPr>
          <w:lang w:val="en-US"/>
        </w:rPr>
        <w:t>r</w:t>
      </w:r>
      <w:r w:rsidRPr="7C80B35A">
        <w:rPr>
          <w:lang w:val="en-US"/>
        </w:rPr>
        <w:t xml:space="preserve">ontend and </w:t>
      </w:r>
      <w:r w:rsidR="19E8EE06" w:rsidRPr="7C80B35A">
        <w:rPr>
          <w:lang w:val="en-US"/>
        </w:rPr>
        <w:t>T</w:t>
      </w:r>
      <w:r w:rsidRPr="7C80B35A">
        <w:rPr>
          <w:lang w:val="en-US"/>
        </w:rPr>
        <w:t>hird</w:t>
      </w:r>
      <w:r w:rsidR="47D538FC" w:rsidRPr="7C80B35A">
        <w:rPr>
          <w:lang w:val="en-US"/>
        </w:rPr>
        <w:t>-</w:t>
      </w:r>
      <w:r w:rsidRPr="7C80B35A">
        <w:rPr>
          <w:lang w:val="en-US"/>
        </w:rPr>
        <w:t xml:space="preserve">parties communicate with the AIH Platform Backend using secure APIs, to provide and request data or to request specific AI processing over the AIH health data repositories. </w:t>
      </w:r>
    </w:p>
    <w:p w14:paraId="5AA4F89C" w14:textId="4135590F" w:rsidR="00923851" w:rsidRDefault="24929842" w:rsidP="440B3B5B">
      <w:pPr>
        <w:jc w:val="both"/>
        <w:rPr>
          <w:lang w:val="en-US"/>
        </w:rPr>
      </w:pPr>
      <w:r w:rsidRPr="7C80B35A">
        <w:rPr>
          <w:lang w:val="en-US"/>
        </w:rPr>
        <w:t xml:space="preserve">The federated components </w:t>
      </w:r>
      <w:r w:rsidR="00591D8A" w:rsidRPr="7C80B35A">
        <w:rPr>
          <w:lang w:val="en-US"/>
        </w:rPr>
        <w:t>(locally updated models</w:t>
      </w:r>
      <w:r w:rsidR="002B6201" w:rsidRPr="7C80B35A">
        <w:rPr>
          <w:lang w:val="en-US"/>
        </w:rPr>
        <w:t xml:space="preserve"> in the AIMs of the End User’s </w:t>
      </w:r>
      <w:r w:rsidR="00002F5B" w:rsidRPr="7C80B35A">
        <w:rPr>
          <w:lang w:val="en-US"/>
        </w:rPr>
        <w:t>AIWs</w:t>
      </w:r>
      <w:r w:rsidR="00591D8A" w:rsidRPr="7C80B35A">
        <w:rPr>
          <w:lang w:val="en-US"/>
        </w:rPr>
        <w:t xml:space="preserve">) </w:t>
      </w:r>
      <w:r w:rsidR="003A2820" w:rsidRPr="7C80B35A">
        <w:rPr>
          <w:lang w:val="en-US"/>
        </w:rPr>
        <w:t>are in</w:t>
      </w:r>
      <w:r w:rsidRPr="7C80B35A">
        <w:rPr>
          <w:lang w:val="en-US"/>
        </w:rPr>
        <w:t xml:space="preserve"> the AIH Frontends and are instances of the </w:t>
      </w:r>
      <w:r w:rsidR="00A30644" w:rsidRPr="7C80B35A">
        <w:rPr>
          <w:lang w:val="en-US"/>
        </w:rPr>
        <w:t xml:space="preserve">standard AIMs (and AIWs) that </w:t>
      </w:r>
      <w:r w:rsidRPr="7C80B35A">
        <w:rPr>
          <w:lang w:val="en-US"/>
        </w:rPr>
        <w:t xml:space="preserve">handle healthcare data. </w:t>
      </w:r>
      <w:r w:rsidR="009E0E21" w:rsidRPr="002F653D">
        <w:rPr>
          <w:lang w:val="en-US"/>
        </w:rPr>
        <w:t>For example,</w:t>
      </w:r>
      <w:r w:rsidRPr="002F653D">
        <w:rPr>
          <w:lang w:val="en-US"/>
        </w:rPr>
        <w:t xml:space="preserve"> AIW </w:t>
      </w:r>
      <w:r w:rsidR="003A2820" w:rsidRPr="002F653D">
        <w:rPr>
          <w:lang w:val="en-US"/>
        </w:rPr>
        <w:t>service built</w:t>
      </w:r>
      <w:r w:rsidRPr="002F653D">
        <w:rPr>
          <w:lang w:val="en-US"/>
        </w:rPr>
        <w:t xml:space="preserve"> to detect the p</w:t>
      </w:r>
      <w:r w:rsidR="003A2820" w:rsidRPr="002F653D">
        <w:rPr>
          <w:lang w:val="en-US"/>
        </w:rPr>
        <w:t>ossibility</w:t>
      </w:r>
      <w:r w:rsidRPr="002F653D">
        <w:rPr>
          <w:lang w:val="en-US"/>
        </w:rPr>
        <w:t xml:space="preserve"> of COVID-19 </w:t>
      </w:r>
      <w:r w:rsidR="003A2820" w:rsidRPr="002F653D">
        <w:rPr>
          <w:lang w:val="en-US"/>
        </w:rPr>
        <w:t>infection by</w:t>
      </w:r>
      <w:r w:rsidRPr="002F653D">
        <w:rPr>
          <w:lang w:val="en-US"/>
        </w:rPr>
        <w:t xml:space="preserve"> </w:t>
      </w:r>
      <w:r w:rsidR="003A2820" w:rsidRPr="002F653D">
        <w:rPr>
          <w:lang w:val="en-US"/>
        </w:rPr>
        <w:t>a</w:t>
      </w:r>
      <w:r w:rsidRPr="002F653D">
        <w:rPr>
          <w:lang w:val="en-US"/>
        </w:rPr>
        <w:t xml:space="preserve"> user may </w:t>
      </w:r>
      <w:r w:rsidR="003A2820" w:rsidRPr="002F653D">
        <w:rPr>
          <w:lang w:val="en-US"/>
        </w:rPr>
        <w:t>display</w:t>
      </w:r>
      <w:r w:rsidRPr="002F653D">
        <w:rPr>
          <w:lang w:val="en-US"/>
        </w:rPr>
        <w:t xml:space="preserve"> </w:t>
      </w:r>
      <w:r w:rsidR="50D40B43" w:rsidRPr="002F653D">
        <w:rPr>
          <w:lang w:val="en-US"/>
        </w:rPr>
        <w:t xml:space="preserve">multiple </w:t>
      </w:r>
      <w:r w:rsidRPr="002F653D">
        <w:rPr>
          <w:lang w:val="en-US"/>
        </w:rPr>
        <w:t>AIMs</w:t>
      </w:r>
      <w:r w:rsidR="003A2820" w:rsidRPr="002F653D">
        <w:rPr>
          <w:lang w:val="en-US"/>
        </w:rPr>
        <w:t>:</w:t>
      </w:r>
      <w:r w:rsidRPr="002F653D">
        <w:rPr>
          <w:lang w:val="en-US"/>
        </w:rPr>
        <w:t xml:space="preserve">  </w:t>
      </w:r>
      <w:r w:rsidR="4E658DD2" w:rsidRPr="002F653D">
        <w:rPr>
          <w:lang w:val="en-US"/>
        </w:rPr>
        <w:t xml:space="preserve">to </w:t>
      </w:r>
      <w:r w:rsidRPr="002F653D">
        <w:rPr>
          <w:lang w:val="en-US"/>
        </w:rPr>
        <w:t>train</w:t>
      </w:r>
      <w:r w:rsidR="28C714FE" w:rsidRPr="002F653D">
        <w:rPr>
          <w:lang w:val="en-US"/>
        </w:rPr>
        <w:t>, tune and validate</w:t>
      </w:r>
      <w:r w:rsidRPr="002F653D">
        <w:rPr>
          <w:lang w:val="en-US"/>
        </w:rPr>
        <w:t xml:space="preserve"> </w:t>
      </w:r>
      <w:r w:rsidR="2F34196A" w:rsidRPr="002F653D">
        <w:rPr>
          <w:lang w:val="en-US"/>
        </w:rPr>
        <w:t>the model</w:t>
      </w:r>
      <w:r w:rsidR="786B44D4" w:rsidRPr="002F653D">
        <w:rPr>
          <w:lang w:val="en-US"/>
        </w:rPr>
        <w:t xml:space="preserve">, make inferences, </w:t>
      </w:r>
      <w:r w:rsidR="2F34196A" w:rsidRPr="002F653D">
        <w:rPr>
          <w:lang w:val="en-US"/>
        </w:rPr>
        <w:t xml:space="preserve">and </w:t>
      </w:r>
      <w:r w:rsidR="448BA6F7" w:rsidRPr="002F653D">
        <w:rPr>
          <w:lang w:val="en-US"/>
        </w:rPr>
        <w:t xml:space="preserve">make </w:t>
      </w:r>
      <w:r w:rsidR="2F34196A" w:rsidRPr="002F653D">
        <w:rPr>
          <w:lang w:val="en-US"/>
        </w:rPr>
        <w:t>use</w:t>
      </w:r>
      <w:r w:rsidR="412BBD9E" w:rsidRPr="002F653D">
        <w:rPr>
          <w:lang w:val="en-US"/>
        </w:rPr>
        <w:t xml:space="preserve"> of </w:t>
      </w:r>
      <w:r w:rsidR="2F34196A" w:rsidRPr="002F653D">
        <w:rPr>
          <w:lang w:val="en-US"/>
        </w:rPr>
        <w:t>functionalities to select, load and pre-process (e.g., apply normalization and cleaning) data</w:t>
      </w:r>
      <w:r w:rsidR="0B804E07" w:rsidRPr="002F653D">
        <w:rPr>
          <w:lang w:val="en-US"/>
        </w:rPr>
        <w:t>.</w:t>
      </w:r>
      <w:r w:rsidR="007671A6" w:rsidRPr="002F653D">
        <w:rPr>
          <w:lang w:val="en-US"/>
        </w:rPr>
        <w:t xml:space="preserve"> </w:t>
      </w:r>
      <w:r w:rsidR="003A2820" w:rsidRPr="002F653D">
        <w:rPr>
          <w:lang w:val="en-US"/>
        </w:rPr>
        <w:t>On the</w:t>
      </w:r>
      <w:r w:rsidR="003A2820">
        <w:rPr>
          <w:lang w:val="en-US"/>
        </w:rPr>
        <w:t xml:space="preserve"> other hand, t</w:t>
      </w:r>
      <w:r w:rsidR="007671A6" w:rsidRPr="7C80B35A">
        <w:rPr>
          <w:lang w:val="en-US"/>
        </w:rPr>
        <w:t>he F</w:t>
      </w:r>
      <w:r w:rsidR="003A2820">
        <w:rPr>
          <w:lang w:val="en-US"/>
        </w:rPr>
        <w:t>LS</w:t>
      </w:r>
      <w:r w:rsidR="007671A6" w:rsidRPr="7C80B35A">
        <w:rPr>
          <w:lang w:val="en-US"/>
        </w:rPr>
        <w:t xml:space="preserve"> </w:t>
      </w:r>
      <w:r w:rsidR="00343528" w:rsidRPr="7C80B35A">
        <w:rPr>
          <w:lang w:val="en-US"/>
        </w:rPr>
        <w:t xml:space="preserve">uses </w:t>
      </w:r>
      <w:r w:rsidR="003A2820">
        <w:rPr>
          <w:lang w:val="en-US"/>
        </w:rPr>
        <w:t xml:space="preserve">AIWs with different </w:t>
      </w:r>
      <w:r w:rsidR="00343528" w:rsidRPr="7C80B35A">
        <w:rPr>
          <w:lang w:val="en-US"/>
        </w:rPr>
        <w:t xml:space="preserve">AIMs to further train </w:t>
      </w:r>
      <w:r w:rsidR="0347A30E" w:rsidRPr="7C80B35A">
        <w:rPr>
          <w:lang w:val="en-US"/>
        </w:rPr>
        <w:t xml:space="preserve">and update </w:t>
      </w:r>
      <w:r w:rsidR="003A2820">
        <w:rPr>
          <w:lang w:val="en-US"/>
        </w:rPr>
        <w:t>a</w:t>
      </w:r>
      <w:r w:rsidR="00343528" w:rsidRPr="7C80B35A">
        <w:rPr>
          <w:lang w:val="en-US"/>
        </w:rPr>
        <w:t xml:space="preserve"> model </w:t>
      </w:r>
      <w:r w:rsidR="506FBA64" w:rsidRPr="7C80B35A">
        <w:rPr>
          <w:lang w:val="en-US"/>
        </w:rPr>
        <w:t>to be</w:t>
      </w:r>
      <w:r w:rsidR="00343528" w:rsidRPr="7C80B35A">
        <w:rPr>
          <w:lang w:val="en-US"/>
        </w:rPr>
        <w:t xml:space="preserve"> </w:t>
      </w:r>
      <w:r w:rsidR="0004482E" w:rsidRPr="7C80B35A">
        <w:rPr>
          <w:lang w:val="en-US"/>
        </w:rPr>
        <w:t xml:space="preserve">distributed </w:t>
      </w:r>
      <w:r w:rsidR="003A2820">
        <w:rPr>
          <w:lang w:val="en-US"/>
        </w:rPr>
        <w:t xml:space="preserve">in the </w:t>
      </w:r>
      <w:r w:rsidR="27215F1A" w:rsidRPr="7C80B35A">
        <w:rPr>
          <w:lang w:val="en-US"/>
        </w:rPr>
        <w:t xml:space="preserve">next </w:t>
      </w:r>
      <w:r w:rsidR="0004482E" w:rsidRPr="7C80B35A">
        <w:rPr>
          <w:lang w:val="en-US"/>
        </w:rPr>
        <w:t>round</w:t>
      </w:r>
      <w:r w:rsidR="00921E02" w:rsidRPr="7C80B35A">
        <w:rPr>
          <w:lang w:val="en-US"/>
        </w:rPr>
        <w:t>.</w:t>
      </w:r>
    </w:p>
    <w:p w14:paraId="05E24C12" w14:textId="7FCBB62F" w:rsidR="00923851" w:rsidRDefault="00923851" w:rsidP="00923851">
      <w:pPr>
        <w:jc w:val="both"/>
        <w:rPr>
          <w:lang w:val="en-US"/>
        </w:rPr>
      </w:pPr>
      <w:r w:rsidRPr="002F653D">
        <w:rPr>
          <w:lang w:val="en-US"/>
        </w:rPr>
        <w:t xml:space="preserve">The MPAI Store is responsible for providing these AIMs. </w:t>
      </w:r>
      <w:r w:rsidR="00A50D81" w:rsidRPr="002F653D">
        <w:rPr>
          <w:lang w:val="en-US"/>
        </w:rPr>
        <w:t>As specified in [</w:t>
      </w:r>
      <w:r w:rsidRPr="002F653D">
        <w:rPr>
          <w:lang w:val="en-US"/>
        </w:rPr>
        <w:fldChar w:fldCharType="begin"/>
      </w:r>
      <w:r w:rsidRPr="002F653D">
        <w:rPr>
          <w:lang w:val="en-US"/>
        </w:rPr>
        <w:instrText xml:space="preserve"> REF _Ref133588611 \r \h </w:instrText>
      </w:r>
      <w:r w:rsidR="002F653D">
        <w:rPr>
          <w:lang w:val="en-US"/>
        </w:rPr>
        <w:instrText xml:space="preserve"> \* MERGEFORMAT </w:instrText>
      </w:r>
      <w:r w:rsidRPr="002F653D">
        <w:rPr>
          <w:lang w:val="en-US"/>
        </w:rPr>
      </w:r>
      <w:r w:rsidRPr="002F653D">
        <w:rPr>
          <w:lang w:val="en-US"/>
        </w:rPr>
        <w:fldChar w:fldCharType="separate"/>
      </w:r>
      <w:r w:rsidR="008F5F3C">
        <w:rPr>
          <w:lang w:val="en-US"/>
        </w:rPr>
        <w:t>2</w:t>
      </w:r>
      <w:r w:rsidRPr="002F653D">
        <w:rPr>
          <w:lang w:val="en-US"/>
        </w:rPr>
        <w:fldChar w:fldCharType="end"/>
      </w:r>
      <w:r w:rsidR="00A50D81" w:rsidRPr="002F653D">
        <w:rPr>
          <w:lang w:val="en-US"/>
        </w:rPr>
        <w:t>], t</w:t>
      </w:r>
      <w:r w:rsidRPr="002F653D">
        <w:rPr>
          <w:lang w:val="en-US"/>
        </w:rPr>
        <w:t>his process is</w:t>
      </w:r>
      <w:r>
        <w:rPr>
          <w:lang w:val="en-US"/>
        </w:rPr>
        <w:t xml:space="preserve"> orchestrated by the controller which may use the different components (e.g., “communication”, “global store” and “access”) to communicate with the backend and perform </w:t>
      </w:r>
      <w:r w:rsidR="004620C9">
        <w:rPr>
          <w:lang w:val="en-US"/>
        </w:rPr>
        <w:t xml:space="preserve">the </w:t>
      </w:r>
      <w:r>
        <w:rPr>
          <w:lang w:val="en-US"/>
        </w:rPr>
        <w:t>desired operations.</w:t>
      </w:r>
    </w:p>
    <w:p w14:paraId="109488DE" w14:textId="3729507A" w:rsidR="00150281" w:rsidRDefault="24929842" w:rsidP="00150281">
      <w:r w:rsidRPr="7C80B35A">
        <w:rPr>
          <w:lang w:val="en-US"/>
        </w:rPr>
        <w:t xml:space="preserve">It is worth mentioning that multiple instances of AIWs can exist </w:t>
      </w:r>
      <w:r w:rsidR="42921805" w:rsidRPr="7C80B35A">
        <w:rPr>
          <w:lang w:val="en-US"/>
        </w:rPr>
        <w:t>on</w:t>
      </w:r>
      <w:r w:rsidRPr="7C80B35A">
        <w:rPr>
          <w:lang w:val="en-US"/>
        </w:rPr>
        <w:t xml:space="preserve"> the </w:t>
      </w:r>
      <w:r w:rsidR="14FEEE32" w:rsidRPr="7C80B35A">
        <w:rPr>
          <w:lang w:val="en-US"/>
        </w:rPr>
        <w:t>E</w:t>
      </w:r>
      <w:r w:rsidRPr="7C80B35A">
        <w:rPr>
          <w:lang w:val="en-US"/>
        </w:rPr>
        <w:t>nd</w:t>
      </w:r>
      <w:r w:rsidR="55CFA1C8" w:rsidRPr="7C80B35A">
        <w:rPr>
          <w:lang w:val="en-US"/>
        </w:rPr>
        <w:t xml:space="preserve"> </w:t>
      </w:r>
      <w:r w:rsidRPr="7C80B35A">
        <w:rPr>
          <w:lang w:val="en-US"/>
        </w:rPr>
        <w:t>user device</w:t>
      </w:r>
      <w:r w:rsidR="7A2AD70C" w:rsidRPr="7C80B35A">
        <w:rPr>
          <w:lang w:val="en-US"/>
        </w:rPr>
        <w:t xml:space="preserve"> and</w:t>
      </w:r>
      <w:r w:rsidRPr="7C80B35A">
        <w:rPr>
          <w:lang w:val="en-US"/>
        </w:rPr>
        <w:t xml:space="preserve"> they can have the same or different objectives and may work with the same or different data, data sets or versions.</w:t>
      </w:r>
    </w:p>
    <w:p w14:paraId="1E877A22" w14:textId="4D1F19D7" w:rsidR="00923851" w:rsidRDefault="00923851" w:rsidP="03A31712">
      <w:pPr>
        <w:jc w:val="both"/>
        <w:rPr>
          <w:lang w:val="en-US"/>
        </w:rPr>
      </w:pPr>
    </w:p>
    <w:p w14:paraId="4E653EB8" w14:textId="77777777" w:rsidR="00923851" w:rsidRPr="007E2118" w:rsidRDefault="00923851" w:rsidP="00923851">
      <w:pPr>
        <w:pStyle w:val="Titolo1"/>
        <w:rPr>
          <w:highlight w:val="yellow"/>
          <w:lang w:val="en-US"/>
        </w:rPr>
      </w:pPr>
      <w:bookmarkStart w:id="46" w:name="_Toc137229900"/>
      <w:r w:rsidRPr="007E2118">
        <w:rPr>
          <w:highlight w:val="yellow"/>
          <w:lang w:val="en-US"/>
        </w:rPr>
        <w:t>MPAI-AIH Requirements</w:t>
      </w:r>
      <w:bookmarkEnd w:id="46"/>
    </w:p>
    <w:p w14:paraId="0A2A1255" w14:textId="43A68778" w:rsidR="00923851" w:rsidRDefault="003E6EB9" w:rsidP="00923851">
      <w:pPr>
        <w:jc w:val="both"/>
        <w:rPr>
          <w:lang w:val="en-US"/>
        </w:rPr>
      </w:pPr>
      <w:r>
        <w:rPr>
          <w:lang w:val="en-US"/>
        </w:rPr>
        <w:t xml:space="preserve">This chapter provided the </w:t>
      </w:r>
      <w:r w:rsidR="004D2ADB">
        <w:rPr>
          <w:lang w:val="en-US"/>
        </w:rPr>
        <w:t>functional requirements of the data types exchanged by subsystems of the AIH Platform</w:t>
      </w:r>
    </w:p>
    <w:p w14:paraId="06567864" w14:textId="0C738CE8" w:rsidR="00A00D35" w:rsidRDefault="002C4995" w:rsidP="00A00D35">
      <w:pPr>
        <w:jc w:val="both"/>
        <w:rPr>
          <w:lang w:val="en-US"/>
        </w:rPr>
      </w:pPr>
      <w:r w:rsidRPr="002C4995">
        <w:rPr>
          <w:lang w:val="en-US"/>
        </w:rPr>
        <w:t xml:space="preserve">The AIH System </w:t>
      </w:r>
      <w:r>
        <w:rPr>
          <w:lang w:val="en-US"/>
        </w:rPr>
        <w:t xml:space="preserve">processes critically important personal data with new </w:t>
      </w:r>
      <w:r w:rsidR="00CF2A54">
        <w:rPr>
          <w:lang w:val="en-US"/>
        </w:rPr>
        <w:t xml:space="preserve">AI-enabled technologies. Respondents to the MPAI-AIH call for Technologies are requested to </w:t>
      </w:r>
      <w:r w:rsidR="0052030A">
        <w:rPr>
          <w:lang w:val="en-US"/>
        </w:rPr>
        <w:t xml:space="preserve">explain how the technologies proposed </w:t>
      </w:r>
      <w:r w:rsidR="00A00D35">
        <w:rPr>
          <w:lang w:val="en-US"/>
        </w:rPr>
        <w:t>comply with</w:t>
      </w:r>
      <w:r w:rsidR="00A00D35" w:rsidRPr="658B2E5C">
        <w:rPr>
          <w:lang w:val="en-US"/>
        </w:rPr>
        <w:t xml:space="preserve"> generally applicable </w:t>
      </w:r>
      <w:r w:rsidR="00A00D35" w:rsidRPr="004E0046">
        <w:rPr>
          <w:lang w:val="en-US"/>
        </w:rPr>
        <w:t>legal</w:t>
      </w:r>
      <w:r w:rsidR="00A00D35" w:rsidRPr="658B2E5C">
        <w:rPr>
          <w:lang w:val="en-US"/>
        </w:rPr>
        <w:t xml:space="preserve"> concerns such as the European GDPR. </w:t>
      </w:r>
    </w:p>
    <w:p w14:paraId="3BD4F4AD" w14:textId="77777777" w:rsidR="00923851" w:rsidRDefault="00923851" w:rsidP="00923851">
      <w:pPr>
        <w:pStyle w:val="Titolo2"/>
      </w:pPr>
      <w:bookmarkStart w:id="47" w:name="_Toc137229901"/>
      <w:r>
        <w:t>Functional requirements</w:t>
      </w:r>
      <w:bookmarkEnd w:id="47"/>
    </w:p>
    <w:p w14:paraId="73BB637E" w14:textId="3FD8A594" w:rsidR="00923851" w:rsidRDefault="00923851" w:rsidP="00923851">
      <w:pPr>
        <w:pStyle w:val="Titolo3"/>
        <w:rPr>
          <w:lang w:val="en-GB"/>
        </w:rPr>
      </w:pPr>
      <w:bookmarkStart w:id="48" w:name="_Toc137229902"/>
      <w:r w:rsidRPr="440B3B5B">
        <w:rPr>
          <w:lang w:val="en-GB"/>
        </w:rPr>
        <w:t xml:space="preserve">List of </w:t>
      </w:r>
      <w:r w:rsidR="0011621F">
        <w:rPr>
          <w:lang w:val="en-GB"/>
        </w:rPr>
        <w:t xml:space="preserve">Smart Contract </w:t>
      </w:r>
      <w:r w:rsidRPr="440B3B5B">
        <w:rPr>
          <w:lang w:val="en-GB"/>
        </w:rPr>
        <w:t>functional requirement</w:t>
      </w:r>
      <w:r w:rsidR="0011621F">
        <w:rPr>
          <w:lang w:val="en-GB"/>
        </w:rPr>
        <w:t>s</w:t>
      </w:r>
      <w:bookmarkEnd w:id="48"/>
    </w:p>
    <w:p w14:paraId="1282289E" w14:textId="3737BE9F" w:rsidR="00923851" w:rsidRDefault="7B7F5F8C" w:rsidP="0011621F">
      <w:r>
        <w:t>A Smart Contract shall express the t</w:t>
      </w:r>
      <w:r w:rsidR="1DCB0916">
        <w:t xml:space="preserve">erms and conditions </w:t>
      </w:r>
      <w:r>
        <w:t>between</w:t>
      </w:r>
      <w:r w:rsidR="1DCB0916">
        <w:t xml:space="preserve"> </w:t>
      </w:r>
    </w:p>
    <w:p w14:paraId="1B1C629C" w14:textId="179FA813" w:rsidR="00262740" w:rsidRDefault="00054163" w:rsidP="0011621F">
      <w:pPr>
        <w:pStyle w:val="Paragrafoelenco"/>
        <w:numPr>
          <w:ilvl w:val="0"/>
          <w:numId w:val="74"/>
        </w:numPr>
      </w:pPr>
      <w:r>
        <w:lastRenderedPageBreak/>
        <w:t xml:space="preserve">An </w:t>
      </w:r>
      <w:r w:rsidR="009F0A43">
        <w:t xml:space="preserve">End </w:t>
      </w:r>
      <w:r w:rsidR="759CFB4A">
        <w:t xml:space="preserve">User and </w:t>
      </w:r>
      <w:r w:rsidR="00262740">
        <w:t>the</w:t>
      </w:r>
      <w:r w:rsidR="009F0A43">
        <w:t xml:space="preserve"> AIH Backend</w:t>
      </w:r>
    </w:p>
    <w:p w14:paraId="7934FA99" w14:textId="5F4DB4A5" w:rsidR="00F04165" w:rsidRDefault="00735ADA" w:rsidP="0011621F">
      <w:pPr>
        <w:pStyle w:val="Paragrafoelenco"/>
        <w:numPr>
          <w:ilvl w:val="1"/>
          <w:numId w:val="74"/>
        </w:numPr>
      </w:pPr>
      <w:r>
        <w:t>End User ID</w:t>
      </w:r>
    </w:p>
    <w:p w14:paraId="73B78608" w14:textId="22CACD98" w:rsidR="004F7283" w:rsidRDefault="009E0F73" w:rsidP="0011621F">
      <w:pPr>
        <w:pStyle w:val="Paragrafoelenco"/>
        <w:numPr>
          <w:ilvl w:val="1"/>
          <w:numId w:val="74"/>
        </w:numPr>
      </w:pPr>
      <w:r>
        <w:t>Health Data ID</w:t>
      </w:r>
    </w:p>
    <w:p w14:paraId="1B3774EC" w14:textId="4B01E048" w:rsidR="0053791C" w:rsidRDefault="0053791C" w:rsidP="0011621F">
      <w:pPr>
        <w:pStyle w:val="Paragrafoelenco"/>
        <w:numPr>
          <w:ilvl w:val="1"/>
          <w:numId w:val="74"/>
        </w:numPr>
      </w:pPr>
      <w:r>
        <w:t>Health Data Typ</w:t>
      </w:r>
      <w:r w:rsidR="00933160">
        <w:t>e</w:t>
      </w:r>
      <w:r w:rsidR="007367BA">
        <w:t xml:space="preserve"> ID</w:t>
      </w:r>
    </w:p>
    <w:p w14:paraId="53FE9AE3" w14:textId="492193A3" w:rsidR="009D19EC" w:rsidRDefault="009D19EC" w:rsidP="0011621F">
      <w:pPr>
        <w:pStyle w:val="Paragrafoelenco"/>
        <w:numPr>
          <w:ilvl w:val="1"/>
          <w:numId w:val="74"/>
        </w:numPr>
      </w:pPr>
      <w:r>
        <w:t>Date of issuance of Smart Contract</w:t>
      </w:r>
    </w:p>
    <w:p w14:paraId="5D9F5B4E" w14:textId="0307E12F" w:rsidR="009D19EC" w:rsidRDefault="004F7283" w:rsidP="0011621F">
      <w:pPr>
        <w:pStyle w:val="Paragrafoelenco"/>
        <w:numPr>
          <w:ilvl w:val="1"/>
          <w:numId w:val="74"/>
        </w:numPr>
      </w:pPr>
      <w:r>
        <w:t>Duration of Smart Contract</w:t>
      </w:r>
    </w:p>
    <w:p w14:paraId="7057EEE0" w14:textId="0F42E386" w:rsidR="009E0F73" w:rsidRDefault="007500C0" w:rsidP="0011621F">
      <w:pPr>
        <w:pStyle w:val="Paragrafoelenco"/>
        <w:numPr>
          <w:ilvl w:val="1"/>
          <w:numId w:val="74"/>
        </w:numPr>
      </w:pPr>
      <w:r>
        <w:t xml:space="preserve">List of </w:t>
      </w:r>
      <w:r w:rsidR="006E7A7C">
        <w:t xml:space="preserve">permitted </w:t>
      </w:r>
      <w:r w:rsidR="006016CC">
        <w:t>Process</w:t>
      </w:r>
      <w:r w:rsidR="0006026A">
        <w:t>ing</w:t>
      </w:r>
      <w:r w:rsidR="006016CC">
        <w:t xml:space="preserve"> Types </w:t>
      </w:r>
    </w:p>
    <w:p w14:paraId="5606304E" w14:textId="5563A6FF" w:rsidR="006B419F" w:rsidRDefault="006B419F" w:rsidP="0011621F">
      <w:pPr>
        <w:pStyle w:val="Paragrafoelenco"/>
        <w:numPr>
          <w:ilvl w:val="1"/>
          <w:numId w:val="74"/>
        </w:numPr>
      </w:pPr>
      <w:r>
        <w:t xml:space="preserve">List of </w:t>
      </w:r>
      <w:r w:rsidR="006E7A7C">
        <w:t xml:space="preserve">permitted </w:t>
      </w:r>
      <w:r>
        <w:t xml:space="preserve">Export Types </w:t>
      </w:r>
      <w:r w:rsidR="006D376F">
        <w:t>(Seen from the End User)</w:t>
      </w:r>
    </w:p>
    <w:p w14:paraId="26BF2C3F" w14:textId="4D196CDF" w:rsidR="759CFB4A" w:rsidRDefault="009F0A43" w:rsidP="0011621F">
      <w:pPr>
        <w:pStyle w:val="Paragrafoelenco"/>
        <w:numPr>
          <w:ilvl w:val="0"/>
          <w:numId w:val="74"/>
        </w:numPr>
      </w:pPr>
      <w:r>
        <w:t>T</w:t>
      </w:r>
      <w:r w:rsidR="759CFB4A">
        <w:t xml:space="preserve">he </w:t>
      </w:r>
      <w:r>
        <w:t xml:space="preserve">AIH Backend and </w:t>
      </w:r>
      <w:r w:rsidR="00054163">
        <w:t xml:space="preserve">a </w:t>
      </w:r>
      <w:r w:rsidR="759CFB4A">
        <w:t xml:space="preserve">Third Part </w:t>
      </w:r>
      <w:r w:rsidR="1BAEAB02">
        <w:t>Entity</w:t>
      </w:r>
      <w:r w:rsidR="000971F9">
        <w:t xml:space="preserve"> #1</w:t>
      </w:r>
      <w:r w:rsidR="759CFB4A">
        <w:t>.</w:t>
      </w:r>
    </w:p>
    <w:p w14:paraId="57A4CF15" w14:textId="6CFAFA8F" w:rsidR="001D5CF9" w:rsidRDefault="009E0E21" w:rsidP="0011621F">
      <w:pPr>
        <w:pStyle w:val="Paragrafoelenco"/>
        <w:numPr>
          <w:ilvl w:val="1"/>
          <w:numId w:val="74"/>
        </w:numPr>
      </w:pPr>
      <w:r>
        <w:t>Third-party</w:t>
      </w:r>
      <w:r w:rsidR="001D5CF9">
        <w:t xml:space="preserve"> ID</w:t>
      </w:r>
    </w:p>
    <w:p w14:paraId="68A92CB2" w14:textId="77777777" w:rsidR="001D5CF9" w:rsidRDefault="001D5CF9" w:rsidP="0011621F">
      <w:pPr>
        <w:pStyle w:val="Paragrafoelenco"/>
        <w:numPr>
          <w:ilvl w:val="1"/>
          <w:numId w:val="74"/>
        </w:numPr>
      </w:pPr>
      <w:r>
        <w:t>Health Data ID</w:t>
      </w:r>
    </w:p>
    <w:p w14:paraId="3D24A139" w14:textId="0A76778E" w:rsidR="001D5CF9" w:rsidRDefault="001D5CF9" w:rsidP="0011621F">
      <w:pPr>
        <w:pStyle w:val="Paragrafoelenco"/>
        <w:numPr>
          <w:ilvl w:val="1"/>
          <w:numId w:val="74"/>
        </w:numPr>
      </w:pPr>
      <w:r>
        <w:t>Health Data Type</w:t>
      </w:r>
      <w:r w:rsidR="00287BF8">
        <w:t xml:space="preserve"> ID</w:t>
      </w:r>
    </w:p>
    <w:p w14:paraId="4149EB83" w14:textId="77777777" w:rsidR="001D5CF9" w:rsidRDefault="001D5CF9" w:rsidP="0011621F">
      <w:pPr>
        <w:pStyle w:val="Paragrafoelenco"/>
        <w:numPr>
          <w:ilvl w:val="1"/>
          <w:numId w:val="74"/>
        </w:numPr>
      </w:pPr>
      <w:r>
        <w:t>Date of issuance of Smart Contract</w:t>
      </w:r>
    </w:p>
    <w:p w14:paraId="4BDCD855" w14:textId="77777777" w:rsidR="001D5CF9" w:rsidRDefault="001D5CF9" w:rsidP="0011621F">
      <w:pPr>
        <w:pStyle w:val="Paragrafoelenco"/>
        <w:numPr>
          <w:ilvl w:val="1"/>
          <w:numId w:val="74"/>
        </w:numPr>
      </w:pPr>
      <w:r>
        <w:t>Duration of Smart Contract</w:t>
      </w:r>
    </w:p>
    <w:p w14:paraId="72640340" w14:textId="698F9663" w:rsidR="001D5CF9" w:rsidRDefault="001D5CF9" w:rsidP="0011621F">
      <w:pPr>
        <w:pStyle w:val="Paragrafoelenco"/>
        <w:numPr>
          <w:ilvl w:val="1"/>
          <w:numId w:val="74"/>
        </w:numPr>
      </w:pPr>
      <w:r>
        <w:t xml:space="preserve">List of </w:t>
      </w:r>
      <w:r w:rsidR="00414C35">
        <w:t xml:space="preserve">permitted </w:t>
      </w:r>
      <w:r>
        <w:t xml:space="preserve">Processing Types </w:t>
      </w:r>
    </w:p>
    <w:p w14:paraId="01DDAE4E" w14:textId="2F0784FD" w:rsidR="001D5CF9" w:rsidRDefault="001D5CF9" w:rsidP="0011621F">
      <w:pPr>
        <w:pStyle w:val="Paragrafoelenco"/>
        <w:numPr>
          <w:ilvl w:val="1"/>
          <w:numId w:val="74"/>
        </w:numPr>
      </w:pPr>
      <w:r>
        <w:t xml:space="preserve">List of </w:t>
      </w:r>
      <w:r w:rsidR="00414C35">
        <w:t xml:space="preserve">permitted </w:t>
      </w:r>
      <w:r>
        <w:t xml:space="preserve">Export Types </w:t>
      </w:r>
      <w:r w:rsidR="006D376F">
        <w:t>(seen from the AIH Backend)</w:t>
      </w:r>
    </w:p>
    <w:p w14:paraId="0A20A1B4" w14:textId="776D5F7C" w:rsidR="000971F9" w:rsidRDefault="000971F9" w:rsidP="0011621F">
      <w:pPr>
        <w:pStyle w:val="Paragrafoelenco"/>
        <w:numPr>
          <w:ilvl w:val="0"/>
          <w:numId w:val="74"/>
        </w:numPr>
      </w:pPr>
      <w:r>
        <w:t>The AIH Backend and a Third Part Entity #2.</w:t>
      </w:r>
    </w:p>
    <w:p w14:paraId="20E82EF7" w14:textId="77777777" w:rsidR="000971F9" w:rsidRDefault="000971F9" w:rsidP="0011621F">
      <w:pPr>
        <w:pStyle w:val="Paragrafoelenco"/>
        <w:numPr>
          <w:ilvl w:val="1"/>
          <w:numId w:val="74"/>
        </w:numPr>
      </w:pPr>
      <w:r>
        <w:t>Third-party ID</w:t>
      </w:r>
    </w:p>
    <w:p w14:paraId="065E7288" w14:textId="77777777" w:rsidR="000971F9" w:rsidRDefault="000971F9" w:rsidP="0011621F">
      <w:pPr>
        <w:pStyle w:val="Paragrafoelenco"/>
        <w:numPr>
          <w:ilvl w:val="1"/>
          <w:numId w:val="74"/>
        </w:numPr>
      </w:pPr>
      <w:r>
        <w:t>Health Data ID</w:t>
      </w:r>
    </w:p>
    <w:p w14:paraId="705C72BE" w14:textId="77777777" w:rsidR="000971F9" w:rsidRDefault="000971F9" w:rsidP="0011621F">
      <w:pPr>
        <w:pStyle w:val="Paragrafoelenco"/>
        <w:numPr>
          <w:ilvl w:val="1"/>
          <w:numId w:val="74"/>
        </w:numPr>
      </w:pPr>
      <w:r>
        <w:t>Health Data Type ID</w:t>
      </w:r>
    </w:p>
    <w:p w14:paraId="25AACABA" w14:textId="77777777" w:rsidR="000971F9" w:rsidRDefault="000971F9" w:rsidP="0011621F">
      <w:pPr>
        <w:pStyle w:val="Paragrafoelenco"/>
        <w:numPr>
          <w:ilvl w:val="1"/>
          <w:numId w:val="74"/>
        </w:numPr>
      </w:pPr>
      <w:r>
        <w:t>Date of issuance of Smart Contract</w:t>
      </w:r>
    </w:p>
    <w:p w14:paraId="24300409" w14:textId="77777777" w:rsidR="000971F9" w:rsidRDefault="000971F9" w:rsidP="0011621F">
      <w:pPr>
        <w:pStyle w:val="Paragrafoelenco"/>
        <w:numPr>
          <w:ilvl w:val="1"/>
          <w:numId w:val="74"/>
        </w:numPr>
      </w:pPr>
      <w:r>
        <w:t>Duration of Smart Contract</w:t>
      </w:r>
    </w:p>
    <w:p w14:paraId="52F9DB70" w14:textId="77777777" w:rsidR="00C97E1A" w:rsidRDefault="00C97E1A" w:rsidP="00C97E1A">
      <w:pPr>
        <w:pStyle w:val="Paragrafoelenco"/>
        <w:numPr>
          <w:ilvl w:val="1"/>
          <w:numId w:val="74"/>
        </w:numPr>
      </w:pPr>
      <w:r>
        <w:t xml:space="preserve">List of permitted Processing Types. </w:t>
      </w:r>
    </w:p>
    <w:p w14:paraId="759AF5A2" w14:textId="03EBA1C6" w:rsidR="000971F9" w:rsidRDefault="000971F9" w:rsidP="0011621F">
      <w:pPr>
        <w:pStyle w:val="Paragrafoelenco"/>
        <w:numPr>
          <w:ilvl w:val="1"/>
          <w:numId w:val="74"/>
        </w:numPr>
      </w:pPr>
      <w:r>
        <w:t>List of permitted Export Types (seen from the Third-party User)</w:t>
      </w:r>
    </w:p>
    <w:p w14:paraId="7EF1F513" w14:textId="47906058" w:rsidR="0011621F" w:rsidRPr="00186CF8" w:rsidRDefault="0011621F" w:rsidP="0011621F">
      <w:pPr>
        <w:pStyle w:val="Titolo3"/>
      </w:pPr>
      <w:bookmarkStart w:id="49" w:name="_Toc137229903"/>
      <w:r w:rsidRPr="00186CF8">
        <w:rPr>
          <w:lang w:val="en-US"/>
        </w:rPr>
        <w:t xml:space="preserve">List of </w:t>
      </w:r>
      <w:r w:rsidRPr="00186CF8">
        <w:t>Data Type and Usage</w:t>
      </w:r>
      <w:r w:rsidRPr="00186CF8">
        <w:rPr>
          <w:lang w:val="en-US"/>
        </w:rPr>
        <w:t xml:space="preserve"> requirements</w:t>
      </w:r>
      <w:bookmarkEnd w:id="49"/>
    </w:p>
    <w:p w14:paraId="60EEB465" w14:textId="06E530C4" w:rsidR="0011621F" w:rsidRDefault="0011621F" w:rsidP="005C1B3D">
      <w:pPr>
        <w:jc w:val="both"/>
      </w:pPr>
      <w:r>
        <w:t xml:space="preserve">The </w:t>
      </w:r>
      <w:r w:rsidR="005C1B3D">
        <w:t xml:space="preserve">sensors generating data are generally </w:t>
      </w:r>
      <w:r>
        <w:t>calibrat</w:t>
      </w:r>
      <w:r w:rsidR="005C1B3D">
        <w:t>ed by the</w:t>
      </w:r>
      <w:r>
        <w:t xml:space="preserve"> AIH Frontend</w:t>
      </w:r>
      <w:r w:rsidR="005C1B3D">
        <w:t xml:space="preserve">. The calibration information should be specified </w:t>
      </w:r>
      <w:r w:rsidR="00186CF8">
        <w:t xml:space="preserve">along with </w:t>
      </w:r>
      <w:r>
        <w:t>the sensed data.</w:t>
      </w:r>
    </w:p>
    <w:p w14:paraId="5849EE77" w14:textId="77777777" w:rsidR="00956F1C" w:rsidRDefault="00956F1C" w:rsidP="00956F1C">
      <w:r>
        <w:t>The list of currently considered requirements is:</w:t>
      </w:r>
    </w:p>
    <w:p w14:paraId="68C69D8C" w14:textId="7559F2BE" w:rsidR="0035085D" w:rsidRDefault="002F5ADD" w:rsidP="0035085D">
      <w:pPr>
        <w:pStyle w:val="Paragrafoelenco"/>
        <w:numPr>
          <w:ilvl w:val="0"/>
          <w:numId w:val="78"/>
        </w:numPr>
        <w:jc w:val="both"/>
        <w:rPr>
          <w:lang w:val="en-US"/>
        </w:rPr>
      </w:pPr>
      <w:r>
        <w:rPr>
          <w:i/>
          <w:iCs/>
          <w:lang w:val="en-US"/>
        </w:rPr>
        <w:t xml:space="preserve">Historical </w:t>
      </w:r>
      <w:r w:rsidR="00BB6CE8" w:rsidRPr="00874745">
        <w:rPr>
          <w:i/>
          <w:iCs/>
          <w:lang w:val="en-US"/>
        </w:rPr>
        <w:t xml:space="preserve">User </w:t>
      </w:r>
      <w:r>
        <w:rPr>
          <w:i/>
          <w:iCs/>
          <w:lang w:val="en-US"/>
        </w:rPr>
        <w:t xml:space="preserve">Health </w:t>
      </w:r>
      <w:r w:rsidR="00BB6CE8" w:rsidRPr="00874745">
        <w:rPr>
          <w:i/>
          <w:iCs/>
          <w:lang w:val="en-US"/>
        </w:rPr>
        <w:t>Data</w:t>
      </w:r>
      <w:r w:rsidR="00B64CBA">
        <w:rPr>
          <w:lang w:val="en-US"/>
        </w:rPr>
        <w:t xml:space="preserve">, possibly represented </w:t>
      </w:r>
      <w:r w:rsidR="00601353">
        <w:rPr>
          <w:lang w:val="en-US"/>
        </w:rPr>
        <w:t>in</w:t>
      </w:r>
      <w:r w:rsidR="00B64CBA">
        <w:rPr>
          <w:lang w:val="en-US"/>
        </w:rPr>
        <w:t xml:space="preserve"> a markup language </w:t>
      </w:r>
      <w:r w:rsidR="00036C91">
        <w:rPr>
          <w:lang w:val="en-US"/>
        </w:rPr>
        <w:t xml:space="preserve">or </w:t>
      </w:r>
      <w:r w:rsidR="00036C91" w:rsidRPr="658B2E5C">
        <w:rPr>
          <w:lang w:val="en-US"/>
        </w:rPr>
        <w:t xml:space="preserve">JSON </w:t>
      </w:r>
      <w:r w:rsidR="00B64CBA">
        <w:rPr>
          <w:lang w:val="en-US"/>
        </w:rPr>
        <w:t>for</w:t>
      </w:r>
      <w:r w:rsidR="0035085D" w:rsidRPr="0035085D">
        <w:rPr>
          <w:lang w:val="en-US"/>
        </w:rPr>
        <w:t xml:space="preserve"> </w:t>
      </w:r>
      <w:r w:rsidR="0035085D">
        <w:rPr>
          <w:lang w:val="en-US"/>
        </w:rPr>
        <w:t>End User’s</w:t>
      </w:r>
    </w:p>
    <w:p w14:paraId="3825672D" w14:textId="77777777" w:rsidR="0035085D" w:rsidRDefault="0011621F" w:rsidP="0035085D">
      <w:pPr>
        <w:pStyle w:val="Paragrafoelenco"/>
        <w:numPr>
          <w:ilvl w:val="1"/>
          <w:numId w:val="78"/>
        </w:numPr>
        <w:jc w:val="both"/>
        <w:rPr>
          <w:lang w:val="en-US"/>
        </w:rPr>
      </w:pPr>
      <w:r w:rsidRPr="658B2E5C">
        <w:rPr>
          <w:lang w:val="en-US"/>
        </w:rPr>
        <w:t>medical history</w:t>
      </w:r>
    </w:p>
    <w:p w14:paraId="1AE82695" w14:textId="77777777" w:rsidR="00036C91" w:rsidRDefault="0011621F" w:rsidP="0035085D">
      <w:pPr>
        <w:pStyle w:val="Paragrafoelenco"/>
        <w:numPr>
          <w:ilvl w:val="1"/>
          <w:numId w:val="78"/>
        </w:numPr>
        <w:jc w:val="both"/>
        <w:rPr>
          <w:lang w:val="en-US"/>
        </w:rPr>
      </w:pPr>
      <w:r w:rsidRPr="658B2E5C">
        <w:rPr>
          <w:lang w:val="en-US"/>
        </w:rPr>
        <w:t>lab results</w:t>
      </w:r>
    </w:p>
    <w:p w14:paraId="72FECDF0" w14:textId="77777777" w:rsidR="00036C91" w:rsidRDefault="0011621F" w:rsidP="0035085D">
      <w:pPr>
        <w:pStyle w:val="Paragrafoelenco"/>
        <w:numPr>
          <w:ilvl w:val="1"/>
          <w:numId w:val="78"/>
        </w:numPr>
        <w:jc w:val="both"/>
        <w:rPr>
          <w:lang w:val="en-US"/>
        </w:rPr>
      </w:pPr>
      <w:r w:rsidRPr="658B2E5C">
        <w:rPr>
          <w:lang w:val="en-US"/>
        </w:rPr>
        <w:t xml:space="preserve">other information </w:t>
      </w:r>
    </w:p>
    <w:p w14:paraId="11E5E8B8" w14:textId="3DA88964" w:rsidR="00075C32" w:rsidRPr="00036C91" w:rsidRDefault="0011621F" w:rsidP="00036C91">
      <w:pPr>
        <w:ind w:left="720"/>
        <w:jc w:val="both"/>
        <w:rPr>
          <w:lang w:val="en-US"/>
        </w:rPr>
      </w:pPr>
      <w:r w:rsidRPr="00036C91">
        <w:rPr>
          <w:lang w:val="en-US"/>
        </w:rPr>
        <w:t xml:space="preserve">that can be used to predict disease and inform treatment decision. </w:t>
      </w:r>
    </w:p>
    <w:p w14:paraId="64BD5A24" w14:textId="020B2850" w:rsidR="0011621F" w:rsidRPr="00925CA9" w:rsidRDefault="0011621F" w:rsidP="00925CA9">
      <w:pPr>
        <w:pStyle w:val="Paragrafoelenco"/>
        <w:numPr>
          <w:ilvl w:val="0"/>
          <w:numId w:val="78"/>
        </w:numPr>
        <w:jc w:val="both"/>
        <w:rPr>
          <w:lang w:val="en-US"/>
        </w:rPr>
      </w:pPr>
      <w:r w:rsidRPr="00874745">
        <w:rPr>
          <w:i/>
          <w:iCs/>
          <w:lang w:val="en-US"/>
        </w:rPr>
        <w:t>Time series data</w:t>
      </w:r>
      <w:r w:rsidRPr="658B2E5C">
        <w:rPr>
          <w:lang w:val="en-US"/>
        </w:rPr>
        <w:t xml:space="preserve">: </w:t>
      </w:r>
      <w:r w:rsidRPr="00925CA9">
        <w:rPr>
          <w:lang w:val="en-US"/>
        </w:rPr>
        <w:t xml:space="preserve">Vital sign measurements, such as heart rate and blood pressure, that are collected over time, and can be used to predict disease and monitor treatment progress. </w:t>
      </w:r>
    </w:p>
    <w:p w14:paraId="1D4CC7E5" w14:textId="77777777" w:rsidR="00925CA9" w:rsidRDefault="0011621F" w:rsidP="0035085D">
      <w:pPr>
        <w:pStyle w:val="Paragrafoelenco"/>
        <w:numPr>
          <w:ilvl w:val="0"/>
          <w:numId w:val="78"/>
        </w:numPr>
        <w:jc w:val="both"/>
        <w:rPr>
          <w:lang w:val="en-US"/>
        </w:rPr>
      </w:pPr>
      <w:r w:rsidRPr="00444D19">
        <w:rPr>
          <w:i/>
          <w:iCs/>
          <w:lang w:val="en-US"/>
        </w:rPr>
        <w:t>Sensing data</w:t>
      </w:r>
      <w:r w:rsidRPr="69C207E9">
        <w:rPr>
          <w:lang w:val="en-US"/>
        </w:rPr>
        <w:t>: This includes data from sensors in wearable devices (such as smartwatches, fitness trackers, continuous glucose monitors, wearable shi</w:t>
      </w:r>
      <w:r>
        <w:rPr>
          <w:lang w:val="en-US"/>
        </w:rPr>
        <w:t>r</w:t>
      </w:r>
      <w:r w:rsidRPr="69C207E9">
        <w:rPr>
          <w:lang w:val="en-US"/>
        </w:rPr>
        <w:t>ts, etc.) which can be used for</w:t>
      </w:r>
    </w:p>
    <w:p w14:paraId="4084CA59" w14:textId="77777777" w:rsidR="002C1256" w:rsidRDefault="00925CA9" w:rsidP="00925CA9">
      <w:pPr>
        <w:pStyle w:val="Paragrafoelenco"/>
        <w:numPr>
          <w:ilvl w:val="1"/>
          <w:numId w:val="78"/>
        </w:numPr>
        <w:jc w:val="both"/>
        <w:rPr>
          <w:lang w:val="en-US"/>
        </w:rPr>
      </w:pPr>
      <w:r>
        <w:rPr>
          <w:lang w:val="en-US"/>
        </w:rPr>
        <w:t>M</w:t>
      </w:r>
      <w:r w:rsidR="0011621F" w:rsidRPr="69C207E9">
        <w:rPr>
          <w:lang w:val="en-US"/>
        </w:rPr>
        <w:t>onitoring vital signs, tracking activity levels, and detecting falls, and can be used to detect abnormal vital sign patterns, such as arrhythmias or hypertension, and to monitor the effectiveness of a treatment.</w:t>
      </w:r>
    </w:p>
    <w:p w14:paraId="5C82E8ED" w14:textId="77777777" w:rsidR="002C1256" w:rsidRDefault="002C1256" w:rsidP="00925CA9">
      <w:pPr>
        <w:pStyle w:val="Paragrafoelenco"/>
        <w:numPr>
          <w:ilvl w:val="1"/>
          <w:numId w:val="78"/>
        </w:numPr>
        <w:jc w:val="both"/>
        <w:rPr>
          <w:lang w:val="en-US"/>
        </w:rPr>
      </w:pPr>
      <w:r>
        <w:rPr>
          <w:lang w:val="en-US"/>
        </w:rPr>
        <w:t>T</w:t>
      </w:r>
      <w:r w:rsidR="0011621F" w:rsidRPr="69C207E9">
        <w:rPr>
          <w:lang w:val="en-US"/>
        </w:rPr>
        <w:t>rack</w:t>
      </w:r>
      <w:r>
        <w:rPr>
          <w:lang w:val="en-US"/>
        </w:rPr>
        <w:t>ing</w:t>
      </w:r>
      <w:r w:rsidR="0011621F" w:rsidRPr="69C207E9">
        <w:rPr>
          <w:lang w:val="en-US"/>
        </w:rPr>
        <w:t xml:space="preserve"> activity levels, such as steps taken, distance traveled, and calories burned. </w:t>
      </w:r>
    </w:p>
    <w:p w14:paraId="31A64796" w14:textId="3D2CFC37" w:rsidR="0011621F" w:rsidRPr="002C1256" w:rsidRDefault="0011621F" w:rsidP="002C1256">
      <w:pPr>
        <w:ind w:left="720"/>
        <w:jc w:val="both"/>
        <w:rPr>
          <w:lang w:val="en-US"/>
        </w:rPr>
      </w:pPr>
      <w:r w:rsidRPr="002C1256">
        <w:rPr>
          <w:lang w:val="en-US"/>
        </w:rPr>
        <w:t xml:space="preserve">This information can be used to monitor physical activity and to promote healthy behaviors. The data </w:t>
      </w:r>
      <w:r w:rsidR="002C1256">
        <w:rPr>
          <w:lang w:val="en-US"/>
        </w:rPr>
        <w:t>format should include</w:t>
      </w:r>
      <w:r w:rsidR="00444D19">
        <w:rPr>
          <w:lang w:val="en-US"/>
        </w:rPr>
        <w:t xml:space="preserve"> the data types</w:t>
      </w:r>
      <w:r w:rsidRPr="002C1256">
        <w:rPr>
          <w:lang w:val="en-US"/>
        </w:rPr>
        <w:t xml:space="preserve"> and </w:t>
      </w:r>
      <w:r w:rsidR="00444D19">
        <w:rPr>
          <w:lang w:val="en-US"/>
        </w:rPr>
        <w:t xml:space="preserve">their </w:t>
      </w:r>
      <w:r w:rsidRPr="002C1256">
        <w:rPr>
          <w:lang w:val="en-US"/>
        </w:rPr>
        <w:t>units of measure.</w:t>
      </w:r>
    </w:p>
    <w:p w14:paraId="53150BA0" w14:textId="7CC72706" w:rsidR="0011621F" w:rsidRDefault="0011621F" w:rsidP="0035085D">
      <w:pPr>
        <w:pStyle w:val="Paragrafoelenco"/>
        <w:numPr>
          <w:ilvl w:val="0"/>
          <w:numId w:val="78"/>
        </w:numPr>
        <w:jc w:val="both"/>
        <w:rPr>
          <w:lang w:val="en-US"/>
        </w:rPr>
      </w:pPr>
      <w:r w:rsidRPr="00444D19">
        <w:rPr>
          <w:i/>
          <w:iCs/>
          <w:lang w:val="en-US"/>
        </w:rPr>
        <w:t>Geolocation data</w:t>
      </w:r>
      <w:r w:rsidRPr="69C207E9">
        <w:rPr>
          <w:lang w:val="en-US"/>
        </w:rPr>
        <w:t xml:space="preserve">: This includes information about the geographic location of </w:t>
      </w:r>
      <w:r w:rsidR="008972F2">
        <w:rPr>
          <w:lang w:val="en-US"/>
        </w:rPr>
        <w:t>End Users</w:t>
      </w:r>
      <w:r w:rsidRPr="69C207E9">
        <w:rPr>
          <w:lang w:val="en-US"/>
        </w:rPr>
        <w:t>, such as their latitude and longitude</w:t>
      </w:r>
      <w:r w:rsidR="002F5ADD">
        <w:rPr>
          <w:lang w:val="en-US"/>
        </w:rPr>
        <w:t xml:space="preserve">. </w:t>
      </w:r>
      <w:r w:rsidRPr="69C207E9">
        <w:rPr>
          <w:lang w:val="en-US"/>
        </w:rPr>
        <w:t xml:space="preserve">This type of data can be used in conjunction with other data types to identify spatial trends and clusters of disease and inform public health interventions and policies. Data considered: latitude (degree, minute, second, hundreds of second), longitude, height above sea level (m). </w:t>
      </w:r>
    </w:p>
    <w:p w14:paraId="696BD390" w14:textId="636D68A6" w:rsidR="0011621F" w:rsidRDefault="0011621F" w:rsidP="0035085D">
      <w:pPr>
        <w:pStyle w:val="Paragrafoelenco"/>
        <w:numPr>
          <w:ilvl w:val="0"/>
          <w:numId w:val="78"/>
        </w:numPr>
        <w:jc w:val="both"/>
        <w:rPr>
          <w:lang w:val="en-US"/>
        </w:rPr>
      </w:pPr>
      <w:r w:rsidRPr="001F4E6F">
        <w:rPr>
          <w:i/>
          <w:iCs/>
          <w:lang w:val="en-US"/>
        </w:rPr>
        <w:lastRenderedPageBreak/>
        <w:t>Social media data</w:t>
      </w:r>
      <w:r w:rsidRPr="69C207E9">
        <w:rPr>
          <w:lang w:val="en-US"/>
        </w:rPr>
        <w:t xml:space="preserve">: This includes chats, posts, comments, and other related data. Social media data can be used to understand the public perception of health-related topics, identify trends in health-related behaviors, and monitor the spread of disease or misinformation. This data </w:t>
      </w:r>
      <w:r w:rsidR="001F4E6F">
        <w:rPr>
          <w:lang w:val="en-US"/>
        </w:rPr>
        <w:t>may be</w:t>
      </w:r>
      <w:r w:rsidRPr="69C207E9">
        <w:rPr>
          <w:lang w:val="en-US"/>
        </w:rPr>
        <w:t xml:space="preserve"> textual (“string</w:t>
      </w:r>
      <w:r w:rsidR="001F4E6F">
        <w:rPr>
          <w:lang w:val="en-US"/>
        </w:rPr>
        <w:t>”</w:t>
      </w:r>
      <w:r w:rsidRPr="69C207E9">
        <w:rPr>
          <w:lang w:val="en-US"/>
        </w:rPr>
        <w:t>)</w:t>
      </w:r>
      <w:r w:rsidR="001F4E6F">
        <w:rPr>
          <w:lang w:val="en-US"/>
        </w:rPr>
        <w:t>,</w:t>
      </w:r>
      <w:r w:rsidRPr="69C207E9">
        <w:rPr>
          <w:lang w:val="en-US"/>
        </w:rPr>
        <w:t xml:space="preserve"> visual (image</w:t>
      </w:r>
      <w:r>
        <w:rPr>
          <w:lang w:val="en-US"/>
        </w:rPr>
        <w:t xml:space="preserve">, </w:t>
      </w:r>
      <w:r w:rsidRPr="69C207E9">
        <w:rPr>
          <w:lang w:val="en-US"/>
        </w:rPr>
        <w:t>video)</w:t>
      </w:r>
      <w:r w:rsidR="001F4E6F">
        <w:rPr>
          <w:lang w:val="en-US"/>
        </w:rPr>
        <w:t>, and audio.</w:t>
      </w:r>
    </w:p>
    <w:p w14:paraId="68A01E5E" w14:textId="7051D8F7" w:rsidR="0011621F" w:rsidRDefault="0011621F" w:rsidP="0035085D">
      <w:pPr>
        <w:pStyle w:val="Paragrafoelenco"/>
        <w:numPr>
          <w:ilvl w:val="0"/>
          <w:numId w:val="78"/>
        </w:numPr>
        <w:jc w:val="both"/>
        <w:rPr>
          <w:lang w:val="en-US"/>
        </w:rPr>
      </w:pPr>
      <w:r w:rsidRPr="009C686F">
        <w:rPr>
          <w:i/>
          <w:iCs/>
          <w:lang w:val="en-US"/>
        </w:rPr>
        <w:t xml:space="preserve">Textual </w:t>
      </w:r>
      <w:r w:rsidR="009C686F" w:rsidRPr="009C686F">
        <w:rPr>
          <w:i/>
          <w:iCs/>
          <w:lang w:val="en-US"/>
        </w:rPr>
        <w:t xml:space="preserve">health </w:t>
      </w:r>
      <w:r w:rsidRPr="009C686F">
        <w:rPr>
          <w:i/>
          <w:iCs/>
          <w:lang w:val="en-US"/>
        </w:rPr>
        <w:t>data</w:t>
      </w:r>
      <w:r w:rsidRPr="69C207E9">
        <w:rPr>
          <w:lang w:val="en-US"/>
        </w:rPr>
        <w:t>: This includes unstructured data such as clinical notes, medical literature, and patient-generated data</w:t>
      </w:r>
      <w:r w:rsidR="009C686F">
        <w:rPr>
          <w:lang w:val="en-US"/>
        </w:rPr>
        <w:t xml:space="preserve"> such as</w:t>
      </w:r>
      <w:r w:rsidRPr="69C207E9">
        <w:rPr>
          <w:rFonts w:eastAsia="Times New Roman"/>
          <w:szCs w:val="24"/>
          <w:lang w:val="en-US"/>
        </w:rPr>
        <w:t xml:space="preserve"> text messages, emails, and other types of unstructured data</w:t>
      </w:r>
      <w:r w:rsidRPr="69C207E9">
        <w:rPr>
          <w:lang w:val="en-US"/>
        </w:rPr>
        <w:t xml:space="preserve">. </w:t>
      </w:r>
    </w:p>
    <w:p w14:paraId="61B9DAEE" w14:textId="38B30DB0" w:rsidR="0011621F" w:rsidRPr="00FC1D73" w:rsidRDefault="000112D2" w:rsidP="0035085D">
      <w:pPr>
        <w:pStyle w:val="Paragrafoelenco"/>
        <w:numPr>
          <w:ilvl w:val="0"/>
          <w:numId w:val="78"/>
        </w:numPr>
        <w:jc w:val="both"/>
        <w:rPr>
          <w:lang w:val="en-US"/>
        </w:rPr>
      </w:pPr>
      <w:r w:rsidRPr="000112D2">
        <w:rPr>
          <w:i/>
          <w:iCs/>
          <w:lang w:val="en-US"/>
        </w:rPr>
        <w:t xml:space="preserve">Health-related video </w:t>
      </w:r>
      <w:r w:rsidR="0011621F" w:rsidRPr="000112D2">
        <w:rPr>
          <w:i/>
          <w:iCs/>
          <w:lang w:val="en-US"/>
        </w:rPr>
        <w:t>data</w:t>
      </w:r>
      <w:r w:rsidR="0011621F" w:rsidRPr="00FC1D73">
        <w:rPr>
          <w:lang w:val="en-US"/>
        </w:rPr>
        <w:t xml:space="preserve">: </w:t>
      </w:r>
      <w:r>
        <w:rPr>
          <w:lang w:val="en-US"/>
        </w:rPr>
        <w:t xml:space="preserve">For example, </w:t>
      </w:r>
      <w:r w:rsidR="0011621F" w:rsidRPr="00FC1D73">
        <w:rPr>
          <w:lang w:val="en-US"/>
        </w:rPr>
        <w:t>self-</w:t>
      </w:r>
      <w:r w:rsidR="00C158FB">
        <w:rPr>
          <w:lang w:val="en-US"/>
        </w:rPr>
        <w:t>taken</w:t>
      </w:r>
      <w:r w:rsidR="0011621F" w:rsidRPr="00FC1D73">
        <w:rPr>
          <w:lang w:val="en-US"/>
        </w:rPr>
        <w:t xml:space="preserve"> videos used for remote demonstration of a particular physical </w:t>
      </w:r>
      <w:r>
        <w:rPr>
          <w:lang w:val="en-US"/>
        </w:rPr>
        <w:t xml:space="preserve">health </w:t>
      </w:r>
      <w:r w:rsidR="0011621F" w:rsidRPr="00FC1D73">
        <w:rPr>
          <w:lang w:val="en-US"/>
        </w:rPr>
        <w:t xml:space="preserve">situation. </w:t>
      </w:r>
    </w:p>
    <w:p w14:paraId="3210D40C" w14:textId="61964240" w:rsidR="0011621F" w:rsidRPr="00E43F02" w:rsidRDefault="000112D2" w:rsidP="0035085D">
      <w:pPr>
        <w:pStyle w:val="Paragrafoelenco"/>
        <w:numPr>
          <w:ilvl w:val="0"/>
          <w:numId w:val="78"/>
        </w:numPr>
        <w:jc w:val="both"/>
        <w:rPr>
          <w:lang w:val="en-US"/>
        </w:rPr>
      </w:pPr>
      <w:r w:rsidRPr="000112D2">
        <w:rPr>
          <w:i/>
          <w:iCs/>
          <w:lang w:val="en-US"/>
        </w:rPr>
        <w:t>Health-related i</w:t>
      </w:r>
      <w:r w:rsidR="0011621F" w:rsidRPr="000112D2">
        <w:rPr>
          <w:i/>
          <w:iCs/>
          <w:lang w:val="en-US"/>
        </w:rPr>
        <w:t>mage data</w:t>
      </w:r>
      <w:r w:rsidR="0011621F" w:rsidRPr="00FC1D73">
        <w:rPr>
          <w:lang w:val="en-US"/>
        </w:rPr>
        <w:t>: These include data from the End-User</w:t>
      </w:r>
      <w:r>
        <w:rPr>
          <w:lang w:val="en-US"/>
        </w:rPr>
        <w:t xml:space="preserve">, e.g., </w:t>
      </w:r>
      <w:r w:rsidR="00C158FB">
        <w:rPr>
          <w:lang w:val="en-US"/>
        </w:rPr>
        <w:t>s</w:t>
      </w:r>
      <w:r w:rsidR="0011621F" w:rsidRPr="00FC1D73">
        <w:rPr>
          <w:lang w:val="en-US"/>
        </w:rPr>
        <w:t>elf-</w:t>
      </w:r>
      <w:r w:rsidR="00C158FB">
        <w:rPr>
          <w:lang w:val="en-US"/>
        </w:rPr>
        <w:t>taken</w:t>
      </w:r>
      <w:r w:rsidR="0011621F" w:rsidRPr="00FC1D73">
        <w:rPr>
          <w:lang w:val="en-US"/>
        </w:rPr>
        <w:t xml:space="preserve"> images used for remote demonstration of a particular </w:t>
      </w:r>
      <w:r w:rsidR="00C158FB">
        <w:rPr>
          <w:lang w:val="en-US"/>
        </w:rPr>
        <w:t>health</w:t>
      </w:r>
      <w:r w:rsidR="0011621F" w:rsidRPr="00FC1D73">
        <w:rPr>
          <w:lang w:val="en-US"/>
        </w:rPr>
        <w:t xml:space="preserve"> situation. </w:t>
      </w:r>
    </w:p>
    <w:p w14:paraId="070FA950" w14:textId="47D4C2C6" w:rsidR="00CD77BD" w:rsidRDefault="00CD77BD" w:rsidP="00CD77BD">
      <w:pPr>
        <w:pStyle w:val="Paragrafoelenco"/>
        <w:numPr>
          <w:ilvl w:val="0"/>
          <w:numId w:val="78"/>
        </w:numPr>
        <w:jc w:val="both"/>
        <w:rPr>
          <w:lang w:val="en-US"/>
        </w:rPr>
      </w:pPr>
      <w:r>
        <w:rPr>
          <w:i/>
          <w:iCs/>
          <w:lang w:val="en-US"/>
        </w:rPr>
        <w:t>Health-related a</w:t>
      </w:r>
      <w:r w:rsidRPr="00925CA9">
        <w:rPr>
          <w:i/>
          <w:iCs/>
          <w:lang w:val="en-US"/>
        </w:rPr>
        <w:t>udio data</w:t>
      </w:r>
      <w:r w:rsidRPr="1D84126D">
        <w:rPr>
          <w:lang w:val="en-US"/>
        </w:rPr>
        <w:t xml:space="preserve">: This includes speech and audio recordings, </w:t>
      </w:r>
      <w:r>
        <w:rPr>
          <w:lang w:val="en-US"/>
        </w:rPr>
        <w:t xml:space="preserve">such as an End User speaking, or coughing, </w:t>
      </w:r>
      <w:r w:rsidRPr="1D84126D">
        <w:rPr>
          <w:lang w:val="en-US"/>
        </w:rPr>
        <w:t>which can be used for anomaly prediction and other medical applications</w:t>
      </w:r>
      <w:r>
        <w:rPr>
          <w:lang w:val="en-US"/>
        </w:rPr>
        <w:t xml:space="preserve"> (.wav format is preferred).</w:t>
      </w:r>
    </w:p>
    <w:p w14:paraId="4AA3A64D" w14:textId="77777777" w:rsidR="0011621F" w:rsidRPr="00E43F02" w:rsidRDefault="0011621F" w:rsidP="0035085D">
      <w:pPr>
        <w:pStyle w:val="Paragrafoelenco"/>
        <w:numPr>
          <w:ilvl w:val="0"/>
          <w:numId w:val="78"/>
        </w:numPr>
        <w:jc w:val="both"/>
        <w:rPr>
          <w:lang w:val="en-US"/>
        </w:rPr>
      </w:pPr>
      <w:r w:rsidRPr="00CD77BD">
        <w:rPr>
          <w:i/>
          <w:iCs/>
          <w:lang w:val="en-US"/>
        </w:rPr>
        <w:t>Genomic data</w:t>
      </w:r>
      <w:r w:rsidRPr="55C016C3">
        <w:rPr>
          <w:lang w:val="en-US"/>
        </w:rPr>
        <w:t>: This includes DNA sequencing data and other types of genetic information that can be used to predict disease risk and inform personalized medicine.</w:t>
      </w:r>
    </w:p>
    <w:p w14:paraId="6C174E73" w14:textId="0FFD89B4" w:rsidR="00907A73" w:rsidRDefault="00907A73" w:rsidP="64ECE741">
      <w:pPr>
        <w:pStyle w:val="Titolo3"/>
        <w:rPr>
          <w:lang w:val="en-US"/>
        </w:rPr>
      </w:pPr>
      <w:bookmarkStart w:id="50" w:name="_Toc137229904"/>
      <w:r w:rsidRPr="440B3B5B">
        <w:rPr>
          <w:lang w:val="en-US"/>
        </w:rPr>
        <w:t>Federated Learning requirements</w:t>
      </w:r>
      <w:bookmarkEnd w:id="50"/>
    </w:p>
    <w:p w14:paraId="51024B90" w14:textId="321A770B" w:rsidR="003E7418" w:rsidRPr="00745016" w:rsidRDefault="00745016" w:rsidP="00780B53">
      <w:pPr>
        <w:jc w:val="both"/>
      </w:pPr>
      <w:r>
        <w:t>The format of the AIH Frontend</w:t>
      </w:r>
      <w:r w:rsidR="00D97584">
        <w:t>’</w:t>
      </w:r>
      <w:r>
        <w:t xml:space="preserve">s </w:t>
      </w:r>
      <w:r w:rsidR="009F3504">
        <w:t xml:space="preserve">Neural Network </w:t>
      </w:r>
      <w:r>
        <w:t xml:space="preserve">Model </w:t>
      </w:r>
      <w:r w:rsidR="00E95A2F">
        <w:t xml:space="preserve">used </w:t>
      </w:r>
      <w:r w:rsidR="009F3504">
        <w:t>throughout the AIH Platform</w:t>
      </w:r>
      <w:r w:rsidR="00E95A2F">
        <w:t>.</w:t>
      </w:r>
    </w:p>
    <w:p w14:paraId="650FE0B7" w14:textId="1D414BB2" w:rsidR="00923851" w:rsidRPr="00FC1D73" w:rsidRDefault="42C39399" w:rsidP="00923851">
      <w:pPr>
        <w:pStyle w:val="Titolo2"/>
      </w:pPr>
      <w:bookmarkStart w:id="51" w:name="_Toc137229905"/>
      <w:r w:rsidRPr="00FC1D73">
        <w:t xml:space="preserve">API </w:t>
      </w:r>
      <w:r w:rsidR="5BA79AEE" w:rsidRPr="00FC1D73">
        <w:t>Requirements</w:t>
      </w:r>
      <w:bookmarkEnd w:id="51"/>
    </w:p>
    <w:p w14:paraId="2D2CC09F" w14:textId="77777777" w:rsidR="00923851" w:rsidRDefault="00923851" w:rsidP="00923851">
      <w:pPr>
        <w:jc w:val="both"/>
        <w:rPr>
          <w:lang w:val="en-US"/>
        </w:rPr>
      </w:pPr>
      <w:bookmarkStart w:id="52" w:name="_Toc1887322275"/>
      <w:bookmarkEnd w:id="52"/>
      <w:r w:rsidRPr="658B2E5C">
        <w:rPr>
          <w:lang w:val="en-US"/>
        </w:rPr>
        <w:t xml:space="preserve">The system will use REST API interfaces that will provide data access. A special API acts as the interface between the </w:t>
      </w:r>
      <w:r>
        <w:t>AIH Platform Back-end</w:t>
      </w:r>
      <w:r w:rsidRPr="658B2E5C">
        <w:rPr>
          <w:rFonts w:eastAsia="Times New Roman"/>
          <w:lang w:val="en-US"/>
        </w:rPr>
        <w:t xml:space="preserve"> </w:t>
      </w:r>
      <w:r w:rsidRPr="658B2E5C">
        <w:rPr>
          <w:lang w:val="en-US"/>
        </w:rPr>
        <w:t xml:space="preserve">data and the AI modules for using and processing data. Data may also be collected from External Sources such as public services and </w:t>
      </w:r>
      <w:r>
        <w:rPr>
          <w:lang w:val="en-US"/>
        </w:rPr>
        <w:t>Third-part</w:t>
      </w:r>
      <w:r w:rsidRPr="658B2E5C">
        <w:rPr>
          <w:lang w:val="en-US"/>
        </w:rPr>
        <w:t>y entities, using other specialized APIs.</w:t>
      </w:r>
    </w:p>
    <w:p w14:paraId="28E65C12" w14:textId="77777777" w:rsidR="00923851" w:rsidRDefault="00923851" w:rsidP="00DC7AA4">
      <w:pPr>
        <w:pStyle w:val="Titolo3"/>
        <w:rPr>
          <w:lang w:val="en-GB"/>
        </w:rPr>
      </w:pPr>
      <w:bookmarkStart w:id="53" w:name="_Toc137229906"/>
      <w:r w:rsidRPr="440B3B5B">
        <w:rPr>
          <w:lang w:val="en-GB"/>
        </w:rPr>
        <w:t>API: AIH Platform Back-end &lt;-&gt; Platform Front-end</w:t>
      </w:r>
      <w:bookmarkEnd w:id="53"/>
    </w:p>
    <w:p w14:paraId="2866DCE2" w14:textId="77777777" w:rsidR="00923851" w:rsidRDefault="00923851" w:rsidP="00923851">
      <w:pPr>
        <w:jc w:val="both"/>
        <w:rPr>
          <w:lang w:val="en-US"/>
        </w:rPr>
      </w:pPr>
      <w:r w:rsidRPr="658B2E5C">
        <w:rPr>
          <w:lang w:val="en-US"/>
        </w:rPr>
        <w:t xml:space="preserve">This describes the API that is exposed by the </w:t>
      </w:r>
      <w:r>
        <w:t>AIH Platform Back-end</w:t>
      </w:r>
      <w:r w:rsidRPr="658B2E5C">
        <w:rPr>
          <w:rFonts w:eastAsia="Times New Roman"/>
          <w:lang w:val="en-US"/>
        </w:rPr>
        <w:t xml:space="preserve"> </w:t>
      </w:r>
      <w:r w:rsidRPr="658B2E5C">
        <w:rPr>
          <w:lang w:val="en-US"/>
        </w:rPr>
        <w:t xml:space="preserve">to the </w:t>
      </w:r>
      <w:r>
        <w:t>AIH Platform Front-end</w:t>
      </w:r>
      <w:r w:rsidRPr="658B2E5C">
        <w:rPr>
          <w:lang w:val="en-US"/>
        </w:rPr>
        <w:t xml:space="preserve">. This API will provide the necessary services to register, authenticate and control access of the user in the </w:t>
      </w:r>
      <w:r>
        <w:t>AIH Platform</w:t>
      </w:r>
      <w:r w:rsidRPr="658B2E5C">
        <w:rPr>
          <w:lang w:val="en-US"/>
        </w:rPr>
        <w:t>. Moreover, this API will also provide the mechanisms for handling AI data – data storage, permissions for data usage, and data usage auditing.</w:t>
      </w:r>
    </w:p>
    <w:p w14:paraId="0D348260" w14:textId="01EF1671" w:rsidR="00923851" w:rsidRDefault="00923851" w:rsidP="00923851">
      <w:pPr>
        <w:jc w:val="both"/>
        <w:rPr>
          <w:lang w:val="en-US"/>
        </w:rPr>
      </w:pPr>
      <w:r>
        <w:rPr>
          <w:lang w:val="en-US"/>
        </w:rPr>
        <w:t xml:space="preserve">Further details of this API are provided in </w:t>
      </w:r>
      <w:r w:rsidR="74A71D1C">
        <w:rPr>
          <w:lang w:val="en-US"/>
        </w:rPr>
        <w:t>Annex 4 API Requirements.</w:t>
      </w:r>
    </w:p>
    <w:p w14:paraId="327A6029" w14:textId="2EC96B1C" w:rsidR="00923851" w:rsidRDefault="00923851" w:rsidP="00923851">
      <w:pPr>
        <w:pStyle w:val="Titolo3"/>
        <w:rPr>
          <w:lang w:val="en-GB"/>
        </w:rPr>
      </w:pPr>
      <w:bookmarkStart w:id="54" w:name="_Toc137229907"/>
      <w:r w:rsidRPr="440B3B5B">
        <w:rPr>
          <w:lang w:val="en-GB"/>
        </w:rPr>
        <w:t xml:space="preserve">API: AIH Platform Back-end (Federated Learning) &lt;--&gt; AIH Platform </w:t>
      </w:r>
      <w:r w:rsidR="52606D13" w:rsidRPr="440B3B5B">
        <w:rPr>
          <w:lang w:val="en-GB"/>
        </w:rPr>
        <w:t>Back</w:t>
      </w:r>
      <w:r w:rsidRPr="440B3B5B">
        <w:rPr>
          <w:lang w:val="en-GB"/>
        </w:rPr>
        <w:t>-</w:t>
      </w:r>
      <w:r w:rsidR="03B3C5EE" w:rsidRPr="440B3B5B">
        <w:rPr>
          <w:lang w:val="en-GB"/>
        </w:rPr>
        <w:t>E</w:t>
      </w:r>
      <w:r w:rsidRPr="440B3B5B">
        <w:rPr>
          <w:lang w:val="en-GB"/>
        </w:rPr>
        <w:t>nd</w:t>
      </w:r>
      <w:bookmarkEnd w:id="54"/>
    </w:p>
    <w:p w14:paraId="46D0575A" w14:textId="2C201881" w:rsidR="1E7DD20D" w:rsidRDefault="1E7DD20D" w:rsidP="12D68C67">
      <w:pPr>
        <w:rPr>
          <w:lang w:val="en-US"/>
        </w:rPr>
      </w:pPr>
      <w:r w:rsidRPr="12D68C67">
        <w:rPr>
          <w:lang w:val="en-US"/>
        </w:rPr>
        <w:t xml:space="preserve">This describes the API that is exposed by the </w:t>
      </w:r>
      <w:r>
        <w:t>AIH Platform Back-end</w:t>
      </w:r>
      <w:r w:rsidRPr="12D68C67">
        <w:rPr>
          <w:rFonts w:eastAsia="Times New Roman"/>
          <w:lang w:val="en-US"/>
        </w:rPr>
        <w:t xml:space="preserve"> </w:t>
      </w:r>
      <w:r w:rsidRPr="12D68C67">
        <w:rPr>
          <w:lang w:val="en-US"/>
        </w:rPr>
        <w:t xml:space="preserve">to other instances of the </w:t>
      </w:r>
      <w:r>
        <w:t xml:space="preserve">AIH </w:t>
      </w:r>
      <w:r w:rsidR="2003F27C">
        <w:t>Model</w:t>
      </w:r>
      <w:r w:rsidRPr="12D68C67">
        <w:rPr>
          <w:lang w:val="en-US"/>
        </w:rPr>
        <w:t>.</w:t>
      </w:r>
    </w:p>
    <w:p w14:paraId="1BC7E315" w14:textId="63A5EC45" w:rsidR="00923851" w:rsidRDefault="1DCB0916" w:rsidP="00923851">
      <w:pPr>
        <w:pStyle w:val="Titolo3"/>
        <w:rPr>
          <w:lang w:val="en-GB"/>
        </w:rPr>
      </w:pPr>
      <w:bookmarkStart w:id="55" w:name="_Toc137229908"/>
      <w:r w:rsidRPr="440B3B5B">
        <w:rPr>
          <w:lang w:val="en-GB"/>
        </w:rPr>
        <w:t>API: AIH Platform Back-end &lt;-&gt; Third Party</w:t>
      </w:r>
      <w:bookmarkEnd w:id="55"/>
    </w:p>
    <w:p w14:paraId="5E5F5C77" w14:textId="77777777" w:rsidR="00923851" w:rsidRDefault="00923851" w:rsidP="00923851">
      <w:r>
        <w:t>This describes the API that is exposed by the AIH Platform Back-end to the Third Parties. This API will provide the necessary services to register, authenticate and control access of Third-party users in the AIH Platform. In addition, this API will also provide the service of retrieving the user's health data requested by the Third part.</w:t>
      </w:r>
    </w:p>
    <w:p w14:paraId="206E6734" w14:textId="183F1BC2" w:rsidR="00923851" w:rsidRDefault="00923851" w:rsidP="12D68C67">
      <w:pPr>
        <w:jc w:val="both"/>
        <w:rPr>
          <w:lang w:val="en-US"/>
        </w:rPr>
      </w:pPr>
      <w:r>
        <w:rPr>
          <w:lang w:val="en-US"/>
        </w:rPr>
        <w:t xml:space="preserve">Further details of this API are provided in </w:t>
      </w:r>
      <w:r w:rsidR="74B17DDF" w:rsidRPr="12D68C67">
        <w:rPr>
          <w:lang w:val="en-US"/>
        </w:rPr>
        <w:t xml:space="preserve">Annex 4 API Requirements. </w:t>
      </w:r>
    </w:p>
    <w:p w14:paraId="2B55A109" w14:textId="69842E87" w:rsidR="00923851" w:rsidRDefault="1DCB0916" w:rsidP="00923851">
      <w:pPr>
        <w:pStyle w:val="Titolo3"/>
        <w:rPr>
          <w:lang w:val="en-US"/>
        </w:rPr>
      </w:pPr>
      <w:bookmarkStart w:id="56" w:name="_Toc137229909"/>
      <w:r w:rsidRPr="440B3B5B">
        <w:rPr>
          <w:lang w:val="en-GB"/>
        </w:rPr>
        <w:t xml:space="preserve">API: AIH Platform Back-end &lt;-&gt; </w:t>
      </w:r>
      <w:r w:rsidRPr="440B3B5B">
        <w:rPr>
          <w:lang w:val="en-US"/>
        </w:rPr>
        <w:t>Blockchain</w:t>
      </w:r>
      <w:bookmarkEnd w:id="56"/>
    </w:p>
    <w:p w14:paraId="0F0F9596" w14:textId="77777777" w:rsidR="00923851" w:rsidRDefault="00923851" w:rsidP="00923851">
      <w:r>
        <w:t>This describes the API that is exposed by the Blockchain to the AIH Platform Back-end. This API will provide the necessary services to register and check the validity of the smart contract between the End User and the Third Part.</w:t>
      </w:r>
    </w:p>
    <w:p w14:paraId="3F2F0E9B" w14:textId="67BF06EF" w:rsidR="00923851" w:rsidRDefault="00923851" w:rsidP="12D68C67">
      <w:pPr>
        <w:jc w:val="both"/>
        <w:rPr>
          <w:rStyle w:val="Rimandocommento"/>
        </w:rPr>
      </w:pPr>
      <w:r>
        <w:rPr>
          <w:lang w:val="en-US"/>
        </w:rPr>
        <w:t xml:space="preserve">Further details of this API are provided in </w:t>
      </w:r>
      <w:r w:rsidR="5EB82361" w:rsidRPr="12D68C67">
        <w:rPr>
          <w:lang w:val="en-US"/>
        </w:rPr>
        <w:t xml:space="preserve">Annex 4 API Requirements. </w:t>
      </w:r>
    </w:p>
    <w:p w14:paraId="4A9EA45E" w14:textId="77777777" w:rsidR="00923851" w:rsidRDefault="00923851" w:rsidP="64ECE741">
      <w:pPr>
        <w:pStyle w:val="Titolo2"/>
        <w:rPr>
          <w:highlight w:val="yellow"/>
        </w:rPr>
      </w:pPr>
      <w:bookmarkStart w:id="57" w:name="_Toc137229910"/>
      <w:r>
        <w:lastRenderedPageBreak/>
        <w:t>D</w:t>
      </w:r>
      <w:r w:rsidRPr="440B3B5B">
        <w:rPr>
          <w:highlight w:val="yellow"/>
        </w:rPr>
        <w:t>ata Management</w:t>
      </w:r>
      <w:bookmarkEnd w:id="57"/>
    </w:p>
    <w:p w14:paraId="431488EF" w14:textId="77777777" w:rsidR="00923851" w:rsidRDefault="00923851" w:rsidP="00923851">
      <w:pPr>
        <w:pStyle w:val="Titolo3"/>
      </w:pPr>
      <w:bookmarkStart w:id="58" w:name="_Toc137229911"/>
      <w:r>
        <w:t>Data definition</w:t>
      </w:r>
      <w:bookmarkEnd w:id="58"/>
    </w:p>
    <w:p w14:paraId="05D60A0D" w14:textId="77777777" w:rsidR="00923851" w:rsidRDefault="00923851" w:rsidP="00923851">
      <w:pPr>
        <w:jc w:val="both"/>
        <w:rPr>
          <w:rFonts w:eastAsia="Times New Roman"/>
          <w:color w:val="000000" w:themeColor="text1"/>
        </w:rPr>
      </w:pPr>
      <w:r w:rsidRPr="5860D00F">
        <w:rPr>
          <w:rFonts w:eastAsia="Times New Roman"/>
          <w:color w:val="000000" w:themeColor="text1"/>
        </w:rPr>
        <w:t xml:space="preserve">Data in AIM Health Platform is stored in the Secure Data Vault, and only the owner of the data is allowed to </w:t>
      </w:r>
      <w:r>
        <w:rPr>
          <w:rFonts w:eastAsia="Times New Roman"/>
          <w:color w:val="000000" w:themeColor="text1"/>
        </w:rPr>
        <w:t xml:space="preserve">access and </w:t>
      </w:r>
      <w:r w:rsidRPr="5860D00F">
        <w:rPr>
          <w:rFonts w:eastAsia="Times New Roman"/>
          <w:color w:val="000000" w:themeColor="text1"/>
        </w:rPr>
        <w:t>decrypt the data. A secure envelope must be used, containing the user’s health data records. The envelope format is independent of the data it contains. This envelope is represented in a JSON data structure:</w:t>
      </w:r>
    </w:p>
    <w:p w14:paraId="7F4C444C" w14:textId="77777777" w:rsidR="00923851" w:rsidRDefault="00923851" w:rsidP="00A52331">
      <w:pPr>
        <w:pStyle w:val="Paragrafoelenco"/>
        <w:numPr>
          <w:ilvl w:val="0"/>
          <w:numId w:val="41"/>
        </w:numPr>
        <w:rPr>
          <w:rFonts w:eastAsia="Times New Roman"/>
          <w:color w:val="000000" w:themeColor="text1"/>
        </w:rPr>
      </w:pPr>
      <w:r w:rsidRPr="658B2E5C">
        <w:rPr>
          <w:rFonts w:eastAsia="Times New Roman"/>
          <w:color w:val="000000" w:themeColor="text1"/>
        </w:rPr>
        <w:t xml:space="preserve">“timestamp”: contains the date and time when the health value was captured; </w:t>
      </w:r>
    </w:p>
    <w:p w14:paraId="2BE524ED" w14:textId="6F1B1417" w:rsidR="00923851" w:rsidRDefault="00923851" w:rsidP="00A52331">
      <w:pPr>
        <w:pStyle w:val="Paragrafoelenco"/>
        <w:numPr>
          <w:ilvl w:val="0"/>
          <w:numId w:val="41"/>
        </w:numPr>
        <w:rPr>
          <w:rFonts w:eastAsia="Times New Roman"/>
          <w:color w:val="000000" w:themeColor="text1"/>
        </w:rPr>
      </w:pPr>
      <w:r w:rsidRPr="658B2E5C">
        <w:rPr>
          <w:rFonts w:eastAsia="Times New Roman"/>
          <w:color w:val="000000" w:themeColor="text1"/>
        </w:rPr>
        <w:t xml:space="preserve">“healthdata_type”: indicates the type of measurement that this data represents. The definition of data types and its usage are illustrated in Subsection </w:t>
      </w:r>
      <w:hyperlink r:id="rId17">
        <w:r w:rsidRPr="658B2E5C">
          <w:rPr>
            <w:rStyle w:val="Collegamentoipertestuale"/>
            <w:rFonts w:eastAsia="Times New Roman"/>
          </w:rPr>
          <w:t>7.6;</w:t>
        </w:r>
      </w:hyperlink>
      <w:r w:rsidRPr="658B2E5C">
        <w:rPr>
          <w:rFonts w:eastAsia="Times New Roman"/>
          <w:color w:val="000000" w:themeColor="text1"/>
        </w:rPr>
        <w:t xml:space="preserve"> </w:t>
      </w:r>
    </w:p>
    <w:p w14:paraId="10C661C1" w14:textId="52747538" w:rsidR="00923851" w:rsidRDefault="00923851" w:rsidP="00A52331">
      <w:pPr>
        <w:pStyle w:val="Paragrafoelenco"/>
        <w:numPr>
          <w:ilvl w:val="0"/>
          <w:numId w:val="41"/>
        </w:numPr>
        <w:rPr>
          <w:rFonts w:eastAsia="Times New Roman"/>
          <w:color w:val="000000" w:themeColor="text1"/>
        </w:rPr>
      </w:pPr>
      <w:r w:rsidRPr="658B2E5C">
        <w:rPr>
          <w:rFonts w:eastAsia="Times New Roman"/>
          <w:color w:val="000000" w:themeColor="text1"/>
        </w:rPr>
        <w:t>“source”: indicating the source of the health value. It ranges over different values, such as user-introduced health point, measurement obtained by an external sensor, or by any health-related application installed on the smartphone</w:t>
      </w:r>
      <w:r w:rsidR="009B2697">
        <w:rPr>
          <w:rFonts w:eastAsia="Times New Roman"/>
          <w:color w:val="000000" w:themeColor="text1"/>
        </w:rPr>
        <w:t>.</w:t>
      </w:r>
      <w:r w:rsidRPr="658B2E5C">
        <w:rPr>
          <w:rFonts w:eastAsia="Times New Roman"/>
          <w:color w:val="000000" w:themeColor="text1"/>
        </w:rPr>
        <w:t xml:space="preserve"> </w:t>
      </w:r>
    </w:p>
    <w:p w14:paraId="25A0F1CC" w14:textId="77777777" w:rsidR="00923851" w:rsidRDefault="00923851" w:rsidP="00A52331">
      <w:pPr>
        <w:pStyle w:val="Paragrafoelenco"/>
        <w:numPr>
          <w:ilvl w:val="0"/>
          <w:numId w:val="41"/>
        </w:numPr>
        <w:rPr>
          <w:rFonts w:eastAsia="Times New Roman"/>
          <w:color w:val="000000" w:themeColor="text1"/>
        </w:rPr>
      </w:pPr>
      <w:r w:rsidRPr="658B2E5C">
        <w:rPr>
          <w:rFonts w:eastAsia="Times New Roman"/>
          <w:color w:val="000000" w:themeColor="text1"/>
        </w:rPr>
        <w:t>“healthdata”: an array of specific health ‘data’ values.</w:t>
      </w:r>
    </w:p>
    <w:p w14:paraId="2A68D9EE" w14:textId="77777777" w:rsidR="00923851" w:rsidRDefault="00923851" w:rsidP="00A52331">
      <w:pPr>
        <w:pStyle w:val="Paragrafoelenco"/>
        <w:numPr>
          <w:ilvl w:val="0"/>
          <w:numId w:val="41"/>
        </w:numPr>
        <w:rPr>
          <w:rFonts w:eastAsia="Times New Roman"/>
          <w:color w:val="000000" w:themeColor="text1"/>
        </w:rPr>
      </w:pPr>
      <w:r w:rsidRPr="658B2E5C">
        <w:rPr>
          <w:rFonts w:eastAsia="Times New Roman"/>
          <w:color w:val="000000" w:themeColor="text1"/>
        </w:rPr>
        <w:t>“data”: one health data value captured and encrypted with the appropriate data vault encryption key (see Figure</w:t>
      </w:r>
      <w:r w:rsidRPr="658B2E5C">
        <w:rPr>
          <w:rFonts w:eastAsia="Times New Roman"/>
          <w:color w:val="000000" w:themeColor="text1"/>
          <w:highlight w:val="yellow"/>
        </w:rPr>
        <w:t xml:space="preserve"> below</w:t>
      </w:r>
      <w:r w:rsidRPr="658B2E5C">
        <w:rPr>
          <w:rFonts w:eastAsia="Times New Roman"/>
          <w:color w:val="000000" w:themeColor="text1"/>
        </w:rPr>
        <w:t>).</w:t>
      </w:r>
    </w:p>
    <w:p w14:paraId="137D497E" w14:textId="77777777" w:rsidR="00923851" w:rsidRDefault="00923851" w:rsidP="00923851"/>
    <w:p w14:paraId="48792BEF" w14:textId="77777777" w:rsidR="00923851" w:rsidRDefault="00923851" w:rsidP="00923851">
      <w:r>
        <w:rPr>
          <w:noProof/>
        </w:rPr>
        <w:drawing>
          <wp:inline distT="0" distB="0" distL="0" distR="0" wp14:anchorId="68C9BCE4" wp14:editId="1E60559D">
            <wp:extent cx="5715000" cy="819150"/>
            <wp:effectExtent l="0" t="0" r="0" b="0"/>
            <wp:docPr id="165220564" name="Picture 16522056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15000" cy="819150"/>
                    </a:xfrm>
                    <a:prstGeom prst="rect">
                      <a:avLst/>
                    </a:prstGeom>
                  </pic:spPr>
                </pic:pic>
              </a:graphicData>
            </a:graphic>
          </wp:inline>
        </w:drawing>
      </w:r>
      <w:r>
        <w:br/>
      </w:r>
    </w:p>
    <w:p w14:paraId="6B973C66" w14:textId="77777777" w:rsidR="00923851" w:rsidRDefault="00923851" w:rsidP="00923851">
      <w:pPr>
        <w:spacing w:line="259" w:lineRule="auto"/>
        <w:jc w:val="both"/>
        <w:rPr>
          <w:rFonts w:eastAsia="Times New Roman"/>
          <w:color w:val="000000" w:themeColor="text1"/>
        </w:rPr>
      </w:pPr>
      <w:r>
        <w:rPr>
          <w:rFonts w:eastAsia="Times New Roman"/>
          <w:color w:val="000000" w:themeColor="text1"/>
        </w:rPr>
        <w:t>A</w:t>
      </w:r>
      <w:r w:rsidRPr="5860D00F">
        <w:rPr>
          <w:rFonts w:eastAsia="Times New Roman"/>
          <w:color w:val="000000" w:themeColor="text1"/>
        </w:rPr>
        <w:t>n example in JSON for this data structure:</w:t>
      </w:r>
    </w:p>
    <w:p w14:paraId="23F50753"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w:t>
      </w:r>
    </w:p>
    <w:p w14:paraId="0A26AEC8"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"timestamp"</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"2022-12-15 12:38:07.369915"</w:t>
      </w:r>
      <w:r w:rsidRPr="5860D00F">
        <w:rPr>
          <w:rFonts w:ascii="Consolas" w:eastAsia="Consolas" w:hAnsi="Consolas" w:cs="Consolas"/>
          <w:color w:val="000000" w:themeColor="text1"/>
          <w:sz w:val="18"/>
          <w:szCs w:val="18"/>
        </w:rPr>
        <w:t>,</w:t>
      </w:r>
    </w:p>
    <w:p w14:paraId="090BE7E8"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"healthdata_type"</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"TEMP"</w:t>
      </w:r>
      <w:r w:rsidRPr="5860D00F">
        <w:rPr>
          <w:rFonts w:ascii="Consolas" w:eastAsia="Consolas" w:hAnsi="Consolas" w:cs="Consolas"/>
          <w:color w:val="000000" w:themeColor="text1"/>
          <w:sz w:val="18"/>
          <w:szCs w:val="18"/>
        </w:rPr>
        <w:t>,</w:t>
      </w:r>
    </w:p>
    <w:p w14:paraId="28CC5A11"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"source"</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"Apple Watch"</w:t>
      </w:r>
      <w:r w:rsidRPr="5860D00F">
        <w:rPr>
          <w:rFonts w:ascii="Consolas" w:eastAsia="Consolas" w:hAnsi="Consolas" w:cs="Consolas"/>
          <w:color w:val="000000" w:themeColor="text1"/>
          <w:sz w:val="18"/>
          <w:szCs w:val="18"/>
        </w:rPr>
        <w:t>,</w:t>
      </w:r>
    </w:p>
    <w:p w14:paraId="42A80D26" w14:textId="77777777" w:rsidR="00923851" w:rsidRDefault="00923851" w:rsidP="00923851">
      <w:pPr>
        <w:spacing w:line="270" w:lineRule="atLeast"/>
        <w:ind w:left="1440"/>
        <w:rPr>
          <w:rFonts w:ascii="Consolas" w:eastAsia="Consolas" w:hAnsi="Consolas" w:cs="Consolas"/>
          <w:color w:val="000000" w:themeColor="text1"/>
          <w:sz w:val="18"/>
          <w:szCs w:val="18"/>
        </w:rPr>
      </w:pPr>
      <w:r w:rsidRPr="1D84126D">
        <w:rPr>
          <w:rFonts w:ascii="Consolas" w:eastAsia="Consolas" w:hAnsi="Consolas" w:cs="Consolas"/>
          <w:color w:val="000000" w:themeColor="text1"/>
          <w:sz w:val="18"/>
          <w:szCs w:val="18"/>
        </w:rPr>
        <w:t xml:space="preserve">  </w:t>
      </w:r>
      <w:r w:rsidRPr="1D84126D">
        <w:rPr>
          <w:rFonts w:ascii="Consolas" w:eastAsia="Consolas" w:hAnsi="Consolas" w:cs="Consolas"/>
          <w:color w:val="A31515"/>
          <w:sz w:val="18"/>
          <w:szCs w:val="18"/>
        </w:rPr>
        <w:t>"healthdata"</w:t>
      </w:r>
      <w:r w:rsidRPr="1D84126D">
        <w:rPr>
          <w:rFonts w:ascii="Consolas" w:eastAsia="Consolas" w:hAnsi="Consolas" w:cs="Consolas"/>
          <w:color w:val="000000" w:themeColor="text1"/>
          <w:sz w:val="18"/>
          <w:szCs w:val="18"/>
        </w:rPr>
        <w:t>: [</w:t>
      </w:r>
    </w:p>
    <w:p w14:paraId="440D55E1"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4EA461DE" w14:textId="77777777" w:rsidR="00923851" w:rsidRDefault="00923851" w:rsidP="00923851">
      <w:pPr>
        <w:spacing w:line="270" w:lineRule="atLeast"/>
        <w:ind w:left="1440"/>
        <w:rPr>
          <w:rFonts w:ascii="Consolas" w:eastAsia="Consolas" w:hAnsi="Consolas" w:cs="Consolas"/>
          <w:color w:val="0451A5"/>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"data"</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"OLNdQOZXkOwcZtGpkNzZfw=="</w:t>
      </w:r>
    </w:p>
    <w:p w14:paraId="134B6648"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4E9F8975"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59693B46" w14:textId="77777777" w:rsidR="00923851" w:rsidRDefault="00923851" w:rsidP="00923851">
      <w:pPr>
        <w:spacing w:line="270" w:lineRule="atLeast"/>
        <w:ind w:left="1440"/>
        <w:rPr>
          <w:rFonts w:ascii="Consolas" w:eastAsia="Consolas" w:hAnsi="Consolas" w:cs="Consolas"/>
          <w:color w:val="0451A5"/>
          <w:sz w:val="18"/>
          <w:szCs w:val="18"/>
        </w:rPr>
      </w:pP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A31515"/>
          <w:sz w:val="18"/>
          <w:szCs w:val="18"/>
        </w:rPr>
        <w:t>"data"</w:t>
      </w:r>
      <w:r w:rsidRPr="5860D00F">
        <w:rPr>
          <w:rFonts w:ascii="Consolas" w:eastAsia="Consolas" w:hAnsi="Consolas" w:cs="Consolas"/>
          <w:color w:val="000000" w:themeColor="text1"/>
          <w:sz w:val="18"/>
          <w:szCs w:val="18"/>
        </w:rPr>
        <w:t xml:space="preserve">: </w:t>
      </w:r>
      <w:r w:rsidRPr="5860D00F">
        <w:rPr>
          <w:rFonts w:ascii="Consolas" w:eastAsia="Consolas" w:hAnsi="Consolas" w:cs="Consolas"/>
          <w:color w:val="0451A5"/>
          <w:sz w:val="18"/>
          <w:szCs w:val="18"/>
        </w:rPr>
        <w:t>"GaznHQvd2ePRNG3gPljOHQ=="</w:t>
      </w:r>
    </w:p>
    <w:p w14:paraId="3513CA3E"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53426FE2" w14:textId="77777777" w:rsidR="00923851"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 xml:space="preserve">  ]</w:t>
      </w:r>
    </w:p>
    <w:p w14:paraId="36CB1641" w14:textId="77777777" w:rsidR="00923851" w:rsidRPr="009E7835" w:rsidRDefault="00923851" w:rsidP="00923851">
      <w:pPr>
        <w:spacing w:line="270" w:lineRule="atLeast"/>
        <w:ind w:left="1440"/>
        <w:rPr>
          <w:rFonts w:ascii="Consolas" w:eastAsia="Consolas" w:hAnsi="Consolas" w:cs="Consolas"/>
          <w:color w:val="000000" w:themeColor="text1"/>
          <w:sz w:val="18"/>
          <w:szCs w:val="18"/>
        </w:rPr>
      </w:pPr>
      <w:r w:rsidRPr="5860D00F">
        <w:rPr>
          <w:rFonts w:ascii="Consolas" w:eastAsia="Consolas" w:hAnsi="Consolas" w:cs="Consolas"/>
          <w:color w:val="000000" w:themeColor="text1"/>
          <w:sz w:val="18"/>
          <w:szCs w:val="18"/>
        </w:rPr>
        <w:t>}</w:t>
      </w:r>
    </w:p>
    <w:p w14:paraId="28219DB2" w14:textId="77777777" w:rsidR="00923851" w:rsidRDefault="00923851" w:rsidP="00923851">
      <w:pPr>
        <w:pStyle w:val="Titolo3"/>
      </w:pPr>
      <w:bookmarkStart w:id="59" w:name="_Toc137229912"/>
      <w:r>
        <w:t>Data collection:</w:t>
      </w:r>
      <w:bookmarkEnd w:id="59"/>
      <w:r>
        <w:t xml:space="preserve"> </w:t>
      </w:r>
    </w:p>
    <w:p w14:paraId="2CAB8697" w14:textId="4A1739EC" w:rsidR="00923851" w:rsidRPr="00BF749B" w:rsidRDefault="00923851" w:rsidP="00923851">
      <w:pPr>
        <w:jc w:val="both"/>
      </w:pPr>
      <w:r>
        <w:t xml:space="preserve">All data to be collected shall be treated in accordance with legal and ethical standards and requirements in the respective countries of data collection. Moreover, personal data will be made available to Third-parties only upon </w:t>
      </w:r>
      <w:r w:rsidRPr="64ECE741">
        <w:rPr>
          <w:rFonts w:eastAsia="Times New Roman"/>
          <w:color w:val="751D20"/>
          <w:u w:val="single"/>
        </w:rPr>
        <w:t xml:space="preserve">permission of the user after </w:t>
      </w:r>
      <w:r>
        <w:t>receiving informed consent on data usage and maintenance from the Third-party that is requesting it. Every request of authorization permission and concession is tracked in the blockchain using specific function of the smart contracts, as well as every time a third party withdraws data after it has been authorized. Thus, this information is saved in an immutable and secure way, ensuring transparency between the parts. Any participant providing personal data for Third-parties must be allowed to withdraw the permission to access their data at any time.</w:t>
      </w:r>
    </w:p>
    <w:p w14:paraId="5C9EA3C1" w14:textId="3A247FE4" w:rsidR="64ECE741" w:rsidRDefault="64ECE741" w:rsidP="64ECE741">
      <w:pPr>
        <w:jc w:val="both"/>
      </w:pPr>
    </w:p>
    <w:p w14:paraId="38F287DE" w14:textId="654C11BA" w:rsidR="79BDF12B" w:rsidRDefault="79BDF12B" w:rsidP="64ECE741">
      <w:pPr>
        <w:pStyle w:val="Titolo2"/>
      </w:pPr>
      <w:bookmarkStart w:id="60" w:name="_Toc137229913"/>
      <w:r>
        <w:lastRenderedPageBreak/>
        <w:t>Data Requirements</w:t>
      </w:r>
      <w:bookmarkEnd w:id="60"/>
      <w:r>
        <w:t xml:space="preserve"> </w:t>
      </w:r>
    </w:p>
    <w:p w14:paraId="6D2F7781" w14:textId="47B2899D" w:rsidR="10E360A0" w:rsidRDefault="10E360A0" w:rsidP="64ECE741">
      <w:r>
        <w:t xml:space="preserve">All data to be collected shall abide </w:t>
      </w:r>
      <w:r w:rsidR="769C699C">
        <w:t xml:space="preserve">to </w:t>
      </w:r>
      <w:r>
        <w:t xml:space="preserve">the following categories of requirements: </w:t>
      </w:r>
      <w:r w:rsidR="59EB158E">
        <w:t>Accessibility</w:t>
      </w:r>
      <w:r>
        <w:t>, Findability, Reusability and Interoperability</w:t>
      </w:r>
      <w:r w:rsidR="690492F5">
        <w:t>.</w:t>
      </w:r>
    </w:p>
    <w:p w14:paraId="64FE3D2B" w14:textId="77777777" w:rsidR="00923851" w:rsidRPr="00923851" w:rsidRDefault="00923851" w:rsidP="64ECE741">
      <w:pPr>
        <w:pStyle w:val="Titolo3"/>
      </w:pPr>
      <w:bookmarkStart w:id="61" w:name="_Toc137229914"/>
      <w:r>
        <w:t>Data accessibility:</w:t>
      </w:r>
      <w:bookmarkEnd w:id="61"/>
      <w:r>
        <w:t xml:space="preserve"> </w:t>
      </w:r>
    </w:p>
    <w:p w14:paraId="087D88FF" w14:textId="77777777" w:rsidR="00923851" w:rsidRPr="00BF749B" w:rsidRDefault="00923851" w:rsidP="00A52331">
      <w:pPr>
        <w:pStyle w:val="Paragrafoelenco"/>
        <w:numPr>
          <w:ilvl w:val="0"/>
          <w:numId w:val="36"/>
        </w:numPr>
      </w:pPr>
      <w:r>
        <w:t xml:space="preserve">Datasets with </w:t>
      </w:r>
      <w:commentRangeStart w:id="62"/>
      <w:r w:rsidRPr="71256385">
        <w:rPr>
          <w:highlight w:val="yellow"/>
        </w:rPr>
        <w:t>dissemination level "confidential"</w:t>
      </w:r>
      <w:r>
        <w:t xml:space="preserve"> </w:t>
      </w:r>
      <w:commentRangeEnd w:id="62"/>
      <w:r w:rsidR="00FC1D73">
        <w:rPr>
          <w:rStyle w:val="Rimandocommento"/>
          <w:rFonts w:eastAsia="SimSun"/>
          <w:lang w:eastAsia="zh-CN"/>
        </w:rPr>
        <w:commentReference w:id="62"/>
      </w:r>
      <w:r>
        <w:t xml:space="preserve">will not be shared due to privacy issues. Personal and health data will not be made public but can, depending on the terms of the Smart Contract, be disclosed to Third-parties. </w:t>
      </w:r>
    </w:p>
    <w:p w14:paraId="52FD411A" w14:textId="77777777" w:rsidR="00923851" w:rsidRPr="00BF749B" w:rsidRDefault="00923851" w:rsidP="00A52331">
      <w:pPr>
        <w:pStyle w:val="Paragrafoelenco"/>
        <w:numPr>
          <w:ilvl w:val="0"/>
          <w:numId w:val="36"/>
        </w:numPr>
        <w:spacing w:line="259" w:lineRule="auto"/>
      </w:pPr>
      <w:r>
        <w:t>Anonymized and aggregated data may be disclosed as open data.</w:t>
      </w:r>
    </w:p>
    <w:p w14:paraId="58B77190" w14:textId="77777777" w:rsidR="00923851" w:rsidRPr="00923851" w:rsidRDefault="00923851" w:rsidP="64ECE741">
      <w:pPr>
        <w:pStyle w:val="Titolo3"/>
      </w:pPr>
      <w:bookmarkStart w:id="63" w:name="_Toc137229915"/>
      <w:r>
        <w:t>Data findability:</w:t>
      </w:r>
      <w:bookmarkEnd w:id="63"/>
      <w:r>
        <w:t xml:space="preserve">  </w:t>
      </w:r>
    </w:p>
    <w:p w14:paraId="108C8977" w14:textId="77777777" w:rsidR="00923851" w:rsidRDefault="00923851" w:rsidP="00A52331">
      <w:pPr>
        <w:pStyle w:val="Paragrafoelenco"/>
        <w:numPr>
          <w:ilvl w:val="0"/>
          <w:numId w:val="35"/>
        </w:numPr>
      </w:pPr>
      <w:r>
        <w:t>Third Parties can find personal or health data depending on the terms of the Smart Contract.</w:t>
      </w:r>
    </w:p>
    <w:p w14:paraId="7A826023" w14:textId="77777777" w:rsidR="00923851" w:rsidRDefault="00923851" w:rsidP="00A52331">
      <w:pPr>
        <w:pStyle w:val="Paragrafoelenco"/>
        <w:numPr>
          <w:ilvl w:val="0"/>
          <w:numId w:val="35"/>
        </w:numPr>
      </w:pPr>
      <w:r>
        <w:t>Open data will be made findable.</w:t>
      </w:r>
    </w:p>
    <w:p w14:paraId="3AF23A17" w14:textId="77777777" w:rsidR="00923851" w:rsidRDefault="00923851" w:rsidP="64ECE741">
      <w:pPr>
        <w:pStyle w:val="Titolo3"/>
      </w:pPr>
      <w:bookmarkStart w:id="64" w:name="_Toc137229916"/>
      <w:r>
        <w:t>Data reusability:</w:t>
      </w:r>
      <w:bookmarkEnd w:id="64"/>
      <w:r>
        <w:t xml:space="preserve"> </w:t>
      </w:r>
    </w:p>
    <w:p w14:paraId="79AB671C" w14:textId="77777777" w:rsidR="00923851" w:rsidRPr="00E43F02" w:rsidRDefault="00923851" w:rsidP="00923851">
      <w:pPr>
        <w:jc w:val="both"/>
      </w:pPr>
      <w:r>
        <w:t>Specific Creative Commons Licenses (e.g., CC BY or CC0) can be issued for each deposited dataset, defining either open or restricted access, as long as the terms of the Smart Contract are obeyed. Quality assurance processes will be conducted to ensure high quality of data for maximizing reusability.</w:t>
      </w:r>
    </w:p>
    <w:p w14:paraId="3F9F8672" w14:textId="77777777" w:rsidR="00923851" w:rsidRDefault="00923851" w:rsidP="64ECE741">
      <w:pPr>
        <w:pStyle w:val="Titolo3"/>
      </w:pPr>
      <w:bookmarkStart w:id="65" w:name="_Toc137229917"/>
      <w:r>
        <w:t>Data interoperability:</w:t>
      </w:r>
      <w:bookmarkEnd w:id="65"/>
      <w:r>
        <w:t xml:space="preserve"> </w:t>
      </w:r>
    </w:p>
    <w:p w14:paraId="65F5A532" w14:textId="77777777" w:rsidR="00923851" w:rsidRPr="009F61AE" w:rsidRDefault="00923851" w:rsidP="00923851">
      <w:pPr>
        <w:rPr>
          <w:lang w:val="x-none"/>
        </w:rPr>
      </w:pPr>
      <w:r>
        <w:t xml:space="preserve">To make data interoperable, standard data and metadata common formats will be used. </w:t>
      </w:r>
    </w:p>
    <w:p w14:paraId="28F969C4" w14:textId="77777777" w:rsidR="00923851" w:rsidRDefault="00923851" w:rsidP="00923851">
      <w:pPr>
        <w:pStyle w:val="Titolo2"/>
        <w:rPr>
          <w:highlight w:val="yellow"/>
          <w:lang w:val="en-GB"/>
        </w:rPr>
      </w:pPr>
      <w:bookmarkStart w:id="66" w:name="_Toc137229918"/>
      <w:r w:rsidRPr="440B3B5B">
        <w:rPr>
          <w:highlight w:val="yellow"/>
        </w:rPr>
        <w:t>Example Case</w:t>
      </w:r>
      <w:r w:rsidRPr="440B3B5B">
        <w:rPr>
          <w:highlight w:val="yellow"/>
          <w:lang w:val="pt-PT"/>
        </w:rPr>
        <w:t xml:space="preserve"> – UNDER WORK</w:t>
      </w:r>
      <w:bookmarkEnd w:id="66"/>
    </w:p>
    <w:p w14:paraId="035B5FB2" w14:textId="77777777" w:rsidR="00923851" w:rsidRDefault="00923851" w:rsidP="00923851">
      <w:pPr>
        <w:pStyle w:val="Titolo3"/>
      </w:pPr>
      <w:bookmarkStart w:id="67" w:name="_Toc137229919"/>
      <w:r>
        <w:t>COVID-19 prediction using sensor data</w:t>
      </w:r>
      <w:bookmarkEnd w:id="67"/>
    </w:p>
    <w:p w14:paraId="6372DAD2" w14:textId="26EF8BFF" w:rsidR="00923851" w:rsidRDefault="00923851" w:rsidP="00071808">
      <w:pPr>
        <w:jc w:val="both"/>
      </w:pPr>
      <w:r>
        <w:t>A workflow using sensor-based data for federated learning to predict COVID-19 would involve several steps, including data collection, pre</w:t>
      </w:r>
      <w:r w:rsidR="00CE1700">
        <w:t>-</w:t>
      </w:r>
      <w:r>
        <w:t>processing, model training, and evaluation.</w:t>
      </w:r>
    </w:p>
    <w:p w14:paraId="48419C1B" w14:textId="77777777" w:rsidR="00923851" w:rsidRDefault="00923851" w:rsidP="440B3B5B">
      <w:pPr>
        <w:pStyle w:val="Paragrafoelenco"/>
        <w:numPr>
          <w:ilvl w:val="0"/>
          <w:numId w:val="56"/>
        </w:numPr>
        <w:jc w:val="both"/>
      </w:pPr>
      <w:r>
        <w:t>Data collection: Sensor-based data, such as temperature, SpO2, and air quality, would be collected from multiple sources, like wearable devices and environmental sensors. The data would be collected in a decentralized manner, meaning that it would be collected directly from the source rather than being centralized to a single location.</w:t>
      </w:r>
    </w:p>
    <w:p w14:paraId="180E8E47" w14:textId="47EC96DE" w:rsidR="00923851" w:rsidRDefault="00923851" w:rsidP="440B3B5B">
      <w:pPr>
        <w:pStyle w:val="Paragrafoelenco"/>
        <w:numPr>
          <w:ilvl w:val="0"/>
          <w:numId w:val="56"/>
        </w:numPr>
        <w:jc w:val="both"/>
      </w:pPr>
      <w:r>
        <w:t>Data pre</w:t>
      </w:r>
      <w:r w:rsidR="00CE1700">
        <w:t>-</w:t>
      </w:r>
      <w:r>
        <w:t>processing: The collected data would be pre</w:t>
      </w:r>
      <w:r w:rsidR="00CE1700">
        <w:t>-</w:t>
      </w:r>
      <w:r>
        <w:t>processed locally ensuring that it is in a consistent format and that any missing or corrupted data is handled appropriately. This might include tasks such as normalization, removal of outliers, and interpolation of missing data.</w:t>
      </w:r>
    </w:p>
    <w:p w14:paraId="017504CD" w14:textId="77777777" w:rsidR="00923851" w:rsidRDefault="00923851" w:rsidP="440B3B5B">
      <w:pPr>
        <w:pStyle w:val="Paragrafoelenco"/>
        <w:numPr>
          <w:ilvl w:val="0"/>
          <w:numId w:val="56"/>
        </w:numPr>
        <w:jc w:val="both"/>
      </w:pPr>
      <w:r>
        <w:t xml:space="preserve">Data upload to AIH Platform Back-end. </w:t>
      </w:r>
    </w:p>
    <w:p w14:paraId="0145D922" w14:textId="706C449D" w:rsidR="00923851" w:rsidRDefault="00923851" w:rsidP="00A52331">
      <w:pPr>
        <w:pStyle w:val="Paragrafoelenco"/>
        <w:numPr>
          <w:ilvl w:val="0"/>
          <w:numId w:val="56"/>
        </w:numPr>
      </w:pPr>
      <w:r>
        <w:t xml:space="preserve">Model training: A federated learning model client is trained on the </w:t>
      </w:r>
      <w:r w:rsidR="3B524AC4">
        <w:t>preprocessed</w:t>
      </w:r>
      <w:r>
        <w:t xml:space="preserve"> data in every AIH Instance. </w:t>
      </w:r>
    </w:p>
    <w:p w14:paraId="6FA7AAB7" w14:textId="77777777" w:rsidR="00923851" w:rsidRDefault="00923851" w:rsidP="00A52331">
      <w:pPr>
        <w:pStyle w:val="Paragrafoelenco"/>
        <w:numPr>
          <w:ilvl w:val="0"/>
          <w:numId w:val="56"/>
        </w:numPr>
      </w:pPr>
      <w:r>
        <w:t xml:space="preserve">Evaluation: The trained model is evaluated </w:t>
      </w:r>
    </w:p>
    <w:p w14:paraId="0E4D311E" w14:textId="77777777" w:rsidR="00923851" w:rsidRDefault="00923851" w:rsidP="00A52331">
      <w:pPr>
        <w:pStyle w:val="Paragrafoelenco"/>
        <w:numPr>
          <w:ilvl w:val="0"/>
          <w:numId w:val="56"/>
        </w:numPr>
      </w:pPr>
      <w:r>
        <w:t>Deployment: The trained model would be deployed in the devices of the patients or in the medical equipment, where it can be used to make predictions or monitor the health status of the patients.</w:t>
      </w:r>
    </w:p>
    <w:p w14:paraId="42621627" w14:textId="049124FD" w:rsidR="00923851" w:rsidRDefault="00923851" w:rsidP="00C7158E">
      <w:pPr>
        <w:pStyle w:val="Paragrafoelenco"/>
        <w:numPr>
          <w:ilvl w:val="0"/>
          <w:numId w:val="56"/>
        </w:numPr>
        <w:jc w:val="both"/>
      </w:pPr>
      <w:r>
        <w:t xml:space="preserve">Continual Monitoring: The model performance would be monitored over time, and retrained as needed when new data is available. This would ensure that the model remains accurate and </w:t>
      </w:r>
      <w:r w:rsidR="00CE1700">
        <w:t>up to date</w:t>
      </w:r>
      <w:r>
        <w:t>.</w:t>
      </w:r>
    </w:p>
    <w:p w14:paraId="47F8B03B" w14:textId="77777777" w:rsidR="00923851" w:rsidRDefault="00923851" w:rsidP="00923851"/>
    <w:p w14:paraId="2A8DAE03" w14:textId="77777777" w:rsidR="00923851" w:rsidRDefault="00923851" w:rsidP="00923851">
      <w:pPr>
        <w:pStyle w:val="Titolo1"/>
        <w:rPr>
          <w:lang w:val="en-US"/>
        </w:rPr>
      </w:pPr>
      <w:bookmarkStart w:id="68" w:name="_Toc137229920"/>
      <w:r w:rsidRPr="440B3B5B">
        <w:rPr>
          <w:lang w:val="en-US"/>
        </w:rPr>
        <w:lastRenderedPageBreak/>
        <w:t>References</w:t>
      </w:r>
      <w:bookmarkEnd w:id="68"/>
    </w:p>
    <w:p w14:paraId="692E3B41" w14:textId="77777777" w:rsidR="00112CAA" w:rsidRPr="00EA46FD" w:rsidRDefault="00112CAA" w:rsidP="003303E1">
      <w:pPr>
        <w:pStyle w:val="Paragrafoelenco"/>
        <w:numPr>
          <w:ilvl w:val="0"/>
          <w:numId w:val="77"/>
        </w:numPr>
      </w:pPr>
      <w:bookmarkStart w:id="69" w:name="_Ref133588605"/>
      <w:bookmarkStart w:id="70" w:name="_Ref80215166"/>
      <w:bookmarkStart w:id="71" w:name="_Ref81917021"/>
      <w:r w:rsidRPr="00EA46FD">
        <w:t xml:space="preserve">Technical Specification; </w:t>
      </w:r>
      <w:r>
        <w:t>MPAI Ecosystem Governance</w:t>
      </w:r>
      <w:r w:rsidRPr="00EA46FD">
        <w:t xml:space="preserve"> (MPAI-</w:t>
      </w:r>
      <w:r>
        <w:t>GME</w:t>
      </w:r>
      <w:r w:rsidRPr="00EA46FD">
        <w:t>) V1</w:t>
      </w:r>
      <w:r>
        <w:t xml:space="preserve">.1; </w:t>
      </w:r>
      <w:r w:rsidRPr="005644C4">
        <w:t>https://mpai.community/standards/mpai-</w:t>
      </w:r>
      <w:r>
        <w:t>gme</w:t>
      </w:r>
      <w:r w:rsidRPr="005644C4">
        <w:t>/</w:t>
      </w:r>
      <w:bookmarkEnd w:id="69"/>
    </w:p>
    <w:p w14:paraId="69769BA8" w14:textId="1C9918F1" w:rsidR="003303E1" w:rsidRPr="00EA46FD" w:rsidRDefault="00112CAA" w:rsidP="003303E1">
      <w:pPr>
        <w:pStyle w:val="Paragrafoelenco"/>
        <w:numPr>
          <w:ilvl w:val="0"/>
          <w:numId w:val="77"/>
        </w:numPr>
      </w:pPr>
      <w:bookmarkStart w:id="72" w:name="_Ref133588611"/>
      <w:r w:rsidRPr="00EA46FD">
        <w:t xml:space="preserve">Technical Specification; AI Framework (MPAI-AIF) </w:t>
      </w:r>
      <w:bookmarkEnd w:id="70"/>
      <w:bookmarkEnd w:id="71"/>
      <w:r w:rsidRPr="00EA46FD">
        <w:t>V1</w:t>
      </w:r>
      <w:r>
        <w:t xml:space="preserve">.1; </w:t>
      </w:r>
      <w:hyperlink r:id="rId23" w:history="1">
        <w:r w:rsidR="003303E1" w:rsidRPr="00EE5E40">
          <w:rPr>
            <w:rStyle w:val="Collegamentoipertestuale"/>
          </w:rPr>
          <w:t>https://mpai.community/standards/mpai-aif/</w:t>
        </w:r>
      </w:hyperlink>
      <w:bookmarkEnd w:id="72"/>
    </w:p>
    <w:p w14:paraId="7187CFE0" w14:textId="77777777" w:rsidR="003303E1" w:rsidRPr="003303E1" w:rsidRDefault="00923851" w:rsidP="440B3B5B">
      <w:pPr>
        <w:pStyle w:val="Paragrafoelenco"/>
        <w:numPr>
          <w:ilvl w:val="0"/>
          <w:numId w:val="77"/>
        </w:numPr>
        <w:jc w:val="both"/>
        <w:rPr>
          <w:i/>
          <w:iCs/>
          <w:lang w:val="en-US"/>
        </w:rPr>
      </w:pPr>
      <w:r w:rsidRPr="440B3B5B">
        <w:rPr>
          <w:rFonts w:eastAsia="Times New Roman"/>
          <w:lang w:val="en-US"/>
        </w:rPr>
        <w:t xml:space="preserve">McMahan, Brendan, Eider Moore, Daniel Ramage, Seth Hampson, and Blaise Aguera y Arcas. "Communication-efficient learning of deep networks from decentralized data." In </w:t>
      </w:r>
      <w:r w:rsidRPr="440B3B5B">
        <w:rPr>
          <w:rFonts w:eastAsia="Times New Roman"/>
          <w:i/>
          <w:iCs/>
          <w:lang w:val="en-US"/>
        </w:rPr>
        <w:t>Artificial intelligence and statistics</w:t>
      </w:r>
      <w:r w:rsidRPr="440B3B5B">
        <w:rPr>
          <w:rFonts w:eastAsia="Times New Roman"/>
          <w:lang w:val="en-US"/>
        </w:rPr>
        <w:t>, pp. 1273-1282. PMLR, 2017.</w:t>
      </w:r>
    </w:p>
    <w:p w14:paraId="364F5470" w14:textId="40E6CE5E" w:rsidR="00923851" w:rsidRPr="003303E1" w:rsidRDefault="00923851" w:rsidP="003303E1">
      <w:pPr>
        <w:pStyle w:val="Paragrafoelenco"/>
        <w:numPr>
          <w:ilvl w:val="0"/>
          <w:numId w:val="77"/>
        </w:numPr>
        <w:jc w:val="both"/>
        <w:rPr>
          <w:i/>
          <w:iCs/>
          <w:lang w:val="en-US"/>
        </w:rPr>
      </w:pPr>
      <w:r w:rsidRPr="003303E1">
        <w:rPr>
          <w:lang w:val="en-US"/>
        </w:rPr>
        <w:t>Rieke, N., Hancox, J., Li, W., Milletari, F., Roth, H.R., Albarqouni, S., Bakas, S., Galtier, M.N., Landman, B.A., Maier-Hein, K. and Ourselin, S.; The future of digital health with federated learning; NPJ digital medicine, 3(1), pp.1-7; 2020.</w:t>
      </w:r>
    </w:p>
    <w:p w14:paraId="1C672794" w14:textId="77777777" w:rsidR="00923851" w:rsidRDefault="00923851" w:rsidP="00923851">
      <w:pPr>
        <w:jc w:val="both"/>
        <w:rPr>
          <w:lang w:val="en-US"/>
        </w:rPr>
      </w:pPr>
    </w:p>
    <w:p w14:paraId="3C6618E8" w14:textId="77777777" w:rsidR="00923851" w:rsidRDefault="00923851" w:rsidP="00923851">
      <w:pPr>
        <w:jc w:val="both"/>
        <w:rPr>
          <w:lang w:val="en-US"/>
        </w:rPr>
      </w:pPr>
    </w:p>
    <w:p w14:paraId="33D64257" w14:textId="77777777" w:rsidR="00923851" w:rsidRDefault="00923851" w:rsidP="00923851">
      <w:pPr>
        <w:jc w:val="both"/>
        <w:rPr>
          <w:lang w:val="en-US"/>
        </w:rPr>
      </w:pPr>
      <w:r>
        <w:rPr>
          <w:lang w:val="en-US"/>
        </w:rPr>
        <w:t xml:space="preserve">TBD: </w:t>
      </w:r>
    </w:p>
    <w:p w14:paraId="3DBBD713" w14:textId="77777777" w:rsidR="00923851" w:rsidRDefault="00923851" w:rsidP="00923851">
      <w:pPr>
        <w:jc w:val="both"/>
        <w:rPr>
          <w:highlight w:val="yellow"/>
          <w:lang w:val="en-US"/>
        </w:rPr>
      </w:pPr>
      <w:r w:rsidRPr="60909D26">
        <w:rPr>
          <w:highlight w:val="yellow"/>
          <w:lang w:val="en-US"/>
        </w:rPr>
        <w:t>Identify processing on the data, either as single entity or workflow;</w:t>
      </w:r>
    </w:p>
    <w:p w14:paraId="6A36DB14" w14:textId="77777777" w:rsidR="00923851" w:rsidRDefault="00923851" w:rsidP="00923851">
      <w:pPr>
        <w:jc w:val="both"/>
        <w:rPr>
          <w:highlight w:val="yellow"/>
          <w:lang w:val="en-US"/>
        </w:rPr>
      </w:pPr>
      <w:r w:rsidRPr="60909D26">
        <w:rPr>
          <w:highlight w:val="yellow"/>
          <w:lang w:val="en-US"/>
        </w:rPr>
        <w:t>Identify new processing that can leverage the architecture.</w:t>
      </w:r>
    </w:p>
    <w:p w14:paraId="557F6CAD" w14:textId="77777777" w:rsidR="00923851" w:rsidRDefault="00923851" w:rsidP="00923851">
      <w:pPr>
        <w:jc w:val="both"/>
        <w:rPr>
          <w:lang w:val="en-US"/>
        </w:rPr>
      </w:pPr>
    </w:p>
    <w:p w14:paraId="1478FD98" w14:textId="77777777" w:rsidR="00923851" w:rsidRDefault="00923851" w:rsidP="00923851">
      <w:pPr>
        <w:jc w:val="both"/>
        <w:rPr>
          <w:lang w:val="en-US"/>
        </w:rPr>
      </w:pPr>
      <w:r>
        <w:rPr>
          <w:lang w:val="en-US"/>
        </w:rPr>
        <w:t>New research are: “System aspects of federated learning implemented in the system and AIF in particular”</w:t>
      </w:r>
    </w:p>
    <w:p w14:paraId="00A57468" w14:textId="77777777" w:rsidR="00923851" w:rsidRDefault="00923851" w:rsidP="00923851">
      <w:pPr>
        <w:jc w:val="both"/>
        <w:rPr>
          <w:lang w:val="en-US"/>
        </w:rPr>
      </w:pPr>
    </w:p>
    <w:p w14:paraId="666F787F" w14:textId="77777777" w:rsidR="00923851" w:rsidRDefault="00923851" w:rsidP="00923851">
      <w:pPr>
        <w:jc w:val="both"/>
        <w:rPr>
          <w:lang w:val="en-US"/>
        </w:rPr>
      </w:pPr>
      <w:r w:rsidRPr="60909D26">
        <w:rPr>
          <w:lang w:val="en-US"/>
        </w:rPr>
        <w:t>Potential requirement to have smart contracts executed in multiple BC.</w:t>
      </w:r>
    </w:p>
    <w:p w14:paraId="2196B39B" w14:textId="77777777" w:rsidR="00923851" w:rsidRDefault="00923851" w:rsidP="00923851">
      <w:pPr>
        <w:jc w:val="both"/>
        <w:rPr>
          <w:lang w:val="en-US"/>
        </w:rPr>
      </w:pPr>
    </w:p>
    <w:p w14:paraId="7B808D72" w14:textId="77777777" w:rsidR="00923851" w:rsidRDefault="00923851" w:rsidP="00923851">
      <w:pPr>
        <w:jc w:val="both"/>
        <w:rPr>
          <w:lang w:val="en-US"/>
        </w:rPr>
      </w:pPr>
    </w:p>
    <w:p w14:paraId="7F0F96F4" w14:textId="77777777" w:rsidR="00923851" w:rsidRPr="00EA46FD" w:rsidRDefault="00923851" w:rsidP="00A52331">
      <w:pPr>
        <w:pStyle w:val="ANNEX"/>
        <w:numPr>
          <w:ilvl w:val="0"/>
          <w:numId w:val="12"/>
        </w:numPr>
        <w:ind w:left="0"/>
      </w:pPr>
      <w:bookmarkStart w:id="73" w:name="_Toc133413480"/>
      <w:bookmarkStart w:id="74" w:name="_Toc137229921"/>
      <w:r>
        <w:lastRenderedPageBreak/>
        <w:t>MPAI-wide terms and definitions</w:t>
      </w:r>
      <w:bookmarkEnd w:id="73"/>
      <w:bookmarkEnd w:id="74"/>
    </w:p>
    <w:p w14:paraId="141F0255" w14:textId="0559595E" w:rsidR="00923851" w:rsidRPr="00EA46FD" w:rsidRDefault="00923851" w:rsidP="00923851">
      <w:pPr>
        <w:jc w:val="both"/>
        <w:rPr>
          <w:i/>
        </w:rPr>
      </w:pPr>
      <w:r w:rsidRPr="00EA46FD">
        <w:t xml:space="preserve">The Terms used in this standard whose first letter is capital and are not already included in </w:t>
      </w:r>
      <w:r w:rsidR="00C91628">
        <w:fldChar w:fldCharType="begin"/>
      </w:r>
      <w:r w:rsidR="00C91628">
        <w:instrText xml:space="preserve"> REF _Ref133587869 \h </w:instrText>
      </w:r>
      <w:r w:rsidR="00C91628">
        <w:fldChar w:fldCharType="separate"/>
      </w:r>
      <w:r w:rsidR="00C91628" w:rsidRPr="009455D4">
        <w:t xml:space="preserve">Table </w:t>
      </w:r>
      <w:r w:rsidR="00C91628">
        <w:rPr>
          <w:noProof/>
        </w:rPr>
        <w:t>1</w:t>
      </w:r>
      <w:r w:rsidR="00C91628">
        <w:fldChar w:fldCharType="end"/>
      </w:r>
      <w:r w:rsidRPr="00EA46FD">
        <w:t xml:space="preserve">are defined in </w:t>
      </w:r>
      <w:r w:rsidRPr="00EA46FD">
        <w:fldChar w:fldCharType="begin"/>
      </w:r>
      <w:r w:rsidRPr="00EA46FD">
        <w:instrText xml:space="preserve"> REF _Ref79761075 \h  \* MERGEFORMAT </w:instrText>
      </w:r>
      <w:r w:rsidRPr="00EA46FD">
        <w:fldChar w:fldCharType="separate"/>
      </w:r>
      <w:r w:rsidR="008F5F3C" w:rsidRPr="00EA46FD">
        <w:rPr>
          <w:i/>
          <w:iCs/>
        </w:rPr>
        <w:t xml:space="preserve">Table </w:t>
      </w:r>
      <w:r w:rsidR="008F5F3C">
        <w:rPr>
          <w:i/>
          <w:iCs/>
          <w:noProof/>
        </w:rPr>
        <w:t>2</w:t>
      </w:r>
      <w:r w:rsidRPr="00EA46FD">
        <w:fldChar w:fldCharType="end"/>
      </w:r>
      <w:r w:rsidRPr="00EA46FD">
        <w:rPr>
          <w:i/>
        </w:rPr>
        <w:t>.</w:t>
      </w:r>
    </w:p>
    <w:p w14:paraId="04A93BBE" w14:textId="77777777" w:rsidR="00923851" w:rsidRPr="00EA46FD" w:rsidRDefault="00923851" w:rsidP="00923851">
      <w:pPr>
        <w:jc w:val="both"/>
        <w:rPr>
          <w:i/>
        </w:rPr>
      </w:pPr>
    </w:p>
    <w:p w14:paraId="6B6598B9" w14:textId="0106AF05" w:rsidR="00923851" w:rsidRPr="00EA46FD" w:rsidRDefault="00923851" w:rsidP="00923851">
      <w:pPr>
        <w:jc w:val="center"/>
        <w:rPr>
          <w:i/>
        </w:rPr>
      </w:pPr>
      <w:bookmarkStart w:id="75" w:name="_Ref79761075"/>
      <w:r w:rsidRPr="00EA46FD">
        <w:rPr>
          <w:i/>
          <w:iCs/>
        </w:rPr>
        <w:t xml:space="preserve">Table </w:t>
      </w:r>
      <w:r w:rsidRPr="00EA46FD">
        <w:rPr>
          <w:i/>
          <w:iCs/>
        </w:rPr>
        <w:fldChar w:fldCharType="begin"/>
      </w:r>
      <w:r w:rsidRPr="00EA46FD">
        <w:rPr>
          <w:i/>
          <w:iCs/>
        </w:rPr>
        <w:instrText xml:space="preserve"> SEQ Table \* ARABIC </w:instrText>
      </w:r>
      <w:r w:rsidRPr="00EA46FD">
        <w:rPr>
          <w:i/>
          <w:iCs/>
        </w:rPr>
        <w:fldChar w:fldCharType="separate"/>
      </w:r>
      <w:r w:rsidR="008F5F3C">
        <w:rPr>
          <w:i/>
          <w:iCs/>
          <w:noProof/>
        </w:rPr>
        <w:t>2</w:t>
      </w:r>
      <w:r w:rsidRPr="00EA46FD">
        <w:rPr>
          <w:i/>
          <w:iCs/>
        </w:rPr>
        <w:fldChar w:fldCharType="end"/>
      </w:r>
      <w:bookmarkEnd w:id="75"/>
      <w:r w:rsidRPr="00EA46FD">
        <w:rPr>
          <w:i/>
          <w:iCs/>
        </w:rPr>
        <w:t xml:space="preserve"> – </w:t>
      </w:r>
      <w:r w:rsidRPr="00EA46FD">
        <w:rPr>
          <w:i/>
        </w:rPr>
        <w:t>MPAI-wide Terms</w:t>
      </w:r>
    </w:p>
    <w:p w14:paraId="33A0F3F5" w14:textId="77777777" w:rsidR="00923851" w:rsidRPr="00EA46FD" w:rsidRDefault="00923851" w:rsidP="00923851">
      <w:bookmarkStart w:id="76" w:name="_Hlk81989294"/>
    </w:p>
    <w:tbl>
      <w:tblPr>
        <w:tblStyle w:val="Grigliatabella"/>
        <w:tblW w:w="0" w:type="auto"/>
        <w:jc w:val="center"/>
        <w:tblLook w:val="04A0" w:firstRow="1" w:lastRow="0" w:firstColumn="1" w:lastColumn="0" w:noHBand="0" w:noVBand="1"/>
      </w:tblPr>
      <w:tblGrid>
        <w:gridCol w:w="2446"/>
        <w:gridCol w:w="6898"/>
      </w:tblGrid>
      <w:tr w:rsidR="00923851" w:rsidRPr="00EA46FD" w14:paraId="58E00B6F" w14:textId="77777777" w:rsidTr="0064047C">
        <w:trPr>
          <w:jc w:val="center"/>
        </w:trPr>
        <w:tc>
          <w:tcPr>
            <w:tcW w:w="0" w:type="auto"/>
          </w:tcPr>
          <w:p w14:paraId="40BBD67F" w14:textId="77777777" w:rsidR="00923851" w:rsidRPr="00EA46FD" w:rsidRDefault="00923851" w:rsidP="0064047C">
            <w:pPr>
              <w:jc w:val="center"/>
              <w:rPr>
                <w:b/>
                <w:bCs/>
              </w:rPr>
            </w:pPr>
            <w:bookmarkStart w:id="77" w:name="_Hlk83384987"/>
            <w:bookmarkEnd w:id="76"/>
            <w:r w:rsidRPr="00EA46FD">
              <w:rPr>
                <w:b/>
                <w:bCs/>
              </w:rPr>
              <w:t>Term</w:t>
            </w:r>
          </w:p>
        </w:tc>
        <w:tc>
          <w:tcPr>
            <w:tcW w:w="0" w:type="auto"/>
          </w:tcPr>
          <w:p w14:paraId="01208D79" w14:textId="77777777" w:rsidR="00923851" w:rsidRPr="00EA46FD" w:rsidRDefault="00923851" w:rsidP="0064047C">
            <w:pPr>
              <w:jc w:val="center"/>
              <w:rPr>
                <w:b/>
                <w:bCs/>
              </w:rPr>
            </w:pPr>
            <w:r w:rsidRPr="00EA46FD">
              <w:rPr>
                <w:b/>
                <w:bCs/>
              </w:rPr>
              <w:t>Definition</w:t>
            </w:r>
          </w:p>
        </w:tc>
      </w:tr>
      <w:tr w:rsidR="00923851" w:rsidRPr="00EA46FD" w14:paraId="351C7FDF" w14:textId="77777777" w:rsidTr="0064047C">
        <w:trPr>
          <w:jc w:val="center"/>
        </w:trPr>
        <w:tc>
          <w:tcPr>
            <w:tcW w:w="0" w:type="auto"/>
          </w:tcPr>
          <w:p w14:paraId="26238F2C" w14:textId="77777777" w:rsidR="00923851" w:rsidRPr="00EA46FD" w:rsidRDefault="00923851" w:rsidP="0064047C">
            <w:r w:rsidRPr="00EA46FD">
              <w:t>Access</w:t>
            </w:r>
          </w:p>
        </w:tc>
        <w:tc>
          <w:tcPr>
            <w:tcW w:w="0" w:type="auto"/>
          </w:tcPr>
          <w:p w14:paraId="3D3854DD" w14:textId="77777777" w:rsidR="00923851" w:rsidRPr="00EA46FD" w:rsidRDefault="00923851" w:rsidP="0064047C">
            <w:pPr>
              <w:jc w:val="both"/>
            </w:pPr>
            <w:r w:rsidRPr="00EA46FD">
              <w:t>Static or slowly changing data that are required by an application such as domain knowledge data, data models, etc.</w:t>
            </w:r>
          </w:p>
        </w:tc>
      </w:tr>
      <w:tr w:rsidR="00923851" w:rsidRPr="00EA46FD" w14:paraId="13FC525E" w14:textId="77777777" w:rsidTr="0064047C">
        <w:trPr>
          <w:jc w:val="center"/>
        </w:trPr>
        <w:tc>
          <w:tcPr>
            <w:tcW w:w="0" w:type="auto"/>
          </w:tcPr>
          <w:p w14:paraId="216262D5" w14:textId="77777777" w:rsidR="00923851" w:rsidRPr="00EA46FD" w:rsidRDefault="00923851" w:rsidP="0064047C">
            <w:pPr>
              <w:rPr>
                <w:b/>
                <w:bCs/>
              </w:rPr>
            </w:pPr>
            <w:r w:rsidRPr="00EA46FD">
              <w:t>AI Framework (AIF)</w:t>
            </w:r>
          </w:p>
        </w:tc>
        <w:tc>
          <w:tcPr>
            <w:tcW w:w="0" w:type="auto"/>
          </w:tcPr>
          <w:p w14:paraId="56765088" w14:textId="77777777" w:rsidR="00923851" w:rsidRPr="00EA46FD" w:rsidRDefault="00923851" w:rsidP="0064047C">
            <w:pPr>
              <w:jc w:val="both"/>
              <w:rPr>
                <w:b/>
                <w:bCs/>
              </w:rPr>
            </w:pPr>
            <w:r w:rsidRPr="00EA46FD">
              <w:t>The environment where AIWs are executed.</w:t>
            </w:r>
          </w:p>
        </w:tc>
      </w:tr>
      <w:tr w:rsidR="00923851" w:rsidRPr="00EA46FD" w14:paraId="0722AF19" w14:textId="77777777" w:rsidTr="0064047C">
        <w:trPr>
          <w:jc w:val="center"/>
        </w:trPr>
        <w:tc>
          <w:tcPr>
            <w:tcW w:w="0" w:type="auto"/>
          </w:tcPr>
          <w:p w14:paraId="51F09546" w14:textId="77777777" w:rsidR="00923851" w:rsidRPr="00EA46FD" w:rsidRDefault="00923851" w:rsidP="0064047C">
            <w:r w:rsidRPr="00EA46FD">
              <w:t>AI AIMName (AIM)</w:t>
            </w:r>
          </w:p>
        </w:tc>
        <w:tc>
          <w:tcPr>
            <w:tcW w:w="0" w:type="auto"/>
          </w:tcPr>
          <w:p w14:paraId="159B6FF4" w14:textId="77777777" w:rsidR="00923851" w:rsidRPr="00EA46FD" w:rsidRDefault="00923851" w:rsidP="0064047C">
            <w:pPr>
              <w:jc w:val="both"/>
            </w:pPr>
            <w:r w:rsidRPr="00EA46FD">
              <w:t>A data processing element receiving AIM-specific Inputs and producing AIM-specific Outputs according to according to its Function. An AIM may be an aggregation of AIMs.</w:t>
            </w:r>
          </w:p>
        </w:tc>
      </w:tr>
      <w:tr w:rsidR="00923851" w:rsidRPr="00EA46FD" w14:paraId="1507E013" w14:textId="77777777" w:rsidTr="0064047C">
        <w:trPr>
          <w:jc w:val="center"/>
        </w:trPr>
        <w:tc>
          <w:tcPr>
            <w:tcW w:w="0" w:type="auto"/>
          </w:tcPr>
          <w:p w14:paraId="58A4022F" w14:textId="77777777" w:rsidR="00923851" w:rsidRPr="00EA46FD" w:rsidRDefault="00923851" w:rsidP="0064047C">
            <w:r w:rsidRPr="00EA46FD">
              <w:t>AI Workflow (AIW)</w:t>
            </w:r>
          </w:p>
        </w:tc>
        <w:tc>
          <w:tcPr>
            <w:tcW w:w="0" w:type="auto"/>
          </w:tcPr>
          <w:p w14:paraId="26F4B671" w14:textId="77777777" w:rsidR="00923851" w:rsidRPr="00EA46FD" w:rsidRDefault="00923851" w:rsidP="0064047C">
            <w:pPr>
              <w:jc w:val="both"/>
            </w:pPr>
            <w:r w:rsidRPr="00EA46FD">
              <w:t>A structured aggregation of AIMs implementing a Use Case receiving AI</w:t>
            </w:r>
            <w:r>
              <w:t>W</w:t>
            </w:r>
            <w:r w:rsidRPr="00EA46FD">
              <w:t>-specific inputs and producing AI</w:t>
            </w:r>
            <w:r>
              <w:t>W</w:t>
            </w:r>
            <w:r w:rsidRPr="00EA46FD">
              <w:t xml:space="preserve">-specific </w:t>
            </w:r>
            <w:r>
              <w:t>out</w:t>
            </w:r>
            <w:r w:rsidRPr="00EA46FD">
              <w:t xml:space="preserve">puts according to </w:t>
            </w:r>
            <w:r>
              <w:t>the AIW</w:t>
            </w:r>
            <w:r w:rsidRPr="00EA46FD">
              <w:t xml:space="preserve"> Function.</w:t>
            </w:r>
          </w:p>
        </w:tc>
      </w:tr>
      <w:tr w:rsidR="00923851" w:rsidRPr="00EA46FD" w14:paraId="3D825B9A" w14:textId="77777777" w:rsidTr="0064047C">
        <w:trPr>
          <w:jc w:val="center"/>
        </w:trPr>
        <w:tc>
          <w:tcPr>
            <w:tcW w:w="0" w:type="auto"/>
          </w:tcPr>
          <w:p w14:paraId="6A2BF644" w14:textId="77777777" w:rsidR="00923851" w:rsidRPr="00EA46FD" w:rsidRDefault="00923851" w:rsidP="0064047C">
            <w:r w:rsidRPr="00EA46FD">
              <w:t xml:space="preserve">Application Standard </w:t>
            </w:r>
          </w:p>
        </w:tc>
        <w:tc>
          <w:tcPr>
            <w:tcW w:w="0" w:type="auto"/>
          </w:tcPr>
          <w:p w14:paraId="339385D7" w14:textId="77777777" w:rsidR="00923851" w:rsidRPr="00EA46FD" w:rsidRDefault="00923851" w:rsidP="0064047C">
            <w:pPr>
              <w:jc w:val="both"/>
            </w:pPr>
            <w:r w:rsidRPr="00EA46FD">
              <w:t>An MPAI Standard designed to enable a particular application domain.</w:t>
            </w:r>
          </w:p>
        </w:tc>
      </w:tr>
      <w:tr w:rsidR="00923851" w:rsidRPr="00EA46FD" w14:paraId="09458676" w14:textId="77777777" w:rsidTr="0064047C">
        <w:trPr>
          <w:jc w:val="center"/>
        </w:trPr>
        <w:tc>
          <w:tcPr>
            <w:tcW w:w="0" w:type="auto"/>
          </w:tcPr>
          <w:p w14:paraId="4D00FC42" w14:textId="77777777" w:rsidR="00923851" w:rsidRPr="00EA46FD" w:rsidRDefault="00923851" w:rsidP="0064047C">
            <w:r w:rsidRPr="00EA46FD">
              <w:t>Channel</w:t>
            </w:r>
          </w:p>
        </w:tc>
        <w:tc>
          <w:tcPr>
            <w:tcW w:w="0" w:type="auto"/>
          </w:tcPr>
          <w:p w14:paraId="39DA5D99" w14:textId="77777777" w:rsidR="00923851" w:rsidRPr="00EA46FD" w:rsidRDefault="00923851" w:rsidP="0064047C">
            <w:pPr>
              <w:jc w:val="both"/>
            </w:pPr>
            <w:r w:rsidRPr="00EA46FD">
              <w:t>A connection between an output port of an AIM and an input port of an AIM. The term “connection” is also used as synonymous.</w:t>
            </w:r>
          </w:p>
        </w:tc>
      </w:tr>
      <w:tr w:rsidR="00923851" w:rsidRPr="00EA46FD" w14:paraId="3FBBC2BE" w14:textId="77777777" w:rsidTr="0064047C">
        <w:trPr>
          <w:jc w:val="center"/>
        </w:trPr>
        <w:tc>
          <w:tcPr>
            <w:tcW w:w="0" w:type="auto"/>
          </w:tcPr>
          <w:p w14:paraId="4B44021B" w14:textId="77777777" w:rsidR="00923851" w:rsidRPr="00EA46FD" w:rsidRDefault="00923851" w:rsidP="0064047C">
            <w:r w:rsidRPr="00EA46FD">
              <w:t>Communication</w:t>
            </w:r>
          </w:p>
        </w:tc>
        <w:tc>
          <w:tcPr>
            <w:tcW w:w="0" w:type="auto"/>
          </w:tcPr>
          <w:p w14:paraId="0B11AA37" w14:textId="77777777" w:rsidR="00923851" w:rsidRPr="00EA46FD" w:rsidRDefault="00923851" w:rsidP="0064047C">
            <w:pPr>
              <w:jc w:val="both"/>
            </w:pPr>
            <w:r w:rsidRPr="00EA46FD">
              <w:t>The infrastructure that implements message passing between AIMs</w:t>
            </w:r>
          </w:p>
        </w:tc>
      </w:tr>
      <w:tr w:rsidR="00923851" w:rsidRPr="00EA46FD" w14:paraId="3F4A0E40" w14:textId="77777777" w:rsidTr="0064047C">
        <w:trPr>
          <w:jc w:val="center"/>
        </w:trPr>
        <w:tc>
          <w:tcPr>
            <w:tcW w:w="0" w:type="auto"/>
          </w:tcPr>
          <w:p w14:paraId="212AC6CC" w14:textId="77777777" w:rsidR="00923851" w:rsidRPr="00923851" w:rsidRDefault="00923851" w:rsidP="0064047C">
            <w:r w:rsidRPr="00923851">
              <w:t>Composite AIM</w:t>
            </w:r>
          </w:p>
        </w:tc>
        <w:tc>
          <w:tcPr>
            <w:tcW w:w="0" w:type="auto"/>
          </w:tcPr>
          <w:p w14:paraId="01193670" w14:textId="77777777" w:rsidR="00923851" w:rsidRPr="00EA46FD" w:rsidRDefault="00923851" w:rsidP="0064047C">
            <w:pPr>
              <w:jc w:val="both"/>
            </w:pPr>
            <w:r w:rsidRPr="00923851">
              <w:t>An AIM aggregating more than one AIM.</w:t>
            </w:r>
          </w:p>
        </w:tc>
      </w:tr>
      <w:tr w:rsidR="00923851" w:rsidRPr="00EA46FD" w14:paraId="75008A64" w14:textId="77777777" w:rsidTr="0064047C">
        <w:trPr>
          <w:jc w:val="center"/>
        </w:trPr>
        <w:tc>
          <w:tcPr>
            <w:tcW w:w="0" w:type="auto"/>
          </w:tcPr>
          <w:p w14:paraId="1711837F" w14:textId="77777777" w:rsidR="00923851" w:rsidRPr="00EA46FD" w:rsidRDefault="00923851" w:rsidP="0064047C">
            <w:r w:rsidRPr="00EA46FD">
              <w:t>Component</w:t>
            </w:r>
          </w:p>
        </w:tc>
        <w:tc>
          <w:tcPr>
            <w:tcW w:w="0" w:type="auto"/>
          </w:tcPr>
          <w:p w14:paraId="15EE60B4" w14:textId="77777777" w:rsidR="00923851" w:rsidRPr="00EA46FD" w:rsidRDefault="00923851" w:rsidP="0064047C">
            <w:pPr>
              <w:jc w:val="both"/>
            </w:pPr>
            <w:r w:rsidRPr="00EA46FD">
              <w:t>One of the 7 AIF elements: Access, Communication, Controller, Internal Storage, Global Storage, Store, and User Agent</w:t>
            </w:r>
          </w:p>
        </w:tc>
      </w:tr>
      <w:tr w:rsidR="00923851" w:rsidRPr="00EA46FD" w14:paraId="2363F51E" w14:textId="77777777" w:rsidTr="0064047C">
        <w:trPr>
          <w:jc w:val="center"/>
        </w:trPr>
        <w:tc>
          <w:tcPr>
            <w:tcW w:w="0" w:type="auto"/>
          </w:tcPr>
          <w:p w14:paraId="30CA1697" w14:textId="77777777" w:rsidR="00923851" w:rsidRPr="00EA46FD" w:rsidRDefault="00923851" w:rsidP="0064047C">
            <w:r w:rsidRPr="00EA46FD">
              <w:t>Conformance</w:t>
            </w:r>
          </w:p>
        </w:tc>
        <w:tc>
          <w:tcPr>
            <w:tcW w:w="0" w:type="auto"/>
          </w:tcPr>
          <w:p w14:paraId="53D166DC" w14:textId="77777777" w:rsidR="00923851" w:rsidRPr="00EA46FD" w:rsidRDefault="00923851" w:rsidP="0064047C">
            <w:pPr>
              <w:jc w:val="both"/>
            </w:pPr>
            <w:r w:rsidRPr="00EA46FD">
              <w:t>The attribute of an Implementation of being a correct technical Implem</w:t>
            </w:r>
            <w:r w:rsidRPr="00EA46FD">
              <w:softHyphen/>
              <w:t>entation of a Technical Specification.</w:t>
            </w:r>
          </w:p>
        </w:tc>
      </w:tr>
      <w:tr w:rsidR="00923851" w:rsidRPr="00EA46FD" w14:paraId="4B9F3C32" w14:textId="77777777" w:rsidTr="0064047C">
        <w:trPr>
          <w:jc w:val="center"/>
        </w:trPr>
        <w:tc>
          <w:tcPr>
            <w:tcW w:w="0" w:type="auto"/>
          </w:tcPr>
          <w:p w14:paraId="4CBF48A7" w14:textId="77777777" w:rsidR="00923851" w:rsidRPr="00EA46FD" w:rsidRDefault="00923851" w:rsidP="0064047C">
            <w:r w:rsidRPr="00EA46FD">
              <w:t>Conformance Tester</w:t>
            </w:r>
          </w:p>
        </w:tc>
        <w:tc>
          <w:tcPr>
            <w:tcW w:w="0" w:type="auto"/>
          </w:tcPr>
          <w:p w14:paraId="615316D1" w14:textId="77777777" w:rsidR="00923851" w:rsidRPr="00EA46FD" w:rsidRDefault="00923851" w:rsidP="0064047C">
            <w:pPr>
              <w:jc w:val="both"/>
            </w:pPr>
            <w:r w:rsidRPr="00EA46FD">
              <w:t>An entity Test</w:t>
            </w:r>
            <w:r>
              <w:t>ing</w:t>
            </w:r>
            <w:r w:rsidRPr="00EA46FD">
              <w:t xml:space="preserve"> the Conformance of an Implem</w:t>
            </w:r>
            <w:r w:rsidRPr="00EA46FD">
              <w:softHyphen/>
              <w:t>entation.</w:t>
            </w:r>
          </w:p>
        </w:tc>
      </w:tr>
      <w:tr w:rsidR="00923851" w:rsidRPr="00EA46FD" w14:paraId="70CB3E4E" w14:textId="77777777" w:rsidTr="0064047C">
        <w:trPr>
          <w:jc w:val="center"/>
        </w:trPr>
        <w:tc>
          <w:tcPr>
            <w:tcW w:w="0" w:type="auto"/>
          </w:tcPr>
          <w:p w14:paraId="36D53610" w14:textId="77777777" w:rsidR="00923851" w:rsidRPr="00EA46FD" w:rsidRDefault="00923851" w:rsidP="0064047C">
            <w:r w:rsidRPr="00EA46FD">
              <w:t>Conformance Testing</w:t>
            </w:r>
          </w:p>
        </w:tc>
        <w:tc>
          <w:tcPr>
            <w:tcW w:w="0" w:type="auto"/>
          </w:tcPr>
          <w:p w14:paraId="2C87CCDE" w14:textId="77777777" w:rsidR="00923851" w:rsidRPr="00EA46FD" w:rsidRDefault="00923851" w:rsidP="0064047C">
            <w:pPr>
              <w:jc w:val="both"/>
            </w:pPr>
            <w:r w:rsidRPr="00EA46FD">
              <w:t>The normative document specifying the Means to Test the Conformance of an Implem</w:t>
            </w:r>
            <w:r w:rsidRPr="00EA46FD">
              <w:softHyphen/>
              <w:t>entation.</w:t>
            </w:r>
          </w:p>
        </w:tc>
      </w:tr>
      <w:tr w:rsidR="00923851" w:rsidRPr="00EA46FD" w14:paraId="0914E242" w14:textId="77777777" w:rsidTr="0064047C">
        <w:trPr>
          <w:jc w:val="center"/>
        </w:trPr>
        <w:tc>
          <w:tcPr>
            <w:tcW w:w="0" w:type="auto"/>
          </w:tcPr>
          <w:p w14:paraId="4022387D" w14:textId="77777777" w:rsidR="00923851" w:rsidRPr="00EA46FD" w:rsidRDefault="00923851" w:rsidP="0064047C">
            <w:r w:rsidRPr="00EA46FD">
              <w:t>Conformance Testing Means</w:t>
            </w:r>
          </w:p>
        </w:tc>
        <w:tc>
          <w:tcPr>
            <w:tcW w:w="0" w:type="auto"/>
          </w:tcPr>
          <w:p w14:paraId="7BDDDA84" w14:textId="77777777" w:rsidR="00923851" w:rsidRPr="00EA46FD" w:rsidRDefault="00923851" w:rsidP="0064047C">
            <w:pPr>
              <w:jc w:val="both"/>
            </w:pPr>
            <w:r w:rsidRPr="00EA46FD">
              <w:t>Procedures, tools, data sets and/or data set characteristics to Test the Conformance of an Implem</w:t>
            </w:r>
            <w:r w:rsidRPr="00EA46FD">
              <w:softHyphen/>
              <w:t>en</w:t>
            </w:r>
            <w:r w:rsidRPr="00EA46FD">
              <w:softHyphen/>
              <w:t>tation.</w:t>
            </w:r>
          </w:p>
        </w:tc>
      </w:tr>
      <w:tr w:rsidR="00923851" w:rsidRPr="00EA46FD" w14:paraId="59E56DB3" w14:textId="77777777" w:rsidTr="0064047C">
        <w:trPr>
          <w:jc w:val="center"/>
        </w:trPr>
        <w:tc>
          <w:tcPr>
            <w:tcW w:w="0" w:type="auto"/>
          </w:tcPr>
          <w:p w14:paraId="0138AB76" w14:textId="77777777" w:rsidR="00923851" w:rsidRPr="00EA46FD" w:rsidRDefault="00923851" w:rsidP="0064047C">
            <w:r w:rsidRPr="00EA46FD">
              <w:t>Connection</w:t>
            </w:r>
          </w:p>
        </w:tc>
        <w:tc>
          <w:tcPr>
            <w:tcW w:w="0" w:type="auto"/>
          </w:tcPr>
          <w:p w14:paraId="76168B28" w14:textId="77777777" w:rsidR="00923851" w:rsidRPr="00EA46FD" w:rsidRDefault="00923851" w:rsidP="0064047C">
            <w:pPr>
              <w:jc w:val="both"/>
            </w:pPr>
            <w:r w:rsidRPr="00EA46FD">
              <w:t>A channel connecting an output port of an AIM and an input port of an AIM.</w:t>
            </w:r>
          </w:p>
        </w:tc>
      </w:tr>
      <w:tr w:rsidR="00923851" w:rsidRPr="00EA46FD" w14:paraId="56AEA1EF" w14:textId="77777777" w:rsidTr="0064047C">
        <w:trPr>
          <w:jc w:val="center"/>
        </w:trPr>
        <w:tc>
          <w:tcPr>
            <w:tcW w:w="0" w:type="auto"/>
          </w:tcPr>
          <w:p w14:paraId="51AE4E42" w14:textId="77777777" w:rsidR="00923851" w:rsidRPr="00EA46FD" w:rsidRDefault="00923851" w:rsidP="0064047C">
            <w:r w:rsidRPr="00EA46FD">
              <w:t>Controller</w:t>
            </w:r>
          </w:p>
        </w:tc>
        <w:tc>
          <w:tcPr>
            <w:tcW w:w="0" w:type="auto"/>
          </w:tcPr>
          <w:p w14:paraId="26FD18D6" w14:textId="77777777" w:rsidR="00923851" w:rsidRPr="00EA46FD" w:rsidRDefault="00923851" w:rsidP="0064047C">
            <w:pPr>
              <w:jc w:val="both"/>
            </w:pPr>
            <w:r w:rsidRPr="00EA46FD">
              <w:t>A Component that manages and controls the AIMs in the AIF, so that they execute in the correct order and at the time when they are needed</w:t>
            </w:r>
          </w:p>
        </w:tc>
      </w:tr>
      <w:tr w:rsidR="00923851" w:rsidRPr="00EA46FD" w14:paraId="7EA2F10C" w14:textId="77777777" w:rsidTr="0064047C">
        <w:trPr>
          <w:jc w:val="center"/>
        </w:trPr>
        <w:tc>
          <w:tcPr>
            <w:tcW w:w="0" w:type="auto"/>
          </w:tcPr>
          <w:p w14:paraId="04871FA6" w14:textId="77777777" w:rsidR="00923851" w:rsidRPr="00EA46FD" w:rsidRDefault="00923851" w:rsidP="0064047C">
            <w:r w:rsidRPr="00EA46FD">
              <w:t>Data Format</w:t>
            </w:r>
          </w:p>
        </w:tc>
        <w:tc>
          <w:tcPr>
            <w:tcW w:w="0" w:type="auto"/>
          </w:tcPr>
          <w:p w14:paraId="4ED5E444" w14:textId="77777777" w:rsidR="00923851" w:rsidRPr="00EA46FD" w:rsidRDefault="00923851" w:rsidP="0064047C">
            <w:pPr>
              <w:jc w:val="both"/>
            </w:pPr>
            <w:r w:rsidRPr="00EA46FD">
              <w:t>The standard digital representation of data.</w:t>
            </w:r>
          </w:p>
        </w:tc>
      </w:tr>
      <w:tr w:rsidR="00923851" w:rsidRPr="00EA46FD" w14:paraId="2C6D6E45" w14:textId="77777777" w:rsidTr="0064047C">
        <w:trPr>
          <w:jc w:val="center"/>
        </w:trPr>
        <w:tc>
          <w:tcPr>
            <w:tcW w:w="0" w:type="auto"/>
          </w:tcPr>
          <w:p w14:paraId="4C064C39" w14:textId="77777777" w:rsidR="00923851" w:rsidRPr="00EA46FD" w:rsidRDefault="00923851" w:rsidP="0064047C">
            <w:r w:rsidRPr="00EA46FD">
              <w:t>Data Semantics</w:t>
            </w:r>
          </w:p>
        </w:tc>
        <w:tc>
          <w:tcPr>
            <w:tcW w:w="0" w:type="auto"/>
          </w:tcPr>
          <w:p w14:paraId="28A71215" w14:textId="77777777" w:rsidR="00923851" w:rsidRPr="00EA46FD" w:rsidRDefault="00923851" w:rsidP="0064047C">
            <w:pPr>
              <w:jc w:val="both"/>
            </w:pPr>
            <w:r w:rsidRPr="00EA46FD">
              <w:t>The meaning of data.</w:t>
            </w:r>
          </w:p>
        </w:tc>
      </w:tr>
      <w:tr w:rsidR="00923851" w:rsidRPr="00EA46FD" w14:paraId="0868F17E" w14:textId="77777777" w:rsidTr="0064047C">
        <w:trPr>
          <w:jc w:val="center"/>
        </w:trPr>
        <w:tc>
          <w:tcPr>
            <w:tcW w:w="0" w:type="auto"/>
          </w:tcPr>
          <w:p w14:paraId="7D2C2135" w14:textId="77777777" w:rsidR="00923851" w:rsidRPr="00EA46FD" w:rsidRDefault="00923851" w:rsidP="0064047C">
            <w:r w:rsidRPr="00EA46FD">
              <w:t>Ecosystem</w:t>
            </w:r>
          </w:p>
        </w:tc>
        <w:tc>
          <w:tcPr>
            <w:tcW w:w="0" w:type="auto"/>
          </w:tcPr>
          <w:p w14:paraId="2102EDC9" w14:textId="77777777" w:rsidR="00923851" w:rsidRPr="00EA46FD" w:rsidRDefault="00923851" w:rsidP="0064047C">
            <w:pPr>
              <w:jc w:val="both"/>
            </w:pPr>
            <w:r w:rsidRPr="00EA46FD">
              <w:t>The ensemble of actors</w:t>
            </w:r>
            <w:r>
              <w:t xml:space="preserve"> making it possible for a User to execute an application composed of an AIF, one or more AIWs, each with one or more AIMs potentially sourced from independent implementers.</w:t>
            </w:r>
          </w:p>
        </w:tc>
      </w:tr>
      <w:tr w:rsidR="00923851" w:rsidRPr="00EA46FD" w14:paraId="0DBB1D4E" w14:textId="77777777" w:rsidTr="0064047C">
        <w:trPr>
          <w:jc w:val="center"/>
        </w:trPr>
        <w:tc>
          <w:tcPr>
            <w:tcW w:w="0" w:type="auto"/>
          </w:tcPr>
          <w:p w14:paraId="3D052E77" w14:textId="77777777" w:rsidR="00923851" w:rsidRPr="00EA46FD" w:rsidRDefault="00923851" w:rsidP="0064047C">
            <w:r w:rsidRPr="00EA46FD">
              <w:t>Explainability</w:t>
            </w:r>
          </w:p>
        </w:tc>
        <w:tc>
          <w:tcPr>
            <w:tcW w:w="0" w:type="auto"/>
          </w:tcPr>
          <w:p w14:paraId="0AD44DD8" w14:textId="77777777" w:rsidR="00923851" w:rsidRPr="00EA46FD" w:rsidRDefault="00923851" w:rsidP="0064047C">
            <w:pPr>
              <w:jc w:val="both"/>
            </w:pPr>
            <w:r w:rsidRPr="00EA46FD">
              <w:t>The ability to trace the output of an Implementation back to the inputs that have produced it.</w:t>
            </w:r>
          </w:p>
        </w:tc>
      </w:tr>
      <w:tr w:rsidR="00923851" w:rsidRPr="00EA46FD" w14:paraId="40E04401" w14:textId="77777777" w:rsidTr="0064047C">
        <w:trPr>
          <w:jc w:val="center"/>
        </w:trPr>
        <w:tc>
          <w:tcPr>
            <w:tcW w:w="0" w:type="auto"/>
          </w:tcPr>
          <w:p w14:paraId="5E5FF7E6" w14:textId="77777777" w:rsidR="00923851" w:rsidRPr="00EA46FD" w:rsidRDefault="00923851" w:rsidP="0064047C">
            <w:r w:rsidRPr="00EA46FD">
              <w:t>Fairness</w:t>
            </w:r>
          </w:p>
        </w:tc>
        <w:tc>
          <w:tcPr>
            <w:tcW w:w="0" w:type="auto"/>
          </w:tcPr>
          <w:p w14:paraId="22B62619" w14:textId="77777777" w:rsidR="00923851" w:rsidRPr="00EA46FD" w:rsidRDefault="00923851" w:rsidP="0064047C">
            <w:pPr>
              <w:jc w:val="both"/>
            </w:pPr>
            <w:r w:rsidRPr="00EA46FD">
              <w:t>The attribute of an Implementation whose extent of applicability can be assessed by making the training set and/or network open to testing for bias and unanticipated results.</w:t>
            </w:r>
          </w:p>
        </w:tc>
      </w:tr>
      <w:tr w:rsidR="00923851" w:rsidRPr="00EA46FD" w14:paraId="4E919FCB" w14:textId="77777777" w:rsidTr="0064047C">
        <w:trPr>
          <w:jc w:val="center"/>
        </w:trPr>
        <w:tc>
          <w:tcPr>
            <w:tcW w:w="0" w:type="auto"/>
          </w:tcPr>
          <w:p w14:paraId="769DB9AB" w14:textId="77777777" w:rsidR="00923851" w:rsidRPr="00EA46FD" w:rsidRDefault="00923851" w:rsidP="0064047C">
            <w:r w:rsidRPr="00EA46FD">
              <w:t>Function</w:t>
            </w:r>
          </w:p>
        </w:tc>
        <w:tc>
          <w:tcPr>
            <w:tcW w:w="0" w:type="auto"/>
          </w:tcPr>
          <w:p w14:paraId="1BE8D720" w14:textId="77777777" w:rsidR="00923851" w:rsidRPr="00EA46FD" w:rsidRDefault="00923851" w:rsidP="0064047C">
            <w:pPr>
              <w:jc w:val="both"/>
            </w:pPr>
            <w:r w:rsidRPr="00EA46FD">
              <w:t>The operations effected by an AIW or an AIM on input data.</w:t>
            </w:r>
          </w:p>
        </w:tc>
      </w:tr>
      <w:tr w:rsidR="00923851" w:rsidRPr="00EA46FD" w14:paraId="557F5D84" w14:textId="77777777" w:rsidTr="0064047C">
        <w:trPr>
          <w:jc w:val="center"/>
        </w:trPr>
        <w:tc>
          <w:tcPr>
            <w:tcW w:w="0" w:type="auto"/>
          </w:tcPr>
          <w:p w14:paraId="43AC1F4A" w14:textId="77777777" w:rsidR="00923851" w:rsidRPr="00EA46FD" w:rsidRDefault="00923851" w:rsidP="0064047C">
            <w:r w:rsidRPr="00EA46FD">
              <w:lastRenderedPageBreak/>
              <w:t>Global Storage</w:t>
            </w:r>
          </w:p>
        </w:tc>
        <w:tc>
          <w:tcPr>
            <w:tcW w:w="0" w:type="auto"/>
          </w:tcPr>
          <w:p w14:paraId="3D392CFB" w14:textId="77777777" w:rsidR="00923851" w:rsidRPr="00EA46FD" w:rsidRDefault="00923851" w:rsidP="0064047C">
            <w:pPr>
              <w:jc w:val="both"/>
            </w:pPr>
            <w:r w:rsidRPr="00EA46FD">
              <w:t>A Component to store data shared by AIMs.</w:t>
            </w:r>
          </w:p>
        </w:tc>
      </w:tr>
      <w:tr w:rsidR="00923851" w:rsidRPr="00EA46FD" w14:paraId="76EB4085" w14:textId="77777777" w:rsidTr="0064047C">
        <w:trPr>
          <w:jc w:val="center"/>
        </w:trPr>
        <w:tc>
          <w:tcPr>
            <w:tcW w:w="0" w:type="auto"/>
          </w:tcPr>
          <w:p w14:paraId="123383F9" w14:textId="77777777" w:rsidR="00923851" w:rsidRPr="00EA46FD" w:rsidRDefault="00923851" w:rsidP="0064047C">
            <w:r w:rsidRPr="00EA46FD">
              <w:t>Internal Storage</w:t>
            </w:r>
          </w:p>
        </w:tc>
        <w:tc>
          <w:tcPr>
            <w:tcW w:w="0" w:type="auto"/>
          </w:tcPr>
          <w:p w14:paraId="5D5A93F7" w14:textId="77777777" w:rsidR="00923851" w:rsidRPr="00EA46FD" w:rsidRDefault="00923851" w:rsidP="0064047C">
            <w:pPr>
              <w:jc w:val="both"/>
            </w:pPr>
            <w:r w:rsidRPr="00EA46FD">
              <w:t>A Component to store data of the individual AIMs.</w:t>
            </w:r>
          </w:p>
        </w:tc>
      </w:tr>
      <w:tr w:rsidR="00923851" w:rsidRPr="00EA46FD" w14:paraId="2094B781" w14:textId="77777777" w:rsidTr="0064047C">
        <w:trPr>
          <w:jc w:val="center"/>
        </w:trPr>
        <w:tc>
          <w:tcPr>
            <w:tcW w:w="0" w:type="auto"/>
          </w:tcPr>
          <w:p w14:paraId="3A172DB2" w14:textId="77777777" w:rsidR="00923851" w:rsidRPr="00EA46FD" w:rsidRDefault="00923851" w:rsidP="0064047C">
            <w:r w:rsidRPr="00EA46FD">
              <w:t>Identifier</w:t>
            </w:r>
          </w:p>
        </w:tc>
        <w:tc>
          <w:tcPr>
            <w:tcW w:w="0" w:type="auto"/>
          </w:tcPr>
          <w:p w14:paraId="2640D76A" w14:textId="77777777" w:rsidR="00923851" w:rsidRPr="00EA46FD" w:rsidRDefault="00923851" w:rsidP="0064047C">
            <w:pPr>
              <w:jc w:val="both"/>
            </w:pPr>
            <w:r w:rsidRPr="00EA46FD">
              <w:t>A name that uniquely identifies an Implementation.</w:t>
            </w:r>
          </w:p>
        </w:tc>
      </w:tr>
      <w:tr w:rsidR="00923851" w:rsidRPr="00EA46FD" w14:paraId="0B17618A" w14:textId="77777777" w:rsidTr="0064047C">
        <w:trPr>
          <w:jc w:val="center"/>
        </w:trPr>
        <w:tc>
          <w:tcPr>
            <w:tcW w:w="0" w:type="auto"/>
          </w:tcPr>
          <w:p w14:paraId="045099F9" w14:textId="77777777" w:rsidR="00923851" w:rsidRPr="00EA46FD" w:rsidRDefault="00923851" w:rsidP="0064047C">
            <w:r w:rsidRPr="00EA46FD">
              <w:t>Implementation</w:t>
            </w:r>
          </w:p>
        </w:tc>
        <w:tc>
          <w:tcPr>
            <w:tcW w:w="0" w:type="auto"/>
          </w:tcPr>
          <w:p w14:paraId="232F8B39" w14:textId="77777777" w:rsidR="00923851" w:rsidRPr="00EA46FD" w:rsidRDefault="00923851" w:rsidP="00A52331">
            <w:pPr>
              <w:pStyle w:val="Paragrafoelenco"/>
              <w:numPr>
                <w:ilvl w:val="0"/>
                <w:numId w:val="9"/>
              </w:numPr>
              <w:jc w:val="both"/>
            </w:pPr>
            <w:r w:rsidRPr="00EA46FD">
              <w:t>An embodiment of the MPAI-AIF Technical Specification, or</w:t>
            </w:r>
          </w:p>
          <w:p w14:paraId="71FCD229" w14:textId="77777777" w:rsidR="00923851" w:rsidRPr="00EA46FD" w:rsidRDefault="00923851" w:rsidP="00A52331">
            <w:pPr>
              <w:pStyle w:val="Paragrafoelenco"/>
              <w:numPr>
                <w:ilvl w:val="0"/>
                <w:numId w:val="9"/>
              </w:numPr>
              <w:jc w:val="both"/>
            </w:pPr>
            <w:r w:rsidRPr="00EA46FD">
              <w:t>An AIW or AIM of a particular Level (1-2-3) conforming with a Use Case of an MPAI Applic</w:t>
            </w:r>
            <w:r w:rsidRPr="00EA46FD">
              <w:softHyphen/>
              <w:t>ation Standard.</w:t>
            </w:r>
          </w:p>
        </w:tc>
      </w:tr>
      <w:tr w:rsidR="00923851" w:rsidRPr="00A86A38" w14:paraId="21A10E2C" w14:textId="77777777" w:rsidTr="0064047C">
        <w:trPr>
          <w:jc w:val="center"/>
        </w:trPr>
        <w:tc>
          <w:tcPr>
            <w:tcW w:w="0" w:type="auto"/>
          </w:tcPr>
          <w:p w14:paraId="1B059B50" w14:textId="77777777" w:rsidR="00923851" w:rsidRPr="00A86A38" w:rsidRDefault="00923851" w:rsidP="0064047C">
            <w:r w:rsidRPr="00A86A38">
              <w:t>Implementer</w:t>
            </w:r>
          </w:p>
        </w:tc>
        <w:tc>
          <w:tcPr>
            <w:tcW w:w="0" w:type="auto"/>
          </w:tcPr>
          <w:p w14:paraId="41241E09" w14:textId="77777777" w:rsidR="00923851" w:rsidRPr="00A86A38" w:rsidRDefault="00923851" w:rsidP="0064047C">
            <w:pPr>
              <w:jc w:val="both"/>
            </w:pPr>
            <w:r w:rsidRPr="00A86A38">
              <w:t>A legal entity implementing MPAI Technical Specifications.</w:t>
            </w:r>
          </w:p>
        </w:tc>
      </w:tr>
      <w:tr w:rsidR="00923851" w:rsidRPr="00A86A38" w14:paraId="7A7EDB8A" w14:textId="77777777" w:rsidTr="0064047C">
        <w:trPr>
          <w:jc w:val="center"/>
        </w:trPr>
        <w:tc>
          <w:tcPr>
            <w:tcW w:w="0" w:type="auto"/>
          </w:tcPr>
          <w:p w14:paraId="3AA96BBA" w14:textId="77777777" w:rsidR="00923851" w:rsidRPr="00A86A38" w:rsidRDefault="00923851" w:rsidP="0064047C">
            <w:r w:rsidRPr="00A86A38">
              <w:t>ImplementerID (IID)</w:t>
            </w:r>
          </w:p>
        </w:tc>
        <w:tc>
          <w:tcPr>
            <w:tcW w:w="0" w:type="auto"/>
          </w:tcPr>
          <w:p w14:paraId="10968BD3" w14:textId="77777777" w:rsidR="00923851" w:rsidRPr="00A86A38" w:rsidRDefault="00923851" w:rsidP="0064047C">
            <w:pPr>
              <w:jc w:val="both"/>
            </w:pPr>
            <w:r w:rsidRPr="00A86A38">
              <w:t>A unique name assigned by the ImplementerID Registration Authority to an Implementer.</w:t>
            </w:r>
          </w:p>
        </w:tc>
      </w:tr>
      <w:tr w:rsidR="00923851" w:rsidRPr="0065031B" w14:paraId="02AE8561" w14:textId="77777777" w:rsidTr="0064047C">
        <w:trPr>
          <w:jc w:val="center"/>
        </w:trPr>
        <w:tc>
          <w:tcPr>
            <w:tcW w:w="0" w:type="auto"/>
          </w:tcPr>
          <w:p w14:paraId="6FB93EAE" w14:textId="77777777" w:rsidR="00923851" w:rsidRPr="00A86A38" w:rsidRDefault="00923851" w:rsidP="0064047C">
            <w:r w:rsidRPr="00A86A38">
              <w:t>ImplementerID Registration Authority (IIDRA)</w:t>
            </w:r>
          </w:p>
        </w:tc>
        <w:tc>
          <w:tcPr>
            <w:tcW w:w="0" w:type="auto"/>
            <w:shd w:val="clear" w:color="auto" w:fill="auto"/>
          </w:tcPr>
          <w:p w14:paraId="30A69BAA" w14:textId="77777777" w:rsidR="00923851" w:rsidRPr="00983862" w:rsidRDefault="00923851" w:rsidP="0064047C">
            <w:pPr>
              <w:jc w:val="both"/>
              <w:rPr>
                <w:highlight w:val="yellow"/>
              </w:rPr>
            </w:pPr>
            <w:r w:rsidRPr="00983862">
              <w:t>The entity appointed by MPAI to assign ImplementerID’s to Implementers.</w:t>
            </w:r>
          </w:p>
        </w:tc>
      </w:tr>
      <w:tr w:rsidR="00923851" w:rsidRPr="00EA46FD" w14:paraId="7C76D882" w14:textId="77777777" w:rsidTr="0064047C">
        <w:trPr>
          <w:jc w:val="center"/>
        </w:trPr>
        <w:tc>
          <w:tcPr>
            <w:tcW w:w="0" w:type="auto"/>
          </w:tcPr>
          <w:p w14:paraId="7C3F8BB0" w14:textId="77777777" w:rsidR="00923851" w:rsidRPr="00EA46FD" w:rsidRDefault="00923851" w:rsidP="0064047C">
            <w:r w:rsidRPr="00EA46FD">
              <w:t>Interoperability</w:t>
            </w:r>
          </w:p>
        </w:tc>
        <w:tc>
          <w:tcPr>
            <w:tcW w:w="0" w:type="auto"/>
          </w:tcPr>
          <w:p w14:paraId="2CDEDAA6" w14:textId="77777777" w:rsidR="00923851" w:rsidRPr="00EA46FD" w:rsidRDefault="00923851" w:rsidP="0064047C">
            <w:pPr>
              <w:jc w:val="both"/>
            </w:pPr>
            <w:r w:rsidRPr="00EA46FD">
              <w:t>The ability to functionally replace an AIM with another AI</w:t>
            </w:r>
            <w:r>
              <w:t>W</w:t>
            </w:r>
            <w:r w:rsidRPr="00EA46FD">
              <w:t xml:space="preserve"> having the same Interoperability Level</w:t>
            </w:r>
          </w:p>
        </w:tc>
      </w:tr>
      <w:tr w:rsidR="00923851" w:rsidRPr="00EA46FD" w14:paraId="2A96CF98" w14:textId="77777777" w:rsidTr="0064047C">
        <w:trPr>
          <w:jc w:val="center"/>
        </w:trPr>
        <w:tc>
          <w:tcPr>
            <w:tcW w:w="0" w:type="auto"/>
          </w:tcPr>
          <w:p w14:paraId="765CFAFE" w14:textId="77777777" w:rsidR="00923851" w:rsidRPr="00EA46FD" w:rsidRDefault="00923851" w:rsidP="0064047C">
            <w:r w:rsidRPr="00EA46FD">
              <w:t>Interoperability Level</w:t>
            </w:r>
          </w:p>
        </w:tc>
        <w:tc>
          <w:tcPr>
            <w:tcW w:w="0" w:type="auto"/>
          </w:tcPr>
          <w:p w14:paraId="6815E792" w14:textId="77777777" w:rsidR="00923851" w:rsidRPr="00EA46FD" w:rsidRDefault="00923851" w:rsidP="0064047C">
            <w:pPr>
              <w:jc w:val="both"/>
            </w:pPr>
            <w:r w:rsidRPr="00EA46FD">
              <w:t>The attribute of an AIW and its AIMs to be executable in an AIF Implem</w:t>
            </w:r>
            <w:r w:rsidRPr="00EA46FD">
              <w:softHyphen/>
              <w:t>en</w:t>
            </w:r>
            <w:r w:rsidRPr="00EA46FD">
              <w:softHyphen/>
              <w:t>tati</w:t>
            </w:r>
            <w:r w:rsidRPr="00EA46FD">
              <w:softHyphen/>
              <w:t xml:space="preserve">on and to: </w:t>
            </w:r>
          </w:p>
          <w:p w14:paraId="2B61AB46" w14:textId="77777777" w:rsidR="00923851" w:rsidRPr="00EA46FD" w:rsidRDefault="00923851" w:rsidP="00A52331">
            <w:pPr>
              <w:pStyle w:val="Paragrafoelenco"/>
              <w:numPr>
                <w:ilvl w:val="0"/>
                <w:numId w:val="11"/>
              </w:numPr>
              <w:jc w:val="both"/>
            </w:pPr>
            <w:r w:rsidRPr="00EA46FD">
              <w:t>Be proprietary (Level 1)</w:t>
            </w:r>
          </w:p>
          <w:p w14:paraId="5CF47119" w14:textId="77777777" w:rsidR="00923851" w:rsidRPr="00EA46FD" w:rsidRDefault="00923851" w:rsidP="00A52331">
            <w:pPr>
              <w:pStyle w:val="Paragrafoelenco"/>
              <w:numPr>
                <w:ilvl w:val="0"/>
                <w:numId w:val="11"/>
              </w:numPr>
              <w:jc w:val="both"/>
            </w:pPr>
            <w:r w:rsidRPr="00EA46FD">
              <w:t>Pass the Conformance Tes</w:t>
            </w:r>
            <w:r w:rsidRPr="00EA46FD">
              <w:softHyphen/>
              <w:t>ting (Level 2) of an Applic</w:t>
            </w:r>
            <w:r w:rsidRPr="00EA46FD">
              <w:softHyphen/>
              <w:t>ation Standard</w:t>
            </w:r>
          </w:p>
          <w:p w14:paraId="28A3AFAA" w14:textId="77777777" w:rsidR="00923851" w:rsidRPr="00EA46FD" w:rsidRDefault="00923851" w:rsidP="00A52331">
            <w:pPr>
              <w:pStyle w:val="Paragrafoelenco"/>
              <w:numPr>
                <w:ilvl w:val="0"/>
                <w:numId w:val="11"/>
              </w:numPr>
              <w:jc w:val="both"/>
            </w:pPr>
            <w:r w:rsidRPr="00EA46FD">
              <w:t>Pass the Perform</w:t>
            </w:r>
            <w:r w:rsidRPr="00EA46FD">
              <w:softHyphen/>
              <w:t>ance Testing (Level 3) of an Applic</w:t>
            </w:r>
            <w:r w:rsidRPr="00EA46FD">
              <w:softHyphen/>
              <w:t>ation Standard.</w:t>
            </w:r>
          </w:p>
        </w:tc>
      </w:tr>
      <w:tr w:rsidR="00923851" w:rsidRPr="00EA46FD" w14:paraId="56DE167D" w14:textId="77777777" w:rsidTr="0064047C">
        <w:trPr>
          <w:jc w:val="center"/>
        </w:trPr>
        <w:tc>
          <w:tcPr>
            <w:tcW w:w="0" w:type="auto"/>
          </w:tcPr>
          <w:p w14:paraId="76A6D4F4" w14:textId="77777777" w:rsidR="00923851" w:rsidRPr="00EA46FD" w:rsidRDefault="00923851" w:rsidP="0064047C">
            <w:r w:rsidRPr="00EA46FD">
              <w:t>Knowledge Base</w:t>
            </w:r>
          </w:p>
        </w:tc>
        <w:tc>
          <w:tcPr>
            <w:tcW w:w="0" w:type="auto"/>
          </w:tcPr>
          <w:p w14:paraId="79449391" w14:textId="77777777" w:rsidR="00923851" w:rsidRPr="00EA46FD" w:rsidRDefault="00923851" w:rsidP="0064047C">
            <w:pPr>
              <w:jc w:val="both"/>
            </w:pPr>
            <w:r w:rsidRPr="00EA46FD">
              <w:t>Structured and/or unstructured information made accessible to AIMs via MPAI-specified interfaces</w:t>
            </w:r>
          </w:p>
        </w:tc>
      </w:tr>
      <w:tr w:rsidR="00923851" w:rsidRPr="00EA46FD" w14:paraId="04657812" w14:textId="77777777" w:rsidTr="0064047C">
        <w:trPr>
          <w:jc w:val="center"/>
        </w:trPr>
        <w:tc>
          <w:tcPr>
            <w:tcW w:w="0" w:type="auto"/>
          </w:tcPr>
          <w:p w14:paraId="21119A25" w14:textId="77777777" w:rsidR="00923851" w:rsidRPr="00EA46FD" w:rsidRDefault="00923851" w:rsidP="0064047C">
            <w:r w:rsidRPr="00EA46FD">
              <w:t>Message</w:t>
            </w:r>
          </w:p>
        </w:tc>
        <w:tc>
          <w:tcPr>
            <w:tcW w:w="0" w:type="auto"/>
          </w:tcPr>
          <w:p w14:paraId="3B534406" w14:textId="77777777" w:rsidR="00923851" w:rsidRPr="00EA46FD" w:rsidRDefault="00923851" w:rsidP="0064047C">
            <w:pPr>
              <w:jc w:val="both"/>
            </w:pPr>
            <w:r w:rsidRPr="00EA46FD">
              <w:t>A sequence of Records transported by Communication through Channels.</w:t>
            </w:r>
          </w:p>
        </w:tc>
      </w:tr>
      <w:tr w:rsidR="00923851" w:rsidRPr="00EA46FD" w14:paraId="3D0452A6" w14:textId="77777777" w:rsidTr="0064047C">
        <w:trPr>
          <w:jc w:val="center"/>
        </w:trPr>
        <w:tc>
          <w:tcPr>
            <w:tcW w:w="0" w:type="auto"/>
          </w:tcPr>
          <w:p w14:paraId="43BBEE81" w14:textId="77777777" w:rsidR="00923851" w:rsidRPr="00EA46FD" w:rsidRDefault="00923851" w:rsidP="0064047C">
            <w:r w:rsidRPr="00EA46FD">
              <w:t>Normativity</w:t>
            </w:r>
          </w:p>
        </w:tc>
        <w:tc>
          <w:tcPr>
            <w:tcW w:w="0" w:type="auto"/>
          </w:tcPr>
          <w:p w14:paraId="1BB9ABE6" w14:textId="77777777" w:rsidR="00923851" w:rsidRPr="00EA46FD" w:rsidRDefault="00923851" w:rsidP="0064047C">
            <w:pPr>
              <w:jc w:val="both"/>
            </w:pPr>
            <w:r w:rsidRPr="00EA46FD">
              <w:t>The set of attributes of a technology or a set of technologies specified by the applicable parts of an MPAI standard.</w:t>
            </w:r>
          </w:p>
        </w:tc>
      </w:tr>
      <w:tr w:rsidR="00923851" w:rsidRPr="00EA46FD" w14:paraId="40F8F513" w14:textId="77777777" w:rsidTr="0064047C">
        <w:trPr>
          <w:jc w:val="center"/>
        </w:trPr>
        <w:tc>
          <w:tcPr>
            <w:tcW w:w="0" w:type="auto"/>
          </w:tcPr>
          <w:p w14:paraId="69E377B4" w14:textId="77777777" w:rsidR="00923851" w:rsidRPr="00EA46FD" w:rsidRDefault="00923851" w:rsidP="0064047C">
            <w:r w:rsidRPr="00EA46FD">
              <w:t>Performance</w:t>
            </w:r>
          </w:p>
        </w:tc>
        <w:tc>
          <w:tcPr>
            <w:tcW w:w="0" w:type="auto"/>
          </w:tcPr>
          <w:p w14:paraId="56742695" w14:textId="77777777" w:rsidR="00923851" w:rsidRPr="00EA46FD" w:rsidRDefault="00923851" w:rsidP="0064047C">
            <w:pPr>
              <w:jc w:val="both"/>
            </w:pPr>
            <w:r w:rsidRPr="00EA46FD">
              <w:t>The attribute of an Implementation of being Reliable, Robust, Fair and Replicable.</w:t>
            </w:r>
          </w:p>
        </w:tc>
      </w:tr>
      <w:tr w:rsidR="00923851" w:rsidRPr="00EA46FD" w14:paraId="3DDF14CA" w14:textId="77777777" w:rsidTr="0064047C">
        <w:trPr>
          <w:jc w:val="center"/>
        </w:trPr>
        <w:tc>
          <w:tcPr>
            <w:tcW w:w="0" w:type="auto"/>
          </w:tcPr>
          <w:p w14:paraId="29DEB6AA" w14:textId="77777777" w:rsidR="00923851" w:rsidRPr="00EA46FD" w:rsidRDefault="00923851" w:rsidP="0064047C">
            <w:r w:rsidRPr="00EA46FD">
              <w:t>Performance Assessment</w:t>
            </w:r>
          </w:p>
        </w:tc>
        <w:tc>
          <w:tcPr>
            <w:tcW w:w="0" w:type="auto"/>
          </w:tcPr>
          <w:p w14:paraId="60126CA6" w14:textId="77777777" w:rsidR="00923851" w:rsidRPr="00EA46FD" w:rsidRDefault="00923851" w:rsidP="0064047C">
            <w:pPr>
              <w:jc w:val="both"/>
            </w:pPr>
            <w:r w:rsidRPr="00EA46FD">
              <w:t xml:space="preserve">The normative document specifying the </w:t>
            </w:r>
            <w:r>
              <w:t>Means</w:t>
            </w:r>
            <w:r w:rsidRPr="00EA46FD">
              <w:t xml:space="preserve"> to Assess the Grade of Performance of an Implementation.</w:t>
            </w:r>
          </w:p>
        </w:tc>
      </w:tr>
      <w:tr w:rsidR="00923851" w:rsidRPr="00EA46FD" w14:paraId="1D401542" w14:textId="77777777" w:rsidTr="0064047C">
        <w:trPr>
          <w:jc w:val="center"/>
        </w:trPr>
        <w:tc>
          <w:tcPr>
            <w:tcW w:w="0" w:type="auto"/>
          </w:tcPr>
          <w:p w14:paraId="322D6638" w14:textId="77777777" w:rsidR="00923851" w:rsidRPr="00EA46FD" w:rsidRDefault="00923851" w:rsidP="0064047C">
            <w:r w:rsidRPr="00EA46FD">
              <w:t>Performance Assessment Means</w:t>
            </w:r>
          </w:p>
        </w:tc>
        <w:tc>
          <w:tcPr>
            <w:tcW w:w="0" w:type="auto"/>
          </w:tcPr>
          <w:p w14:paraId="12B74E35" w14:textId="77777777" w:rsidR="00923851" w:rsidRPr="00EA46FD" w:rsidRDefault="00923851" w:rsidP="0064047C">
            <w:pPr>
              <w:jc w:val="both"/>
            </w:pPr>
            <w:r w:rsidRPr="00EA46FD">
              <w:t>Procedures, tools, data sets and/or data set characteristics to Assess the Performance of an Implem</w:t>
            </w:r>
            <w:r w:rsidRPr="00EA46FD">
              <w:softHyphen/>
              <w:t>en</w:t>
            </w:r>
            <w:r w:rsidRPr="00EA46FD">
              <w:softHyphen/>
              <w:t>tation.</w:t>
            </w:r>
          </w:p>
        </w:tc>
      </w:tr>
      <w:tr w:rsidR="00923851" w:rsidRPr="00EA46FD" w14:paraId="5FF72108" w14:textId="77777777" w:rsidTr="0064047C">
        <w:trPr>
          <w:jc w:val="center"/>
        </w:trPr>
        <w:tc>
          <w:tcPr>
            <w:tcW w:w="0" w:type="auto"/>
          </w:tcPr>
          <w:p w14:paraId="3E7C3BD3" w14:textId="77777777" w:rsidR="00923851" w:rsidRPr="00EA46FD" w:rsidRDefault="00923851" w:rsidP="0064047C">
            <w:r w:rsidRPr="00EA46FD">
              <w:t>Performance Assessor</w:t>
            </w:r>
          </w:p>
        </w:tc>
        <w:tc>
          <w:tcPr>
            <w:tcW w:w="0" w:type="auto"/>
          </w:tcPr>
          <w:p w14:paraId="3F0FE5FE" w14:textId="77777777" w:rsidR="00923851" w:rsidRPr="00EA46FD" w:rsidRDefault="00923851" w:rsidP="0064047C">
            <w:pPr>
              <w:jc w:val="both"/>
            </w:pPr>
            <w:r w:rsidRPr="00EA46FD">
              <w:t>An entity Assess</w:t>
            </w:r>
            <w:r>
              <w:t>ing</w:t>
            </w:r>
            <w:r w:rsidRPr="00EA46FD">
              <w:t xml:space="preserve"> the Performance of an Implementation</w:t>
            </w:r>
            <w:r>
              <w:t>.</w:t>
            </w:r>
          </w:p>
        </w:tc>
      </w:tr>
      <w:tr w:rsidR="00923851" w:rsidRPr="00EA46FD" w14:paraId="7CA32B2F" w14:textId="77777777" w:rsidTr="0064047C">
        <w:trPr>
          <w:jc w:val="center"/>
        </w:trPr>
        <w:tc>
          <w:tcPr>
            <w:tcW w:w="0" w:type="auto"/>
          </w:tcPr>
          <w:p w14:paraId="26BB0EFE" w14:textId="77777777" w:rsidR="00923851" w:rsidRPr="00EA46FD" w:rsidRDefault="00923851" w:rsidP="0064047C">
            <w:r w:rsidRPr="00EA46FD">
              <w:t>Profile</w:t>
            </w:r>
          </w:p>
        </w:tc>
        <w:tc>
          <w:tcPr>
            <w:tcW w:w="0" w:type="auto"/>
          </w:tcPr>
          <w:p w14:paraId="713AED01" w14:textId="77777777" w:rsidR="00923851" w:rsidRPr="00EA46FD" w:rsidRDefault="00923851" w:rsidP="0064047C">
            <w:pPr>
              <w:jc w:val="both"/>
            </w:pPr>
            <w:r w:rsidRPr="00EA46FD">
              <w:t>A particular subset of the technologies used in MPAI-AIF or an AIW of an Application Standard and, where applicable, the classes, other subsets, options and parameters relevant to that subset.</w:t>
            </w:r>
          </w:p>
        </w:tc>
      </w:tr>
      <w:tr w:rsidR="00923851" w:rsidRPr="00EA46FD" w14:paraId="6CBDD40A" w14:textId="77777777" w:rsidTr="0064047C">
        <w:trPr>
          <w:jc w:val="center"/>
        </w:trPr>
        <w:tc>
          <w:tcPr>
            <w:tcW w:w="0" w:type="auto"/>
          </w:tcPr>
          <w:p w14:paraId="1ABC929A" w14:textId="77777777" w:rsidR="00923851" w:rsidRPr="00EA46FD" w:rsidRDefault="00923851" w:rsidP="0064047C">
            <w:r w:rsidRPr="00EA46FD">
              <w:t>Record</w:t>
            </w:r>
          </w:p>
        </w:tc>
        <w:tc>
          <w:tcPr>
            <w:tcW w:w="0" w:type="auto"/>
          </w:tcPr>
          <w:p w14:paraId="4F50E068" w14:textId="77777777" w:rsidR="00923851" w:rsidRPr="00EA46FD" w:rsidRDefault="00923851" w:rsidP="0064047C">
            <w:pPr>
              <w:jc w:val="both"/>
            </w:pPr>
            <w:r w:rsidRPr="00EA46FD">
              <w:t>A data structure with a specified structure</w:t>
            </w:r>
          </w:p>
        </w:tc>
      </w:tr>
      <w:tr w:rsidR="00923851" w:rsidRPr="00EA46FD" w14:paraId="16BCDD8B" w14:textId="77777777" w:rsidTr="0064047C">
        <w:trPr>
          <w:jc w:val="center"/>
        </w:trPr>
        <w:tc>
          <w:tcPr>
            <w:tcW w:w="0" w:type="auto"/>
          </w:tcPr>
          <w:p w14:paraId="497C70CE" w14:textId="77777777" w:rsidR="00923851" w:rsidRPr="00EA46FD" w:rsidRDefault="00923851" w:rsidP="0064047C">
            <w:r w:rsidRPr="00EA46FD">
              <w:t>Reference Model</w:t>
            </w:r>
          </w:p>
        </w:tc>
        <w:tc>
          <w:tcPr>
            <w:tcW w:w="0" w:type="auto"/>
          </w:tcPr>
          <w:p w14:paraId="46005B56" w14:textId="77777777" w:rsidR="00923851" w:rsidRPr="00EA46FD" w:rsidRDefault="00923851" w:rsidP="0064047C">
            <w:pPr>
              <w:jc w:val="both"/>
            </w:pPr>
            <w:r w:rsidRPr="00EA46FD">
              <w:t>The AIMs and theirs Connections in an AIW.</w:t>
            </w:r>
          </w:p>
        </w:tc>
      </w:tr>
      <w:tr w:rsidR="00923851" w:rsidRPr="00EA46FD" w14:paraId="79119F40" w14:textId="77777777" w:rsidTr="0064047C">
        <w:trPr>
          <w:jc w:val="center"/>
        </w:trPr>
        <w:tc>
          <w:tcPr>
            <w:tcW w:w="0" w:type="auto"/>
          </w:tcPr>
          <w:p w14:paraId="668BD52A" w14:textId="77777777" w:rsidR="00923851" w:rsidRPr="00EA46FD" w:rsidRDefault="00923851" w:rsidP="0064047C">
            <w:r w:rsidRPr="00EA46FD">
              <w:t>Reference Software</w:t>
            </w:r>
          </w:p>
        </w:tc>
        <w:tc>
          <w:tcPr>
            <w:tcW w:w="0" w:type="auto"/>
          </w:tcPr>
          <w:p w14:paraId="1D7DAAE4" w14:textId="77777777" w:rsidR="00923851" w:rsidRPr="00EA46FD" w:rsidRDefault="00923851" w:rsidP="0064047C">
            <w:pPr>
              <w:jc w:val="both"/>
            </w:pPr>
            <w:r w:rsidRPr="00EA46FD">
              <w:t>A technically correct software implementation of a Technical Specific</w:t>
            </w:r>
            <w:r w:rsidRPr="00EA46FD">
              <w:softHyphen/>
              <w:t xml:space="preserve">ation containing source code, or source and compiled code. </w:t>
            </w:r>
          </w:p>
        </w:tc>
      </w:tr>
      <w:tr w:rsidR="00923851" w:rsidRPr="00EA46FD" w14:paraId="12DFEA4A" w14:textId="77777777" w:rsidTr="0064047C">
        <w:trPr>
          <w:jc w:val="center"/>
        </w:trPr>
        <w:tc>
          <w:tcPr>
            <w:tcW w:w="0" w:type="auto"/>
          </w:tcPr>
          <w:p w14:paraId="341763D2" w14:textId="77777777" w:rsidR="00923851" w:rsidRPr="00EA46FD" w:rsidRDefault="00923851" w:rsidP="0064047C">
            <w:r w:rsidRPr="00EA46FD">
              <w:t>Reliability</w:t>
            </w:r>
          </w:p>
        </w:tc>
        <w:tc>
          <w:tcPr>
            <w:tcW w:w="0" w:type="auto"/>
          </w:tcPr>
          <w:p w14:paraId="005D35A7" w14:textId="77777777" w:rsidR="00923851" w:rsidRPr="00EA46FD" w:rsidRDefault="00923851" w:rsidP="0064047C">
            <w:pPr>
              <w:jc w:val="both"/>
            </w:pPr>
            <w:r w:rsidRPr="00EA46FD">
              <w:t>The attribute of an Implementation that performs as specified by the Application Standard, profile and version the Implementation refers to, e.g., within the application scope, stated limitations, and for the period of time specified by the Implementer.</w:t>
            </w:r>
          </w:p>
        </w:tc>
      </w:tr>
      <w:tr w:rsidR="00923851" w:rsidRPr="00EA46FD" w14:paraId="0855BCED" w14:textId="77777777" w:rsidTr="0064047C">
        <w:trPr>
          <w:jc w:val="center"/>
        </w:trPr>
        <w:tc>
          <w:tcPr>
            <w:tcW w:w="0" w:type="auto"/>
          </w:tcPr>
          <w:p w14:paraId="332BC937" w14:textId="77777777" w:rsidR="00923851" w:rsidRPr="00EA46FD" w:rsidRDefault="00923851" w:rsidP="0064047C">
            <w:r w:rsidRPr="00EA46FD">
              <w:t>Replicability</w:t>
            </w:r>
          </w:p>
        </w:tc>
        <w:tc>
          <w:tcPr>
            <w:tcW w:w="0" w:type="auto"/>
          </w:tcPr>
          <w:p w14:paraId="31D30AE5" w14:textId="77777777" w:rsidR="00923851" w:rsidRPr="00EA46FD" w:rsidRDefault="00923851" w:rsidP="0064047C">
            <w:pPr>
              <w:jc w:val="both"/>
            </w:pPr>
            <w:r w:rsidRPr="00EA46FD">
              <w:t>The attribute of an Implementation whose Performance, as Assessed by a Performance Assessor, can be replicated, within an agreed level, by another Performance Assessor.</w:t>
            </w:r>
          </w:p>
        </w:tc>
      </w:tr>
      <w:tr w:rsidR="00923851" w:rsidRPr="00EA46FD" w14:paraId="2089212A" w14:textId="77777777" w:rsidTr="0064047C">
        <w:trPr>
          <w:jc w:val="center"/>
        </w:trPr>
        <w:tc>
          <w:tcPr>
            <w:tcW w:w="0" w:type="auto"/>
          </w:tcPr>
          <w:p w14:paraId="5C3D7962" w14:textId="77777777" w:rsidR="00923851" w:rsidRPr="00EA46FD" w:rsidRDefault="00923851" w:rsidP="0064047C">
            <w:r w:rsidRPr="00EA46FD">
              <w:lastRenderedPageBreak/>
              <w:t>Robustness</w:t>
            </w:r>
          </w:p>
        </w:tc>
        <w:tc>
          <w:tcPr>
            <w:tcW w:w="0" w:type="auto"/>
          </w:tcPr>
          <w:p w14:paraId="3D6681AA" w14:textId="77777777" w:rsidR="00923851" w:rsidRPr="00EA46FD" w:rsidRDefault="00923851" w:rsidP="0064047C">
            <w:pPr>
              <w:jc w:val="both"/>
            </w:pPr>
            <w:r w:rsidRPr="00EA46FD">
              <w:t>The attribute of an Implementation that copes with data outside of the stated application scope with an estimated degree of confidence.</w:t>
            </w:r>
          </w:p>
        </w:tc>
      </w:tr>
      <w:tr w:rsidR="00923851" w:rsidRPr="00EA46FD" w14:paraId="39852CD2" w14:textId="77777777" w:rsidTr="0064047C">
        <w:trPr>
          <w:jc w:val="center"/>
        </w:trPr>
        <w:tc>
          <w:tcPr>
            <w:tcW w:w="0" w:type="auto"/>
          </w:tcPr>
          <w:p w14:paraId="47CA09E5" w14:textId="77777777" w:rsidR="00923851" w:rsidRPr="00EA46FD" w:rsidRDefault="00923851" w:rsidP="0064047C">
            <w:r w:rsidRPr="00EA46FD">
              <w:t>Scope</w:t>
            </w:r>
          </w:p>
        </w:tc>
        <w:tc>
          <w:tcPr>
            <w:tcW w:w="0" w:type="auto"/>
          </w:tcPr>
          <w:p w14:paraId="2CEA7487" w14:textId="77777777" w:rsidR="00923851" w:rsidRPr="00EA46FD" w:rsidRDefault="00923851" w:rsidP="0064047C">
            <w:pPr>
              <w:jc w:val="both"/>
            </w:pPr>
            <w:r w:rsidRPr="00EA46FD">
              <w:t>The domain of applicability of an MPAI Application Standard</w:t>
            </w:r>
          </w:p>
        </w:tc>
      </w:tr>
      <w:tr w:rsidR="00923851" w:rsidRPr="00EA46FD" w14:paraId="717F775E" w14:textId="77777777" w:rsidTr="0064047C">
        <w:trPr>
          <w:jc w:val="center"/>
        </w:trPr>
        <w:tc>
          <w:tcPr>
            <w:tcW w:w="0" w:type="auto"/>
          </w:tcPr>
          <w:p w14:paraId="45153C98" w14:textId="77777777" w:rsidR="00923851" w:rsidRPr="00EA46FD" w:rsidRDefault="00923851" w:rsidP="0064047C">
            <w:r w:rsidRPr="00EA46FD">
              <w:t>Service Provider</w:t>
            </w:r>
          </w:p>
        </w:tc>
        <w:tc>
          <w:tcPr>
            <w:tcW w:w="0" w:type="auto"/>
          </w:tcPr>
          <w:p w14:paraId="5AC277EC" w14:textId="77777777" w:rsidR="00923851" w:rsidRPr="00EA46FD" w:rsidRDefault="00923851" w:rsidP="0064047C">
            <w:pPr>
              <w:jc w:val="both"/>
            </w:pPr>
            <w:r w:rsidRPr="00EA46FD">
              <w:t>An entrepreneur who offers an Implementation as a service (e.g., a recommendation service) to Users.</w:t>
            </w:r>
          </w:p>
        </w:tc>
      </w:tr>
      <w:tr w:rsidR="00923851" w:rsidRPr="00EA46FD" w14:paraId="45701D31" w14:textId="77777777" w:rsidTr="0064047C">
        <w:trPr>
          <w:jc w:val="center"/>
        </w:trPr>
        <w:tc>
          <w:tcPr>
            <w:tcW w:w="0" w:type="auto"/>
          </w:tcPr>
          <w:p w14:paraId="42133ACC" w14:textId="77777777" w:rsidR="00923851" w:rsidRPr="00EA46FD" w:rsidRDefault="00923851" w:rsidP="0064047C">
            <w:r w:rsidRPr="00EA46FD">
              <w:t>Standard</w:t>
            </w:r>
          </w:p>
        </w:tc>
        <w:tc>
          <w:tcPr>
            <w:tcW w:w="0" w:type="auto"/>
          </w:tcPr>
          <w:p w14:paraId="76C38271" w14:textId="77777777" w:rsidR="00923851" w:rsidRPr="00EA46FD" w:rsidRDefault="00923851" w:rsidP="0064047C">
            <w:pPr>
              <w:jc w:val="both"/>
            </w:pPr>
            <w:r w:rsidRPr="00EA46FD">
              <w:t>The ensemble of Technical Specification, Reference Software, Confor</w:t>
            </w:r>
            <w:r w:rsidRPr="00EA46FD">
              <w:softHyphen/>
              <w:t>man</w:t>
            </w:r>
            <w:r w:rsidRPr="00EA46FD">
              <w:softHyphen/>
              <w:t xml:space="preserve">ce Testing and Performance Assessment of an MPAI application Standard. </w:t>
            </w:r>
          </w:p>
        </w:tc>
      </w:tr>
      <w:tr w:rsidR="00923851" w:rsidRPr="00EA46FD" w14:paraId="00EE0D2B" w14:textId="77777777" w:rsidTr="0064047C">
        <w:trPr>
          <w:jc w:val="center"/>
        </w:trPr>
        <w:tc>
          <w:tcPr>
            <w:tcW w:w="0" w:type="auto"/>
          </w:tcPr>
          <w:p w14:paraId="791CA941" w14:textId="77777777" w:rsidR="00923851" w:rsidRPr="00EA46FD" w:rsidRDefault="00923851" w:rsidP="0064047C">
            <w:r w:rsidRPr="00EA46FD">
              <w:t>Technical Specification</w:t>
            </w:r>
          </w:p>
        </w:tc>
        <w:tc>
          <w:tcPr>
            <w:tcW w:w="0" w:type="auto"/>
          </w:tcPr>
          <w:p w14:paraId="5B961541" w14:textId="77777777" w:rsidR="00923851" w:rsidRPr="00EA46FD" w:rsidRDefault="00923851" w:rsidP="0064047C">
            <w:pPr>
              <w:jc w:val="both"/>
            </w:pPr>
            <w:r w:rsidRPr="00EA46FD">
              <w:t>(Framework) the normative specification of the AIF.</w:t>
            </w:r>
          </w:p>
          <w:p w14:paraId="27BA3528" w14:textId="77777777" w:rsidR="00923851" w:rsidRPr="00EA46FD" w:rsidRDefault="00923851" w:rsidP="0064047C">
            <w:pPr>
              <w:jc w:val="both"/>
            </w:pPr>
            <w:r w:rsidRPr="00EA46FD">
              <w:t>(Application) the normative specification of the set of AIWs belon</w:t>
            </w:r>
            <w:r w:rsidRPr="00EA46FD">
              <w:softHyphen/>
              <w:t>ging to an application domain along with the AIMs required to Im</w:t>
            </w:r>
            <w:r w:rsidRPr="00EA46FD">
              <w:softHyphen/>
              <w:t>plem</w:t>
            </w:r>
            <w:r w:rsidRPr="00EA46FD">
              <w:softHyphen/>
              <w:t>ent the AIWs that includes:</w:t>
            </w:r>
          </w:p>
          <w:p w14:paraId="2D961181" w14:textId="77777777" w:rsidR="00923851" w:rsidRPr="00EA46FD" w:rsidRDefault="00923851" w:rsidP="00A52331">
            <w:pPr>
              <w:pStyle w:val="Paragrafoelenco"/>
              <w:numPr>
                <w:ilvl w:val="0"/>
                <w:numId w:val="8"/>
              </w:numPr>
              <w:jc w:val="both"/>
            </w:pPr>
            <w:r w:rsidRPr="00EA46FD">
              <w:t>The formats of the Input/Output data of the AIWs implementing the AIWs.</w:t>
            </w:r>
          </w:p>
          <w:p w14:paraId="712A50C3" w14:textId="77777777" w:rsidR="00923851" w:rsidRPr="00EA46FD" w:rsidRDefault="00923851" w:rsidP="00A52331">
            <w:pPr>
              <w:pStyle w:val="Paragrafoelenco"/>
              <w:numPr>
                <w:ilvl w:val="0"/>
                <w:numId w:val="8"/>
              </w:numPr>
              <w:jc w:val="both"/>
            </w:pPr>
            <w:r w:rsidRPr="00EA46FD">
              <w:t>The Connections of the AIMs of the AIW.</w:t>
            </w:r>
          </w:p>
          <w:p w14:paraId="7F692CF1" w14:textId="77777777" w:rsidR="00923851" w:rsidRPr="00EA46FD" w:rsidRDefault="00923851" w:rsidP="00A52331">
            <w:pPr>
              <w:pStyle w:val="Paragrafoelenco"/>
              <w:numPr>
                <w:ilvl w:val="0"/>
                <w:numId w:val="8"/>
              </w:numPr>
              <w:jc w:val="both"/>
            </w:pPr>
            <w:r w:rsidRPr="00EA46FD">
              <w:t>The formats of the Input/Output data of the AIMs belonging to the AIW.</w:t>
            </w:r>
          </w:p>
        </w:tc>
      </w:tr>
      <w:tr w:rsidR="00923851" w:rsidRPr="00EA46FD" w14:paraId="693757A8" w14:textId="77777777" w:rsidTr="0064047C">
        <w:trPr>
          <w:jc w:val="center"/>
        </w:trPr>
        <w:tc>
          <w:tcPr>
            <w:tcW w:w="0" w:type="auto"/>
          </w:tcPr>
          <w:p w14:paraId="477BE896" w14:textId="77777777" w:rsidR="00923851" w:rsidRPr="00EA46FD" w:rsidRDefault="00923851" w:rsidP="0064047C">
            <w:r w:rsidRPr="00EA46FD">
              <w:t>Testing Laboratory</w:t>
            </w:r>
          </w:p>
        </w:tc>
        <w:tc>
          <w:tcPr>
            <w:tcW w:w="0" w:type="auto"/>
          </w:tcPr>
          <w:p w14:paraId="7796A4A5" w14:textId="77777777" w:rsidR="00923851" w:rsidRPr="00EA46FD" w:rsidRDefault="00923851" w:rsidP="0064047C">
            <w:pPr>
              <w:jc w:val="both"/>
            </w:pPr>
            <w:r w:rsidRPr="00EA46FD">
              <w:t xml:space="preserve">A laboratory accredited to Assess the Grade of  Performance of Implementations. </w:t>
            </w:r>
          </w:p>
        </w:tc>
      </w:tr>
      <w:tr w:rsidR="00923851" w:rsidRPr="00EA46FD" w14:paraId="3D3647DB" w14:textId="77777777" w:rsidTr="0064047C">
        <w:trPr>
          <w:jc w:val="center"/>
        </w:trPr>
        <w:tc>
          <w:tcPr>
            <w:tcW w:w="0" w:type="auto"/>
          </w:tcPr>
          <w:p w14:paraId="0B2AC2D8" w14:textId="77777777" w:rsidR="00923851" w:rsidRPr="00EA46FD" w:rsidRDefault="00923851" w:rsidP="0064047C">
            <w:r w:rsidRPr="00EA46FD">
              <w:t>Time Base</w:t>
            </w:r>
          </w:p>
        </w:tc>
        <w:tc>
          <w:tcPr>
            <w:tcW w:w="0" w:type="auto"/>
          </w:tcPr>
          <w:p w14:paraId="028180C9" w14:textId="77777777" w:rsidR="00923851" w:rsidRPr="00EA46FD" w:rsidRDefault="00923851" w:rsidP="0064047C">
            <w:pPr>
              <w:jc w:val="both"/>
            </w:pPr>
            <w:r w:rsidRPr="00EA46FD">
              <w:t>The protocol specifying how Components can access timing information</w:t>
            </w:r>
          </w:p>
        </w:tc>
      </w:tr>
      <w:tr w:rsidR="00923851" w:rsidRPr="00EA46FD" w14:paraId="1A7B0B96" w14:textId="77777777" w:rsidTr="0064047C">
        <w:trPr>
          <w:jc w:val="center"/>
        </w:trPr>
        <w:tc>
          <w:tcPr>
            <w:tcW w:w="0" w:type="auto"/>
          </w:tcPr>
          <w:p w14:paraId="666F762C" w14:textId="77777777" w:rsidR="00923851" w:rsidRPr="00EA46FD" w:rsidRDefault="00923851" w:rsidP="0064047C">
            <w:r w:rsidRPr="00EA46FD">
              <w:t>Topology</w:t>
            </w:r>
          </w:p>
        </w:tc>
        <w:tc>
          <w:tcPr>
            <w:tcW w:w="0" w:type="auto"/>
          </w:tcPr>
          <w:p w14:paraId="5D15701E" w14:textId="77777777" w:rsidR="00923851" w:rsidRPr="00EA46FD" w:rsidRDefault="00923851" w:rsidP="0064047C">
            <w:pPr>
              <w:jc w:val="both"/>
            </w:pPr>
            <w:r w:rsidRPr="00EA46FD">
              <w:t>The set of AIM Connections of an AIW.</w:t>
            </w:r>
          </w:p>
        </w:tc>
      </w:tr>
      <w:tr w:rsidR="00923851" w:rsidRPr="00EA46FD" w14:paraId="0682F713" w14:textId="77777777" w:rsidTr="0064047C">
        <w:trPr>
          <w:jc w:val="center"/>
        </w:trPr>
        <w:tc>
          <w:tcPr>
            <w:tcW w:w="0" w:type="auto"/>
          </w:tcPr>
          <w:p w14:paraId="7D78476A" w14:textId="77777777" w:rsidR="00923851" w:rsidRPr="00EA46FD" w:rsidRDefault="00923851" w:rsidP="0064047C">
            <w:r w:rsidRPr="00EA46FD">
              <w:t>Use Case</w:t>
            </w:r>
          </w:p>
        </w:tc>
        <w:tc>
          <w:tcPr>
            <w:tcW w:w="0" w:type="auto"/>
          </w:tcPr>
          <w:p w14:paraId="0A58AA1E" w14:textId="77777777" w:rsidR="00923851" w:rsidRPr="00EA46FD" w:rsidRDefault="00923851" w:rsidP="0064047C">
            <w:pPr>
              <w:jc w:val="both"/>
            </w:pPr>
            <w:r w:rsidRPr="00EA46FD">
              <w:t>A particular instance of the Application domain target of an Application Standard.</w:t>
            </w:r>
          </w:p>
        </w:tc>
      </w:tr>
      <w:tr w:rsidR="00923851" w:rsidRPr="00EA46FD" w14:paraId="278248C7" w14:textId="77777777" w:rsidTr="0064047C">
        <w:trPr>
          <w:jc w:val="center"/>
        </w:trPr>
        <w:tc>
          <w:tcPr>
            <w:tcW w:w="0" w:type="auto"/>
          </w:tcPr>
          <w:p w14:paraId="694D53E4" w14:textId="77777777" w:rsidR="00923851" w:rsidRPr="00EA46FD" w:rsidRDefault="00923851" w:rsidP="0064047C">
            <w:r w:rsidRPr="00EA46FD">
              <w:t>User</w:t>
            </w:r>
          </w:p>
        </w:tc>
        <w:tc>
          <w:tcPr>
            <w:tcW w:w="0" w:type="auto"/>
          </w:tcPr>
          <w:p w14:paraId="56983050" w14:textId="77777777" w:rsidR="00923851" w:rsidRPr="00EA46FD" w:rsidRDefault="00923851" w:rsidP="0064047C">
            <w:pPr>
              <w:jc w:val="both"/>
            </w:pPr>
            <w:r w:rsidRPr="00EA46FD">
              <w:t>A user of an Implementation.</w:t>
            </w:r>
          </w:p>
        </w:tc>
      </w:tr>
      <w:tr w:rsidR="00923851" w:rsidRPr="00EA46FD" w14:paraId="79F5EB2E" w14:textId="77777777" w:rsidTr="0064047C">
        <w:trPr>
          <w:jc w:val="center"/>
        </w:trPr>
        <w:tc>
          <w:tcPr>
            <w:tcW w:w="0" w:type="auto"/>
          </w:tcPr>
          <w:p w14:paraId="4C2EBA5B" w14:textId="77777777" w:rsidR="00923851" w:rsidRPr="00EA46FD" w:rsidRDefault="00923851" w:rsidP="0064047C">
            <w:r w:rsidRPr="00EA46FD">
              <w:t>User Agent</w:t>
            </w:r>
          </w:p>
        </w:tc>
        <w:tc>
          <w:tcPr>
            <w:tcW w:w="0" w:type="auto"/>
          </w:tcPr>
          <w:p w14:paraId="37B01A83" w14:textId="77777777" w:rsidR="00923851" w:rsidRPr="00EA46FD" w:rsidRDefault="00923851" w:rsidP="0064047C">
            <w:pPr>
              <w:jc w:val="both"/>
            </w:pPr>
            <w:r w:rsidRPr="00EA46FD">
              <w:rPr>
                <w:color w:val="000000"/>
              </w:rPr>
              <w:t>The Component interfacing the user with an AIF through the Controller</w:t>
            </w:r>
          </w:p>
        </w:tc>
      </w:tr>
      <w:tr w:rsidR="00923851" w:rsidRPr="00EA46FD" w14:paraId="503168AA" w14:textId="77777777" w:rsidTr="0064047C">
        <w:trPr>
          <w:jc w:val="center"/>
        </w:trPr>
        <w:tc>
          <w:tcPr>
            <w:tcW w:w="0" w:type="auto"/>
          </w:tcPr>
          <w:p w14:paraId="6A4C2A83" w14:textId="77777777" w:rsidR="00923851" w:rsidRPr="00EA46FD" w:rsidRDefault="00923851" w:rsidP="0064047C">
            <w:r w:rsidRPr="00EA46FD">
              <w:t>Version</w:t>
            </w:r>
          </w:p>
        </w:tc>
        <w:tc>
          <w:tcPr>
            <w:tcW w:w="0" w:type="auto"/>
          </w:tcPr>
          <w:p w14:paraId="0707C586" w14:textId="77777777" w:rsidR="00923851" w:rsidRPr="00EA46FD" w:rsidRDefault="00923851" w:rsidP="0064047C">
            <w:pPr>
              <w:jc w:val="both"/>
            </w:pPr>
            <w:r w:rsidRPr="00EA46FD">
              <w:t>A revision or extension of a Standard or of one of its elements.</w:t>
            </w:r>
          </w:p>
        </w:tc>
      </w:tr>
    </w:tbl>
    <w:p w14:paraId="12892A70" w14:textId="77777777" w:rsidR="00923851" w:rsidRPr="00EA46FD" w:rsidRDefault="00923851" w:rsidP="00923851">
      <w:bookmarkStart w:id="78" w:name="_Hlk82800674"/>
    </w:p>
    <w:p w14:paraId="332DB4A6" w14:textId="77777777" w:rsidR="00923851" w:rsidRPr="00EA46FD" w:rsidRDefault="00923851" w:rsidP="00923851"/>
    <w:p w14:paraId="7B78135A" w14:textId="77777777" w:rsidR="00923851" w:rsidRPr="00EA46FD" w:rsidRDefault="00923851" w:rsidP="00923851">
      <w:pPr>
        <w:rPr>
          <w:rFonts w:cs="Arial"/>
          <w:b/>
          <w:bCs/>
          <w:kern w:val="32"/>
          <w:sz w:val="28"/>
          <w:szCs w:val="32"/>
        </w:rPr>
      </w:pPr>
      <w:r w:rsidRPr="00EA46FD">
        <w:br w:type="page"/>
      </w:r>
    </w:p>
    <w:p w14:paraId="488B55BC" w14:textId="77777777" w:rsidR="00923851" w:rsidRPr="00EA46FD" w:rsidRDefault="00923851" w:rsidP="00923851">
      <w:pPr>
        <w:pStyle w:val="ANNEX"/>
      </w:pPr>
      <w:bookmarkStart w:id="79" w:name="_Toc82798347"/>
      <w:bookmarkStart w:id="80" w:name="_Toc83385290"/>
      <w:bookmarkStart w:id="81" w:name="_Ref117517739"/>
      <w:bookmarkStart w:id="82" w:name="_Ref117517743"/>
      <w:bookmarkStart w:id="83" w:name="_Toc133413481"/>
      <w:bookmarkStart w:id="84" w:name="_Toc137229922"/>
      <w:r>
        <w:lastRenderedPageBreak/>
        <w:t>Notices and Disclaimers Concerning MPAI Standards (Informative)</w:t>
      </w:r>
      <w:bookmarkEnd w:id="79"/>
      <w:bookmarkEnd w:id="80"/>
      <w:bookmarkEnd w:id="81"/>
      <w:bookmarkEnd w:id="82"/>
      <w:bookmarkEnd w:id="83"/>
      <w:bookmarkEnd w:id="84"/>
    </w:p>
    <w:p w14:paraId="2464F8D2" w14:textId="77777777" w:rsidR="00923851" w:rsidRPr="00EA46FD" w:rsidRDefault="00923851" w:rsidP="00923851">
      <w:pPr>
        <w:jc w:val="both"/>
      </w:pPr>
      <w:bookmarkStart w:id="85" w:name="_Hlk82786264"/>
    </w:p>
    <w:bookmarkEnd w:id="85"/>
    <w:p w14:paraId="50AA5CDD" w14:textId="3695A9EA" w:rsidR="00923851" w:rsidRPr="00EA46FD" w:rsidRDefault="00923851" w:rsidP="00923851">
      <w:pPr>
        <w:jc w:val="both"/>
      </w:pPr>
      <w:r w:rsidRPr="00EA46FD">
        <w:t xml:space="preserve">The notices and legal disclaimers given below shall be borne in mind when </w:t>
      </w:r>
      <w:hyperlink r:id="rId24" w:history="1">
        <w:r w:rsidRPr="00EA46FD">
          <w:rPr>
            <w:rStyle w:val="Collegamentoipertestuale"/>
          </w:rPr>
          <w:t>downloading</w:t>
        </w:r>
      </w:hyperlink>
      <w:r w:rsidRPr="00EA46FD">
        <w:t xml:space="preserve"> and using approved MPAI Standards.</w:t>
      </w:r>
    </w:p>
    <w:p w14:paraId="32B97C8D" w14:textId="77777777" w:rsidR="00923851" w:rsidRPr="00EA46FD" w:rsidRDefault="00923851" w:rsidP="00923851">
      <w:pPr>
        <w:jc w:val="both"/>
      </w:pPr>
    </w:p>
    <w:p w14:paraId="10EC0724" w14:textId="05A12BA6" w:rsidR="00923851" w:rsidRPr="00EA46FD" w:rsidRDefault="00923851" w:rsidP="00923851">
      <w:pPr>
        <w:jc w:val="both"/>
      </w:pPr>
      <w:r w:rsidRPr="00EA46FD">
        <w:t xml:space="preserve">In the following, “Standard” means the collection of four MPAI-approved and </w:t>
      </w:r>
      <w:hyperlink r:id="rId25" w:history="1">
        <w:r w:rsidRPr="00EA46FD">
          <w:rPr>
            <w:rStyle w:val="Collegamentoipertestuale"/>
          </w:rPr>
          <w:t>published</w:t>
        </w:r>
      </w:hyperlink>
      <w:r w:rsidRPr="00EA46FD">
        <w:t xml:space="preserve"> docum</w:t>
      </w:r>
      <w:r w:rsidRPr="00EA46FD">
        <w:softHyphen/>
        <w:t>ents: “Technical Specification”, “Reference Software” and “Conformance Testing” and, where applicable, “Performance Testing”.</w:t>
      </w:r>
    </w:p>
    <w:p w14:paraId="49DAA25B" w14:textId="77777777" w:rsidR="00923851" w:rsidRPr="00EA46FD" w:rsidRDefault="00923851" w:rsidP="00923851">
      <w:pPr>
        <w:jc w:val="both"/>
      </w:pPr>
    </w:p>
    <w:p w14:paraId="63935253" w14:textId="77777777" w:rsidR="00923851" w:rsidRPr="00EA46FD" w:rsidRDefault="00923851" w:rsidP="00923851">
      <w:pPr>
        <w:jc w:val="both"/>
        <w:rPr>
          <w:u w:val="single"/>
        </w:rPr>
      </w:pPr>
      <w:r w:rsidRPr="00EA46FD">
        <w:rPr>
          <w:u w:val="single"/>
        </w:rPr>
        <w:t>Life cycle of MPAI Standards</w:t>
      </w:r>
    </w:p>
    <w:p w14:paraId="25CA2F1E" w14:textId="03263D9A" w:rsidR="00923851" w:rsidRPr="00EA46FD" w:rsidRDefault="00923851" w:rsidP="00923851">
      <w:pPr>
        <w:jc w:val="both"/>
      </w:pPr>
      <w:r w:rsidRPr="00EA46FD">
        <w:t xml:space="preserve">MPAI Standards are developed in accordance with the </w:t>
      </w:r>
      <w:hyperlink r:id="rId26" w:history="1">
        <w:r w:rsidRPr="00EA46FD">
          <w:rPr>
            <w:rStyle w:val="Collegamentoipertestuale"/>
          </w:rPr>
          <w:t>MPAI Statutes</w:t>
        </w:r>
      </w:hyperlink>
      <w:r w:rsidRPr="00EA46FD">
        <w:t xml:space="preserve">. An MPAI Standard may only be developed when a Framework Licence has been adopted. MPAI Standards are developed by especially established MPAI Development Committees who operate on the basis of consensus, as specified in Annex 1 of the </w:t>
      </w:r>
      <w:hyperlink r:id="rId27" w:history="1">
        <w:r w:rsidRPr="00EA46FD">
          <w:rPr>
            <w:rStyle w:val="Collegamentoipertestuale"/>
          </w:rPr>
          <w:t>MPAI Statutes</w:t>
        </w:r>
      </w:hyperlink>
      <w:r w:rsidRPr="00EA46FD">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587E5A21" w14:textId="77777777" w:rsidR="00923851" w:rsidRPr="00EA46FD" w:rsidRDefault="00923851" w:rsidP="00923851">
      <w:pPr>
        <w:jc w:val="both"/>
      </w:pPr>
    </w:p>
    <w:p w14:paraId="025481BA" w14:textId="7F645D82" w:rsidR="00923851" w:rsidRPr="00EA46FD" w:rsidRDefault="00923851" w:rsidP="00923851">
      <w:pPr>
        <w:jc w:val="both"/>
      </w:pPr>
      <w:r w:rsidRPr="00EA46FD">
        <w:t xml:space="preserve">MPAI Standards may be modified at any time by corrigenda or new editions. A new edition, however, may not necessarily replace an existing MPAI standard. Visit the </w:t>
      </w:r>
      <w:hyperlink r:id="rId28" w:history="1">
        <w:r w:rsidRPr="00EA46FD">
          <w:rPr>
            <w:rStyle w:val="Collegamentoipertestuale"/>
          </w:rPr>
          <w:t>web page</w:t>
        </w:r>
      </w:hyperlink>
      <w:r w:rsidRPr="00EA46FD">
        <w:t xml:space="preserve"> to determine the status of any given published MPAI Standard.</w:t>
      </w:r>
    </w:p>
    <w:p w14:paraId="7F0178F6" w14:textId="77777777" w:rsidR="00923851" w:rsidRPr="00EA46FD" w:rsidRDefault="00923851" w:rsidP="00923851">
      <w:pPr>
        <w:jc w:val="both"/>
      </w:pPr>
    </w:p>
    <w:p w14:paraId="768A5EA4" w14:textId="469FA45E" w:rsidR="00923851" w:rsidRPr="00EA46FD" w:rsidRDefault="00923851" w:rsidP="00923851">
      <w:pPr>
        <w:jc w:val="both"/>
      </w:pPr>
      <w:r w:rsidRPr="00EA46FD">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29" w:history="1">
        <w:r w:rsidRPr="00EA46FD">
          <w:rPr>
            <w:rStyle w:val="Collegamentoipertestuale"/>
          </w:rPr>
          <w:t>MPAI Secretariat</w:t>
        </w:r>
      </w:hyperlink>
      <w:r w:rsidRPr="00EA46FD">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355DB24A" w14:textId="77777777" w:rsidR="00923851" w:rsidRPr="00EA46FD" w:rsidRDefault="00923851" w:rsidP="00923851">
      <w:pPr>
        <w:jc w:val="both"/>
      </w:pPr>
    </w:p>
    <w:p w14:paraId="668D8C55" w14:textId="77777777" w:rsidR="00923851" w:rsidRPr="00EA46FD" w:rsidRDefault="00923851" w:rsidP="00923851">
      <w:pPr>
        <w:jc w:val="both"/>
        <w:rPr>
          <w:u w:val="single"/>
        </w:rPr>
      </w:pPr>
      <w:r w:rsidRPr="00EA46FD">
        <w:rPr>
          <w:u w:val="single"/>
        </w:rPr>
        <w:t>Coverage and Applicability of MPAI Standards</w:t>
      </w:r>
    </w:p>
    <w:p w14:paraId="5F4D95B5" w14:textId="77777777" w:rsidR="00923851" w:rsidRPr="00EA46FD" w:rsidRDefault="00923851" w:rsidP="00923851">
      <w:pPr>
        <w:jc w:val="both"/>
      </w:pPr>
      <w:r w:rsidRPr="00EA46FD">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E75321F" w14:textId="77777777" w:rsidR="00923851" w:rsidRPr="00EA46FD" w:rsidRDefault="00923851" w:rsidP="00923851">
      <w:pPr>
        <w:jc w:val="both"/>
      </w:pPr>
    </w:p>
    <w:p w14:paraId="3110A249" w14:textId="77777777" w:rsidR="00923851" w:rsidRPr="00EA46FD" w:rsidRDefault="00923851" w:rsidP="00923851">
      <w:pPr>
        <w:jc w:val="both"/>
      </w:pPr>
      <w:r w:rsidRPr="00EA46FD">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662E87E2" w14:textId="77777777" w:rsidR="00923851" w:rsidRPr="00EA46FD" w:rsidRDefault="00923851" w:rsidP="00923851">
      <w:pPr>
        <w:jc w:val="both"/>
      </w:pPr>
    </w:p>
    <w:p w14:paraId="221FE03D" w14:textId="77777777" w:rsidR="00923851" w:rsidRPr="00EA46FD" w:rsidRDefault="00923851" w:rsidP="00923851">
      <w:pPr>
        <w:jc w:val="both"/>
      </w:pPr>
      <w:r w:rsidRPr="00EA46FD">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w:t>
      </w:r>
      <w:r w:rsidRPr="00EA46FD">
        <w:lastRenderedPageBreak/>
        <w:t>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3BEA56A8" w14:textId="77777777" w:rsidR="00923851" w:rsidRPr="00EA46FD" w:rsidRDefault="00923851" w:rsidP="00923851">
      <w:pPr>
        <w:jc w:val="both"/>
      </w:pPr>
    </w:p>
    <w:p w14:paraId="280B4459" w14:textId="77777777" w:rsidR="00923851" w:rsidRPr="00EA46FD" w:rsidRDefault="00923851" w:rsidP="00923851">
      <w:pPr>
        <w:jc w:val="both"/>
      </w:pPr>
      <w:r w:rsidRPr="00EA46FD">
        <w:t>MPAI alerts users that practicing its Standards may infringe patents and other rights of third parties. Submitters of technologies to this standard have agreed to licence their Intellectual Property according to their respective Framework Licences.</w:t>
      </w:r>
    </w:p>
    <w:p w14:paraId="5349D197" w14:textId="77777777" w:rsidR="00923851" w:rsidRPr="00EA46FD" w:rsidRDefault="00923851" w:rsidP="00923851">
      <w:pPr>
        <w:jc w:val="both"/>
      </w:pPr>
    </w:p>
    <w:p w14:paraId="51FA5DBA" w14:textId="1EA4F54D" w:rsidR="00923851" w:rsidRPr="00EA46FD" w:rsidRDefault="00923851" w:rsidP="00923851">
      <w:pPr>
        <w:jc w:val="both"/>
      </w:pPr>
      <w:r w:rsidRPr="00EA46FD">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30" w:history="1">
        <w:r w:rsidRPr="00EA46FD">
          <w:rPr>
            <w:rStyle w:val="Collegamentoipertestuale"/>
          </w:rPr>
          <w:t>MPAI Governance</w:t>
        </w:r>
      </w:hyperlink>
      <w:r w:rsidRPr="00EA46FD">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0CEA9A8A" w14:textId="77777777" w:rsidR="00923851" w:rsidRPr="00EA46FD" w:rsidRDefault="00923851" w:rsidP="00923851">
      <w:pPr>
        <w:jc w:val="both"/>
      </w:pPr>
    </w:p>
    <w:p w14:paraId="1F375E2D" w14:textId="77777777" w:rsidR="00923851" w:rsidRPr="00EA46FD" w:rsidRDefault="00923851" w:rsidP="00923851">
      <w:pPr>
        <w:jc w:val="both"/>
      </w:pPr>
      <w:r w:rsidRPr="00EA46FD">
        <w:t>Implementers and users of MPAI Standards documents are responsible for determining and complying with all appropriate safety, security, environmental and health and all applicable laws and regulations.</w:t>
      </w:r>
    </w:p>
    <w:p w14:paraId="2A24A71C" w14:textId="77777777" w:rsidR="00923851" w:rsidRPr="00EA46FD" w:rsidRDefault="00923851" w:rsidP="00923851">
      <w:pPr>
        <w:jc w:val="both"/>
      </w:pPr>
    </w:p>
    <w:p w14:paraId="5B2BB0F1" w14:textId="77777777" w:rsidR="00923851" w:rsidRPr="00EA46FD" w:rsidRDefault="00923851" w:rsidP="00923851">
      <w:pPr>
        <w:jc w:val="both"/>
        <w:rPr>
          <w:u w:val="single"/>
        </w:rPr>
      </w:pPr>
      <w:r w:rsidRPr="00EA46FD">
        <w:rPr>
          <w:u w:val="single"/>
        </w:rPr>
        <w:t>Copyright</w:t>
      </w:r>
    </w:p>
    <w:p w14:paraId="362FEA3D" w14:textId="30C9C328" w:rsidR="00923851" w:rsidRPr="00EA46FD" w:rsidRDefault="00923851" w:rsidP="00923851">
      <w:pPr>
        <w:jc w:val="both"/>
      </w:pPr>
      <w:r w:rsidRPr="00EA46FD">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31" w:history="1">
        <w:r w:rsidRPr="00EA46FD">
          <w:rPr>
            <w:rStyle w:val="Collegamentoipertestuale"/>
          </w:rPr>
          <w:t>MPAI Secretariat</w:t>
        </w:r>
      </w:hyperlink>
      <w:r w:rsidRPr="00EA46FD">
        <w:t>.</w:t>
      </w:r>
    </w:p>
    <w:p w14:paraId="6739F415" w14:textId="77777777" w:rsidR="00923851" w:rsidRPr="00EA46FD" w:rsidRDefault="00923851" w:rsidP="00923851">
      <w:pPr>
        <w:jc w:val="both"/>
      </w:pPr>
    </w:p>
    <w:p w14:paraId="3555C63C" w14:textId="7A3FC564" w:rsidR="00923851" w:rsidRPr="00EA46FD" w:rsidRDefault="00923851" w:rsidP="00923851">
      <w:pPr>
        <w:jc w:val="both"/>
      </w:pPr>
      <w:r w:rsidRPr="00EA46FD">
        <w:t xml:space="preserve">The Reference Software of an MPAI Standard is released with the </w:t>
      </w:r>
      <w:hyperlink r:id="rId32" w:history="1">
        <w:r w:rsidRPr="00EA46FD">
          <w:rPr>
            <w:rStyle w:val="Collegamentoipertestuale"/>
          </w:rPr>
          <w:t>MPAI Modified Berkeley Software Distribution licence</w:t>
        </w:r>
      </w:hyperlink>
      <w:r w:rsidRPr="00EA46FD">
        <w:t>. However, implementers should be aware that the Reference Software of an MPAI Standard may reference some third party software that may have a different licence.</w:t>
      </w:r>
    </w:p>
    <w:p w14:paraId="36A2C842" w14:textId="77777777" w:rsidR="00923851" w:rsidRPr="00EA46FD" w:rsidRDefault="00923851" w:rsidP="00923851">
      <w:pPr>
        <w:rPr>
          <w:rFonts w:cs="Arial"/>
          <w:b/>
          <w:bCs/>
          <w:kern w:val="32"/>
          <w:sz w:val="28"/>
          <w:szCs w:val="32"/>
        </w:rPr>
      </w:pPr>
    </w:p>
    <w:bookmarkEnd w:id="77"/>
    <w:bookmarkEnd w:id="78"/>
    <w:p w14:paraId="1DE96B5D" w14:textId="77777777" w:rsidR="00923851" w:rsidRPr="00EA46FD" w:rsidRDefault="00923851" w:rsidP="00923851"/>
    <w:p w14:paraId="1EC88B08" w14:textId="77777777" w:rsidR="00923851" w:rsidRDefault="00923851" w:rsidP="00923851">
      <w:pPr>
        <w:rPr>
          <w:rFonts w:cs="Arial"/>
          <w:b/>
          <w:bCs/>
          <w:kern w:val="32"/>
          <w:sz w:val="28"/>
          <w:szCs w:val="32"/>
        </w:rPr>
      </w:pPr>
      <w:bookmarkStart w:id="86" w:name="_Toc103683548"/>
      <w:r>
        <w:br w:type="page"/>
      </w:r>
    </w:p>
    <w:p w14:paraId="0E8A66E2" w14:textId="77777777" w:rsidR="00923851" w:rsidRPr="00EA46FD" w:rsidRDefault="00923851" w:rsidP="00923851">
      <w:pPr>
        <w:pStyle w:val="ANNEX"/>
      </w:pPr>
      <w:bookmarkStart w:id="87" w:name="_Toc82798348"/>
      <w:bookmarkStart w:id="88" w:name="_Toc83385291"/>
      <w:bookmarkStart w:id="89" w:name="_Toc103760340"/>
      <w:bookmarkEnd w:id="86"/>
      <w:r>
        <w:lastRenderedPageBreak/>
        <w:t xml:space="preserve"> </w:t>
      </w:r>
      <w:bookmarkStart w:id="90" w:name="_Toc133413482"/>
      <w:bookmarkStart w:id="91" w:name="_Toc137229923"/>
      <w:r>
        <w:t>The Governance of the MPAI Ecosystem (Informative)</w:t>
      </w:r>
      <w:bookmarkEnd w:id="87"/>
      <w:bookmarkEnd w:id="88"/>
      <w:bookmarkEnd w:id="89"/>
      <w:bookmarkEnd w:id="90"/>
      <w:bookmarkEnd w:id="91"/>
    </w:p>
    <w:p w14:paraId="6E99AFAF" w14:textId="77777777" w:rsidR="00923851" w:rsidRPr="00EA46FD" w:rsidRDefault="00923851" w:rsidP="00923851">
      <w:pPr>
        <w:jc w:val="both"/>
        <w:rPr>
          <w:b/>
          <w:bCs/>
        </w:rPr>
      </w:pPr>
      <w:bookmarkStart w:id="92" w:name="_Toc78664423"/>
    </w:p>
    <w:bookmarkEnd w:id="92"/>
    <w:p w14:paraId="18F5C6A3" w14:textId="77777777" w:rsidR="00923851" w:rsidRPr="00EA46FD" w:rsidRDefault="00923851" w:rsidP="00923851">
      <w:pPr>
        <w:jc w:val="both"/>
        <w:rPr>
          <w:b/>
          <w:bCs/>
        </w:rPr>
      </w:pPr>
      <w:r w:rsidRPr="00EA46FD">
        <w:rPr>
          <w:b/>
          <w:bCs/>
        </w:rPr>
        <w:t>Level 1 Interoperability</w:t>
      </w:r>
    </w:p>
    <w:p w14:paraId="27D20AA5" w14:textId="299EE5D1" w:rsidR="00923851" w:rsidRPr="00EA46FD" w:rsidRDefault="00923851" w:rsidP="00923851">
      <w:pPr>
        <w:jc w:val="both"/>
      </w:pPr>
      <w:r w:rsidRPr="00EA46FD">
        <w:t xml:space="preserve">With reference </w:t>
      </w:r>
      <w:r>
        <w:t xml:space="preserve">to </w:t>
      </w:r>
      <w:r w:rsidR="00C91628">
        <w:fldChar w:fldCharType="begin"/>
      </w:r>
      <w:r w:rsidR="00C91628">
        <w:instrText xml:space="preserve"> REF _Ref106566452 \h </w:instrText>
      </w:r>
      <w:r w:rsidR="00C91628">
        <w:fldChar w:fldCharType="separate"/>
      </w:r>
      <w:r w:rsidR="00C91628" w:rsidRPr="0076325D">
        <w:t xml:space="preserve">Figure </w:t>
      </w:r>
      <w:r w:rsidR="00C91628">
        <w:rPr>
          <w:noProof/>
        </w:rPr>
        <w:t>1</w:t>
      </w:r>
      <w:r w:rsidR="00C91628">
        <w:fldChar w:fldCharType="end"/>
      </w:r>
      <w:r w:rsidR="00C91628">
        <w:t xml:space="preserve"> </w:t>
      </w:r>
      <w:r w:rsidRPr="00EA46FD">
        <w:t>MPAI issues and maintains a standard – called MPAI-AIF – whose components are:</w:t>
      </w:r>
    </w:p>
    <w:p w14:paraId="3FEF34F5" w14:textId="77777777" w:rsidR="00923851" w:rsidRPr="00EA46FD" w:rsidRDefault="00923851" w:rsidP="00A52331">
      <w:pPr>
        <w:pStyle w:val="Paragrafoelenco"/>
        <w:numPr>
          <w:ilvl w:val="0"/>
          <w:numId w:val="6"/>
        </w:numPr>
        <w:jc w:val="both"/>
      </w:pPr>
      <w:r w:rsidRPr="00EA46FD">
        <w:t>An environment called AI Framework (AIF) running AI Workflows (AIW) composed of inter</w:t>
      </w:r>
      <w:r w:rsidRPr="00EA46FD">
        <w:softHyphen/>
        <w:t>connected AI Modules (AIM) exposing standard interfaces.</w:t>
      </w:r>
    </w:p>
    <w:p w14:paraId="56CF6CC0" w14:textId="77777777" w:rsidR="00923851" w:rsidRPr="00EA46FD" w:rsidRDefault="00923851" w:rsidP="00A52331">
      <w:pPr>
        <w:pStyle w:val="Paragrafoelenco"/>
        <w:numPr>
          <w:ilvl w:val="0"/>
          <w:numId w:val="6"/>
        </w:numPr>
        <w:jc w:val="both"/>
      </w:pPr>
      <w:r w:rsidRPr="00EA46FD">
        <w:t>A distribution system of AIW and AIM Implementation called MPAI Store from which an AIF Implementation can download AIWs and AIMs.</w:t>
      </w:r>
    </w:p>
    <w:p w14:paraId="6E8BE21B" w14:textId="77777777" w:rsidR="00923851" w:rsidRDefault="00923851" w:rsidP="00923851">
      <w:pPr>
        <w:jc w:val="both"/>
      </w:pPr>
      <w:r w:rsidRPr="00985513">
        <w:t>A Level 1 Implementation shall be an Implementation of the MPAI-AIF Technical Specification executing AIWs composed of AIMs able to call the MPAI-AIF APIs.</w:t>
      </w:r>
    </w:p>
    <w:p w14:paraId="076E1648" w14:textId="77777777" w:rsidR="00923851" w:rsidRPr="00EA46FD" w:rsidRDefault="00923851" w:rsidP="00923851">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3"/>
      </w:tblGrid>
      <w:tr w:rsidR="00923851" w:rsidRPr="00EA46FD" w14:paraId="5E0A2EAB" w14:textId="77777777" w:rsidTr="0064047C">
        <w:tc>
          <w:tcPr>
            <w:tcW w:w="1701" w:type="dxa"/>
          </w:tcPr>
          <w:p w14:paraId="25596DFF" w14:textId="77777777" w:rsidR="00923851" w:rsidRPr="00EA46FD" w:rsidRDefault="00923851" w:rsidP="0064047C">
            <w:pPr>
              <w:jc w:val="both"/>
            </w:pPr>
            <w:r w:rsidRPr="00EA46FD">
              <w:t>Implementers’ benefits</w:t>
            </w:r>
          </w:p>
        </w:tc>
        <w:tc>
          <w:tcPr>
            <w:tcW w:w="7654" w:type="dxa"/>
          </w:tcPr>
          <w:p w14:paraId="72DD9F0F" w14:textId="77777777" w:rsidR="00923851" w:rsidRPr="00EA46FD" w:rsidRDefault="00923851" w:rsidP="0064047C">
            <w:pPr>
              <w:jc w:val="both"/>
            </w:pPr>
            <w:r w:rsidRPr="00EA46FD">
              <w:t>Upload to the MPAI Store and have globally distributed Implementations of</w:t>
            </w:r>
          </w:p>
          <w:p w14:paraId="3B2BF0F8" w14:textId="77777777" w:rsidR="00923851" w:rsidRPr="00EA46FD" w:rsidRDefault="00923851" w:rsidP="00A52331">
            <w:pPr>
              <w:pStyle w:val="Paragrafoelenco"/>
              <w:numPr>
                <w:ilvl w:val="0"/>
                <w:numId w:val="10"/>
              </w:numPr>
              <w:jc w:val="both"/>
            </w:pPr>
            <w:r w:rsidRPr="00EA46FD">
              <w:t>AIFs conforming to MPAI-AIF.</w:t>
            </w:r>
          </w:p>
          <w:p w14:paraId="1FC830F0" w14:textId="77777777" w:rsidR="00923851" w:rsidRPr="00EA46FD" w:rsidRDefault="00923851" w:rsidP="00A52331">
            <w:pPr>
              <w:pStyle w:val="Paragrafoelenco"/>
              <w:numPr>
                <w:ilvl w:val="0"/>
                <w:numId w:val="10"/>
              </w:numPr>
              <w:jc w:val="both"/>
            </w:pPr>
            <w:r w:rsidRPr="00EA46FD">
              <w:t>AIWs and AIMs performing prop</w:t>
            </w:r>
            <w:r w:rsidRPr="00EA46FD">
              <w:softHyphen/>
              <w:t xml:space="preserve">rietary functions executable in AIF. </w:t>
            </w:r>
          </w:p>
        </w:tc>
      </w:tr>
      <w:tr w:rsidR="00923851" w:rsidRPr="00EA46FD" w14:paraId="73EA370E" w14:textId="77777777" w:rsidTr="0064047C">
        <w:tc>
          <w:tcPr>
            <w:tcW w:w="1701" w:type="dxa"/>
          </w:tcPr>
          <w:p w14:paraId="47AD3AE6" w14:textId="77777777" w:rsidR="00923851" w:rsidRPr="00EA46FD" w:rsidRDefault="00923851" w:rsidP="0064047C">
            <w:pPr>
              <w:jc w:val="both"/>
            </w:pPr>
            <w:r w:rsidRPr="00EA46FD">
              <w:t>Users’ benefits</w:t>
            </w:r>
          </w:p>
        </w:tc>
        <w:tc>
          <w:tcPr>
            <w:tcW w:w="7654" w:type="dxa"/>
          </w:tcPr>
          <w:p w14:paraId="5BB96F28" w14:textId="77777777" w:rsidR="00923851" w:rsidRPr="00EA46FD" w:rsidRDefault="00923851" w:rsidP="0064047C">
            <w:pPr>
              <w:jc w:val="both"/>
            </w:pPr>
            <w:r w:rsidRPr="00EA46FD">
              <w:t>Rely on Implementations that have been tested for security.</w:t>
            </w:r>
          </w:p>
        </w:tc>
      </w:tr>
      <w:tr w:rsidR="00923851" w:rsidRPr="00EA46FD" w14:paraId="51C1AFA7" w14:textId="77777777" w:rsidTr="0064047C">
        <w:tc>
          <w:tcPr>
            <w:tcW w:w="1701" w:type="dxa"/>
          </w:tcPr>
          <w:p w14:paraId="7B4F1901" w14:textId="77777777" w:rsidR="00923851" w:rsidRPr="00EA46FD" w:rsidRDefault="00923851" w:rsidP="0064047C">
            <w:pPr>
              <w:jc w:val="both"/>
            </w:pPr>
            <w:r w:rsidRPr="00EA46FD">
              <w:t>MPAI Store’s role</w:t>
            </w:r>
          </w:p>
        </w:tc>
        <w:tc>
          <w:tcPr>
            <w:tcW w:w="7654" w:type="dxa"/>
          </w:tcPr>
          <w:p w14:paraId="247F448F" w14:textId="77777777" w:rsidR="00923851" w:rsidRPr="00EA46FD" w:rsidRDefault="00923851" w:rsidP="00A52331">
            <w:pPr>
              <w:pStyle w:val="Paragrafoelenco"/>
              <w:numPr>
                <w:ilvl w:val="0"/>
                <w:numId w:val="10"/>
              </w:numPr>
              <w:jc w:val="both"/>
            </w:pPr>
            <w:r w:rsidRPr="00EA46FD">
              <w:t>Tests the Conformance of Implementations to MPAI-AIF.</w:t>
            </w:r>
          </w:p>
          <w:p w14:paraId="4175EBE7" w14:textId="77777777" w:rsidR="00923851" w:rsidRPr="00EA46FD" w:rsidRDefault="00923851" w:rsidP="00A52331">
            <w:pPr>
              <w:pStyle w:val="Paragrafoelenco"/>
              <w:numPr>
                <w:ilvl w:val="0"/>
                <w:numId w:val="10"/>
              </w:numPr>
              <w:jc w:val="both"/>
            </w:pPr>
            <w:r w:rsidRPr="00EA46FD">
              <w:t>Verifies Implementations’ security, e.g., absence of malware.</w:t>
            </w:r>
          </w:p>
          <w:p w14:paraId="63E7E178" w14:textId="77777777" w:rsidR="00923851" w:rsidRPr="00EA46FD" w:rsidRDefault="00923851" w:rsidP="00A52331">
            <w:pPr>
              <w:pStyle w:val="Paragrafoelenco"/>
              <w:numPr>
                <w:ilvl w:val="0"/>
                <w:numId w:val="10"/>
              </w:numPr>
              <w:jc w:val="both"/>
            </w:pPr>
            <w:r w:rsidRPr="00EA46FD">
              <w:t>Indicates unambiguously that Implementations are Level 1.</w:t>
            </w:r>
          </w:p>
        </w:tc>
      </w:tr>
    </w:tbl>
    <w:p w14:paraId="0E7C8B90" w14:textId="77777777" w:rsidR="00923851" w:rsidRPr="00EA46FD" w:rsidRDefault="00923851" w:rsidP="00923851">
      <w:pPr>
        <w:jc w:val="both"/>
      </w:pPr>
    </w:p>
    <w:p w14:paraId="5B02CA62" w14:textId="77777777" w:rsidR="00923851" w:rsidRPr="00EA46FD" w:rsidRDefault="00923851" w:rsidP="00923851">
      <w:pPr>
        <w:jc w:val="both"/>
        <w:rPr>
          <w:b/>
          <w:bCs/>
        </w:rPr>
      </w:pPr>
      <w:r w:rsidRPr="00EA46FD">
        <w:rPr>
          <w:b/>
          <w:bCs/>
        </w:rPr>
        <w:t>Level 2 Interoperability</w:t>
      </w:r>
    </w:p>
    <w:p w14:paraId="151AFEDA" w14:textId="77777777" w:rsidR="00923851" w:rsidRPr="00EA46FD" w:rsidRDefault="00923851" w:rsidP="00923851">
      <w:pPr>
        <w:jc w:val="both"/>
      </w:pPr>
      <w:r w:rsidRPr="00EA46FD">
        <w:t>In a Level 2 Implem</w:t>
      </w:r>
      <w:r w:rsidRPr="00EA46FD">
        <w:softHyphen/>
        <w:t>entation, the AIW shall be an Implementation of an MPAI Use Case, and the AIMs shall con</w:t>
      </w:r>
      <w:r w:rsidRPr="00EA46FD">
        <w:softHyphen/>
        <w:t>form with an MPAI Applicati</w:t>
      </w:r>
      <w:r w:rsidRPr="00EA46FD">
        <w:softHyphen/>
        <w:t xml:space="preserve">on Standard. </w:t>
      </w:r>
    </w:p>
    <w:p w14:paraId="47AF9E3A" w14:textId="77777777" w:rsidR="00923851" w:rsidRPr="00EA46FD" w:rsidRDefault="00923851" w:rsidP="00923851">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8"/>
      </w:tblGrid>
      <w:tr w:rsidR="00923851" w:rsidRPr="00EA46FD" w14:paraId="7E78FE06" w14:textId="77777777" w:rsidTr="0064047C">
        <w:tc>
          <w:tcPr>
            <w:tcW w:w="1616" w:type="dxa"/>
          </w:tcPr>
          <w:p w14:paraId="3755F747" w14:textId="77777777" w:rsidR="00923851" w:rsidRPr="00EA46FD" w:rsidRDefault="00923851" w:rsidP="0064047C">
            <w:pPr>
              <w:jc w:val="both"/>
            </w:pPr>
            <w:r w:rsidRPr="00EA46FD">
              <w:t>Implementers’ benefits</w:t>
            </w:r>
          </w:p>
        </w:tc>
        <w:tc>
          <w:tcPr>
            <w:tcW w:w="7739" w:type="dxa"/>
          </w:tcPr>
          <w:p w14:paraId="77FC4152" w14:textId="77777777" w:rsidR="00923851" w:rsidRPr="00EA46FD" w:rsidRDefault="00923851" w:rsidP="0064047C">
            <w:pPr>
              <w:jc w:val="both"/>
            </w:pPr>
            <w:r w:rsidRPr="00EA46FD">
              <w:t>Upload to the MPAI Store and have globally distributed Implementations of</w:t>
            </w:r>
          </w:p>
          <w:p w14:paraId="2362E186" w14:textId="77777777" w:rsidR="00923851" w:rsidRPr="00EA46FD" w:rsidRDefault="00923851" w:rsidP="00A52331">
            <w:pPr>
              <w:pStyle w:val="Paragrafoelenco"/>
              <w:numPr>
                <w:ilvl w:val="0"/>
                <w:numId w:val="10"/>
              </w:numPr>
              <w:jc w:val="both"/>
            </w:pPr>
            <w:r w:rsidRPr="00EA46FD">
              <w:t>AIFs conforming to MPAI-AIF.</w:t>
            </w:r>
          </w:p>
          <w:p w14:paraId="2372998A" w14:textId="77777777" w:rsidR="00923851" w:rsidRPr="00EA46FD" w:rsidRDefault="00923851" w:rsidP="00A52331">
            <w:pPr>
              <w:pStyle w:val="Paragrafoelenco"/>
              <w:numPr>
                <w:ilvl w:val="0"/>
                <w:numId w:val="10"/>
              </w:numPr>
              <w:jc w:val="both"/>
            </w:pPr>
            <w:r w:rsidRPr="00EA46FD">
              <w:t>AIWs and AIMs conforming to MPAI Application Standards.</w:t>
            </w:r>
          </w:p>
        </w:tc>
      </w:tr>
      <w:tr w:rsidR="00923851" w:rsidRPr="00EA46FD" w14:paraId="4C48327B" w14:textId="77777777" w:rsidTr="0064047C">
        <w:tc>
          <w:tcPr>
            <w:tcW w:w="1616" w:type="dxa"/>
          </w:tcPr>
          <w:p w14:paraId="02B6238B" w14:textId="77777777" w:rsidR="00923851" w:rsidRPr="00EA46FD" w:rsidRDefault="00923851" w:rsidP="0064047C">
            <w:pPr>
              <w:jc w:val="both"/>
            </w:pPr>
            <w:r w:rsidRPr="00EA46FD">
              <w:t>Users’ benefits</w:t>
            </w:r>
          </w:p>
        </w:tc>
        <w:tc>
          <w:tcPr>
            <w:tcW w:w="7739" w:type="dxa"/>
          </w:tcPr>
          <w:p w14:paraId="207E4C9C" w14:textId="77777777" w:rsidR="00923851" w:rsidRPr="00EA46FD" w:rsidRDefault="00923851" w:rsidP="00A52331">
            <w:pPr>
              <w:pStyle w:val="Paragrafoelenco"/>
              <w:numPr>
                <w:ilvl w:val="0"/>
                <w:numId w:val="10"/>
              </w:numPr>
              <w:jc w:val="both"/>
            </w:pPr>
            <w:r w:rsidRPr="00EA46FD">
              <w:t xml:space="preserve">Rely on Implementations of AIWs and AIMs whose Functions have been reviewed during standardisation. </w:t>
            </w:r>
          </w:p>
          <w:p w14:paraId="284DD098" w14:textId="77777777" w:rsidR="00923851" w:rsidRPr="00EA46FD" w:rsidRDefault="00923851" w:rsidP="00A52331">
            <w:pPr>
              <w:pStyle w:val="Paragrafoelenco"/>
              <w:numPr>
                <w:ilvl w:val="0"/>
                <w:numId w:val="10"/>
              </w:numPr>
              <w:jc w:val="both"/>
            </w:pPr>
            <w:r w:rsidRPr="00EA46FD">
              <w:t>Have a degree of Explainability of the AIW operation because the AIM Func</w:t>
            </w:r>
            <w:r w:rsidRPr="00EA46FD">
              <w:softHyphen/>
              <w:t xml:space="preserve">tions and the data Formats are known. </w:t>
            </w:r>
          </w:p>
        </w:tc>
      </w:tr>
      <w:tr w:rsidR="00923851" w:rsidRPr="00EA46FD" w14:paraId="025160F5" w14:textId="77777777" w:rsidTr="0064047C">
        <w:tc>
          <w:tcPr>
            <w:tcW w:w="1616" w:type="dxa"/>
          </w:tcPr>
          <w:p w14:paraId="08C57BAB" w14:textId="77777777" w:rsidR="00923851" w:rsidRPr="00EA46FD" w:rsidRDefault="00923851" w:rsidP="0064047C">
            <w:pPr>
              <w:jc w:val="both"/>
            </w:pPr>
            <w:r w:rsidRPr="00EA46FD">
              <w:t>Market’s benefits</w:t>
            </w:r>
          </w:p>
        </w:tc>
        <w:tc>
          <w:tcPr>
            <w:tcW w:w="7739" w:type="dxa"/>
          </w:tcPr>
          <w:p w14:paraId="1B260094" w14:textId="77777777" w:rsidR="00923851" w:rsidRPr="00EA46FD" w:rsidRDefault="00923851" w:rsidP="00A52331">
            <w:pPr>
              <w:pStyle w:val="Paragrafoelenco"/>
              <w:numPr>
                <w:ilvl w:val="0"/>
                <w:numId w:val="10"/>
              </w:numPr>
              <w:jc w:val="both"/>
            </w:pPr>
            <w:r w:rsidRPr="00EA46FD">
              <w:t xml:space="preserve">Open AIW and AIM markets foster competition leading to better products. </w:t>
            </w:r>
          </w:p>
          <w:p w14:paraId="1BF0DCC0" w14:textId="77777777" w:rsidR="00923851" w:rsidRPr="00EA46FD" w:rsidRDefault="00923851" w:rsidP="00A52331">
            <w:pPr>
              <w:pStyle w:val="Paragrafoelenco"/>
              <w:numPr>
                <w:ilvl w:val="0"/>
                <w:numId w:val="10"/>
              </w:numPr>
              <w:jc w:val="both"/>
            </w:pPr>
            <w:r w:rsidRPr="00EA46FD">
              <w:t>Competition of AIW and AIM Implementations fosters AI innovation.</w:t>
            </w:r>
          </w:p>
        </w:tc>
      </w:tr>
      <w:tr w:rsidR="00923851" w:rsidRPr="00EA46FD" w14:paraId="625B7947" w14:textId="77777777" w:rsidTr="00640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07015B1E" w14:textId="77777777" w:rsidR="00923851" w:rsidRPr="00EA46FD" w:rsidRDefault="00923851" w:rsidP="0064047C">
            <w:pPr>
              <w:jc w:val="both"/>
            </w:pPr>
            <w:r w:rsidRPr="00EA46FD">
              <w:t>MPAI Store’s role</w:t>
            </w:r>
          </w:p>
        </w:tc>
        <w:tc>
          <w:tcPr>
            <w:tcW w:w="7739" w:type="dxa"/>
            <w:tcBorders>
              <w:top w:val="nil"/>
              <w:left w:val="nil"/>
              <w:bottom w:val="nil"/>
              <w:right w:val="nil"/>
            </w:tcBorders>
          </w:tcPr>
          <w:p w14:paraId="5A1145A5" w14:textId="77777777" w:rsidR="00923851" w:rsidRPr="00EA46FD" w:rsidRDefault="00923851" w:rsidP="00A52331">
            <w:pPr>
              <w:pStyle w:val="Paragrafoelenco"/>
              <w:numPr>
                <w:ilvl w:val="0"/>
                <w:numId w:val="10"/>
              </w:numPr>
              <w:jc w:val="both"/>
            </w:pPr>
            <w:r w:rsidRPr="00EA46FD">
              <w:t>Tests Conformance of Implementations with the relevant MPAI Standard.</w:t>
            </w:r>
          </w:p>
          <w:p w14:paraId="63A9C12B" w14:textId="77777777" w:rsidR="00923851" w:rsidRPr="00EA46FD" w:rsidRDefault="00923851" w:rsidP="00A52331">
            <w:pPr>
              <w:pStyle w:val="Paragrafoelenco"/>
              <w:numPr>
                <w:ilvl w:val="0"/>
                <w:numId w:val="10"/>
              </w:numPr>
              <w:jc w:val="both"/>
            </w:pPr>
            <w:r w:rsidRPr="00EA46FD">
              <w:t>Verifies Implementations’ security.</w:t>
            </w:r>
          </w:p>
          <w:p w14:paraId="0264714E" w14:textId="77777777" w:rsidR="00923851" w:rsidRPr="00EA46FD" w:rsidRDefault="00923851" w:rsidP="00A52331">
            <w:pPr>
              <w:pStyle w:val="Paragrafoelenco"/>
              <w:numPr>
                <w:ilvl w:val="0"/>
                <w:numId w:val="10"/>
              </w:numPr>
              <w:jc w:val="both"/>
            </w:pPr>
            <w:r w:rsidRPr="00EA46FD">
              <w:t>Indicates unambiguously that Implementations are Level 2.</w:t>
            </w:r>
          </w:p>
        </w:tc>
      </w:tr>
    </w:tbl>
    <w:p w14:paraId="6A487E9F" w14:textId="77777777" w:rsidR="00923851" w:rsidRPr="00EA46FD" w:rsidRDefault="00923851" w:rsidP="00923851">
      <w:pPr>
        <w:jc w:val="both"/>
      </w:pPr>
    </w:p>
    <w:p w14:paraId="7A2E84D5" w14:textId="77777777" w:rsidR="00923851" w:rsidRPr="00EA46FD" w:rsidRDefault="00923851" w:rsidP="00923851">
      <w:pPr>
        <w:jc w:val="both"/>
        <w:rPr>
          <w:b/>
          <w:bCs/>
        </w:rPr>
      </w:pPr>
      <w:r w:rsidRPr="00EA46FD">
        <w:rPr>
          <w:b/>
          <w:bCs/>
        </w:rPr>
        <w:t>Level 3 Interoperability</w:t>
      </w:r>
    </w:p>
    <w:p w14:paraId="65AACEDF" w14:textId="77777777" w:rsidR="00923851" w:rsidRPr="00EA46FD" w:rsidRDefault="00923851" w:rsidP="00923851">
      <w:pPr>
        <w:jc w:val="both"/>
      </w:pPr>
      <w:r w:rsidRPr="00EA46FD">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sidRPr="00EA46FD">
        <w:softHyphen/>
        <w:t>trum of all cases of interest in breadth and depth typically lead to Implementations of higher “quality”.</w:t>
      </w:r>
    </w:p>
    <w:p w14:paraId="64CF25A3" w14:textId="77777777" w:rsidR="00923851" w:rsidRPr="00EA46FD" w:rsidRDefault="00923851" w:rsidP="00923851">
      <w:pPr>
        <w:jc w:val="both"/>
      </w:pPr>
      <w:r w:rsidRPr="00EA46FD">
        <w:t xml:space="preserve">For Level 3, MPAI normatively specifies the process, the tools and the data or the characteristics of the data to be used to Assess the Grade of Performance of an AIM or an AIW. </w:t>
      </w:r>
    </w:p>
    <w:p w14:paraId="79E3DC3E" w14:textId="77777777" w:rsidR="00923851" w:rsidRPr="00EA46FD" w:rsidRDefault="00923851" w:rsidP="00923851">
      <w:pPr>
        <w:jc w:val="both"/>
      </w:pPr>
    </w:p>
    <w:tbl>
      <w:tblPr>
        <w:tblStyle w:val="Grigliatabella"/>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923851" w:rsidRPr="00EA46FD" w14:paraId="33F2F5AE" w14:textId="77777777" w:rsidTr="0064047C">
        <w:tc>
          <w:tcPr>
            <w:tcW w:w="1616" w:type="dxa"/>
          </w:tcPr>
          <w:p w14:paraId="3585244B" w14:textId="77777777" w:rsidR="00923851" w:rsidRPr="00EA46FD" w:rsidRDefault="00923851" w:rsidP="0064047C">
            <w:pPr>
              <w:jc w:val="both"/>
            </w:pPr>
            <w:r w:rsidRPr="00EA46FD">
              <w:lastRenderedPageBreak/>
              <w:t>Implementers’ benefits</w:t>
            </w:r>
          </w:p>
        </w:tc>
        <w:tc>
          <w:tcPr>
            <w:tcW w:w="7739" w:type="dxa"/>
          </w:tcPr>
          <w:p w14:paraId="4FCE2F21" w14:textId="77777777" w:rsidR="00923851" w:rsidRPr="00EA46FD" w:rsidRDefault="00923851" w:rsidP="0064047C">
            <w:pPr>
              <w:jc w:val="both"/>
            </w:pPr>
            <w:r w:rsidRPr="00EA46FD">
              <w:t>May claim their Implementations have passed Performance Assessment.</w:t>
            </w:r>
          </w:p>
        </w:tc>
      </w:tr>
      <w:tr w:rsidR="00923851" w:rsidRPr="00EA46FD" w14:paraId="1EA8C396" w14:textId="77777777" w:rsidTr="0064047C">
        <w:tc>
          <w:tcPr>
            <w:tcW w:w="1616" w:type="dxa"/>
          </w:tcPr>
          <w:p w14:paraId="0AC7F53F" w14:textId="77777777" w:rsidR="00923851" w:rsidRPr="00EA46FD" w:rsidRDefault="00923851" w:rsidP="0064047C">
            <w:pPr>
              <w:jc w:val="both"/>
            </w:pPr>
            <w:r w:rsidRPr="00EA46FD">
              <w:t>Users’ benefits</w:t>
            </w:r>
          </w:p>
        </w:tc>
        <w:tc>
          <w:tcPr>
            <w:tcW w:w="7739" w:type="dxa"/>
          </w:tcPr>
          <w:p w14:paraId="34182DFB" w14:textId="77777777" w:rsidR="00923851" w:rsidRPr="00EA46FD" w:rsidRDefault="00923851" w:rsidP="0064047C">
            <w:pPr>
              <w:jc w:val="both"/>
            </w:pPr>
            <w:r w:rsidRPr="00EA46FD">
              <w:t>Get assurance that the Implementation being used performs correctly, e.g., it has been properly trained.</w:t>
            </w:r>
          </w:p>
        </w:tc>
      </w:tr>
      <w:tr w:rsidR="00923851" w:rsidRPr="00EA46FD" w14:paraId="6B73FA0E" w14:textId="77777777" w:rsidTr="0064047C">
        <w:tc>
          <w:tcPr>
            <w:tcW w:w="1616" w:type="dxa"/>
          </w:tcPr>
          <w:p w14:paraId="4B641D52" w14:textId="77777777" w:rsidR="00923851" w:rsidRPr="00EA46FD" w:rsidRDefault="00923851" w:rsidP="0064047C">
            <w:pPr>
              <w:jc w:val="both"/>
            </w:pPr>
            <w:r w:rsidRPr="00EA46FD">
              <w:t>Market’s benefits</w:t>
            </w:r>
          </w:p>
        </w:tc>
        <w:tc>
          <w:tcPr>
            <w:tcW w:w="7739" w:type="dxa"/>
          </w:tcPr>
          <w:p w14:paraId="5AC5A5BC" w14:textId="77777777" w:rsidR="00923851" w:rsidRPr="00EA46FD" w:rsidRDefault="00923851" w:rsidP="0064047C">
            <w:pPr>
              <w:jc w:val="both"/>
            </w:pPr>
            <w:r w:rsidRPr="00EA46FD">
              <w:t>Implementations’ Performance Grades stimulate the development of more Performing AIM and AIW Implementations.</w:t>
            </w:r>
          </w:p>
        </w:tc>
      </w:tr>
      <w:tr w:rsidR="00923851" w:rsidRPr="00EA46FD" w14:paraId="3117608E" w14:textId="77777777" w:rsidTr="0064047C">
        <w:tc>
          <w:tcPr>
            <w:tcW w:w="1616" w:type="dxa"/>
          </w:tcPr>
          <w:p w14:paraId="5B4CE657" w14:textId="77777777" w:rsidR="00923851" w:rsidRPr="00EA46FD" w:rsidRDefault="00923851" w:rsidP="0064047C">
            <w:pPr>
              <w:jc w:val="both"/>
            </w:pPr>
            <w:r w:rsidRPr="00EA46FD">
              <w:t>MPAI Store’s role</w:t>
            </w:r>
          </w:p>
        </w:tc>
        <w:tc>
          <w:tcPr>
            <w:tcW w:w="7739" w:type="dxa"/>
          </w:tcPr>
          <w:p w14:paraId="302D902B" w14:textId="5F5C6908" w:rsidR="00923851" w:rsidRPr="00EA46FD" w:rsidRDefault="00923851" w:rsidP="00A52331">
            <w:pPr>
              <w:pStyle w:val="Paragrafoelenco"/>
              <w:numPr>
                <w:ilvl w:val="0"/>
                <w:numId w:val="10"/>
              </w:numPr>
              <w:jc w:val="both"/>
            </w:pPr>
            <w:r w:rsidRPr="00EA46FD">
              <w:t>Verifies the Implementations’ security</w:t>
            </w:r>
            <w:r w:rsidR="00C91628">
              <w:t>.</w:t>
            </w:r>
          </w:p>
          <w:p w14:paraId="5F007F10" w14:textId="77777777" w:rsidR="00923851" w:rsidRPr="00EA46FD" w:rsidRDefault="00923851" w:rsidP="00A52331">
            <w:pPr>
              <w:pStyle w:val="Paragrafoelenco"/>
              <w:numPr>
                <w:ilvl w:val="0"/>
                <w:numId w:val="10"/>
              </w:numPr>
              <w:jc w:val="both"/>
            </w:pPr>
            <w:r w:rsidRPr="00EA46FD">
              <w:t>Indicates unambiguously that Implementations are Level 3.</w:t>
            </w:r>
          </w:p>
        </w:tc>
      </w:tr>
    </w:tbl>
    <w:p w14:paraId="68DFF5F5" w14:textId="77777777" w:rsidR="00923851" w:rsidRPr="00EA46FD" w:rsidRDefault="00923851" w:rsidP="00923851">
      <w:pPr>
        <w:jc w:val="both"/>
      </w:pPr>
    </w:p>
    <w:p w14:paraId="72EBB80E" w14:textId="77777777" w:rsidR="00923851" w:rsidRPr="00EA46FD" w:rsidRDefault="00923851" w:rsidP="00923851">
      <w:pPr>
        <w:jc w:val="both"/>
        <w:rPr>
          <w:b/>
          <w:bCs/>
        </w:rPr>
      </w:pPr>
      <w:r w:rsidRPr="00EA46FD">
        <w:rPr>
          <w:b/>
          <w:bCs/>
        </w:rPr>
        <w:t>The MPAI ecosystem</w:t>
      </w:r>
    </w:p>
    <w:p w14:paraId="5800DB2F" w14:textId="780F43CF" w:rsidR="00923851" w:rsidRPr="00EA46FD" w:rsidRDefault="00923851" w:rsidP="00923851">
      <w:pPr>
        <w:jc w:val="both"/>
      </w:pPr>
      <w:r w:rsidRPr="00EA46FD">
        <w:t xml:space="preserve">The following </w:t>
      </w:r>
      <w:r w:rsidRPr="00EA46FD">
        <w:fldChar w:fldCharType="begin"/>
      </w:r>
      <w:r w:rsidRPr="00EA46FD">
        <w:instrText xml:space="preserve"> REF _Ref78043363 \h  \* MERGEFORMAT </w:instrText>
      </w:r>
      <w:r w:rsidRPr="00EA46FD">
        <w:fldChar w:fldCharType="separate"/>
      </w:r>
      <w:r w:rsidR="008F5F3C" w:rsidRPr="00EA46FD">
        <w:rPr>
          <w:i/>
        </w:rPr>
        <w:t xml:space="preserve">Figure </w:t>
      </w:r>
      <w:r w:rsidR="008F5F3C">
        <w:rPr>
          <w:i/>
          <w:noProof/>
        </w:rPr>
        <w:t>4</w:t>
      </w:r>
      <w:r w:rsidRPr="00EA46FD">
        <w:fldChar w:fldCharType="end"/>
      </w:r>
      <w:r w:rsidRPr="00EA46FD">
        <w:t xml:space="preserve"> is a high-level description of the MPAI ecosystem operation applicable to fully conforming MPAI implementations: </w:t>
      </w:r>
    </w:p>
    <w:p w14:paraId="33E57BB5" w14:textId="77777777" w:rsidR="00923851" w:rsidRPr="00EA46FD" w:rsidRDefault="00923851" w:rsidP="00A52331">
      <w:pPr>
        <w:pStyle w:val="Paragrafoelenco"/>
        <w:numPr>
          <w:ilvl w:val="0"/>
          <w:numId w:val="7"/>
        </w:numPr>
        <w:jc w:val="both"/>
      </w:pPr>
      <w:r w:rsidRPr="00EA46FD">
        <w:t>MPAI establishes and controls the not-for-profit MPAI Store (step 1).</w:t>
      </w:r>
    </w:p>
    <w:p w14:paraId="05C79C3C" w14:textId="77777777" w:rsidR="00923851" w:rsidRPr="00EA46FD" w:rsidRDefault="00923851" w:rsidP="00A52331">
      <w:pPr>
        <w:pStyle w:val="Paragrafoelenco"/>
        <w:numPr>
          <w:ilvl w:val="0"/>
          <w:numId w:val="7"/>
        </w:numPr>
        <w:jc w:val="both"/>
      </w:pPr>
      <w:r w:rsidRPr="00EA46FD">
        <w:t>MPAI appoints Performance Assessors (step 2).</w:t>
      </w:r>
    </w:p>
    <w:p w14:paraId="55C1563A" w14:textId="77777777" w:rsidR="00923851" w:rsidRPr="00EA46FD" w:rsidRDefault="00923851" w:rsidP="00A52331">
      <w:pPr>
        <w:pStyle w:val="Paragrafoelenco"/>
        <w:numPr>
          <w:ilvl w:val="0"/>
          <w:numId w:val="7"/>
        </w:numPr>
        <w:jc w:val="both"/>
      </w:pPr>
      <w:r w:rsidRPr="00EA46FD">
        <w:t>MPAI publishes Standards (step 3).</w:t>
      </w:r>
    </w:p>
    <w:p w14:paraId="7515E441" w14:textId="77777777" w:rsidR="00923851" w:rsidRPr="00EA46FD" w:rsidRDefault="00923851" w:rsidP="00A52331">
      <w:pPr>
        <w:pStyle w:val="Paragrafoelenco"/>
        <w:numPr>
          <w:ilvl w:val="0"/>
          <w:numId w:val="7"/>
        </w:numPr>
        <w:jc w:val="both"/>
      </w:pPr>
      <w:r w:rsidRPr="00EA46FD">
        <w:t>Implementers submit Implementations to Performance Assessors (step 4).</w:t>
      </w:r>
    </w:p>
    <w:p w14:paraId="63E2951C" w14:textId="77777777" w:rsidR="00923851" w:rsidRPr="00EA46FD" w:rsidRDefault="00923851" w:rsidP="00A52331">
      <w:pPr>
        <w:pStyle w:val="Paragrafoelenco"/>
        <w:numPr>
          <w:ilvl w:val="0"/>
          <w:numId w:val="7"/>
        </w:numPr>
        <w:jc w:val="both"/>
      </w:pPr>
      <w:r w:rsidRPr="00EA46FD">
        <w:t>If the Implementation Performance is acceptable, Performance Assessors inform Implementers (step 5a) and MPAI Store (step 5b).</w:t>
      </w:r>
    </w:p>
    <w:p w14:paraId="067F4AFC" w14:textId="77777777" w:rsidR="00923851" w:rsidRPr="00EA46FD" w:rsidRDefault="00923851" w:rsidP="00A52331">
      <w:pPr>
        <w:pStyle w:val="Paragrafoelenco"/>
        <w:numPr>
          <w:ilvl w:val="0"/>
          <w:numId w:val="7"/>
        </w:numPr>
        <w:jc w:val="both"/>
      </w:pPr>
      <w:r w:rsidRPr="00EA46FD">
        <w:t>Implementers submit Implementations to the MPAI Store (step 6); The Store Tests Confor</w:t>
      </w:r>
      <w:r w:rsidRPr="00EA46FD">
        <w:softHyphen/>
        <w:t>mance and security of the Implementation.</w:t>
      </w:r>
    </w:p>
    <w:p w14:paraId="5C6C6A08" w14:textId="77777777" w:rsidR="00923851" w:rsidRPr="00EA46FD" w:rsidRDefault="00923851" w:rsidP="00A52331">
      <w:pPr>
        <w:pStyle w:val="Paragrafoelenco"/>
        <w:numPr>
          <w:ilvl w:val="0"/>
          <w:numId w:val="7"/>
        </w:numPr>
        <w:jc w:val="both"/>
      </w:pPr>
      <w:r w:rsidRPr="00EA46FD">
        <w:t>Users download Implementations (step 7).</w:t>
      </w:r>
    </w:p>
    <w:p w14:paraId="462C8F7F" w14:textId="77777777" w:rsidR="00923851" w:rsidRPr="00EA46FD" w:rsidRDefault="00923851" w:rsidP="00923851">
      <w:pPr>
        <w:jc w:val="both"/>
      </w:pPr>
    </w:p>
    <w:p w14:paraId="3689C5C4" w14:textId="77777777" w:rsidR="00923851" w:rsidRPr="00EA46FD" w:rsidRDefault="00B37D54" w:rsidP="00923851">
      <w:pPr>
        <w:jc w:val="center"/>
      </w:pPr>
      <w:r w:rsidRPr="00EA46FD">
        <w:rPr>
          <w:noProof/>
        </w:rPr>
        <w:object w:dxaOrig="11030" w:dyaOrig="4240" w14:anchorId="4D79BA16">
          <v:shape id="_x0000_i1026" type="#_x0000_t75" alt="" style="width:468pt;height:180pt;mso-width-percent:0;mso-height-percent:0;mso-width-percent:0;mso-height-percent:0" o:ole="">
            <v:imagedata r:id="rId33" o:title=""/>
          </v:shape>
          <o:OLEObject Type="Embed" ProgID="PBrush" ShapeID="_x0000_i1026" DrawAspect="Content" ObjectID="_1748276402" r:id="rId34"/>
        </w:object>
      </w:r>
    </w:p>
    <w:p w14:paraId="5E74C6BE" w14:textId="2B0CBC16" w:rsidR="00923851" w:rsidRPr="00EA46FD" w:rsidRDefault="00923851" w:rsidP="00923851">
      <w:pPr>
        <w:jc w:val="center"/>
        <w:rPr>
          <w:i/>
        </w:rPr>
      </w:pPr>
      <w:bookmarkStart w:id="93" w:name="_Ref78043363"/>
      <w:r w:rsidRPr="00EA46FD">
        <w:rPr>
          <w:i/>
        </w:rPr>
        <w:t xml:space="preserve">Figure </w:t>
      </w:r>
      <w:r w:rsidRPr="00EA46FD">
        <w:rPr>
          <w:i/>
        </w:rPr>
        <w:fldChar w:fldCharType="begin"/>
      </w:r>
      <w:r w:rsidRPr="00EA46FD">
        <w:rPr>
          <w:i/>
        </w:rPr>
        <w:instrText xml:space="preserve"> SEQ Figure \* ARABIC </w:instrText>
      </w:r>
      <w:r w:rsidRPr="00EA46FD">
        <w:rPr>
          <w:i/>
        </w:rPr>
        <w:fldChar w:fldCharType="separate"/>
      </w:r>
      <w:r w:rsidR="008F5F3C">
        <w:rPr>
          <w:i/>
          <w:noProof/>
        </w:rPr>
        <w:t>4</w:t>
      </w:r>
      <w:r w:rsidRPr="00EA46FD">
        <w:rPr>
          <w:i/>
        </w:rPr>
        <w:fldChar w:fldCharType="end"/>
      </w:r>
      <w:bookmarkEnd w:id="93"/>
      <w:r w:rsidRPr="00EA46FD">
        <w:rPr>
          <w:i/>
        </w:rPr>
        <w:t xml:space="preserve"> – The MPAI ecosystem operation</w:t>
      </w:r>
    </w:p>
    <w:p w14:paraId="40F95F5C" w14:textId="77777777" w:rsidR="00923851" w:rsidRPr="00EA46FD" w:rsidRDefault="00923851" w:rsidP="00923851">
      <w:pPr>
        <w:jc w:val="both"/>
      </w:pPr>
    </w:p>
    <w:p w14:paraId="727B26C1" w14:textId="2D74F8FB" w:rsidR="00923851" w:rsidRDefault="00923851" w:rsidP="00923851">
      <w:pPr>
        <w:jc w:val="both"/>
        <w:rPr>
          <w:lang w:val="en-US"/>
        </w:rPr>
        <w:sectPr w:rsidR="00923851">
          <w:headerReference w:type="default" r:id="rId35"/>
          <w:footerReference w:type="default" r:id="rId36"/>
          <w:pgSz w:w="11906" w:h="16838"/>
          <w:pgMar w:top="1418" w:right="1134" w:bottom="1418" w:left="1418" w:header="0" w:footer="0" w:gutter="0"/>
          <w:cols w:space="720"/>
          <w:formProt w:val="0"/>
          <w:docGrid w:linePitch="360"/>
        </w:sectPr>
      </w:pPr>
    </w:p>
    <w:p w14:paraId="798AB884" w14:textId="16218923" w:rsidR="00923851" w:rsidRDefault="00923851" w:rsidP="00923851">
      <w:pPr>
        <w:pStyle w:val="ANNEX"/>
        <w:rPr>
          <w:lang w:val="en-US"/>
        </w:rPr>
      </w:pPr>
      <w:bookmarkStart w:id="94" w:name="_Ref108776711"/>
      <w:bookmarkStart w:id="95" w:name="_Toc137229924"/>
      <w:r w:rsidRPr="1A104D89">
        <w:rPr>
          <w:lang w:val="en-US"/>
        </w:rPr>
        <w:lastRenderedPageBreak/>
        <w:t xml:space="preserve">API </w:t>
      </w:r>
      <w:bookmarkEnd w:id="94"/>
      <w:r w:rsidR="00C93D4E" w:rsidRPr="1A104D89">
        <w:rPr>
          <w:lang w:val="en-US"/>
        </w:rPr>
        <w:t>Requirements</w:t>
      </w:r>
      <w:bookmarkEnd w:id="95"/>
    </w:p>
    <w:p w14:paraId="59D58A46" w14:textId="77777777" w:rsidR="00923851" w:rsidRDefault="00923851" w:rsidP="00923851">
      <w:pPr>
        <w:jc w:val="both"/>
        <w:rPr>
          <w:lang w:val="en-US"/>
        </w:rPr>
      </w:pPr>
    </w:p>
    <w:p w14:paraId="29846E3B" w14:textId="3A470133" w:rsidR="00923851" w:rsidRDefault="00923851" w:rsidP="12D68C67">
      <w:pPr>
        <w:pStyle w:val="Titolo2"/>
        <w:numPr>
          <w:ilvl w:val="1"/>
          <w:numId w:val="4"/>
        </w:numPr>
        <w:ind w:left="576"/>
      </w:pPr>
      <w:bookmarkStart w:id="96" w:name="_Toc137229925"/>
      <w:r>
        <w:t xml:space="preserve">API: </w:t>
      </w:r>
      <w:r w:rsidR="381EDF53">
        <w:t>AIH Platform Back-end &lt;-&gt; Platform Front-end</w:t>
      </w:r>
      <w:bookmarkEnd w:id="96"/>
    </w:p>
    <w:p w14:paraId="1356EC15" w14:textId="77777777" w:rsidR="00923851" w:rsidRDefault="00923851" w:rsidP="00923851"/>
    <w:p w14:paraId="08AB8B38" w14:textId="77777777" w:rsidR="00923851" w:rsidRDefault="00923851" w:rsidP="00923851"/>
    <w:tbl>
      <w:tblPr>
        <w:tblStyle w:val="Grigliatabella"/>
        <w:tblW w:w="0" w:type="auto"/>
        <w:tblInd w:w="120" w:type="dxa"/>
        <w:tblLayout w:type="fixed"/>
        <w:tblLook w:val="04A0" w:firstRow="1" w:lastRow="0" w:firstColumn="1" w:lastColumn="0" w:noHBand="0" w:noVBand="1"/>
      </w:tblPr>
      <w:tblGrid>
        <w:gridCol w:w="2512"/>
        <w:gridCol w:w="773"/>
        <w:gridCol w:w="1332"/>
        <w:gridCol w:w="1169"/>
        <w:gridCol w:w="3559"/>
      </w:tblGrid>
      <w:tr w:rsidR="00923851" w14:paraId="720E737E" w14:textId="77777777" w:rsidTr="440B3B5B">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38088F8D"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API entry point</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3B77F482"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Method</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03EBE25E"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Input Data</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0B57DA09"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Output Data</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4454535A" w14:textId="0DAA1A0C" w:rsidR="00923851" w:rsidRDefault="00C93D4E" w:rsidP="0064047C">
            <w:pPr>
              <w:spacing w:line="257" w:lineRule="auto"/>
              <w:jc w:val="both"/>
              <w:rPr>
                <w:rFonts w:ascii="Calibri" w:eastAsia="Calibri" w:hAnsi="Calibri" w:cs="Calibri"/>
                <w:b/>
                <w:bCs/>
                <w:sz w:val="22"/>
                <w:szCs w:val="22"/>
              </w:rPr>
            </w:pPr>
            <w:r>
              <w:rPr>
                <w:rFonts w:ascii="Calibri" w:eastAsia="Calibri" w:hAnsi="Calibri" w:cs="Calibri"/>
                <w:b/>
                <w:bCs/>
                <w:sz w:val="22"/>
                <w:szCs w:val="22"/>
              </w:rPr>
              <w:t>Requirements</w:t>
            </w:r>
          </w:p>
        </w:tc>
      </w:tr>
      <w:tr w:rsidR="00923851" w14:paraId="6A5382A3" w14:textId="77777777" w:rsidTr="440B3B5B">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F7193C6"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/v1/authentication/register</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333ED51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0C81BC1C"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username</w:t>
            </w:r>
          </w:p>
          <w:p w14:paraId="681A2F19"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password</w:t>
            </w:r>
          </w:p>
          <w:p w14:paraId="4F8DC35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type=’End User’</w:t>
            </w:r>
          </w:p>
          <w:p w14:paraId="0C8D05E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[BC</w:t>
            </w:r>
            <w:r w:rsidRPr="150D8FE8">
              <w:rPr>
                <w:rFonts w:ascii="Calibri" w:eastAsia="Calibri" w:hAnsi="Calibri" w:cs="Calibri"/>
                <w:sz w:val="17"/>
                <w:szCs w:val="17"/>
                <w:vertAlign w:val="subscript"/>
              </w:rPr>
              <w:t>priv_k</w:t>
            </w:r>
            <w:r w:rsidRPr="150D8FE8">
              <w:rPr>
                <w:rFonts w:ascii="Calibri" w:eastAsia="Calibri" w:hAnsi="Calibri" w:cs="Calibri"/>
                <w:sz w:val="22"/>
                <w:szCs w:val="22"/>
              </w:rPr>
              <w:t>]</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19293CF3"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[Account]</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4150F0DE" w14:textId="656DA5ED"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Register a new End User on the AIH Platform Back-end.</w:t>
            </w:r>
          </w:p>
          <w:p w14:paraId="59353C3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If BC</w:t>
            </w:r>
            <w:r w:rsidRPr="150D8FE8">
              <w:rPr>
                <w:rFonts w:ascii="Calibri" w:eastAsia="Calibri" w:hAnsi="Calibri" w:cs="Calibri"/>
                <w:sz w:val="17"/>
                <w:szCs w:val="17"/>
                <w:vertAlign w:val="subscript"/>
              </w:rPr>
              <w:t xml:space="preserve">priv </w:t>
            </w:r>
            <w:r w:rsidRPr="150D8FE8">
              <w:rPr>
                <w:rFonts w:ascii="Calibri" w:eastAsia="Calibri" w:hAnsi="Calibri" w:cs="Calibri"/>
                <w:sz w:val="22"/>
                <w:szCs w:val="22"/>
              </w:rPr>
              <w:t>is specified, the user will be registered in the blockchain using the address (derived from the private key) specified.</w:t>
            </w:r>
          </w:p>
        </w:tc>
      </w:tr>
      <w:tr w:rsidR="00923851" w14:paraId="485FFBB6" w14:textId="77777777" w:rsidTr="440B3B5B">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0C788B3"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/v1/authentication/signin</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21D3FA92"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5C4067B6"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username</w:t>
            </w:r>
          </w:p>
          <w:p w14:paraId="2DD7A58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password</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44F71CC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token</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57175F6C"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Sign in the End User </w:t>
            </w:r>
          </w:p>
          <w:p w14:paraId="36B4925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on the AIH Platform Back-end and create an authentication and authorization token (JWT)</w:t>
            </w:r>
          </w:p>
        </w:tc>
      </w:tr>
      <w:tr w:rsidR="00923851" w14:paraId="43A4053F" w14:textId="77777777" w:rsidTr="440B3B5B">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5484D9C"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/v1/storage/store</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61D62100"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6EBCFA3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62D78ABC"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01F2333B" w14:textId="186FFEFC" w:rsidR="00923851" w:rsidRDefault="00923851" w:rsidP="0064047C">
            <w:pPr>
              <w:spacing w:line="257" w:lineRule="auto"/>
              <w:jc w:val="both"/>
              <w:rPr>
                <w:rFonts w:ascii="Calibri" w:eastAsia="Calibri" w:hAnsi="Calibri" w:cs="Calibri"/>
                <w:sz w:val="22"/>
                <w:szCs w:val="22"/>
              </w:rPr>
            </w:pPr>
            <w:r w:rsidRPr="440B3B5B">
              <w:rPr>
                <w:rFonts w:ascii="Calibri" w:eastAsia="Calibri" w:hAnsi="Calibri" w:cs="Calibri"/>
                <w:sz w:val="22"/>
                <w:szCs w:val="22"/>
              </w:rPr>
              <w:t>Store the health data of the End User on the Global Secure DataVault. Data must be encrypted from the End User before the insert. The format of the data is:</w:t>
            </w:r>
            <w:r w:rsidR="2B527BD3" w:rsidRPr="00071808">
              <w:rPr>
                <w:rFonts w:ascii="Calibri" w:eastAsia="Calibri" w:hAnsi="Calibri" w:cs="Calibri"/>
                <w:sz w:val="22"/>
                <w:szCs w:val="22"/>
              </w:rPr>
              <w:t xml:space="preserve"> described in Annex 5 </w:t>
            </w:r>
          </w:p>
        </w:tc>
      </w:tr>
      <w:tr w:rsidR="00923851" w14:paraId="5CE93B6A" w14:textId="77777777" w:rsidTr="440B3B5B">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66A1F2E"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/v1/storage/retrieve</w:t>
            </w:r>
          </w:p>
          <w:p w14:paraId="303AD14C"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 xml:space="preserve"> </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5B7C232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GET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445E7BF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77C7A8C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41A2842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Retrieve health data of the owner End User</w:t>
            </w:r>
          </w:p>
          <w:p w14:paraId="12B5A0D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on the Global Secure DataVault</w:t>
            </w:r>
          </w:p>
        </w:tc>
      </w:tr>
      <w:tr w:rsidR="00923851" w14:paraId="1DFDEC1F" w14:textId="77777777" w:rsidTr="440B3B5B">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7A993862"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/v1/storage/delete</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6314F080"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DELETE</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355B43BB"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healthDataID</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09421FA0"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48C3E390"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Delete the health data of the owner End User on the Global Secure DataVault, only the owner of the data can delete it</w:t>
            </w:r>
          </w:p>
        </w:tc>
      </w:tr>
      <w:tr w:rsidR="00923851" w14:paraId="40ACD474" w14:textId="77777777" w:rsidTr="440B3B5B">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31582ED0"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/v1/storage/update</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1F08BB5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PUT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2D07503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w:t>
            </w:r>
          </w:p>
          <w:p w14:paraId="0C9D51DC"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0A5A0C6A"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3B9AE76B"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Update the health data of the owner End User on the Global Secure DataVault</w:t>
            </w:r>
          </w:p>
        </w:tc>
      </w:tr>
      <w:tr w:rsidR="00923851" w14:paraId="6D3D60B3" w14:textId="77777777" w:rsidTr="440B3B5B">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15F4526"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/v1/auditing/createSmartContract</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7EECA8E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PUT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5819A267" w14:textId="77777777" w:rsidR="00923851" w:rsidRDefault="00923851" w:rsidP="0064047C">
            <w:pPr>
              <w:spacing w:line="257" w:lineRule="auto"/>
              <w:jc w:val="both"/>
              <w:rPr>
                <w:rFonts w:ascii="Calibri" w:eastAsia="Calibri" w:hAnsi="Calibri" w:cs="Calibri"/>
                <w:sz w:val="22"/>
                <w:szCs w:val="22"/>
              </w:rPr>
            </w:pPr>
            <w:r>
              <w:rPr>
                <w:rFonts w:ascii="Calibri" w:eastAsia="Calibri" w:hAnsi="Calibri" w:cs="Calibri"/>
                <w:sz w:val="22"/>
                <w:szCs w:val="22"/>
              </w:rPr>
              <w:t>Third-party</w:t>
            </w:r>
            <w:r w:rsidRPr="150D8FE8">
              <w:rPr>
                <w:rFonts w:ascii="Calibri" w:eastAsia="Calibri" w:hAnsi="Calibri" w:cs="Calibri"/>
                <w:sz w:val="22"/>
                <w:szCs w:val="22"/>
              </w:rPr>
              <w:t xml:space="preserve"> address</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6A7831A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201553D2"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Create a smart contract that contains all the licenses that user and third part entity shares. When is called from the user, the contract is endorsed by default.</w:t>
            </w:r>
          </w:p>
        </w:tc>
      </w:tr>
      <w:tr w:rsidR="00923851" w14:paraId="15142817" w14:textId="77777777" w:rsidTr="440B3B5B">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66B3A2D1"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/v1/auditing/createPermission</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147A2C6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2E073F25" w14:textId="77777777" w:rsidR="00923851" w:rsidRDefault="00923851" w:rsidP="0064047C">
            <w:pPr>
              <w:spacing w:line="257" w:lineRule="auto"/>
              <w:jc w:val="both"/>
              <w:rPr>
                <w:rFonts w:ascii="Calibri" w:eastAsia="Calibri" w:hAnsi="Calibri" w:cs="Calibri"/>
                <w:sz w:val="22"/>
                <w:szCs w:val="22"/>
              </w:rPr>
            </w:pPr>
            <w:r>
              <w:rPr>
                <w:rFonts w:ascii="Calibri" w:eastAsia="Calibri" w:hAnsi="Calibri" w:cs="Calibri"/>
                <w:sz w:val="22"/>
                <w:szCs w:val="22"/>
              </w:rPr>
              <w:t>Third-party</w:t>
            </w:r>
            <w:r w:rsidRPr="150D8FE8">
              <w:rPr>
                <w:rFonts w:ascii="Calibri" w:eastAsia="Calibri" w:hAnsi="Calibri" w:cs="Calibri"/>
                <w:sz w:val="22"/>
                <w:szCs w:val="22"/>
              </w:rPr>
              <w:t xml:space="preserve"> address</w:t>
            </w:r>
          </w:p>
          <w:p w14:paraId="670E375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data_query</w:t>
            </w:r>
          </w:p>
          <w:p w14:paraId="276E210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proxy-key</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46F6FA1D"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0BE6172F" w14:textId="1B95D35B" w:rsidR="00923851" w:rsidRDefault="00923851" w:rsidP="0064047C">
            <w:pPr>
              <w:spacing w:line="257" w:lineRule="auto"/>
              <w:jc w:val="both"/>
              <w:rPr>
                <w:rFonts w:ascii="Calibri" w:eastAsia="Calibri" w:hAnsi="Calibri" w:cs="Calibri"/>
                <w:sz w:val="22"/>
                <w:szCs w:val="22"/>
              </w:rPr>
            </w:pPr>
            <w:r w:rsidRPr="440B3B5B">
              <w:rPr>
                <w:rFonts w:ascii="Calibri" w:eastAsia="Calibri" w:hAnsi="Calibri" w:cs="Calibri"/>
                <w:sz w:val="22"/>
                <w:szCs w:val="22"/>
              </w:rPr>
              <w:t>Create a new record on the smart contract of the specific third</w:t>
            </w:r>
            <w:r w:rsidR="16EDE912" w:rsidRPr="440B3B5B">
              <w:rPr>
                <w:rFonts w:ascii="Calibri" w:eastAsia="Calibri" w:hAnsi="Calibri" w:cs="Calibri"/>
                <w:sz w:val="22"/>
                <w:szCs w:val="22"/>
              </w:rPr>
              <w:t xml:space="preserve"> </w:t>
            </w:r>
            <w:r w:rsidRPr="440B3B5B">
              <w:rPr>
                <w:rFonts w:ascii="Calibri" w:eastAsia="Calibri" w:hAnsi="Calibri" w:cs="Calibri"/>
                <w:sz w:val="22"/>
                <w:szCs w:val="22"/>
              </w:rPr>
              <w:t>part</w:t>
            </w:r>
            <w:r w:rsidR="1CE1473C" w:rsidRPr="440B3B5B">
              <w:rPr>
                <w:rFonts w:ascii="Calibri" w:eastAsia="Calibri" w:hAnsi="Calibri" w:cs="Calibri"/>
                <w:sz w:val="22"/>
                <w:szCs w:val="22"/>
              </w:rPr>
              <w:t>y</w:t>
            </w:r>
            <w:r w:rsidRPr="440B3B5B">
              <w:rPr>
                <w:rFonts w:ascii="Calibri" w:eastAsia="Calibri" w:hAnsi="Calibri" w:cs="Calibri"/>
                <w:sz w:val="22"/>
                <w:szCs w:val="22"/>
              </w:rPr>
              <w:t xml:space="preserve">user that contains a new smart contract for the specific permission (data_query) to be shared. </w:t>
            </w:r>
          </w:p>
        </w:tc>
      </w:tr>
      <w:tr w:rsidR="00923851" w14:paraId="05D9D40F" w14:textId="77777777" w:rsidTr="440B3B5B">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152AECE" w14:textId="77777777" w:rsidR="00923851" w:rsidRDefault="00923851" w:rsidP="0064047C">
            <w:pPr>
              <w:rPr>
                <w:rFonts w:eastAsia="Times New Roman"/>
              </w:rPr>
            </w:pPr>
            <w:r w:rsidRPr="150D8FE8">
              <w:rPr>
                <w:rFonts w:eastAsia="Times New Roman"/>
              </w:rPr>
              <w:lastRenderedPageBreak/>
              <w:t>/v1/auditing/validatePermission</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1C08F45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PUT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1E93AAB1" w14:textId="77777777" w:rsidR="00923851" w:rsidRDefault="00923851" w:rsidP="0064047C">
            <w:pPr>
              <w:spacing w:line="257" w:lineRule="auto"/>
              <w:jc w:val="both"/>
              <w:rPr>
                <w:rFonts w:ascii="Calibri" w:eastAsia="Calibri" w:hAnsi="Calibri" w:cs="Calibri"/>
                <w:sz w:val="22"/>
                <w:szCs w:val="22"/>
              </w:rPr>
            </w:pPr>
            <w:r>
              <w:rPr>
                <w:rFonts w:ascii="Calibri" w:eastAsia="Calibri" w:hAnsi="Calibri" w:cs="Calibri"/>
                <w:sz w:val="22"/>
                <w:szCs w:val="22"/>
              </w:rPr>
              <w:t xml:space="preserve">Third-party </w:t>
            </w:r>
            <w:r w:rsidRPr="150D8FE8">
              <w:rPr>
                <w:rFonts w:ascii="Calibri" w:eastAsia="Calibri" w:hAnsi="Calibri" w:cs="Calibri"/>
                <w:sz w:val="22"/>
                <w:szCs w:val="22"/>
              </w:rPr>
              <w:t>address</w:t>
            </w:r>
          </w:p>
          <w:p w14:paraId="22081B66"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permissionId</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2C0FDC64"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7786B4FA" w14:textId="1AC44B0A" w:rsidR="00923851" w:rsidRDefault="1DCB0916" w:rsidP="0064047C">
            <w:pPr>
              <w:spacing w:line="257" w:lineRule="auto"/>
              <w:jc w:val="both"/>
              <w:rPr>
                <w:rFonts w:ascii="Calibri" w:eastAsia="Calibri" w:hAnsi="Calibri" w:cs="Calibri"/>
                <w:color w:val="000000" w:themeColor="text1"/>
                <w:sz w:val="22"/>
                <w:szCs w:val="22"/>
              </w:rPr>
            </w:pPr>
            <w:r w:rsidRPr="55C016C3">
              <w:rPr>
                <w:rFonts w:ascii="Calibri" w:eastAsia="Calibri" w:hAnsi="Calibri" w:cs="Calibri"/>
                <w:color w:val="000000" w:themeColor="text1"/>
                <w:sz w:val="22"/>
                <w:szCs w:val="22"/>
                <w:lang w:val="en-US"/>
              </w:rPr>
              <w:t xml:space="preserve">Update the </w:t>
            </w:r>
            <w:r w:rsidRPr="55C016C3">
              <w:rPr>
                <w:rFonts w:ascii="Calibri" w:eastAsia="Calibri" w:hAnsi="Calibri" w:cs="Calibri"/>
                <w:sz w:val="22"/>
                <w:szCs w:val="22"/>
              </w:rPr>
              <w:t>grant of a third party permission,  authorized to access to the user health data of the Global Secure DataVault</w:t>
            </w:r>
            <w:r w:rsidR="6DD7C8E4" w:rsidRPr="55C016C3">
              <w:rPr>
                <w:rFonts w:ascii="Calibri" w:eastAsia="Calibri" w:hAnsi="Calibri" w:cs="Calibri"/>
                <w:sz w:val="22"/>
                <w:szCs w:val="22"/>
              </w:rPr>
              <w:t>.</w:t>
            </w:r>
          </w:p>
        </w:tc>
      </w:tr>
    </w:tbl>
    <w:p w14:paraId="1FED6FA5" w14:textId="42BF86B1" w:rsidR="00923851" w:rsidRDefault="1DCB0916" w:rsidP="12D68C67">
      <w:pPr>
        <w:pStyle w:val="Titolo2"/>
        <w:numPr>
          <w:ilvl w:val="1"/>
          <w:numId w:val="4"/>
        </w:numPr>
        <w:ind w:left="576"/>
        <w:rPr>
          <w:highlight w:val="yellow"/>
        </w:rPr>
      </w:pPr>
      <w:bookmarkStart w:id="97" w:name="_Toc137229926"/>
      <w:r w:rsidRPr="1A104D89">
        <w:rPr>
          <w:highlight w:val="yellow"/>
        </w:rPr>
        <w:t xml:space="preserve">API: </w:t>
      </w:r>
      <w:r w:rsidR="2528E7C0" w:rsidRPr="1A104D89">
        <w:rPr>
          <w:highlight w:val="yellow"/>
        </w:rPr>
        <w:t xml:space="preserve">AIH Platform Back-end (Federated Learning) &lt;--&gt; AIH Platform </w:t>
      </w:r>
      <w:r w:rsidR="7B802C0B" w:rsidRPr="1A104D89">
        <w:rPr>
          <w:highlight w:val="yellow"/>
        </w:rPr>
        <w:t>Back</w:t>
      </w:r>
      <w:r w:rsidR="2528E7C0" w:rsidRPr="1A104D89">
        <w:rPr>
          <w:highlight w:val="yellow"/>
        </w:rPr>
        <w:t>-</w:t>
      </w:r>
      <w:r w:rsidR="5EDB2148" w:rsidRPr="1A104D89">
        <w:rPr>
          <w:highlight w:val="yellow"/>
        </w:rPr>
        <w:t>e</w:t>
      </w:r>
      <w:r w:rsidR="2528E7C0" w:rsidRPr="1A104D89">
        <w:rPr>
          <w:highlight w:val="yellow"/>
        </w:rPr>
        <w:t>nd</w:t>
      </w:r>
      <w:bookmarkEnd w:id="97"/>
    </w:p>
    <w:p w14:paraId="6BFC46D0" w14:textId="7A416EBD" w:rsidR="55C016C3" w:rsidRDefault="55C016C3" w:rsidP="55C016C3">
      <w:pPr>
        <w:rPr>
          <w:highlight w:val="yellow"/>
        </w:rPr>
      </w:pPr>
    </w:p>
    <w:tbl>
      <w:tblPr>
        <w:tblStyle w:val="Grigliatabella"/>
        <w:tblW w:w="0" w:type="auto"/>
        <w:tblInd w:w="120" w:type="dxa"/>
        <w:tblLook w:val="04A0" w:firstRow="1" w:lastRow="0" w:firstColumn="1" w:lastColumn="0" w:noHBand="0" w:noVBand="1"/>
      </w:tblPr>
      <w:tblGrid>
        <w:gridCol w:w="2505"/>
        <w:gridCol w:w="950"/>
        <w:gridCol w:w="1271"/>
        <w:gridCol w:w="1140"/>
        <w:gridCol w:w="3349"/>
      </w:tblGrid>
      <w:tr w:rsidR="55C016C3" w14:paraId="743CC1B3"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46252ED9" w14:textId="77777777" w:rsidR="55C016C3" w:rsidRDefault="55C016C3" w:rsidP="55C016C3">
            <w:pPr>
              <w:spacing w:line="257" w:lineRule="auto"/>
              <w:jc w:val="both"/>
              <w:rPr>
                <w:rFonts w:ascii="Calibri" w:eastAsia="Calibri" w:hAnsi="Calibri" w:cs="Calibri"/>
                <w:b/>
                <w:bCs/>
                <w:sz w:val="22"/>
                <w:szCs w:val="22"/>
              </w:rPr>
            </w:pPr>
            <w:r w:rsidRPr="55C016C3">
              <w:rPr>
                <w:rFonts w:ascii="Calibri" w:eastAsia="Calibri" w:hAnsi="Calibri" w:cs="Calibri"/>
                <w:b/>
                <w:bCs/>
                <w:sz w:val="22"/>
                <w:szCs w:val="22"/>
              </w:rPr>
              <w:t>API entry point</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4E2B0AE8" w14:textId="77777777" w:rsidR="55C016C3" w:rsidRDefault="55C016C3" w:rsidP="55C016C3">
            <w:pPr>
              <w:spacing w:line="257" w:lineRule="auto"/>
              <w:jc w:val="both"/>
              <w:rPr>
                <w:rFonts w:ascii="Calibri" w:eastAsia="Calibri" w:hAnsi="Calibri" w:cs="Calibri"/>
                <w:b/>
                <w:bCs/>
                <w:sz w:val="22"/>
                <w:szCs w:val="22"/>
              </w:rPr>
            </w:pPr>
            <w:r w:rsidRPr="55C016C3">
              <w:rPr>
                <w:rFonts w:ascii="Calibri" w:eastAsia="Calibri" w:hAnsi="Calibri" w:cs="Calibri"/>
                <w:b/>
                <w:bCs/>
                <w:sz w:val="22"/>
                <w:szCs w:val="22"/>
              </w:rPr>
              <w:t>Method</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66E68245" w14:textId="77777777" w:rsidR="55C016C3" w:rsidRDefault="55C016C3" w:rsidP="55C016C3">
            <w:pPr>
              <w:spacing w:line="257" w:lineRule="auto"/>
              <w:jc w:val="both"/>
              <w:rPr>
                <w:rFonts w:ascii="Calibri" w:eastAsia="Calibri" w:hAnsi="Calibri" w:cs="Calibri"/>
                <w:b/>
                <w:bCs/>
                <w:sz w:val="22"/>
                <w:szCs w:val="22"/>
              </w:rPr>
            </w:pPr>
            <w:r w:rsidRPr="55C016C3">
              <w:rPr>
                <w:rFonts w:ascii="Calibri" w:eastAsia="Calibri" w:hAnsi="Calibri" w:cs="Calibri"/>
                <w:b/>
                <w:bCs/>
                <w:sz w:val="22"/>
                <w:szCs w:val="22"/>
              </w:rPr>
              <w:t>Input Data</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3141780D" w14:textId="77777777" w:rsidR="55C016C3" w:rsidRDefault="55C016C3" w:rsidP="55C016C3">
            <w:pPr>
              <w:spacing w:line="257" w:lineRule="auto"/>
              <w:jc w:val="both"/>
              <w:rPr>
                <w:rFonts w:ascii="Calibri" w:eastAsia="Calibri" w:hAnsi="Calibri" w:cs="Calibri"/>
                <w:b/>
                <w:bCs/>
                <w:sz w:val="22"/>
                <w:szCs w:val="22"/>
              </w:rPr>
            </w:pPr>
            <w:r w:rsidRPr="55C016C3">
              <w:rPr>
                <w:rFonts w:ascii="Calibri" w:eastAsia="Calibri" w:hAnsi="Calibri" w:cs="Calibri"/>
                <w:b/>
                <w:bCs/>
                <w:sz w:val="22"/>
                <w:szCs w:val="22"/>
              </w:rPr>
              <w:t>Output Data</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14ADB1CA" w14:textId="60C9A5D7" w:rsidR="55C016C3" w:rsidRDefault="55C016C3" w:rsidP="55C016C3">
            <w:pPr>
              <w:spacing w:line="257" w:lineRule="auto"/>
              <w:jc w:val="both"/>
              <w:rPr>
                <w:rFonts w:ascii="Calibri" w:eastAsia="Calibri" w:hAnsi="Calibri" w:cs="Calibri"/>
                <w:b/>
                <w:bCs/>
                <w:sz w:val="22"/>
                <w:szCs w:val="22"/>
              </w:rPr>
            </w:pPr>
            <w:r w:rsidRPr="55C016C3">
              <w:rPr>
                <w:rFonts w:ascii="Calibri" w:eastAsia="Calibri" w:hAnsi="Calibri" w:cs="Calibri"/>
                <w:b/>
                <w:bCs/>
                <w:sz w:val="22"/>
                <w:szCs w:val="22"/>
              </w:rPr>
              <w:t>Requirement</w:t>
            </w:r>
          </w:p>
        </w:tc>
      </w:tr>
      <w:tr w:rsidR="55C016C3" w14:paraId="35F3A368"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34D66D5B" w14:textId="69104095" w:rsidR="55C016C3" w:rsidRDefault="55C016C3" w:rsidP="55C016C3">
            <w:pPr>
              <w:rPr>
                <w:rFonts w:eastAsia="Times New Roman"/>
              </w:rPr>
            </w:pPr>
            <w:r w:rsidRPr="55C016C3">
              <w:rPr>
                <w:rFonts w:eastAsia="Times New Roman"/>
              </w:rPr>
              <w:t>/v1/ai/getGlobalModel</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621C2BF0" w14:textId="7CF1535D" w:rsidR="55C016C3" w:rsidRDefault="55C016C3" w:rsidP="55C016C3">
            <w:pPr>
              <w:spacing w:line="257" w:lineRule="auto"/>
              <w:jc w:val="both"/>
              <w:rPr>
                <w:rFonts w:ascii="Calibri" w:eastAsia="Calibri" w:hAnsi="Calibri" w:cs="Calibri"/>
                <w:sz w:val="22"/>
                <w:szCs w:val="22"/>
              </w:rPr>
            </w:pPr>
            <w:r w:rsidRPr="55C016C3">
              <w:rPr>
                <w:rFonts w:ascii="Calibri" w:eastAsia="Calibri" w:hAnsi="Calibri" w:cs="Calibri"/>
                <w:sz w:val="22"/>
                <w:szCs w:val="22"/>
              </w:rPr>
              <w:t>GET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6E7C95BF" w14:textId="742C51DB" w:rsidR="55C016C3" w:rsidRDefault="55C016C3" w:rsidP="55C016C3">
            <w:pPr>
              <w:spacing w:line="257" w:lineRule="auto"/>
              <w:jc w:val="both"/>
              <w:rPr>
                <w:rFonts w:ascii="Calibri" w:eastAsia="Calibri" w:hAnsi="Calibri" w:cs="Calibri"/>
                <w:sz w:val="22"/>
                <w:szCs w:val="22"/>
              </w:rPr>
            </w:pP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52C5CC41" w14:textId="744B6BB6" w:rsidR="55C016C3" w:rsidRDefault="55C016C3" w:rsidP="55C016C3">
            <w:pPr>
              <w:spacing w:line="257" w:lineRule="auto"/>
              <w:jc w:val="both"/>
              <w:rPr>
                <w:rFonts w:eastAsia="Times New Roman"/>
                <w:lang w:val="en-US"/>
              </w:rPr>
            </w:pPr>
            <w:r w:rsidRPr="55C016C3">
              <w:rPr>
                <w:rFonts w:ascii="Calibri" w:eastAsia="Calibri" w:hAnsi="Calibri" w:cs="Calibri"/>
                <w:sz w:val="22"/>
                <w:szCs w:val="22"/>
              </w:rPr>
              <w:t>[</w:t>
            </w:r>
            <w:r w:rsidRPr="55C016C3">
              <w:rPr>
                <w:rFonts w:eastAsia="Times New Roman"/>
                <w:lang w:val="en-US"/>
              </w:rPr>
              <w:t>W]</w:t>
            </w:r>
          </w:p>
          <w:p w14:paraId="7259E589" w14:textId="4FCDCF40" w:rsidR="55C016C3" w:rsidRDefault="55C016C3" w:rsidP="55C016C3">
            <w:pPr>
              <w:spacing w:line="257" w:lineRule="auto"/>
              <w:jc w:val="both"/>
              <w:rPr>
                <w:rFonts w:ascii="Calibri" w:eastAsia="Calibri" w:hAnsi="Calibri" w:cs="Calibri"/>
                <w:sz w:val="22"/>
                <w:szCs w:val="22"/>
              </w:rPr>
            </w:pP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022587EE" w14:textId="45C0D802" w:rsidR="55C016C3" w:rsidRDefault="55C016C3" w:rsidP="55C016C3">
            <w:pPr>
              <w:spacing w:line="257" w:lineRule="auto"/>
              <w:jc w:val="both"/>
              <w:rPr>
                <w:rFonts w:eastAsia="Times New Roman"/>
                <w:lang w:val="en-US"/>
              </w:rPr>
            </w:pPr>
            <w:r w:rsidRPr="55C016C3">
              <w:rPr>
                <w:rFonts w:eastAsia="Times New Roman"/>
                <w:lang w:val="en-US"/>
              </w:rPr>
              <w:t>Get the global model parameters (W) from the Federated Learning System to initialize the federated learning process.</w:t>
            </w:r>
          </w:p>
        </w:tc>
      </w:tr>
      <w:tr w:rsidR="55C016C3" w14:paraId="1A9D6302" w14:textId="77777777" w:rsidTr="55C016C3">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5CFD8178" w14:textId="2DA2122C" w:rsidR="55C016C3" w:rsidRDefault="55C016C3" w:rsidP="55C016C3">
            <w:pPr>
              <w:rPr>
                <w:rFonts w:eastAsia="Times New Roman"/>
              </w:rPr>
            </w:pPr>
            <w:r w:rsidRPr="55C016C3">
              <w:rPr>
                <w:rFonts w:eastAsia="Times New Roman"/>
              </w:rPr>
              <w:t>/v1/ai/sendLocalModel</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285FE5F1" w14:textId="0A490F2D" w:rsidR="55C016C3" w:rsidRDefault="55C016C3" w:rsidP="55C016C3">
            <w:pPr>
              <w:spacing w:line="257" w:lineRule="auto"/>
              <w:jc w:val="both"/>
              <w:rPr>
                <w:rFonts w:ascii="Calibri" w:eastAsia="Calibri" w:hAnsi="Calibri" w:cs="Calibri"/>
                <w:sz w:val="22"/>
                <w:szCs w:val="22"/>
              </w:rPr>
            </w:pPr>
            <w:r w:rsidRPr="55C016C3">
              <w:rPr>
                <w:rFonts w:ascii="Calibri" w:eastAsia="Calibri" w:hAnsi="Calibri" w:cs="Calibri"/>
                <w:sz w:val="22"/>
                <w:szCs w:val="22"/>
              </w:rPr>
              <w:t>PUT</w:t>
            </w:r>
          </w:p>
        </w:tc>
        <w:tc>
          <w:tcPr>
            <w:tcW w:w="1332" w:type="dxa"/>
            <w:tcBorders>
              <w:top w:val="single" w:sz="8" w:space="0" w:color="auto"/>
              <w:left w:val="single" w:sz="8" w:space="0" w:color="auto"/>
              <w:bottom w:val="single" w:sz="8" w:space="0" w:color="auto"/>
              <w:right w:val="single" w:sz="8" w:space="0" w:color="auto"/>
            </w:tcBorders>
            <w:tcMar>
              <w:left w:w="108" w:type="dxa"/>
              <w:right w:w="108" w:type="dxa"/>
            </w:tcMar>
          </w:tcPr>
          <w:p w14:paraId="4D89E0B7" w14:textId="2B5D9BEE" w:rsidR="55C016C3" w:rsidRDefault="55C016C3" w:rsidP="55C016C3">
            <w:pPr>
              <w:spacing w:line="257" w:lineRule="auto"/>
              <w:jc w:val="both"/>
              <w:rPr>
                <w:rFonts w:eastAsia="Times New Roman"/>
                <w:lang w:val="en-US"/>
              </w:rPr>
            </w:pPr>
            <w:r w:rsidRPr="55C016C3">
              <w:rPr>
                <w:rFonts w:ascii="Calibri" w:eastAsia="Calibri" w:hAnsi="Calibri" w:cs="Calibri"/>
                <w:sz w:val="22"/>
                <w:szCs w:val="22"/>
              </w:rPr>
              <w:t>[</w:t>
            </w:r>
            <w:r w:rsidRPr="55C016C3">
              <w:rPr>
                <w:rFonts w:eastAsia="Times New Roman"/>
                <w:lang w:val="en-US"/>
              </w:rPr>
              <w:t>Δw]</w:t>
            </w:r>
          </w:p>
        </w:tc>
        <w:tc>
          <w:tcPr>
            <w:tcW w:w="1169" w:type="dxa"/>
            <w:tcBorders>
              <w:top w:val="single" w:sz="8" w:space="0" w:color="auto"/>
              <w:left w:val="single" w:sz="8" w:space="0" w:color="auto"/>
              <w:bottom w:val="single" w:sz="8" w:space="0" w:color="auto"/>
              <w:right w:val="single" w:sz="8" w:space="0" w:color="auto"/>
            </w:tcBorders>
            <w:tcMar>
              <w:left w:w="108" w:type="dxa"/>
              <w:right w:w="108" w:type="dxa"/>
            </w:tcMar>
          </w:tcPr>
          <w:p w14:paraId="4F6BF821" w14:textId="50D0542B" w:rsidR="55C016C3" w:rsidRDefault="55C016C3" w:rsidP="55C016C3">
            <w:pPr>
              <w:spacing w:line="257" w:lineRule="auto"/>
              <w:jc w:val="both"/>
              <w:rPr>
                <w:rFonts w:ascii="Calibri" w:eastAsia="Calibri" w:hAnsi="Calibri" w:cs="Calibri"/>
                <w:sz w:val="22"/>
                <w:szCs w:val="22"/>
              </w:rPr>
            </w:pP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00FCA4DB" w14:textId="799778C8" w:rsidR="55C016C3" w:rsidRDefault="55C016C3" w:rsidP="55C016C3">
            <w:pPr>
              <w:spacing w:line="257" w:lineRule="auto"/>
              <w:jc w:val="both"/>
              <w:rPr>
                <w:rFonts w:eastAsia="Times New Roman"/>
                <w:lang w:val="en-US"/>
              </w:rPr>
            </w:pPr>
            <w:r w:rsidRPr="55C016C3">
              <w:rPr>
                <w:rFonts w:eastAsia="Times New Roman"/>
                <w:lang w:val="en-US"/>
              </w:rPr>
              <w:t>Send the parameters (Δw) to the Federated Learning System,  trained with the respective user private dataset.</w:t>
            </w:r>
          </w:p>
        </w:tc>
      </w:tr>
    </w:tbl>
    <w:p w14:paraId="6B9E92F1" w14:textId="4B512EB2" w:rsidR="55C016C3" w:rsidRDefault="55C016C3" w:rsidP="55C016C3">
      <w:pPr>
        <w:rPr>
          <w:highlight w:val="yellow"/>
        </w:rPr>
      </w:pPr>
    </w:p>
    <w:p w14:paraId="1E41A0A5" w14:textId="3D9DAA6C" w:rsidR="55C016C3" w:rsidRDefault="55C016C3" w:rsidP="55C016C3">
      <w:pPr>
        <w:rPr>
          <w:highlight w:val="yellow"/>
        </w:rPr>
      </w:pPr>
    </w:p>
    <w:p w14:paraId="4174D0A3" w14:textId="49789766" w:rsidR="00923851" w:rsidRDefault="2528E7C0" w:rsidP="12D68C67">
      <w:pPr>
        <w:pStyle w:val="Titolo2"/>
        <w:numPr>
          <w:ilvl w:val="1"/>
          <w:numId w:val="4"/>
        </w:numPr>
        <w:ind w:left="576"/>
      </w:pPr>
      <w:bookmarkStart w:id="98" w:name="_Toc137229927"/>
      <w:r>
        <w:t>API: AIH Platform Back-end System &lt;-&gt; Third Parties</w:t>
      </w:r>
      <w:bookmarkEnd w:id="98"/>
    </w:p>
    <w:p w14:paraId="6303DB6C" w14:textId="77777777" w:rsidR="00923851" w:rsidRDefault="00923851" w:rsidP="00923851"/>
    <w:p w14:paraId="691381FF" w14:textId="68E74A15" w:rsidR="00923851" w:rsidRDefault="00923851" w:rsidP="12D68C67"/>
    <w:tbl>
      <w:tblPr>
        <w:tblStyle w:val="Grigliatabella"/>
        <w:tblW w:w="0" w:type="auto"/>
        <w:tblInd w:w="120" w:type="dxa"/>
        <w:tblLayout w:type="fixed"/>
        <w:tblLook w:val="04A0" w:firstRow="1" w:lastRow="0" w:firstColumn="1" w:lastColumn="0" w:noHBand="0" w:noVBand="1"/>
      </w:tblPr>
      <w:tblGrid>
        <w:gridCol w:w="2512"/>
        <w:gridCol w:w="773"/>
        <w:gridCol w:w="1365"/>
        <w:gridCol w:w="1136"/>
        <w:gridCol w:w="3559"/>
      </w:tblGrid>
      <w:tr w:rsidR="00923851" w14:paraId="259D74BA"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C6F0348"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API entry point</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39DDAD5C"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Method</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085071D9"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Input Data</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112C59FE" w14:textId="77777777" w:rsidR="00923851" w:rsidRDefault="00923851" w:rsidP="0064047C">
            <w:pPr>
              <w:spacing w:line="257" w:lineRule="auto"/>
              <w:jc w:val="both"/>
              <w:rPr>
                <w:rFonts w:ascii="Calibri" w:eastAsia="Calibri" w:hAnsi="Calibri" w:cs="Calibri"/>
                <w:b/>
                <w:bCs/>
                <w:sz w:val="22"/>
                <w:szCs w:val="22"/>
              </w:rPr>
            </w:pPr>
            <w:r w:rsidRPr="150D8FE8">
              <w:rPr>
                <w:rFonts w:ascii="Calibri" w:eastAsia="Calibri" w:hAnsi="Calibri" w:cs="Calibri"/>
                <w:b/>
                <w:bCs/>
                <w:sz w:val="22"/>
                <w:szCs w:val="22"/>
              </w:rPr>
              <w:t>Output Data</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6D8515AD" w14:textId="60C9A5D7" w:rsidR="00923851" w:rsidRDefault="00C93D4E" w:rsidP="0064047C">
            <w:pPr>
              <w:spacing w:line="257" w:lineRule="auto"/>
              <w:jc w:val="both"/>
              <w:rPr>
                <w:rFonts w:ascii="Calibri" w:eastAsia="Calibri" w:hAnsi="Calibri" w:cs="Calibri"/>
                <w:b/>
                <w:bCs/>
                <w:sz w:val="22"/>
                <w:szCs w:val="22"/>
              </w:rPr>
            </w:pPr>
            <w:r>
              <w:rPr>
                <w:rFonts w:ascii="Calibri" w:eastAsia="Calibri" w:hAnsi="Calibri" w:cs="Calibri"/>
                <w:b/>
                <w:bCs/>
                <w:sz w:val="22"/>
                <w:szCs w:val="22"/>
              </w:rPr>
              <w:t>Requirement</w:t>
            </w:r>
          </w:p>
        </w:tc>
      </w:tr>
      <w:tr w:rsidR="00923851" w14:paraId="744E8ABF"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2493C62F"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/v1/authentication/register</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5426BEE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6D76AF3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username</w:t>
            </w:r>
          </w:p>
          <w:p w14:paraId="7D2C77CA"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password</w:t>
            </w:r>
          </w:p>
          <w:p w14:paraId="2DFC842F"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type=’End User’</w:t>
            </w:r>
          </w:p>
          <w:p w14:paraId="4B67C60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[BC</w:t>
            </w:r>
            <w:r w:rsidRPr="150D8FE8">
              <w:rPr>
                <w:rFonts w:ascii="Calibri" w:eastAsia="Calibri" w:hAnsi="Calibri" w:cs="Calibri"/>
                <w:sz w:val="17"/>
                <w:szCs w:val="17"/>
                <w:vertAlign w:val="subscript"/>
              </w:rPr>
              <w:t>priv_k</w:t>
            </w:r>
            <w:r w:rsidRPr="150D8FE8">
              <w:rPr>
                <w:rFonts w:ascii="Calibri" w:eastAsia="Calibri" w:hAnsi="Calibri" w:cs="Calibri"/>
                <w:sz w:val="22"/>
                <w:szCs w:val="22"/>
              </w:rPr>
              <w:t>]</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6724FB4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[Account]</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10C8622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Register a new End User on the AIH Platform Back-end.</w:t>
            </w:r>
          </w:p>
          <w:p w14:paraId="726A5512"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If BC</w:t>
            </w:r>
            <w:r w:rsidRPr="150D8FE8">
              <w:rPr>
                <w:rFonts w:ascii="Calibri" w:eastAsia="Calibri" w:hAnsi="Calibri" w:cs="Calibri"/>
                <w:sz w:val="17"/>
                <w:szCs w:val="17"/>
                <w:vertAlign w:val="subscript"/>
              </w:rPr>
              <w:t xml:space="preserve">priv </w:t>
            </w:r>
            <w:r w:rsidRPr="150D8FE8">
              <w:rPr>
                <w:rFonts w:ascii="Calibri" w:eastAsia="Calibri" w:hAnsi="Calibri" w:cs="Calibri"/>
                <w:sz w:val="22"/>
                <w:szCs w:val="22"/>
              </w:rPr>
              <w:t>is specified, the user will be registered in the blockchain using the address (derived from the private key) specified.</w:t>
            </w:r>
          </w:p>
        </w:tc>
      </w:tr>
      <w:tr w:rsidR="00923851" w14:paraId="051BE249"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42DC14B"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/v1/authentication/signin</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6A5D101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0F403FBE"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username</w:t>
            </w:r>
          </w:p>
          <w:p w14:paraId="2EDA24A1"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password</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01BC0EB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jwt</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268CDD8B"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Sign in the third part on the AIH Platform Back-end and create an authentication and authorization token (JWT)</w:t>
            </w:r>
          </w:p>
        </w:tc>
      </w:tr>
      <w:tr w:rsidR="00923851" w14:paraId="250D6085"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19C4CB43"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/v1/storage/retrieve</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2DB67A6B"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GET</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4C8333BC"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[filterCriteria]</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60649D78"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0EF9ED32"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Retrieve health data on the Global Secure DataVault</w:t>
            </w:r>
          </w:p>
        </w:tc>
      </w:tr>
      <w:tr w:rsidR="00923851" w14:paraId="31F12668"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D3CA17E"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/v1/storage/import</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6A0C03B6"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69F74C02"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[healthdata]</w:t>
            </w:r>
          </w:p>
          <w:p w14:paraId="4F2BE256"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User_address</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6196CF83"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71A3BF5C" w14:textId="77777777" w:rsidR="00923851" w:rsidRDefault="00923851" w:rsidP="0064047C">
            <w:pPr>
              <w:spacing w:line="257" w:lineRule="auto"/>
              <w:jc w:val="both"/>
              <w:rPr>
                <w:rFonts w:ascii="Calibri" w:eastAsia="Calibri" w:hAnsi="Calibri" w:cs="Calibri"/>
                <w:color w:val="000000" w:themeColor="text1"/>
                <w:sz w:val="22"/>
                <w:szCs w:val="22"/>
              </w:rPr>
            </w:pPr>
            <w:r w:rsidRPr="150D8FE8">
              <w:rPr>
                <w:rFonts w:ascii="Calibri" w:eastAsia="Calibri" w:hAnsi="Calibri" w:cs="Calibri"/>
                <w:color w:val="000000" w:themeColor="text1"/>
                <w:sz w:val="22"/>
                <w:szCs w:val="22"/>
                <w:lang w:val="en-US"/>
              </w:rPr>
              <w:t>Import health data in the back-end system for a specific user address</w:t>
            </w:r>
            <w:r w:rsidRPr="150D8FE8">
              <w:rPr>
                <w:rFonts w:ascii="Calibri" w:eastAsia="Calibri" w:hAnsi="Calibri" w:cs="Calibri"/>
                <w:color w:val="000000" w:themeColor="text1"/>
                <w:sz w:val="22"/>
                <w:szCs w:val="22"/>
              </w:rPr>
              <w:t xml:space="preserve"> </w:t>
            </w:r>
          </w:p>
        </w:tc>
      </w:tr>
      <w:tr w:rsidR="00923851" w14:paraId="51E053D4" w14:textId="77777777" w:rsidTr="0064047C">
        <w:trPr>
          <w:trHeight w:val="300"/>
        </w:trPr>
        <w:tc>
          <w:tcPr>
            <w:tcW w:w="2512" w:type="dxa"/>
            <w:tcBorders>
              <w:top w:val="single" w:sz="8" w:space="0" w:color="auto"/>
              <w:left w:val="single" w:sz="8" w:space="0" w:color="auto"/>
              <w:bottom w:val="single" w:sz="8" w:space="0" w:color="auto"/>
              <w:right w:val="single" w:sz="8" w:space="0" w:color="auto"/>
            </w:tcBorders>
            <w:tcMar>
              <w:left w:w="108" w:type="dxa"/>
              <w:right w:w="108" w:type="dxa"/>
            </w:tcMar>
          </w:tcPr>
          <w:p w14:paraId="0B5B3289" w14:textId="77777777" w:rsidR="00923851" w:rsidRDefault="00923851" w:rsidP="0064047C">
            <w:pPr>
              <w:spacing w:line="257" w:lineRule="auto"/>
              <w:jc w:val="both"/>
              <w:rPr>
                <w:rFonts w:ascii="Consolas" w:eastAsia="Consolas" w:hAnsi="Consolas" w:cs="Consolas"/>
                <w:sz w:val="21"/>
                <w:szCs w:val="21"/>
              </w:rPr>
            </w:pPr>
            <w:r w:rsidRPr="150D8FE8">
              <w:rPr>
                <w:rFonts w:ascii="Consolas" w:eastAsia="Consolas" w:hAnsi="Consolas" w:cs="Consolas"/>
                <w:sz w:val="21"/>
                <w:szCs w:val="21"/>
              </w:rPr>
              <w:t>/v1/auditing/createPermission</w:t>
            </w:r>
          </w:p>
        </w:tc>
        <w:tc>
          <w:tcPr>
            <w:tcW w:w="773" w:type="dxa"/>
            <w:tcBorders>
              <w:top w:val="single" w:sz="8" w:space="0" w:color="auto"/>
              <w:left w:val="single" w:sz="8" w:space="0" w:color="auto"/>
              <w:bottom w:val="single" w:sz="8" w:space="0" w:color="auto"/>
              <w:right w:val="single" w:sz="8" w:space="0" w:color="auto"/>
            </w:tcBorders>
            <w:tcMar>
              <w:left w:w="108" w:type="dxa"/>
              <w:right w:w="108" w:type="dxa"/>
            </w:tcMar>
          </w:tcPr>
          <w:p w14:paraId="44AE6193"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POST</w:t>
            </w:r>
          </w:p>
        </w:tc>
        <w:tc>
          <w:tcPr>
            <w:tcW w:w="1365" w:type="dxa"/>
            <w:tcBorders>
              <w:top w:val="single" w:sz="8" w:space="0" w:color="auto"/>
              <w:left w:val="single" w:sz="8" w:space="0" w:color="auto"/>
              <w:bottom w:val="single" w:sz="8" w:space="0" w:color="auto"/>
              <w:right w:val="single" w:sz="8" w:space="0" w:color="auto"/>
            </w:tcBorders>
            <w:tcMar>
              <w:left w:w="108" w:type="dxa"/>
              <w:right w:w="108" w:type="dxa"/>
            </w:tcMar>
          </w:tcPr>
          <w:p w14:paraId="70E219E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user_address</w:t>
            </w:r>
          </w:p>
          <w:p w14:paraId="2D0849B3"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data_query</w:t>
            </w:r>
          </w:p>
          <w:p w14:paraId="320013E5"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proxy-key</w:t>
            </w:r>
          </w:p>
        </w:tc>
        <w:tc>
          <w:tcPr>
            <w:tcW w:w="1136" w:type="dxa"/>
            <w:tcBorders>
              <w:top w:val="single" w:sz="8" w:space="0" w:color="auto"/>
              <w:left w:val="single" w:sz="8" w:space="0" w:color="auto"/>
              <w:bottom w:val="single" w:sz="8" w:space="0" w:color="auto"/>
              <w:right w:val="single" w:sz="8" w:space="0" w:color="auto"/>
            </w:tcBorders>
            <w:tcMar>
              <w:left w:w="108" w:type="dxa"/>
              <w:right w:w="108" w:type="dxa"/>
            </w:tcMar>
          </w:tcPr>
          <w:p w14:paraId="4808170D"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 xml:space="preserve"> </w:t>
            </w:r>
          </w:p>
        </w:tc>
        <w:tc>
          <w:tcPr>
            <w:tcW w:w="3559" w:type="dxa"/>
            <w:tcBorders>
              <w:top w:val="single" w:sz="8" w:space="0" w:color="auto"/>
              <w:left w:val="single" w:sz="8" w:space="0" w:color="auto"/>
              <w:bottom w:val="single" w:sz="8" w:space="0" w:color="auto"/>
              <w:right w:val="single" w:sz="8" w:space="0" w:color="auto"/>
            </w:tcBorders>
            <w:tcMar>
              <w:left w:w="108" w:type="dxa"/>
              <w:right w:w="108" w:type="dxa"/>
            </w:tcMar>
          </w:tcPr>
          <w:p w14:paraId="796925E9" w14:textId="77777777" w:rsidR="00923851" w:rsidRDefault="00923851" w:rsidP="0064047C">
            <w:pPr>
              <w:spacing w:line="257" w:lineRule="auto"/>
              <w:jc w:val="both"/>
              <w:rPr>
                <w:rFonts w:ascii="Calibri" w:eastAsia="Calibri" w:hAnsi="Calibri" w:cs="Calibri"/>
                <w:sz w:val="22"/>
                <w:szCs w:val="22"/>
              </w:rPr>
            </w:pPr>
            <w:r w:rsidRPr="150D8FE8">
              <w:rPr>
                <w:rFonts w:ascii="Calibri" w:eastAsia="Calibri" w:hAnsi="Calibri" w:cs="Calibri"/>
                <w:sz w:val="22"/>
                <w:szCs w:val="22"/>
              </w:rPr>
              <w:t>Create a new record on the smart contract of the specific thirdpart-user that contains a new smart contract for the specific permission (data_query) to be shared.</w:t>
            </w:r>
          </w:p>
        </w:tc>
      </w:tr>
    </w:tbl>
    <w:p w14:paraId="19B43CB3" w14:textId="7A29E0FE" w:rsidR="00923851" w:rsidRDefault="1DCB0916" w:rsidP="12D68C67">
      <w:pPr>
        <w:pStyle w:val="Titolo2"/>
        <w:numPr>
          <w:ilvl w:val="1"/>
          <w:numId w:val="4"/>
        </w:numPr>
        <w:ind w:left="576"/>
        <w:rPr>
          <w:lang w:val="en-US"/>
        </w:rPr>
      </w:pPr>
      <w:bookmarkStart w:id="99" w:name="_Toc137229928"/>
      <w:r>
        <w:lastRenderedPageBreak/>
        <w:t xml:space="preserve">API: </w:t>
      </w:r>
      <w:r w:rsidR="4D06956D">
        <w:t>AIH Platform Back-end System &lt;-&gt; Blockchain</w:t>
      </w:r>
      <w:bookmarkEnd w:id="99"/>
    </w:p>
    <w:tbl>
      <w:tblPr>
        <w:tblStyle w:val="Grigliatabella"/>
        <w:tblW w:w="0" w:type="auto"/>
        <w:tblInd w:w="113" w:type="dxa"/>
        <w:tblLook w:val="04A0" w:firstRow="1" w:lastRow="0" w:firstColumn="1" w:lastColumn="0" w:noHBand="0" w:noVBand="1"/>
      </w:tblPr>
      <w:tblGrid>
        <w:gridCol w:w="2256"/>
        <w:gridCol w:w="1909"/>
        <w:gridCol w:w="1077"/>
        <w:gridCol w:w="3990"/>
      </w:tblGrid>
      <w:tr w:rsidR="00923851" w:rsidRPr="001B6575" w14:paraId="435194B1" w14:textId="77777777" w:rsidTr="0064047C">
        <w:tc>
          <w:tcPr>
            <w:tcW w:w="0" w:type="auto"/>
          </w:tcPr>
          <w:p w14:paraId="1EEEB6A4" w14:textId="77777777" w:rsidR="00923851" w:rsidRPr="001B6575" w:rsidRDefault="00923851" w:rsidP="0064047C">
            <w:pPr>
              <w:rPr>
                <w:b/>
                <w:bCs/>
                <w:lang w:val="en-US"/>
              </w:rPr>
            </w:pPr>
            <w:r w:rsidRPr="001B6575">
              <w:rPr>
                <w:b/>
                <w:bCs/>
                <w:lang w:val="en-US"/>
              </w:rPr>
              <w:t>API entry point</w:t>
            </w:r>
          </w:p>
        </w:tc>
        <w:tc>
          <w:tcPr>
            <w:tcW w:w="0" w:type="auto"/>
          </w:tcPr>
          <w:p w14:paraId="46E16AE6" w14:textId="77777777" w:rsidR="00923851" w:rsidRPr="001B6575" w:rsidRDefault="00923851" w:rsidP="0064047C">
            <w:pPr>
              <w:rPr>
                <w:b/>
                <w:bCs/>
                <w:lang w:val="en-US"/>
              </w:rPr>
            </w:pPr>
            <w:r w:rsidRPr="001B6575">
              <w:rPr>
                <w:b/>
                <w:bCs/>
                <w:lang w:val="en-US"/>
              </w:rPr>
              <w:t>Input Data</w:t>
            </w:r>
          </w:p>
        </w:tc>
        <w:tc>
          <w:tcPr>
            <w:tcW w:w="0" w:type="auto"/>
          </w:tcPr>
          <w:p w14:paraId="50CED1AB" w14:textId="77777777" w:rsidR="00923851" w:rsidRPr="001B6575" w:rsidRDefault="00923851" w:rsidP="0064047C">
            <w:pPr>
              <w:rPr>
                <w:b/>
                <w:bCs/>
                <w:lang w:val="en-US"/>
              </w:rPr>
            </w:pPr>
            <w:r w:rsidRPr="001B6575">
              <w:rPr>
                <w:b/>
                <w:bCs/>
                <w:lang w:val="en-US"/>
              </w:rPr>
              <w:t>Output Data</w:t>
            </w:r>
          </w:p>
        </w:tc>
        <w:tc>
          <w:tcPr>
            <w:tcW w:w="0" w:type="auto"/>
          </w:tcPr>
          <w:p w14:paraId="294E7E57" w14:textId="3E5090F7" w:rsidR="00923851" w:rsidRPr="001B6575" w:rsidRDefault="00C93D4E" w:rsidP="0064047C">
            <w:pPr>
              <w:rPr>
                <w:b/>
                <w:bCs/>
                <w:lang w:val="en-US"/>
              </w:rPr>
            </w:pPr>
            <w:r>
              <w:rPr>
                <w:b/>
                <w:bCs/>
                <w:lang w:val="en-US"/>
              </w:rPr>
              <w:t>Requirement</w:t>
            </w:r>
          </w:p>
        </w:tc>
      </w:tr>
      <w:tr w:rsidR="00923851" w:rsidRPr="001B6575" w14:paraId="4B3F4998" w14:textId="77777777" w:rsidTr="0064047C">
        <w:tc>
          <w:tcPr>
            <w:tcW w:w="0" w:type="auto"/>
          </w:tcPr>
          <w:p w14:paraId="2BC20FE9" w14:textId="77777777" w:rsidR="00923851" w:rsidRPr="001B6575" w:rsidRDefault="00923851" w:rsidP="0064047C">
            <w:pPr>
              <w:rPr>
                <w:lang w:val="en-US"/>
              </w:rPr>
            </w:pPr>
            <w:r w:rsidRPr="5860D00F">
              <w:rPr>
                <w:lang w:val="en-US"/>
              </w:rPr>
              <w:t>/createSmartContract</w:t>
            </w:r>
          </w:p>
        </w:tc>
        <w:tc>
          <w:tcPr>
            <w:tcW w:w="0" w:type="auto"/>
          </w:tcPr>
          <w:p w14:paraId="4EE92DAB" w14:textId="77777777" w:rsidR="00923851" w:rsidRPr="001B6575" w:rsidRDefault="00923851" w:rsidP="0064047C">
            <w:pPr>
              <w:spacing w:line="259" w:lineRule="auto"/>
              <w:rPr>
                <w:lang w:val="en-US"/>
              </w:rPr>
            </w:pPr>
            <w:r w:rsidRPr="5860D00F">
              <w:rPr>
                <w:lang w:val="en-US"/>
              </w:rPr>
              <w:t>userAddress</w:t>
            </w:r>
          </w:p>
          <w:p w14:paraId="6289D2A9" w14:textId="77777777" w:rsidR="00923851" w:rsidRPr="001B6575" w:rsidRDefault="00923851" w:rsidP="0064047C">
            <w:pPr>
              <w:spacing w:line="259" w:lineRule="auto"/>
              <w:rPr>
                <w:lang w:val="en-US"/>
              </w:rPr>
            </w:pPr>
            <w:r w:rsidRPr="5860D00F">
              <w:rPr>
                <w:lang w:val="en-US"/>
              </w:rPr>
              <w:t>thirdpartAddress</w:t>
            </w:r>
          </w:p>
        </w:tc>
        <w:tc>
          <w:tcPr>
            <w:tcW w:w="0" w:type="auto"/>
          </w:tcPr>
          <w:p w14:paraId="5C63798E" w14:textId="77777777" w:rsidR="00923851" w:rsidRPr="001B6575" w:rsidRDefault="00923851" w:rsidP="0064047C">
            <w:pPr>
              <w:rPr>
                <w:lang w:val="en-US"/>
              </w:rPr>
            </w:pPr>
          </w:p>
        </w:tc>
        <w:tc>
          <w:tcPr>
            <w:tcW w:w="0" w:type="auto"/>
          </w:tcPr>
          <w:p w14:paraId="6F3B2675" w14:textId="77777777" w:rsidR="00923851" w:rsidRPr="001B6575" w:rsidRDefault="00923851" w:rsidP="0064047C">
            <w:pPr>
              <w:rPr>
                <w:lang w:val="en-US"/>
              </w:rPr>
            </w:pPr>
            <w:r w:rsidRPr="5860D00F">
              <w:rPr>
                <w:lang w:val="en-US"/>
              </w:rPr>
              <w:t xml:space="preserve">Registration of a smart contract that contains all the permissions of data sharing authorization  by </w:t>
            </w:r>
            <w:r>
              <w:rPr>
                <w:lang w:val="en-US"/>
              </w:rPr>
              <w:t>Third-part</w:t>
            </w:r>
            <w:r w:rsidRPr="5860D00F">
              <w:rPr>
                <w:lang w:val="en-US"/>
              </w:rPr>
              <w:t>y entities towards user's data.</w:t>
            </w:r>
          </w:p>
        </w:tc>
      </w:tr>
      <w:tr w:rsidR="00923851" w:rsidRPr="001B6575" w14:paraId="19ACEFDD" w14:textId="77777777" w:rsidTr="0064047C">
        <w:tc>
          <w:tcPr>
            <w:tcW w:w="0" w:type="auto"/>
          </w:tcPr>
          <w:p w14:paraId="55F7260F" w14:textId="77777777" w:rsidR="00923851" w:rsidRPr="001B6575" w:rsidRDefault="00923851" w:rsidP="0064047C">
            <w:pPr>
              <w:rPr>
                <w:lang w:val="en-US"/>
              </w:rPr>
            </w:pPr>
            <w:r w:rsidRPr="5860D00F">
              <w:rPr>
                <w:lang w:val="en-US"/>
              </w:rPr>
              <w:t>/createPermission</w:t>
            </w:r>
          </w:p>
        </w:tc>
        <w:tc>
          <w:tcPr>
            <w:tcW w:w="0" w:type="auto"/>
          </w:tcPr>
          <w:p w14:paraId="057BDF20" w14:textId="77777777" w:rsidR="00923851" w:rsidRPr="001B6575" w:rsidRDefault="00923851" w:rsidP="0064047C">
            <w:pPr>
              <w:spacing w:line="259" w:lineRule="auto"/>
              <w:rPr>
                <w:lang w:val="en-US"/>
              </w:rPr>
            </w:pPr>
            <w:r w:rsidRPr="5860D00F">
              <w:rPr>
                <w:lang w:val="en-US"/>
              </w:rPr>
              <w:t>userAddress</w:t>
            </w:r>
          </w:p>
          <w:p w14:paraId="7C2B81A6" w14:textId="77777777" w:rsidR="00923851" w:rsidRPr="001B6575" w:rsidRDefault="00923851" w:rsidP="0064047C">
            <w:pPr>
              <w:spacing w:line="259" w:lineRule="auto"/>
              <w:rPr>
                <w:lang w:val="en-US"/>
              </w:rPr>
            </w:pPr>
            <w:r w:rsidRPr="5860D00F">
              <w:rPr>
                <w:lang w:val="en-US"/>
              </w:rPr>
              <w:t>ThirdpartAddress</w:t>
            </w:r>
          </w:p>
          <w:p w14:paraId="2C19B1E5" w14:textId="77777777" w:rsidR="00923851" w:rsidRPr="001B6575" w:rsidRDefault="00923851" w:rsidP="0064047C">
            <w:pPr>
              <w:spacing w:line="259" w:lineRule="auto"/>
              <w:rPr>
                <w:lang w:val="en-US"/>
              </w:rPr>
            </w:pPr>
            <w:r w:rsidRPr="150D8FE8">
              <w:rPr>
                <w:lang w:val="en-US"/>
              </w:rPr>
              <w:t>data_query</w:t>
            </w:r>
          </w:p>
        </w:tc>
        <w:tc>
          <w:tcPr>
            <w:tcW w:w="0" w:type="auto"/>
          </w:tcPr>
          <w:p w14:paraId="70CA69F1" w14:textId="77777777" w:rsidR="00923851" w:rsidRPr="001B6575" w:rsidRDefault="00923851" w:rsidP="0064047C">
            <w:pPr>
              <w:rPr>
                <w:lang w:val="en-US"/>
              </w:rPr>
            </w:pPr>
            <w:r w:rsidRPr="001B6575">
              <w:rPr>
                <w:lang w:val="en-US"/>
              </w:rPr>
              <w:t>[]</w:t>
            </w:r>
          </w:p>
        </w:tc>
        <w:tc>
          <w:tcPr>
            <w:tcW w:w="0" w:type="auto"/>
          </w:tcPr>
          <w:p w14:paraId="204F34E5" w14:textId="77777777" w:rsidR="00923851" w:rsidRPr="001B6575" w:rsidRDefault="00923851" w:rsidP="0064047C">
            <w:pPr>
              <w:spacing w:line="259" w:lineRule="auto"/>
              <w:jc w:val="both"/>
              <w:rPr>
                <w:rFonts w:eastAsia="Times New Roman"/>
                <w:lang w:val="en-US"/>
              </w:rPr>
            </w:pPr>
            <w:r w:rsidRPr="5860D00F">
              <w:rPr>
                <w:rFonts w:eastAsia="Times New Roman"/>
                <w:lang w:val="en-US"/>
              </w:rPr>
              <w:t xml:space="preserve">Create a specific permission </w:t>
            </w:r>
          </w:p>
        </w:tc>
      </w:tr>
    </w:tbl>
    <w:p w14:paraId="1A7AAD61" w14:textId="77777777" w:rsidR="00923851" w:rsidRDefault="00923851" w:rsidP="00923851">
      <w:pPr>
        <w:jc w:val="both"/>
        <w:rPr>
          <w:lang w:val="en-US"/>
        </w:rPr>
      </w:pPr>
    </w:p>
    <w:p w14:paraId="6F5A2FA3" w14:textId="0D663BBA" w:rsidR="00923851" w:rsidRDefault="00923851" w:rsidP="00923851">
      <w:pPr>
        <w:pStyle w:val="ANNEX"/>
      </w:pPr>
      <w:bookmarkStart w:id="100" w:name="_Toc137229929"/>
      <w:r>
        <w:lastRenderedPageBreak/>
        <w:t>Data Types</w:t>
      </w:r>
      <w:bookmarkEnd w:id="100"/>
    </w:p>
    <w:p w14:paraId="71E27267" w14:textId="77777777" w:rsidR="00923851" w:rsidRDefault="00923851" w:rsidP="00923851"/>
    <w:p w14:paraId="174BD2BB" w14:textId="77777777" w:rsidR="00923851" w:rsidRDefault="00923851" w:rsidP="00923851">
      <w:pPr>
        <w:rPr>
          <w:rFonts w:eastAsia="Times New Roman"/>
        </w:rPr>
      </w:pPr>
    </w:p>
    <w:p w14:paraId="52E00668" w14:textId="77777777" w:rsidR="00923851" w:rsidRDefault="00923851" w:rsidP="00923851">
      <w:pPr>
        <w:tabs>
          <w:tab w:val="left" w:pos="0"/>
          <w:tab w:val="left" w:pos="720"/>
        </w:tabs>
        <w:jc w:val="both"/>
      </w:pPr>
      <w:r w:rsidRPr="0AFAF605">
        <w:rPr>
          <w:rFonts w:eastAsia="Times New Roman"/>
        </w:rPr>
        <w:t>Requirements</w:t>
      </w:r>
      <w:r>
        <w:rPr>
          <w:rFonts w:eastAsia="Times New Roman"/>
        </w:rPr>
        <w:t xml:space="preserve"> </w:t>
      </w:r>
      <w:r w:rsidRPr="0AFAF605">
        <w:rPr>
          <w:rFonts w:eastAsia="Times New Roman"/>
        </w:rPr>
        <w:t xml:space="preserve">(AIH) has developed the following list of Data Types </w:t>
      </w:r>
    </w:p>
    <w:p w14:paraId="77629FA4" w14:textId="77777777" w:rsidR="00923851" w:rsidRDefault="00923851" w:rsidP="00923851">
      <w:pPr>
        <w:tabs>
          <w:tab w:val="left" w:pos="0"/>
          <w:tab w:val="left" w:pos="720"/>
        </w:tabs>
        <w:jc w:val="both"/>
      </w:pPr>
      <w:r w:rsidRPr="0AFAF605">
        <w:rPr>
          <w:rFonts w:eastAsia="Times New Roman"/>
        </w:rPr>
        <w:t xml:space="preserve"> </w:t>
      </w:r>
    </w:p>
    <w:tbl>
      <w:tblPr>
        <w:tblW w:w="9345" w:type="dxa"/>
        <w:tblLayout w:type="fixed"/>
        <w:tblLook w:val="04A0" w:firstRow="1" w:lastRow="0" w:firstColumn="1" w:lastColumn="0" w:noHBand="0" w:noVBand="1"/>
      </w:tblPr>
      <w:tblGrid>
        <w:gridCol w:w="2040"/>
        <w:gridCol w:w="7305"/>
      </w:tblGrid>
      <w:tr w:rsidR="00923851" w14:paraId="6D5ADD0C" w14:textId="77777777" w:rsidTr="00E83DC1">
        <w:trPr>
          <w:trHeight w:val="300"/>
        </w:trPr>
        <w:tc>
          <w:tcPr>
            <w:tcW w:w="204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1D934AF2" w14:textId="77777777" w:rsidR="00923851" w:rsidRDefault="00923851" w:rsidP="0064047C">
            <w:pPr>
              <w:tabs>
                <w:tab w:val="left" w:pos="0"/>
                <w:tab w:val="left" w:pos="720"/>
              </w:tabs>
              <w:jc w:val="center"/>
            </w:pPr>
            <w:r w:rsidRPr="0AFAF605">
              <w:rPr>
                <w:rFonts w:eastAsia="Times New Roman"/>
                <w:b/>
                <w:bCs/>
                <w:color w:val="000000" w:themeColor="text1"/>
              </w:rPr>
              <w:t>Data Type</w:t>
            </w:r>
          </w:p>
        </w:tc>
        <w:tc>
          <w:tcPr>
            <w:tcW w:w="730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472C4" w:themeFill="accent1"/>
          </w:tcPr>
          <w:p w14:paraId="36AEDCD6" w14:textId="77777777" w:rsidR="00923851" w:rsidRDefault="00923851" w:rsidP="0064047C">
            <w:pPr>
              <w:tabs>
                <w:tab w:val="left" w:pos="0"/>
                <w:tab w:val="left" w:pos="720"/>
              </w:tabs>
              <w:jc w:val="center"/>
            </w:pPr>
            <w:r w:rsidRPr="0AFAF605">
              <w:rPr>
                <w:rFonts w:eastAsia="Times New Roman"/>
                <w:b/>
                <w:bCs/>
                <w:color w:val="000000" w:themeColor="text1"/>
              </w:rPr>
              <w:t>Comments</w:t>
            </w:r>
          </w:p>
        </w:tc>
      </w:tr>
      <w:tr w:rsidR="00923851" w14:paraId="0DF49830" w14:textId="77777777" w:rsidTr="00E83DC1">
        <w:trPr>
          <w:trHeight w:val="300"/>
        </w:trPr>
        <w:tc>
          <w:tcPr>
            <w:tcW w:w="204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51DF175C" w14:textId="6EE71974" w:rsidR="00923851" w:rsidRDefault="00601353" w:rsidP="0064047C">
            <w:pPr>
              <w:tabs>
                <w:tab w:val="left" w:pos="0"/>
                <w:tab w:val="left" w:pos="720"/>
              </w:tabs>
              <w:jc w:val="both"/>
            </w:pPr>
            <w:r w:rsidRPr="00601353">
              <w:rPr>
                <w:rFonts w:eastAsia="Times New Roman"/>
                <w:b/>
                <w:bCs/>
                <w:color w:val="000000" w:themeColor="text1"/>
              </w:rPr>
              <w:t>Historical User Health Data</w:t>
            </w:r>
          </w:p>
        </w:tc>
        <w:tc>
          <w:tcPr>
            <w:tcW w:w="730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769003F4" w14:textId="38039C81" w:rsidR="00923851" w:rsidRDefault="00E83DC1" w:rsidP="0064047C">
            <w:pPr>
              <w:tabs>
                <w:tab w:val="left" w:pos="0"/>
                <w:tab w:val="left" w:pos="720"/>
              </w:tabs>
              <w:jc w:val="both"/>
            </w:pPr>
            <w:r>
              <w:rPr>
                <w:rFonts w:eastAsia="Times New Roman"/>
                <w:color w:val="000000" w:themeColor="text1"/>
              </w:rPr>
              <w:t>End User’s</w:t>
            </w:r>
            <w:r w:rsidR="00923851" w:rsidRPr="0AFAF605">
              <w:rPr>
                <w:rFonts w:eastAsia="Times New Roman"/>
                <w:color w:val="000000" w:themeColor="text1"/>
              </w:rPr>
              <w:t xml:space="preserve"> medical history, lab results, etc</w:t>
            </w:r>
          </w:p>
        </w:tc>
      </w:tr>
      <w:tr w:rsidR="00923851" w14:paraId="615C9C5F" w14:textId="77777777" w:rsidTr="00E83DC1">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7B7F1651" w14:textId="77777777" w:rsidR="00923851" w:rsidRDefault="00923851" w:rsidP="0064047C">
            <w:pPr>
              <w:tabs>
                <w:tab w:val="left" w:pos="0"/>
                <w:tab w:val="left" w:pos="720"/>
              </w:tabs>
              <w:jc w:val="both"/>
            </w:pPr>
            <w:r w:rsidRPr="0AFAF605">
              <w:rPr>
                <w:rFonts w:eastAsia="Times New Roman"/>
                <w:b/>
                <w:bCs/>
                <w:color w:val="000000" w:themeColor="text1"/>
              </w:rPr>
              <w:t>Time series</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55881A0F" w14:textId="77777777" w:rsidR="00923851" w:rsidRDefault="00923851" w:rsidP="0064047C">
            <w:pPr>
              <w:tabs>
                <w:tab w:val="left" w:pos="0"/>
                <w:tab w:val="left" w:pos="720"/>
              </w:tabs>
              <w:jc w:val="both"/>
            </w:pPr>
            <w:r w:rsidRPr="0AFAF605">
              <w:rPr>
                <w:rFonts w:eastAsia="Times New Roman"/>
                <w:color w:val="000000" w:themeColor="text1"/>
              </w:rPr>
              <w:t>Vital sign measurements, such as heart rate and blood pressure</w:t>
            </w:r>
          </w:p>
        </w:tc>
      </w:tr>
      <w:tr w:rsidR="00923851" w14:paraId="52F5E5B0" w14:textId="77777777" w:rsidTr="00E83DC1">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E6C9C3E" w14:textId="77777777" w:rsidR="00923851" w:rsidRDefault="00923851" w:rsidP="0064047C">
            <w:pPr>
              <w:tabs>
                <w:tab w:val="left" w:pos="0"/>
                <w:tab w:val="left" w:pos="720"/>
              </w:tabs>
              <w:jc w:val="both"/>
            </w:pPr>
            <w:r w:rsidRPr="0AFAF605">
              <w:rPr>
                <w:rFonts w:eastAsia="Times New Roman"/>
                <w:b/>
                <w:bCs/>
                <w:color w:val="000000" w:themeColor="text1"/>
              </w:rPr>
              <w:t>Sensor</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67B2D72E" w14:textId="77777777" w:rsidR="00923851" w:rsidRDefault="00923851" w:rsidP="0064047C">
            <w:pPr>
              <w:tabs>
                <w:tab w:val="left" w:pos="0"/>
                <w:tab w:val="left" w:pos="720"/>
              </w:tabs>
              <w:jc w:val="both"/>
            </w:pPr>
            <w:r w:rsidRPr="0AFAF605">
              <w:rPr>
                <w:rFonts w:eastAsia="Times New Roman"/>
                <w:color w:val="000000" w:themeColor="text1"/>
              </w:rPr>
              <w:t>Data from wearable devices: smartwatches, fitness trackers etc.</w:t>
            </w:r>
          </w:p>
        </w:tc>
      </w:tr>
      <w:tr w:rsidR="00923851" w14:paraId="08726435" w14:textId="77777777" w:rsidTr="00E83DC1">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E7972F2" w14:textId="77777777" w:rsidR="00923851" w:rsidRDefault="00923851" w:rsidP="0064047C">
            <w:pPr>
              <w:tabs>
                <w:tab w:val="left" w:pos="0"/>
                <w:tab w:val="left" w:pos="720"/>
              </w:tabs>
              <w:jc w:val="both"/>
            </w:pPr>
            <w:r w:rsidRPr="0AFAF605">
              <w:rPr>
                <w:rFonts w:eastAsia="Times New Roman"/>
                <w:b/>
                <w:bCs/>
                <w:color w:val="000000" w:themeColor="text1"/>
              </w:rPr>
              <w:t>Geolocation</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543B77DE" w14:textId="77777777" w:rsidR="00923851" w:rsidRDefault="00923851" w:rsidP="0064047C">
            <w:pPr>
              <w:tabs>
                <w:tab w:val="left" w:pos="0"/>
                <w:tab w:val="left" w:pos="720"/>
              </w:tabs>
              <w:jc w:val="both"/>
            </w:pPr>
            <w:r w:rsidRPr="0AFAF605">
              <w:rPr>
                <w:rFonts w:eastAsia="Times New Roman"/>
                <w:color w:val="000000" w:themeColor="text1"/>
              </w:rPr>
              <w:t>Geographic location of individuals</w:t>
            </w:r>
          </w:p>
        </w:tc>
      </w:tr>
      <w:tr w:rsidR="00923851" w14:paraId="4BFA7009" w14:textId="77777777" w:rsidTr="00E83DC1">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277AEF97" w14:textId="77777777" w:rsidR="00923851" w:rsidRDefault="00923851" w:rsidP="0064047C">
            <w:pPr>
              <w:tabs>
                <w:tab w:val="left" w:pos="0"/>
                <w:tab w:val="left" w:pos="720"/>
              </w:tabs>
              <w:jc w:val="both"/>
            </w:pPr>
            <w:r w:rsidRPr="0AFAF605">
              <w:rPr>
                <w:rFonts w:eastAsia="Times New Roman"/>
                <w:b/>
                <w:bCs/>
                <w:color w:val="000000" w:themeColor="text1"/>
              </w:rPr>
              <w:t>Social media</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32463F62" w14:textId="77777777" w:rsidR="00923851" w:rsidRDefault="00923851" w:rsidP="0064047C">
            <w:pPr>
              <w:tabs>
                <w:tab w:val="left" w:pos="0"/>
                <w:tab w:val="left" w:pos="720"/>
              </w:tabs>
              <w:jc w:val="both"/>
            </w:pPr>
            <w:r w:rsidRPr="0AFAF605">
              <w:rPr>
                <w:rFonts w:eastAsia="Times New Roman"/>
                <w:color w:val="000000" w:themeColor="text1"/>
              </w:rPr>
              <w:t>Chats, posts, comments, and other related data</w:t>
            </w:r>
          </w:p>
        </w:tc>
      </w:tr>
      <w:tr w:rsidR="00923851" w14:paraId="423BAB8A" w14:textId="77777777" w:rsidTr="00E83DC1">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61A8F683" w14:textId="77777777" w:rsidR="00923851" w:rsidRDefault="00923851" w:rsidP="0064047C">
            <w:pPr>
              <w:tabs>
                <w:tab w:val="left" w:pos="0"/>
                <w:tab w:val="left" w:pos="720"/>
              </w:tabs>
              <w:jc w:val="both"/>
            </w:pPr>
            <w:r w:rsidRPr="0AFAF605">
              <w:rPr>
                <w:rFonts w:eastAsia="Times New Roman"/>
                <w:b/>
                <w:bCs/>
                <w:color w:val="000000" w:themeColor="text1"/>
              </w:rPr>
              <w:t>Text</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2A05F95A" w14:textId="77777777" w:rsidR="00923851" w:rsidRDefault="00923851" w:rsidP="0064047C">
            <w:pPr>
              <w:tabs>
                <w:tab w:val="left" w:pos="0"/>
                <w:tab w:val="left" w:pos="720"/>
              </w:tabs>
              <w:jc w:val="both"/>
            </w:pPr>
            <w:r w:rsidRPr="0AFAF605">
              <w:rPr>
                <w:rFonts w:eastAsia="Times New Roman"/>
                <w:color w:val="000000" w:themeColor="text1"/>
              </w:rPr>
              <w:t>Unstructured data, e.g., clinical notes and patient-generated data</w:t>
            </w:r>
          </w:p>
        </w:tc>
      </w:tr>
      <w:tr w:rsidR="00E83DC1" w14:paraId="4C471494" w14:textId="77777777" w:rsidTr="00E83DC1">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222E4821" w14:textId="77777777" w:rsidR="00E83DC1" w:rsidRDefault="00E83DC1" w:rsidP="001C5982">
            <w:pPr>
              <w:tabs>
                <w:tab w:val="left" w:pos="0"/>
                <w:tab w:val="left" w:pos="720"/>
              </w:tabs>
              <w:jc w:val="both"/>
            </w:pPr>
            <w:r w:rsidRPr="0AFAF605">
              <w:rPr>
                <w:rFonts w:eastAsia="Times New Roman"/>
                <w:b/>
                <w:bCs/>
                <w:color w:val="000000" w:themeColor="text1"/>
              </w:rPr>
              <w:t>Audio</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6491E690" w14:textId="77777777" w:rsidR="00E83DC1" w:rsidRDefault="00E83DC1" w:rsidP="001C5982">
            <w:pPr>
              <w:tabs>
                <w:tab w:val="left" w:pos="0"/>
                <w:tab w:val="left" w:pos="720"/>
              </w:tabs>
              <w:jc w:val="both"/>
            </w:pPr>
            <w:r w:rsidRPr="0AFAF605">
              <w:rPr>
                <w:rFonts w:eastAsia="Times New Roman"/>
                <w:color w:val="000000" w:themeColor="text1"/>
              </w:rPr>
              <w:t>Speech and audio recordings</w:t>
            </w:r>
          </w:p>
        </w:tc>
      </w:tr>
      <w:tr w:rsidR="00923851" w14:paraId="05FC76B3" w14:textId="77777777" w:rsidTr="00E83DC1">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0630AFAB" w14:textId="77777777" w:rsidR="00923851" w:rsidRDefault="00923851" w:rsidP="0064047C">
            <w:pPr>
              <w:tabs>
                <w:tab w:val="left" w:pos="0"/>
                <w:tab w:val="left" w:pos="720"/>
              </w:tabs>
              <w:jc w:val="both"/>
            </w:pPr>
            <w:r w:rsidRPr="0AFAF605">
              <w:rPr>
                <w:rFonts w:eastAsia="Times New Roman"/>
                <w:b/>
                <w:bCs/>
                <w:color w:val="000000" w:themeColor="text1"/>
              </w:rPr>
              <w:t xml:space="preserve">Video </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14CFE121" w14:textId="77777777" w:rsidR="00923851" w:rsidRDefault="00923851" w:rsidP="0064047C">
            <w:pPr>
              <w:tabs>
                <w:tab w:val="left" w:pos="0"/>
                <w:tab w:val="left" w:pos="720"/>
              </w:tabs>
              <w:jc w:val="both"/>
            </w:pPr>
            <w:r w:rsidRPr="0AFAF605">
              <w:rPr>
                <w:rFonts w:eastAsia="Times New Roman"/>
                <w:color w:val="000000" w:themeColor="text1"/>
              </w:rPr>
              <w:t>Data from endoscopic procedures, laparoscopic surgeries, etc.</w:t>
            </w:r>
          </w:p>
        </w:tc>
      </w:tr>
      <w:tr w:rsidR="00923851" w14:paraId="5799B6AC" w14:textId="77777777" w:rsidTr="00E83DC1">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41625DFC" w14:textId="77777777" w:rsidR="00923851" w:rsidRDefault="00923851" w:rsidP="0064047C">
            <w:pPr>
              <w:tabs>
                <w:tab w:val="left" w:pos="0"/>
                <w:tab w:val="left" w:pos="720"/>
              </w:tabs>
              <w:jc w:val="both"/>
            </w:pPr>
            <w:r w:rsidRPr="0AFAF605">
              <w:rPr>
                <w:rFonts w:eastAsia="Times New Roman"/>
                <w:b/>
                <w:bCs/>
                <w:color w:val="000000" w:themeColor="text1"/>
              </w:rPr>
              <w:t>Medical images</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75BC65C9" w14:textId="77777777" w:rsidR="00923851" w:rsidRDefault="00923851" w:rsidP="0064047C">
            <w:pPr>
              <w:tabs>
                <w:tab w:val="left" w:pos="0"/>
                <w:tab w:val="left" w:pos="720"/>
              </w:tabs>
              <w:jc w:val="both"/>
            </w:pPr>
            <w:r w:rsidRPr="0AFAF605">
              <w:rPr>
                <w:rFonts w:eastAsia="Times New Roman"/>
                <w:color w:val="000000" w:themeColor="text1"/>
              </w:rPr>
              <w:t>X-ray, CT, MRI, and ultrasound images</w:t>
            </w:r>
          </w:p>
        </w:tc>
      </w:tr>
      <w:tr w:rsidR="00923851" w14:paraId="79BBD359" w14:textId="77777777" w:rsidTr="00E83DC1">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F01B8A1" w14:textId="77777777" w:rsidR="00923851" w:rsidRDefault="00923851" w:rsidP="0064047C">
            <w:pPr>
              <w:tabs>
                <w:tab w:val="left" w:pos="0"/>
                <w:tab w:val="left" w:pos="720"/>
              </w:tabs>
              <w:jc w:val="both"/>
            </w:pPr>
            <w:r w:rsidRPr="0AFAF605">
              <w:rPr>
                <w:rFonts w:eastAsia="Times New Roman"/>
                <w:b/>
                <w:bCs/>
                <w:color w:val="000000" w:themeColor="text1"/>
              </w:rPr>
              <w:t>Genomic</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4014D1A7" w14:textId="77777777" w:rsidR="00923851" w:rsidRDefault="00923851" w:rsidP="0064047C">
            <w:pPr>
              <w:tabs>
                <w:tab w:val="left" w:pos="0"/>
                <w:tab w:val="left" w:pos="720"/>
              </w:tabs>
              <w:jc w:val="both"/>
            </w:pPr>
            <w:r w:rsidRPr="0AFAF605">
              <w:rPr>
                <w:rFonts w:eastAsia="Times New Roman"/>
                <w:color w:val="000000" w:themeColor="text1"/>
              </w:rPr>
              <w:t>DNA sequencing data and other types of genetic information</w:t>
            </w:r>
          </w:p>
        </w:tc>
      </w:tr>
      <w:tr w:rsidR="00923851" w14:paraId="6ACC3EF4" w14:textId="77777777" w:rsidTr="00E83DC1">
        <w:trPr>
          <w:trHeight w:val="300"/>
        </w:trPr>
        <w:tc>
          <w:tcPr>
            <w:tcW w:w="20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4472C4" w:themeFill="accent1"/>
          </w:tcPr>
          <w:p w14:paraId="35A7FBD0" w14:textId="77777777" w:rsidR="00923851" w:rsidRDefault="00923851" w:rsidP="0064047C">
            <w:pPr>
              <w:tabs>
                <w:tab w:val="left" w:pos="0"/>
                <w:tab w:val="left" w:pos="720"/>
              </w:tabs>
              <w:jc w:val="both"/>
            </w:pPr>
            <w:r w:rsidRPr="0AFAF605">
              <w:rPr>
                <w:rFonts w:eastAsia="Times New Roman"/>
                <w:b/>
                <w:bCs/>
                <w:color w:val="000000" w:themeColor="text1"/>
              </w:rPr>
              <w:t xml:space="preserve">Medical imaging </w:t>
            </w:r>
          </w:p>
        </w:tc>
        <w:tc>
          <w:tcPr>
            <w:tcW w:w="73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FD5EA"/>
          </w:tcPr>
          <w:p w14:paraId="0874256B" w14:textId="77777777" w:rsidR="00923851" w:rsidRDefault="00923851" w:rsidP="0064047C">
            <w:pPr>
              <w:tabs>
                <w:tab w:val="left" w:pos="0"/>
                <w:tab w:val="left" w:pos="720"/>
              </w:tabs>
              <w:jc w:val="both"/>
            </w:pPr>
            <w:r w:rsidRPr="0AFAF605">
              <w:rPr>
                <w:rFonts w:eastAsia="Times New Roman"/>
                <w:color w:val="000000" w:themeColor="text1"/>
              </w:rPr>
              <w:t>3D images, 4D images (e.g., MRI over time), and multimodal images</w:t>
            </w:r>
          </w:p>
        </w:tc>
      </w:tr>
    </w:tbl>
    <w:p w14:paraId="3898029D" w14:textId="77777777" w:rsidR="00923851" w:rsidRDefault="00923851" w:rsidP="00923851">
      <w:pPr>
        <w:tabs>
          <w:tab w:val="left" w:pos="0"/>
          <w:tab w:val="left" w:pos="720"/>
        </w:tabs>
        <w:jc w:val="both"/>
      </w:pPr>
      <w:r w:rsidRPr="0AFAF605">
        <w:rPr>
          <w:rFonts w:eastAsia="Times New Roman"/>
        </w:rPr>
        <w:t xml:space="preserve"> </w:t>
      </w:r>
    </w:p>
    <w:p w14:paraId="3AA91122" w14:textId="77777777" w:rsidR="00923851" w:rsidRDefault="00923851" w:rsidP="00923851">
      <w:pPr>
        <w:rPr>
          <w:rFonts w:eastAsia="Times New Roman"/>
        </w:rPr>
      </w:pPr>
    </w:p>
    <w:p w14:paraId="030325DD" w14:textId="506ACBC3" w:rsidR="00923851" w:rsidRDefault="00923851" w:rsidP="00923851">
      <w:pPr>
        <w:jc w:val="both"/>
        <w:rPr>
          <w:highlight w:val="yellow"/>
        </w:rPr>
      </w:pPr>
      <w:r w:rsidRPr="1D84126D">
        <w:rPr>
          <w:highlight w:val="yellow"/>
          <w:u w:val="single"/>
        </w:rPr>
        <w:t>For the purpose</w:t>
      </w:r>
      <w:r w:rsidRPr="1D84126D">
        <w:rPr>
          <w:highlight w:val="yellow"/>
        </w:rPr>
        <w:t xml:space="preserve"> of this project, </w:t>
      </w:r>
      <w:r>
        <w:rPr>
          <w:highlight w:val="yellow"/>
        </w:rPr>
        <w:t>a</w:t>
      </w:r>
      <w:r w:rsidRPr="1D84126D">
        <w:rPr>
          <w:highlight w:val="yellow"/>
        </w:rPr>
        <w:t xml:space="preserve"> data format for each data type </w:t>
      </w:r>
      <w:r>
        <w:rPr>
          <w:highlight w:val="yellow"/>
        </w:rPr>
        <w:t xml:space="preserve">is selected </w:t>
      </w:r>
      <w:r w:rsidRPr="1D84126D">
        <w:rPr>
          <w:highlight w:val="yellow"/>
        </w:rPr>
        <w:t>to ensure compatib</w:t>
      </w:r>
      <w:r>
        <w:rPr>
          <w:highlight w:val="yellow"/>
        </w:rPr>
        <w:t>i</w:t>
      </w:r>
      <w:r w:rsidRPr="1D84126D">
        <w:rPr>
          <w:highlight w:val="yellow"/>
        </w:rPr>
        <w:t>l</w:t>
      </w:r>
      <w:r>
        <w:rPr>
          <w:highlight w:val="yellow"/>
        </w:rPr>
        <w:t>ity of</w:t>
      </w:r>
      <w:r w:rsidRPr="1D84126D">
        <w:rPr>
          <w:highlight w:val="yellow"/>
        </w:rPr>
        <w:t xml:space="preserve"> processed data coming from </w:t>
      </w:r>
      <w:r>
        <w:rPr>
          <w:highlight w:val="yellow"/>
        </w:rPr>
        <w:t xml:space="preserve">the </w:t>
      </w:r>
      <w:r w:rsidRPr="1D84126D">
        <w:rPr>
          <w:highlight w:val="yellow"/>
        </w:rPr>
        <w:t xml:space="preserve">different </w:t>
      </w:r>
      <w:r>
        <w:rPr>
          <w:highlight w:val="yellow"/>
        </w:rPr>
        <w:t>AIH Instances</w:t>
      </w:r>
      <w:r w:rsidRPr="1D84126D">
        <w:rPr>
          <w:highlight w:val="yellow"/>
        </w:rPr>
        <w:t>.</w:t>
      </w:r>
    </w:p>
    <w:p w14:paraId="2AD040F7" w14:textId="77777777" w:rsidR="00923851" w:rsidRPr="00113231" w:rsidRDefault="00923851" w:rsidP="00923851"/>
    <w:p w14:paraId="1259079F" w14:textId="77777777" w:rsidR="00923851" w:rsidRPr="009E7835" w:rsidRDefault="00923851" w:rsidP="00923851">
      <w:pPr>
        <w:pStyle w:val="Titolo2"/>
        <w:numPr>
          <w:ilvl w:val="1"/>
          <w:numId w:val="4"/>
        </w:numPr>
        <w:ind w:left="576"/>
        <w:rPr>
          <w:highlight w:val="yellow"/>
        </w:rPr>
      </w:pPr>
      <w:bookmarkStart w:id="101" w:name="_Toc137229930"/>
      <w:r w:rsidRPr="1A104D89">
        <w:rPr>
          <w:highlight w:val="yellow"/>
          <w:lang w:val="en-GB"/>
        </w:rPr>
        <w:t>Aggregated Health Data Format</w:t>
      </w:r>
      <w:bookmarkEnd w:id="101"/>
    </w:p>
    <w:p w14:paraId="7C86189A" w14:textId="77777777" w:rsidR="00923851" w:rsidRPr="009F61AE" w:rsidRDefault="00923851" w:rsidP="00923851">
      <w:r w:rsidRPr="1D84126D">
        <w:rPr>
          <w:highlight w:val="yellow"/>
        </w:rPr>
        <w:t>The Aggregated Health Data Format is simply a container to carry data from a Front</w:t>
      </w:r>
      <w:r>
        <w:rPr>
          <w:highlight w:val="yellow"/>
        </w:rPr>
        <w:t>-</w:t>
      </w:r>
      <w:r w:rsidRPr="1D84126D">
        <w:rPr>
          <w:highlight w:val="yellow"/>
        </w:rPr>
        <w:t>End to the Back</w:t>
      </w:r>
      <w:r>
        <w:rPr>
          <w:highlight w:val="yellow"/>
        </w:rPr>
        <w:t>-E</w:t>
      </w:r>
      <w:r w:rsidRPr="1D84126D">
        <w:rPr>
          <w:highlight w:val="yellow"/>
        </w:rPr>
        <w:t>nd.</w:t>
      </w:r>
      <w:r>
        <w:t xml:space="preserve"> EHRs improve the efficiency and quality of healthcare by providing healthcare providers with comprehensive, up-to-date, and accurate information about a patient's health history. One example of a data standard used for exchanging healthcare information electronically is the Fast Healthcare Interoperability Resources (FHIR). FHIR was developed by HL7, a global healthcare standards organization and is widely used by healthcare providers and EHR vendors, including companies such as Epic Systems, Cerner, AllScripts, athenahealth, NextGen Healthcare, and Oracle Health Sciences. The format is also being used in hospitals in Europe, including Barts Health NHS Trust in the United Kingdom, University Hospitals Leuven in Belgium, and the Academic Medical Center in the Netherlands. Technically, a tipical EHR contains information about a patient's demographic details, medical history, medication information, laboratory test results, imaging results, and treatment plans.</w:t>
      </w:r>
    </w:p>
    <w:p w14:paraId="3F6AD4D7" w14:textId="77777777" w:rsidR="00923851" w:rsidRDefault="00923851" w:rsidP="00923851">
      <w:pPr>
        <w:pStyle w:val="Titolo3"/>
        <w:numPr>
          <w:ilvl w:val="2"/>
          <w:numId w:val="4"/>
        </w:numPr>
        <w:rPr>
          <w:lang w:val="en-GB"/>
        </w:rPr>
      </w:pPr>
      <w:bookmarkStart w:id="102" w:name="_Toc137229931"/>
      <w:r w:rsidRPr="1A104D89">
        <w:rPr>
          <w:lang w:val="en-GB"/>
        </w:rPr>
        <w:t>Time-Series data</w:t>
      </w:r>
      <w:bookmarkEnd w:id="102"/>
    </w:p>
    <w:p w14:paraId="0074108E" w14:textId="77777777" w:rsidR="00923851" w:rsidRDefault="00923851" w:rsidP="00923851"/>
    <w:p w14:paraId="7FABBFE5" w14:textId="77777777" w:rsidR="00923851" w:rsidRDefault="00923851" w:rsidP="00923851">
      <w:r>
        <w:t>Time-series medical data refers to data collected over time, such as vital sign measurements like heart rate and blood pressure. This data provides valuable information for healthcare providers to monitor a patient's health status, predict potential diseases, and evaluate the progress of treatments.</w:t>
      </w:r>
    </w:p>
    <w:p w14:paraId="7AEDA9C0" w14:textId="77777777" w:rsidR="00923851" w:rsidRDefault="00923851" w:rsidP="00923851"/>
    <w:p w14:paraId="0A963658" w14:textId="77777777" w:rsidR="00923851" w:rsidRDefault="00923851" w:rsidP="00923851"/>
    <w:tbl>
      <w:tblPr>
        <w:tblStyle w:val="Grigliatabella"/>
        <w:tblW w:w="0" w:type="auto"/>
        <w:tblLayout w:type="fixed"/>
        <w:tblLook w:val="06A0" w:firstRow="1" w:lastRow="0" w:firstColumn="1" w:lastColumn="0" w:noHBand="1" w:noVBand="1"/>
      </w:tblPr>
      <w:tblGrid>
        <w:gridCol w:w="2310"/>
        <w:gridCol w:w="4110"/>
        <w:gridCol w:w="2925"/>
      </w:tblGrid>
      <w:tr w:rsidR="00923851" w14:paraId="5B81BC31" w14:textId="77777777" w:rsidTr="0064047C">
        <w:trPr>
          <w:trHeight w:val="300"/>
        </w:trPr>
        <w:tc>
          <w:tcPr>
            <w:tcW w:w="2310" w:type="dxa"/>
          </w:tcPr>
          <w:p w14:paraId="3FAF90BB" w14:textId="77777777" w:rsidR="00923851" w:rsidRDefault="00923851" w:rsidP="0064047C">
            <w:pPr>
              <w:rPr>
                <w:b/>
                <w:bCs/>
              </w:rPr>
            </w:pPr>
            <w:r w:rsidRPr="1D84126D">
              <w:rPr>
                <w:b/>
                <w:bCs/>
              </w:rPr>
              <w:t>Name</w:t>
            </w:r>
          </w:p>
        </w:tc>
        <w:tc>
          <w:tcPr>
            <w:tcW w:w="4110" w:type="dxa"/>
          </w:tcPr>
          <w:p w14:paraId="4D5029B4" w14:textId="77777777" w:rsidR="00923851" w:rsidRDefault="00923851" w:rsidP="0064047C">
            <w:pPr>
              <w:spacing w:line="259" w:lineRule="auto"/>
              <w:rPr>
                <w:b/>
                <w:bCs/>
              </w:rPr>
            </w:pPr>
            <w:r w:rsidRPr="1D84126D">
              <w:rPr>
                <w:b/>
                <w:bCs/>
              </w:rPr>
              <w:t>Unit</w:t>
            </w:r>
          </w:p>
        </w:tc>
        <w:tc>
          <w:tcPr>
            <w:tcW w:w="2925" w:type="dxa"/>
          </w:tcPr>
          <w:p w14:paraId="175CBB14" w14:textId="77777777" w:rsidR="00923851" w:rsidRDefault="00923851" w:rsidP="0064047C">
            <w:pPr>
              <w:spacing w:line="259" w:lineRule="auto"/>
              <w:rPr>
                <w:b/>
                <w:bCs/>
              </w:rPr>
            </w:pPr>
            <w:r w:rsidRPr="1D84126D">
              <w:rPr>
                <w:b/>
                <w:bCs/>
              </w:rPr>
              <w:t>Format</w:t>
            </w:r>
          </w:p>
        </w:tc>
      </w:tr>
      <w:tr w:rsidR="00923851" w14:paraId="07C5C613" w14:textId="77777777" w:rsidTr="0064047C">
        <w:trPr>
          <w:trHeight w:val="300"/>
        </w:trPr>
        <w:tc>
          <w:tcPr>
            <w:tcW w:w="2310" w:type="dxa"/>
          </w:tcPr>
          <w:p w14:paraId="1B1D7A0C" w14:textId="77777777" w:rsidR="00923851" w:rsidRDefault="00923851" w:rsidP="0064047C">
            <w:r>
              <w:t>Temperature</w:t>
            </w:r>
          </w:p>
        </w:tc>
        <w:tc>
          <w:tcPr>
            <w:tcW w:w="4110" w:type="dxa"/>
          </w:tcPr>
          <w:p w14:paraId="54DFD475" w14:textId="77777777" w:rsidR="00923851" w:rsidRDefault="00923851" w:rsidP="0064047C">
            <w:r>
              <w:t>Celsius (C)</w:t>
            </w:r>
          </w:p>
        </w:tc>
        <w:tc>
          <w:tcPr>
            <w:tcW w:w="2925" w:type="dxa"/>
          </w:tcPr>
          <w:p w14:paraId="29E66BE4" w14:textId="77777777" w:rsidR="00923851" w:rsidRDefault="00923851" w:rsidP="0064047C">
            <w:r>
              <w:t>Floating-point</w:t>
            </w:r>
          </w:p>
        </w:tc>
      </w:tr>
      <w:tr w:rsidR="00923851" w14:paraId="3030AB8D" w14:textId="77777777" w:rsidTr="0064047C">
        <w:trPr>
          <w:trHeight w:val="300"/>
        </w:trPr>
        <w:tc>
          <w:tcPr>
            <w:tcW w:w="2310" w:type="dxa"/>
          </w:tcPr>
          <w:p w14:paraId="494C7BE0" w14:textId="77777777" w:rsidR="00923851" w:rsidRDefault="00923851" w:rsidP="0064047C">
            <w:r>
              <w:t>Blood Pressure</w:t>
            </w:r>
          </w:p>
        </w:tc>
        <w:tc>
          <w:tcPr>
            <w:tcW w:w="4110" w:type="dxa"/>
          </w:tcPr>
          <w:p w14:paraId="16392A54" w14:textId="77777777" w:rsidR="00923851" w:rsidRDefault="00923851" w:rsidP="0064047C">
            <w:r>
              <w:t>Millimeters of mercury (mmHg)</w:t>
            </w:r>
          </w:p>
        </w:tc>
        <w:tc>
          <w:tcPr>
            <w:tcW w:w="2925" w:type="dxa"/>
          </w:tcPr>
          <w:p w14:paraId="2A1985D9" w14:textId="77777777" w:rsidR="00923851" w:rsidRDefault="00923851" w:rsidP="0064047C">
            <w:r>
              <w:t>Floating-point</w:t>
            </w:r>
          </w:p>
        </w:tc>
      </w:tr>
      <w:tr w:rsidR="00923851" w14:paraId="0DB3A8D4" w14:textId="77777777" w:rsidTr="0064047C">
        <w:trPr>
          <w:trHeight w:val="300"/>
        </w:trPr>
        <w:tc>
          <w:tcPr>
            <w:tcW w:w="2310" w:type="dxa"/>
          </w:tcPr>
          <w:p w14:paraId="56321245" w14:textId="77777777" w:rsidR="00923851" w:rsidRDefault="00923851" w:rsidP="0064047C">
            <w:r>
              <w:t>Heart rate</w:t>
            </w:r>
          </w:p>
        </w:tc>
        <w:tc>
          <w:tcPr>
            <w:tcW w:w="4110" w:type="dxa"/>
          </w:tcPr>
          <w:p w14:paraId="59F3B6EF" w14:textId="77777777" w:rsidR="00923851" w:rsidRDefault="00923851" w:rsidP="0064047C">
            <w:r w:rsidRPr="1D84126D">
              <w:rPr>
                <w:rFonts w:eastAsia="Times New Roman"/>
              </w:rPr>
              <w:t>Beats per minute (bpm)</w:t>
            </w:r>
          </w:p>
        </w:tc>
        <w:tc>
          <w:tcPr>
            <w:tcW w:w="2925" w:type="dxa"/>
          </w:tcPr>
          <w:p w14:paraId="75BDCECE" w14:textId="77777777" w:rsidR="00923851" w:rsidRDefault="00923851" w:rsidP="0064047C">
            <w:r>
              <w:t>Integer</w:t>
            </w:r>
          </w:p>
        </w:tc>
      </w:tr>
      <w:tr w:rsidR="00923851" w14:paraId="7BB900B6" w14:textId="77777777" w:rsidTr="0064047C">
        <w:trPr>
          <w:trHeight w:val="300"/>
        </w:trPr>
        <w:tc>
          <w:tcPr>
            <w:tcW w:w="2310" w:type="dxa"/>
          </w:tcPr>
          <w:p w14:paraId="40608763" w14:textId="77777777" w:rsidR="00923851" w:rsidRDefault="00923851" w:rsidP="0064047C">
            <w:r w:rsidRPr="1D84126D">
              <w:rPr>
                <w:rFonts w:eastAsia="Times New Roman"/>
              </w:rPr>
              <w:t>Blood glucose</w:t>
            </w:r>
          </w:p>
        </w:tc>
        <w:tc>
          <w:tcPr>
            <w:tcW w:w="4110" w:type="dxa"/>
          </w:tcPr>
          <w:p w14:paraId="5236A78C" w14:textId="77777777" w:rsidR="00923851" w:rsidRPr="009B74C5" w:rsidRDefault="00923851" w:rsidP="0064047C">
            <w:pPr>
              <w:rPr>
                <w:lang w:val="it-IT"/>
              </w:rPr>
            </w:pPr>
            <w:r w:rsidRPr="009B74C5">
              <w:rPr>
                <w:lang w:val="it-IT"/>
              </w:rPr>
              <w:t>Milligrams per deciliter (mg/dL)</w:t>
            </w:r>
          </w:p>
        </w:tc>
        <w:tc>
          <w:tcPr>
            <w:tcW w:w="2925" w:type="dxa"/>
          </w:tcPr>
          <w:p w14:paraId="15C683BF" w14:textId="77777777" w:rsidR="00923851" w:rsidRDefault="00923851" w:rsidP="0064047C">
            <w:r>
              <w:t>Floating-point</w:t>
            </w:r>
          </w:p>
        </w:tc>
      </w:tr>
      <w:tr w:rsidR="00923851" w14:paraId="3E6A288F" w14:textId="77777777" w:rsidTr="0064047C">
        <w:trPr>
          <w:trHeight w:val="300"/>
        </w:trPr>
        <w:tc>
          <w:tcPr>
            <w:tcW w:w="2310" w:type="dxa"/>
          </w:tcPr>
          <w:p w14:paraId="035D4D84" w14:textId="77777777" w:rsidR="00923851" w:rsidRDefault="00923851" w:rsidP="0064047C">
            <w:r>
              <w:t>Timestamp</w:t>
            </w:r>
          </w:p>
        </w:tc>
        <w:tc>
          <w:tcPr>
            <w:tcW w:w="4110" w:type="dxa"/>
          </w:tcPr>
          <w:p w14:paraId="2D737D1F" w14:textId="77777777" w:rsidR="00923851" w:rsidRDefault="00923851" w:rsidP="0064047C">
            <w:r>
              <w:t>YYYY-MM-DD HH:MM:SS</w:t>
            </w:r>
          </w:p>
        </w:tc>
        <w:tc>
          <w:tcPr>
            <w:tcW w:w="2925" w:type="dxa"/>
          </w:tcPr>
          <w:p w14:paraId="4293E2A2" w14:textId="77777777" w:rsidR="00923851" w:rsidRDefault="00923851" w:rsidP="0064047C">
            <w:r>
              <w:t>String</w:t>
            </w:r>
          </w:p>
        </w:tc>
      </w:tr>
      <w:tr w:rsidR="00923851" w14:paraId="553FD8E7" w14:textId="77777777" w:rsidTr="0064047C">
        <w:trPr>
          <w:trHeight w:val="300"/>
        </w:trPr>
        <w:tc>
          <w:tcPr>
            <w:tcW w:w="2310" w:type="dxa"/>
          </w:tcPr>
          <w:p w14:paraId="09A2C946" w14:textId="77777777" w:rsidR="00923851" w:rsidRDefault="00923851" w:rsidP="0064047C">
            <w:r w:rsidRPr="1D84126D">
              <w:rPr>
                <w:rFonts w:eastAsia="Times New Roman"/>
              </w:rPr>
              <w:t>Respiratory rate</w:t>
            </w:r>
          </w:p>
        </w:tc>
        <w:tc>
          <w:tcPr>
            <w:tcW w:w="4110" w:type="dxa"/>
          </w:tcPr>
          <w:p w14:paraId="4510354E" w14:textId="77777777" w:rsidR="00923851" w:rsidRDefault="00923851" w:rsidP="0064047C">
            <w:r>
              <w:t>Breaths per minute (bpm)</w:t>
            </w:r>
          </w:p>
        </w:tc>
        <w:tc>
          <w:tcPr>
            <w:tcW w:w="2925" w:type="dxa"/>
          </w:tcPr>
          <w:p w14:paraId="19D9D7FE" w14:textId="77777777" w:rsidR="00923851" w:rsidRDefault="00923851" w:rsidP="0064047C">
            <w:r>
              <w:t>Integer</w:t>
            </w:r>
          </w:p>
        </w:tc>
      </w:tr>
      <w:tr w:rsidR="00923851" w14:paraId="1F16CAAB" w14:textId="77777777" w:rsidTr="0064047C">
        <w:trPr>
          <w:trHeight w:val="300"/>
        </w:trPr>
        <w:tc>
          <w:tcPr>
            <w:tcW w:w="2310" w:type="dxa"/>
          </w:tcPr>
          <w:p w14:paraId="0D710783" w14:textId="77777777" w:rsidR="00923851" w:rsidRDefault="00923851" w:rsidP="0064047C">
            <w:r w:rsidRPr="1D84126D">
              <w:rPr>
                <w:rFonts w:eastAsia="Times New Roman"/>
              </w:rPr>
              <w:t>Hemoglobin A1c</w:t>
            </w:r>
          </w:p>
        </w:tc>
        <w:tc>
          <w:tcPr>
            <w:tcW w:w="4110" w:type="dxa"/>
          </w:tcPr>
          <w:p w14:paraId="4439EE27" w14:textId="77777777" w:rsidR="00923851" w:rsidRDefault="00923851" w:rsidP="0064047C">
            <w:r>
              <w:t xml:space="preserve">Percentage of </w:t>
            </w:r>
            <w:r w:rsidRPr="1D84126D">
              <w:rPr>
                <w:rFonts w:eastAsia="Times New Roman"/>
              </w:rPr>
              <w:t>Hemoglobin A1c</w:t>
            </w:r>
          </w:p>
        </w:tc>
        <w:tc>
          <w:tcPr>
            <w:tcW w:w="2925" w:type="dxa"/>
          </w:tcPr>
          <w:p w14:paraId="7D722588" w14:textId="77777777" w:rsidR="00923851" w:rsidRDefault="00923851" w:rsidP="0064047C">
            <w:r>
              <w:t>Floating-point</w:t>
            </w:r>
          </w:p>
        </w:tc>
      </w:tr>
      <w:tr w:rsidR="00923851" w14:paraId="36E62726" w14:textId="77777777" w:rsidTr="0064047C">
        <w:trPr>
          <w:trHeight w:val="300"/>
        </w:trPr>
        <w:tc>
          <w:tcPr>
            <w:tcW w:w="2310" w:type="dxa"/>
          </w:tcPr>
          <w:p w14:paraId="4869CA21" w14:textId="77777777" w:rsidR="00923851" w:rsidRDefault="00923851" w:rsidP="0064047C">
            <w:r w:rsidRPr="1D84126D">
              <w:rPr>
                <w:rFonts w:eastAsia="Times New Roman"/>
              </w:rPr>
              <w:t>Serum cholesterol</w:t>
            </w:r>
          </w:p>
        </w:tc>
        <w:tc>
          <w:tcPr>
            <w:tcW w:w="4110" w:type="dxa"/>
          </w:tcPr>
          <w:p w14:paraId="1D7C1CD2" w14:textId="77777777" w:rsidR="00923851" w:rsidRPr="009B74C5" w:rsidRDefault="00923851" w:rsidP="0064047C">
            <w:pPr>
              <w:rPr>
                <w:lang w:val="it-IT"/>
              </w:rPr>
            </w:pPr>
            <w:r w:rsidRPr="009B74C5">
              <w:rPr>
                <w:rFonts w:eastAsia="Times New Roman"/>
                <w:lang w:val="it-IT"/>
              </w:rPr>
              <w:t>milligrams per deciliter (mg/dL)</w:t>
            </w:r>
          </w:p>
        </w:tc>
        <w:tc>
          <w:tcPr>
            <w:tcW w:w="2925" w:type="dxa"/>
          </w:tcPr>
          <w:p w14:paraId="3D6A6D0B" w14:textId="77777777" w:rsidR="00923851" w:rsidRDefault="00923851" w:rsidP="0064047C">
            <w:r>
              <w:t>Floating-point</w:t>
            </w:r>
          </w:p>
        </w:tc>
      </w:tr>
      <w:tr w:rsidR="00923851" w14:paraId="0DED5EE4" w14:textId="77777777" w:rsidTr="0064047C">
        <w:trPr>
          <w:trHeight w:val="300"/>
        </w:trPr>
        <w:tc>
          <w:tcPr>
            <w:tcW w:w="2310" w:type="dxa"/>
          </w:tcPr>
          <w:p w14:paraId="3678A2B7" w14:textId="77777777" w:rsidR="00923851" w:rsidRDefault="00923851" w:rsidP="0064047C">
            <w:r w:rsidRPr="1D84126D">
              <w:rPr>
                <w:rFonts w:eastAsia="Times New Roman"/>
              </w:rPr>
              <w:t>Serum triglycerides</w:t>
            </w:r>
          </w:p>
        </w:tc>
        <w:tc>
          <w:tcPr>
            <w:tcW w:w="4110" w:type="dxa"/>
          </w:tcPr>
          <w:p w14:paraId="4D070C03" w14:textId="77777777" w:rsidR="00923851" w:rsidRPr="009B74C5" w:rsidRDefault="00923851" w:rsidP="0064047C">
            <w:pPr>
              <w:rPr>
                <w:lang w:val="it-IT"/>
              </w:rPr>
            </w:pPr>
            <w:r w:rsidRPr="009B74C5">
              <w:rPr>
                <w:rFonts w:eastAsia="Times New Roman"/>
                <w:lang w:val="it-IT"/>
              </w:rPr>
              <w:t>milligrams per deciliter (mg/dL)</w:t>
            </w:r>
          </w:p>
        </w:tc>
        <w:tc>
          <w:tcPr>
            <w:tcW w:w="2925" w:type="dxa"/>
          </w:tcPr>
          <w:p w14:paraId="2264BE83" w14:textId="77777777" w:rsidR="00923851" w:rsidRDefault="00923851" w:rsidP="0064047C">
            <w:r>
              <w:t>Floating Point</w:t>
            </w:r>
          </w:p>
        </w:tc>
      </w:tr>
      <w:tr w:rsidR="00923851" w14:paraId="536A6665" w14:textId="77777777" w:rsidTr="0064047C">
        <w:trPr>
          <w:trHeight w:val="300"/>
        </w:trPr>
        <w:tc>
          <w:tcPr>
            <w:tcW w:w="2310" w:type="dxa"/>
          </w:tcPr>
          <w:p w14:paraId="665E0640" w14:textId="77777777" w:rsidR="00923851" w:rsidRDefault="00923851" w:rsidP="0064047C">
            <w:pPr>
              <w:rPr>
                <w:rFonts w:eastAsia="Times New Roman"/>
              </w:rPr>
            </w:pPr>
            <w:r w:rsidRPr="1D84126D">
              <w:rPr>
                <w:rFonts w:eastAsia="Times New Roman"/>
              </w:rPr>
              <w:t>Steps</w:t>
            </w:r>
          </w:p>
        </w:tc>
        <w:tc>
          <w:tcPr>
            <w:tcW w:w="4110" w:type="dxa"/>
          </w:tcPr>
          <w:p w14:paraId="4022B2A5" w14:textId="77777777" w:rsidR="00923851" w:rsidRDefault="00923851" w:rsidP="0064047C">
            <w:r>
              <w:t>Number of steps in a period</w:t>
            </w:r>
          </w:p>
        </w:tc>
        <w:tc>
          <w:tcPr>
            <w:tcW w:w="2925" w:type="dxa"/>
          </w:tcPr>
          <w:p w14:paraId="0E2C4547" w14:textId="77777777" w:rsidR="00923851" w:rsidRDefault="00923851" w:rsidP="0064047C">
            <w:r>
              <w:t>Integer</w:t>
            </w:r>
          </w:p>
        </w:tc>
      </w:tr>
    </w:tbl>
    <w:p w14:paraId="33E713F9" w14:textId="77777777" w:rsidR="00923851" w:rsidRDefault="00923851" w:rsidP="00923851"/>
    <w:p w14:paraId="42F604C8" w14:textId="77777777" w:rsidR="00923851" w:rsidRDefault="00923851" w:rsidP="00923851">
      <w:r>
        <w:t>The FHIR is equipped to handle time-series medical data. It provides a standard data format for exchanging healthcare information electronically, including time-series data. An JSON example is shown below:</w:t>
      </w:r>
    </w:p>
    <w:p w14:paraId="732257E0" w14:textId="77777777" w:rsidR="00923851" w:rsidRDefault="00923851" w:rsidP="00923851"/>
    <w:p w14:paraId="079229C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w:t>
      </w:r>
    </w:p>
    <w:p w14:paraId="0D5AA06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"Bundle",</w:t>
      </w:r>
    </w:p>
    <w:p w14:paraId="68C742DD"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"type": "collection",</w:t>
      </w:r>
    </w:p>
    <w:p w14:paraId="3F5CF6C5"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"entry": [</w:t>
      </w:r>
    </w:p>
    <w:p w14:paraId="6C73BF4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2F7DED39"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0D0262E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2F97E39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71023AB8"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7D938725"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1FB4A2A2"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6FCFF4FE"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17F6B3CE"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 37.0,</w:t>
      </w:r>
    </w:p>
    <w:p w14:paraId="6E5C9F4E"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"unit": "C"</w:t>
      </w:r>
    </w:p>
    <w:p w14:paraId="7258596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426A141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7A918A32"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3C6FAA2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22E09708"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1D0ECC19"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5BB8ABC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56A2E32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41F25F8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0A46EB7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5DC4545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4FE4E0E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 120,</w:t>
      </w:r>
    </w:p>
    <w:p w14:paraId="1A94E074"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"unit": "mmHg"</w:t>
      </w:r>
    </w:p>
    <w:p w14:paraId="5C737025"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53A2298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0F1F59E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40C918E2"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7DCC7CC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28DACC1C"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6CD51979"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463F25D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7F9BEF7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1C3D945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016FF8B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3FA53FAD"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lastRenderedPageBreak/>
        <w:t xml:space="preserve">          "value": 80,</w:t>
      </w:r>
    </w:p>
    <w:p w14:paraId="4188965B"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"unit": "mmHg"</w:t>
      </w:r>
    </w:p>
    <w:p w14:paraId="2FFD0371"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1879CC7C"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13A6810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75AF8934"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6A2F9689"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3EAEEF58"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5820DA2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7F5F2765"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0077443B"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7A814CB1"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4D682A85"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30341E3D"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 90,</w:t>
      </w:r>
    </w:p>
    <w:p w14:paraId="5A78CF8B"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"unit": "bpm"</w:t>
      </w:r>
    </w:p>
    <w:p w14:paraId="67BEE8F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21FCA4BA"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7448283E"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0F3CC6F7"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29A9AFB3"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 {</w:t>
      </w:r>
    </w:p>
    <w:p w14:paraId="6DC621D1"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"resourceType": "Observation",</w:t>
      </w:r>
    </w:p>
    <w:p w14:paraId="650C4D2E"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"subject": {</w:t>
      </w:r>
    </w:p>
    <w:p w14:paraId="23F9BA19"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"reference": "Patient/123"</w:t>
      </w:r>
    </w:p>
    <w:p w14:paraId="3E65297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49F5D3DD"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"effectiveDateTime": "2022-03-10T09:30:00Z",</w:t>
      </w:r>
    </w:p>
    <w:p w14:paraId="76CDA03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"valueQuantity": {</w:t>
      </w:r>
    </w:p>
    <w:p w14:paraId="49897E5B"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"value": 120,</w:t>
      </w:r>
    </w:p>
    <w:p w14:paraId="3AC1516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"unit": "mg/dL"</w:t>
      </w:r>
    </w:p>
    <w:p w14:paraId="255DEA24"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1EEC2040"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639E016D"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3FA9AC0F"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 xml:space="preserve">  ]</w:t>
      </w:r>
    </w:p>
    <w:p w14:paraId="6B3A7FC8" w14:textId="77777777" w:rsidR="00923851" w:rsidRDefault="00923851" w:rsidP="00923851">
      <w:pPr>
        <w:rPr>
          <w:rFonts w:ascii="Consolas" w:eastAsia="Consolas" w:hAnsi="Consolas" w:cs="Consolas"/>
          <w:sz w:val="20"/>
          <w:szCs w:val="20"/>
        </w:rPr>
      </w:pPr>
      <w:r w:rsidRPr="009E7835">
        <w:rPr>
          <w:rFonts w:ascii="Consolas" w:eastAsia="Consolas" w:hAnsi="Consolas" w:cs="Consolas"/>
          <w:sz w:val="20"/>
          <w:szCs w:val="20"/>
        </w:rPr>
        <w:t>}</w:t>
      </w:r>
    </w:p>
    <w:p w14:paraId="3E450EAC" w14:textId="77777777" w:rsidR="00923851" w:rsidRDefault="00923851" w:rsidP="00923851"/>
    <w:p w14:paraId="7A50AF6D" w14:textId="77777777" w:rsidR="00923851" w:rsidRDefault="00923851" w:rsidP="00923851"/>
    <w:p w14:paraId="0466EBBA" w14:textId="77777777" w:rsidR="00923851" w:rsidRDefault="00923851" w:rsidP="00923851"/>
    <w:p w14:paraId="7B6DED3F" w14:textId="77777777" w:rsidR="00923851" w:rsidRDefault="00923851" w:rsidP="00923851"/>
    <w:p w14:paraId="4333904F" w14:textId="77777777" w:rsidR="00923851" w:rsidRPr="009F61AE" w:rsidRDefault="00923851" w:rsidP="00923851">
      <w:r>
        <w:t xml:space="preserve"> </w:t>
      </w:r>
    </w:p>
    <w:p w14:paraId="7E309653" w14:textId="77777777" w:rsidR="00923851" w:rsidRDefault="00923851" w:rsidP="00D53370">
      <w:pPr>
        <w:jc w:val="both"/>
      </w:pPr>
    </w:p>
    <w:p w14:paraId="49D75AFF" w14:textId="77777777" w:rsidR="00641ACC" w:rsidRDefault="00641ACC">
      <w:pPr>
        <w:jc w:val="both"/>
      </w:pPr>
    </w:p>
    <w:sectPr w:rsidR="00641ACC" w:rsidSect="00BD1631">
      <w:headerReference w:type="default" r:id="rId37"/>
      <w:footerReference w:type="default" r:id="rId38"/>
      <w:pgSz w:w="11907" w:h="16839" w:code="9"/>
      <w:pgMar w:top="1418" w:right="1134"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Ana Maria de Almeida" w:date="2023-06-09T12:07:00Z" w:initials="AC">
    <w:p w14:paraId="40555A80" w14:textId="77777777" w:rsidR="00FC1D73" w:rsidRDefault="00FC1D73" w:rsidP="00E90DA3">
      <w:r>
        <w:rPr>
          <w:rStyle w:val="Rimandocommento"/>
        </w:rPr>
        <w:annotationRef/>
      </w:r>
      <w:r>
        <w:rPr>
          <w:color w:val="000000"/>
          <w:szCs w:val="20"/>
        </w:rPr>
        <w:t>Definition of confidentiality levels is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555A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D9489" w16cex:dateUtc="2023-06-09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555A80" w16cid:durableId="282D94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173D1" w14:textId="77777777" w:rsidR="00F2528C" w:rsidRDefault="00F2528C" w:rsidP="004A7BAB">
      <w:r>
        <w:separator/>
      </w:r>
    </w:p>
  </w:endnote>
  <w:endnote w:type="continuationSeparator" w:id="0">
    <w:p w14:paraId="714EFAB0" w14:textId="77777777" w:rsidR="00F2528C" w:rsidRDefault="00F2528C" w:rsidP="004A7BAB">
      <w:r>
        <w:continuationSeparator/>
      </w:r>
    </w:p>
  </w:endnote>
  <w:endnote w:type="continuationNotice" w:id="1">
    <w:p w14:paraId="18D607A0" w14:textId="77777777" w:rsidR="00F2528C" w:rsidRDefault="00F25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altName w:val="Nirmala UI"/>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40B3B5B" w14:paraId="63A6F017" w14:textId="77777777" w:rsidTr="00071808">
      <w:trPr>
        <w:trHeight w:val="300"/>
      </w:trPr>
      <w:tc>
        <w:tcPr>
          <w:tcW w:w="3115" w:type="dxa"/>
        </w:tcPr>
        <w:p w14:paraId="3E079FB6" w14:textId="7F2214C6" w:rsidR="440B3B5B" w:rsidRDefault="440B3B5B" w:rsidP="00071808">
          <w:pPr>
            <w:pStyle w:val="Intestazione"/>
            <w:ind w:left="-115"/>
          </w:pPr>
        </w:p>
      </w:tc>
      <w:tc>
        <w:tcPr>
          <w:tcW w:w="3115" w:type="dxa"/>
        </w:tcPr>
        <w:p w14:paraId="7E8A5AD9" w14:textId="6BCAB09C" w:rsidR="440B3B5B" w:rsidRDefault="440B3B5B" w:rsidP="00071808">
          <w:pPr>
            <w:pStyle w:val="Intestazione"/>
            <w:jc w:val="center"/>
          </w:pPr>
        </w:p>
      </w:tc>
      <w:tc>
        <w:tcPr>
          <w:tcW w:w="3115" w:type="dxa"/>
        </w:tcPr>
        <w:p w14:paraId="387F955D" w14:textId="228392A3" w:rsidR="440B3B5B" w:rsidRDefault="440B3B5B" w:rsidP="00071808">
          <w:pPr>
            <w:pStyle w:val="Intestazione"/>
            <w:ind w:right="-115"/>
            <w:jc w:val="right"/>
          </w:pPr>
        </w:p>
      </w:tc>
    </w:tr>
  </w:tbl>
  <w:p w14:paraId="7C1C7EF4" w14:textId="1762B54F" w:rsidR="440B3B5B" w:rsidRDefault="440B3B5B" w:rsidP="000718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4DF1"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129" w14:textId="77777777" w:rsidR="00F2528C" w:rsidRDefault="00F2528C" w:rsidP="004A7BAB">
      <w:r>
        <w:separator/>
      </w:r>
    </w:p>
  </w:footnote>
  <w:footnote w:type="continuationSeparator" w:id="0">
    <w:p w14:paraId="2FC698A5" w14:textId="77777777" w:rsidR="00F2528C" w:rsidRDefault="00F2528C" w:rsidP="004A7BAB">
      <w:r>
        <w:continuationSeparator/>
      </w:r>
    </w:p>
  </w:footnote>
  <w:footnote w:type="continuationNotice" w:id="1">
    <w:p w14:paraId="14A60AE2" w14:textId="77777777" w:rsidR="00F2528C" w:rsidRDefault="00F25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40B3B5B" w14:paraId="150883E5" w14:textId="77777777" w:rsidTr="00071808">
      <w:trPr>
        <w:trHeight w:val="300"/>
      </w:trPr>
      <w:tc>
        <w:tcPr>
          <w:tcW w:w="3115" w:type="dxa"/>
        </w:tcPr>
        <w:p w14:paraId="49DF344A" w14:textId="261B1702" w:rsidR="440B3B5B" w:rsidRDefault="440B3B5B" w:rsidP="00071808">
          <w:pPr>
            <w:pStyle w:val="Intestazione"/>
            <w:ind w:left="-115"/>
          </w:pPr>
        </w:p>
      </w:tc>
      <w:tc>
        <w:tcPr>
          <w:tcW w:w="3115" w:type="dxa"/>
        </w:tcPr>
        <w:p w14:paraId="1B2C1B3E" w14:textId="64B28E5A" w:rsidR="440B3B5B" w:rsidRDefault="440B3B5B" w:rsidP="00071808">
          <w:pPr>
            <w:pStyle w:val="Intestazione"/>
            <w:jc w:val="center"/>
          </w:pPr>
        </w:p>
      </w:tc>
      <w:tc>
        <w:tcPr>
          <w:tcW w:w="3115" w:type="dxa"/>
        </w:tcPr>
        <w:p w14:paraId="3C486745" w14:textId="0B5236AA" w:rsidR="440B3B5B" w:rsidRDefault="440B3B5B" w:rsidP="00071808">
          <w:pPr>
            <w:pStyle w:val="Intestazione"/>
            <w:ind w:right="-115"/>
            <w:jc w:val="right"/>
          </w:pPr>
        </w:p>
      </w:tc>
    </w:tr>
  </w:tbl>
  <w:p w14:paraId="15AFB56D" w14:textId="032BC3E3" w:rsidR="440B3B5B" w:rsidRDefault="440B3B5B" w:rsidP="000718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F7EC" w14:textId="77777777" w:rsidR="00B57212" w:rsidRDefault="00B57212"/>
</w:hdr>
</file>

<file path=word/intelligence2.xml><?xml version="1.0" encoding="utf-8"?>
<int2:intelligence xmlns:int2="http://schemas.microsoft.com/office/intelligence/2020/intelligence" xmlns:oel="http://schemas.microsoft.com/office/2019/extlst">
  <int2:observations>
    <int2:textHash int2:hashCode="dIapF4YxDgIJGA" int2:id="0k1Vtg9U">
      <int2:state int2:value="Rejected" int2:type="AugLoop_Text_Critique"/>
    </int2:textHash>
    <int2:textHash int2:hashCode="XyMbL+jdqL7aFn" int2:id="4KVWXENB">
      <int2:state int2:value="Rejected" int2:type="AugLoop_Text_Critique"/>
    </int2:textHash>
    <int2:textHash int2:hashCode="V6I/ikKuQBs+sI" int2:id="5WMIz8CI">
      <int2:state int2:value="Rejected" int2:type="AugLoop_Text_Critique"/>
    </int2:textHash>
    <int2:textHash int2:hashCode="c0hKHhEByMD1XX" int2:id="8cMkoJrw">
      <int2:state int2:value="Rejected" int2:type="AugLoop_Text_Critique"/>
    </int2:textHash>
    <int2:textHash int2:hashCode="FNQSsrwEFWNdWL" int2:id="GhxQpwvh">
      <int2:state int2:value="Rejected" int2:type="AugLoop_Text_Critique"/>
    </int2:textHash>
    <int2:textHash int2:hashCode="s7xwTzdyfTMzwA" int2:id="HCvWeYfd">
      <int2:state int2:value="Rejected" int2:type="AugLoop_Text_Critique"/>
    </int2:textHash>
    <int2:textHash int2:hashCode="pMtnYumAjF3eRI" int2:id="HmTw68Ko">
      <int2:state int2:value="Rejected" int2:type="AugLoop_Text_Critique"/>
    </int2:textHash>
    <int2:textHash int2:hashCode="UDjhhxIWH8pU5S" int2:id="IM1oCFAW">
      <int2:state int2:value="Rejected" int2:type="AugLoop_Text_Critique"/>
    </int2:textHash>
    <int2:textHash int2:hashCode="WZ38HpHSGh+uBe" int2:id="L85SzDH5">
      <int2:state int2:value="Rejected" int2:type="AugLoop_Text_Critique"/>
    </int2:textHash>
    <int2:textHash int2:hashCode="6rqyD0BZ3r+cql" int2:id="M5kIua37">
      <int2:state int2:value="Rejected" int2:type="AugLoop_Text_Critique"/>
    </int2:textHash>
    <int2:textHash int2:hashCode="bX5sfBNz1MkYuO" int2:id="OWzbRpeW">
      <int2:state int2:value="Rejected" int2:type="AugLoop_Text_Critique"/>
    </int2:textHash>
    <int2:textHash int2:hashCode="XzgrAJjbLmlViT" int2:id="RhdhYzqE">
      <int2:state int2:value="Rejected" int2:type="AugLoop_Text_Critique"/>
    </int2:textHash>
    <int2:textHash int2:hashCode="/vgCC5FJtON5vF" int2:id="St0cUzMZ">
      <int2:state int2:value="Rejected" int2:type="AugLoop_Text_Critique"/>
    </int2:textHash>
    <int2:textHash int2:hashCode="FvZYquKYJoCq4t" int2:id="VWGaiGSq">
      <int2:state int2:value="Rejected" int2:type="AugLoop_Text_Critique"/>
    </int2:textHash>
    <int2:textHash int2:hashCode="nKubHRr8Qu4nlR" int2:id="XTLzbBP7">
      <int2:state int2:value="Rejected" int2:type="AugLoop_Text_Critique"/>
    </int2:textHash>
    <int2:textHash int2:hashCode="lQALPHh/Sgowf8" int2:id="XYPUZUKe">
      <int2:state int2:value="Rejected" int2:type="AugLoop_Text_Critique"/>
    </int2:textHash>
    <int2:textHash int2:hashCode="l5YVBdK7CDhUeJ" int2:id="XuzLud0U">
      <int2:state int2:value="Rejected" int2:type="AugLoop_Text_Critique"/>
    </int2:textHash>
    <int2:textHash int2:hashCode="+H6jvyBC/kZuXl" int2:id="cxEcx0dJ">
      <int2:state int2:value="Rejected" int2:type="AugLoop_Text_Critique"/>
    </int2:textHash>
    <int2:textHash int2:hashCode="jl7l0Hujb3YVAg" int2:id="es8VneqR">
      <int2:state int2:value="Rejected" int2:type="AugLoop_Text_Critique"/>
    </int2:textHash>
    <int2:textHash int2:hashCode="Nu/Ahi1qRBvj80" int2:id="iywHUTiY">
      <int2:state int2:value="Rejected" int2:type="AugLoop_Text_Critique"/>
    </int2:textHash>
    <int2:textHash int2:hashCode="flibudyFVEyDAa" int2:id="kQkBv7Hy">
      <int2:state int2:value="Rejected" int2:type="AugLoop_Text_Critique"/>
    </int2:textHash>
    <int2:textHash int2:hashCode="EhFb2xTgdYvnvG" int2:id="myROHDxB">
      <int2:state int2:value="Rejected" int2:type="AugLoop_Text_Critique"/>
    </int2:textHash>
    <int2:textHash int2:hashCode="Sh5wTD/ufMh8Oy" int2:id="nmTDkgJB">
      <int2:state int2:value="Rejected" int2:type="AugLoop_Text_Critique"/>
    </int2:textHash>
    <int2:textHash int2:hashCode="Bq2p5zadMcVYTF" int2:id="odCWGpPP">
      <int2:state int2:value="Rejected" int2:type="AugLoop_Text_Critique"/>
    </int2:textHash>
    <int2:textHash int2:hashCode="5FaVWTpxl57m5S" int2:id="p1ySe8hr">
      <int2:state int2:value="Rejected" int2:type="AugLoop_Text_Critique"/>
    </int2:textHash>
    <int2:textHash int2:hashCode="p+JDV07GjCTDhc" int2:id="qlmLMp4S">
      <int2:state int2:value="Rejected" int2:type="AugLoop_Text_Critique"/>
    </int2:textHash>
    <int2:textHash int2:hashCode="I+SrhTj39TbzNC" int2:id="tz7KCBgg">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976064"/>
    <w:multiLevelType w:val="hybridMultilevel"/>
    <w:tmpl w:val="48C8A73C"/>
    <w:lvl w:ilvl="0" w:tplc="44247DCA">
      <w:start w:val="1"/>
      <w:numFmt w:val="bullet"/>
      <w:lvlText w:val=""/>
      <w:lvlJc w:val="left"/>
      <w:pPr>
        <w:ind w:left="605" w:hanging="360"/>
      </w:pPr>
      <w:rPr>
        <w:rFonts w:ascii="Symbol" w:hAnsi="Symbol" w:hint="default"/>
      </w:rPr>
    </w:lvl>
    <w:lvl w:ilvl="1" w:tplc="1F4036EC">
      <w:start w:val="1"/>
      <w:numFmt w:val="bullet"/>
      <w:lvlText w:val="o"/>
      <w:lvlJc w:val="left"/>
      <w:pPr>
        <w:ind w:left="1440" w:hanging="360"/>
      </w:pPr>
      <w:rPr>
        <w:rFonts w:ascii="Courier New" w:hAnsi="Courier New" w:hint="default"/>
      </w:rPr>
    </w:lvl>
    <w:lvl w:ilvl="2" w:tplc="79704184">
      <w:start w:val="1"/>
      <w:numFmt w:val="bullet"/>
      <w:lvlText w:val=""/>
      <w:lvlJc w:val="left"/>
      <w:pPr>
        <w:ind w:left="2160" w:hanging="360"/>
      </w:pPr>
      <w:rPr>
        <w:rFonts w:ascii="Wingdings" w:hAnsi="Wingdings" w:hint="default"/>
      </w:rPr>
    </w:lvl>
    <w:lvl w:ilvl="3" w:tplc="E72C03BE">
      <w:start w:val="1"/>
      <w:numFmt w:val="bullet"/>
      <w:lvlText w:val=""/>
      <w:lvlJc w:val="left"/>
      <w:pPr>
        <w:ind w:left="2880" w:hanging="360"/>
      </w:pPr>
      <w:rPr>
        <w:rFonts w:ascii="Symbol" w:hAnsi="Symbol" w:hint="default"/>
      </w:rPr>
    </w:lvl>
    <w:lvl w:ilvl="4" w:tplc="D464A434">
      <w:start w:val="1"/>
      <w:numFmt w:val="bullet"/>
      <w:lvlText w:val="o"/>
      <w:lvlJc w:val="left"/>
      <w:pPr>
        <w:ind w:left="3600" w:hanging="360"/>
      </w:pPr>
      <w:rPr>
        <w:rFonts w:ascii="Courier New" w:hAnsi="Courier New" w:hint="default"/>
      </w:rPr>
    </w:lvl>
    <w:lvl w:ilvl="5" w:tplc="CCAECE02">
      <w:start w:val="1"/>
      <w:numFmt w:val="bullet"/>
      <w:lvlText w:val=""/>
      <w:lvlJc w:val="left"/>
      <w:pPr>
        <w:ind w:left="4320" w:hanging="360"/>
      </w:pPr>
      <w:rPr>
        <w:rFonts w:ascii="Wingdings" w:hAnsi="Wingdings" w:hint="default"/>
      </w:rPr>
    </w:lvl>
    <w:lvl w:ilvl="6" w:tplc="A49EF1D4">
      <w:start w:val="1"/>
      <w:numFmt w:val="bullet"/>
      <w:lvlText w:val=""/>
      <w:lvlJc w:val="left"/>
      <w:pPr>
        <w:ind w:left="5040" w:hanging="360"/>
      </w:pPr>
      <w:rPr>
        <w:rFonts w:ascii="Symbol" w:hAnsi="Symbol" w:hint="default"/>
      </w:rPr>
    </w:lvl>
    <w:lvl w:ilvl="7" w:tplc="F0185636">
      <w:start w:val="1"/>
      <w:numFmt w:val="bullet"/>
      <w:lvlText w:val="o"/>
      <w:lvlJc w:val="left"/>
      <w:pPr>
        <w:ind w:left="5760" w:hanging="360"/>
      </w:pPr>
      <w:rPr>
        <w:rFonts w:ascii="Courier New" w:hAnsi="Courier New" w:hint="default"/>
      </w:rPr>
    </w:lvl>
    <w:lvl w:ilvl="8" w:tplc="B2247FE0">
      <w:start w:val="1"/>
      <w:numFmt w:val="bullet"/>
      <w:lvlText w:val=""/>
      <w:lvlJc w:val="left"/>
      <w:pPr>
        <w:ind w:left="6480" w:hanging="360"/>
      </w:pPr>
      <w:rPr>
        <w:rFonts w:ascii="Wingdings" w:hAnsi="Wingdings" w:hint="default"/>
      </w:rPr>
    </w:lvl>
  </w:abstractNum>
  <w:abstractNum w:abstractNumId="2" w15:restartNumberingAfterBreak="0">
    <w:nsid w:val="023B30DC"/>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4EF8DE"/>
    <w:multiLevelType w:val="hybridMultilevel"/>
    <w:tmpl w:val="A118BD58"/>
    <w:lvl w:ilvl="0" w:tplc="4DF88050">
      <w:start w:val="1"/>
      <w:numFmt w:val="bullet"/>
      <w:lvlText w:val=""/>
      <w:lvlJc w:val="left"/>
      <w:pPr>
        <w:ind w:left="360" w:hanging="360"/>
      </w:pPr>
      <w:rPr>
        <w:rFonts w:ascii="Symbol" w:hAnsi="Symbol" w:hint="default"/>
      </w:rPr>
    </w:lvl>
    <w:lvl w:ilvl="1" w:tplc="090E9D8E">
      <w:start w:val="1"/>
      <w:numFmt w:val="bullet"/>
      <w:lvlText w:val="o"/>
      <w:lvlJc w:val="left"/>
      <w:pPr>
        <w:ind w:left="1080" w:hanging="360"/>
      </w:pPr>
      <w:rPr>
        <w:rFonts w:ascii="Courier New" w:hAnsi="Courier New" w:hint="default"/>
      </w:rPr>
    </w:lvl>
    <w:lvl w:ilvl="2" w:tplc="CE60F7A8">
      <w:start w:val="1"/>
      <w:numFmt w:val="bullet"/>
      <w:lvlText w:val=""/>
      <w:lvlJc w:val="left"/>
      <w:pPr>
        <w:ind w:left="1800" w:hanging="360"/>
      </w:pPr>
      <w:rPr>
        <w:rFonts w:ascii="Wingdings" w:hAnsi="Wingdings" w:hint="default"/>
      </w:rPr>
    </w:lvl>
    <w:lvl w:ilvl="3" w:tplc="9F04FFE8">
      <w:start w:val="1"/>
      <w:numFmt w:val="bullet"/>
      <w:lvlText w:val=""/>
      <w:lvlJc w:val="left"/>
      <w:pPr>
        <w:ind w:left="2520" w:hanging="360"/>
      </w:pPr>
      <w:rPr>
        <w:rFonts w:ascii="Symbol" w:hAnsi="Symbol" w:hint="default"/>
      </w:rPr>
    </w:lvl>
    <w:lvl w:ilvl="4" w:tplc="ECAE7DF2">
      <w:start w:val="1"/>
      <w:numFmt w:val="bullet"/>
      <w:lvlText w:val="o"/>
      <w:lvlJc w:val="left"/>
      <w:pPr>
        <w:ind w:left="3240" w:hanging="360"/>
      </w:pPr>
      <w:rPr>
        <w:rFonts w:ascii="Courier New" w:hAnsi="Courier New" w:hint="default"/>
      </w:rPr>
    </w:lvl>
    <w:lvl w:ilvl="5" w:tplc="3CF26C18">
      <w:start w:val="1"/>
      <w:numFmt w:val="bullet"/>
      <w:lvlText w:val=""/>
      <w:lvlJc w:val="left"/>
      <w:pPr>
        <w:ind w:left="3960" w:hanging="360"/>
      </w:pPr>
      <w:rPr>
        <w:rFonts w:ascii="Wingdings" w:hAnsi="Wingdings" w:hint="default"/>
      </w:rPr>
    </w:lvl>
    <w:lvl w:ilvl="6" w:tplc="70667828">
      <w:start w:val="1"/>
      <w:numFmt w:val="bullet"/>
      <w:lvlText w:val=""/>
      <w:lvlJc w:val="left"/>
      <w:pPr>
        <w:ind w:left="4680" w:hanging="360"/>
      </w:pPr>
      <w:rPr>
        <w:rFonts w:ascii="Symbol" w:hAnsi="Symbol" w:hint="default"/>
      </w:rPr>
    </w:lvl>
    <w:lvl w:ilvl="7" w:tplc="0C462AD6">
      <w:start w:val="1"/>
      <w:numFmt w:val="bullet"/>
      <w:lvlText w:val="o"/>
      <w:lvlJc w:val="left"/>
      <w:pPr>
        <w:ind w:left="5400" w:hanging="360"/>
      </w:pPr>
      <w:rPr>
        <w:rFonts w:ascii="Courier New" w:hAnsi="Courier New" w:hint="default"/>
      </w:rPr>
    </w:lvl>
    <w:lvl w:ilvl="8" w:tplc="D9AE71CC">
      <w:start w:val="1"/>
      <w:numFmt w:val="bullet"/>
      <w:lvlText w:val=""/>
      <w:lvlJc w:val="left"/>
      <w:pPr>
        <w:ind w:left="6120" w:hanging="360"/>
      </w:pPr>
      <w:rPr>
        <w:rFonts w:ascii="Wingdings" w:hAnsi="Wingdings" w:hint="default"/>
      </w:rPr>
    </w:lvl>
  </w:abstractNum>
  <w:abstractNum w:abstractNumId="4" w15:restartNumberingAfterBreak="0">
    <w:nsid w:val="04F48301"/>
    <w:multiLevelType w:val="hybridMultilevel"/>
    <w:tmpl w:val="16925A66"/>
    <w:lvl w:ilvl="0" w:tplc="812840CA">
      <w:start w:val="1"/>
      <w:numFmt w:val="bullet"/>
      <w:lvlText w:val=""/>
      <w:lvlJc w:val="left"/>
      <w:pPr>
        <w:ind w:left="720" w:hanging="360"/>
      </w:pPr>
      <w:rPr>
        <w:rFonts w:ascii="Symbol" w:hAnsi="Symbol" w:hint="default"/>
      </w:rPr>
    </w:lvl>
    <w:lvl w:ilvl="1" w:tplc="F3DCFA42">
      <w:start w:val="1"/>
      <w:numFmt w:val="bullet"/>
      <w:lvlText w:val="o"/>
      <w:lvlJc w:val="left"/>
      <w:pPr>
        <w:ind w:left="1440" w:hanging="360"/>
      </w:pPr>
      <w:rPr>
        <w:rFonts w:ascii="Courier New" w:hAnsi="Courier New" w:hint="default"/>
      </w:rPr>
    </w:lvl>
    <w:lvl w:ilvl="2" w:tplc="8250D572">
      <w:start w:val="1"/>
      <w:numFmt w:val="bullet"/>
      <w:lvlText w:val=""/>
      <w:lvlJc w:val="left"/>
      <w:pPr>
        <w:ind w:left="2160" w:hanging="360"/>
      </w:pPr>
      <w:rPr>
        <w:rFonts w:ascii="Wingdings" w:hAnsi="Wingdings" w:hint="default"/>
      </w:rPr>
    </w:lvl>
    <w:lvl w:ilvl="3" w:tplc="0300668E">
      <w:start w:val="1"/>
      <w:numFmt w:val="bullet"/>
      <w:lvlText w:val=""/>
      <w:lvlJc w:val="left"/>
      <w:pPr>
        <w:ind w:left="2880" w:hanging="360"/>
      </w:pPr>
      <w:rPr>
        <w:rFonts w:ascii="Symbol" w:hAnsi="Symbol" w:hint="default"/>
      </w:rPr>
    </w:lvl>
    <w:lvl w:ilvl="4" w:tplc="E3AE2728">
      <w:start w:val="1"/>
      <w:numFmt w:val="bullet"/>
      <w:lvlText w:val="o"/>
      <w:lvlJc w:val="left"/>
      <w:pPr>
        <w:ind w:left="3600" w:hanging="360"/>
      </w:pPr>
      <w:rPr>
        <w:rFonts w:ascii="Courier New" w:hAnsi="Courier New" w:hint="default"/>
      </w:rPr>
    </w:lvl>
    <w:lvl w:ilvl="5" w:tplc="B2CA6312">
      <w:start w:val="1"/>
      <w:numFmt w:val="bullet"/>
      <w:lvlText w:val=""/>
      <w:lvlJc w:val="left"/>
      <w:pPr>
        <w:ind w:left="4320" w:hanging="360"/>
      </w:pPr>
      <w:rPr>
        <w:rFonts w:ascii="Wingdings" w:hAnsi="Wingdings" w:hint="default"/>
      </w:rPr>
    </w:lvl>
    <w:lvl w:ilvl="6" w:tplc="04B84720">
      <w:start w:val="1"/>
      <w:numFmt w:val="bullet"/>
      <w:lvlText w:val=""/>
      <w:lvlJc w:val="left"/>
      <w:pPr>
        <w:ind w:left="5040" w:hanging="360"/>
      </w:pPr>
      <w:rPr>
        <w:rFonts w:ascii="Symbol" w:hAnsi="Symbol" w:hint="default"/>
      </w:rPr>
    </w:lvl>
    <w:lvl w:ilvl="7" w:tplc="E482E3C2">
      <w:start w:val="1"/>
      <w:numFmt w:val="bullet"/>
      <w:lvlText w:val="o"/>
      <w:lvlJc w:val="left"/>
      <w:pPr>
        <w:ind w:left="5760" w:hanging="360"/>
      </w:pPr>
      <w:rPr>
        <w:rFonts w:ascii="Courier New" w:hAnsi="Courier New" w:hint="default"/>
      </w:rPr>
    </w:lvl>
    <w:lvl w:ilvl="8" w:tplc="0486E1D2">
      <w:start w:val="1"/>
      <w:numFmt w:val="bullet"/>
      <w:lvlText w:val=""/>
      <w:lvlJc w:val="left"/>
      <w:pPr>
        <w:ind w:left="6480" w:hanging="360"/>
      </w:pPr>
      <w:rPr>
        <w:rFonts w:ascii="Wingdings" w:hAnsi="Wingdings" w:hint="default"/>
      </w:rPr>
    </w:lvl>
  </w:abstractNum>
  <w:abstractNum w:abstractNumId="5"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F2209D"/>
    <w:multiLevelType w:val="hybridMultilevel"/>
    <w:tmpl w:val="B6D82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5D7A1F"/>
    <w:multiLevelType w:val="multilevel"/>
    <w:tmpl w:val="9034A4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B67650A"/>
    <w:multiLevelType w:val="hybridMultilevel"/>
    <w:tmpl w:val="574C7F68"/>
    <w:lvl w:ilvl="0" w:tplc="43F0C434">
      <w:start w:val="1"/>
      <w:numFmt w:val="bullet"/>
      <w:lvlText w:val=""/>
      <w:lvlJc w:val="left"/>
      <w:pPr>
        <w:ind w:left="720" w:hanging="360"/>
      </w:pPr>
      <w:rPr>
        <w:rFonts w:ascii="Symbol" w:hAnsi="Symbol" w:hint="default"/>
      </w:rPr>
    </w:lvl>
    <w:lvl w:ilvl="1" w:tplc="BC50E4E2">
      <w:start w:val="1"/>
      <w:numFmt w:val="bullet"/>
      <w:lvlText w:val="o"/>
      <w:lvlJc w:val="left"/>
      <w:pPr>
        <w:ind w:left="1440" w:hanging="360"/>
      </w:pPr>
      <w:rPr>
        <w:rFonts w:ascii="Courier New" w:hAnsi="Courier New" w:hint="default"/>
      </w:rPr>
    </w:lvl>
    <w:lvl w:ilvl="2" w:tplc="63B0ED00">
      <w:start w:val="1"/>
      <w:numFmt w:val="bullet"/>
      <w:lvlText w:val=""/>
      <w:lvlJc w:val="left"/>
      <w:pPr>
        <w:ind w:left="2160" w:hanging="360"/>
      </w:pPr>
      <w:rPr>
        <w:rFonts w:ascii="Wingdings" w:hAnsi="Wingdings" w:hint="default"/>
      </w:rPr>
    </w:lvl>
    <w:lvl w:ilvl="3" w:tplc="B86224CE">
      <w:start w:val="1"/>
      <w:numFmt w:val="bullet"/>
      <w:lvlText w:val=""/>
      <w:lvlJc w:val="left"/>
      <w:pPr>
        <w:ind w:left="2880" w:hanging="360"/>
      </w:pPr>
      <w:rPr>
        <w:rFonts w:ascii="Symbol" w:hAnsi="Symbol" w:hint="default"/>
      </w:rPr>
    </w:lvl>
    <w:lvl w:ilvl="4" w:tplc="6E74E1C4">
      <w:start w:val="1"/>
      <w:numFmt w:val="bullet"/>
      <w:lvlText w:val="o"/>
      <w:lvlJc w:val="left"/>
      <w:pPr>
        <w:ind w:left="3600" w:hanging="360"/>
      </w:pPr>
      <w:rPr>
        <w:rFonts w:ascii="Courier New" w:hAnsi="Courier New" w:hint="default"/>
      </w:rPr>
    </w:lvl>
    <w:lvl w:ilvl="5" w:tplc="C1BCDE8A">
      <w:start w:val="1"/>
      <w:numFmt w:val="bullet"/>
      <w:lvlText w:val=""/>
      <w:lvlJc w:val="left"/>
      <w:pPr>
        <w:ind w:left="4320" w:hanging="360"/>
      </w:pPr>
      <w:rPr>
        <w:rFonts w:ascii="Wingdings" w:hAnsi="Wingdings" w:hint="default"/>
      </w:rPr>
    </w:lvl>
    <w:lvl w:ilvl="6" w:tplc="D5220FE2">
      <w:start w:val="1"/>
      <w:numFmt w:val="bullet"/>
      <w:lvlText w:val=""/>
      <w:lvlJc w:val="left"/>
      <w:pPr>
        <w:ind w:left="5040" w:hanging="360"/>
      </w:pPr>
      <w:rPr>
        <w:rFonts w:ascii="Symbol" w:hAnsi="Symbol" w:hint="default"/>
      </w:rPr>
    </w:lvl>
    <w:lvl w:ilvl="7" w:tplc="A9E2BC22">
      <w:start w:val="1"/>
      <w:numFmt w:val="bullet"/>
      <w:lvlText w:val="o"/>
      <w:lvlJc w:val="left"/>
      <w:pPr>
        <w:ind w:left="5760" w:hanging="360"/>
      </w:pPr>
      <w:rPr>
        <w:rFonts w:ascii="Courier New" w:hAnsi="Courier New" w:hint="default"/>
      </w:rPr>
    </w:lvl>
    <w:lvl w:ilvl="8" w:tplc="EA2880E4">
      <w:start w:val="1"/>
      <w:numFmt w:val="bullet"/>
      <w:lvlText w:val=""/>
      <w:lvlJc w:val="left"/>
      <w:pPr>
        <w:ind w:left="6480" w:hanging="360"/>
      </w:pPr>
      <w:rPr>
        <w:rFonts w:ascii="Wingdings" w:hAnsi="Wingdings" w:hint="default"/>
      </w:rPr>
    </w:lvl>
  </w:abstractNum>
  <w:abstractNum w:abstractNumId="15" w15:restartNumberingAfterBreak="0">
    <w:nsid w:val="1C8038C8"/>
    <w:multiLevelType w:val="hybridMultilevel"/>
    <w:tmpl w:val="4A9A5956"/>
    <w:lvl w:ilvl="0" w:tplc="BB6A7D4E">
      <w:start w:val="1"/>
      <w:numFmt w:val="bullet"/>
      <w:lvlText w:val=""/>
      <w:lvlJc w:val="left"/>
      <w:pPr>
        <w:ind w:left="720" w:hanging="360"/>
      </w:pPr>
      <w:rPr>
        <w:rFonts w:ascii="Symbol" w:hAnsi="Symbol" w:hint="default"/>
      </w:rPr>
    </w:lvl>
    <w:lvl w:ilvl="1" w:tplc="94340D9A">
      <w:start w:val="1"/>
      <w:numFmt w:val="bullet"/>
      <w:lvlText w:val="o"/>
      <w:lvlJc w:val="left"/>
      <w:pPr>
        <w:ind w:left="1440" w:hanging="360"/>
      </w:pPr>
      <w:rPr>
        <w:rFonts w:ascii="Courier New" w:hAnsi="Courier New" w:hint="default"/>
      </w:rPr>
    </w:lvl>
    <w:lvl w:ilvl="2" w:tplc="2140E00C">
      <w:start w:val="1"/>
      <w:numFmt w:val="bullet"/>
      <w:lvlText w:val=""/>
      <w:lvlJc w:val="left"/>
      <w:pPr>
        <w:ind w:left="2160" w:hanging="360"/>
      </w:pPr>
      <w:rPr>
        <w:rFonts w:ascii="Wingdings" w:hAnsi="Wingdings" w:hint="default"/>
      </w:rPr>
    </w:lvl>
    <w:lvl w:ilvl="3" w:tplc="ECAE982E">
      <w:start w:val="1"/>
      <w:numFmt w:val="bullet"/>
      <w:lvlText w:val=""/>
      <w:lvlJc w:val="left"/>
      <w:pPr>
        <w:ind w:left="2880" w:hanging="360"/>
      </w:pPr>
      <w:rPr>
        <w:rFonts w:ascii="Symbol" w:hAnsi="Symbol" w:hint="default"/>
      </w:rPr>
    </w:lvl>
    <w:lvl w:ilvl="4" w:tplc="A9268174">
      <w:start w:val="1"/>
      <w:numFmt w:val="bullet"/>
      <w:lvlText w:val="o"/>
      <w:lvlJc w:val="left"/>
      <w:pPr>
        <w:ind w:left="3600" w:hanging="360"/>
      </w:pPr>
      <w:rPr>
        <w:rFonts w:ascii="Courier New" w:hAnsi="Courier New" w:hint="default"/>
      </w:rPr>
    </w:lvl>
    <w:lvl w:ilvl="5" w:tplc="BE9E397E">
      <w:start w:val="1"/>
      <w:numFmt w:val="bullet"/>
      <w:lvlText w:val=""/>
      <w:lvlJc w:val="left"/>
      <w:pPr>
        <w:ind w:left="4320" w:hanging="360"/>
      </w:pPr>
      <w:rPr>
        <w:rFonts w:ascii="Wingdings" w:hAnsi="Wingdings" w:hint="default"/>
      </w:rPr>
    </w:lvl>
    <w:lvl w:ilvl="6" w:tplc="F468C6C2">
      <w:start w:val="1"/>
      <w:numFmt w:val="bullet"/>
      <w:lvlText w:val=""/>
      <w:lvlJc w:val="left"/>
      <w:pPr>
        <w:ind w:left="5040" w:hanging="360"/>
      </w:pPr>
      <w:rPr>
        <w:rFonts w:ascii="Symbol" w:hAnsi="Symbol" w:hint="default"/>
      </w:rPr>
    </w:lvl>
    <w:lvl w:ilvl="7" w:tplc="8CAAEA84">
      <w:start w:val="1"/>
      <w:numFmt w:val="bullet"/>
      <w:lvlText w:val="o"/>
      <w:lvlJc w:val="left"/>
      <w:pPr>
        <w:ind w:left="5760" w:hanging="360"/>
      </w:pPr>
      <w:rPr>
        <w:rFonts w:ascii="Courier New" w:hAnsi="Courier New" w:hint="default"/>
      </w:rPr>
    </w:lvl>
    <w:lvl w:ilvl="8" w:tplc="5F440B50">
      <w:start w:val="1"/>
      <w:numFmt w:val="bullet"/>
      <w:lvlText w:val=""/>
      <w:lvlJc w:val="left"/>
      <w:pPr>
        <w:ind w:left="6480" w:hanging="360"/>
      </w:pPr>
      <w:rPr>
        <w:rFonts w:ascii="Wingdings" w:hAnsi="Wingdings" w:hint="default"/>
      </w:rPr>
    </w:lvl>
  </w:abstractNum>
  <w:abstractNum w:abstractNumId="16"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E3AFFAC"/>
    <w:multiLevelType w:val="hybridMultilevel"/>
    <w:tmpl w:val="BC964146"/>
    <w:lvl w:ilvl="0" w:tplc="7C6236DC">
      <w:start w:val="1"/>
      <w:numFmt w:val="bullet"/>
      <w:lvlText w:val=""/>
      <w:lvlJc w:val="left"/>
      <w:pPr>
        <w:ind w:left="720" w:hanging="360"/>
      </w:pPr>
      <w:rPr>
        <w:rFonts w:ascii="Symbol" w:hAnsi="Symbol" w:hint="default"/>
      </w:rPr>
    </w:lvl>
    <w:lvl w:ilvl="1" w:tplc="25D0EC2A">
      <w:start w:val="1"/>
      <w:numFmt w:val="bullet"/>
      <w:lvlText w:val="o"/>
      <w:lvlJc w:val="left"/>
      <w:pPr>
        <w:ind w:left="1440" w:hanging="360"/>
      </w:pPr>
      <w:rPr>
        <w:rFonts w:ascii="Courier New" w:hAnsi="Courier New" w:hint="default"/>
      </w:rPr>
    </w:lvl>
    <w:lvl w:ilvl="2" w:tplc="8DE88BC4">
      <w:start w:val="1"/>
      <w:numFmt w:val="bullet"/>
      <w:lvlText w:val=""/>
      <w:lvlJc w:val="left"/>
      <w:pPr>
        <w:ind w:left="2160" w:hanging="360"/>
      </w:pPr>
      <w:rPr>
        <w:rFonts w:ascii="Wingdings" w:hAnsi="Wingdings" w:hint="default"/>
      </w:rPr>
    </w:lvl>
    <w:lvl w:ilvl="3" w:tplc="735036D0">
      <w:start w:val="1"/>
      <w:numFmt w:val="bullet"/>
      <w:lvlText w:val=""/>
      <w:lvlJc w:val="left"/>
      <w:pPr>
        <w:ind w:left="2880" w:hanging="360"/>
      </w:pPr>
      <w:rPr>
        <w:rFonts w:ascii="Symbol" w:hAnsi="Symbol" w:hint="default"/>
      </w:rPr>
    </w:lvl>
    <w:lvl w:ilvl="4" w:tplc="296EE56E">
      <w:start w:val="1"/>
      <w:numFmt w:val="bullet"/>
      <w:lvlText w:val="o"/>
      <w:lvlJc w:val="left"/>
      <w:pPr>
        <w:ind w:left="3600" w:hanging="360"/>
      </w:pPr>
      <w:rPr>
        <w:rFonts w:ascii="Courier New" w:hAnsi="Courier New" w:hint="default"/>
      </w:rPr>
    </w:lvl>
    <w:lvl w:ilvl="5" w:tplc="5A4689BE">
      <w:start w:val="1"/>
      <w:numFmt w:val="bullet"/>
      <w:lvlText w:val=""/>
      <w:lvlJc w:val="left"/>
      <w:pPr>
        <w:ind w:left="4320" w:hanging="360"/>
      </w:pPr>
      <w:rPr>
        <w:rFonts w:ascii="Wingdings" w:hAnsi="Wingdings" w:hint="default"/>
      </w:rPr>
    </w:lvl>
    <w:lvl w:ilvl="6" w:tplc="E438E968">
      <w:start w:val="1"/>
      <w:numFmt w:val="bullet"/>
      <w:lvlText w:val=""/>
      <w:lvlJc w:val="left"/>
      <w:pPr>
        <w:ind w:left="5040" w:hanging="360"/>
      </w:pPr>
      <w:rPr>
        <w:rFonts w:ascii="Symbol" w:hAnsi="Symbol" w:hint="default"/>
      </w:rPr>
    </w:lvl>
    <w:lvl w:ilvl="7" w:tplc="DB968E08">
      <w:start w:val="1"/>
      <w:numFmt w:val="bullet"/>
      <w:lvlText w:val="o"/>
      <w:lvlJc w:val="left"/>
      <w:pPr>
        <w:ind w:left="5760" w:hanging="360"/>
      </w:pPr>
      <w:rPr>
        <w:rFonts w:ascii="Courier New" w:hAnsi="Courier New" w:hint="default"/>
      </w:rPr>
    </w:lvl>
    <w:lvl w:ilvl="8" w:tplc="483CB9B4">
      <w:start w:val="1"/>
      <w:numFmt w:val="bullet"/>
      <w:lvlText w:val=""/>
      <w:lvlJc w:val="left"/>
      <w:pPr>
        <w:ind w:left="6480" w:hanging="360"/>
      </w:pPr>
      <w:rPr>
        <w:rFonts w:ascii="Wingdings" w:hAnsi="Wingdings" w:hint="default"/>
      </w:rPr>
    </w:lvl>
  </w:abstractNum>
  <w:abstractNum w:abstractNumId="18"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502326F"/>
    <w:multiLevelType w:val="hybridMultilevel"/>
    <w:tmpl w:val="0BA28396"/>
    <w:lvl w:ilvl="0" w:tplc="7B4EF768">
      <w:start w:val="1"/>
      <w:numFmt w:val="bullet"/>
      <w:lvlText w:val=""/>
      <w:lvlJc w:val="left"/>
      <w:pPr>
        <w:ind w:left="720" w:hanging="360"/>
      </w:pPr>
      <w:rPr>
        <w:rFonts w:ascii="Symbol" w:hAnsi="Symbol" w:hint="default"/>
      </w:rPr>
    </w:lvl>
    <w:lvl w:ilvl="1" w:tplc="EA4CFD26">
      <w:start w:val="1"/>
      <w:numFmt w:val="bullet"/>
      <w:lvlText w:val="o"/>
      <w:lvlJc w:val="left"/>
      <w:pPr>
        <w:ind w:left="1440" w:hanging="360"/>
      </w:pPr>
      <w:rPr>
        <w:rFonts w:ascii="Courier New" w:hAnsi="Courier New" w:hint="default"/>
      </w:rPr>
    </w:lvl>
    <w:lvl w:ilvl="2" w:tplc="27A8B82C">
      <w:start w:val="1"/>
      <w:numFmt w:val="bullet"/>
      <w:lvlText w:val=""/>
      <w:lvlJc w:val="left"/>
      <w:pPr>
        <w:ind w:left="2160" w:hanging="360"/>
      </w:pPr>
      <w:rPr>
        <w:rFonts w:ascii="Wingdings" w:hAnsi="Wingdings" w:hint="default"/>
      </w:rPr>
    </w:lvl>
    <w:lvl w:ilvl="3" w:tplc="035404F4">
      <w:start w:val="1"/>
      <w:numFmt w:val="bullet"/>
      <w:lvlText w:val=""/>
      <w:lvlJc w:val="left"/>
      <w:pPr>
        <w:ind w:left="2880" w:hanging="360"/>
      </w:pPr>
      <w:rPr>
        <w:rFonts w:ascii="Symbol" w:hAnsi="Symbol" w:hint="default"/>
      </w:rPr>
    </w:lvl>
    <w:lvl w:ilvl="4" w:tplc="4CAE1634">
      <w:start w:val="1"/>
      <w:numFmt w:val="bullet"/>
      <w:lvlText w:val="o"/>
      <w:lvlJc w:val="left"/>
      <w:pPr>
        <w:ind w:left="3600" w:hanging="360"/>
      </w:pPr>
      <w:rPr>
        <w:rFonts w:ascii="Courier New" w:hAnsi="Courier New" w:hint="default"/>
      </w:rPr>
    </w:lvl>
    <w:lvl w:ilvl="5" w:tplc="2C74CE4A">
      <w:start w:val="1"/>
      <w:numFmt w:val="bullet"/>
      <w:lvlText w:val=""/>
      <w:lvlJc w:val="left"/>
      <w:pPr>
        <w:ind w:left="4320" w:hanging="360"/>
      </w:pPr>
      <w:rPr>
        <w:rFonts w:ascii="Wingdings" w:hAnsi="Wingdings" w:hint="default"/>
      </w:rPr>
    </w:lvl>
    <w:lvl w:ilvl="6" w:tplc="8220AB24">
      <w:start w:val="1"/>
      <w:numFmt w:val="bullet"/>
      <w:lvlText w:val=""/>
      <w:lvlJc w:val="left"/>
      <w:pPr>
        <w:ind w:left="5040" w:hanging="360"/>
      </w:pPr>
      <w:rPr>
        <w:rFonts w:ascii="Symbol" w:hAnsi="Symbol" w:hint="default"/>
      </w:rPr>
    </w:lvl>
    <w:lvl w:ilvl="7" w:tplc="1520F12E">
      <w:start w:val="1"/>
      <w:numFmt w:val="bullet"/>
      <w:lvlText w:val="o"/>
      <w:lvlJc w:val="left"/>
      <w:pPr>
        <w:ind w:left="5760" w:hanging="360"/>
      </w:pPr>
      <w:rPr>
        <w:rFonts w:ascii="Courier New" w:hAnsi="Courier New" w:hint="default"/>
      </w:rPr>
    </w:lvl>
    <w:lvl w:ilvl="8" w:tplc="1DB029E0">
      <w:start w:val="1"/>
      <w:numFmt w:val="bullet"/>
      <w:lvlText w:val=""/>
      <w:lvlJc w:val="left"/>
      <w:pPr>
        <w:ind w:left="6480" w:hanging="360"/>
      </w:pPr>
      <w:rPr>
        <w:rFonts w:ascii="Wingdings" w:hAnsi="Wingdings" w:hint="default"/>
      </w:rPr>
    </w:lvl>
  </w:abstractNum>
  <w:abstractNum w:abstractNumId="21" w15:restartNumberingAfterBreak="0">
    <w:nsid w:val="26541A4F"/>
    <w:multiLevelType w:val="multilevel"/>
    <w:tmpl w:val="30E4FB1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2"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8DF2337"/>
    <w:multiLevelType w:val="multilevel"/>
    <w:tmpl w:val="6D9204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297B182C"/>
    <w:multiLevelType w:val="multilevel"/>
    <w:tmpl w:val="1E4A767C"/>
    <w:lvl w:ilvl="0">
      <w:start w:val="3"/>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298C09E1"/>
    <w:multiLevelType w:val="hybridMultilevel"/>
    <w:tmpl w:val="75D4D9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A4C8E09"/>
    <w:multiLevelType w:val="hybridMultilevel"/>
    <w:tmpl w:val="2EFA8712"/>
    <w:lvl w:ilvl="0" w:tplc="1E0E59E2">
      <w:start w:val="1"/>
      <w:numFmt w:val="bullet"/>
      <w:lvlText w:val=""/>
      <w:lvlJc w:val="left"/>
      <w:pPr>
        <w:ind w:left="720" w:hanging="360"/>
      </w:pPr>
      <w:rPr>
        <w:rFonts w:ascii="Symbol" w:hAnsi="Symbol" w:hint="default"/>
      </w:rPr>
    </w:lvl>
    <w:lvl w:ilvl="1" w:tplc="B4AA939C">
      <w:start w:val="1"/>
      <w:numFmt w:val="bullet"/>
      <w:lvlText w:val="o"/>
      <w:lvlJc w:val="left"/>
      <w:pPr>
        <w:ind w:left="1440" w:hanging="360"/>
      </w:pPr>
      <w:rPr>
        <w:rFonts w:ascii="Courier New" w:hAnsi="Courier New" w:hint="default"/>
      </w:rPr>
    </w:lvl>
    <w:lvl w:ilvl="2" w:tplc="356A7734">
      <w:start w:val="1"/>
      <w:numFmt w:val="bullet"/>
      <w:lvlText w:val=""/>
      <w:lvlJc w:val="left"/>
      <w:pPr>
        <w:ind w:left="2160" w:hanging="360"/>
      </w:pPr>
      <w:rPr>
        <w:rFonts w:ascii="Wingdings" w:hAnsi="Wingdings" w:hint="default"/>
      </w:rPr>
    </w:lvl>
    <w:lvl w:ilvl="3" w:tplc="64EADE00">
      <w:start w:val="1"/>
      <w:numFmt w:val="bullet"/>
      <w:lvlText w:val=""/>
      <w:lvlJc w:val="left"/>
      <w:pPr>
        <w:ind w:left="2880" w:hanging="360"/>
      </w:pPr>
      <w:rPr>
        <w:rFonts w:ascii="Symbol" w:hAnsi="Symbol" w:hint="default"/>
      </w:rPr>
    </w:lvl>
    <w:lvl w:ilvl="4" w:tplc="39AA8DFE">
      <w:start w:val="1"/>
      <w:numFmt w:val="bullet"/>
      <w:lvlText w:val="o"/>
      <w:lvlJc w:val="left"/>
      <w:pPr>
        <w:ind w:left="3600" w:hanging="360"/>
      </w:pPr>
      <w:rPr>
        <w:rFonts w:ascii="Courier New" w:hAnsi="Courier New" w:hint="default"/>
      </w:rPr>
    </w:lvl>
    <w:lvl w:ilvl="5" w:tplc="BC385036">
      <w:start w:val="1"/>
      <w:numFmt w:val="bullet"/>
      <w:lvlText w:val=""/>
      <w:lvlJc w:val="left"/>
      <w:pPr>
        <w:ind w:left="4320" w:hanging="360"/>
      </w:pPr>
      <w:rPr>
        <w:rFonts w:ascii="Wingdings" w:hAnsi="Wingdings" w:hint="default"/>
      </w:rPr>
    </w:lvl>
    <w:lvl w:ilvl="6" w:tplc="C1FC69B4">
      <w:start w:val="1"/>
      <w:numFmt w:val="bullet"/>
      <w:lvlText w:val=""/>
      <w:lvlJc w:val="left"/>
      <w:pPr>
        <w:ind w:left="5040" w:hanging="360"/>
      </w:pPr>
      <w:rPr>
        <w:rFonts w:ascii="Symbol" w:hAnsi="Symbol" w:hint="default"/>
      </w:rPr>
    </w:lvl>
    <w:lvl w:ilvl="7" w:tplc="B0346390">
      <w:start w:val="1"/>
      <w:numFmt w:val="bullet"/>
      <w:lvlText w:val="o"/>
      <w:lvlJc w:val="left"/>
      <w:pPr>
        <w:ind w:left="5760" w:hanging="360"/>
      </w:pPr>
      <w:rPr>
        <w:rFonts w:ascii="Courier New" w:hAnsi="Courier New" w:hint="default"/>
      </w:rPr>
    </w:lvl>
    <w:lvl w:ilvl="8" w:tplc="1D96652C">
      <w:start w:val="1"/>
      <w:numFmt w:val="bullet"/>
      <w:lvlText w:val=""/>
      <w:lvlJc w:val="left"/>
      <w:pPr>
        <w:ind w:left="6480" w:hanging="360"/>
      </w:pPr>
      <w:rPr>
        <w:rFonts w:ascii="Wingdings" w:hAnsi="Wingdings" w:hint="default"/>
      </w:rPr>
    </w:lvl>
  </w:abstractNum>
  <w:abstractNum w:abstractNumId="29" w15:restartNumberingAfterBreak="0">
    <w:nsid w:val="2CBECE79"/>
    <w:multiLevelType w:val="hybridMultilevel"/>
    <w:tmpl w:val="E68C482E"/>
    <w:lvl w:ilvl="0" w:tplc="8086F848">
      <w:start w:val="1"/>
      <w:numFmt w:val="bullet"/>
      <w:lvlText w:val=""/>
      <w:lvlJc w:val="left"/>
      <w:pPr>
        <w:ind w:left="360" w:hanging="360"/>
      </w:pPr>
      <w:rPr>
        <w:rFonts w:ascii="Symbol" w:hAnsi="Symbol" w:hint="default"/>
      </w:rPr>
    </w:lvl>
    <w:lvl w:ilvl="1" w:tplc="747C4C76">
      <w:start w:val="1"/>
      <w:numFmt w:val="bullet"/>
      <w:lvlText w:val="o"/>
      <w:lvlJc w:val="left"/>
      <w:pPr>
        <w:ind w:left="1080" w:hanging="360"/>
      </w:pPr>
      <w:rPr>
        <w:rFonts w:ascii="Courier New" w:hAnsi="Courier New" w:hint="default"/>
      </w:rPr>
    </w:lvl>
    <w:lvl w:ilvl="2" w:tplc="D85E0620">
      <w:start w:val="1"/>
      <w:numFmt w:val="bullet"/>
      <w:lvlText w:val=""/>
      <w:lvlJc w:val="left"/>
      <w:pPr>
        <w:ind w:left="1800" w:hanging="360"/>
      </w:pPr>
      <w:rPr>
        <w:rFonts w:ascii="Wingdings" w:hAnsi="Wingdings" w:hint="default"/>
      </w:rPr>
    </w:lvl>
    <w:lvl w:ilvl="3" w:tplc="59A237D2">
      <w:start w:val="1"/>
      <w:numFmt w:val="bullet"/>
      <w:lvlText w:val=""/>
      <w:lvlJc w:val="left"/>
      <w:pPr>
        <w:ind w:left="2520" w:hanging="360"/>
      </w:pPr>
      <w:rPr>
        <w:rFonts w:ascii="Symbol" w:hAnsi="Symbol" w:hint="default"/>
      </w:rPr>
    </w:lvl>
    <w:lvl w:ilvl="4" w:tplc="E93E9022">
      <w:start w:val="1"/>
      <w:numFmt w:val="bullet"/>
      <w:lvlText w:val="o"/>
      <w:lvlJc w:val="left"/>
      <w:pPr>
        <w:ind w:left="3240" w:hanging="360"/>
      </w:pPr>
      <w:rPr>
        <w:rFonts w:ascii="Courier New" w:hAnsi="Courier New" w:hint="default"/>
      </w:rPr>
    </w:lvl>
    <w:lvl w:ilvl="5" w:tplc="DA74186E">
      <w:start w:val="1"/>
      <w:numFmt w:val="bullet"/>
      <w:lvlText w:val=""/>
      <w:lvlJc w:val="left"/>
      <w:pPr>
        <w:ind w:left="3960" w:hanging="360"/>
      </w:pPr>
      <w:rPr>
        <w:rFonts w:ascii="Wingdings" w:hAnsi="Wingdings" w:hint="default"/>
      </w:rPr>
    </w:lvl>
    <w:lvl w:ilvl="6" w:tplc="B3B2623A">
      <w:start w:val="1"/>
      <w:numFmt w:val="bullet"/>
      <w:lvlText w:val=""/>
      <w:lvlJc w:val="left"/>
      <w:pPr>
        <w:ind w:left="4680" w:hanging="360"/>
      </w:pPr>
      <w:rPr>
        <w:rFonts w:ascii="Symbol" w:hAnsi="Symbol" w:hint="default"/>
      </w:rPr>
    </w:lvl>
    <w:lvl w:ilvl="7" w:tplc="C5FE294C">
      <w:start w:val="1"/>
      <w:numFmt w:val="bullet"/>
      <w:lvlText w:val="o"/>
      <w:lvlJc w:val="left"/>
      <w:pPr>
        <w:ind w:left="5400" w:hanging="360"/>
      </w:pPr>
      <w:rPr>
        <w:rFonts w:ascii="Courier New" w:hAnsi="Courier New" w:hint="default"/>
      </w:rPr>
    </w:lvl>
    <w:lvl w:ilvl="8" w:tplc="B67EA4CE">
      <w:start w:val="1"/>
      <w:numFmt w:val="bullet"/>
      <w:lvlText w:val=""/>
      <w:lvlJc w:val="left"/>
      <w:pPr>
        <w:ind w:left="6120" w:hanging="360"/>
      </w:pPr>
      <w:rPr>
        <w:rFonts w:ascii="Wingdings" w:hAnsi="Wingdings" w:hint="default"/>
      </w:rPr>
    </w:lvl>
  </w:abstractNum>
  <w:abstractNum w:abstractNumId="30" w15:restartNumberingAfterBreak="0">
    <w:nsid w:val="30835A02"/>
    <w:multiLevelType w:val="multilevel"/>
    <w:tmpl w:val="A35EBDC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31" w15:restartNumberingAfterBreak="0">
    <w:nsid w:val="3120FC4F"/>
    <w:multiLevelType w:val="hybridMultilevel"/>
    <w:tmpl w:val="2EFE3E98"/>
    <w:lvl w:ilvl="0" w:tplc="9B40925A">
      <w:start w:val="1"/>
      <w:numFmt w:val="bullet"/>
      <w:lvlText w:val=""/>
      <w:lvlJc w:val="left"/>
      <w:pPr>
        <w:ind w:left="720" w:hanging="360"/>
      </w:pPr>
      <w:rPr>
        <w:rFonts w:ascii="Symbol" w:hAnsi="Symbol" w:hint="default"/>
      </w:rPr>
    </w:lvl>
    <w:lvl w:ilvl="1" w:tplc="FEBE640E">
      <w:start w:val="1"/>
      <w:numFmt w:val="bullet"/>
      <w:lvlText w:val="o"/>
      <w:lvlJc w:val="left"/>
      <w:pPr>
        <w:ind w:left="1440" w:hanging="360"/>
      </w:pPr>
      <w:rPr>
        <w:rFonts w:ascii="Courier New" w:hAnsi="Courier New" w:hint="default"/>
      </w:rPr>
    </w:lvl>
    <w:lvl w:ilvl="2" w:tplc="0BFAC6A4">
      <w:start w:val="1"/>
      <w:numFmt w:val="bullet"/>
      <w:lvlText w:val=""/>
      <w:lvlJc w:val="left"/>
      <w:pPr>
        <w:ind w:left="2160" w:hanging="360"/>
      </w:pPr>
      <w:rPr>
        <w:rFonts w:ascii="Wingdings" w:hAnsi="Wingdings" w:hint="default"/>
      </w:rPr>
    </w:lvl>
    <w:lvl w:ilvl="3" w:tplc="168C3E4A">
      <w:start w:val="1"/>
      <w:numFmt w:val="bullet"/>
      <w:lvlText w:val=""/>
      <w:lvlJc w:val="left"/>
      <w:pPr>
        <w:ind w:left="2880" w:hanging="360"/>
      </w:pPr>
      <w:rPr>
        <w:rFonts w:ascii="Symbol" w:hAnsi="Symbol" w:hint="default"/>
      </w:rPr>
    </w:lvl>
    <w:lvl w:ilvl="4" w:tplc="E6B07BA0">
      <w:start w:val="1"/>
      <w:numFmt w:val="bullet"/>
      <w:lvlText w:val="o"/>
      <w:lvlJc w:val="left"/>
      <w:pPr>
        <w:ind w:left="3600" w:hanging="360"/>
      </w:pPr>
      <w:rPr>
        <w:rFonts w:ascii="Courier New" w:hAnsi="Courier New" w:hint="default"/>
      </w:rPr>
    </w:lvl>
    <w:lvl w:ilvl="5" w:tplc="39EEC0DE">
      <w:start w:val="1"/>
      <w:numFmt w:val="bullet"/>
      <w:lvlText w:val=""/>
      <w:lvlJc w:val="left"/>
      <w:pPr>
        <w:ind w:left="4320" w:hanging="360"/>
      </w:pPr>
      <w:rPr>
        <w:rFonts w:ascii="Wingdings" w:hAnsi="Wingdings" w:hint="default"/>
      </w:rPr>
    </w:lvl>
    <w:lvl w:ilvl="6" w:tplc="7AA8E3C8">
      <w:start w:val="1"/>
      <w:numFmt w:val="bullet"/>
      <w:lvlText w:val=""/>
      <w:lvlJc w:val="left"/>
      <w:pPr>
        <w:ind w:left="5040" w:hanging="360"/>
      </w:pPr>
      <w:rPr>
        <w:rFonts w:ascii="Symbol" w:hAnsi="Symbol" w:hint="default"/>
      </w:rPr>
    </w:lvl>
    <w:lvl w:ilvl="7" w:tplc="26025F00">
      <w:start w:val="1"/>
      <w:numFmt w:val="bullet"/>
      <w:lvlText w:val="o"/>
      <w:lvlJc w:val="left"/>
      <w:pPr>
        <w:ind w:left="5760" w:hanging="360"/>
      </w:pPr>
      <w:rPr>
        <w:rFonts w:ascii="Courier New" w:hAnsi="Courier New" w:hint="default"/>
      </w:rPr>
    </w:lvl>
    <w:lvl w:ilvl="8" w:tplc="FAB45C22">
      <w:start w:val="1"/>
      <w:numFmt w:val="bullet"/>
      <w:lvlText w:val=""/>
      <w:lvlJc w:val="left"/>
      <w:pPr>
        <w:ind w:left="6480" w:hanging="360"/>
      </w:pPr>
      <w:rPr>
        <w:rFonts w:ascii="Wingdings" w:hAnsi="Wingdings" w:hint="default"/>
      </w:rPr>
    </w:lvl>
  </w:abstractNum>
  <w:abstractNum w:abstractNumId="32" w15:restartNumberingAfterBreak="0">
    <w:nsid w:val="31C47ACD"/>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23D13B8"/>
    <w:multiLevelType w:val="multilevel"/>
    <w:tmpl w:val="6408E50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4" w15:restartNumberingAfterBreak="0">
    <w:nsid w:val="35C33D99"/>
    <w:multiLevelType w:val="multilevel"/>
    <w:tmpl w:val="8DB02A0C"/>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5" w15:restartNumberingAfterBreak="0">
    <w:nsid w:val="35E16668"/>
    <w:multiLevelType w:val="hybridMultilevel"/>
    <w:tmpl w:val="B5F86E80"/>
    <w:lvl w:ilvl="0" w:tplc="9B243216">
      <w:start w:val="1"/>
      <w:numFmt w:val="bullet"/>
      <w:lvlText w:val=""/>
      <w:lvlJc w:val="left"/>
      <w:pPr>
        <w:ind w:left="720" w:hanging="360"/>
      </w:pPr>
      <w:rPr>
        <w:rFonts w:ascii="Symbol" w:hAnsi="Symbol" w:hint="default"/>
      </w:rPr>
    </w:lvl>
    <w:lvl w:ilvl="1" w:tplc="DFB6FD16">
      <w:start w:val="1"/>
      <w:numFmt w:val="bullet"/>
      <w:lvlText w:val="o"/>
      <w:lvlJc w:val="left"/>
      <w:pPr>
        <w:ind w:left="1440" w:hanging="360"/>
      </w:pPr>
      <w:rPr>
        <w:rFonts w:ascii="Courier New" w:hAnsi="Courier New" w:hint="default"/>
      </w:rPr>
    </w:lvl>
    <w:lvl w:ilvl="2" w:tplc="B8368EA4">
      <w:start w:val="1"/>
      <w:numFmt w:val="bullet"/>
      <w:lvlText w:val=""/>
      <w:lvlJc w:val="left"/>
      <w:pPr>
        <w:ind w:left="2160" w:hanging="360"/>
      </w:pPr>
      <w:rPr>
        <w:rFonts w:ascii="Wingdings" w:hAnsi="Wingdings" w:hint="default"/>
      </w:rPr>
    </w:lvl>
    <w:lvl w:ilvl="3" w:tplc="CF2666B6">
      <w:start w:val="1"/>
      <w:numFmt w:val="bullet"/>
      <w:lvlText w:val=""/>
      <w:lvlJc w:val="left"/>
      <w:pPr>
        <w:ind w:left="2880" w:hanging="360"/>
      </w:pPr>
      <w:rPr>
        <w:rFonts w:ascii="Symbol" w:hAnsi="Symbol" w:hint="default"/>
      </w:rPr>
    </w:lvl>
    <w:lvl w:ilvl="4" w:tplc="D9564E46">
      <w:start w:val="1"/>
      <w:numFmt w:val="bullet"/>
      <w:lvlText w:val="o"/>
      <w:lvlJc w:val="left"/>
      <w:pPr>
        <w:ind w:left="3600" w:hanging="360"/>
      </w:pPr>
      <w:rPr>
        <w:rFonts w:ascii="Courier New" w:hAnsi="Courier New" w:hint="default"/>
      </w:rPr>
    </w:lvl>
    <w:lvl w:ilvl="5" w:tplc="3D5664F6">
      <w:start w:val="1"/>
      <w:numFmt w:val="bullet"/>
      <w:lvlText w:val=""/>
      <w:lvlJc w:val="left"/>
      <w:pPr>
        <w:ind w:left="4320" w:hanging="360"/>
      </w:pPr>
      <w:rPr>
        <w:rFonts w:ascii="Wingdings" w:hAnsi="Wingdings" w:hint="default"/>
      </w:rPr>
    </w:lvl>
    <w:lvl w:ilvl="6" w:tplc="A1B4FC78">
      <w:start w:val="1"/>
      <w:numFmt w:val="bullet"/>
      <w:lvlText w:val=""/>
      <w:lvlJc w:val="left"/>
      <w:pPr>
        <w:ind w:left="5040" w:hanging="360"/>
      </w:pPr>
      <w:rPr>
        <w:rFonts w:ascii="Symbol" w:hAnsi="Symbol" w:hint="default"/>
      </w:rPr>
    </w:lvl>
    <w:lvl w:ilvl="7" w:tplc="0A00EBD4">
      <w:start w:val="1"/>
      <w:numFmt w:val="bullet"/>
      <w:lvlText w:val="o"/>
      <w:lvlJc w:val="left"/>
      <w:pPr>
        <w:ind w:left="5760" w:hanging="360"/>
      </w:pPr>
      <w:rPr>
        <w:rFonts w:ascii="Courier New" w:hAnsi="Courier New" w:hint="default"/>
      </w:rPr>
    </w:lvl>
    <w:lvl w:ilvl="8" w:tplc="E9CE193E">
      <w:start w:val="1"/>
      <w:numFmt w:val="bullet"/>
      <w:lvlText w:val=""/>
      <w:lvlJc w:val="left"/>
      <w:pPr>
        <w:ind w:left="6480" w:hanging="360"/>
      </w:pPr>
      <w:rPr>
        <w:rFonts w:ascii="Wingdings" w:hAnsi="Wingdings" w:hint="default"/>
      </w:rPr>
    </w:lvl>
  </w:abstractNum>
  <w:abstractNum w:abstractNumId="36" w15:restartNumberingAfterBreak="0">
    <w:nsid w:val="36325457"/>
    <w:multiLevelType w:val="multilevel"/>
    <w:tmpl w:val="99280E5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7"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BBD78AF"/>
    <w:multiLevelType w:val="hybridMultilevel"/>
    <w:tmpl w:val="A1D27552"/>
    <w:lvl w:ilvl="0" w:tplc="57DAB110">
      <w:start w:val="1"/>
      <w:numFmt w:val="bullet"/>
      <w:lvlText w:val=""/>
      <w:lvlJc w:val="left"/>
      <w:pPr>
        <w:ind w:left="720" w:hanging="360"/>
      </w:pPr>
      <w:rPr>
        <w:rFonts w:ascii="Symbol" w:hAnsi="Symbol" w:hint="default"/>
      </w:rPr>
    </w:lvl>
    <w:lvl w:ilvl="1" w:tplc="65562F56">
      <w:start w:val="1"/>
      <w:numFmt w:val="bullet"/>
      <w:lvlText w:val="o"/>
      <w:lvlJc w:val="left"/>
      <w:pPr>
        <w:ind w:left="1440" w:hanging="360"/>
      </w:pPr>
      <w:rPr>
        <w:rFonts w:ascii="Courier New" w:hAnsi="Courier New" w:hint="default"/>
      </w:rPr>
    </w:lvl>
    <w:lvl w:ilvl="2" w:tplc="83C2459A">
      <w:start w:val="1"/>
      <w:numFmt w:val="bullet"/>
      <w:lvlText w:val=""/>
      <w:lvlJc w:val="left"/>
      <w:pPr>
        <w:ind w:left="2160" w:hanging="360"/>
      </w:pPr>
      <w:rPr>
        <w:rFonts w:ascii="Wingdings" w:hAnsi="Wingdings" w:hint="default"/>
      </w:rPr>
    </w:lvl>
    <w:lvl w:ilvl="3" w:tplc="A0901C5E">
      <w:start w:val="1"/>
      <w:numFmt w:val="bullet"/>
      <w:lvlText w:val=""/>
      <w:lvlJc w:val="left"/>
      <w:pPr>
        <w:ind w:left="2880" w:hanging="360"/>
      </w:pPr>
      <w:rPr>
        <w:rFonts w:ascii="Symbol" w:hAnsi="Symbol" w:hint="default"/>
      </w:rPr>
    </w:lvl>
    <w:lvl w:ilvl="4" w:tplc="CB5033C6">
      <w:start w:val="1"/>
      <w:numFmt w:val="bullet"/>
      <w:lvlText w:val="o"/>
      <w:lvlJc w:val="left"/>
      <w:pPr>
        <w:ind w:left="3600" w:hanging="360"/>
      </w:pPr>
      <w:rPr>
        <w:rFonts w:ascii="Courier New" w:hAnsi="Courier New" w:hint="default"/>
      </w:rPr>
    </w:lvl>
    <w:lvl w:ilvl="5" w:tplc="976A696C">
      <w:start w:val="1"/>
      <w:numFmt w:val="bullet"/>
      <w:lvlText w:val=""/>
      <w:lvlJc w:val="left"/>
      <w:pPr>
        <w:ind w:left="4320" w:hanging="360"/>
      </w:pPr>
      <w:rPr>
        <w:rFonts w:ascii="Wingdings" w:hAnsi="Wingdings" w:hint="default"/>
      </w:rPr>
    </w:lvl>
    <w:lvl w:ilvl="6" w:tplc="C2361240">
      <w:start w:val="1"/>
      <w:numFmt w:val="bullet"/>
      <w:lvlText w:val=""/>
      <w:lvlJc w:val="left"/>
      <w:pPr>
        <w:ind w:left="5040" w:hanging="360"/>
      </w:pPr>
      <w:rPr>
        <w:rFonts w:ascii="Symbol" w:hAnsi="Symbol" w:hint="default"/>
      </w:rPr>
    </w:lvl>
    <w:lvl w:ilvl="7" w:tplc="738EACDE">
      <w:start w:val="1"/>
      <w:numFmt w:val="bullet"/>
      <w:lvlText w:val="o"/>
      <w:lvlJc w:val="left"/>
      <w:pPr>
        <w:ind w:left="5760" w:hanging="360"/>
      </w:pPr>
      <w:rPr>
        <w:rFonts w:ascii="Courier New" w:hAnsi="Courier New" w:hint="default"/>
      </w:rPr>
    </w:lvl>
    <w:lvl w:ilvl="8" w:tplc="3DCC3D50">
      <w:start w:val="1"/>
      <w:numFmt w:val="bullet"/>
      <w:lvlText w:val=""/>
      <w:lvlJc w:val="left"/>
      <w:pPr>
        <w:ind w:left="6480" w:hanging="360"/>
      </w:pPr>
      <w:rPr>
        <w:rFonts w:ascii="Wingdings" w:hAnsi="Wingdings" w:hint="default"/>
      </w:rPr>
    </w:lvl>
  </w:abstractNum>
  <w:abstractNum w:abstractNumId="40" w15:restartNumberingAfterBreak="0">
    <w:nsid w:val="3C80EB54"/>
    <w:multiLevelType w:val="hybridMultilevel"/>
    <w:tmpl w:val="293897D0"/>
    <w:lvl w:ilvl="0" w:tplc="8FAAD222">
      <w:start w:val="1"/>
      <w:numFmt w:val="bullet"/>
      <w:lvlText w:val=""/>
      <w:lvlJc w:val="left"/>
      <w:pPr>
        <w:ind w:left="606" w:hanging="360"/>
      </w:pPr>
      <w:rPr>
        <w:rFonts w:ascii="Symbol" w:hAnsi="Symbol" w:hint="default"/>
      </w:rPr>
    </w:lvl>
    <w:lvl w:ilvl="1" w:tplc="07B4C320">
      <w:start w:val="1"/>
      <w:numFmt w:val="bullet"/>
      <w:lvlText w:val="o"/>
      <w:lvlJc w:val="left"/>
      <w:pPr>
        <w:ind w:left="1440" w:hanging="360"/>
      </w:pPr>
      <w:rPr>
        <w:rFonts w:ascii="Courier New" w:hAnsi="Courier New" w:hint="default"/>
      </w:rPr>
    </w:lvl>
    <w:lvl w:ilvl="2" w:tplc="1B7E17AC">
      <w:start w:val="1"/>
      <w:numFmt w:val="bullet"/>
      <w:lvlText w:val=""/>
      <w:lvlJc w:val="left"/>
      <w:pPr>
        <w:ind w:left="2160" w:hanging="360"/>
      </w:pPr>
      <w:rPr>
        <w:rFonts w:ascii="Wingdings" w:hAnsi="Wingdings" w:hint="default"/>
      </w:rPr>
    </w:lvl>
    <w:lvl w:ilvl="3" w:tplc="80907A4E">
      <w:start w:val="1"/>
      <w:numFmt w:val="bullet"/>
      <w:lvlText w:val=""/>
      <w:lvlJc w:val="left"/>
      <w:pPr>
        <w:ind w:left="2880" w:hanging="360"/>
      </w:pPr>
      <w:rPr>
        <w:rFonts w:ascii="Symbol" w:hAnsi="Symbol" w:hint="default"/>
      </w:rPr>
    </w:lvl>
    <w:lvl w:ilvl="4" w:tplc="76F6463E">
      <w:start w:val="1"/>
      <w:numFmt w:val="bullet"/>
      <w:lvlText w:val="o"/>
      <w:lvlJc w:val="left"/>
      <w:pPr>
        <w:ind w:left="3600" w:hanging="360"/>
      </w:pPr>
      <w:rPr>
        <w:rFonts w:ascii="Courier New" w:hAnsi="Courier New" w:hint="default"/>
      </w:rPr>
    </w:lvl>
    <w:lvl w:ilvl="5" w:tplc="1068A1D8">
      <w:start w:val="1"/>
      <w:numFmt w:val="bullet"/>
      <w:lvlText w:val=""/>
      <w:lvlJc w:val="left"/>
      <w:pPr>
        <w:ind w:left="4320" w:hanging="360"/>
      </w:pPr>
      <w:rPr>
        <w:rFonts w:ascii="Wingdings" w:hAnsi="Wingdings" w:hint="default"/>
      </w:rPr>
    </w:lvl>
    <w:lvl w:ilvl="6" w:tplc="569C17EC">
      <w:start w:val="1"/>
      <w:numFmt w:val="bullet"/>
      <w:lvlText w:val=""/>
      <w:lvlJc w:val="left"/>
      <w:pPr>
        <w:ind w:left="5040" w:hanging="360"/>
      </w:pPr>
      <w:rPr>
        <w:rFonts w:ascii="Symbol" w:hAnsi="Symbol" w:hint="default"/>
      </w:rPr>
    </w:lvl>
    <w:lvl w:ilvl="7" w:tplc="308E23C0">
      <w:start w:val="1"/>
      <w:numFmt w:val="bullet"/>
      <w:lvlText w:val="o"/>
      <w:lvlJc w:val="left"/>
      <w:pPr>
        <w:ind w:left="5760" w:hanging="360"/>
      </w:pPr>
      <w:rPr>
        <w:rFonts w:ascii="Courier New" w:hAnsi="Courier New" w:hint="default"/>
      </w:rPr>
    </w:lvl>
    <w:lvl w:ilvl="8" w:tplc="D54C56CC">
      <w:start w:val="1"/>
      <w:numFmt w:val="bullet"/>
      <w:lvlText w:val=""/>
      <w:lvlJc w:val="left"/>
      <w:pPr>
        <w:ind w:left="6480" w:hanging="360"/>
      </w:pPr>
      <w:rPr>
        <w:rFonts w:ascii="Wingdings" w:hAnsi="Wingdings" w:hint="default"/>
      </w:rPr>
    </w:lvl>
  </w:abstractNum>
  <w:abstractNum w:abstractNumId="41" w15:restartNumberingAfterBreak="0">
    <w:nsid w:val="3E44190D"/>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E4AAB63"/>
    <w:multiLevelType w:val="hybridMultilevel"/>
    <w:tmpl w:val="FFFFFFFF"/>
    <w:lvl w:ilvl="0" w:tplc="236A05DC">
      <w:start w:val="1"/>
      <w:numFmt w:val="decimal"/>
      <w:lvlText w:val="%1."/>
      <w:lvlJc w:val="left"/>
      <w:pPr>
        <w:ind w:left="720" w:hanging="360"/>
      </w:pPr>
    </w:lvl>
    <w:lvl w:ilvl="1" w:tplc="48CE9B68">
      <w:start w:val="1"/>
      <w:numFmt w:val="lowerLetter"/>
      <w:lvlText w:val="%2."/>
      <w:lvlJc w:val="left"/>
      <w:pPr>
        <w:ind w:left="1440" w:hanging="360"/>
      </w:pPr>
    </w:lvl>
    <w:lvl w:ilvl="2" w:tplc="62D6195C">
      <w:start w:val="1"/>
      <w:numFmt w:val="lowerRoman"/>
      <w:lvlText w:val="%3."/>
      <w:lvlJc w:val="right"/>
      <w:pPr>
        <w:ind w:left="2160" w:hanging="180"/>
      </w:pPr>
    </w:lvl>
    <w:lvl w:ilvl="3" w:tplc="66C4F6EC">
      <w:start w:val="1"/>
      <w:numFmt w:val="decimal"/>
      <w:lvlText w:val="%4."/>
      <w:lvlJc w:val="left"/>
      <w:pPr>
        <w:ind w:left="2880" w:hanging="360"/>
      </w:pPr>
    </w:lvl>
    <w:lvl w:ilvl="4" w:tplc="42B44D3A">
      <w:start w:val="1"/>
      <w:numFmt w:val="lowerLetter"/>
      <w:lvlText w:val="%5."/>
      <w:lvlJc w:val="left"/>
      <w:pPr>
        <w:ind w:left="3600" w:hanging="360"/>
      </w:pPr>
    </w:lvl>
    <w:lvl w:ilvl="5" w:tplc="12940312">
      <w:start w:val="1"/>
      <w:numFmt w:val="lowerRoman"/>
      <w:lvlText w:val="%6."/>
      <w:lvlJc w:val="right"/>
      <w:pPr>
        <w:ind w:left="4320" w:hanging="180"/>
      </w:pPr>
    </w:lvl>
    <w:lvl w:ilvl="6" w:tplc="0A50E9FC">
      <w:start w:val="1"/>
      <w:numFmt w:val="decimal"/>
      <w:lvlText w:val="%7."/>
      <w:lvlJc w:val="left"/>
      <w:pPr>
        <w:ind w:left="5040" w:hanging="360"/>
      </w:pPr>
    </w:lvl>
    <w:lvl w:ilvl="7" w:tplc="032294FE">
      <w:start w:val="1"/>
      <w:numFmt w:val="lowerLetter"/>
      <w:lvlText w:val="%8."/>
      <w:lvlJc w:val="left"/>
      <w:pPr>
        <w:ind w:left="5760" w:hanging="360"/>
      </w:pPr>
    </w:lvl>
    <w:lvl w:ilvl="8" w:tplc="813EBE14">
      <w:start w:val="1"/>
      <w:numFmt w:val="lowerRoman"/>
      <w:lvlText w:val="%9."/>
      <w:lvlJc w:val="right"/>
      <w:pPr>
        <w:ind w:left="6480" w:hanging="180"/>
      </w:pPr>
    </w:lvl>
  </w:abstractNum>
  <w:abstractNum w:abstractNumId="43" w15:restartNumberingAfterBreak="0">
    <w:nsid w:val="4489469C"/>
    <w:multiLevelType w:val="hybridMultilevel"/>
    <w:tmpl w:val="4034773A"/>
    <w:lvl w:ilvl="0" w:tplc="4F12CFDE">
      <w:start w:val="1"/>
      <w:numFmt w:val="bullet"/>
      <w:lvlText w:val=""/>
      <w:lvlJc w:val="left"/>
      <w:pPr>
        <w:ind w:left="606" w:hanging="360"/>
      </w:pPr>
      <w:rPr>
        <w:rFonts w:ascii="Symbol" w:hAnsi="Symbol" w:hint="default"/>
      </w:rPr>
    </w:lvl>
    <w:lvl w:ilvl="1" w:tplc="F70C21FA">
      <w:start w:val="1"/>
      <w:numFmt w:val="bullet"/>
      <w:lvlText w:val="o"/>
      <w:lvlJc w:val="left"/>
      <w:pPr>
        <w:ind w:left="1440" w:hanging="360"/>
      </w:pPr>
      <w:rPr>
        <w:rFonts w:ascii="Courier New" w:hAnsi="Courier New" w:hint="default"/>
      </w:rPr>
    </w:lvl>
    <w:lvl w:ilvl="2" w:tplc="E856A888">
      <w:start w:val="1"/>
      <w:numFmt w:val="bullet"/>
      <w:lvlText w:val=""/>
      <w:lvlJc w:val="left"/>
      <w:pPr>
        <w:ind w:left="2160" w:hanging="360"/>
      </w:pPr>
      <w:rPr>
        <w:rFonts w:ascii="Wingdings" w:hAnsi="Wingdings" w:hint="default"/>
      </w:rPr>
    </w:lvl>
    <w:lvl w:ilvl="3" w:tplc="1540AD4A">
      <w:start w:val="1"/>
      <w:numFmt w:val="bullet"/>
      <w:lvlText w:val=""/>
      <w:lvlJc w:val="left"/>
      <w:pPr>
        <w:ind w:left="2880" w:hanging="360"/>
      </w:pPr>
      <w:rPr>
        <w:rFonts w:ascii="Symbol" w:hAnsi="Symbol" w:hint="default"/>
      </w:rPr>
    </w:lvl>
    <w:lvl w:ilvl="4" w:tplc="5D584BC8">
      <w:start w:val="1"/>
      <w:numFmt w:val="bullet"/>
      <w:lvlText w:val="o"/>
      <w:lvlJc w:val="left"/>
      <w:pPr>
        <w:ind w:left="3600" w:hanging="360"/>
      </w:pPr>
      <w:rPr>
        <w:rFonts w:ascii="Courier New" w:hAnsi="Courier New" w:hint="default"/>
      </w:rPr>
    </w:lvl>
    <w:lvl w:ilvl="5" w:tplc="85DA9EB2">
      <w:start w:val="1"/>
      <w:numFmt w:val="bullet"/>
      <w:lvlText w:val=""/>
      <w:lvlJc w:val="left"/>
      <w:pPr>
        <w:ind w:left="4320" w:hanging="360"/>
      </w:pPr>
      <w:rPr>
        <w:rFonts w:ascii="Wingdings" w:hAnsi="Wingdings" w:hint="default"/>
      </w:rPr>
    </w:lvl>
    <w:lvl w:ilvl="6" w:tplc="7ED427A8">
      <w:start w:val="1"/>
      <w:numFmt w:val="bullet"/>
      <w:lvlText w:val=""/>
      <w:lvlJc w:val="left"/>
      <w:pPr>
        <w:ind w:left="5040" w:hanging="360"/>
      </w:pPr>
      <w:rPr>
        <w:rFonts w:ascii="Symbol" w:hAnsi="Symbol" w:hint="default"/>
      </w:rPr>
    </w:lvl>
    <w:lvl w:ilvl="7" w:tplc="C16AB3DA">
      <w:start w:val="1"/>
      <w:numFmt w:val="bullet"/>
      <w:lvlText w:val="o"/>
      <w:lvlJc w:val="left"/>
      <w:pPr>
        <w:ind w:left="5760" w:hanging="360"/>
      </w:pPr>
      <w:rPr>
        <w:rFonts w:ascii="Courier New" w:hAnsi="Courier New" w:hint="default"/>
      </w:rPr>
    </w:lvl>
    <w:lvl w:ilvl="8" w:tplc="4F12C72E">
      <w:start w:val="1"/>
      <w:numFmt w:val="bullet"/>
      <w:lvlText w:val=""/>
      <w:lvlJc w:val="left"/>
      <w:pPr>
        <w:ind w:left="6480" w:hanging="360"/>
      </w:pPr>
      <w:rPr>
        <w:rFonts w:ascii="Wingdings" w:hAnsi="Wingdings" w:hint="default"/>
      </w:rPr>
    </w:lvl>
  </w:abstractNum>
  <w:abstractNum w:abstractNumId="44" w15:restartNumberingAfterBreak="0">
    <w:nsid w:val="462E4D56"/>
    <w:multiLevelType w:val="hybridMultilevel"/>
    <w:tmpl w:val="C99885C2"/>
    <w:lvl w:ilvl="0" w:tplc="EE20F96C">
      <w:start w:val="1"/>
      <w:numFmt w:val="bullet"/>
      <w:lvlText w:val=""/>
      <w:lvlJc w:val="left"/>
      <w:pPr>
        <w:ind w:left="720" w:hanging="360"/>
      </w:pPr>
      <w:rPr>
        <w:rFonts w:ascii="Symbol" w:hAnsi="Symbol" w:hint="default"/>
      </w:rPr>
    </w:lvl>
    <w:lvl w:ilvl="1" w:tplc="383A95AA">
      <w:start w:val="1"/>
      <w:numFmt w:val="bullet"/>
      <w:lvlText w:val="o"/>
      <w:lvlJc w:val="left"/>
      <w:pPr>
        <w:ind w:left="1440" w:hanging="360"/>
      </w:pPr>
      <w:rPr>
        <w:rFonts w:ascii="Courier New" w:hAnsi="Courier New" w:hint="default"/>
      </w:rPr>
    </w:lvl>
    <w:lvl w:ilvl="2" w:tplc="032ABDB8">
      <w:start w:val="1"/>
      <w:numFmt w:val="bullet"/>
      <w:lvlText w:val=""/>
      <w:lvlJc w:val="left"/>
      <w:pPr>
        <w:ind w:left="2160" w:hanging="360"/>
      </w:pPr>
      <w:rPr>
        <w:rFonts w:ascii="Wingdings" w:hAnsi="Wingdings" w:hint="default"/>
      </w:rPr>
    </w:lvl>
    <w:lvl w:ilvl="3" w:tplc="CF0A39FA">
      <w:start w:val="1"/>
      <w:numFmt w:val="bullet"/>
      <w:lvlText w:val=""/>
      <w:lvlJc w:val="left"/>
      <w:pPr>
        <w:ind w:left="2880" w:hanging="360"/>
      </w:pPr>
      <w:rPr>
        <w:rFonts w:ascii="Symbol" w:hAnsi="Symbol" w:hint="default"/>
      </w:rPr>
    </w:lvl>
    <w:lvl w:ilvl="4" w:tplc="9B0E1730">
      <w:start w:val="1"/>
      <w:numFmt w:val="bullet"/>
      <w:lvlText w:val="o"/>
      <w:lvlJc w:val="left"/>
      <w:pPr>
        <w:ind w:left="3600" w:hanging="360"/>
      </w:pPr>
      <w:rPr>
        <w:rFonts w:ascii="Courier New" w:hAnsi="Courier New" w:hint="default"/>
      </w:rPr>
    </w:lvl>
    <w:lvl w:ilvl="5" w:tplc="F73EC886">
      <w:start w:val="1"/>
      <w:numFmt w:val="bullet"/>
      <w:lvlText w:val=""/>
      <w:lvlJc w:val="left"/>
      <w:pPr>
        <w:ind w:left="4320" w:hanging="360"/>
      </w:pPr>
      <w:rPr>
        <w:rFonts w:ascii="Wingdings" w:hAnsi="Wingdings" w:hint="default"/>
      </w:rPr>
    </w:lvl>
    <w:lvl w:ilvl="6" w:tplc="6FBCF6B6">
      <w:start w:val="1"/>
      <w:numFmt w:val="bullet"/>
      <w:lvlText w:val=""/>
      <w:lvlJc w:val="left"/>
      <w:pPr>
        <w:ind w:left="5040" w:hanging="360"/>
      </w:pPr>
      <w:rPr>
        <w:rFonts w:ascii="Symbol" w:hAnsi="Symbol" w:hint="default"/>
      </w:rPr>
    </w:lvl>
    <w:lvl w:ilvl="7" w:tplc="2CA63D92">
      <w:start w:val="1"/>
      <w:numFmt w:val="bullet"/>
      <w:lvlText w:val="o"/>
      <w:lvlJc w:val="left"/>
      <w:pPr>
        <w:ind w:left="5760" w:hanging="360"/>
      </w:pPr>
      <w:rPr>
        <w:rFonts w:ascii="Courier New" w:hAnsi="Courier New" w:hint="default"/>
      </w:rPr>
    </w:lvl>
    <w:lvl w:ilvl="8" w:tplc="86607982">
      <w:start w:val="1"/>
      <w:numFmt w:val="bullet"/>
      <w:lvlText w:val=""/>
      <w:lvlJc w:val="left"/>
      <w:pPr>
        <w:ind w:left="6480" w:hanging="360"/>
      </w:pPr>
      <w:rPr>
        <w:rFonts w:ascii="Wingdings" w:hAnsi="Wingdings" w:hint="default"/>
      </w:rPr>
    </w:lvl>
  </w:abstractNum>
  <w:abstractNum w:abstractNumId="45" w15:restartNumberingAfterBreak="0">
    <w:nsid w:val="470CBCDA"/>
    <w:multiLevelType w:val="hybridMultilevel"/>
    <w:tmpl w:val="4E183F1C"/>
    <w:lvl w:ilvl="0" w:tplc="A0B499A8">
      <w:start w:val="1"/>
      <w:numFmt w:val="bullet"/>
      <w:lvlText w:val=""/>
      <w:lvlJc w:val="left"/>
      <w:pPr>
        <w:ind w:left="606" w:hanging="360"/>
      </w:pPr>
      <w:rPr>
        <w:rFonts w:ascii="Symbol" w:hAnsi="Symbol" w:hint="default"/>
      </w:rPr>
    </w:lvl>
    <w:lvl w:ilvl="1" w:tplc="49802F54">
      <w:start w:val="1"/>
      <w:numFmt w:val="bullet"/>
      <w:lvlText w:val="o"/>
      <w:lvlJc w:val="left"/>
      <w:pPr>
        <w:ind w:left="1440" w:hanging="360"/>
      </w:pPr>
      <w:rPr>
        <w:rFonts w:ascii="Courier New" w:hAnsi="Courier New" w:hint="default"/>
      </w:rPr>
    </w:lvl>
    <w:lvl w:ilvl="2" w:tplc="0076EDD8">
      <w:start w:val="1"/>
      <w:numFmt w:val="bullet"/>
      <w:lvlText w:val=""/>
      <w:lvlJc w:val="left"/>
      <w:pPr>
        <w:ind w:left="2160" w:hanging="360"/>
      </w:pPr>
      <w:rPr>
        <w:rFonts w:ascii="Wingdings" w:hAnsi="Wingdings" w:hint="default"/>
      </w:rPr>
    </w:lvl>
    <w:lvl w:ilvl="3" w:tplc="30489224">
      <w:start w:val="1"/>
      <w:numFmt w:val="bullet"/>
      <w:lvlText w:val=""/>
      <w:lvlJc w:val="left"/>
      <w:pPr>
        <w:ind w:left="2880" w:hanging="360"/>
      </w:pPr>
      <w:rPr>
        <w:rFonts w:ascii="Symbol" w:hAnsi="Symbol" w:hint="default"/>
      </w:rPr>
    </w:lvl>
    <w:lvl w:ilvl="4" w:tplc="10E6BADE">
      <w:start w:val="1"/>
      <w:numFmt w:val="bullet"/>
      <w:lvlText w:val="o"/>
      <w:lvlJc w:val="left"/>
      <w:pPr>
        <w:ind w:left="3600" w:hanging="360"/>
      </w:pPr>
      <w:rPr>
        <w:rFonts w:ascii="Courier New" w:hAnsi="Courier New" w:hint="default"/>
      </w:rPr>
    </w:lvl>
    <w:lvl w:ilvl="5" w:tplc="602CD944">
      <w:start w:val="1"/>
      <w:numFmt w:val="bullet"/>
      <w:lvlText w:val=""/>
      <w:lvlJc w:val="left"/>
      <w:pPr>
        <w:ind w:left="4320" w:hanging="360"/>
      </w:pPr>
      <w:rPr>
        <w:rFonts w:ascii="Wingdings" w:hAnsi="Wingdings" w:hint="default"/>
      </w:rPr>
    </w:lvl>
    <w:lvl w:ilvl="6" w:tplc="8F4E1F1E">
      <w:start w:val="1"/>
      <w:numFmt w:val="bullet"/>
      <w:lvlText w:val=""/>
      <w:lvlJc w:val="left"/>
      <w:pPr>
        <w:ind w:left="5040" w:hanging="360"/>
      </w:pPr>
      <w:rPr>
        <w:rFonts w:ascii="Symbol" w:hAnsi="Symbol" w:hint="default"/>
      </w:rPr>
    </w:lvl>
    <w:lvl w:ilvl="7" w:tplc="435EB796">
      <w:start w:val="1"/>
      <w:numFmt w:val="bullet"/>
      <w:lvlText w:val="o"/>
      <w:lvlJc w:val="left"/>
      <w:pPr>
        <w:ind w:left="5760" w:hanging="360"/>
      </w:pPr>
      <w:rPr>
        <w:rFonts w:ascii="Courier New" w:hAnsi="Courier New" w:hint="default"/>
      </w:rPr>
    </w:lvl>
    <w:lvl w:ilvl="8" w:tplc="A69AFE10">
      <w:start w:val="1"/>
      <w:numFmt w:val="bullet"/>
      <w:lvlText w:val=""/>
      <w:lvlJc w:val="left"/>
      <w:pPr>
        <w:ind w:left="6480" w:hanging="360"/>
      </w:pPr>
      <w:rPr>
        <w:rFonts w:ascii="Wingdings" w:hAnsi="Wingdings" w:hint="default"/>
      </w:rPr>
    </w:lvl>
  </w:abstractNum>
  <w:abstractNum w:abstractNumId="46"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4B1B1D1B"/>
    <w:multiLevelType w:val="multilevel"/>
    <w:tmpl w:val="8F24CB1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8" w15:restartNumberingAfterBreak="0">
    <w:nsid w:val="4F0EAE76"/>
    <w:multiLevelType w:val="hybridMultilevel"/>
    <w:tmpl w:val="B54E04EC"/>
    <w:lvl w:ilvl="0" w:tplc="1234C41C">
      <w:start w:val="1"/>
      <w:numFmt w:val="bullet"/>
      <w:lvlText w:val=""/>
      <w:lvlJc w:val="left"/>
      <w:pPr>
        <w:ind w:left="606" w:hanging="360"/>
      </w:pPr>
      <w:rPr>
        <w:rFonts w:ascii="Symbol" w:hAnsi="Symbol" w:hint="default"/>
      </w:rPr>
    </w:lvl>
    <w:lvl w:ilvl="1" w:tplc="1D522956">
      <w:start w:val="1"/>
      <w:numFmt w:val="bullet"/>
      <w:lvlText w:val="o"/>
      <w:lvlJc w:val="left"/>
      <w:pPr>
        <w:ind w:left="1440" w:hanging="360"/>
      </w:pPr>
      <w:rPr>
        <w:rFonts w:ascii="Courier New" w:hAnsi="Courier New" w:hint="default"/>
      </w:rPr>
    </w:lvl>
    <w:lvl w:ilvl="2" w:tplc="30CEDE9E">
      <w:start w:val="1"/>
      <w:numFmt w:val="bullet"/>
      <w:lvlText w:val=""/>
      <w:lvlJc w:val="left"/>
      <w:pPr>
        <w:ind w:left="2160" w:hanging="360"/>
      </w:pPr>
      <w:rPr>
        <w:rFonts w:ascii="Wingdings" w:hAnsi="Wingdings" w:hint="default"/>
      </w:rPr>
    </w:lvl>
    <w:lvl w:ilvl="3" w:tplc="1108B1E8">
      <w:start w:val="1"/>
      <w:numFmt w:val="bullet"/>
      <w:lvlText w:val=""/>
      <w:lvlJc w:val="left"/>
      <w:pPr>
        <w:ind w:left="2880" w:hanging="360"/>
      </w:pPr>
      <w:rPr>
        <w:rFonts w:ascii="Symbol" w:hAnsi="Symbol" w:hint="default"/>
      </w:rPr>
    </w:lvl>
    <w:lvl w:ilvl="4" w:tplc="BDD410FA">
      <w:start w:val="1"/>
      <w:numFmt w:val="bullet"/>
      <w:lvlText w:val="o"/>
      <w:lvlJc w:val="left"/>
      <w:pPr>
        <w:ind w:left="3600" w:hanging="360"/>
      </w:pPr>
      <w:rPr>
        <w:rFonts w:ascii="Courier New" w:hAnsi="Courier New" w:hint="default"/>
      </w:rPr>
    </w:lvl>
    <w:lvl w:ilvl="5" w:tplc="C7A24790">
      <w:start w:val="1"/>
      <w:numFmt w:val="bullet"/>
      <w:lvlText w:val=""/>
      <w:lvlJc w:val="left"/>
      <w:pPr>
        <w:ind w:left="4320" w:hanging="360"/>
      </w:pPr>
      <w:rPr>
        <w:rFonts w:ascii="Wingdings" w:hAnsi="Wingdings" w:hint="default"/>
      </w:rPr>
    </w:lvl>
    <w:lvl w:ilvl="6" w:tplc="B5F038FC">
      <w:start w:val="1"/>
      <w:numFmt w:val="bullet"/>
      <w:lvlText w:val=""/>
      <w:lvlJc w:val="left"/>
      <w:pPr>
        <w:ind w:left="5040" w:hanging="360"/>
      </w:pPr>
      <w:rPr>
        <w:rFonts w:ascii="Symbol" w:hAnsi="Symbol" w:hint="default"/>
      </w:rPr>
    </w:lvl>
    <w:lvl w:ilvl="7" w:tplc="8A56A2A0">
      <w:start w:val="1"/>
      <w:numFmt w:val="bullet"/>
      <w:lvlText w:val="o"/>
      <w:lvlJc w:val="left"/>
      <w:pPr>
        <w:ind w:left="5760" w:hanging="360"/>
      </w:pPr>
      <w:rPr>
        <w:rFonts w:ascii="Courier New" w:hAnsi="Courier New" w:hint="default"/>
      </w:rPr>
    </w:lvl>
    <w:lvl w:ilvl="8" w:tplc="71368BAA">
      <w:start w:val="1"/>
      <w:numFmt w:val="bullet"/>
      <w:lvlText w:val=""/>
      <w:lvlJc w:val="left"/>
      <w:pPr>
        <w:ind w:left="6480" w:hanging="360"/>
      </w:pPr>
      <w:rPr>
        <w:rFonts w:ascii="Wingdings" w:hAnsi="Wingdings" w:hint="default"/>
      </w:rPr>
    </w:lvl>
  </w:abstractNum>
  <w:abstractNum w:abstractNumId="49" w15:restartNumberingAfterBreak="0">
    <w:nsid w:val="4F3B4676"/>
    <w:multiLevelType w:val="hybridMultilevel"/>
    <w:tmpl w:val="15E66D08"/>
    <w:lvl w:ilvl="0" w:tplc="618C97AE">
      <w:start w:val="1"/>
      <w:numFmt w:val="bullet"/>
      <w:lvlText w:val=""/>
      <w:lvlJc w:val="left"/>
      <w:pPr>
        <w:ind w:left="606" w:hanging="360"/>
      </w:pPr>
      <w:rPr>
        <w:rFonts w:ascii="Symbol" w:hAnsi="Symbol" w:hint="default"/>
      </w:rPr>
    </w:lvl>
    <w:lvl w:ilvl="1" w:tplc="65B8B958">
      <w:start w:val="1"/>
      <w:numFmt w:val="bullet"/>
      <w:lvlText w:val="o"/>
      <w:lvlJc w:val="left"/>
      <w:pPr>
        <w:ind w:left="1440" w:hanging="360"/>
      </w:pPr>
      <w:rPr>
        <w:rFonts w:ascii="Courier New" w:hAnsi="Courier New" w:hint="default"/>
      </w:rPr>
    </w:lvl>
    <w:lvl w:ilvl="2" w:tplc="FD2C1374">
      <w:start w:val="1"/>
      <w:numFmt w:val="bullet"/>
      <w:lvlText w:val=""/>
      <w:lvlJc w:val="left"/>
      <w:pPr>
        <w:ind w:left="2160" w:hanging="360"/>
      </w:pPr>
      <w:rPr>
        <w:rFonts w:ascii="Wingdings" w:hAnsi="Wingdings" w:hint="default"/>
      </w:rPr>
    </w:lvl>
    <w:lvl w:ilvl="3" w:tplc="85E64CF6">
      <w:start w:val="1"/>
      <w:numFmt w:val="bullet"/>
      <w:lvlText w:val=""/>
      <w:lvlJc w:val="left"/>
      <w:pPr>
        <w:ind w:left="2880" w:hanging="360"/>
      </w:pPr>
      <w:rPr>
        <w:rFonts w:ascii="Symbol" w:hAnsi="Symbol" w:hint="default"/>
      </w:rPr>
    </w:lvl>
    <w:lvl w:ilvl="4" w:tplc="ED161D8E">
      <w:start w:val="1"/>
      <w:numFmt w:val="bullet"/>
      <w:lvlText w:val="o"/>
      <w:lvlJc w:val="left"/>
      <w:pPr>
        <w:ind w:left="3600" w:hanging="360"/>
      </w:pPr>
      <w:rPr>
        <w:rFonts w:ascii="Courier New" w:hAnsi="Courier New" w:hint="default"/>
      </w:rPr>
    </w:lvl>
    <w:lvl w:ilvl="5" w:tplc="53A2BFA6">
      <w:start w:val="1"/>
      <w:numFmt w:val="bullet"/>
      <w:lvlText w:val=""/>
      <w:lvlJc w:val="left"/>
      <w:pPr>
        <w:ind w:left="4320" w:hanging="360"/>
      </w:pPr>
      <w:rPr>
        <w:rFonts w:ascii="Wingdings" w:hAnsi="Wingdings" w:hint="default"/>
      </w:rPr>
    </w:lvl>
    <w:lvl w:ilvl="6" w:tplc="F8E4FC9C">
      <w:start w:val="1"/>
      <w:numFmt w:val="bullet"/>
      <w:lvlText w:val=""/>
      <w:lvlJc w:val="left"/>
      <w:pPr>
        <w:ind w:left="5040" w:hanging="360"/>
      </w:pPr>
      <w:rPr>
        <w:rFonts w:ascii="Symbol" w:hAnsi="Symbol" w:hint="default"/>
      </w:rPr>
    </w:lvl>
    <w:lvl w:ilvl="7" w:tplc="9E34DEAC">
      <w:start w:val="1"/>
      <w:numFmt w:val="bullet"/>
      <w:lvlText w:val="o"/>
      <w:lvlJc w:val="left"/>
      <w:pPr>
        <w:ind w:left="5760" w:hanging="360"/>
      </w:pPr>
      <w:rPr>
        <w:rFonts w:ascii="Courier New" w:hAnsi="Courier New" w:hint="default"/>
      </w:rPr>
    </w:lvl>
    <w:lvl w:ilvl="8" w:tplc="0F965494">
      <w:start w:val="1"/>
      <w:numFmt w:val="bullet"/>
      <w:lvlText w:val=""/>
      <w:lvlJc w:val="left"/>
      <w:pPr>
        <w:ind w:left="6480" w:hanging="360"/>
      </w:pPr>
      <w:rPr>
        <w:rFonts w:ascii="Wingdings" w:hAnsi="Wingdings" w:hint="default"/>
      </w:rPr>
    </w:lvl>
  </w:abstractNum>
  <w:abstractNum w:abstractNumId="50" w15:restartNumberingAfterBreak="0">
    <w:nsid w:val="534B1F29"/>
    <w:multiLevelType w:val="multilevel"/>
    <w:tmpl w:val="9DBA900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1" w15:restartNumberingAfterBreak="0">
    <w:nsid w:val="538C1FA9"/>
    <w:multiLevelType w:val="hybridMultilevel"/>
    <w:tmpl w:val="423457CC"/>
    <w:lvl w:ilvl="0" w:tplc="95D245FC">
      <w:start w:val="1"/>
      <w:numFmt w:val="bullet"/>
      <w:lvlText w:val=""/>
      <w:lvlJc w:val="left"/>
      <w:pPr>
        <w:ind w:left="720" w:hanging="360"/>
      </w:pPr>
      <w:rPr>
        <w:rFonts w:ascii="Symbol" w:hAnsi="Symbol" w:hint="default"/>
      </w:rPr>
    </w:lvl>
    <w:lvl w:ilvl="1" w:tplc="31C26702">
      <w:start w:val="1"/>
      <w:numFmt w:val="bullet"/>
      <w:lvlText w:val="o"/>
      <w:lvlJc w:val="left"/>
      <w:pPr>
        <w:ind w:left="1440" w:hanging="360"/>
      </w:pPr>
      <w:rPr>
        <w:rFonts w:ascii="Courier New" w:hAnsi="Courier New" w:hint="default"/>
      </w:rPr>
    </w:lvl>
    <w:lvl w:ilvl="2" w:tplc="2D00C064">
      <w:start w:val="1"/>
      <w:numFmt w:val="bullet"/>
      <w:lvlText w:val=""/>
      <w:lvlJc w:val="left"/>
      <w:pPr>
        <w:ind w:left="2160" w:hanging="360"/>
      </w:pPr>
      <w:rPr>
        <w:rFonts w:ascii="Wingdings" w:hAnsi="Wingdings" w:hint="default"/>
      </w:rPr>
    </w:lvl>
    <w:lvl w:ilvl="3" w:tplc="50DC5F54">
      <w:start w:val="1"/>
      <w:numFmt w:val="bullet"/>
      <w:lvlText w:val=""/>
      <w:lvlJc w:val="left"/>
      <w:pPr>
        <w:ind w:left="2880" w:hanging="360"/>
      </w:pPr>
      <w:rPr>
        <w:rFonts w:ascii="Symbol" w:hAnsi="Symbol" w:hint="default"/>
      </w:rPr>
    </w:lvl>
    <w:lvl w:ilvl="4" w:tplc="80326272">
      <w:start w:val="1"/>
      <w:numFmt w:val="bullet"/>
      <w:lvlText w:val="o"/>
      <w:lvlJc w:val="left"/>
      <w:pPr>
        <w:ind w:left="3600" w:hanging="360"/>
      </w:pPr>
      <w:rPr>
        <w:rFonts w:ascii="Courier New" w:hAnsi="Courier New" w:hint="default"/>
      </w:rPr>
    </w:lvl>
    <w:lvl w:ilvl="5" w:tplc="2F2CFBBE">
      <w:start w:val="1"/>
      <w:numFmt w:val="bullet"/>
      <w:lvlText w:val=""/>
      <w:lvlJc w:val="left"/>
      <w:pPr>
        <w:ind w:left="4320" w:hanging="360"/>
      </w:pPr>
      <w:rPr>
        <w:rFonts w:ascii="Wingdings" w:hAnsi="Wingdings" w:hint="default"/>
      </w:rPr>
    </w:lvl>
    <w:lvl w:ilvl="6" w:tplc="60DEAD44">
      <w:start w:val="1"/>
      <w:numFmt w:val="bullet"/>
      <w:lvlText w:val=""/>
      <w:lvlJc w:val="left"/>
      <w:pPr>
        <w:ind w:left="5040" w:hanging="360"/>
      </w:pPr>
      <w:rPr>
        <w:rFonts w:ascii="Symbol" w:hAnsi="Symbol" w:hint="default"/>
      </w:rPr>
    </w:lvl>
    <w:lvl w:ilvl="7" w:tplc="A768DC1E">
      <w:start w:val="1"/>
      <w:numFmt w:val="bullet"/>
      <w:lvlText w:val="o"/>
      <w:lvlJc w:val="left"/>
      <w:pPr>
        <w:ind w:left="5760" w:hanging="360"/>
      </w:pPr>
      <w:rPr>
        <w:rFonts w:ascii="Courier New" w:hAnsi="Courier New" w:hint="default"/>
      </w:rPr>
    </w:lvl>
    <w:lvl w:ilvl="8" w:tplc="16E2266E">
      <w:start w:val="1"/>
      <w:numFmt w:val="bullet"/>
      <w:lvlText w:val=""/>
      <w:lvlJc w:val="left"/>
      <w:pPr>
        <w:ind w:left="6480" w:hanging="360"/>
      </w:pPr>
      <w:rPr>
        <w:rFonts w:ascii="Wingdings" w:hAnsi="Wingdings" w:hint="default"/>
      </w:rPr>
    </w:lvl>
  </w:abstractNum>
  <w:abstractNum w:abstractNumId="52"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9EE4789"/>
    <w:multiLevelType w:val="multilevel"/>
    <w:tmpl w:val="2E5286E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6" w15:restartNumberingAfterBreak="0">
    <w:nsid w:val="5AB82B2C"/>
    <w:multiLevelType w:val="hybridMultilevel"/>
    <w:tmpl w:val="3EDCF670"/>
    <w:lvl w:ilvl="0" w:tplc="C6A437D4">
      <w:start w:val="1"/>
      <w:numFmt w:val="bullet"/>
      <w:lvlText w:val=""/>
      <w:lvlJc w:val="left"/>
      <w:pPr>
        <w:ind w:left="360" w:hanging="360"/>
      </w:pPr>
      <w:rPr>
        <w:rFonts w:ascii="Symbol" w:hAnsi="Symbol" w:hint="default"/>
      </w:rPr>
    </w:lvl>
    <w:lvl w:ilvl="1" w:tplc="1A28F740">
      <w:start w:val="1"/>
      <w:numFmt w:val="bullet"/>
      <w:lvlText w:val="o"/>
      <w:lvlJc w:val="left"/>
      <w:pPr>
        <w:ind w:left="1080" w:hanging="360"/>
      </w:pPr>
      <w:rPr>
        <w:rFonts w:ascii="Courier New" w:hAnsi="Courier New" w:hint="default"/>
      </w:rPr>
    </w:lvl>
    <w:lvl w:ilvl="2" w:tplc="E12C0376">
      <w:start w:val="1"/>
      <w:numFmt w:val="bullet"/>
      <w:lvlText w:val=""/>
      <w:lvlJc w:val="left"/>
      <w:pPr>
        <w:ind w:left="1800" w:hanging="360"/>
      </w:pPr>
      <w:rPr>
        <w:rFonts w:ascii="Wingdings" w:hAnsi="Wingdings" w:hint="default"/>
      </w:rPr>
    </w:lvl>
    <w:lvl w:ilvl="3" w:tplc="0A8844FE">
      <w:start w:val="1"/>
      <w:numFmt w:val="bullet"/>
      <w:lvlText w:val=""/>
      <w:lvlJc w:val="left"/>
      <w:pPr>
        <w:ind w:left="2520" w:hanging="360"/>
      </w:pPr>
      <w:rPr>
        <w:rFonts w:ascii="Symbol" w:hAnsi="Symbol" w:hint="default"/>
      </w:rPr>
    </w:lvl>
    <w:lvl w:ilvl="4" w:tplc="28581A9A">
      <w:start w:val="1"/>
      <w:numFmt w:val="bullet"/>
      <w:lvlText w:val="o"/>
      <w:lvlJc w:val="left"/>
      <w:pPr>
        <w:ind w:left="3240" w:hanging="360"/>
      </w:pPr>
      <w:rPr>
        <w:rFonts w:ascii="Courier New" w:hAnsi="Courier New" w:hint="default"/>
      </w:rPr>
    </w:lvl>
    <w:lvl w:ilvl="5" w:tplc="D87248DC">
      <w:start w:val="1"/>
      <w:numFmt w:val="bullet"/>
      <w:lvlText w:val=""/>
      <w:lvlJc w:val="left"/>
      <w:pPr>
        <w:ind w:left="3960" w:hanging="360"/>
      </w:pPr>
      <w:rPr>
        <w:rFonts w:ascii="Wingdings" w:hAnsi="Wingdings" w:hint="default"/>
      </w:rPr>
    </w:lvl>
    <w:lvl w:ilvl="6" w:tplc="7738102E">
      <w:start w:val="1"/>
      <w:numFmt w:val="bullet"/>
      <w:lvlText w:val=""/>
      <w:lvlJc w:val="left"/>
      <w:pPr>
        <w:ind w:left="4680" w:hanging="360"/>
      </w:pPr>
      <w:rPr>
        <w:rFonts w:ascii="Symbol" w:hAnsi="Symbol" w:hint="default"/>
      </w:rPr>
    </w:lvl>
    <w:lvl w:ilvl="7" w:tplc="3A66D752">
      <w:start w:val="1"/>
      <w:numFmt w:val="bullet"/>
      <w:lvlText w:val="o"/>
      <w:lvlJc w:val="left"/>
      <w:pPr>
        <w:ind w:left="5400" w:hanging="360"/>
      </w:pPr>
      <w:rPr>
        <w:rFonts w:ascii="Courier New" w:hAnsi="Courier New" w:hint="default"/>
      </w:rPr>
    </w:lvl>
    <w:lvl w:ilvl="8" w:tplc="13587C30">
      <w:start w:val="1"/>
      <w:numFmt w:val="bullet"/>
      <w:lvlText w:val=""/>
      <w:lvlJc w:val="left"/>
      <w:pPr>
        <w:ind w:left="6120" w:hanging="360"/>
      </w:pPr>
      <w:rPr>
        <w:rFonts w:ascii="Wingdings" w:hAnsi="Wingdings" w:hint="default"/>
      </w:rPr>
    </w:lvl>
  </w:abstractNum>
  <w:abstractNum w:abstractNumId="57" w15:restartNumberingAfterBreak="0">
    <w:nsid w:val="5C36BF73"/>
    <w:multiLevelType w:val="multilevel"/>
    <w:tmpl w:val="0DB427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8"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EB971E9"/>
    <w:multiLevelType w:val="hybridMultilevel"/>
    <w:tmpl w:val="D6EE0660"/>
    <w:lvl w:ilvl="0" w:tplc="D67E21B2">
      <w:start w:val="1"/>
      <w:numFmt w:val="bullet"/>
      <w:lvlText w:val=""/>
      <w:lvlJc w:val="left"/>
      <w:pPr>
        <w:ind w:left="606" w:hanging="360"/>
      </w:pPr>
      <w:rPr>
        <w:rFonts w:ascii="Symbol" w:hAnsi="Symbol" w:hint="default"/>
      </w:rPr>
    </w:lvl>
    <w:lvl w:ilvl="1" w:tplc="F91E87D4">
      <w:start w:val="1"/>
      <w:numFmt w:val="bullet"/>
      <w:lvlText w:val="o"/>
      <w:lvlJc w:val="left"/>
      <w:pPr>
        <w:ind w:left="1440" w:hanging="360"/>
      </w:pPr>
      <w:rPr>
        <w:rFonts w:ascii="Courier New" w:hAnsi="Courier New" w:hint="default"/>
      </w:rPr>
    </w:lvl>
    <w:lvl w:ilvl="2" w:tplc="5E229F00">
      <w:start w:val="1"/>
      <w:numFmt w:val="bullet"/>
      <w:lvlText w:val=""/>
      <w:lvlJc w:val="left"/>
      <w:pPr>
        <w:ind w:left="2160" w:hanging="360"/>
      </w:pPr>
      <w:rPr>
        <w:rFonts w:ascii="Wingdings" w:hAnsi="Wingdings" w:hint="default"/>
      </w:rPr>
    </w:lvl>
    <w:lvl w:ilvl="3" w:tplc="734464FA">
      <w:start w:val="1"/>
      <w:numFmt w:val="bullet"/>
      <w:lvlText w:val=""/>
      <w:lvlJc w:val="left"/>
      <w:pPr>
        <w:ind w:left="2880" w:hanging="360"/>
      </w:pPr>
      <w:rPr>
        <w:rFonts w:ascii="Symbol" w:hAnsi="Symbol" w:hint="default"/>
      </w:rPr>
    </w:lvl>
    <w:lvl w:ilvl="4" w:tplc="3926D5FC">
      <w:start w:val="1"/>
      <w:numFmt w:val="bullet"/>
      <w:lvlText w:val="o"/>
      <w:lvlJc w:val="left"/>
      <w:pPr>
        <w:ind w:left="3600" w:hanging="360"/>
      </w:pPr>
      <w:rPr>
        <w:rFonts w:ascii="Courier New" w:hAnsi="Courier New" w:hint="default"/>
      </w:rPr>
    </w:lvl>
    <w:lvl w:ilvl="5" w:tplc="9B20AA24">
      <w:start w:val="1"/>
      <w:numFmt w:val="bullet"/>
      <w:lvlText w:val=""/>
      <w:lvlJc w:val="left"/>
      <w:pPr>
        <w:ind w:left="4320" w:hanging="360"/>
      </w:pPr>
      <w:rPr>
        <w:rFonts w:ascii="Wingdings" w:hAnsi="Wingdings" w:hint="default"/>
      </w:rPr>
    </w:lvl>
    <w:lvl w:ilvl="6" w:tplc="BA2E0D0A">
      <w:start w:val="1"/>
      <w:numFmt w:val="bullet"/>
      <w:lvlText w:val=""/>
      <w:lvlJc w:val="left"/>
      <w:pPr>
        <w:ind w:left="5040" w:hanging="360"/>
      </w:pPr>
      <w:rPr>
        <w:rFonts w:ascii="Symbol" w:hAnsi="Symbol" w:hint="default"/>
      </w:rPr>
    </w:lvl>
    <w:lvl w:ilvl="7" w:tplc="9AD6895A">
      <w:start w:val="1"/>
      <w:numFmt w:val="bullet"/>
      <w:lvlText w:val="o"/>
      <w:lvlJc w:val="left"/>
      <w:pPr>
        <w:ind w:left="5760" w:hanging="360"/>
      </w:pPr>
      <w:rPr>
        <w:rFonts w:ascii="Courier New" w:hAnsi="Courier New" w:hint="default"/>
      </w:rPr>
    </w:lvl>
    <w:lvl w:ilvl="8" w:tplc="ADEE14E8">
      <w:start w:val="1"/>
      <w:numFmt w:val="bullet"/>
      <w:lvlText w:val=""/>
      <w:lvlJc w:val="left"/>
      <w:pPr>
        <w:ind w:left="6480" w:hanging="360"/>
      </w:pPr>
      <w:rPr>
        <w:rFonts w:ascii="Wingdings" w:hAnsi="Wingdings" w:hint="default"/>
      </w:rPr>
    </w:lvl>
  </w:abstractNum>
  <w:abstractNum w:abstractNumId="61"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025302C"/>
    <w:multiLevelType w:val="hybridMultilevel"/>
    <w:tmpl w:val="75D4D9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1092AEC"/>
    <w:multiLevelType w:val="hybridMultilevel"/>
    <w:tmpl w:val="B2F86384"/>
    <w:lvl w:ilvl="0" w:tplc="39C4821E">
      <w:start w:val="1"/>
      <w:numFmt w:val="bullet"/>
      <w:lvlText w:val=""/>
      <w:lvlJc w:val="left"/>
      <w:pPr>
        <w:ind w:left="720" w:hanging="360"/>
      </w:pPr>
      <w:rPr>
        <w:rFonts w:ascii="Symbol" w:hAnsi="Symbol" w:hint="default"/>
      </w:rPr>
    </w:lvl>
    <w:lvl w:ilvl="1" w:tplc="307A0B86">
      <w:start w:val="1"/>
      <w:numFmt w:val="bullet"/>
      <w:lvlText w:val="o"/>
      <w:lvlJc w:val="left"/>
      <w:pPr>
        <w:ind w:left="1440" w:hanging="360"/>
      </w:pPr>
      <w:rPr>
        <w:rFonts w:ascii="Courier New" w:hAnsi="Courier New" w:hint="default"/>
      </w:rPr>
    </w:lvl>
    <w:lvl w:ilvl="2" w:tplc="84927AF8">
      <w:start w:val="1"/>
      <w:numFmt w:val="bullet"/>
      <w:lvlText w:val=""/>
      <w:lvlJc w:val="left"/>
      <w:pPr>
        <w:ind w:left="2160" w:hanging="360"/>
      </w:pPr>
      <w:rPr>
        <w:rFonts w:ascii="Wingdings" w:hAnsi="Wingdings" w:hint="default"/>
      </w:rPr>
    </w:lvl>
    <w:lvl w:ilvl="3" w:tplc="0728C3D2">
      <w:start w:val="1"/>
      <w:numFmt w:val="bullet"/>
      <w:lvlText w:val=""/>
      <w:lvlJc w:val="left"/>
      <w:pPr>
        <w:ind w:left="2880" w:hanging="360"/>
      </w:pPr>
      <w:rPr>
        <w:rFonts w:ascii="Symbol" w:hAnsi="Symbol" w:hint="default"/>
      </w:rPr>
    </w:lvl>
    <w:lvl w:ilvl="4" w:tplc="E1064610">
      <w:start w:val="1"/>
      <w:numFmt w:val="bullet"/>
      <w:lvlText w:val="o"/>
      <w:lvlJc w:val="left"/>
      <w:pPr>
        <w:ind w:left="3600" w:hanging="360"/>
      </w:pPr>
      <w:rPr>
        <w:rFonts w:ascii="Courier New" w:hAnsi="Courier New" w:hint="default"/>
      </w:rPr>
    </w:lvl>
    <w:lvl w:ilvl="5" w:tplc="374E0E2E">
      <w:start w:val="1"/>
      <w:numFmt w:val="bullet"/>
      <w:lvlText w:val=""/>
      <w:lvlJc w:val="left"/>
      <w:pPr>
        <w:ind w:left="4320" w:hanging="360"/>
      </w:pPr>
      <w:rPr>
        <w:rFonts w:ascii="Wingdings" w:hAnsi="Wingdings" w:hint="default"/>
      </w:rPr>
    </w:lvl>
    <w:lvl w:ilvl="6" w:tplc="6FFCAFBA">
      <w:start w:val="1"/>
      <w:numFmt w:val="bullet"/>
      <w:lvlText w:val=""/>
      <w:lvlJc w:val="left"/>
      <w:pPr>
        <w:ind w:left="5040" w:hanging="360"/>
      </w:pPr>
      <w:rPr>
        <w:rFonts w:ascii="Symbol" w:hAnsi="Symbol" w:hint="default"/>
      </w:rPr>
    </w:lvl>
    <w:lvl w:ilvl="7" w:tplc="F44CAE04">
      <w:start w:val="1"/>
      <w:numFmt w:val="bullet"/>
      <w:lvlText w:val="o"/>
      <w:lvlJc w:val="left"/>
      <w:pPr>
        <w:ind w:left="5760" w:hanging="360"/>
      </w:pPr>
      <w:rPr>
        <w:rFonts w:ascii="Courier New" w:hAnsi="Courier New" w:hint="default"/>
      </w:rPr>
    </w:lvl>
    <w:lvl w:ilvl="8" w:tplc="61C070F0">
      <w:start w:val="1"/>
      <w:numFmt w:val="bullet"/>
      <w:lvlText w:val=""/>
      <w:lvlJc w:val="left"/>
      <w:pPr>
        <w:ind w:left="6480" w:hanging="360"/>
      </w:pPr>
      <w:rPr>
        <w:rFonts w:ascii="Wingdings" w:hAnsi="Wingdings" w:hint="default"/>
      </w:rPr>
    </w:lvl>
  </w:abstractNum>
  <w:abstractNum w:abstractNumId="64"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3E10434"/>
    <w:multiLevelType w:val="multilevel"/>
    <w:tmpl w:val="02CC8F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6" w15:restartNumberingAfterBreak="0">
    <w:nsid w:val="669D5A7B"/>
    <w:multiLevelType w:val="hybridMultilevel"/>
    <w:tmpl w:val="66ECCB6A"/>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7" w15:restartNumberingAfterBreak="0">
    <w:nsid w:val="689C79DB"/>
    <w:multiLevelType w:val="multilevel"/>
    <w:tmpl w:val="7AE411F8"/>
    <w:lvl w:ilvl="0">
      <w:start w:val="1"/>
      <w:numFmt w:val="decimal"/>
      <w:lvlText w:val="%1."/>
      <w:lvlJc w:val="left"/>
      <w:pPr>
        <w:tabs>
          <w:tab w:val="num" w:pos="-360"/>
        </w:tabs>
        <w:ind w:left="360" w:hanging="360"/>
      </w:pPr>
    </w:lvl>
    <w:lvl w:ilvl="1">
      <w:start w:val="1"/>
      <w:numFmt w:val="decimal"/>
      <w:lvlText w:val="%1.%2."/>
      <w:lvlJc w:val="left"/>
      <w:pPr>
        <w:tabs>
          <w:tab w:val="num" w:pos="-360"/>
        </w:tabs>
        <w:ind w:left="1080" w:hanging="360"/>
      </w:pPr>
    </w:lvl>
    <w:lvl w:ilvl="2">
      <w:start w:val="1"/>
      <w:numFmt w:val="decimal"/>
      <w:lvlText w:val="%1.%2.%3."/>
      <w:lvlJc w:val="left"/>
      <w:pPr>
        <w:tabs>
          <w:tab w:val="num" w:pos="-360"/>
        </w:tabs>
        <w:ind w:left="1800" w:hanging="180"/>
      </w:pPr>
    </w:lvl>
    <w:lvl w:ilvl="3">
      <w:start w:val="1"/>
      <w:numFmt w:val="decimal"/>
      <w:lvlText w:val="%1.%2.%3.%4."/>
      <w:lvlJc w:val="left"/>
      <w:pPr>
        <w:tabs>
          <w:tab w:val="num" w:pos="-360"/>
        </w:tabs>
        <w:ind w:left="2520" w:hanging="360"/>
      </w:pPr>
    </w:lvl>
    <w:lvl w:ilvl="4">
      <w:start w:val="1"/>
      <w:numFmt w:val="decimal"/>
      <w:lvlText w:val="%1.%2.%3.%4.%5."/>
      <w:lvlJc w:val="left"/>
      <w:pPr>
        <w:tabs>
          <w:tab w:val="num" w:pos="-360"/>
        </w:tabs>
        <w:ind w:left="3240" w:hanging="360"/>
      </w:pPr>
    </w:lvl>
    <w:lvl w:ilvl="5">
      <w:start w:val="1"/>
      <w:numFmt w:val="decimal"/>
      <w:lvlText w:val="%1.%2.%3.%4.%5.%6."/>
      <w:lvlJc w:val="left"/>
      <w:pPr>
        <w:tabs>
          <w:tab w:val="num" w:pos="-360"/>
        </w:tabs>
        <w:ind w:left="3960" w:hanging="180"/>
      </w:pPr>
    </w:lvl>
    <w:lvl w:ilvl="6">
      <w:start w:val="1"/>
      <w:numFmt w:val="decimal"/>
      <w:lvlText w:val="%1.%2.%3.%4.%5.%6.%7."/>
      <w:lvlJc w:val="left"/>
      <w:pPr>
        <w:tabs>
          <w:tab w:val="num" w:pos="-360"/>
        </w:tabs>
        <w:ind w:left="4680" w:hanging="360"/>
      </w:pPr>
    </w:lvl>
    <w:lvl w:ilvl="7">
      <w:start w:val="1"/>
      <w:numFmt w:val="decimal"/>
      <w:lvlText w:val="%1.%2.%3.%4.%5.%6.%7.%8."/>
      <w:lvlJc w:val="left"/>
      <w:pPr>
        <w:tabs>
          <w:tab w:val="num" w:pos="-360"/>
        </w:tabs>
        <w:ind w:left="5400" w:hanging="360"/>
      </w:pPr>
    </w:lvl>
    <w:lvl w:ilvl="8">
      <w:start w:val="1"/>
      <w:numFmt w:val="decimal"/>
      <w:lvlText w:val="%1.%2.%3.%4.%5.%6.%7.%8.%9."/>
      <w:lvlJc w:val="left"/>
      <w:pPr>
        <w:tabs>
          <w:tab w:val="num" w:pos="-360"/>
        </w:tabs>
        <w:ind w:left="6120" w:hanging="180"/>
      </w:pPr>
    </w:lvl>
  </w:abstractNum>
  <w:abstractNum w:abstractNumId="68" w15:restartNumberingAfterBreak="0">
    <w:nsid w:val="693D274D"/>
    <w:multiLevelType w:val="hybridMultilevel"/>
    <w:tmpl w:val="D7DCA04C"/>
    <w:lvl w:ilvl="0" w:tplc="ACE8F09A">
      <w:start w:val="1"/>
      <w:numFmt w:val="decimal"/>
      <w:lvlText w:val="%1."/>
      <w:lvlJc w:val="left"/>
      <w:pPr>
        <w:tabs>
          <w:tab w:val="num" w:pos="0"/>
        </w:tabs>
        <w:ind w:left="720" w:hanging="360"/>
      </w:pPr>
    </w:lvl>
    <w:lvl w:ilvl="1" w:tplc="DF72D3B2">
      <w:start w:val="1"/>
      <w:numFmt w:val="decimal"/>
      <w:lvlText w:val="%2."/>
      <w:lvlJc w:val="left"/>
      <w:pPr>
        <w:tabs>
          <w:tab w:val="num" w:pos="0"/>
        </w:tabs>
        <w:ind w:left="1440" w:hanging="360"/>
      </w:pPr>
    </w:lvl>
    <w:lvl w:ilvl="2" w:tplc="D0A4CAF4">
      <w:start w:val="1"/>
      <w:numFmt w:val="decimal"/>
      <w:lvlText w:val="%3."/>
      <w:lvlJc w:val="left"/>
      <w:pPr>
        <w:tabs>
          <w:tab w:val="num" w:pos="0"/>
        </w:tabs>
        <w:ind w:left="2160" w:hanging="180"/>
      </w:pPr>
    </w:lvl>
    <w:lvl w:ilvl="3" w:tplc="68D056F6">
      <w:start w:val="1"/>
      <w:numFmt w:val="upperLetter"/>
      <w:lvlText w:val="%4."/>
      <w:lvlJc w:val="left"/>
      <w:pPr>
        <w:tabs>
          <w:tab w:val="num" w:pos="0"/>
        </w:tabs>
        <w:ind w:left="2880" w:hanging="360"/>
      </w:pPr>
    </w:lvl>
    <w:lvl w:ilvl="4" w:tplc="7478992C">
      <w:start w:val="1"/>
      <w:numFmt w:val="decimal"/>
      <w:lvlText w:val="%5."/>
      <w:lvlJc w:val="left"/>
      <w:pPr>
        <w:tabs>
          <w:tab w:val="num" w:pos="0"/>
        </w:tabs>
        <w:ind w:left="3600" w:hanging="360"/>
      </w:pPr>
    </w:lvl>
    <w:lvl w:ilvl="5" w:tplc="BA38947A">
      <w:start w:val="1"/>
      <w:numFmt w:val="lowerRoman"/>
      <w:lvlText w:val="%6."/>
      <w:lvlJc w:val="right"/>
      <w:pPr>
        <w:tabs>
          <w:tab w:val="num" w:pos="0"/>
        </w:tabs>
        <w:ind w:left="4320" w:hanging="180"/>
      </w:pPr>
    </w:lvl>
    <w:lvl w:ilvl="6" w:tplc="B53EB8A0">
      <w:start w:val="1"/>
      <w:numFmt w:val="decimal"/>
      <w:lvlText w:val="%7."/>
      <w:lvlJc w:val="left"/>
      <w:pPr>
        <w:tabs>
          <w:tab w:val="num" w:pos="0"/>
        </w:tabs>
        <w:ind w:left="5040" w:hanging="360"/>
      </w:pPr>
    </w:lvl>
    <w:lvl w:ilvl="7" w:tplc="539C1868">
      <w:start w:val="1"/>
      <w:numFmt w:val="lowerLetter"/>
      <w:lvlText w:val="%8."/>
      <w:lvlJc w:val="left"/>
      <w:pPr>
        <w:tabs>
          <w:tab w:val="num" w:pos="0"/>
        </w:tabs>
        <w:ind w:left="5760" w:hanging="360"/>
      </w:pPr>
    </w:lvl>
    <w:lvl w:ilvl="8" w:tplc="92DA551E">
      <w:start w:val="1"/>
      <w:numFmt w:val="lowerRoman"/>
      <w:lvlText w:val="%9."/>
      <w:lvlJc w:val="right"/>
      <w:pPr>
        <w:tabs>
          <w:tab w:val="num" w:pos="0"/>
        </w:tabs>
        <w:ind w:left="6480" w:hanging="180"/>
      </w:pPr>
    </w:lvl>
  </w:abstractNum>
  <w:abstractNum w:abstractNumId="69" w15:restartNumberingAfterBreak="0">
    <w:nsid w:val="6AA2135D"/>
    <w:multiLevelType w:val="hybridMultilevel"/>
    <w:tmpl w:val="1952A392"/>
    <w:lvl w:ilvl="0" w:tplc="FFFFFFFF">
      <w:start w:val="1"/>
      <w:numFmt w:val="bullet"/>
      <w:lvlText w:val=""/>
      <w:lvlJc w:val="left"/>
      <w:pPr>
        <w:ind w:left="360" w:hanging="360"/>
      </w:pPr>
      <w:rPr>
        <w:rFonts w:ascii="Symbol" w:hAnsi="Symbol" w:hint="default"/>
      </w:rPr>
    </w:lvl>
    <w:lvl w:ilvl="1" w:tplc="CE8E9B40">
      <w:start w:val="1"/>
      <w:numFmt w:val="bullet"/>
      <w:lvlText w:val="o"/>
      <w:lvlJc w:val="left"/>
      <w:pPr>
        <w:ind w:left="1080" w:hanging="360"/>
      </w:pPr>
      <w:rPr>
        <w:rFonts w:ascii="Courier New" w:hAnsi="Courier New" w:hint="default"/>
      </w:rPr>
    </w:lvl>
    <w:lvl w:ilvl="2" w:tplc="9594C96C">
      <w:start w:val="1"/>
      <w:numFmt w:val="bullet"/>
      <w:lvlText w:val=""/>
      <w:lvlJc w:val="left"/>
      <w:pPr>
        <w:ind w:left="1800" w:hanging="360"/>
      </w:pPr>
      <w:rPr>
        <w:rFonts w:ascii="Wingdings" w:hAnsi="Wingdings" w:hint="default"/>
      </w:rPr>
    </w:lvl>
    <w:lvl w:ilvl="3" w:tplc="BAFCDD52">
      <w:start w:val="1"/>
      <w:numFmt w:val="bullet"/>
      <w:lvlText w:val=""/>
      <w:lvlJc w:val="left"/>
      <w:pPr>
        <w:ind w:left="2520" w:hanging="360"/>
      </w:pPr>
      <w:rPr>
        <w:rFonts w:ascii="Symbol" w:hAnsi="Symbol" w:hint="default"/>
      </w:rPr>
    </w:lvl>
    <w:lvl w:ilvl="4" w:tplc="2E9C6B0A">
      <w:start w:val="1"/>
      <w:numFmt w:val="bullet"/>
      <w:lvlText w:val="o"/>
      <w:lvlJc w:val="left"/>
      <w:pPr>
        <w:ind w:left="3240" w:hanging="360"/>
      </w:pPr>
      <w:rPr>
        <w:rFonts w:ascii="Courier New" w:hAnsi="Courier New" w:hint="default"/>
      </w:rPr>
    </w:lvl>
    <w:lvl w:ilvl="5" w:tplc="F29260BC">
      <w:start w:val="1"/>
      <w:numFmt w:val="bullet"/>
      <w:lvlText w:val=""/>
      <w:lvlJc w:val="left"/>
      <w:pPr>
        <w:ind w:left="3960" w:hanging="360"/>
      </w:pPr>
      <w:rPr>
        <w:rFonts w:ascii="Wingdings" w:hAnsi="Wingdings" w:hint="default"/>
      </w:rPr>
    </w:lvl>
    <w:lvl w:ilvl="6" w:tplc="61AC69FC">
      <w:start w:val="1"/>
      <w:numFmt w:val="bullet"/>
      <w:lvlText w:val=""/>
      <w:lvlJc w:val="left"/>
      <w:pPr>
        <w:ind w:left="4680" w:hanging="360"/>
      </w:pPr>
      <w:rPr>
        <w:rFonts w:ascii="Symbol" w:hAnsi="Symbol" w:hint="default"/>
      </w:rPr>
    </w:lvl>
    <w:lvl w:ilvl="7" w:tplc="60FE5C6A">
      <w:start w:val="1"/>
      <w:numFmt w:val="bullet"/>
      <w:lvlText w:val="o"/>
      <w:lvlJc w:val="left"/>
      <w:pPr>
        <w:ind w:left="5400" w:hanging="360"/>
      </w:pPr>
      <w:rPr>
        <w:rFonts w:ascii="Courier New" w:hAnsi="Courier New" w:hint="default"/>
      </w:rPr>
    </w:lvl>
    <w:lvl w:ilvl="8" w:tplc="AA946CC2">
      <w:start w:val="1"/>
      <w:numFmt w:val="bullet"/>
      <w:lvlText w:val=""/>
      <w:lvlJc w:val="left"/>
      <w:pPr>
        <w:ind w:left="6120" w:hanging="360"/>
      </w:pPr>
      <w:rPr>
        <w:rFonts w:ascii="Wingdings" w:hAnsi="Wingdings" w:hint="default"/>
      </w:rPr>
    </w:lvl>
  </w:abstractNum>
  <w:abstractNum w:abstractNumId="70" w15:restartNumberingAfterBreak="0">
    <w:nsid w:val="6B418308"/>
    <w:multiLevelType w:val="hybridMultilevel"/>
    <w:tmpl w:val="FFFFFFFF"/>
    <w:lvl w:ilvl="0" w:tplc="4D80BE58">
      <w:start w:val="1"/>
      <w:numFmt w:val="decimal"/>
      <w:lvlText w:val="%1."/>
      <w:lvlJc w:val="left"/>
      <w:pPr>
        <w:ind w:left="720" w:hanging="360"/>
      </w:pPr>
    </w:lvl>
    <w:lvl w:ilvl="1" w:tplc="AB50AD76">
      <w:start w:val="1"/>
      <w:numFmt w:val="decimal"/>
      <w:lvlText w:val="%2."/>
      <w:lvlJc w:val="left"/>
      <w:pPr>
        <w:ind w:left="1080" w:hanging="360"/>
      </w:pPr>
    </w:lvl>
    <w:lvl w:ilvl="2" w:tplc="1E04C680">
      <w:start w:val="1"/>
      <w:numFmt w:val="lowerRoman"/>
      <w:lvlText w:val="%3."/>
      <w:lvlJc w:val="right"/>
      <w:pPr>
        <w:ind w:left="2160" w:hanging="180"/>
      </w:pPr>
    </w:lvl>
    <w:lvl w:ilvl="3" w:tplc="B0345682">
      <w:start w:val="1"/>
      <w:numFmt w:val="decimal"/>
      <w:lvlText w:val="%4."/>
      <w:lvlJc w:val="left"/>
      <w:pPr>
        <w:ind w:left="2880" w:hanging="360"/>
      </w:pPr>
    </w:lvl>
    <w:lvl w:ilvl="4" w:tplc="53625BA2">
      <w:start w:val="1"/>
      <w:numFmt w:val="lowerLetter"/>
      <w:lvlText w:val="%5."/>
      <w:lvlJc w:val="left"/>
      <w:pPr>
        <w:ind w:left="3600" w:hanging="360"/>
      </w:pPr>
    </w:lvl>
    <w:lvl w:ilvl="5" w:tplc="D03E77E0">
      <w:start w:val="1"/>
      <w:numFmt w:val="lowerRoman"/>
      <w:lvlText w:val="%6."/>
      <w:lvlJc w:val="right"/>
      <w:pPr>
        <w:ind w:left="4320" w:hanging="180"/>
      </w:pPr>
    </w:lvl>
    <w:lvl w:ilvl="6" w:tplc="4E6E4D1E">
      <w:start w:val="1"/>
      <w:numFmt w:val="decimal"/>
      <w:lvlText w:val="%7."/>
      <w:lvlJc w:val="left"/>
      <w:pPr>
        <w:ind w:left="5040" w:hanging="360"/>
      </w:pPr>
    </w:lvl>
    <w:lvl w:ilvl="7" w:tplc="C59EE840">
      <w:start w:val="1"/>
      <w:numFmt w:val="lowerLetter"/>
      <w:lvlText w:val="%8."/>
      <w:lvlJc w:val="left"/>
      <w:pPr>
        <w:ind w:left="5760" w:hanging="360"/>
      </w:pPr>
    </w:lvl>
    <w:lvl w:ilvl="8" w:tplc="84983F18">
      <w:start w:val="1"/>
      <w:numFmt w:val="lowerRoman"/>
      <w:lvlText w:val="%9."/>
      <w:lvlJc w:val="right"/>
      <w:pPr>
        <w:ind w:left="6480" w:hanging="180"/>
      </w:pPr>
    </w:lvl>
  </w:abstractNum>
  <w:abstractNum w:abstractNumId="71" w15:restartNumberingAfterBreak="0">
    <w:nsid w:val="6C6B0639"/>
    <w:multiLevelType w:val="multilevel"/>
    <w:tmpl w:val="F2509D68"/>
    <w:lvl w:ilvl="0">
      <w:start w:val="1"/>
      <w:numFmt w:val="decimal"/>
      <w:lvlText w:val="%1."/>
      <w:lvlJc w:val="lef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72" w15:restartNumberingAfterBreak="0">
    <w:nsid w:val="6D702595"/>
    <w:multiLevelType w:val="multilevel"/>
    <w:tmpl w:val="6D1AFCF8"/>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0F0BFEE"/>
    <w:multiLevelType w:val="hybridMultilevel"/>
    <w:tmpl w:val="823CBB98"/>
    <w:lvl w:ilvl="0" w:tplc="411E864E">
      <w:start w:val="1"/>
      <w:numFmt w:val="bullet"/>
      <w:lvlText w:val=""/>
      <w:lvlJc w:val="left"/>
      <w:pPr>
        <w:ind w:left="360" w:hanging="360"/>
      </w:pPr>
      <w:rPr>
        <w:rFonts w:ascii="Symbol" w:hAnsi="Symbol" w:hint="default"/>
      </w:rPr>
    </w:lvl>
    <w:lvl w:ilvl="1" w:tplc="E970E9C0">
      <w:start w:val="1"/>
      <w:numFmt w:val="bullet"/>
      <w:lvlText w:val="o"/>
      <w:lvlJc w:val="left"/>
      <w:pPr>
        <w:ind w:left="1080" w:hanging="360"/>
      </w:pPr>
      <w:rPr>
        <w:rFonts w:ascii="Courier New" w:hAnsi="Courier New" w:hint="default"/>
      </w:rPr>
    </w:lvl>
    <w:lvl w:ilvl="2" w:tplc="1A70C466">
      <w:start w:val="1"/>
      <w:numFmt w:val="bullet"/>
      <w:lvlText w:val=""/>
      <w:lvlJc w:val="left"/>
      <w:pPr>
        <w:ind w:left="1800" w:hanging="360"/>
      </w:pPr>
      <w:rPr>
        <w:rFonts w:ascii="Wingdings" w:hAnsi="Wingdings" w:hint="default"/>
      </w:rPr>
    </w:lvl>
    <w:lvl w:ilvl="3" w:tplc="050620A0">
      <w:start w:val="1"/>
      <w:numFmt w:val="bullet"/>
      <w:lvlText w:val=""/>
      <w:lvlJc w:val="left"/>
      <w:pPr>
        <w:ind w:left="2520" w:hanging="360"/>
      </w:pPr>
      <w:rPr>
        <w:rFonts w:ascii="Symbol" w:hAnsi="Symbol" w:hint="default"/>
      </w:rPr>
    </w:lvl>
    <w:lvl w:ilvl="4" w:tplc="1394530A">
      <w:start w:val="1"/>
      <w:numFmt w:val="bullet"/>
      <w:lvlText w:val="o"/>
      <w:lvlJc w:val="left"/>
      <w:pPr>
        <w:ind w:left="3240" w:hanging="360"/>
      </w:pPr>
      <w:rPr>
        <w:rFonts w:ascii="Courier New" w:hAnsi="Courier New" w:hint="default"/>
      </w:rPr>
    </w:lvl>
    <w:lvl w:ilvl="5" w:tplc="09DCB2D0">
      <w:start w:val="1"/>
      <w:numFmt w:val="bullet"/>
      <w:lvlText w:val=""/>
      <w:lvlJc w:val="left"/>
      <w:pPr>
        <w:ind w:left="3960" w:hanging="360"/>
      </w:pPr>
      <w:rPr>
        <w:rFonts w:ascii="Wingdings" w:hAnsi="Wingdings" w:hint="default"/>
      </w:rPr>
    </w:lvl>
    <w:lvl w:ilvl="6" w:tplc="84C896B4">
      <w:start w:val="1"/>
      <w:numFmt w:val="bullet"/>
      <w:lvlText w:val=""/>
      <w:lvlJc w:val="left"/>
      <w:pPr>
        <w:ind w:left="4680" w:hanging="360"/>
      </w:pPr>
      <w:rPr>
        <w:rFonts w:ascii="Symbol" w:hAnsi="Symbol" w:hint="default"/>
      </w:rPr>
    </w:lvl>
    <w:lvl w:ilvl="7" w:tplc="18D4F28A">
      <w:start w:val="1"/>
      <w:numFmt w:val="bullet"/>
      <w:lvlText w:val="o"/>
      <w:lvlJc w:val="left"/>
      <w:pPr>
        <w:ind w:left="5400" w:hanging="360"/>
      </w:pPr>
      <w:rPr>
        <w:rFonts w:ascii="Courier New" w:hAnsi="Courier New" w:hint="default"/>
      </w:rPr>
    </w:lvl>
    <w:lvl w:ilvl="8" w:tplc="19EA6808">
      <w:start w:val="1"/>
      <w:numFmt w:val="bullet"/>
      <w:lvlText w:val=""/>
      <w:lvlJc w:val="left"/>
      <w:pPr>
        <w:ind w:left="6120" w:hanging="360"/>
      </w:pPr>
      <w:rPr>
        <w:rFonts w:ascii="Wingdings" w:hAnsi="Wingdings" w:hint="default"/>
      </w:rPr>
    </w:lvl>
  </w:abstractNum>
  <w:abstractNum w:abstractNumId="74"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E4E4766"/>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20691141">
    <w:abstractNumId w:val="41"/>
  </w:num>
  <w:num w:numId="2" w16cid:durableId="61100940">
    <w:abstractNumId w:val="42"/>
  </w:num>
  <w:num w:numId="3" w16cid:durableId="280696921">
    <w:abstractNumId w:val="70"/>
  </w:num>
  <w:num w:numId="4" w16cid:durableId="2057044461">
    <w:abstractNumId w:val="72"/>
  </w:num>
  <w:num w:numId="5" w16cid:durableId="1039086726">
    <w:abstractNumId w:val="5"/>
  </w:num>
  <w:num w:numId="6" w16cid:durableId="1946185891">
    <w:abstractNumId w:val="6"/>
  </w:num>
  <w:num w:numId="7" w16cid:durableId="1949660702">
    <w:abstractNumId w:val="12"/>
  </w:num>
  <w:num w:numId="8" w16cid:durableId="701323431">
    <w:abstractNumId w:val="61"/>
  </w:num>
  <w:num w:numId="9" w16cid:durableId="478612916">
    <w:abstractNumId w:val="58"/>
  </w:num>
  <w:num w:numId="10" w16cid:durableId="867641352">
    <w:abstractNumId w:val="38"/>
  </w:num>
  <w:num w:numId="11" w16cid:durableId="1427733236">
    <w:abstractNumId w:val="59"/>
  </w:num>
  <w:num w:numId="12" w16cid:durableId="390882218">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85953">
    <w:abstractNumId w:val="8"/>
  </w:num>
  <w:num w:numId="14" w16cid:durableId="1714575222">
    <w:abstractNumId w:val="74"/>
  </w:num>
  <w:num w:numId="15" w16cid:durableId="1001348639">
    <w:abstractNumId w:val="16"/>
  </w:num>
  <w:num w:numId="16" w16cid:durableId="1383943231">
    <w:abstractNumId w:val="64"/>
  </w:num>
  <w:num w:numId="17" w16cid:durableId="1042365718">
    <w:abstractNumId w:val="19"/>
  </w:num>
  <w:num w:numId="18" w16cid:durableId="1012099418">
    <w:abstractNumId w:val="18"/>
  </w:num>
  <w:num w:numId="19" w16cid:durableId="324825412">
    <w:abstractNumId w:val="0"/>
  </w:num>
  <w:num w:numId="20" w16cid:durableId="1702586195">
    <w:abstractNumId w:val="53"/>
  </w:num>
  <w:num w:numId="21" w16cid:durableId="279802697">
    <w:abstractNumId w:val="10"/>
  </w:num>
  <w:num w:numId="22" w16cid:durableId="848642971">
    <w:abstractNumId w:val="37"/>
  </w:num>
  <w:num w:numId="23" w16cid:durableId="1672831482">
    <w:abstractNumId w:val="54"/>
  </w:num>
  <w:num w:numId="24" w16cid:durableId="17707486">
    <w:abstractNumId w:val="52"/>
  </w:num>
  <w:num w:numId="25" w16cid:durableId="528682902">
    <w:abstractNumId w:val="46"/>
  </w:num>
  <w:num w:numId="26" w16cid:durableId="1650279692">
    <w:abstractNumId w:val="11"/>
  </w:num>
  <w:num w:numId="27" w16cid:durableId="1294170638">
    <w:abstractNumId w:val="22"/>
  </w:num>
  <w:num w:numId="28" w16cid:durableId="1742756336">
    <w:abstractNumId w:val="24"/>
  </w:num>
  <w:num w:numId="29" w16cid:durableId="1428962081">
    <w:abstractNumId w:val="23"/>
  </w:num>
  <w:num w:numId="30" w16cid:durableId="363597690">
    <w:abstractNumId w:val="7"/>
  </w:num>
  <w:num w:numId="31" w16cid:durableId="267008793">
    <w:abstractNumId w:val="75"/>
  </w:num>
  <w:num w:numId="32" w16cid:durableId="956176183">
    <w:abstractNumId w:val="21"/>
  </w:num>
  <w:num w:numId="33" w16cid:durableId="1203900729">
    <w:abstractNumId w:val="39"/>
  </w:num>
  <w:num w:numId="34" w16cid:durableId="1257709550">
    <w:abstractNumId w:val="14"/>
  </w:num>
  <w:num w:numId="35" w16cid:durableId="790899857">
    <w:abstractNumId w:val="29"/>
  </w:num>
  <w:num w:numId="36" w16cid:durableId="2079401769">
    <w:abstractNumId w:val="56"/>
  </w:num>
  <w:num w:numId="37" w16cid:durableId="79177721">
    <w:abstractNumId w:val="28"/>
  </w:num>
  <w:num w:numId="38" w16cid:durableId="842431741">
    <w:abstractNumId w:val="35"/>
  </w:num>
  <w:num w:numId="39" w16cid:durableId="1346320617">
    <w:abstractNumId w:val="57"/>
  </w:num>
  <w:num w:numId="40" w16cid:durableId="1867599702">
    <w:abstractNumId w:val="4"/>
  </w:num>
  <w:num w:numId="41" w16cid:durableId="1463962529">
    <w:abstractNumId w:val="73"/>
  </w:num>
  <w:num w:numId="42" w16cid:durableId="669455420">
    <w:abstractNumId w:val="44"/>
  </w:num>
  <w:num w:numId="43" w16cid:durableId="26568327">
    <w:abstractNumId w:val="63"/>
  </w:num>
  <w:num w:numId="44" w16cid:durableId="443968019">
    <w:abstractNumId w:val="17"/>
  </w:num>
  <w:num w:numId="45" w16cid:durableId="589658385">
    <w:abstractNumId w:val="20"/>
  </w:num>
  <w:num w:numId="46" w16cid:durableId="1411393027">
    <w:abstractNumId w:val="15"/>
  </w:num>
  <w:num w:numId="47" w16cid:durableId="2076928108">
    <w:abstractNumId w:val="51"/>
  </w:num>
  <w:num w:numId="48" w16cid:durableId="1091899848">
    <w:abstractNumId w:val="31"/>
  </w:num>
  <w:num w:numId="49" w16cid:durableId="610668601">
    <w:abstractNumId w:val="60"/>
  </w:num>
  <w:num w:numId="50" w16cid:durableId="26563160">
    <w:abstractNumId w:val="45"/>
  </w:num>
  <w:num w:numId="51" w16cid:durableId="1155532137">
    <w:abstractNumId w:val="43"/>
  </w:num>
  <w:num w:numId="52" w16cid:durableId="722675328">
    <w:abstractNumId w:val="49"/>
  </w:num>
  <w:num w:numId="53" w16cid:durableId="1070663288">
    <w:abstractNumId w:val="48"/>
  </w:num>
  <w:num w:numId="54" w16cid:durableId="1619139497">
    <w:abstractNumId w:val="40"/>
  </w:num>
  <w:num w:numId="55" w16cid:durableId="1211921590">
    <w:abstractNumId w:val="1"/>
  </w:num>
  <w:num w:numId="56" w16cid:durableId="1184132032">
    <w:abstractNumId w:val="3"/>
  </w:num>
  <w:num w:numId="57" w16cid:durableId="90712296">
    <w:abstractNumId w:val="69"/>
  </w:num>
  <w:num w:numId="58" w16cid:durableId="2035961046">
    <w:abstractNumId w:val="34"/>
  </w:num>
  <w:num w:numId="59" w16cid:durableId="2082216059">
    <w:abstractNumId w:val="32"/>
  </w:num>
  <w:num w:numId="60" w16cid:durableId="1499425814">
    <w:abstractNumId w:val="71"/>
  </w:num>
  <w:num w:numId="61" w16cid:durableId="1718698273">
    <w:abstractNumId w:val="68"/>
  </w:num>
  <w:num w:numId="62" w16cid:durableId="1473644540">
    <w:abstractNumId w:val="13"/>
  </w:num>
  <w:num w:numId="63" w16cid:durableId="287471005">
    <w:abstractNumId w:val="65"/>
  </w:num>
  <w:num w:numId="64" w16cid:durableId="1544177104">
    <w:abstractNumId w:val="47"/>
  </w:num>
  <w:num w:numId="65" w16cid:durableId="53430848">
    <w:abstractNumId w:val="26"/>
  </w:num>
  <w:num w:numId="66" w16cid:durableId="1238634408">
    <w:abstractNumId w:val="36"/>
  </w:num>
  <w:num w:numId="67" w16cid:durableId="1215002247">
    <w:abstractNumId w:val="33"/>
  </w:num>
  <w:num w:numId="68" w16cid:durableId="2095317771">
    <w:abstractNumId w:val="25"/>
  </w:num>
  <w:num w:numId="69" w16cid:durableId="1639677103">
    <w:abstractNumId w:val="55"/>
  </w:num>
  <w:num w:numId="70" w16cid:durableId="110247465">
    <w:abstractNumId w:val="30"/>
  </w:num>
  <w:num w:numId="71" w16cid:durableId="1988391289">
    <w:abstractNumId w:val="2"/>
  </w:num>
  <w:num w:numId="72" w16cid:durableId="1905334710">
    <w:abstractNumId w:val="67"/>
  </w:num>
  <w:num w:numId="73" w16cid:durableId="2133554831">
    <w:abstractNumId w:val="76"/>
  </w:num>
  <w:num w:numId="74" w16cid:durableId="211498868">
    <w:abstractNumId w:val="27"/>
  </w:num>
  <w:num w:numId="75" w16cid:durableId="336159633">
    <w:abstractNumId w:val="50"/>
  </w:num>
  <w:num w:numId="76" w16cid:durableId="872572231">
    <w:abstractNumId w:val="9"/>
  </w:num>
  <w:num w:numId="77" w16cid:durableId="1086925604">
    <w:abstractNumId w:val="62"/>
  </w:num>
  <w:num w:numId="78" w16cid:durableId="1762287663">
    <w:abstractNumId w:val="66"/>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Maria de Almeida">
    <w15:presenceInfo w15:providerId="AD" w15:userId="S::amcaa1@iscte-iul.pt::5834941f-1a72-4f49-aa97-af0593278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51"/>
    <w:rsid w:val="00002217"/>
    <w:rsid w:val="000022DA"/>
    <w:rsid w:val="00002C0A"/>
    <w:rsid w:val="00002F5B"/>
    <w:rsid w:val="00004996"/>
    <w:rsid w:val="00005238"/>
    <w:rsid w:val="00005674"/>
    <w:rsid w:val="00007457"/>
    <w:rsid w:val="00010ED9"/>
    <w:rsid w:val="000112D2"/>
    <w:rsid w:val="00011A26"/>
    <w:rsid w:val="00011E8C"/>
    <w:rsid w:val="00012AAD"/>
    <w:rsid w:val="000136A0"/>
    <w:rsid w:val="00013F41"/>
    <w:rsid w:val="00014E9F"/>
    <w:rsid w:val="0001512E"/>
    <w:rsid w:val="00015AA4"/>
    <w:rsid w:val="00020535"/>
    <w:rsid w:val="00020C69"/>
    <w:rsid w:val="000228A3"/>
    <w:rsid w:val="0002324C"/>
    <w:rsid w:val="0002468B"/>
    <w:rsid w:val="0002499C"/>
    <w:rsid w:val="00027658"/>
    <w:rsid w:val="00027667"/>
    <w:rsid w:val="00027793"/>
    <w:rsid w:val="000306E6"/>
    <w:rsid w:val="00030AD0"/>
    <w:rsid w:val="000325CF"/>
    <w:rsid w:val="00032A0E"/>
    <w:rsid w:val="00032C76"/>
    <w:rsid w:val="000338C2"/>
    <w:rsid w:val="000360D3"/>
    <w:rsid w:val="000364B8"/>
    <w:rsid w:val="00036C58"/>
    <w:rsid w:val="00036C91"/>
    <w:rsid w:val="00037355"/>
    <w:rsid w:val="0004045F"/>
    <w:rsid w:val="000404F6"/>
    <w:rsid w:val="00041209"/>
    <w:rsid w:val="00041E86"/>
    <w:rsid w:val="0004482E"/>
    <w:rsid w:val="00044E0E"/>
    <w:rsid w:val="00045D8C"/>
    <w:rsid w:val="00046851"/>
    <w:rsid w:val="00046D03"/>
    <w:rsid w:val="000475B1"/>
    <w:rsid w:val="000475DA"/>
    <w:rsid w:val="00052566"/>
    <w:rsid w:val="00052AEE"/>
    <w:rsid w:val="00053FF5"/>
    <w:rsid w:val="00054163"/>
    <w:rsid w:val="000568F3"/>
    <w:rsid w:val="000571AA"/>
    <w:rsid w:val="00057DA2"/>
    <w:rsid w:val="0006001F"/>
    <w:rsid w:val="0006026A"/>
    <w:rsid w:val="00061C90"/>
    <w:rsid w:val="00062F9B"/>
    <w:rsid w:val="00063CA3"/>
    <w:rsid w:val="00064720"/>
    <w:rsid w:val="00065D5E"/>
    <w:rsid w:val="00066466"/>
    <w:rsid w:val="00070446"/>
    <w:rsid w:val="00071808"/>
    <w:rsid w:val="0007308A"/>
    <w:rsid w:val="00073D29"/>
    <w:rsid w:val="00073E5C"/>
    <w:rsid w:val="00075C32"/>
    <w:rsid w:val="000778B0"/>
    <w:rsid w:val="000778F8"/>
    <w:rsid w:val="00077E84"/>
    <w:rsid w:val="000809F0"/>
    <w:rsid w:val="00080CB3"/>
    <w:rsid w:val="00080DAC"/>
    <w:rsid w:val="00082B8E"/>
    <w:rsid w:val="00083D3E"/>
    <w:rsid w:val="000846CB"/>
    <w:rsid w:val="00084D5C"/>
    <w:rsid w:val="00086C48"/>
    <w:rsid w:val="000873B0"/>
    <w:rsid w:val="00087E5B"/>
    <w:rsid w:val="000911BA"/>
    <w:rsid w:val="00091C68"/>
    <w:rsid w:val="00091D80"/>
    <w:rsid w:val="00092B10"/>
    <w:rsid w:val="0009319F"/>
    <w:rsid w:val="0009321F"/>
    <w:rsid w:val="00093F5A"/>
    <w:rsid w:val="000971F9"/>
    <w:rsid w:val="000A0717"/>
    <w:rsid w:val="000A09FD"/>
    <w:rsid w:val="000A258C"/>
    <w:rsid w:val="000A4194"/>
    <w:rsid w:val="000A4C19"/>
    <w:rsid w:val="000A5114"/>
    <w:rsid w:val="000A7404"/>
    <w:rsid w:val="000B0B67"/>
    <w:rsid w:val="000B319A"/>
    <w:rsid w:val="000B3EC1"/>
    <w:rsid w:val="000B429E"/>
    <w:rsid w:val="000B5444"/>
    <w:rsid w:val="000B7E38"/>
    <w:rsid w:val="000C1F40"/>
    <w:rsid w:val="000C5808"/>
    <w:rsid w:val="000C68D8"/>
    <w:rsid w:val="000D0BF6"/>
    <w:rsid w:val="000D21F4"/>
    <w:rsid w:val="000D3551"/>
    <w:rsid w:val="000D44EC"/>
    <w:rsid w:val="000D48D4"/>
    <w:rsid w:val="000D50D6"/>
    <w:rsid w:val="000D58DC"/>
    <w:rsid w:val="000D60CD"/>
    <w:rsid w:val="000E3A11"/>
    <w:rsid w:val="000E3D0F"/>
    <w:rsid w:val="000E5FA3"/>
    <w:rsid w:val="000E66E5"/>
    <w:rsid w:val="000E68F7"/>
    <w:rsid w:val="000E6AA6"/>
    <w:rsid w:val="000F10BB"/>
    <w:rsid w:val="000F3B85"/>
    <w:rsid w:val="000F6944"/>
    <w:rsid w:val="001008BB"/>
    <w:rsid w:val="00100A45"/>
    <w:rsid w:val="00103256"/>
    <w:rsid w:val="0010403E"/>
    <w:rsid w:val="001045C3"/>
    <w:rsid w:val="001045FD"/>
    <w:rsid w:val="00104DD9"/>
    <w:rsid w:val="001051D4"/>
    <w:rsid w:val="00106B16"/>
    <w:rsid w:val="0010762E"/>
    <w:rsid w:val="0011032A"/>
    <w:rsid w:val="00111E18"/>
    <w:rsid w:val="00112CAA"/>
    <w:rsid w:val="00113A0E"/>
    <w:rsid w:val="001145B1"/>
    <w:rsid w:val="0011621F"/>
    <w:rsid w:val="00116540"/>
    <w:rsid w:val="001172EC"/>
    <w:rsid w:val="001220B8"/>
    <w:rsid w:val="0012219F"/>
    <w:rsid w:val="00122ABA"/>
    <w:rsid w:val="00122F58"/>
    <w:rsid w:val="00123545"/>
    <w:rsid w:val="001241D3"/>
    <w:rsid w:val="00124211"/>
    <w:rsid w:val="0012449A"/>
    <w:rsid w:val="001244DD"/>
    <w:rsid w:val="00125F4E"/>
    <w:rsid w:val="0012685D"/>
    <w:rsid w:val="00126E66"/>
    <w:rsid w:val="00127C93"/>
    <w:rsid w:val="001302B6"/>
    <w:rsid w:val="00130CB5"/>
    <w:rsid w:val="00130D60"/>
    <w:rsid w:val="00131621"/>
    <w:rsid w:val="0013273A"/>
    <w:rsid w:val="00132FE8"/>
    <w:rsid w:val="0013302C"/>
    <w:rsid w:val="00133130"/>
    <w:rsid w:val="00133442"/>
    <w:rsid w:val="001338F2"/>
    <w:rsid w:val="001347D5"/>
    <w:rsid w:val="00137F26"/>
    <w:rsid w:val="0014102A"/>
    <w:rsid w:val="00142A7C"/>
    <w:rsid w:val="00143C27"/>
    <w:rsid w:val="00144FD6"/>
    <w:rsid w:val="00146509"/>
    <w:rsid w:val="00150281"/>
    <w:rsid w:val="00150931"/>
    <w:rsid w:val="00151602"/>
    <w:rsid w:val="00155A1A"/>
    <w:rsid w:val="00157524"/>
    <w:rsid w:val="00157E13"/>
    <w:rsid w:val="00160228"/>
    <w:rsid w:val="001602BF"/>
    <w:rsid w:val="00160A7D"/>
    <w:rsid w:val="001620C4"/>
    <w:rsid w:val="001624FC"/>
    <w:rsid w:val="001629CE"/>
    <w:rsid w:val="001676B9"/>
    <w:rsid w:val="00170DC1"/>
    <w:rsid w:val="00171211"/>
    <w:rsid w:val="00171319"/>
    <w:rsid w:val="00173F61"/>
    <w:rsid w:val="0017476B"/>
    <w:rsid w:val="00180357"/>
    <w:rsid w:val="00183DDF"/>
    <w:rsid w:val="00183F10"/>
    <w:rsid w:val="00184559"/>
    <w:rsid w:val="00184896"/>
    <w:rsid w:val="00185B2E"/>
    <w:rsid w:val="00186835"/>
    <w:rsid w:val="00186CF8"/>
    <w:rsid w:val="00186D89"/>
    <w:rsid w:val="00186F3D"/>
    <w:rsid w:val="00187AE4"/>
    <w:rsid w:val="001900AC"/>
    <w:rsid w:val="001920B7"/>
    <w:rsid w:val="001920F3"/>
    <w:rsid w:val="001924CB"/>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B95"/>
    <w:rsid w:val="001B3F40"/>
    <w:rsid w:val="001B5E1B"/>
    <w:rsid w:val="001B6E52"/>
    <w:rsid w:val="001C116C"/>
    <w:rsid w:val="001C122D"/>
    <w:rsid w:val="001C1EBC"/>
    <w:rsid w:val="001C2192"/>
    <w:rsid w:val="001C2B74"/>
    <w:rsid w:val="001C2FE0"/>
    <w:rsid w:val="001C4CCD"/>
    <w:rsid w:val="001C6936"/>
    <w:rsid w:val="001D2C87"/>
    <w:rsid w:val="001D3F6F"/>
    <w:rsid w:val="001D5171"/>
    <w:rsid w:val="001D56A9"/>
    <w:rsid w:val="001D582E"/>
    <w:rsid w:val="001D5CF9"/>
    <w:rsid w:val="001D5F22"/>
    <w:rsid w:val="001D72E3"/>
    <w:rsid w:val="001E1814"/>
    <w:rsid w:val="001E2A38"/>
    <w:rsid w:val="001E39A9"/>
    <w:rsid w:val="001E3F3D"/>
    <w:rsid w:val="001E4ACA"/>
    <w:rsid w:val="001E4B8A"/>
    <w:rsid w:val="001E6EEC"/>
    <w:rsid w:val="001F0DCA"/>
    <w:rsid w:val="001F171E"/>
    <w:rsid w:val="001F1758"/>
    <w:rsid w:val="001F2410"/>
    <w:rsid w:val="001F3170"/>
    <w:rsid w:val="001F3C5D"/>
    <w:rsid w:val="001F4E6F"/>
    <w:rsid w:val="001F5EA1"/>
    <w:rsid w:val="0020141A"/>
    <w:rsid w:val="00201441"/>
    <w:rsid w:val="002015E5"/>
    <w:rsid w:val="00203F01"/>
    <w:rsid w:val="00205B47"/>
    <w:rsid w:val="00206F52"/>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31E23"/>
    <w:rsid w:val="002328C7"/>
    <w:rsid w:val="00233E8D"/>
    <w:rsid w:val="00234361"/>
    <w:rsid w:val="0023555F"/>
    <w:rsid w:val="00236911"/>
    <w:rsid w:val="0023698D"/>
    <w:rsid w:val="00236C20"/>
    <w:rsid w:val="00236E88"/>
    <w:rsid w:val="002372B5"/>
    <w:rsid w:val="00241963"/>
    <w:rsid w:val="002423F3"/>
    <w:rsid w:val="00243066"/>
    <w:rsid w:val="002455E3"/>
    <w:rsid w:val="00250ACE"/>
    <w:rsid w:val="002515A3"/>
    <w:rsid w:val="00251F32"/>
    <w:rsid w:val="002524AA"/>
    <w:rsid w:val="002530BF"/>
    <w:rsid w:val="00256385"/>
    <w:rsid w:val="00257E3C"/>
    <w:rsid w:val="00260240"/>
    <w:rsid w:val="00260DDC"/>
    <w:rsid w:val="00262740"/>
    <w:rsid w:val="00262B5E"/>
    <w:rsid w:val="00262E72"/>
    <w:rsid w:val="00264476"/>
    <w:rsid w:val="00265A04"/>
    <w:rsid w:val="00265F7C"/>
    <w:rsid w:val="00266683"/>
    <w:rsid w:val="002703CD"/>
    <w:rsid w:val="00270B93"/>
    <w:rsid w:val="00272054"/>
    <w:rsid w:val="00272499"/>
    <w:rsid w:val="00272D6B"/>
    <w:rsid w:val="00272FBF"/>
    <w:rsid w:val="002735E6"/>
    <w:rsid w:val="002739A4"/>
    <w:rsid w:val="00274113"/>
    <w:rsid w:val="00276908"/>
    <w:rsid w:val="002811C7"/>
    <w:rsid w:val="002820A9"/>
    <w:rsid w:val="00282590"/>
    <w:rsid w:val="002853CA"/>
    <w:rsid w:val="002867DB"/>
    <w:rsid w:val="002869A6"/>
    <w:rsid w:val="00286C15"/>
    <w:rsid w:val="0028710D"/>
    <w:rsid w:val="00287BF8"/>
    <w:rsid w:val="00287D9E"/>
    <w:rsid w:val="0029102B"/>
    <w:rsid w:val="002922D8"/>
    <w:rsid w:val="0029416F"/>
    <w:rsid w:val="002947DC"/>
    <w:rsid w:val="00296825"/>
    <w:rsid w:val="00297EAD"/>
    <w:rsid w:val="002A18B9"/>
    <w:rsid w:val="002A219D"/>
    <w:rsid w:val="002A262F"/>
    <w:rsid w:val="002A2DE8"/>
    <w:rsid w:val="002A3522"/>
    <w:rsid w:val="002A471A"/>
    <w:rsid w:val="002A50A7"/>
    <w:rsid w:val="002A5B0D"/>
    <w:rsid w:val="002A6BFB"/>
    <w:rsid w:val="002A7773"/>
    <w:rsid w:val="002B0D71"/>
    <w:rsid w:val="002B1F67"/>
    <w:rsid w:val="002B1F7F"/>
    <w:rsid w:val="002B2566"/>
    <w:rsid w:val="002B2A73"/>
    <w:rsid w:val="002B2FD2"/>
    <w:rsid w:val="002B37FA"/>
    <w:rsid w:val="002B40C0"/>
    <w:rsid w:val="002B4B5C"/>
    <w:rsid w:val="002B5847"/>
    <w:rsid w:val="002B6201"/>
    <w:rsid w:val="002B7045"/>
    <w:rsid w:val="002C09DF"/>
    <w:rsid w:val="002C0D4F"/>
    <w:rsid w:val="002C1256"/>
    <w:rsid w:val="002C4028"/>
    <w:rsid w:val="002C4995"/>
    <w:rsid w:val="002C79A5"/>
    <w:rsid w:val="002C7F0F"/>
    <w:rsid w:val="002D01CA"/>
    <w:rsid w:val="002D21DA"/>
    <w:rsid w:val="002D2C42"/>
    <w:rsid w:val="002D3200"/>
    <w:rsid w:val="002D389E"/>
    <w:rsid w:val="002D450B"/>
    <w:rsid w:val="002D54CE"/>
    <w:rsid w:val="002D590D"/>
    <w:rsid w:val="002D5BA5"/>
    <w:rsid w:val="002D7993"/>
    <w:rsid w:val="002D7AB1"/>
    <w:rsid w:val="002E02B6"/>
    <w:rsid w:val="002E09CD"/>
    <w:rsid w:val="002E3733"/>
    <w:rsid w:val="002E61F4"/>
    <w:rsid w:val="002F0410"/>
    <w:rsid w:val="002F0DD5"/>
    <w:rsid w:val="002F101E"/>
    <w:rsid w:val="002F228F"/>
    <w:rsid w:val="002F4ADB"/>
    <w:rsid w:val="002F4D3C"/>
    <w:rsid w:val="002F5ADD"/>
    <w:rsid w:val="002F6391"/>
    <w:rsid w:val="002F653D"/>
    <w:rsid w:val="003003CF"/>
    <w:rsid w:val="003006D4"/>
    <w:rsid w:val="003009FB"/>
    <w:rsid w:val="0030407F"/>
    <w:rsid w:val="003058D1"/>
    <w:rsid w:val="0030631B"/>
    <w:rsid w:val="00306A92"/>
    <w:rsid w:val="00307765"/>
    <w:rsid w:val="003101CF"/>
    <w:rsid w:val="00310269"/>
    <w:rsid w:val="00311DA9"/>
    <w:rsid w:val="0031389E"/>
    <w:rsid w:val="00313F47"/>
    <w:rsid w:val="003147EC"/>
    <w:rsid w:val="00314D96"/>
    <w:rsid w:val="0031502D"/>
    <w:rsid w:val="00315DC1"/>
    <w:rsid w:val="00316E97"/>
    <w:rsid w:val="00317A4B"/>
    <w:rsid w:val="00317E2B"/>
    <w:rsid w:val="00321BB7"/>
    <w:rsid w:val="00322637"/>
    <w:rsid w:val="00322EF7"/>
    <w:rsid w:val="00324120"/>
    <w:rsid w:val="0032414A"/>
    <w:rsid w:val="00327804"/>
    <w:rsid w:val="003303E1"/>
    <w:rsid w:val="0033134D"/>
    <w:rsid w:val="0033190F"/>
    <w:rsid w:val="00332B53"/>
    <w:rsid w:val="00333387"/>
    <w:rsid w:val="00334AD0"/>
    <w:rsid w:val="0033521E"/>
    <w:rsid w:val="003370BE"/>
    <w:rsid w:val="00341643"/>
    <w:rsid w:val="00341C47"/>
    <w:rsid w:val="00341EA4"/>
    <w:rsid w:val="00343528"/>
    <w:rsid w:val="00343C91"/>
    <w:rsid w:val="00346254"/>
    <w:rsid w:val="00346563"/>
    <w:rsid w:val="003469E8"/>
    <w:rsid w:val="0035008D"/>
    <w:rsid w:val="0035085D"/>
    <w:rsid w:val="00351641"/>
    <w:rsid w:val="00353267"/>
    <w:rsid w:val="003553C1"/>
    <w:rsid w:val="003573DE"/>
    <w:rsid w:val="00357A68"/>
    <w:rsid w:val="00357DEE"/>
    <w:rsid w:val="003625D9"/>
    <w:rsid w:val="00362795"/>
    <w:rsid w:val="00365B54"/>
    <w:rsid w:val="00365E76"/>
    <w:rsid w:val="0036721F"/>
    <w:rsid w:val="00370AB1"/>
    <w:rsid w:val="00371A71"/>
    <w:rsid w:val="00373451"/>
    <w:rsid w:val="00380B6F"/>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2A4"/>
    <w:rsid w:val="00394F0A"/>
    <w:rsid w:val="00395057"/>
    <w:rsid w:val="00395347"/>
    <w:rsid w:val="00395CA8"/>
    <w:rsid w:val="00396052"/>
    <w:rsid w:val="00396830"/>
    <w:rsid w:val="00396D24"/>
    <w:rsid w:val="003976B4"/>
    <w:rsid w:val="003A057B"/>
    <w:rsid w:val="003A071F"/>
    <w:rsid w:val="003A1D5D"/>
    <w:rsid w:val="003A2820"/>
    <w:rsid w:val="003A2CF0"/>
    <w:rsid w:val="003A3207"/>
    <w:rsid w:val="003A37F7"/>
    <w:rsid w:val="003A4993"/>
    <w:rsid w:val="003A60FC"/>
    <w:rsid w:val="003A6E5B"/>
    <w:rsid w:val="003A7FE8"/>
    <w:rsid w:val="003B0915"/>
    <w:rsid w:val="003B0A3B"/>
    <w:rsid w:val="003B17BE"/>
    <w:rsid w:val="003B1A18"/>
    <w:rsid w:val="003B1B95"/>
    <w:rsid w:val="003B1BF8"/>
    <w:rsid w:val="003B2503"/>
    <w:rsid w:val="003B70AB"/>
    <w:rsid w:val="003B7BC6"/>
    <w:rsid w:val="003C0AEC"/>
    <w:rsid w:val="003C0B78"/>
    <w:rsid w:val="003C0D44"/>
    <w:rsid w:val="003C2BAB"/>
    <w:rsid w:val="003C5616"/>
    <w:rsid w:val="003C5CF9"/>
    <w:rsid w:val="003C5F58"/>
    <w:rsid w:val="003C6126"/>
    <w:rsid w:val="003C6A51"/>
    <w:rsid w:val="003C7AB6"/>
    <w:rsid w:val="003C7E92"/>
    <w:rsid w:val="003D0523"/>
    <w:rsid w:val="003D0606"/>
    <w:rsid w:val="003D240A"/>
    <w:rsid w:val="003D29F7"/>
    <w:rsid w:val="003D43E2"/>
    <w:rsid w:val="003D63E4"/>
    <w:rsid w:val="003E14F7"/>
    <w:rsid w:val="003E16CB"/>
    <w:rsid w:val="003E1DA9"/>
    <w:rsid w:val="003E1E52"/>
    <w:rsid w:val="003E2D6A"/>
    <w:rsid w:val="003E3CA4"/>
    <w:rsid w:val="003E53C7"/>
    <w:rsid w:val="003E6839"/>
    <w:rsid w:val="003E6EB9"/>
    <w:rsid w:val="003E6FDA"/>
    <w:rsid w:val="003E7418"/>
    <w:rsid w:val="003E7994"/>
    <w:rsid w:val="003F0774"/>
    <w:rsid w:val="003F166F"/>
    <w:rsid w:val="003F2BD7"/>
    <w:rsid w:val="003F5AA0"/>
    <w:rsid w:val="003F6E4A"/>
    <w:rsid w:val="003F71A4"/>
    <w:rsid w:val="003F7D98"/>
    <w:rsid w:val="00400239"/>
    <w:rsid w:val="0040297A"/>
    <w:rsid w:val="004034C8"/>
    <w:rsid w:val="00403CD1"/>
    <w:rsid w:val="00404034"/>
    <w:rsid w:val="00404439"/>
    <w:rsid w:val="00406247"/>
    <w:rsid w:val="004063C5"/>
    <w:rsid w:val="004070C3"/>
    <w:rsid w:val="0040751A"/>
    <w:rsid w:val="0041116D"/>
    <w:rsid w:val="004112DE"/>
    <w:rsid w:val="0041250B"/>
    <w:rsid w:val="004140E8"/>
    <w:rsid w:val="00414C35"/>
    <w:rsid w:val="00417757"/>
    <w:rsid w:val="00420536"/>
    <w:rsid w:val="00421098"/>
    <w:rsid w:val="00422044"/>
    <w:rsid w:val="00425379"/>
    <w:rsid w:val="00425CF2"/>
    <w:rsid w:val="004260C6"/>
    <w:rsid w:val="00426459"/>
    <w:rsid w:val="00426E8E"/>
    <w:rsid w:val="004276F9"/>
    <w:rsid w:val="00431FEB"/>
    <w:rsid w:val="004322A8"/>
    <w:rsid w:val="004324ED"/>
    <w:rsid w:val="00432E32"/>
    <w:rsid w:val="00434ADB"/>
    <w:rsid w:val="0043568D"/>
    <w:rsid w:val="00435B04"/>
    <w:rsid w:val="004374E0"/>
    <w:rsid w:val="00441368"/>
    <w:rsid w:val="0044217C"/>
    <w:rsid w:val="00443CD5"/>
    <w:rsid w:val="00444D19"/>
    <w:rsid w:val="00445A1A"/>
    <w:rsid w:val="0044728C"/>
    <w:rsid w:val="004501DB"/>
    <w:rsid w:val="004521B5"/>
    <w:rsid w:val="00453CB0"/>
    <w:rsid w:val="00454D22"/>
    <w:rsid w:val="00455D13"/>
    <w:rsid w:val="00455FEF"/>
    <w:rsid w:val="00456EF8"/>
    <w:rsid w:val="004573C8"/>
    <w:rsid w:val="00460DC2"/>
    <w:rsid w:val="0046137D"/>
    <w:rsid w:val="004619B4"/>
    <w:rsid w:val="004620C9"/>
    <w:rsid w:val="00462641"/>
    <w:rsid w:val="00462D9A"/>
    <w:rsid w:val="0046423A"/>
    <w:rsid w:val="0046435E"/>
    <w:rsid w:val="0046449E"/>
    <w:rsid w:val="00467971"/>
    <w:rsid w:val="00470933"/>
    <w:rsid w:val="0047210E"/>
    <w:rsid w:val="0047360D"/>
    <w:rsid w:val="00473A48"/>
    <w:rsid w:val="0047408E"/>
    <w:rsid w:val="004749C2"/>
    <w:rsid w:val="00476080"/>
    <w:rsid w:val="00477403"/>
    <w:rsid w:val="00480DA3"/>
    <w:rsid w:val="00484376"/>
    <w:rsid w:val="00486BFC"/>
    <w:rsid w:val="00487DD3"/>
    <w:rsid w:val="00490326"/>
    <w:rsid w:val="0049085A"/>
    <w:rsid w:val="00490C66"/>
    <w:rsid w:val="00490C96"/>
    <w:rsid w:val="0049146D"/>
    <w:rsid w:val="0049153E"/>
    <w:rsid w:val="00492D94"/>
    <w:rsid w:val="004941DA"/>
    <w:rsid w:val="00494A64"/>
    <w:rsid w:val="00495A53"/>
    <w:rsid w:val="004964FB"/>
    <w:rsid w:val="0049725B"/>
    <w:rsid w:val="0049750D"/>
    <w:rsid w:val="004A0025"/>
    <w:rsid w:val="004A05F9"/>
    <w:rsid w:val="004A13E4"/>
    <w:rsid w:val="004A17B4"/>
    <w:rsid w:val="004A1E33"/>
    <w:rsid w:val="004A1F38"/>
    <w:rsid w:val="004A2864"/>
    <w:rsid w:val="004A44EF"/>
    <w:rsid w:val="004A4785"/>
    <w:rsid w:val="004A5585"/>
    <w:rsid w:val="004A5939"/>
    <w:rsid w:val="004A6988"/>
    <w:rsid w:val="004A765E"/>
    <w:rsid w:val="004A7BAB"/>
    <w:rsid w:val="004B05BE"/>
    <w:rsid w:val="004B2164"/>
    <w:rsid w:val="004B278C"/>
    <w:rsid w:val="004B297F"/>
    <w:rsid w:val="004B45B0"/>
    <w:rsid w:val="004B46DE"/>
    <w:rsid w:val="004B5553"/>
    <w:rsid w:val="004B5AEE"/>
    <w:rsid w:val="004B77B9"/>
    <w:rsid w:val="004B79DD"/>
    <w:rsid w:val="004C1CDE"/>
    <w:rsid w:val="004C3419"/>
    <w:rsid w:val="004C4613"/>
    <w:rsid w:val="004C483C"/>
    <w:rsid w:val="004C594F"/>
    <w:rsid w:val="004C7057"/>
    <w:rsid w:val="004D0668"/>
    <w:rsid w:val="004D2ADB"/>
    <w:rsid w:val="004D2FF8"/>
    <w:rsid w:val="004D438A"/>
    <w:rsid w:val="004D594A"/>
    <w:rsid w:val="004D5A30"/>
    <w:rsid w:val="004D609F"/>
    <w:rsid w:val="004D6AB7"/>
    <w:rsid w:val="004D6CC5"/>
    <w:rsid w:val="004D75F5"/>
    <w:rsid w:val="004D7AEB"/>
    <w:rsid w:val="004D7F20"/>
    <w:rsid w:val="004E0046"/>
    <w:rsid w:val="004E0C82"/>
    <w:rsid w:val="004E1E01"/>
    <w:rsid w:val="004E325D"/>
    <w:rsid w:val="004E4C08"/>
    <w:rsid w:val="004E5F95"/>
    <w:rsid w:val="004E5FB5"/>
    <w:rsid w:val="004F06A0"/>
    <w:rsid w:val="004F0ACC"/>
    <w:rsid w:val="004F27F3"/>
    <w:rsid w:val="004F3CBE"/>
    <w:rsid w:val="004F3E35"/>
    <w:rsid w:val="004F593C"/>
    <w:rsid w:val="004F7283"/>
    <w:rsid w:val="004F76AD"/>
    <w:rsid w:val="004F7CAB"/>
    <w:rsid w:val="00501889"/>
    <w:rsid w:val="0050224A"/>
    <w:rsid w:val="00505725"/>
    <w:rsid w:val="00506631"/>
    <w:rsid w:val="00507C3A"/>
    <w:rsid w:val="00510D79"/>
    <w:rsid w:val="0051210D"/>
    <w:rsid w:val="005132BF"/>
    <w:rsid w:val="00513515"/>
    <w:rsid w:val="005147C2"/>
    <w:rsid w:val="005168C3"/>
    <w:rsid w:val="005169B3"/>
    <w:rsid w:val="00516F9C"/>
    <w:rsid w:val="0052030A"/>
    <w:rsid w:val="0052331D"/>
    <w:rsid w:val="0052393E"/>
    <w:rsid w:val="00523A33"/>
    <w:rsid w:val="00523D2F"/>
    <w:rsid w:val="00524195"/>
    <w:rsid w:val="0052544E"/>
    <w:rsid w:val="00526572"/>
    <w:rsid w:val="00526FFA"/>
    <w:rsid w:val="00531B7A"/>
    <w:rsid w:val="005323AC"/>
    <w:rsid w:val="00534D4C"/>
    <w:rsid w:val="00535AD5"/>
    <w:rsid w:val="00537218"/>
    <w:rsid w:val="0053791C"/>
    <w:rsid w:val="005379B5"/>
    <w:rsid w:val="00537F60"/>
    <w:rsid w:val="00540FE3"/>
    <w:rsid w:val="00541689"/>
    <w:rsid w:val="005435FD"/>
    <w:rsid w:val="005436AB"/>
    <w:rsid w:val="0054391B"/>
    <w:rsid w:val="005444F8"/>
    <w:rsid w:val="005456BA"/>
    <w:rsid w:val="005473EC"/>
    <w:rsid w:val="00547E32"/>
    <w:rsid w:val="00550D98"/>
    <w:rsid w:val="005514BC"/>
    <w:rsid w:val="00551E7F"/>
    <w:rsid w:val="00553911"/>
    <w:rsid w:val="00553F40"/>
    <w:rsid w:val="00555C47"/>
    <w:rsid w:val="005565BE"/>
    <w:rsid w:val="00557EDB"/>
    <w:rsid w:val="00560F61"/>
    <w:rsid w:val="0056397A"/>
    <w:rsid w:val="00566D6F"/>
    <w:rsid w:val="00570D2E"/>
    <w:rsid w:val="005721FE"/>
    <w:rsid w:val="00573051"/>
    <w:rsid w:val="00573764"/>
    <w:rsid w:val="00573821"/>
    <w:rsid w:val="00574298"/>
    <w:rsid w:val="0057560B"/>
    <w:rsid w:val="00575710"/>
    <w:rsid w:val="00575E83"/>
    <w:rsid w:val="005763B3"/>
    <w:rsid w:val="005769BD"/>
    <w:rsid w:val="00577EC6"/>
    <w:rsid w:val="005806BD"/>
    <w:rsid w:val="00582D17"/>
    <w:rsid w:val="005856D9"/>
    <w:rsid w:val="00585F50"/>
    <w:rsid w:val="00586368"/>
    <w:rsid w:val="00587D93"/>
    <w:rsid w:val="005904C4"/>
    <w:rsid w:val="00590A34"/>
    <w:rsid w:val="00591D8A"/>
    <w:rsid w:val="00593563"/>
    <w:rsid w:val="005938FC"/>
    <w:rsid w:val="005941F1"/>
    <w:rsid w:val="005942C4"/>
    <w:rsid w:val="00596A05"/>
    <w:rsid w:val="005A05C0"/>
    <w:rsid w:val="005A09B9"/>
    <w:rsid w:val="005A12E4"/>
    <w:rsid w:val="005A1575"/>
    <w:rsid w:val="005A17C3"/>
    <w:rsid w:val="005A2449"/>
    <w:rsid w:val="005A2455"/>
    <w:rsid w:val="005A3677"/>
    <w:rsid w:val="005A4086"/>
    <w:rsid w:val="005A4728"/>
    <w:rsid w:val="005A613C"/>
    <w:rsid w:val="005B0DB3"/>
    <w:rsid w:val="005B1815"/>
    <w:rsid w:val="005B21CD"/>
    <w:rsid w:val="005B25A3"/>
    <w:rsid w:val="005B286E"/>
    <w:rsid w:val="005B5322"/>
    <w:rsid w:val="005B5F47"/>
    <w:rsid w:val="005B7CBC"/>
    <w:rsid w:val="005C09A2"/>
    <w:rsid w:val="005C1453"/>
    <w:rsid w:val="005C1B3D"/>
    <w:rsid w:val="005C2D07"/>
    <w:rsid w:val="005C42D8"/>
    <w:rsid w:val="005C4A30"/>
    <w:rsid w:val="005C4E81"/>
    <w:rsid w:val="005C5000"/>
    <w:rsid w:val="005C7E24"/>
    <w:rsid w:val="005D0895"/>
    <w:rsid w:val="005D0E2F"/>
    <w:rsid w:val="005D0E30"/>
    <w:rsid w:val="005D1A6F"/>
    <w:rsid w:val="005D1B30"/>
    <w:rsid w:val="005D2D1C"/>
    <w:rsid w:val="005D3351"/>
    <w:rsid w:val="005D424D"/>
    <w:rsid w:val="005D4EC6"/>
    <w:rsid w:val="005D4F7E"/>
    <w:rsid w:val="005D55D4"/>
    <w:rsid w:val="005D561E"/>
    <w:rsid w:val="005E05AF"/>
    <w:rsid w:val="005E1400"/>
    <w:rsid w:val="005E1E8B"/>
    <w:rsid w:val="005E2368"/>
    <w:rsid w:val="005E4C5C"/>
    <w:rsid w:val="005E4E47"/>
    <w:rsid w:val="005E51CF"/>
    <w:rsid w:val="005E5334"/>
    <w:rsid w:val="005E5890"/>
    <w:rsid w:val="005E6A42"/>
    <w:rsid w:val="005E722E"/>
    <w:rsid w:val="005E757B"/>
    <w:rsid w:val="005E7670"/>
    <w:rsid w:val="005E7CB3"/>
    <w:rsid w:val="005F2859"/>
    <w:rsid w:val="005F3913"/>
    <w:rsid w:val="005F43CE"/>
    <w:rsid w:val="005F4873"/>
    <w:rsid w:val="005F7C1C"/>
    <w:rsid w:val="0060019F"/>
    <w:rsid w:val="00600E92"/>
    <w:rsid w:val="00601353"/>
    <w:rsid w:val="006016CC"/>
    <w:rsid w:val="00602F01"/>
    <w:rsid w:val="00605029"/>
    <w:rsid w:val="00605854"/>
    <w:rsid w:val="00605A42"/>
    <w:rsid w:val="00605B72"/>
    <w:rsid w:val="0060651F"/>
    <w:rsid w:val="006074A9"/>
    <w:rsid w:val="00614CE9"/>
    <w:rsid w:val="006158A3"/>
    <w:rsid w:val="00620B76"/>
    <w:rsid w:val="006215C6"/>
    <w:rsid w:val="00622690"/>
    <w:rsid w:val="00622758"/>
    <w:rsid w:val="00622BA3"/>
    <w:rsid w:val="00622E7A"/>
    <w:rsid w:val="00625A92"/>
    <w:rsid w:val="00626504"/>
    <w:rsid w:val="00627E89"/>
    <w:rsid w:val="00631142"/>
    <w:rsid w:val="006323E5"/>
    <w:rsid w:val="00632565"/>
    <w:rsid w:val="0063555B"/>
    <w:rsid w:val="006364AD"/>
    <w:rsid w:val="0063664B"/>
    <w:rsid w:val="006402FA"/>
    <w:rsid w:val="00641ACC"/>
    <w:rsid w:val="006428BF"/>
    <w:rsid w:val="00642A29"/>
    <w:rsid w:val="00642BC0"/>
    <w:rsid w:val="00643642"/>
    <w:rsid w:val="006438AE"/>
    <w:rsid w:val="00643BD9"/>
    <w:rsid w:val="00644F70"/>
    <w:rsid w:val="00646F2E"/>
    <w:rsid w:val="006478D9"/>
    <w:rsid w:val="00650C9A"/>
    <w:rsid w:val="00652398"/>
    <w:rsid w:val="006533F2"/>
    <w:rsid w:val="006549A9"/>
    <w:rsid w:val="00655E7E"/>
    <w:rsid w:val="006561CC"/>
    <w:rsid w:val="00660793"/>
    <w:rsid w:val="00660DA8"/>
    <w:rsid w:val="00661813"/>
    <w:rsid w:val="0066467B"/>
    <w:rsid w:val="006659B0"/>
    <w:rsid w:val="006678F6"/>
    <w:rsid w:val="00671220"/>
    <w:rsid w:val="00671FC0"/>
    <w:rsid w:val="006727C6"/>
    <w:rsid w:val="00674BC1"/>
    <w:rsid w:val="00675756"/>
    <w:rsid w:val="0067613D"/>
    <w:rsid w:val="00676210"/>
    <w:rsid w:val="00676CD5"/>
    <w:rsid w:val="00676E37"/>
    <w:rsid w:val="00677327"/>
    <w:rsid w:val="00677E04"/>
    <w:rsid w:val="00680438"/>
    <w:rsid w:val="0068053F"/>
    <w:rsid w:val="00680E03"/>
    <w:rsid w:val="0068282A"/>
    <w:rsid w:val="006829DE"/>
    <w:rsid w:val="00683034"/>
    <w:rsid w:val="00684283"/>
    <w:rsid w:val="00685762"/>
    <w:rsid w:val="00685A0F"/>
    <w:rsid w:val="00686EE6"/>
    <w:rsid w:val="006870F3"/>
    <w:rsid w:val="00690207"/>
    <w:rsid w:val="00690471"/>
    <w:rsid w:val="00691946"/>
    <w:rsid w:val="006928A2"/>
    <w:rsid w:val="00694CF4"/>
    <w:rsid w:val="00694FDE"/>
    <w:rsid w:val="00695C32"/>
    <w:rsid w:val="00695C92"/>
    <w:rsid w:val="00697604"/>
    <w:rsid w:val="006A0155"/>
    <w:rsid w:val="006A019E"/>
    <w:rsid w:val="006A0A1A"/>
    <w:rsid w:val="006A13D9"/>
    <w:rsid w:val="006A1A01"/>
    <w:rsid w:val="006A1B01"/>
    <w:rsid w:val="006A2BF9"/>
    <w:rsid w:val="006A5629"/>
    <w:rsid w:val="006A6F37"/>
    <w:rsid w:val="006B0036"/>
    <w:rsid w:val="006B1427"/>
    <w:rsid w:val="006B2D08"/>
    <w:rsid w:val="006B31CB"/>
    <w:rsid w:val="006B419F"/>
    <w:rsid w:val="006B431C"/>
    <w:rsid w:val="006B4B60"/>
    <w:rsid w:val="006B6748"/>
    <w:rsid w:val="006B7A20"/>
    <w:rsid w:val="006C4A69"/>
    <w:rsid w:val="006C5BA1"/>
    <w:rsid w:val="006C6018"/>
    <w:rsid w:val="006C6B38"/>
    <w:rsid w:val="006C7320"/>
    <w:rsid w:val="006D115A"/>
    <w:rsid w:val="006D1BF1"/>
    <w:rsid w:val="006D1FC6"/>
    <w:rsid w:val="006D376F"/>
    <w:rsid w:val="006D4315"/>
    <w:rsid w:val="006D4CAF"/>
    <w:rsid w:val="006D5C63"/>
    <w:rsid w:val="006D62DF"/>
    <w:rsid w:val="006D6636"/>
    <w:rsid w:val="006D711C"/>
    <w:rsid w:val="006E0D77"/>
    <w:rsid w:val="006E1176"/>
    <w:rsid w:val="006E2AB0"/>
    <w:rsid w:val="006E2D0D"/>
    <w:rsid w:val="006E3A6C"/>
    <w:rsid w:val="006E3EF3"/>
    <w:rsid w:val="006E4BBC"/>
    <w:rsid w:val="006E4CC4"/>
    <w:rsid w:val="006E5B6E"/>
    <w:rsid w:val="006E5DDB"/>
    <w:rsid w:val="006E625B"/>
    <w:rsid w:val="006E6BB4"/>
    <w:rsid w:val="006E7A7C"/>
    <w:rsid w:val="006E7E6D"/>
    <w:rsid w:val="006F0785"/>
    <w:rsid w:val="006F0B7A"/>
    <w:rsid w:val="006F1D84"/>
    <w:rsid w:val="006F39FE"/>
    <w:rsid w:val="006F40EB"/>
    <w:rsid w:val="006F4E0F"/>
    <w:rsid w:val="006F5121"/>
    <w:rsid w:val="00702243"/>
    <w:rsid w:val="007030BD"/>
    <w:rsid w:val="007069F0"/>
    <w:rsid w:val="00707184"/>
    <w:rsid w:val="007079C1"/>
    <w:rsid w:val="00710941"/>
    <w:rsid w:val="00711CB6"/>
    <w:rsid w:val="00711D3F"/>
    <w:rsid w:val="00713043"/>
    <w:rsid w:val="007130AD"/>
    <w:rsid w:val="00713ABF"/>
    <w:rsid w:val="00713D7B"/>
    <w:rsid w:val="00715DF2"/>
    <w:rsid w:val="0071692F"/>
    <w:rsid w:val="00716F8D"/>
    <w:rsid w:val="00717869"/>
    <w:rsid w:val="0071D743"/>
    <w:rsid w:val="00720D10"/>
    <w:rsid w:val="007212F6"/>
    <w:rsid w:val="0072321E"/>
    <w:rsid w:val="00723C87"/>
    <w:rsid w:val="00724BF7"/>
    <w:rsid w:val="0072621D"/>
    <w:rsid w:val="00727CA7"/>
    <w:rsid w:val="00727E5A"/>
    <w:rsid w:val="00730387"/>
    <w:rsid w:val="007308E8"/>
    <w:rsid w:val="00730DD3"/>
    <w:rsid w:val="00730FC3"/>
    <w:rsid w:val="00731531"/>
    <w:rsid w:val="00732030"/>
    <w:rsid w:val="007320EA"/>
    <w:rsid w:val="007331C6"/>
    <w:rsid w:val="007348A0"/>
    <w:rsid w:val="00734DFD"/>
    <w:rsid w:val="00734F12"/>
    <w:rsid w:val="00735A89"/>
    <w:rsid w:val="00735ADA"/>
    <w:rsid w:val="0073676A"/>
    <w:rsid w:val="007367BA"/>
    <w:rsid w:val="0073688C"/>
    <w:rsid w:val="00736F35"/>
    <w:rsid w:val="0074220F"/>
    <w:rsid w:val="007422BF"/>
    <w:rsid w:val="00742856"/>
    <w:rsid w:val="00742F55"/>
    <w:rsid w:val="00745016"/>
    <w:rsid w:val="00746711"/>
    <w:rsid w:val="00747C25"/>
    <w:rsid w:val="007500C0"/>
    <w:rsid w:val="007505D1"/>
    <w:rsid w:val="00751204"/>
    <w:rsid w:val="00751481"/>
    <w:rsid w:val="007515E5"/>
    <w:rsid w:val="00753902"/>
    <w:rsid w:val="007540A4"/>
    <w:rsid w:val="007552A6"/>
    <w:rsid w:val="007556A2"/>
    <w:rsid w:val="00756314"/>
    <w:rsid w:val="00756783"/>
    <w:rsid w:val="0076017B"/>
    <w:rsid w:val="00762B20"/>
    <w:rsid w:val="0076453B"/>
    <w:rsid w:val="007658F4"/>
    <w:rsid w:val="00766F76"/>
    <w:rsid w:val="007671A6"/>
    <w:rsid w:val="00767596"/>
    <w:rsid w:val="00767E49"/>
    <w:rsid w:val="0077011B"/>
    <w:rsid w:val="00770292"/>
    <w:rsid w:val="007706F0"/>
    <w:rsid w:val="0077286F"/>
    <w:rsid w:val="00773080"/>
    <w:rsid w:val="0077570A"/>
    <w:rsid w:val="00780066"/>
    <w:rsid w:val="00780B26"/>
    <w:rsid w:val="00780B53"/>
    <w:rsid w:val="00780F68"/>
    <w:rsid w:val="00781EF2"/>
    <w:rsid w:val="0078262A"/>
    <w:rsid w:val="0078347A"/>
    <w:rsid w:val="00786C66"/>
    <w:rsid w:val="00787A84"/>
    <w:rsid w:val="00790685"/>
    <w:rsid w:val="00792BC9"/>
    <w:rsid w:val="00793DAB"/>
    <w:rsid w:val="007944EA"/>
    <w:rsid w:val="00794508"/>
    <w:rsid w:val="00795AA7"/>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0F71"/>
    <w:rsid w:val="007B1965"/>
    <w:rsid w:val="007B1E5A"/>
    <w:rsid w:val="007B27F1"/>
    <w:rsid w:val="007B2BAC"/>
    <w:rsid w:val="007B421A"/>
    <w:rsid w:val="007B58C1"/>
    <w:rsid w:val="007B5DB2"/>
    <w:rsid w:val="007B6409"/>
    <w:rsid w:val="007B7543"/>
    <w:rsid w:val="007B779F"/>
    <w:rsid w:val="007C08E2"/>
    <w:rsid w:val="007C0DED"/>
    <w:rsid w:val="007C2FE6"/>
    <w:rsid w:val="007C491F"/>
    <w:rsid w:val="007C5B51"/>
    <w:rsid w:val="007C5E84"/>
    <w:rsid w:val="007C6261"/>
    <w:rsid w:val="007C723A"/>
    <w:rsid w:val="007D1085"/>
    <w:rsid w:val="007D15ED"/>
    <w:rsid w:val="007D2DD2"/>
    <w:rsid w:val="007D4047"/>
    <w:rsid w:val="007D58FB"/>
    <w:rsid w:val="007D5FC9"/>
    <w:rsid w:val="007D6174"/>
    <w:rsid w:val="007D7EB9"/>
    <w:rsid w:val="007E1CAC"/>
    <w:rsid w:val="007E1F53"/>
    <w:rsid w:val="007E2118"/>
    <w:rsid w:val="007E3204"/>
    <w:rsid w:val="007E3294"/>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1292"/>
    <w:rsid w:val="008029EC"/>
    <w:rsid w:val="00803020"/>
    <w:rsid w:val="008035C4"/>
    <w:rsid w:val="00804079"/>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EF4"/>
    <w:rsid w:val="00824F23"/>
    <w:rsid w:val="008251C2"/>
    <w:rsid w:val="008273B2"/>
    <w:rsid w:val="00830E8C"/>
    <w:rsid w:val="008312FD"/>
    <w:rsid w:val="00832250"/>
    <w:rsid w:val="008324E8"/>
    <w:rsid w:val="008325A2"/>
    <w:rsid w:val="00832AE1"/>
    <w:rsid w:val="00833A56"/>
    <w:rsid w:val="00834CAC"/>
    <w:rsid w:val="008362E7"/>
    <w:rsid w:val="00840B8F"/>
    <w:rsid w:val="00841261"/>
    <w:rsid w:val="0084158B"/>
    <w:rsid w:val="00841B61"/>
    <w:rsid w:val="00842856"/>
    <w:rsid w:val="00842A99"/>
    <w:rsid w:val="00842FA4"/>
    <w:rsid w:val="00844380"/>
    <w:rsid w:val="00844521"/>
    <w:rsid w:val="008464CD"/>
    <w:rsid w:val="00847706"/>
    <w:rsid w:val="008526BF"/>
    <w:rsid w:val="008530E0"/>
    <w:rsid w:val="00856680"/>
    <w:rsid w:val="0085709E"/>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4745"/>
    <w:rsid w:val="00875139"/>
    <w:rsid w:val="008757DF"/>
    <w:rsid w:val="00877618"/>
    <w:rsid w:val="008851BA"/>
    <w:rsid w:val="008853BF"/>
    <w:rsid w:val="008866C4"/>
    <w:rsid w:val="008868EF"/>
    <w:rsid w:val="008869C2"/>
    <w:rsid w:val="00887E3F"/>
    <w:rsid w:val="008919AB"/>
    <w:rsid w:val="0089205B"/>
    <w:rsid w:val="00892954"/>
    <w:rsid w:val="00896614"/>
    <w:rsid w:val="00896625"/>
    <w:rsid w:val="008967D5"/>
    <w:rsid w:val="008972F2"/>
    <w:rsid w:val="008A12E4"/>
    <w:rsid w:val="008A1A06"/>
    <w:rsid w:val="008A3088"/>
    <w:rsid w:val="008A56C2"/>
    <w:rsid w:val="008A6B9B"/>
    <w:rsid w:val="008B2912"/>
    <w:rsid w:val="008B553A"/>
    <w:rsid w:val="008B5D8A"/>
    <w:rsid w:val="008B728E"/>
    <w:rsid w:val="008C3767"/>
    <w:rsid w:val="008C4BBD"/>
    <w:rsid w:val="008C53A5"/>
    <w:rsid w:val="008D0567"/>
    <w:rsid w:val="008D1C88"/>
    <w:rsid w:val="008D3A71"/>
    <w:rsid w:val="008D55AB"/>
    <w:rsid w:val="008D5BD8"/>
    <w:rsid w:val="008D63C4"/>
    <w:rsid w:val="008D6636"/>
    <w:rsid w:val="008E1C93"/>
    <w:rsid w:val="008E2AD5"/>
    <w:rsid w:val="008E3896"/>
    <w:rsid w:val="008E502A"/>
    <w:rsid w:val="008E5630"/>
    <w:rsid w:val="008E7E59"/>
    <w:rsid w:val="008F04DE"/>
    <w:rsid w:val="008F0565"/>
    <w:rsid w:val="008F3624"/>
    <w:rsid w:val="008F390B"/>
    <w:rsid w:val="008F4667"/>
    <w:rsid w:val="008F5F3C"/>
    <w:rsid w:val="008F6734"/>
    <w:rsid w:val="009020A8"/>
    <w:rsid w:val="00902374"/>
    <w:rsid w:val="00903750"/>
    <w:rsid w:val="0090490C"/>
    <w:rsid w:val="0090774E"/>
    <w:rsid w:val="00907A73"/>
    <w:rsid w:val="00907D2E"/>
    <w:rsid w:val="00911052"/>
    <w:rsid w:val="00911BC4"/>
    <w:rsid w:val="00912BD5"/>
    <w:rsid w:val="009131AD"/>
    <w:rsid w:val="00914CB0"/>
    <w:rsid w:val="00915289"/>
    <w:rsid w:val="009156C9"/>
    <w:rsid w:val="00915763"/>
    <w:rsid w:val="00915EE0"/>
    <w:rsid w:val="0091630B"/>
    <w:rsid w:val="0092030C"/>
    <w:rsid w:val="009209CA"/>
    <w:rsid w:val="00920E1B"/>
    <w:rsid w:val="00921E02"/>
    <w:rsid w:val="009222A4"/>
    <w:rsid w:val="00922ACC"/>
    <w:rsid w:val="00923851"/>
    <w:rsid w:val="00923D07"/>
    <w:rsid w:val="009255D2"/>
    <w:rsid w:val="00925CA9"/>
    <w:rsid w:val="009264CB"/>
    <w:rsid w:val="00930EF2"/>
    <w:rsid w:val="009315D2"/>
    <w:rsid w:val="009315F3"/>
    <w:rsid w:val="00932163"/>
    <w:rsid w:val="00932462"/>
    <w:rsid w:val="00932CCA"/>
    <w:rsid w:val="00932E8D"/>
    <w:rsid w:val="00933160"/>
    <w:rsid w:val="009332B3"/>
    <w:rsid w:val="00934C2E"/>
    <w:rsid w:val="00936461"/>
    <w:rsid w:val="00936ED1"/>
    <w:rsid w:val="00937076"/>
    <w:rsid w:val="009429B8"/>
    <w:rsid w:val="00942FA1"/>
    <w:rsid w:val="009438F9"/>
    <w:rsid w:val="0094390C"/>
    <w:rsid w:val="00945FAF"/>
    <w:rsid w:val="0094634B"/>
    <w:rsid w:val="00946473"/>
    <w:rsid w:val="009502E5"/>
    <w:rsid w:val="00951E3B"/>
    <w:rsid w:val="009523B6"/>
    <w:rsid w:val="00952929"/>
    <w:rsid w:val="0095306A"/>
    <w:rsid w:val="009532D0"/>
    <w:rsid w:val="009565D8"/>
    <w:rsid w:val="00956AD4"/>
    <w:rsid w:val="00956F1C"/>
    <w:rsid w:val="00957549"/>
    <w:rsid w:val="00957CA6"/>
    <w:rsid w:val="00961486"/>
    <w:rsid w:val="009619E8"/>
    <w:rsid w:val="00961EBB"/>
    <w:rsid w:val="0096248F"/>
    <w:rsid w:val="0096302E"/>
    <w:rsid w:val="00963819"/>
    <w:rsid w:val="00964C27"/>
    <w:rsid w:val="00964D10"/>
    <w:rsid w:val="0096503E"/>
    <w:rsid w:val="00966BD5"/>
    <w:rsid w:val="00966CBB"/>
    <w:rsid w:val="0097016A"/>
    <w:rsid w:val="00971287"/>
    <w:rsid w:val="00972379"/>
    <w:rsid w:val="009756A9"/>
    <w:rsid w:val="00975934"/>
    <w:rsid w:val="00976358"/>
    <w:rsid w:val="0097742E"/>
    <w:rsid w:val="00985284"/>
    <w:rsid w:val="00985BA7"/>
    <w:rsid w:val="00987264"/>
    <w:rsid w:val="0098760A"/>
    <w:rsid w:val="009900AC"/>
    <w:rsid w:val="0099265E"/>
    <w:rsid w:val="00994B14"/>
    <w:rsid w:val="0099629A"/>
    <w:rsid w:val="0099638F"/>
    <w:rsid w:val="00996771"/>
    <w:rsid w:val="00996ED4"/>
    <w:rsid w:val="00997508"/>
    <w:rsid w:val="00997BAD"/>
    <w:rsid w:val="00997C34"/>
    <w:rsid w:val="00997F04"/>
    <w:rsid w:val="009A01F0"/>
    <w:rsid w:val="009A1611"/>
    <w:rsid w:val="009A1688"/>
    <w:rsid w:val="009A25E6"/>
    <w:rsid w:val="009A27BF"/>
    <w:rsid w:val="009A5318"/>
    <w:rsid w:val="009A7296"/>
    <w:rsid w:val="009B0945"/>
    <w:rsid w:val="009B2697"/>
    <w:rsid w:val="009B2E08"/>
    <w:rsid w:val="009B3AF1"/>
    <w:rsid w:val="009B3C7F"/>
    <w:rsid w:val="009B4B45"/>
    <w:rsid w:val="009B4D08"/>
    <w:rsid w:val="009B4E57"/>
    <w:rsid w:val="009B5629"/>
    <w:rsid w:val="009B60B0"/>
    <w:rsid w:val="009B6463"/>
    <w:rsid w:val="009B6E4E"/>
    <w:rsid w:val="009B6FD6"/>
    <w:rsid w:val="009B7467"/>
    <w:rsid w:val="009C133A"/>
    <w:rsid w:val="009C1D32"/>
    <w:rsid w:val="009C2439"/>
    <w:rsid w:val="009C2B83"/>
    <w:rsid w:val="009C3B82"/>
    <w:rsid w:val="009C3E43"/>
    <w:rsid w:val="009C3EBF"/>
    <w:rsid w:val="009C5A79"/>
    <w:rsid w:val="009C5FF5"/>
    <w:rsid w:val="009C686F"/>
    <w:rsid w:val="009C7B00"/>
    <w:rsid w:val="009D0066"/>
    <w:rsid w:val="009D07C6"/>
    <w:rsid w:val="009D0A2E"/>
    <w:rsid w:val="009D19EC"/>
    <w:rsid w:val="009D1E0F"/>
    <w:rsid w:val="009D27A8"/>
    <w:rsid w:val="009D2D69"/>
    <w:rsid w:val="009D2F2A"/>
    <w:rsid w:val="009D3A31"/>
    <w:rsid w:val="009D5EA7"/>
    <w:rsid w:val="009D67CD"/>
    <w:rsid w:val="009E0E21"/>
    <w:rsid w:val="009E0F73"/>
    <w:rsid w:val="009E299D"/>
    <w:rsid w:val="009E3CFE"/>
    <w:rsid w:val="009E3EA0"/>
    <w:rsid w:val="009E5337"/>
    <w:rsid w:val="009E5621"/>
    <w:rsid w:val="009E5C91"/>
    <w:rsid w:val="009E65FD"/>
    <w:rsid w:val="009E7166"/>
    <w:rsid w:val="009E7DC3"/>
    <w:rsid w:val="009F0A43"/>
    <w:rsid w:val="009F2517"/>
    <w:rsid w:val="009F31F0"/>
    <w:rsid w:val="009F3504"/>
    <w:rsid w:val="009F3C6B"/>
    <w:rsid w:val="009F3CD4"/>
    <w:rsid w:val="009F42E0"/>
    <w:rsid w:val="009F4304"/>
    <w:rsid w:val="009F4C11"/>
    <w:rsid w:val="009F559E"/>
    <w:rsid w:val="009F5B1E"/>
    <w:rsid w:val="009F7F2B"/>
    <w:rsid w:val="00A00281"/>
    <w:rsid w:val="00A00D35"/>
    <w:rsid w:val="00A01C0D"/>
    <w:rsid w:val="00A01D01"/>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627E"/>
    <w:rsid w:val="00A16B77"/>
    <w:rsid w:val="00A16FD7"/>
    <w:rsid w:val="00A20032"/>
    <w:rsid w:val="00A208DC"/>
    <w:rsid w:val="00A2099D"/>
    <w:rsid w:val="00A20BB4"/>
    <w:rsid w:val="00A22599"/>
    <w:rsid w:val="00A235C9"/>
    <w:rsid w:val="00A24380"/>
    <w:rsid w:val="00A24D7D"/>
    <w:rsid w:val="00A26027"/>
    <w:rsid w:val="00A264C7"/>
    <w:rsid w:val="00A267A7"/>
    <w:rsid w:val="00A273B7"/>
    <w:rsid w:val="00A27C46"/>
    <w:rsid w:val="00A30644"/>
    <w:rsid w:val="00A320C0"/>
    <w:rsid w:val="00A340DE"/>
    <w:rsid w:val="00A351E2"/>
    <w:rsid w:val="00A35550"/>
    <w:rsid w:val="00A35966"/>
    <w:rsid w:val="00A3635A"/>
    <w:rsid w:val="00A364FC"/>
    <w:rsid w:val="00A378D8"/>
    <w:rsid w:val="00A37AFB"/>
    <w:rsid w:val="00A41A7B"/>
    <w:rsid w:val="00A41C1D"/>
    <w:rsid w:val="00A42274"/>
    <w:rsid w:val="00A424BC"/>
    <w:rsid w:val="00A42F4E"/>
    <w:rsid w:val="00A431D9"/>
    <w:rsid w:val="00A444A6"/>
    <w:rsid w:val="00A464AB"/>
    <w:rsid w:val="00A470C0"/>
    <w:rsid w:val="00A50277"/>
    <w:rsid w:val="00A50D81"/>
    <w:rsid w:val="00A52115"/>
    <w:rsid w:val="00A52331"/>
    <w:rsid w:val="00A529E8"/>
    <w:rsid w:val="00A544A4"/>
    <w:rsid w:val="00A54682"/>
    <w:rsid w:val="00A56C19"/>
    <w:rsid w:val="00A56E05"/>
    <w:rsid w:val="00A5747A"/>
    <w:rsid w:val="00A631E9"/>
    <w:rsid w:val="00A66EFE"/>
    <w:rsid w:val="00A67604"/>
    <w:rsid w:val="00A67CF6"/>
    <w:rsid w:val="00A70C63"/>
    <w:rsid w:val="00A72107"/>
    <w:rsid w:val="00A724EB"/>
    <w:rsid w:val="00A7315F"/>
    <w:rsid w:val="00A73C96"/>
    <w:rsid w:val="00A749B8"/>
    <w:rsid w:val="00A74A49"/>
    <w:rsid w:val="00A756F0"/>
    <w:rsid w:val="00A76BBB"/>
    <w:rsid w:val="00A7780D"/>
    <w:rsid w:val="00A81040"/>
    <w:rsid w:val="00A8455B"/>
    <w:rsid w:val="00A84784"/>
    <w:rsid w:val="00A84B96"/>
    <w:rsid w:val="00A868D7"/>
    <w:rsid w:val="00A86A87"/>
    <w:rsid w:val="00A86CAE"/>
    <w:rsid w:val="00A87412"/>
    <w:rsid w:val="00A87454"/>
    <w:rsid w:val="00A877C5"/>
    <w:rsid w:val="00A9007A"/>
    <w:rsid w:val="00A90853"/>
    <w:rsid w:val="00A92D6D"/>
    <w:rsid w:val="00A948E4"/>
    <w:rsid w:val="00A96742"/>
    <w:rsid w:val="00A97C60"/>
    <w:rsid w:val="00AA21EA"/>
    <w:rsid w:val="00AA2306"/>
    <w:rsid w:val="00AA3F6B"/>
    <w:rsid w:val="00AA4059"/>
    <w:rsid w:val="00AA4853"/>
    <w:rsid w:val="00AA5245"/>
    <w:rsid w:val="00AA56A1"/>
    <w:rsid w:val="00AA6096"/>
    <w:rsid w:val="00AA609F"/>
    <w:rsid w:val="00AA6856"/>
    <w:rsid w:val="00AA7246"/>
    <w:rsid w:val="00AB0315"/>
    <w:rsid w:val="00AB08AB"/>
    <w:rsid w:val="00AB0A71"/>
    <w:rsid w:val="00AB174C"/>
    <w:rsid w:val="00AB298C"/>
    <w:rsid w:val="00AB2FC7"/>
    <w:rsid w:val="00AB387C"/>
    <w:rsid w:val="00AB5A81"/>
    <w:rsid w:val="00AB63C1"/>
    <w:rsid w:val="00AB71B8"/>
    <w:rsid w:val="00AB72AE"/>
    <w:rsid w:val="00AC070F"/>
    <w:rsid w:val="00AC142F"/>
    <w:rsid w:val="00AC2AC4"/>
    <w:rsid w:val="00AC2D30"/>
    <w:rsid w:val="00AC51D3"/>
    <w:rsid w:val="00AC5471"/>
    <w:rsid w:val="00AC6F89"/>
    <w:rsid w:val="00AC70CE"/>
    <w:rsid w:val="00AD1AAB"/>
    <w:rsid w:val="00AD1D80"/>
    <w:rsid w:val="00AD3156"/>
    <w:rsid w:val="00AD4361"/>
    <w:rsid w:val="00AD5110"/>
    <w:rsid w:val="00AD5E3E"/>
    <w:rsid w:val="00AD7D81"/>
    <w:rsid w:val="00ADBA61"/>
    <w:rsid w:val="00AE115D"/>
    <w:rsid w:val="00AE175E"/>
    <w:rsid w:val="00AE1EDF"/>
    <w:rsid w:val="00AE463A"/>
    <w:rsid w:val="00AE4FE6"/>
    <w:rsid w:val="00AE5299"/>
    <w:rsid w:val="00AE52CE"/>
    <w:rsid w:val="00AE5BF6"/>
    <w:rsid w:val="00AE7428"/>
    <w:rsid w:val="00AE7C9D"/>
    <w:rsid w:val="00AF004A"/>
    <w:rsid w:val="00AF0796"/>
    <w:rsid w:val="00AF099D"/>
    <w:rsid w:val="00AF1EE0"/>
    <w:rsid w:val="00AF2710"/>
    <w:rsid w:val="00AF2E80"/>
    <w:rsid w:val="00AF3F9C"/>
    <w:rsid w:val="00AF4CC9"/>
    <w:rsid w:val="00AF5E57"/>
    <w:rsid w:val="00AF65AD"/>
    <w:rsid w:val="00AF7E86"/>
    <w:rsid w:val="00B0026B"/>
    <w:rsid w:val="00B00559"/>
    <w:rsid w:val="00B01689"/>
    <w:rsid w:val="00B05D96"/>
    <w:rsid w:val="00B0642D"/>
    <w:rsid w:val="00B1085A"/>
    <w:rsid w:val="00B11F46"/>
    <w:rsid w:val="00B120E0"/>
    <w:rsid w:val="00B12D33"/>
    <w:rsid w:val="00B12E14"/>
    <w:rsid w:val="00B13CA1"/>
    <w:rsid w:val="00B141E0"/>
    <w:rsid w:val="00B16873"/>
    <w:rsid w:val="00B17A2C"/>
    <w:rsid w:val="00B20BE7"/>
    <w:rsid w:val="00B21090"/>
    <w:rsid w:val="00B21C30"/>
    <w:rsid w:val="00B21FC6"/>
    <w:rsid w:val="00B22797"/>
    <w:rsid w:val="00B22D13"/>
    <w:rsid w:val="00B2391C"/>
    <w:rsid w:val="00B2458F"/>
    <w:rsid w:val="00B24623"/>
    <w:rsid w:val="00B258CB"/>
    <w:rsid w:val="00B26B94"/>
    <w:rsid w:val="00B27E11"/>
    <w:rsid w:val="00B30966"/>
    <w:rsid w:val="00B31042"/>
    <w:rsid w:val="00B317C7"/>
    <w:rsid w:val="00B32524"/>
    <w:rsid w:val="00B32C69"/>
    <w:rsid w:val="00B368A2"/>
    <w:rsid w:val="00B37166"/>
    <w:rsid w:val="00B37D54"/>
    <w:rsid w:val="00B407E9"/>
    <w:rsid w:val="00B42299"/>
    <w:rsid w:val="00B445E6"/>
    <w:rsid w:val="00B448F1"/>
    <w:rsid w:val="00B45CC1"/>
    <w:rsid w:val="00B46B66"/>
    <w:rsid w:val="00B47B27"/>
    <w:rsid w:val="00B500F1"/>
    <w:rsid w:val="00B505C7"/>
    <w:rsid w:val="00B50A16"/>
    <w:rsid w:val="00B511B2"/>
    <w:rsid w:val="00B512AE"/>
    <w:rsid w:val="00B514B8"/>
    <w:rsid w:val="00B51554"/>
    <w:rsid w:val="00B55CC5"/>
    <w:rsid w:val="00B57212"/>
    <w:rsid w:val="00B57274"/>
    <w:rsid w:val="00B600AA"/>
    <w:rsid w:val="00B617C7"/>
    <w:rsid w:val="00B62CD2"/>
    <w:rsid w:val="00B63793"/>
    <w:rsid w:val="00B64CBA"/>
    <w:rsid w:val="00B659BD"/>
    <w:rsid w:val="00B6607B"/>
    <w:rsid w:val="00B664EF"/>
    <w:rsid w:val="00B72387"/>
    <w:rsid w:val="00B74463"/>
    <w:rsid w:val="00B755EE"/>
    <w:rsid w:val="00B77B03"/>
    <w:rsid w:val="00B8019B"/>
    <w:rsid w:val="00B837C8"/>
    <w:rsid w:val="00B844CD"/>
    <w:rsid w:val="00B84D11"/>
    <w:rsid w:val="00B85900"/>
    <w:rsid w:val="00B86ED0"/>
    <w:rsid w:val="00B9081F"/>
    <w:rsid w:val="00B91745"/>
    <w:rsid w:val="00B91910"/>
    <w:rsid w:val="00B920BB"/>
    <w:rsid w:val="00B930B0"/>
    <w:rsid w:val="00B94094"/>
    <w:rsid w:val="00B941D7"/>
    <w:rsid w:val="00B94F94"/>
    <w:rsid w:val="00B960F9"/>
    <w:rsid w:val="00B97CAA"/>
    <w:rsid w:val="00B97F64"/>
    <w:rsid w:val="00BA2058"/>
    <w:rsid w:val="00BA53A3"/>
    <w:rsid w:val="00BA56A0"/>
    <w:rsid w:val="00BA6BAF"/>
    <w:rsid w:val="00BA7FFA"/>
    <w:rsid w:val="00BB0FCF"/>
    <w:rsid w:val="00BB18C6"/>
    <w:rsid w:val="00BB36F6"/>
    <w:rsid w:val="00BB4FF4"/>
    <w:rsid w:val="00BB53D3"/>
    <w:rsid w:val="00BB5C94"/>
    <w:rsid w:val="00BB6293"/>
    <w:rsid w:val="00BB6CE8"/>
    <w:rsid w:val="00BB7397"/>
    <w:rsid w:val="00BB76E1"/>
    <w:rsid w:val="00BB780C"/>
    <w:rsid w:val="00BC2B70"/>
    <w:rsid w:val="00BC3914"/>
    <w:rsid w:val="00BC488D"/>
    <w:rsid w:val="00BC710C"/>
    <w:rsid w:val="00BD0306"/>
    <w:rsid w:val="00BD0CB5"/>
    <w:rsid w:val="00BD1631"/>
    <w:rsid w:val="00BD1FE8"/>
    <w:rsid w:val="00BD38A9"/>
    <w:rsid w:val="00BD4E34"/>
    <w:rsid w:val="00BD6715"/>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4A"/>
    <w:rsid w:val="00BF37A2"/>
    <w:rsid w:val="00BF432F"/>
    <w:rsid w:val="00BF5714"/>
    <w:rsid w:val="00BF64FB"/>
    <w:rsid w:val="00C00935"/>
    <w:rsid w:val="00C00A61"/>
    <w:rsid w:val="00C01A08"/>
    <w:rsid w:val="00C03281"/>
    <w:rsid w:val="00C03B76"/>
    <w:rsid w:val="00C054F9"/>
    <w:rsid w:val="00C05947"/>
    <w:rsid w:val="00C10A59"/>
    <w:rsid w:val="00C11685"/>
    <w:rsid w:val="00C117CF"/>
    <w:rsid w:val="00C131F2"/>
    <w:rsid w:val="00C158FB"/>
    <w:rsid w:val="00C15DBF"/>
    <w:rsid w:val="00C16271"/>
    <w:rsid w:val="00C169EC"/>
    <w:rsid w:val="00C17562"/>
    <w:rsid w:val="00C21AA7"/>
    <w:rsid w:val="00C229A1"/>
    <w:rsid w:val="00C22CD3"/>
    <w:rsid w:val="00C24394"/>
    <w:rsid w:val="00C26B67"/>
    <w:rsid w:val="00C30137"/>
    <w:rsid w:val="00C32F76"/>
    <w:rsid w:val="00C337F7"/>
    <w:rsid w:val="00C3CAEE"/>
    <w:rsid w:val="00C40A2C"/>
    <w:rsid w:val="00C40FA1"/>
    <w:rsid w:val="00C433F5"/>
    <w:rsid w:val="00C43B30"/>
    <w:rsid w:val="00C43BC2"/>
    <w:rsid w:val="00C459DE"/>
    <w:rsid w:val="00C45D4C"/>
    <w:rsid w:val="00C46901"/>
    <w:rsid w:val="00C46CCF"/>
    <w:rsid w:val="00C50A8D"/>
    <w:rsid w:val="00C51FFF"/>
    <w:rsid w:val="00C530BD"/>
    <w:rsid w:val="00C532A0"/>
    <w:rsid w:val="00C53E6F"/>
    <w:rsid w:val="00C5745B"/>
    <w:rsid w:val="00C60DB5"/>
    <w:rsid w:val="00C6201D"/>
    <w:rsid w:val="00C62B9A"/>
    <w:rsid w:val="00C63500"/>
    <w:rsid w:val="00C641EF"/>
    <w:rsid w:val="00C64A8A"/>
    <w:rsid w:val="00C666E8"/>
    <w:rsid w:val="00C67DD8"/>
    <w:rsid w:val="00C7158E"/>
    <w:rsid w:val="00C720C7"/>
    <w:rsid w:val="00C722E6"/>
    <w:rsid w:val="00C72A1E"/>
    <w:rsid w:val="00C72AF7"/>
    <w:rsid w:val="00C73378"/>
    <w:rsid w:val="00C74AC9"/>
    <w:rsid w:val="00C74EBD"/>
    <w:rsid w:val="00C75AE6"/>
    <w:rsid w:val="00C75FE1"/>
    <w:rsid w:val="00C76F99"/>
    <w:rsid w:val="00C80CDC"/>
    <w:rsid w:val="00C81B9E"/>
    <w:rsid w:val="00C81CF3"/>
    <w:rsid w:val="00C81DFD"/>
    <w:rsid w:val="00C82EF6"/>
    <w:rsid w:val="00C83A05"/>
    <w:rsid w:val="00C83B12"/>
    <w:rsid w:val="00C84368"/>
    <w:rsid w:val="00C84B51"/>
    <w:rsid w:val="00C868DD"/>
    <w:rsid w:val="00C90532"/>
    <w:rsid w:val="00C91628"/>
    <w:rsid w:val="00C930D9"/>
    <w:rsid w:val="00C93D4E"/>
    <w:rsid w:val="00C94392"/>
    <w:rsid w:val="00C9535E"/>
    <w:rsid w:val="00C9602E"/>
    <w:rsid w:val="00C971ED"/>
    <w:rsid w:val="00C9773F"/>
    <w:rsid w:val="00C9792E"/>
    <w:rsid w:val="00C97E1A"/>
    <w:rsid w:val="00CA1BC4"/>
    <w:rsid w:val="00CA27B1"/>
    <w:rsid w:val="00CA5CF4"/>
    <w:rsid w:val="00CA66EB"/>
    <w:rsid w:val="00CA6E97"/>
    <w:rsid w:val="00CA6F9D"/>
    <w:rsid w:val="00CA79ED"/>
    <w:rsid w:val="00CA7B75"/>
    <w:rsid w:val="00CB1533"/>
    <w:rsid w:val="00CB25BF"/>
    <w:rsid w:val="00CB33E2"/>
    <w:rsid w:val="00CB3CAC"/>
    <w:rsid w:val="00CB407D"/>
    <w:rsid w:val="00CB4DD8"/>
    <w:rsid w:val="00CB5BC3"/>
    <w:rsid w:val="00CB5FFD"/>
    <w:rsid w:val="00CC0198"/>
    <w:rsid w:val="00CC1186"/>
    <w:rsid w:val="00CC160F"/>
    <w:rsid w:val="00CC1920"/>
    <w:rsid w:val="00CC1CE8"/>
    <w:rsid w:val="00CC2EA8"/>
    <w:rsid w:val="00CC2F3F"/>
    <w:rsid w:val="00CC3148"/>
    <w:rsid w:val="00CC330F"/>
    <w:rsid w:val="00CC33DD"/>
    <w:rsid w:val="00CC654F"/>
    <w:rsid w:val="00CC7989"/>
    <w:rsid w:val="00CD044D"/>
    <w:rsid w:val="00CD176D"/>
    <w:rsid w:val="00CD22B1"/>
    <w:rsid w:val="00CD2C38"/>
    <w:rsid w:val="00CD351A"/>
    <w:rsid w:val="00CD52E2"/>
    <w:rsid w:val="00CD77BD"/>
    <w:rsid w:val="00CD7A35"/>
    <w:rsid w:val="00CD7DB9"/>
    <w:rsid w:val="00CD7F97"/>
    <w:rsid w:val="00CE0094"/>
    <w:rsid w:val="00CE1700"/>
    <w:rsid w:val="00CE22A7"/>
    <w:rsid w:val="00CE27A1"/>
    <w:rsid w:val="00CE2EFB"/>
    <w:rsid w:val="00CE372E"/>
    <w:rsid w:val="00CF0502"/>
    <w:rsid w:val="00CF072D"/>
    <w:rsid w:val="00CF20B5"/>
    <w:rsid w:val="00CF2A54"/>
    <w:rsid w:val="00CF3FD2"/>
    <w:rsid w:val="00CF4069"/>
    <w:rsid w:val="00CF4D63"/>
    <w:rsid w:val="00CF61FE"/>
    <w:rsid w:val="00CF6A6C"/>
    <w:rsid w:val="00D00CA7"/>
    <w:rsid w:val="00D02D84"/>
    <w:rsid w:val="00D034BA"/>
    <w:rsid w:val="00D06004"/>
    <w:rsid w:val="00D0640E"/>
    <w:rsid w:val="00D06D98"/>
    <w:rsid w:val="00D077C1"/>
    <w:rsid w:val="00D10DBF"/>
    <w:rsid w:val="00D10F9A"/>
    <w:rsid w:val="00D13848"/>
    <w:rsid w:val="00D14509"/>
    <w:rsid w:val="00D15E90"/>
    <w:rsid w:val="00D15EFB"/>
    <w:rsid w:val="00D173B9"/>
    <w:rsid w:val="00D20036"/>
    <w:rsid w:val="00D21F33"/>
    <w:rsid w:val="00D22C70"/>
    <w:rsid w:val="00D253D9"/>
    <w:rsid w:val="00D3103B"/>
    <w:rsid w:val="00D32724"/>
    <w:rsid w:val="00D328FB"/>
    <w:rsid w:val="00D32CB5"/>
    <w:rsid w:val="00D356FE"/>
    <w:rsid w:val="00D35B11"/>
    <w:rsid w:val="00D41EED"/>
    <w:rsid w:val="00D4245F"/>
    <w:rsid w:val="00D43523"/>
    <w:rsid w:val="00D44EB0"/>
    <w:rsid w:val="00D45AD9"/>
    <w:rsid w:val="00D47938"/>
    <w:rsid w:val="00D509B1"/>
    <w:rsid w:val="00D518BB"/>
    <w:rsid w:val="00D51F6D"/>
    <w:rsid w:val="00D523ED"/>
    <w:rsid w:val="00D53370"/>
    <w:rsid w:val="00D548FE"/>
    <w:rsid w:val="00D54A7A"/>
    <w:rsid w:val="00D55A09"/>
    <w:rsid w:val="00D55F19"/>
    <w:rsid w:val="00D6054D"/>
    <w:rsid w:val="00D60BEA"/>
    <w:rsid w:val="00D62C6C"/>
    <w:rsid w:val="00D63663"/>
    <w:rsid w:val="00D642B5"/>
    <w:rsid w:val="00D64353"/>
    <w:rsid w:val="00D664D3"/>
    <w:rsid w:val="00D6686F"/>
    <w:rsid w:val="00D66BEB"/>
    <w:rsid w:val="00D66D9A"/>
    <w:rsid w:val="00D71036"/>
    <w:rsid w:val="00D727A9"/>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357A"/>
    <w:rsid w:val="00D947E5"/>
    <w:rsid w:val="00D97584"/>
    <w:rsid w:val="00DA0A51"/>
    <w:rsid w:val="00DA157B"/>
    <w:rsid w:val="00DA1705"/>
    <w:rsid w:val="00DA2EA1"/>
    <w:rsid w:val="00DA2EC2"/>
    <w:rsid w:val="00DA4BDC"/>
    <w:rsid w:val="00DA4BEF"/>
    <w:rsid w:val="00DA50E1"/>
    <w:rsid w:val="00DA591D"/>
    <w:rsid w:val="00DA60F1"/>
    <w:rsid w:val="00DA64FD"/>
    <w:rsid w:val="00DA6680"/>
    <w:rsid w:val="00DA693D"/>
    <w:rsid w:val="00DA6D1F"/>
    <w:rsid w:val="00DB19F7"/>
    <w:rsid w:val="00DB2261"/>
    <w:rsid w:val="00DB22DF"/>
    <w:rsid w:val="00DB2EC5"/>
    <w:rsid w:val="00DB3208"/>
    <w:rsid w:val="00DB431E"/>
    <w:rsid w:val="00DB5438"/>
    <w:rsid w:val="00DB59E0"/>
    <w:rsid w:val="00DB5D33"/>
    <w:rsid w:val="00DB65B6"/>
    <w:rsid w:val="00DC1487"/>
    <w:rsid w:val="00DC15BE"/>
    <w:rsid w:val="00DC1E78"/>
    <w:rsid w:val="00DC24B9"/>
    <w:rsid w:val="00DC2583"/>
    <w:rsid w:val="00DC291F"/>
    <w:rsid w:val="00DC443F"/>
    <w:rsid w:val="00DC4A2B"/>
    <w:rsid w:val="00DC650B"/>
    <w:rsid w:val="00DC6870"/>
    <w:rsid w:val="00DC7747"/>
    <w:rsid w:val="00DC7AA4"/>
    <w:rsid w:val="00DD00EE"/>
    <w:rsid w:val="00DD06C4"/>
    <w:rsid w:val="00DD07B9"/>
    <w:rsid w:val="00DD4E01"/>
    <w:rsid w:val="00DD73FD"/>
    <w:rsid w:val="00DD7602"/>
    <w:rsid w:val="00DE1204"/>
    <w:rsid w:val="00DE32C0"/>
    <w:rsid w:val="00DE49DC"/>
    <w:rsid w:val="00DE55A1"/>
    <w:rsid w:val="00DE5752"/>
    <w:rsid w:val="00DE57A4"/>
    <w:rsid w:val="00DE663F"/>
    <w:rsid w:val="00DF5EB4"/>
    <w:rsid w:val="00DF6709"/>
    <w:rsid w:val="00DF6D03"/>
    <w:rsid w:val="00E02BBA"/>
    <w:rsid w:val="00E03A81"/>
    <w:rsid w:val="00E04DBD"/>
    <w:rsid w:val="00E05FDB"/>
    <w:rsid w:val="00E0620E"/>
    <w:rsid w:val="00E06288"/>
    <w:rsid w:val="00E0749E"/>
    <w:rsid w:val="00E07DA9"/>
    <w:rsid w:val="00E10C3F"/>
    <w:rsid w:val="00E11C9F"/>
    <w:rsid w:val="00E166F5"/>
    <w:rsid w:val="00E167EF"/>
    <w:rsid w:val="00E17BF5"/>
    <w:rsid w:val="00E20773"/>
    <w:rsid w:val="00E228D3"/>
    <w:rsid w:val="00E235B3"/>
    <w:rsid w:val="00E24641"/>
    <w:rsid w:val="00E24CA8"/>
    <w:rsid w:val="00E2773B"/>
    <w:rsid w:val="00E277FA"/>
    <w:rsid w:val="00E304D2"/>
    <w:rsid w:val="00E31713"/>
    <w:rsid w:val="00E31B03"/>
    <w:rsid w:val="00E328FA"/>
    <w:rsid w:val="00E32F04"/>
    <w:rsid w:val="00E34F26"/>
    <w:rsid w:val="00E359F5"/>
    <w:rsid w:val="00E35E7A"/>
    <w:rsid w:val="00E363EC"/>
    <w:rsid w:val="00E36F55"/>
    <w:rsid w:val="00E37761"/>
    <w:rsid w:val="00E3789E"/>
    <w:rsid w:val="00E37DEF"/>
    <w:rsid w:val="00E4182D"/>
    <w:rsid w:val="00E41AFD"/>
    <w:rsid w:val="00E42440"/>
    <w:rsid w:val="00E42B5E"/>
    <w:rsid w:val="00E44084"/>
    <w:rsid w:val="00E45219"/>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5FAB"/>
    <w:rsid w:val="00E66C73"/>
    <w:rsid w:val="00E70883"/>
    <w:rsid w:val="00E71723"/>
    <w:rsid w:val="00E732A8"/>
    <w:rsid w:val="00E733AE"/>
    <w:rsid w:val="00E74F65"/>
    <w:rsid w:val="00E756DA"/>
    <w:rsid w:val="00E768F0"/>
    <w:rsid w:val="00E80587"/>
    <w:rsid w:val="00E808F4"/>
    <w:rsid w:val="00E81501"/>
    <w:rsid w:val="00E81C64"/>
    <w:rsid w:val="00E81FBE"/>
    <w:rsid w:val="00E82434"/>
    <w:rsid w:val="00E82DE2"/>
    <w:rsid w:val="00E83DC1"/>
    <w:rsid w:val="00E84B95"/>
    <w:rsid w:val="00E87CD9"/>
    <w:rsid w:val="00E87D27"/>
    <w:rsid w:val="00E90211"/>
    <w:rsid w:val="00E9135F"/>
    <w:rsid w:val="00E924E1"/>
    <w:rsid w:val="00E92D8D"/>
    <w:rsid w:val="00E93BBA"/>
    <w:rsid w:val="00E944BE"/>
    <w:rsid w:val="00E94D5F"/>
    <w:rsid w:val="00E95157"/>
    <w:rsid w:val="00E95A2F"/>
    <w:rsid w:val="00E95EAA"/>
    <w:rsid w:val="00EA05B9"/>
    <w:rsid w:val="00EA083B"/>
    <w:rsid w:val="00EA0B2F"/>
    <w:rsid w:val="00EA0C6B"/>
    <w:rsid w:val="00EA1DA3"/>
    <w:rsid w:val="00EA1F72"/>
    <w:rsid w:val="00EA2BB6"/>
    <w:rsid w:val="00EA2CAA"/>
    <w:rsid w:val="00EA4DA0"/>
    <w:rsid w:val="00EA4F5D"/>
    <w:rsid w:val="00EA5591"/>
    <w:rsid w:val="00EB3086"/>
    <w:rsid w:val="00EB50DF"/>
    <w:rsid w:val="00EB6159"/>
    <w:rsid w:val="00EB65BC"/>
    <w:rsid w:val="00EB76FF"/>
    <w:rsid w:val="00EC00BF"/>
    <w:rsid w:val="00EC0BDF"/>
    <w:rsid w:val="00EC3C08"/>
    <w:rsid w:val="00EC4140"/>
    <w:rsid w:val="00EC5055"/>
    <w:rsid w:val="00EC5065"/>
    <w:rsid w:val="00EC506E"/>
    <w:rsid w:val="00EC719C"/>
    <w:rsid w:val="00ED057D"/>
    <w:rsid w:val="00ED2390"/>
    <w:rsid w:val="00ED26D5"/>
    <w:rsid w:val="00EE2295"/>
    <w:rsid w:val="00EE2C2A"/>
    <w:rsid w:val="00EE2CA0"/>
    <w:rsid w:val="00EE38EF"/>
    <w:rsid w:val="00EE42CE"/>
    <w:rsid w:val="00EE4537"/>
    <w:rsid w:val="00EE4E33"/>
    <w:rsid w:val="00EE4E7C"/>
    <w:rsid w:val="00EE4E99"/>
    <w:rsid w:val="00EE6576"/>
    <w:rsid w:val="00EE7A50"/>
    <w:rsid w:val="00EF0CB1"/>
    <w:rsid w:val="00EF1622"/>
    <w:rsid w:val="00EF204F"/>
    <w:rsid w:val="00EF2BBA"/>
    <w:rsid w:val="00EF30CF"/>
    <w:rsid w:val="00EF347E"/>
    <w:rsid w:val="00EF3C64"/>
    <w:rsid w:val="00EF4757"/>
    <w:rsid w:val="00EF49FF"/>
    <w:rsid w:val="00EF5675"/>
    <w:rsid w:val="00EF784B"/>
    <w:rsid w:val="00F00034"/>
    <w:rsid w:val="00F00D66"/>
    <w:rsid w:val="00F01099"/>
    <w:rsid w:val="00F017EB"/>
    <w:rsid w:val="00F01A78"/>
    <w:rsid w:val="00F01C95"/>
    <w:rsid w:val="00F025F3"/>
    <w:rsid w:val="00F04165"/>
    <w:rsid w:val="00F067EF"/>
    <w:rsid w:val="00F06FB8"/>
    <w:rsid w:val="00F12342"/>
    <w:rsid w:val="00F12593"/>
    <w:rsid w:val="00F138EC"/>
    <w:rsid w:val="00F13C06"/>
    <w:rsid w:val="00F14823"/>
    <w:rsid w:val="00F15F77"/>
    <w:rsid w:val="00F168EE"/>
    <w:rsid w:val="00F16FE4"/>
    <w:rsid w:val="00F20606"/>
    <w:rsid w:val="00F20957"/>
    <w:rsid w:val="00F22337"/>
    <w:rsid w:val="00F2267E"/>
    <w:rsid w:val="00F228A4"/>
    <w:rsid w:val="00F231FB"/>
    <w:rsid w:val="00F2335A"/>
    <w:rsid w:val="00F2528C"/>
    <w:rsid w:val="00F25EDD"/>
    <w:rsid w:val="00F266A2"/>
    <w:rsid w:val="00F33B32"/>
    <w:rsid w:val="00F349D0"/>
    <w:rsid w:val="00F379BC"/>
    <w:rsid w:val="00F420AA"/>
    <w:rsid w:val="00F441CC"/>
    <w:rsid w:val="00F44EB3"/>
    <w:rsid w:val="00F46F3E"/>
    <w:rsid w:val="00F523A1"/>
    <w:rsid w:val="00F52B5F"/>
    <w:rsid w:val="00F53A23"/>
    <w:rsid w:val="00F53CC0"/>
    <w:rsid w:val="00F54A61"/>
    <w:rsid w:val="00F566DF"/>
    <w:rsid w:val="00F57429"/>
    <w:rsid w:val="00F601D2"/>
    <w:rsid w:val="00F60553"/>
    <w:rsid w:val="00F609FD"/>
    <w:rsid w:val="00F60E0B"/>
    <w:rsid w:val="00F63123"/>
    <w:rsid w:val="00F636B9"/>
    <w:rsid w:val="00F63F16"/>
    <w:rsid w:val="00F6422A"/>
    <w:rsid w:val="00F64299"/>
    <w:rsid w:val="00F64994"/>
    <w:rsid w:val="00F67C2C"/>
    <w:rsid w:val="00F7024F"/>
    <w:rsid w:val="00F7120B"/>
    <w:rsid w:val="00F71A1C"/>
    <w:rsid w:val="00F734B9"/>
    <w:rsid w:val="00F74452"/>
    <w:rsid w:val="00F746A4"/>
    <w:rsid w:val="00F74E0E"/>
    <w:rsid w:val="00F76B0E"/>
    <w:rsid w:val="00F80A15"/>
    <w:rsid w:val="00F80E92"/>
    <w:rsid w:val="00F810AE"/>
    <w:rsid w:val="00F81609"/>
    <w:rsid w:val="00F8178C"/>
    <w:rsid w:val="00F82DD1"/>
    <w:rsid w:val="00F844E8"/>
    <w:rsid w:val="00F84D57"/>
    <w:rsid w:val="00F84F62"/>
    <w:rsid w:val="00F85A7D"/>
    <w:rsid w:val="00F9211B"/>
    <w:rsid w:val="00F92976"/>
    <w:rsid w:val="00F92A04"/>
    <w:rsid w:val="00F92CFF"/>
    <w:rsid w:val="00F94851"/>
    <w:rsid w:val="00FA121B"/>
    <w:rsid w:val="00FA2BA0"/>
    <w:rsid w:val="00FA3FA4"/>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1D73"/>
    <w:rsid w:val="00FC2FFE"/>
    <w:rsid w:val="00FC40D7"/>
    <w:rsid w:val="00FC4145"/>
    <w:rsid w:val="00FC4763"/>
    <w:rsid w:val="00FC6D5D"/>
    <w:rsid w:val="00FC6F35"/>
    <w:rsid w:val="00FC715E"/>
    <w:rsid w:val="00FC7264"/>
    <w:rsid w:val="00FC727C"/>
    <w:rsid w:val="00FD0115"/>
    <w:rsid w:val="00FD352E"/>
    <w:rsid w:val="00FD3A03"/>
    <w:rsid w:val="00FD4F4E"/>
    <w:rsid w:val="00FD52B3"/>
    <w:rsid w:val="00FD603F"/>
    <w:rsid w:val="00FD64F4"/>
    <w:rsid w:val="00FD6A4F"/>
    <w:rsid w:val="00FE062F"/>
    <w:rsid w:val="00FE0D64"/>
    <w:rsid w:val="00FE24AB"/>
    <w:rsid w:val="00FE30D2"/>
    <w:rsid w:val="00FE4323"/>
    <w:rsid w:val="00FE54B9"/>
    <w:rsid w:val="00FE5826"/>
    <w:rsid w:val="00FE582D"/>
    <w:rsid w:val="00FE5B50"/>
    <w:rsid w:val="00FF0383"/>
    <w:rsid w:val="00FF1B2D"/>
    <w:rsid w:val="00FF1D8A"/>
    <w:rsid w:val="00FF1DC0"/>
    <w:rsid w:val="00FF2C60"/>
    <w:rsid w:val="00FF4362"/>
    <w:rsid w:val="00FF50D5"/>
    <w:rsid w:val="00FF5D0F"/>
    <w:rsid w:val="00FF731D"/>
    <w:rsid w:val="00FF7FA2"/>
    <w:rsid w:val="014D0951"/>
    <w:rsid w:val="032AA973"/>
    <w:rsid w:val="0347A30E"/>
    <w:rsid w:val="03A31712"/>
    <w:rsid w:val="03B3C5EE"/>
    <w:rsid w:val="047649F0"/>
    <w:rsid w:val="04C0BA0C"/>
    <w:rsid w:val="05004A47"/>
    <w:rsid w:val="062933D0"/>
    <w:rsid w:val="07F59598"/>
    <w:rsid w:val="0800921F"/>
    <w:rsid w:val="084FE4A2"/>
    <w:rsid w:val="08BD28B6"/>
    <w:rsid w:val="094F99BB"/>
    <w:rsid w:val="0989A42F"/>
    <w:rsid w:val="09BAE53B"/>
    <w:rsid w:val="09E20B9C"/>
    <w:rsid w:val="0B804E07"/>
    <w:rsid w:val="0C572C95"/>
    <w:rsid w:val="0C9F0929"/>
    <w:rsid w:val="0CC6A1C6"/>
    <w:rsid w:val="0E0403D9"/>
    <w:rsid w:val="0E2A3875"/>
    <w:rsid w:val="0E68D32B"/>
    <w:rsid w:val="0EB6FE1E"/>
    <w:rsid w:val="0F87BFE9"/>
    <w:rsid w:val="0FB46C00"/>
    <w:rsid w:val="1098D3C5"/>
    <w:rsid w:val="10C32C2F"/>
    <w:rsid w:val="10E360A0"/>
    <w:rsid w:val="1135337A"/>
    <w:rsid w:val="11451013"/>
    <w:rsid w:val="1259BD2D"/>
    <w:rsid w:val="12D68C67"/>
    <w:rsid w:val="13E84333"/>
    <w:rsid w:val="14013FFD"/>
    <w:rsid w:val="14D61461"/>
    <w:rsid w:val="14FEEE32"/>
    <w:rsid w:val="15FC545F"/>
    <w:rsid w:val="16EDE912"/>
    <w:rsid w:val="1719F230"/>
    <w:rsid w:val="184CE00F"/>
    <w:rsid w:val="1859027E"/>
    <w:rsid w:val="18C2ADE9"/>
    <w:rsid w:val="195021F8"/>
    <w:rsid w:val="19C85231"/>
    <w:rsid w:val="19E8EE06"/>
    <w:rsid w:val="1A104D89"/>
    <w:rsid w:val="1A53629A"/>
    <w:rsid w:val="1A8D3134"/>
    <w:rsid w:val="1ABA6BE8"/>
    <w:rsid w:val="1B27CCD2"/>
    <w:rsid w:val="1B6EB9EA"/>
    <w:rsid w:val="1BAEAB02"/>
    <w:rsid w:val="1BC848D0"/>
    <w:rsid w:val="1BEEDC8E"/>
    <w:rsid w:val="1CA8C291"/>
    <w:rsid w:val="1CE1473C"/>
    <w:rsid w:val="1D963F3E"/>
    <w:rsid w:val="1DB20351"/>
    <w:rsid w:val="1DCB0916"/>
    <w:rsid w:val="1E0A6ABE"/>
    <w:rsid w:val="1E2CA911"/>
    <w:rsid w:val="1E7DD20D"/>
    <w:rsid w:val="1F4DD3B2"/>
    <w:rsid w:val="1F609203"/>
    <w:rsid w:val="1F847EA2"/>
    <w:rsid w:val="1FAA3E5F"/>
    <w:rsid w:val="1FD4FF09"/>
    <w:rsid w:val="1FD531E5"/>
    <w:rsid w:val="1FEAE59B"/>
    <w:rsid w:val="2003F27C"/>
    <w:rsid w:val="2022B4DC"/>
    <w:rsid w:val="222B2230"/>
    <w:rsid w:val="22B561C9"/>
    <w:rsid w:val="23CA431D"/>
    <w:rsid w:val="240062BE"/>
    <w:rsid w:val="2405E664"/>
    <w:rsid w:val="245285E1"/>
    <w:rsid w:val="24929842"/>
    <w:rsid w:val="2528E7C0"/>
    <w:rsid w:val="256E4773"/>
    <w:rsid w:val="26297A01"/>
    <w:rsid w:val="26E4EE61"/>
    <w:rsid w:val="27215F1A"/>
    <w:rsid w:val="273FBD3A"/>
    <w:rsid w:val="28C714FE"/>
    <w:rsid w:val="28CA053E"/>
    <w:rsid w:val="28CF91EE"/>
    <w:rsid w:val="29BE42B0"/>
    <w:rsid w:val="29E2B865"/>
    <w:rsid w:val="2A95E32E"/>
    <w:rsid w:val="2B0F02EC"/>
    <w:rsid w:val="2B527BD3"/>
    <w:rsid w:val="2B901ACC"/>
    <w:rsid w:val="2BA06B76"/>
    <w:rsid w:val="2BBA085E"/>
    <w:rsid w:val="2BD94022"/>
    <w:rsid w:val="2C3B8E58"/>
    <w:rsid w:val="2C685A78"/>
    <w:rsid w:val="2CD37019"/>
    <w:rsid w:val="2CDB8765"/>
    <w:rsid w:val="2F34196A"/>
    <w:rsid w:val="2F4D1A5F"/>
    <w:rsid w:val="30132827"/>
    <w:rsid w:val="30E5218E"/>
    <w:rsid w:val="31F38AD0"/>
    <w:rsid w:val="3350F007"/>
    <w:rsid w:val="339124CC"/>
    <w:rsid w:val="33FAB0EF"/>
    <w:rsid w:val="33FD5E2B"/>
    <w:rsid w:val="348E521A"/>
    <w:rsid w:val="3497BD92"/>
    <w:rsid w:val="34A75F4D"/>
    <w:rsid w:val="360B82CF"/>
    <w:rsid w:val="36E54F4A"/>
    <w:rsid w:val="37186D6F"/>
    <w:rsid w:val="3782B4C0"/>
    <w:rsid w:val="37D0DFB3"/>
    <w:rsid w:val="381EDF53"/>
    <w:rsid w:val="396CB014"/>
    <w:rsid w:val="3A6C9FAF"/>
    <w:rsid w:val="3A748D35"/>
    <w:rsid w:val="3B213E1F"/>
    <w:rsid w:val="3B524AC4"/>
    <w:rsid w:val="3B9383BF"/>
    <w:rsid w:val="3BF52A24"/>
    <w:rsid w:val="3C087010"/>
    <w:rsid w:val="3C1FB750"/>
    <w:rsid w:val="3C4FC4DF"/>
    <w:rsid w:val="3CFF08D9"/>
    <w:rsid w:val="3D01DC1F"/>
    <w:rsid w:val="3D833AFB"/>
    <w:rsid w:val="3D8979E5"/>
    <w:rsid w:val="3DAC2DF7"/>
    <w:rsid w:val="3E477C82"/>
    <w:rsid w:val="3E9DF529"/>
    <w:rsid w:val="3F65495A"/>
    <w:rsid w:val="40C4C7B4"/>
    <w:rsid w:val="40CAA65C"/>
    <w:rsid w:val="4104B0D0"/>
    <w:rsid w:val="412BBD9E"/>
    <w:rsid w:val="42921805"/>
    <w:rsid w:val="42C39399"/>
    <w:rsid w:val="42C56767"/>
    <w:rsid w:val="434EA89F"/>
    <w:rsid w:val="43E34019"/>
    <w:rsid w:val="440B3B5B"/>
    <w:rsid w:val="4477D084"/>
    <w:rsid w:val="447CFBFC"/>
    <w:rsid w:val="448BA6F7"/>
    <w:rsid w:val="44FD23AC"/>
    <w:rsid w:val="45B73FDC"/>
    <w:rsid w:val="4670E0C8"/>
    <w:rsid w:val="473FD9A5"/>
    <w:rsid w:val="47A2692B"/>
    <w:rsid w:val="47D538FC"/>
    <w:rsid w:val="492CBF7A"/>
    <w:rsid w:val="4A0A39B7"/>
    <w:rsid w:val="4A587144"/>
    <w:rsid w:val="4A7D63F3"/>
    <w:rsid w:val="4B634FD4"/>
    <w:rsid w:val="4D06956D"/>
    <w:rsid w:val="4D52AB43"/>
    <w:rsid w:val="4DC7F611"/>
    <w:rsid w:val="4E207657"/>
    <w:rsid w:val="4E56CE88"/>
    <w:rsid w:val="4E658DD2"/>
    <w:rsid w:val="4F3FA500"/>
    <w:rsid w:val="4F4259F2"/>
    <w:rsid w:val="4F63C672"/>
    <w:rsid w:val="500FA626"/>
    <w:rsid w:val="506FBA64"/>
    <w:rsid w:val="50D40B43"/>
    <w:rsid w:val="514CA4FC"/>
    <w:rsid w:val="51ECC724"/>
    <w:rsid w:val="52606D13"/>
    <w:rsid w:val="52A5B55B"/>
    <w:rsid w:val="532A48EB"/>
    <w:rsid w:val="5332F53C"/>
    <w:rsid w:val="536A8A09"/>
    <w:rsid w:val="53885B9A"/>
    <w:rsid w:val="53913F91"/>
    <w:rsid w:val="5397F3A0"/>
    <w:rsid w:val="54599899"/>
    <w:rsid w:val="54FD05C3"/>
    <w:rsid w:val="55A7B5B2"/>
    <w:rsid w:val="55C016C3"/>
    <w:rsid w:val="55CFA1C8"/>
    <w:rsid w:val="5781F13D"/>
    <w:rsid w:val="578F4E90"/>
    <w:rsid w:val="5791395B"/>
    <w:rsid w:val="580B9F3B"/>
    <w:rsid w:val="5817DA2F"/>
    <w:rsid w:val="58293468"/>
    <w:rsid w:val="59505F77"/>
    <w:rsid w:val="59A76F9C"/>
    <w:rsid w:val="59E590C3"/>
    <w:rsid w:val="59EB158E"/>
    <w:rsid w:val="59F0CC02"/>
    <w:rsid w:val="59F377F5"/>
    <w:rsid w:val="5A6A6873"/>
    <w:rsid w:val="5A7092ED"/>
    <w:rsid w:val="5A982605"/>
    <w:rsid w:val="5B816124"/>
    <w:rsid w:val="5BA1AE4B"/>
    <w:rsid w:val="5BA79AEE"/>
    <w:rsid w:val="5BE887C5"/>
    <w:rsid w:val="5CDB7FB0"/>
    <w:rsid w:val="5CFE339C"/>
    <w:rsid w:val="5D01A433"/>
    <w:rsid w:val="5D3D7EAC"/>
    <w:rsid w:val="5DC474AA"/>
    <w:rsid w:val="5E1BA8B5"/>
    <w:rsid w:val="5EB82361"/>
    <w:rsid w:val="5EDB2148"/>
    <w:rsid w:val="5F010867"/>
    <w:rsid w:val="60506992"/>
    <w:rsid w:val="606DAD2F"/>
    <w:rsid w:val="611EF344"/>
    <w:rsid w:val="61FCEFE9"/>
    <w:rsid w:val="62AA39ED"/>
    <w:rsid w:val="630418C2"/>
    <w:rsid w:val="634E51E2"/>
    <w:rsid w:val="636D58E7"/>
    <w:rsid w:val="637803E4"/>
    <w:rsid w:val="637CB2A1"/>
    <w:rsid w:val="63868144"/>
    <w:rsid w:val="63B866D7"/>
    <w:rsid w:val="63E68250"/>
    <w:rsid w:val="6432D23C"/>
    <w:rsid w:val="64ECE741"/>
    <w:rsid w:val="64F717CB"/>
    <w:rsid w:val="650FCC2E"/>
    <w:rsid w:val="66A35B7A"/>
    <w:rsid w:val="66A4F9A9"/>
    <w:rsid w:val="676C4C19"/>
    <w:rsid w:val="68CFDF64"/>
    <w:rsid w:val="690492F5"/>
    <w:rsid w:val="6978D5DC"/>
    <w:rsid w:val="699D0C48"/>
    <w:rsid w:val="69FB6718"/>
    <w:rsid w:val="6A26542F"/>
    <w:rsid w:val="6B919329"/>
    <w:rsid w:val="6C0722F2"/>
    <w:rsid w:val="6D0020FF"/>
    <w:rsid w:val="6DD7C8E4"/>
    <w:rsid w:val="6E21267D"/>
    <w:rsid w:val="6F16E9BE"/>
    <w:rsid w:val="6FA9C046"/>
    <w:rsid w:val="705C5588"/>
    <w:rsid w:val="70843A25"/>
    <w:rsid w:val="715ADE5A"/>
    <w:rsid w:val="71EF99D6"/>
    <w:rsid w:val="7368B625"/>
    <w:rsid w:val="73715F51"/>
    <w:rsid w:val="74A71D1C"/>
    <w:rsid w:val="74AAE00C"/>
    <w:rsid w:val="74B06800"/>
    <w:rsid w:val="74B17DDF"/>
    <w:rsid w:val="75048686"/>
    <w:rsid w:val="753D57A6"/>
    <w:rsid w:val="75840623"/>
    <w:rsid w:val="758AFFD7"/>
    <w:rsid w:val="759CFB4A"/>
    <w:rsid w:val="761B67F3"/>
    <w:rsid w:val="769602F0"/>
    <w:rsid w:val="769C699C"/>
    <w:rsid w:val="76B37527"/>
    <w:rsid w:val="76F9AD53"/>
    <w:rsid w:val="7708D346"/>
    <w:rsid w:val="779EAC46"/>
    <w:rsid w:val="78152081"/>
    <w:rsid w:val="784B0630"/>
    <w:rsid w:val="786B44D4"/>
    <w:rsid w:val="78A4A3A7"/>
    <w:rsid w:val="79BDF12B"/>
    <w:rsid w:val="79FAABBB"/>
    <w:rsid w:val="7A2AD70C"/>
    <w:rsid w:val="7A6CF4ED"/>
    <w:rsid w:val="7A95F3B6"/>
    <w:rsid w:val="7B7F5F8C"/>
    <w:rsid w:val="7B802C0B"/>
    <w:rsid w:val="7B8CF76C"/>
    <w:rsid w:val="7C80B35A"/>
    <w:rsid w:val="7D1A0B8B"/>
    <w:rsid w:val="7DCB29AA"/>
    <w:rsid w:val="7DE45E1A"/>
    <w:rsid w:val="7E15B4AC"/>
    <w:rsid w:val="7EB01413"/>
    <w:rsid w:val="7FFB1F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712CEA"/>
  <w15:docId w15:val="{057BDE4E-D68A-45F7-9F7F-601A8E3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C15BE"/>
    <w:rPr>
      <w:rFonts w:eastAsia="SimSun"/>
      <w:sz w:val="24"/>
      <w:szCs w:val="24"/>
      <w:lang w:eastAsia="zh-CN"/>
    </w:rPr>
  </w:style>
  <w:style w:type="paragraph" w:styleId="Titolo1">
    <w:name w:val="heading 1"/>
    <w:aliases w:val="H1,Heading,Heading U,Titre Partie,h1,H11,Œ©o‚µ 1,?co??E 1,뙥,?c,?co?ƒÊ 1,?,Œ,Titre 1,título 1,DO NOT USE_h1,Œ©,Œ?©o‚µ 1,¨«,¨«©,..,...,Œ?©_o‚µ 1,?c_o??E 1,¨«©o‚µ 1,o‚µ 1,?co?ƒ  1,¨«?©_o‚µ 1,¡§«,¡§«©,¡§«©o‚µ 1,DO NOT USE_,Œ??©_o‚µ 1"/>
    <w:basedOn w:val="Normale"/>
    <w:next w:val="Normale"/>
    <w:link w:val="Titolo1Carattere"/>
    <w:qFormat/>
    <w:rsid w:val="00CB5FFD"/>
    <w:pPr>
      <w:keepNext/>
      <w:numPr>
        <w:numId w:val="32"/>
      </w:numPr>
      <w:spacing w:before="240" w:after="60"/>
      <w:outlineLvl w:val="0"/>
    </w:pPr>
    <w:rPr>
      <w:rFonts w:cs="Arial"/>
      <w:b/>
      <w:bCs/>
      <w:kern w:val="32"/>
      <w:sz w:val="28"/>
      <w:szCs w:val="32"/>
    </w:rPr>
  </w:style>
  <w:style w:type="paragraph" w:styleId="Titolo2">
    <w:name w:val="heading 2"/>
    <w:aliases w:val="H2,H21,Œ©o‚µ 2,h2,?co??E 2,뙥2,?c1,?co?ƒÊ 2,?2,Œ1,Œ2,Titre 2,Œ©2,DO NOT USE_h2,título 2,Œ©1,Œ©_o‚µ 2,2,Header 2,2nd level,mobil-heading2,UNDERRUBRIK 1-2,Sub-section,Heading 2 Char1,Heading 2 Char Char,Heading 2 Char1 Char Char,Œ?©o‚µ 2,¨«1"/>
    <w:basedOn w:val="Normale"/>
    <w:next w:val="Normale"/>
    <w:link w:val="Titolo2Carattere"/>
    <w:qFormat/>
    <w:rsid w:val="00CB5FFD"/>
    <w:pPr>
      <w:keepNext/>
      <w:numPr>
        <w:ilvl w:val="1"/>
        <w:numId w:val="32"/>
      </w:numPr>
      <w:spacing w:before="240" w:after="60"/>
      <w:outlineLvl w:val="1"/>
    </w:pPr>
    <w:rPr>
      <w:b/>
      <w:bCs/>
      <w:iCs/>
      <w:sz w:val="26"/>
      <w:szCs w:val="28"/>
      <w:lang w:val="x-none"/>
    </w:rPr>
  </w:style>
  <w:style w:type="paragraph" w:styleId="Titolo3">
    <w:name w:val="heading 3"/>
    <w:aliases w:val="H3,h3,H31,Titre 3,Org Heading 1,mobil-heading3,Übers3,3,Heading 3 Char1 Char,Heading 3 Char Char Char,Title3,GS_3,0H,bullet,b,3 bullet,SECOND,Second,l3,kopregel 3,EIVIS Title 3,Titre C,Guide 3,heading 3,Sec II,h31,H32,h32,H33,bh"/>
    <w:basedOn w:val="Normale"/>
    <w:next w:val="Normale"/>
    <w:link w:val="Titolo3Carattere"/>
    <w:qFormat/>
    <w:rsid w:val="00CB5FFD"/>
    <w:pPr>
      <w:keepNext/>
      <w:numPr>
        <w:ilvl w:val="2"/>
        <w:numId w:val="32"/>
      </w:numPr>
      <w:spacing w:before="240" w:after="60"/>
      <w:outlineLvl w:val="2"/>
    </w:pPr>
    <w:rPr>
      <w:b/>
      <w:bCs/>
      <w:szCs w:val="26"/>
      <w:lang w:val="x-none"/>
    </w:rPr>
  </w:style>
  <w:style w:type="paragraph" w:styleId="Titolo4">
    <w:name w:val="heading 4"/>
    <w:aliases w:val="H4"/>
    <w:basedOn w:val="Normale"/>
    <w:next w:val="Normale"/>
    <w:link w:val="Titolo4Carattere"/>
    <w:qFormat/>
    <w:rsid w:val="00CB5FFD"/>
    <w:pPr>
      <w:keepNext/>
      <w:numPr>
        <w:ilvl w:val="3"/>
        <w:numId w:val="32"/>
      </w:numPr>
      <w:spacing w:before="240" w:after="60"/>
      <w:outlineLvl w:val="3"/>
    </w:pPr>
    <w:rPr>
      <w:b/>
      <w:bCs/>
      <w:i/>
      <w:szCs w:val="28"/>
    </w:rPr>
  </w:style>
  <w:style w:type="paragraph" w:styleId="Titolo5">
    <w:name w:val="heading 5"/>
    <w:basedOn w:val="Normale"/>
    <w:next w:val="Normale"/>
    <w:link w:val="Titolo5Carattere"/>
    <w:qFormat/>
    <w:rsid w:val="00CB5FFD"/>
    <w:pPr>
      <w:numPr>
        <w:ilvl w:val="4"/>
        <w:numId w:val="32"/>
      </w:numPr>
      <w:spacing w:before="240" w:after="60"/>
      <w:outlineLvl w:val="4"/>
    </w:pPr>
    <w:rPr>
      <w:b/>
      <w:bCs/>
      <w:i/>
      <w:iCs/>
      <w:sz w:val="26"/>
      <w:szCs w:val="26"/>
    </w:rPr>
  </w:style>
  <w:style w:type="paragraph" w:styleId="Titolo6">
    <w:name w:val="heading 6"/>
    <w:basedOn w:val="Normale"/>
    <w:next w:val="Normale"/>
    <w:link w:val="Titolo6Carattere"/>
    <w:qFormat/>
    <w:rsid w:val="00CB5FFD"/>
    <w:pPr>
      <w:numPr>
        <w:ilvl w:val="5"/>
        <w:numId w:val="32"/>
      </w:numPr>
      <w:spacing w:before="240" w:after="60"/>
      <w:outlineLvl w:val="5"/>
    </w:pPr>
    <w:rPr>
      <w:b/>
      <w:bCs/>
      <w:sz w:val="22"/>
      <w:szCs w:val="22"/>
    </w:rPr>
  </w:style>
  <w:style w:type="paragraph" w:styleId="Titolo7">
    <w:name w:val="heading 7"/>
    <w:basedOn w:val="Normale"/>
    <w:next w:val="Normale"/>
    <w:link w:val="Titolo7Carattere"/>
    <w:qFormat/>
    <w:rsid w:val="00CB5FFD"/>
    <w:pPr>
      <w:numPr>
        <w:ilvl w:val="6"/>
        <w:numId w:val="32"/>
      </w:numPr>
      <w:spacing w:before="240" w:after="60"/>
      <w:outlineLvl w:val="6"/>
    </w:pPr>
  </w:style>
  <w:style w:type="paragraph" w:styleId="Titolo8">
    <w:name w:val="heading 8"/>
    <w:basedOn w:val="Normale"/>
    <w:next w:val="Normale"/>
    <w:link w:val="Titolo8Carattere"/>
    <w:qFormat/>
    <w:rsid w:val="00CB5FFD"/>
    <w:pPr>
      <w:numPr>
        <w:ilvl w:val="7"/>
        <w:numId w:val="32"/>
      </w:numPr>
      <w:spacing w:before="240" w:after="60"/>
      <w:outlineLvl w:val="7"/>
    </w:pPr>
    <w:rPr>
      <w:i/>
      <w:iCs/>
    </w:rPr>
  </w:style>
  <w:style w:type="paragraph" w:styleId="Titolo9">
    <w:name w:val="heading 9"/>
    <w:basedOn w:val="Normale"/>
    <w:next w:val="Normale"/>
    <w:link w:val="Titolo9Carattere"/>
    <w:qFormat/>
    <w:rsid w:val="00CB5FFD"/>
    <w:pPr>
      <w:numPr>
        <w:ilvl w:val="8"/>
        <w:numId w:val="3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Heading Carattere,Heading U Carattere,Titre Partie Carattere,h1 Carattere,H11 Carattere,Œ©o‚µ 1 Carattere,?co??E 1 Carattere,뙥 Carattere,?c Carattere,?co?ƒÊ 1 Carattere,? Carattere,Œ Carattere,Titre 1 Carattere"/>
    <w:link w:val="Titolo1"/>
    <w:rsid w:val="00FC6D5D"/>
    <w:rPr>
      <w:rFonts w:eastAsia="SimSun" w:cs="Arial"/>
      <w:b/>
      <w:bCs/>
      <w:kern w:val="32"/>
      <w:sz w:val="28"/>
      <w:szCs w:val="32"/>
      <w:lang w:eastAsia="zh-CN"/>
    </w:rPr>
  </w:style>
  <w:style w:type="character" w:customStyle="1" w:styleId="Titolo2Carattere">
    <w:name w:val="Titolo 2 Carattere"/>
    <w:aliases w:val="H2 Carattere,H21 Carattere,Œ©o‚µ 2 Carattere,h2 Carattere,?co??E 2 Carattere,뙥2 Carattere,?c1 Carattere,?co?ƒÊ 2 Carattere,?2 Carattere,Œ1 Carattere,Œ2 Carattere,Titre 2 Carattere,Œ©2 Carattere,DO NOT USE_h2 Carattere,Œ©1 Carattere"/>
    <w:link w:val="Titolo2"/>
    <w:qFormat/>
    <w:rsid w:val="00CC1CE8"/>
    <w:rPr>
      <w:rFonts w:eastAsia="SimSun"/>
      <w:b/>
      <w:bCs/>
      <w:iCs/>
      <w:sz w:val="26"/>
      <w:szCs w:val="28"/>
      <w:lang w:val="x-none" w:eastAsia="zh-CN"/>
    </w:rPr>
  </w:style>
  <w:style w:type="character" w:customStyle="1" w:styleId="Titolo3Carattere">
    <w:name w:val="Titolo 3 Carattere"/>
    <w:aliases w:val="H3 Carattere,h3 Carattere,H31 Carattere,Titre 3 Carattere,Org Heading 1 Carattere,mobil-heading3 Carattere,Übers3 Carattere,3 Carattere,Heading 3 Char1 Char Carattere,Heading 3 Char Char Char Carattere,Title3 Carattere,GS_3 Carattere"/>
    <w:link w:val="Titolo3"/>
    <w:qFormat/>
    <w:rsid w:val="00307765"/>
    <w:rPr>
      <w:rFonts w:eastAsia="SimSun"/>
      <w:b/>
      <w:bCs/>
      <w:sz w:val="24"/>
      <w:szCs w:val="26"/>
      <w:lang w:val="x-none" w:eastAsia="zh-CN"/>
    </w:rPr>
  </w:style>
  <w:style w:type="character" w:customStyle="1" w:styleId="Titolo4Carattere">
    <w:name w:val="Titolo 4 Carattere"/>
    <w:aliases w:val="H4 Carattere"/>
    <w:link w:val="Titolo4"/>
    <w:rsid w:val="00FC6D5D"/>
    <w:rPr>
      <w:rFonts w:eastAsia="SimSun"/>
      <w:b/>
      <w:bCs/>
      <w:i/>
      <w:sz w:val="24"/>
      <w:szCs w:val="28"/>
      <w:lang w:eastAsia="zh-CN"/>
    </w:rPr>
  </w:style>
  <w:style w:type="character" w:customStyle="1" w:styleId="Titolo5Carattere">
    <w:name w:val="Titolo 5 Carattere"/>
    <w:link w:val="Titolo5"/>
    <w:rsid w:val="00FC6D5D"/>
    <w:rPr>
      <w:rFonts w:eastAsia="SimSun"/>
      <w:b/>
      <w:bCs/>
      <w:i/>
      <w:iCs/>
      <w:sz w:val="26"/>
      <w:szCs w:val="26"/>
      <w:lang w:eastAsia="zh-CN"/>
    </w:rPr>
  </w:style>
  <w:style w:type="character" w:customStyle="1" w:styleId="Titolo6Carattere">
    <w:name w:val="Titolo 6 Carattere"/>
    <w:link w:val="Titolo6"/>
    <w:rsid w:val="00FC6D5D"/>
    <w:rPr>
      <w:rFonts w:eastAsia="SimSun"/>
      <w:b/>
      <w:bCs/>
      <w:sz w:val="22"/>
      <w:szCs w:val="22"/>
      <w:lang w:eastAsia="zh-CN"/>
    </w:rPr>
  </w:style>
  <w:style w:type="character" w:customStyle="1" w:styleId="Titolo7Carattere">
    <w:name w:val="Titolo 7 Carattere"/>
    <w:link w:val="Titolo7"/>
    <w:rsid w:val="00FC6D5D"/>
    <w:rPr>
      <w:rFonts w:eastAsia="SimSun"/>
      <w:sz w:val="24"/>
      <w:szCs w:val="24"/>
      <w:lang w:eastAsia="zh-CN"/>
    </w:rPr>
  </w:style>
  <w:style w:type="character" w:customStyle="1" w:styleId="Titolo8Carattere">
    <w:name w:val="Titolo 8 Carattere"/>
    <w:link w:val="Titolo8"/>
    <w:rsid w:val="00FC6D5D"/>
    <w:rPr>
      <w:rFonts w:eastAsia="SimSun"/>
      <w:i/>
      <w:iCs/>
      <w:sz w:val="24"/>
      <w:szCs w:val="24"/>
      <w:lang w:eastAsia="zh-CN"/>
    </w:rPr>
  </w:style>
  <w:style w:type="character" w:customStyle="1" w:styleId="Titolo9Carattere">
    <w:name w:val="Titolo 9 Carattere"/>
    <w:link w:val="Titolo9"/>
    <w:rsid w:val="00FC6D5D"/>
    <w:rPr>
      <w:rFonts w:ascii="Arial" w:eastAsia="SimSun" w:hAnsi="Arial" w:cs="Arial"/>
      <w:sz w:val="22"/>
      <w:szCs w:val="22"/>
      <w:lang w:eastAsia="zh-CN"/>
    </w:rPr>
  </w:style>
  <w:style w:type="table" w:styleId="Grigliatabella">
    <w:name w:val="Table Grid"/>
    <w:basedOn w:val="Tabellanormale"/>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5"/>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5"/>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5"/>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5"/>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5"/>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Titolo1"/>
    <w:next w:val="SUBANNEX"/>
    <w:qFormat/>
    <w:rsid w:val="00343C91"/>
    <w:pPr>
      <w:pageBreakBefore/>
      <w:numPr>
        <w:numId w:val="4"/>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071808"/>
    <w:pPr>
      <w:tabs>
        <w:tab w:val="left" w:pos="480"/>
        <w:tab w:val="right" w:leader="dot" w:pos="9345"/>
      </w:tabs>
    </w:pPr>
    <w:rPr>
      <w:noProof/>
    </w:rPr>
  </w:style>
  <w:style w:type="paragraph" w:styleId="Sommario2">
    <w:name w:val="toc 2"/>
    <w:basedOn w:val="Normale"/>
    <w:next w:val="Normale"/>
    <w:autoRedefine/>
    <w:uiPriority w:val="39"/>
    <w:rsid w:val="00526FFA"/>
    <w:pPr>
      <w:tabs>
        <w:tab w:val="left" w:pos="960"/>
        <w:tab w:val="right" w:leader="dot" w:pos="9345"/>
      </w:tabs>
      <w:ind w:left="238"/>
    </w:pPr>
    <w:rPr>
      <w:rFonts w:cstheme="minorHAnsi"/>
      <w:bCs/>
      <w:szCs w:val="22"/>
    </w:rPr>
  </w:style>
  <w:style w:type="paragraph" w:styleId="Sommario3">
    <w:name w:val="toc 3"/>
    <w:basedOn w:val="Normale"/>
    <w:next w:val="Normale"/>
    <w:autoRedefine/>
    <w:uiPriority w:val="39"/>
    <w:rsid w:val="00526FFA"/>
    <w:pPr>
      <w:tabs>
        <w:tab w:val="left" w:pos="1200"/>
        <w:tab w:val="right" w:leader="dot" w:pos="9345"/>
      </w:tabs>
      <w:ind w:left="482"/>
    </w:pPr>
    <w:rPr>
      <w:rFonts w:cstheme="minorHAnsi"/>
      <w:szCs w:val="20"/>
    </w:r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rsid w:val="002B2FD2"/>
    <w:pPr>
      <w:ind w:left="720"/>
    </w:pPr>
    <w:rPr>
      <w:rFonts w:asciiTheme="minorHAnsi" w:hAnsiTheme="minorHAnsi" w:cstheme="minorHAnsi"/>
      <w:sz w:val="20"/>
      <w:szCs w:val="20"/>
    </w:r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B445E6"/>
    <w:rPr>
      <w:szCs w:val="20"/>
    </w:rPr>
  </w:style>
  <w:style w:type="character" w:customStyle="1" w:styleId="TestocommentoCarattere">
    <w:name w:val="Testo commento Carattere"/>
    <w:link w:val="Testocommento"/>
    <w:rsid w:val="00B445E6"/>
    <w:rPr>
      <w:rFonts w:eastAsia="SimSun"/>
      <w:sz w:val="24"/>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autoSpaceDN w:val="0"/>
      <w:ind w:left="567"/>
      <w:contextualSpacing/>
      <w:textAlignment w:val="baseline"/>
    </w:pPr>
    <w:rPr>
      <w:rFonts w:eastAsia="Calibri"/>
      <w:szCs w:val="22"/>
      <w:lang w:eastAsia="en-US"/>
    </w:rPr>
  </w:style>
  <w:style w:type="character" w:customStyle="1" w:styleId="ParagrafoelencoCarattere">
    <w:name w:val="Paragrafo elenco Carattere"/>
    <w:basedOn w:val="Carpredefinitoparagrafo"/>
    <w:link w:val="Paragrafoelenco"/>
    <w:uiPriority w:val="34"/>
    <w:qFormat/>
    <w:locked/>
    <w:rsid w:val="007D7EB9"/>
    <w:rPr>
      <w:rFonts w:eastAsia="Calibri"/>
      <w:sz w:val="24"/>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e"/>
    <w:next w:val="Normale"/>
    <w:uiPriority w:val="9"/>
    <w:rsid w:val="00FC6D5D"/>
    <w:pPr>
      <w:spacing w:after="240" w:line="230" w:lineRule="atLeast"/>
      <w:jc w:val="both"/>
    </w:pPr>
    <w:rPr>
      <w:rFonts w:ascii="Arial" w:eastAsia="MS Mincho" w:hAnsi="Arial"/>
      <w:sz w:val="20"/>
      <w:szCs w:val="20"/>
      <w:lang w:eastAsia="ja-JP"/>
    </w:rPr>
  </w:style>
  <w:style w:type="paragraph" w:styleId="Sommario5">
    <w:name w:val="toc 5"/>
    <w:basedOn w:val="Normale"/>
    <w:next w:val="Normale"/>
    <w:autoRedefine/>
    <w:uiPriority w:val="39"/>
    <w:unhideWhenUsed/>
    <w:rsid w:val="00FC6D5D"/>
    <w:pPr>
      <w:ind w:left="960"/>
    </w:pPr>
    <w:rPr>
      <w:rFonts w:asciiTheme="minorHAnsi" w:hAnsiTheme="minorHAnsi" w:cstheme="minorHAnsi"/>
      <w:sz w:val="20"/>
      <w:szCs w:val="20"/>
    </w:rPr>
  </w:style>
  <w:style w:type="paragraph" w:styleId="Sommario6">
    <w:name w:val="toc 6"/>
    <w:basedOn w:val="Normale"/>
    <w:next w:val="Normale"/>
    <w:autoRedefine/>
    <w:uiPriority w:val="39"/>
    <w:unhideWhenUsed/>
    <w:rsid w:val="00FC6D5D"/>
    <w:pPr>
      <w:ind w:left="1200"/>
    </w:pPr>
    <w:rPr>
      <w:rFonts w:asciiTheme="minorHAnsi" w:hAnsiTheme="minorHAnsi" w:cstheme="minorHAnsi"/>
      <w:sz w:val="20"/>
      <w:szCs w:val="20"/>
    </w:rPr>
  </w:style>
  <w:style w:type="paragraph" w:styleId="Sommario7">
    <w:name w:val="toc 7"/>
    <w:basedOn w:val="Normale"/>
    <w:next w:val="Normale"/>
    <w:autoRedefine/>
    <w:uiPriority w:val="39"/>
    <w:unhideWhenUsed/>
    <w:rsid w:val="00FC6D5D"/>
    <w:pPr>
      <w:ind w:left="1440"/>
    </w:pPr>
    <w:rPr>
      <w:rFonts w:asciiTheme="minorHAnsi" w:hAnsiTheme="minorHAnsi" w:cstheme="minorHAnsi"/>
      <w:sz w:val="20"/>
      <w:szCs w:val="20"/>
    </w:rPr>
  </w:style>
  <w:style w:type="paragraph" w:styleId="Sommario8">
    <w:name w:val="toc 8"/>
    <w:basedOn w:val="Normale"/>
    <w:next w:val="Normale"/>
    <w:autoRedefine/>
    <w:uiPriority w:val="39"/>
    <w:unhideWhenUsed/>
    <w:rsid w:val="00FC6D5D"/>
    <w:pPr>
      <w:ind w:left="1680"/>
    </w:pPr>
    <w:rPr>
      <w:rFonts w:asciiTheme="minorHAnsi" w:hAnsiTheme="minorHAnsi" w:cstheme="minorHAnsi"/>
      <w:sz w:val="20"/>
      <w:szCs w:val="20"/>
    </w:rPr>
  </w:style>
  <w:style w:type="paragraph" w:styleId="Sommario9">
    <w:name w:val="toc 9"/>
    <w:basedOn w:val="Normale"/>
    <w:next w:val="Normale"/>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Didascalia">
    <w:name w:val="caption"/>
    <w:aliases w:val="Didascalia tabella,cap,CAPTION4,Figure Caption4,Figure-caption5,c,#図表番号IPSJ,Labelling,TF,legend1,Caption Char Char Char1,Caption Char Char Char Char Char Char Char1,Caption Char Char Char Char Char Char Char Char Char Char Char Char1"/>
    <w:basedOn w:val="Normale"/>
    <w:next w:val="Normale"/>
    <w:link w:val="DidascaliaCarattere"/>
    <w:unhideWhenUsed/>
    <w:rsid w:val="00864EC3"/>
    <w:pPr>
      <w:spacing w:after="200"/>
    </w:pPr>
    <w:rPr>
      <w:i/>
      <w:iCs/>
      <w:color w:val="44546A" w:themeColor="text2"/>
      <w:sz w:val="18"/>
      <w:szCs w:val="18"/>
    </w:rPr>
  </w:style>
  <w:style w:type="character" w:customStyle="1" w:styleId="UnresolvedMention2">
    <w:name w:val="Unresolved Mention2"/>
    <w:basedOn w:val="Carpredefinitoparagrafo"/>
    <w:uiPriority w:val="99"/>
    <w:semiHidden/>
    <w:unhideWhenUsed/>
    <w:rsid w:val="00787A84"/>
    <w:rPr>
      <w:color w:val="605E5C"/>
      <w:shd w:val="clear" w:color="auto" w:fill="E1DFDD"/>
    </w:rPr>
  </w:style>
  <w:style w:type="paragraph" w:styleId="Testonotaapidipagina">
    <w:name w:val="footnote text"/>
    <w:basedOn w:val="Normale"/>
    <w:link w:val="TestonotaapidipaginaCarattere"/>
    <w:uiPriority w:val="99"/>
    <w:rsid w:val="004A7BAB"/>
    <w:rPr>
      <w:sz w:val="20"/>
      <w:szCs w:val="20"/>
    </w:rPr>
  </w:style>
  <w:style w:type="character" w:customStyle="1" w:styleId="TestonotaapidipaginaCarattere">
    <w:name w:val="Testo nota a piè di pagina Carattere"/>
    <w:basedOn w:val="Carpredefinitoparagrafo"/>
    <w:link w:val="Testonotaapidipagina"/>
    <w:uiPriority w:val="99"/>
    <w:qFormat/>
    <w:rsid w:val="004A7BAB"/>
    <w:rPr>
      <w:rFonts w:eastAsia="SimSun"/>
      <w:lang w:eastAsia="zh-CN"/>
    </w:rPr>
  </w:style>
  <w:style w:type="character" w:styleId="Rimandonotaapidipagina">
    <w:name w:val="footnote reference"/>
    <w:basedOn w:val="Carpredefinitoparagrafo"/>
    <w:rsid w:val="004A7BAB"/>
    <w:rPr>
      <w:vertAlign w:val="superscript"/>
    </w:rPr>
  </w:style>
  <w:style w:type="paragraph" w:styleId="Intestazione">
    <w:name w:val="header"/>
    <w:basedOn w:val="Normale"/>
    <w:link w:val="IntestazioneCarattere"/>
    <w:rsid w:val="0044728C"/>
    <w:pPr>
      <w:tabs>
        <w:tab w:val="center" w:pos="4703"/>
        <w:tab w:val="right" w:pos="9406"/>
      </w:tabs>
    </w:pPr>
  </w:style>
  <w:style w:type="character" w:customStyle="1" w:styleId="IntestazioneCarattere">
    <w:name w:val="Intestazione Carattere"/>
    <w:basedOn w:val="Carpredefinitoparagrafo"/>
    <w:link w:val="Intestazione"/>
    <w:rsid w:val="0044728C"/>
    <w:rPr>
      <w:rFonts w:eastAsia="SimSun"/>
      <w:sz w:val="24"/>
      <w:szCs w:val="24"/>
      <w:lang w:eastAsia="zh-CN"/>
    </w:rPr>
  </w:style>
  <w:style w:type="paragraph" w:styleId="Pidipagina">
    <w:name w:val="footer"/>
    <w:basedOn w:val="Normale"/>
    <w:link w:val="PidipaginaCarattere"/>
    <w:rsid w:val="0044728C"/>
    <w:pPr>
      <w:tabs>
        <w:tab w:val="center" w:pos="4703"/>
        <w:tab w:val="right" w:pos="9406"/>
      </w:tabs>
    </w:pPr>
  </w:style>
  <w:style w:type="character" w:customStyle="1" w:styleId="PidipaginaCarattere">
    <w:name w:val="Piè di pagina Carattere"/>
    <w:basedOn w:val="Carpredefinitoparagrafo"/>
    <w:link w:val="Pidipagina"/>
    <w:rsid w:val="0044728C"/>
    <w:rPr>
      <w:rFonts w:eastAsia="SimSun"/>
      <w:sz w:val="24"/>
      <w:szCs w:val="24"/>
      <w:lang w:eastAsia="zh-CN"/>
    </w:rPr>
  </w:style>
  <w:style w:type="character" w:customStyle="1" w:styleId="Menzionenonrisolta1">
    <w:name w:val="Menzione non risolta1"/>
    <w:basedOn w:val="Carpredefinitoparagrafo"/>
    <w:uiPriority w:val="99"/>
    <w:semiHidden/>
    <w:unhideWhenUsed/>
    <w:rsid w:val="00847706"/>
    <w:rPr>
      <w:color w:val="605E5C"/>
      <w:shd w:val="clear" w:color="auto" w:fill="E1DFDD"/>
    </w:rPr>
  </w:style>
  <w:style w:type="paragraph" w:styleId="Revisione">
    <w:name w:val="Revision"/>
    <w:hidden/>
    <w:uiPriority w:val="99"/>
    <w:semiHidden/>
    <w:rsid w:val="00E82DE2"/>
    <w:rPr>
      <w:rFonts w:eastAsia="SimSun"/>
      <w:sz w:val="24"/>
      <w:szCs w:val="24"/>
      <w:lang w:eastAsia="zh-CN"/>
    </w:rPr>
  </w:style>
  <w:style w:type="character" w:styleId="Collegamentovisitato">
    <w:name w:val="FollowedHyperlink"/>
    <w:basedOn w:val="Carpredefinitoparagrafo"/>
    <w:rsid w:val="009D27A8"/>
    <w:rPr>
      <w:color w:val="954F72" w:themeColor="followedHyperlink"/>
      <w:u w:val="single"/>
    </w:rPr>
  </w:style>
  <w:style w:type="character" w:styleId="Menzionenonrisolta">
    <w:name w:val="Unresolved Mention"/>
    <w:basedOn w:val="Carpredefinitoparagrafo"/>
    <w:uiPriority w:val="99"/>
    <w:semiHidden/>
    <w:unhideWhenUsed/>
    <w:rsid w:val="0049153E"/>
    <w:rPr>
      <w:color w:val="605E5C"/>
      <w:shd w:val="clear" w:color="auto" w:fill="E1DFDD"/>
    </w:rPr>
  </w:style>
  <w:style w:type="character" w:customStyle="1" w:styleId="apple-converted-space">
    <w:name w:val="apple-converted-space"/>
    <w:basedOn w:val="Carpredefinitoparagrafo"/>
    <w:rsid w:val="00211938"/>
  </w:style>
  <w:style w:type="character" w:styleId="Enfasicorsivo">
    <w:name w:val="Emphasis"/>
    <w:basedOn w:val="Carpredefinitoparagrafo"/>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Carpredefinitoparagrafo"/>
    <w:uiPriority w:val="99"/>
    <w:semiHidden/>
    <w:unhideWhenUsed/>
    <w:rsid w:val="00211938"/>
    <w:rPr>
      <w:color w:val="605E5C"/>
      <w:shd w:val="clear" w:color="auto" w:fill="E1DFDD"/>
    </w:rPr>
  </w:style>
  <w:style w:type="character" w:customStyle="1" w:styleId="UnresolvedMention4">
    <w:name w:val="Unresolved Mention4"/>
    <w:basedOn w:val="Carpredefinitoparagrafo"/>
    <w:uiPriority w:val="99"/>
    <w:semiHidden/>
    <w:unhideWhenUsed/>
    <w:rsid w:val="00211938"/>
    <w:rPr>
      <w:color w:val="605E5C"/>
      <w:shd w:val="clear" w:color="auto" w:fill="E1DFDD"/>
    </w:rPr>
  </w:style>
  <w:style w:type="paragraph" w:customStyle="1" w:styleId="SUBANNEX">
    <w:name w:val="SUBANNEX"/>
    <w:basedOn w:val="Titolo2"/>
    <w:qFormat/>
    <w:rsid w:val="00343C91"/>
    <w:pPr>
      <w:numPr>
        <w:numId w:val="4"/>
      </w:numPr>
      <w:ind w:left="578" w:hanging="578"/>
    </w:pPr>
  </w:style>
  <w:style w:type="numbering" w:customStyle="1" w:styleId="Elencocorrente1">
    <w:name w:val="Elenco corrente1"/>
    <w:uiPriority w:val="99"/>
    <w:rsid w:val="00CB5FFD"/>
    <w:pPr>
      <w:numPr>
        <w:numId w:val="14"/>
      </w:numPr>
    </w:pPr>
  </w:style>
  <w:style w:type="numbering" w:customStyle="1" w:styleId="Elencocorrente2">
    <w:name w:val="Elenco corrente2"/>
    <w:uiPriority w:val="99"/>
    <w:rsid w:val="00CB5FFD"/>
    <w:pPr>
      <w:numPr>
        <w:numId w:val="15"/>
      </w:numPr>
    </w:pPr>
  </w:style>
  <w:style w:type="numbering" w:customStyle="1" w:styleId="Elencocorrente3">
    <w:name w:val="Elenco corrente3"/>
    <w:uiPriority w:val="99"/>
    <w:rsid w:val="00CB5FFD"/>
    <w:pPr>
      <w:numPr>
        <w:numId w:val="16"/>
      </w:numPr>
    </w:pPr>
  </w:style>
  <w:style w:type="numbering" w:customStyle="1" w:styleId="Elencocorrente4">
    <w:name w:val="Elenco corrente4"/>
    <w:uiPriority w:val="99"/>
    <w:rsid w:val="00CB5FFD"/>
    <w:pPr>
      <w:numPr>
        <w:numId w:val="17"/>
      </w:numPr>
    </w:pPr>
  </w:style>
  <w:style w:type="numbering" w:customStyle="1" w:styleId="Elencocorrente5">
    <w:name w:val="Elenco corrente5"/>
    <w:uiPriority w:val="99"/>
    <w:rsid w:val="00CB5FFD"/>
    <w:pPr>
      <w:numPr>
        <w:numId w:val="18"/>
      </w:numPr>
    </w:pPr>
  </w:style>
  <w:style w:type="numbering" w:customStyle="1" w:styleId="Elencocorrente6">
    <w:name w:val="Elenco corrente6"/>
    <w:uiPriority w:val="99"/>
    <w:rsid w:val="00CB5FFD"/>
    <w:pPr>
      <w:numPr>
        <w:numId w:val="19"/>
      </w:numPr>
    </w:pPr>
  </w:style>
  <w:style w:type="numbering" w:customStyle="1" w:styleId="Elencocorrente7">
    <w:name w:val="Elenco corrente7"/>
    <w:uiPriority w:val="99"/>
    <w:rsid w:val="00CB5FFD"/>
    <w:pPr>
      <w:numPr>
        <w:numId w:val="20"/>
      </w:numPr>
    </w:pPr>
  </w:style>
  <w:style w:type="numbering" w:customStyle="1" w:styleId="Elencocorrente8">
    <w:name w:val="Elenco corrente8"/>
    <w:uiPriority w:val="99"/>
    <w:rsid w:val="00CB5FFD"/>
    <w:pPr>
      <w:numPr>
        <w:numId w:val="21"/>
      </w:numPr>
    </w:pPr>
  </w:style>
  <w:style w:type="numbering" w:customStyle="1" w:styleId="Elencocorrente9">
    <w:name w:val="Elenco corrente9"/>
    <w:uiPriority w:val="99"/>
    <w:rsid w:val="00CB5FFD"/>
    <w:pPr>
      <w:numPr>
        <w:numId w:val="22"/>
      </w:numPr>
    </w:pPr>
  </w:style>
  <w:style w:type="numbering" w:customStyle="1" w:styleId="Elencocorrente10">
    <w:name w:val="Elenco corrente10"/>
    <w:uiPriority w:val="99"/>
    <w:rsid w:val="00CB5FFD"/>
    <w:pPr>
      <w:numPr>
        <w:numId w:val="23"/>
      </w:numPr>
    </w:pPr>
  </w:style>
  <w:style w:type="numbering" w:customStyle="1" w:styleId="Elencocorrente15">
    <w:name w:val="Elenco corrente15"/>
    <w:uiPriority w:val="99"/>
    <w:rsid w:val="00CB5FFD"/>
    <w:pPr>
      <w:numPr>
        <w:numId w:val="28"/>
      </w:numPr>
    </w:pPr>
  </w:style>
  <w:style w:type="numbering" w:customStyle="1" w:styleId="Elencocorrente11">
    <w:name w:val="Elenco corrente11"/>
    <w:uiPriority w:val="99"/>
    <w:rsid w:val="00CB5FFD"/>
    <w:pPr>
      <w:numPr>
        <w:numId w:val="24"/>
      </w:numPr>
    </w:pPr>
  </w:style>
  <w:style w:type="numbering" w:customStyle="1" w:styleId="Elencocorrente12">
    <w:name w:val="Elenco corrente12"/>
    <w:uiPriority w:val="99"/>
    <w:rsid w:val="00CB5FFD"/>
    <w:pPr>
      <w:numPr>
        <w:numId w:val="25"/>
      </w:numPr>
    </w:pPr>
  </w:style>
  <w:style w:type="numbering" w:customStyle="1" w:styleId="Elencocorrente13">
    <w:name w:val="Elenco corrente13"/>
    <w:uiPriority w:val="99"/>
    <w:rsid w:val="00CB5FFD"/>
    <w:pPr>
      <w:numPr>
        <w:numId w:val="26"/>
      </w:numPr>
    </w:pPr>
  </w:style>
  <w:style w:type="numbering" w:customStyle="1" w:styleId="Elencocorrente14">
    <w:name w:val="Elenco corrente14"/>
    <w:uiPriority w:val="99"/>
    <w:rsid w:val="00CB5FFD"/>
    <w:pPr>
      <w:numPr>
        <w:numId w:val="27"/>
      </w:numPr>
    </w:pPr>
  </w:style>
  <w:style w:type="paragraph" w:customStyle="1" w:styleId="SUBSUBANNEX">
    <w:name w:val="SUBSUBANNEX"/>
    <w:basedOn w:val="Titolo3"/>
    <w:qFormat/>
    <w:rsid w:val="00CB5FFD"/>
    <w:pPr>
      <w:numPr>
        <w:numId w:val="4"/>
      </w:numPr>
    </w:pPr>
  </w:style>
  <w:style w:type="numbering" w:customStyle="1" w:styleId="Elencocorrente18">
    <w:name w:val="Elenco corrente18"/>
    <w:uiPriority w:val="99"/>
    <w:rsid w:val="00CB5FFD"/>
    <w:pPr>
      <w:numPr>
        <w:numId w:val="31"/>
      </w:numPr>
    </w:pPr>
  </w:style>
  <w:style w:type="numbering" w:customStyle="1" w:styleId="Elencocorrente16">
    <w:name w:val="Elenco corrente16"/>
    <w:uiPriority w:val="99"/>
    <w:rsid w:val="00CB5FFD"/>
    <w:pPr>
      <w:numPr>
        <w:numId w:val="29"/>
      </w:numPr>
    </w:pPr>
  </w:style>
  <w:style w:type="numbering" w:customStyle="1" w:styleId="Elencocorrente17">
    <w:name w:val="Elenco corrente17"/>
    <w:uiPriority w:val="99"/>
    <w:rsid w:val="00CB5FFD"/>
    <w:pPr>
      <w:numPr>
        <w:numId w:val="30"/>
      </w:numPr>
    </w:pPr>
  </w:style>
  <w:style w:type="paragraph" w:customStyle="1" w:styleId="msonormal0">
    <w:name w:val="msonormal"/>
    <w:basedOn w:val="Normale"/>
    <w:rsid w:val="00226638"/>
    <w:pPr>
      <w:spacing w:before="100" w:beforeAutospacing="1" w:after="100" w:afterAutospacing="1"/>
    </w:pPr>
    <w:rPr>
      <w:rFonts w:eastAsia="Times New Roman"/>
      <w:lang w:val="it-IT" w:eastAsia="it-IT"/>
    </w:rPr>
  </w:style>
  <w:style w:type="character" w:customStyle="1" w:styleId="FootnoteCharacters">
    <w:name w:val="Footnote Characters"/>
    <w:basedOn w:val="Carpredefinitoparagrafo"/>
    <w:uiPriority w:val="99"/>
    <w:unhideWhenUsed/>
    <w:qFormat/>
    <w:rsid w:val="00923851"/>
    <w:rPr>
      <w:vertAlign w:val="superscript"/>
    </w:rPr>
  </w:style>
  <w:style w:type="character" w:customStyle="1" w:styleId="FootnoteAnchor">
    <w:name w:val="Footnote Anchor"/>
    <w:rsid w:val="00923851"/>
    <w:rPr>
      <w:vertAlign w:val="superscript"/>
    </w:rPr>
  </w:style>
  <w:style w:type="character" w:customStyle="1" w:styleId="IndexLink">
    <w:name w:val="Index Link"/>
    <w:qFormat/>
    <w:rsid w:val="00923851"/>
  </w:style>
  <w:style w:type="character" w:customStyle="1" w:styleId="FootnoteTextChar1">
    <w:name w:val="Footnote Text Char1"/>
    <w:basedOn w:val="Carpredefinitoparagrafo"/>
    <w:rsid w:val="00923851"/>
    <w:rPr>
      <w:rFonts w:eastAsia="SimSun"/>
      <w:lang w:eastAsia="zh-CN"/>
    </w:rPr>
  </w:style>
  <w:style w:type="character" w:customStyle="1" w:styleId="DidascaliaCarattere">
    <w:name w:val="Didascalia Carattere"/>
    <w:aliases w:val="Didascalia tabella Carattere,cap Carattere,CAPTION4 Carattere,Figure Caption4 Carattere,Figure-caption5 Carattere,c Carattere,#図表番号IPSJ Carattere,Labelling Carattere,TF Carattere,legend1 Carattere,Caption Char Char Char1 Carattere"/>
    <w:link w:val="Didascalia"/>
    <w:rsid w:val="00923851"/>
    <w:rPr>
      <w:rFonts w:eastAsia="SimSun"/>
      <w:i/>
      <w:iCs/>
      <w:color w:val="44546A" w:themeColor="text2"/>
      <w:sz w:val="18"/>
      <w:szCs w:val="18"/>
      <w:lang w:eastAsia="zh-CN"/>
    </w:rPr>
  </w:style>
  <w:style w:type="paragraph" w:customStyle="1" w:styleId="paragraph">
    <w:name w:val="paragraph"/>
    <w:basedOn w:val="Normale"/>
    <w:rsid w:val="00923851"/>
    <w:pPr>
      <w:spacing w:before="100" w:beforeAutospacing="1" w:after="100" w:afterAutospacing="1"/>
    </w:pPr>
    <w:rPr>
      <w:rFonts w:eastAsia="Times New Roman"/>
      <w:lang w:eastAsia="en-GB"/>
    </w:rPr>
  </w:style>
  <w:style w:type="character" w:customStyle="1" w:styleId="normaltextrun">
    <w:name w:val="normaltextrun"/>
    <w:basedOn w:val="Carpredefinitoparagrafo"/>
    <w:rsid w:val="00923851"/>
  </w:style>
  <w:style w:type="character" w:customStyle="1" w:styleId="eop">
    <w:name w:val="eop"/>
    <w:basedOn w:val="Carpredefinitoparagrafo"/>
    <w:rsid w:val="0092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hyperlink" Target="https://mpai.community/statutes/" TargetMode="External"/><Relationship Id="rId39" Type="http://schemas.openxmlformats.org/officeDocument/2006/relationships/fontTable" Target="fontTable.xml"/><Relationship Id="rId21" Type="http://schemas.microsoft.com/office/2016/09/relationships/commentsIds" Target="commentsIds.xml"/><Relationship Id="rId34" Type="http://schemas.openxmlformats.org/officeDocument/2006/relationships/oleObject" Target="embeddings/oleObject2.bin"/><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1/relationships/commentsExtended" Target="commentsExtended.xml"/><Relationship Id="rId29" Type="http://schemas.openxmlformats.org/officeDocument/2006/relationships/hyperlink" Target="mailto:secretariat@mpai.communi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pai.community/resources/" TargetMode="External"/><Relationship Id="rId32" Type="http://schemas.openxmlformats.org/officeDocument/2006/relationships/hyperlink" Target="https://mpai.community/about/licence/" TargetMode="External"/><Relationship Id="rId37" Type="http://schemas.openxmlformats.org/officeDocument/2006/relationships/header" Target="header2.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mpai.community/standards/mpai-aif/" TargetMode="External"/><Relationship Id="rId28" Type="http://schemas.openxmlformats.org/officeDocument/2006/relationships/hyperlink" Target="https://mpai.community/resource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mailto:secretariat@mpai.commun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microsoft.com/office/2018/08/relationships/commentsExtensible" Target="commentsExtensible.xml"/><Relationship Id="rId27" Type="http://schemas.openxmlformats.org/officeDocument/2006/relationships/hyperlink" Target="https://mpai.community/statutes/" TargetMode="External"/><Relationship Id="rId30" Type="http://schemas.openxmlformats.org/officeDocument/2006/relationships/hyperlink" Target="https://mpai.community/standards/mpai-gm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bookmark://_Types_of_Health" TargetMode="External"/><Relationship Id="rId25" Type="http://schemas.openxmlformats.org/officeDocument/2006/relationships/hyperlink" Target="https://www.mpai.community/resources/" TargetMode="External"/><Relationship Id="rId33" Type="http://schemas.openxmlformats.org/officeDocument/2006/relationships/image" Target="media/image7.png"/><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0E2F44E713CB34D81A3A9F24BC91F11" ma:contentTypeVersion="16" ma:contentTypeDescription="Criar um novo documento." ma:contentTypeScope="" ma:versionID="1bb4bd958d3a34eda384d2d5a682d092">
  <xsd:schema xmlns:xsd="http://www.w3.org/2001/XMLSchema" xmlns:xs="http://www.w3.org/2001/XMLSchema" xmlns:p="http://schemas.microsoft.com/office/2006/metadata/properties" xmlns:ns2="3946713c-c555-48d5-9a78-604077a60104" xmlns:ns3="0adb76fd-f882-4073-9960-84e8c3661721" targetNamespace="http://schemas.microsoft.com/office/2006/metadata/properties" ma:root="true" ma:fieldsID="bb5c2d7bfbf2b7d18a21cb33baea7ad0" ns2:_="" ns3:_="">
    <xsd:import namespace="3946713c-c555-48d5-9a78-604077a60104"/>
    <xsd:import namespace="0adb76fd-f882-4073-9960-84e8c36617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6713c-c555-48d5-9a78-604077a6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b76fd-f882-4073-9960-84e8c366172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f4bbfabc-fef8-4f65-82ca-dbb149464999}" ma:internalName="TaxCatchAll" ma:showField="CatchAllData" ma:web="0adb76fd-f882-4073-9960-84e8c3661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46713c-c555-48d5-9a78-604077a60104">
      <Terms xmlns="http://schemas.microsoft.com/office/infopath/2007/PartnerControls"/>
    </lcf76f155ced4ddcb4097134ff3c332f>
    <TaxCatchAll xmlns="0adb76fd-f882-4073-9960-84e8c3661721"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7F44E-AB0E-447B-B971-5B2C2BFDB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6713c-c555-48d5-9a78-604077a60104"/>
    <ds:schemaRef ds:uri="0adb76fd-f882-4073-9960-84e8c3661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F9F56-A1DE-4C5B-A44E-BE485465367F}">
  <ds:schemaRefs>
    <ds:schemaRef ds:uri="http://schemas.microsoft.com/office/2006/metadata/properties"/>
    <ds:schemaRef ds:uri="http://schemas.microsoft.com/office/infopath/2007/PartnerControls"/>
    <ds:schemaRef ds:uri="3946713c-c555-48d5-9a78-604077a60104"/>
    <ds:schemaRef ds:uri="0adb76fd-f882-4073-9960-84e8c3661721"/>
  </ds:schemaRefs>
</ds:datastoreItem>
</file>

<file path=customXml/itemProps3.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customXml/itemProps4.xml><?xml version="1.0" encoding="utf-8"?>
<ds:datastoreItem xmlns:ds="http://schemas.openxmlformats.org/officeDocument/2006/customXml" ds:itemID="{5511CAE0-02B3-460E-AC50-8E314130C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N-doc-template.dotx</Template>
  <TotalTime>6</TotalTime>
  <Pages>33</Pages>
  <Words>10877</Words>
  <Characters>61999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72731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6</cp:revision>
  <cp:lastPrinted>2022-06-26T14:05:00Z</cp:lastPrinted>
  <dcterms:created xsi:type="dcterms:W3CDTF">2023-06-11T10:17:00Z</dcterms:created>
  <dcterms:modified xsi:type="dcterms:W3CDTF">2023-06-14T17:33:00Z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y fmtid="{D5CDD505-2E9C-101B-9397-08002B2CF9AE}" pid="9" name="ContentTypeId">
    <vt:lpwstr>0x01010040E2F44E713CB34D81A3A9F24BC91F11</vt:lpwstr>
  </property>
  <property fmtid="{D5CDD505-2E9C-101B-9397-08002B2CF9AE}" pid="10" name="MediaServiceImageTags">
    <vt:lpwstr/>
  </property>
</Properties>
</file>