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50671473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2A9AEF6C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F307F2">
              <w:rPr>
                <w:b/>
                <w:bCs/>
              </w:rPr>
              <w:t>1</w:t>
            </w:r>
            <w:r w:rsidR="009A7AD4">
              <w:rPr>
                <w:b/>
                <w:bCs/>
              </w:rPr>
              <w:t>31</w:t>
            </w:r>
            <w:r w:rsidR="008C05AB">
              <w:rPr>
                <w:b/>
                <w:bCs/>
              </w:rPr>
              <w:t>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341DE9CA" w:rsidR="00B81E8E" w:rsidRDefault="00393D2B" w:rsidP="00B81E8E">
            <w:pPr>
              <w:jc w:val="right"/>
            </w:pPr>
            <w:r>
              <w:t>202</w:t>
            </w:r>
            <w:r w:rsidR="00FD3AF5">
              <w:t>3</w:t>
            </w:r>
            <w:r>
              <w:t>/</w:t>
            </w:r>
            <w:r w:rsidR="00BE5DD7">
              <w:t>0</w:t>
            </w:r>
            <w:r w:rsidR="009A7AD4">
              <w:t>7</w:t>
            </w:r>
            <w:r w:rsidR="00BE5DD7">
              <w:t>/</w:t>
            </w:r>
            <w:r w:rsidR="0012515F">
              <w:t>1</w:t>
            </w:r>
            <w:r w:rsidR="009A7AD4">
              <w:t>2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37B811EE" w:rsidR="003D2DDB" w:rsidRDefault="00044EAA" w:rsidP="007F2E7F">
            <w:r>
              <w:t>MPAI-</w:t>
            </w:r>
            <w:r w:rsidR="00BA338D">
              <w:t>3</w:t>
            </w:r>
            <w:r w:rsidR="009A7AD4">
              <w:t>4</w:t>
            </w:r>
          </w:p>
        </w:tc>
      </w:tr>
    </w:tbl>
    <w:p w14:paraId="24DAFF74" w14:textId="0FC77CA6" w:rsidR="003D2DDB" w:rsidRDefault="003D2DDB" w:rsidP="007F2E7F"/>
    <w:p w14:paraId="7305AF10" w14:textId="731672AA" w:rsidR="00013D0E" w:rsidRDefault="00013D0E" w:rsidP="00615F30">
      <w:pPr>
        <w:jc w:val="both"/>
      </w:pPr>
      <w:r>
        <w:t xml:space="preserve">Requirements (XRV) </w:t>
      </w:r>
      <w:r w:rsidR="002C2A31">
        <w:t xml:space="preserve">is </w:t>
      </w:r>
      <w:r w:rsidR="00CF037F">
        <w:t xml:space="preserve">continuing the </w:t>
      </w:r>
      <w:r w:rsidR="002D77AD">
        <w:t>develop</w:t>
      </w:r>
      <w:r w:rsidR="00CF037F">
        <w:t>ment of the</w:t>
      </w:r>
      <w:r w:rsidR="00814FAD">
        <w:t xml:space="preserve"> </w:t>
      </w:r>
      <w:r w:rsidR="00814FAD" w:rsidRPr="00814FAD">
        <w:t xml:space="preserve">XR Venue (MPAI-XRV) – Live Theatrical Stage Performance UCFR </w:t>
      </w:r>
      <w:r w:rsidR="00CF037F">
        <w:t>document</w:t>
      </w:r>
      <w:r w:rsidR="00B35A4F">
        <w:t>, now at</w:t>
      </w:r>
      <w:r w:rsidR="00CF037F">
        <w:t xml:space="preserve"> </w:t>
      </w:r>
      <w:r w:rsidR="00814FAD" w:rsidRPr="00814FAD">
        <w:t>W</w:t>
      </w:r>
      <w:r w:rsidR="00814FAD">
        <w:t>D</w:t>
      </w:r>
      <w:r w:rsidR="00814FAD" w:rsidRPr="00814FAD">
        <w:t>0.</w:t>
      </w:r>
      <w:r w:rsidR="00B35A4F">
        <w:t>5</w:t>
      </w:r>
      <w:r w:rsidR="0012515F">
        <w:t xml:space="preserve">. </w:t>
      </w:r>
      <w:r w:rsidR="008E5707">
        <w:t xml:space="preserve">The Functional Requirements of the data </w:t>
      </w:r>
      <w:r w:rsidR="009A7AD4">
        <w:t>are close to be</w:t>
      </w:r>
      <w:r w:rsidR="008E5707">
        <w:t xml:space="preserve"> complete</w:t>
      </w:r>
      <w:r w:rsidR="00232E0A">
        <w:t>d</w:t>
      </w:r>
      <w:r w:rsidR="008E5707">
        <w:t>. After that</w:t>
      </w:r>
      <w:r w:rsidR="00232E0A">
        <w:t>,</w:t>
      </w:r>
      <w:r w:rsidR="008E5707">
        <w:t xml:space="preserve"> a general review of the document will be made</w:t>
      </w:r>
      <w:r w:rsidR="00232E0A">
        <w:t>.</w:t>
      </w:r>
    </w:p>
    <w:sectPr w:rsidR="00013D0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3D0E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3219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15F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76338"/>
    <w:rsid w:val="00182162"/>
    <w:rsid w:val="00184896"/>
    <w:rsid w:val="001920B7"/>
    <w:rsid w:val="001A13E2"/>
    <w:rsid w:val="001A60D5"/>
    <w:rsid w:val="001A77B5"/>
    <w:rsid w:val="001C122D"/>
    <w:rsid w:val="001C2B74"/>
    <w:rsid w:val="001C4106"/>
    <w:rsid w:val="001C4CCD"/>
    <w:rsid w:val="001D56A9"/>
    <w:rsid w:val="001E4B8A"/>
    <w:rsid w:val="001E6EEC"/>
    <w:rsid w:val="001F1959"/>
    <w:rsid w:val="001F3C5D"/>
    <w:rsid w:val="00205858"/>
    <w:rsid w:val="00221F51"/>
    <w:rsid w:val="00232E0A"/>
    <w:rsid w:val="00237C07"/>
    <w:rsid w:val="002428BA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2A31"/>
    <w:rsid w:val="002C53AB"/>
    <w:rsid w:val="002C7F0F"/>
    <w:rsid w:val="002D3F65"/>
    <w:rsid w:val="002D4891"/>
    <w:rsid w:val="002D5BA5"/>
    <w:rsid w:val="002D77AD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FCC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93743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5F30"/>
    <w:rsid w:val="00625A92"/>
    <w:rsid w:val="006323E5"/>
    <w:rsid w:val="00632565"/>
    <w:rsid w:val="0063664B"/>
    <w:rsid w:val="00641EA7"/>
    <w:rsid w:val="00642CB1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A7856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4FAD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05AB"/>
    <w:rsid w:val="008C4C02"/>
    <w:rsid w:val="008C4F77"/>
    <w:rsid w:val="008D4C37"/>
    <w:rsid w:val="008D63C4"/>
    <w:rsid w:val="008D6636"/>
    <w:rsid w:val="008E2AD5"/>
    <w:rsid w:val="008E3896"/>
    <w:rsid w:val="008E5707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1F6F"/>
    <w:rsid w:val="0099638F"/>
    <w:rsid w:val="00996ED4"/>
    <w:rsid w:val="00997741"/>
    <w:rsid w:val="009A6B7C"/>
    <w:rsid w:val="009A7AD4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35A4F"/>
    <w:rsid w:val="00B45CC1"/>
    <w:rsid w:val="00B514B8"/>
    <w:rsid w:val="00B51B5E"/>
    <w:rsid w:val="00B62CD2"/>
    <w:rsid w:val="00B72387"/>
    <w:rsid w:val="00B81100"/>
    <w:rsid w:val="00B81E8E"/>
    <w:rsid w:val="00BA338D"/>
    <w:rsid w:val="00BB53D3"/>
    <w:rsid w:val="00BC6A1B"/>
    <w:rsid w:val="00BD1631"/>
    <w:rsid w:val="00BD2D8F"/>
    <w:rsid w:val="00BD4E34"/>
    <w:rsid w:val="00BE5DD7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5DA1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037F"/>
    <w:rsid w:val="00CF3FD2"/>
    <w:rsid w:val="00D06B12"/>
    <w:rsid w:val="00D10927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2394B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1574B"/>
    <w:rsid w:val="00F22337"/>
    <w:rsid w:val="00F228A4"/>
    <w:rsid w:val="00F25D23"/>
    <w:rsid w:val="00F307F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1D21"/>
    <w:rsid w:val="00FC4763"/>
    <w:rsid w:val="00FD3AF5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2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6</cp:revision>
  <dcterms:created xsi:type="dcterms:W3CDTF">2023-07-10T14:43:00Z</dcterms:created>
  <dcterms:modified xsi:type="dcterms:W3CDTF">2023-07-12T10:50:00Z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