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54375269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6B8213D6" w14:textId="5AE29336" w:rsidR="0029599E" w:rsidRDefault="0029599E" w:rsidP="0029599E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67C6AFF0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58715F">
              <w:rPr>
                <w:b/>
                <w:bCs/>
              </w:rPr>
              <w:t>354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357409D8" w:rsidR="00B81E8E" w:rsidRDefault="002A373D" w:rsidP="0058715F">
            <w:pPr>
              <w:jc w:val="right"/>
            </w:pPr>
            <w:r>
              <w:t>2023</w:t>
            </w:r>
            <w:r w:rsidR="00EC2302">
              <w:t>/</w:t>
            </w:r>
            <w:r>
              <w:t>0</w:t>
            </w:r>
            <w:r w:rsidR="0058715F">
              <w:t>8</w:t>
            </w:r>
            <w:r w:rsidR="005509E2">
              <w:t>/</w:t>
            </w:r>
            <w:r w:rsidR="00F62BEB">
              <w:t>2</w:t>
            </w:r>
            <w:r w:rsidR="0058715F">
              <w:t>3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5473521F" w:rsidR="003D2DDB" w:rsidRDefault="00EC2302" w:rsidP="003D2F3C">
            <w:r>
              <w:t>MPAI-</w:t>
            </w:r>
            <w:r w:rsidR="00623E46">
              <w:t>3</w:t>
            </w:r>
            <w:r w:rsidR="0058715F">
              <w:t>5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7F5122CD" w:rsidR="00B162E0" w:rsidRPr="00F62BEB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F81B3D">
        <w:t xml:space="preserve"> in its previous study. </w:t>
      </w:r>
      <w:r w:rsidR="00F62BEB">
        <w:rPr>
          <w:rFonts w:hint="eastAsia"/>
        </w:rPr>
        <w:t>T</w:t>
      </w:r>
      <w:r w:rsidR="00F62BEB">
        <w:t xml:space="preserve">he EEV group has made a practical step in preparing the draft to standardize a neural video codec. </w:t>
      </w:r>
    </w:p>
    <w:p w14:paraId="16A1A43B" w14:textId="59D17EE1" w:rsidR="00B162E0" w:rsidRDefault="00B162E0" w:rsidP="003D2F3C">
      <w:pPr>
        <w:jc w:val="both"/>
      </w:pPr>
    </w:p>
    <w:p w14:paraId="1BD89E2E" w14:textId="772F69C1" w:rsidR="00B162E0" w:rsidRDefault="00F62BEB" w:rsidP="003D2F3C">
      <w:pPr>
        <w:jc w:val="both"/>
      </w:pPr>
      <w:r>
        <w:rPr>
          <w:rFonts w:hint="eastAsia"/>
        </w:rPr>
        <w:t>I</w:t>
      </w:r>
      <w:r>
        <w:t xml:space="preserve">n this march, EEV group has submitted a technical paper to IEEE TCSVT for special issue on </w:t>
      </w:r>
      <w:r w:rsidRPr="00F62BEB">
        <w:rPr>
          <w:i/>
        </w:rPr>
        <w:t>Recent Standardization Efforts for Learning-Based Visual Data Coding</w:t>
      </w:r>
      <w:r>
        <w:t xml:space="preserve">. The </w:t>
      </w:r>
      <w:r w:rsidR="001B3ECA">
        <w:t>s</w:t>
      </w:r>
      <w:r w:rsidR="001B3ECA">
        <w:rPr>
          <w:rFonts w:hint="eastAsia"/>
        </w:rPr>
        <w:t>econd</w:t>
      </w:r>
      <w:r w:rsidR="001B3ECA">
        <w:t xml:space="preserve"> </w:t>
      </w:r>
      <w:r>
        <w:t>round of review c</w:t>
      </w:r>
      <w:r w:rsidR="001B3ECA">
        <w:t>omments has come back and the min</w:t>
      </w:r>
      <w:r>
        <w:t>or revision were given. The EEV group is preparing the responses and revisions.</w:t>
      </w:r>
      <w:r w:rsidR="001B3ECA">
        <w:t xml:space="preserve"> It is expected that this paper would be accepted in the short future. Experts from IEEE TCSVT have raised positive attitude towards the EEV standard.</w:t>
      </w:r>
    </w:p>
    <w:p w14:paraId="00925A2A" w14:textId="4B505CF9" w:rsidR="00FA2E06" w:rsidRDefault="00FA2E06" w:rsidP="00EC2302">
      <w:pPr>
        <w:jc w:val="both"/>
      </w:pPr>
    </w:p>
    <w:p w14:paraId="1414FA12" w14:textId="77777777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57E9" w14:textId="77777777" w:rsidR="00FD5FD4" w:rsidRDefault="00FD5FD4" w:rsidP="00A1716C">
      <w:r>
        <w:separator/>
      </w:r>
    </w:p>
  </w:endnote>
  <w:endnote w:type="continuationSeparator" w:id="0">
    <w:p w14:paraId="46808B66" w14:textId="77777777" w:rsidR="00FD5FD4" w:rsidRDefault="00FD5FD4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F69D" w14:textId="77777777" w:rsidR="00FD5FD4" w:rsidRDefault="00FD5FD4" w:rsidP="00A1716C">
      <w:r>
        <w:separator/>
      </w:r>
    </w:p>
  </w:footnote>
  <w:footnote w:type="continuationSeparator" w:id="0">
    <w:p w14:paraId="1E86BAD7" w14:textId="77777777" w:rsidR="00FD5FD4" w:rsidRDefault="00FD5FD4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9454441">
    <w:abstractNumId w:val="28"/>
  </w:num>
  <w:num w:numId="2" w16cid:durableId="1406993055">
    <w:abstractNumId w:val="2"/>
  </w:num>
  <w:num w:numId="3" w16cid:durableId="929318622">
    <w:abstractNumId w:val="23"/>
  </w:num>
  <w:num w:numId="4" w16cid:durableId="1184976596">
    <w:abstractNumId w:val="8"/>
  </w:num>
  <w:num w:numId="5" w16cid:durableId="1150093670">
    <w:abstractNumId w:val="18"/>
  </w:num>
  <w:num w:numId="6" w16cid:durableId="649140253">
    <w:abstractNumId w:val="30"/>
  </w:num>
  <w:num w:numId="7" w16cid:durableId="1026323870">
    <w:abstractNumId w:val="20"/>
  </w:num>
  <w:num w:numId="8" w16cid:durableId="149978520">
    <w:abstractNumId w:val="3"/>
  </w:num>
  <w:num w:numId="9" w16cid:durableId="901329426">
    <w:abstractNumId w:val="5"/>
  </w:num>
  <w:num w:numId="10" w16cid:durableId="1104348329">
    <w:abstractNumId w:val="12"/>
  </w:num>
  <w:num w:numId="11" w16cid:durableId="521868167">
    <w:abstractNumId w:val="21"/>
  </w:num>
  <w:num w:numId="12" w16cid:durableId="752436795">
    <w:abstractNumId w:val="14"/>
  </w:num>
  <w:num w:numId="13" w16cid:durableId="964889990">
    <w:abstractNumId w:val="0"/>
  </w:num>
  <w:num w:numId="14" w16cid:durableId="1614632302">
    <w:abstractNumId w:val="10"/>
  </w:num>
  <w:num w:numId="15" w16cid:durableId="1779985522">
    <w:abstractNumId w:val="27"/>
  </w:num>
  <w:num w:numId="16" w16cid:durableId="834615364">
    <w:abstractNumId w:val="13"/>
  </w:num>
  <w:num w:numId="17" w16cid:durableId="446699257">
    <w:abstractNumId w:val="9"/>
  </w:num>
  <w:num w:numId="18" w16cid:durableId="1802917194">
    <w:abstractNumId w:val="6"/>
  </w:num>
  <w:num w:numId="19" w16cid:durableId="1536426117">
    <w:abstractNumId w:val="4"/>
  </w:num>
  <w:num w:numId="20" w16cid:durableId="1735859610">
    <w:abstractNumId w:val="11"/>
  </w:num>
  <w:num w:numId="21" w16cid:durableId="1631860002">
    <w:abstractNumId w:val="17"/>
  </w:num>
  <w:num w:numId="22" w16cid:durableId="472405724">
    <w:abstractNumId w:val="24"/>
  </w:num>
  <w:num w:numId="23" w16cid:durableId="1391802445">
    <w:abstractNumId w:val="15"/>
  </w:num>
  <w:num w:numId="24" w16cid:durableId="1633553967">
    <w:abstractNumId w:val="22"/>
  </w:num>
  <w:num w:numId="25" w16cid:durableId="1645626315">
    <w:abstractNumId w:val="25"/>
  </w:num>
  <w:num w:numId="26" w16cid:durableId="520166661">
    <w:abstractNumId w:val="1"/>
  </w:num>
  <w:num w:numId="27" w16cid:durableId="726487940">
    <w:abstractNumId w:val="16"/>
  </w:num>
  <w:num w:numId="28" w16cid:durableId="384572611">
    <w:abstractNumId w:val="26"/>
  </w:num>
  <w:num w:numId="29" w16cid:durableId="1583904605">
    <w:abstractNumId w:val="19"/>
  </w:num>
  <w:num w:numId="30" w16cid:durableId="385184172">
    <w:abstractNumId w:val="7"/>
  </w:num>
  <w:num w:numId="31" w16cid:durableId="570236324">
    <w:abstractNumId w:val="29"/>
  </w:num>
  <w:num w:numId="32" w16cid:durableId="299310081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346C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B3ECA"/>
    <w:rsid w:val="001C122D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9488C"/>
    <w:rsid w:val="0029599E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8715F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2BEB"/>
    <w:rsid w:val="00F6422A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C4763"/>
    <w:rsid w:val="00FD5FD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E8298-0EC6-4174-8F85-A4367AE4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114</cp:revision>
  <dcterms:created xsi:type="dcterms:W3CDTF">2022-01-26T09:43:00Z</dcterms:created>
  <dcterms:modified xsi:type="dcterms:W3CDTF">2023-08-24T07:40:00Z</dcterms:modified>
</cp:coreProperties>
</file>