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6ECA378B" w14:textId="77777777" w:rsidTr="001F171E">
        <w:tc>
          <w:tcPr>
            <w:tcW w:w="3358" w:type="dxa"/>
          </w:tcPr>
          <w:bookmarkStart w:id="0" w:name="_Hlk85451537"/>
          <w:p w14:paraId="58B388DF" w14:textId="77777777" w:rsidR="00FC6D5D" w:rsidRPr="00DA6680" w:rsidRDefault="001C116C" w:rsidP="001F171E">
            <w:r>
              <w:rPr>
                <w:noProof/>
              </w:rPr>
              <w:object w:dxaOrig="9950" w:dyaOrig="3900" w14:anchorId="36045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pt;height:60.2pt;mso-width-percent:0;mso-height-percent:0;mso-width-percent:0;mso-height-percent:0" o:ole="">
                  <v:imagedata r:id="rId8" o:title=""/>
                </v:shape>
                <o:OLEObject Type="Embed" ProgID="PBrush" ShapeID="_x0000_i1025" DrawAspect="Content" ObjectID="_1758029734" r:id="rId9"/>
              </w:object>
            </w:r>
          </w:p>
        </w:tc>
        <w:tc>
          <w:tcPr>
            <w:tcW w:w="5997" w:type="dxa"/>
            <w:vAlign w:val="center"/>
          </w:tcPr>
          <w:p w14:paraId="7A96C2F4" w14:textId="77777777" w:rsidR="00FC6D5D" w:rsidRPr="00DA6680" w:rsidRDefault="00FC6D5D" w:rsidP="001F171E">
            <w:pPr>
              <w:jc w:val="center"/>
              <w:rPr>
                <w:sz w:val="32"/>
                <w:szCs w:val="32"/>
              </w:rPr>
            </w:pPr>
            <w:r w:rsidRPr="00DA6680">
              <w:rPr>
                <w:sz w:val="32"/>
                <w:szCs w:val="32"/>
              </w:rPr>
              <w:t xml:space="preserve">Moving Picture, Audio and Data Coding </w:t>
            </w:r>
          </w:p>
          <w:p w14:paraId="04C1F2B8" w14:textId="77777777" w:rsidR="00FC6D5D" w:rsidRPr="00DA6680" w:rsidRDefault="00FC6D5D" w:rsidP="001F171E">
            <w:pPr>
              <w:jc w:val="center"/>
              <w:rPr>
                <w:sz w:val="32"/>
                <w:szCs w:val="32"/>
              </w:rPr>
            </w:pPr>
            <w:r w:rsidRPr="00DA6680">
              <w:rPr>
                <w:sz w:val="32"/>
                <w:szCs w:val="32"/>
              </w:rPr>
              <w:t>by Artificial Intelligence</w:t>
            </w:r>
          </w:p>
          <w:p w14:paraId="1F893BDC" w14:textId="77777777" w:rsidR="00FC6D5D" w:rsidRPr="00DA6680" w:rsidRDefault="00FC6D5D" w:rsidP="001F171E">
            <w:pPr>
              <w:jc w:val="center"/>
              <w:rPr>
                <w:sz w:val="32"/>
                <w:szCs w:val="32"/>
              </w:rPr>
            </w:pPr>
            <w:r w:rsidRPr="00DA6680">
              <w:rPr>
                <w:sz w:val="32"/>
                <w:szCs w:val="32"/>
              </w:rPr>
              <w:t>www.mpai.community</w:t>
            </w:r>
          </w:p>
        </w:tc>
      </w:tr>
    </w:tbl>
    <w:p w14:paraId="5EC1BA6B" w14:textId="77777777" w:rsidR="00FC6D5D" w:rsidRPr="00DA6680" w:rsidRDefault="00FC6D5D" w:rsidP="00FC6D5D"/>
    <w:tbl>
      <w:tblPr>
        <w:tblW w:w="0" w:type="auto"/>
        <w:tblLook w:val="04A0" w:firstRow="1" w:lastRow="0" w:firstColumn="1" w:lastColumn="0" w:noHBand="0" w:noVBand="1"/>
      </w:tblPr>
      <w:tblGrid>
        <w:gridCol w:w="958"/>
        <w:gridCol w:w="8397"/>
      </w:tblGrid>
      <w:tr w:rsidR="00C81CF3" w:rsidRPr="00DA6680" w14:paraId="3F2C2F9B" w14:textId="77777777" w:rsidTr="0032414A">
        <w:tc>
          <w:tcPr>
            <w:tcW w:w="959" w:type="dxa"/>
            <w:tcBorders>
              <w:top w:val="nil"/>
              <w:left w:val="nil"/>
              <w:bottom w:val="nil"/>
              <w:right w:val="nil"/>
            </w:tcBorders>
          </w:tcPr>
          <w:p w14:paraId="71CA2E56" w14:textId="25681A8A" w:rsidR="00C81CF3" w:rsidRPr="00DA6680" w:rsidRDefault="0059482E" w:rsidP="00D53370">
            <w:pPr>
              <w:jc w:val="right"/>
              <w:rPr>
                <w:b/>
                <w:bCs/>
              </w:rPr>
            </w:pPr>
            <w:r>
              <w:rPr>
                <w:b/>
                <w:bCs/>
              </w:rPr>
              <w:t>N1412</w:t>
            </w:r>
          </w:p>
        </w:tc>
        <w:tc>
          <w:tcPr>
            <w:tcW w:w="8612" w:type="dxa"/>
            <w:tcBorders>
              <w:top w:val="nil"/>
              <w:left w:val="nil"/>
              <w:bottom w:val="nil"/>
              <w:right w:val="nil"/>
            </w:tcBorders>
          </w:tcPr>
          <w:p w14:paraId="37DD4851" w14:textId="1024D976" w:rsidR="00C81CF3" w:rsidRPr="00DA6680" w:rsidRDefault="000414A1" w:rsidP="006C5BA1">
            <w:pPr>
              <w:jc w:val="right"/>
            </w:pPr>
            <w:r>
              <w:t>2023/09/2</w:t>
            </w:r>
            <w:r w:rsidR="0059482E">
              <w:t>8</w:t>
            </w:r>
          </w:p>
        </w:tc>
      </w:tr>
      <w:tr w:rsidR="00C81CF3" w:rsidRPr="006678F6" w14:paraId="3D5651E9" w14:textId="77777777" w:rsidTr="0032414A">
        <w:tc>
          <w:tcPr>
            <w:tcW w:w="959" w:type="dxa"/>
            <w:tcBorders>
              <w:top w:val="nil"/>
              <w:left w:val="nil"/>
              <w:bottom w:val="nil"/>
              <w:right w:val="nil"/>
            </w:tcBorders>
          </w:tcPr>
          <w:p w14:paraId="1D2B2188" w14:textId="77777777" w:rsidR="00C81CF3" w:rsidRPr="00DA6680" w:rsidRDefault="00C81CF3" w:rsidP="006C5BA1">
            <w:pPr>
              <w:rPr>
                <w:b/>
                <w:bCs/>
              </w:rPr>
            </w:pPr>
            <w:r w:rsidRPr="00DA6680">
              <w:rPr>
                <w:b/>
                <w:bCs/>
              </w:rPr>
              <w:t>Source</w:t>
            </w:r>
          </w:p>
        </w:tc>
        <w:tc>
          <w:tcPr>
            <w:tcW w:w="8612" w:type="dxa"/>
            <w:tcBorders>
              <w:top w:val="nil"/>
              <w:left w:val="nil"/>
              <w:bottom w:val="nil"/>
              <w:right w:val="nil"/>
            </w:tcBorders>
          </w:tcPr>
          <w:p w14:paraId="1AB2182E" w14:textId="08178EFD" w:rsidR="00C81CF3" w:rsidRPr="009D2D69" w:rsidRDefault="000414A1" w:rsidP="006C5BA1">
            <w:pPr>
              <w:rPr>
                <w:lang w:val="it-IT"/>
              </w:rPr>
            </w:pPr>
            <w:r>
              <w:t>Requirements (SPG)</w:t>
            </w:r>
          </w:p>
        </w:tc>
      </w:tr>
      <w:tr w:rsidR="00C81CF3" w:rsidRPr="00DA6680" w14:paraId="1AED8134" w14:textId="77777777" w:rsidTr="0032414A">
        <w:trPr>
          <w:trHeight w:val="60"/>
        </w:trPr>
        <w:tc>
          <w:tcPr>
            <w:tcW w:w="959" w:type="dxa"/>
            <w:tcBorders>
              <w:top w:val="nil"/>
              <w:left w:val="nil"/>
              <w:bottom w:val="nil"/>
              <w:right w:val="nil"/>
            </w:tcBorders>
          </w:tcPr>
          <w:p w14:paraId="33913023" w14:textId="77777777" w:rsidR="00C81CF3" w:rsidRPr="00DA6680" w:rsidRDefault="00C81CF3" w:rsidP="006C5BA1">
            <w:pPr>
              <w:rPr>
                <w:b/>
                <w:bCs/>
              </w:rPr>
            </w:pPr>
            <w:r w:rsidRPr="00DA6680">
              <w:rPr>
                <w:b/>
                <w:bCs/>
              </w:rPr>
              <w:t>Title</w:t>
            </w:r>
          </w:p>
        </w:tc>
        <w:tc>
          <w:tcPr>
            <w:tcW w:w="8612" w:type="dxa"/>
            <w:tcBorders>
              <w:top w:val="nil"/>
              <w:left w:val="nil"/>
              <w:bottom w:val="nil"/>
              <w:right w:val="nil"/>
            </w:tcBorders>
          </w:tcPr>
          <w:p w14:paraId="63F0760B" w14:textId="393FD374" w:rsidR="00C81CF3" w:rsidRPr="00DA6680" w:rsidRDefault="000414A1" w:rsidP="006C5BA1">
            <w:r>
              <w:t>Technical Report: Guidelines for mitigation of data loss and cheating in online multiplayer gaming WD0.0.</w:t>
            </w:r>
            <w:r w:rsidR="00A71ABD">
              <w:t>2</w:t>
            </w:r>
          </w:p>
        </w:tc>
      </w:tr>
      <w:tr w:rsidR="0032414A" w:rsidRPr="00DA6680" w14:paraId="4235207C" w14:textId="77777777" w:rsidTr="0032414A">
        <w:trPr>
          <w:trHeight w:val="60"/>
        </w:trPr>
        <w:tc>
          <w:tcPr>
            <w:tcW w:w="959" w:type="dxa"/>
            <w:tcBorders>
              <w:top w:val="nil"/>
              <w:left w:val="nil"/>
              <w:bottom w:val="nil"/>
              <w:right w:val="nil"/>
            </w:tcBorders>
          </w:tcPr>
          <w:p w14:paraId="24826F60" w14:textId="77777777" w:rsidR="0032414A" w:rsidRPr="00DA6680" w:rsidRDefault="0032414A">
            <w:pPr>
              <w:rPr>
                <w:b/>
                <w:bCs/>
              </w:rPr>
            </w:pPr>
            <w:r w:rsidRPr="00DA6680">
              <w:rPr>
                <w:b/>
                <w:bCs/>
              </w:rPr>
              <w:t>Target</w:t>
            </w:r>
          </w:p>
        </w:tc>
        <w:tc>
          <w:tcPr>
            <w:tcW w:w="8612" w:type="dxa"/>
            <w:tcBorders>
              <w:top w:val="nil"/>
              <w:left w:val="nil"/>
              <w:bottom w:val="nil"/>
              <w:right w:val="nil"/>
            </w:tcBorders>
          </w:tcPr>
          <w:p w14:paraId="3AF7744A" w14:textId="7FE7C3EB" w:rsidR="0032414A" w:rsidRPr="00DA6680" w:rsidRDefault="000414A1">
            <w:r>
              <w:t>MPAI Members</w:t>
            </w:r>
          </w:p>
        </w:tc>
      </w:tr>
      <w:bookmarkEnd w:id="0"/>
    </w:tbl>
    <w:p w14:paraId="0B2C1A94" w14:textId="60537ED5" w:rsidR="000414A1" w:rsidRDefault="000414A1" w:rsidP="00D53370">
      <w:pPr>
        <w:jc w:val="both"/>
      </w:pPr>
    </w:p>
    <w:p w14:paraId="7E358AB1" w14:textId="77777777" w:rsidR="000414A1" w:rsidRDefault="000414A1">
      <w:r>
        <w:br w:type="page"/>
      </w:r>
    </w:p>
    <w:tbl>
      <w:tblPr>
        <w:tblW w:w="9355" w:type="dxa"/>
        <w:tblLayout w:type="fixed"/>
        <w:tblLook w:val="0400" w:firstRow="0" w:lastRow="0" w:firstColumn="0" w:lastColumn="0" w:noHBand="0" w:noVBand="1"/>
      </w:tblPr>
      <w:tblGrid>
        <w:gridCol w:w="3847"/>
        <w:gridCol w:w="5508"/>
      </w:tblGrid>
      <w:tr w:rsidR="000414A1" w:rsidRPr="007426A4" w14:paraId="70FE9E67" w14:textId="77777777" w:rsidTr="00B202B6">
        <w:tc>
          <w:tcPr>
            <w:tcW w:w="3847" w:type="dxa"/>
          </w:tcPr>
          <w:p w14:paraId="4F872DA9" w14:textId="77777777" w:rsidR="000414A1" w:rsidRPr="007426A4" w:rsidRDefault="000414A1" w:rsidP="00B202B6">
            <w:pPr>
              <w:pageBreakBefore/>
              <w:widowControl w:val="0"/>
            </w:pPr>
            <w:r w:rsidRPr="007426A4">
              <w:rPr>
                <w:noProof/>
              </w:rPr>
              <w:lastRenderedPageBreak/>
              <mc:AlternateContent>
                <mc:Choice Requires="wps">
                  <w:drawing>
                    <wp:anchor distT="0" distB="0" distL="114300" distR="114300" simplePos="0" relativeHeight="251659264" behindDoc="0" locked="0" layoutInCell="1" allowOverlap="1" wp14:anchorId="38B42CA3" wp14:editId="732149DF">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C64F4" id="Rectangl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7426A4">
              <w:object w:dxaOrig="9950" w:dyaOrig="3900" w14:anchorId="2CDDAEC9">
                <v:shape id="ole_rId4" o:spid="_x0000_i1026" type="#_x0000_t75" style="width:186.05pt;height:1in;visibility:visible;mso-wrap-distance-right:0" o:ole="">
                  <v:imagedata r:id="rId8" o:title=""/>
                </v:shape>
                <o:OLEObject Type="Embed" ProgID="PBrush" ShapeID="ole_rId4" DrawAspect="Content" ObjectID="_1758029735" r:id="rId10"/>
              </w:object>
            </w:r>
          </w:p>
        </w:tc>
        <w:tc>
          <w:tcPr>
            <w:tcW w:w="5507" w:type="dxa"/>
            <w:vAlign w:val="center"/>
          </w:tcPr>
          <w:p w14:paraId="0FEF81AB" w14:textId="77777777" w:rsidR="000414A1" w:rsidRPr="007426A4" w:rsidRDefault="000414A1" w:rsidP="00B202B6">
            <w:pPr>
              <w:widowControl w:val="0"/>
              <w:jc w:val="center"/>
              <w:rPr>
                <w:sz w:val="32"/>
                <w:szCs w:val="32"/>
              </w:rPr>
            </w:pPr>
            <w:r w:rsidRPr="007426A4">
              <w:rPr>
                <w:sz w:val="32"/>
                <w:szCs w:val="32"/>
              </w:rPr>
              <w:t>Moving Picture, Audio and Data Coding</w:t>
            </w:r>
          </w:p>
          <w:p w14:paraId="724E255B" w14:textId="77777777" w:rsidR="000414A1" w:rsidRPr="007426A4" w:rsidRDefault="000414A1" w:rsidP="00B202B6">
            <w:pPr>
              <w:widowControl w:val="0"/>
              <w:jc w:val="center"/>
              <w:rPr>
                <w:sz w:val="32"/>
                <w:szCs w:val="32"/>
              </w:rPr>
            </w:pPr>
            <w:r w:rsidRPr="007426A4">
              <w:rPr>
                <w:sz w:val="32"/>
                <w:szCs w:val="32"/>
              </w:rPr>
              <w:t>by Artificial Intelligence</w:t>
            </w:r>
          </w:p>
          <w:p w14:paraId="3AFC02A7" w14:textId="77777777" w:rsidR="000414A1" w:rsidRPr="007426A4" w:rsidRDefault="000414A1" w:rsidP="00B202B6">
            <w:pPr>
              <w:widowControl w:val="0"/>
              <w:jc w:val="center"/>
              <w:rPr>
                <w:sz w:val="32"/>
                <w:szCs w:val="32"/>
              </w:rPr>
            </w:pPr>
            <w:r w:rsidRPr="007426A4">
              <w:rPr>
                <w:sz w:val="32"/>
                <w:szCs w:val="32"/>
              </w:rPr>
              <w:t>www.mpai.community</w:t>
            </w:r>
          </w:p>
        </w:tc>
      </w:tr>
    </w:tbl>
    <w:p w14:paraId="730FB82C" w14:textId="77777777" w:rsidR="000414A1" w:rsidRPr="007426A4" w:rsidRDefault="000414A1" w:rsidP="000414A1">
      <w:pPr>
        <w:jc w:val="both"/>
      </w:pPr>
    </w:p>
    <w:p w14:paraId="3D195969" w14:textId="77777777" w:rsidR="000414A1" w:rsidRPr="007426A4" w:rsidRDefault="000414A1" w:rsidP="000414A1">
      <w:pPr>
        <w:jc w:val="both"/>
      </w:pPr>
    </w:p>
    <w:p w14:paraId="1087DA81" w14:textId="77777777" w:rsidR="000414A1" w:rsidRPr="007426A4" w:rsidRDefault="000414A1" w:rsidP="000414A1">
      <w:pPr>
        <w:jc w:val="center"/>
        <w:rPr>
          <w:b/>
          <w:sz w:val="40"/>
          <w:szCs w:val="40"/>
        </w:rPr>
      </w:pPr>
    </w:p>
    <w:p w14:paraId="46D633AC" w14:textId="77777777" w:rsidR="000414A1" w:rsidRPr="007426A4" w:rsidRDefault="000414A1" w:rsidP="000414A1">
      <w:pPr>
        <w:jc w:val="center"/>
        <w:rPr>
          <w:b/>
          <w:sz w:val="40"/>
          <w:szCs w:val="40"/>
        </w:rPr>
      </w:pPr>
    </w:p>
    <w:p w14:paraId="228918CA" w14:textId="77777777" w:rsidR="000414A1" w:rsidRPr="007426A4" w:rsidRDefault="000414A1" w:rsidP="000414A1">
      <w:pPr>
        <w:jc w:val="center"/>
        <w:rPr>
          <w:b/>
          <w:sz w:val="40"/>
          <w:szCs w:val="40"/>
        </w:rPr>
      </w:pPr>
    </w:p>
    <w:p w14:paraId="0088C5EB" w14:textId="77777777" w:rsidR="000414A1" w:rsidRPr="007426A4" w:rsidRDefault="000414A1" w:rsidP="000414A1">
      <w:pPr>
        <w:jc w:val="center"/>
        <w:rPr>
          <w:b/>
          <w:sz w:val="40"/>
          <w:szCs w:val="40"/>
        </w:rPr>
      </w:pPr>
    </w:p>
    <w:p w14:paraId="1A1D7541" w14:textId="6DC69F0C" w:rsidR="000414A1" w:rsidRPr="007426A4" w:rsidRDefault="000414A1" w:rsidP="000414A1">
      <w:pPr>
        <w:jc w:val="center"/>
        <w:rPr>
          <w:b/>
          <w:sz w:val="40"/>
          <w:szCs w:val="40"/>
        </w:rPr>
      </w:pPr>
      <w:r w:rsidRPr="007426A4">
        <w:rPr>
          <w:b/>
          <w:sz w:val="40"/>
          <w:szCs w:val="40"/>
        </w:rPr>
        <w:t xml:space="preserve">MPAI Technical </w:t>
      </w:r>
      <w:r>
        <w:rPr>
          <w:b/>
          <w:sz w:val="40"/>
          <w:szCs w:val="40"/>
        </w:rPr>
        <w:t>Report</w:t>
      </w:r>
    </w:p>
    <w:p w14:paraId="772810E2" w14:textId="77777777" w:rsidR="000414A1" w:rsidRPr="007426A4" w:rsidRDefault="000414A1" w:rsidP="000414A1"/>
    <w:p w14:paraId="571CA460" w14:textId="77777777" w:rsidR="000414A1" w:rsidRPr="007426A4" w:rsidRDefault="000414A1" w:rsidP="000414A1">
      <w:pPr>
        <w:jc w:val="center"/>
      </w:pPr>
    </w:p>
    <w:p w14:paraId="00DAD943" w14:textId="77777777" w:rsidR="000414A1" w:rsidRPr="007426A4" w:rsidRDefault="000414A1" w:rsidP="000414A1">
      <w:pPr>
        <w:jc w:val="center"/>
      </w:pPr>
    </w:p>
    <w:p w14:paraId="66CD7F68" w14:textId="77777777" w:rsidR="000414A1" w:rsidRPr="007426A4" w:rsidRDefault="000414A1" w:rsidP="000414A1">
      <w:pPr>
        <w:jc w:val="center"/>
      </w:pPr>
    </w:p>
    <w:p w14:paraId="749DAF17" w14:textId="77777777" w:rsidR="000414A1" w:rsidRPr="007426A4" w:rsidRDefault="000414A1" w:rsidP="000414A1">
      <w:pPr>
        <w:jc w:val="center"/>
      </w:pPr>
    </w:p>
    <w:p w14:paraId="605309C1" w14:textId="77777777" w:rsidR="000414A1" w:rsidRPr="007426A4" w:rsidRDefault="000414A1" w:rsidP="000414A1">
      <w:pPr>
        <w:jc w:val="center"/>
      </w:pPr>
    </w:p>
    <w:p w14:paraId="6CAA0974" w14:textId="77777777" w:rsidR="000414A1" w:rsidRPr="007426A4" w:rsidRDefault="000414A1" w:rsidP="000414A1">
      <w:pPr>
        <w:jc w:val="center"/>
      </w:pPr>
    </w:p>
    <w:p w14:paraId="5CFCDE1A" w14:textId="77777777" w:rsidR="000414A1" w:rsidRDefault="000414A1" w:rsidP="000414A1">
      <w:pPr>
        <w:jc w:val="center"/>
        <w:rPr>
          <w:b/>
          <w:sz w:val="40"/>
          <w:szCs w:val="40"/>
        </w:rPr>
      </w:pPr>
      <w:r w:rsidRPr="000414A1">
        <w:rPr>
          <w:b/>
          <w:sz w:val="40"/>
          <w:szCs w:val="40"/>
        </w:rPr>
        <w:t xml:space="preserve">Server-based Predictive Multiplayer Gaming </w:t>
      </w:r>
    </w:p>
    <w:p w14:paraId="523986E6" w14:textId="2364D175" w:rsidR="000414A1" w:rsidRPr="007426A4" w:rsidRDefault="000414A1" w:rsidP="000414A1">
      <w:pPr>
        <w:jc w:val="center"/>
        <w:rPr>
          <w:b/>
          <w:sz w:val="40"/>
          <w:szCs w:val="40"/>
        </w:rPr>
      </w:pPr>
      <w:r w:rsidRPr="000414A1">
        <w:rPr>
          <w:b/>
          <w:sz w:val="40"/>
          <w:szCs w:val="40"/>
        </w:rPr>
        <w:t>MPAI-SPG</w:t>
      </w:r>
    </w:p>
    <w:p w14:paraId="03398E0E" w14:textId="77777777" w:rsidR="000414A1" w:rsidRPr="007426A4" w:rsidRDefault="000414A1" w:rsidP="000414A1">
      <w:pPr>
        <w:jc w:val="center"/>
        <w:rPr>
          <w:b/>
          <w:sz w:val="40"/>
          <w:szCs w:val="40"/>
        </w:rPr>
      </w:pPr>
    </w:p>
    <w:p w14:paraId="520B6C4D" w14:textId="77777777" w:rsidR="000414A1" w:rsidRPr="007426A4" w:rsidRDefault="000414A1" w:rsidP="000414A1">
      <w:pPr>
        <w:jc w:val="both"/>
      </w:pPr>
    </w:p>
    <w:p w14:paraId="1B46AF2D" w14:textId="77777777" w:rsidR="000414A1" w:rsidRPr="007426A4" w:rsidRDefault="000414A1" w:rsidP="000414A1">
      <w:pPr>
        <w:jc w:val="center"/>
      </w:pPr>
    </w:p>
    <w:tbl>
      <w:tblPr>
        <w:tblW w:w="9345" w:type="dxa"/>
        <w:tblLayout w:type="fixed"/>
        <w:tblLook w:val="0400" w:firstRow="0" w:lastRow="0" w:firstColumn="0" w:lastColumn="0" w:noHBand="0" w:noVBand="1"/>
      </w:tblPr>
      <w:tblGrid>
        <w:gridCol w:w="9345"/>
      </w:tblGrid>
      <w:tr w:rsidR="000414A1" w:rsidRPr="007426A4" w14:paraId="0249DB13" w14:textId="77777777" w:rsidTr="00B202B6">
        <w:tc>
          <w:tcPr>
            <w:tcW w:w="9345" w:type="dxa"/>
            <w:tcBorders>
              <w:top w:val="single" w:sz="4" w:space="0" w:color="000000"/>
              <w:left w:val="single" w:sz="4" w:space="0" w:color="000000"/>
              <w:bottom w:val="single" w:sz="4" w:space="0" w:color="000000"/>
              <w:right w:val="single" w:sz="4" w:space="0" w:color="000000"/>
            </w:tcBorders>
          </w:tcPr>
          <w:p w14:paraId="01BB1CBB" w14:textId="27E16D22" w:rsidR="000414A1" w:rsidRPr="007426A4" w:rsidRDefault="000414A1" w:rsidP="00B202B6">
            <w:pPr>
              <w:widowControl w:val="0"/>
              <w:jc w:val="center"/>
              <w:rPr>
                <w:b/>
              </w:rPr>
            </w:pPr>
            <w:r w:rsidRPr="007426A4">
              <w:rPr>
                <w:b/>
              </w:rPr>
              <w:t>WD0.</w:t>
            </w:r>
            <w:r>
              <w:rPr>
                <w:b/>
              </w:rPr>
              <w:t>0.</w:t>
            </w:r>
            <w:r w:rsidR="003B52D6">
              <w:rPr>
                <w:b/>
              </w:rPr>
              <w:t>2</w:t>
            </w:r>
          </w:p>
        </w:tc>
      </w:tr>
    </w:tbl>
    <w:p w14:paraId="666610AA" w14:textId="77777777" w:rsidR="000414A1" w:rsidRPr="007426A4" w:rsidRDefault="000414A1" w:rsidP="000414A1">
      <w:pPr>
        <w:jc w:val="both"/>
      </w:pPr>
    </w:p>
    <w:p w14:paraId="749A3366" w14:textId="77777777" w:rsidR="000414A1" w:rsidRPr="007426A4" w:rsidRDefault="000414A1" w:rsidP="000414A1">
      <w:pPr>
        <w:jc w:val="both"/>
      </w:pPr>
    </w:p>
    <w:p w14:paraId="5AB2CCF5" w14:textId="77777777" w:rsidR="000414A1" w:rsidRPr="007426A4" w:rsidRDefault="000414A1" w:rsidP="000414A1"/>
    <w:p w14:paraId="186DCB6B" w14:textId="77777777" w:rsidR="000414A1" w:rsidRPr="007426A4" w:rsidRDefault="000414A1" w:rsidP="000414A1"/>
    <w:p w14:paraId="47217760"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center"/>
      </w:pPr>
      <w:r w:rsidRPr="007426A4">
        <w:rPr>
          <w:b/>
        </w:rPr>
        <w:t>WARNING</w:t>
      </w:r>
    </w:p>
    <w:p w14:paraId="69ED7DDB"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57022E8C"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r w:rsidRPr="007426A4">
        <w:t>Use of the technologies described in this Technical Specification may infringe patents, copyrights</w:t>
      </w:r>
      <w:r>
        <w:t>,</w:t>
      </w:r>
      <w:r w:rsidRPr="007426A4">
        <w:t xml:space="preserve"> or intellectual property rights of MPAI Members or non-members. </w:t>
      </w:r>
    </w:p>
    <w:p w14:paraId="09C09198"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3B9E3ACD" w14:textId="7BD73A99"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r w:rsidRPr="007426A4">
        <w:t xml:space="preserve">MPAI and its Members accept no responsibility whatsoever for damages or liability, direct or consequential, which may result from use of this Technical </w:t>
      </w:r>
      <w:r>
        <w:t>Report</w:t>
      </w:r>
      <w:r w:rsidRPr="007426A4">
        <w:t>.</w:t>
      </w:r>
    </w:p>
    <w:p w14:paraId="4042A85C"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58419BC0" w14:textId="24A1AB25" w:rsidR="000414A1" w:rsidRPr="007426A4" w:rsidRDefault="000414A1" w:rsidP="000414A1">
      <w:pPr>
        <w:pBdr>
          <w:top w:val="single" w:sz="18" w:space="1" w:color="000000"/>
          <w:left w:val="single" w:sz="18" w:space="1" w:color="000000"/>
          <w:bottom w:val="single" w:sz="18" w:space="1" w:color="000000"/>
          <w:right w:val="single" w:sz="18" w:space="1" w:color="000000"/>
        </w:pBdr>
      </w:pPr>
      <w:r w:rsidRPr="007426A4">
        <w:t xml:space="preserve">Readers are invited to review </w:t>
      </w:r>
      <w:r w:rsidRPr="007426A4">
        <w:fldChar w:fldCharType="begin"/>
      </w:r>
      <w:r w:rsidRPr="007426A4">
        <w:instrText xml:space="preserve"> REF _Ref117690298 \r \h </w:instrText>
      </w:r>
      <w:r w:rsidRPr="007426A4">
        <w:fldChar w:fldCharType="separate"/>
      </w:r>
      <w:proofErr w:type="gramStart"/>
      <w:r>
        <w:t>Annex ?</w:t>
      </w:r>
      <w:proofErr w:type="gramEnd"/>
      <w:r>
        <w:t xml:space="preserve"> - </w:t>
      </w:r>
      <w:r w:rsidRPr="007426A4">
        <w:fldChar w:fldCharType="end"/>
      </w:r>
      <w:r w:rsidRPr="007426A4">
        <w:t>Notices and Disclaimers.</w:t>
      </w:r>
    </w:p>
    <w:p w14:paraId="6800F5C8" w14:textId="77777777" w:rsidR="000414A1" w:rsidRPr="007426A4" w:rsidRDefault="000414A1" w:rsidP="000414A1">
      <w:pPr>
        <w:jc w:val="both"/>
      </w:pPr>
    </w:p>
    <w:p w14:paraId="07E1DC1E" w14:textId="77777777" w:rsidR="000414A1" w:rsidRPr="007426A4" w:rsidRDefault="000414A1" w:rsidP="000414A1"/>
    <w:p w14:paraId="7EC611EF" w14:textId="77777777" w:rsidR="000414A1" w:rsidRPr="007426A4" w:rsidRDefault="000414A1" w:rsidP="000414A1"/>
    <w:p w14:paraId="0FAAF005" w14:textId="77777777" w:rsidR="000414A1" w:rsidRPr="007426A4" w:rsidRDefault="000414A1" w:rsidP="000414A1"/>
    <w:p w14:paraId="2BC69C66" w14:textId="77777777" w:rsidR="000414A1" w:rsidRPr="007426A4" w:rsidRDefault="000414A1" w:rsidP="000414A1"/>
    <w:p w14:paraId="7D6AD1D0" w14:textId="6181EB4B" w:rsidR="000414A1" w:rsidRPr="007426A4" w:rsidRDefault="000414A1" w:rsidP="000414A1">
      <w:pPr>
        <w:jc w:val="center"/>
      </w:pPr>
      <w:r w:rsidRPr="007426A4">
        <w:t>© Copyright MPAI 20</w:t>
      </w:r>
      <w:r>
        <w:t>20-20</w:t>
      </w:r>
      <w:r w:rsidRPr="007426A4">
        <w:t>23. All rights reserved.</w:t>
      </w:r>
    </w:p>
    <w:p w14:paraId="060013D3" w14:textId="4BBD6E14" w:rsidR="000414A1" w:rsidRPr="007426A4" w:rsidRDefault="000414A1" w:rsidP="000414A1">
      <w:pPr>
        <w:jc w:val="center"/>
        <w:rPr>
          <w:b/>
          <w:sz w:val="40"/>
          <w:szCs w:val="40"/>
        </w:rPr>
      </w:pPr>
      <w:r w:rsidRPr="007426A4">
        <w:rPr>
          <w:b/>
          <w:sz w:val="40"/>
          <w:szCs w:val="40"/>
        </w:rPr>
        <w:lastRenderedPageBreak/>
        <w:t xml:space="preserve">Technical </w:t>
      </w:r>
      <w:r w:rsidR="003B52D6">
        <w:rPr>
          <w:b/>
          <w:sz w:val="40"/>
          <w:szCs w:val="40"/>
        </w:rPr>
        <w:t>Report</w:t>
      </w:r>
    </w:p>
    <w:p w14:paraId="4C05317C" w14:textId="532C989F" w:rsidR="000414A1" w:rsidRPr="007426A4" w:rsidRDefault="003B52D6" w:rsidP="000414A1">
      <w:pPr>
        <w:jc w:val="center"/>
        <w:rPr>
          <w:b/>
          <w:sz w:val="40"/>
          <w:szCs w:val="40"/>
        </w:rPr>
      </w:pPr>
      <w:r w:rsidRPr="000414A1">
        <w:rPr>
          <w:b/>
          <w:sz w:val="40"/>
          <w:szCs w:val="40"/>
        </w:rPr>
        <w:t>Server-based Predictive Multiplayer Gaming</w:t>
      </w:r>
    </w:p>
    <w:p w14:paraId="7E4845D9" w14:textId="77777777" w:rsidR="000414A1" w:rsidRPr="007426A4" w:rsidRDefault="000414A1" w:rsidP="000414A1">
      <w:pPr>
        <w:jc w:val="center"/>
        <w:rPr>
          <w:b/>
          <w:sz w:val="40"/>
          <w:szCs w:val="40"/>
        </w:rPr>
      </w:pPr>
    </w:p>
    <w:p w14:paraId="35AC93F0" w14:textId="77777777" w:rsidR="000414A1" w:rsidRPr="007426A4" w:rsidRDefault="000414A1" w:rsidP="000414A1"/>
    <w:p w14:paraId="28FF2C4E" w14:textId="77777777" w:rsidR="00C81CF3" w:rsidRDefault="00C81CF3" w:rsidP="00D53370">
      <w:pPr>
        <w:jc w:val="both"/>
      </w:pPr>
    </w:p>
    <w:p w14:paraId="3A973136" w14:textId="12171548" w:rsidR="000414A1" w:rsidRDefault="000414A1" w:rsidP="000414A1">
      <w:pPr>
        <w:jc w:val="both"/>
      </w:pPr>
    </w:p>
    <w:p w14:paraId="3B798AA7" w14:textId="2C7CC0D6" w:rsidR="000414A1" w:rsidRDefault="000414A1" w:rsidP="000414A1">
      <w:pPr>
        <w:jc w:val="both"/>
      </w:pPr>
    </w:p>
    <w:p w14:paraId="40C8F698" w14:textId="77777777" w:rsidR="000414A1" w:rsidRDefault="000414A1" w:rsidP="000414A1">
      <w:pPr>
        <w:jc w:val="both"/>
      </w:pPr>
    </w:p>
    <w:p w14:paraId="05C3BA55" w14:textId="78F80CCC" w:rsidR="000414A1" w:rsidRDefault="000414A1" w:rsidP="000414A1">
      <w:pPr>
        <w:pStyle w:val="Heading1"/>
      </w:pPr>
      <w:r>
        <w:t xml:space="preserve">Introduction </w:t>
      </w:r>
    </w:p>
    <w:p w14:paraId="40D0080D" w14:textId="77777777" w:rsidR="000414A1" w:rsidRDefault="000414A1" w:rsidP="000414A1">
      <w:pPr>
        <w:jc w:val="both"/>
      </w:pPr>
      <w:r>
        <w:t xml:space="preserve">In an online authoritative multiplayer game, each player uses a client to send control data to a server. The server updates the current game state with the data from all clients, and then broadcasts it to all clients. The data originating from a client may be properly or maliciously generated and properly received or not received at all. We do not consider the case when control data are corrupted by the network. In both cases, the game state received from the server does not describe a correct and consistent situation. </w:t>
      </w:r>
    </w:p>
    <w:p w14:paraId="07D1A4E8" w14:textId="77777777" w:rsidR="000414A1" w:rsidRDefault="000414A1" w:rsidP="000414A1">
      <w:pPr>
        <w:jc w:val="both"/>
      </w:pPr>
    </w:p>
    <w:p w14:paraId="10B00504" w14:textId="77777777" w:rsidR="000414A1" w:rsidRDefault="000414A1" w:rsidP="000414A1">
      <w:pPr>
        <w:jc w:val="both"/>
      </w:pPr>
      <w:r>
        <w:t xml:space="preserve">Current approaches to address the </w:t>
      </w:r>
      <w:proofErr w:type="gramStart"/>
      <w:r>
        <w:t>problem</w:t>
      </w:r>
      <w:proofErr w:type="gramEnd"/>
      <w:r>
        <w:t xml:space="preserve"> </w:t>
      </w:r>
    </w:p>
    <w:p w14:paraId="33B8C809" w14:textId="04A8F723" w:rsidR="000414A1" w:rsidRDefault="000414A1" w:rsidP="000414A1">
      <w:pPr>
        <w:pStyle w:val="ListParagraph"/>
        <w:numPr>
          <w:ilvl w:val="0"/>
          <w:numId w:val="75"/>
        </w:numPr>
        <w:jc w:val="both"/>
      </w:pPr>
      <w:r>
        <w:t xml:space="preserve">Overview </w:t>
      </w:r>
    </w:p>
    <w:p w14:paraId="497D3EDF" w14:textId="77777777" w:rsidR="000414A1" w:rsidRDefault="000414A1" w:rsidP="000414A1">
      <w:pPr>
        <w:pStyle w:val="ListParagraph"/>
        <w:numPr>
          <w:ilvl w:val="0"/>
          <w:numId w:val="75"/>
        </w:numPr>
        <w:jc w:val="both"/>
      </w:pPr>
      <w:r>
        <w:t xml:space="preserve">Limitations </w:t>
      </w:r>
    </w:p>
    <w:p w14:paraId="64E1CA06" w14:textId="77777777" w:rsidR="000414A1" w:rsidRDefault="000414A1" w:rsidP="000414A1">
      <w:pPr>
        <w:jc w:val="both"/>
      </w:pPr>
    </w:p>
    <w:p w14:paraId="4510404A" w14:textId="77777777" w:rsidR="000414A1" w:rsidRDefault="000414A1" w:rsidP="000414A1">
      <w:pPr>
        <w:jc w:val="both"/>
      </w:pPr>
      <w:r>
        <w:t xml:space="preserve">An alternative approach </w:t>
      </w:r>
    </w:p>
    <w:p w14:paraId="7A770FA0" w14:textId="33E7E4FE" w:rsidR="000414A1" w:rsidRDefault="000414A1" w:rsidP="000414A1">
      <w:pPr>
        <w:pStyle w:val="ListParagraph"/>
        <w:numPr>
          <w:ilvl w:val="0"/>
          <w:numId w:val="75"/>
        </w:numPr>
        <w:jc w:val="both"/>
      </w:pPr>
      <w:r>
        <w:t xml:space="preserve">Description </w:t>
      </w:r>
    </w:p>
    <w:p w14:paraId="3123F8DB" w14:textId="77777777" w:rsidR="000414A1" w:rsidRDefault="000414A1" w:rsidP="000414A1">
      <w:pPr>
        <w:pStyle w:val="ListParagraph"/>
        <w:numPr>
          <w:ilvl w:val="0"/>
          <w:numId w:val="75"/>
        </w:numPr>
        <w:jc w:val="both"/>
      </w:pPr>
      <w:r>
        <w:t xml:space="preserve">Novelty </w:t>
      </w:r>
    </w:p>
    <w:p w14:paraId="6B62A922" w14:textId="77777777" w:rsidR="000414A1" w:rsidRDefault="000414A1" w:rsidP="000414A1">
      <w:pPr>
        <w:pStyle w:val="ListParagraph"/>
        <w:numPr>
          <w:ilvl w:val="0"/>
          <w:numId w:val="75"/>
        </w:numPr>
        <w:jc w:val="both"/>
      </w:pPr>
      <w:r>
        <w:t xml:space="preserve">Advantages </w:t>
      </w:r>
    </w:p>
    <w:p w14:paraId="42FF67C0" w14:textId="77777777" w:rsidR="000414A1" w:rsidRDefault="000414A1" w:rsidP="000414A1">
      <w:pPr>
        <w:jc w:val="both"/>
      </w:pPr>
    </w:p>
    <w:p w14:paraId="5B3C07E4" w14:textId="77777777" w:rsidR="000414A1" w:rsidRDefault="000414A1" w:rsidP="000414A1">
      <w:pPr>
        <w:pStyle w:val="Heading1"/>
      </w:pPr>
      <w:r>
        <w:t xml:space="preserve">Scope </w:t>
      </w:r>
    </w:p>
    <w:p w14:paraId="238C745F" w14:textId="77777777" w:rsidR="000414A1" w:rsidRDefault="000414A1" w:rsidP="000414A1">
      <w:pPr>
        <w:jc w:val="both"/>
      </w:pPr>
      <w:r>
        <w:t xml:space="preserve">This document provides guidelines on the design and use of neural networks for the purpose of creating reliable and accurate prediction systems to predict absent or malicious players’ control data in an authoritative server context.  </w:t>
      </w:r>
    </w:p>
    <w:p w14:paraId="5E592140" w14:textId="77777777" w:rsidR="000414A1" w:rsidRDefault="000414A1" w:rsidP="000414A1">
      <w:pPr>
        <w:jc w:val="both"/>
      </w:pPr>
    </w:p>
    <w:p w14:paraId="1C5D6BB2" w14:textId="31ED9577" w:rsidR="000414A1" w:rsidRDefault="003B52D6" w:rsidP="000414A1">
      <w:pPr>
        <w:pStyle w:val="Heading1"/>
      </w:pPr>
      <w:r>
        <w:t>Context</w:t>
      </w:r>
      <w:r w:rsidR="000414A1">
        <w:t xml:space="preserve"> </w:t>
      </w:r>
    </w:p>
    <w:p w14:paraId="1D363E41" w14:textId="028BC4D6" w:rsidR="000414A1" w:rsidRDefault="000414A1" w:rsidP="000414A1">
      <w:pPr>
        <w:jc w:val="both"/>
      </w:pPr>
      <w:r>
        <w:t>Use a neural network to predict and hand over the game state to the server. The server may use the predicted game state in case it is missing some controller data from one or more clients and uses it to detect inconsistent data received by the clients (e.g., due to cheating).</w:t>
      </w:r>
    </w:p>
    <w:p w14:paraId="470AE79C" w14:textId="0864296A" w:rsidR="003B52D6" w:rsidRDefault="003B52D6" w:rsidP="000414A1">
      <w:pPr>
        <w:jc w:val="both"/>
      </w:pPr>
    </w:p>
    <w:p w14:paraId="7EE3DE07" w14:textId="77777777" w:rsidR="003B52D6" w:rsidRDefault="003B52D6" w:rsidP="000414A1">
      <w:pPr>
        <w:jc w:val="both"/>
      </w:pPr>
      <w:r>
        <w:t>In this section we need to expand the description of the principles on which MPAI-SPG is based.</w:t>
      </w:r>
    </w:p>
    <w:p w14:paraId="00265A61" w14:textId="77777777" w:rsidR="003B52D6" w:rsidRDefault="003B52D6" w:rsidP="000414A1">
      <w:pPr>
        <w:jc w:val="both"/>
      </w:pPr>
    </w:p>
    <w:p w14:paraId="34603A58" w14:textId="77777777" w:rsidR="00A36D72" w:rsidRDefault="00A36D72" w:rsidP="00A36D72">
      <w:pPr>
        <w:pStyle w:val="Heading1"/>
      </w:pPr>
      <w:r>
        <w:t>Process Description</w:t>
      </w:r>
    </w:p>
    <w:p w14:paraId="0595748B" w14:textId="5B69F477" w:rsidR="003B52D6" w:rsidRDefault="003B52D6" w:rsidP="00A36D72">
      <w:r>
        <w:t xml:space="preserve"> </w:t>
      </w:r>
      <w:r w:rsidR="00A36D72">
        <w:t>Describe the key steps needed to design and implement an MPAI-SPG model:</w:t>
      </w:r>
    </w:p>
    <w:p w14:paraId="0E14A2FA" w14:textId="77777777" w:rsidR="00A36D72" w:rsidRDefault="00A36D72" w:rsidP="00A36D72">
      <w:pPr>
        <w:pStyle w:val="ListParagraph"/>
        <w:numPr>
          <w:ilvl w:val="1"/>
          <w:numId w:val="75"/>
        </w:numPr>
      </w:pPr>
      <w:r>
        <w:t xml:space="preserve">Select the </w:t>
      </w:r>
      <w:proofErr w:type="gramStart"/>
      <w:r>
        <w:t>game</w:t>
      </w:r>
      <w:proofErr w:type="gramEnd"/>
    </w:p>
    <w:p w14:paraId="48C47552" w14:textId="77777777" w:rsidR="00A36D72" w:rsidRDefault="00A36D72" w:rsidP="00A36D72">
      <w:pPr>
        <w:pStyle w:val="ListParagraph"/>
        <w:numPr>
          <w:ilvl w:val="1"/>
          <w:numId w:val="75"/>
        </w:numPr>
      </w:pPr>
      <w:r>
        <w:t>Define the entities:</w:t>
      </w:r>
    </w:p>
    <w:p w14:paraId="4B33E47F" w14:textId="4111AACA" w:rsidR="00A36D72" w:rsidRDefault="00A36D72" w:rsidP="00A36D72">
      <w:pPr>
        <w:pStyle w:val="ListParagraph"/>
        <w:numPr>
          <w:ilvl w:val="2"/>
          <w:numId w:val="75"/>
        </w:numPr>
      </w:pPr>
      <w:r>
        <w:t>Types</w:t>
      </w:r>
    </w:p>
    <w:p w14:paraId="172C160C" w14:textId="2FBC1108" w:rsidR="00A36D72" w:rsidRDefault="00AD4A54" w:rsidP="00A36D72">
      <w:pPr>
        <w:pStyle w:val="ListParagraph"/>
        <w:numPr>
          <w:ilvl w:val="2"/>
          <w:numId w:val="75"/>
        </w:numPr>
      </w:pPr>
      <w:r>
        <w:t xml:space="preserve">Those </w:t>
      </w:r>
      <w:r w:rsidR="00A36D72">
        <w:t>player</w:t>
      </w:r>
      <w:r w:rsidR="003C3D2F">
        <w:t>s</w:t>
      </w:r>
      <w:r w:rsidR="00A36D72">
        <w:t xml:space="preserve"> controlled and </w:t>
      </w:r>
      <w:proofErr w:type="gramStart"/>
      <w:r w:rsidR="00A36D72">
        <w:t>NPCs</w:t>
      </w:r>
      <w:proofErr w:type="gramEnd"/>
    </w:p>
    <w:p w14:paraId="1A060C74" w14:textId="5C22C998" w:rsidR="00AD4A54" w:rsidRDefault="00AD4A54" w:rsidP="00A36D72">
      <w:pPr>
        <w:pStyle w:val="ListParagraph"/>
        <w:numPr>
          <w:ilvl w:val="2"/>
          <w:numId w:val="75"/>
        </w:numPr>
      </w:pPr>
      <w:r>
        <w:lastRenderedPageBreak/>
        <w:t>How they affect the game state</w:t>
      </w:r>
    </w:p>
    <w:p w14:paraId="7FA0CFDA" w14:textId="615E5682" w:rsidR="00A36D72" w:rsidRDefault="00A36D72" w:rsidP="00A36D72">
      <w:pPr>
        <w:pStyle w:val="ListParagraph"/>
        <w:numPr>
          <w:ilvl w:val="1"/>
          <w:numId w:val="75"/>
        </w:numPr>
      </w:pPr>
      <w:r>
        <w:t xml:space="preserve">Define the game state </w:t>
      </w:r>
      <w:proofErr w:type="gramStart"/>
      <w:r>
        <w:t>parameters</w:t>
      </w:r>
      <w:proofErr w:type="gramEnd"/>
    </w:p>
    <w:p w14:paraId="7B299B75" w14:textId="47F1A2C4" w:rsidR="00AD4A54" w:rsidRDefault="00AD4A54" w:rsidP="00A36D72">
      <w:pPr>
        <w:pStyle w:val="ListParagraph"/>
        <w:numPr>
          <w:ilvl w:val="1"/>
          <w:numId w:val="75"/>
        </w:numPr>
      </w:pPr>
      <w:r>
        <w:t xml:space="preserve">Train AI agents to simulate player controlled </w:t>
      </w:r>
      <w:proofErr w:type="gramStart"/>
      <w:r>
        <w:t>entities</w:t>
      </w:r>
      <w:proofErr w:type="gramEnd"/>
    </w:p>
    <w:p w14:paraId="2EEC4BF9" w14:textId="025095E8" w:rsidR="00AD4A54" w:rsidRDefault="00AD4A54" w:rsidP="00AD4A54">
      <w:pPr>
        <w:pStyle w:val="ListParagraph"/>
        <w:numPr>
          <w:ilvl w:val="1"/>
          <w:numId w:val="75"/>
        </w:numPr>
      </w:pPr>
      <w:r>
        <w:t xml:space="preserve">Collect data for training the prediction </w:t>
      </w:r>
      <w:proofErr w:type="gramStart"/>
      <w:r>
        <w:t>network</w:t>
      </w:r>
      <w:proofErr w:type="gramEnd"/>
    </w:p>
    <w:p w14:paraId="68938C77" w14:textId="71DA4710" w:rsidR="00AD4A54" w:rsidRDefault="00AD4A54" w:rsidP="00AD4A54">
      <w:pPr>
        <w:pStyle w:val="ListParagraph"/>
        <w:numPr>
          <w:ilvl w:val="1"/>
          <w:numId w:val="75"/>
        </w:numPr>
      </w:pPr>
      <w:r>
        <w:t>Implement the predicting network:</w:t>
      </w:r>
    </w:p>
    <w:p w14:paraId="13907D38" w14:textId="4CBCBBF4" w:rsidR="00AD4A54" w:rsidRDefault="00AD4A54" w:rsidP="00AD4A54">
      <w:pPr>
        <w:pStyle w:val="ListParagraph"/>
        <w:numPr>
          <w:ilvl w:val="2"/>
          <w:numId w:val="75"/>
        </w:numPr>
      </w:pPr>
      <w:r>
        <w:t xml:space="preserve">Define the </w:t>
      </w:r>
      <w:proofErr w:type="gramStart"/>
      <w:r>
        <w:t>architecture</w:t>
      </w:r>
      <w:proofErr w:type="gramEnd"/>
    </w:p>
    <w:p w14:paraId="5DE51FDB" w14:textId="7F8354E8" w:rsidR="00AD4A54" w:rsidRDefault="00AD4A54" w:rsidP="00AD4A54">
      <w:pPr>
        <w:pStyle w:val="ListParagraph"/>
        <w:numPr>
          <w:ilvl w:val="2"/>
          <w:numId w:val="75"/>
        </w:numPr>
      </w:pPr>
      <w:r>
        <w:t xml:space="preserve">Define the training </w:t>
      </w:r>
      <w:proofErr w:type="gramStart"/>
      <w:r>
        <w:t>parameters</w:t>
      </w:r>
      <w:proofErr w:type="gramEnd"/>
    </w:p>
    <w:p w14:paraId="6C5D3D3E" w14:textId="4F485C24" w:rsidR="00AD4A54" w:rsidRDefault="00AD4A54" w:rsidP="00AD4A54">
      <w:pPr>
        <w:pStyle w:val="ListParagraph"/>
        <w:numPr>
          <w:ilvl w:val="2"/>
          <w:numId w:val="75"/>
        </w:numPr>
      </w:pPr>
      <w:r>
        <w:t>Compare results of different architectures</w:t>
      </w:r>
    </w:p>
    <w:p w14:paraId="2603B2F0" w14:textId="2B2B35C5" w:rsidR="00AD4A54" w:rsidRDefault="00AD4A54" w:rsidP="00AD4A54">
      <w:pPr>
        <w:pStyle w:val="ListParagraph"/>
        <w:numPr>
          <w:ilvl w:val="1"/>
          <w:numId w:val="75"/>
        </w:numPr>
      </w:pPr>
      <w:r>
        <w:t xml:space="preserve">Implement the prediction network into the </w:t>
      </w:r>
      <w:proofErr w:type="gramStart"/>
      <w:r>
        <w:t>game</w:t>
      </w:r>
      <w:proofErr w:type="gramEnd"/>
    </w:p>
    <w:p w14:paraId="36B2772E" w14:textId="77777777" w:rsidR="00AD4A54" w:rsidRDefault="00AD4A54" w:rsidP="00AD4A54">
      <w:pPr>
        <w:pStyle w:val="ListParagraph"/>
        <w:numPr>
          <w:ilvl w:val="1"/>
          <w:numId w:val="75"/>
        </w:numPr>
      </w:pPr>
      <w:r>
        <w:t>Test the quality of prediction in the game:</w:t>
      </w:r>
    </w:p>
    <w:p w14:paraId="73EE4320" w14:textId="3B573CF6" w:rsidR="00AD4A54" w:rsidRDefault="00AD4A54" w:rsidP="00AD4A54">
      <w:pPr>
        <w:pStyle w:val="ListParagraph"/>
        <w:numPr>
          <w:ilvl w:val="2"/>
          <w:numId w:val="75"/>
        </w:numPr>
      </w:pPr>
      <w:r>
        <w:t xml:space="preserve">Define objective and subjective </w:t>
      </w:r>
      <w:proofErr w:type="gramStart"/>
      <w:r>
        <w:t>metrics</w:t>
      </w:r>
      <w:proofErr w:type="gramEnd"/>
    </w:p>
    <w:p w14:paraId="33BA81E9" w14:textId="5AE33280" w:rsidR="00AD4A54" w:rsidRDefault="00AD4A54" w:rsidP="00AD4A54">
      <w:pPr>
        <w:pStyle w:val="ListParagraph"/>
        <w:numPr>
          <w:ilvl w:val="2"/>
          <w:numId w:val="75"/>
        </w:numPr>
      </w:pPr>
      <w:r>
        <w:t xml:space="preserve">Collect and analyse </w:t>
      </w:r>
      <w:proofErr w:type="gramStart"/>
      <w:r>
        <w:t>data</w:t>
      </w:r>
      <w:proofErr w:type="gramEnd"/>
    </w:p>
    <w:p w14:paraId="156927DF" w14:textId="77777777" w:rsidR="00A36D72" w:rsidRDefault="00A36D72" w:rsidP="00AD4A54">
      <w:pPr>
        <w:pStyle w:val="ListParagraph"/>
        <w:ind w:left="1080"/>
      </w:pPr>
    </w:p>
    <w:p w14:paraId="0AD470BF" w14:textId="3D4AE2BE" w:rsidR="00A36D72" w:rsidRDefault="00A36D72" w:rsidP="00AD4A54">
      <w:pPr>
        <w:pStyle w:val="ListParagraph"/>
        <w:ind w:left="1080"/>
      </w:pPr>
    </w:p>
    <w:p w14:paraId="14E54440" w14:textId="77777777" w:rsidR="003B52D6" w:rsidRPr="00DA6680" w:rsidRDefault="003B52D6" w:rsidP="000414A1">
      <w:pPr>
        <w:jc w:val="both"/>
      </w:pPr>
    </w:p>
    <w:sectPr w:rsidR="003B52D6" w:rsidRPr="00DA6680" w:rsidSect="00BD1631">
      <w:headerReference w:type="default" r:id="rId11"/>
      <w:footerReference w:type="default" r:id="rId12"/>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3CA0" w14:textId="77777777" w:rsidR="0088161D" w:rsidRDefault="0088161D" w:rsidP="004A7BAB">
      <w:r>
        <w:separator/>
      </w:r>
    </w:p>
  </w:endnote>
  <w:endnote w:type="continuationSeparator" w:id="0">
    <w:p w14:paraId="010F2B9A" w14:textId="77777777" w:rsidR="0088161D" w:rsidRDefault="0088161D" w:rsidP="004A7BAB">
      <w:r>
        <w:continuationSeparator/>
      </w:r>
    </w:p>
  </w:endnote>
  <w:endnote w:type="continuationNotice" w:id="1">
    <w:p w14:paraId="6556577F" w14:textId="77777777" w:rsidR="0088161D" w:rsidRDefault="00881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277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7D12" w14:textId="77777777" w:rsidR="0088161D" w:rsidRDefault="0088161D" w:rsidP="004A7BAB">
      <w:r>
        <w:separator/>
      </w:r>
    </w:p>
  </w:footnote>
  <w:footnote w:type="continuationSeparator" w:id="0">
    <w:p w14:paraId="6B361CA1" w14:textId="77777777" w:rsidR="0088161D" w:rsidRDefault="0088161D" w:rsidP="004A7BAB">
      <w:r>
        <w:continuationSeparator/>
      </w:r>
    </w:p>
  </w:footnote>
  <w:footnote w:type="continuationNotice" w:id="1">
    <w:p w14:paraId="79C08B31" w14:textId="77777777" w:rsidR="0088161D" w:rsidRDefault="00881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EE8"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C3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A68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EA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03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6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6E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48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A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A8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EB3F63"/>
    <w:multiLevelType w:val="hybridMultilevel"/>
    <w:tmpl w:val="0D2C8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8B66FAF"/>
    <w:multiLevelType w:val="hybridMultilevel"/>
    <w:tmpl w:val="BAC6B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FE13B5"/>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1D0C6D"/>
    <w:multiLevelType w:val="hybridMultilevel"/>
    <w:tmpl w:val="E9A04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74722C4"/>
    <w:multiLevelType w:val="hybridMultilevel"/>
    <w:tmpl w:val="06BE1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DB13F98"/>
    <w:multiLevelType w:val="hybridMultilevel"/>
    <w:tmpl w:val="FBDAA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FF81325"/>
    <w:multiLevelType w:val="hybridMultilevel"/>
    <w:tmpl w:val="4C5CBE98"/>
    <w:lvl w:ilvl="0" w:tplc="258610A8">
      <w:start w:val="13"/>
      <w:numFmt w:val="bullet"/>
      <w:lvlText w:val="-"/>
      <w:lvlJc w:val="left"/>
      <w:pPr>
        <w:ind w:left="360" w:hanging="360"/>
      </w:pPr>
      <w:rPr>
        <w:rFonts w:ascii="Times New Roman" w:eastAsia="宋体"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173022D"/>
    <w:multiLevelType w:val="hybridMultilevel"/>
    <w:tmpl w:val="3818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541A4F"/>
    <w:multiLevelType w:val="multilevel"/>
    <w:tmpl w:val="06F08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83C4EAF"/>
    <w:multiLevelType w:val="hybridMultilevel"/>
    <w:tmpl w:val="CF688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2B121E5A"/>
    <w:multiLevelType w:val="multilevel"/>
    <w:tmpl w:val="65F8652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DD1610D"/>
    <w:multiLevelType w:val="hybridMultilevel"/>
    <w:tmpl w:val="EAE8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5054903"/>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36CF6748"/>
    <w:multiLevelType w:val="hybridMultilevel"/>
    <w:tmpl w:val="0390273A"/>
    <w:lvl w:ilvl="0" w:tplc="3F76FF92">
      <w:start w:val="1"/>
      <w:numFmt w:val="decimal"/>
      <w:lvlText w:val="%1."/>
      <w:lvlJc w:val="left"/>
      <w:pPr>
        <w:ind w:left="360" w:hanging="360"/>
      </w:pPr>
      <w:rPr>
        <w:rFonts w:ascii="Times New Roman" w:eastAsia="宋体"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82657FD"/>
    <w:multiLevelType w:val="hybridMultilevel"/>
    <w:tmpl w:val="6B24BE0C"/>
    <w:lvl w:ilvl="0" w:tplc="6F745104">
      <w:start w:val="5"/>
      <w:numFmt w:val="bullet"/>
      <w:lvlText w:val="-"/>
      <w:lvlJc w:val="left"/>
      <w:pPr>
        <w:ind w:left="360" w:hanging="360"/>
      </w:pPr>
      <w:rPr>
        <w:rFonts w:ascii="Times New Roman" w:eastAsia="宋体"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8D87587"/>
    <w:multiLevelType w:val="hybridMultilevel"/>
    <w:tmpl w:val="10A6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8D1318E"/>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12D741D"/>
    <w:multiLevelType w:val="hybridMultilevel"/>
    <w:tmpl w:val="7512A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1EB6E4E"/>
    <w:multiLevelType w:val="multilevel"/>
    <w:tmpl w:val="2DA6C80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1FE3BBA"/>
    <w:multiLevelType w:val="hybridMultilevel"/>
    <w:tmpl w:val="2674B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49344D7"/>
    <w:multiLevelType w:val="multilevel"/>
    <w:tmpl w:val="99282BAE"/>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4EC370A"/>
    <w:multiLevelType w:val="hybridMultilevel"/>
    <w:tmpl w:val="7D92A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5154BB2"/>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22A28CA"/>
    <w:multiLevelType w:val="hybridMultilevel"/>
    <w:tmpl w:val="B0A41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5D72595"/>
    <w:multiLevelType w:val="hybridMultilevel"/>
    <w:tmpl w:val="2162F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C0139AE"/>
    <w:multiLevelType w:val="hybridMultilevel"/>
    <w:tmpl w:val="2780B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F2F29DE"/>
    <w:multiLevelType w:val="hybridMultilevel"/>
    <w:tmpl w:val="E9A049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7A0606A4"/>
    <w:multiLevelType w:val="hybridMultilevel"/>
    <w:tmpl w:val="C4F0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63"/>
  </w:num>
  <w:num w:numId="2" w16cid:durableId="1039086726">
    <w:abstractNumId w:val="12"/>
  </w:num>
  <w:num w:numId="3" w16cid:durableId="963972690">
    <w:abstractNumId w:val="42"/>
  </w:num>
  <w:num w:numId="4" w16cid:durableId="272130807">
    <w:abstractNumId w:val="37"/>
  </w:num>
  <w:num w:numId="5" w16cid:durableId="1076247345">
    <w:abstractNumId w:val="13"/>
  </w:num>
  <w:num w:numId="6" w16cid:durableId="1663774492">
    <w:abstractNumId w:val="32"/>
  </w:num>
  <w:num w:numId="7" w16cid:durableId="1524317402">
    <w:abstractNumId w:val="28"/>
  </w:num>
  <w:num w:numId="8" w16cid:durableId="729769622">
    <w:abstractNumId w:val="17"/>
  </w:num>
  <w:num w:numId="9" w16cid:durableId="1230535583">
    <w:abstractNumId w:val="64"/>
  </w:num>
  <w:num w:numId="10" w16cid:durableId="1043020847">
    <w:abstractNumId w:val="61"/>
  </w:num>
  <w:num w:numId="11" w16cid:durableId="1222520865">
    <w:abstractNumId w:val="11"/>
  </w:num>
  <w:num w:numId="12" w16cid:durableId="192160126">
    <w:abstractNumId w:val="62"/>
  </w:num>
  <w:num w:numId="13" w16cid:durableId="502546934">
    <w:abstractNumId w:val="14"/>
  </w:num>
  <w:num w:numId="14" w16cid:durableId="1431659031">
    <w:abstractNumId w:val="53"/>
  </w:num>
  <w:num w:numId="15" w16cid:durableId="311105211">
    <w:abstractNumId w:val="43"/>
  </w:num>
  <w:num w:numId="16" w16cid:durableId="296108573">
    <w:abstractNumId w:val="35"/>
  </w:num>
  <w:num w:numId="17" w16cid:durableId="1946185891">
    <w:abstractNumId w:val="15"/>
  </w:num>
  <w:num w:numId="18" w16cid:durableId="1949660702">
    <w:abstractNumId w:val="22"/>
  </w:num>
  <w:num w:numId="19" w16cid:durableId="701323431">
    <w:abstractNumId w:val="58"/>
  </w:num>
  <w:num w:numId="20" w16cid:durableId="478612916">
    <w:abstractNumId w:val="56"/>
  </w:num>
  <w:num w:numId="21" w16cid:durableId="867641352">
    <w:abstractNumId w:val="40"/>
  </w:num>
  <w:num w:numId="22" w16cid:durableId="1427733236">
    <w:abstractNumId w:val="57"/>
  </w:num>
  <w:num w:numId="23" w16cid:durableId="369577805">
    <w:abstractNumId w:val="38"/>
  </w:num>
  <w:num w:numId="24" w16cid:durableId="920482838">
    <w:abstractNumId w:val="36"/>
  </w:num>
  <w:num w:numId="25" w16cid:durableId="695468229">
    <w:abstractNumId w:val="45"/>
  </w:num>
  <w:num w:numId="26" w16cid:durableId="727996697">
    <w:abstractNumId w:val="44"/>
  </w:num>
  <w:num w:numId="27" w16cid:durableId="64568761">
    <w:abstractNumId w:val="60"/>
  </w:num>
  <w:num w:numId="28" w16cid:durableId="3908822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095024">
    <w:abstractNumId w:val="49"/>
  </w:num>
  <w:num w:numId="30" w16cid:durableId="190338252">
    <w:abstractNumId w:val="47"/>
  </w:num>
  <w:num w:numId="31" w16cid:durableId="498349747">
    <w:abstractNumId w:val="67"/>
  </w:num>
  <w:num w:numId="32" w16cid:durableId="757943396">
    <w:abstractNumId w:val="41"/>
  </w:num>
  <w:num w:numId="33" w16cid:durableId="1484085953">
    <w:abstractNumId w:val="18"/>
  </w:num>
  <w:num w:numId="34" w16cid:durableId="889608596">
    <w:abstractNumId w:val="21"/>
  </w:num>
  <w:num w:numId="35" w16cid:durableId="262885819">
    <w:abstractNumId w:val="51"/>
  </w:num>
  <w:num w:numId="36" w16cid:durableId="880049229">
    <w:abstractNumId w:val="24"/>
  </w:num>
  <w:num w:numId="37" w16cid:durableId="1600061660">
    <w:abstractNumId w:val="63"/>
  </w:num>
  <w:num w:numId="38" w16cid:durableId="13027335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44377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4575222">
    <w:abstractNumId w:val="65"/>
  </w:num>
  <w:num w:numId="41" w16cid:durableId="2040933590">
    <w:abstractNumId w:val="48"/>
  </w:num>
  <w:num w:numId="42" w16cid:durableId="1001348639">
    <w:abstractNumId w:val="23"/>
  </w:num>
  <w:num w:numId="43" w16cid:durableId="1383943231">
    <w:abstractNumId w:val="59"/>
  </w:num>
  <w:num w:numId="44" w16cid:durableId="1042365718">
    <w:abstractNumId w:val="27"/>
  </w:num>
  <w:num w:numId="45" w16cid:durableId="1012099418">
    <w:abstractNumId w:val="26"/>
  </w:num>
  <w:num w:numId="46" w16cid:durableId="324825412">
    <w:abstractNumId w:val="10"/>
  </w:num>
  <w:num w:numId="47" w16cid:durableId="1702586195">
    <w:abstractNumId w:val="54"/>
  </w:num>
  <w:num w:numId="48" w16cid:durableId="279802697">
    <w:abstractNumId w:val="19"/>
  </w:num>
  <w:num w:numId="49" w16cid:durableId="848642971">
    <w:abstractNumId w:val="39"/>
  </w:num>
  <w:num w:numId="50" w16cid:durableId="1672831482">
    <w:abstractNumId w:val="55"/>
  </w:num>
  <w:num w:numId="51" w16cid:durableId="17707486">
    <w:abstractNumId w:val="52"/>
  </w:num>
  <w:num w:numId="52" w16cid:durableId="1276786460">
    <w:abstractNumId w:val="50"/>
  </w:num>
  <w:num w:numId="53" w16cid:durableId="528682902">
    <w:abstractNumId w:val="46"/>
  </w:num>
  <w:num w:numId="54" w16cid:durableId="1650279692">
    <w:abstractNumId w:val="20"/>
  </w:num>
  <w:num w:numId="55" w16cid:durableId="1294170638">
    <w:abstractNumId w:val="30"/>
  </w:num>
  <w:num w:numId="56" w16cid:durableId="18236183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2756336">
    <w:abstractNumId w:val="33"/>
  </w:num>
  <w:num w:numId="58" w16cid:durableId="1708214745">
    <w:abstractNumId w:val="34"/>
  </w:num>
  <w:num w:numId="59" w16cid:durableId="1428962081">
    <w:abstractNumId w:val="31"/>
  </w:num>
  <w:num w:numId="60" w16cid:durableId="363597690">
    <w:abstractNumId w:val="16"/>
  </w:num>
  <w:num w:numId="61" w16cid:durableId="5305335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7008793">
    <w:abstractNumId w:val="66"/>
  </w:num>
  <w:num w:numId="63" w16cid:durableId="956176183">
    <w:abstractNumId w:val="29"/>
  </w:num>
  <w:num w:numId="64" w16cid:durableId="268507581">
    <w:abstractNumId w:val="4"/>
  </w:num>
  <w:num w:numId="65" w16cid:durableId="1472136679">
    <w:abstractNumId w:val="5"/>
  </w:num>
  <w:num w:numId="66" w16cid:durableId="16935262">
    <w:abstractNumId w:val="6"/>
  </w:num>
  <w:num w:numId="67" w16cid:durableId="1221865814">
    <w:abstractNumId w:val="7"/>
  </w:num>
  <w:num w:numId="68" w16cid:durableId="639576672">
    <w:abstractNumId w:val="9"/>
  </w:num>
  <w:num w:numId="69" w16cid:durableId="131604632">
    <w:abstractNumId w:val="0"/>
  </w:num>
  <w:num w:numId="70" w16cid:durableId="1004163510">
    <w:abstractNumId w:val="1"/>
  </w:num>
  <w:num w:numId="71" w16cid:durableId="711880322">
    <w:abstractNumId w:val="2"/>
  </w:num>
  <w:num w:numId="72" w16cid:durableId="1937981653">
    <w:abstractNumId w:val="3"/>
  </w:num>
  <w:num w:numId="73" w16cid:durableId="920408882">
    <w:abstractNumId w:val="8"/>
  </w:num>
  <w:num w:numId="74" w16cid:durableId="146658407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6886766">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A1"/>
    <w:rsid w:val="00002217"/>
    <w:rsid w:val="00002C0A"/>
    <w:rsid w:val="00004996"/>
    <w:rsid w:val="00005238"/>
    <w:rsid w:val="00005674"/>
    <w:rsid w:val="00005F2C"/>
    <w:rsid w:val="00007457"/>
    <w:rsid w:val="00010ED9"/>
    <w:rsid w:val="00011A26"/>
    <w:rsid w:val="00011E8C"/>
    <w:rsid w:val="00012AAD"/>
    <w:rsid w:val="000136A0"/>
    <w:rsid w:val="0001512E"/>
    <w:rsid w:val="00015AA4"/>
    <w:rsid w:val="00020535"/>
    <w:rsid w:val="00020C69"/>
    <w:rsid w:val="000228A3"/>
    <w:rsid w:val="0002324C"/>
    <w:rsid w:val="0002499C"/>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4A1"/>
    <w:rsid w:val="00041E86"/>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DAC"/>
    <w:rsid w:val="00082B8E"/>
    <w:rsid w:val="00083D3E"/>
    <w:rsid w:val="000846CB"/>
    <w:rsid w:val="00084D5C"/>
    <w:rsid w:val="00086C48"/>
    <w:rsid w:val="00087E5B"/>
    <w:rsid w:val="000911BA"/>
    <w:rsid w:val="00091C68"/>
    <w:rsid w:val="00091D80"/>
    <w:rsid w:val="0009319F"/>
    <w:rsid w:val="0009321F"/>
    <w:rsid w:val="00093F5A"/>
    <w:rsid w:val="000A0717"/>
    <w:rsid w:val="000A09FD"/>
    <w:rsid w:val="000A258C"/>
    <w:rsid w:val="000A4194"/>
    <w:rsid w:val="000A5114"/>
    <w:rsid w:val="000A7404"/>
    <w:rsid w:val="000B0B67"/>
    <w:rsid w:val="000B319A"/>
    <w:rsid w:val="000B3EC1"/>
    <w:rsid w:val="000B429E"/>
    <w:rsid w:val="000B5444"/>
    <w:rsid w:val="000B7E38"/>
    <w:rsid w:val="000C1F40"/>
    <w:rsid w:val="000C5808"/>
    <w:rsid w:val="000C68D8"/>
    <w:rsid w:val="000D0BF6"/>
    <w:rsid w:val="000D3551"/>
    <w:rsid w:val="000D48D4"/>
    <w:rsid w:val="000D50D6"/>
    <w:rsid w:val="000D58DC"/>
    <w:rsid w:val="000D60CD"/>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13A0E"/>
    <w:rsid w:val="001145B1"/>
    <w:rsid w:val="00116540"/>
    <w:rsid w:val="001172EC"/>
    <w:rsid w:val="001220B8"/>
    <w:rsid w:val="0012219F"/>
    <w:rsid w:val="00122ABA"/>
    <w:rsid w:val="00122F58"/>
    <w:rsid w:val="001241D3"/>
    <w:rsid w:val="00124211"/>
    <w:rsid w:val="0012449A"/>
    <w:rsid w:val="00125F4E"/>
    <w:rsid w:val="0012685D"/>
    <w:rsid w:val="00127C93"/>
    <w:rsid w:val="001302B6"/>
    <w:rsid w:val="00130CB5"/>
    <w:rsid w:val="00130D60"/>
    <w:rsid w:val="00131621"/>
    <w:rsid w:val="00132419"/>
    <w:rsid w:val="0013273A"/>
    <w:rsid w:val="00132FE8"/>
    <w:rsid w:val="0013302C"/>
    <w:rsid w:val="00133130"/>
    <w:rsid w:val="00133442"/>
    <w:rsid w:val="001338F2"/>
    <w:rsid w:val="001347D5"/>
    <w:rsid w:val="00137F26"/>
    <w:rsid w:val="00142A7C"/>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1211"/>
    <w:rsid w:val="00171319"/>
    <w:rsid w:val="0017476B"/>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6E52"/>
    <w:rsid w:val="001C116C"/>
    <w:rsid w:val="001C122D"/>
    <w:rsid w:val="001C1EBC"/>
    <w:rsid w:val="001C2192"/>
    <w:rsid w:val="001C297F"/>
    <w:rsid w:val="001C2B74"/>
    <w:rsid w:val="001C4CCD"/>
    <w:rsid w:val="001C6936"/>
    <w:rsid w:val="001D2C87"/>
    <w:rsid w:val="001D5171"/>
    <w:rsid w:val="001D56A9"/>
    <w:rsid w:val="001D582E"/>
    <w:rsid w:val="001D72E3"/>
    <w:rsid w:val="001E1814"/>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55E3"/>
    <w:rsid w:val="00250ACE"/>
    <w:rsid w:val="002515A3"/>
    <w:rsid w:val="002524AA"/>
    <w:rsid w:val="002530BF"/>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820A9"/>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228F"/>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7804"/>
    <w:rsid w:val="0033134D"/>
    <w:rsid w:val="0033190F"/>
    <w:rsid w:val="00332B53"/>
    <w:rsid w:val="00333387"/>
    <w:rsid w:val="00334AD0"/>
    <w:rsid w:val="0033521E"/>
    <w:rsid w:val="003370BE"/>
    <w:rsid w:val="00341643"/>
    <w:rsid w:val="00341C47"/>
    <w:rsid w:val="00341EA4"/>
    <w:rsid w:val="00343C91"/>
    <w:rsid w:val="00346563"/>
    <w:rsid w:val="003469E8"/>
    <w:rsid w:val="0035008D"/>
    <w:rsid w:val="00351641"/>
    <w:rsid w:val="00353267"/>
    <w:rsid w:val="003573DE"/>
    <w:rsid w:val="00357DEE"/>
    <w:rsid w:val="003625D9"/>
    <w:rsid w:val="00362795"/>
    <w:rsid w:val="00365B54"/>
    <w:rsid w:val="0036721F"/>
    <w:rsid w:val="00370AB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52D6"/>
    <w:rsid w:val="003B70AB"/>
    <w:rsid w:val="003B7BC6"/>
    <w:rsid w:val="003C0AEC"/>
    <w:rsid w:val="003C0B78"/>
    <w:rsid w:val="003C0D44"/>
    <w:rsid w:val="003C2BAB"/>
    <w:rsid w:val="003C3D2F"/>
    <w:rsid w:val="003C5CF9"/>
    <w:rsid w:val="003C5F58"/>
    <w:rsid w:val="003C6126"/>
    <w:rsid w:val="003C7AB6"/>
    <w:rsid w:val="003C7E92"/>
    <w:rsid w:val="003D0523"/>
    <w:rsid w:val="003D0606"/>
    <w:rsid w:val="003D240A"/>
    <w:rsid w:val="003D29F7"/>
    <w:rsid w:val="003D43E2"/>
    <w:rsid w:val="003D63E4"/>
    <w:rsid w:val="003E14F7"/>
    <w:rsid w:val="003E16CB"/>
    <w:rsid w:val="003E1DA9"/>
    <w:rsid w:val="003E1E52"/>
    <w:rsid w:val="003E3CA4"/>
    <w:rsid w:val="003E53C7"/>
    <w:rsid w:val="003E6839"/>
    <w:rsid w:val="003E6FDA"/>
    <w:rsid w:val="003E7994"/>
    <w:rsid w:val="003F0774"/>
    <w:rsid w:val="003F166F"/>
    <w:rsid w:val="003F2BD7"/>
    <w:rsid w:val="003F5AA0"/>
    <w:rsid w:val="003F6E4A"/>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0026"/>
    <w:rsid w:val="00431FEB"/>
    <w:rsid w:val="004322A8"/>
    <w:rsid w:val="004324ED"/>
    <w:rsid w:val="00432E32"/>
    <w:rsid w:val="00434ADB"/>
    <w:rsid w:val="0043568D"/>
    <w:rsid w:val="00435B04"/>
    <w:rsid w:val="004374E0"/>
    <w:rsid w:val="00441368"/>
    <w:rsid w:val="0044217C"/>
    <w:rsid w:val="00443CD5"/>
    <w:rsid w:val="00445A1A"/>
    <w:rsid w:val="0044728C"/>
    <w:rsid w:val="004501DB"/>
    <w:rsid w:val="004521B5"/>
    <w:rsid w:val="00453CB0"/>
    <w:rsid w:val="00454D22"/>
    <w:rsid w:val="00455D13"/>
    <w:rsid w:val="00455FE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9C2"/>
    <w:rsid w:val="00476080"/>
    <w:rsid w:val="00480DA3"/>
    <w:rsid w:val="00484376"/>
    <w:rsid w:val="00487DD3"/>
    <w:rsid w:val="00490326"/>
    <w:rsid w:val="0049085A"/>
    <w:rsid w:val="00490C66"/>
    <w:rsid w:val="00490C96"/>
    <w:rsid w:val="0049146D"/>
    <w:rsid w:val="0049153E"/>
    <w:rsid w:val="00492D94"/>
    <w:rsid w:val="004941DA"/>
    <w:rsid w:val="00494A64"/>
    <w:rsid w:val="0049725B"/>
    <w:rsid w:val="0049750D"/>
    <w:rsid w:val="004A0025"/>
    <w:rsid w:val="004A05F9"/>
    <w:rsid w:val="004A13E4"/>
    <w:rsid w:val="004A17B4"/>
    <w:rsid w:val="004A1E33"/>
    <w:rsid w:val="004A1F38"/>
    <w:rsid w:val="004A2864"/>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2FF8"/>
    <w:rsid w:val="004D438A"/>
    <w:rsid w:val="004D594A"/>
    <w:rsid w:val="004D5A30"/>
    <w:rsid w:val="004D609F"/>
    <w:rsid w:val="004D6AB7"/>
    <w:rsid w:val="004D6CC5"/>
    <w:rsid w:val="004D75F5"/>
    <w:rsid w:val="004D7F20"/>
    <w:rsid w:val="004E0C82"/>
    <w:rsid w:val="004E1E01"/>
    <w:rsid w:val="004E325D"/>
    <w:rsid w:val="004E4C08"/>
    <w:rsid w:val="004E5F95"/>
    <w:rsid w:val="004E5FB5"/>
    <w:rsid w:val="004F06A0"/>
    <w:rsid w:val="004F0ACC"/>
    <w:rsid w:val="004F27F3"/>
    <w:rsid w:val="004F3CBE"/>
    <w:rsid w:val="004F3E35"/>
    <w:rsid w:val="004F593C"/>
    <w:rsid w:val="004F76AD"/>
    <w:rsid w:val="004F7CAB"/>
    <w:rsid w:val="00501889"/>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3AC"/>
    <w:rsid w:val="00534D4C"/>
    <w:rsid w:val="00535AD5"/>
    <w:rsid w:val="00537218"/>
    <w:rsid w:val="005379B5"/>
    <w:rsid w:val="00541689"/>
    <w:rsid w:val="005435FD"/>
    <w:rsid w:val="005436AB"/>
    <w:rsid w:val="0054391B"/>
    <w:rsid w:val="005444F8"/>
    <w:rsid w:val="005456BA"/>
    <w:rsid w:val="005473EC"/>
    <w:rsid w:val="00550D98"/>
    <w:rsid w:val="005514BC"/>
    <w:rsid w:val="00551E7F"/>
    <w:rsid w:val="00553911"/>
    <w:rsid w:val="00555C47"/>
    <w:rsid w:val="005565BE"/>
    <w:rsid w:val="00557EDB"/>
    <w:rsid w:val="00560F61"/>
    <w:rsid w:val="00566D6F"/>
    <w:rsid w:val="00570D2E"/>
    <w:rsid w:val="005721FE"/>
    <w:rsid w:val="00573051"/>
    <w:rsid w:val="00573764"/>
    <w:rsid w:val="00573821"/>
    <w:rsid w:val="00574298"/>
    <w:rsid w:val="0057560B"/>
    <w:rsid w:val="00575710"/>
    <w:rsid w:val="00575E83"/>
    <w:rsid w:val="005763B3"/>
    <w:rsid w:val="005769BD"/>
    <w:rsid w:val="00577EC6"/>
    <w:rsid w:val="00582D17"/>
    <w:rsid w:val="005856D9"/>
    <w:rsid w:val="00585F50"/>
    <w:rsid w:val="00587D93"/>
    <w:rsid w:val="005904C4"/>
    <w:rsid w:val="00590A34"/>
    <w:rsid w:val="00593563"/>
    <w:rsid w:val="005938FC"/>
    <w:rsid w:val="0059482E"/>
    <w:rsid w:val="00596A05"/>
    <w:rsid w:val="005A05C0"/>
    <w:rsid w:val="005A09B9"/>
    <w:rsid w:val="005A12E4"/>
    <w:rsid w:val="005A1575"/>
    <w:rsid w:val="005A17C3"/>
    <w:rsid w:val="005A2449"/>
    <w:rsid w:val="005A2455"/>
    <w:rsid w:val="005A3677"/>
    <w:rsid w:val="005A4728"/>
    <w:rsid w:val="005A613C"/>
    <w:rsid w:val="005B0DB3"/>
    <w:rsid w:val="005B21CD"/>
    <w:rsid w:val="005B286E"/>
    <w:rsid w:val="005B5322"/>
    <w:rsid w:val="005B5F47"/>
    <w:rsid w:val="005B7CBC"/>
    <w:rsid w:val="005C09A2"/>
    <w:rsid w:val="005C1453"/>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E1400"/>
    <w:rsid w:val="005E1E8B"/>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58A3"/>
    <w:rsid w:val="00620B76"/>
    <w:rsid w:val="006215C6"/>
    <w:rsid w:val="00622690"/>
    <w:rsid w:val="00622758"/>
    <w:rsid w:val="00622BA3"/>
    <w:rsid w:val="00622E7A"/>
    <w:rsid w:val="00625A92"/>
    <w:rsid w:val="00627E89"/>
    <w:rsid w:val="00631142"/>
    <w:rsid w:val="006323E5"/>
    <w:rsid w:val="00632565"/>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37"/>
    <w:rsid w:val="00677327"/>
    <w:rsid w:val="00677E04"/>
    <w:rsid w:val="00680438"/>
    <w:rsid w:val="0068053F"/>
    <w:rsid w:val="00680E03"/>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9E"/>
    <w:rsid w:val="006A13D9"/>
    <w:rsid w:val="006A1A01"/>
    <w:rsid w:val="006A1B01"/>
    <w:rsid w:val="006A2BF9"/>
    <w:rsid w:val="006A5629"/>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6711"/>
    <w:rsid w:val="007505D1"/>
    <w:rsid w:val="00751204"/>
    <w:rsid w:val="00751481"/>
    <w:rsid w:val="00753902"/>
    <w:rsid w:val="007540A4"/>
    <w:rsid w:val="007552A6"/>
    <w:rsid w:val="007556A2"/>
    <w:rsid w:val="0076017B"/>
    <w:rsid w:val="00762B20"/>
    <w:rsid w:val="0076453B"/>
    <w:rsid w:val="007658F4"/>
    <w:rsid w:val="00766F76"/>
    <w:rsid w:val="00767596"/>
    <w:rsid w:val="00767E49"/>
    <w:rsid w:val="0077011B"/>
    <w:rsid w:val="00770292"/>
    <w:rsid w:val="0077286F"/>
    <w:rsid w:val="00773080"/>
    <w:rsid w:val="0077570A"/>
    <w:rsid w:val="00780066"/>
    <w:rsid w:val="00780B26"/>
    <w:rsid w:val="00780F68"/>
    <w:rsid w:val="0078262A"/>
    <w:rsid w:val="0078347A"/>
    <w:rsid w:val="00786C66"/>
    <w:rsid w:val="00787A84"/>
    <w:rsid w:val="00790685"/>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DB2"/>
    <w:rsid w:val="007B6409"/>
    <w:rsid w:val="007B7543"/>
    <w:rsid w:val="007B779F"/>
    <w:rsid w:val="007C08E2"/>
    <w:rsid w:val="007C0DED"/>
    <w:rsid w:val="007C2FE6"/>
    <w:rsid w:val="007C491F"/>
    <w:rsid w:val="007C5E84"/>
    <w:rsid w:val="007C6261"/>
    <w:rsid w:val="007C723A"/>
    <w:rsid w:val="007D1085"/>
    <w:rsid w:val="007D15ED"/>
    <w:rsid w:val="007D2DD2"/>
    <w:rsid w:val="007D4047"/>
    <w:rsid w:val="007D58FB"/>
    <w:rsid w:val="007D5FC9"/>
    <w:rsid w:val="007D6174"/>
    <w:rsid w:val="007D7EB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30E8C"/>
    <w:rsid w:val="008312FD"/>
    <w:rsid w:val="00832250"/>
    <w:rsid w:val="008325A2"/>
    <w:rsid w:val="00833A56"/>
    <w:rsid w:val="00834CAC"/>
    <w:rsid w:val="008362E7"/>
    <w:rsid w:val="00840B8F"/>
    <w:rsid w:val="00841261"/>
    <w:rsid w:val="0084158B"/>
    <w:rsid w:val="00841B61"/>
    <w:rsid w:val="00842856"/>
    <w:rsid w:val="00842A99"/>
    <w:rsid w:val="00842FA4"/>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161D"/>
    <w:rsid w:val="008851BA"/>
    <w:rsid w:val="008853BF"/>
    <w:rsid w:val="008868EF"/>
    <w:rsid w:val="00887E3F"/>
    <w:rsid w:val="008919AB"/>
    <w:rsid w:val="00892954"/>
    <w:rsid w:val="00896614"/>
    <w:rsid w:val="00896625"/>
    <w:rsid w:val="008967D5"/>
    <w:rsid w:val="008A12E4"/>
    <w:rsid w:val="008A1A06"/>
    <w:rsid w:val="008A6B9B"/>
    <w:rsid w:val="008B2912"/>
    <w:rsid w:val="008B553A"/>
    <w:rsid w:val="008B5D8A"/>
    <w:rsid w:val="008B728E"/>
    <w:rsid w:val="008C3767"/>
    <w:rsid w:val="008C4BBD"/>
    <w:rsid w:val="008D0567"/>
    <w:rsid w:val="008D1C88"/>
    <w:rsid w:val="008D55AB"/>
    <w:rsid w:val="008D5BD8"/>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3750"/>
    <w:rsid w:val="0090490C"/>
    <w:rsid w:val="0090774E"/>
    <w:rsid w:val="00907D2E"/>
    <w:rsid w:val="00911052"/>
    <w:rsid w:val="00911BC4"/>
    <w:rsid w:val="00912BD5"/>
    <w:rsid w:val="009131AD"/>
    <w:rsid w:val="00914CB0"/>
    <w:rsid w:val="00915289"/>
    <w:rsid w:val="009156C9"/>
    <w:rsid w:val="00915EE0"/>
    <w:rsid w:val="0091630B"/>
    <w:rsid w:val="009209CA"/>
    <w:rsid w:val="00920E1B"/>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934"/>
    <w:rsid w:val="00976358"/>
    <w:rsid w:val="0097742E"/>
    <w:rsid w:val="00985284"/>
    <w:rsid w:val="00985BA7"/>
    <w:rsid w:val="00987264"/>
    <w:rsid w:val="0098760A"/>
    <w:rsid w:val="009900AC"/>
    <w:rsid w:val="0099265E"/>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51E2"/>
    <w:rsid w:val="00A35966"/>
    <w:rsid w:val="00A364FC"/>
    <w:rsid w:val="00A36D72"/>
    <w:rsid w:val="00A378D8"/>
    <w:rsid w:val="00A37AFB"/>
    <w:rsid w:val="00A41A7B"/>
    <w:rsid w:val="00A42274"/>
    <w:rsid w:val="00A424BC"/>
    <w:rsid w:val="00A42F4E"/>
    <w:rsid w:val="00A431D9"/>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1ABD"/>
    <w:rsid w:val="00A72107"/>
    <w:rsid w:val="00A724EB"/>
    <w:rsid w:val="00A7315F"/>
    <w:rsid w:val="00A756F0"/>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4A54"/>
    <w:rsid w:val="00AD5110"/>
    <w:rsid w:val="00AD5E3E"/>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5D96"/>
    <w:rsid w:val="00B0642D"/>
    <w:rsid w:val="00B1085A"/>
    <w:rsid w:val="00B11F46"/>
    <w:rsid w:val="00B120E0"/>
    <w:rsid w:val="00B12D33"/>
    <w:rsid w:val="00B12E14"/>
    <w:rsid w:val="00B13CA1"/>
    <w:rsid w:val="00B141E0"/>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407E9"/>
    <w:rsid w:val="00B42299"/>
    <w:rsid w:val="00B445E6"/>
    <w:rsid w:val="00B45CC1"/>
    <w:rsid w:val="00B46B66"/>
    <w:rsid w:val="00B47B27"/>
    <w:rsid w:val="00B500F1"/>
    <w:rsid w:val="00B505C7"/>
    <w:rsid w:val="00B511B2"/>
    <w:rsid w:val="00B512AE"/>
    <w:rsid w:val="00B514B8"/>
    <w:rsid w:val="00B51554"/>
    <w:rsid w:val="00B55CC5"/>
    <w:rsid w:val="00B57212"/>
    <w:rsid w:val="00B57274"/>
    <w:rsid w:val="00B600AA"/>
    <w:rsid w:val="00B617C7"/>
    <w:rsid w:val="00B62CD2"/>
    <w:rsid w:val="00B659BD"/>
    <w:rsid w:val="00B6607B"/>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60F9"/>
    <w:rsid w:val="00B97CAA"/>
    <w:rsid w:val="00B97F64"/>
    <w:rsid w:val="00BA2058"/>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D0306"/>
    <w:rsid w:val="00BD1631"/>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281"/>
    <w:rsid w:val="00C05947"/>
    <w:rsid w:val="00C10A59"/>
    <w:rsid w:val="00C11685"/>
    <w:rsid w:val="00C117CF"/>
    <w:rsid w:val="00C131F2"/>
    <w:rsid w:val="00C15DBF"/>
    <w:rsid w:val="00C16271"/>
    <w:rsid w:val="00C169EC"/>
    <w:rsid w:val="00C17562"/>
    <w:rsid w:val="00C21AA7"/>
    <w:rsid w:val="00C229A1"/>
    <w:rsid w:val="00C24394"/>
    <w:rsid w:val="00C26B67"/>
    <w:rsid w:val="00C30137"/>
    <w:rsid w:val="00C32F76"/>
    <w:rsid w:val="00C337F7"/>
    <w:rsid w:val="00C40A2C"/>
    <w:rsid w:val="00C40FA1"/>
    <w:rsid w:val="00C433F5"/>
    <w:rsid w:val="00C43B30"/>
    <w:rsid w:val="00C43BC2"/>
    <w:rsid w:val="00C45D4C"/>
    <w:rsid w:val="00C46901"/>
    <w:rsid w:val="00C46CCF"/>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5AE6"/>
    <w:rsid w:val="00C75FE1"/>
    <w:rsid w:val="00C76F99"/>
    <w:rsid w:val="00C80CDC"/>
    <w:rsid w:val="00C81B9E"/>
    <w:rsid w:val="00C81CF3"/>
    <w:rsid w:val="00C81DFD"/>
    <w:rsid w:val="00C83A05"/>
    <w:rsid w:val="00C83B12"/>
    <w:rsid w:val="00C84368"/>
    <w:rsid w:val="00C84B51"/>
    <w:rsid w:val="00C868DD"/>
    <w:rsid w:val="00C90532"/>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33E2"/>
    <w:rsid w:val="00CB3CAC"/>
    <w:rsid w:val="00CB407D"/>
    <w:rsid w:val="00CB4DD8"/>
    <w:rsid w:val="00CB5BC3"/>
    <w:rsid w:val="00CB5FFD"/>
    <w:rsid w:val="00CC0198"/>
    <w:rsid w:val="00CC1186"/>
    <w:rsid w:val="00CC1920"/>
    <w:rsid w:val="00CC1CE8"/>
    <w:rsid w:val="00CC2EA8"/>
    <w:rsid w:val="00CC2F3F"/>
    <w:rsid w:val="00CC3148"/>
    <w:rsid w:val="00CC330F"/>
    <w:rsid w:val="00CC33DD"/>
    <w:rsid w:val="00CC654F"/>
    <w:rsid w:val="00CC7989"/>
    <w:rsid w:val="00CD176D"/>
    <w:rsid w:val="00CD22B1"/>
    <w:rsid w:val="00CD2C38"/>
    <w:rsid w:val="00CD351A"/>
    <w:rsid w:val="00CD52E2"/>
    <w:rsid w:val="00CD7A35"/>
    <w:rsid w:val="00CD7DB9"/>
    <w:rsid w:val="00CD7F97"/>
    <w:rsid w:val="00CE0094"/>
    <w:rsid w:val="00CE22A7"/>
    <w:rsid w:val="00CE27A1"/>
    <w:rsid w:val="00CE2EFB"/>
    <w:rsid w:val="00CE372E"/>
    <w:rsid w:val="00CF0502"/>
    <w:rsid w:val="00CF20B5"/>
    <w:rsid w:val="00CF3FD2"/>
    <w:rsid w:val="00CF4069"/>
    <w:rsid w:val="00CF4D63"/>
    <w:rsid w:val="00CF61FE"/>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C70"/>
    <w:rsid w:val="00D253D9"/>
    <w:rsid w:val="00D3103B"/>
    <w:rsid w:val="00D328FB"/>
    <w:rsid w:val="00D32CB5"/>
    <w:rsid w:val="00D356FE"/>
    <w:rsid w:val="00D35B11"/>
    <w:rsid w:val="00D41EED"/>
    <w:rsid w:val="00D43523"/>
    <w:rsid w:val="00D44EB0"/>
    <w:rsid w:val="00D45AD9"/>
    <w:rsid w:val="00D47938"/>
    <w:rsid w:val="00D509B1"/>
    <w:rsid w:val="00D518BB"/>
    <w:rsid w:val="00D51F6D"/>
    <w:rsid w:val="00D523ED"/>
    <w:rsid w:val="00D53370"/>
    <w:rsid w:val="00D548FE"/>
    <w:rsid w:val="00D54A7A"/>
    <w:rsid w:val="00D55A09"/>
    <w:rsid w:val="00D6054D"/>
    <w:rsid w:val="00D60BEA"/>
    <w:rsid w:val="00D62C6C"/>
    <w:rsid w:val="00D63663"/>
    <w:rsid w:val="00D642B5"/>
    <w:rsid w:val="00D64353"/>
    <w:rsid w:val="00D664D3"/>
    <w:rsid w:val="00D6686F"/>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650B"/>
    <w:rsid w:val="00DC6870"/>
    <w:rsid w:val="00DC7747"/>
    <w:rsid w:val="00DD00EE"/>
    <w:rsid w:val="00DD07B9"/>
    <w:rsid w:val="00DD4E01"/>
    <w:rsid w:val="00DD73FD"/>
    <w:rsid w:val="00DE1204"/>
    <w:rsid w:val="00DE32C0"/>
    <w:rsid w:val="00DE49DC"/>
    <w:rsid w:val="00DE55A1"/>
    <w:rsid w:val="00DE5752"/>
    <w:rsid w:val="00DE57A4"/>
    <w:rsid w:val="00DE663F"/>
    <w:rsid w:val="00DF5EB4"/>
    <w:rsid w:val="00DF6709"/>
    <w:rsid w:val="00DF6D03"/>
    <w:rsid w:val="00E02BBA"/>
    <w:rsid w:val="00E03A81"/>
    <w:rsid w:val="00E04DBD"/>
    <w:rsid w:val="00E06288"/>
    <w:rsid w:val="00E0749E"/>
    <w:rsid w:val="00E07DA9"/>
    <w:rsid w:val="00E11C9F"/>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82D"/>
    <w:rsid w:val="00E42440"/>
    <w:rsid w:val="00E42B5E"/>
    <w:rsid w:val="00E44084"/>
    <w:rsid w:val="00E45219"/>
    <w:rsid w:val="00E45C1C"/>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6C73"/>
    <w:rsid w:val="00E70883"/>
    <w:rsid w:val="00E71723"/>
    <w:rsid w:val="00E733AE"/>
    <w:rsid w:val="00E756DA"/>
    <w:rsid w:val="00E80587"/>
    <w:rsid w:val="00E808F4"/>
    <w:rsid w:val="00E81501"/>
    <w:rsid w:val="00E81C64"/>
    <w:rsid w:val="00E81FBE"/>
    <w:rsid w:val="00E82434"/>
    <w:rsid w:val="00E82DE2"/>
    <w:rsid w:val="00E90211"/>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3086"/>
    <w:rsid w:val="00EB50DF"/>
    <w:rsid w:val="00EB6159"/>
    <w:rsid w:val="00EB65BC"/>
    <w:rsid w:val="00EB76FF"/>
    <w:rsid w:val="00EC00BF"/>
    <w:rsid w:val="00EC0BDF"/>
    <w:rsid w:val="00EC3C08"/>
    <w:rsid w:val="00EC4140"/>
    <w:rsid w:val="00EC5065"/>
    <w:rsid w:val="00EC506E"/>
    <w:rsid w:val="00ED057D"/>
    <w:rsid w:val="00ED2390"/>
    <w:rsid w:val="00ED26D5"/>
    <w:rsid w:val="00EE2295"/>
    <w:rsid w:val="00EE2C2A"/>
    <w:rsid w:val="00EE2CA0"/>
    <w:rsid w:val="00EE38EF"/>
    <w:rsid w:val="00EE42CE"/>
    <w:rsid w:val="00EE4E33"/>
    <w:rsid w:val="00EE4E7C"/>
    <w:rsid w:val="00EE4E99"/>
    <w:rsid w:val="00EE7A50"/>
    <w:rsid w:val="00EF0CB1"/>
    <w:rsid w:val="00EF1622"/>
    <w:rsid w:val="00EF204F"/>
    <w:rsid w:val="00EF2BBA"/>
    <w:rsid w:val="00EF30CF"/>
    <w:rsid w:val="00EF347E"/>
    <w:rsid w:val="00EF3C64"/>
    <w:rsid w:val="00EF49FF"/>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66DF"/>
    <w:rsid w:val="00F57429"/>
    <w:rsid w:val="00F601D2"/>
    <w:rsid w:val="00F60553"/>
    <w:rsid w:val="00F609FD"/>
    <w:rsid w:val="00F60E0B"/>
    <w:rsid w:val="00F63123"/>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44E8"/>
    <w:rsid w:val="00F84D57"/>
    <w:rsid w:val="00F85A7D"/>
    <w:rsid w:val="00F9211B"/>
    <w:rsid w:val="00F92976"/>
    <w:rsid w:val="00F92A04"/>
    <w:rsid w:val="00F92CFF"/>
    <w:rsid w:val="00F94851"/>
    <w:rsid w:val="00FA121B"/>
    <w:rsid w:val="00FA2BA0"/>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145"/>
    <w:rsid w:val="00FC4763"/>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5826"/>
    <w:rsid w:val="00FE582D"/>
    <w:rsid w:val="00FE5B50"/>
    <w:rsid w:val="00FF0383"/>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6180"/>
  <w15:docId w15:val="{5F9993E8-9C62-47D6-8F27-3B7C4DAD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uiPriority="1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宋体"/>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63"/>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63"/>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63"/>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63"/>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63"/>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63"/>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63"/>
      </w:numPr>
      <w:spacing w:before="240" w:after="60"/>
      <w:outlineLvl w:val="6"/>
    </w:pPr>
  </w:style>
  <w:style w:type="paragraph" w:styleId="Heading8">
    <w:name w:val="heading 8"/>
    <w:basedOn w:val="Normal"/>
    <w:next w:val="Normal"/>
    <w:link w:val="Heading8Char"/>
    <w:qFormat/>
    <w:rsid w:val="00CB5FFD"/>
    <w:pPr>
      <w:numPr>
        <w:ilvl w:val="7"/>
        <w:numId w:val="63"/>
      </w:numPr>
      <w:spacing w:before="240" w:after="60"/>
      <w:outlineLvl w:val="7"/>
    </w:pPr>
    <w:rPr>
      <w:i/>
      <w:iCs/>
    </w:rPr>
  </w:style>
  <w:style w:type="paragraph" w:styleId="Heading9">
    <w:name w:val="heading 9"/>
    <w:basedOn w:val="Normal"/>
    <w:next w:val="Normal"/>
    <w:link w:val="Heading9Char"/>
    <w:qFormat/>
    <w:rsid w:val="00CB5FFD"/>
    <w:pPr>
      <w:numPr>
        <w:ilvl w:val="8"/>
        <w:numId w:val="6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宋体"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宋体"/>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宋体"/>
      <w:b/>
      <w:bCs/>
      <w:sz w:val="24"/>
      <w:szCs w:val="26"/>
      <w:lang w:val="x-none" w:eastAsia="zh-CN"/>
    </w:rPr>
  </w:style>
  <w:style w:type="character" w:customStyle="1" w:styleId="Heading4Char">
    <w:name w:val="Heading 4 Char"/>
    <w:aliases w:val="H4 Char"/>
    <w:link w:val="Heading4"/>
    <w:rsid w:val="00FC6D5D"/>
    <w:rPr>
      <w:rFonts w:eastAsia="宋体"/>
      <w:b/>
      <w:bCs/>
      <w:i/>
      <w:sz w:val="24"/>
      <w:szCs w:val="28"/>
      <w:lang w:eastAsia="zh-CN"/>
    </w:rPr>
  </w:style>
  <w:style w:type="character" w:customStyle="1" w:styleId="Heading5Char">
    <w:name w:val="Heading 5 Char"/>
    <w:link w:val="Heading5"/>
    <w:rsid w:val="00FC6D5D"/>
    <w:rPr>
      <w:rFonts w:eastAsia="宋体"/>
      <w:b/>
      <w:bCs/>
      <w:i/>
      <w:iCs/>
      <w:sz w:val="26"/>
      <w:szCs w:val="26"/>
      <w:lang w:eastAsia="zh-CN"/>
    </w:rPr>
  </w:style>
  <w:style w:type="character" w:customStyle="1" w:styleId="Heading6Char">
    <w:name w:val="Heading 6 Char"/>
    <w:link w:val="Heading6"/>
    <w:rsid w:val="00FC6D5D"/>
    <w:rPr>
      <w:rFonts w:eastAsia="宋体"/>
      <w:b/>
      <w:bCs/>
      <w:sz w:val="22"/>
      <w:szCs w:val="22"/>
      <w:lang w:eastAsia="zh-CN"/>
    </w:rPr>
  </w:style>
  <w:style w:type="character" w:customStyle="1" w:styleId="Heading7Char">
    <w:name w:val="Heading 7 Char"/>
    <w:link w:val="Heading7"/>
    <w:rsid w:val="00FC6D5D"/>
    <w:rPr>
      <w:rFonts w:eastAsia="宋体"/>
      <w:sz w:val="24"/>
      <w:szCs w:val="24"/>
      <w:lang w:eastAsia="zh-CN"/>
    </w:rPr>
  </w:style>
  <w:style w:type="character" w:customStyle="1" w:styleId="Heading8Char">
    <w:name w:val="Heading 8 Char"/>
    <w:link w:val="Heading8"/>
    <w:rsid w:val="00FC6D5D"/>
    <w:rPr>
      <w:rFonts w:eastAsia="宋体"/>
      <w:i/>
      <w:iCs/>
      <w:sz w:val="24"/>
      <w:szCs w:val="24"/>
      <w:lang w:eastAsia="zh-CN"/>
    </w:rPr>
  </w:style>
  <w:style w:type="character" w:customStyle="1" w:styleId="Heading9Char">
    <w:name w:val="Heading 9 Char"/>
    <w:link w:val="Heading9"/>
    <w:rsid w:val="00FC6D5D"/>
    <w:rPr>
      <w:rFonts w:ascii="Arial" w:eastAsia="宋体" w:hAnsi="Arial" w:cs="Arial"/>
      <w:sz w:val="22"/>
      <w:szCs w:val="22"/>
      <w:lang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宋体"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宋体" w:hAnsi="Lucida Grande"/>
      <w:sz w:val="24"/>
      <w:szCs w:val="24"/>
      <w:lang w:eastAsia="zh-CN"/>
    </w:rPr>
  </w:style>
  <w:style w:type="paragraph" w:customStyle="1" w:styleId="TOCHeading1">
    <w:name w:val="TOC Heading1"/>
    <w:basedOn w:val="Heading1"/>
    <w:next w:val="Normal"/>
    <w:uiPriority w:val="39"/>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宋体"/>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宋体"/>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basedOn w:val="Normal"/>
    <w:next w:val="Normal"/>
    <w:unhideWhenUsed/>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宋体"/>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宋体"/>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宋体"/>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宋体"/>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40"/>
      </w:numPr>
    </w:pPr>
  </w:style>
  <w:style w:type="numbering" w:customStyle="1" w:styleId="Elencocorrente2">
    <w:name w:val="Elenco corrente2"/>
    <w:uiPriority w:val="99"/>
    <w:rsid w:val="00CB5FFD"/>
    <w:pPr>
      <w:numPr>
        <w:numId w:val="42"/>
      </w:numPr>
    </w:pPr>
  </w:style>
  <w:style w:type="numbering" w:customStyle="1" w:styleId="Elencocorrente3">
    <w:name w:val="Elenco corrente3"/>
    <w:uiPriority w:val="99"/>
    <w:rsid w:val="00CB5FFD"/>
    <w:pPr>
      <w:numPr>
        <w:numId w:val="43"/>
      </w:numPr>
    </w:pPr>
  </w:style>
  <w:style w:type="numbering" w:customStyle="1" w:styleId="Elencocorrente4">
    <w:name w:val="Elenco corrente4"/>
    <w:uiPriority w:val="99"/>
    <w:rsid w:val="00CB5FFD"/>
    <w:pPr>
      <w:numPr>
        <w:numId w:val="44"/>
      </w:numPr>
    </w:pPr>
  </w:style>
  <w:style w:type="numbering" w:customStyle="1" w:styleId="Elencocorrente5">
    <w:name w:val="Elenco corrente5"/>
    <w:uiPriority w:val="99"/>
    <w:rsid w:val="00CB5FFD"/>
    <w:pPr>
      <w:numPr>
        <w:numId w:val="45"/>
      </w:numPr>
    </w:pPr>
  </w:style>
  <w:style w:type="numbering" w:customStyle="1" w:styleId="Elencocorrente6">
    <w:name w:val="Elenco corrente6"/>
    <w:uiPriority w:val="99"/>
    <w:rsid w:val="00CB5FFD"/>
    <w:pPr>
      <w:numPr>
        <w:numId w:val="46"/>
      </w:numPr>
    </w:pPr>
  </w:style>
  <w:style w:type="numbering" w:customStyle="1" w:styleId="Elencocorrente7">
    <w:name w:val="Elenco corrente7"/>
    <w:uiPriority w:val="99"/>
    <w:rsid w:val="00CB5FFD"/>
    <w:pPr>
      <w:numPr>
        <w:numId w:val="47"/>
      </w:numPr>
    </w:pPr>
  </w:style>
  <w:style w:type="numbering" w:customStyle="1" w:styleId="Elencocorrente8">
    <w:name w:val="Elenco corrente8"/>
    <w:uiPriority w:val="99"/>
    <w:rsid w:val="00CB5FFD"/>
    <w:pPr>
      <w:numPr>
        <w:numId w:val="48"/>
      </w:numPr>
    </w:pPr>
  </w:style>
  <w:style w:type="numbering" w:customStyle="1" w:styleId="Elencocorrente9">
    <w:name w:val="Elenco corrente9"/>
    <w:uiPriority w:val="99"/>
    <w:rsid w:val="00CB5FFD"/>
    <w:pPr>
      <w:numPr>
        <w:numId w:val="49"/>
      </w:numPr>
    </w:pPr>
  </w:style>
  <w:style w:type="numbering" w:customStyle="1" w:styleId="Elencocorrente10">
    <w:name w:val="Elenco corrente10"/>
    <w:uiPriority w:val="99"/>
    <w:rsid w:val="00CB5FFD"/>
    <w:pPr>
      <w:numPr>
        <w:numId w:val="50"/>
      </w:numPr>
    </w:pPr>
  </w:style>
  <w:style w:type="numbering" w:customStyle="1" w:styleId="Elencocorrente15">
    <w:name w:val="Elenco corrente15"/>
    <w:uiPriority w:val="99"/>
    <w:rsid w:val="00CB5FFD"/>
    <w:pPr>
      <w:numPr>
        <w:numId w:val="57"/>
      </w:numPr>
    </w:pPr>
  </w:style>
  <w:style w:type="numbering" w:customStyle="1" w:styleId="Elencocorrente11">
    <w:name w:val="Elenco corrente11"/>
    <w:uiPriority w:val="99"/>
    <w:rsid w:val="00CB5FFD"/>
    <w:pPr>
      <w:numPr>
        <w:numId w:val="51"/>
      </w:numPr>
    </w:pPr>
  </w:style>
  <w:style w:type="numbering" w:customStyle="1" w:styleId="Elencocorrente12">
    <w:name w:val="Elenco corrente12"/>
    <w:uiPriority w:val="99"/>
    <w:rsid w:val="00CB5FFD"/>
    <w:pPr>
      <w:numPr>
        <w:numId w:val="53"/>
      </w:numPr>
    </w:pPr>
  </w:style>
  <w:style w:type="numbering" w:customStyle="1" w:styleId="Elencocorrente13">
    <w:name w:val="Elenco corrente13"/>
    <w:uiPriority w:val="99"/>
    <w:rsid w:val="00CB5FFD"/>
    <w:pPr>
      <w:numPr>
        <w:numId w:val="54"/>
      </w:numPr>
    </w:pPr>
  </w:style>
  <w:style w:type="numbering" w:customStyle="1" w:styleId="Elencocorrente14">
    <w:name w:val="Elenco corrente14"/>
    <w:uiPriority w:val="99"/>
    <w:rsid w:val="00CB5FFD"/>
    <w:pPr>
      <w:numPr>
        <w:numId w:val="55"/>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62"/>
      </w:numPr>
    </w:pPr>
  </w:style>
  <w:style w:type="numbering" w:customStyle="1" w:styleId="Elencocorrente16">
    <w:name w:val="Elenco corrente16"/>
    <w:uiPriority w:val="99"/>
    <w:rsid w:val="00CB5FFD"/>
    <w:pPr>
      <w:numPr>
        <w:numId w:val="59"/>
      </w:numPr>
    </w:pPr>
  </w:style>
  <w:style w:type="numbering" w:customStyle="1" w:styleId="Elencocorrente17">
    <w:name w:val="Elenco corrente17"/>
    <w:uiPriority w:val="99"/>
    <w:rsid w:val="00CB5FFD"/>
    <w:pPr>
      <w:numPr>
        <w:numId w:val="60"/>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Template>
  <TotalTime>2</TotalTime>
  <Pages>4</Pages>
  <Words>443</Words>
  <Characters>2530</Characters>
  <Application>Microsoft Office Word</Application>
  <DocSecurity>0</DocSecurity>
  <Lines>21</Lines>
  <Paragraphs>5</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Leonardo Chiariglione</cp:lastModifiedBy>
  <cp:revision>3</cp:revision>
  <cp:lastPrinted>2022-06-26T14:05:00Z</cp:lastPrinted>
  <dcterms:created xsi:type="dcterms:W3CDTF">2023-09-29T09:07:00Z</dcterms:created>
  <dcterms:modified xsi:type="dcterms:W3CDTF">2023-10-05T14:44:00Z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ies>
</file>