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DC6A05" w14:paraId="6273CB1E" w14:textId="77777777" w:rsidTr="00B8160E">
        <w:tc>
          <w:tcPr>
            <w:tcW w:w="3358" w:type="dxa"/>
          </w:tcPr>
          <w:p w14:paraId="45C6B1A8" w14:textId="77777777" w:rsidR="003D2DDB" w:rsidRPr="00DC6A05" w:rsidRDefault="00CC3A91" w:rsidP="000D430D">
            <w:r w:rsidRPr="00DC6A05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4pt;height:59.15pt" o:ole="">
                  <v:imagedata r:id="rId6" o:title=""/>
                </v:shape>
                <o:OLEObject Type="Embed" ProgID="PBrush" ShapeID="_x0000_i1025" DrawAspect="Content" ObjectID="_1759764012" r:id="rId7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DC6A05" w:rsidRDefault="003D2DDB" w:rsidP="007F2E7F"/>
    <w:p w14:paraId="7E289A38" w14:textId="76B15006" w:rsidR="00C63BC9" w:rsidRPr="00DC6A05" w:rsidRDefault="00C63BC9" w:rsidP="00C63BC9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DC6A05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68432209" w:rsidR="00B8160E" w:rsidRPr="00DC6A05" w:rsidRDefault="00B8160E" w:rsidP="001F0C20">
            <w:pPr>
              <w:jc w:val="right"/>
              <w:rPr>
                <w:b/>
                <w:bCs/>
              </w:rPr>
            </w:pPr>
            <w:r w:rsidRPr="00DC6A05">
              <w:rPr>
                <w:b/>
                <w:bCs/>
              </w:rPr>
              <w:t>N</w:t>
            </w:r>
            <w:r w:rsidR="00B27991">
              <w:rPr>
                <w:b/>
                <w:bCs/>
              </w:rPr>
              <w:t>1</w:t>
            </w:r>
            <w:r w:rsidR="002E50EA">
              <w:rPr>
                <w:b/>
                <w:bCs/>
              </w:rPr>
              <w:t>422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7CD2D748" w:rsidR="00B8160E" w:rsidRPr="00DC6A05" w:rsidRDefault="00B8160E" w:rsidP="001F0C20">
            <w:pPr>
              <w:jc w:val="right"/>
            </w:pPr>
            <w:r w:rsidRPr="00DC6A05">
              <w:t>202</w:t>
            </w:r>
            <w:r w:rsidR="00B27991">
              <w:t>3/</w:t>
            </w:r>
            <w:r w:rsidR="002E50EA">
              <w:t>1</w:t>
            </w:r>
            <w:r w:rsidR="00280ABA">
              <w:t>0</w:t>
            </w:r>
            <w:r w:rsidR="00CD71F6">
              <w:t>/2</w:t>
            </w:r>
            <w:r w:rsidR="002E50EA">
              <w:t>5</w:t>
            </w:r>
          </w:p>
        </w:tc>
      </w:tr>
      <w:tr w:rsidR="00B8160E" w:rsidRPr="00DC6A05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777DDE42" w:rsidR="00B8160E" w:rsidRPr="00DC6A05" w:rsidRDefault="0024409B" w:rsidP="001F0C20">
            <w:r>
              <w:t>3</w:t>
            </w:r>
            <w:r w:rsidR="002E50EA">
              <w:t>7</w:t>
            </w:r>
            <w:r w:rsidR="005B00FB" w:rsidRPr="00DE4920">
              <w:rPr>
                <w:vertAlign w:val="superscript"/>
              </w:rPr>
              <w:t>t</w:t>
            </w:r>
            <w:r w:rsidR="005B00FB" w:rsidRPr="005B00FB">
              <w:rPr>
                <w:vertAlign w:val="superscript"/>
              </w:rPr>
              <w:t>h</w:t>
            </w:r>
            <w:r w:rsidR="00D55161">
              <w:t xml:space="preserve"> </w:t>
            </w:r>
            <w:r w:rsidR="00B8160E" w:rsidRPr="00DC6A05">
              <w:t>MPAI General Assembly (MPAI-</w:t>
            </w:r>
            <w:r w:rsidR="005125DC">
              <w:t>3</w:t>
            </w:r>
            <w:r w:rsidR="002E50EA">
              <w:t>7</w:t>
            </w:r>
            <w:r w:rsidR="00B8160E" w:rsidRPr="00DC6A05">
              <w:t>)</w:t>
            </w:r>
          </w:p>
        </w:tc>
      </w:tr>
      <w:tr w:rsidR="00B8160E" w:rsidRPr="00DC6A05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366F2105" w:rsidR="00B8160E" w:rsidRPr="00DC6A05" w:rsidRDefault="00B8160E" w:rsidP="001F0C20">
            <w:r w:rsidRPr="00DC6A05">
              <w:t>MPAI-</w:t>
            </w:r>
            <w:r w:rsidR="005125DC">
              <w:t>3</w:t>
            </w:r>
            <w:r w:rsidR="002E50EA">
              <w:t>7</w:t>
            </w:r>
            <w:r w:rsidRPr="00DC6A05">
              <w:t xml:space="preserve"> Press Release</w:t>
            </w:r>
          </w:p>
        </w:tc>
      </w:tr>
      <w:tr w:rsidR="00B8160E" w:rsidRPr="00DC6A05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DC6A05" w:rsidRDefault="00B8160E" w:rsidP="001F0C20">
            <w:r w:rsidRPr="00DC6A05">
              <w:t>MPAI Members</w:t>
            </w:r>
          </w:p>
        </w:tc>
      </w:tr>
    </w:tbl>
    <w:p w14:paraId="47D0446C" w14:textId="77777777" w:rsidR="00B8160E" w:rsidRPr="00DC6A05" w:rsidRDefault="00B8160E" w:rsidP="00B8160E"/>
    <w:p w14:paraId="0F53A562" w14:textId="3B5AC95F" w:rsidR="00554A0B" w:rsidRPr="00BC2ECF" w:rsidRDefault="00554A0B" w:rsidP="00554A0B">
      <w:pPr>
        <w:jc w:val="center"/>
        <w:rPr>
          <w:b/>
          <w:bCs/>
          <w:sz w:val="28"/>
          <w:szCs w:val="28"/>
        </w:rPr>
      </w:pPr>
      <w:r w:rsidRPr="00BC2ECF">
        <w:rPr>
          <w:b/>
          <w:bCs/>
          <w:sz w:val="28"/>
          <w:szCs w:val="28"/>
        </w:rPr>
        <w:t xml:space="preserve">MPAI </w:t>
      </w:r>
      <w:r w:rsidR="00400374">
        <w:rPr>
          <w:b/>
          <w:bCs/>
          <w:sz w:val="28"/>
          <w:szCs w:val="28"/>
        </w:rPr>
        <w:t xml:space="preserve">start new project on </w:t>
      </w:r>
      <w:r w:rsidR="00F3464F">
        <w:rPr>
          <w:b/>
          <w:bCs/>
          <w:sz w:val="28"/>
          <w:szCs w:val="28"/>
        </w:rPr>
        <w:t>“AI for Health”</w:t>
      </w:r>
    </w:p>
    <w:p w14:paraId="246656AE" w14:textId="77777777" w:rsidR="00B8160E" w:rsidRPr="00BC2ECF" w:rsidRDefault="00B8160E" w:rsidP="00B8160E"/>
    <w:p w14:paraId="4EFCAF69" w14:textId="0EBF1EB8" w:rsidR="00CB0AAC" w:rsidRDefault="00B8160E" w:rsidP="00B8160E">
      <w:pPr>
        <w:jc w:val="both"/>
      </w:pPr>
      <w:r w:rsidRPr="00DC6A05">
        <w:t xml:space="preserve">Geneva, Switzerland – </w:t>
      </w:r>
      <w:r w:rsidR="00D01912">
        <w:t>2</w:t>
      </w:r>
      <w:r w:rsidR="00F3464F">
        <w:t>5</w:t>
      </w:r>
      <w:r w:rsidR="00E57D21">
        <w:t xml:space="preserve"> </w:t>
      </w:r>
      <w:r w:rsidR="00F3464F">
        <w:t>Octo</w:t>
      </w:r>
      <w:r w:rsidR="00CB0AAC">
        <w:t>ber</w:t>
      </w:r>
      <w:r w:rsidR="00980AFE">
        <w:t xml:space="preserve"> </w:t>
      </w:r>
      <w:r w:rsidRPr="00DC6A05">
        <w:t>202</w:t>
      </w:r>
      <w:r w:rsidR="000C459D">
        <w:t>3</w:t>
      </w:r>
      <w:r w:rsidRPr="00DC6A05">
        <w:t xml:space="preserve">. </w:t>
      </w:r>
      <w:r w:rsidR="00CB0AAC" w:rsidRPr="00DC6A05">
        <w:t>MPAI</w:t>
      </w:r>
      <w:r w:rsidR="00E571F8">
        <w:t>,</w:t>
      </w:r>
      <w:r w:rsidRPr="00DC6A05">
        <w:t xml:space="preserve"> Moving Picture, Audio and Data Coding by Artificial Intelligence</w:t>
      </w:r>
      <w:r w:rsidR="00CB0AAC">
        <w:t xml:space="preserve">, </w:t>
      </w:r>
      <w:r w:rsidR="00CB0AAC" w:rsidRPr="00DC6A05">
        <w:t xml:space="preserve">the international, non-profit, </w:t>
      </w:r>
      <w:r w:rsidR="00CB0AAC">
        <w:t xml:space="preserve">and </w:t>
      </w:r>
      <w:r w:rsidR="00CB0AAC" w:rsidRPr="00DC6A05">
        <w:t>unaffiliated</w:t>
      </w:r>
      <w:r w:rsidRPr="00DC6A05">
        <w:t xml:space="preserve"> organisation </w:t>
      </w:r>
      <w:r w:rsidR="00E571F8" w:rsidRPr="00DC6A05">
        <w:t xml:space="preserve">developing </w:t>
      </w:r>
      <w:r w:rsidR="003D6FE3">
        <w:t xml:space="preserve">AI-based </w:t>
      </w:r>
      <w:r w:rsidR="00ED6890">
        <w:t xml:space="preserve">data coding </w:t>
      </w:r>
      <w:r w:rsidR="00E571F8" w:rsidRPr="00DC6A05">
        <w:t xml:space="preserve">standards </w:t>
      </w:r>
      <w:r w:rsidRPr="00DC6A05">
        <w:t xml:space="preserve">has concluded its </w:t>
      </w:r>
      <w:r w:rsidR="007B19D1">
        <w:t>3</w:t>
      </w:r>
      <w:r w:rsidR="00270FBF">
        <w:t>7</w:t>
      </w:r>
      <w:r w:rsidR="000846B6" w:rsidRPr="000846B6">
        <w:rPr>
          <w:vertAlign w:val="superscript"/>
        </w:rPr>
        <w:t>th</w:t>
      </w:r>
      <w:r w:rsidR="000846B6">
        <w:t xml:space="preserve"> </w:t>
      </w:r>
      <w:r w:rsidRPr="00DC6A05">
        <w:t>General Assembly (MPAI-</w:t>
      </w:r>
      <w:r w:rsidR="00980AFE">
        <w:t>3</w:t>
      </w:r>
      <w:r w:rsidR="00292C73">
        <w:t>7</w:t>
      </w:r>
      <w:r w:rsidRPr="00DC6A05">
        <w:t>)</w:t>
      </w:r>
      <w:r w:rsidR="00625111">
        <w:t xml:space="preserve"> </w:t>
      </w:r>
      <w:r w:rsidR="00D624E7">
        <w:t xml:space="preserve">approving the </w:t>
      </w:r>
      <w:r w:rsidR="00270FBF">
        <w:t>start of a new project on AI for Health.</w:t>
      </w:r>
      <w:r w:rsidR="00AB54F2">
        <w:t xml:space="preserve"> </w:t>
      </w:r>
    </w:p>
    <w:p w14:paraId="34D45172" w14:textId="77777777" w:rsidR="008C1B36" w:rsidRDefault="008C1B36" w:rsidP="00B8160E">
      <w:pPr>
        <w:jc w:val="both"/>
      </w:pPr>
    </w:p>
    <w:p w14:paraId="6F12364B" w14:textId="05A037BD" w:rsidR="00B16F77" w:rsidRDefault="00000000" w:rsidP="00B8160E">
      <w:pPr>
        <w:jc w:val="both"/>
      </w:pPr>
      <w:hyperlink r:id="rId8" w:history="1">
        <w:r w:rsidR="00217FDD" w:rsidRPr="00546345">
          <w:rPr>
            <w:rStyle w:val="Hyperlink"/>
            <w:b/>
            <w:bCs/>
          </w:rPr>
          <w:t xml:space="preserve">AI </w:t>
        </w:r>
        <w:r w:rsidR="00217FDD">
          <w:rPr>
            <w:rStyle w:val="Hyperlink"/>
            <w:b/>
            <w:bCs/>
          </w:rPr>
          <w:t xml:space="preserve">for </w:t>
        </w:r>
        <w:r w:rsidR="00217FDD" w:rsidRPr="00546345">
          <w:rPr>
            <w:rStyle w:val="Hyperlink"/>
            <w:b/>
            <w:bCs/>
          </w:rPr>
          <w:t>Health</w:t>
        </w:r>
      </w:hyperlink>
      <w:r w:rsidR="00217FDD" w:rsidRPr="00546345">
        <w:rPr>
          <w:b/>
          <w:bCs/>
        </w:rPr>
        <w:t xml:space="preserve"> (MPAI-AIH)</w:t>
      </w:r>
      <w:r w:rsidR="00B54255">
        <w:t xml:space="preserve"> envisages a system </w:t>
      </w:r>
      <w:r w:rsidR="00CD2652">
        <w:t xml:space="preserve">where clients acquire and process </w:t>
      </w:r>
      <w:r w:rsidR="00E34516">
        <w:t>individuals’ health data</w:t>
      </w:r>
      <w:r w:rsidR="004516A7">
        <w:t xml:space="preserve"> using </w:t>
      </w:r>
      <w:r w:rsidR="003F7B49">
        <w:t xml:space="preserve">shared </w:t>
      </w:r>
      <w:r w:rsidR="004516A7">
        <w:t>AI models</w:t>
      </w:r>
      <w:r w:rsidR="00EF3208">
        <w:t xml:space="preserve"> and</w:t>
      </w:r>
      <w:r w:rsidR="004516A7">
        <w:t xml:space="preserve"> upload </w:t>
      </w:r>
      <w:r w:rsidR="00B744E4">
        <w:t xml:space="preserve">data </w:t>
      </w:r>
      <w:r w:rsidR="00EF3208">
        <w:t xml:space="preserve">to the backend </w:t>
      </w:r>
      <w:r w:rsidR="00B744E4">
        <w:t xml:space="preserve">with attached </w:t>
      </w:r>
      <w:r w:rsidR="003C70AE">
        <w:t>licence</w:t>
      </w:r>
      <w:r w:rsidR="00146789">
        <w:t>s</w:t>
      </w:r>
      <w:r w:rsidR="003C70AE">
        <w:t xml:space="preserve"> expressed by </w:t>
      </w:r>
      <w:r w:rsidR="00B744E4">
        <w:t>smart contract</w:t>
      </w:r>
      <w:r w:rsidR="00146789">
        <w:t>s</w:t>
      </w:r>
      <w:r w:rsidR="003F7B49">
        <w:t>.</w:t>
      </w:r>
      <w:r w:rsidR="00703995">
        <w:t xml:space="preserve"> </w:t>
      </w:r>
      <w:r w:rsidR="003F7B49">
        <w:t>T</w:t>
      </w:r>
      <w:r w:rsidR="00EF3208">
        <w:t xml:space="preserve">hird parties may process health data based on the </w:t>
      </w:r>
      <w:r w:rsidR="003C70AE">
        <w:t xml:space="preserve">relevant </w:t>
      </w:r>
      <w:r w:rsidR="00EF3208">
        <w:t>licence</w:t>
      </w:r>
      <w:r w:rsidR="00703995">
        <w:t xml:space="preserve">. From time to time the backend </w:t>
      </w:r>
      <w:r w:rsidR="00217FDD">
        <w:t xml:space="preserve">uses federated learning to </w:t>
      </w:r>
      <w:r w:rsidR="00703995">
        <w:t xml:space="preserve">collect </w:t>
      </w:r>
      <w:r w:rsidR="002B5F70">
        <w:t xml:space="preserve">and use </w:t>
      </w:r>
      <w:r w:rsidR="003F7B49">
        <w:t xml:space="preserve">the </w:t>
      </w:r>
      <w:r w:rsidR="002B5F70">
        <w:t xml:space="preserve">AI models to retrain </w:t>
      </w:r>
      <w:r w:rsidR="002657C3">
        <w:t xml:space="preserve">the </w:t>
      </w:r>
      <w:r w:rsidR="002F18E2">
        <w:t>common model</w:t>
      </w:r>
      <w:r w:rsidR="00146789">
        <w:t>s</w:t>
      </w:r>
      <w:r w:rsidR="002F18E2">
        <w:t xml:space="preserve">. </w:t>
      </w:r>
      <w:r w:rsidR="00217FDD">
        <w:t>Th</w:t>
      </w:r>
      <w:r w:rsidR="00146789">
        <w:t>ese are</w:t>
      </w:r>
      <w:r w:rsidR="00217FDD">
        <w:t xml:space="preserve"> redistributed to all clients.</w:t>
      </w:r>
    </w:p>
    <w:p w14:paraId="3D2492C5" w14:textId="77777777" w:rsidR="00F24260" w:rsidRDefault="00F24260" w:rsidP="00B8160E">
      <w:pPr>
        <w:jc w:val="both"/>
      </w:pPr>
    </w:p>
    <w:p w14:paraId="0BE4A198" w14:textId="77777777" w:rsidR="005A2235" w:rsidRDefault="005A2235" w:rsidP="005A2235">
      <w:pPr>
        <w:jc w:val="both"/>
      </w:pPr>
      <w:r>
        <w:t>MPAI is continuing its work plan that involve the following activities:</w:t>
      </w:r>
    </w:p>
    <w:p w14:paraId="524BD756" w14:textId="27490F14" w:rsidR="000A2B6F" w:rsidRPr="00DC6A05" w:rsidRDefault="00000000" w:rsidP="000B5E37">
      <w:pPr>
        <w:pStyle w:val="ListParagraph"/>
        <w:numPr>
          <w:ilvl w:val="0"/>
          <w:numId w:val="39"/>
        </w:numPr>
        <w:jc w:val="both"/>
      </w:pPr>
      <w:hyperlink r:id="rId9" w:history="1">
        <w:r w:rsidR="000A2B6F" w:rsidRPr="002420A7">
          <w:rPr>
            <w:rStyle w:val="Hyperlink"/>
            <w:b/>
            <w:bCs/>
          </w:rPr>
          <w:t>AI Framework</w:t>
        </w:r>
      </w:hyperlink>
      <w:r w:rsidR="003C346D">
        <w:t xml:space="preserve"> </w:t>
      </w:r>
      <w:r w:rsidR="00E05AB1" w:rsidRPr="00E05AB1">
        <w:rPr>
          <w:b/>
          <w:bCs/>
        </w:rPr>
        <w:t>(MPAI-AIF)</w:t>
      </w:r>
      <w:r w:rsidR="00E05AB1">
        <w:rPr>
          <w:b/>
          <w:bCs/>
        </w:rPr>
        <w:t>:</w:t>
      </w:r>
      <w:r w:rsidR="003C346D">
        <w:t xml:space="preserve"> reference software</w:t>
      </w:r>
      <w:r w:rsidR="00E90352">
        <w:t>,</w:t>
      </w:r>
      <w:r w:rsidR="003C346D">
        <w:t xml:space="preserve"> conformance testing</w:t>
      </w:r>
      <w:r w:rsidR="00E90352">
        <w:t>, and application areas</w:t>
      </w:r>
      <w:r w:rsidR="00F714F8" w:rsidRPr="00DC6A05">
        <w:t xml:space="preserve">. </w:t>
      </w:r>
    </w:p>
    <w:p w14:paraId="569C151B" w14:textId="44712B58" w:rsidR="004A3898" w:rsidRPr="00DC6A05" w:rsidRDefault="00000000" w:rsidP="004A3898">
      <w:pPr>
        <w:pStyle w:val="ListParagraph"/>
        <w:numPr>
          <w:ilvl w:val="0"/>
          <w:numId w:val="39"/>
        </w:numPr>
        <w:jc w:val="both"/>
      </w:pPr>
      <w:hyperlink r:id="rId10" w:history="1">
        <w:r w:rsidR="004A3898" w:rsidRPr="001F06CC">
          <w:rPr>
            <w:rStyle w:val="Hyperlink"/>
            <w:b/>
            <w:bCs/>
          </w:rPr>
          <w:t>Avatar Representation and Animation</w:t>
        </w:r>
      </w:hyperlink>
      <w:r w:rsidR="004A3898">
        <w:t xml:space="preserve"> </w:t>
      </w:r>
      <w:r w:rsidR="00E05AB1" w:rsidRPr="00E05AB1">
        <w:rPr>
          <w:b/>
          <w:bCs/>
        </w:rPr>
        <w:t>(MPAI-</w:t>
      </w:r>
      <w:r w:rsidR="002A3F10">
        <w:rPr>
          <w:b/>
          <w:bCs/>
        </w:rPr>
        <w:t>PAF</w:t>
      </w:r>
      <w:r w:rsidR="00E05AB1" w:rsidRPr="00E05AB1">
        <w:rPr>
          <w:b/>
          <w:bCs/>
        </w:rPr>
        <w:t>)</w:t>
      </w:r>
      <w:r w:rsidR="00E05AB1">
        <w:rPr>
          <w:b/>
          <w:bCs/>
        </w:rPr>
        <w:t>:</w:t>
      </w:r>
      <w:r w:rsidR="004A3898">
        <w:t xml:space="preserve"> reference software, conformance testing and new areas</w:t>
      </w:r>
      <w:r w:rsidR="004A3898" w:rsidRPr="00DC6A05">
        <w:t>.</w:t>
      </w:r>
    </w:p>
    <w:p w14:paraId="105CF6DF" w14:textId="4A9D4B03" w:rsidR="00034571" w:rsidRDefault="00000000" w:rsidP="00696F80">
      <w:pPr>
        <w:pStyle w:val="ListParagraph"/>
        <w:numPr>
          <w:ilvl w:val="0"/>
          <w:numId w:val="39"/>
        </w:numPr>
        <w:jc w:val="both"/>
      </w:pPr>
      <w:hyperlink r:id="rId11" w:history="1">
        <w:r w:rsidR="00034571" w:rsidRPr="00034571">
          <w:rPr>
            <w:rStyle w:val="Hyperlink"/>
            <w:b/>
            <w:bCs/>
          </w:rPr>
          <w:t>Context-based Audio Enhancement</w:t>
        </w:r>
      </w:hyperlink>
      <w:r w:rsidR="00034571">
        <w:t xml:space="preserve"> </w:t>
      </w:r>
      <w:r w:rsidR="00E05AB1" w:rsidRPr="00E05AB1">
        <w:rPr>
          <w:b/>
          <w:bCs/>
        </w:rPr>
        <w:t>(CAE-DC)</w:t>
      </w:r>
      <w:r w:rsidR="00E05AB1">
        <w:rPr>
          <w:b/>
          <w:bCs/>
        </w:rPr>
        <w:t>:</w:t>
      </w:r>
      <w:r w:rsidR="00E05AB1">
        <w:t xml:space="preserve"> </w:t>
      </w:r>
      <w:r w:rsidR="00034571">
        <w:t xml:space="preserve">new </w:t>
      </w:r>
      <w:r w:rsidR="00E90352">
        <w:t>projects</w:t>
      </w:r>
      <w:r w:rsidR="00034571">
        <w:t>.</w:t>
      </w:r>
    </w:p>
    <w:p w14:paraId="24A66826" w14:textId="6D46E988" w:rsidR="004A3898" w:rsidRDefault="00000000" w:rsidP="00696F80">
      <w:pPr>
        <w:pStyle w:val="ListParagraph"/>
        <w:numPr>
          <w:ilvl w:val="0"/>
          <w:numId w:val="39"/>
        </w:numPr>
        <w:jc w:val="both"/>
      </w:pPr>
      <w:hyperlink r:id="rId12" w:history="1">
        <w:r w:rsidR="004A3898" w:rsidRPr="00E05AB1">
          <w:rPr>
            <w:rStyle w:val="Hyperlink"/>
            <w:b/>
            <w:bCs/>
          </w:rPr>
          <w:t>Connected Autonomous Vehicle</w:t>
        </w:r>
      </w:hyperlink>
      <w:r w:rsidR="004A3898" w:rsidRPr="00E05AB1">
        <w:rPr>
          <w:b/>
          <w:bCs/>
        </w:rPr>
        <w:t xml:space="preserve"> (MPAI-CAV)</w:t>
      </w:r>
      <w:r w:rsidR="00E05AB1">
        <w:rPr>
          <w:b/>
          <w:bCs/>
        </w:rPr>
        <w:t>:</w:t>
      </w:r>
      <w:r w:rsidR="004A3898">
        <w:t xml:space="preserve"> Functional Requirements of </w:t>
      </w:r>
      <w:r w:rsidR="00E05AB1">
        <w:t xml:space="preserve">CAV </w:t>
      </w:r>
      <w:r w:rsidR="004A3898">
        <w:t>architecture.</w:t>
      </w:r>
    </w:p>
    <w:p w14:paraId="6EF02850" w14:textId="6ADA04D0" w:rsidR="00E05AB1" w:rsidRDefault="00000000" w:rsidP="00696F80">
      <w:pPr>
        <w:pStyle w:val="ListParagraph"/>
        <w:numPr>
          <w:ilvl w:val="0"/>
          <w:numId w:val="39"/>
        </w:numPr>
        <w:jc w:val="both"/>
      </w:pPr>
      <w:hyperlink r:id="rId13" w:history="1">
        <w:r w:rsidR="00E05AB1" w:rsidRPr="00E05AB1">
          <w:rPr>
            <w:rStyle w:val="Hyperlink"/>
            <w:b/>
            <w:bCs/>
          </w:rPr>
          <w:t>Compression and Understanding of Industrial Data</w:t>
        </w:r>
      </w:hyperlink>
      <w:r w:rsidR="00E05AB1" w:rsidRPr="00E05AB1">
        <w:rPr>
          <w:b/>
          <w:bCs/>
        </w:rPr>
        <w:t xml:space="preserve"> (MPAI-CUI)</w:t>
      </w:r>
      <w:r w:rsidR="00E05AB1">
        <w:t>: preparation for extension of existing standard.</w:t>
      </w:r>
    </w:p>
    <w:p w14:paraId="0C3A76D9" w14:textId="76680935" w:rsidR="00696F80" w:rsidRPr="00DC6A05" w:rsidRDefault="00000000" w:rsidP="00696F80">
      <w:pPr>
        <w:pStyle w:val="ListParagraph"/>
        <w:numPr>
          <w:ilvl w:val="0"/>
          <w:numId w:val="39"/>
        </w:numPr>
        <w:jc w:val="both"/>
      </w:pPr>
      <w:hyperlink r:id="rId14" w:history="1">
        <w:r w:rsidR="008939EE" w:rsidRPr="001F06CC">
          <w:rPr>
            <w:rStyle w:val="Hyperlink"/>
            <w:b/>
            <w:bCs/>
          </w:rPr>
          <w:t>Multimodal Conversation</w:t>
        </w:r>
      </w:hyperlink>
      <w:r w:rsidR="00696F80">
        <w:t xml:space="preserve"> </w:t>
      </w:r>
      <w:r w:rsidR="00E05AB1" w:rsidRPr="00E05AB1">
        <w:rPr>
          <w:b/>
          <w:bCs/>
        </w:rPr>
        <w:t>(MPAI-MMC)</w:t>
      </w:r>
      <w:r w:rsidR="00E05AB1">
        <w:rPr>
          <w:b/>
          <w:bCs/>
        </w:rPr>
        <w:t>:</w:t>
      </w:r>
      <w:r w:rsidR="00696F80">
        <w:t xml:space="preserve"> reference software</w:t>
      </w:r>
      <w:r w:rsidR="00034571">
        <w:t>,</w:t>
      </w:r>
      <w:r w:rsidR="00696F80">
        <w:t xml:space="preserve"> drafting conformance testing</w:t>
      </w:r>
      <w:r w:rsidR="00034571">
        <w:t>, and new areas</w:t>
      </w:r>
      <w:r w:rsidR="00696F80" w:rsidRPr="00DC6A05">
        <w:t xml:space="preserve">. </w:t>
      </w:r>
    </w:p>
    <w:p w14:paraId="564E17B1" w14:textId="1574BEAB" w:rsidR="002A0A40" w:rsidRDefault="00000000" w:rsidP="00C056C8">
      <w:pPr>
        <w:pStyle w:val="ListParagraph"/>
        <w:numPr>
          <w:ilvl w:val="0"/>
          <w:numId w:val="39"/>
        </w:numPr>
        <w:jc w:val="both"/>
      </w:pPr>
      <w:hyperlink r:id="rId15" w:history="1">
        <w:r w:rsidR="008939EE" w:rsidRPr="00B94584">
          <w:rPr>
            <w:rStyle w:val="Hyperlink"/>
            <w:b/>
            <w:bCs/>
          </w:rPr>
          <w:t>MPAI Metaverse Model</w:t>
        </w:r>
      </w:hyperlink>
      <w:r w:rsidR="00696F80">
        <w:t xml:space="preserve"> </w:t>
      </w:r>
      <w:r w:rsidR="00E05AB1" w:rsidRPr="00E05AB1">
        <w:rPr>
          <w:b/>
          <w:bCs/>
        </w:rPr>
        <w:t>(MPAI-MMM)</w:t>
      </w:r>
      <w:r w:rsidR="00E05AB1">
        <w:rPr>
          <w:b/>
          <w:bCs/>
        </w:rPr>
        <w:t>:</w:t>
      </w:r>
      <w:r w:rsidR="00E05AB1">
        <w:t xml:space="preserve"> </w:t>
      </w:r>
      <w:r w:rsidR="00696F80">
        <w:t>reference software and</w:t>
      </w:r>
      <w:r w:rsidR="00E90352">
        <w:t xml:space="preserve"> metaverse technologies</w:t>
      </w:r>
      <w:r w:rsidR="004A3898">
        <w:t xml:space="preserve"> requiring standards</w:t>
      </w:r>
      <w:r w:rsidR="00696F80" w:rsidRPr="00DC6A05">
        <w:t xml:space="preserve">. </w:t>
      </w:r>
    </w:p>
    <w:p w14:paraId="3599D213" w14:textId="482F84C8" w:rsidR="00E90352" w:rsidRPr="001C38C2" w:rsidRDefault="00000000" w:rsidP="00C056C8">
      <w:pPr>
        <w:pStyle w:val="ListParagraph"/>
        <w:numPr>
          <w:ilvl w:val="0"/>
          <w:numId w:val="39"/>
        </w:numPr>
        <w:jc w:val="both"/>
      </w:pPr>
      <w:hyperlink r:id="rId16" w:history="1">
        <w:r w:rsidR="00E90352" w:rsidRPr="004A3898">
          <w:rPr>
            <w:rStyle w:val="Hyperlink"/>
            <w:b/>
            <w:bCs/>
          </w:rPr>
          <w:t>Neural Network Watermarking</w:t>
        </w:r>
      </w:hyperlink>
      <w:r w:rsidR="00E90352">
        <w:t xml:space="preserve"> </w:t>
      </w:r>
      <w:r w:rsidR="00E05AB1" w:rsidRPr="00E05AB1">
        <w:rPr>
          <w:b/>
          <w:bCs/>
        </w:rPr>
        <w:t>(MPAI-NNW)</w:t>
      </w:r>
      <w:r w:rsidR="00E05AB1">
        <w:rPr>
          <w:b/>
          <w:bCs/>
        </w:rPr>
        <w:t>:</w:t>
      </w:r>
      <w:r w:rsidR="00E05AB1">
        <w:t xml:space="preserve"> </w:t>
      </w:r>
      <w:r w:rsidR="004A3898">
        <w:t>reference software for enhanced applications.</w:t>
      </w:r>
    </w:p>
    <w:p w14:paraId="7140B291" w14:textId="7E03A0D4" w:rsidR="00682A71" w:rsidRPr="001965F4" w:rsidRDefault="00000000" w:rsidP="00AF010E">
      <w:pPr>
        <w:pStyle w:val="ListParagraph"/>
        <w:numPr>
          <w:ilvl w:val="0"/>
          <w:numId w:val="39"/>
        </w:numPr>
        <w:jc w:val="both"/>
      </w:pPr>
      <w:hyperlink r:id="rId17">
        <w:r w:rsidR="00682A71" w:rsidRPr="00B57742">
          <w:rPr>
            <w:rStyle w:val="Hyperlink"/>
            <w:b/>
            <w:bCs/>
          </w:rPr>
          <w:t>End-to-End Video Coding</w:t>
        </w:r>
      </w:hyperlink>
      <w:r w:rsidR="00682A71" w:rsidRPr="00B57742">
        <w:rPr>
          <w:b/>
          <w:bCs/>
        </w:rPr>
        <w:t xml:space="preserve"> </w:t>
      </w:r>
      <w:r w:rsidR="00C62E94" w:rsidRPr="00B57742">
        <w:rPr>
          <w:b/>
          <w:bCs/>
        </w:rPr>
        <w:t>(</w:t>
      </w:r>
      <w:r w:rsidR="00682A71" w:rsidRPr="00B57742">
        <w:rPr>
          <w:b/>
          <w:bCs/>
        </w:rPr>
        <w:t>MPAI-EEV</w:t>
      </w:r>
      <w:r w:rsidR="00C62E94" w:rsidRPr="00B57742">
        <w:rPr>
          <w:b/>
          <w:bCs/>
        </w:rPr>
        <w:t>)</w:t>
      </w:r>
      <w:r w:rsidR="00E05AB1">
        <w:rPr>
          <w:b/>
          <w:bCs/>
        </w:rPr>
        <w:t>:</w:t>
      </w:r>
      <w:r w:rsidR="001965F4" w:rsidRPr="001965F4">
        <w:t xml:space="preserve"> </w:t>
      </w:r>
      <w:r w:rsidR="00D24FB3">
        <w:t>video coding using AI-based End-to-End Video coding</w:t>
      </w:r>
      <w:r w:rsidR="00682A71" w:rsidRPr="001965F4">
        <w:t>.</w:t>
      </w:r>
    </w:p>
    <w:p w14:paraId="5A0F695F" w14:textId="40137EE9" w:rsidR="00682A71" w:rsidRPr="001965F4" w:rsidRDefault="00000000" w:rsidP="00AF010E">
      <w:pPr>
        <w:pStyle w:val="ListParagraph"/>
        <w:numPr>
          <w:ilvl w:val="0"/>
          <w:numId w:val="39"/>
        </w:numPr>
        <w:jc w:val="both"/>
      </w:pPr>
      <w:hyperlink r:id="rId18">
        <w:r w:rsidR="00682A71" w:rsidRPr="00B57742">
          <w:rPr>
            <w:rStyle w:val="Hyperlink"/>
            <w:b/>
            <w:bCs/>
          </w:rPr>
          <w:t>AI-Enhanced Video Coding</w:t>
        </w:r>
      </w:hyperlink>
      <w:r w:rsidR="00682A71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MPAI-EVC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682A71" w:rsidRPr="001965F4">
        <w:t>video coding with AI tools</w:t>
      </w:r>
      <w:r w:rsidR="00E05AB1">
        <w:t xml:space="preserve"> added to existing tools</w:t>
      </w:r>
      <w:r w:rsidR="00682A71" w:rsidRPr="001965F4">
        <w:t xml:space="preserve">. </w:t>
      </w:r>
    </w:p>
    <w:p w14:paraId="0E1AFBCF" w14:textId="0DDF2F17" w:rsidR="00682A71" w:rsidRPr="001965F4" w:rsidRDefault="00000000" w:rsidP="00AF010E">
      <w:pPr>
        <w:pStyle w:val="ListParagraph"/>
        <w:numPr>
          <w:ilvl w:val="0"/>
          <w:numId w:val="39"/>
        </w:numPr>
        <w:jc w:val="both"/>
      </w:pPr>
      <w:hyperlink r:id="rId19">
        <w:r w:rsidR="00682A71" w:rsidRPr="00B57742">
          <w:rPr>
            <w:rStyle w:val="Hyperlink"/>
            <w:b/>
            <w:bCs/>
          </w:rPr>
          <w:t>Server-based Predictive Multiplayer Gaming</w:t>
        </w:r>
      </w:hyperlink>
      <w:r w:rsidR="001965F4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MPAI-SPG</w:t>
      </w:r>
      <w:r w:rsidR="00645CDE" w:rsidRPr="00B57742">
        <w:rPr>
          <w:b/>
          <w:bCs/>
        </w:rPr>
        <w:t>)</w:t>
      </w:r>
      <w:r w:rsidR="00E05AB1">
        <w:rPr>
          <w:b/>
          <w:bCs/>
        </w:rPr>
        <w:t>:</w:t>
      </w:r>
      <w:r w:rsidR="001965F4" w:rsidRPr="001965F4">
        <w:t xml:space="preserve"> </w:t>
      </w:r>
      <w:r w:rsidR="00E05AB1">
        <w:t>technical report on mitigation of data loss and cheating</w:t>
      </w:r>
      <w:r w:rsidR="00682A71" w:rsidRPr="001965F4">
        <w:t>.</w:t>
      </w:r>
    </w:p>
    <w:p w14:paraId="3C3AFAEF" w14:textId="420B29AE" w:rsidR="00682A71" w:rsidRPr="001965F4" w:rsidRDefault="00000000" w:rsidP="00AF010E">
      <w:pPr>
        <w:pStyle w:val="ListParagraph"/>
        <w:numPr>
          <w:ilvl w:val="0"/>
          <w:numId w:val="39"/>
        </w:numPr>
        <w:jc w:val="both"/>
      </w:pPr>
      <w:hyperlink r:id="rId20" w:history="1">
        <w:r w:rsidR="00682A71" w:rsidRPr="00B57742">
          <w:rPr>
            <w:rStyle w:val="Hyperlink"/>
            <w:b/>
            <w:bCs/>
          </w:rPr>
          <w:t>XR Venues</w:t>
        </w:r>
      </w:hyperlink>
      <w:r w:rsidR="001965F4" w:rsidRPr="00B57742">
        <w:rPr>
          <w:b/>
          <w:bCs/>
        </w:rPr>
        <w:t xml:space="preserve"> </w:t>
      </w:r>
      <w:r w:rsidR="004724CB" w:rsidRPr="00B57742">
        <w:rPr>
          <w:b/>
          <w:bCs/>
        </w:rPr>
        <w:t>(</w:t>
      </w:r>
      <w:r w:rsidR="00682A71" w:rsidRPr="00B57742">
        <w:rPr>
          <w:b/>
          <w:bCs/>
        </w:rPr>
        <w:t>MPAI-XRV</w:t>
      </w:r>
      <w:r w:rsidR="004724CB" w:rsidRPr="00B57742">
        <w:rPr>
          <w:b/>
          <w:bCs/>
        </w:rPr>
        <w:t>)</w:t>
      </w:r>
      <w:r w:rsidR="00E05AB1">
        <w:rPr>
          <w:b/>
          <w:bCs/>
        </w:rPr>
        <w:t xml:space="preserve">: </w:t>
      </w:r>
      <w:r w:rsidR="00E05AB1">
        <w:t>preparation for the development of the standard</w:t>
      </w:r>
      <w:r w:rsidR="00682A71" w:rsidRPr="001965F4">
        <w:t>.</w:t>
      </w:r>
    </w:p>
    <w:p w14:paraId="747C7D57" w14:textId="77777777" w:rsidR="00814564" w:rsidRDefault="00814564" w:rsidP="00221CA2">
      <w:pPr>
        <w:jc w:val="both"/>
      </w:pPr>
    </w:p>
    <w:p w14:paraId="2878FE02" w14:textId="5B4E77A5" w:rsidR="00B8160E" w:rsidRPr="00DC6A05" w:rsidRDefault="00B1529D" w:rsidP="00221CA2">
      <w:pPr>
        <w:jc w:val="both"/>
      </w:pPr>
      <w:r>
        <w:lastRenderedPageBreak/>
        <w:t>L</w:t>
      </w:r>
      <w:r w:rsidR="00657141">
        <w:t xml:space="preserve">egal </w:t>
      </w:r>
      <w:r w:rsidR="00B8160E" w:rsidRPr="00DC6A05">
        <w:t>entit</w:t>
      </w:r>
      <w:r w:rsidR="00657141">
        <w:t>ies</w:t>
      </w:r>
      <w:r w:rsidR="00B8160E" w:rsidRPr="00DC6A05">
        <w:t xml:space="preserve"> </w:t>
      </w:r>
      <w:r>
        <w:t xml:space="preserve">and representatives of academic departments </w:t>
      </w:r>
      <w:r w:rsidR="00B8160E" w:rsidRPr="00DC6A05">
        <w:t xml:space="preserve">supporting the MPAI mission </w:t>
      </w:r>
      <w:r w:rsidR="00BC48F8">
        <w:t xml:space="preserve">and </w:t>
      </w:r>
      <w:r w:rsidR="00BC48F8" w:rsidRPr="00DC6A05">
        <w:t>able to contribute to the development of standards for the efficient use of data</w:t>
      </w:r>
      <w:r w:rsidR="000A0DA5">
        <w:t xml:space="preserve"> can </w:t>
      </w:r>
      <w:hyperlink r:id="rId21">
        <w:r w:rsidR="009077A7">
          <w:rPr>
            <w:rStyle w:val="Hyperlink"/>
          </w:rPr>
          <w:t xml:space="preserve">become </w:t>
        </w:r>
        <w:r w:rsidR="00FA0515" w:rsidRPr="00DC6A05">
          <w:rPr>
            <w:rStyle w:val="Hyperlink"/>
          </w:rPr>
          <w:t>MPAI</w:t>
        </w:r>
      </w:hyperlink>
      <w:r w:rsidR="000A0DA5">
        <w:rPr>
          <w:rStyle w:val="Hyperlink"/>
        </w:rPr>
        <w:t xml:space="preserve"> members</w:t>
      </w:r>
      <w:r w:rsidR="00552A7E">
        <w:t>.</w:t>
      </w:r>
    </w:p>
    <w:p w14:paraId="09BFE16B" w14:textId="77777777" w:rsidR="00221CA2" w:rsidRDefault="00221CA2" w:rsidP="00221CA2">
      <w:pPr>
        <w:jc w:val="both"/>
      </w:pPr>
    </w:p>
    <w:p w14:paraId="18F2C800" w14:textId="275C4251" w:rsidR="00B8160E" w:rsidRPr="00DC6A05" w:rsidRDefault="00B8160E" w:rsidP="00221CA2">
      <w:pPr>
        <w:jc w:val="both"/>
      </w:pPr>
      <w:r w:rsidRPr="00DC6A05">
        <w:t xml:space="preserve">Please visit the </w:t>
      </w:r>
      <w:hyperlink r:id="rId22">
        <w:r w:rsidRPr="00DC6A05">
          <w:rPr>
            <w:rStyle w:val="Hyperlink"/>
          </w:rPr>
          <w:t>MPAI website</w:t>
        </w:r>
      </w:hyperlink>
      <w:r w:rsidRPr="00DC6A05">
        <w:t xml:space="preserve">, contact the </w:t>
      </w:r>
      <w:bookmarkStart w:id="0" w:name="_Hlk121572177"/>
      <w:r w:rsidR="00546345">
        <w:fldChar w:fldCharType="begin"/>
      </w:r>
      <w:r w:rsidR="00546345">
        <w:instrText>HYPERLINK "mailto:secretariat@mpai.community" \h</w:instrText>
      </w:r>
      <w:r w:rsidR="00546345">
        <w:fldChar w:fldCharType="separate"/>
      </w:r>
      <w:r w:rsidRPr="00DC6A05">
        <w:rPr>
          <w:rStyle w:val="Hyperlink"/>
        </w:rPr>
        <w:t>MPAI secretariat</w:t>
      </w:r>
      <w:r w:rsidR="00546345">
        <w:rPr>
          <w:rStyle w:val="Hyperlink"/>
        </w:rPr>
        <w:fldChar w:fldCharType="end"/>
      </w:r>
      <w:bookmarkEnd w:id="0"/>
      <w:r w:rsidRPr="00DC6A05">
        <w:t xml:space="preserve"> for specific information, subscribe to the MPAI Newsletter and follow MPAI on social media: </w:t>
      </w:r>
      <w:hyperlink r:id="rId23">
        <w:r w:rsidRPr="00DC6A05">
          <w:rPr>
            <w:rStyle w:val="Hyperlink"/>
          </w:rPr>
          <w:t>LinkedIn</w:t>
        </w:r>
      </w:hyperlink>
      <w:r w:rsidRPr="00DC6A05">
        <w:t xml:space="preserve">, </w:t>
      </w:r>
      <w:hyperlink r:id="rId24">
        <w:r w:rsidRPr="00DC6A05">
          <w:rPr>
            <w:rStyle w:val="Hyperlink"/>
          </w:rPr>
          <w:t>Twitter</w:t>
        </w:r>
      </w:hyperlink>
      <w:r w:rsidRPr="00DC6A05">
        <w:t xml:space="preserve">, </w:t>
      </w:r>
      <w:hyperlink r:id="rId25">
        <w:r w:rsidRPr="00DC6A05">
          <w:rPr>
            <w:rStyle w:val="Hyperlink"/>
          </w:rPr>
          <w:t>Facebook</w:t>
        </w:r>
      </w:hyperlink>
      <w:r w:rsidRPr="00DC6A05">
        <w:t xml:space="preserve">, </w:t>
      </w:r>
      <w:hyperlink r:id="rId26">
        <w:r w:rsidRPr="00DC6A05">
          <w:rPr>
            <w:rStyle w:val="Hyperlink"/>
          </w:rPr>
          <w:t>Instagram</w:t>
        </w:r>
      </w:hyperlink>
      <w:r w:rsidRPr="00DC6A05">
        <w:rPr>
          <w:rStyle w:val="Hyperlink"/>
        </w:rPr>
        <w:t>,</w:t>
      </w:r>
      <w:r w:rsidRPr="00DC6A05">
        <w:t xml:space="preserve"> and </w:t>
      </w:r>
      <w:hyperlink r:id="rId27">
        <w:r w:rsidRPr="00DC6A05">
          <w:rPr>
            <w:rStyle w:val="Hyperlink"/>
          </w:rPr>
          <w:t>YouTube</w:t>
        </w:r>
      </w:hyperlink>
      <w:r w:rsidRPr="00DC6A05">
        <w:t>.</w:t>
      </w: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6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159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D4C3C"/>
    <w:multiLevelType w:val="hybridMultilevel"/>
    <w:tmpl w:val="825C8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3F2268"/>
    <w:multiLevelType w:val="hybridMultilevel"/>
    <w:tmpl w:val="36AAA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7131331">
    <w:abstractNumId w:val="36"/>
  </w:num>
  <w:num w:numId="2" w16cid:durableId="18045906">
    <w:abstractNumId w:val="3"/>
  </w:num>
  <w:num w:numId="3" w16cid:durableId="1174956130">
    <w:abstractNumId w:val="31"/>
  </w:num>
  <w:num w:numId="4" w16cid:durableId="1998266345">
    <w:abstractNumId w:val="10"/>
  </w:num>
  <w:num w:numId="5" w16cid:durableId="1533036696">
    <w:abstractNumId w:val="24"/>
  </w:num>
  <w:num w:numId="6" w16cid:durableId="963384516">
    <w:abstractNumId w:val="38"/>
  </w:num>
  <w:num w:numId="7" w16cid:durableId="1593010817">
    <w:abstractNumId w:val="27"/>
  </w:num>
  <w:num w:numId="8" w16cid:durableId="183397160">
    <w:abstractNumId w:val="4"/>
  </w:num>
  <w:num w:numId="9" w16cid:durableId="1941834422">
    <w:abstractNumId w:val="6"/>
  </w:num>
  <w:num w:numId="10" w16cid:durableId="942301882">
    <w:abstractNumId w:val="16"/>
  </w:num>
  <w:num w:numId="11" w16cid:durableId="1779527376">
    <w:abstractNumId w:val="29"/>
  </w:num>
  <w:num w:numId="12" w16cid:durableId="1155949647">
    <w:abstractNumId w:val="18"/>
  </w:num>
  <w:num w:numId="13" w16cid:durableId="1177690902">
    <w:abstractNumId w:val="0"/>
  </w:num>
  <w:num w:numId="14" w16cid:durableId="743524540">
    <w:abstractNumId w:val="13"/>
  </w:num>
  <w:num w:numId="15" w16cid:durableId="1143354175">
    <w:abstractNumId w:val="35"/>
  </w:num>
  <w:num w:numId="16" w16cid:durableId="1119182543">
    <w:abstractNumId w:val="17"/>
  </w:num>
  <w:num w:numId="17" w16cid:durableId="342319710">
    <w:abstractNumId w:val="11"/>
  </w:num>
  <w:num w:numId="18" w16cid:durableId="2022775319">
    <w:abstractNumId w:val="7"/>
  </w:num>
  <w:num w:numId="19" w16cid:durableId="261493973">
    <w:abstractNumId w:val="5"/>
  </w:num>
  <w:num w:numId="20" w16cid:durableId="538706179">
    <w:abstractNumId w:val="15"/>
  </w:num>
  <w:num w:numId="21" w16cid:durableId="1130242219">
    <w:abstractNumId w:val="23"/>
  </w:num>
  <w:num w:numId="22" w16cid:durableId="1160074026">
    <w:abstractNumId w:val="32"/>
  </w:num>
  <w:num w:numId="23" w16cid:durableId="1351878894">
    <w:abstractNumId w:val="21"/>
  </w:num>
  <w:num w:numId="24" w16cid:durableId="1350793211">
    <w:abstractNumId w:val="30"/>
  </w:num>
  <w:num w:numId="25" w16cid:durableId="1655837406">
    <w:abstractNumId w:val="33"/>
  </w:num>
  <w:num w:numId="26" w16cid:durableId="1374302921">
    <w:abstractNumId w:val="2"/>
  </w:num>
  <w:num w:numId="27" w16cid:durableId="2136024251">
    <w:abstractNumId w:val="22"/>
  </w:num>
  <w:num w:numId="28" w16cid:durableId="126893903">
    <w:abstractNumId w:val="34"/>
  </w:num>
  <w:num w:numId="29" w16cid:durableId="808665667">
    <w:abstractNumId w:val="25"/>
  </w:num>
  <w:num w:numId="30" w16cid:durableId="1628588271">
    <w:abstractNumId w:val="9"/>
  </w:num>
  <w:num w:numId="31" w16cid:durableId="1785660736">
    <w:abstractNumId w:val="37"/>
  </w:num>
  <w:num w:numId="32" w16cid:durableId="2099977235">
    <w:abstractNumId w:val="40"/>
  </w:num>
  <w:num w:numId="33" w16cid:durableId="563563264">
    <w:abstractNumId w:val="39"/>
  </w:num>
  <w:num w:numId="34" w16cid:durableId="1726757718">
    <w:abstractNumId w:val="8"/>
  </w:num>
  <w:num w:numId="35" w16cid:durableId="1689719363">
    <w:abstractNumId w:val="19"/>
  </w:num>
  <w:num w:numId="36" w16cid:durableId="92745376">
    <w:abstractNumId w:val="26"/>
  </w:num>
  <w:num w:numId="37" w16cid:durableId="1670865796">
    <w:abstractNumId w:val="12"/>
  </w:num>
  <w:num w:numId="38" w16cid:durableId="565071044">
    <w:abstractNumId w:val="20"/>
  </w:num>
  <w:num w:numId="39" w16cid:durableId="1569680973">
    <w:abstractNumId w:val="28"/>
  </w:num>
  <w:num w:numId="40" w16cid:durableId="1698315641">
    <w:abstractNumId w:val="1"/>
  </w:num>
  <w:num w:numId="41" w16cid:durableId="177501715">
    <w:abstractNumId w:val="41"/>
  </w:num>
  <w:num w:numId="42" w16cid:durableId="7042590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07969"/>
    <w:rsid w:val="00010BA6"/>
    <w:rsid w:val="00012083"/>
    <w:rsid w:val="0001302F"/>
    <w:rsid w:val="000132F6"/>
    <w:rsid w:val="0001512E"/>
    <w:rsid w:val="00020767"/>
    <w:rsid w:val="00020C69"/>
    <w:rsid w:val="00022562"/>
    <w:rsid w:val="0002499C"/>
    <w:rsid w:val="00030AD0"/>
    <w:rsid w:val="0003248A"/>
    <w:rsid w:val="00032A0E"/>
    <w:rsid w:val="000334DE"/>
    <w:rsid w:val="000341F5"/>
    <w:rsid w:val="00034571"/>
    <w:rsid w:val="00034C0D"/>
    <w:rsid w:val="00034E83"/>
    <w:rsid w:val="000360D3"/>
    <w:rsid w:val="000416C0"/>
    <w:rsid w:val="00044D72"/>
    <w:rsid w:val="00045D8C"/>
    <w:rsid w:val="0004611A"/>
    <w:rsid w:val="000469D2"/>
    <w:rsid w:val="00051C0C"/>
    <w:rsid w:val="00054271"/>
    <w:rsid w:val="0005429D"/>
    <w:rsid w:val="00055E45"/>
    <w:rsid w:val="00057911"/>
    <w:rsid w:val="00057DA2"/>
    <w:rsid w:val="0006001F"/>
    <w:rsid w:val="0006376E"/>
    <w:rsid w:val="00064720"/>
    <w:rsid w:val="00064802"/>
    <w:rsid w:val="0006677B"/>
    <w:rsid w:val="000707A3"/>
    <w:rsid w:val="000720ED"/>
    <w:rsid w:val="0007421D"/>
    <w:rsid w:val="000778F8"/>
    <w:rsid w:val="00080DAC"/>
    <w:rsid w:val="0008276D"/>
    <w:rsid w:val="000846B6"/>
    <w:rsid w:val="00093F5A"/>
    <w:rsid w:val="000966AF"/>
    <w:rsid w:val="000A0537"/>
    <w:rsid w:val="000A0992"/>
    <w:rsid w:val="000A0DA5"/>
    <w:rsid w:val="000A2B6F"/>
    <w:rsid w:val="000A31DF"/>
    <w:rsid w:val="000A514D"/>
    <w:rsid w:val="000B1809"/>
    <w:rsid w:val="000B21B5"/>
    <w:rsid w:val="000B5E37"/>
    <w:rsid w:val="000B5EB5"/>
    <w:rsid w:val="000C459D"/>
    <w:rsid w:val="000C4A60"/>
    <w:rsid w:val="000C5808"/>
    <w:rsid w:val="000C69FA"/>
    <w:rsid w:val="000C7B8D"/>
    <w:rsid w:val="000D430D"/>
    <w:rsid w:val="000D58DC"/>
    <w:rsid w:val="000D7135"/>
    <w:rsid w:val="000E3597"/>
    <w:rsid w:val="000E5440"/>
    <w:rsid w:val="000E6185"/>
    <w:rsid w:val="000E6AA6"/>
    <w:rsid w:val="000F0193"/>
    <w:rsid w:val="000F3406"/>
    <w:rsid w:val="000F58DE"/>
    <w:rsid w:val="000F5989"/>
    <w:rsid w:val="00101849"/>
    <w:rsid w:val="00104DD9"/>
    <w:rsid w:val="0010544C"/>
    <w:rsid w:val="00106A75"/>
    <w:rsid w:val="00106ECF"/>
    <w:rsid w:val="001227B4"/>
    <w:rsid w:val="00124211"/>
    <w:rsid w:val="00125F4E"/>
    <w:rsid w:val="001279D1"/>
    <w:rsid w:val="001302B6"/>
    <w:rsid w:val="0013302C"/>
    <w:rsid w:val="001347D5"/>
    <w:rsid w:val="00136945"/>
    <w:rsid w:val="001403B8"/>
    <w:rsid w:val="001436F1"/>
    <w:rsid w:val="00144495"/>
    <w:rsid w:val="00146509"/>
    <w:rsid w:val="00146789"/>
    <w:rsid w:val="00150931"/>
    <w:rsid w:val="00153C86"/>
    <w:rsid w:val="00153F2B"/>
    <w:rsid w:val="0015422C"/>
    <w:rsid w:val="00155EB1"/>
    <w:rsid w:val="00163112"/>
    <w:rsid w:val="00166766"/>
    <w:rsid w:val="001676B9"/>
    <w:rsid w:val="00171211"/>
    <w:rsid w:val="00171FE5"/>
    <w:rsid w:val="00173E7C"/>
    <w:rsid w:val="0017476B"/>
    <w:rsid w:val="0017593C"/>
    <w:rsid w:val="00175B34"/>
    <w:rsid w:val="00176857"/>
    <w:rsid w:val="00177EFB"/>
    <w:rsid w:val="00183588"/>
    <w:rsid w:val="00184896"/>
    <w:rsid w:val="00186400"/>
    <w:rsid w:val="001914A4"/>
    <w:rsid w:val="001920B7"/>
    <w:rsid w:val="00193337"/>
    <w:rsid w:val="001965F4"/>
    <w:rsid w:val="001A13E2"/>
    <w:rsid w:val="001A60D5"/>
    <w:rsid w:val="001A77B5"/>
    <w:rsid w:val="001B369F"/>
    <w:rsid w:val="001B4B5F"/>
    <w:rsid w:val="001B4E85"/>
    <w:rsid w:val="001B4F15"/>
    <w:rsid w:val="001C0850"/>
    <w:rsid w:val="001C122D"/>
    <w:rsid w:val="001C1469"/>
    <w:rsid w:val="001C2B74"/>
    <w:rsid w:val="001C38C2"/>
    <w:rsid w:val="001C4CCD"/>
    <w:rsid w:val="001C54CB"/>
    <w:rsid w:val="001C5865"/>
    <w:rsid w:val="001D44F4"/>
    <w:rsid w:val="001D56A9"/>
    <w:rsid w:val="001D58DF"/>
    <w:rsid w:val="001D66E3"/>
    <w:rsid w:val="001D6E7A"/>
    <w:rsid w:val="001D7A3D"/>
    <w:rsid w:val="001E11D0"/>
    <w:rsid w:val="001E4B8A"/>
    <w:rsid w:val="001E6EEC"/>
    <w:rsid w:val="001E76FC"/>
    <w:rsid w:val="001F06CC"/>
    <w:rsid w:val="001F2C70"/>
    <w:rsid w:val="001F3C5D"/>
    <w:rsid w:val="00201D14"/>
    <w:rsid w:val="00202390"/>
    <w:rsid w:val="002049D7"/>
    <w:rsid w:val="00205C08"/>
    <w:rsid w:val="00210E32"/>
    <w:rsid w:val="002124B5"/>
    <w:rsid w:val="00212AAC"/>
    <w:rsid w:val="00216B58"/>
    <w:rsid w:val="00217FDD"/>
    <w:rsid w:val="00220E58"/>
    <w:rsid w:val="00221CA2"/>
    <w:rsid w:val="00221F51"/>
    <w:rsid w:val="002230EC"/>
    <w:rsid w:val="00225A97"/>
    <w:rsid w:val="00226616"/>
    <w:rsid w:val="00240F15"/>
    <w:rsid w:val="002410B3"/>
    <w:rsid w:val="00241485"/>
    <w:rsid w:val="002420A7"/>
    <w:rsid w:val="00242AF5"/>
    <w:rsid w:val="0024409B"/>
    <w:rsid w:val="00245B0F"/>
    <w:rsid w:val="00245FB0"/>
    <w:rsid w:val="00246A84"/>
    <w:rsid w:val="002472FE"/>
    <w:rsid w:val="00251DAB"/>
    <w:rsid w:val="0025494A"/>
    <w:rsid w:val="002621CB"/>
    <w:rsid w:val="002657C3"/>
    <w:rsid w:val="00266782"/>
    <w:rsid w:val="00270FBF"/>
    <w:rsid w:val="00272D21"/>
    <w:rsid w:val="00272D6B"/>
    <w:rsid w:val="002739A4"/>
    <w:rsid w:val="002754DA"/>
    <w:rsid w:val="00276A1C"/>
    <w:rsid w:val="002801D0"/>
    <w:rsid w:val="00280492"/>
    <w:rsid w:val="00280ABA"/>
    <w:rsid w:val="002814DE"/>
    <w:rsid w:val="0028480B"/>
    <w:rsid w:val="002867B5"/>
    <w:rsid w:val="002869A6"/>
    <w:rsid w:val="00286C15"/>
    <w:rsid w:val="0028710D"/>
    <w:rsid w:val="0029043B"/>
    <w:rsid w:val="00291C5F"/>
    <w:rsid w:val="00292C73"/>
    <w:rsid w:val="00292F1E"/>
    <w:rsid w:val="00294C21"/>
    <w:rsid w:val="002A0A40"/>
    <w:rsid w:val="002A0CBB"/>
    <w:rsid w:val="002A2B0A"/>
    <w:rsid w:val="002A3F10"/>
    <w:rsid w:val="002A6849"/>
    <w:rsid w:val="002A6BFB"/>
    <w:rsid w:val="002A7B72"/>
    <w:rsid w:val="002A7CEA"/>
    <w:rsid w:val="002B2FD2"/>
    <w:rsid w:val="002B3647"/>
    <w:rsid w:val="002B4CCE"/>
    <w:rsid w:val="002B5F70"/>
    <w:rsid w:val="002C2EFB"/>
    <w:rsid w:val="002C3795"/>
    <w:rsid w:val="002C7F0F"/>
    <w:rsid w:val="002D3F65"/>
    <w:rsid w:val="002D5542"/>
    <w:rsid w:val="002D5BA5"/>
    <w:rsid w:val="002D7993"/>
    <w:rsid w:val="002E02B6"/>
    <w:rsid w:val="002E3A2D"/>
    <w:rsid w:val="002E50EA"/>
    <w:rsid w:val="002E57C2"/>
    <w:rsid w:val="002E5FA6"/>
    <w:rsid w:val="002E678F"/>
    <w:rsid w:val="002F0EAC"/>
    <w:rsid w:val="002F1845"/>
    <w:rsid w:val="002F18E2"/>
    <w:rsid w:val="00302AB4"/>
    <w:rsid w:val="0030631B"/>
    <w:rsid w:val="00316920"/>
    <w:rsid w:val="00317A4B"/>
    <w:rsid w:val="003227FE"/>
    <w:rsid w:val="00322D5B"/>
    <w:rsid w:val="00325BC9"/>
    <w:rsid w:val="00326040"/>
    <w:rsid w:val="00327AF6"/>
    <w:rsid w:val="0033190F"/>
    <w:rsid w:val="00334474"/>
    <w:rsid w:val="00335D86"/>
    <w:rsid w:val="003367DB"/>
    <w:rsid w:val="00340B8C"/>
    <w:rsid w:val="00343C5C"/>
    <w:rsid w:val="00344661"/>
    <w:rsid w:val="0034492C"/>
    <w:rsid w:val="0034760C"/>
    <w:rsid w:val="00352271"/>
    <w:rsid w:val="003573DE"/>
    <w:rsid w:val="00361986"/>
    <w:rsid w:val="0036432A"/>
    <w:rsid w:val="00365F8B"/>
    <w:rsid w:val="0036721F"/>
    <w:rsid w:val="00373451"/>
    <w:rsid w:val="003758C4"/>
    <w:rsid w:val="003761C7"/>
    <w:rsid w:val="00381F60"/>
    <w:rsid w:val="0038514A"/>
    <w:rsid w:val="00385EA4"/>
    <w:rsid w:val="00391E9B"/>
    <w:rsid w:val="003959CE"/>
    <w:rsid w:val="00396830"/>
    <w:rsid w:val="003976B4"/>
    <w:rsid w:val="00397D0B"/>
    <w:rsid w:val="003A0043"/>
    <w:rsid w:val="003A17B2"/>
    <w:rsid w:val="003A3207"/>
    <w:rsid w:val="003A66A6"/>
    <w:rsid w:val="003C0AEC"/>
    <w:rsid w:val="003C2BAB"/>
    <w:rsid w:val="003C2FC4"/>
    <w:rsid w:val="003C346D"/>
    <w:rsid w:val="003C49EC"/>
    <w:rsid w:val="003C70AE"/>
    <w:rsid w:val="003C7AB6"/>
    <w:rsid w:val="003D2DDB"/>
    <w:rsid w:val="003D5CF7"/>
    <w:rsid w:val="003D6FE3"/>
    <w:rsid w:val="003E0EF7"/>
    <w:rsid w:val="003E1E52"/>
    <w:rsid w:val="003E1EC5"/>
    <w:rsid w:val="003E381A"/>
    <w:rsid w:val="003F0A6F"/>
    <w:rsid w:val="003F3E9B"/>
    <w:rsid w:val="003F5A31"/>
    <w:rsid w:val="003F64D1"/>
    <w:rsid w:val="003F6E4A"/>
    <w:rsid w:val="003F7B49"/>
    <w:rsid w:val="00400239"/>
    <w:rsid w:val="00400374"/>
    <w:rsid w:val="00406247"/>
    <w:rsid w:val="00406B06"/>
    <w:rsid w:val="004070C3"/>
    <w:rsid w:val="0040751A"/>
    <w:rsid w:val="004108A9"/>
    <w:rsid w:val="0041116D"/>
    <w:rsid w:val="004131FC"/>
    <w:rsid w:val="00422044"/>
    <w:rsid w:val="004242C3"/>
    <w:rsid w:val="00425379"/>
    <w:rsid w:val="0042691D"/>
    <w:rsid w:val="00426E8E"/>
    <w:rsid w:val="00434ADB"/>
    <w:rsid w:val="00436405"/>
    <w:rsid w:val="004368A8"/>
    <w:rsid w:val="00437EA4"/>
    <w:rsid w:val="00441368"/>
    <w:rsid w:val="004466D7"/>
    <w:rsid w:val="00447CF2"/>
    <w:rsid w:val="004516A7"/>
    <w:rsid w:val="00457582"/>
    <w:rsid w:val="00462A89"/>
    <w:rsid w:val="00462D9A"/>
    <w:rsid w:val="0046449E"/>
    <w:rsid w:val="00467971"/>
    <w:rsid w:val="0047210E"/>
    <w:rsid w:val="004724CB"/>
    <w:rsid w:val="00474467"/>
    <w:rsid w:val="00474501"/>
    <w:rsid w:val="00475FCC"/>
    <w:rsid w:val="00476D4A"/>
    <w:rsid w:val="00480A47"/>
    <w:rsid w:val="004821AD"/>
    <w:rsid w:val="00482454"/>
    <w:rsid w:val="004852A2"/>
    <w:rsid w:val="00486DA8"/>
    <w:rsid w:val="004900D9"/>
    <w:rsid w:val="00491E03"/>
    <w:rsid w:val="00492AB4"/>
    <w:rsid w:val="00493731"/>
    <w:rsid w:val="00495452"/>
    <w:rsid w:val="004A0332"/>
    <w:rsid w:val="004A19B8"/>
    <w:rsid w:val="004A2EDE"/>
    <w:rsid w:val="004A309F"/>
    <w:rsid w:val="004A3898"/>
    <w:rsid w:val="004A3AC4"/>
    <w:rsid w:val="004A44EF"/>
    <w:rsid w:val="004A5506"/>
    <w:rsid w:val="004A5585"/>
    <w:rsid w:val="004B3E1B"/>
    <w:rsid w:val="004C095C"/>
    <w:rsid w:val="004C1BE7"/>
    <w:rsid w:val="004C32D3"/>
    <w:rsid w:val="004D0B75"/>
    <w:rsid w:val="004D2FF8"/>
    <w:rsid w:val="004D3F82"/>
    <w:rsid w:val="004D4FC6"/>
    <w:rsid w:val="004D5F63"/>
    <w:rsid w:val="004D5FE2"/>
    <w:rsid w:val="004E0C82"/>
    <w:rsid w:val="004E1E01"/>
    <w:rsid w:val="004E2F91"/>
    <w:rsid w:val="004E5FB5"/>
    <w:rsid w:val="004E6297"/>
    <w:rsid w:val="004F05B1"/>
    <w:rsid w:val="004F0ACC"/>
    <w:rsid w:val="004F1AAB"/>
    <w:rsid w:val="004F593C"/>
    <w:rsid w:val="00505C88"/>
    <w:rsid w:val="00507C40"/>
    <w:rsid w:val="005125DC"/>
    <w:rsid w:val="005132BF"/>
    <w:rsid w:val="00516F9C"/>
    <w:rsid w:val="005174D6"/>
    <w:rsid w:val="00522C78"/>
    <w:rsid w:val="00525068"/>
    <w:rsid w:val="0052544E"/>
    <w:rsid w:val="00527162"/>
    <w:rsid w:val="00530791"/>
    <w:rsid w:val="005308D7"/>
    <w:rsid w:val="00531333"/>
    <w:rsid w:val="0053475C"/>
    <w:rsid w:val="00541161"/>
    <w:rsid w:val="0054391B"/>
    <w:rsid w:val="00544569"/>
    <w:rsid w:val="00546345"/>
    <w:rsid w:val="0055015D"/>
    <w:rsid w:val="0055207F"/>
    <w:rsid w:val="00552A7E"/>
    <w:rsid w:val="00552F05"/>
    <w:rsid w:val="00553211"/>
    <w:rsid w:val="00554A0B"/>
    <w:rsid w:val="005565BE"/>
    <w:rsid w:val="005567BC"/>
    <w:rsid w:val="00557EDB"/>
    <w:rsid w:val="005606F4"/>
    <w:rsid w:val="0056356F"/>
    <w:rsid w:val="00570D3D"/>
    <w:rsid w:val="0057133A"/>
    <w:rsid w:val="00573821"/>
    <w:rsid w:val="00574298"/>
    <w:rsid w:val="005769BD"/>
    <w:rsid w:val="00577830"/>
    <w:rsid w:val="0057783F"/>
    <w:rsid w:val="00580F5F"/>
    <w:rsid w:val="00585F50"/>
    <w:rsid w:val="0058775E"/>
    <w:rsid w:val="00594959"/>
    <w:rsid w:val="005963BE"/>
    <w:rsid w:val="00596473"/>
    <w:rsid w:val="00597D3A"/>
    <w:rsid w:val="005A05C0"/>
    <w:rsid w:val="005A1575"/>
    <w:rsid w:val="005A2235"/>
    <w:rsid w:val="005A2449"/>
    <w:rsid w:val="005B00FB"/>
    <w:rsid w:val="005B0DB3"/>
    <w:rsid w:val="005B53C2"/>
    <w:rsid w:val="005B7CBC"/>
    <w:rsid w:val="005C207F"/>
    <w:rsid w:val="005C42D8"/>
    <w:rsid w:val="005C5919"/>
    <w:rsid w:val="005D0C51"/>
    <w:rsid w:val="005D1A6F"/>
    <w:rsid w:val="005D561E"/>
    <w:rsid w:val="005D60A8"/>
    <w:rsid w:val="005D65BF"/>
    <w:rsid w:val="005E1400"/>
    <w:rsid w:val="005E33D8"/>
    <w:rsid w:val="005E3D10"/>
    <w:rsid w:val="005F056F"/>
    <w:rsid w:val="005F2F06"/>
    <w:rsid w:val="0060019F"/>
    <w:rsid w:val="00603B2A"/>
    <w:rsid w:val="00604B70"/>
    <w:rsid w:val="00606A8E"/>
    <w:rsid w:val="00607290"/>
    <w:rsid w:val="006074A9"/>
    <w:rsid w:val="00607EE6"/>
    <w:rsid w:val="006145A2"/>
    <w:rsid w:val="0061487E"/>
    <w:rsid w:val="00614883"/>
    <w:rsid w:val="00615B31"/>
    <w:rsid w:val="00620544"/>
    <w:rsid w:val="00625111"/>
    <w:rsid w:val="00625A74"/>
    <w:rsid w:val="00625A92"/>
    <w:rsid w:val="00625C04"/>
    <w:rsid w:val="006267CD"/>
    <w:rsid w:val="00626C7B"/>
    <w:rsid w:val="00631286"/>
    <w:rsid w:val="006323E5"/>
    <w:rsid w:val="00632565"/>
    <w:rsid w:val="0063664B"/>
    <w:rsid w:val="00642920"/>
    <w:rsid w:val="00643BD9"/>
    <w:rsid w:val="00645CDE"/>
    <w:rsid w:val="00650C9A"/>
    <w:rsid w:val="00651F03"/>
    <w:rsid w:val="006534E6"/>
    <w:rsid w:val="006549BF"/>
    <w:rsid w:val="00657141"/>
    <w:rsid w:val="00660793"/>
    <w:rsid w:val="00670F65"/>
    <w:rsid w:val="00672F8C"/>
    <w:rsid w:val="006761C9"/>
    <w:rsid w:val="00680093"/>
    <w:rsid w:val="00681D99"/>
    <w:rsid w:val="00682A71"/>
    <w:rsid w:val="00685762"/>
    <w:rsid w:val="006861FD"/>
    <w:rsid w:val="00686EE6"/>
    <w:rsid w:val="0068760D"/>
    <w:rsid w:val="00690901"/>
    <w:rsid w:val="00691E58"/>
    <w:rsid w:val="00693566"/>
    <w:rsid w:val="00694F2E"/>
    <w:rsid w:val="00696F80"/>
    <w:rsid w:val="006A019E"/>
    <w:rsid w:val="006A085B"/>
    <w:rsid w:val="006A1405"/>
    <w:rsid w:val="006A14D6"/>
    <w:rsid w:val="006A38DB"/>
    <w:rsid w:val="006B27DF"/>
    <w:rsid w:val="006B2D08"/>
    <w:rsid w:val="006C043B"/>
    <w:rsid w:val="006C1137"/>
    <w:rsid w:val="006C1DE4"/>
    <w:rsid w:val="006C2D4E"/>
    <w:rsid w:val="006C3DB8"/>
    <w:rsid w:val="006C709F"/>
    <w:rsid w:val="006D1BEB"/>
    <w:rsid w:val="006D1F8F"/>
    <w:rsid w:val="006D4315"/>
    <w:rsid w:val="006D5C63"/>
    <w:rsid w:val="006D629B"/>
    <w:rsid w:val="006D73FB"/>
    <w:rsid w:val="006D7C0A"/>
    <w:rsid w:val="006E2AB0"/>
    <w:rsid w:val="006E2D0D"/>
    <w:rsid w:val="006E3782"/>
    <w:rsid w:val="006E3EF3"/>
    <w:rsid w:val="006F0785"/>
    <w:rsid w:val="006F2850"/>
    <w:rsid w:val="006F2EBC"/>
    <w:rsid w:val="006F3E5A"/>
    <w:rsid w:val="006F40EB"/>
    <w:rsid w:val="00701559"/>
    <w:rsid w:val="00703995"/>
    <w:rsid w:val="007054C9"/>
    <w:rsid w:val="007058FC"/>
    <w:rsid w:val="007071FA"/>
    <w:rsid w:val="00710AF7"/>
    <w:rsid w:val="00712358"/>
    <w:rsid w:val="00714B0C"/>
    <w:rsid w:val="007159E0"/>
    <w:rsid w:val="00715DF2"/>
    <w:rsid w:val="007212F6"/>
    <w:rsid w:val="00722200"/>
    <w:rsid w:val="007265F8"/>
    <w:rsid w:val="00726F60"/>
    <w:rsid w:val="00727E5A"/>
    <w:rsid w:val="007320EA"/>
    <w:rsid w:val="00733BA5"/>
    <w:rsid w:val="0073729B"/>
    <w:rsid w:val="0074220F"/>
    <w:rsid w:val="00750503"/>
    <w:rsid w:val="007505C7"/>
    <w:rsid w:val="00753DCC"/>
    <w:rsid w:val="0075696C"/>
    <w:rsid w:val="007609C1"/>
    <w:rsid w:val="0076128A"/>
    <w:rsid w:val="00762A26"/>
    <w:rsid w:val="00770292"/>
    <w:rsid w:val="007716C8"/>
    <w:rsid w:val="007859C8"/>
    <w:rsid w:val="0079056C"/>
    <w:rsid w:val="00790FDA"/>
    <w:rsid w:val="007926B8"/>
    <w:rsid w:val="00795C9E"/>
    <w:rsid w:val="00797F87"/>
    <w:rsid w:val="007B19D1"/>
    <w:rsid w:val="007B265B"/>
    <w:rsid w:val="007B6CF2"/>
    <w:rsid w:val="007B73B5"/>
    <w:rsid w:val="007B7543"/>
    <w:rsid w:val="007C0547"/>
    <w:rsid w:val="007C2FE6"/>
    <w:rsid w:val="007C566B"/>
    <w:rsid w:val="007D0C76"/>
    <w:rsid w:val="007E1CAC"/>
    <w:rsid w:val="007E3FBB"/>
    <w:rsid w:val="007E4601"/>
    <w:rsid w:val="007E4E8D"/>
    <w:rsid w:val="007F2E7F"/>
    <w:rsid w:val="007F35EA"/>
    <w:rsid w:val="007F3FEE"/>
    <w:rsid w:val="007F5148"/>
    <w:rsid w:val="007F5603"/>
    <w:rsid w:val="007F6CFB"/>
    <w:rsid w:val="007F7901"/>
    <w:rsid w:val="008028F9"/>
    <w:rsid w:val="00805F0B"/>
    <w:rsid w:val="00811A02"/>
    <w:rsid w:val="008130E4"/>
    <w:rsid w:val="00813221"/>
    <w:rsid w:val="00814564"/>
    <w:rsid w:val="0081555E"/>
    <w:rsid w:val="008177EE"/>
    <w:rsid w:val="00820356"/>
    <w:rsid w:val="0082274C"/>
    <w:rsid w:val="008252EA"/>
    <w:rsid w:val="00826F3A"/>
    <w:rsid w:val="00830615"/>
    <w:rsid w:val="008312FD"/>
    <w:rsid w:val="008326A6"/>
    <w:rsid w:val="00833202"/>
    <w:rsid w:val="00833915"/>
    <w:rsid w:val="00835270"/>
    <w:rsid w:val="0083584D"/>
    <w:rsid w:val="008362E7"/>
    <w:rsid w:val="008369EB"/>
    <w:rsid w:val="0084158B"/>
    <w:rsid w:val="0084357B"/>
    <w:rsid w:val="00844E9A"/>
    <w:rsid w:val="008464E7"/>
    <w:rsid w:val="00847049"/>
    <w:rsid w:val="008549DE"/>
    <w:rsid w:val="00856680"/>
    <w:rsid w:val="00856D3D"/>
    <w:rsid w:val="0086455B"/>
    <w:rsid w:val="00865788"/>
    <w:rsid w:val="0086794D"/>
    <w:rsid w:val="0087287D"/>
    <w:rsid w:val="00872F45"/>
    <w:rsid w:val="00875139"/>
    <w:rsid w:val="008757DF"/>
    <w:rsid w:val="00875E47"/>
    <w:rsid w:val="00877ED7"/>
    <w:rsid w:val="00884041"/>
    <w:rsid w:val="00884AD7"/>
    <w:rsid w:val="00887E3F"/>
    <w:rsid w:val="00890149"/>
    <w:rsid w:val="00890C4A"/>
    <w:rsid w:val="00892189"/>
    <w:rsid w:val="00892954"/>
    <w:rsid w:val="00893679"/>
    <w:rsid w:val="008939EE"/>
    <w:rsid w:val="008A4BB4"/>
    <w:rsid w:val="008B4AA9"/>
    <w:rsid w:val="008B553A"/>
    <w:rsid w:val="008B6F2C"/>
    <w:rsid w:val="008B72A5"/>
    <w:rsid w:val="008C106F"/>
    <w:rsid w:val="008C1B36"/>
    <w:rsid w:val="008C4C02"/>
    <w:rsid w:val="008C4F77"/>
    <w:rsid w:val="008C59C6"/>
    <w:rsid w:val="008C7EDE"/>
    <w:rsid w:val="008D06C1"/>
    <w:rsid w:val="008D30D8"/>
    <w:rsid w:val="008D5E95"/>
    <w:rsid w:val="008D63C4"/>
    <w:rsid w:val="008D6636"/>
    <w:rsid w:val="008D66E0"/>
    <w:rsid w:val="008E0926"/>
    <w:rsid w:val="008E2AD5"/>
    <w:rsid w:val="008E3896"/>
    <w:rsid w:val="008E5A0D"/>
    <w:rsid w:val="008E624C"/>
    <w:rsid w:val="008E6653"/>
    <w:rsid w:val="008E6EE9"/>
    <w:rsid w:val="008E7818"/>
    <w:rsid w:val="008E7E59"/>
    <w:rsid w:val="008F131B"/>
    <w:rsid w:val="008F1A85"/>
    <w:rsid w:val="008F3624"/>
    <w:rsid w:val="00903750"/>
    <w:rsid w:val="009077A7"/>
    <w:rsid w:val="00911052"/>
    <w:rsid w:val="009125A1"/>
    <w:rsid w:val="009156C9"/>
    <w:rsid w:val="00915B90"/>
    <w:rsid w:val="00915EE0"/>
    <w:rsid w:val="0091630B"/>
    <w:rsid w:val="00916BA5"/>
    <w:rsid w:val="00921048"/>
    <w:rsid w:val="009222D8"/>
    <w:rsid w:val="009223A8"/>
    <w:rsid w:val="00924A9F"/>
    <w:rsid w:val="009264CB"/>
    <w:rsid w:val="00930EF2"/>
    <w:rsid w:val="009315F3"/>
    <w:rsid w:val="00932834"/>
    <w:rsid w:val="00937076"/>
    <w:rsid w:val="00940D1B"/>
    <w:rsid w:val="00942FA1"/>
    <w:rsid w:val="009438F9"/>
    <w:rsid w:val="009502E5"/>
    <w:rsid w:val="009515A6"/>
    <w:rsid w:val="00951E3B"/>
    <w:rsid w:val="00955842"/>
    <w:rsid w:val="009629FA"/>
    <w:rsid w:val="009634B6"/>
    <w:rsid w:val="00964C27"/>
    <w:rsid w:val="00966FA8"/>
    <w:rsid w:val="00967661"/>
    <w:rsid w:val="00972379"/>
    <w:rsid w:val="00976358"/>
    <w:rsid w:val="00976FA9"/>
    <w:rsid w:val="0097742E"/>
    <w:rsid w:val="009779D3"/>
    <w:rsid w:val="0098031F"/>
    <w:rsid w:val="00980AFE"/>
    <w:rsid w:val="00981143"/>
    <w:rsid w:val="009811B5"/>
    <w:rsid w:val="00985FC7"/>
    <w:rsid w:val="00991A20"/>
    <w:rsid w:val="00995AA8"/>
    <w:rsid w:val="0099638F"/>
    <w:rsid w:val="00996ED4"/>
    <w:rsid w:val="009A24B9"/>
    <w:rsid w:val="009A6B7C"/>
    <w:rsid w:val="009B7467"/>
    <w:rsid w:val="009C2439"/>
    <w:rsid w:val="009C3B82"/>
    <w:rsid w:val="009C7DC9"/>
    <w:rsid w:val="009D0066"/>
    <w:rsid w:val="009D08EF"/>
    <w:rsid w:val="009D2F2A"/>
    <w:rsid w:val="009D30CD"/>
    <w:rsid w:val="009D67CD"/>
    <w:rsid w:val="009D7AAE"/>
    <w:rsid w:val="009E4C24"/>
    <w:rsid w:val="009E5C91"/>
    <w:rsid w:val="009E6D15"/>
    <w:rsid w:val="009F4E84"/>
    <w:rsid w:val="009F559E"/>
    <w:rsid w:val="009F62C5"/>
    <w:rsid w:val="00A00774"/>
    <w:rsid w:val="00A01CF3"/>
    <w:rsid w:val="00A04F79"/>
    <w:rsid w:val="00A1228E"/>
    <w:rsid w:val="00A14662"/>
    <w:rsid w:val="00A147C7"/>
    <w:rsid w:val="00A16FD7"/>
    <w:rsid w:val="00A20032"/>
    <w:rsid w:val="00A22CB6"/>
    <w:rsid w:val="00A235C9"/>
    <w:rsid w:val="00A24380"/>
    <w:rsid w:val="00A26647"/>
    <w:rsid w:val="00A267A7"/>
    <w:rsid w:val="00A32F40"/>
    <w:rsid w:val="00A35799"/>
    <w:rsid w:val="00A42274"/>
    <w:rsid w:val="00A424BC"/>
    <w:rsid w:val="00A431D9"/>
    <w:rsid w:val="00A43F65"/>
    <w:rsid w:val="00A464AB"/>
    <w:rsid w:val="00A5025B"/>
    <w:rsid w:val="00A548D3"/>
    <w:rsid w:val="00A551B6"/>
    <w:rsid w:val="00A56E05"/>
    <w:rsid w:val="00A579D4"/>
    <w:rsid w:val="00A62D7C"/>
    <w:rsid w:val="00A670FB"/>
    <w:rsid w:val="00A7196C"/>
    <w:rsid w:val="00A76A08"/>
    <w:rsid w:val="00A77898"/>
    <w:rsid w:val="00A8000D"/>
    <w:rsid w:val="00A81B51"/>
    <w:rsid w:val="00A84784"/>
    <w:rsid w:val="00A877C5"/>
    <w:rsid w:val="00A9007A"/>
    <w:rsid w:val="00A9073B"/>
    <w:rsid w:val="00A93E20"/>
    <w:rsid w:val="00A948E4"/>
    <w:rsid w:val="00A951E2"/>
    <w:rsid w:val="00A97C60"/>
    <w:rsid w:val="00AA26FF"/>
    <w:rsid w:val="00AA7246"/>
    <w:rsid w:val="00AB0A71"/>
    <w:rsid w:val="00AB1C34"/>
    <w:rsid w:val="00AB2FC7"/>
    <w:rsid w:val="00AB54F2"/>
    <w:rsid w:val="00AC2D30"/>
    <w:rsid w:val="00AC48B0"/>
    <w:rsid w:val="00AD2B0F"/>
    <w:rsid w:val="00AD3156"/>
    <w:rsid w:val="00AE0B72"/>
    <w:rsid w:val="00AE175E"/>
    <w:rsid w:val="00AE5BF6"/>
    <w:rsid w:val="00AE7428"/>
    <w:rsid w:val="00AF010E"/>
    <w:rsid w:val="00AF07C4"/>
    <w:rsid w:val="00AF0EF9"/>
    <w:rsid w:val="00AF13B8"/>
    <w:rsid w:val="00AF24F5"/>
    <w:rsid w:val="00AF5BC3"/>
    <w:rsid w:val="00AF7265"/>
    <w:rsid w:val="00B000CC"/>
    <w:rsid w:val="00B10AC2"/>
    <w:rsid w:val="00B12E14"/>
    <w:rsid w:val="00B1529D"/>
    <w:rsid w:val="00B159B1"/>
    <w:rsid w:val="00B16F77"/>
    <w:rsid w:val="00B21FC6"/>
    <w:rsid w:val="00B22D13"/>
    <w:rsid w:val="00B23E7A"/>
    <w:rsid w:val="00B258CB"/>
    <w:rsid w:val="00B2637B"/>
    <w:rsid w:val="00B27991"/>
    <w:rsid w:val="00B31119"/>
    <w:rsid w:val="00B31843"/>
    <w:rsid w:val="00B33031"/>
    <w:rsid w:val="00B375CD"/>
    <w:rsid w:val="00B37E6C"/>
    <w:rsid w:val="00B404A9"/>
    <w:rsid w:val="00B42407"/>
    <w:rsid w:val="00B449C1"/>
    <w:rsid w:val="00B44D7B"/>
    <w:rsid w:val="00B45CC1"/>
    <w:rsid w:val="00B514B8"/>
    <w:rsid w:val="00B51B5E"/>
    <w:rsid w:val="00B529B1"/>
    <w:rsid w:val="00B53A19"/>
    <w:rsid w:val="00B53BAF"/>
    <w:rsid w:val="00B53D0E"/>
    <w:rsid w:val="00B54255"/>
    <w:rsid w:val="00B5567E"/>
    <w:rsid w:val="00B57742"/>
    <w:rsid w:val="00B62CD2"/>
    <w:rsid w:val="00B64E48"/>
    <w:rsid w:val="00B67FF1"/>
    <w:rsid w:val="00B70C2E"/>
    <w:rsid w:val="00B72387"/>
    <w:rsid w:val="00B727E7"/>
    <w:rsid w:val="00B73D22"/>
    <w:rsid w:val="00B744E4"/>
    <w:rsid w:val="00B74D87"/>
    <w:rsid w:val="00B8160E"/>
    <w:rsid w:val="00B8184E"/>
    <w:rsid w:val="00B81E8E"/>
    <w:rsid w:val="00B8226C"/>
    <w:rsid w:val="00B8506A"/>
    <w:rsid w:val="00B861BC"/>
    <w:rsid w:val="00B91E5E"/>
    <w:rsid w:val="00B94584"/>
    <w:rsid w:val="00B95E04"/>
    <w:rsid w:val="00BA27B0"/>
    <w:rsid w:val="00BA2ECB"/>
    <w:rsid w:val="00BA3171"/>
    <w:rsid w:val="00BA360C"/>
    <w:rsid w:val="00BA430C"/>
    <w:rsid w:val="00BA5A5A"/>
    <w:rsid w:val="00BB2045"/>
    <w:rsid w:val="00BB3494"/>
    <w:rsid w:val="00BB4304"/>
    <w:rsid w:val="00BB4AD6"/>
    <w:rsid w:val="00BB53D3"/>
    <w:rsid w:val="00BB6EEC"/>
    <w:rsid w:val="00BB71C8"/>
    <w:rsid w:val="00BB77FD"/>
    <w:rsid w:val="00BC1A92"/>
    <w:rsid w:val="00BC2ECF"/>
    <w:rsid w:val="00BC32FF"/>
    <w:rsid w:val="00BC45C7"/>
    <w:rsid w:val="00BC48F8"/>
    <w:rsid w:val="00BC6A1B"/>
    <w:rsid w:val="00BD1631"/>
    <w:rsid w:val="00BD301E"/>
    <w:rsid w:val="00BD4E34"/>
    <w:rsid w:val="00BD5230"/>
    <w:rsid w:val="00BE0CB3"/>
    <w:rsid w:val="00BE5464"/>
    <w:rsid w:val="00BE69AC"/>
    <w:rsid w:val="00BF331B"/>
    <w:rsid w:val="00BF6CD7"/>
    <w:rsid w:val="00C00A61"/>
    <w:rsid w:val="00C026BF"/>
    <w:rsid w:val="00C055B7"/>
    <w:rsid w:val="00C056C8"/>
    <w:rsid w:val="00C0580A"/>
    <w:rsid w:val="00C0751C"/>
    <w:rsid w:val="00C10A59"/>
    <w:rsid w:val="00C117CF"/>
    <w:rsid w:val="00C13449"/>
    <w:rsid w:val="00C15435"/>
    <w:rsid w:val="00C17AB6"/>
    <w:rsid w:val="00C21436"/>
    <w:rsid w:val="00C222E5"/>
    <w:rsid w:val="00C27F6F"/>
    <w:rsid w:val="00C32CF2"/>
    <w:rsid w:val="00C33AE9"/>
    <w:rsid w:val="00C3574F"/>
    <w:rsid w:val="00C36503"/>
    <w:rsid w:val="00C3777A"/>
    <w:rsid w:val="00C40880"/>
    <w:rsid w:val="00C41112"/>
    <w:rsid w:val="00C42736"/>
    <w:rsid w:val="00C433F5"/>
    <w:rsid w:val="00C435D7"/>
    <w:rsid w:val="00C444C5"/>
    <w:rsid w:val="00C47AA4"/>
    <w:rsid w:val="00C5047B"/>
    <w:rsid w:val="00C51935"/>
    <w:rsid w:val="00C530BD"/>
    <w:rsid w:val="00C56244"/>
    <w:rsid w:val="00C61475"/>
    <w:rsid w:val="00C6155F"/>
    <w:rsid w:val="00C62E94"/>
    <w:rsid w:val="00C63BC9"/>
    <w:rsid w:val="00C666E8"/>
    <w:rsid w:val="00C67CEE"/>
    <w:rsid w:val="00C72DCC"/>
    <w:rsid w:val="00C755B1"/>
    <w:rsid w:val="00C75BC1"/>
    <w:rsid w:val="00C75FE5"/>
    <w:rsid w:val="00C76A67"/>
    <w:rsid w:val="00C81B9E"/>
    <w:rsid w:val="00C81CC3"/>
    <w:rsid w:val="00C930D9"/>
    <w:rsid w:val="00C95427"/>
    <w:rsid w:val="00CA1BC4"/>
    <w:rsid w:val="00CA478B"/>
    <w:rsid w:val="00CA506D"/>
    <w:rsid w:val="00CA66EB"/>
    <w:rsid w:val="00CA6DE9"/>
    <w:rsid w:val="00CA73A6"/>
    <w:rsid w:val="00CB0AAC"/>
    <w:rsid w:val="00CB2500"/>
    <w:rsid w:val="00CB38BD"/>
    <w:rsid w:val="00CB4A34"/>
    <w:rsid w:val="00CC02A6"/>
    <w:rsid w:val="00CC1CE8"/>
    <w:rsid w:val="00CC2EA8"/>
    <w:rsid w:val="00CC2F3F"/>
    <w:rsid w:val="00CC3A91"/>
    <w:rsid w:val="00CC654F"/>
    <w:rsid w:val="00CC65AB"/>
    <w:rsid w:val="00CD22B1"/>
    <w:rsid w:val="00CD2652"/>
    <w:rsid w:val="00CD2C38"/>
    <w:rsid w:val="00CD71F6"/>
    <w:rsid w:val="00CD7915"/>
    <w:rsid w:val="00CE0548"/>
    <w:rsid w:val="00CE17BE"/>
    <w:rsid w:val="00CE2CDC"/>
    <w:rsid w:val="00CE372E"/>
    <w:rsid w:val="00CF3422"/>
    <w:rsid w:val="00CF3FD2"/>
    <w:rsid w:val="00CF7AC7"/>
    <w:rsid w:val="00D01912"/>
    <w:rsid w:val="00D0263E"/>
    <w:rsid w:val="00D04EED"/>
    <w:rsid w:val="00D07D59"/>
    <w:rsid w:val="00D1418D"/>
    <w:rsid w:val="00D152EB"/>
    <w:rsid w:val="00D15E90"/>
    <w:rsid w:val="00D15EFB"/>
    <w:rsid w:val="00D15F6B"/>
    <w:rsid w:val="00D20036"/>
    <w:rsid w:val="00D213C5"/>
    <w:rsid w:val="00D22C70"/>
    <w:rsid w:val="00D24FB3"/>
    <w:rsid w:val="00D25D0A"/>
    <w:rsid w:val="00D26E25"/>
    <w:rsid w:val="00D27FEF"/>
    <w:rsid w:val="00D35E0F"/>
    <w:rsid w:val="00D41AE4"/>
    <w:rsid w:val="00D424A2"/>
    <w:rsid w:val="00D54166"/>
    <w:rsid w:val="00D55161"/>
    <w:rsid w:val="00D556AA"/>
    <w:rsid w:val="00D55FD5"/>
    <w:rsid w:val="00D56A90"/>
    <w:rsid w:val="00D576A3"/>
    <w:rsid w:val="00D6054D"/>
    <w:rsid w:val="00D61179"/>
    <w:rsid w:val="00D624E7"/>
    <w:rsid w:val="00D63663"/>
    <w:rsid w:val="00D664D3"/>
    <w:rsid w:val="00D66D9A"/>
    <w:rsid w:val="00D677E9"/>
    <w:rsid w:val="00D727A9"/>
    <w:rsid w:val="00D74322"/>
    <w:rsid w:val="00D75DAE"/>
    <w:rsid w:val="00D82E92"/>
    <w:rsid w:val="00D837FF"/>
    <w:rsid w:val="00D84587"/>
    <w:rsid w:val="00D8595C"/>
    <w:rsid w:val="00D85A06"/>
    <w:rsid w:val="00D86058"/>
    <w:rsid w:val="00D86536"/>
    <w:rsid w:val="00D905FD"/>
    <w:rsid w:val="00D95557"/>
    <w:rsid w:val="00DA0A51"/>
    <w:rsid w:val="00DB13D1"/>
    <w:rsid w:val="00DB258E"/>
    <w:rsid w:val="00DB3208"/>
    <w:rsid w:val="00DB52AE"/>
    <w:rsid w:val="00DC0CEE"/>
    <w:rsid w:val="00DC155C"/>
    <w:rsid w:val="00DC3D4A"/>
    <w:rsid w:val="00DC4A61"/>
    <w:rsid w:val="00DC6A05"/>
    <w:rsid w:val="00DC7747"/>
    <w:rsid w:val="00DD00EE"/>
    <w:rsid w:val="00DD1710"/>
    <w:rsid w:val="00DD5160"/>
    <w:rsid w:val="00DD79BB"/>
    <w:rsid w:val="00DE353C"/>
    <w:rsid w:val="00DE411E"/>
    <w:rsid w:val="00DE4920"/>
    <w:rsid w:val="00DE55A1"/>
    <w:rsid w:val="00DE663F"/>
    <w:rsid w:val="00DF3524"/>
    <w:rsid w:val="00DF3F78"/>
    <w:rsid w:val="00DF689F"/>
    <w:rsid w:val="00DF7450"/>
    <w:rsid w:val="00E0239E"/>
    <w:rsid w:val="00E05AB1"/>
    <w:rsid w:val="00E06288"/>
    <w:rsid w:val="00E07DA9"/>
    <w:rsid w:val="00E155EA"/>
    <w:rsid w:val="00E17C68"/>
    <w:rsid w:val="00E215A3"/>
    <w:rsid w:val="00E217D2"/>
    <w:rsid w:val="00E231C8"/>
    <w:rsid w:val="00E249DB"/>
    <w:rsid w:val="00E270DA"/>
    <w:rsid w:val="00E34516"/>
    <w:rsid w:val="00E35768"/>
    <w:rsid w:val="00E367A0"/>
    <w:rsid w:val="00E37C39"/>
    <w:rsid w:val="00E40705"/>
    <w:rsid w:val="00E4182D"/>
    <w:rsid w:val="00E432F1"/>
    <w:rsid w:val="00E44084"/>
    <w:rsid w:val="00E50D2D"/>
    <w:rsid w:val="00E547DE"/>
    <w:rsid w:val="00E571F8"/>
    <w:rsid w:val="00E57D21"/>
    <w:rsid w:val="00E64359"/>
    <w:rsid w:val="00E66184"/>
    <w:rsid w:val="00E71625"/>
    <w:rsid w:val="00E80587"/>
    <w:rsid w:val="00E81D69"/>
    <w:rsid w:val="00E82434"/>
    <w:rsid w:val="00E829E5"/>
    <w:rsid w:val="00E863B4"/>
    <w:rsid w:val="00E90211"/>
    <w:rsid w:val="00E90352"/>
    <w:rsid w:val="00E90AAE"/>
    <w:rsid w:val="00E92BC5"/>
    <w:rsid w:val="00E92D8D"/>
    <w:rsid w:val="00E947BA"/>
    <w:rsid w:val="00E96BD5"/>
    <w:rsid w:val="00EA05B9"/>
    <w:rsid w:val="00EA083B"/>
    <w:rsid w:val="00EA41A8"/>
    <w:rsid w:val="00EA5591"/>
    <w:rsid w:val="00EA5B49"/>
    <w:rsid w:val="00EA7841"/>
    <w:rsid w:val="00EB3086"/>
    <w:rsid w:val="00EB46F9"/>
    <w:rsid w:val="00EB61A8"/>
    <w:rsid w:val="00EB79E0"/>
    <w:rsid w:val="00EC0976"/>
    <w:rsid w:val="00EC25C6"/>
    <w:rsid w:val="00EC2D2D"/>
    <w:rsid w:val="00EC2DB9"/>
    <w:rsid w:val="00EC476D"/>
    <w:rsid w:val="00ED6890"/>
    <w:rsid w:val="00ED79DE"/>
    <w:rsid w:val="00EE3B62"/>
    <w:rsid w:val="00EE7A50"/>
    <w:rsid w:val="00EF0CB1"/>
    <w:rsid w:val="00EF2BBA"/>
    <w:rsid w:val="00EF3208"/>
    <w:rsid w:val="00EF4154"/>
    <w:rsid w:val="00EF4D3B"/>
    <w:rsid w:val="00EF5675"/>
    <w:rsid w:val="00EF73A0"/>
    <w:rsid w:val="00F00D66"/>
    <w:rsid w:val="00F017EB"/>
    <w:rsid w:val="00F03CBA"/>
    <w:rsid w:val="00F06FB8"/>
    <w:rsid w:val="00F07701"/>
    <w:rsid w:val="00F131E9"/>
    <w:rsid w:val="00F1512E"/>
    <w:rsid w:val="00F21352"/>
    <w:rsid w:val="00F22337"/>
    <w:rsid w:val="00F228A4"/>
    <w:rsid w:val="00F24260"/>
    <w:rsid w:val="00F25D23"/>
    <w:rsid w:val="00F26763"/>
    <w:rsid w:val="00F33B32"/>
    <w:rsid w:val="00F3464F"/>
    <w:rsid w:val="00F349D0"/>
    <w:rsid w:val="00F36D69"/>
    <w:rsid w:val="00F427D0"/>
    <w:rsid w:val="00F44EB3"/>
    <w:rsid w:val="00F50DD4"/>
    <w:rsid w:val="00F523A1"/>
    <w:rsid w:val="00F526AA"/>
    <w:rsid w:val="00F566DF"/>
    <w:rsid w:val="00F601D2"/>
    <w:rsid w:val="00F618D7"/>
    <w:rsid w:val="00F6422A"/>
    <w:rsid w:val="00F67C2C"/>
    <w:rsid w:val="00F7024F"/>
    <w:rsid w:val="00F706FC"/>
    <w:rsid w:val="00F714F8"/>
    <w:rsid w:val="00F73F88"/>
    <w:rsid w:val="00F8074F"/>
    <w:rsid w:val="00F80E92"/>
    <w:rsid w:val="00F82DD1"/>
    <w:rsid w:val="00F842D7"/>
    <w:rsid w:val="00F9010F"/>
    <w:rsid w:val="00F90255"/>
    <w:rsid w:val="00F90E82"/>
    <w:rsid w:val="00F92976"/>
    <w:rsid w:val="00F94851"/>
    <w:rsid w:val="00F94DD3"/>
    <w:rsid w:val="00F965CA"/>
    <w:rsid w:val="00FA0515"/>
    <w:rsid w:val="00FA2BA0"/>
    <w:rsid w:val="00FA475E"/>
    <w:rsid w:val="00FB2B32"/>
    <w:rsid w:val="00FB37BB"/>
    <w:rsid w:val="00FB586E"/>
    <w:rsid w:val="00FC4763"/>
    <w:rsid w:val="00FD5A3E"/>
    <w:rsid w:val="00FD5DD7"/>
    <w:rsid w:val="00FE1FC3"/>
    <w:rsid w:val="00FE2062"/>
    <w:rsid w:val="00FE395C"/>
    <w:rsid w:val="00FE6F31"/>
    <w:rsid w:val="00FF042E"/>
    <w:rsid w:val="00FF1768"/>
    <w:rsid w:val="00FF1D8A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宋体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宋体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宋体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宋体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宋体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宋体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宋体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F2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aih/" TargetMode="External"/><Relationship Id="rId13" Type="http://schemas.openxmlformats.org/officeDocument/2006/relationships/hyperlink" Target="https://mpai.community/standards/mpai-cui/" TargetMode="External"/><Relationship Id="rId18" Type="http://schemas.openxmlformats.org/officeDocument/2006/relationships/hyperlink" Target="https://mpai.community/standards/mpai-evc/" TargetMode="External"/><Relationship Id="rId26" Type="http://schemas.openxmlformats.org/officeDocument/2006/relationships/hyperlink" Target="https://www.instagram.com/mpaicommunit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2022/11/02/seven-good-reasons-to-join-mpai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cav/" TargetMode="External"/><Relationship Id="rId17" Type="http://schemas.openxmlformats.org/officeDocument/2006/relationships/hyperlink" Target="https://mpai.community/standards/mpai-eev/" TargetMode="External"/><Relationship Id="rId25" Type="http://schemas.openxmlformats.org/officeDocument/2006/relationships/hyperlink" Target="https://www.facebook.com/mpaicommun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nnw/" TargetMode="External"/><Relationship Id="rId20" Type="http://schemas.openxmlformats.org/officeDocument/2006/relationships/hyperlink" Target="https://mpai.community/standards/mpai-xr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cae/" TargetMode="External"/><Relationship Id="rId24" Type="http://schemas.openxmlformats.org/officeDocument/2006/relationships/hyperlink" Target="https://twitter.com/mpaicommun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mmm/" TargetMode="External"/><Relationship Id="rId23" Type="http://schemas.openxmlformats.org/officeDocument/2006/relationships/hyperlink" Target="https://www.linkedin.com/groups/13949076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pai.community/standards/mpai-ara/" TargetMode="External"/><Relationship Id="rId19" Type="http://schemas.openxmlformats.org/officeDocument/2006/relationships/hyperlink" Target="https://mpai.community/standards/mpai-sp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aif/" TargetMode="External"/><Relationship Id="rId14" Type="http://schemas.openxmlformats.org/officeDocument/2006/relationships/hyperlink" Target="https://mpai.community/standards/mpai-mmc/" TargetMode="External"/><Relationship Id="rId22" Type="http://schemas.openxmlformats.org/officeDocument/2006/relationships/hyperlink" Target="https://mpai.community/" TargetMode="External"/><Relationship Id="rId27" Type="http://schemas.openxmlformats.org/officeDocument/2006/relationships/hyperlink" Target="https://www.youtube.com/c/MPAIstand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</Template>
  <TotalTime>21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24</cp:revision>
  <dcterms:created xsi:type="dcterms:W3CDTF">2023-10-23T13:22:00Z</dcterms:created>
  <dcterms:modified xsi:type="dcterms:W3CDTF">2023-10-25T16:34:00Z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