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6ECA378B" w14:textId="77777777" w:rsidTr="001F171E">
        <w:tc>
          <w:tcPr>
            <w:tcW w:w="3358" w:type="dxa"/>
          </w:tcPr>
          <w:bookmarkStart w:id="0" w:name="_Hlk85451537"/>
          <w:p w14:paraId="58B388DF" w14:textId="77777777" w:rsidR="00FC6D5D" w:rsidRPr="00DA6680" w:rsidRDefault="001C116C" w:rsidP="001F171E">
            <w:r>
              <w:rPr>
                <w:noProof/>
              </w:rPr>
              <w:object w:dxaOrig="9950" w:dyaOrig="3900" w14:anchorId="36045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64696088" r:id="rId9"/>
              </w:object>
            </w:r>
          </w:p>
        </w:tc>
        <w:tc>
          <w:tcPr>
            <w:tcW w:w="5997" w:type="dxa"/>
            <w:vAlign w:val="center"/>
          </w:tcPr>
          <w:p w14:paraId="7A96C2F4" w14:textId="77777777" w:rsidR="00FC6D5D" w:rsidRPr="00DA6680" w:rsidRDefault="00FC6D5D" w:rsidP="001F171E">
            <w:pPr>
              <w:jc w:val="center"/>
              <w:rPr>
                <w:sz w:val="32"/>
                <w:szCs w:val="32"/>
              </w:rPr>
            </w:pPr>
            <w:r w:rsidRPr="00DA6680">
              <w:rPr>
                <w:sz w:val="32"/>
                <w:szCs w:val="32"/>
              </w:rPr>
              <w:t xml:space="preserve">Moving Picture, Audio and Data Coding </w:t>
            </w:r>
          </w:p>
          <w:p w14:paraId="04C1F2B8" w14:textId="77777777" w:rsidR="00FC6D5D" w:rsidRPr="00DA6680" w:rsidRDefault="00FC6D5D" w:rsidP="001F171E">
            <w:pPr>
              <w:jc w:val="center"/>
              <w:rPr>
                <w:sz w:val="32"/>
                <w:szCs w:val="32"/>
              </w:rPr>
            </w:pPr>
            <w:r w:rsidRPr="00DA6680">
              <w:rPr>
                <w:sz w:val="32"/>
                <w:szCs w:val="32"/>
              </w:rPr>
              <w:t>by Artificial Intelligence</w:t>
            </w:r>
          </w:p>
          <w:p w14:paraId="1F893BDC" w14:textId="77777777" w:rsidR="00FC6D5D" w:rsidRPr="00DA6680" w:rsidRDefault="00FC6D5D" w:rsidP="001F171E">
            <w:pPr>
              <w:jc w:val="center"/>
              <w:rPr>
                <w:sz w:val="32"/>
                <w:szCs w:val="32"/>
              </w:rPr>
            </w:pPr>
            <w:r w:rsidRPr="00DA6680">
              <w:rPr>
                <w:sz w:val="32"/>
                <w:szCs w:val="32"/>
              </w:rPr>
              <w:t>www.mpai.community</w:t>
            </w:r>
          </w:p>
        </w:tc>
      </w:tr>
    </w:tbl>
    <w:p w14:paraId="5EC1BA6B" w14:textId="77777777" w:rsidR="00FC6D5D" w:rsidRDefault="00FC6D5D" w:rsidP="00FC6D5D"/>
    <w:p w14:paraId="18ACD986" w14:textId="1434287C" w:rsidR="001F22C8" w:rsidRPr="00DA6680" w:rsidRDefault="006344F7" w:rsidP="006344F7">
      <w:pPr>
        <w:jc w:val="center"/>
      </w:pPr>
      <w:r w:rsidRPr="00CF3837">
        <w:rPr>
          <w:b/>
          <w:bCs/>
          <w:sz w:val="32"/>
          <w:szCs w:val="32"/>
        </w:rPr>
        <w:t>Public document</w:t>
      </w:r>
    </w:p>
    <w:tbl>
      <w:tblPr>
        <w:tblW w:w="0" w:type="auto"/>
        <w:tblLook w:val="04A0" w:firstRow="1" w:lastRow="0" w:firstColumn="1" w:lastColumn="0" w:noHBand="0" w:noVBand="1"/>
      </w:tblPr>
      <w:tblGrid>
        <w:gridCol w:w="958"/>
        <w:gridCol w:w="8397"/>
      </w:tblGrid>
      <w:tr w:rsidR="00C81CF3" w:rsidRPr="00DA6680" w14:paraId="3F2C2F9B" w14:textId="77777777" w:rsidTr="3918756C">
        <w:tc>
          <w:tcPr>
            <w:tcW w:w="959" w:type="dxa"/>
            <w:tcBorders>
              <w:top w:val="nil"/>
              <w:left w:val="nil"/>
              <w:bottom w:val="nil"/>
              <w:right w:val="nil"/>
            </w:tcBorders>
          </w:tcPr>
          <w:p w14:paraId="71CA2E56" w14:textId="4C083B2B" w:rsidR="00C81CF3" w:rsidRPr="00DA6680" w:rsidRDefault="001F22C8" w:rsidP="00D53370">
            <w:pPr>
              <w:jc w:val="right"/>
              <w:rPr>
                <w:b/>
                <w:bCs/>
              </w:rPr>
            </w:pPr>
            <w:r>
              <w:rPr>
                <w:b/>
                <w:bCs/>
              </w:rPr>
              <w:t>N</w:t>
            </w:r>
            <w:r w:rsidR="6C895BEC" w:rsidRPr="3918756C">
              <w:rPr>
                <w:b/>
                <w:bCs/>
              </w:rPr>
              <w:t>1545</w:t>
            </w:r>
          </w:p>
        </w:tc>
        <w:tc>
          <w:tcPr>
            <w:tcW w:w="8612" w:type="dxa"/>
            <w:tcBorders>
              <w:top w:val="nil"/>
              <w:left w:val="nil"/>
              <w:bottom w:val="nil"/>
              <w:right w:val="nil"/>
            </w:tcBorders>
          </w:tcPr>
          <w:p w14:paraId="37DD4851" w14:textId="110B78C7" w:rsidR="00C81CF3" w:rsidRPr="00DA6680" w:rsidRDefault="000414A1" w:rsidP="006C5BA1">
            <w:pPr>
              <w:jc w:val="right"/>
            </w:pPr>
            <w:r>
              <w:t>2023/</w:t>
            </w:r>
            <w:r w:rsidR="00002F98">
              <w:t>1</w:t>
            </w:r>
            <w:r w:rsidR="29430E96">
              <w:t>2</w:t>
            </w:r>
            <w:r>
              <w:t>/</w:t>
            </w:r>
            <w:r w:rsidR="11A31950">
              <w:t>20</w:t>
            </w:r>
          </w:p>
        </w:tc>
      </w:tr>
      <w:tr w:rsidR="00C81CF3" w:rsidRPr="006678F6" w14:paraId="3D5651E9" w14:textId="77777777" w:rsidTr="3918756C">
        <w:tc>
          <w:tcPr>
            <w:tcW w:w="959" w:type="dxa"/>
            <w:tcBorders>
              <w:top w:val="nil"/>
              <w:left w:val="nil"/>
              <w:bottom w:val="nil"/>
              <w:right w:val="nil"/>
            </w:tcBorders>
          </w:tcPr>
          <w:p w14:paraId="1D2B2188" w14:textId="77777777" w:rsidR="00C81CF3" w:rsidRPr="00DA6680" w:rsidRDefault="00C81CF3" w:rsidP="006C5BA1">
            <w:pPr>
              <w:rPr>
                <w:b/>
                <w:bCs/>
              </w:rPr>
            </w:pPr>
            <w:r w:rsidRPr="00DA6680">
              <w:rPr>
                <w:b/>
                <w:bCs/>
              </w:rPr>
              <w:t>Source</w:t>
            </w:r>
          </w:p>
        </w:tc>
        <w:tc>
          <w:tcPr>
            <w:tcW w:w="8612" w:type="dxa"/>
            <w:tcBorders>
              <w:top w:val="nil"/>
              <w:left w:val="nil"/>
              <w:bottom w:val="nil"/>
              <w:right w:val="nil"/>
            </w:tcBorders>
          </w:tcPr>
          <w:p w14:paraId="1AB2182E" w14:textId="08178EFD" w:rsidR="00C81CF3" w:rsidRPr="009D2D69" w:rsidRDefault="000414A1" w:rsidP="006C5BA1">
            <w:pPr>
              <w:rPr>
                <w:lang w:val="it-IT"/>
              </w:rPr>
            </w:pPr>
            <w:r>
              <w:t>Requirements (SPG)</w:t>
            </w:r>
          </w:p>
        </w:tc>
      </w:tr>
      <w:tr w:rsidR="00C81CF3" w:rsidRPr="00DA6680" w14:paraId="1AED8134" w14:textId="77777777" w:rsidTr="3918756C">
        <w:trPr>
          <w:trHeight w:val="60"/>
        </w:trPr>
        <w:tc>
          <w:tcPr>
            <w:tcW w:w="959" w:type="dxa"/>
            <w:tcBorders>
              <w:top w:val="nil"/>
              <w:left w:val="nil"/>
              <w:bottom w:val="nil"/>
              <w:right w:val="nil"/>
            </w:tcBorders>
          </w:tcPr>
          <w:p w14:paraId="33913023" w14:textId="77777777" w:rsidR="00C81CF3" w:rsidRPr="00DA6680" w:rsidRDefault="00C81CF3" w:rsidP="006C5BA1">
            <w:pPr>
              <w:rPr>
                <w:b/>
                <w:bCs/>
              </w:rPr>
            </w:pPr>
            <w:r w:rsidRPr="00DA6680">
              <w:rPr>
                <w:b/>
                <w:bCs/>
              </w:rPr>
              <w:t>Title</w:t>
            </w:r>
          </w:p>
        </w:tc>
        <w:tc>
          <w:tcPr>
            <w:tcW w:w="8612" w:type="dxa"/>
            <w:tcBorders>
              <w:top w:val="nil"/>
              <w:left w:val="nil"/>
              <w:bottom w:val="nil"/>
              <w:right w:val="nil"/>
            </w:tcBorders>
          </w:tcPr>
          <w:p w14:paraId="63F0760B" w14:textId="6BE38B5A" w:rsidR="00C81CF3" w:rsidRPr="00DA6680" w:rsidRDefault="000414A1" w:rsidP="006C5BA1">
            <w:r>
              <w:t>Technical Report: Guidelines for mitigation of data loss and cheating in online multiplayer gaming WD0.</w:t>
            </w:r>
            <w:r w:rsidR="610B4A86">
              <w:t>4</w:t>
            </w:r>
          </w:p>
        </w:tc>
      </w:tr>
      <w:tr w:rsidR="0032414A" w:rsidRPr="00DA6680" w14:paraId="4235207C" w14:textId="77777777" w:rsidTr="3918756C">
        <w:trPr>
          <w:trHeight w:val="60"/>
        </w:trPr>
        <w:tc>
          <w:tcPr>
            <w:tcW w:w="959" w:type="dxa"/>
            <w:tcBorders>
              <w:top w:val="nil"/>
              <w:left w:val="nil"/>
              <w:bottom w:val="nil"/>
              <w:right w:val="nil"/>
            </w:tcBorders>
          </w:tcPr>
          <w:p w14:paraId="24826F60" w14:textId="77777777" w:rsidR="0032414A" w:rsidRPr="00DA6680" w:rsidRDefault="0032414A">
            <w:pPr>
              <w:rPr>
                <w:b/>
                <w:bCs/>
              </w:rPr>
            </w:pPr>
            <w:r w:rsidRPr="00DA6680">
              <w:rPr>
                <w:b/>
                <w:bCs/>
              </w:rPr>
              <w:t>Target</w:t>
            </w:r>
          </w:p>
        </w:tc>
        <w:tc>
          <w:tcPr>
            <w:tcW w:w="8612" w:type="dxa"/>
            <w:tcBorders>
              <w:top w:val="nil"/>
              <w:left w:val="nil"/>
              <w:bottom w:val="nil"/>
              <w:right w:val="nil"/>
            </w:tcBorders>
          </w:tcPr>
          <w:p w14:paraId="3AF7744A" w14:textId="7FE7C3EB" w:rsidR="0032414A" w:rsidRPr="00DA6680" w:rsidRDefault="000414A1">
            <w:r>
              <w:t>MPAI Members</w:t>
            </w:r>
          </w:p>
        </w:tc>
      </w:tr>
      <w:bookmarkEnd w:id="0"/>
    </w:tbl>
    <w:p w14:paraId="0B2C1A94" w14:textId="60537ED5" w:rsidR="000414A1" w:rsidRDefault="000414A1" w:rsidP="00D53370">
      <w:pPr>
        <w:jc w:val="both"/>
      </w:pPr>
    </w:p>
    <w:p w14:paraId="7E358AB1" w14:textId="77777777" w:rsidR="000414A1" w:rsidRDefault="000414A1">
      <w:r>
        <w:br w:type="page"/>
      </w:r>
    </w:p>
    <w:tbl>
      <w:tblPr>
        <w:tblW w:w="9355" w:type="dxa"/>
        <w:tblLayout w:type="fixed"/>
        <w:tblLook w:val="0400" w:firstRow="0" w:lastRow="0" w:firstColumn="0" w:lastColumn="0" w:noHBand="0" w:noVBand="1"/>
      </w:tblPr>
      <w:tblGrid>
        <w:gridCol w:w="3847"/>
        <w:gridCol w:w="5508"/>
      </w:tblGrid>
      <w:tr w:rsidR="000414A1" w:rsidRPr="007426A4" w14:paraId="70FE9E67" w14:textId="77777777" w:rsidTr="00B202B6">
        <w:tc>
          <w:tcPr>
            <w:tcW w:w="3847" w:type="dxa"/>
          </w:tcPr>
          <w:p w14:paraId="4F872DA9" w14:textId="77777777" w:rsidR="000414A1" w:rsidRPr="007426A4" w:rsidRDefault="000414A1" w:rsidP="00B202B6">
            <w:pPr>
              <w:pageBreakBefore/>
              <w:widowControl w:val="0"/>
            </w:pPr>
            <w:r w:rsidRPr="007426A4">
              <w:rPr>
                <w:noProof/>
              </w:rPr>
              <w:lastRenderedPageBreak/>
              <mc:AlternateContent>
                <mc:Choice Requires="wps">
                  <w:drawing>
                    <wp:anchor distT="0" distB="0" distL="114300" distR="114300" simplePos="0" relativeHeight="251659264" behindDoc="0" locked="0" layoutInCell="1" allowOverlap="1" wp14:anchorId="38B42CA3" wp14:editId="732149DF">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3"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0E22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sidRPr="007426A4">
              <w:object w:dxaOrig="9950" w:dyaOrig="3900" w14:anchorId="2CDDAEC9">
                <v:shape id="ole_rId4" o:spid="_x0000_i1026" type="#_x0000_t75" style="width:186pt;height:1in;visibility:visible;mso-wrap-distance-right:0" o:ole="">
                  <v:imagedata r:id="rId8" o:title=""/>
                </v:shape>
                <o:OLEObject Type="Embed" ProgID="PBrush" ShapeID="ole_rId4" DrawAspect="Content" ObjectID="_1764696089" r:id="rId10"/>
              </w:object>
            </w:r>
          </w:p>
        </w:tc>
        <w:tc>
          <w:tcPr>
            <w:tcW w:w="5507" w:type="dxa"/>
            <w:vAlign w:val="center"/>
          </w:tcPr>
          <w:p w14:paraId="0FEF81AB" w14:textId="77777777" w:rsidR="000414A1" w:rsidRPr="007426A4" w:rsidRDefault="000414A1" w:rsidP="00B202B6">
            <w:pPr>
              <w:widowControl w:val="0"/>
              <w:jc w:val="center"/>
              <w:rPr>
                <w:sz w:val="32"/>
                <w:szCs w:val="32"/>
              </w:rPr>
            </w:pPr>
            <w:r w:rsidRPr="007426A4">
              <w:rPr>
                <w:sz w:val="32"/>
                <w:szCs w:val="32"/>
              </w:rPr>
              <w:t>Moving Picture, Audio and Data Coding</w:t>
            </w:r>
          </w:p>
          <w:p w14:paraId="724E255B" w14:textId="77777777" w:rsidR="000414A1" w:rsidRPr="007426A4" w:rsidRDefault="000414A1" w:rsidP="00B202B6">
            <w:pPr>
              <w:widowControl w:val="0"/>
              <w:jc w:val="center"/>
              <w:rPr>
                <w:sz w:val="32"/>
                <w:szCs w:val="32"/>
              </w:rPr>
            </w:pPr>
            <w:r w:rsidRPr="007426A4">
              <w:rPr>
                <w:sz w:val="32"/>
                <w:szCs w:val="32"/>
              </w:rPr>
              <w:t>by Artificial Intelligence</w:t>
            </w:r>
          </w:p>
          <w:p w14:paraId="3AFC02A7" w14:textId="77777777" w:rsidR="000414A1" w:rsidRPr="007426A4" w:rsidRDefault="000414A1" w:rsidP="00B202B6">
            <w:pPr>
              <w:widowControl w:val="0"/>
              <w:jc w:val="center"/>
              <w:rPr>
                <w:sz w:val="32"/>
                <w:szCs w:val="32"/>
              </w:rPr>
            </w:pPr>
            <w:r w:rsidRPr="007426A4">
              <w:rPr>
                <w:sz w:val="32"/>
                <w:szCs w:val="32"/>
              </w:rPr>
              <w:t>www.mpai.community</w:t>
            </w:r>
          </w:p>
        </w:tc>
      </w:tr>
    </w:tbl>
    <w:p w14:paraId="730FB82C" w14:textId="77777777" w:rsidR="000414A1" w:rsidRPr="007426A4" w:rsidRDefault="000414A1" w:rsidP="000414A1">
      <w:pPr>
        <w:jc w:val="both"/>
      </w:pPr>
    </w:p>
    <w:p w14:paraId="3D195969" w14:textId="77777777" w:rsidR="000414A1" w:rsidRPr="007426A4" w:rsidRDefault="000414A1" w:rsidP="000414A1">
      <w:pPr>
        <w:jc w:val="both"/>
      </w:pPr>
    </w:p>
    <w:p w14:paraId="1087DA81" w14:textId="77777777" w:rsidR="000414A1" w:rsidRPr="007426A4" w:rsidRDefault="000414A1" w:rsidP="000414A1">
      <w:pPr>
        <w:jc w:val="center"/>
        <w:rPr>
          <w:b/>
          <w:sz w:val="40"/>
          <w:szCs w:val="40"/>
        </w:rPr>
      </w:pPr>
    </w:p>
    <w:p w14:paraId="46D633AC" w14:textId="77777777" w:rsidR="000414A1" w:rsidRPr="007426A4" w:rsidRDefault="000414A1" w:rsidP="000414A1">
      <w:pPr>
        <w:jc w:val="center"/>
        <w:rPr>
          <w:b/>
          <w:sz w:val="40"/>
          <w:szCs w:val="40"/>
        </w:rPr>
      </w:pPr>
    </w:p>
    <w:p w14:paraId="228918CA" w14:textId="77777777" w:rsidR="000414A1" w:rsidRPr="007426A4" w:rsidRDefault="000414A1" w:rsidP="000414A1">
      <w:pPr>
        <w:jc w:val="center"/>
        <w:rPr>
          <w:b/>
          <w:sz w:val="40"/>
          <w:szCs w:val="40"/>
        </w:rPr>
      </w:pPr>
    </w:p>
    <w:p w14:paraId="0088C5EB" w14:textId="77777777" w:rsidR="000414A1" w:rsidRPr="007426A4" w:rsidRDefault="000414A1" w:rsidP="000414A1">
      <w:pPr>
        <w:jc w:val="center"/>
        <w:rPr>
          <w:b/>
          <w:sz w:val="40"/>
          <w:szCs w:val="40"/>
        </w:rPr>
      </w:pPr>
    </w:p>
    <w:p w14:paraId="1A1D7541" w14:textId="6DC69F0C" w:rsidR="000414A1" w:rsidRPr="007426A4" w:rsidRDefault="000414A1" w:rsidP="000414A1">
      <w:pPr>
        <w:jc w:val="center"/>
        <w:rPr>
          <w:b/>
          <w:sz w:val="40"/>
          <w:szCs w:val="40"/>
        </w:rPr>
      </w:pPr>
      <w:r w:rsidRPr="007426A4">
        <w:rPr>
          <w:b/>
          <w:sz w:val="40"/>
          <w:szCs w:val="40"/>
        </w:rPr>
        <w:t xml:space="preserve">MPAI Technical </w:t>
      </w:r>
      <w:r>
        <w:rPr>
          <w:b/>
          <w:sz w:val="40"/>
          <w:szCs w:val="40"/>
        </w:rPr>
        <w:t>Report</w:t>
      </w:r>
    </w:p>
    <w:p w14:paraId="772810E2" w14:textId="77777777" w:rsidR="000414A1" w:rsidRPr="007426A4" w:rsidRDefault="000414A1" w:rsidP="000414A1"/>
    <w:p w14:paraId="571CA460" w14:textId="77777777" w:rsidR="000414A1" w:rsidRPr="007426A4" w:rsidRDefault="000414A1" w:rsidP="000414A1">
      <w:pPr>
        <w:jc w:val="center"/>
      </w:pPr>
    </w:p>
    <w:p w14:paraId="00DAD943" w14:textId="77777777" w:rsidR="000414A1" w:rsidRPr="007426A4" w:rsidRDefault="000414A1" w:rsidP="000414A1">
      <w:pPr>
        <w:jc w:val="center"/>
      </w:pPr>
    </w:p>
    <w:p w14:paraId="66CD7F68" w14:textId="77777777" w:rsidR="000414A1" w:rsidRPr="007426A4" w:rsidRDefault="000414A1" w:rsidP="000414A1">
      <w:pPr>
        <w:jc w:val="center"/>
      </w:pPr>
    </w:p>
    <w:p w14:paraId="749DAF17" w14:textId="77777777" w:rsidR="000414A1" w:rsidRPr="007426A4" w:rsidRDefault="000414A1" w:rsidP="000414A1">
      <w:pPr>
        <w:jc w:val="center"/>
      </w:pPr>
    </w:p>
    <w:p w14:paraId="605309C1" w14:textId="77777777" w:rsidR="000414A1" w:rsidRPr="007426A4" w:rsidRDefault="000414A1" w:rsidP="000414A1">
      <w:pPr>
        <w:jc w:val="center"/>
      </w:pPr>
    </w:p>
    <w:p w14:paraId="6CAA0974" w14:textId="77777777" w:rsidR="000414A1" w:rsidRPr="007426A4" w:rsidRDefault="000414A1" w:rsidP="000414A1">
      <w:pPr>
        <w:jc w:val="center"/>
      </w:pPr>
    </w:p>
    <w:p w14:paraId="5CFCDE1A" w14:textId="77777777" w:rsidR="000414A1" w:rsidRDefault="000414A1" w:rsidP="000414A1">
      <w:pPr>
        <w:jc w:val="center"/>
        <w:rPr>
          <w:b/>
          <w:sz w:val="40"/>
          <w:szCs w:val="40"/>
        </w:rPr>
      </w:pPr>
      <w:r w:rsidRPr="000414A1">
        <w:rPr>
          <w:b/>
          <w:sz w:val="40"/>
          <w:szCs w:val="40"/>
        </w:rPr>
        <w:t xml:space="preserve">Server-based Predictive Multiplayer Gaming </w:t>
      </w:r>
    </w:p>
    <w:p w14:paraId="523986E6" w14:textId="2364D175" w:rsidR="000414A1" w:rsidRPr="007426A4" w:rsidRDefault="000414A1" w:rsidP="000414A1">
      <w:pPr>
        <w:jc w:val="center"/>
        <w:rPr>
          <w:b/>
          <w:sz w:val="40"/>
          <w:szCs w:val="40"/>
        </w:rPr>
      </w:pPr>
      <w:r w:rsidRPr="000414A1">
        <w:rPr>
          <w:b/>
          <w:sz w:val="40"/>
          <w:szCs w:val="40"/>
        </w:rPr>
        <w:t>MPAI-SPG</w:t>
      </w:r>
    </w:p>
    <w:p w14:paraId="03398E0E" w14:textId="77777777" w:rsidR="000414A1" w:rsidRPr="007426A4" w:rsidRDefault="000414A1" w:rsidP="000414A1">
      <w:pPr>
        <w:jc w:val="center"/>
        <w:rPr>
          <w:b/>
          <w:sz w:val="40"/>
          <w:szCs w:val="40"/>
        </w:rPr>
      </w:pPr>
    </w:p>
    <w:p w14:paraId="520B6C4D" w14:textId="77777777" w:rsidR="000414A1" w:rsidRPr="007426A4" w:rsidRDefault="000414A1" w:rsidP="000414A1">
      <w:pPr>
        <w:jc w:val="both"/>
      </w:pPr>
    </w:p>
    <w:p w14:paraId="1B46AF2D" w14:textId="77777777" w:rsidR="000414A1" w:rsidRPr="007426A4" w:rsidRDefault="000414A1" w:rsidP="000414A1">
      <w:pPr>
        <w:jc w:val="center"/>
      </w:pPr>
    </w:p>
    <w:tbl>
      <w:tblPr>
        <w:tblW w:w="9345" w:type="dxa"/>
        <w:tblLayout w:type="fixed"/>
        <w:tblLook w:val="0400" w:firstRow="0" w:lastRow="0" w:firstColumn="0" w:lastColumn="0" w:noHBand="0" w:noVBand="1"/>
      </w:tblPr>
      <w:tblGrid>
        <w:gridCol w:w="9345"/>
      </w:tblGrid>
      <w:tr w:rsidR="000414A1" w:rsidRPr="007426A4" w14:paraId="0249DB13" w14:textId="77777777" w:rsidTr="3918756C">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B1CBB" w14:textId="4CE151C9" w:rsidR="000414A1" w:rsidRPr="007426A4" w:rsidRDefault="000414A1" w:rsidP="48F4A6EC">
            <w:pPr>
              <w:widowControl w:val="0"/>
              <w:jc w:val="center"/>
              <w:rPr>
                <w:b/>
                <w:bCs/>
              </w:rPr>
            </w:pPr>
            <w:r w:rsidRPr="3918756C">
              <w:rPr>
                <w:b/>
                <w:bCs/>
              </w:rPr>
              <w:t>WD0.</w:t>
            </w:r>
            <w:r w:rsidR="47CD0844" w:rsidRPr="3918756C">
              <w:rPr>
                <w:b/>
                <w:bCs/>
              </w:rPr>
              <w:t>4</w:t>
            </w:r>
          </w:p>
        </w:tc>
      </w:tr>
    </w:tbl>
    <w:p w14:paraId="666610AA" w14:textId="77777777" w:rsidR="000414A1" w:rsidRPr="007426A4" w:rsidRDefault="000414A1" w:rsidP="000414A1">
      <w:pPr>
        <w:jc w:val="both"/>
      </w:pPr>
    </w:p>
    <w:p w14:paraId="749A3366" w14:textId="77777777" w:rsidR="000414A1" w:rsidRPr="007426A4" w:rsidRDefault="000414A1" w:rsidP="000414A1">
      <w:pPr>
        <w:jc w:val="both"/>
      </w:pPr>
    </w:p>
    <w:p w14:paraId="5AB2CCF5" w14:textId="77777777" w:rsidR="000414A1" w:rsidRPr="007426A4" w:rsidRDefault="000414A1" w:rsidP="000414A1"/>
    <w:p w14:paraId="186DCB6B" w14:textId="77777777" w:rsidR="000414A1" w:rsidRPr="007426A4" w:rsidRDefault="000414A1" w:rsidP="000414A1"/>
    <w:p w14:paraId="47217760"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center"/>
      </w:pPr>
      <w:r w:rsidRPr="007426A4">
        <w:rPr>
          <w:b/>
        </w:rPr>
        <w:t>WARNING</w:t>
      </w:r>
    </w:p>
    <w:p w14:paraId="69ED7DDB"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7022E8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Use of the technologies described in this Technical Specification may infringe patents, copyrights</w:t>
      </w:r>
      <w:r>
        <w:t>,</w:t>
      </w:r>
      <w:r w:rsidRPr="007426A4">
        <w:t xml:space="preserve"> or intellectual property rights of MPAI Members or non-members. </w:t>
      </w:r>
    </w:p>
    <w:p w14:paraId="09C09198"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3B9E3ACD" w14:textId="7BD73A99"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 xml:space="preserve">MPAI and its Members accept no responsibility whatsoever for damages or liability, direct or consequential, which may result from use of this Technical </w:t>
      </w:r>
      <w:r>
        <w:t>Report</w:t>
      </w:r>
      <w:r w:rsidRPr="007426A4">
        <w:t>.</w:t>
      </w:r>
    </w:p>
    <w:p w14:paraId="4042A85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8419BC0" w14:textId="24A1AB25" w:rsidR="000414A1" w:rsidRPr="007426A4" w:rsidRDefault="000414A1" w:rsidP="000414A1">
      <w:pPr>
        <w:pBdr>
          <w:top w:val="single" w:sz="18" w:space="1" w:color="000000"/>
          <w:left w:val="single" w:sz="18" w:space="1" w:color="000000"/>
          <w:bottom w:val="single" w:sz="18" w:space="1" w:color="000000"/>
          <w:right w:val="single" w:sz="18" w:space="1" w:color="000000"/>
        </w:pBdr>
      </w:pPr>
      <w:r w:rsidRPr="007426A4">
        <w:t xml:space="preserve">Readers are invited to review </w:t>
      </w:r>
      <w:r w:rsidRPr="007426A4">
        <w:fldChar w:fldCharType="begin"/>
      </w:r>
      <w:r w:rsidRPr="007426A4">
        <w:instrText xml:space="preserve"> REF _Ref117690298 \r \h </w:instrText>
      </w:r>
      <w:r w:rsidRPr="007426A4">
        <w:fldChar w:fldCharType="separate"/>
      </w:r>
      <w:proofErr w:type="gramStart"/>
      <w:r>
        <w:t>Annex ?</w:t>
      </w:r>
      <w:proofErr w:type="gramEnd"/>
      <w:r>
        <w:t xml:space="preserve"> - </w:t>
      </w:r>
      <w:r w:rsidRPr="007426A4">
        <w:fldChar w:fldCharType="end"/>
      </w:r>
      <w:r w:rsidRPr="007426A4">
        <w:t>Notices and Disclaimers.</w:t>
      </w:r>
    </w:p>
    <w:p w14:paraId="6800F5C8" w14:textId="77777777" w:rsidR="000414A1" w:rsidRPr="007426A4" w:rsidRDefault="000414A1" w:rsidP="000414A1">
      <w:pPr>
        <w:jc w:val="both"/>
      </w:pPr>
    </w:p>
    <w:p w14:paraId="07E1DC1E" w14:textId="77777777" w:rsidR="000414A1" w:rsidRPr="007426A4" w:rsidRDefault="000414A1" w:rsidP="000414A1"/>
    <w:p w14:paraId="7EC611EF" w14:textId="77777777" w:rsidR="000414A1" w:rsidRPr="007426A4" w:rsidRDefault="000414A1" w:rsidP="000414A1"/>
    <w:p w14:paraId="0FAAF005" w14:textId="77777777" w:rsidR="000414A1" w:rsidRPr="007426A4" w:rsidRDefault="000414A1" w:rsidP="000414A1"/>
    <w:p w14:paraId="2BC69C66" w14:textId="77777777" w:rsidR="000414A1" w:rsidRPr="007426A4" w:rsidRDefault="000414A1" w:rsidP="000414A1"/>
    <w:p w14:paraId="7D6AD1D0" w14:textId="6181EB4B" w:rsidR="000414A1" w:rsidRPr="007426A4" w:rsidRDefault="000414A1" w:rsidP="000414A1">
      <w:pPr>
        <w:jc w:val="center"/>
      </w:pPr>
      <w:r w:rsidRPr="007426A4">
        <w:t>© Copyright MPAI 20</w:t>
      </w:r>
      <w:r>
        <w:t>20-20</w:t>
      </w:r>
      <w:r w:rsidRPr="007426A4">
        <w:t>23. All rights reserved.</w:t>
      </w:r>
    </w:p>
    <w:p w14:paraId="060013D3" w14:textId="4BBD6E14" w:rsidR="000414A1" w:rsidRPr="007426A4" w:rsidRDefault="000414A1" w:rsidP="000414A1">
      <w:pPr>
        <w:jc w:val="center"/>
        <w:rPr>
          <w:b/>
          <w:sz w:val="40"/>
          <w:szCs w:val="40"/>
        </w:rPr>
      </w:pPr>
      <w:r w:rsidRPr="007426A4">
        <w:rPr>
          <w:b/>
          <w:sz w:val="40"/>
          <w:szCs w:val="40"/>
        </w:rPr>
        <w:lastRenderedPageBreak/>
        <w:t xml:space="preserve">Technical </w:t>
      </w:r>
      <w:r w:rsidR="003B52D6">
        <w:rPr>
          <w:b/>
          <w:sz w:val="40"/>
          <w:szCs w:val="40"/>
        </w:rPr>
        <w:t>Report</w:t>
      </w:r>
    </w:p>
    <w:p w14:paraId="4C05317C" w14:textId="532C989F" w:rsidR="000414A1" w:rsidRDefault="003B52D6" w:rsidP="000414A1">
      <w:pPr>
        <w:jc w:val="center"/>
        <w:rPr>
          <w:b/>
          <w:sz w:val="40"/>
          <w:szCs w:val="40"/>
        </w:rPr>
      </w:pPr>
      <w:r w:rsidRPr="000414A1">
        <w:rPr>
          <w:b/>
          <w:sz w:val="40"/>
          <w:szCs w:val="40"/>
        </w:rPr>
        <w:t>Server-based Predictive Multiplayer Gaming</w:t>
      </w:r>
    </w:p>
    <w:p w14:paraId="2B624CB8" w14:textId="4008EDE6" w:rsidR="001D1C9F" w:rsidRPr="007426A4" w:rsidRDefault="001D1C9F" w:rsidP="000414A1">
      <w:pPr>
        <w:jc w:val="center"/>
        <w:rPr>
          <w:b/>
          <w:sz w:val="40"/>
          <w:szCs w:val="40"/>
        </w:rPr>
      </w:pPr>
      <w:r>
        <w:rPr>
          <w:b/>
          <w:sz w:val="40"/>
          <w:szCs w:val="40"/>
        </w:rPr>
        <w:t>(Under development)</w:t>
      </w:r>
    </w:p>
    <w:sdt>
      <w:sdtPr>
        <w:rPr>
          <w:rFonts w:ascii="Times New Roman" w:eastAsia="SimSun" w:hAnsi="Times New Roman"/>
          <w:b w:val="0"/>
          <w:bCs w:val="0"/>
          <w:color w:val="auto"/>
          <w:sz w:val="24"/>
          <w:szCs w:val="24"/>
          <w:lang w:val="en-GB" w:eastAsia="zh-CN"/>
        </w:rPr>
        <w:id w:val="1641531014"/>
        <w:docPartObj>
          <w:docPartGallery w:val="Table of Contents"/>
          <w:docPartUnique/>
        </w:docPartObj>
      </w:sdtPr>
      <w:sdtEndPr>
        <w:rPr>
          <w:noProof/>
        </w:rPr>
      </w:sdtEndPr>
      <w:sdtContent>
        <w:p w14:paraId="331D3A3C" w14:textId="2E027FC1" w:rsidR="0054602A" w:rsidRDefault="0054602A">
          <w:pPr>
            <w:pStyle w:val="TOCHeading"/>
          </w:pPr>
          <w:r>
            <w:t>Contents</w:t>
          </w:r>
        </w:p>
        <w:p w14:paraId="3A40717E" w14:textId="2C6303E7" w:rsidR="0054602A" w:rsidRDefault="0054602A">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53968328" w:history="1">
            <w:r w:rsidRPr="0012449D">
              <w:rPr>
                <w:rStyle w:val="Hyperlink"/>
              </w:rPr>
              <w:t>1</w:t>
            </w:r>
            <w:r>
              <w:rPr>
                <w:rFonts w:asciiTheme="minorHAnsi" w:eastAsiaTheme="minorEastAsia" w:hAnsiTheme="minorHAnsi" w:cstheme="minorBidi"/>
                <w:kern w:val="2"/>
                <w:sz w:val="22"/>
                <w:szCs w:val="22"/>
                <w14:ligatures w14:val="standardContextual"/>
              </w:rPr>
              <w:tab/>
            </w:r>
            <w:r w:rsidRPr="0012449D">
              <w:rPr>
                <w:rStyle w:val="Hyperlink"/>
              </w:rPr>
              <w:t>Introduction</w:t>
            </w:r>
            <w:r>
              <w:rPr>
                <w:webHidden/>
              </w:rPr>
              <w:tab/>
            </w:r>
            <w:r>
              <w:rPr>
                <w:webHidden/>
              </w:rPr>
              <w:fldChar w:fldCharType="begin"/>
            </w:r>
            <w:r>
              <w:rPr>
                <w:webHidden/>
              </w:rPr>
              <w:instrText xml:space="preserve"> PAGEREF _Toc153968328 \h </w:instrText>
            </w:r>
            <w:r>
              <w:rPr>
                <w:webHidden/>
              </w:rPr>
            </w:r>
            <w:r>
              <w:rPr>
                <w:webHidden/>
              </w:rPr>
              <w:fldChar w:fldCharType="separate"/>
            </w:r>
            <w:r>
              <w:rPr>
                <w:webHidden/>
              </w:rPr>
              <w:t>3</w:t>
            </w:r>
            <w:r>
              <w:rPr>
                <w:webHidden/>
              </w:rPr>
              <w:fldChar w:fldCharType="end"/>
            </w:r>
          </w:hyperlink>
        </w:p>
        <w:p w14:paraId="554EBDBF" w14:textId="485D3366" w:rsidR="0054602A" w:rsidRDefault="006344F7">
          <w:pPr>
            <w:pStyle w:val="TOC1"/>
            <w:rPr>
              <w:rFonts w:asciiTheme="minorHAnsi" w:eastAsiaTheme="minorEastAsia" w:hAnsiTheme="minorHAnsi" w:cstheme="minorBidi"/>
              <w:kern w:val="2"/>
              <w:sz w:val="22"/>
              <w:szCs w:val="22"/>
              <w14:ligatures w14:val="standardContextual"/>
            </w:rPr>
          </w:pPr>
          <w:hyperlink w:anchor="_Toc153968329" w:history="1">
            <w:r w:rsidR="0054602A" w:rsidRPr="0012449D">
              <w:rPr>
                <w:rStyle w:val="Hyperlink"/>
              </w:rPr>
              <w:t>2</w:t>
            </w:r>
            <w:r w:rsidR="0054602A">
              <w:rPr>
                <w:rFonts w:asciiTheme="minorHAnsi" w:eastAsiaTheme="minorEastAsia" w:hAnsiTheme="minorHAnsi" w:cstheme="minorBidi"/>
                <w:kern w:val="2"/>
                <w:sz w:val="22"/>
                <w:szCs w:val="22"/>
                <w14:ligatures w14:val="standardContextual"/>
              </w:rPr>
              <w:tab/>
            </w:r>
            <w:r w:rsidR="0054602A" w:rsidRPr="0012449D">
              <w:rPr>
                <w:rStyle w:val="Hyperlink"/>
              </w:rPr>
              <w:t>Scope</w:t>
            </w:r>
            <w:r w:rsidR="0054602A">
              <w:rPr>
                <w:webHidden/>
              </w:rPr>
              <w:tab/>
            </w:r>
            <w:r w:rsidR="0054602A">
              <w:rPr>
                <w:webHidden/>
              </w:rPr>
              <w:fldChar w:fldCharType="begin"/>
            </w:r>
            <w:r w:rsidR="0054602A">
              <w:rPr>
                <w:webHidden/>
              </w:rPr>
              <w:instrText xml:space="preserve"> PAGEREF _Toc153968329 \h </w:instrText>
            </w:r>
            <w:r w:rsidR="0054602A">
              <w:rPr>
                <w:webHidden/>
              </w:rPr>
            </w:r>
            <w:r w:rsidR="0054602A">
              <w:rPr>
                <w:webHidden/>
              </w:rPr>
              <w:fldChar w:fldCharType="separate"/>
            </w:r>
            <w:r w:rsidR="0054602A">
              <w:rPr>
                <w:webHidden/>
              </w:rPr>
              <w:t>3</w:t>
            </w:r>
            <w:r w:rsidR="0054602A">
              <w:rPr>
                <w:webHidden/>
              </w:rPr>
              <w:fldChar w:fldCharType="end"/>
            </w:r>
          </w:hyperlink>
        </w:p>
        <w:p w14:paraId="48D23376" w14:textId="3906B4B9" w:rsidR="0054602A" w:rsidRDefault="006344F7">
          <w:pPr>
            <w:pStyle w:val="TOC1"/>
            <w:rPr>
              <w:rFonts w:asciiTheme="minorHAnsi" w:eastAsiaTheme="minorEastAsia" w:hAnsiTheme="minorHAnsi" w:cstheme="minorBidi"/>
              <w:kern w:val="2"/>
              <w:sz w:val="22"/>
              <w:szCs w:val="22"/>
              <w14:ligatures w14:val="standardContextual"/>
            </w:rPr>
          </w:pPr>
          <w:hyperlink w:anchor="_Toc153968330" w:history="1">
            <w:r w:rsidR="0054602A" w:rsidRPr="0012449D">
              <w:rPr>
                <w:rStyle w:val="Hyperlink"/>
              </w:rPr>
              <w:t>3</w:t>
            </w:r>
            <w:r w:rsidR="0054602A">
              <w:rPr>
                <w:rFonts w:asciiTheme="minorHAnsi" w:eastAsiaTheme="minorEastAsia" w:hAnsiTheme="minorHAnsi" w:cstheme="minorBidi"/>
                <w:kern w:val="2"/>
                <w:sz w:val="22"/>
                <w:szCs w:val="22"/>
                <w14:ligatures w14:val="standardContextual"/>
              </w:rPr>
              <w:tab/>
            </w:r>
            <w:r w:rsidR="0054602A" w:rsidRPr="0012449D">
              <w:rPr>
                <w:rStyle w:val="Hyperlink"/>
              </w:rPr>
              <w:t>Terms and Definitions</w:t>
            </w:r>
            <w:r w:rsidR="0054602A">
              <w:rPr>
                <w:webHidden/>
              </w:rPr>
              <w:tab/>
            </w:r>
            <w:r w:rsidR="0054602A">
              <w:rPr>
                <w:webHidden/>
              </w:rPr>
              <w:fldChar w:fldCharType="begin"/>
            </w:r>
            <w:r w:rsidR="0054602A">
              <w:rPr>
                <w:webHidden/>
              </w:rPr>
              <w:instrText xml:space="preserve"> PAGEREF _Toc153968330 \h </w:instrText>
            </w:r>
            <w:r w:rsidR="0054602A">
              <w:rPr>
                <w:webHidden/>
              </w:rPr>
            </w:r>
            <w:r w:rsidR="0054602A">
              <w:rPr>
                <w:webHidden/>
              </w:rPr>
              <w:fldChar w:fldCharType="separate"/>
            </w:r>
            <w:r w:rsidR="0054602A">
              <w:rPr>
                <w:webHidden/>
              </w:rPr>
              <w:t>3</w:t>
            </w:r>
            <w:r w:rsidR="0054602A">
              <w:rPr>
                <w:webHidden/>
              </w:rPr>
              <w:fldChar w:fldCharType="end"/>
            </w:r>
          </w:hyperlink>
        </w:p>
        <w:p w14:paraId="430CFEFF" w14:textId="4F70BE78" w:rsidR="0054602A" w:rsidRDefault="006344F7">
          <w:pPr>
            <w:pStyle w:val="TOC1"/>
            <w:rPr>
              <w:rFonts w:asciiTheme="minorHAnsi" w:eastAsiaTheme="minorEastAsia" w:hAnsiTheme="minorHAnsi" w:cstheme="minorBidi"/>
              <w:kern w:val="2"/>
              <w:sz w:val="22"/>
              <w:szCs w:val="22"/>
              <w14:ligatures w14:val="standardContextual"/>
            </w:rPr>
          </w:pPr>
          <w:hyperlink w:anchor="_Toc153968331" w:history="1">
            <w:r w:rsidR="0054602A" w:rsidRPr="0012449D">
              <w:rPr>
                <w:rStyle w:val="Hyperlink"/>
              </w:rPr>
              <w:t>4</w:t>
            </w:r>
            <w:r w:rsidR="0054602A">
              <w:rPr>
                <w:rFonts w:asciiTheme="minorHAnsi" w:eastAsiaTheme="minorEastAsia" w:hAnsiTheme="minorHAnsi" w:cstheme="minorBidi"/>
                <w:kern w:val="2"/>
                <w:sz w:val="22"/>
                <w:szCs w:val="22"/>
                <w14:ligatures w14:val="standardContextual"/>
              </w:rPr>
              <w:tab/>
            </w:r>
            <w:r w:rsidR="0054602A" w:rsidRPr="0012449D">
              <w:rPr>
                <w:rStyle w:val="Hyperlink"/>
              </w:rPr>
              <w:t>References</w:t>
            </w:r>
            <w:r w:rsidR="0054602A">
              <w:rPr>
                <w:webHidden/>
              </w:rPr>
              <w:tab/>
            </w:r>
            <w:r w:rsidR="0054602A">
              <w:rPr>
                <w:webHidden/>
              </w:rPr>
              <w:fldChar w:fldCharType="begin"/>
            </w:r>
            <w:r w:rsidR="0054602A">
              <w:rPr>
                <w:webHidden/>
              </w:rPr>
              <w:instrText xml:space="preserve"> PAGEREF _Toc153968331 \h </w:instrText>
            </w:r>
            <w:r w:rsidR="0054602A">
              <w:rPr>
                <w:webHidden/>
              </w:rPr>
            </w:r>
            <w:r w:rsidR="0054602A">
              <w:rPr>
                <w:webHidden/>
              </w:rPr>
              <w:fldChar w:fldCharType="separate"/>
            </w:r>
            <w:r w:rsidR="0054602A">
              <w:rPr>
                <w:webHidden/>
              </w:rPr>
              <w:t>4</w:t>
            </w:r>
            <w:r w:rsidR="0054602A">
              <w:rPr>
                <w:webHidden/>
              </w:rPr>
              <w:fldChar w:fldCharType="end"/>
            </w:r>
          </w:hyperlink>
        </w:p>
        <w:p w14:paraId="649F6143" w14:textId="1A6E08D1" w:rsidR="0054602A" w:rsidRDefault="006344F7">
          <w:pPr>
            <w:pStyle w:val="TOC1"/>
            <w:rPr>
              <w:rFonts w:asciiTheme="minorHAnsi" w:eastAsiaTheme="minorEastAsia" w:hAnsiTheme="minorHAnsi" w:cstheme="minorBidi"/>
              <w:kern w:val="2"/>
              <w:sz w:val="22"/>
              <w:szCs w:val="22"/>
              <w14:ligatures w14:val="standardContextual"/>
            </w:rPr>
          </w:pPr>
          <w:hyperlink w:anchor="_Toc153968332" w:history="1">
            <w:r w:rsidR="0054602A" w:rsidRPr="0012449D">
              <w:rPr>
                <w:rStyle w:val="Hyperlink"/>
              </w:rPr>
              <w:t>5</w:t>
            </w:r>
            <w:r w:rsidR="0054602A">
              <w:rPr>
                <w:rFonts w:asciiTheme="minorHAnsi" w:eastAsiaTheme="minorEastAsia" w:hAnsiTheme="minorHAnsi" w:cstheme="minorBidi"/>
                <w:kern w:val="2"/>
                <w:sz w:val="22"/>
                <w:szCs w:val="22"/>
                <w14:ligatures w14:val="standardContextual"/>
              </w:rPr>
              <w:tab/>
            </w:r>
            <w:r w:rsidR="0054602A" w:rsidRPr="0012449D">
              <w:rPr>
                <w:rStyle w:val="Hyperlink"/>
              </w:rPr>
              <w:t>Context</w:t>
            </w:r>
            <w:r w:rsidR="0054602A">
              <w:rPr>
                <w:webHidden/>
              </w:rPr>
              <w:tab/>
            </w:r>
            <w:r w:rsidR="0054602A">
              <w:rPr>
                <w:webHidden/>
              </w:rPr>
              <w:fldChar w:fldCharType="begin"/>
            </w:r>
            <w:r w:rsidR="0054602A">
              <w:rPr>
                <w:webHidden/>
              </w:rPr>
              <w:instrText xml:space="preserve"> PAGEREF _Toc153968332 \h </w:instrText>
            </w:r>
            <w:r w:rsidR="0054602A">
              <w:rPr>
                <w:webHidden/>
              </w:rPr>
            </w:r>
            <w:r w:rsidR="0054602A">
              <w:rPr>
                <w:webHidden/>
              </w:rPr>
              <w:fldChar w:fldCharType="separate"/>
            </w:r>
            <w:r w:rsidR="0054602A">
              <w:rPr>
                <w:webHidden/>
              </w:rPr>
              <w:t>4</w:t>
            </w:r>
            <w:r w:rsidR="0054602A">
              <w:rPr>
                <w:webHidden/>
              </w:rPr>
              <w:fldChar w:fldCharType="end"/>
            </w:r>
          </w:hyperlink>
        </w:p>
        <w:p w14:paraId="5163455E" w14:textId="4DF8529E" w:rsidR="0054602A" w:rsidRDefault="006344F7">
          <w:pPr>
            <w:pStyle w:val="TOC1"/>
            <w:rPr>
              <w:rFonts w:asciiTheme="minorHAnsi" w:eastAsiaTheme="minorEastAsia" w:hAnsiTheme="minorHAnsi" w:cstheme="minorBidi"/>
              <w:kern w:val="2"/>
              <w:sz w:val="22"/>
              <w:szCs w:val="22"/>
              <w14:ligatures w14:val="standardContextual"/>
            </w:rPr>
          </w:pPr>
          <w:hyperlink w:anchor="_Toc153968333" w:history="1">
            <w:r w:rsidR="0054602A" w:rsidRPr="0012449D">
              <w:rPr>
                <w:rStyle w:val="Hyperlink"/>
              </w:rPr>
              <w:t>6</w:t>
            </w:r>
            <w:r w:rsidR="0054602A">
              <w:rPr>
                <w:rFonts w:asciiTheme="minorHAnsi" w:eastAsiaTheme="minorEastAsia" w:hAnsiTheme="minorHAnsi" w:cstheme="minorBidi"/>
                <w:kern w:val="2"/>
                <w:sz w:val="22"/>
                <w:szCs w:val="22"/>
                <w14:ligatures w14:val="standardContextual"/>
              </w:rPr>
              <w:tab/>
            </w:r>
            <w:r w:rsidR="0054602A" w:rsidRPr="0012449D">
              <w:rPr>
                <w:rStyle w:val="Hyperlink"/>
              </w:rPr>
              <w:t>Process Steps Description</w:t>
            </w:r>
            <w:r w:rsidR="0054602A">
              <w:rPr>
                <w:webHidden/>
              </w:rPr>
              <w:tab/>
            </w:r>
            <w:r w:rsidR="0054602A">
              <w:rPr>
                <w:webHidden/>
              </w:rPr>
              <w:fldChar w:fldCharType="begin"/>
            </w:r>
            <w:r w:rsidR="0054602A">
              <w:rPr>
                <w:webHidden/>
              </w:rPr>
              <w:instrText xml:space="preserve"> PAGEREF _Toc153968333 \h </w:instrText>
            </w:r>
            <w:r w:rsidR="0054602A">
              <w:rPr>
                <w:webHidden/>
              </w:rPr>
            </w:r>
            <w:r w:rsidR="0054602A">
              <w:rPr>
                <w:webHidden/>
              </w:rPr>
              <w:fldChar w:fldCharType="separate"/>
            </w:r>
            <w:r w:rsidR="0054602A">
              <w:rPr>
                <w:webHidden/>
              </w:rPr>
              <w:t>4</w:t>
            </w:r>
            <w:r w:rsidR="0054602A">
              <w:rPr>
                <w:webHidden/>
              </w:rPr>
              <w:fldChar w:fldCharType="end"/>
            </w:r>
          </w:hyperlink>
        </w:p>
        <w:p w14:paraId="686914EB" w14:textId="005E9204" w:rsidR="0054602A" w:rsidRDefault="006344F7">
          <w:pPr>
            <w:pStyle w:val="TOC1"/>
            <w:rPr>
              <w:rFonts w:asciiTheme="minorHAnsi" w:eastAsiaTheme="minorEastAsia" w:hAnsiTheme="minorHAnsi" w:cstheme="minorBidi"/>
              <w:kern w:val="2"/>
              <w:sz w:val="22"/>
              <w:szCs w:val="22"/>
              <w14:ligatures w14:val="standardContextual"/>
            </w:rPr>
          </w:pPr>
          <w:hyperlink w:anchor="_Toc153968334" w:history="1">
            <w:r w:rsidR="0054602A" w:rsidRPr="0012449D">
              <w:rPr>
                <w:rStyle w:val="Hyperlink"/>
              </w:rPr>
              <w:t>7</w:t>
            </w:r>
            <w:r w:rsidR="0054602A">
              <w:rPr>
                <w:rFonts w:asciiTheme="minorHAnsi" w:eastAsiaTheme="minorEastAsia" w:hAnsiTheme="minorHAnsi" w:cstheme="minorBidi"/>
                <w:kern w:val="2"/>
                <w:sz w:val="22"/>
                <w:szCs w:val="22"/>
                <w14:ligatures w14:val="standardContextual"/>
              </w:rPr>
              <w:tab/>
            </w:r>
            <w:r w:rsidR="0054602A" w:rsidRPr="0012449D">
              <w:rPr>
                <w:rStyle w:val="Hyperlink"/>
              </w:rPr>
              <w:t>An Exemplary Application of the Process</w:t>
            </w:r>
            <w:r w:rsidR="0054602A">
              <w:rPr>
                <w:webHidden/>
              </w:rPr>
              <w:tab/>
            </w:r>
            <w:r w:rsidR="0054602A">
              <w:rPr>
                <w:webHidden/>
              </w:rPr>
              <w:fldChar w:fldCharType="begin"/>
            </w:r>
            <w:r w:rsidR="0054602A">
              <w:rPr>
                <w:webHidden/>
              </w:rPr>
              <w:instrText xml:space="preserve"> PAGEREF _Toc153968334 \h </w:instrText>
            </w:r>
            <w:r w:rsidR="0054602A">
              <w:rPr>
                <w:webHidden/>
              </w:rPr>
            </w:r>
            <w:r w:rsidR="0054602A">
              <w:rPr>
                <w:webHidden/>
              </w:rPr>
              <w:fldChar w:fldCharType="separate"/>
            </w:r>
            <w:r w:rsidR="0054602A">
              <w:rPr>
                <w:webHidden/>
              </w:rPr>
              <w:t>5</w:t>
            </w:r>
            <w:r w:rsidR="0054602A">
              <w:rPr>
                <w:webHidden/>
              </w:rPr>
              <w:fldChar w:fldCharType="end"/>
            </w:r>
          </w:hyperlink>
        </w:p>
        <w:p w14:paraId="2254592F" w14:textId="6D860554" w:rsidR="0054602A" w:rsidRDefault="006344F7">
          <w:pPr>
            <w:pStyle w:val="TOC2"/>
            <w:rPr>
              <w:rFonts w:asciiTheme="minorHAnsi" w:eastAsiaTheme="minorEastAsia" w:hAnsiTheme="minorHAnsi" w:cstheme="minorBidi"/>
              <w:bCs w:val="0"/>
              <w:noProof/>
              <w:kern w:val="2"/>
              <w:sz w:val="22"/>
              <w14:ligatures w14:val="standardContextual"/>
            </w:rPr>
          </w:pPr>
          <w:hyperlink w:anchor="_Toc153968335" w:history="1">
            <w:r w:rsidR="0054602A" w:rsidRPr="0012449D">
              <w:rPr>
                <w:rStyle w:val="Hyperlink"/>
                <w:noProof/>
                <w:lang w:val="en-US"/>
              </w:rPr>
              <w:t>7.1</w:t>
            </w:r>
            <w:r w:rsidR="0054602A">
              <w:rPr>
                <w:rFonts w:asciiTheme="minorHAnsi" w:eastAsiaTheme="minorEastAsia" w:hAnsiTheme="minorHAnsi" w:cstheme="minorBidi"/>
                <w:bCs w:val="0"/>
                <w:noProof/>
                <w:kern w:val="2"/>
                <w:sz w:val="22"/>
                <w14:ligatures w14:val="standardContextual"/>
              </w:rPr>
              <w:tab/>
            </w:r>
            <w:r w:rsidR="0054602A" w:rsidRPr="0012449D">
              <w:rPr>
                <w:rStyle w:val="Hyperlink"/>
                <w:noProof/>
                <w:lang w:val="en-US"/>
              </w:rPr>
              <w:t>Game Description</w:t>
            </w:r>
            <w:r w:rsidR="0054602A">
              <w:rPr>
                <w:noProof/>
                <w:webHidden/>
              </w:rPr>
              <w:tab/>
            </w:r>
            <w:r w:rsidR="0054602A">
              <w:rPr>
                <w:noProof/>
                <w:webHidden/>
              </w:rPr>
              <w:fldChar w:fldCharType="begin"/>
            </w:r>
            <w:r w:rsidR="0054602A">
              <w:rPr>
                <w:noProof/>
                <w:webHidden/>
              </w:rPr>
              <w:instrText xml:space="preserve"> PAGEREF _Toc153968335 \h </w:instrText>
            </w:r>
            <w:r w:rsidR="0054602A">
              <w:rPr>
                <w:noProof/>
                <w:webHidden/>
              </w:rPr>
            </w:r>
            <w:r w:rsidR="0054602A">
              <w:rPr>
                <w:noProof/>
                <w:webHidden/>
              </w:rPr>
              <w:fldChar w:fldCharType="separate"/>
            </w:r>
            <w:r w:rsidR="0054602A">
              <w:rPr>
                <w:noProof/>
                <w:webHidden/>
              </w:rPr>
              <w:t>5</w:t>
            </w:r>
            <w:r w:rsidR="0054602A">
              <w:rPr>
                <w:noProof/>
                <w:webHidden/>
              </w:rPr>
              <w:fldChar w:fldCharType="end"/>
            </w:r>
          </w:hyperlink>
        </w:p>
        <w:p w14:paraId="18EE2370" w14:textId="583231F4" w:rsidR="0054602A" w:rsidRDefault="006344F7">
          <w:pPr>
            <w:pStyle w:val="TOC2"/>
            <w:rPr>
              <w:rFonts w:asciiTheme="minorHAnsi" w:eastAsiaTheme="minorEastAsia" w:hAnsiTheme="minorHAnsi" w:cstheme="minorBidi"/>
              <w:bCs w:val="0"/>
              <w:noProof/>
              <w:kern w:val="2"/>
              <w:sz w:val="22"/>
              <w14:ligatures w14:val="standardContextual"/>
            </w:rPr>
          </w:pPr>
          <w:hyperlink w:anchor="_Toc153968336" w:history="1">
            <w:r w:rsidR="0054602A" w:rsidRPr="0012449D">
              <w:rPr>
                <w:rStyle w:val="Hyperlink"/>
                <w:noProof/>
                <w:lang w:val="en-US"/>
              </w:rPr>
              <w:t>7.2</w:t>
            </w:r>
            <w:r w:rsidR="0054602A">
              <w:rPr>
                <w:rFonts w:asciiTheme="minorHAnsi" w:eastAsiaTheme="minorEastAsia" w:hAnsiTheme="minorHAnsi" w:cstheme="minorBidi"/>
                <w:bCs w:val="0"/>
                <w:noProof/>
                <w:kern w:val="2"/>
                <w:sz w:val="22"/>
                <w14:ligatures w14:val="standardContextual"/>
              </w:rPr>
              <w:tab/>
            </w:r>
            <w:r w:rsidR="0054602A" w:rsidRPr="0012449D">
              <w:rPr>
                <w:rStyle w:val="Hyperlink"/>
                <w:noProof/>
                <w:lang w:val="en-US"/>
              </w:rPr>
              <w:t>Process Implementation</w:t>
            </w:r>
            <w:r w:rsidR="0054602A">
              <w:rPr>
                <w:noProof/>
                <w:webHidden/>
              </w:rPr>
              <w:tab/>
            </w:r>
            <w:r w:rsidR="0054602A">
              <w:rPr>
                <w:noProof/>
                <w:webHidden/>
              </w:rPr>
              <w:fldChar w:fldCharType="begin"/>
            </w:r>
            <w:r w:rsidR="0054602A">
              <w:rPr>
                <w:noProof/>
                <w:webHidden/>
              </w:rPr>
              <w:instrText xml:space="preserve"> PAGEREF _Toc153968336 \h </w:instrText>
            </w:r>
            <w:r w:rsidR="0054602A">
              <w:rPr>
                <w:noProof/>
                <w:webHidden/>
              </w:rPr>
            </w:r>
            <w:r w:rsidR="0054602A">
              <w:rPr>
                <w:noProof/>
                <w:webHidden/>
              </w:rPr>
              <w:fldChar w:fldCharType="separate"/>
            </w:r>
            <w:r w:rsidR="0054602A">
              <w:rPr>
                <w:noProof/>
                <w:webHidden/>
              </w:rPr>
              <w:t>5</w:t>
            </w:r>
            <w:r w:rsidR="0054602A">
              <w:rPr>
                <w:noProof/>
                <w:webHidden/>
              </w:rPr>
              <w:fldChar w:fldCharType="end"/>
            </w:r>
          </w:hyperlink>
        </w:p>
        <w:p w14:paraId="034FEB23" w14:textId="18B334EF" w:rsidR="0054602A" w:rsidRDefault="0054602A">
          <w:r>
            <w:rPr>
              <w:b/>
              <w:bCs/>
              <w:noProof/>
            </w:rPr>
            <w:fldChar w:fldCharType="end"/>
          </w:r>
        </w:p>
      </w:sdtContent>
    </w:sdt>
    <w:p w14:paraId="3B798AA7" w14:textId="2C7CC0D6" w:rsidR="000414A1" w:rsidRDefault="000414A1" w:rsidP="000414A1">
      <w:pPr>
        <w:jc w:val="both"/>
      </w:pPr>
    </w:p>
    <w:p w14:paraId="40C8F698" w14:textId="77777777" w:rsidR="000414A1" w:rsidRDefault="000414A1" w:rsidP="000414A1">
      <w:pPr>
        <w:jc w:val="both"/>
      </w:pPr>
    </w:p>
    <w:p w14:paraId="05C3BA55" w14:textId="78F80CCC" w:rsidR="000414A1" w:rsidRDefault="000414A1" w:rsidP="000414A1">
      <w:pPr>
        <w:pStyle w:val="Heading1"/>
      </w:pPr>
      <w:bookmarkStart w:id="1" w:name="_Toc153968328"/>
      <w:r>
        <w:t>Introduction</w:t>
      </w:r>
      <w:bookmarkEnd w:id="1"/>
      <w:r>
        <w:t xml:space="preserve"> </w:t>
      </w:r>
    </w:p>
    <w:p w14:paraId="40D0080D" w14:textId="77777777" w:rsidR="000414A1" w:rsidRDefault="000414A1" w:rsidP="000414A1">
      <w:pPr>
        <w:jc w:val="both"/>
      </w:pPr>
      <w:r>
        <w:t xml:space="preserve">In an online authoritative multiplayer game, each player uses a client to send control data to a server. The server updates the current game state with the data from all clients, and then broadcasts it to all clients. The data originating from a client may be properly or maliciously generated and properly received or not received at all. We do not consider the case when control data are corrupted by the network. In both cases, the game state received from the server does not describe a correct and consistent situation. </w:t>
      </w:r>
    </w:p>
    <w:p w14:paraId="07D1A4E8" w14:textId="77777777" w:rsidR="000414A1" w:rsidRDefault="000414A1" w:rsidP="000414A1">
      <w:pPr>
        <w:jc w:val="both"/>
      </w:pPr>
    </w:p>
    <w:p w14:paraId="10B00504" w14:textId="77777777" w:rsidR="000414A1" w:rsidRDefault="000414A1" w:rsidP="000414A1">
      <w:pPr>
        <w:jc w:val="both"/>
      </w:pPr>
      <w:r>
        <w:t xml:space="preserve">Current approaches to address the problem </w:t>
      </w:r>
    </w:p>
    <w:p w14:paraId="33B8C809" w14:textId="04A8F723" w:rsidR="000414A1" w:rsidRDefault="000414A1" w:rsidP="000414A1">
      <w:pPr>
        <w:pStyle w:val="ListParagraph"/>
        <w:numPr>
          <w:ilvl w:val="0"/>
          <w:numId w:val="78"/>
        </w:numPr>
        <w:jc w:val="both"/>
      </w:pPr>
      <w:r>
        <w:t xml:space="preserve">Overview </w:t>
      </w:r>
    </w:p>
    <w:p w14:paraId="497D3EDF" w14:textId="77777777" w:rsidR="000414A1" w:rsidRDefault="000414A1" w:rsidP="000414A1">
      <w:pPr>
        <w:pStyle w:val="ListParagraph"/>
        <w:numPr>
          <w:ilvl w:val="0"/>
          <w:numId w:val="78"/>
        </w:numPr>
        <w:jc w:val="both"/>
      </w:pPr>
      <w:r>
        <w:t xml:space="preserve">Limitations </w:t>
      </w:r>
    </w:p>
    <w:p w14:paraId="64E1CA06" w14:textId="77777777" w:rsidR="000414A1" w:rsidRDefault="000414A1" w:rsidP="000414A1">
      <w:pPr>
        <w:jc w:val="both"/>
      </w:pPr>
    </w:p>
    <w:p w14:paraId="4510404A" w14:textId="77777777" w:rsidR="000414A1" w:rsidRDefault="000414A1" w:rsidP="000414A1">
      <w:pPr>
        <w:jc w:val="both"/>
      </w:pPr>
      <w:r>
        <w:t xml:space="preserve">An alternative approach </w:t>
      </w:r>
    </w:p>
    <w:p w14:paraId="7A770FA0" w14:textId="33E7E4FE" w:rsidR="000414A1" w:rsidRDefault="000414A1" w:rsidP="000414A1">
      <w:pPr>
        <w:pStyle w:val="ListParagraph"/>
        <w:numPr>
          <w:ilvl w:val="0"/>
          <w:numId w:val="78"/>
        </w:numPr>
        <w:jc w:val="both"/>
      </w:pPr>
      <w:r>
        <w:t xml:space="preserve">Description </w:t>
      </w:r>
    </w:p>
    <w:p w14:paraId="3123F8DB" w14:textId="77777777" w:rsidR="000414A1" w:rsidRDefault="000414A1" w:rsidP="000414A1">
      <w:pPr>
        <w:pStyle w:val="ListParagraph"/>
        <w:numPr>
          <w:ilvl w:val="0"/>
          <w:numId w:val="78"/>
        </w:numPr>
        <w:jc w:val="both"/>
      </w:pPr>
      <w:r>
        <w:t xml:space="preserve">Novelty </w:t>
      </w:r>
    </w:p>
    <w:p w14:paraId="6B62A922" w14:textId="77777777" w:rsidR="000414A1" w:rsidRDefault="000414A1" w:rsidP="000414A1">
      <w:pPr>
        <w:pStyle w:val="ListParagraph"/>
        <w:numPr>
          <w:ilvl w:val="0"/>
          <w:numId w:val="78"/>
        </w:numPr>
        <w:jc w:val="both"/>
      </w:pPr>
      <w:r>
        <w:t xml:space="preserve">Advantages </w:t>
      </w:r>
    </w:p>
    <w:p w14:paraId="42FF67C0" w14:textId="77777777" w:rsidR="000414A1" w:rsidRDefault="000414A1" w:rsidP="000414A1">
      <w:pPr>
        <w:jc w:val="both"/>
      </w:pPr>
    </w:p>
    <w:p w14:paraId="5B3C07E4" w14:textId="77777777" w:rsidR="000414A1" w:rsidRDefault="000414A1" w:rsidP="000414A1">
      <w:pPr>
        <w:pStyle w:val="Heading1"/>
      </w:pPr>
      <w:bookmarkStart w:id="2" w:name="_Toc153968329"/>
      <w:r>
        <w:t>Scope</w:t>
      </w:r>
      <w:bookmarkEnd w:id="2"/>
      <w:r>
        <w:t xml:space="preserve"> </w:t>
      </w:r>
    </w:p>
    <w:p w14:paraId="238C745F" w14:textId="19E04871" w:rsidR="000414A1" w:rsidRDefault="000414A1" w:rsidP="000414A1">
      <w:pPr>
        <w:jc w:val="both"/>
      </w:pPr>
      <w:r>
        <w:t xml:space="preserve">This document provides guidelines on the design and use of neural networks for the purpose of creating reliable and accurate prediction systems to predict absent or malicious players’ control data in an authoritative server context.  </w:t>
      </w:r>
    </w:p>
    <w:p w14:paraId="4C47D65D" w14:textId="7AF79A47" w:rsidR="00903FB2" w:rsidRDefault="00903FB2" w:rsidP="000414A1">
      <w:pPr>
        <w:jc w:val="both"/>
      </w:pPr>
    </w:p>
    <w:p w14:paraId="07E69699" w14:textId="76A51455" w:rsidR="00903FB2" w:rsidRDefault="00903FB2" w:rsidP="00903FB2">
      <w:pPr>
        <w:pStyle w:val="Heading1"/>
      </w:pPr>
      <w:bookmarkStart w:id="3" w:name="_Toc153968330"/>
      <w:r>
        <w:t>Terms and Definitions</w:t>
      </w:r>
      <w:bookmarkEnd w:id="3"/>
    </w:p>
    <w:p w14:paraId="25278F92" w14:textId="297B787D" w:rsidR="5F0F9E5F" w:rsidRDefault="5F0F9E5F" w:rsidP="48F4A6EC">
      <w:r>
        <w:t>Spatial attitude</w:t>
      </w:r>
      <w:r w:rsidR="094FF0D0">
        <w:t>: position, orientation, velocity, angular velocity, acceleration</w:t>
      </w:r>
    </w:p>
    <w:p w14:paraId="5E592140" w14:textId="00F32625" w:rsidR="000414A1" w:rsidRDefault="00903FB2" w:rsidP="00C0308D">
      <w:pPr>
        <w:pStyle w:val="Heading1"/>
      </w:pPr>
      <w:bookmarkStart w:id="4" w:name="_Toc153968331"/>
      <w:r>
        <w:lastRenderedPageBreak/>
        <w:t>References</w:t>
      </w:r>
      <w:bookmarkEnd w:id="4"/>
    </w:p>
    <w:p w14:paraId="1C5D6BB2" w14:textId="31ED9577" w:rsidR="000414A1" w:rsidRDefault="003B52D6" w:rsidP="000414A1">
      <w:pPr>
        <w:pStyle w:val="Heading1"/>
      </w:pPr>
      <w:bookmarkStart w:id="5" w:name="_Toc153968332"/>
      <w:r>
        <w:t>Context</w:t>
      </w:r>
      <w:bookmarkEnd w:id="5"/>
      <w:r w:rsidR="000414A1">
        <w:t xml:space="preserve"> </w:t>
      </w:r>
    </w:p>
    <w:p w14:paraId="3E79D793" w14:textId="77777777" w:rsidR="008D04C7" w:rsidRDefault="000414A1" w:rsidP="008D04C7">
      <w:r>
        <w:t>Use a neural network to predict and hand over the game state to the server. The server may use the predicted game state in case it is missing some controller data from one or more clients and uses it to detect inconsistent data received by the clients (e.g., due to cheating).</w:t>
      </w:r>
    </w:p>
    <w:p w14:paraId="7EE3DE07" w14:textId="4BA2C559" w:rsidR="003B52D6" w:rsidRDefault="003B52D6" w:rsidP="008D04C7">
      <w:r>
        <w:t>In this section we need to expand the description of the principles on which MPAI-SPG is based.</w:t>
      </w:r>
    </w:p>
    <w:p w14:paraId="00265A61" w14:textId="77777777" w:rsidR="003B52D6" w:rsidRDefault="003B52D6" w:rsidP="000414A1">
      <w:pPr>
        <w:jc w:val="both"/>
      </w:pPr>
    </w:p>
    <w:p w14:paraId="34603A58" w14:textId="79805E5B" w:rsidR="00A36D72" w:rsidRDefault="00A36D72" w:rsidP="00A36D72">
      <w:pPr>
        <w:pStyle w:val="Heading1"/>
      </w:pPr>
      <w:bookmarkStart w:id="6" w:name="_Toc153968333"/>
      <w:r>
        <w:t>Process</w:t>
      </w:r>
      <w:r w:rsidR="7D783A97">
        <w:t xml:space="preserve"> Steps</w:t>
      </w:r>
      <w:r>
        <w:t xml:space="preserve"> Description</w:t>
      </w:r>
      <w:bookmarkEnd w:id="6"/>
    </w:p>
    <w:p w14:paraId="33DE42A1" w14:textId="5388717B" w:rsidR="003B52D6" w:rsidRDefault="5BCE28F6" w:rsidP="00A36D72">
      <w:r>
        <w:t>The process is defined as a series of steps to follow.</w:t>
      </w:r>
      <w:r w:rsidR="003B52D6">
        <w:t xml:space="preserve"> </w:t>
      </w:r>
    </w:p>
    <w:p w14:paraId="0595748B" w14:textId="0B075976" w:rsidR="003B52D6" w:rsidRDefault="00A36D72" w:rsidP="00A36D72">
      <w:r>
        <w:t>Describe the key steps needed to design and implement an MPAI-SPG model</w:t>
      </w:r>
      <w:r w:rsidR="247E2549">
        <w:t>. The first 4 steps are required to describe the game to take more informed decisions for the implementation of SPG.</w:t>
      </w:r>
    </w:p>
    <w:p w14:paraId="0E14A2FA" w14:textId="77777777" w:rsidR="00A36D72" w:rsidRDefault="00A36D72" w:rsidP="48F4A6EC">
      <w:pPr>
        <w:pStyle w:val="ListParagraph"/>
        <w:numPr>
          <w:ilvl w:val="0"/>
          <w:numId w:val="3"/>
        </w:numPr>
        <w:rPr>
          <w:szCs w:val="24"/>
        </w:rPr>
      </w:pPr>
      <w:r>
        <w:t>Select the game</w:t>
      </w:r>
    </w:p>
    <w:p w14:paraId="48C47552" w14:textId="3D244C86" w:rsidR="00A36D72" w:rsidRDefault="00A36D72" w:rsidP="48F4A6EC">
      <w:pPr>
        <w:pStyle w:val="ListParagraph"/>
        <w:numPr>
          <w:ilvl w:val="0"/>
          <w:numId w:val="3"/>
        </w:numPr>
        <w:rPr>
          <w:szCs w:val="24"/>
        </w:rPr>
      </w:pPr>
      <w:r>
        <w:t>Define the entities</w:t>
      </w:r>
      <w:r w:rsidR="008D04C7">
        <w:t xml:space="preserve"> (to enable parameters identification)</w:t>
      </w:r>
      <w:r>
        <w:t>:</w:t>
      </w:r>
    </w:p>
    <w:p w14:paraId="53A702ED" w14:textId="5315E7BE" w:rsidR="00D6190B" w:rsidRDefault="005374DE" w:rsidP="48F4A6EC">
      <w:pPr>
        <w:pStyle w:val="ListParagraph"/>
        <w:numPr>
          <w:ilvl w:val="1"/>
          <w:numId w:val="3"/>
        </w:numPr>
        <w:rPr>
          <w:szCs w:val="24"/>
        </w:rPr>
      </w:pPr>
      <w:r>
        <w:t>Environment</w:t>
      </w:r>
    </w:p>
    <w:p w14:paraId="172C160C" w14:textId="07F30311" w:rsidR="00A36D72" w:rsidRDefault="00D95C23" w:rsidP="48F4A6EC">
      <w:pPr>
        <w:pStyle w:val="ListParagraph"/>
        <w:numPr>
          <w:ilvl w:val="1"/>
          <w:numId w:val="3"/>
        </w:numPr>
        <w:rPr>
          <w:szCs w:val="24"/>
        </w:rPr>
      </w:pPr>
      <w:r>
        <w:t xml:space="preserve">Human-controlled </w:t>
      </w:r>
      <w:r w:rsidR="00A36D72">
        <w:t>player</w:t>
      </w:r>
      <w:r w:rsidR="003C3D2F">
        <w:t>s</w:t>
      </w:r>
      <w:r w:rsidR="00A36D72">
        <w:t xml:space="preserve"> </w:t>
      </w:r>
      <w:r w:rsidR="00EE5D64">
        <w:t>(HP</w:t>
      </w:r>
      <w:r w:rsidR="00177160">
        <w:t>C</w:t>
      </w:r>
      <w:r w:rsidR="00EE5D64">
        <w:t xml:space="preserve">) </w:t>
      </w:r>
      <w:r w:rsidR="00A36D72">
        <w:t xml:space="preserve">and </w:t>
      </w:r>
      <w:r w:rsidR="00EE5D64">
        <w:t>Non-pla</w:t>
      </w:r>
      <w:r w:rsidR="00806ADA">
        <w:t>y</w:t>
      </w:r>
      <w:r w:rsidR="00EE5D64">
        <w:t>er characters (</w:t>
      </w:r>
      <w:r w:rsidR="00A36D72">
        <w:t>NPC</w:t>
      </w:r>
      <w:r w:rsidR="00177160">
        <w:t>)</w:t>
      </w:r>
    </w:p>
    <w:p w14:paraId="593ADBCB" w14:textId="02B1A6CD" w:rsidR="2B0BFD17" w:rsidRDefault="2B0BFD17" w:rsidP="48F4A6EC">
      <w:pPr>
        <w:pStyle w:val="ListParagraph"/>
        <w:numPr>
          <w:ilvl w:val="0"/>
          <w:numId w:val="3"/>
        </w:numPr>
        <w:rPr>
          <w:szCs w:val="24"/>
        </w:rPr>
      </w:pPr>
      <w:r w:rsidRPr="48F4A6EC">
        <w:rPr>
          <w:szCs w:val="24"/>
        </w:rPr>
        <w:t>Define the elements of the game state</w:t>
      </w:r>
    </w:p>
    <w:p w14:paraId="1A060C74" w14:textId="5C22C998" w:rsidR="00AD4A54" w:rsidRDefault="00AD4A54" w:rsidP="48F4A6EC">
      <w:pPr>
        <w:pStyle w:val="ListParagraph"/>
        <w:numPr>
          <w:ilvl w:val="0"/>
          <w:numId w:val="3"/>
        </w:numPr>
        <w:rPr>
          <w:szCs w:val="24"/>
        </w:rPr>
      </w:pPr>
      <w:r>
        <w:t>How they affect the game state</w:t>
      </w:r>
    </w:p>
    <w:p w14:paraId="1BA87C30" w14:textId="574FC1EF" w:rsidR="48F4A6EC" w:rsidRDefault="48F4A6EC" w:rsidP="48F4A6EC"/>
    <w:p w14:paraId="7B299B75" w14:textId="2EF3126A" w:rsidR="00AD4A54" w:rsidRDefault="00AD4A54" w:rsidP="48F4A6EC">
      <w:pPr>
        <w:pStyle w:val="ListParagraph"/>
        <w:numPr>
          <w:ilvl w:val="0"/>
          <w:numId w:val="3"/>
        </w:numPr>
      </w:pPr>
      <w:r>
        <w:t>Train AI agent</w:t>
      </w:r>
      <w:r w:rsidR="00843C94">
        <w:t xml:space="preserve"> player</w:t>
      </w:r>
      <w:r>
        <w:t>s to simulate</w:t>
      </w:r>
      <w:r w:rsidR="00EE5D64">
        <w:t xml:space="preserve"> </w:t>
      </w:r>
      <w:r w:rsidR="00177160">
        <w:t>HPCs</w:t>
      </w:r>
      <w:r w:rsidR="2574CC15">
        <w:t xml:space="preserve">. Also describe why are we doing this: because we need a large dataset to train the </w:t>
      </w:r>
      <w:r w:rsidR="2001307D">
        <w:t>network</w:t>
      </w:r>
      <w:r w:rsidR="2574CC15">
        <w:t xml:space="preserve"> </w:t>
      </w:r>
      <w:r w:rsidR="1AA865F8">
        <w:t>that will be used to predict elements of the game state</w:t>
      </w:r>
      <w:r w:rsidR="2574CC15">
        <w:t xml:space="preserve">. </w:t>
      </w:r>
    </w:p>
    <w:p w14:paraId="549C1131" w14:textId="1DA3B4B3" w:rsidR="008D04C7" w:rsidRDefault="008D04C7" w:rsidP="48F4A6EC">
      <w:pPr>
        <w:pStyle w:val="ListParagraph"/>
        <w:numPr>
          <w:ilvl w:val="0"/>
          <w:numId w:val="3"/>
        </w:numPr>
      </w:pPr>
      <w:r>
        <w:t xml:space="preserve">Define the game state </w:t>
      </w:r>
      <w:r w:rsidR="1B9274CB">
        <w:t xml:space="preserve">elements that will be </w:t>
      </w:r>
      <w:r w:rsidR="37AC6CDF">
        <w:t>predict</w:t>
      </w:r>
      <w:r w:rsidR="36C3C31E">
        <w:t>ed</w:t>
      </w:r>
    </w:p>
    <w:p w14:paraId="1495B2CB" w14:textId="443CDB97" w:rsidR="00806ADA" w:rsidRDefault="00806ADA" w:rsidP="48F4A6EC">
      <w:pPr>
        <w:pStyle w:val="ListParagraph"/>
        <w:numPr>
          <w:ilvl w:val="0"/>
          <w:numId w:val="3"/>
        </w:numPr>
        <w:rPr>
          <w:szCs w:val="24"/>
        </w:rPr>
      </w:pPr>
      <w:r>
        <w:t>Define types of training data</w:t>
      </w:r>
    </w:p>
    <w:p w14:paraId="2EEC4BF9" w14:textId="10C9462C" w:rsidR="00AD4A54" w:rsidRDefault="00AD4A54" w:rsidP="48F4A6EC">
      <w:pPr>
        <w:pStyle w:val="ListParagraph"/>
        <w:numPr>
          <w:ilvl w:val="0"/>
          <w:numId w:val="3"/>
        </w:numPr>
        <w:rPr>
          <w:szCs w:val="24"/>
        </w:rPr>
      </w:pPr>
      <w:r>
        <w:t>Collect data for training the prediction network</w:t>
      </w:r>
    </w:p>
    <w:p w14:paraId="68938C77" w14:textId="3007D155" w:rsidR="00AD4A54" w:rsidRDefault="00806ADA" w:rsidP="48F4A6EC">
      <w:pPr>
        <w:pStyle w:val="ListParagraph"/>
        <w:numPr>
          <w:ilvl w:val="0"/>
          <w:numId w:val="3"/>
        </w:numPr>
        <w:rPr>
          <w:szCs w:val="24"/>
        </w:rPr>
      </w:pPr>
      <w:r>
        <w:t xml:space="preserve">Train </w:t>
      </w:r>
      <w:r w:rsidR="00AD4A54">
        <w:t xml:space="preserve">the </w:t>
      </w:r>
      <w:r>
        <w:t>prediction</w:t>
      </w:r>
      <w:r w:rsidR="00AD4A54">
        <w:t xml:space="preserve"> network:</w:t>
      </w:r>
    </w:p>
    <w:p w14:paraId="13907D38" w14:textId="5CF0294A" w:rsidR="00AD4A54" w:rsidRDefault="00AD4A54" w:rsidP="48F4A6EC">
      <w:pPr>
        <w:pStyle w:val="ListParagraph"/>
        <w:numPr>
          <w:ilvl w:val="1"/>
          <w:numId w:val="3"/>
        </w:numPr>
        <w:rPr>
          <w:szCs w:val="24"/>
        </w:rPr>
      </w:pPr>
      <w:r>
        <w:t xml:space="preserve">Define </w:t>
      </w:r>
      <w:r w:rsidR="00806ADA">
        <w:t>viable</w:t>
      </w:r>
      <w:r>
        <w:t xml:space="preserve"> architecture</w:t>
      </w:r>
      <w:r w:rsidR="00806ADA">
        <w:t>s</w:t>
      </w:r>
    </w:p>
    <w:p w14:paraId="5DE51FDB" w14:textId="7F8354E8" w:rsidR="00AD4A54" w:rsidRDefault="00AD4A54" w:rsidP="48F4A6EC">
      <w:pPr>
        <w:pStyle w:val="ListParagraph"/>
        <w:numPr>
          <w:ilvl w:val="1"/>
          <w:numId w:val="3"/>
        </w:numPr>
        <w:rPr>
          <w:szCs w:val="24"/>
        </w:rPr>
      </w:pPr>
      <w:r>
        <w:t>Define the training parameters</w:t>
      </w:r>
    </w:p>
    <w:p w14:paraId="6C5D3D3E" w14:textId="36F67E53" w:rsidR="00AD4A54" w:rsidRDefault="00AD4A54" w:rsidP="48F4A6EC">
      <w:pPr>
        <w:pStyle w:val="ListParagraph"/>
        <w:numPr>
          <w:ilvl w:val="1"/>
          <w:numId w:val="3"/>
        </w:numPr>
        <w:rPr>
          <w:szCs w:val="24"/>
        </w:rPr>
      </w:pPr>
      <w:r>
        <w:t xml:space="preserve">Compare </w:t>
      </w:r>
      <w:r w:rsidR="00806ADA">
        <w:t xml:space="preserve">training </w:t>
      </w:r>
      <w:r>
        <w:t>results of different architectures</w:t>
      </w:r>
    </w:p>
    <w:p w14:paraId="4A3088CA" w14:textId="26D644AD" w:rsidR="00806ADA" w:rsidRDefault="00806ADA" w:rsidP="48F4A6EC">
      <w:pPr>
        <w:pStyle w:val="ListParagraph"/>
        <w:numPr>
          <w:ilvl w:val="0"/>
          <w:numId w:val="3"/>
        </w:numPr>
        <w:rPr>
          <w:szCs w:val="24"/>
        </w:rPr>
      </w:pPr>
      <w:r>
        <w:t xml:space="preserve">Select a pool of the best trained network </w:t>
      </w:r>
    </w:p>
    <w:p w14:paraId="2603B2F0" w14:textId="6E72ED8E" w:rsidR="00AD4A54" w:rsidRDefault="00AD4A54" w:rsidP="48F4A6EC">
      <w:pPr>
        <w:pStyle w:val="ListParagraph"/>
        <w:numPr>
          <w:ilvl w:val="0"/>
          <w:numId w:val="3"/>
        </w:numPr>
        <w:rPr>
          <w:szCs w:val="24"/>
        </w:rPr>
      </w:pPr>
      <w:r>
        <w:t xml:space="preserve">Implement the </w:t>
      </w:r>
      <w:r w:rsidR="00806ADA">
        <w:t xml:space="preserve">selected </w:t>
      </w:r>
      <w:r>
        <w:t>prediction network</w:t>
      </w:r>
      <w:r w:rsidR="00806ADA">
        <w:t>s</w:t>
      </w:r>
      <w:r>
        <w:t xml:space="preserve"> into the game</w:t>
      </w:r>
      <w:r w:rsidR="004865DA">
        <w:t xml:space="preserve"> server logic</w:t>
      </w:r>
    </w:p>
    <w:p w14:paraId="36B2772E" w14:textId="3F3C2260" w:rsidR="00AD4A54" w:rsidRDefault="00AD4A54" w:rsidP="48F4A6EC">
      <w:pPr>
        <w:pStyle w:val="ListParagraph"/>
        <w:numPr>
          <w:ilvl w:val="0"/>
          <w:numId w:val="3"/>
        </w:numPr>
        <w:rPr>
          <w:szCs w:val="24"/>
        </w:rPr>
      </w:pPr>
      <w:r>
        <w:t xml:space="preserve">Test the </w:t>
      </w:r>
      <w:r w:rsidR="004865DA">
        <w:t xml:space="preserve">effects </w:t>
      </w:r>
      <w:r>
        <w:t xml:space="preserve">of </w:t>
      </w:r>
      <w:r w:rsidR="004865DA">
        <w:t xml:space="preserve">the </w:t>
      </w:r>
      <w:r>
        <w:t>prediction</w:t>
      </w:r>
      <w:r w:rsidR="004865DA">
        <w:t xml:space="preserve"> networks</w:t>
      </w:r>
      <w:r>
        <w:t xml:space="preserve"> </w:t>
      </w:r>
      <w:r w:rsidR="004865DA">
        <w:t>on</w:t>
      </w:r>
      <w:r>
        <w:t xml:space="preserve"> the game:</w:t>
      </w:r>
    </w:p>
    <w:p w14:paraId="73EE4320" w14:textId="3B573CF6" w:rsidR="00AD4A54" w:rsidRDefault="00AD4A54" w:rsidP="48F4A6EC">
      <w:pPr>
        <w:pStyle w:val="ListParagraph"/>
        <w:numPr>
          <w:ilvl w:val="1"/>
          <w:numId w:val="3"/>
        </w:numPr>
        <w:rPr>
          <w:szCs w:val="24"/>
        </w:rPr>
      </w:pPr>
      <w:r>
        <w:t>Define objective and subjective metrics</w:t>
      </w:r>
    </w:p>
    <w:p w14:paraId="33BA81E9" w14:textId="00FFA362" w:rsidR="00AD4A54" w:rsidRDefault="00AD4A54" w:rsidP="48F4A6EC">
      <w:pPr>
        <w:pStyle w:val="ListParagraph"/>
        <w:numPr>
          <w:ilvl w:val="1"/>
          <w:numId w:val="3"/>
        </w:numPr>
        <w:rPr>
          <w:szCs w:val="24"/>
        </w:rPr>
      </w:pPr>
      <w:r>
        <w:t>Collect and analyse data</w:t>
      </w:r>
    </w:p>
    <w:p w14:paraId="6A2B864B" w14:textId="03B037DF" w:rsidR="004865DA" w:rsidRDefault="004865DA" w:rsidP="48F4A6EC">
      <w:pPr>
        <w:pStyle w:val="ListParagraph"/>
        <w:numPr>
          <w:ilvl w:val="0"/>
          <w:numId w:val="3"/>
        </w:numPr>
        <w:rPr>
          <w:szCs w:val="24"/>
        </w:rPr>
      </w:pPr>
      <w:r>
        <w:t>Define the elements affecting the system:</w:t>
      </w:r>
    </w:p>
    <w:p w14:paraId="1A5C0C9A" w14:textId="07B9DBF6" w:rsidR="004865DA" w:rsidRDefault="004865DA" w:rsidP="48F4A6EC">
      <w:pPr>
        <w:pStyle w:val="ListParagraph"/>
        <w:numPr>
          <w:ilvl w:val="1"/>
          <w:numId w:val="3"/>
        </w:numPr>
        <w:rPr>
          <w:szCs w:val="24"/>
        </w:rPr>
      </w:pPr>
      <w:r>
        <w:t>Data loss</w:t>
      </w:r>
    </w:p>
    <w:p w14:paraId="70B87419" w14:textId="77777777" w:rsidR="00791B29" w:rsidRDefault="004865DA" w:rsidP="48F4A6EC">
      <w:pPr>
        <w:pStyle w:val="ListParagraph"/>
        <w:numPr>
          <w:ilvl w:val="1"/>
          <w:numId w:val="3"/>
        </w:numPr>
        <w:rPr>
          <w:szCs w:val="24"/>
        </w:rPr>
      </w:pPr>
      <w:r>
        <w:t>Cheating</w:t>
      </w:r>
      <w:r w:rsidR="00791B29">
        <w:t>: which game state variables are affectable by the clients</w:t>
      </w:r>
    </w:p>
    <w:p w14:paraId="00381701" w14:textId="22F1C620" w:rsidR="004865DA" w:rsidRDefault="00791B29" w:rsidP="48F4A6EC">
      <w:pPr>
        <w:pStyle w:val="ListParagraph"/>
        <w:numPr>
          <w:ilvl w:val="0"/>
          <w:numId w:val="3"/>
        </w:numPr>
        <w:rPr>
          <w:szCs w:val="24"/>
        </w:rPr>
      </w:pPr>
      <w:r>
        <w:t>Design and Implement the software modules which use the predicted state for their specific purposes:</w:t>
      </w:r>
    </w:p>
    <w:p w14:paraId="3CFC3509" w14:textId="42BB97B2" w:rsidR="00791B29" w:rsidRDefault="00791B29" w:rsidP="48F4A6EC">
      <w:pPr>
        <w:pStyle w:val="ListParagraph"/>
        <w:numPr>
          <w:ilvl w:val="1"/>
          <w:numId w:val="3"/>
        </w:numPr>
        <w:rPr>
          <w:szCs w:val="24"/>
        </w:rPr>
      </w:pPr>
      <w:r>
        <w:t xml:space="preserve">Data loss mitigation </w:t>
      </w:r>
    </w:p>
    <w:p w14:paraId="0BC04226" w14:textId="304A6E73" w:rsidR="00791B29" w:rsidRDefault="00791B29" w:rsidP="48F4A6EC">
      <w:pPr>
        <w:pStyle w:val="ListParagraph"/>
        <w:numPr>
          <w:ilvl w:val="1"/>
          <w:numId w:val="3"/>
        </w:numPr>
        <w:rPr>
          <w:szCs w:val="24"/>
        </w:rPr>
      </w:pPr>
      <w:r>
        <w:t>Cheating</w:t>
      </w:r>
    </w:p>
    <w:p w14:paraId="7845B9E7" w14:textId="77777777" w:rsidR="00791B29" w:rsidRDefault="00791B29" w:rsidP="48F4A6EC">
      <w:pPr>
        <w:pStyle w:val="ListParagraph"/>
        <w:numPr>
          <w:ilvl w:val="0"/>
          <w:numId w:val="3"/>
        </w:numPr>
        <w:rPr>
          <w:szCs w:val="24"/>
        </w:rPr>
      </w:pPr>
      <w:r>
        <w:t>Implement modules which simulate the disturbances:</w:t>
      </w:r>
    </w:p>
    <w:p w14:paraId="327C0DCA" w14:textId="6B554CB8" w:rsidR="00791B29" w:rsidRDefault="00791B29" w:rsidP="48F4A6EC">
      <w:pPr>
        <w:pStyle w:val="ListParagraph"/>
        <w:numPr>
          <w:ilvl w:val="1"/>
          <w:numId w:val="3"/>
        </w:numPr>
        <w:rPr>
          <w:szCs w:val="24"/>
        </w:rPr>
      </w:pPr>
      <w:r>
        <w:t>Data loss, possibly universal to all game types</w:t>
      </w:r>
    </w:p>
    <w:p w14:paraId="426D1F9C" w14:textId="6E5A4C89" w:rsidR="00791B29" w:rsidRDefault="00791B29" w:rsidP="48F4A6EC">
      <w:pPr>
        <w:pStyle w:val="ListParagraph"/>
        <w:numPr>
          <w:ilvl w:val="1"/>
          <w:numId w:val="3"/>
        </w:numPr>
        <w:rPr>
          <w:szCs w:val="24"/>
        </w:rPr>
      </w:pPr>
      <w:r>
        <w:t>Cheating, it should imitate the cheating opportunities a player would exploit</w:t>
      </w:r>
    </w:p>
    <w:p w14:paraId="1937064E" w14:textId="215FBBD2" w:rsidR="00791B29" w:rsidRDefault="00791B29" w:rsidP="48F4A6EC">
      <w:pPr>
        <w:pStyle w:val="ListParagraph"/>
        <w:numPr>
          <w:ilvl w:val="0"/>
          <w:numId w:val="3"/>
        </w:numPr>
        <w:rPr>
          <w:szCs w:val="24"/>
        </w:rPr>
      </w:pPr>
      <w:r>
        <w:t xml:space="preserve">Evaluate the </w:t>
      </w:r>
      <w:r w:rsidR="00CB2A1B">
        <w:t xml:space="preserve">game experience improved by the SPG prediction system and the modules which harness the predictions. </w:t>
      </w:r>
    </w:p>
    <w:p w14:paraId="156927DF" w14:textId="262E1138" w:rsidR="00A36D72" w:rsidRDefault="00A36D72" w:rsidP="00903FB2"/>
    <w:p w14:paraId="6F5E9344" w14:textId="12DBA93D" w:rsidR="00903FB2" w:rsidRDefault="00903FB2" w:rsidP="48F4A6EC">
      <w:pPr>
        <w:pStyle w:val="Heading1"/>
      </w:pPr>
      <w:bookmarkStart w:id="7" w:name="_Toc153968334"/>
      <w:r>
        <w:lastRenderedPageBreak/>
        <w:t>An Exemplary Application of the Process</w:t>
      </w:r>
      <w:bookmarkEnd w:id="7"/>
    </w:p>
    <w:p w14:paraId="4AA164B2" w14:textId="77777777" w:rsidR="008D04C7" w:rsidRDefault="008D04C7" w:rsidP="008D04C7">
      <w:pPr>
        <w:rPr>
          <w:lang w:val="en-US"/>
        </w:rPr>
      </w:pPr>
    </w:p>
    <w:p w14:paraId="765FAFCA" w14:textId="7BBFF92D" w:rsidR="008D04C7" w:rsidRDefault="008D04C7" w:rsidP="008D04C7">
      <w:pPr>
        <w:rPr>
          <w:lang w:val="en-US"/>
        </w:rPr>
      </w:pPr>
      <w:r w:rsidRPr="48F4A6EC">
        <w:rPr>
          <w:lang w:val="en-US"/>
        </w:rPr>
        <w:t xml:space="preserve">Here we will describe the application of the process outlined in Section </w:t>
      </w:r>
      <w:r w:rsidR="66545176" w:rsidRPr="48F4A6EC">
        <w:rPr>
          <w:lang w:val="en-US"/>
        </w:rPr>
        <w:t>6</w:t>
      </w:r>
      <w:r w:rsidRPr="48F4A6EC">
        <w:rPr>
          <w:lang w:val="en-US"/>
        </w:rPr>
        <w:t xml:space="preserve"> using </w:t>
      </w:r>
      <w:r w:rsidR="34EB61B7" w:rsidRPr="48F4A6EC">
        <w:rPr>
          <w:lang w:val="en-US"/>
        </w:rPr>
        <w:t>a</w:t>
      </w:r>
      <w:r w:rsidRPr="48F4A6EC">
        <w:rPr>
          <w:lang w:val="en-US"/>
        </w:rPr>
        <w:t xml:space="preserve"> car racing game as an example.</w:t>
      </w:r>
    </w:p>
    <w:p w14:paraId="3C3C3FA6" w14:textId="14DED3D7" w:rsidR="48F4A6EC" w:rsidRDefault="48F4A6EC" w:rsidP="48F4A6EC">
      <w:pPr>
        <w:rPr>
          <w:lang w:val="en-US"/>
        </w:rPr>
      </w:pPr>
    </w:p>
    <w:p w14:paraId="21D3508C" w14:textId="756A7811" w:rsidR="6D29B084" w:rsidRDefault="6D29B084" w:rsidP="48F4A6EC">
      <w:pPr>
        <w:pStyle w:val="Heading2"/>
        <w:rPr>
          <w:lang w:val="en-US"/>
        </w:rPr>
      </w:pPr>
      <w:bookmarkStart w:id="8" w:name="_Toc153968335"/>
      <w:r w:rsidRPr="48F4A6EC">
        <w:rPr>
          <w:lang w:val="en-US"/>
        </w:rPr>
        <w:t>Game Description</w:t>
      </w:r>
      <w:bookmarkEnd w:id="8"/>
    </w:p>
    <w:p w14:paraId="36F1D329" w14:textId="3084FABE" w:rsidR="6AF481CF" w:rsidRDefault="6AF481CF" w:rsidP="48F4A6EC">
      <w:pPr>
        <w:rPr>
          <w:b/>
          <w:bCs/>
          <w:lang w:val="en-US"/>
        </w:rPr>
      </w:pPr>
      <w:r w:rsidRPr="48F4A6EC">
        <w:rPr>
          <w:b/>
          <w:bCs/>
          <w:lang w:val="en-US"/>
        </w:rPr>
        <w:t>Step</w:t>
      </w:r>
      <w:r w:rsidR="299561DD" w:rsidRPr="48F4A6EC">
        <w:rPr>
          <w:b/>
          <w:bCs/>
          <w:lang w:val="en-US"/>
        </w:rPr>
        <w:t xml:space="preserve"> 1</w:t>
      </w:r>
    </w:p>
    <w:p w14:paraId="4930BCD8" w14:textId="288D5290" w:rsidR="008D04C7" w:rsidRDefault="008D04C7" w:rsidP="48F4A6EC">
      <w:pPr>
        <w:rPr>
          <w:lang w:val="en-US"/>
        </w:rPr>
      </w:pPr>
      <w:r w:rsidRPr="48F4A6EC">
        <w:rPr>
          <w:lang w:val="en-US"/>
        </w:rPr>
        <w:t>We developed a simple car racing game [REFERENCE TO THE GAME]</w:t>
      </w:r>
    </w:p>
    <w:p w14:paraId="4D50656C" w14:textId="67D929F5" w:rsidR="008D04C7" w:rsidRPr="008D04C7" w:rsidRDefault="008D04C7" w:rsidP="008D04C7">
      <w:pPr>
        <w:rPr>
          <w:lang w:val="en-US"/>
        </w:rPr>
      </w:pPr>
      <w:r w:rsidRPr="48F4A6EC">
        <w:rPr>
          <w:lang w:val="en-US"/>
        </w:rPr>
        <w:t>Describe the game in detail so that all the elements below are comprehensible to the reader who knows nothing about the game</w:t>
      </w:r>
      <w:r w:rsidR="69E30747" w:rsidRPr="48F4A6EC">
        <w:rPr>
          <w:lang w:val="en-US"/>
        </w:rPr>
        <w:t>.</w:t>
      </w:r>
    </w:p>
    <w:p w14:paraId="42A67FB0" w14:textId="406C97EE" w:rsidR="48F4A6EC" w:rsidRDefault="48F4A6EC" w:rsidP="48F4A6EC">
      <w:pPr>
        <w:rPr>
          <w:lang w:val="en-US"/>
        </w:rPr>
      </w:pPr>
    </w:p>
    <w:p w14:paraId="55AA011B" w14:textId="76F8D369" w:rsidR="6BAC2439" w:rsidRDefault="6BAC2439" w:rsidP="48F4A6EC">
      <w:pPr>
        <w:rPr>
          <w:b/>
          <w:bCs/>
          <w:lang w:val="en-US"/>
        </w:rPr>
      </w:pPr>
      <w:r w:rsidRPr="48F4A6EC">
        <w:rPr>
          <w:b/>
          <w:bCs/>
          <w:lang w:val="en-US"/>
        </w:rPr>
        <w:t>Step</w:t>
      </w:r>
      <w:r w:rsidR="30FF0F64" w:rsidRPr="48F4A6EC">
        <w:rPr>
          <w:b/>
          <w:bCs/>
          <w:lang w:val="en-US"/>
        </w:rPr>
        <w:t xml:space="preserve"> 2</w:t>
      </w:r>
    </w:p>
    <w:p w14:paraId="641E558B" w14:textId="3C7C0DE9" w:rsidR="30FF0F64" w:rsidRDefault="30FF0F64" w:rsidP="48F4A6EC">
      <w:pPr>
        <w:rPr>
          <w:b/>
          <w:bCs/>
          <w:lang w:val="en-US"/>
        </w:rPr>
      </w:pPr>
      <w:r w:rsidRPr="48F4A6EC">
        <w:rPr>
          <w:lang w:val="en-US"/>
        </w:rPr>
        <w:t>Here describe which are the entities of the game:</w:t>
      </w:r>
    </w:p>
    <w:p w14:paraId="0CF2DCC5" w14:textId="3A14F7B4" w:rsidR="30FF0F64" w:rsidRDefault="30FF0F64" w:rsidP="48F4A6EC">
      <w:pPr>
        <w:pStyle w:val="ListParagraph"/>
        <w:numPr>
          <w:ilvl w:val="0"/>
          <w:numId w:val="2"/>
        </w:numPr>
        <w:rPr>
          <w:szCs w:val="24"/>
          <w:lang w:val="en-US"/>
        </w:rPr>
      </w:pPr>
      <w:r w:rsidRPr="48F4A6EC">
        <w:rPr>
          <w:szCs w:val="24"/>
          <w:lang w:val="en-US"/>
        </w:rPr>
        <w:t>Environment: describe the racing track and how are thy composed (composed of a series of elementary blocks: straight, curve, ....)</w:t>
      </w:r>
      <w:r w:rsidR="0DD955F3" w:rsidRPr="48F4A6EC">
        <w:rPr>
          <w:szCs w:val="24"/>
          <w:lang w:val="en-US"/>
        </w:rPr>
        <w:t>. Also describe the concept of a checkpoint in the track.</w:t>
      </w:r>
    </w:p>
    <w:p w14:paraId="1E0E6E9B" w14:textId="218F95E0" w:rsidR="16A2AEE9" w:rsidRDefault="16A2AEE9" w:rsidP="48F4A6EC">
      <w:pPr>
        <w:pStyle w:val="ListParagraph"/>
        <w:numPr>
          <w:ilvl w:val="0"/>
          <w:numId w:val="2"/>
        </w:numPr>
        <w:rPr>
          <w:szCs w:val="24"/>
          <w:lang w:val="en-US"/>
        </w:rPr>
      </w:pPr>
      <w:r w:rsidRPr="48F4A6EC">
        <w:rPr>
          <w:szCs w:val="24"/>
          <w:lang w:val="en-US"/>
        </w:rPr>
        <w:t>HPC/NPC: the cars. Describe how are they controlled and by which parameters. User input control</w:t>
      </w:r>
      <w:r w:rsidR="1726E10B" w:rsidRPr="48F4A6EC">
        <w:rPr>
          <w:szCs w:val="24"/>
          <w:lang w:val="en-US"/>
        </w:rPr>
        <w:t xml:space="preserve"> affecting speed</w:t>
      </w:r>
      <w:r w:rsidRPr="48F4A6EC">
        <w:rPr>
          <w:szCs w:val="24"/>
          <w:lang w:val="en-US"/>
        </w:rPr>
        <w:t xml:space="preserve"> and direction</w:t>
      </w:r>
      <w:r w:rsidR="644DF4BB" w:rsidRPr="48F4A6EC">
        <w:rPr>
          <w:szCs w:val="24"/>
          <w:lang w:val="en-US"/>
        </w:rPr>
        <w:t>. Describe also the physical parameters used (mass, drag, ....). Describe also the relations with:</w:t>
      </w:r>
    </w:p>
    <w:p w14:paraId="1FBD3924" w14:textId="5842CB31" w:rsidR="644DF4BB" w:rsidRDefault="644DF4BB" w:rsidP="48F4A6EC">
      <w:pPr>
        <w:pStyle w:val="ListParagraph"/>
        <w:numPr>
          <w:ilvl w:val="1"/>
          <w:numId w:val="2"/>
        </w:numPr>
        <w:rPr>
          <w:szCs w:val="24"/>
          <w:lang w:val="en-US"/>
        </w:rPr>
      </w:pPr>
      <w:r w:rsidRPr="48F4A6EC">
        <w:rPr>
          <w:szCs w:val="24"/>
          <w:lang w:val="en-US"/>
        </w:rPr>
        <w:t>CAR vs CAR: collision</w:t>
      </w:r>
    </w:p>
    <w:p w14:paraId="59CF62E0" w14:textId="595ABA8F" w:rsidR="644DF4BB" w:rsidRDefault="644DF4BB" w:rsidP="48F4A6EC">
      <w:pPr>
        <w:pStyle w:val="ListParagraph"/>
        <w:numPr>
          <w:ilvl w:val="1"/>
          <w:numId w:val="2"/>
        </w:numPr>
        <w:rPr>
          <w:lang w:val="en-US"/>
        </w:rPr>
      </w:pPr>
      <w:r w:rsidRPr="48F4A6EC">
        <w:rPr>
          <w:szCs w:val="24"/>
          <w:lang w:val="en-US"/>
        </w:rPr>
        <w:t>CAR vs ENVIRONMENT: the environment has boundaries against which cars collide</w:t>
      </w:r>
    </w:p>
    <w:p w14:paraId="10F6CFC5" w14:textId="305E800E" w:rsidR="1B6F9262" w:rsidRDefault="1B6F9262" w:rsidP="48F4A6EC">
      <w:pPr>
        <w:rPr>
          <w:b/>
          <w:bCs/>
          <w:lang w:val="en-US"/>
        </w:rPr>
      </w:pPr>
      <w:r w:rsidRPr="48F4A6EC">
        <w:rPr>
          <w:b/>
          <w:bCs/>
          <w:lang w:val="en-US"/>
        </w:rPr>
        <w:t>Step 3</w:t>
      </w:r>
    </w:p>
    <w:p w14:paraId="52294149" w14:textId="1E16772E" w:rsidR="18B95CC5" w:rsidRDefault="18B95CC5" w:rsidP="48F4A6EC">
      <w:pPr>
        <w:rPr>
          <w:lang w:val="en-US"/>
        </w:rPr>
      </w:pPr>
      <w:r w:rsidRPr="48F4A6EC">
        <w:rPr>
          <w:lang w:val="en-US"/>
        </w:rPr>
        <w:t>The game state is composed of</w:t>
      </w:r>
      <w:r w:rsidR="1F1FF329" w:rsidRPr="48F4A6EC">
        <w:rPr>
          <w:lang w:val="en-US"/>
        </w:rPr>
        <w:t>:</w:t>
      </w:r>
    </w:p>
    <w:p w14:paraId="4D1F9AD8" w14:textId="7006CABB" w:rsidR="18B95CC5" w:rsidRDefault="18B95CC5" w:rsidP="48F4A6EC">
      <w:pPr>
        <w:pStyle w:val="ListParagraph"/>
        <w:numPr>
          <w:ilvl w:val="0"/>
          <w:numId w:val="1"/>
        </w:numPr>
        <w:rPr>
          <w:szCs w:val="24"/>
          <w:lang w:val="en-US"/>
        </w:rPr>
      </w:pPr>
      <w:r w:rsidRPr="48F4A6EC">
        <w:rPr>
          <w:szCs w:val="24"/>
          <w:lang w:val="en-US"/>
        </w:rPr>
        <w:t xml:space="preserve">the individual cars’ state (position </w:t>
      </w:r>
      <w:r w:rsidR="76A05FC5" w:rsidRPr="48F4A6EC">
        <w:rPr>
          <w:szCs w:val="24"/>
          <w:lang w:val="en-US"/>
        </w:rPr>
        <w:t xml:space="preserve">and orientation </w:t>
      </w:r>
      <w:r w:rsidRPr="48F4A6EC">
        <w:rPr>
          <w:szCs w:val="24"/>
          <w:lang w:val="en-US"/>
        </w:rPr>
        <w:t>on the track, velocity</w:t>
      </w:r>
      <w:r w:rsidR="77C33FFE" w:rsidRPr="48F4A6EC">
        <w:rPr>
          <w:szCs w:val="24"/>
          <w:lang w:val="en-US"/>
        </w:rPr>
        <w:t xml:space="preserve"> and angular velocity</w:t>
      </w:r>
      <w:r w:rsidRPr="48F4A6EC">
        <w:rPr>
          <w:szCs w:val="24"/>
          <w:lang w:val="en-US"/>
        </w:rPr>
        <w:t>, accel</w:t>
      </w:r>
      <w:r w:rsidR="585E2CBD" w:rsidRPr="48F4A6EC">
        <w:rPr>
          <w:szCs w:val="24"/>
          <w:lang w:val="en-US"/>
        </w:rPr>
        <w:t>eration</w:t>
      </w:r>
      <w:r w:rsidR="636A8432" w:rsidRPr="48F4A6EC">
        <w:rPr>
          <w:szCs w:val="24"/>
          <w:lang w:val="en-US"/>
        </w:rPr>
        <w:t xml:space="preserve"> and completed checkpoints</w:t>
      </w:r>
      <w:r w:rsidRPr="48F4A6EC">
        <w:rPr>
          <w:szCs w:val="24"/>
          <w:lang w:val="en-US"/>
        </w:rPr>
        <w:t>)</w:t>
      </w:r>
      <w:r w:rsidR="1442C16A" w:rsidRPr="48F4A6EC">
        <w:rPr>
          <w:szCs w:val="24"/>
          <w:lang w:val="en-US"/>
        </w:rPr>
        <w:t>.</w:t>
      </w:r>
    </w:p>
    <w:p w14:paraId="23A7D18B" w14:textId="74310A19" w:rsidR="7B37FE02" w:rsidRDefault="7B37FE02" w:rsidP="48F4A6EC">
      <w:pPr>
        <w:pStyle w:val="ListParagraph"/>
        <w:numPr>
          <w:ilvl w:val="0"/>
          <w:numId w:val="1"/>
        </w:numPr>
        <w:rPr>
          <w:szCs w:val="24"/>
          <w:lang w:val="en-US"/>
        </w:rPr>
      </w:pPr>
      <w:r w:rsidRPr="48F4A6EC">
        <w:rPr>
          <w:szCs w:val="24"/>
          <w:lang w:val="en-US"/>
        </w:rPr>
        <w:t>T</w:t>
      </w:r>
      <w:r w:rsidR="4B154750" w:rsidRPr="48F4A6EC">
        <w:rPr>
          <w:szCs w:val="24"/>
          <w:lang w:val="en-US"/>
        </w:rPr>
        <w:t>he</w:t>
      </w:r>
      <w:r w:rsidRPr="48F4A6EC">
        <w:rPr>
          <w:szCs w:val="24"/>
          <w:lang w:val="en-US"/>
        </w:rPr>
        <w:t xml:space="preserve"> current ranking </w:t>
      </w:r>
      <w:r w:rsidR="4B154750" w:rsidRPr="48F4A6EC">
        <w:rPr>
          <w:szCs w:val="24"/>
          <w:lang w:val="en-US"/>
        </w:rPr>
        <w:t xml:space="preserve">of </w:t>
      </w:r>
      <w:r w:rsidR="1C69BD8C" w:rsidRPr="48F4A6EC">
        <w:rPr>
          <w:szCs w:val="24"/>
          <w:lang w:val="en-US"/>
        </w:rPr>
        <w:t xml:space="preserve">the </w:t>
      </w:r>
      <w:r w:rsidR="4B154750" w:rsidRPr="48F4A6EC">
        <w:rPr>
          <w:szCs w:val="24"/>
          <w:lang w:val="en-US"/>
        </w:rPr>
        <w:t xml:space="preserve">cars in the </w:t>
      </w:r>
      <w:r w:rsidR="6269B09B" w:rsidRPr="48F4A6EC">
        <w:rPr>
          <w:szCs w:val="24"/>
          <w:lang w:val="en-US"/>
        </w:rPr>
        <w:t>game</w:t>
      </w:r>
      <w:r w:rsidR="31C14B19" w:rsidRPr="48F4A6EC">
        <w:rPr>
          <w:szCs w:val="24"/>
          <w:lang w:val="en-US"/>
        </w:rPr>
        <w:t xml:space="preserve"> and the number of laps completed</w:t>
      </w:r>
    </w:p>
    <w:p w14:paraId="569B384D" w14:textId="4AF9DBF4" w:rsidR="48F4A6EC" w:rsidRDefault="48F4A6EC" w:rsidP="48F4A6EC">
      <w:pPr>
        <w:rPr>
          <w:lang w:val="en-US"/>
        </w:rPr>
      </w:pPr>
    </w:p>
    <w:p w14:paraId="20FBC5ED" w14:textId="3E0ABDB0" w:rsidR="6269B09B" w:rsidRDefault="6269B09B" w:rsidP="48F4A6EC">
      <w:pPr>
        <w:rPr>
          <w:b/>
          <w:bCs/>
          <w:lang w:val="en-US"/>
        </w:rPr>
      </w:pPr>
      <w:r w:rsidRPr="48F4A6EC">
        <w:rPr>
          <w:b/>
          <w:bCs/>
          <w:lang w:val="en-US"/>
        </w:rPr>
        <w:t>Step 4</w:t>
      </w:r>
    </w:p>
    <w:p w14:paraId="0C87C278" w14:textId="01B1F562" w:rsidR="6269B09B" w:rsidRDefault="6269B09B" w:rsidP="48F4A6EC">
      <w:pPr>
        <w:rPr>
          <w:lang w:val="en-US"/>
        </w:rPr>
      </w:pPr>
      <w:r w:rsidRPr="48F4A6EC">
        <w:rPr>
          <w:lang w:val="en-US"/>
        </w:rPr>
        <w:t>When a car overtakes another car the ranking is updated</w:t>
      </w:r>
    </w:p>
    <w:p w14:paraId="6965D4F8" w14:textId="1ECF5B7D" w:rsidR="739046E8" w:rsidRDefault="739046E8" w:rsidP="48F4A6EC">
      <w:pPr>
        <w:pStyle w:val="Heading2"/>
        <w:rPr>
          <w:lang w:val="en-US"/>
        </w:rPr>
      </w:pPr>
      <w:bookmarkStart w:id="9" w:name="_Toc153968336"/>
      <w:r w:rsidRPr="48F4A6EC">
        <w:rPr>
          <w:lang w:val="en-US"/>
        </w:rPr>
        <w:t>Process Implementation</w:t>
      </w:r>
      <w:bookmarkEnd w:id="9"/>
    </w:p>
    <w:p w14:paraId="5A76420B" w14:textId="2B0452D8" w:rsidR="422B526D" w:rsidRDefault="422B526D" w:rsidP="48F4A6EC">
      <w:pPr>
        <w:rPr>
          <w:b/>
          <w:bCs/>
          <w:lang w:val="en-US"/>
        </w:rPr>
      </w:pPr>
      <w:r w:rsidRPr="48F4A6EC">
        <w:rPr>
          <w:b/>
          <w:bCs/>
          <w:lang w:val="en-US"/>
        </w:rPr>
        <w:t>Step 5</w:t>
      </w:r>
    </w:p>
    <w:p w14:paraId="0FA9D02B" w14:textId="3864A1C5" w:rsidR="422B526D" w:rsidRDefault="422B526D" w:rsidP="48F4A6EC">
      <w:pPr>
        <w:rPr>
          <w:lang w:val="en-US"/>
        </w:rPr>
      </w:pPr>
      <w:r w:rsidRPr="48F4A6EC">
        <w:rPr>
          <w:lang w:val="en-US"/>
        </w:rPr>
        <w:t xml:space="preserve">Describe what we did and how to train the agents </w:t>
      </w:r>
      <w:r w:rsidR="0D193245" w:rsidRPr="48F4A6EC">
        <w:rPr>
          <w:lang w:val="en-US"/>
        </w:rPr>
        <w:t xml:space="preserve">simulating HPC behavior </w:t>
      </w:r>
      <w:r w:rsidRPr="48F4A6EC">
        <w:rPr>
          <w:lang w:val="en-US"/>
        </w:rPr>
        <w:t>for the creation of the dataset: ML-Agents with reinfor</w:t>
      </w:r>
      <w:r w:rsidR="7695C75D" w:rsidRPr="48F4A6EC">
        <w:rPr>
          <w:lang w:val="en-US"/>
        </w:rPr>
        <w:t>ce</w:t>
      </w:r>
      <w:r w:rsidRPr="48F4A6EC">
        <w:rPr>
          <w:lang w:val="en-US"/>
        </w:rPr>
        <w:t>ment learning.</w:t>
      </w:r>
    </w:p>
    <w:p w14:paraId="3D46F3C0" w14:textId="4127F1B2" w:rsidR="48F4A6EC" w:rsidRDefault="48F4A6EC" w:rsidP="48F4A6EC">
      <w:pPr>
        <w:rPr>
          <w:lang w:val="en-US"/>
        </w:rPr>
      </w:pPr>
    </w:p>
    <w:p w14:paraId="35622FAE" w14:textId="67F96BA6" w:rsidR="3AB1B031" w:rsidRDefault="3AB1B031" w:rsidP="48F4A6EC">
      <w:pPr>
        <w:rPr>
          <w:b/>
          <w:bCs/>
          <w:lang w:val="en-US"/>
        </w:rPr>
      </w:pPr>
      <w:r w:rsidRPr="48F4A6EC">
        <w:rPr>
          <w:b/>
          <w:bCs/>
          <w:lang w:val="en-US"/>
        </w:rPr>
        <w:t>Step 6</w:t>
      </w:r>
    </w:p>
    <w:p w14:paraId="60664963" w14:textId="5C9D24AB" w:rsidR="3AB1B031" w:rsidRDefault="3AB1B031" w:rsidP="48F4A6EC">
      <w:pPr>
        <w:rPr>
          <w:lang w:val="en-US"/>
        </w:rPr>
      </w:pPr>
      <w:r w:rsidRPr="48F4A6EC">
        <w:rPr>
          <w:lang w:val="en-US"/>
        </w:rPr>
        <w:t>In our context we wanted to predict the car’s position, orientation</w:t>
      </w:r>
      <w:r w:rsidR="713AFD47" w:rsidRPr="48F4A6EC">
        <w:rPr>
          <w:lang w:val="en-US"/>
        </w:rPr>
        <w:t xml:space="preserve">, </w:t>
      </w:r>
      <w:r w:rsidRPr="48F4A6EC">
        <w:rPr>
          <w:lang w:val="en-US"/>
        </w:rPr>
        <w:t>velocity</w:t>
      </w:r>
      <w:r w:rsidR="5AD457D8" w:rsidRPr="48F4A6EC">
        <w:rPr>
          <w:lang w:val="en-US"/>
        </w:rPr>
        <w:t xml:space="preserve"> a</w:t>
      </w:r>
      <w:r w:rsidR="23973C0A" w:rsidRPr="48F4A6EC">
        <w:rPr>
          <w:lang w:val="en-US"/>
        </w:rPr>
        <w:t>nd angular velocity (spatial attitude)</w:t>
      </w:r>
    </w:p>
    <w:p w14:paraId="1966E2E1" w14:textId="55B5756A" w:rsidR="422B526D" w:rsidRDefault="422B526D" w:rsidP="48F4A6EC">
      <w:pPr>
        <w:rPr>
          <w:lang w:val="en-US"/>
        </w:rPr>
      </w:pPr>
      <w:r w:rsidRPr="48F4A6EC">
        <w:rPr>
          <w:lang w:val="en-US"/>
        </w:rPr>
        <w:t xml:space="preserve"> </w:t>
      </w:r>
    </w:p>
    <w:p w14:paraId="6F67E394" w14:textId="14DA32A6" w:rsidR="68208584" w:rsidRDefault="68208584" w:rsidP="48F4A6EC">
      <w:pPr>
        <w:rPr>
          <w:b/>
          <w:bCs/>
          <w:lang w:val="en-US"/>
        </w:rPr>
      </w:pPr>
      <w:r w:rsidRPr="48F4A6EC">
        <w:rPr>
          <w:b/>
          <w:bCs/>
          <w:lang w:val="en-US"/>
        </w:rPr>
        <w:t>Step 7</w:t>
      </w:r>
    </w:p>
    <w:p w14:paraId="204FB86D" w14:textId="536539FA" w:rsidR="008D04C7" w:rsidRPr="008D04C7" w:rsidRDefault="008D04C7" w:rsidP="008D04C7">
      <w:pPr>
        <w:rPr>
          <w:lang w:val="en-US"/>
        </w:rPr>
      </w:pPr>
      <w:r w:rsidRPr="48F4A6EC">
        <w:rPr>
          <w:lang w:val="en-US"/>
        </w:rPr>
        <w:t xml:space="preserve">We selected the following game state </w:t>
      </w:r>
      <w:r w:rsidR="2DF9ECE1" w:rsidRPr="48F4A6EC">
        <w:rPr>
          <w:lang w:val="en-US"/>
        </w:rPr>
        <w:t>elements</w:t>
      </w:r>
      <w:r w:rsidRPr="48F4A6EC">
        <w:rPr>
          <w:lang w:val="en-US"/>
        </w:rPr>
        <w:t>: car state (velocity, acceleration, track tile type, local position in track tile).</w:t>
      </w:r>
    </w:p>
    <w:p w14:paraId="2D62FF6C" w14:textId="77777777" w:rsidR="008D04C7" w:rsidRPr="008D04C7" w:rsidRDefault="008D04C7" w:rsidP="008D04C7">
      <w:pPr>
        <w:rPr>
          <w:lang w:val="en-US"/>
        </w:rPr>
      </w:pPr>
      <w:r w:rsidRPr="008D04C7">
        <w:rPr>
          <w:lang w:val="en-US"/>
        </w:rPr>
        <w:t>Describe why we chose these parameters</w:t>
      </w:r>
    </w:p>
    <w:p w14:paraId="49ED9332" w14:textId="77777777" w:rsidR="008D04C7" w:rsidRPr="008D04C7" w:rsidRDefault="008D04C7" w:rsidP="008D04C7">
      <w:pPr>
        <w:rPr>
          <w:lang w:val="en-US"/>
        </w:rPr>
      </w:pPr>
    </w:p>
    <w:p w14:paraId="0D5C8F62" w14:textId="3A34D183" w:rsidR="008D04C7" w:rsidRPr="008D04C7" w:rsidRDefault="008D04C7" w:rsidP="008D04C7">
      <w:pPr>
        <w:rPr>
          <w:lang w:val="en-US"/>
        </w:rPr>
      </w:pPr>
      <w:r w:rsidRPr="008D04C7">
        <w:rPr>
          <w:lang w:val="en-US"/>
        </w:rPr>
        <w:t>Data to be shared: analytics, the trained network</w:t>
      </w:r>
    </w:p>
    <w:p w14:paraId="0AD470BF" w14:textId="3D4AE2BE" w:rsidR="00A36D72" w:rsidRDefault="00A36D72" w:rsidP="00AD4A54">
      <w:pPr>
        <w:pStyle w:val="ListParagraph"/>
        <w:ind w:left="1080"/>
      </w:pPr>
    </w:p>
    <w:p w14:paraId="14E54440" w14:textId="77777777" w:rsidR="003B52D6" w:rsidRPr="00DA6680" w:rsidRDefault="003B52D6" w:rsidP="000414A1">
      <w:pPr>
        <w:jc w:val="both"/>
      </w:pPr>
    </w:p>
    <w:sectPr w:rsidR="003B52D6" w:rsidRPr="00DA6680" w:rsidSect="00BD1631">
      <w:headerReference w:type="default" r:id="rId11"/>
      <w:footerReference w:type="default" r:id="rId12"/>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80D4" w14:textId="77777777" w:rsidR="00BE2A0A" w:rsidRDefault="00BE2A0A" w:rsidP="004A7BAB">
      <w:r>
        <w:separator/>
      </w:r>
    </w:p>
  </w:endnote>
  <w:endnote w:type="continuationSeparator" w:id="0">
    <w:p w14:paraId="25BBC55A" w14:textId="77777777" w:rsidR="00BE2A0A" w:rsidRDefault="00BE2A0A" w:rsidP="004A7BAB">
      <w:r>
        <w:continuationSeparator/>
      </w:r>
    </w:p>
  </w:endnote>
  <w:endnote w:type="continuationNotice" w:id="1">
    <w:p w14:paraId="16FC53F7" w14:textId="77777777" w:rsidR="00BE2A0A" w:rsidRDefault="00BE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277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A453" w14:textId="77777777" w:rsidR="00BE2A0A" w:rsidRDefault="00BE2A0A" w:rsidP="004A7BAB">
      <w:r>
        <w:separator/>
      </w:r>
    </w:p>
  </w:footnote>
  <w:footnote w:type="continuationSeparator" w:id="0">
    <w:p w14:paraId="02F9491F" w14:textId="77777777" w:rsidR="00BE2A0A" w:rsidRDefault="00BE2A0A" w:rsidP="004A7BAB">
      <w:r>
        <w:continuationSeparator/>
      </w:r>
    </w:p>
  </w:footnote>
  <w:footnote w:type="continuationNotice" w:id="1">
    <w:p w14:paraId="5CEE78C5" w14:textId="77777777" w:rsidR="00BE2A0A" w:rsidRDefault="00BE2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EE8"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C3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A6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EA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03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6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6E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8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A8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8B66FAF"/>
    <w:multiLevelType w:val="hybridMultilevel"/>
    <w:tmpl w:val="BAC6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FE13B5"/>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1D0C6D"/>
    <w:multiLevelType w:val="hybridMultilevel"/>
    <w:tmpl w:val="E9A04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74722C4"/>
    <w:multiLevelType w:val="hybridMultilevel"/>
    <w:tmpl w:val="06BE1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DB13F98"/>
    <w:multiLevelType w:val="hybridMultilevel"/>
    <w:tmpl w:val="FBDAA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FF81325"/>
    <w:multiLevelType w:val="hybridMultilevel"/>
    <w:tmpl w:val="4C5CBE98"/>
    <w:lvl w:ilvl="0" w:tplc="258610A8">
      <w:start w:val="13"/>
      <w:numFmt w:val="bullet"/>
      <w:lvlText w:val="-"/>
      <w:lvlJc w:val="left"/>
      <w:pPr>
        <w:ind w:left="360" w:hanging="360"/>
      </w:pPr>
      <w:rPr>
        <w:rFonts w:ascii="Times New Roman" w:eastAsia="SimSu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73022D"/>
    <w:multiLevelType w:val="hybridMultilevel"/>
    <w:tmpl w:val="3818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541A4F"/>
    <w:multiLevelType w:val="multilevel"/>
    <w:tmpl w:val="06F08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83C4EAF"/>
    <w:multiLevelType w:val="hybridMultilevel"/>
    <w:tmpl w:val="CF688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2B121E5A"/>
    <w:multiLevelType w:val="multilevel"/>
    <w:tmpl w:val="65F8652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DD1610D"/>
    <w:multiLevelType w:val="hybridMultilevel"/>
    <w:tmpl w:val="EAE8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5054903"/>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35B30A8C"/>
    <w:multiLevelType w:val="hybridMultilevel"/>
    <w:tmpl w:val="B316FA42"/>
    <w:lvl w:ilvl="0" w:tplc="40B4B5D6">
      <w:start w:val="1"/>
      <w:numFmt w:val="bullet"/>
      <w:lvlText w:val="-"/>
      <w:lvlJc w:val="left"/>
      <w:pPr>
        <w:ind w:left="720" w:hanging="360"/>
      </w:pPr>
      <w:rPr>
        <w:rFonts w:ascii="Calibri" w:hAnsi="Calibri" w:hint="default"/>
      </w:rPr>
    </w:lvl>
    <w:lvl w:ilvl="1" w:tplc="4FBC6E1A">
      <w:start w:val="1"/>
      <w:numFmt w:val="bullet"/>
      <w:lvlText w:val="o"/>
      <w:lvlJc w:val="left"/>
      <w:pPr>
        <w:ind w:left="1440" w:hanging="360"/>
      </w:pPr>
      <w:rPr>
        <w:rFonts w:ascii="Courier New" w:hAnsi="Courier New" w:hint="default"/>
      </w:rPr>
    </w:lvl>
    <w:lvl w:ilvl="2" w:tplc="3C9451EE">
      <w:start w:val="1"/>
      <w:numFmt w:val="bullet"/>
      <w:lvlText w:val=""/>
      <w:lvlJc w:val="left"/>
      <w:pPr>
        <w:ind w:left="2160" w:hanging="360"/>
      </w:pPr>
      <w:rPr>
        <w:rFonts w:ascii="Wingdings" w:hAnsi="Wingdings" w:hint="default"/>
      </w:rPr>
    </w:lvl>
    <w:lvl w:ilvl="3" w:tplc="6F4407AE">
      <w:start w:val="1"/>
      <w:numFmt w:val="bullet"/>
      <w:lvlText w:val=""/>
      <w:lvlJc w:val="left"/>
      <w:pPr>
        <w:ind w:left="2880" w:hanging="360"/>
      </w:pPr>
      <w:rPr>
        <w:rFonts w:ascii="Symbol" w:hAnsi="Symbol" w:hint="default"/>
      </w:rPr>
    </w:lvl>
    <w:lvl w:ilvl="4" w:tplc="D78C9DF2">
      <w:start w:val="1"/>
      <w:numFmt w:val="bullet"/>
      <w:lvlText w:val="o"/>
      <w:lvlJc w:val="left"/>
      <w:pPr>
        <w:ind w:left="3600" w:hanging="360"/>
      </w:pPr>
      <w:rPr>
        <w:rFonts w:ascii="Courier New" w:hAnsi="Courier New" w:hint="default"/>
      </w:rPr>
    </w:lvl>
    <w:lvl w:ilvl="5" w:tplc="D5FA664C">
      <w:start w:val="1"/>
      <w:numFmt w:val="bullet"/>
      <w:lvlText w:val=""/>
      <w:lvlJc w:val="left"/>
      <w:pPr>
        <w:ind w:left="4320" w:hanging="360"/>
      </w:pPr>
      <w:rPr>
        <w:rFonts w:ascii="Wingdings" w:hAnsi="Wingdings" w:hint="default"/>
      </w:rPr>
    </w:lvl>
    <w:lvl w:ilvl="6" w:tplc="E3966F20">
      <w:start w:val="1"/>
      <w:numFmt w:val="bullet"/>
      <w:lvlText w:val=""/>
      <w:lvlJc w:val="left"/>
      <w:pPr>
        <w:ind w:left="5040" w:hanging="360"/>
      </w:pPr>
      <w:rPr>
        <w:rFonts w:ascii="Symbol" w:hAnsi="Symbol" w:hint="default"/>
      </w:rPr>
    </w:lvl>
    <w:lvl w:ilvl="7" w:tplc="9F90F458">
      <w:start w:val="1"/>
      <w:numFmt w:val="bullet"/>
      <w:lvlText w:val="o"/>
      <w:lvlJc w:val="left"/>
      <w:pPr>
        <w:ind w:left="5760" w:hanging="360"/>
      </w:pPr>
      <w:rPr>
        <w:rFonts w:ascii="Courier New" w:hAnsi="Courier New" w:hint="default"/>
      </w:rPr>
    </w:lvl>
    <w:lvl w:ilvl="8" w:tplc="7C3C9A86">
      <w:start w:val="1"/>
      <w:numFmt w:val="bullet"/>
      <w:lvlText w:val=""/>
      <w:lvlJc w:val="left"/>
      <w:pPr>
        <w:ind w:left="6480" w:hanging="360"/>
      </w:pPr>
      <w:rPr>
        <w:rFonts w:ascii="Wingdings" w:hAnsi="Wingdings" w:hint="default"/>
      </w:rPr>
    </w:lvl>
  </w:abstractNum>
  <w:abstractNum w:abstractNumId="39" w15:restartNumberingAfterBreak="0">
    <w:nsid w:val="36CF6748"/>
    <w:multiLevelType w:val="hybridMultilevel"/>
    <w:tmpl w:val="0390273A"/>
    <w:lvl w:ilvl="0" w:tplc="3F76FF92">
      <w:start w:val="1"/>
      <w:numFmt w:val="decimal"/>
      <w:lvlText w:val="%1."/>
      <w:lvlJc w:val="left"/>
      <w:pPr>
        <w:ind w:left="360" w:hanging="360"/>
      </w:pPr>
      <w:rPr>
        <w:rFonts w:ascii="Times New Roman" w:eastAsia="SimSun"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8D87587"/>
    <w:multiLevelType w:val="hybridMultilevel"/>
    <w:tmpl w:val="10A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D1318E"/>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12D741D"/>
    <w:multiLevelType w:val="hybridMultilevel"/>
    <w:tmpl w:val="7512A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1EB6E4E"/>
    <w:multiLevelType w:val="multilevel"/>
    <w:tmpl w:val="2DA6C80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1FE3BBA"/>
    <w:multiLevelType w:val="hybridMultilevel"/>
    <w:tmpl w:val="2674B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42128FF"/>
    <w:multiLevelType w:val="hybridMultilevel"/>
    <w:tmpl w:val="60E468E2"/>
    <w:lvl w:ilvl="0" w:tplc="46F80582">
      <w:start w:val="1"/>
      <w:numFmt w:val="decimal"/>
      <w:lvlText w:val="%1."/>
      <w:lvlJc w:val="left"/>
      <w:pPr>
        <w:ind w:left="720" w:hanging="360"/>
      </w:pPr>
    </w:lvl>
    <w:lvl w:ilvl="1" w:tplc="BF0CC184">
      <w:start w:val="1"/>
      <w:numFmt w:val="lowerLetter"/>
      <w:lvlText w:val="%2."/>
      <w:lvlJc w:val="left"/>
      <w:pPr>
        <w:ind w:left="1440" w:hanging="360"/>
      </w:pPr>
    </w:lvl>
    <w:lvl w:ilvl="2" w:tplc="9FE0DBF2">
      <w:start w:val="1"/>
      <w:numFmt w:val="lowerRoman"/>
      <w:lvlText w:val="%3."/>
      <w:lvlJc w:val="right"/>
      <w:pPr>
        <w:ind w:left="2160" w:hanging="180"/>
      </w:pPr>
    </w:lvl>
    <w:lvl w:ilvl="3" w:tplc="5FFEF78E">
      <w:start w:val="1"/>
      <w:numFmt w:val="decimal"/>
      <w:lvlText w:val="%4."/>
      <w:lvlJc w:val="left"/>
      <w:pPr>
        <w:ind w:left="2880" w:hanging="360"/>
      </w:pPr>
    </w:lvl>
    <w:lvl w:ilvl="4" w:tplc="C42EB7A4">
      <w:start w:val="1"/>
      <w:numFmt w:val="lowerLetter"/>
      <w:lvlText w:val="%5."/>
      <w:lvlJc w:val="left"/>
      <w:pPr>
        <w:ind w:left="3600" w:hanging="360"/>
      </w:pPr>
    </w:lvl>
    <w:lvl w:ilvl="5" w:tplc="B6768166">
      <w:start w:val="1"/>
      <w:numFmt w:val="lowerRoman"/>
      <w:lvlText w:val="%6."/>
      <w:lvlJc w:val="right"/>
      <w:pPr>
        <w:ind w:left="4320" w:hanging="180"/>
      </w:pPr>
    </w:lvl>
    <w:lvl w:ilvl="6" w:tplc="A8B6C612">
      <w:start w:val="1"/>
      <w:numFmt w:val="decimal"/>
      <w:lvlText w:val="%7."/>
      <w:lvlJc w:val="left"/>
      <w:pPr>
        <w:ind w:left="5040" w:hanging="360"/>
      </w:pPr>
    </w:lvl>
    <w:lvl w:ilvl="7" w:tplc="480C8276">
      <w:start w:val="1"/>
      <w:numFmt w:val="lowerLetter"/>
      <w:lvlText w:val="%8."/>
      <w:lvlJc w:val="left"/>
      <w:pPr>
        <w:ind w:left="5760" w:hanging="360"/>
      </w:pPr>
    </w:lvl>
    <w:lvl w:ilvl="8" w:tplc="7BCE1D2C">
      <w:start w:val="1"/>
      <w:numFmt w:val="lowerRoman"/>
      <w:lvlText w:val="%9."/>
      <w:lvlJc w:val="right"/>
      <w:pPr>
        <w:ind w:left="6480" w:hanging="180"/>
      </w:pPr>
    </w:lvl>
  </w:abstractNum>
  <w:abstractNum w:abstractNumId="52" w15:restartNumberingAfterBreak="0">
    <w:nsid w:val="549344D7"/>
    <w:multiLevelType w:val="multilevel"/>
    <w:tmpl w:val="99282BAE"/>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4EC370A"/>
    <w:multiLevelType w:val="hybridMultilevel"/>
    <w:tmpl w:val="7D92A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5154BB2"/>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22A28CA"/>
    <w:multiLevelType w:val="hybridMultilevel"/>
    <w:tmpl w:val="B0A41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5D72595"/>
    <w:multiLevelType w:val="hybridMultilevel"/>
    <w:tmpl w:val="2162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C0139AE"/>
    <w:multiLevelType w:val="hybridMultilevel"/>
    <w:tmpl w:val="2780B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F2F29DE"/>
    <w:multiLevelType w:val="hybridMultilevel"/>
    <w:tmpl w:val="E9A04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A0606A4"/>
    <w:multiLevelType w:val="hybridMultilevel"/>
    <w:tmpl w:val="C4F0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F037FB8"/>
    <w:multiLevelType w:val="hybridMultilevel"/>
    <w:tmpl w:val="D8749C8C"/>
    <w:lvl w:ilvl="0" w:tplc="37FAC7D0">
      <w:start w:val="1"/>
      <w:numFmt w:val="bullet"/>
      <w:lvlText w:val="-"/>
      <w:lvlJc w:val="left"/>
      <w:pPr>
        <w:ind w:left="720" w:hanging="360"/>
      </w:pPr>
      <w:rPr>
        <w:rFonts w:ascii="Calibri" w:hAnsi="Calibri" w:hint="default"/>
      </w:rPr>
    </w:lvl>
    <w:lvl w:ilvl="1" w:tplc="2392F856">
      <w:start w:val="1"/>
      <w:numFmt w:val="bullet"/>
      <w:lvlText w:val="o"/>
      <w:lvlJc w:val="left"/>
      <w:pPr>
        <w:ind w:left="1440" w:hanging="360"/>
      </w:pPr>
      <w:rPr>
        <w:rFonts w:ascii="Courier New" w:hAnsi="Courier New" w:hint="default"/>
      </w:rPr>
    </w:lvl>
    <w:lvl w:ilvl="2" w:tplc="9260FF5C">
      <w:start w:val="1"/>
      <w:numFmt w:val="bullet"/>
      <w:lvlText w:val=""/>
      <w:lvlJc w:val="left"/>
      <w:pPr>
        <w:ind w:left="2160" w:hanging="360"/>
      </w:pPr>
      <w:rPr>
        <w:rFonts w:ascii="Wingdings" w:hAnsi="Wingdings" w:hint="default"/>
      </w:rPr>
    </w:lvl>
    <w:lvl w:ilvl="3" w:tplc="22E03ADC">
      <w:start w:val="1"/>
      <w:numFmt w:val="bullet"/>
      <w:lvlText w:val=""/>
      <w:lvlJc w:val="left"/>
      <w:pPr>
        <w:ind w:left="2880" w:hanging="360"/>
      </w:pPr>
      <w:rPr>
        <w:rFonts w:ascii="Symbol" w:hAnsi="Symbol" w:hint="default"/>
      </w:rPr>
    </w:lvl>
    <w:lvl w:ilvl="4" w:tplc="7CA894BA">
      <w:start w:val="1"/>
      <w:numFmt w:val="bullet"/>
      <w:lvlText w:val="o"/>
      <w:lvlJc w:val="left"/>
      <w:pPr>
        <w:ind w:left="3600" w:hanging="360"/>
      </w:pPr>
      <w:rPr>
        <w:rFonts w:ascii="Courier New" w:hAnsi="Courier New" w:hint="default"/>
      </w:rPr>
    </w:lvl>
    <w:lvl w:ilvl="5" w:tplc="21FABCDA">
      <w:start w:val="1"/>
      <w:numFmt w:val="bullet"/>
      <w:lvlText w:val=""/>
      <w:lvlJc w:val="left"/>
      <w:pPr>
        <w:ind w:left="4320" w:hanging="360"/>
      </w:pPr>
      <w:rPr>
        <w:rFonts w:ascii="Wingdings" w:hAnsi="Wingdings" w:hint="default"/>
      </w:rPr>
    </w:lvl>
    <w:lvl w:ilvl="6" w:tplc="9E780942">
      <w:start w:val="1"/>
      <w:numFmt w:val="bullet"/>
      <w:lvlText w:val=""/>
      <w:lvlJc w:val="left"/>
      <w:pPr>
        <w:ind w:left="5040" w:hanging="360"/>
      </w:pPr>
      <w:rPr>
        <w:rFonts w:ascii="Symbol" w:hAnsi="Symbol" w:hint="default"/>
      </w:rPr>
    </w:lvl>
    <w:lvl w:ilvl="7" w:tplc="7EEA5FDC">
      <w:start w:val="1"/>
      <w:numFmt w:val="bullet"/>
      <w:lvlText w:val="o"/>
      <w:lvlJc w:val="left"/>
      <w:pPr>
        <w:ind w:left="5760" w:hanging="360"/>
      </w:pPr>
      <w:rPr>
        <w:rFonts w:ascii="Courier New" w:hAnsi="Courier New" w:hint="default"/>
      </w:rPr>
    </w:lvl>
    <w:lvl w:ilvl="8" w:tplc="0CBAAF9E">
      <w:start w:val="1"/>
      <w:numFmt w:val="bullet"/>
      <w:lvlText w:val=""/>
      <w:lvlJc w:val="left"/>
      <w:pPr>
        <w:ind w:left="6480" w:hanging="360"/>
      </w:pPr>
      <w:rPr>
        <w:rFonts w:ascii="Wingdings" w:hAnsi="Wingdings" w:hint="default"/>
      </w:rPr>
    </w:lvl>
  </w:abstractNum>
  <w:num w:numId="1" w16cid:durableId="1106929192">
    <w:abstractNumId w:val="70"/>
  </w:num>
  <w:num w:numId="2" w16cid:durableId="39406915">
    <w:abstractNumId w:val="38"/>
  </w:num>
  <w:num w:numId="3" w16cid:durableId="907879221">
    <w:abstractNumId w:val="51"/>
  </w:num>
  <w:num w:numId="4" w16cid:durableId="2057044461">
    <w:abstractNumId w:val="65"/>
  </w:num>
  <w:num w:numId="5" w16cid:durableId="1039086726">
    <w:abstractNumId w:val="12"/>
  </w:num>
  <w:num w:numId="6" w16cid:durableId="963972690">
    <w:abstractNumId w:val="43"/>
  </w:num>
  <w:num w:numId="7" w16cid:durableId="272130807">
    <w:abstractNumId w:val="37"/>
  </w:num>
  <w:num w:numId="8" w16cid:durableId="1076247345">
    <w:abstractNumId w:val="13"/>
  </w:num>
  <w:num w:numId="9" w16cid:durableId="1663774492">
    <w:abstractNumId w:val="32"/>
  </w:num>
  <w:num w:numId="10" w16cid:durableId="1524317402">
    <w:abstractNumId w:val="28"/>
  </w:num>
  <w:num w:numId="11" w16cid:durableId="729769622">
    <w:abstractNumId w:val="17"/>
  </w:num>
  <w:num w:numId="12" w16cid:durableId="1230535583">
    <w:abstractNumId w:val="66"/>
  </w:num>
  <w:num w:numId="13" w16cid:durableId="1043020847">
    <w:abstractNumId w:val="63"/>
  </w:num>
  <w:num w:numId="14" w16cid:durableId="1222520865">
    <w:abstractNumId w:val="11"/>
  </w:num>
  <w:num w:numId="15" w16cid:durableId="192160126">
    <w:abstractNumId w:val="64"/>
  </w:num>
  <w:num w:numId="16" w16cid:durableId="502546934">
    <w:abstractNumId w:val="14"/>
  </w:num>
  <w:num w:numId="17" w16cid:durableId="1431659031">
    <w:abstractNumId w:val="55"/>
  </w:num>
  <w:num w:numId="18" w16cid:durableId="311105211">
    <w:abstractNumId w:val="44"/>
  </w:num>
  <w:num w:numId="19" w16cid:durableId="296108573">
    <w:abstractNumId w:val="35"/>
  </w:num>
  <w:num w:numId="20" w16cid:durableId="1946185891">
    <w:abstractNumId w:val="15"/>
  </w:num>
  <w:num w:numId="21" w16cid:durableId="1949660702">
    <w:abstractNumId w:val="22"/>
  </w:num>
  <w:num w:numId="22" w16cid:durableId="701323431">
    <w:abstractNumId w:val="60"/>
  </w:num>
  <w:num w:numId="23" w16cid:durableId="478612916">
    <w:abstractNumId w:val="58"/>
  </w:num>
  <w:num w:numId="24" w16cid:durableId="867641352">
    <w:abstractNumId w:val="41"/>
  </w:num>
  <w:num w:numId="25" w16cid:durableId="1427733236">
    <w:abstractNumId w:val="59"/>
  </w:num>
  <w:num w:numId="26" w16cid:durableId="369577805">
    <w:abstractNumId w:val="39"/>
  </w:num>
  <w:num w:numId="27" w16cid:durableId="920482838">
    <w:abstractNumId w:val="36"/>
  </w:num>
  <w:num w:numId="28" w16cid:durableId="695468229">
    <w:abstractNumId w:val="46"/>
  </w:num>
  <w:num w:numId="29" w16cid:durableId="727996697">
    <w:abstractNumId w:val="45"/>
  </w:num>
  <w:num w:numId="30" w16cid:durableId="64568761">
    <w:abstractNumId w:val="62"/>
  </w:num>
  <w:num w:numId="31" w16cid:durableId="3908822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3095024">
    <w:abstractNumId w:val="50"/>
  </w:num>
  <w:num w:numId="33" w16cid:durableId="190338252">
    <w:abstractNumId w:val="48"/>
  </w:num>
  <w:num w:numId="34" w16cid:durableId="498349747">
    <w:abstractNumId w:val="69"/>
  </w:num>
  <w:num w:numId="35" w16cid:durableId="757943396">
    <w:abstractNumId w:val="42"/>
  </w:num>
  <w:num w:numId="36" w16cid:durableId="1484085953">
    <w:abstractNumId w:val="18"/>
  </w:num>
  <w:num w:numId="37" w16cid:durableId="889608596">
    <w:abstractNumId w:val="21"/>
  </w:num>
  <w:num w:numId="38" w16cid:durableId="262885819">
    <w:abstractNumId w:val="53"/>
  </w:num>
  <w:num w:numId="39" w16cid:durableId="880049229">
    <w:abstractNumId w:val="24"/>
  </w:num>
  <w:num w:numId="40" w16cid:durableId="1600061660">
    <w:abstractNumId w:val="65"/>
  </w:num>
  <w:num w:numId="41" w16cid:durableId="13027335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44377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4575222">
    <w:abstractNumId w:val="67"/>
  </w:num>
  <w:num w:numId="44" w16cid:durableId="2040933590">
    <w:abstractNumId w:val="49"/>
  </w:num>
  <w:num w:numId="45" w16cid:durableId="1001348639">
    <w:abstractNumId w:val="23"/>
  </w:num>
  <w:num w:numId="46" w16cid:durableId="1383943231">
    <w:abstractNumId w:val="61"/>
  </w:num>
  <w:num w:numId="47" w16cid:durableId="1042365718">
    <w:abstractNumId w:val="27"/>
  </w:num>
  <w:num w:numId="48" w16cid:durableId="1012099418">
    <w:abstractNumId w:val="26"/>
  </w:num>
  <w:num w:numId="49" w16cid:durableId="324825412">
    <w:abstractNumId w:val="10"/>
  </w:num>
  <w:num w:numId="50" w16cid:durableId="1702586195">
    <w:abstractNumId w:val="56"/>
  </w:num>
  <w:num w:numId="51" w16cid:durableId="279802697">
    <w:abstractNumId w:val="19"/>
  </w:num>
  <w:num w:numId="52" w16cid:durableId="848642971">
    <w:abstractNumId w:val="40"/>
  </w:num>
  <w:num w:numId="53" w16cid:durableId="1672831482">
    <w:abstractNumId w:val="57"/>
  </w:num>
  <w:num w:numId="54" w16cid:durableId="17707486">
    <w:abstractNumId w:val="54"/>
  </w:num>
  <w:num w:numId="55" w16cid:durableId="1276786460">
    <w:abstractNumId w:val="52"/>
  </w:num>
  <w:num w:numId="56" w16cid:durableId="528682902">
    <w:abstractNumId w:val="47"/>
  </w:num>
  <w:num w:numId="57" w16cid:durableId="1650279692">
    <w:abstractNumId w:val="20"/>
  </w:num>
  <w:num w:numId="58" w16cid:durableId="1294170638">
    <w:abstractNumId w:val="30"/>
  </w:num>
  <w:num w:numId="59" w16cid:durableId="18236183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42756336">
    <w:abstractNumId w:val="33"/>
  </w:num>
  <w:num w:numId="61" w16cid:durableId="1708214745">
    <w:abstractNumId w:val="34"/>
  </w:num>
  <w:num w:numId="62" w16cid:durableId="1428962081">
    <w:abstractNumId w:val="31"/>
  </w:num>
  <w:num w:numId="63" w16cid:durableId="363597690">
    <w:abstractNumId w:val="16"/>
  </w:num>
  <w:num w:numId="64" w16cid:durableId="5305335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67008793">
    <w:abstractNumId w:val="68"/>
  </w:num>
  <w:num w:numId="66" w16cid:durableId="956176183">
    <w:abstractNumId w:val="29"/>
  </w:num>
  <w:num w:numId="67" w16cid:durableId="268507581">
    <w:abstractNumId w:val="4"/>
  </w:num>
  <w:num w:numId="68" w16cid:durableId="1472136679">
    <w:abstractNumId w:val="5"/>
  </w:num>
  <w:num w:numId="69" w16cid:durableId="16935262">
    <w:abstractNumId w:val="6"/>
  </w:num>
  <w:num w:numId="70" w16cid:durableId="1221865814">
    <w:abstractNumId w:val="7"/>
  </w:num>
  <w:num w:numId="71" w16cid:durableId="639576672">
    <w:abstractNumId w:val="9"/>
  </w:num>
  <w:num w:numId="72" w16cid:durableId="131604632">
    <w:abstractNumId w:val="0"/>
  </w:num>
  <w:num w:numId="73" w16cid:durableId="1004163510">
    <w:abstractNumId w:val="1"/>
  </w:num>
  <w:num w:numId="74" w16cid:durableId="711880322">
    <w:abstractNumId w:val="2"/>
  </w:num>
  <w:num w:numId="75" w16cid:durableId="1937981653">
    <w:abstractNumId w:val="3"/>
  </w:num>
  <w:num w:numId="76" w16cid:durableId="920408882">
    <w:abstractNumId w:val="8"/>
  </w:num>
  <w:num w:numId="77" w16cid:durableId="1466584077">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6886766">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tr-TR" w:vendorID="64" w:dllVersion="4096" w:nlCheck="1" w:checkStyle="0"/>
  <w:activeWritingStyle w:appName="MSWord" w:lang="en-GB" w:vendorID="64" w:dllVersion="0"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A1"/>
    <w:rsid w:val="00002217"/>
    <w:rsid w:val="00002C0A"/>
    <w:rsid w:val="00002F98"/>
    <w:rsid w:val="00004996"/>
    <w:rsid w:val="00005238"/>
    <w:rsid w:val="00005674"/>
    <w:rsid w:val="00005F2C"/>
    <w:rsid w:val="00007457"/>
    <w:rsid w:val="00010ED9"/>
    <w:rsid w:val="00011A26"/>
    <w:rsid w:val="00011E8C"/>
    <w:rsid w:val="00012AAD"/>
    <w:rsid w:val="000136A0"/>
    <w:rsid w:val="0001512E"/>
    <w:rsid w:val="00015AA4"/>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4A1"/>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3551"/>
    <w:rsid w:val="000D48D4"/>
    <w:rsid w:val="000D50D6"/>
    <w:rsid w:val="000D58DC"/>
    <w:rsid w:val="000D60CD"/>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078E3"/>
    <w:rsid w:val="00113A0E"/>
    <w:rsid w:val="001145B1"/>
    <w:rsid w:val="00116540"/>
    <w:rsid w:val="001172EC"/>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419"/>
    <w:rsid w:val="0013273A"/>
    <w:rsid w:val="00132FE8"/>
    <w:rsid w:val="0013302C"/>
    <w:rsid w:val="00133130"/>
    <w:rsid w:val="00133442"/>
    <w:rsid w:val="001338F2"/>
    <w:rsid w:val="001347D5"/>
    <w:rsid w:val="00137F26"/>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77160"/>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6E52"/>
    <w:rsid w:val="001C116C"/>
    <w:rsid w:val="001C122D"/>
    <w:rsid w:val="001C1EBC"/>
    <w:rsid w:val="001C2192"/>
    <w:rsid w:val="001C297F"/>
    <w:rsid w:val="001C2B74"/>
    <w:rsid w:val="001C4CCD"/>
    <w:rsid w:val="001C6936"/>
    <w:rsid w:val="001D1C9F"/>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2C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3267"/>
    <w:rsid w:val="003573DE"/>
    <w:rsid w:val="00357DEE"/>
    <w:rsid w:val="003625D9"/>
    <w:rsid w:val="00362795"/>
    <w:rsid w:val="00365B54"/>
    <w:rsid w:val="0036721F"/>
    <w:rsid w:val="00370AB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52D6"/>
    <w:rsid w:val="003B70AB"/>
    <w:rsid w:val="003B7BC6"/>
    <w:rsid w:val="003C0AEC"/>
    <w:rsid w:val="003C0B78"/>
    <w:rsid w:val="003C0D44"/>
    <w:rsid w:val="003C2BAB"/>
    <w:rsid w:val="003C3D2F"/>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E4A"/>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0026"/>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9C2"/>
    <w:rsid w:val="00476080"/>
    <w:rsid w:val="00480DA3"/>
    <w:rsid w:val="00484376"/>
    <w:rsid w:val="004865DA"/>
    <w:rsid w:val="00487DD3"/>
    <w:rsid w:val="00490326"/>
    <w:rsid w:val="0049085A"/>
    <w:rsid w:val="00490C66"/>
    <w:rsid w:val="00490C96"/>
    <w:rsid w:val="0049146D"/>
    <w:rsid w:val="0049153E"/>
    <w:rsid w:val="00492D94"/>
    <w:rsid w:val="004941DA"/>
    <w:rsid w:val="00494A64"/>
    <w:rsid w:val="0049725B"/>
    <w:rsid w:val="0049750D"/>
    <w:rsid w:val="004A0025"/>
    <w:rsid w:val="004A05F9"/>
    <w:rsid w:val="004A13E4"/>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4C08"/>
    <w:rsid w:val="004E5F95"/>
    <w:rsid w:val="004E5FB5"/>
    <w:rsid w:val="004F06A0"/>
    <w:rsid w:val="004F0ACC"/>
    <w:rsid w:val="004F0D75"/>
    <w:rsid w:val="004F27F3"/>
    <w:rsid w:val="004F3CBE"/>
    <w:rsid w:val="004F3E35"/>
    <w:rsid w:val="004F593C"/>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AD5"/>
    <w:rsid w:val="00537218"/>
    <w:rsid w:val="005374DE"/>
    <w:rsid w:val="005379B5"/>
    <w:rsid w:val="00541689"/>
    <w:rsid w:val="005435FD"/>
    <w:rsid w:val="005436AB"/>
    <w:rsid w:val="0054391B"/>
    <w:rsid w:val="005444F8"/>
    <w:rsid w:val="005456BA"/>
    <w:rsid w:val="0054602A"/>
    <w:rsid w:val="005473EC"/>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482E"/>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44F7"/>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0B"/>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1B29"/>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44EE"/>
    <w:rsid w:val="008045CF"/>
    <w:rsid w:val="008045F0"/>
    <w:rsid w:val="008049C5"/>
    <w:rsid w:val="00805F0B"/>
    <w:rsid w:val="00806ADA"/>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0EA3"/>
    <w:rsid w:val="008312FD"/>
    <w:rsid w:val="00832250"/>
    <w:rsid w:val="008325A2"/>
    <w:rsid w:val="00833A56"/>
    <w:rsid w:val="00834CAC"/>
    <w:rsid w:val="008362E7"/>
    <w:rsid w:val="00840B8F"/>
    <w:rsid w:val="00841261"/>
    <w:rsid w:val="0084158B"/>
    <w:rsid w:val="00841B61"/>
    <w:rsid w:val="00842856"/>
    <w:rsid w:val="00842A99"/>
    <w:rsid w:val="00842FA4"/>
    <w:rsid w:val="00843C94"/>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3767"/>
    <w:rsid w:val="008C4BBD"/>
    <w:rsid w:val="008D04C7"/>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3FB2"/>
    <w:rsid w:val="0090490C"/>
    <w:rsid w:val="0090774E"/>
    <w:rsid w:val="00907D2E"/>
    <w:rsid w:val="00911052"/>
    <w:rsid w:val="00911BC4"/>
    <w:rsid w:val="00912BD5"/>
    <w:rsid w:val="009131AD"/>
    <w:rsid w:val="00914CB0"/>
    <w:rsid w:val="00915289"/>
    <w:rsid w:val="009156C9"/>
    <w:rsid w:val="00915EE0"/>
    <w:rsid w:val="0091630B"/>
    <w:rsid w:val="009209CA"/>
    <w:rsid w:val="00920E1B"/>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934"/>
    <w:rsid w:val="00976358"/>
    <w:rsid w:val="0097742E"/>
    <w:rsid w:val="00985284"/>
    <w:rsid w:val="00985BA7"/>
    <w:rsid w:val="00987264"/>
    <w:rsid w:val="0098760A"/>
    <w:rsid w:val="009900AC"/>
    <w:rsid w:val="0099265E"/>
    <w:rsid w:val="00993DBD"/>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51E2"/>
    <w:rsid w:val="00A35966"/>
    <w:rsid w:val="00A364FC"/>
    <w:rsid w:val="00A36D72"/>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1ABD"/>
    <w:rsid w:val="00A72107"/>
    <w:rsid w:val="00A724EB"/>
    <w:rsid w:val="00A7315F"/>
    <w:rsid w:val="00A756F0"/>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4A54"/>
    <w:rsid w:val="00AD5110"/>
    <w:rsid w:val="00AD5E3E"/>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374F4"/>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7CAA"/>
    <w:rsid w:val="00B97F64"/>
    <w:rsid w:val="00BA2058"/>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A0A"/>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08D"/>
    <w:rsid w:val="00C03281"/>
    <w:rsid w:val="00C05947"/>
    <w:rsid w:val="00C10A59"/>
    <w:rsid w:val="00C11685"/>
    <w:rsid w:val="00C117CF"/>
    <w:rsid w:val="00C131F2"/>
    <w:rsid w:val="00C15DBF"/>
    <w:rsid w:val="00C16271"/>
    <w:rsid w:val="00C169EC"/>
    <w:rsid w:val="00C17562"/>
    <w:rsid w:val="00C21AA7"/>
    <w:rsid w:val="00C229A1"/>
    <w:rsid w:val="00C24394"/>
    <w:rsid w:val="00C26B67"/>
    <w:rsid w:val="00C30137"/>
    <w:rsid w:val="00C32F76"/>
    <w:rsid w:val="00C337F7"/>
    <w:rsid w:val="00C40A2C"/>
    <w:rsid w:val="00C40FA1"/>
    <w:rsid w:val="00C433F5"/>
    <w:rsid w:val="00C43B30"/>
    <w:rsid w:val="00C43BC2"/>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CDC"/>
    <w:rsid w:val="00C81B9E"/>
    <w:rsid w:val="00C81CF3"/>
    <w:rsid w:val="00C81DFD"/>
    <w:rsid w:val="00C82F06"/>
    <w:rsid w:val="00C83A05"/>
    <w:rsid w:val="00C83B12"/>
    <w:rsid w:val="00C84368"/>
    <w:rsid w:val="00C84B51"/>
    <w:rsid w:val="00C868DD"/>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2A1B"/>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190B"/>
    <w:rsid w:val="00D62C6C"/>
    <w:rsid w:val="00D63663"/>
    <w:rsid w:val="00D642B5"/>
    <w:rsid w:val="00D64353"/>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95C23"/>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7B9"/>
    <w:rsid w:val="00DD4E01"/>
    <w:rsid w:val="00DD73FD"/>
    <w:rsid w:val="00DE0221"/>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5C1C"/>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1723"/>
    <w:rsid w:val="00E733AE"/>
    <w:rsid w:val="00E756DA"/>
    <w:rsid w:val="00E80587"/>
    <w:rsid w:val="00E808F4"/>
    <w:rsid w:val="00E81501"/>
    <w:rsid w:val="00E81C64"/>
    <w:rsid w:val="00E81FBE"/>
    <w:rsid w:val="00E82434"/>
    <w:rsid w:val="00E82DE2"/>
    <w:rsid w:val="00E860E7"/>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4B4C"/>
    <w:rsid w:val="00EB50DF"/>
    <w:rsid w:val="00EB6159"/>
    <w:rsid w:val="00EB65BC"/>
    <w:rsid w:val="00EB76FF"/>
    <w:rsid w:val="00EC00BF"/>
    <w:rsid w:val="00EC0BDF"/>
    <w:rsid w:val="00EC3C08"/>
    <w:rsid w:val="00EC4140"/>
    <w:rsid w:val="00EC5065"/>
    <w:rsid w:val="00EC506E"/>
    <w:rsid w:val="00ED057D"/>
    <w:rsid w:val="00ED2390"/>
    <w:rsid w:val="00ED26D5"/>
    <w:rsid w:val="00EE2295"/>
    <w:rsid w:val="00EE2C2A"/>
    <w:rsid w:val="00EE2CA0"/>
    <w:rsid w:val="00EE38EF"/>
    <w:rsid w:val="00EE42CE"/>
    <w:rsid w:val="00EE4E33"/>
    <w:rsid w:val="00EE4E7C"/>
    <w:rsid w:val="00EE4E99"/>
    <w:rsid w:val="00EE5D64"/>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56D0"/>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D57"/>
    <w:rsid w:val="00F85A7D"/>
    <w:rsid w:val="00F9211B"/>
    <w:rsid w:val="00F92976"/>
    <w:rsid w:val="00F92A04"/>
    <w:rsid w:val="00F92CFF"/>
    <w:rsid w:val="00F94851"/>
    <w:rsid w:val="00FA121B"/>
    <w:rsid w:val="00FA2BA0"/>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 w:val="01CFA976"/>
    <w:rsid w:val="034FF495"/>
    <w:rsid w:val="03F737BA"/>
    <w:rsid w:val="0736C602"/>
    <w:rsid w:val="07D2B805"/>
    <w:rsid w:val="08D29663"/>
    <w:rsid w:val="094FF0D0"/>
    <w:rsid w:val="0D193245"/>
    <w:rsid w:val="0DD955F3"/>
    <w:rsid w:val="11A31950"/>
    <w:rsid w:val="13FCEAF6"/>
    <w:rsid w:val="1415490A"/>
    <w:rsid w:val="1442C16A"/>
    <w:rsid w:val="15B1196B"/>
    <w:rsid w:val="165DBA60"/>
    <w:rsid w:val="16A2AEE9"/>
    <w:rsid w:val="1726E10B"/>
    <w:rsid w:val="18B95CC5"/>
    <w:rsid w:val="19386AC6"/>
    <w:rsid w:val="1AA865F8"/>
    <w:rsid w:val="1B3581A1"/>
    <w:rsid w:val="1B6F9262"/>
    <w:rsid w:val="1B9274CB"/>
    <w:rsid w:val="1C69BD8C"/>
    <w:rsid w:val="1E96C5E6"/>
    <w:rsid w:val="1F1FF329"/>
    <w:rsid w:val="2001307D"/>
    <w:rsid w:val="236A3709"/>
    <w:rsid w:val="23973C0A"/>
    <w:rsid w:val="247E2549"/>
    <w:rsid w:val="24BEE56C"/>
    <w:rsid w:val="24E420AD"/>
    <w:rsid w:val="2574CC15"/>
    <w:rsid w:val="27A6D595"/>
    <w:rsid w:val="27D737AE"/>
    <w:rsid w:val="29430E96"/>
    <w:rsid w:val="29899523"/>
    <w:rsid w:val="299561DD"/>
    <w:rsid w:val="29D9788D"/>
    <w:rsid w:val="2B0BFD17"/>
    <w:rsid w:val="2B0ED870"/>
    <w:rsid w:val="2DF9ECE1"/>
    <w:rsid w:val="2DFCEEBC"/>
    <w:rsid w:val="2E467932"/>
    <w:rsid w:val="30FF0F64"/>
    <w:rsid w:val="31C14B19"/>
    <w:rsid w:val="326C1A70"/>
    <w:rsid w:val="3465C33E"/>
    <w:rsid w:val="34741DC6"/>
    <w:rsid w:val="34EB61B7"/>
    <w:rsid w:val="35CD2247"/>
    <w:rsid w:val="36B7FB95"/>
    <w:rsid w:val="36C3C31E"/>
    <w:rsid w:val="3761428B"/>
    <w:rsid w:val="37AC6CDF"/>
    <w:rsid w:val="39006CEB"/>
    <w:rsid w:val="3918756C"/>
    <w:rsid w:val="3A9C3D4C"/>
    <w:rsid w:val="3AB1B031"/>
    <w:rsid w:val="3F4DC4A6"/>
    <w:rsid w:val="404251E2"/>
    <w:rsid w:val="422B526D"/>
    <w:rsid w:val="44DE4847"/>
    <w:rsid w:val="459B36F9"/>
    <w:rsid w:val="4758D68B"/>
    <w:rsid w:val="47CD0844"/>
    <w:rsid w:val="481192EB"/>
    <w:rsid w:val="48912BC6"/>
    <w:rsid w:val="48DE19D8"/>
    <w:rsid w:val="48F4A6EC"/>
    <w:rsid w:val="4B154750"/>
    <w:rsid w:val="4D75B082"/>
    <w:rsid w:val="5081B28A"/>
    <w:rsid w:val="5107A657"/>
    <w:rsid w:val="511067C3"/>
    <w:rsid w:val="5378BF11"/>
    <w:rsid w:val="562AFAE4"/>
    <w:rsid w:val="57605AC7"/>
    <w:rsid w:val="585E2CBD"/>
    <w:rsid w:val="5AAE889D"/>
    <w:rsid w:val="5AD457D8"/>
    <w:rsid w:val="5BCE28F6"/>
    <w:rsid w:val="5F0F9E5F"/>
    <w:rsid w:val="5F7192CF"/>
    <w:rsid w:val="610B4A86"/>
    <w:rsid w:val="616DAD8B"/>
    <w:rsid w:val="6269B09B"/>
    <w:rsid w:val="636A8432"/>
    <w:rsid w:val="638CAD34"/>
    <w:rsid w:val="644DF4BB"/>
    <w:rsid w:val="64C49CCD"/>
    <w:rsid w:val="6551EF42"/>
    <w:rsid w:val="66545176"/>
    <w:rsid w:val="66D37214"/>
    <w:rsid w:val="67CC2E46"/>
    <w:rsid w:val="68208584"/>
    <w:rsid w:val="69E30747"/>
    <w:rsid w:val="6AF481CF"/>
    <w:rsid w:val="6BAC2439"/>
    <w:rsid w:val="6C895BEC"/>
    <w:rsid w:val="6D29B084"/>
    <w:rsid w:val="6E5256B6"/>
    <w:rsid w:val="713AFD47"/>
    <w:rsid w:val="720E8881"/>
    <w:rsid w:val="735B7C2F"/>
    <w:rsid w:val="739046E8"/>
    <w:rsid w:val="7695C75D"/>
    <w:rsid w:val="76A05FC5"/>
    <w:rsid w:val="76C8D147"/>
    <w:rsid w:val="7731DD0E"/>
    <w:rsid w:val="77C33FFE"/>
    <w:rsid w:val="7B37FE02"/>
    <w:rsid w:val="7D783A97"/>
    <w:rsid w:val="7D87F6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756180"/>
  <w15:docId w15:val="{5F9993E8-9C62-47D6-8F27-3B7C4DAD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66"/>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66"/>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66"/>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66"/>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66"/>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66"/>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66"/>
      </w:numPr>
      <w:spacing w:before="240" w:after="60"/>
      <w:outlineLvl w:val="6"/>
    </w:pPr>
  </w:style>
  <w:style w:type="paragraph" w:styleId="Heading8">
    <w:name w:val="heading 8"/>
    <w:basedOn w:val="Normal"/>
    <w:next w:val="Normal"/>
    <w:link w:val="Heading8Char"/>
    <w:qFormat/>
    <w:rsid w:val="00CB5FFD"/>
    <w:pPr>
      <w:numPr>
        <w:ilvl w:val="7"/>
        <w:numId w:val="66"/>
      </w:numPr>
      <w:spacing w:before="240" w:after="60"/>
      <w:outlineLvl w:val="7"/>
    </w:pPr>
    <w:rPr>
      <w:i/>
      <w:iCs/>
    </w:rPr>
  </w:style>
  <w:style w:type="paragraph" w:styleId="Heading9">
    <w:name w:val="heading 9"/>
    <w:basedOn w:val="Normal"/>
    <w:next w:val="Normal"/>
    <w:link w:val="Heading9Char"/>
    <w:qFormat/>
    <w:rsid w:val="00CB5FFD"/>
    <w:pPr>
      <w:numPr>
        <w:ilvl w:val="8"/>
        <w:numId w:val="6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5"/>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5"/>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5"/>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5"/>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5"/>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4"/>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4"/>
      </w:numPr>
      <w:ind w:left="578" w:hanging="578"/>
    </w:pPr>
  </w:style>
  <w:style w:type="numbering" w:customStyle="1" w:styleId="Elencocorrente1">
    <w:name w:val="Elenco corrente1"/>
    <w:uiPriority w:val="99"/>
    <w:rsid w:val="00CB5FFD"/>
    <w:pPr>
      <w:numPr>
        <w:numId w:val="43"/>
      </w:numPr>
    </w:pPr>
  </w:style>
  <w:style w:type="numbering" w:customStyle="1" w:styleId="Elencocorrente2">
    <w:name w:val="Elenco corrente2"/>
    <w:uiPriority w:val="99"/>
    <w:rsid w:val="00CB5FFD"/>
    <w:pPr>
      <w:numPr>
        <w:numId w:val="45"/>
      </w:numPr>
    </w:pPr>
  </w:style>
  <w:style w:type="numbering" w:customStyle="1" w:styleId="Elencocorrente3">
    <w:name w:val="Elenco corrente3"/>
    <w:uiPriority w:val="99"/>
    <w:rsid w:val="00CB5FFD"/>
    <w:pPr>
      <w:numPr>
        <w:numId w:val="46"/>
      </w:numPr>
    </w:pPr>
  </w:style>
  <w:style w:type="numbering" w:customStyle="1" w:styleId="Elencocorrente4">
    <w:name w:val="Elenco corrente4"/>
    <w:uiPriority w:val="99"/>
    <w:rsid w:val="00CB5FFD"/>
    <w:pPr>
      <w:numPr>
        <w:numId w:val="47"/>
      </w:numPr>
    </w:pPr>
  </w:style>
  <w:style w:type="numbering" w:customStyle="1" w:styleId="Elencocorrente5">
    <w:name w:val="Elenco corrente5"/>
    <w:uiPriority w:val="99"/>
    <w:rsid w:val="00CB5FFD"/>
    <w:pPr>
      <w:numPr>
        <w:numId w:val="48"/>
      </w:numPr>
    </w:pPr>
  </w:style>
  <w:style w:type="numbering" w:customStyle="1" w:styleId="Elencocorrente6">
    <w:name w:val="Elenco corrente6"/>
    <w:uiPriority w:val="99"/>
    <w:rsid w:val="00CB5FFD"/>
    <w:pPr>
      <w:numPr>
        <w:numId w:val="49"/>
      </w:numPr>
    </w:pPr>
  </w:style>
  <w:style w:type="numbering" w:customStyle="1" w:styleId="Elencocorrente7">
    <w:name w:val="Elenco corrente7"/>
    <w:uiPriority w:val="99"/>
    <w:rsid w:val="00CB5FFD"/>
    <w:pPr>
      <w:numPr>
        <w:numId w:val="50"/>
      </w:numPr>
    </w:pPr>
  </w:style>
  <w:style w:type="numbering" w:customStyle="1" w:styleId="Elencocorrente8">
    <w:name w:val="Elenco corrente8"/>
    <w:uiPriority w:val="99"/>
    <w:rsid w:val="00CB5FFD"/>
    <w:pPr>
      <w:numPr>
        <w:numId w:val="51"/>
      </w:numPr>
    </w:pPr>
  </w:style>
  <w:style w:type="numbering" w:customStyle="1" w:styleId="Elencocorrente9">
    <w:name w:val="Elenco corrente9"/>
    <w:uiPriority w:val="99"/>
    <w:rsid w:val="00CB5FFD"/>
    <w:pPr>
      <w:numPr>
        <w:numId w:val="52"/>
      </w:numPr>
    </w:pPr>
  </w:style>
  <w:style w:type="numbering" w:customStyle="1" w:styleId="Elencocorrente10">
    <w:name w:val="Elenco corrente10"/>
    <w:uiPriority w:val="99"/>
    <w:rsid w:val="00CB5FFD"/>
    <w:pPr>
      <w:numPr>
        <w:numId w:val="53"/>
      </w:numPr>
    </w:pPr>
  </w:style>
  <w:style w:type="numbering" w:customStyle="1" w:styleId="Elencocorrente15">
    <w:name w:val="Elenco corrente15"/>
    <w:uiPriority w:val="99"/>
    <w:rsid w:val="00CB5FFD"/>
    <w:pPr>
      <w:numPr>
        <w:numId w:val="60"/>
      </w:numPr>
    </w:pPr>
  </w:style>
  <w:style w:type="numbering" w:customStyle="1" w:styleId="Elencocorrente11">
    <w:name w:val="Elenco corrente11"/>
    <w:uiPriority w:val="99"/>
    <w:rsid w:val="00CB5FFD"/>
    <w:pPr>
      <w:numPr>
        <w:numId w:val="54"/>
      </w:numPr>
    </w:pPr>
  </w:style>
  <w:style w:type="numbering" w:customStyle="1" w:styleId="Elencocorrente12">
    <w:name w:val="Elenco corrente12"/>
    <w:uiPriority w:val="99"/>
    <w:rsid w:val="00CB5FFD"/>
    <w:pPr>
      <w:numPr>
        <w:numId w:val="56"/>
      </w:numPr>
    </w:pPr>
  </w:style>
  <w:style w:type="numbering" w:customStyle="1" w:styleId="Elencocorrente13">
    <w:name w:val="Elenco corrente13"/>
    <w:uiPriority w:val="99"/>
    <w:rsid w:val="00CB5FFD"/>
    <w:pPr>
      <w:numPr>
        <w:numId w:val="57"/>
      </w:numPr>
    </w:pPr>
  </w:style>
  <w:style w:type="numbering" w:customStyle="1" w:styleId="Elencocorrente14">
    <w:name w:val="Elenco corrente14"/>
    <w:uiPriority w:val="99"/>
    <w:rsid w:val="00CB5FFD"/>
    <w:pPr>
      <w:numPr>
        <w:numId w:val="58"/>
      </w:numPr>
    </w:pPr>
  </w:style>
  <w:style w:type="paragraph" w:customStyle="1" w:styleId="SUBSUBANNEX">
    <w:name w:val="SUBSUBANNEX"/>
    <w:basedOn w:val="Heading3"/>
    <w:qFormat/>
    <w:rsid w:val="00CB5FFD"/>
    <w:pPr>
      <w:numPr>
        <w:numId w:val="4"/>
      </w:numPr>
    </w:pPr>
  </w:style>
  <w:style w:type="numbering" w:customStyle="1" w:styleId="Elencocorrente18">
    <w:name w:val="Elenco corrente18"/>
    <w:uiPriority w:val="99"/>
    <w:rsid w:val="00CB5FFD"/>
    <w:pPr>
      <w:numPr>
        <w:numId w:val="65"/>
      </w:numPr>
    </w:pPr>
  </w:style>
  <w:style w:type="numbering" w:customStyle="1" w:styleId="Elencocorrente16">
    <w:name w:val="Elenco corrente16"/>
    <w:uiPriority w:val="99"/>
    <w:rsid w:val="00CB5FFD"/>
    <w:pPr>
      <w:numPr>
        <w:numId w:val="62"/>
      </w:numPr>
    </w:pPr>
  </w:style>
  <w:style w:type="numbering" w:customStyle="1" w:styleId="Elencocorrente17">
    <w:name w:val="Elenco corrente17"/>
    <w:uiPriority w:val="99"/>
    <w:rsid w:val="00CB5FFD"/>
    <w:pPr>
      <w:numPr>
        <w:numId w:val="63"/>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894">
      <w:bodyDiv w:val="1"/>
      <w:marLeft w:val="0"/>
      <w:marRight w:val="0"/>
      <w:marTop w:val="0"/>
      <w:marBottom w:val="0"/>
      <w:divBdr>
        <w:top w:val="none" w:sz="0" w:space="0" w:color="auto"/>
        <w:left w:val="none" w:sz="0" w:space="0" w:color="auto"/>
        <w:bottom w:val="none" w:sz="0" w:space="0" w:color="auto"/>
        <w:right w:val="none" w:sz="0" w:space="0" w:color="auto"/>
      </w:divBdr>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2</TotalTime>
  <Pages>5</Pages>
  <Words>1015</Words>
  <Characters>5792</Characters>
  <Application>Microsoft Office Word</Application>
  <DocSecurity>0</DocSecurity>
  <Lines>48</Lines>
  <Paragraphs>13</Paragraphs>
  <ScaleCrop>false</ScaleCrop>
  <Company>CEDEO</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24</cp:revision>
  <cp:lastPrinted>2022-06-26T14:05:00Z</cp:lastPrinted>
  <dcterms:created xsi:type="dcterms:W3CDTF">2023-10-05T14:46:00Z</dcterms:created>
  <dcterms:modified xsi:type="dcterms:W3CDTF">2023-12-21T19:34:00Z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ies>
</file>