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CF3837" w14:paraId="6273CB1E" w14:textId="77777777" w:rsidTr="00B8160E">
        <w:tc>
          <w:tcPr>
            <w:tcW w:w="3358" w:type="dxa"/>
          </w:tcPr>
          <w:p w14:paraId="45C6B1A8" w14:textId="77777777" w:rsidR="003D2DDB" w:rsidRPr="00CF3837" w:rsidRDefault="00CC3A91" w:rsidP="000D430D">
            <w:r w:rsidRPr="00CF3837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9.45pt" o:ole="">
                  <v:imagedata r:id="rId8" o:title=""/>
                </v:shape>
                <o:OLEObject Type="Embed" ProgID="PBrush" ShapeID="_x0000_i1025" DrawAspect="Content" ObjectID="_1770181603" r:id="rId9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CF3837" w:rsidRDefault="003D2DDB" w:rsidP="003D2DDB">
            <w:pPr>
              <w:jc w:val="center"/>
              <w:rPr>
                <w:sz w:val="32"/>
                <w:szCs w:val="32"/>
              </w:rPr>
            </w:pPr>
            <w:r w:rsidRPr="00CF3837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CF3837" w:rsidRDefault="003D2DDB" w:rsidP="007F2E7F"/>
    <w:p w14:paraId="7E289A38" w14:textId="76B15006" w:rsidR="00C63BC9" w:rsidRPr="00CF3837" w:rsidRDefault="00C63BC9" w:rsidP="00C63BC9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CF3837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626AD567" w:rsidR="00B8160E" w:rsidRPr="00CF3837" w:rsidRDefault="00B8160E" w:rsidP="001F0C20">
            <w:pPr>
              <w:jc w:val="right"/>
              <w:rPr>
                <w:b/>
                <w:bCs/>
              </w:rPr>
            </w:pPr>
            <w:r w:rsidRPr="00CF3837">
              <w:rPr>
                <w:b/>
                <w:bCs/>
              </w:rPr>
              <w:t>N</w:t>
            </w:r>
            <w:r w:rsidR="00B27991" w:rsidRPr="00CF3837">
              <w:rPr>
                <w:b/>
                <w:bCs/>
              </w:rPr>
              <w:t>1</w:t>
            </w:r>
            <w:r w:rsidR="002719CC">
              <w:rPr>
                <w:b/>
                <w:bCs/>
              </w:rPr>
              <w:t>600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28A750C7" w:rsidR="00B8160E" w:rsidRPr="00CF3837" w:rsidRDefault="00511FA1" w:rsidP="001F0C20">
            <w:pPr>
              <w:jc w:val="right"/>
            </w:pPr>
            <w:r>
              <w:t>2024/0</w:t>
            </w:r>
            <w:r w:rsidR="002719CC">
              <w:t>2/21</w:t>
            </w:r>
          </w:p>
        </w:tc>
      </w:tr>
      <w:tr w:rsidR="00B8160E" w:rsidRPr="00CF3837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F9C396E" w:rsidR="00B8160E" w:rsidRPr="00CF3837" w:rsidRDefault="00511FA1" w:rsidP="001F0C20">
            <w:r>
              <w:t>4</w:t>
            </w:r>
            <w:r w:rsidR="002719CC">
              <w:t>1</w:t>
            </w:r>
            <w:r w:rsidR="009A17B3" w:rsidRPr="009A17B3">
              <w:rPr>
                <w:vertAlign w:val="superscript"/>
              </w:rPr>
              <w:t>st</w:t>
            </w:r>
            <w:r w:rsidR="009A17B3">
              <w:t xml:space="preserve"> </w:t>
            </w:r>
            <w:r w:rsidR="00B8160E" w:rsidRPr="00CF3837">
              <w:t>MPAI General Assembly (MPAI-</w:t>
            </w:r>
            <w:r>
              <w:t>4</w:t>
            </w:r>
            <w:r w:rsidR="002719CC">
              <w:t>1</w:t>
            </w:r>
            <w:r w:rsidR="00B8160E" w:rsidRPr="00CF3837">
              <w:t>)</w:t>
            </w:r>
          </w:p>
        </w:tc>
      </w:tr>
      <w:tr w:rsidR="00B8160E" w:rsidRPr="00CF3837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2CDD8337" w:rsidR="00B8160E" w:rsidRPr="00CF3837" w:rsidRDefault="00B8160E" w:rsidP="001F0C20">
            <w:r w:rsidRPr="00CF3837">
              <w:t>MPAI-</w:t>
            </w:r>
            <w:r w:rsidR="00511FA1">
              <w:t>4</w:t>
            </w:r>
            <w:r w:rsidR="002719CC">
              <w:t>1</w:t>
            </w:r>
            <w:r w:rsidRPr="00CF3837">
              <w:t xml:space="preserve"> Press Release</w:t>
            </w:r>
          </w:p>
        </w:tc>
      </w:tr>
      <w:tr w:rsidR="00B8160E" w:rsidRPr="00CF3837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CF3837" w:rsidRDefault="00B8160E" w:rsidP="001F0C20">
            <w:pPr>
              <w:rPr>
                <w:b/>
                <w:bCs/>
              </w:rPr>
            </w:pPr>
            <w:r w:rsidRPr="00CF3837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CF3837" w:rsidRDefault="00B8160E" w:rsidP="001F0C20">
            <w:r w:rsidRPr="00CF3837">
              <w:t>MPAI Members</w:t>
            </w:r>
          </w:p>
        </w:tc>
      </w:tr>
    </w:tbl>
    <w:p w14:paraId="47D0446C" w14:textId="77777777" w:rsidR="00B8160E" w:rsidRPr="00CF3837" w:rsidRDefault="00B8160E" w:rsidP="00B8160E"/>
    <w:p w14:paraId="0F53A562" w14:textId="2367D34E" w:rsidR="00554A0B" w:rsidRPr="00CF3837" w:rsidRDefault="00554A0B" w:rsidP="00554A0B">
      <w:pPr>
        <w:jc w:val="center"/>
        <w:rPr>
          <w:b/>
          <w:bCs/>
          <w:sz w:val="28"/>
          <w:szCs w:val="28"/>
        </w:rPr>
      </w:pPr>
      <w:r w:rsidRPr="00CF3837">
        <w:rPr>
          <w:b/>
          <w:bCs/>
          <w:sz w:val="28"/>
          <w:szCs w:val="28"/>
        </w:rPr>
        <w:t xml:space="preserve">MPAI </w:t>
      </w:r>
      <w:r w:rsidR="00D05EFE" w:rsidRPr="00CF3837">
        <w:rPr>
          <w:b/>
          <w:bCs/>
          <w:sz w:val="28"/>
          <w:szCs w:val="28"/>
        </w:rPr>
        <w:t xml:space="preserve">publishes </w:t>
      </w:r>
      <w:r w:rsidR="009067A2">
        <w:rPr>
          <w:b/>
          <w:bCs/>
          <w:sz w:val="28"/>
          <w:szCs w:val="28"/>
        </w:rPr>
        <w:t>two standard</w:t>
      </w:r>
      <w:r w:rsidR="006A7058">
        <w:rPr>
          <w:b/>
          <w:bCs/>
          <w:sz w:val="28"/>
          <w:szCs w:val="28"/>
        </w:rPr>
        <w:t>s</w:t>
      </w:r>
      <w:r w:rsidR="00060F67">
        <w:rPr>
          <w:b/>
          <w:bCs/>
          <w:sz w:val="28"/>
          <w:szCs w:val="28"/>
        </w:rPr>
        <w:t>:</w:t>
      </w:r>
      <w:r w:rsidR="00E36D07">
        <w:rPr>
          <w:b/>
          <w:bCs/>
          <w:sz w:val="28"/>
          <w:szCs w:val="28"/>
        </w:rPr>
        <w:t xml:space="preserve"> new version of </w:t>
      </w:r>
      <w:r w:rsidR="009067A2">
        <w:rPr>
          <w:b/>
          <w:bCs/>
          <w:sz w:val="28"/>
          <w:szCs w:val="28"/>
        </w:rPr>
        <w:t xml:space="preserve">Context-based Audio </w:t>
      </w:r>
      <w:r w:rsidR="00772054">
        <w:rPr>
          <w:b/>
          <w:bCs/>
          <w:sz w:val="28"/>
          <w:szCs w:val="28"/>
        </w:rPr>
        <w:t xml:space="preserve">Enhancement </w:t>
      </w:r>
      <w:r w:rsidR="009067A2">
        <w:rPr>
          <w:b/>
          <w:bCs/>
          <w:sz w:val="28"/>
          <w:szCs w:val="28"/>
        </w:rPr>
        <w:t xml:space="preserve">and </w:t>
      </w:r>
      <w:r w:rsidR="00E36D07">
        <w:rPr>
          <w:b/>
          <w:bCs/>
          <w:sz w:val="28"/>
          <w:szCs w:val="28"/>
        </w:rPr>
        <w:t xml:space="preserve">the new </w:t>
      </w:r>
      <w:r w:rsidR="006A7058">
        <w:rPr>
          <w:b/>
          <w:bCs/>
          <w:sz w:val="28"/>
          <w:szCs w:val="28"/>
        </w:rPr>
        <w:t>Human and Machine Communication</w:t>
      </w:r>
    </w:p>
    <w:p w14:paraId="246656AE" w14:textId="77777777" w:rsidR="00B8160E" w:rsidRPr="00CF3837" w:rsidRDefault="00B8160E" w:rsidP="00B8160E"/>
    <w:p w14:paraId="4EFCAF69" w14:textId="1D2369F8" w:rsidR="00CB0AAC" w:rsidRDefault="00B8160E" w:rsidP="00B8160E">
      <w:pPr>
        <w:jc w:val="both"/>
      </w:pPr>
      <w:r w:rsidRPr="00CF3837">
        <w:t xml:space="preserve">Geneva, Switzerland – </w:t>
      </w:r>
      <w:r w:rsidR="00D01912" w:rsidRPr="00CF3837">
        <w:t>2</w:t>
      </w:r>
      <w:r w:rsidR="00875DD9">
        <w:t>1</w:t>
      </w:r>
      <w:r w:rsidR="00E57D21" w:rsidRPr="00CF3837">
        <w:t xml:space="preserve"> </w:t>
      </w:r>
      <w:r w:rsidR="00875DD9">
        <w:t xml:space="preserve">February </w:t>
      </w:r>
      <w:r w:rsidRPr="00CF3837">
        <w:t>202</w:t>
      </w:r>
      <w:r w:rsidR="00FF0EAF">
        <w:t>4</w:t>
      </w:r>
      <w:r w:rsidRPr="00CF3837">
        <w:t xml:space="preserve">. </w:t>
      </w:r>
      <w:r w:rsidR="00CB0AAC" w:rsidRPr="00CF3837">
        <w:t>MPAI</w:t>
      </w:r>
      <w:r w:rsidR="008E15EF">
        <w:t xml:space="preserve"> </w:t>
      </w:r>
      <w:r w:rsidR="00C67F42">
        <w:t>–</w:t>
      </w:r>
      <w:r w:rsidR="008E15EF">
        <w:t xml:space="preserve"> </w:t>
      </w:r>
      <w:r w:rsidRPr="00CF3837">
        <w:t>Moving Picture, Audio and Data Coding by Artificial Intelligence</w:t>
      </w:r>
      <w:r w:rsidR="00C67F42">
        <w:t xml:space="preserve"> –</w:t>
      </w:r>
      <w:r w:rsidR="00CB0AAC" w:rsidRPr="00CF3837">
        <w:t xml:space="preserve"> the international, non-profit, and unaffiliated</w:t>
      </w:r>
      <w:r w:rsidRPr="00CF3837">
        <w:t xml:space="preserve"> organisation </w:t>
      </w:r>
      <w:r w:rsidR="00E571F8" w:rsidRPr="00CF3837">
        <w:t xml:space="preserve">developing </w:t>
      </w:r>
      <w:r w:rsidR="003D6FE3" w:rsidRPr="00CF3837">
        <w:t xml:space="preserve">AI-based </w:t>
      </w:r>
      <w:r w:rsidR="00ED6890" w:rsidRPr="00CF3837">
        <w:t xml:space="preserve">data coding </w:t>
      </w:r>
      <w:r w:rsidR="00E571F8" w:rsidRPr="00CF3837">
        <w:t xml:space="preserve">standards </w:t>
      </w:r>
      <w:r w:rsidRPr="00CF3837">
        <w:t xml:space="preserve">has concluded its </w:t>
      </w:r>
      <w:r w:rsidR="00A57DD4">
        <w:t>4</w:t>
      </w:r>
      <w:r w:rsidR="00875DD9">
        <w:t>1</w:t>
      </w:r>
      <w:r w:rsidR="00875DD9" w:rsidRPr="00875DD9">
        <w:rPr>
          <w:vertAlign w:val="superscript"/>
        </w:rPr>
        <w:t>st</w:t>
      </w:r>
      <w:r w:rsidR="00875DD9">
        <w:t xml:space="preserve"> </w:t>
      </w:r>
      <w:r w:rsidRPr="00CF3837">
        <w:t>General Assembly (MPAI-</w:t>
      </w:r>
      <w:r w:rsidR="00A57DD4">
        <w:t>4</w:t>
      </w:r>
      <w:r w:rsidR="00875DD9">
        <w:t>1</w:t>
      </w:r>
      <w:r w:rsidRPr="00CF3837">
        <w:t>)</w:t>
      </w:r>
      <w:r w:rsidR="00625111" w:rsidRPr="00CF3837">
        <w:t xml:space="preserve"> </w:t>
      </w:r>
      <w:r w:rsidR="00D624E7" w:rsidRPr="00CF3837">
        <w:t xml:space="preserve">approving the </w:t>
      </w:r>
      <w:r w:rsidR="00D05EFE" w:rsidRPr="00CF3837">
        <w:t xml:space="preserve">publication </w:t>
      </w:r>
      <w:r w:rsidR="005737D9" w:rsidRPr="00CF3837">
        <w:t xml:space="preserve">of </w:t>
      </w:r>
      <w:r w:rsidR="00875DD9">
        <w:t>two standards</w:t>
      </w:r>
      <w:r w:rsidR="00B5145F">
        <w:t xml:space="preserve"> </w:t>
      </w:r>
      <w:r w:rsidR="00C10CBE">
        <w:t xml:space="preserve">and </w:t>
      </w:r>
      <w:r w:rsidR="00B5145F">
        <w:t xml:space="preserve">announcing the </w:t>
      </w:r>
      <w:r w:rsidR="00C23738">
        <w:t>availability of all its standard</w:t>
      </w:r>
      <w:r w:rsidR="00C10CBE">
        <w:t>s</w:t>
      </w:r>
      <w:r w:rsidR="00C23738">
        <w:t xml:space="preserve"> </w:t>
      </w:r>
      <w:r w:rsidR="00065C44">
        <w:t>in linked form on the web</w:t>
      </w:r>
      <w:r w:rsidR="00270FBF" w:rsidRPr="00CF3837">
        <w:t>.</w:t>
      </w:r>
      <w:r w:rsidR="00AB54F2" w:rsidRPr="00CF3837">
        <w:t xml:space="preserve"> </w:t>
      </w:r>
    </w:p>
    <w:p w14:paraId="7AF2A352" w14:textId="77777777" w:rsidR="00B5145F" w:rsidRDefault="00B5145F" w:rsidP="00B8160E">
      <w:pPr>
        <w:jc w:val="both"/>
      </w:pPr>
    </w:p>
    <w:p w14:paraId="7C2B40C7" w14:textId="285353D4" w:rsidR="00B5145F" w:rsidRPr="00CF3837" w:rsidRDefault="00000000" w:rsidP="00B8160E">
      <w:pPr>
        <w:jc w:val="both"/>
      </w:pPr>
      <w:hyperlink r:id="rId10" w:history="1">
        <w:r w:rsidR="00B5145F" w:rsidRPr="00FC604F">
          <w:rPr>
            <w:rStyle w:val="Hyperlink"/>
            <w:b/>
            <w:bCs/>
          </w:rPr>
          <w:t>Context-based</w:t>
        </w:r>
        <w:r w:rsidR="007C0D44" w:rsidRPr="00FC604F">
          <w:rPr>
            <w:rStyle w:val="Hyperlink"/>
            <w:b/>
            <w:bCs/>
          </w:rPr>
          <w:t xml:space="preserve"> Audio Enhancement</w:t>
        </w:r>
      </w:hyperlink>
      <w:r w:rsidR="007C0D44">
        <w:t xml:space="preserve"> (MPAI-CAE)</w:t>
      </w:r>
      <w:r w:rsidR="004D24A7">
        <w:t xml:space="preserve"> V2.1 extends the previously published V</w:t>
      </w:r>
      <w:r w:rsidR="005135DF">
        <w:t xml:space="preserve">ersion </w:t>
      </w:r>
      <w:r w:rsidR="004D24A7">
        <w:t xml:space="preserve">2.0 </w:t>
      </w:r>
      <w:r w:rsidR="00FC604F">
        <w:t>adding</w:t>
      </w:r>
      <w:r w:rsidR="00AD2F66">
        <w:t xml:space="preserve"> full online</w:t>
      </w:r>
      <w:r w:rsidR="00A265CB">
        <w:t xml:space="preserve"> references to </w:t>
      </w:r>
      <w:r w:rsidR="00BE1C67">
        <w:t xml:space="preserve">the specification of </w:t>
      </w:r>
      <w:r w:rsidR="005135DF">
        <w:t>all</w:t>
      </w:r>
      <w:r w:rsidR="00A265CB">
        <w:t xml:space="preserve"> AI Workflows, AI Modules, </w:t>
      </w:r>
      <w:r w:rsidR="00727AF5">
        <w:t>JSON</w:t>
      </w:r>
      <w:r w:rsidR="005135DF">
        <w:t xml:space="preserve"> Metadata</w:t>
      </w:r>
      <w:r w:rsidR="00727AF5">
        <w:t xml:space="preserve">, and </w:t>
      </w:r>
      <w:r w:rsidR="00A265CB">
        <w:t xml:space="preserve">Data Types </w:t>
      </w:r>
      <w:r w:rsidR="00727AF5">
        <w:t>used</w:t>
      </w:r>
      <w:r w:rsidR="00BE1C67">
        <w:t xml:space="preserve"> by the standard</w:t>
      </w:r>
      <w:r w:rsidR="00727AF5">
        <w:t>.</w:t>
      </w:r>
    </w:p>
    <w:p w14:paraId="0EE9B871" w14:textId="77777777" w:rsidR="005B131F" w:rsidRDefault="005B131F" w:rsidP="00B8160E">
      <w:pPr>
        <w:jc w:val="both"/>
      </w:pPr>
    </w:p>
    <w:p w14:paraId="3CB505F1" w14:textId="6D2B7FB2" w:rsidR="002D2C17" w:rsidRDefault="00000000" w:rsidP="002D2C17">
      <w:pPr>
        <w:jc w:val="both"/>
      </w:pPr>
      <w:hyperlink r:id="rId11" w:history="1">
        <w:r w:rsidR="008B1EB6" w:rsidRPr="009C1D73">
          <w:rPr>
            <w:rStyle w:val="Hyperlink"/>
            <w:b/>
            <w:bCs/>
          </w:rPr>
          <w:t>Human and Machine Communication</w:t>
        </w:r>
      </w:hyperlink>
      <w:r w:rsidR="008B1EB6">
        <w:t xml:space="preserve"> </w:t>
      </w:r>
      <w:r w:rsidR="00D01762">
        <w:t xml:space="preserve">(MPAI-HMC) </w:t>
      </w:r>
      <w:r w:rsidR="00A20742">
        <w:t xml:space="preserve">V1.0 </w:t>
      </w:r>
      <w:r w:rsidR="00873C14">
        <w:t xml:space="preserve">integrates a wide range of technologies from existing MPAI standards to enable </w:t>
      </w:r>
      <w:r w:rsidR="00116798">
        <w:t xml:space="preserve">new forms of communication </w:t>
      </w:r>
      <w:r w:rsidR="00856FB3">
        <w:t>between</w:t>
      </w:r>
      <w:r w:rsidR="00213B57">
        <w:t xml:space="preserve"> </w:t>
      </w:r>
      <w:r w:rsidR="00194593">
        <w:t>e</w:t>
      </w:r>
      <w:r w:rsidR="00213B57">
        <w:t>ntit</w:t>
      </w:r>
      <w:r w:rsidR="002E260C">
        <w:t>ies</w:t>
      </w:r>
      <w:r w:rsidR="00194593">
        <w:t>, i.e.,</w:t>
      </w:r>
      <w:r w:rsidR="00213B57">
        <w:t xml:space="preserve"> human</w:t>
      </w:r>
      <w:r w:rsidR="002E260C">
        <w:t>s</w:t>
      </w:r>
      <w:r w:rsidR="00213B57">
        <w:t xml:space="preserve"> </w:t>
      </w:r>
      <w:r w:rsidR="00E142FA">
        <w:t xml:space="preserve">present or represented in a real or virtual space </w:t>
      </w:r>
      <w:r w:rsidR="00213B57">
        <w:t xml:space="preserve">or </w:t>
      </w:r>
      <w:r w:rsidR="006C1FA1">
        <w:t>m</w:t>
      </w:r>
      <w:r w:rsidR="00213B57">
        <w:t>achine</w:t>
      </w:r>
      <w:r w:rsidR="002E260C">
        <w:t>s</w:t>
      </w:r>
      <w:r w:rsidR="00213B57">
        <w:t xml:space="preserve"> </w:t>
      </w:r>
      <w:r w:rsidR="00E142FA">
        <w:t xml:space="preserve">represented </w:t>
      </w:r>
      <w:r w:rsidR="00F135D0">
        <w:t>in a virtual space as speaking avatar</w:t>
      </w:r>
      <w:r w:rsidR="002D67A7">
        <w:t>s and</w:t>
      </w:r>
      <w:r w:rsidR="00F135D0">
        <w:t xml:space="preserve"> </w:t>
      </w:r>
      <w:r w:rsidR="00980129">
        <w:t xml:space="preserve">acting </w:t>
      </w:r>
      <w:r w:rsidR="000849EA">
        <w:t>in a context</w:t>
      </w:r>
      <w:r w:rsidR="00D602E4">
        <w:t xml:space="preserve"> </w:t>
      </w:r>
      <w:r w:rsidR="00BC4E5D">
        <w:t>using</w:t>
      </w:r>
      <w:r w:rsidR="00072DC7">
        <w:t xml:space="preserve"> </w:t>
      </w:r>
      <w:r w:rsidR="006C1FA1">
        <w:t xml:space="preserve">text, speech, </w:t>
      </w:r>
      <w:r w:rsidR="00986F9E">
        <w:t xml:space="preserve">face, gesture, </w:t>
      </w:r>
      <w:r w:rsidR="00B257AC">
        <w:t xml:space="preserve">and </w:t>
      </w:r>
      <w:r w:rsidR="00986F9E">
        <w:t xml:space="preserve">audio-visual scene in which </w:t>
      </w:r>
      <w:r w:rsidR="003E33FB">
        <w:t xml:space="preserve">they are </w:t>
      </w:r>
      <w:r w:rsidR="00986F9E">
        <w:t>embedded</w:t>
      </w:r>
      <w:r w:rsidR="00581A9C">
        <w:t>.</w:t>
      </w:r>
      <w:r w:rsidR="0015488D">
        <w:t xml:space="preserve"> It</w:t>
      </w:r>
      <w:r w:rsidR="00872C77">
        <w:t>.</w:t>
      </w:r>
      <w:r w:rsidR="002D2C17" w:rsidRPr="002D2C17">
        <w:t xml:space="preserve"> </w:t>
      </w:r>
    </w:p>
    <w:p w14:paraId="66ED8133" w14:textId="77777777" w:rsidR="00423F4F" w:rsidRDefault="00423F4F" w:rsidP="002D2C17">
      <w:pPr>
        <w:jc w:val="both"/>
      </w:pPr>
    </w:p>
    <w:p w14:paraId="49CB0254" w14:textId="40DCD4E9" w:rsidR="0088657D" w:rsidRDefault="00AA32C9" w:rsidP="0088657D">
      <w:pPr>
        <w:jc w:val="both"/>
      </w:pPr>
      <w:r>
        <w:t xml:space="preserve">In the </w:t>
      </w:r>
      <w:r w:rsidR="001F1610">
        <w:t xml:space="preserve">11-15 March </w:t>
      </w:r>
      <w:r>
        <w:t>week</w:t>
      </w:r>
      <w:r w:rsidR="001F1610">
        <w:t>,</w:t>
      </w:r>
      <w:r>
        <w:t xml:space="preserve"> </w:t>
      </w:r>
      <w:r w:rsidR="0088657D">
        <w:t xml:space="preserve">MPAI will be presenting </w:t>
      </w:r>
      <w:r w:rsidR="00745D2A">
        <w:t>its recently</w:t>
      </w:r>
      <w:r w:rsidR="0088657D">
        <w:t xml:space="preserve"> </w:t>
      </w:r>
      <w:r w:rsidR="007A0DFC">
        <w:t xml:space="preserve">published </w:t>
      </w:r>
      <w:r w:rsidR="00745D2A">
        <w:t xml:space="preserve">standards </w:t>
      </w:r>
      <w:r w:rsidR="00F30E56">
        <w:t>a</w:t>
      </w:r>
      <w:r w:rsidR="0088657D">
        <w:t xml:space="preserve">t </w:t>
      </w:r>
      <w:r w:rsidR="00F30E56">
        <w:t xml:space="preserve">a series of </w:t>
      </w:r>
      <w:r w:rsidR="0088657D">
        <w:t>planned 40</w:t>
      </w:r>
      <w:r w:rsidR="00167078">
        <w:t>-</w:t>
      </w:r>
      <w:r w:rsidR="0088657D">
        <w:t xml:space="preserve">min </w:t>
      </w:r>
      <w:r w:rsidR="00F30E56">
        <w:t xml:space="preserve">online </w:t>
      </w:r>
      <w:r w:rsidR="0088657D">
        <w:t>sessions</w:t>
      </w:r>
      <w:r w:rsidR="00AF7EA6">
        <w:t>. The presentations will illustrate</w:t>
      </w:r>
      <w:r w:rsidR="0088657D">
        <w:t xml:space="preserve"> the scope, the features, and the technologies </w:t>
      </w:r>
      <w:r w:rsidR="00AF7EA6">
        <w:t xml:space="preserve">of </w:t>
      </w:r>
      <w:r w:rsidR="0088657D">
        <w:t>each standard</w:t>
      </w:r>
      <w:r w:rsidR="00060BA8" w:rsidRPr="00060BA8">
        <w:t xml:space="preserve"> </w:t>
      </w:r>
      <w:r w:rsidR="00060BA8">
        <w:t>and will be followed by open discussions. T</w:t>
      </w:r>
      <w:r w:rsidR="0088657D">
        <w:t xml:space="preserve">he new web-based access to </w:t>
      </w:r>
      <w:r w:rsidR="0092012F">
        <w:t xml:space="preserve">all published </w:t>
      </w:r>
      <w:hyperlink r:id="rId12" w:history="1">
        <w:r w:rsidR="0088657D" w:rsidRPr="00394CBD">
          <w:rPr>
            <w:rStyle w:val="Hyperlink"/>
          </w:rPr>
          <w:t>MPAI standards</w:t>
        </w:r>
      </w:hyperlink>
      <w:r w:rsidR="0088657D">
        <w:t xml:space="preserve"> will </w:t>
      </w:r>
      <w:r w:rsidR="0092012F">
        <w:t xml:space="preserve">also </w:t>
      </w:r>
      <w:r w:rsidR="0088657D">
        <w:t>be presented.</w:t>
      </w:r>
      <w:r w:rsidR="001746A0">
        <w:t xml:space="preserve"> All times are </w:t>
      </w:r>
      <w:proofErr w:type="gramStart"/>
      <w:r w:rsidR="001746A0">
        <w:t>UTC</w:t>
      </w:r>
      <w:proofErr w:type="gramEnd"/>
    </w:p>
    <w:p w14:paraId="1D662443" w14:textId="77777777" w:rsidR="00BC5225" w:rsidRDefault="00BC5225" w:rsidP="0088657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5"/>
        <w:gridCol w:w="1210"/>
        <w:gridCol w:w="1483"/>
      </w:tblGrid>
      <w:tr w:rsidR="00BC5225" w:rsidRPr="0045571B" w14:paraId="474C5342" w14:textId="77777777" w:rsidTr="006D025C">
        <w:trPr>
          <w:jc w:val="center"/>
        </w:trPr>
        <w:tc>
          <w:tcPr>
            <w:tcW w:w="0" w:type="auto"/>
          </w:tcPr>
          <w:p w14:paraId="724362A1" w14:textId="77777777" w:rsidR="00BC5225" w:rsidRPr="0045571B" w:rsidRDefault="00BC5225" w:rsidP="006D025C">
            <w:pPr>
              <w:jc w:val="center"/>
              <w:rPr>
                <w:b/>
                <w:bCs/>
              </w:rPr>
            </w:pPr>
            <w:bookmarkStart w:id="0" w:name="_Hlk159568607"/>
            <w:r w:rsidRPr="0045571B">
              <w:rPr>
                <w:b/>
                <w:bCs/>
              </w:rPr>
              <w:t>Standard</w:t>
            </w:r>
          </w:p>
        </w:tc>
        <w:tc>
          <w:tcPr>
            <w:tcW w:w="0" w:type="auto"/>
          </w:tcPr>
          <w:p w14:paraId="1E2BB61F" w14:textId="531F601E" w:rsidR="00BC5225" w:rsidRPr="0045571B" w:rsidRDefault="001746A0" w:rsidP="006D0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0" w:type="auto"/>
          </w:tcPr>
          <w:p w14:paraId="0DF69204" w14:textId="77777777" w:rsidR="00BC5225" w:rsidRPr="0045571B" w:rsidRDefault="00BC5225" w:rsidP="006D025C">
            <w:pPr>
              <w:jc w:val="center"/>
              <w:rPr>
                <w:b/>
                <w:bCs/>
              </w:rPr>
            </w:pPr>
            <w:r w:rsidRPr="0045571B">
              <w:rPr>
                <w:b/>
                <w:bCs/>
              </w:rPr>
              <w:t>Registr</w:t>
            </w:r>
            <w:r>
              <w:rPr>
                <w:b/>
                <w:bCs/>
              </w:rPr>
              <w:t>ation</w:t>
            </w:r>
          </w:p>
        </w:tc>
      </w:tr>
      <w:tr w:rsidR="00BC5225" w14:paraId="6C97CFEB" w14:textId="77777777" w:rsidTr="006D025C">
        <w:trPr>
          <w:jc w:val="center"/>
        </w:trPr>
        <w:tc>
          <w:tcPr>
            <w:tcW w:w="0" w:type="auto"/>
          </w:tcPr>
          <w:p w14:paraId="5622E078" w14:textId="77777777" w:rsidR="00BC5225" w:rsidRDefault="00000000" w:rsidP="006D025C">
            <w:pPr>
              <w:jc w:val="both"/>
            </w:pPr>
            <w:hyperlink r:id="rId13" w:history="1">
              <w:r w:rsidR="00BC5225" w:rsidRPr="00C35193">
                <w:rPr>
                  <w:rStyle w:val="Hyperlink"/>
                </w:rPr>
                <w:t>AI Framework</w:t>
              </w:r>
            </w:hyperlink>
            <w:r w:rsidR="00BC5225">
              <w:t xml:space="preserve"> (MPAI-AIF)</w:t>
            </w:r>
          </w:p>
        </w:tc>
        <w:tc>
          <w:tcPr>
            <w:tcW w:w="0" w:type="auto"/>
          </w:tcPr>
          <w:p w14:paraId="130A3F1A" w14:textId="77777777" w:rsidR="00BC5225" w:rsidRDefault="00BC5225" w:rsidP="006D025C">
            <w:pPr>
              <w:jc w:val="both"/>
            </w:pPr>
            <w:r>
              <w:t>11 T16:00</w:t>
            </w:r>
          </w:p>
        </w:tc>
        <w:tc>
          <w:tcPr>
            <w:tcW w:w="0" w:type="auto"/>
          </w:tcPr>
          <w:p w14:paraId="0B238451" w14:textId="77777777" w:rsidR="00BC5225" w:rsidRDefault="00000000" w:rsidP="006D025C">
            <w:pPr>
              <w:jc w:val="both"/>
            </w:pPr>
            <w:hyperlink r:id="rId14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tr w:rsidR="00BC5225" w14:paraId="7DA2ADE6" w14:textId="77777777" w:rsidTr="006D025C">
        <w:trPr>
          <w:jc w:val="center"/>
        </w:trPr>
        <w:tc>
          <w:tcPr>
            <w:tcW w:w="0" w:type="auto"/>
          </w:tcPr>
          <w:p w14:paraId="171068EE" w14:textId="77777777" w:rsidR="00BC5225" w:rsidRDefault="00000000" w:rsidP="006D025C">
            <w:pPr>
              <w:jc w:val="both"/>
            </w:pPr>
            <w:hyperlink r:id="rId15" w:history="1">
              <w:r w:rsidR="00BC5225" w:rsidRPr="00C35193">
                <w:rPr>
                  <w:rStyle w:val="Hyperlink"/>
                </w:rPr>
                <w:t>Context-based Audio Enhancement</w:t>
              </w:r>
            </w:hyperlink>
            <w:r w:rsidR="00BC5225">
              <w:t xml:space="preserve"> (MPAI-CAE)</w:t>
            </w:r>
          </w:p>
        </w:tc>
        <w:tc>
          <w:tcPr>
            <w:tcW w:w="0" w:type="auto"/>
          </w:tcPr>
          <w:p w14:paraId="6B961DFE" w14:textId="77777777" w:rsidR="00BC5225" w:rsidRDefault="00BC5225" w:rsidP="006D025C">
            <w:pPr>
              <w:jc w:val="both"/>
            </w:pPr>
            <w:r>
              <w:t>12 T17:00</w:t>
            </w:r>
          </w:p>
        </w:tc>
        <w:tc>
          <w:tcPr>
            <w:tcW w:w="0" w:type="auto"/>
          </w:tcPr>
          <w:p w14:paraId="79098791" w14:textId="77777777" w:rsidR="00BC5225" w:rsidRDefault="00000000" w:rsidP="006D025C">
            <w:pPr>
              <w:jc w:val="both"/>
            </w:pPr>
            <w:hyperlink r:id="rId16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tr w:rsidR="00BC5225" w14:paraId="1CFAE668" w14:textId="77777777" w:rsidTr="006D025C">
        <w:trPr>
          <w:jc w:val="center"/>
        </w:trPr>
        <w:tc>
          <w:tcPr>
            <w:tcW w:w="0" w:type="auto"/>
          </w:tcPr>
          <w:p w14:paraId="64F643DE" w14:textId="77777777" w:rsidR="00BC5225" w:rsidRDefault="00000000" w:rsidP="006D025C">
            <w:pPr>
              <w:jc w:val="both"/>
            </w:pPr>
            <w:hyperlink r:id="rId17" w:history="1">
              <w:r w:rsidR="00BC5225" w:rsidRPr="00C35193">
                <w:rPr>
                  <w:rStyle w:val="Hyperlink"/>
                </w:rPr>
                <w:t>Connected Autonomous Vehicle</w:t>
              </w:r>
            </w:hyperlink>
            <w:r w:rsidR="00BC5225">
              <w:t xml:space="preserve"> (MPAI-CAV) - Architecture </w:t>
            </w:r>
          </w:p>
        </w:tc>
        <w:tc>
          <w:tcPr>
            <w:tcW w:w="0" w:type="auto"/>
          </w:tcPr>
          <w:p w14:paraId="56968A77" w14:textId="77777777" w:rsidR="00BC5225" w:rsidRDefault="00BC5225" w:rsidP="006D025C">
            <w:pPr>
              <w:jc w:val="both"/>
            </w:pPr>
            <w:r>
              <w:t>13 T15:00</w:t>
            </w:r>
          </w:p>
        </w:tc>
        <w:tc>
          <w:tcPr>
            <w:tcW w:w="0" w:type="auto"/>
          </w:tcPr>
          <w:p w14:paraId="684AE9DE" w14:textId="77777777" w:rsidR="00BC5225" w:rsidRDefault="00000000" w:rsidP="006D025C">
            <w:pPr>
              <w:jc w:val="both"/>
            </w:pPr>
            <w:hyperlink r:id="rId18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tr w:rsidR="00BC5225" w14:paraId="249D3CB4" w14:textId="77777777" w:rsidTr="006D025C">
        <w:trPr>
          <w:jc w:val="center"/>
        </w:trPr>
        <w:tc>
          <w:tcPr>
            <w:tcW w:w="0" w:type="auto"/>
          </w:tcPr>
          <w:p w14:paraId="6065E7D1" w14:textId="77777777" w:rsidR="00BC5225" w:rsidRDefault="00000000" w:rsidP="006D025C">
            <w:pPr>
              <w:jc w:val="both"/>
            </w:pPr>
            <w:hyperlink r:id="rId19" w:history="1">
              <w:r w:rsidR="00BC5225" w:rsidRPr="008B58B7">
                <w:rPr>
                  <w:rStyle w:val="Hyperlink"/>
                </w:rPr>
                <w:t>Human and Machine Communication</w:t>
              </w:r>
            </w:hyperlink>
            <w:r w:rsidR="00BC5225">
              <w:t xml:space="preserve"> (MPAI-HMC)</w:t>
            </w:r>
          </w:p>
        </w:tc>
        <w:tc>
          <w:tcPr>
            <w:tcW w:w="0" w:type="auto"/>
          </w:tcPr>
          <w:p w14:paraId="407B1411" w14:textId="77777777" w:rsidR="00BC5225" w:rsidRDefault="00BC5225" w:rsidP="006D025C">
            <w:pPr>
              <w:jc w:val="both"/>
            </w:pPr>
            <w:r>
              <w:t>13 T16:00</w:t>
            </w:r>
          </w:p>
        </w:tc>
        <w:tc>
          <w:tcPr>
            <w:tcW w:w="0" w:type="auto"/>
          </w:tcPr>
          <w:p w14:paraId="4CBDB388" w14:textId="77777777" w:rsidR="00BC5225" w:rsidRDefault="00000000" w:rsidP="006D025C">
            <w:pPr>
              <w:jc w:val="both"/>
            </w:pPr>
            <w:hyperlink r:id="rId20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tr w:rsidR="00BC5225" w14:paraId="2F407BFA" w14:textId="77777777" w:rsidTr="006D025C">
        <w:trPr>
          <w:jc w:val="center"/>
        </w:trPr>
        <w:tc>
          <w:tcPr>
            <w:tcW w:w="0" w:type="auto"/>
          </w:tcPr>
          <w:p w14:paraId="3F2E8621" w14:textId="77777777" w:rsidR="00BC5225" w:rsidRDefault="00000000" w:rsidP="006D025C">
            <w:pPr>
              <w:jc w:val="both"/>
            </w:pPr>
            <w:hyperlink r:id="rId21" w:history="1">
              <w:r w:rsidR="00BC5225" w:rsidRPr="009D18B8">
                <w:rPr>
                  <w:rStyle w:val="Hyperlink"/>
                </w:rPr>
                <w:t>Multimodal Conversation</w:t>
              </w:r>
            </w:hyperlink>
            <w:r w:rsidR="00BC5225">
              <w:t xml:space="preserve"> (MPAI-MMC)</w:t>
            </w:r>
          </w:p>
        </w:tc>
        <w:tc>
          <w:tcPr>
            <w:tcW w:w="0" w:type="auto"/>
          </w:tcPr>
          <w:p w14:paraId="76DC776D" w14:textId="77777777" w:rsidR="00BC5225" w:rsidRDefault="00BC5225" w:rsidP="006D025C">
            <w:pPr>
              <w:jc w:val="both"/>
            </w:pPr>
            <w:r>
              <w:t>12 T14:00</w:t>
            </w:r>
          </w:p>
        </w:tc>
        <w:tc>
          <w:tcPr>
            <w:tcW w:w="0" w:type="auto"/>
          </w:tcPr>
          <w:p w14:paraId="02DE8FD4" w14:textId="77777777" w:rsidR="00BC5225" w:rsidRDefault="00000000" w:rsidP="006D025C">
            <w:pPr>
              <w:jc w:val="both"/>
            </w:pPr>
            <w:hyperlink r:id="rId22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tr w:rsidR="00BC5225" w:rsidRPr="00AB6999" w14:paraId="0E95D442" w14:textId="77777777" w:rsidTr="006D025C">
        <w:trPr>
          <w:jc w:val="center"/>
        </w:trPr>
        <w:tc>
          <w:tcPr>
            <w:tcW w:w="0" w:type="auto"/>
          </w:tcPr>
          <w:p w14:paraId="57E0F5FF" w14:textId="77777777" w:rsidR="00BC5225" w:rsidRPr="00AB6999" w:rsidRDefault="00000000" w:rsidP="006D025C">
            <w:pPr>
              <w:jc w:val="both"/>
              <w:rPr>
                <w:lang w:val="it-IT"/>
              </w:rPr>
            </w:pPr>
            <w:hyperlink r:id="rId23" w:history="1">
              <w:r w:rsidR="00BC5225" w:rsidRPr="009D18B8">
                <w:rPr>
                  <w:rStyle w:val="Hyperlink"/>
                  <w:lang w:val="it-IT"/>
                </w:rPr>
                <w:t>MPAI Metaverse Model</w:t>
              </w:r>
            </w:hyperlink>
            <w:r w:rsidR="00BC5225" w:rsidRPr="00AB6999">
              <w:rPr>
                <w:lang w:val="it-IT"/>
              </w:rPr>
              <w:t xml:space="preserve"> (MPAI-M</w:t>
            </w:r>
            <w:r w:rsidR="00BC5225">
              <w:rPr>
                <w:lang w:val="it-IT"/>
              </w:rPr>
              <w:t>MM) - Architecture</w:t>
            </w:r>
          </w:p>
        </w:tc>
        <w:tc>
          <w:tcPr>
            <w:tcW w:w="0" w:type="auto"/>
          </w:tcPr>
          <w:p w14:paraId="6C4A0FC0" w14:textId="77777777" w:rsidR="00BC5225" w:rsidRPr="00AB6999" w:rsidRDefault="00BC5225" w:rsidP="006D02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15 T15:00</w:t>
            </w:r>
          </w:p>
        </w:tc>
        <w:tc>
          <w:tcPr>
            <w:tcW w:w="0" w:type="auto"/>
          </w:tcPr>
          <w:p w14:paraId="704B29F7" w14:textId="77777777" w:rsidR="00BC5225" w:rsidRPr="00AB6999" w:rsidRDefault="00000000" w:rsidP="006D025C">
            <w:pPr>
              <w:jc w:val="both"/>
              <w:rPr>
                <w:lang w:val="it-IT"/>
              </w:rPr>
            </w:pPr>
            <w:hyperlink r:id="rId24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tr w:rsidR="00BC5225" w14:paraId="34B3C12E" w14:textId="77777777" w:rsidTr="006D025C">
        <w:trPr>
          <w:jc w:val="center"/>
        </w:trPr>
        <w:tc>
          <w:tcPr>
            <w:tcW w:w="0" w:type="auto"/>
          </w:tcPr>
          <w:p w14:paraId="24FC8E44" w14:textId="77777777" w:rsidR="00BC5225" w:rsidRPr="00AB6999" w:rsidRDefault="00000000" w:rsidP="006D025C">
            <w:pPr>
              <w:jc w:val="both"/>
              <w:rPr>
                <w:lang w:val="it-IT"/>
              </w:rPr>
            </w:pPr>
            <w:hyperlink r:id="rId25" w:history="1">
              <w:r w:rsidR="00BC5225" w:rsidRPr="009D18B8">
                <w:rPr>
                  <w:rStyle w:val="Hyperlink"/>
                  <w:lang w:val="it-IT"/>
                </w:rPr>
                <w:t>Portable Avatar Format</w:t>
              </w:r>
            </w:hyperlink>
            <w:r w:rsidR="00BC5225">
              <w:rPr>
                <w:lang w:val="it-IT"/>
              </w:rPr>
              <w:t xml:space="preserve"> (MPAI-PAF)</w:t>
            </w:r>
          </w:p>
        </w:tc>
        <w:tc>
          <w:tcPr>
            <w:tcW w:w="0" w:type="auto"/>
          </w:tcPr>
          <w:p w14:paraId="07EA9994" w14:textId="77777777" w:rsidR="00BC5225" w:rsidRDefault="00BC5225" w:rsidP="006D025C">
            <w:pPr>
              <w:jc w:val="both"/>
            </w:pPr>
            <w:r>
              <w:t>14 T14:00</w:t>
            </w:r>
          </w:p>
        </w:tc>
        <w:tc>
          <w:tcPr>
            <w:tcW w:w="0" w:type="auto"/>
          </w:tcPr>
          <w:p w14:paraId="4E127232" w14:textId="77777777" w:rsidR="00BC5225" w:rsidRDefault="00000000" w:rsidP="006D025C">
            <w:pPr>
              <w:jc w:val="both"/>
            </w:pPr>
            <w:hyperlink r:id="rId26" w:history="1">
              <w:r w:rsidR="00BC5225" w:rsidRPr="00D642E8">
                <w:rPr>
                  <w:rStyle w:val="Hyperlink"/>
                </w:rPr>
                <w:t>Link</w:t>
              </w:r>
            </w:hyperlink>
          </w:p>
        </w:tc>
      </w:tr>
      <w:bookmarkEnd w:id="0"/>
    </w:tbl>
    <w:p w14:paraId="5DC82E90" w14:textId="77777777" w:rsidR="00C26493" w:rsidRPr="00647619" w:rsidRDefault="00C26493" w:rsidP="000C0935">
      <w:pPr>
        <w:jc w:val="both"/>
      </w:pPr>
    </w:p>
    <w:p w14:paraId="0BE4A198" w14:textId="597D99F7" w:rsidR="005A2235" w:rsidRPr="00CF3837" w:rsidRDefault="005A2235" w:rsidP="005A2235">
      <w:pPr>
        <w:jc w:val="both"/>
      </w:pPr>
      <w:r w:rsidRPr="00CF3837">
        <w:t>MPAI is continuing its work plan that involv</w:t>
      </w:r>
      <w:r w:rsidR="0060176C">
        <w:t>ing</w:t>
      </w:r>
      <w:r w:rsidRPr="00CF3837">
        <w:t xml:space="preserve"> the following activities:</w:t>
      </w:r>
    </w:p>
    <w:p w14:paraId="524BD756" w14:textId="433DBB35" w:rsidR="000A2B6F" w:rsidRPr="00CF3837" w:rsidRDefault="00000000" w:rsidP="000B5E37">
      <w:pPr>
        <w:pStyle w:val="ListParagraph"/>
        <w:numPr>
          <w:ilvl w:val="0"/>
          <w:numId w:val="39"/>
        </w:numPr>
        <w:jc w:val="both"/>
      </w:pPr>
      <w:hyperlink r:id="rId27" w:history="1">
        <w:r w:rsidR="000A2B6F" w:rsidRPr="00CF3837">
          <w:rPr>
            <w:rStyle w:val="Hyperlink"/>
            <w:b/>
            <w:bCs/>
          </w:rPr>
          <w:t>AI Framework</w:t>
        </w:r>
      </w:hyperlink>
      <w:r w:rsidR="003C346D" w:rsidRPr="00CF3837">
        <w:t xml:space="preserve"> </w:t>
      </w:r>
      <w:r w:rsidR="00E05AB1" w:rsidRPr="00CF3837">
        <w:rPr>
          <w:b/>
          <w:bCs/>
        </w:rPr>
        <w:t>(MPAI-AIF):</w:t>
      </w:r>
      <w:r w:rsidR="003C346D" w:rsidRPr="00CF3837">
        <w:t xml:space="preserve"> </w:t>
      </w:r>
      <w:r w:rsidR="001B5BC9">
        <w:t xml:space="preserve">developing </w:t>
      </w:r>
      <w:r w:rsidR="00841362">
        <w:t>open-source applications based on the AI Framework</w:t>
      </w:r>
      <w:r w:rsidR="00F714F8" w:rsidRPr="00CF3837">
        <w:t xml:space="preserve">. </w:t>
      </w:r>
    </w:p>
    <w:p w14:paraId="7AC51D7E" w14:textId="7EC5909A" w:rsidR="00F81D3A" w:rsidRPr="00CF3837" w:rsidRDefault="00000000" w:rsidP="000B5E37">
      <w:pPr>
        <w:pStyle w:val="ListParagraph"/>
        <w:numPr>
          <w:ilvl w:val="0"/>
          <w:numId w:val="39"/>
        </w:numPr>
        <w:jc w:val="both"/>
      </w:pPr>
      <w:hyperlink r:id="rId28" w:history="1">
        <w:r w:rsidR="00F81D3A" w:rsidRPr="00CF3837">
          <w:rPr>
            <w:rStyle w:val="Hyperlink"/>
            <w:b/>
            <w:bCs/>
          </w:rPr>
          <w:t>AI for Health</w:t>
        </w:r>
      </w:hyperlink>
      <w:r w:rsidR="00F81D3A" w:rsidRPr="00CF3837">
        <w:rPr>
          <w:b/>
          <w:bCs/>
        </w:rPr>
        <w:t xml:space="preserve"> (MPAI-AIH)</w:t>
      </w:r>
      <w:r w:rsidR="00F50846" w:rsidRPr="00CF3837">
        <w:rPr>
          <w:b/>
          <w:bCs/>
        </w:rPr>
        <w:t>:</w:t>
      </w:r>
      <w:r w:rsidR="00F81D3A" w:rsidRPr="00CF3837">
        <w:t xml:space="preserve"> </w:t>
      </w:r>
      <w:r w:rsidR="00841362">
        <w:t xml:space="preserve">developing </w:t>
      </w:r>
      <w:r w:rsidR="0098757A">
        <w:t xml:space="preserve">the specification of </w:t>
      </w:r>
      <w:r w:rsidR="00F50846" w:rsidRPr="00CF3837">
        <w:t xml:space="preserve">a system enabling </w:t>
      </w:r>
      <w:r w:rsidR="00433E3F" w:rsidRPr="00CF3837">
        <w:t>clients to improve models processing health data and federated learning to share the training</w:t>
      </w:r>
      <w:r w:rsidR="00F81D3A" w:rsidRPr="00CF3837">
        <w:t>.</w:t>
      </w:r>
    </w:p>
    <w:p w14:paraId="105CF6DF" w14:textId="514F1EB2" w:rsidR="00034571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29" w:history="1">
        <w:r w:rsidR="00034571" w:rsidRPr="00CF3837">
          <w:rPr>
            <w:rStyle w:val="Hyperlink"/>
            <w:b/>
            <w:bCs/>
          </w:rPr>
          <w:t>Context-based Audio Enhancement</w:t>
        </w:r>
      </w:hyperlink>
      <w:r w:rsidR="00034571" w:rsidRPr="00CF3837">
        <w:t xml:space="preserve"> </w:t>
      </w:r>
      <w:r w:rsidR="00E05AB1" w:rsidRPr="00CF3837">
        <w:rPr>
          <w:b/>
          <w:bCs/>
        </w:rPr>
        <w:t>(CAE-DC):</w:t>
      </w:r>
      <w:r w:rsidR="00E05AB1" w:rsidRPr="00CF3837">
        <w:t xml:space="preserve"> </w:t>
      </w:r>
      <w:r w:rsidR="001B5BC9">
        <w:t xml:space="preserve">preparing new </w:t>
      </w:r>
      <w:r w:rsidR="00E90352" w:rsidRPr="00CF3837">
        <w:t>projects</w:t>
      </w:r>
      <w:r w:rsidR="00034571" w:rsidRPr="00CF3837">
        <w:t>.</w:t>
      </w:r>
    </w:p>
    <w:p w14:paraId="24A66826" w14:textId="3EBCE0A8" w:rsidR="004A3898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30" w:history="1">
        <w:r w:rsidR="004A3898" w:rsidRPr="00CF3837">
          <w:rPr>
            <w:rStyle w:val="Hyperlink"/>
            <w:b/>
            <w:bCs/>
          </w:rPr>
          <w:t>Connected Autonomous Vehicle</w:t>
        </w:r>
      </w:hyperlink>
      <w:r w:rsidR="004A3898" w:rsidRPr="00CF3837">
        <w:rPr>
          <w:b/>
          <w:bCs/>
        </w:rPr>
        <w:t xml:space="preserve"> (MPAI-CAV)</w:t>
      </w:r>
      <w:r w:rsidR="00E05AB1" w:rsidRPr="00CF3837">
        <w:rPr>
          <w:b/>
          <w:bCs/>
        </w:rPr>
        <w:t>:</w:t>
      </w:r>
      <w:r w:rsidR="004A3898" w:rsidRPr="00CF3837">
        <w:t xml:space="preserve"> Functional Requirements of </w:t>
      </w:r>
      <w:r w:rsidR="00BF79F8" w:rsidRPr="00CF3837">
        <w:t xml:space="preserve">the </w:t>
      </w:r>
      <w:r w:rsidR="00F81D3A" w:rsidRPr="00CF3837">
        <w:t xml:space="preserve">data used by </w:t>
      </w:r>
      <w:r w:rsidR="008A3E28" w:rsidRPr="00CF3837">
        <w:t xml:space="preserve">the </w:t>
      </w:r>
      <w:r w:rsidR="00BF79F8" w:rsidRPr="00CF3837">
        <w:t>MPIA-</w:t>
      </w:r>
      <w:r w:rsidR="00E05AB1" w:rsidRPr="00CF3837">
        <w:t xml:space="preserve">CAV </w:t>
      </w:r>
      <w:r w:rsidR="00BF79F8" w:rsidRPr="00CF3837">
        <w:t>– A</w:t>
      </w:r>
      <w:r w:rsidR="004A3898" w:rsidRPr="00CF3837">
        <w:t>rchitecture</w:t>
      </w:r>
      <w:r w:rsidR="00BF79F8" w:rsidRPr="00CF3837">
        <w:t xml:space="preserve"> standard</w:t>
      </w:r>
      <w:r w:rsidR="004A3898" w:rsidRPr="00CF3837">
        <w:t>.</w:t>
      </w:r>
    </w:p>
    <w:p w14:paraId="6EF02850" w14:textId="19C0925A" w:rsidR="00E05AB1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31" w:history="1">
        <w:r w:rsidR="00E05AB1" w:rsidRPr="00CF3837">
          <w:rPr>
            <w:rStyle w:val="Hyperlink"/>
            <w:b/>
            <w:bCs/>
          </w:rPr>
          <w:t>Compression and Understanding of Industrial Data</w:t>
        </w:r>
      </w:hyperlink>
      <w:r w:rsidR="00E05AB1" w:rsidRPr="00CF3837">
        <w:rPr>
          <w:b/>
          <w:bCs/>
        </w:rPr>
        <w:t xml:space="preserve"> (MPAI-CUI)</w:t>
      </w:r>
      <w:r w:rsidR="00E05AB1" w:rsidRPr="00CF3837">
        <w:t xml:space="preserve">: preparation for </w:t>
      </w:r>
      <w:r w:rsidR="008A3E28" w:rsidRPr="00CF3837">
        <w:t xml:space="preserve">an </w:t>
      </w:r>
      <w:r w:rsidR="00E05AB1" w:rsidRPr="00CF3837">
        <w:t xml:space="preserve">extension </w:t>
      </w:r>
      <w:r w:rsidR="008A3E28" w:rsidRPr="00CF3837">
        <w:t>t</w:t>
      </w:r>
      <w:r w:rsidR="00E05AB1" w:rsidRPr="00CF3837">
        <w:t>o existing standard</w:t>
      </w:r>
      <w:r w:rsidR="00C54A6F" w:rsidRPr="00CF3837">
        <w:t xml:space="preserve"> that includes support for more corporate risks</w:t>
      </w:r>
      <w:r w:rsidR="00E05AB1" w:rsidRPr="00CF3837">
        <w:t>.</w:t>
      </w:r>
    </w:p>
    <w:p w14:paraId="3F1C6E34" w14:textId="5B4C5E0D" w:rsidR="008746E5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32" w:history="1">
        <w:r w:rsidR="008746E5" w:rsidRPr="00CF3837">
          <w:rPr>
            <w:rStyle w:val="Hyperlink"/>
            <w:b/>
            <w:bCs/>
          </w:rPr>
          <w:t>Human and Machine Communication</w:t>
        </w:r>
      </w:hyperlink>
      <w:r w:rsidR="008746E5" w:rsidRPr="00CF3837">
        <w:rPr>
          <w:b/>
          <w:bCs/>
        </w:rPr>
        <w:t xml:space="preserve"> (MPAI-</w:t>
      </w:r>
      <w:r w:rsidR="002801A1" w:rsidRPr="00CF3837">
        <w:rPr>
          <w:b/>
          <w:bCs/>
        </w:rPr>
        <w:t>HMC)</w:t>
      </w:r>
      <w:r w:rsidR="002801A1" w:rsidRPr="00CF3837">
        <w:t xml:space="preserve">: </w:t>
      </w:r>
      <w:r w:rsidR="001F5A72">
        <w:t>developing reference software</w:t>
      </w:r>
      <w:r w:rsidR="005118A7" w:rsidRPr="00CF3837">
        <w:t>.</w:t>
      </w:r>
    </w:p>
    <w:p w14:paraId="0C3A76D9" w14:textId="1CC22246" w:rsidR="00696F80" w:rsidRPr="00CF3837" w:rsidRDefault="00000000" w:rsidP="00696F80">
      <w:pPr>
        <w:pStyle w:val="ListParagraph"/>
        <w:numPr>
          <w:ilvl w:val="0"/>
          <w:numId w:val="39"/>
        </w:numPr>
        <w:jc w:val="both"/>
      </w:pPr>
      <w:hyperlink r:id="rId33" w:history="1">
        <w:r w:rsidR="008939EE" w:rsidRPr="00CF3837">
          <w:rPr>
            <w:rStyle w:val="Hyperlink"/>
            <w:b/>
            <w:bCs/>
          </w:rPr>
          <w:t>Multimodal Conversation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(MPAI-MMC):</w:t>
      </w:r>
      <w:r w:rsidR="00696F80" w:rsidRPr="00CF3837">
        <w:t xml:space="preserve"> </w:t>
      </w:r>
      <w:r w:rsidR="001F5A72">
        <w:t>developing</w:t>
      </w:r>
      <w:r w:rsidR="007234BF" w:rsidRPr="00CF3837">
        <w:t xml:space="preserve"> </w:t>
      </w:r>
      <w:r w:rsidR="00696F80" w:rsidRPr="00CF3837">
        <w:t>reference software</w:t>
      </w:r>
      <w:r w:rsidR="007234BF" w:rsidRPr="00CF3837">
        <w:t xml:space="preserve"> and</w:t>
      </w:r>
      <w:r w:rsidR="00696F80" w:rsidRPr="00CF3837">
        <w:t xml:space="preserve"> conformance </w:t>
      </w:r>
      <w:proofErr w:type="gramStart"/>
      <w:r w:rsidR="00696F80" w:rsidRPr="00CF3837">
        <w:t>testing</w:t>
      </w:r>
      <w:r w:rsidR="00034571" w:rsidRPr="00CF3837">
        <w:t>, and</w:t>
      </w:r>
      <w:proofErr w:type="gramEnd"/>
      <w:r w:rsidR="00034571" w:rsidRPr="00CF3837">
        <w:t xml:space="preserve"> </w:t>
      </w:r>
      <w:r w:rsidR="007234BF" w:rsidRPr="00CF3837">
        <w:t xml:space="preserve">exploring </w:t>
      </w:r>
      <w:r w:rsidR="00034571" w:rsidRPr="00CF3837">
        <w:t>new areas</w:t>
      </w:r>
      <w:r w:rsidR="00696F80" w:rsidRPr="00CF3837">
        <w:t xml:space="preserve">. </w:t>
      </w:r>
    </w:p>
    <w:p w14:paraId="564E17B1" w14:textId="3A610862" w:rsidR="002A0A40" w:rsidRPr="00CF3837" w:rsidRDefault="00000000" w:rsidP="00C056C8">
      <w:pPr>
        <w:pStyle w:val="ListParagraph"/>
        <w:numPr>
          <w:ilvl w:val="0"/>
          <w:numId w:val="39"/>
        </w:numPr>
        <w:jc w:val="both"/>
      </w:pPr>
      <w:hyperlink r:id="rId34" w:history="1">
        <w:r w:rsidR="008939EE" w:rsidRPr="00CF3837">
          <w:rPr>
            <w:rStyle w:val="Hyperlink"/>
            <w:b/>
            <w:bCs/>
          </w:rPr>
          <w:t>MPAI Metaverse Model</w:t>
        </w:r>
      </w:hyperlink>
      <w:r w:rsidR="00696F80" w:rsidRPr="00CF3837">
        <w:t xml:space="preserve"> </w:t>
      </w:r>
      <w:r w:rsidR="00E05AB1" w:rsidRPr="00CF3837">
        <w:rPr>
          <w:b/>
          <w:bCs/>
        </w:rPr>
        <w:t>(MPAI-MMM):</w:t>
      </w:r>
      <w:r w:rsidR="00E05AB1" w:rsidRPr="00CF3837">
        <w:t xml:space="preserve"> </w:t>
      </w:r>
      <w:r w:rsidR="00746738">
        <w:t xml:space="preserve">developing </w:t>
      </w:r>
      <w:r w:rsidR="00696F80" w:rsidRPr="00CF3837">
        <w:t xml:space="preserve">reference software </w:t>
      </w:r>
      <w:r w:rsidR="00746738">
        <w:t xml:space="preserve">specification </w:t>
      </w:r>
      <w:r w:rsidR="00696F80" w:rsidRPr="00CF3837">
        <w:t>and</w:t>
      </w:r>
      <w:r w:rsidR="00E90352" w:rsidRPr="00CF3837">
        <w:t xml:space="preserve"> </w:t>
      </w:r>
      <w:r w:rsidR="00746738">
        <w:t xml:space="preserve">identifying </w:t>
      </w:r>
      <w:r w:rsidR="00E90352" w:rsidRPr="00CF3837">
        <w:t>metaverse technologies</w:t>
      </w:r>
      <w:r w:rsidR="004A3898" w:rsidRPr="00CF3837">
        <w:t xml:space="preserve"> requiring standards</w:t>
      </w:r>
      <w:r w:rsidR="00696F80" w:rsidRPr="00CF3837">
        <w:t xml:space="preserve">. </w:t>
      </w:r>
    </w:p>
    <w:p w14:paraId="3599D213" w14:textId="482F84C8" w:rsidR="00E90352" w:rsidRPr="00CF3837" w:rsidRDefault="00000000" w:rsidP="00C056C8">
      <w:pPr>
        <w:pStyle w:val="ListParagraph"/>
        <w:numPr>
          <w:ilvl w:val="0"/>
          <w:numId w:val="39"/>
        </w:numPr>
        <w:jc w:val="both"/>
      </w:pPr>
      <w:hyperlink r:id="rId35" w:history="1">
        <w:r w:rsidR="00E90352" w:rsidRPr="00CF3837">
          <w:rPr>
            <w:rStyle w:val="Hyperlink"/>
            <w:b/>
            <w:bCs/>
          </w:rPr>
          <w:t>Neural Network Watermarking</w:t>
        </w:r>
      </w:hyperlink>
      <w:r w:rsidR="00E90352" w:rsidRPr="00CF3837">
        <w:t xml:space="preserve"> </w:t>
      </w:r>
      <w:r w:rsidR="00E05AB1" w:rsidRPr="00CF3837">
        <w:rPr>
          <w:b/>
          <w:bCs/>
        </w:rPr>
        <w:t>(MPAI-NNW):</w:t>
      </w:r>
      <w:r w:rsidR="00E05AB1" w:rsidRPr="00CF3837">
        <w:t xml:space="preserve"> </w:t>
      </w:r>
      <w:r w:rsidR="004A3898" w:rsidRPr="00CF3837">
        <w:t>reference software for enhanced applications.</w:t>
      </w:r>
    </w:p>
    <w:p w14:paraId="6E09B794" w14:textId="6A19AF50" w:rsidR="00136F33" w:rsidRPr="00CF3837" w:rsidRDefault="00000000" w:rsidP="00136F33">
      <w:pPr>
        <w:pStyle w:val="ListParagraph"/>
        <w:numPr>
          <w:ilvl w:val="0"/>
          <w:numId w:val="39"/>
        </w:numPr>
        <w:jc w:val="both"/>
      </w:pPr>
      <w:hyperlink r:id="rId36" w:history="1">
        <w:r w:rsidR="00ED00D7" w:rsidRPr="00CF3837">
          <w:rPr>
            <w:rStyle w:val="Hyperlink"/>
            <w:b/>
            <w:bCs/>
          </w:rPr>
          <w:t>Portable A</w:t>
        </w:r>
        <w:r w:rsidR="00136F33" w:rsidRPr="00CF3837">
          <w:rPr>
            <w:rStyle w:val="Hyperlink"/>
            <w:b/>
            <w:bCs/>
          </w:rPr>
          <w:t xml:space="preserve">vatar </w:t>
        </w:r>
        <w:r w:rsidR="00ED00D7" w:rsidRPr="00CF3837">
          <w:rPr>
            <w:rStyle w:val="Hyperlink"/>
            <w:b/>
            <w:bCs/>
          </w:rPr>
          <w:t>Format</w:t>
        </w:r>
      </w:hyperlink>
      <w:r w:rsidR="00136F33" w:rsidRPr="00CF3837">
        <w:t xml:space="preserve"> </w:t>
      </w:r>
      <w:r w:rsidR="00136F33" w:rsidRPr="00CF3837">
        <w:rPr>
          <w:b/>
          <w:bCs/>
        </w:rPr>
        <w:t>(MPAI-PAF):</w:t>
      </w:r>
      <w:r w:rsidR="00136F33" w:rsidRPr="00CF3837">
        <w:t xml:space="preserve"> reference software, conformance testing and new areas.</w:t>
      </w:r>
    </w:p>
    <w:p w14:paraId="7140B291" w14:textId="7E03A0D4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7">
        <w:r w:rsidR="00682A71" w:rsidRPr="00CF3837">
          <w:rPr>
            <w:rStyle w:val="Hyperlink"/>
            <w:b/>
            <w:bCs/>
          </w:rPr>
          <w:t>End-to-End Video Coding</w:t>
        </w:r>
      </w:hyperlink>
      <w:r w:rsidR="00682A71" w:rsidRPr="00CF3837">
        <w:rPr>
          <w:b/>
          <w:bCs/>
        </w:rPr>
        <w:t xml:space="preserve"> </w:t>
      </w:r>
      <w:r w:rsidR="00C62E94" w:rsidRPr="00CF3837">
        <w:rPr>
          <w:b/>
          <w:bCs/>
        </w:rPr>
        <w:t>(</w:t>
      </w:r>
      <w:r w:rsidR="00682A71" w:rsidRPr="00CF3837">
        <w:rPr>
          <w:b/>
          <w:bCs/>
        </w:rPr>
        <w:t>MPAI-EEV</w:t>
      </w:r>
      <w:r w:rsidR="00C62E94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D24FB3" w:rsidRPr="00CF3837">
        <w:t>video coding using AI-based End-to-End Video coding</w:t>
      </w:r>
      <w:r w:rsidR="00682A71" w:rsidRPr="00CF3837">
        <w:t>.</w:t>
      </w:r>
    </w:p>
    <w:p w14:paraId="5A0F695F" w14:textId="40137EE9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8">
        <w:r w:rsidR="00682A71" w:rsidRPr="00CF3837">
          <w:rPr>
            <w:rStyle w:val="Hyperlink"/>
            <w:b/>
            <w:bCs/>
          </w:rPr>
          <w:t>AI-Enhanced Video Coding</w:t>
        </w:r>
      </w:hyperlink>
      <w:r w:rsidR="00682A71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MPAI-EVC</w:t>
      </w:r>
      <w:r w:rsidR="00645CDE" w:rsidRPr="00CF3837">
        <w:rPr>
          <w:b/>
          <w:bCs/>
        </w:rPr>
        <w:t>)</w:t>
      </w:r>
      <w:r w:rsidR="00645CDE" w:rsidRPr="00CF3837">
        <w:t>.</w:t>
      </w:r>
      <w:r w:rsidR="001965F4" w:rsidRPr="00CF3837">
        <w:t xml:space="preserve"> </w:t>
      </w:r>
      <w:r w:rsidR="00682A71" w:rsidRPr="00CF3837">
        <w:t>video coding with AI tools</w:t>
      </w:r>
      <w:r w:rsidR="00E05AB1" w:rsidRPr="00CF3837">
        <w:t xml:space="preserve"> added to existing tools</w:t>
      </w:r>
      <w:r w:rsidR="00682A71" w:rsidRPr="00CF3837">
        <w:t xml:space="preserve">. </w:t>
      </w:r>
    </w:p>
    <w:p w14:paraId="0E1AFBCF" w14:textId="0DDF2F17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39">
        <w:r w:rsidR="00682A71" w:rsidRPr="00CF3837">
          <w:rPr>
            <w:rStyle w:val="Hyperlink"/>
            <w:b/>
            <w:bCs/>
          </w:rPr>
          <w:t>Server-based Predictive Multiplayer Gaming</w:t>
        </w:r>
      </w:hyperlink>
      <w:r w:rsidR="001965F4" w:rsidRPr="00CF3837">
        <w:rPr>
          <w:b/>
          <w:bCs/>
        </w:rPr>
        <w:t xml:space="preserve"> </w:t>
      </w:r>
      <w:r w:rsidR="00645CDE" w:rsidRPr="00CF3837">
        <w:rPr>
          <w:b/>
          <w:bCs/>
        </w:rPr>
        <w:t>(</w:t>
      </w:r>
      <w:r w:rsidR="00682A71" w:rsidRPr="00CF3837">
        <w:rPr>
          <w:b/>
          <w:bCs/>
        </w:rPr>
        <w:t>MPAI-SPG</w:t>
      </w:r>
      <w:r w:rsidR="00645CDE" w:rsidRPr="00CF3837">
        <w:rPr>
          <w:b/>
          <w:bCs/>
        </w:rPr>
        <w:t>)</w:t>
      </w:r>
      <w:r w:rsidR="00E05AB1" w:rsidRPr="00CF3837">
        <w:rPr>
          <w:b/>
          <w:bCs/>
        </w:rPr>
        <w:t>:</w:t>
      </w:r>
      <w:r w:rsidR="001965F4" w:rsidRPr="00CF3837">
        <w:t xml:space="preserve"> </w:t>
      </w:r>
      <w:r w:rsidR="00E05AB1" w:rsidRPr="00CF3837">
        <w:t>technical report on mitigation of data loss and cheating</w:t>
      </w:r>
      <w:r w:rsidR="00682A71" w:rsidRPr="00CF3837">
        <w:t>.</w:t>
      </w:r>
    </w:p>
    <w:p w14:paraId="3C3AFAEF" w14:textId="3910210B" w:rsidR="00682A71" w:rsidRPr="00CF3837" w:rsidRDefault="00000000" w:rsidP="00AF010E">
      <w:pPr>
        <w:pStyle w:val="ListParagraph"/>
        <w:numPr>
          <w:ilvl w:val="0"/>
          <w:numId w:val="39"/>
        </w:numPr>
        <w:jc w:val="both"/>
      </w:pPr>
      <w:hyperlink r:id="rId40" w:history="1">
        <w:r w:rsidR="00682A71" w:rsidRPr="00CF3837">
          <w:rPr>
            <w:rStyle w:val="Hyperlink"/>
            <w:b/>
            <w:bCs/>
          </w:rPr>
          <w:t>XR Venues</w:t>
        </w:r>
      </w:hyperlink>
      <w:r w:rsidR="001965F4" w:rsidRPr="00CF3837">
        <w:rPr>
          <w:b/>
          <w:bCs/>
        </w:rPr>
        <w:t xml:space="preserve"> </w:t>
      </w:r>
      <w:r w:rsidR="004724CB" w:rsidRPr="00CF3837">
        <w:rPr>
          <w:b/>
          <w:bCs/>
        </w:rPr>
        <w:t>(</w:t>
      </w:r>
      <w:r w:rsidR="00682A71" w:rsidRPr="00CF3837">
        <w:rPr>
          <w:b/>
          <w:bCs/>
        </w:rPr>
        <w:t>MPAI-XRV</w:t>
      </w:r>
      <w:r w:rsidR="004724CB" w:rsidRPr="00CF3837">
        <w:rPr>
          <w:b/>
          <w:bCs/>
        </w:rPr>
        <w:t>)</w:t>
      </w:r>
      <w:r w:rsidR="00E05AB1" w:rsidRPr="00CF3837">
        <w:rPr>
          <w:b/>
          <w:bCs/>
        </w:rPr>
        <w:t xml:space="preserve">: </w:t>
      </w:r>
      <w:r w:rsidR="00E05AB1" w:rsidRPr="00CF3837">
        <w:t>development of the standard</w:t>
      </w:r>
      <w:r w:rsidR="00682A71" w:rsidRPr="00CF3837">
        <w:t>.</w:t>
      </w:r>
    </w:p>
    <w:p w14:paraId="747C7D57" w14:textId="77777777" w:rsidR="00814564" w:rsidRPr="00CF3837" w:rsidRDefault="00814564" w:rsidP="00221CA2">
      <w:pPr>
        <w:jc w:val="both"/>
      </w:pPr>
    </w:p>
    <w:p w14:paraId="2878FE02" w14:textId="5B4E77A5" w:rsidR="00B8160E" w:rsidRPr="00CF3837" w:rsidRDefault="00B1529D" w:rsidP="00221CA2">
      <w:pPr>
        <w:jc w:val="both"/>
      </w:pPr>
      <w:r w:rsidRPr="00CF3837">
        <w:t>L</w:t>
      </w:r>
      <w:r w:rsidR="00657141" w:rsidRPr="00CF3837">
        <w:t xml:space="preserve">egal </w:t>
      </w:r>
      <w:r w:rsidR="00B8160E" w:rsidRPr="00CF3837">
        <w:t>entit</w:t>
      </w:r>
      <w:r w:rsidR="00657141" w:rsidRPr="00CF3837">
        <w:t>ies</w:t>
      </w:r>
      <w:r w:rsidR="00B8160E" w:rsidRPr="00CF3837">
        <w:t xml:space="preserve"> </w:t>
      </w:r>
      <w:r w:rsidRPr="00CF3837">
        <w:t xml:space="preserve">and representatives of academic departments </w:t>
      </w:r>
      <w:r w:rsidR="00B8160E" w:rsidRPr="00CF3837">
        <w:t xml:space="preserve">supporting the MPAI mission </w:t>
      </w:r>
      <w:r w:rsidR="00BC48F8" w:rsidRPr="00CF3837">
        <w:t>and able to contribute to the development of standards for the efficient use of data</w:t>
      </w:r>
      <w:r w:rsidR="000A0DA5" w:rsidRPr="00CF3837">
        <w:t xml:space="preserve"> can </w:t>
      </w:r>
      <w:hyperlink r:id="rId41">
        <w:r w:rsidR="009077A7" w:rsidRPr="00CF3837">
          <w:rPr>
            <w:rStyle w:val="Hyperlink"/>
          </w:rPr>
          <w:t xml:space="preserve">become </w:t>
        </w:r>
        <w:r w:rsidR="00FA0515" w:rsidRPr="00CF3837">
          <w:rPr>
            <w:rStyle w:val="Hyperlink"/>
          </w:rPr>
          <w:t>MPAI</w:t>
        </w:r>
      </w:hyperlink>
      <w:r w:rsidR="000A0DA5" w:rsidRPr="00CF3837">
        <w:rPr>
          <w:rStyle w:val="Hyperlink"/>
        </w:rPr>
        <w:t xml:space="preserve"> members</w:t>
      </w:r>
      <w:r w:rsidR="00552A7E" w:rsidRPr="00CF3837">
        <w:t>.</w:t>
      </w:r>
    </w:p>
    <w:p w14:paraId="09BFE16B" w14:textId="77777777" w:rsidR="00221CA2" w:rsidRPr="00CF3837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CF3837">
        <w:t xml:space="preserve">Please visit the </w:t>
      </w:r>
      <w:hyperlink r:id="rId42">
        <w:r w:rsidRPr="00CF3837">
          <w:rPr>
            <w:rStyle w:val="Hyperlink"/>
          </w:rPr>
          <w:t>MPAI website</w:t>
        </w:r>
      </w:hyperlink>
      <w:r w:rsidRPr="00CF3837">
        <w:t xml:space="preserve">, contact the </w:t>
      </w:r>
      <w:bookmarkStart w:id="1" w:name="_Hlk121572177"/>
      <w:r w:rsidR="00546345" w:rsidRPr="00CF3837">
        <w:fldChar w:fldCharType="begin"/>
      </w:r>
      <w:r w:rsidR="00546345" w:rsidRPr="00CF3837">
        <w:instrText>HYPERLINK "mailto:secretariat@mpai.community" \h</w:instrText>
      </w:r>
      <w:r w:rsidR="00546345" w:rsidRPr="00CF3837">
        <w:fldChar w:fldCharType="separate"/>
      </w:r>
      <w:r w:rsidRPr="00CF3837">
        <w:rPr>
          <w:rStyle w:val="Hyperlink"/>
        </w:rPr>
        <w:t>MPAI secretariat</w:t>
      </w:r>
      <w:r w:rsidR="00546345" w:rsidRPr="00CF3837">
        <w:rPr>
          <w:rStyle w:val="Hyperlink"/>
        </w:rPr>
        <w:fldChar w:fldCharType="end"/>
      </w:r>
      <w:bookmarkEnd w:id="1"/>
      <w:r w:rsidRPr="00CF3837">
        <w:t xml:space="preserve"> for specific information, subscribe to the MPAI Newsletter and follow MPAI on social media: </w:t>
      </w:r>
      <w:hyperlink r:id="rId43">
        <w:r w:rsidRPr="00CF3837">
          <w:rPr>
            <w:rStyle w:val="Hyperlink"/>
          </w:rPr>
          <w:t>LinkedIn</w:t>
        </w:r>
      </w:hyperlink>
      <w:r w:rsidRPr="00CF3837">
        <w:t xml:space="preserve">, </w:t>
      </w:r>
      <w:hyperlink r:id="rId44">
        <w:r w:rsidRPr="00CF3837">
          <w:rPr>
            <w:rStyle w:val="Hyperlink"/>
          </w:rPr>
          <w:t>Twitter</w:t>
        </w:r>
      </w:hyperlink>
      <w:r w:rsidRPr="00CF3837">
        <w:t xml:space="preserve">, </w:t>
      </w:r>
      <w:hyperlink r:id="rId45">
        <w:r w:rsidRPr="00CF3837">
          <w:rPr>
            <w:rStyle w:val="Hyperlink"/>
          </w:rPr>
          <w:t>Facebook</w:t>
        </w:r>
      </w:hyperlink>
      <w:r w:rsidRPr="00CF3837">
        <w:t xml:space="preserve">, </w:t>
      </w:r>
      <w:hyperlink r:id="rId46">
        <w:r w:rsidRPr="00CF3837">
          <w:rPr>
            <w:rStyle w:val="Hyperlink"/>
          </w:rPr>
          <w:t>Instagram</w:t>
        </w:r>
      </w:hyperlink>
      <w:r w:rsidRPr="00CF3837">
        <w:rPr>
          <w:rStyle w:val="Hyperlink"/>
        </w:rPr>
        <w:t>,</w:t>
      </w:r>
      <w:r w:rsidRPr="00CF3837">
        <w:t xml:space="preserve"> and </w:t>
      </w:r>
      <w:hyperlink r:id="rId47">
        <w:r w:rsidRPr="00CF3837">
          <w:rPr>
            <w:rStyle w:val="Hyperlink"/>
          </w:rPr>
          <w:t>YouTube</w:t>
        </w:r>
      </w:hyperlink>
      <w:r w:rsidRPr="00CF3837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A25090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7B12" w14:textId="77777777" w:rsidR="00A25090" w:rsidRDefault="00A25090" w:rsidP="009246BC">
      <w:r>
        <w:separator/>
      </w:r>
    </w:p>
  </w:endnote>
  <w:endnote w:type="continuationSeparator" w:id="0">
    <w:p w14:paraId="3DBE0F66" w14:textId="77777777" w:rsidR="00A25090" w:rsidRDefault="00A25090" w:rsidP="009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1406" w14:textId="77777777" w:rsidR="00A25090" w:rsidRDefault="00A25090" w:rsidP="009246BC">
      <w:r>
        <w:separator/>
      </w:r>
    </w:p>
  </w:footnote>
  <w:footnote w:type="continuationSeparator" w:id="0">
    <w:p w14:paraId="40A49BE7" w14:textId="77777777" w:rsidR="00A25090" w:rsidRDefault="00A25090" w:rsidP="009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897971">
    <w:abstractNumId w:val="36"/>
  </w:num>
  <w:num w:numId="2" w16cid:durableId="1550647499">
    <w:abstractNumId w:val="3"/>
  </w:num>
  <w:num w:numId="3" w16cid:durableId="1804031934">
    <w:abstractNumId w:val="31"/>
  </w:num>
  <w:num w:numId="4" w16cid:durableId="970935477">
    <w:abstractNumId w:val="10"/>
  </w:num>
  <w:num w:numId="5" w16cid:durableId="1452899536">
    <w:abstractNumId w:val="24"/>
  </w:num>
  <w:num w:numId="6" w16cid:durableId="1821650592">
    <w:abstractNumId w:val="38"/>
  </w:num>
  <w:num w:numId="7" w16cid:durableId="1848708215">
    <w:abstractNumId w:val="27"/>
  </w:num>
  <w:num w:numId="8" w16cid:durableId="2120951638">
    <w:abstractNumId w:val="4"/>
  </w:num>
  <w:num w:numId="9" w16cid:durableId="1283027868">
    <w:abstractNumId w:val="6"/>
  </w:num>
  <w:num w:numId="10" w16cid:durableId="369378794">
    <w:abstractNumId w:val="16"/>
  </w:num>
  <w:num w:numId="11" w16cid:durableId="1715082783">
    <w:abstractNumId w:val="29"/>
  </w:num>
  <w:num w:numId="12" w16cid:durableId="77792446">
    <w:abstractNumId w:val="18"/>
  </w:num>
  <w:num w:numId="13" w16cid:durableId="152961708">
    <w:abstractNumId w:val="0"/>
  </w:num>
  <w:num w:numId="14" w16cid:durableId="376049313">
    <w:abstractNumId w:val="13"/>
  </w:num>
  <w:num w:numId="15" w16cid:durableId="1934317748">
    <w:abstractNumId w:val="35"/>
  </w:num>
  <w:num w:numId="16" w16cid:durableId="1552182503">
    <w:abstractNumId w:val="17"/>
  </w:num>
  <w:num w:numId="17" w16cid:durableId="585303434">
    <w:abstractNumId w:val="11"/>
  </w:num>
  <w:num w:numId="18" w16cid:durableId="234559959">
    <w:abstractNumId w:val="7"/>
  </w:num>
  <w:num w:numId="19" w16cid:durableId="1156333974">
    <w:abstractNumId w:val="5"/>
  </w:num>
  <w:num w:numId="20" w16cid:durableId="1446576227">
    <w:abstractNumId w:val="15"/>
  </w:num>
  <w:num w:numId="21" w16cid:durableId="1566836771">
    <w:abstractNumId w:val="23"/>
  </w:num>
  <w:num w:numId="22" w16cid:durableId="1646465802">
    <w:abstractNumId w:val="32"/>
  </w:num>
  <w:num w:numId="23" w16cid:durableId="2131126054">
    <w:abstractNumId w:val="21"/>
  </w:num>
  <w:num w:numId="24" w16cid:durableId="1657611181">
    <w:abstractNumId w:val="30"/>
  </w:num>
  <w:num w:numId="25" w16cid:durableId="2047412624">
    <w:abstractNumId w:val="33"/>
  </w:num>
  <w:num w:numId="26" w16cid:durableId="686490470">
    <w:abstractNumId w:val="2"/>
  </w:num>
  <w:num w:numId="27" w16cid:durableId="368796146">
    <w:abstractNumId w:val="22"/>
  </w:num>
  <w:num w:numId="28" w16cid:durableId="8603320">
    <w:abstractNumId w:val="34"/>
  </w:num>
  <w:num w:numId="29" w16cid:durableId="1139492266">
    <w:abstractNumId w:val="25"/>
  </w:num>
  <w:num w:numId="30" w16cid:durableId="915751693">
    <w:abstractNumId w:val="9"/>
  </w:num>
  <w:num w:numId="31" w16cid:durableId="1647126009">
    <w:abstractNumId w:val="37"/>
  </w:num>
  <w:num w:numId="32" w16cid:durableId="1485583681">
    <w:abstractNumId w:val="40"/>
  </w:num>
  <w:num w:numId="33" w16cid:durableId="2027245412">
    <w:abstractNumId w:val="39"/>
  </w:num>
  <w:num w:numId="34" w16cid:durableId="634407622">
    <w:abstractNumId w:val="8"/>
  </w:num>
  <w:num w:numId="35" w16cid:durableId="1317996396">
    <w:abstractNumId w:val="19"/>
  </w:num>
  <w:num w:numId="36" w16cid:durableId="1753236420">
    <w:abstractNumId w:val="26"/>
  </w:num>
  <w:num w:numId="37" w16cid:durableId="1850831912">
    <w:abstractNumId w:val="12"/>
  </w:num>
  <w:num w:numId="38" w16cid:durableId="562570109">
    <w:abstractNumId w:val="20"/>
  </w:num>
  <w:num w:numId="39" w16cid:durableId="1147166077">
    <w:abstractNumId w:val="28"/>
  </w:num>
  <w:num w:numId="40" w16cid:durableId="1506939634">
    <w:abstractNumId w:val="1"/>
  </w:num>
  <w:num w:numId="41" w16cid:durableId="1111820978">
    <w:abstractNumId w:val="41"/>
  </w:num>
  <w:num w:numId="42" w16cid:durableId="195867745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17013"/>
    <w:rsid w:val="00020767"/>
    <w:rsid w:val="00020C69"/>
    <w:rsid w:val="00021E2F"/>
    <w:rsid w:val="00022562"/>
    <w:rsid w:val="0002499C"/>
    <w:rsid w:val="000276F3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2AA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0BA8"/>
    <w:rsid w:val="00060F67"/>
    <w:rsid w:val="00062920"/>
    <w:rsid w:val="0006376E"/>
    <w:rsid w:val="00064720"/>
    <w:rsid w:val="00064802"/>
    <w:rsid w:val="00065C44"/>
    <w:rsid w:val="0006677B"/>
    <w:rsid w:val="000707A3"/>
    <w:rsid w:val="000720ED"/>
    <w:rsid w:val="00072DC7"/>
    <w:rsid w:val="0007421D"/>
    <w:rsid w:val="000778F8"/>
    <w:rsid w:val="00080DAC"/>
    <w:rsid w:val="0008276D"/>
    <w:rsid w:val="00083ED2"/>
    <w:rsid w:val="000846B6"/>
    <w:rsid w:val="000849EA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B6236"/>
    <w:rsid w:val="000C0935"/>
    <w:rsid w:val="000C459D"/>
    <w:rsid w:val="000C4A60"/>
    <w:rsid w:val="000C5808"/>
    <w:rsid w:val="000C69FA"/>
    <w:rsid w:val="000C7B8D"/>
    <w:rsid w:val="000D430D"/>
    <w:rsid w:val="000D58DC"/>
    <w:rsid w:val="000D7135"/>
    <w:rsid w:val="000E08CF"/>
    <w:rsid w:val="000E3597"/>
    <w:rsid w:val="000E5440"/>
    <w:rsid w:val="000E6185"/>
    <w:rsid w:val="000E6AA6"/>
    <w:rsid w:val="000F0193"/>
    <w:rsid w:val="000F3406"/>
    <w:rsid w:val="000F446B"/>
    <w:rsid w:val="000F58DE"/>
    <w:rsid w:val="000F5989"/>
    <w:rsid w:val="00100BDC"/>
    <w:rsid w:val="00101849"/>
    <w:rsid w:val="00103274"/>
    <w:rsid w:val="00103F4B"/>
    <w:rsid w:val="00104DD9"/>
    <w:rsid w:val="0010544C"/>
    <w:rsid w:val="00106A75"/>
    <w:rsid w:val="00106AE5"/>
    <w:rsid w:val="00106ECF"/>
    <w:rsid w:val="00115D76"/>
    <w:rsid w:val="00116798"/>
    <w:rsid w:val="001227B4"/>
    <w:rsid w:val="00124211"/>
    <w:rsid w:val="00125F4E"/>
    <w:rsid w:val="001279D1"/>
    <w:rsid w:val="001302B6"/>
    <w:rsid w:val="0013302C"/>
    <w:rsid w:val="001347D5"/>
    <w:rsid w:val="00136945"/>
    <w:rsid w:val="00136F33"/>
    <w:rsid w:val="001403B8"/>
    <w:rsid w:val="001436F1"/>
    <w:rsid w:val="00144495"/>
    <w:rsid w:val="00144A35"/>
    <w:rsid w:val="00146509"/>
    <w:rsid w:val="00146789"/>
    <w:rsid w:val="00150931"/>
    <w:rsid w:val="00153C86"/>
    <w:rsid w:val="00153F2B"/>
    <w:rsid w:val="0015422C"/>
    <w:rsid w:val="0015488D"/>
    <w:rsid w:val="00155EB1"/>
    <w:rsid w:val="00160A81"/>
    <w:rsid w:val="00163112"/>
    <w:rsid w:val="00166766"/>
    <w:rsid w:val="00167078"/>
    <w:rsid w:val="001676B9"/>
    <w:rsid w:val="00171211"/>
    <w:rsid w:val="00171FE5"/>
    <w:rsid w:val="00173E7C"/>
    <w:rsid w:val="001746A0"/>
    <w:rsid w:val="0017476B"/>
    <w:rsid w:val="0017593C"/>
    <w:rsid w:val="00175B34"/>
    <w:rsid w:val="00176857"/>
    <w:rsid w:val="00177EFB"/>
    <w:rsid w:val="00183588"/>
    <w:rsid w:val="00184896"/>
    <w:rsid w:val="00186400"/>
    <w:rsid w:val="00186B26"/>
    <w:rsid w:val="001914A4"/>
    <w:rsid w:val="001920B7"/>
    <w:rsid w:val="00193337"/>
    <w:rsid w:val="00194593"/>
    <w:rsid w:val="001965F4"/>
    <w:rsid w:val="0019717C"/>
    <w:rsid w:val="001A13E2"/>
    <w:rsid w:val="001A60D5"/>
    <w:rsid w:val="001A77B5"/>
    <w:rsid w:val="001B369F"/>
    <w:rsid w:val="001B4B5F"/>
    <w:rsid w:val="001B4E85"/>
    <w:rsid w:val="001B4F15"/>
    <w:rsid w:val="001B5BC9"/>
    <w:rsid w:val="001C0850"/>
    <w:rsid w:val="001C122D"/>
    <w:rsid w:val="001C1469"/>
    <w:rsid w:val="001C2B74"/>
    <w:rsid w:val="001C38C2"/>
    <w:rsid w:val="001C4CCD"/>
    <w:rsid w:val="001C54CB"/>
    <w:rsid w:val="001C5865"/>
    <w:rsid w:val="001D2AF9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E7D53"/>
    <w:rsid w:val="001F06CC"/>
    <w:rsid w:val="001F1610"/>
    <w:rsid w:val="001F2C70"/>
    <w:rsid w:val="001F3C5D"/>
    <w:rsid w:val="001F5A72"/>
    <w:rsid w:val="00201D14"/>
    <w:rsid w:val="00202390"/>
    <w:rsid w:val="002049D7"/>
    <w:rsid w:val="00205C08"/>
    <w:rsid w:val="00210E32"/>
    <w:rsid w:val="002124B5"/>
    <w:rsid w:val="00212AAC"/>
    <w:rsid w:val="00213B57"/>
    <w:rsid w:val="002169AF"/>
    <w:rsid w:val="00216B58"/>
    <w:rsid w:val="00217FDD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57C3"/>
    <w:rsid w:val="00266782"/>
    <w:rsid w:val="00270FBF"/>
    <w:rsid w:val="002719CC"/>
    <w:rsid w:val="00272D21"/>
    <w:rsid w:val="00272D6B"/>
    <w:rsid w:val="002739A4"/>
    <w:rsid w:val="002754DA"/>
    <w:rsid w:val="00276A1C"/>
    <w:rsid w:val="002801A1"/>
    <w:rsid w:val="002801D0"/>
    <w:rsid w:val="00280492"/>
    <w:rsid w:val="00280ABA"/>
    <w:rsid w:val="002814DE"/>
    <w:rsid w:val="0028480B"/>
    <w:rsid w:val="0028484D"/>
    <w:rsid w:val="002867B5"/>
    <w:rsid w:val="002869A6"/>
    <w:rsid w:val="00286C15"/>
    <w:rsid w:val="0028710D"/>
    <w:rsid w:val="0029043B"/>
    <w:rsid w:val="00291C5F"/>
    <w:rsid w:val="00292C73"/>
    <w:rsid w:val="00292F1E"/>
    <w:rsid w:val="00294C21"/>
    <w:rsid w:val="0029597E"/>
    <w:rsid w:val="002A0A40"/>
    <w:rsid w:val="002A0CBB"/>
    <w:rsid w:val="002A1696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B5F70"/>
    <w:rsid w:val="002C2EFB"/>
    <w:rsid w:val="002C3795"/>
    <w:rsid w:val="002C7F0F"/>
    <w:rsid w:val="002D2645"/>
    <w:rsid w:val="002D2C17"/>
    <w:rsid w:val="002D3F65"/>
    <w:rsid w:val="002D5542"/>
    <w:rsid w:val="002D5BA5"/>
    <w:rsid w:val="002D67A7"/>
    <w:rsid w:val="002D7993"/>
    <w:rsid w:val="002E02B6"/>
    <w:rsid w:val="002E260C"/>
    <w:rsid w:val="002E3A2D"/>
    <w:rsid w:val="002E483B"/>
    <w:rsid w:val="002E50EA"/>
    <w:rsid w:val="002E57C2"/>
    <w:rsid w:val="002E5FA6"/>
    <w:rsid w:val="002E678F"/>
    <w:rsid w:val="002F0227"/>
    <w:rsid w:val="002F0EAC"/>
    <w:rsid w:val="002F1845"/>
    <w:rsid w:val="002F18E2"/>
    <w:rsid w:val="002F5E92"/>
    <w:rsid w:val="00302AB4"/>
    <w:rsid w:val="0030631B"/>
    <w:rsid w:val="003149BD"/>
    <w:rsid w:val="00316920"/>
    <w:rsid w:val="00317A4B"/>
    <w:rsid w:val="003227FE"/>
    <w:rsid w:val="00322D5B"/>
    <w:rsid w:val="00324600"/>
    <w:rsid w:val="00325BC9"/>
    <w:rsid w:val="00326040"/>
    <w:rsid w:val="00327AF6"/>
    <w:rsid w:val="003301EB"/>
    <w:rsid w:val="0033190F"/>
    <w:rsid w:val="00334474"/>
    <w:rsid w:val="00335645"/>
    <w:rsid w:val="00335D86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4938"/>
    <w:rsid w:val="00365F8B"/>
    <w:rsid w:val="0036721F"/>
    <w:rsid w:val="0037060E"/>
    <w:rsid w:val="00373451"/>
    <w:rsid w:val="003758C4"/>
    <w:rsid w:val="003761C7"/>
    <w:rsid w:val="00381F60"/>
    <w:rsid w:val="0038514A"/>
    <w:rsid w:val="00385EA4"/>
    <w:rsid w:val="00391E9B"/>
    <w:rsid w:val="00393087"/>
    <w:rsid w:val="00394CBD"/>
    <w:rsid w:val="003959CE"/>
    <w:rsid w:val="00396830"/>
    <w:rsid w:val="003976B4"/>
    <w:rsid w:val="00397D0B"/>
    <w:rsid w:val="003A0043"/>
    <w:rsid w:val="003A17B2"/>
    <w:rsid w:val="003A3207"/>
    <w:rsid w:val="003A66A6"/>
    <w:rsid w:val="003B5F31"/>
    <w:rsid w:val="003B60DF"/>
    <w:rsid w:val="003C052B"/>
    <w:rsid w:val="003C0AEC"/>
    <w:rsid w:val="003C2BAB"/>
    <w:rsid w:val="003C2FC4"/>
    <w:rsid w:val="003C346D"/>
    <w:rsid w:val="003C49EC"/>
    <w:rsid w:val="003C70AE"/>
    <w:rsid w:val="003C7AB6"/>
    <w:rsid w:val="003D2DDB"/>
    <w:rsid w:val="003D314F"/>
    <w:rsid w:val="003D5CF7"/>
    <w:rsid w:val="003D6FE3"/>
    <w:rsid w:val="003E087C"/>
    <w:rsid w:val="003E0EF7"/>
    <w:rsid w:val="003E1E52"/>
    <w:rsid w:val="003E1EC5"/>
    <w:rsid w:val="003E33FB"/>
    <w:rsid w:val="003E381A"/>
    <w:rsid w:val="003F0A6F"/>
    <w:rsid w:val="003F3E9B"/>
    <w:rsid w:val="003F5A31"/>
    <w:rsid w:val="003F64D1"/>
    <w:rsid w:val="003F6E4A"/>
    <w:rsid w:val="003F7B49"/>
    <w:rsid w:val="00400239"/>
    <w:rsid w:val="00400374"/>
    <w:rsid w:val="00406247"/>
    <w:rsid w:val="00406B06"/>
    <w:rsid w:val="004070C3"/>
    <w:rsid w:val="0040751A"/>
    <w:rsid w:val="004108A9"/>
    <w:rsid w:val="0041116D"/>
    <w:rsid w:val="004131FC"/>
    <w:rsid w:val="00413732"/>
    <w:rsid w:val="00422044"/>
    <w:rsid w:val="00423F4F"/>
    <w:rsid w:val="004242C3"/>
    <w:rsid w:val="00425379"/>
    <w:rsid w:val="0042691D"/>
    <w:rsid w:val="00426E8E"/>
    <w:rsid w:val="00433E3F"/>
    <w:rsid w:val="00434ADB"/>
    <w:rsid w:val="00435F76"/>
    <w:rsid w:val="00436405"/>
    <w:rsid w:val="004368A8"/>
    <w:rsid w:val="00437266"/>
    <w:rsid w:val="00437EA4"/>
    <w:rsid w:val="00441368"/>
    <w:rsid w:val="004466D7"/>
    <w:rsid w:val="00447CF2"/>
    <w:rsid w:val="004516A7"/>
    <w:rsid w:val="00453E7B"/>
    <w:rsid w:val="00457582"/>
    <w:rsid w:val="00457965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C6F5B"/>
    <w:rsid w:val="004D0B75"/>
    <w:rsid w:val="004D24A7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18A7"/>
    <w:rsid w:val="00511FA1"/>
    <w:rsid w:val="005125DC"/>
    <w:rsid w:val="005132BF"/>
    <w:rsid w:val="005135DF"/>
    <w:rsid w:val="00514D97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3F7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1C6"/>
    <w:rsid w:val="005565BE"/>
    <w:rsid w:val="005565EB"/>
    <w:rsid w:val="005567BC"/>
    <w:rsid w:val="00557EDB"/>
    <w:rsid w:val="005606F4"/>
    <w:rsid w:val="0056356F"/>
    <w:rsid w:val="00570D3D"/>
    <w:rsid w:val="0057133A"/>
    <w:rsid w:val="005737D9"/>
    <w:rsid w:val="00573821"/>
    <w:rsid w:val="00574298"/>
    <w:rsid w:val="00575CCD"/>
    <w:rsid w:val="005769BD"/>
    <w:rsid w:val="00577830"/>
    <w:rsid w:val="0057783F"/>
    <w:rsid w:val="00580F5F"/>
    <w:rsid w:val="00581A9C"/>
    <w:rsid w:val="00585F50"/>
    <w:rsid w:val="0058775E"/>
    <w:rsid w:val="005923CB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131F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5F38C0"/>
    <w:rsid w:val="0060019F"/>
    <w:rsid w:val="0060176C"/>
    <w:rsid w:val="00603B2A"/>
    <w:rsid w:val="00604B70"/>
    <w:rsid w:val="00606A8E"/>
    <w:rsid w:val="00607290"/>
    <w:rsid w:val="006074A9"/>
    <w:rsid w:val="00607EE6"/>
    <w:rsid w:val="00610EF6"/>
    <w:rsid w:val="00611E1F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3E25"/>
    <w:rsid w:val="00645CDE"/>
    <w:rsid w:val="00647619"/>
    <w:rsid w:val="00650C9A"/>
    <w:rsid w:val="00651F03"/>
    <w:rsid w:val="006534E6"/>
    <w:rsid w:val="006549BF"/>
    <w:rsid w:val="00655B4B"/>
    <w:rsid w:val="00657141"/>
    <w:rsid w:val="00660793"/>
    <w:rsid w:val="00670F65"/>
    <w:rsid w:val="00672F8C"/>
    <w:rsid w:val="006761C9"/>
    <w:rsid w:val="00676C04"/>
    <w:rsid w:val="00680093"/>
    <w:rsid w:val="00681D48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A7058"/>
    <w:rsid w:val="006B27DF"/>
    <w:rsid w:val="006B2D08"/>
    <w:rsid w:val="006C002B"/>
    <w:rsid w:val="006C043B"/>
    <w:rsid w:val="006C1137"/>
    <w:rsid w:val="006C1DE4"/>
    <w:rsid w:val="006C1FA1"/>
    <w:rsid w:val="006C2D4E"/>
    <w:rsid w:val="006C3DB8"/>
    <w:rsid w:val="006C709F"/>
    <w:rsid w:val="006D025A"/>
    <w:rsid w:val="006D1BEB"/>
    <w:rsid w:val="006D1F8F"/>
    <w:rsid w:val="006D37B6"/>
    <w:rsid w:val="006D4315"/>
    <w:rsid w:val="006D5C63"/>
    <w:rsid w:val="006D615A"/>
    <w:rsid w:val="006D629B"/>
    <w:rsid w:val="006D6C71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3995"/>
    <w:rsid w:val="0070542D"/>
    <w:rsid w:val="007054C9"/>
    <w:rsid w:val="007058FC"/>
    <w:rsid w:val="007071FA"/>
    <w:rsid w:val="00710AF7"/>
    <w:rsid w:val="00712358"/>
    <w:rsid w:val="00713F62"/>
    <w:rsid w:val="00714B0C"/>
    <w:rsid w:val="007159E0"/>
    <w:rsid w:val="00715DF2"/>
    <w:rsid w:val="007212F6"/>
    <w:rsid w:val="00722200"/>
    <w:rsid w:val="007234BF"/>
    <w:rsid w:val="007265F8"/>
    <w:rsid w:val="00726F60"/>
    <w:rsid w:val="00727AF5"/>
    <w:rsid w:val="00727E5A"/>
    <w:rsid w:val="007320EA"/>
    <w:rsid w:val="00733BA5"/>
    <w:rsid w:val="0073729B"/>
    <w:rsid w:val="0074220F"/>
    <w:rsid w:val="00744F9B"/>
    <w:rsid w:val="00745D2A"/>
    <w:rsid w:val="00746738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72054"/>
    <w:rsid w:val="0078182B"/>
    <w:rsid w:val="007859C8"/>
    <w:rsid w:val="0079056C"/>
    <w:rsid w:val="00790FDA"/>
    <w:rsid w:val="007926B8"/>
    <w:rsid w:val="00795C9E"/>
    <w:rsid w:val="00797F87"/>
    <w:rsid w:val="007A0DFC"/>
    <w:rsid w:val="007B19D1"/>
    <w:rsid w:val="007B265B"/>
    <w:rsid w:val="007B50C6"/>
    <w:rsid w:val="007B6CF2"/>
    <w:rsid w:val="007B73B5"/>
    <w:rsid w:val="007B7543"/>
    <w:rsid w:val="007C0547"/>
    <w:rsid w:val="007C0D44"/>
    <w:rsid w:val="007C2FE6"/>
    <w:rsid w:val="007C566B"/>
    <w:rsid w:val="007D0C76"/>
    <w:rsid w:val="007D568D"/>
    <w:rsid w:val="007D7638"/>
    <w:rsid w:val="007E1CAC"/>
    <w:rsid w:val="007E3FBB"/>
    <w:rsid w:val="007E4601"/>
    <w:rsid w:val="007E4E8D"/>
    <w:rsid w:val="007E5C49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2E3"/>
    <w:rsid w:val="00814564"/>
    <w:rsid w:val="0081555E"/>
    <w:rsid w:val="008177EE"/>
    <w:rsid w:val="00820356"/>
    <w:rsid w:val="0082274C"/>
    <w:rsid w:val="008252EA"/>
    <w:rsid w:val="00826F3A"/>
    <w:rsid w:val="008274C6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362"/>
    <w:rsid w:val="0084158B"/>
    <w:rsid w:val="0084357B"/>
    <w:rsid w:val="00844E9A"/>
    <w:rsid w:val="008464E7"/>
    <w:rsid w:val="00847049"/>
    <w:rsid w:val="008475FE"/>
    <w:rsid w:val="008501A1"/>
    <w:rsid w:val="008549DE"/>
    <w:rsid w:val="00855A19"/>
    <w:rsid w:val="00856680"/>
    <w:rsid w:val="00856D3D"/>
    <w:rsid w:val="00856FB3"/>
    <w:rsid w:val="0086455B"/>
    <w:rsid w:val="00865788"/>
    <w:rsid w:val="0086794D"/>
    <w:rsid w:val="00870CE6"/>
    <w:rsid w:val="0087287D"/>
    <w:rsid w:val="00872C77"/>
    <w:rsid w:val="00872F45"/>
    <w:rsid w:val="00873C14"/>
    <w:rsid w:val="008746E5"/>
    <w:rsid w:val="00875139"/>
    <w:rsid w:val="008757DF"/>
    <w:rsid w:val="00875DD9"/>
    <w:rsid w:val="00875E47"/>
    <w:rsid w:val="00877ED7"/>
    <w:rsid w:val="00884041"/>
    <w:rsid w:val="00884AD7"/>
    <w:rsid w:val="0088657D"/>
    <w:rsid w:val="00887E3F"/>
    <w:rsid w:val="00890149"/>
    <w:rsid w:val="00890C4A"/>
    <w:rsid w:val="00892189"/>
    <w:rsid w:val="00892954"/>
    <w:rsid w:val="00893679"/>
    <w:rsid w:val="008939EE"/>
    <w:rsid w:val="008A3E28"/>
    <w:rsid w:val="008A4BB4"/>
    <w:rsid w:val="008B1EB6"/>
    <w:rsid w:val="008B4AA9"/>
    <w:rsid w:val="008B553A"/>
    <w:rsid w:val="008B5E5A"/>
    <w:rsid w:val="008B6F2C"/>
    <w:rsid w:val="008B72A5"/>
    <w:rsid w:val="008C106F"/>
    <w:rsid w:val="008C1B36"/>
    <w:rsid w:val="008C4C02"/>
    <w:rsid w:val="008C4F77"/>
    <w:rsid w:val="008C59C6"/>
    <w:rsid w:val="008C728F"/>
    <w:rsid w:val="008C7EDE"/>
    <w:rsid w:val="008D06C1"/>
    <w:rsid w:val="008D0BB8"/>
    <w:rsid w:val="008D30D8"/>
    <w:rsid w:val="008D5E95"/>
    <w:rsid w:val="008D63C4"/>
    <w:rsid w:val="008D6636"/>
    <w:rsid w:val="008D66E0"/>
    <w:rsid w:val="008E0926"/>
    <w:rsid w:val="008E15EF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45F7"/>
    <w:rsid w:val="009067A2"/>
    <w:rsid w:val="009077A7"/>
    <w:rsid w:val="00911052"/>
    <w:rsid w:val="009125A1"/>
    <w:rsid w:val="009156C9"/>
    <w:rsid w:val="00915B90"/>
    <w:rsid w:val="00915EE0"/>
    <w:rsid w:val="0091630B"/>
    <w:rsid w:val="00916BA5"/>
    <w:rsid w:val="0092012F"/>
    <w:rsid w:val="00921048"/>
    <w:rsid w:val="009222D8"/>
    <w:rsid w:val="009223A8"/>
    <w:rsid w:val="009246BC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3645"/>
    <w:rsid w:val="00964C27"/>
    <w:rsid w:val="00966FA8"/>
    <w:rsid w:val="00967661"/>
    <w:rsid w:val="00972379"/>
    <w:rsid w:val="00976358"/>
    <w:rsid w:val="00976FA9"/>
    <w:rsid w:val="0097742E"/>
    <w:rsid w:val="009779D3"/>
    <w:rsid w:val="00980129"/>
    <w:rsid w:val="0098031F"/>
    <w:rsid w:val="00980AFE"/>
    <w:rsid w:val="00981143"/>
    <w:rsid w:val="009811B5"/>
    <w:rsid w:val="00985FC7"/>
    <w:rsid w:val="00986F9E"/>
    <w:rsid w:val="0098757A"/>
    <w:rsid w:val="00991A20"/>
    <w:rsid w:val="00995AA8"/>
    <w:rsid w:val="0099638F"/>
    <w:rsid w:val="00996ED4"/>
    <w:rsid w:val="009A17B3"/>
    <w:rsid w:val="009A24B9"/>
    <w:rsid w:val="009A6B7C"/>
    <w:rsid w:val="009B0446"/>
    <w:rsid w:val="009B23D7"/>
    <w:rsid w:val="009B68A4"/>
    <w:rsid w:val="009B7467"/>
    <w:rsid w:val="009C1D73"/>
    <w:rsid w:val="009C2439"/>
    <w:rsid w:val="009C3B82"/>
    <w:rsid w:val="009C7DC9"/>
    <w:rsid w:val="009D0066"/>
    <w:rsid w:val="009D08EF"/>
    <w:rsid w:val="009D184F"/>
    <w:rsid w:val="009D18B8"/>
    <w:rsid w:val="009D2F2A"/>
    <w:rsid w:val="009D30CD"/>
    <w:rsid w:val="009D67CD"/>
    <w:rsid w:val="009D7AAE"/>
    <w:rsid w:val="009E45A6"/>
    <w:rsid w:val="009E4C24"/>
    <w:rsid w:val="009E5C91"/>
    <w:rsid w:val="009E6D15"/>
    <w:rsid w:val="009F1C77"/>
    <w:rsid w:val="009F40CC"/>
    <w:rsid w:val="009F4E84"/>
    <w:rsid w:val="009F559E"/>
    <w:rsid w:val="009F62C5"/>
    <w:rsid w:val="00A005AE"/>
    <w:rsid w:val="00A00774"/>
    <w:rsid w:val="00A00D6A"/>
    <w:rsid w:val="00A01CF3"/>
    <w:rsid w:val="00A04F79"/>
    <w:rsid w:val="00A1228E"/>
    <w:rsid w:val="00A14662"/>
    <w:rsid w:val="00A147C7"/>
    <w:rsid w:val="00A16FD7"/>
    <w:rsid w:val="00A20032"/>
    <w:rsid w:val="00A20742"/>
    <w:rsid w:val="00A21CDD"/>
    <w:rsid w:val="00A22CB6"/>
    <w:rsid w:val="00A235C9"/>
    <w:rsid w:val="00A24380"/>
    <w:rsid w:val="00A25090"/>
    <w:rsid w:val="00A2628F"/>
    <w:rsid w:val="00A265CB"/>
    <w:rsid w:val="00A26647"/>
    <w:rsid w:val="00A267A7"/>
    <w:rsid w:val="00A32F40"/>
    <w:rsid w:val="00A35799"/>
    <w:rsid w:val="00A36BF3"/>
    <w:rsid w:val="00A372CD"/>
    <w:rsid w:val="00A40D24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57DD4"/>
    <w:rsid w:val="00A62D7C"/>
    <w:rsid w:val="00A64043"/>
    <w:rsid w:val="00A670FB"/>
    <w:rsid w:val="00A7196C"/>
    <w:rsid w:val="00A76A08"/>
    <w:rsid w:val="00A77898"/>
    <w:rsid w:val="00A8000D"/>
    <w:rsid w:val="00A81B51"/>
    <w:rsid w:val="00A84784"/>
    <w:rsid w:val="00A86B35"/>
    <w:rsid w:val="00A877C5"/>
    <w:rsid w:val="00A9007A"/>
    <w:rsid w:val="00A9073B"/>
    <w:rsid w:val="00A93E20"/>
    <w:rsid w:val="00A948E4"/>
    <w:rsid w:val="00A951E2"/>
    <w:rsid w:val="00A97C60"/>
    <w:rsid w:val="00AA26FF"/>
    <w:rsid w:val="00AA30D8"/>
    <w:rsid w:val="00AA32C9"/>
    <w:rsid w:val="00AA6209"/>
    <w:rsid w:val="00AA7246"/>
    <w:rsid w:val="00AB0A71"/>
    <w:rsid w:val="00AB1C34"/>
    <w:rsid w:val="00AB2FC7"/>
    <w:rsid w:val="00AB54F2"/>
    <w:rsid w:val="00AC2D30"/>
    <w:rsid w:val="00AC48B0"/>
    <w:rsid w:val="00AD2B0F"/>
    <w:rsid w:val="00AD2F66"/>
    <w:rsid w:val="00AD3156"/>
    <w:rsid w:val="00AE0B72"/>
    <w:rsid w:val="00AE175E"/>
    <w:rsid w:val="00AE1F58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AF7EA6"/>
    <w:rsid w:val="00B000CC"/>
    <w:rsid w:val="00B03AB9"/>
    <w:rsid w:val="00B05024"/>
    <w:rsid w:val="00B05C94"/>
    <w:rsid w:val="00B10AC2"/>
    <w:rsid w:val="00B12E14"/>
    <w:rsid w:val="00B1529D"/>
    <w:rsid w:val="00B159B1"/>
    <w:rsid w:val="00B16F77"/>
    <w:rsid w:val="00B21FC6"/>
    <w:rsid w:val="00B22D13"/>
    <w:rsid w:val="00B23E7A"/>
    <w:rsid w:val="00B257AC"/>
    <w:rsid w:val="00B258CB"/>
    <w:rsid w:val="00B2637B"/>
    <w:rsid w:val="00B27235"/>
    <w:rsid w:val="00B27991"/>
    <w:rsid w:val="00B3006A"/>
    <w:rsid w:val="00B31119"/>
    <w:rsid w:val="00B31843"/>
    <w:rsid w:val="00B33031"/>
    <w:rsid w:val="00B36138"/>
    <w:rsid w:val="00B375CD"/>
    <w:rsid w:val="00B37E6C"/>
    <w:rsid w:val="00B404A9"/>
    <w:rsid w:val="00B42407"/>
    <w:rsid w:val="00B44289"/>
    <w:rsid w:val="00B449C1"/>
    <w:rsid w:val="00B44D7B"/>
    <w:rsid w:val="00B45CC1"/>
    <w:rsid w:val="00B5145F"/>
    <w:rsid w:val="00B514B8"/>
    <w:rsid w:val="00B51B5E"/>
    <w:rsid w:val="00B529B1"/>
    <w:rsid w:val="00B52E27"/>
    <w:rsid w:val="00B53A19"/>
    <w:rsid w:val="00B53BAF"/>
    <w:rsid w:val="00B53D0E"/>
    <w:rsid w:val="00B53EB6"/>
    <w:rsid w:val="00B54255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4E4"/>
    <w:rsid w:val="00B74D87"/>
    <w:rsid w:val="00B8160E"/>
    <w:rsid w:val="00B8184E"/>
    <w:rsid w:val="00B81E8E"/>
    <w:rsid w:val="00B8226C"/>
    <w:rsid w:val="00B8506A"/>
    <w:rsid w:val="00B861BC"/>
    <w:rsid w:val="00B868C3"/>
    <w:rsid w:val="00B91E5E"/>
    <w:rsid w:val="00B94584"/>
    <w:rsid w:val="00B95E04"/>
    <w:rsid w:val="00BA27B0"/>
    <w:rsid w:val="00BA2ECB"/>
    <w:rsid w:val="00BA3171"/>
    <w:rsid w:val="00BA360C"/>
    <w:rsid w:val="00BA430C"/>
    <w:rsid w:val="00BA5A5A"/>
    <w:rsid w:val="00BA6669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16F"/>
    <w:rsid w:val="00BC32FF"/>
    <w:rsid w:val="00BC45C7"/>
    <w:rsid w:val="00BC48F8"/>
    <w:rsid w:val="00BC4AA2"/>
    <w:rsid w:val="00BC4E5D"/>
    <w:rsid w:val="00BC5225"/>
    <w:rsid w:val="00BC6A1B"/>
    <w:rsid w:val="00BD03BE"/>
    <w:rsid w:val="00BD1631"/>
    <w:rsid w:val="00BD301E"/>
    <w:rsid w:val="00BD4E34"/>
    <w:rsid w:val="00BD5230"/>
    <w:rsid w:val="00BE044B"/>
    <w:rsid w:val="00BE0CB3"/>
    <w:rsid w:val="00BE1C67"/>
    <w:rsid w:val="00BE5464"/>
    <w:rsid w:val="00BE69AC"/>
    <w:rsid w:val="00BF1DBF"/>
    <w:rsid w:val="00BF331B"/>
    <w:rsid w:val="00BF6CD7"/>
    <w:rsid w:val="00BF79F8"/>
    <w:rsid w:val="00C00A61"/>
    <w:rsid w:val="00C026BF"/>
    <w:rsid w:val="00C055B7"/>
    <w:rsid w:val="00C056C8"/>
    <w:rsid w:val="00C0580A"/>
    <w:rsid w:val="00C06CE5"/>
    <w:rsid w:val="00C0751C"/>
    <w:rsid w:val="00C10A59"/>
    <w:rsid w:val="00C10CBE"/>
    <w:rsid w:val="00C117CF"/>
    <w:rsid w:val="00C13449"/>
    <w:rsid w:val="00C15435"/>
    <w:rsid w:val="00C17AB6"/>
    <w:rsid w:val="00C21436"/>
    <w:rsid w:val="00C222E5"/>
    <w:rsid w:val="00C23738"/>
    <w:rsid w:val="00C26493"/>
    <w:rsid w:val="00C27F6F"/>
    <w:rsid w:val="00C32CF2"/>
    <w:rsid w:val="00C33AE9"/>
    <w:rsid w:val="00C35193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318F"/>
    <w:rsid w:val="00C54A6F"/>
    <w:rsid w:val="00C56244"/>
    <w:rsid w:val="00C61475"/>
    <w:rsid w:val="00C6155F"/>
    <w:rsid w:val="00C62E94"/>
    <w:rsid w:val="00C63BC9"/>
    <w:rsid w:val="00C644AD"/>
    <w:rsid w:val="00C666E8"/>
    <w:rsid w:val="00C67CEE"/>
    <w:rsid w:val="00C67F42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5FB2"/>
    <w:rsid w:val="00CA66EB"/>
    <w:rsid w:val="00CA6DE9"/>
    <w:rsid w:val="00CA73A6"/>
    <w:rsid w:val="00CB0AAC"/>
    <w:rsid w:val="00CB2240"/>
    <w:rsid w:val="00CB2500"/>
    <w:rsid w:val="00CB38BD"/>
    <w:rsid w:val="00CB4A34"/>
    <w:rsid w:val="00CC02A6"/>
    <w:rsid w:val="00CC1CE8"/>
    <w:rsid w:val="00CC2EA8"/>
    <w:rsid w:val="00CC2F3F"/>
    <w:rsid w:val="00CC3A91"/>
    <w:rsid w:val="00CC3F38"/>
    <w:rsid w:val="00CC5B95"/>
    <w:rsid w:val="00CC654F"/>
    <w:rsid w:val="00CC65AB"/>
    <w:rsid w:val="00CC697F"/>
    <w:rsid w:val="00CD22B1"/>
    <w:rsid w:val="00CD2652"/>
    <w:rsid w:val="00CD2C38"/>
    <w:rsid w:val="00CD71F6"/>
    <w:rsid w:val="00CD7915"/>
    <w:rsid w:val="00CE0548"/>
    <w:rsid w:val="00CE17BE"/>
    <w:rsid w:val="00CE2CDC"/>
    <w:rsid w:val="00CE372E"/>
    <w:rsid w:val="00CF25FC"/>
    <w:rsid w:val="00CF3422"/>
    <w:rsid w:val="00CF3837"/>
    <w:rsid w:val="00CF3FD2"/>
    <w:rsid w:val="00CF6FE1"/>
    <w:rsid w:val="00CF7AC7"/>
    <w:rsid w:val="00D01034"/>
    <w:rsid w:val="00D01762"/>
    <w:rsid w:val="00D01912"/>
    <w:rsid w:val="00D0263E"/>
    <w:rsid w:val="00D04EED"/>
    <w:rsid w:val="00D05EFE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25D2"/>
    <w:rsid w:val="00D354F2"/>
    <w:rsid w:val="00D35E0F"/>
    <w:rsid w:val="00D41AE4"/>
    <w:rsid w:val="00D424A2"/>
    <w:rsid w:val="00D509CA"/>
    <w:rsid w:val="00D54166"/>
    <w:rsid w:val="00D55161"/>
    <w:rsid w:val="00D556AA"/>
    <w:rsid w:val="00D55FD5"/>
    <w:rsid w:val="00D56368"/>
    <w:rsid w:val="00D56A90"/>
    <w:rsid w:val="00D576A3"/>
    <w:rsid w:val="00D602E4"/>
    <w:rsid w:val="00D6054D"/>
    <w:rsid w:val="00D61179"/>
    <w:rsid w:val="00D624E7"/>
    <w:rsid w:val="00D63663"/>
    <w:rsid w:val="00D664D3"/>
    <w:rsid w:val="00D66D9A"/>
    <w:rsid w:val="00D677E9"/>
    <w:rsid w:val="00D722F6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3BBE"/>
    <w:rsid w:val="00D95557"/>
    <w:rsid w:val="00DA0A51"/>
    <w:rsid w:val="00DA0C25"/>
    <w:rsid w:val="00DB13D1"/>
    <w:rsid w:val="00DB258E"/>
    <w:rsid w:val="00DB3208"/>
    <w:rsid w:val="00DB52AE"/>
    <w:rsid w:val="00DB64B3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1B9D"/>
    <w:rsid w:val="00DE353C"/>
    <w:rsid w:val="00DE411E"/>
    <w:rsid w:val="00DE4920"/>
    <w:rsid w:val="00DE55A1"/>
    <w:rsid w:val="00DE663F"/>
    <w:rsid w:val="00DF3524"/>
    <w:rsid w:val="00DF3989"/>
    <w:rsid w:val="00DF3F78"/>
    <w:rsid w:val="00DF689F"/>
    <w:rsid w:val="00DF7450"/>
    <w:rsid w:val="00E01814"/>
    <w:rsid w:val="00E0239E"/>
    <w:rsid w:val="00E05AB1"/>
    <w:rsid w:val="00E06288"/>
    <w:rsid w:val="00E07DA9"/>
    <w:rsid w:val="00E13DAC"/>
    <w:rsid w:val="00E142FA"/>
    <w:rsid w:val="00E155EA"/>
    <w:rsid w:val="00E17C68"/>
    <w:rsid w:val="00E215A3"/>
    <w:rsid w:val="00E217D2"/>
    <w:rsid w:val="00E231C8"/>
    <w:rsid w:val="00E249DB"/>
    <w:rsid w:val="00E25217"/>
    <w:rsid w:val="00E270DA"/>
    <w:rsid w:val="00E34516"/>
    <w:rsid w:val="00E35768"/>
    <w:rsid w:val="00E367A0"/>
    <w:rsid w:val="00E36D07"/>
    <w:rsid w:val="00E37398"/>
    <w:rsid w:val="00E37C39"/>
    <w:rsid w:val="00E40705"/>
    <w:rsid w:val="00E40F04"/>
    <w:rsid w:val="00E4182D"/>
    <w:rsid w:val="00E41832"/>
    <w:rsid w:val="00E427AD"/>
    <w:rsid w:val="00E432F1"/>
    <w:rsid w:val="00E44084"/>
    <w:rsid w:val="00E450CA"/>
    <w:rsid w:val="00E50D2D"/>
    <w:rsid w:val="00E52167"/>
    <w:rsid w:val="00E547DE"/>
    <w:rsid w:val="00E571F8"/>
    <w:rsid w:val="00E57D21"/>
    <w:rsid w:val="00E64359"/>
    <w:rsid w:val="00E66184"/>
    <w:rsid w:val="00E71625"/>
    <w:rsid w:val="00E76507"/>
    <w:rsid w:val="00E80587"/>
    <w:rsid w:val="00E81D69"/>
    <w:rsid w:val="00E82434"/>
    <w:rsid w:val="00E829E5"/>
    <w:rsid w:val="00E84613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1547"/>
    <w:rsid w:val="00EB3086"/>
    <w:rsid w:val="00EB370F"/>
    <w:rsid w:val="00EB46F9"/>
    <w:rsid w:val="00EB61A8"/>
    <w:rsid w:val="00EB79E0"/>
    <w:rsid w:val="00EC0976"/>
    <w:rsid w:val="00EC25C6"/>
    <w:rsid w:val="00EC2D2D"/>
    <w:rsid w:val="00EC2DB9"/>
    <w:rsid w:val="00EC476D"/>
    <w:rsid w:val="00ED00D7"/>
    <w:rsid w:val="00ED6890"/>
    <w:rsid w:val="00ED6F49"/>
    <w:rsid w:val="00ED79DE"/>
    <w:rsid w:val="00EE3B62"/>
    <w:rsid w:val="00EE7A50"/>
    <w:rsid w:val="00EF0CB1"/>
    <w:rsid w:val="00EF2BBA"/>
    <w:rsid w:val="00EF3208"/>
    <w:rsid w:val="00EF4154"/>
    <w:rsid w:val="00EF4D3B"/>
    <w:rsid w:val="00EF4F07"/>
    <w:rsid w:val="00EF5675"/>
    <w:rsid w:val="00EF73A0"/>
    <w:rsid w:val="00F00A38"/>
    <w:rsid w:val="00F00D66"/>
    <w:rsid w:val="00F017EB"/>
    <w:rsid w:val="00F03CBA"/>
    <w:rsid w:val="00F0596C"/>
    <w:rsid w:val="00F06FB8"/>
    <w:rsid w:val="00F07701"/>
    <w:rsid w:val="00F131E9"/>
    <w:rsid w:val="00F135D0"/>
    <w:rsid w:val="00F1512E"/>
    <w:rsid w:val="00F21352"/>
    <w:rsid w:val="00F22337"/>
    <w:rsid w:val="00F228A4"/>
    <w:rsid w:val="00F24260"/>
    <w:rsid w:val="00F25D1B"/>
    <w:rsid w:val="00F25D23"/>
    <w:rsid w:val="00F26763"/>
    <w:rsid w:val="00F2791E"/>
    <w:rsid w:val="00F30E56"/>
    <w:rsid w:val="00F33B32"/>
    <w:rsid w:val="00F3464F"/>
    <w:rsid w:val="00F349D0"/>
    <w:rsid w:val="00F36D69"/>
    <w:rsid w:val="00F420FE"/>
    <w:rsid w:val="00F427D0"/>
    <w:rsid w:val="00F44EB3"/>
    <w:rsid w:val="00F50846"/>
    <w:rsid w:val="00F50DD4"/>
    <w:rsid w:val="00F523A1"/>
    <w:rsid w:val="00F526AA"/>
    <w:rsid w:val="00F54B69"/>
    <w:rsid w:val="00F566DF"/>
    <w:rsid w:val="00F601D2"/>
    <w:rsid w:val="00F618D7"/>
    <w:rsid w:val="00F6422A"/>
    <w:rsid w:val="00F67C2C"/>
    <w:rsid w:val="00F67CE7"/>
    <w:rsid w:val="00F7024F"/>
    <w:rsid w:val="00F706FC"/>
    <w:rsid w:val="00F714F8"/>
    <w:rsid w:val="00F73F88"/>
    <w:rsid w:val="00F8074F"/>
    <w:rsid w:val="00F80E92"/>
    <w:rsid w:val="00F81D3A"/>
    <w:rsid w:val="00F821C3"/>
    <w:rsid w:val="00F82DD1"/>
    <w:rsid w:val="00F842D7"/>
    <w:rsid w:val="00F84CEA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C604F"/>
    <w:rsid w:val="00FD4E83"/>
    <w:rsid w:val="00FD5A3E"/>
    <w:rsid w:val="00FD5DD7"/>
    <w:rsid w:val="00FE1FC3"/>
    <w:rsid w:val="00FE2062"/>
    <w:rsid w:val="00FE395C"/>
    <w:rsid w:val="00FE6F31"/>
    <w:rsid w:val="00FF042E"/>
    <w:rsid w:val="00FF089A"/>
    <w:rsid w:val="00FF0EAF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246B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246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246B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aif/" TargetMode="External"/><Relationship Id="rId18" Type="http://schemas.openxmlformats.org/officeDocument/2006/relationships/hyperlink" Target="https://us06web.zoom.us/meeting/register/tZYsd-6vpzopHtFtVoGnkUwNNfPiiX4XLYyJ" TargetMode="External"/><Relationship Id="rId26" Type="http://schemas.openxmlformats.org/officeDocument/2006/relationships/hyperlink" Target="https://us06web.zoom.us/meeting/register/tZIpcO2orTsiE9c81idycPxBy0MV1YjvFmkV" TargetMode="External"/><Relationship Id="rId39" Type="http://schemas.openxmlformats.org/officeDocument/2006/relationships/hyperlink" Target="https://mpai.community/standards/mpai-spg/" TargetMode="External"/><Relationship Id="rId21" Type="http://schemas.openxmlformats.org/officeDocument/2006/relationships/hyperlink" Target="https://mpai.community/standards/mpai-mmc/" TargetMode="External"/><Relationship Id="rId34" Type="http://schemas.openxmlformats.org/officeDocument/2006/relationships/hyperlink" Target="https://mpai.community/standards/mpai-mmm/" TargetMode="External"/><Relationship Id="rId42" Type="http://schemas.openxmlformats.org/officeDocument/2006/relationships/hyperlink" Target="https://mpai.community/" TargetMode="External"/><Relationship Id="rId47" Type="http://schemas.openxmlformats.org/officeDocument/2006/relationships/hyperlink" Target="https://www.youtube.com/c/MPAIstandard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s06web.zoom.us/meeting/register/tZUtc-2qrD0vGdKiCM7sTffBCCiynvtbmlD-" TargetMode="External"/><Relationship Id="rId29" Type="http://schemas.openxmlformats.org/officeDocument/2006/relationships/hyperlink" Target="https://mpai.community/standards/mpai-cae/" TargetMode="External"/><Relationship Id="rId11" Type="http://schemas.openxmlformats.org/officeDocument/2006/relationships/hyperlink" Target="https://mpai.community/standards/mpai-hmc/mpai-hmc-specification/" TargetMode="External"/><Relationship Id="rId24" Type="http://schemas.openxmlformats.org/officeDocument/2006/relationships/hyperlink" Target="https://us06web.zoom.us/meeting/register/tZMpce-oqj4rHNCsdTSHO3gDdWpYvrcfYz3S" TargetMode="External"/><Relationship Id="rId32" Type="http://schemas.openxmlformats.org/officeDocument/2006/relationships/hyperlink" Target="https://mpai.community/standards/mpai-hmc/" TargetMode="External"/><Relationship Id="rId37" Type="http://schemas.openxmlformats.org/officeDocument/2006/relationships/hyperlink" Target="https://mpai.community/standards/mpai-eev/" TargetMode="External"/><Relationship Id="rId40" Type="http://schemas.openxmlformats.org/officeDocument/2006/relationships/hyperlink" Target="https://mpai.community/standards/mpai-xrv/" TargetMode="External"/><Relationship Id="rId45" Type="http://schemas.openxmlformats.org/officeDocument/2006/relationships/hyperlink" Target="https://www.facebook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ae/" TargetMode="External"/><Relationship Id="rId23" Type="http://schemas.openxmlformats.org/officeDocument/2006/relationships/hyperlink" Target="https://mpai.community/standards/mpai-mmmc/" TargetMode="External"/><Relationship Id="rId28" Type="http://schemas.openxmlformats.org/officeDocument/2006/relationships/hyperlink" Target="https://mpai.community/standards/mpai-aih/" TargetMode="External"/><Relationship Id="rId36" Type="http://schemas.openxmlformats.org/officeDocument/2006/relationships/hyperlink" Target="https://mpai.community/standards/mpai-ar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pai.community/standards/mpai-cae/mpai-cae-specification/" TargetMode="External"/><Relationship Id="rId19" Type="http://schemas.openxmlformats.org/officeDocument/2006/relationships/hyperlink" Target="https://mpai.community/standards/mpai-hmc/mpai-hmc-specification/" TargetMode="External"/><Relationship Id="rId31" Type="http://schemas.openxmlformats.org/officeDocument/2006/relationships/hyperlink" Target="https://mpai.community/standards/mpai-cui/" TargetMode="External"/><Relationship Id="rId44" Type="http://schemas.openxmlformats.org/officeDocument/2006/relationships/hyperlink" Target="https://twitter.com/mpaicommuni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us06web.zoom.us/meeting/register/tZAuc-igrT8pHdHPRacSKU5SacJvkG6CJhuy" TargetMode="External"/><Relationship Id="rId22" Type="http://schemas.openxmlformats.org/officeDocument/2006/relationships/hyperlink" Target="https://us06web.zoom.us/meeting/register/tZwodOGvrD4pGdzsTqiTUcsvHQxd-t30JPm2" TargetMode="External"/><Relationship Id="rId27" Type="http://schemas.openxmlformats.org/officeDocument/2006/relationships/hyperlink" Target="https://mpai.community/standards/mpai-aif/" TargetMode="External"/><Relationship Id="rId30" Type="http://schemas.openxmlformats.org/officeDocument/2006/relationships/hyperlink" Target="https://mpai.community/standards/mpai-cav/" TargetMode="External"/><Relationship Id="rId35" Type="http://schemas.openxmlformats.org/officeDocument/2006/relationships/hyperlink" Target="https://mpai.community/standards/mpai-nnw/" TargetMode="External"/><Relationship Id="rId43" Type="http://schemas.openxmlformats.org/officeDocument/2006/relationships/hyperlink" Target="https://www.linkedin.com/groups/13949076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mpai.community/standards/" TargetMode="External"/><Relationship Id="rId17" Type="http://schemas.openxmlformats.org/officeDocument/2006/relationships/hyperlink" Target="https://mpai.community/standards/mpai-cav/" TargetMode="External"/><Relationship Id="rId25" Type="http://schemas.openxmlformats.org/officeDocument/2006/relationships/hyperlink" Target="https://mpai.community/standards/mpai-paf/" TargetMode="External"/><Relationship Id="rId33" Type="http://schemas.openxmlformats.org/officeDocument/2006/relationships/hyperlink" Target="https://mpai.community/standards/mpai-mmc/" TargetMode="External"/><Relationship Id="rId38" Type="http://schemas.openxmlformats.org/officeDocument/2006/relationships/hyperlink" Target="https://mpai.community/standards/mpai-evc/" TargetMode="External"/><Relationship Id="rId46" Type="http://schemas.openxmlformats.org/officeDocument/2006/relationships/hyperlink" Target="https://www.instagram.com/mpaicommunity/" TargetMode="External"/><Relationship Id="rId20" Type="http://schemas.openxmlformats.org/officeDocument/2006/relationships/hyperlink" Target="https://us06web.zoom.us/meeting/register/tZ0odOqprTwsG9BhwOg6Q_UR6RGvNKJUF897" TargetMode="External"/><Relationship Id="rId41" Type="http://schemas.openxmlformats.org/officeDocument/2006/relationships/hyperlink" Target="https://mpai.community/2022/11/02/seven-good-reasons-to-join-mp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7CB3-2B69-42EB-AB93-5D65BD5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812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171</cp:revision>
  <dcterms:created xsi:type="dcterms:W3CDTF">2023-12-18T13:27:00Z</dcterms:created>
  <dcterms:modified xsi:type="dcterms:W3CDTF">2024-02-23T07:20:00Z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