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B28C768" w14:textId="77777777" w:rsidTr="00F63BF5">
        <w:tc>
          <w:tcPr>
            <w:tcW w:w="3358" w:type="dxa"/>
          </w:tcPr>
          <w:p w14:paraId="57353C75" w14:textId="77777777" w:rsidR="003D2DDB" w:rsidRDefault="00CC3A91" w:rsidP="000D430D">
            <w:r>
              <w:object w:dxaOrig="9950" w:dyaOrig="3900" w14:anchorId="3EF144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72466451" r:id="rId9"/>
              </w:object>
            </w:r>
          </w:p>
        </w:tc>
        <w:tc>
          <w:tcPr>
            <w:tcW w:w="5997" w:type="dxa"/>
            <w:vAlign w:val="center"/>
          </w:tcPr>
          <w:p w14:paraId="305D294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104407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6769589" w14:textId="77777777" w:rsidR="003D2DDB" w:rsidRDefault="003D2DDB" w:rsidP="007F2E7F"/>
    <w:p w14:paraId="3B8CBD71" w14:textId="214C70B1" w:rsidR="0052393E" w:rsidRDefault="0052393E" w:rsidP="0052393E">
      <w:pPr>
        <w:jc w:val="center"/>
      </w:pPr>
      <w:r w:rsidRPr="002C1B33">
        <w:rPr>
          <w:b/>
          <w:bCs/>
          <w:sz w:val="32"/>
          <w:szCs w:val="32"/>
          <w:lang w:val="it-IT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3C01828E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E5362F4" w14:textId="4C91EC9D" w:rsidR="00B81E8E" w:rsidRPr="00BE3572" w:rsidRDefault="00496B0F" w:rsidP="00FC1263">
            <w:pPr>
              <w:jc w:val="right"/>
              <w:rPr>
                <w:b/>
                <w:bCs/>
              </w:rPr>
            </w:pPr>
            <w:r w:rsidRPr="00BE3572">
              <w:rPr>
                <w:b/>
                <w:bCs/>
              </w:rPr>
              <w:t>N</w:t>
            </w:r>
            <w:r w:rsidR="00ED3AC5">
              <w:rPr>
                <w:b/>
                <w:bCs/>
              </w:rPr>
              <w:t>1</w:t>
            </w:r>
            <w:r w:rsidR="004039D7">
              <w:rPr>
                <w:b/>
                <w:bCs/>
              </w:rPr>
              <w:t>6</w:t>
            </w:r>
            <w:r w:rsidR="00342AEE">
              <w:rPr>
                <w:b/>
                <w:bCs/>
              </w:rPr>
              <w:t>6</w:t>
            </w:r>
            <w:r w:rsidR="004C3EE9">
              <w:rPr>
                <w:b/>
                <w:bCs/>
              </w:rPr>
              <w:t>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007F2FC" w14:textId="121CA458" w:rsidR="00B81E8E" w:rsidRDefault="000D430D" w:rsidP="00B81E8E">
            <w:pPr>
              <w:jc w:val="right"/>
            </w:pPr>
            <w:r>
              <w:t>202</w:t>
            </w:r>
            <w:r w:rsidR="00CF498A">
              <w:t>4</w:t>
            </w:r>
            <w:r w:rsidR="00B81E8E">
              <w:t>/</w:t>
            </w:r>
            <w:r w:rsidR="0059513C">
              <w:t>0</w:t>
            </w:r>
            <w:r w:rsidR="00342AEE">
              <w:t>3</w:t>
            </w:r>
            <w:r w:rsidR="00B81E8E">
              <w:t>/</w:t>
            </w:r>
            <w:r w:rsidR="00D41118">
              <w:t>2</w:t>
            </w:r>
            <w:r w:rsidR="00342AEE">
              <w:t>0</w:t>
            </w:r>
          </w:p>
        </w:tc>
      </w:tr>
      <w:tr w:rsidR="003D2DDB" w14:paraId="59D79385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0FA4AFB" w14:textId="77777777" w:rsidR="003D2DDB" w:rsidRPr="00BE3572" w:rsidRDefault="003D2DDB" w:rsidP="007F2E7F">
            <w:pPr>
              <w:rPr>
                <w:b/>
                <w:bCs/>
              </w:rPr>
            </w:pPr>
            <w:r w:rsidRPr="00BE357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D1B429F" w14:textId="4981A2D5" w:rsidR="003D2DDB" w:rsidRDefault="00233812" w:rsidP="007F2E7F">
            <w:r>
              <w:t>MM</w:t>
            </w:r>
            <w:r w:rsidR="00C825E5">
              <w:t>C</w:t>
            </w:r>
            <w:r w:rsidR="00A95017">
              <w:t>-DC</w:t>
            </w:r>
          </w:p>
        </w:tc>
      </w:tr>
      <w:tr w:rsidR="003D2DDB" w14:paraId="7A5DDB4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E433347" w14:textId="77777777" w:rsidR="003D2DDB" w:rsidRPr="00BE3572" w:rsidRDefault="00B81E8E" w:rsidP="007F2E7F">
            <w:pPr>
              <w:rPr>
                <w:b/>
                <w:bCs/>
              </w:rPr>
            </w:pPr>
            <w:r w:rsidRPr="00BE357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312FC17" w14:textId="72C2E065" w:rsidR="003D2DDB" w:rsidRDefault="00233812" w:rsidP="007F2E7F">
            <w:r>
              <w:t>MM</w:t>
            </w:r>
            <w:r w:rsidR="00C825E5" w:rsidRPr="00C825E5">
              <w:t xml:space="preserve">C-DC </w:t>
            </w:r>
            <w:r w:rsidR="00C83680">
              <w:t>progress</w:t>
            </w:r>
            <w:r w:rsidR="00C825E5" w:rsidRPr="00C825E5">
              <w:t xml:space="preserve"> report</w:t>
            </w:r>
          </w:p>
        </w:tc>
      </w:tr>
      <w:tr w:rsidR="003D2DDB" w14:paraId="1B5B3CD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DB1A288" w14:textId="77777777" w:rsidR="003D2DDB" w:rsidRPr="00BE3572" w:rsidRDefault="00B81E8E" w:rsidP="007F2E7F">
            <w:pPr>
              <w:rPr>
                <w:b/>
                <w:bCs/>
              </w:rPr>
            </w:pPr>
            <w:r w:rsidRPr="00BE357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2B52BBA" w14:textId="21ED9B03" w:rsidR="003D2DDB" w:rsidRDefault="00F41FB2" w:rsidP="007F2E7F">
            <w:r>
              <w:t>MPAI</w:t>
            </w:r>
            <w:r w:rsidR="00965139">
              <w:t>-</w:t>
            </w:r>
            <w:r w:rsidR="00CF498A">
              <w:t>4</w:t>
            </w:r>
            <w:r w:rsidR="00342AEE">
              <w:t>2</w:t>
            </w:r>
          </w:p>
        </w:tc>
      </w:tr>
    </w:tbl>
    <w:p w14:paraId="2E1DFE58" w14:textId="60911C5F" w:rsidR="003B4F52" w:rsidRDefault="003B4F52" w:rsidP="006B0FCD"/>
    <w:p w14:paraId="5A2DE88B" w14:textId="7ACECD95" w:rsidR="006B0FCD" w:rsidRPr="002506F5" w:rsidRDefault="006B0FCD" w:rsidP="006B0FCD">
      <w:r>
        <w:t xml:space="preserve">Requirements (HMC) </w:t>
      </w:r>
      <w:r w:rsidR="00B879C7">
        <w:t>is considering the development of HMC</w:t>
      </w:r>
      <w:r w:rsidR="001D4E66">
        <w:t>-CEC</w:t>
      </w:r>
      <w:r w:rsidR="00B879C7">
        <w:t xml:space="preserve"> P</w:t>
      </w:r>
      <w:r w:rsidR="001D4E66">
        <w:t>rofiles</w:t>
      </w:r>
    </w:p>
    <w:sectPr w:rsidR="006B0FCD" w:rsidRPr="002506F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683A" w14:textId="77777777" w:rsidR="0053105C" w:rsidRDefault="0053105C" w:rsidP="007B708B">
      <w:r>
        <w:separator/>
      </w:r>
    </w:p>
  </w:endnote>
  <w:endnote w:type="continuationSeparator" w:id="0">
    <w:p w14:paraId="6E5F3CBE" w14:textId="77777777" w:rsidR="0053105C" w:rsidRDefault="0053105C" w:rsidP="007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45C0" w14:textId="77777777" w:rsidR="0053105C" w:rsidRDefault="0053105C" w:rsidP="007B708B">
      <w:r>
        <w:separator/>
      </w:r>
    </w:p>
  </w:footnote>
  <w:footnote w:type="continuationSeparator" w:id="0">
    <w:p w14:paraId="0611A2D9" w14:textId="77777777" w:rsidR="0053105C" w:rsidRDefault="0053105C" w:rsidP="007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9FF"/>
    <w:multiLevelType w:val="hybridMultilevel"/>
    <w:tmpl w:val="19FEA016"/>
    <w:lvl w:ilvl="0" w:tplc="EF08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1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A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E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6C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A0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629"/>
    <w:multiLevelType w:val="hybridMultilevel"/>
    <w:tmpl w:val="D0DC4878"/>
    <w:lvl w:ilvl="0" w:tplc="A810D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85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0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C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6F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C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AC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A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C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974F6F"/>
    <w:multiLevelType w:val="hybridMultilevel"/>
    <w:tmpl w:val="52969D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4B9D"/>
    <w:multiLevelType w:val="hybridMultilevel"/>
    <w:tmpl w:val="02C0FC9C"/>
    <w:lvl w:ilvl="0" w:tplc="74C4E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FC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8D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C2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7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45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A8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A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C5720"/>
    <w:multiLevelType w:val="hybridMultilevel"/>
    <w:tmpl w:val="474485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30BC4"/>
    <w:multiLevelType w:val="hybridMultilevel"/>
    <w:tmpl w:val="2CCCE2E4"/>
    <w:lvl w:ilvl="0" w:tplc="BFB6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62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E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C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8C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A6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4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0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280771"/>
    <w:multiLevelType w:val="hybridMultilevel"/>
    <w:tmpl w:val="37D8E52C"/>
    <w:lvl w:ilvl="0" w:tplc="8CF4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0A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A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B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E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0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0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830"/>
    <w:multiLevelType w:val="hybridMultilevel"/>
    <w:tmpl w:val="F09AD95C"/>
    <w:lvl w:ilvl="0" w:tplc="37C4B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2B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8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0D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C1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A6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0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61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A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372791"/>
    <w:multiLevelType w:val="hybridMultilevel"/>
    <w:tmpl w:val="52969D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80831"/>
    <w:multiLevelType w:val="hybridMultilevel"/>
    <w:tmpl w:val="D0FC018C"/>
    <w:lvl w:ilvl="0" w:tplc="BD22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B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8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6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6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E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A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500ED"/>
    <w:multiLevelType w:val="multilevel"/>
    <w:tmpl w:val="53CA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0E72303"/>
    <w:multiLevelType w:val="hybridMultilevel"/>
    <w:tmpl w:val="D28A9B6A"/>
    <w:lvl w:ilvl="0" w:tplc="AEA6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71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898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03CB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0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0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C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166E4"/>
    <w:multiLevelType w:val="hybridMultilevel"/>
    <w:tmpl w:val="24CE4A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B70D95"/>
    <w:multiLevelType w:val="hybridMultilevel"/>
    <w:tmpl w:val="7460F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309655">
    <w:abstractNumId w:val="39"/>
  </w:num>
  <w:num w:numId="2" w16cid:durableId="1053044739">
    <w:abstractNumId w:val="2"/>
  </w:num>
  <w:num w:numId="3" w16cid:durableId="1992170614">
    <w:abstractNumId w:val="32"/>
  </w:num>
  <w:num w:numId="4" w16cid:durableId="371654978">
    <w:abstractNumId w:val="15"/>
  </w:num>
  <w:num w:numId="5" w16cid:durableId="960185102">
    <w:abstractNumId w:val="27"/>
  </w:num>
  <w:num w:numId="6" w16cid:durableId="1778285562">
    <w:abstractNumId w:val="42"/>
  </w:num>
  <w:num w:numId="7" w16cid:durableId="2062317264">
    <w:abstractNumId w:val="29"/>
  </w:num>
  <w:num w:numId="8" w16cid:durableId="253055379">
    <w:abstractNumId w:val="3"/>
  </w:num>
  <w:num w:numId="9" w16cid:durableId="269551381">
    <w:abstractNumId w:val="6"/>
  </w:num>
  <w:num w:numId="10" w16cid:durableId="112484871">
    <w:abstractNumId w:val="19"/>
  </w:num>
  <w:num w:numId="11" w16cid:durableId="702367121">
    <w:abstractNumId w:val="30"/>
  </w:num>
  <w:num w:numId="12" w16cid:durableId="1275022710">
    <w:abstractNumId w:val="21"/>
  </w:num>
  <w:num w:numId="13" w16cid:durableId="924611855">
    <w:abstractNumId w:val="0"/>
  </w:num>
  <w:num w:numId="14" w16cid:durableId="859704829">
    <w:abstractNumId w:val="17"/>
  </w:num>
  <w:num w:numId="15" w16cid:durableId="674890474">
    <w:abstractNumId w:val="37"/>
  </w:num>
  <w:num w:numId="16" w16cid:durableId="1299333604">
    <w:abstractNumId w:val="20"/>
  </w:num>
  <w:num w:numId="17" w16cid:durableId="633213874">
    <w:abstractNumId w:val="16"/>
  </w:num>
  <w:num w:numId="18" w16cid:durableId="932279224">
    <w:abstractNumId w:val="9"/>
  </w:num>
  <w:num w:numId="19" w16cid:durableId="593065">
    <w:abstractNumId w:val="4"/>
  </w:num>
  <w:num w:numId="20" w16cid:durableId="1530029762">
    <w:abstractNumId w:val="18"/>
  </w:num>
  <w:num w:numId="21" w16cid:durableId="115293073">
    <w:abstractNumId w:val="26"/>
  </w:num>
  <w:num w:numId="22" w16cid:durableId="1623222930">
    <w:abstractNumId w:val="33"/>
  </w:num>
  <w:num w:numId="23" w16cid:durableId="21832110">
    <w:abstractNumId w:val="24"/>
  </w:num>
  <w:num w:numId="24" w16cid:durableId="924337613">
    <w:abstractNumId w:val="31"/>
  </w:num>
  <w:num w:numId="25" w16cid:durableId="1756122458">
    <w:abstractNumId w:val="35"/>
  </w:num>
  <w:num w:numId="26" w16cid:durableId="1089426850">
    <w:abstractNumId w:val="1"/>
  </w:num>
  <w:num w:numId="27" w16cid:durableId="781147473">
    <w:abstractNumId w:val="25"/>
  </w:num>
  <w:num w:numId="28" w16cid:durableId="844519575">
    <w:abstractNumId w:val="36"/>
  </w:num>
  <w:num w:numId="29" w16cid:durableId="421026483">
    <w:abstractNumId w:val="28"/>
  </w:num>
  <w:num w:numId="30" w16cid:durableId="565844023">
    <w:abstractNumId w:val="14"/>
  </w:num>
  <w:num w:numId="31" w16cid:durableId="58948176">
    <w:abstractNumId w:val="41"/>
  </w:num>
  <w:num w:numId="32" w16cid:durableId="938486636">
    <w:abstractNumId w:val="44"/>
  </w:num>
  <w:num w:numId="33" w16cid:durableId="1040131487">
    <w:abstractNumId w:val="43"/>
  </w:num>
  <w:num w:numId="34" w16cid:durableId="1391079634">
    <w:abstractNumId w:val="11"/>
  </w:num>
  <w:num w:numId="35" w16cid:durableId="929120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9825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1190371">
    <w:abstractNumId w:val="7"/>
  </w:num>
  <w:num w:numId="38" w16cid:durableId="1125931075">
    <w:abstractNumId w:val="13"/>
  </w:num>
  <w:num w:numId="39" w16cid:durableId="386950618">
    <w:abstractNumId w:val="10"/>
  </w:num>
  <w:num w:numId="40" w16cid:durableId="13539144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2658841">
    <w:abstractNumId w:val="45"/>
  </w:num>
  <w:num w:numId="42" w16cid:durableId="1187058171">
    <w:abstractNumId w:val="40"/>
  </w:num>
  <w:num w:numId="43" w16cid:durableId="1925718850">
    <w:abstractNumId w:val="5"/>
  </w:num>
  <w:num w:numId="44" w16cid:durableId="538325887">
    <w:abstractNumId w:val="22"/>
  </w:num>
  <w:num w:numId="45" w16cid:durableId="676929332">
    <w:abstractNumId w:val="34"/>
  </w:num>
  <w:num w:numId="46" w16cid:durableId="10067910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4F"/>
    <w:rsid w:val="00002217"/>
    <w:rsid w:val="0001512E"/>
    <w:rsid w:val="00017384"/>
    <w:rsid w:val="00020C69"/>
    <w:rsid w:val="00023580"/>
    <w:rsid w:val="0002499C"/>
    <w:rsid w:val="00030AD0"/>
    <w:rsid w:val="00032A0E"/>
    <w:rsid w:val="000360D3"/>
    <w:rsid w:val="00045D8C"/>
    <w:rsid w:val="00057DA2"/>
    <w:rsid w:val="0006001F"/>
    <w:rsid w:val="00064720"/>
    <w:rsid w:val="0006548C"/>
    <w:rsid w:val="00065F60"/>
    <w:rsid w:val="00066351"/>
    <w:rsid w:val="000778F8"/>
    <w:rsid w:val="00080DAC"/>
    <w:rsid w:val="00082AF1"/>
    <w:rsid w:val="0009352B"/>
    <w:rsid w:val="00093F5A"/>
    <w:rsid w:val="000978CD"/>
    <w:rsid w:val="000A0992"/>
    <w:rsid w:val="000C5808"/>
    <w:rsid w:val="000D430D"/>
    <w:rsid w:val="000D58DC"/>
    <w:rsid w:val="000E0E3B"/>
    <w:rsid w:val="000E34D1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71F"/>
    <w:rsid w:val="00146509"/>
    <w:rsid w:val="00150931"/>
    <w:rsid w:val="00151FE4"/>
    <w:rsid w:val="001614AC"/>
    <w:rsid w:val="001651AC"/>
    <w:rsid w:val="001676B9"/>
    <w:rsid w:val="00171211"/>
    <w:rsid w:val="0017476B"/>
    <w:rsid w:val="00174E01"/>
    <w:rsid w:val="00181B82"/>
    <w:rsid w:val="00184896"/>
    <w:rsid w:val="001920B7"/>
    <w:rsid w:val="00193522"/>
    <w:rsid w:val="00193AE8"/>
    <w:rsid w:val="001942A0"/>
    <w:rsid w:val="001A13E2"/>
    <w:rsid w:val="001A60D5"/>
    <w:rsid w:val="001A70B0"/>
    <w:rsid w:val="001A77B5"/>
    <w:rsid w:val="001C122D"/>
    <w:rsid w:val="001C2B74"/>
    <w:rsid w:val="001C4CCD"/>
    <w:rsid w:val="001D4380"/>
    <w:rsid w:val="001D4E66"/>
    <w:rsid w:val="001D56A9"/>
    <w:rsid w:val="001E4B8A"/>
    <w:rsid w:val="001E6EEC"/>
    <w:rsid w:val="001F3C5D"/>
    <w:rsid w:val="00201453"/>
    <w:rsid w:val="002072E2"/>
    <w:rsid w:val="002208AC"/>
    <w:rsid w:val="00221F51"/>
    <w:rsid w:val="00233812"/>
    <w:rsid w:val="00240C34"/>
    <w:rsid w:val="00245B0F"/>
    <w:rsid w:val="002472FE"/>
    <w:rsid w:val="002506F5"/>
    <w:rsid w:val="0027002B"/>
    <w:rsid w:val="00272D6B"/>
    <w:rsid w:val="002739A4"/>
    <w:rsid w:val="00283BF9"/>
    <w:rsid w:val="002869A6"/>
    <w:rsid w:val="00286C15"/>
    <w:rsid w:val="0028710D"/>
    <w:rsid w:val="00297F2D"/>
    <w:rsid w:val="002A6BFB"/>
    <w:rsid w:val="002B2FD2"/>
    <w:rsid w:val="002C7F0F"/>
    <w:rsid w:val="002D0BFC"/>
    <w:rsid w:val="002D3569"/>
    <w:rsid w:val="002D3F65"/>
    <w:rsid w:val="002D5BA5"/>
    <w:rsid w:val="002D7993"/>
    <w:rsid w:val="002E02B6"/>
    <w:rsid w:val="002E63B9"/>
    <w:rsid w:val="002F4AFC"/>
    <w:rsid w:val="0030631B"/>
    <w:rsid w:val="00317A4B"/>
    <w:rsid w:val="00322D2A"/>
    <w:rsid w:val="0033190F"/>
    <w:rsid w:val="00332EB0"/>
    <w:rsid w:val="00342AEE"/>
    <w:rsid w:val="003573DE"/>
    <w:rsid w:val="0036721F"/>
    <w:rsid w:val="00373451"/>
    <w:rsid w:val="00384FA2"/>
    <w:rsid w:val="00385EA4"/>
    <w:rsid w:val="00391E9B"/>
    <w:rsid w:val="0039453E"/>
    <w:rsid w:val="00396830"/>
    <w:rsid w:val="003976B4"/>
    <w:rsid w:val="00397D0B"/>
    <w:rsid w:val="003A3207"/>
    <w:rsid w:val="003B4F52"/>
    <w:rsid w:val="003C0AEC"/>
    <w:rsid w:val="003C2BAB"/>
    <w:rsid w:val="003C2FC4"/>
    <w:rsid w:val="003C7AB6"/>
    <w:rsid w:val="003D2DDB"/>
    <w:rsid w:val="003E1E52"/>
    <w:rsid w:val="003F0287"/>
    <w:rsid w:val="003F63C2"/>
    <w:rsid w:val="003F6E4A"/>
    <w:rsid w:val="00400239"/>
    <w:rsid w:val="004039D7"/>
    <w:rsid w:val="00406247"/>
    <w:rsid w:val="004070C3"/>
    <w:rsid w:val="0040751A"/>
    <w:rsid w:val="0041116D"/>
    <w:rsid w:val="004152D4"/>
    <w:rsid w:val="004158B2"/>
    <w:rsid w:val="00422044"/>
    <w:rsid w:val="00423985"/>
    <w:rsid w:val="00425125"/>
    <w:rsid w:val="00425379"/>
    <w:rsid w:val="00426E8E"/>
    <w:rsid w:val="00434ADB"/>
    <w:rsid w:val="00435236"/>
    <w:rsid w:val="004368A8"/>
    <w:rsid w:val="00440899"/>
    <w:rsid w:val="00441368"/>
    <w:rsid w:val="004609BE"/>
    <w:rsid w:val="00462D9A"/>
    <w:rsid w:val="0046449E"/>
    <w:rsid w:val="00467971"/>
    <w:rsid w:val="0047210E"/>
    <w:rsid w:val="0047302A"/>
    <w:rsid w:val="00474501"/>
    <w:rsid w:val="0048039B"/>
    <w:rsid w:val="00490CED"/>
    <w:rsid w:val="00496B0F"/>
    <w:rsid w:val="004A44EF"/>
    <w:rsid w:val="004A5585"/>
    <w:rsid w:val="004A70F5"/>
    <w:rsid w:val="004C1D85"/>
    <w:rsid w:val="004C3EE9"/>
    <w:rsid w:val="004D2FF8"/>
    <w:rsid w:val="004D791D"/>
    <w:rsid w:val="004E0C82"/>
    <w:rsid w:val="004E1E01"/>
    <w:rsid w:val="004E5EE2"/>
    <w:rsid w:val="004E5FB5"/>
    <w:rsid w:val="004F0ACC"/>
    <w:rsid w:val="004F593C"/>
    <w:rsid w:val="005132BF"/>
    <w:rsid w:val="00515ECC"/>
    <w:rsid w:val="00516F9C"/>
    <w:rsid w:val="00522FF8"/>
    <w:rsid w:val="0052393E"/>
    <w:rsid w:val="0052544E"/>
    <w:rsid w:val="00526EAF"/>
    <w:rsid w:val="0053105C"/>
    <w:rsid w:val="00536CAB"/>
    <w:rsid w:val="0054391B"/>
    <w:rsid w:val="00546597"/>
    <w:rsid w:val="0055015D"/>
    <w:rsid w:val="00555660"/>
    <w:rsid w:val="005565BE"/>
    <w:rsid w:val="00557297"/>
    <w:rsid w:val="00557EDB"/>
    <w:rsid w:val="00570CF8"/>
    <w:rsid w:val="00573821"/>
    <w:rsid w:val="00574298"/>
    <w:rsid w:val="005769BD"/>
    <w:rsid w:val="00585F50"/>
    <w:rsid w:val="005918CC"/>
    <w:rsid w:val="00594C55"/>
    <w:rsid w:val="0059513C"/>
    <w:rsid w:val="005A05C0"/>
    <w:rsid w:val="005A1575"/>
    <w:rsid w:val="005A2449"/>
    <w:rsid w:val="005B0DB3"/>
    <w:rsid w:val="005B22BC"/>
    <w:rsid w:val="005B7CBC"/>
    <w:rsid w:val="005C42D8"/>
    <w:rsid w:val="005C78DD"/>
    <w:rsid w:val="005D1A6F"/>
    <w:rsid w:val="005D3E26"/>
    <w:rsid w:val="005D561E"/>
    <w:rsid w:val="005D7B46"/>
    <w:rsid w:val="005E1400"/>
    <w:rsid w:val="005F0A23"/>
    <w:rsid w:val="005F4646"/>
    <w:rsid w:val="0060019F"/>
    <w:rsid w:val="0060035F"/>
    <w:rsid w:val="006074A9"/>
    <w:rsid w:val="00624F98"/>
    <w:rsid w:val="00625A92"/>
    <w:rsid w:val="006323E5"/>
    <w:rsid w:val="00632565"/>
    <w:rsid w:val="0063591E"/>
    <w:rsid w:val="0063664B"/>
    <w:rsid w:val="00643BD9"/>
    <w:rsid w:val="00650C9A"/>
    <w:rsid w:val="006554F3"/>
    <w:rsid w:val="00660793"/>
    <w:rsid w:val="006608FC"/>
    <w:rsid w:val="00662D0B"/>
    <w:rsid w:val="00666838"/>
    <w:rsid w:val="00670643"/>
    <w:rsid w:val="006727BA"/>
    <w:rsid w:val="00684387"/>
    <w:rsid w:val="00685762"/>
    <w:rsid w:val="00686EE6"/>
    <w:rsid w:val="0069675E"/>
    <w:rsid w:val="006A019E"/>
    <w:rsid w:val="006B0FCD"/>
    <w:rsid w:val="006B2D08"/>
    <w:rsid w:val="006C4622"/>
    <w:rsid w:val="006D4315"/>
    <w:rsid w:val="006D4AA5"/>
    <w:rsid w:val="006D5C63"/>
    <w:rsid w:val="006E19A0"/>
    <w:rsid w:val="006E2AB0"/>
    <w:rsid w:val="006E2D0D"/>
    <w:rsid w:val="006E3EF3"/>
    <w:rsid w:val="006F0785"/>
    <w:rsid w:val="006F40EB"/>
    <w:rsid w:val="007034AA"/>
    <w:rsid w:val="00703689"/>
    <w:rsid w:val="00715DF2"/>
    <w:rsid w:val="007212F6"/>
    <w:rsid w:val="00727E5A"/>
    <w:rsid w:val="007320EA"/>
    <w:rsid w:val="007339CF"/>
    <w:rsid w:val="007409E1"/>
    <w:rsid w:val="0074220F"/>
    <w:rsid w:val="00750503"/>
    <w:rsid w:val="00770292"/>
    <w:rsid w:val="00793724"/>
    <w:rsid w:val="007B265B"/>
    <w:rsid w:val="007B708B"/>
    <w:rsid w:val="007B7543"/>
    <w:rsid w:val="007C2FE6"/>
    <w:rsid w:val="007D2F3D"/>
    <w:rsid w:val="007D3E7A"/>
    <w:rsid w:val="007D7AE4"/>
    <w:rsid w:val="007E0DC4"/>
    <w:rsid w:val="007E1CAC"/>
    <w:rsid w:val="007E4601"/>
    <w:rsid w:val="007E6F89"/>
    <w:rsid w:val="007F2ABC"/>
    <w:rsid w:val="007F2E7F"/>
    <w:rsid w:val="007F3444"/>
    <w:rsid w:val="007F3FEE"/>
    <w:rsid w:val="007F5148"/>
    <w:rsid w:val="007F6CFB"/>
    <w:rsid w:val="007F7901"/>
    <w:rsid w:val="00801D9C"/>
    <w:rsid w:val="00805F0B"/>
    <w:rsid w:val="00812F21"/>
    <w:rsid w:val="00813221"/>
    <w:rsid w:val="0081555E"/>
    <w:rsid w:val="00816AE1"/>
    <w:rsid w:val="008177EE"/>
    <w:rsid w:val="008312FD"/>
    <w:rsid w:val="008326A6"/>
    <w:rsid w:val="008362E7"/>
    <w:rsid w:val="00836751"/>
    <w:rsid w:val="008373DF"/>
    <w:rsid w:val="0084158B"/>
    <w:rsid w:val="00847CA4"/>
    <w:rsid w:val="00856680"/>
    <w:rsid w:val="00860A6C"/>
    <w:rsid w:val="0086277B"/>
    <w:rsid w:val="008643F8"/>
    <w:rsid w:val="0086455B"/>
    <w:rsid w:val="00865788"/>
    <w:rsid w:val="00871D02"/>
    <w:rsid w:val="00874109"/>
    <w:rsid w:val="00875139"/>
    <w:rsid w:val="008757DF"/>
    <w:rsid w:val="00887E3F"/>
    <w:rsid w:val="00892954"/>
    <w:rsid w:val="008A66D2"/>
    <w:rsid w:val="008B3F5F"/>
    <w:rsid w:val="008B4AA9"/>
    <w:rsid w:val="008B553A"/>
    <w:rsid w:val="008B5E7B"/>
    <w:rsid w:val="008B6F2C"/>
    <w:rsid w:val="008C4C02"/>
    <w:rsid w:val="008C4F77"/>
    <w:rsid w:val="008D63C4"/>
    <w:rsid w:val="008D6636"/>
    <w:rsid w:val="008E2AD5"/>
    <w:rsid w:val="008E3896"/>
    <w:rsid w:val="008E6F8A"/>
    <w:rsid w:val="008E7E59"/>
    <w:rsid w:val="008F3624"/>
    <w:rsid w:val="008F7C5E"/>
    <w:rsid w:val="0090296D"/>
    <w:rsid w:val="00903750"/>
    <w:rsid w:val="00911052"/>
    <w:rsid w:val="009156C9"/>
    <w:rsid w:val="00915EE0"/>
    <w:rsid w:val="0091630B"/>
    <w:rsid w:val="00922A93"/>
    <w:rsid w:val="009264CB"/>
    <w:rsid w:val="00930EF2"/>
    <w:rsid w:val="009315F3"/>
    <w:rsid w:val="00935140"/>
    <w:rsid w:val="00937076"/>
    <w:rsid w:val="00942FA1"/>
    <w:rsid w:val="009438F9"/>
    <w:rsid w:val="00944885"/>
    <w:rsid w:val="009502E5"/>
    <w:rsid w:val="00951E3B"/>
    <w:rsid w:val="00964C27"/>
    <w:rsid w:val="00965139"/>
    <w:rsid w:val="00966E78"/>
    <w:rsid w:val="00972379"/>
    <w:rsid w:val="00976358"/>
    <w:rsid w:val="0097742E"/>
    <w:rsid w:val="0098031F"/>
    <w:rsid w:val="009805F9"/>
    <w:rsid w:val="00984094"/>
    <w:rsid w:val="0099638F"/>
    <w:rsid w:val="00996ED4"/>
    <w:rsid w:val="009A6B7C"/>
    <w:rsid w:val="009B3051"/>
    <w:rsid w:val="009B7467"/>
    <w:rsid w:val="009C2439"/>
    <w:rsid w:val="009C3B82"/>
    <w:rsid w:val="009D0066"/>
    <w:rsid w:val="009D2F2A"/>
    <w:rsid w:val="009D67CD"/>
    <w:rsid w:val="009E2204"/>
    <w:rsid w:val="009E5C91"/>
    <w:rsid w:val="009F559E"/>
    <w:rsid w:val="00A147C7"/>
    <w:rsid w:val="00A150D7"/>
    <w:rsid w:val="00A16FD7"/>
    <w:rsid w:val="00A20032"/>
    <w:rsid w:val="00A235C9"/>
    <w:rsid w:val="00A24380"/>
    <w:rsid w:val="00A252F8"/>
    <w:rsid w:val="00A267A7"/>
    <w:rsid w:val="00A4056E"/>
    <w:rsid w:val="00A41172"/>
    <w:rsid w:val="00A42274"/>
    <w:rsid w:val="00A424BC"/>
    <w:rsid w:val="00A431D9"/>
    <w:rsid w:val="00A43E87"/>
    <w:rsid w:val="00A464AB"/>
    <w:rsid w:val="00A56E05"/>
    <w:rsid w:val="00A80C3F"/>
    <w:rsid w:val="00A84784"/>
    <w:rsid w:val="00A877C5"/>
    <w:rsid w:val="00A879CC"/>
    <w:rsid w:val="00A9007A"/>
    <w:rsid w:val="00A9178C"/>
    <w:rsid w:val="00A948E4"/>
    <w:rsid w:val="00A95017"/>
    <w:rsid w:val="00A97C60"/>
    <w:rsid w:val="00AA7246"/>
    <w:rsid w:val="00AB0A71"/>
    <w:rsid w:val="00AB18EC"/>
    <w:rsid w:val="00AB2FC7"/>
    <w:rsid w:val="00AC2D30"/>
    <w:rsid w:val="00AC4F08"/>
    <w:rsid w:val="00AD3156"/>
    <w:rsid w:val="00AE051C"/>
    <w:rsid w:val="00AE175E"/>
    <w:rsid w:val="00AE5BF6"/>
    <w:rsid w:val="00AE7428"/>
    <w:rsid w:val="00AF17AA"/>
    <w:rsid w:val="00B039E6"/>
    <w:rsid w:val="00B12DB0"/>
    <w:rsid w:val="00B12E14"/>
    <w:rsid w:val="00B15DC9"/>
    <w:rsid w:val="00B21FC6"/>
    <w:rsid w:val="00B22D13"/>
    <w:rsid w:val="00B258CB"/>
    <w:rsid w:val="00B41163"/>
    <w:rsid w:val="00B45CC1"/>
    <w:rsid w:val="00B514B8"/>
    <w:rsid w:val="00B51B5E"/>
    <w:rsid w:val="00B627D6"/>
    <w:rsid w:val="00B62CD2"/>
    <w:rsid w:val="00B72387"/>
    <w:rsid w:val="00B81E8E"/>
    <w:rsid w:val="00B879C7"/>
    <w:rsid w:val="00BB0232"/>
    <w:rsid w:val="00BB19BF"/>
    <w:rsid w:val="00BB27C8"/>
    <w:rsid w:val="00BB306A"/>
    <w:rsid w:val="00BB53D3"/>
    <w:rsid w:val="00BC2847"/>
    <w:rsid w:val="00BC6A1B"/>
    <w:rsid w:val="00BD1631"/>
    <w:rsid w:val="00BD4E34"/>
    <w:rsid w:val="00BE3572"/>
    <w:rsid w:val="00BF4973"/>
    <w:rsid w:val="00C00A61"/>
    <w:rsid w:val="00C00FAD"/>
    <w:rsid w:val="00C10A59"/>
    <w:rsid w:val="00C117CF"/>
    <w:rsid w:val="00C26F0D"/>
    <w:rsid w:val="00C36503"/>
    <w:rsid w:val="00C433F5"/>
    <w:rsid w:val="00C530BD"/>
    <w:rsid w:val="00C666E8"/>
    <w:rsid w:val="00C81B9E"/>
    <w:rsid w:val="00C81CC3"/>
    <w:rsid w:val="00C825E5"/>
    <w:rsid w:val="00C83680"/>
    <w:rsid w:val="00C930D9"/>
    <w:rsid w:val="00C965E5"/>
    <w:rsid w:val="00CA1BC4"/>
    <w:rsid w:val="00CA478B"/>
    <w:rsid w:val="00CA66EB"/>
    <w:rsid w:val="00CC1CE8"/>
    <w:rsid w:val="00CC2EA8"/>
    <w:rsid w:val="00CC2F3F"/>
    <w:rsid w:val="00CC3225"/>
    <w:rsid w:val="00CC3A91"/>
    <w:rsid w:val="00CC654F"/>
    <w:rsid w:val="00CD22B1"/>
    <w:rsid w:val="00CD2C38"/>
    <w:rsid w:val="00CD59BC"/>
    <w:rsid w:val="00CE0548"/>
    <w:rsid w:val="00CE372E"/>
    <w:rsid w:val="00CE5176"/>
    <w:rsid w:val="00CF04F8"/>
    <w:rsid w:val="00CF3FD2"/>
    <w:rsid w:val="00CF498A"/>
    <w:rsid w:val="00CF66F7"/>
    <w:rsid w:val="00D15E90"/>
    <w:rsid w:val="00D15EFB"/>
    <w:rsid w:val="00D20036"/>
    <w:rsid w:val="00D20B4F"/>
    <w:rsid w:val="00D22C70"/>
    <w:rsid w:val="00D41118"/>
    <w:rsid w:val="00D442BA"/>
    <w:rsid w:val="00D50ED1"/>
    <w:rsid w:val="00D6054D"/>
    <w:rsid w:val="00D63663"/>
    <w:rsid w:val="00D63BF0"/>
    <w:rsid w:val="00D664D3"/>
    <w:rsid w:val="00D66D9A"/>
    <w:rsid w:val="00D72428"/>
    <w:rsid w:val="00D727A9"/>
    <w:rsid w:val="00D74322"/>
    <w:rsid w:val="00D939E0"/>
    <w:rsid w:val="00DA0A51"/>
    <w:rsid w:val="00DA1969"/>
    <w:rsid w:val="00DA6CCD"/>
    <w:rsid w:val="00DB3208"/>
    <w:rsid w:val="00DB5CA1"/>
    <w:rsid w:val="00DB6F4A"/>
    <w:rsid w:val="00DC1B19"/>
    <w:rsid w:val="00DC7747"/>
    <w:rsid w:val="00DD00EE"/>
    <w:rsid w:val="00DE0ACD"/>
    <w:rsid w:val="00DE55A1"/>
    <w:rsid w:val="00DE663F"/>
    <w:rsid w:val="00DF729F"/>
    <w:rsid w:val="00E06288"/>
    <w:rsid w:val="00E07DA9"/>
    <w:rsid w:val="00E243BE"/>
    <w:rsid w:val="00E4182D"/>
    <w:rsid w:val="00E44084"/>
    <w:rsid w:val="00E5031C"/>
    <w:rsid w:val="00E547DE"/>
    <w:rsid w:val="00E72497"/>
    <w:rsid w:val="00E736D2"/>
    <w:rsid w:val="00E80587"/>
    <w:rsid w:val="00E82434"/>
    <w:rsid w:val="00E90211"/>
    <w:rsid w:val="00E90ADD"/>
    <w:rsid w:val="00E92D8D"/>
    <w:rsid w:val="00E94E58"/>
    <w:rsid w:val="00EA05B9"/>
    <w:rsid w:val="00EA083B"/>
    <w:rsid w:val="00EA1CCE"/>
    <w:rsid w:val="00EA5591"/>
    <w:rsid w:val="00EA5F09"/>
    <w:rsid w:val="00EB3086"/>
    <w:rsid w:val="00EC4A97"/>
    <w:rsid w:val="00ED3AC5"/>
    <w:rsid w:val="00EE7A50"/>
    <w:rsid w:val="00EF0CB1"/>
    <w:rsid w:val="00EF2BBA"/>
    <w:rsid w:val="00EF36CD"/>
    <w:rsid w:val="00EF5675"/>
    <w:rsid w:val="00F00D66"/>
    <w:rsid w:val="00F017EB"/>
    <w:rsid w:val="00F06FB8"/>
    <w:rsid w:val="00F12EF7"/>
    <w:rsid w:val="00F22337"/>
    <w:rsid w:val="00F228A4"/>
    <w:rsid w:val="00F23710"/>
    <w:rsid w:val="00F25D23"/>
    <w:rsid w:val="00F33B32"/>
    <w:rsid w:val="00F349D0"/>
    <w:rsid w:val="00F41FB2"/>
    <w:rsid w:val="00F44EB3"/>
    <w:rsid w:val="00F523A1"/>
    <w:rsid w:val="00F52D25"/>
    <w:rsid w:val="00F566DF"/>
    <w:rsid w:val="00F601D2"/>
    <w:rsid w:val="00F63BF5"/>
    <w:rsid w:val="00F6422A"/>
    <w:rsid w:val="00F66E59"/>
    <w:rsid w:val="00F67C2C"/>
    <w:rsid w:val="00F7024F"/>
    <w:rsid w:val="00F80E92"/>
    <w:rsid w:val="00F82DD1"/>
    <w:rsid w:val="00F92976"/>
    <w:rsid w:val="00F94851"/>
    <w:rsid w:val="00FA2B60"/>
    <w:rsid w:val="00FA2BA0"/>
    <w:rsid w:val="00FC1263"/>
    <w:rsid w:val="00FC4763"/>
    <w:rsid w:val="00FD42E5"/>
    <w:rsid w:val="00FF1D8A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E423A1"/>
  <w15:chartTrackingRefBased/>
  <w15:docId w15:val="{F320D91A-1042-4EC8-9F28-B3385CB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FC1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83B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7B708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7B708B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B708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B70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7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2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9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7E7A-F9CB-478A-B867-12D00166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4</TotalTime>
  <Pages>1</Pages>
  <Words>31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renatov56 renatov56</cp:lastModifiedBy>
  <cp:revision>7</cp:revision>
  <dcterms:created xsi:type="dcterms:W3CDTF">2024-03-20T06:51:00Z</dcterms:created>
  <dcterms:modified xsi:type="dcterms:W3CDTF">2024-03-20T18:01:00Z</dcterms:modified>
</cp:coreProperties>
</file>